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990" w:rsidRDefault="008E6990" w:rsidP="001002DC">
      <w:pPr>
        <w:pStyle w:val="Title"/>
      </w:pPr>
      <w:bookmarkStart w:id="0" w:name="_GoBack"/>
      <w:bookmarkEnd w:id="0"/>
      <w:r>
        <w:rPr>
          <w:lang w:val="en-GB" w:bidi="en-GB"/>
        </w:rPr>
        <w:t>[Brochure title]</w:t>
      </w:r>
    </w:p>
    <w:p w:rsidR="008E6990" w:rsidRDefault="008E6990" w:rsidP="00234A8C">
      <w:pPr>
        <w:pStyle w:val="Picture"/>
      </w:pPr>
      <w:r w:rsidRPr="00E60F58">
        <w:rPr>
          <w:lang w:val="en-GB" w:bidi="en-GB"/>
        </w:rPr>
        <w:drawing>
          <wp:inline distT="0" distB="0" distL="0" distR="0" wp14:anchorId="4A4CAC10" wp14:editId="153485F9">
            <wp:extent cx="6854190" cy="4481604"/>
            <wp:effectExtent l="0" t="0" r="3810" b="0"/>
            <wp:docPr id="5" name="Picture 5" title="Beach walkway opening up onto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rsidR="008E6990" w:rsidRDefault="008E6990" w:rsidP="001002DC">
      <w:pPr>
        <w:pStyle w:val="Heading2"/>
      </w:pPr>
      <w:r>
        <w:rPr>
          <w:lang w:val="en-GB" w:bidi="en-GB"/>
        </w:rPr>
        <w:t>[Promote a great offer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chure page layout"/>
      </w:tblPr>
      <w:tblGrid>
        <w:gridCol w:w="5293"/>
        <w:gridCol w:w="5519"/>
      </w:tblGrid>
      <w:tr w:rsidR="008E6990" w:rsidTr="00811151">
        <w:tc>
          <w:tcPr>
            <w:tcW w:w="5287" w:type="dxa"/>
            <w:tcMar>
              <w:left w:w="0" w:type="dxa"/>
              <w:bottom w:w="720" w:type="dxa"/>
              <w:right w:w="0" w:type="dxa"/>
            </w:tcMar>
          </w:tcPr>
          <w:p w:rsidR="008E6990" w:rsidRDefault="008E6990" w:rsidP="00A443B1">
            <w:r>
              <w:rPr>
                <w:lang w:val="en-GB" w:bidi="en-GB"/>
              </w:rPr>
              <w:t>[It’s easy to make this brochure your own. To replace placeholder text with your own, just select it and then start typing. Don’t include space to the right or left of the characters in your selection.]</w:t>
            </w:r>
          </w:p>
        </w:tc>
        <w:tc>
          <w:tcPr>
            <w:tcW w:w="5513" w:type="dxa"/>
            <w:tcMar>
              <w:left w:w="0" w:type="dxa"/>
              <w:bottom w:w="720" w:type="dxa"/>
              <w:right w:w="0" w:type="dxa"/>
            </w:tcMar>
          </w:tcPr>
          <w:p w:rsidR="008E6990" w:rsidRDefault="008E6990" w:rsidP="00A443B1">
            <w:pPr>
              <w:pStyle w:val="Price"/>
            </w:pPr>
            <w:r>
              <w:rPr>
                <w:lang w:val="en-GB" w:bidi="en-GB"/>
              </w:rPr>
              <w:t>[Price]</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chure page layout"/>
      </w:tblPr>
      <w:tblGrid>
        <w:gridCol w:w="3609"/>
        <w:gridCol w:w="3609"/>
        <w:gridCol w:w="3594"/>
      </w:tblGrid>
      <w:tr w:rsidR="00811151" w:rsidRPr="001002DC" w:rsidTr="005875E8">
        <w:tc>
          <w:tcPr>
            <w:tcW w:w="3616" w:type="dxa"/>
          </w:tcPr>
          <w:p w:rsidR="00811151" w:rsidRPr="001002DC" w:rsidRDefault="00811151" w:rsidP="00A443B1">
            <w:pPr>
              <w:pStyle w:val="Picture"/>
            </w:pPr>
            <w:r w:rsidRPr="001002DC">
              <w:rPr>
                <w:lang w:val="en-GB" w:bidi="en-GB"/>
              </w:rPr>
              <w:drawing>
                <wp:inline distT="0" distB="0" distL="0" distR="0" wp14:anchorId="439AC683" wp14:editId="1220F0A5">
                  <wp:extent cx="2128520" cy="1417955"/>
                  <wp:effectExtent l="0" t="0" r="5080" b="0"/>
                  <wp:docPr id="6" name="Picture 6" title="Closeup of sea salt in spa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rsidR="00811151" w:rsidRPr="001002DC" w:rsidRDefault="00811151" w:rsidP="00A443B1">
            <w:pPr>
              <w:pStyle w:val="Picture"/>
            </w:pPr>
            <w:r w:rsidRPr="001002DC">
              <w:rPr>
                <w:lang w:val="en-GB" w:bidi="en-GB"/>
              </w:rPr>
              <w:drawing>
                <wp:inline distT="0" distB="0" distL="0" distR="0" wp14:anchorId="5BD98761" wp14:editId="21FB8E8A">
                  <wp:extent cx="2128520" cy="1417955"/>
                  <wp:effectExtent l="0" t="0" r="5080" b="0"/>
                  <wp:docPr id="7" name="Picture 7" title="A sea shell on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rsidR="00811151" w:rsidRPr="007E1EBB" w:rsidRDefault="00811151" w:rsidP="007E1EBB">
            <w:pPr>
              <w:pStyle w:val="Picture"/>
            </w:pPr>
            <w:r w:rsidRPr="007E1EBB">
              <w:rPr>
                <w:lang w:val="en-GB" w:bidi="en-GB"/>
              </w:rPr>
              <w:drawing>
                <wp:inline distT="0" distB="0" distL="0" distR="0" wp14:anchorId="77DC7C63" wp14:editId="7697832A">
                  <wp:extent cx="2128520" cy="1417955"/>
                  <wp:effectExtent l="0" t="0" r="5080" b="0"/>
                  <wp:docPr id="8" name="Picture 8" title="Closeup of red flip flops on wooden beach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rsidTr="005875E8">
        <w:tc>
          <w:tcPr>
            <w:tcW w:w="3616" w:type="dxa"/>
          </w:tcPr>
          <w:p w:rsidR="00811151" w:rsidRDefault="00811151" w:rsidP="00A443B1">
            <w:pPr>
              <w:pStyle w:val="Heading3"/>
              <w:outlineLvl w:val="2"/>
            </w:pPr>
            <w:r>
              <w:rPr>
                <w:lang w:val="en-GB" w:bidi="en-GB"/>
              </w:rPr>
              <w:t>[Get the picture]</w:t>
            </w:r>
          </w:p>
          <w:p w:rsidR="00811151" w:rsidRDefault="00811151" w:rsidP="00A443B1">
            <w:pPr>
              <w:rPr>
                <w:noProof/>
              </w:rPr>
            </w:pPr>
            <w:r>
              <w:rPr>
                <w:lang w:val="en-GB" w:bidi="en-GB"/>
              </w:rPr>
              <w:t>[To replace a photo with your own, just delete it and then, on the Insert tab, click Picture.]</w:t>
            </w:r>
          </w:p>
        </w:tc>
        <w:tc>
          <w:tcPr>
            <w:tcW w:w="3616" w:type="dxa"/>
          </w:tcPr>
          <w:p w:rsidR="00811151" w:rsidRDefault="00811151" w:rsidP="00A443B1">
            <w:pPr>
              <w:pStyle w:val="Heading3"/>
              <w:outlineLvl w:val="2"/>
            </w:pPr>
            <w:r>
              <w:rPr>
                <w:lang w:val="en-GB" w:bidi="en-GB"/>
              </w:rPr>
              <w:t>[Make it a photo finish]</w:t>
            </w:r>
          </w:p>
          <w:p w:rsidR="00811151" w:rsidRDefault="00811151" w:rsidP="00A443B1">
            <w:pPr>
              <w:rPr>
                <w:noProof/>
              </w:rPr>
            </w:pPr>
            <w:r>
              <w:rPr>
                <w:lang w:val="en-GB" w:bidi="en-GB"/>
              </w:rPr>
              <w:t>[Start with like-sized images for best results in this layout. Then right-click a photo for easy Grow and Shrink options.]</w:t>
            </w:r>
          </w:p>
        </w:tc>
        <w:tc>
          <w:tcPr>
            <w:tcW w:w="3600" w:type="dxa"/>
          </w:tcPr>
          <w:p w:rsidR="00811151" w:rsidRDefault="00811151" w:rsidP="00A443B1">
            <w:pPr>
              <w:pStyle w:val="Heading3"/>
              <w:outlineLvl w:val="2"/>
            </w:pPr>
            <w:r>
              <w:rPr>
                <w:lang w:val="en-GB" w:bidi="en-GB"/>
              </w:rPr>
              <w:t>[Show off your style]</w:t>
            </w:r>
          </w:p>
          <w:p w:rsidR="00811151" w:rsidRDefault="00811151" w:rsidP="00A443B1">
            <w:pPr>
              <w:rPr>
                <w:noProof/>
              </w:rPr>
            </w:pPr>
            <w:r>
              <w:rPr>
                <w:lang w:val="en-GB" w:bidi="en-GB"/>
              </w:rPr>
              <w:t>[Select a photo and then, on the Picture Tools Format tab, apply a picture style or scale photos to a specific size.]</w:t>
            </w:r>
          </w:p>
        </w:tc>
      </w:tr>
    </w:tbl>
    <w:p w:rsidR="00E60F58" w:rsidRDefault="005807A1" w:rsidP="00E60F58">
      <w:pPr>
        <w:pStyle w:val="Heading1"/>
      </w:pPr>
      <w:r>
        <w:rPr>
          <w:lang w:val="en-GB" w:bidi="en-GB"/>
        </w:rPr>
        <w:t>[Company Name]</w:t>
      </w:r>
    </w:p>
    <w:p w:rsidR="00811151" w:rsidRDefault="005807A1">
      <w:r>
        <w:rPr>
          <w:lang w:val="en-GB" w:bidi="en-GB"/>
        </w:rPr>
        <w:t>[Add your tagline or other closing text here]  |  [Email]  |  [Website]  |  [Telephone]</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D1C" w:rsidRDefault="00882D1C" w:rsidP="00AE6C5B">
      <w:pPr>
        <w:spacing w:line="240" w:lineRule="auto"/>
      </w:pPr>
      <w:r>
        <w:separator/>
      </w:r>
    </w:p>
  </w:endnote>
  <w:endnote w:type="continuationSeparator" w:id="0">
    <w:p w:rsidR="00882D1C" w:rsidRDefault="00882D1C"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Gisha">
    <w:altName w:val="Gisha"/>
    <w:charset w:val="B1"/>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D1C" w:rsidRDefault="00882D1C" w:rsidP="00AE6C5B">
      <w:pPr>
        <w:spacing w:line="240" w:lineRule="auto"/>
      </w:pPr>
      <w:r>
        <w:separator/>
      </w:r>
    </w:p>
  </w:footnote>
  <w:footnote w:type="continuationSeparator" w:id="0">
    <w:p w:rsidR="00882D1C" w:rsidRDefault="00882D1C"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1C"/>
    <w:rsid w:val="0000289D"/>
    <w:rsid w:val="000530E4"/>
    <w:rsid w:val="00060192"/>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42482"/>
    <w:rsid w:val="005807A1"/>
    <w:rsid w:val="005875E8"/>
    <w:rsid w:val="007E1EBB"/>
    <w:rsid w:val="007E34B5"/>
    <w:rsid w:val="00811151"/>
    <w:rsid w:val="00882D1C"/>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C8DD"/>
  <w15:chartTrackingRefBased/>
  <w15:docId w15:val="{1B9420EF-E61C-46CB-A178-8648F498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en-US"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ice">
    <w:name w:val="Price"/>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Picture">
    <w:name w:val="Picture"/>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settings" Target="/word/settings.xml" Id="rId3" /><Relationship Type="http://schemas.openxmlformats.org/officeDocument/2006/relationships/image" Target="/word/media/image12.jpeg" Id="rId7" /><Relationship Type="http://schemas.openxmlformats.org/officeDocument/2006/relationships/theme" Target="/word/theme/theme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image" Target="/word/media/image43.jpg" Id="rId10" /><Relationship Type="http://schemas.openxmlformats.org/officeDocument/2006/relationships/webSettings" Target="/word/webSettings.xml" Id="rId4" /><Relationship Type="http://schemas.openxmlformats.org/officeDocument/2006/relationships/image" Target="/word/media/image34.jpg" Id="rId9" /></Relationships>
</file>

<file path=word/_rels/settings.xml.rels>&#65279;<?xml version="1.0" encoding="utf-8"?><Relationships xmlns="http://schemas.openxmlformats.org/package/2006/relationships"><Relationship Type="http://schemas.openxmlformats.org/officeDocument/2006/relationships/attachedTemplate" Target="file:///\\data\pubmed2019\PHASES\Microsoft\Templates\TMP_181210\04_PostProcess\en-GB\target\Office_27213015_TF00002002.dotx" TargetMode="External" Id="rId1" /></Relationships>
</file>

<file path=word/theme/theme1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TM00002002</ap:Template>
  <ap:TotalTime>0</ap:TotalTime>
  <ap:Pages>1</ap:Pages>
  <ap:Words>115</ap:Words>
  <ap:Characters>658</ap:Characters>
  <ap:Application>Microsoft Office Word</ap:Application>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772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Andrea Svecova (RWS Moravia)</cp:lastModifiedBy>
  <cp:revision>1</cp:revision>
  <dcterms:created xsi:type="dcterms:W3CDTF">2018-12-14T14:20:00Z</dcterms:created>
  <dcterms:modified xsi:type="dcterms:W3CDTF">2018-12-14T14:20:00Z</dcterms:modified>
</cp:coreProperties>
</file>