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 w:rsidRPr="003C47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603D05" w:rsidRPr="00C109B0" w:rsidRDefault="00603D05" w:rsidP="00C109B0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603D05" w:rsidRPr="00A2695A" w:rsidRDefault="00603D05" w:rsidP="00A2695A">
                        <w:pPr>
                          <w:pStyle w:val="Heading1"/>
                        </w:pPr>
                        <w:proofErr w:type="spellStart"/>
                        <w:r w:rsidRPr="00B503AC">
                          <w:t>Ιανουάριος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D5628D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A2695A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A2695A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A2695A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A2695A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A2695A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A2695A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 w:rsidTr="00603D05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010F35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  <w:tr w:rsidR="00603D05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31</w:t>
                              </w: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3C47AE" w:rsidRDefault="001558B3" w:rsidP="00716FE4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F82E6F">
                          <w:t>Φεβρουάριος</w:t>
                        </w:r>
                        <w:proofErr w:type="spellEnd"/>
                      </w:p>
                      <w:p w:rsidR="001558B3" w:rsidRDefault="001558B3"/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603D05" w:rsidRPr="00C109B0" w:rsidRDefault="00603D05" w:rsidP="00C109B0">
                        <w:pPr>
                          <w:pStyle w:val="a1"/>
                        </w:pPr>
                        <w:r>
                          <w:t>2010</w:t>
                        </w:r>
                      </w:p>
                      <w:p w:rsidR="001558B3" w:rsidRDefault="001558B3"/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</w:tr>
                        <w:tr w:rsidR="00603D05" w:rsidRPr="00E269C5" w:rsidTr="00603D05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  <w:p w:rsidR="001558B3" w:rsidRDefault="001558B3"/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 w:rsidRPr="003C47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217A96">
                          <w:t>Μάρτιος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</w:tr>
                        <w:tr w:rsidR="00603D05" w:rsidRPr="00F44F33" w:rsidTr="00603D05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217A96">
                          <w:t>Απρίλιος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 w:rsidTr="00603D05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</w:tr>
                        <w:tr w:rsidR="00603D05" w:rsidRPr="00E269C5" w:rsidTr="00603D05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 w:rsidRPr="003C47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217A96">
                          <w:t>Μάιος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 w:rsidTr="00603D05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</w:tr>
                        <w:tr w:rsidR="00603D05" w:rsidRPr="00F44F3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</w:tr>
                        <w:tr w:rsidR="00603D05" w:rsidRPr="00F44F3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217A96">
                          <w:t>Ιούνιος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</w:tr>
                        <w:tr w:rsidR="00603D05" w:rsidRPr="00E269C5" w:rsidTr="00603D05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 w:rsidRPr="003C47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217A96">
                          <w:t>Ιούλιος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 w:rsidTr="00603D05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</w:tr>
                        <w:tr w:rsidR="00603D05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217A96">
                          <w:t>Αύγουστος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 w:rsidTr="00603D05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</w:tr>
                        <w:tr w:rsidR="00603D05" w:rsidRPr="00E269C5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</w:tr>
                        <w:tr w:rsidR="00603D05" w:rsidRPr="00E269C5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603D05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 w:rsidRPr="003C47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 w:rsidTr="00603D05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</w:tr>
                        <w:tr w:rsidR="00603D05" w:rsidRPr="00F44F33" w:rsidTr="00603D05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217A96">
                          <w:t>Σεπτέμβριος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shape id="_x0000_s1078" type="#_x0000_t202" style="position:absolute;margin-left:7.75pt;margin-top:225.65pt;width:54pt;height:53pt;z-index:251667456;mso-position-horizontal-relative:text;mso-position-vertical-relative:text" fillcolor="#b8cce4 [1300]" stroked="f">
                  <v:textbox style="mso-next-textbox:#_x0000_s1078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603D05" w:rsidRPr="008E7B17" w:rsidRDefault="00603D05" w:rsidP="00A2695A">
                        <w:pPr>
                          <w:pStyle w:val="Heading1"/>
                        </w:pPr>
                        <w:proofErr w:type="spellStart"/>
                        <w:r w:rsidRPr="00217A96">
                          <w:t>Οκτώβριος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 w:rsidTr="00603D05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  <w:tr w:rsidR="00603D05" w:rsidRPr="00E269C5" w:rsidTr="003C47AE">
                          <w:trPr>
                            <w:trHeight w:val="103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A2695A">
                              <w:pPr>
                                <w:pStyle w:val="a0"/>
                              </w:pPr>
                              <w:r>
                                <w:t>31</w:t>
                              </w: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 w:rsidRPr="003C47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603D05" w:rsidRPr="008E7B17" w:rsidRDefault="00603D05" w:rsidP="00C109B0">
                        <w:pPr>
                          <w:pStyle w:val="Heading1"/>
                        </w:pPr>
                        <w:proofErr w:type="spellStart"/>
                        <w:r w:rsidRPr="00217A96">
                          <w:t>Νοέμβριος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603D05" w:rsidRPr="00C109B0" w:rsidRDefault="00603D05" w:rsidP="00C109B0">
                        <w:pPr>
                          <w:pStyle w:val="a1"/>
                        </w:pPr>
                        <w:r>
                          <w:t>2010</w:t>
                        </w:r>
                      </w:p>
                      <w:p w:rsidR="00603D05" w:rsidRDefault="00603D05" w:rsidP="00A2695A">
                        <w:pPr>
                          <w:shd w:val="clear" w:color="auto" w:fill="B5CBDE"/>
                        </w:pPr>
                      </w:p>
                      <w:p w:rsidR="00603D05" w:rsidRPr="008E7B17" w:rsidRDefault="00603D05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</w:tr>
                        <w:tr w:rsidR="00603D05" w:rsidRPr="00F44F33" w:rsidTr="00603D05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Pr="003C47AE" w:rsidRDefault="001558B3" w:rsidP="00D54BB3">
            <w:pPr>
              <w:rPr>
                <w:noProof/>
                <w:lang w:val="el-GR"/>
              </w:rPr>
            </w:pPr>
            <w:r w:rsidRPr="001558B3">
              <w:rPr>
                <w:noProof/>
                <w:lang w:val="el-GR"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603D05" w:rsidRPr="008E7B17" w:rsidRDefault="00603D05" w:rsidP="00A2695A">
                        <w:pPr>
                          <w:pStyle w:val="a1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1558B3">
              <w:rPr>
                <w:noProof/>
                <w:lang w:val="el-GR"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603D05" w:rsidRPr="00F10175" w:rsidRDefault="00603D05" w:rsidP="00C109B0">
                        <w:pPr>
                          <w:pStyle w:val="Heading1"/>
                        </w:pPr>
                        <w:proofErr w:type="spellStart"/>
                        <w:r w:rsidRPr="00217A96">
                          <w:t>Δεκέμβριος</w:t>
                        </w:r>
                        <w:proofErr w:type="spellEnd"/>
                      </w:p>
                    </w:txbxContent>
                  </v:textbox>
                  <w10:wrap anchorx="margin" anchory="margin"/>
                </v:rect>
              </w:pict>
            </w:r>
            <w:r w:rsidRPr="001558B3">
              <w:rPr>
                <w:noProof/>
                <w:lang w:val="el-GR"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603D05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Δευ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Τρί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Τετ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Πέμ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Παρ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Σάβ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603D05" w:rsidRPr="00A2695A" w:rsidRDefault="00603D05" w:rsidP="00603D05">
                              <w:pPr>
                                <w:pStyle w:val="a"/>
                              </w:pPr>
                              <w:r w:rsidRPr="00F82E6F">
                                <w:t>Κυρ</w:t>
                              </w:r>
                            </w:p>
                          </w:tc>
                        </w:tr>
                        <w:tr w:rsidR="00603D05" w:rsidRPr="00BF43FD" w:rsidTr="00603D05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5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12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19</w:t>
                              </w:r>
                            </w:p>
                          </w:tc>
                        </w:tr>
                        <w:tr w:rsidR="00603D0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26</w:t>
                              </w:r>
                            </w:p>
                          </w:tc>
                        </w:tr>
                        <w:tr w:rsidR="00603D05" w:rsidRPr="00F44F33" w:rsidTr="00603D05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603D05" w:rsidRPr="00BF43FD" w:rsidRDefault="00603D05" w:rsidP="00175437">
                              <w:pPr>
                                <w:pStyle w:val="a0"/>
                              </w:pPr>
                            </w:p>
                          </w:tc>
                        </w:tr>
                      </w:tbl>
                      <w:p w:rsidR="00603D05" w:rsidRPr="00BF43FD" w:rsidRDefault="00603D05" w:rsidP="00A2695A">
                        <w:pPr>
                          <w:pStyle w:val="a0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3C47AE" w:rsidRDefault="004E231F">
      <w:pPr>
        <w:rPr>
          <w:noProof/>
          <w:vanish/>
          <w:lang w:val="el-GR"/>
        </w:rPr>
      </w:pPr>
    </w:p>
    <w:sectPr w:rsidR="004E231F" w:rsidRPr="003C47AE" w:rsidSect="004E231F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010F35"/>
    <w:rsid w:val="00010F35"/>
    <w:rsid w:val="00012CBB"/>
    <w:rsid w:val="000854AC"/>
    <w:rsid w:val="000A27A5"/>
    <w:rsid w:val="000B5012"/>
    <w:rsid w:val="000E6763"/>
    <w:rsid w:val="001558B3"/>
    <w:rsid w:val="00175437"/>
    <w:rsid w:val="001F3110"/>
    <w:rsid w:val="00217A96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C47AE"/>
    <w:rsid w:val="003D1FB6"/>
    <w:rsid w:val="00413BCE"/>
    <w:rsid w:val="004223EC"/>
    <w:rsid w:val="004C4B6D"/>
    <w:rsid w:val="004E231F"/>
    <w:rsid w:val="004F407A"/>
    <w:rsid w:val="005038F5"/>
    <w:rsid w:val="00535001"/>
    <w:rsid w:val="00603D05"/>
    <w:rsid w:val="00616AF6"/>
    <w:rsid w:val="00672866"/>
    <w:rsid w:val="00683F40"/>
    <w:rsid w:val="00684C1D"/>
    <w:rsid w:val="006D0AD1"/>
    <w:rsid w:val="00716FE4"/>
    <w:rsid w:val="007F5C4B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A16944"/>
    <w:rsid w:val="00A2695A"/>
    <w:rsid w:val="00A47219"/>
    <w:rsid w:val="00B46F4C"/>
    <w:rsid w:val="00B503AC"/>
    <w:rsid w:val="00BE33AC"/>
    <w:rsid w:val="00BF2954"/>
    <w:rsid w:val="00BF43FD"/>
    <w:rsid w:val="00C109B0"/>
    <w:rsid w:val="00C54C69"/>
    <w:rsid w:val="00C75EF1"/>
    <w:rsid w:val="00D26B67"/>
    <w:rsid w:val="00D54BB3"/>
    <w:rsid w:val="00D5628D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82E6F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5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Ημέρα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a0">
    <w:name w:val="Ημερομηνίες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a1">
    <w:name w:val="Έτος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SubmissionMarket xmlns="b588bf57-8ba0-468c-9088-7d67b55c7039" xsi:nil="true"/>
    <ThumbnailAssetId xmlns="b588bf57-8ba0-468c-9088-7d67b55c7039" xsi:nil="true"/>
    <UALocComments xmlns="b588bf57-8ba0-468c-9088-7d67b55c7039" xsi:nil="true"/>
    <ApprovalLog xmlns="b588bf57-8ba0-468c-9088-7d67b55c7039" xsi:nil="true"/>
    <SourceTitle xmlns="b588bf57-8ba0-468c-9088-7d67b55c7039">2010 calendar with blue border (3-pp, Mon-Sun)</SourceTitle>
    <TimesCloned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CSXUpdate xmlns="b588bf57-8ba0-468c-9088-7d67b55c7039">false</CSXUpdate>
    <AssetType xmlns="b588bf57-8ba0-468c-9088-7d67b55c7039">TP</AssetType>
    <IntlLangReviewDate xmlns="b588bf57-8ba0-468c-9088-7d67b55c7039">2010-04-22T12:54:00+00:00</IntlLangReviewDate>
    <PrimaryImageGen xmlns="b588bf57-8ba0-468c-9088-7d67b55c7039">true</PrimaryImageGen>
    <TPInstallLocation xmlns="b588bf57-8ba0-468c-9088-7d67b55c7039">{My Templates}</TPInstallLocation>
    <MachineTranslated xmlns="b588bf57-8ba0-468c-9088-7d67b55c7039">false</MachineTranslated>
    <Manager xmlns="b588bf57-8ba0-468c-9088-7d67b55c7039" xsi:nil="true"/>
    <PlannedPubDate xmlns="b588bf57-8ba0-468c-9088-7d67b55c7039">2010-04-22T12:54:00+00:00</PlannedPubDate>
    <SubmitterId xmlns="b588bf57-8ba0-468c-9088-7d67b55c7039" xsi:nil="true"/>
    <ApprovalStatus xmlns="b588bf57-8ba0-468c-9088-7d67b55c7039">InProgress</ApprovalStatus>
    <MarketSpecific xmlns="b588bf57-8ba0-468c-9088-7d67b55c7039">false</MarketSpecific>
    <LegacyData xmlns="b588bf57-8ba0-468c-9088-7d67b55c7039">ListingID:;Manager:;BuildStatus:Publish Pending;MockupPath:</LegacyData>
    <UANotes xmlns="b588bf57-8ba0-468c-9088-7d67b55c7039" xsi:nil="true"/>
    <TPCommandLine xmlns="b588bf57-8ba0-468c-9088-7d67b55c7039">{WD} /f {FilePath}</TPCommandLine>
    <OpenTemplate xmlns="b588bf57-8ba0-468c-9088-7d67b55c7039">true</OpenTemplate>
    <CSXSubmissionDate xmlns="b588bf57-8ba0-468c-9088-7d67b55c7039" xsi:nil="true"/>
    <UACurrentWords xmlns="b588bf57-8ba0-468c-9088-7d67b55c7039">0</UACurrentWords>
    <TPApplication xmlns="b588bf57-8ba0-468c-9088-7d67b55c7039">Word</TPApplication>
    <DSATActionTaken xmlns="b588bf57-8ba0-468c-9088-7d67b55c7039">Best Bets</DSATActionTaken>
    <IsSearchable xmlns="b588bf57-8ba0-468c-9088-7d67b55c7039">false</IsSearchable>
    <Downloads xmlns="b588bf57-8ba0-468c-9088-7d67b55c7039">0</Downloads>
    <EditorialStatus xmlns="b588bf57-8ba0-468c-9088-7d67b55c7039" xsi:nil="true"/>
    <HandoffToMSDN xmlns="b588bf57-8ba0-468c-9088-7d67b55c7039">2010-04-22T12:54:00+00:00</HandoffToMSDN>
    <Markets xmlns="b588bf57-8ba0-468c-9088-7d67b55c7039"/>
    <OriginAsset xmlns="b588bf57-8ba0-468c-9088-7d67b55c7039" xsi:nil="true"/>
    <PublishTargets xmlns="b588bf57-8ba0-468c-9088-7d67b55c7039">OfficeOnline</PublishTargets>
    <TrustLevel xmlns="b588bf57-8ba0-468c-9088-7d67b55c7039">1 Microsoft Managed Content</TrustLevel>
    <UALocRecommendation xmlns="b588bf57-8ba0-468c-9088-7d67b55c7039">Localize</UALocRecommendation>
    <BugNumber xmlns="b588bf57-8ba0-468c-9088-7d67b55c7039" xsi:nil="true"/>
    <TPLaunchHelpLink xmlns="b588bf57-8ba0-468c-9088-7d67b55c7039" xsi:nil="true"/>
    <TPNamespace xmlns="b588bf57-8ba0-468c-9088-7d67b55c7039" xsi:nil="true"/>
    <ClipArtFilename xmlns="b588bf57-8ba0-468c-9088-7d67b55c7039" xsi:nil="true"/>
    <TPClientViewer xmlns="b588bf57-8ba0-468c-9088-7d67b55c7039" xsi:nil="true"/>
    <APEditor xmlns="b588bf57-8ba0-468c-9088-7d67b55c7039">
      <UserInfo>
        <DisplayName>REDMOND\v-luannv</DisplayName>
        <AccountId>192</AccountId>
        <AccountType/>
      </UserInfo>
    </APEditor>
    <TPFriendlyName xmlns="b588bf57-8ba0-468c-9088-7d67b55c7039">Ημερολόγιο 2010 με μπλε περίγραμμα (3 σελ., Δευτ.-Κυρ.)</TPFriendlyName>
    <OOCacheId xmlns="b588bf57-8ba0-468c-9088-7d67b55c7039" xsi:nil="true"/>
    <PolicheckWords xmlns="b588bf57-8ba0-468c-9088-7d67b55c7039" xsi:nil="true"/>
    <OriginalSourceMarket xmlns="b588bf57-8ba0-468c-9088-7d67b55c7039">english</OriginalSourceMarket>
    <ArtSampleDocs xmlns="b588bf57-8ba0-468c-9088-7d67b55c7039" xsi:nil="true"/>
    <AssetStart xmlns="b588bf57-8ba0-468c-9088-7d67b55c7039">2010-02-22T11:20:35+00:00</AssetStart>
    <TPComponent xmlns="b588bf57-8ba0-468c-9088-7d67b55c7039">WORDFiles</TPComponent>
    <FriendlyTitle xmlns="b588bf57-8ba0-468c-9088-7d67b55c7039" xsi:nil="true"/>
    <LastHandOff xmlns="b588bf57-8ba0-468c-9088-7d67b55c7039" xsi:nil="true"/>
    <TPLaunchHelpLinkType xmlns="b588bf57-8ba0-468c-9088-7d67b55c7039" xsi:nil="true"/>
    <BusinessGroup xmlns="b588bf57-8ba0-468c-9088-7d67b55c7039" xsi:nil="true"/>
    <TemplateTemplateType xmlns="b588bf57-8ba0-468c-9088-7d67b55c7039">Word 2007 Default</TemplateTemplateType>
    <TPAppVersion xmlns="b588bf57-8ba0-468c-9088-7d67b55c7039">12</TPAppVersion>
    <APDescription xmlns="b588bf57-8ba0-468c-9088-7d67b55c7039" xsi:nil="true"/>
    <IntlLangReviewer xmlns="b588bf57-8ba0-468c-9088-7d67b55c7039" xsi:nil="true"/>
    <UAProjectedTotalWords xmlns="b588bf57-8ba0-468c-9088-7d67b55c7039" xsi:nil="true"/>
    <AssetId xmlns="b588bf57-8ba0-468c-9088-7d67b55c7039">TP010364905</AssetId>
    <CSXHash xmlns="b588bf57-8ba0-468c-9088-7d67b55c7039" xsi:nil="true"/>
    <DirectSourceMarket xmlns="b588bf57-8ba0-468c-9088-7d67b55c7039">english</DirectSourceMarket>
    <TemplateStatus xmlns="b588bf57-8ba0-468c-9088-7d67b55c7039" xsi:nil="true"/>
    <AcquiredFrom xmlns="b588bf57-8ba0-468c-9088-7d67b55c7039">Community</AcquiredFrom>
    <ContentItem xmlns="b588bf57-8ba0-468c-9088-7d67b55c7039" xsi:nil="true"/>
    <IsDeleted xmlns="b588bf57-8ba0-468c-9088-7d67b55c7039">false</IsDeleted>
    <ShowIn xmlns="b588bf57-8ba0-468c-9088-7d67b55c7039">Show everywhere</ShowIn>
    <CrawlForDependencies xmlns="b588bf57-8ba0-468c-9088-7d67b55c7039">false</CrawlForDependencies>
    <EditorialTags xmlns="b588bf57-8ba0-468c-9088-7d67b55c7039" xsi:nil="true"/>
    <TPExecutable xmlns="b588bf57-8ba0-468c-9088-7d67b55c7039" xsi:nil="true"/>
    <LastModifiedDateTime xmlns="b588bf57-8ba0-468c-9088-7d67b55c7039">2010-04-22T12:54:00+00:00</LastModifiedDateTime>
    <LastPublishResultLookup xmlns="b588bf57-8ba0-468c-9088-7d67b55c7039" xsi:nil="true"/>
    <Milestone xmlns="b588bf57-8ba0-468c-9088-7d67b55c7039" xsi:nil="true"/>
    <Providers xmlns="b588bf57-8ba0-468c-9088-7d67b55c7039" xsi:nil="true"/>
    <PublishStatusLookup xmlns="b588bf57-8ba0-468c-9088-7d67b55c7039">
      <Value>204030</Value>
      <Value>305582</Value>
    </PublishStatusLookup>
    <VoteCount xmlns="b588bf57-8ba0-468c-9088-7d67b55c7039" xsi:nil="true"/>
    <IntlLocPriority xmlns="b588bf57-8ba0-468c-9088-7d67b55c7039" xsi:nil="true"/>
    <Provider xmlns="b588bf57-8ba0-468c-9088-7d67b55c7039">EY006220130</Provider>
    <AssetExpire xmlns="b588bf57-8ba0-468c-9088-7d67b55c7039">2100-01-01T00:00:00+00:00</AssetExpire>
    <IntlLangReview xmlns="b588bf57-8ba0-468c-9088-7d67b55c7039" xsi:nil="true"/>
    <NumericId xmlns="b588bf57-8ba0-468c-9088-7d67b55c7039">-1</NumericId>
    <OutputCachingOn xmlns="b588bf57-8ba0-468c-9088-7d67b55c7039">false</OutputCachingOn>
    <ParentAssetId xmlns="b588bf57-8ba0-468c-9088-7d67b55c7039" xsi:nil="true"/>
    <LocManualTestRequired xmlns="b588bf57-8ba0-468c-9088-7d67b55c7039" xsi:nil="true"/>
    <LocLastLocAttemptVersionLookup xmlns="b588bf57-8ba0-468c-9088-7d67b55c7039">58843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1D8F9C62-1C3C-4270-9D09-A2E7BC679CDB}"/>
</file>

<file path=customXml/itemProps2.xml><?xml version="1.0" encoding="utf-8"?>
<ds:datastoreItem xmlns:ds="http://schemas.openxmlformats.org/officeDocument/2006/customXml" ds:itemID="{D338FCF4-35D6-45DC-86CC-6448B0156A55}"/>
</file>

<file path=customXml/itemProps3.xml><?xml version="1.0" encoding="utf-8"?>
<ds:datastoreItem xmlns:ds="http://schemas.openxmlformats.org/officeDocument/2006/customXml" ds:itemID="{8A16D61A-312A-4826-A079-3D74A78723D7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15</TotalTime>
  <Pages>3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8</cp:revision>
  <cp:lastPrinted>2005-04-29T00:07:00Z</cp:lastPrinted>
  <dcterms:created xsi:type="dcterms:W3CDTF">2009-08-07T13:36:00Z</dcterms:created>
  <dcterms:modified xsi:type="dcterms:W3CDTF">2009-08-11T12:27:00Z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TC101945261033</vt:lpwstr>
  </property>
  <property fmtid="{D5CDD505-2E9C-101B-9397-08002B2CF9AE}" pid="3" name="ContentTypeId">
    <vt:lpwstr>0x010100FE6B03208763A44EB64B9FC8A84B4CC804005E48DE7B391D904E817F9F36E6EFDCBC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14103400</vt:r8>
  </property>
</Properties>
</file>