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Διάταξη πίνακα για να εισαγάγετε στοιχεία μενού και μια σύντομη περιγραφή για κάθε πιάτο"/>
      </w:tblPr>
      <w:tblGrid>
        <w:gridCol w:w="357"/>
        <w:gridCol w:w="5851"/>
      </w:tblGrid>
      <w:tr w:rsidR="00127D23" w14:paraId="00AF92DB" w14:textId="77777777" w:rsidTr="00127D23">
        <w:trPr>
          <w:trHeight w:hRule="exact" w:val="325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89F02B" w14:textId="77777777" w:rsidR="00127D23" w:rsidRDefault="00127D23" w:rsidP="00C865C3">
            <w:pPr>
              <w:pStyle w:val="a4"/>
              <w:framePr w:hSpace="0" w:wrap="auto" w:vAnchor="margin" w:hAnchor="text" w:xAlign="left" w:yAlign="inline"/>
            </w:pPr>
            <w:bookmarkStart w:id="0" w:name="_GoBack" w:colFirst="1" w:colLast="1"/>
          </w:p>
        </w:tc>
        <w:tc>
          <w:tcPr>
            <w:tcW w:w="6166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5CD8B549" w14:textId="0CFCC122" w:rsidR="00127D23" w:rsidRPr="00E147FE" w:rsidRDefault="00532382" w:rsidP="00C865C3">
            <w:pPr>
              <w:pStyle w:val="a4"/>
              <w:framePr w:hSpace="0" w:wrap="auto" w:vAnchor="margin" w:hAnchor="text" w:xAlign="left" w:yAlign="inline"/>
            </w:pPr>
            <w:sdt>
              <w:sdtPr>
                <w:alias w:val="Μενού:"/>
                <w:tag w:val="Μενού:"/>
                <w:id w:val="1105770723"/>
                <w:placeholder>
                  <w:docPart w:val="D06B9F74BA5B4BCD91447D8E59DB072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E147FE">
                  <w:rPr>
                    <w:lang w:bidi="el-GR"/>
                  </w:rPr>
                  <w:t>ΜΕΝΟΥ</w:t>
                </w:r>
              </w:sdtContent>
            </w:sdt>
          </w:p>
        </w:tc>
      </w:tr>
      <w:tr w:rsidR="00127D23" w14:paraId="5A6AC9C0" w14:textId="77777777" w:rsidTr="00127D23">
        <w:trPr>
          <w:trHeight w:val="49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321689C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69843B8" w14:textId="61CF9203" w:rsidR="00127D23" w:rsidRPr="008765E9" w:rsidRDefault="00532382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Εισαγάγετε στοιχείο 1:"/>
                <w:tag w:val="Εισαγάγετε στοιχείο 1:"/>
                <w:id w:val="-173037730"/>
                <w:placeholder>
                  <w:docPart w:val="6D1BB8C672884CAF9365E953F58808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el-GR"/>
                  </w:rPr>
                  <w:t>ΣΤΟΙΧΕΙΟ</w:t>
                </w:r>
                <w:r w:rsidR="00127D23">
                  <w:rPr>
                    <w:lang w:bidi="el-GR"/>
                  </w:rPr>
                  <w:t xml:space="preserve"> 1</w:t>
                </w:r>
              </w:sdtContent>
            </w:sdt>
          </w:p>
        </w:tc>
      </w:tr>
      <w:tr w:rsidR="00127D23" w14:paraId="347D9E89" w14:textId="77777777" w:rsidTr="00127D23">
        <w:trPr>
          <w:trHeight w:val="1176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2AB221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B862672" w14:textId="63B71B9C" w:rsidR="00127D23" w:rsidRPr="006823DC" w:rsidRDefault="00532382" w:rsidP="00C865C3">
            <w:sdt>
              <w:sdtPr>
                <w:alias w:val="Εισαγάγετε περιγραφή:"/>
                <w:tag w:val="Εισαγάγετε περιγραφή:"/>
                <w:id w:val="409431107"/>
                <w:placeholder>
                  <w:docPart w:val="4026B3EF277C4F29BCCD85DFB237754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l-GR"/>
                  </w:rPr>
                  <w:t>Σύντομη περιγραφή του πιάτου.</w:t>
                </w:r>
              </w:sdtContent>
            </w:sdt>
          </w:p>
        </w:tc>
      </w:tr>
      <w:tr w:rsidR="00127D23" w14:paraId="55280A7A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61967DF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8D742BC" w14:textId="7A478DD7" w:rsidR="00127D23" w:rsidRPr="00E147FE" w:rsidRDefault="00532382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Εισαγάγετε στοιχείο 2:"/>
                <w:tag w:val="Εισαγάγετε στοιχείο 2:"/>
                <w:id w:val="-913691538"/>
                <w:placeholder>
                  <w:docPart w:val="9EFB2F5DEAE546A08592EC470552C11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el-GR"/>
                  </w:rPr>
                  <w:t>ΣΤΟΙΧΕΙΟ</w:t>
                </w:r>
                <w:r w:rsidR="00127D23">
                  <w:rPr>
                    <w:lang w:bidi="el-GR"/>
                  </w:rPr>
                  <w:t xml:space="preserve"> 2</w:t>
                </w:r>
              </w:sdtContent>
            </w:sdt>
          </w:p>
        </w:tc>
      </w:tr>
      <w:tr w:rsidR="00127D23" w14:paraId="2EA17924" w14:textId="77777777" w:rsidTr="00127D23">
        <w:trPr>
          <w:trHeight w:val="103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A3130F9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0CD057" w14:textId="37B29CAC" w:rsidR="00127D23" w:rsidRPr="006823DC" w:rsidRDefault="00532382" w:rsidP="00C865C3">
            <w:sdt>
              <w:sdtPr>
                <w:alias w:val="Εισαγάγετε περιγραφή:"/>
                <w:tag w:val="Εισαγάγετε περιγραφή:"/>
                <w:id w:val="531316303"/>
                <w:placeholder>
                  <w:docPart w:val="CD3DAE93818F4CF9836B2FC702A721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l-GR"/>
                  </w:rPr>
                  <w:t>Σύντομη περιγραφή του πιάτου.</w:t>
                </w:r>
              </w:sdtContent>
            </w:sdt>
          </w:p>
        </w:tc>
      </w:tr>
      <w:tr w:rsidR="00127D23" w14:paraId="76965CCF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6AC6F3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B235C3C" w14:textId="2C30AD08" w:rsidR="00127D23" w:rsidRPr="008765E9" w:rsidRDefault="00532382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Εισαγάγετε στοιχείο 3:"/>
                <w:tag w:val="Εισαγάγετε στοιχείο 3:"/>
                <w:id w:val="-163704360"/>
                <w:placeholder>
                  <w:docPart w:val="F6B9920CDF384619B6E5FEFA2C46455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l-GR"/>
                  </w:rPr>
                  <w:t>ΣΤΟΙΧΕΙΟ 3</w:t>
                </w:r>
              </w:sdtContent>
            </w:sdt>
          </w:p>
        </w:tc>
      </w:tr>
      <w:tr w:rsidR="00127D23" w14:paraId="03BFA701" w14:textId="77777777" w:rsidTr="00127D23">
        <w:trPr>
          <w:trHeight w:val="122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0D5F1C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37BE9A8" w14:textId="355F3736" w:rsidR="00127D23" w:rsidRDefault="00532382" w:rsidP="00C865C3">
            <w:sdt>
              <w:sdtPr>
                <w:alias w:val="Εισαγάγετε περιγραφή:"/>
                <w:tag w:val="Εισαγάγετε περιγραφή:"/>
                <w:id w:val="-985393750"/>
                <w:placeholder>
                  <w:docPart w:val="A6161EE6899245F89D056C5E034A311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l-GR"/>
                  </w:rPr>
                  <w:t>Σύντομη περιγραφή του πιάτου.</w:t>
                </w:r>
              </w:sdtContent>
            </w:sdt>
          </w:p>
        </w:tc>
      </w:tr>
      <w:tr w:rsidR="00127D23" w14:paraId="727FA9C5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2FF3F9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6D9E71C6" w14:textId="4AA92CFE" w:rsidR="00127D23" w:rsidRDefault="00532382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Εισαγάγετε στοιχείο 4:"/>
                <w:tag w:val="Εισαγάγετε στοιχείο 4:"/>
                <w:id w:val="905178808"/>
                <w:placeholder>
                  <w:docPart w:val="055BE23336F547B096C22720822D00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l-GR"/>
                  </w:rPr>
                  <w:t>ΣΤΟΙΧΕΙΟ 4</w:t>
                </w:r>
              </w:sdtContent>
            </w:sdt>
          </w:p>
        </w:tc>
      </w:tr>
      <w:tr w:rsidR="00127D23" w14:paraId="0969B51D" w14:textId="77777777" w:rsidTr="00127D23">
        <w:trPr>
          <w:trHeight w:val="1200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8D9286B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C7E359" w14:textId="65AF8048" w:rsidR="00127D23" w:rsidRDefault="00532382" w:rsidP="00C865C3">
            <w:sdt>
              <w:sdtPr>
                <w:alias w:val="Εισαγάγετε περιγραφή:"/>
                <w:tag w:val="Εισαγάγετε περιγραφή:"/>
                <w:id w:val="1560294090"/>
                <w:placeholder>
                  <w:docPart w:val="2E3780009D4C4B6F984B4A359FBACE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l-GR"/>
                  </w:rPr>
                  <w:t>Σύντομη περιγραφή του πιάτου.</w:t>
                </w:r>
              </w:sdtContent>
            </w:sdt>
          </w:p>
        </w:tc>
      </w:tr>
      <w:tr w:rsidR="00127D23" w14:paraId="3E34F867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8607AA3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E8E252C" w14:textId="5DF057AD" w:rsidR="00127D23" w:rsidRDefault="00532382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Εισαγάγετε στοιχείο 5:"/>
                <w:tag w:val="Εισαγάγετε στοιχείο 5:"/>
                <w:id w:val="-531027315"/>
                <w:placeholder>
                  <w:docPart w:val="DC92AB812BD04D339D3677417C0CD8A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el-GR"/>
                  </w:rPr>
                  <w:t>ΣΤΟΙΧΕΙΟ</w:t>
                </w:r>
                <w:r w:rsidR="00127D23">
                  <w:rPr>
                    <w:lang w:bidi="el-GR"/>
                  </w:rPr>
                  <w:t xml:space="preserve"> 5</w:t>
                </w:r>
              </w:sdtContent>
            </w:sdt>
          </w:p>
        </w:tc>
      </w:tr>
      <w:tr w:rsidR="00127D23" w14:paraId="3196AC3B" w14:textId="77777777" w:rsidTr="00127D23">
        <w:trPr>
          <w:trHeight w:val="202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3587EDA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6C2DBC1E" w14:textId="584DA38B" w:rsidR="00127D23" w:rsidRPr="006823DC" w:rsidRDefault="00532382" w:rsidP="00C865C3">
            <w:sdt>
              <w:sdtPr>
                <w:alias w:val="Εισαγάγετε περιγραφή:"/>
                <w:tag w:val="Εισαγάγετε περιγραφή:"/>
                <w:id w:val="954827412"/>
                <w:placeholder>
                  <w:docPart w:val="8E7FDE827BCE41E6849D293B705742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el-GR"/>
                  </w:rPr>
                  <w:t>Σύντομη περιγραφή του πιάτου.</w:t>
                </w:r>
              </w:sdtContent>
            </w:sdt>
          </w:p>
        </w:tc>
      </w:tr>
      <w:bookmarkEnd w:id="0"/>
    </w:tbl>
    <w:p w14:paraId="7C5A2B79" w14:textId="77777777" w:rsidR="00534C7A" w:rsidRDefault="00532382"/>
    <w:sectPr w:rsidR="00534C7A" w:rsidSect="008E4B95">
      <w:headerReference w:type="default" r:id="rId7"/>
      <w:pgSz w:w="11906" w:h="16838" w:code="9"/>
      <w:pgMar w:top="1418" w:right="360" w:bottom="245" w:left="524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CC99" w14:textId="77777777" w:rsidR="00532382" w:rsidRDefault="00532382" w:rsidP="00A479E7">
      <w:pPr>
        <w:spacing w:after="0" w:line="240" w:lineRule="auto"/>
      </w:pPr>
      <w:r>
        <w:separator/>
      </w:r>
    </w:p>
  </w:endnote>
  <w:endnote w:type="continuationSeparator" w:id="0">
    <w:p w14:paraId="6D6F2506" w14:textId="77777777" w:rsidR="00532382" w:rsidRDefault="00532382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8403" w14:textId="77777777" w:rsidR="00532382" w:rsidRDefault="00532382" w:rsidP="00A479E7">
      <w:pPr>
        <w:spacing w:after="0" w:line="240" w:lineRule="auto"/>
      </w:pPr>
      <w:r>
        <w:separator/>
      </w:r>
    </w:p>
  </w:footnote>
  <w:footnote w:type="continuationSeparator" w:id="0">
    <w:p w14:paraId="1D18FE77" w14:textId="77777777" w:rsidR="00532382" w:rsidRDefault="00532382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AB51" w14:textId="30963207" w:rsidR="00C865C3" w:rsidRDefault="00C865C3">
    <w:pPr>
      <w:pStyle w:val="a5"/>
    </w:pPr>
    <w:r>
      <w:rPr>
        <w:lang w:bidi="el-GR"/>
      </w:rPr>
      <w:drawing>
        <wp:anchor distT="0" distB="0" distL="114300" distR="114300" simplePos="0" relativeHeight="251659264" behindDoc="1" locked="0" layoutInCell="1" allowOverlap="1" wp14:anchorId="0D0A11A9" wp14:editId="31FB33C4">
          <wp:simplePos x="0" y="0"/>
          <wp:positionH relativeFrom="page">
            <wp:posOffset>-73025</wp:posOffset>
          </wp:positionH>
          <wp:positionV relativeFrom="page">
            <wp:align>top</wp:align>
          </wp:positionV>
          <wp:extent cx="3189600" cy="10692000"/>
          <wp:effectExtent l="0" t="0" r="0" b="0"/>
          <wp:wrapNone/>
          <wp:docPr id="51" name="Εικόνα 51" descr="Μεγάλος ανανάς σε παραλία, που αντιπροσωπεύει διάθεση για πάρτ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8" r="8540"/>
                  <a:stretch/>
                </pic:blipFill>
                <pic:spPr bwMode="auto">
                  <a:xfrm>
                    <a:off x="0" y="0"/>
                    <a:ext cx="3189600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0"/>
    <w:rsid w:val="00073B0D"/>
    <w:rsid w:val="000C2799"/>
    <w:rsid w:val="00127D23"/>
    <w:rsid w:val="001E4C2F"/>
    <w:rsid w:val="00214100"/>
    <w:rsid w:val="00294B50"/>
    <w:rsid w:val="002B40FF"/>
    <w:rsid w:val="0034197B"/>
    <w:rsid w:val="00403F13"/>
    <w:rsid w:val="00404E4B"/>
    <w:rsid w:val="00532382"/>
    <w:rsid w:val="005736A9"/>
    <w:rsid w:val="0063678C"/>
    <w:rsid w:val="00653CCF"/>
    <w:rsid w:val="006823DC"/>
    <w:rsid w:val="00687BF5"/>
    <w:rsid w:val="007975F6"/>
    <w:rsid w:val="008547C6"/>
    <w:rsid w:val="008705E3"/>
    <w:rsid w:val="008765E9"/>
    <w:rsid w:val="008E4B95"/>
    <w:rsid w:val="00974CCC"/>
    <w:rsid w:val="009B26D0"/>
    <w:rsid w:val="00A1674F"/>
    <w:rsid w:val="00A479E7"/>
    <w:rsid w:val="00AE38DF"/>
    <w:rsid w:val="00B3238C"/>
    <w:rsid w:val="00B6572F"/>
    <w:rsid w:val="00B85BB7"/>
    <w:rsid w:val="00C1494F"/>
    <w:rsid w:val="00C32B7E"/>
    <w:rsid w:val="00C865C3"/>
    <w:rsid w:val="00E147FE"/>
    <w:rsid w:val="00E744F5"/>
    <w:rsid w:val="00E83911"/>
    <w:rsid w:val="00F30A3B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1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13"/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Char">
    <w:name w:val="Τίτλος Char"/>
    <w:basedOn w:val="a0"/>
    <w:link w:val="a4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1Char">
    <w:name w:val="Επικεφαλίδα 1 Char"/>
    <w:basedOn w:val="a0"/>
    <w:link w:val="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865C3"/>
    <w:rPr>
      <w:sz w:val="24"/>
    </w:rPr>
  </w:style>
  <w:style w:type="paragraph" w:styleId="a6">
    <w:name w:val="footer"/>
    <w:basedOn w:val="a"/>
    <w:link w:val="Char1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865C3"/>
    <w:rPr>
      <w:sz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a7">
    <w:name w:val="Intense Emphasis"/>
    <w:basedOn w:val="a0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a9">
    <w:name w:val="Intense Reference"/>
    <w:basedOn w:val="a0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aa">
    <w:name w:val="Block Text"/>
    <w:basedOn w:val="a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10">
    <w:name w:val="Ανεπίλυτη αναφορά1"/>
    <w:basedOn w:val="a0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ab">
    <w:name w:val="Placeholder Text"/>
    <w:basedOn w:val="a0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9F74BA5B4BCD91447D8E59D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22E-D0AD-469E-BFAB-EA5C7B2AE9CA}"/>
      </w:docPartPr>
      <w:docPartBody>
        <w:p w:rsidR="00D67B40" w:rsidRDefault="001A2AA7" w:rsidP="001A2AA7">
          <w:pPr>
            <w:pStyle w:val="D06B9F74BA5B4BCD91447D8E59DB0722"/>
          </w:pPr>
          <w:r w:rsidRPr="00E147FE">
            <w:rPr>
              <w:lang w:bidi="el-GR"/>
            </w:rPr>
            <w:t>ΜΕΝΟΥ</w:t>
          </w:r>
        </w:p>
      </w:docPartBody>
    </w:docPart>
    <w:docPart>
      <w:docPartPr>
        <w:name w:val="6D1BB8C672884CAF9365E953F58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954B-E2EC-4991-BBE2-ABE450C53E33}"/>
      </w:docPartPr>
      <w:docPartBody>
        <w:p w:rsidR="00D67B40" w:rsidRDefault="001A2AA7" w:rsidP="001A2AA7">
          <w:pPr>
            <w:pStyle w:val="6D1BB8C672884CAF9365E953F5880855"/>
          </w:pPr>
          <w:r w:rsidRPr="006823DC">
            <w:rPr>
              <w:lang w:bidi="el-GR"/>
            </w:rPr>
            <w:t>ΣΤΟΙΧΕΙΟ 1</w:t>
          </w:r>
        </w:p>
      </w:docPartBody>
    </w:docPart>
    <w:docPart>
      <w:docPartPr>
        <w:name w:val="4026B3EF277C4F29BCCD85DFB237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BC1-EE1C-4495-A38D-053BA88195E0}"/>
      </w:docPartPr>
      <w:docPartBody>
        <w:p w:rsidR="00D67B40" w:rsidRDefault="001A2AA7" w:rsidP="001A2AA7">
          <w:pPr>
            <w:pStyle w:val="4026B3EF277C4F29BCCD85DFB237754D"/>
          </w:pPr>
          <w:r>
            <w:rPr>
              <w:lang w:bidi="el-GR"/>
            </w:rPr>
            <w:t>Σύντομη περιγραφή του πιάτου.</w:t>
          </w:r>
        </w:p>
      </w:docPartBody>
    </w:docPart>
    <w:docPart>
      <w:docPartPr>
        <w:name w:val="9EFB2F5DEAE546A08592EC47055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1E4-E4D8-4022-BCF2-49F58AB40D20}"/>
      </w:docPartPr>
      <w:docPartBody>
        <w:p w:rsidR="00D67B40" w:rsidRDefault="001A2AA7" w:rsidP="001A2AA7">
          <w:pPr>
            <w:pStyle w:val="9EFB2F5DEAE546A08592EC470552C114"/>
          </w:pPr>
          <w:r w:rsidRPr="006823DC">
            <w:rPr>
              <w:lang w:bidi="el-GR"/>
            </w:rPr>
            <w:t>ΣΤΟΙΧΕΙΟ 2</w:t>
          </w:r>
        </w:p>
      </w:docPartBody>
    </w:docPart>
    <w:docPart>
      <w:docPartPr>
        <w:name w:val="CD3DAE93818F4CF9836B2FC702A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1AFF-8B8A-417E-99E9-B2082F4F5A6B}"/>
      </w:docPartPr>
      <w:docPartBody>
        <w:p w:rsidR="00D67B40" w:rsidRDefault="001A2AA7" w:rsidP="001A2AA7">
          <w:pPr>
            <w:pStyle w:val="CD3DAE93818F4CF9836B2FC702A721A0"/>
          </w:pPr>
          <w:r>
            <w:rPr>
              <w:lang w:bidi="el-GR"/>
            </w:rPr>
            <w:t>Σύντομη περιγραφή του πιάτου.</w:t>
          </w:r>
        </w:p>
      </w:docPartBody>
    </w:docPart>
    <w:docPart>
      <w:docPartPr>
        <w:name w:val="F6B9920CDF384619B6E5FEFA2C4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473-864D-47FD-9E6F-292EEF8FDE8B}"/>
      </w:docPartPr>
      <w:docPartBody>
        <w:p w:rsidR="00D67B40" w:rsidRDefault="001A2AA7" w:rsidP="001A2AA7">
          <w:pPr>
            <w:pStyle w:val="F6B9920CDF384619B6E5FEFA2C464553"/>
          </w:pPr>
          <w:r>
            <w:rPr>
              <w:lang w:bidi="el-GR"/>
            </w:rPr>
            <w:t>ΣΤΟΙΧΕΙΟ 3</w:t>
          </w:r>
        </w:p>
      </w:docPartBody>
    </w:docPart>
    <w:docPart>
      <w:docPartPr>
        <w:name w:val="A6161EE6899245F89D056C5E034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3F3C-0749-4CDE-BC9F-E470D298B8BE}"/>
      </w:docPartPr>
      <w:docPartBody>
        <w:p w:rsidR="00D67B40" w:rsidRDefault="001A2AA7" w:rsidP="001A2AA7">
          <w:pPr>
            <w:pStyle w:val="A6161EE6899245F89D056C5E034A311F"/>
          </w:pPr>
          <w:r>
            <w:rPr>
              <w:lang w:bidi="el-GR"/>
            </w:rPr>
            <w:t>Σύντομη περιγραφή του πιάτου.</w:t>
          </w:r>
        </w:p>
      </w:docPartBody>
    </w:docPart>
    <w:docPart>
      <w:docPartPr>
        <w:name w:val="055BE23336F547B096C22720822D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16D-67C9-46F8-B374-0AC4D25AE376}"/>
      </w:docPartPr>
      <w:docPartBody>
        <w:p w:rsidR="00D67B40" w:rsidRDefault="001A2AA7" w:rsidP="001A2AA7">
          <w:pPr>
            <w:pStyle w:val="055BE23336F547B096C22720822D0025"/>
          </w:pPr>
          <w:r>
            <w:rPr>
              <w:lang w:bidi="el-GR"/>
            </w:rPr>
            <w:t>ΣΤΟΙΧΕΙΟ 4</w:t>
          </w:r>
        </w:p>
      </w:docPartBody>
    </w:docPart>
    <w:docPart>
      <w:docPartPr>
        <w:name w:val="2E3780009D4C4B6F984B4A359FB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452-1AD5-4F5A-B82A-6CEDA218C570}"/>
      </w:docPartPr>
      <w:docPartBody>
        <w:p w:rsidR="00D67B40" w:rsidRDefault="001A2AA7" w:rsidP="001A2AA7">
          <w:pPr>
            <w:pStyle w:val="2E3780009D4C4B6F984B4A359FBACE46"/>
          </w:pPr>
          <w:r>
            <w:rPr>
              <w:lang w:bidi="el-GR"/>
            </w:rPr>
            <w:t>Σύντομη περιγραφή του πιάτου.</w:t>
          </w:r>
        </w:p>
      </w:docPartBody>
    </w:docPart>
    <w:docPart>
      <w:docPartPr>
        <w:name w:val="DC92AB812BD04D339D3677417C0C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A2-F3A0-4908-8F2E-E4DB29B9635D}"/>
      </w:docPartPr>
      <w:docPartBody>
        <w:p w:rsidR="00D67B40" w:rsidRDefault="001A2AA7" w:rsidP="001A2AA7">
          <w:pPr>
            <w:pStyle w:val="DC92AB812BD04D339D3677417C0CD8A6"/>
          </w:pPr>
          <w:r w:rsidRPr="006823DC">
            <w:rPr>
              <w:lang w:bidi="el-GR"/>
            </w:rPr>
            <w:t>ΣΤΟΙΧΕΙΟ 5</w:t>
          </w:r>
        </w:p>
      </w:docPartBody>
    </w:docPart>
    <w:docPart>
      <w:docPartPr>
        <w:name w:val="8E7FDE827BCE41E6849D293B7057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C75-8CDD-41E8-96DA-3B7C0A52B6D5}"/>
      </w:docPartPr>
      <w:docPartBody>
        <w:p w:rsidR="00D67B40" w:rsidRDefault="001A2AA7" w:rsidP="001A2AA7">
          <w:pPr>
            <w:pStyle w:val="8E7FDE827BCE41E6849D293B70574234"/>
          </w:pPr>
          <w:r>
            <w:rPr>
              <w:lang w:bidi="el-GR"/>
            </w:rPr>
            <w:t>Σύντομη περιγραφή του πιάτου.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D"/>
    <w:rsid w:val="001A2AA7"/>
    <w:rsid w:val="002E35C1"/>
    <w:rsid w:val="003E1B1D"/>
    <w:rsid w:val="005C674D"/>
    <w:rsid w:val="006B59F7"/>
    <w:rsid w:val="007F5594"/>
    <w:rsid w:val="00B743AF"/>
    <w:rsid w:val="00D67B40"/>
    <w:rsid w:val="00EB10E1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74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74D"/>
    <w:rPr>
      <w:color w:val="808080"/>
    </w:rPr>
  </w:style>
  <w:style w:type="paragraph" w:customStyle="1" w:styleId="D06B9F74BA5B4BCD91447D8E59DB0722">
    <w:name w:val="D06B9F74BA5B4BCD91447D8E59DB0722"/>
    <w:rsid w:val="001A2AA7"/>
  </w:style>
  <w:style w:type="paragraph" w:customStyle="1" w:styleId="6D1BB8C672884CAF9365E953F5880855">
    <w:name w:val="6D1BB8C672884CAF9365E953F5880855"/>
    <w:rsid w:val="001A2AA7"/>
  </w:style>
  <w:style w:type="paragraph" w:customStyle="1" w:styleId="4026B3EF277C4F29BCCD85DFB237754D">
    <w:name w:val="4026B3EF277C4F29BCCD85DFB237754D"/>
    <w:rsid w:val="001A2AA7"/>
  </w:style>
  <w:style w:type="paragraph" w:customStyle="1" w:styleId="9EFB2F5DEAE546A08592EC470552C114">
    <w:name w:val="9EFB2F5DEAE546A08592EC470552C114"/>
    <w:rsid w:val="001A2AA7"/>
  </w:style>
  <w:style w:type="paragraph" w:customStyle="1" w:styleId="CD3DAE93818F4CF9836B2FC702A721A0">
    <w:name w:val="CD3DAE93818F4CF9836B2FC702A721A0"/>
    <w:rsid w:val="001A2AA7"/>
  </w:style>
  <w:style w:type="paragraph" w:customStyle="1" w:styleId="F6B9920CDF384619B6E5FEFA2C464553">
    <w:name w:val="F6B9920CDF384619B6E5FEFA2C464553"/>
    <w:rsid w:val="001A2AA7"/>
  </w:style>
  <w:style w:type="paragraph" w:customStyle="1" w:styleId="A6161EE6899245F89D056C5E034A311F">
    <w:name w:val="A6161EE6899245F89D056C5E034A311F"/>
    <w:rsid w:val="001A2AA7"/>
  </w:style>
  <w:style w:type="paragraph" w:customStyle="1" w:styleId="055BE23336F547B096C22720822D0025">
    <w:name w:val="055BE23336F547B096C22720822D0025"/>
    <w:rsid w:val="001A2AA7"/>
  </w:style>
  <w:style w:type="paragraph" w:customStyle="1" w:styleId="2E3780009D4C4B6F984B4A359FBACE46">
    <w:name w:val="2E3780009D4C4B6F984B4A359FBACE46"/>
    <w:rsid w:val="001A2AA7"/>
  </w:style>
  <w:style w:type="paragraph" w:customStyle="1" w:styleId="DC92AB812BD04D339D3677417C0CD8A6">
    <w:name w:val="DC92AB812BD04D339D3677417C0CD8A6"/>
    <w:rsid w:val="001A2AA7"/>
  </w:style>
  <w:style w:type="paragraph" w:customStyle="1" w:styleId="8E7FDE827BCE41E6849D293B70574234">
    <w:name w:val="8E7FDE827BCE41E6849D293B70574234"/>
    <w:rsid w:val="001A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36</TotalTime>
  <Pages>1</Pages>
  <Words>40</Words>
  <Characters>216</Characters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2018-05-06T18:13:00Z</dcterms:created>
  <dcterms:modified xsi:type="dcterms:W3CDTF">2018-09-12T03:05:00Z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