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</w:tblGrid>
      <w:tr w:rsidR="00BC701C" w:rsidRPr="005B4F88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0D91EDD8" w:rsidR="00BC701C" w:rsidRPr="005B4F88" w:rsidRDefault="0096166E" w:rsidP="00F15183">
            <w:pPr>
              <w:jc w:val="center"/>
            </w:pPr>
            <w:r w:rsidRPr="005B4F88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40CD989" wp14:editId="43FFC60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1593394</wp:posOffset>
                  </wp:positionV>
                  <wp:extent cx="2956560" cy="1737360"/>
                  <wp:effectExtent l="0" t="0" r="0" b="0"/>
                  <wp:wrapNone/>
                  <wp:docPr id="1" name="Γραφικό 1" title="Καρδιέ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Γραφικό 1" title="Καρδιές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01C" w:rsidRPr="005B4F88">
              <w:rPr>
                <w:noProof/>
              </w:rPr>
              <mc:AlternateContent>
                <mc:Choice Requires="wps">
                  <w:drawing>
                    <wp:inline distT="0" distB="0" distL="0" distR="0" wp14:anchorId="775C3A0F" wp14:editId="0BE51BE4">
                      <wp:extent cx="3812540" cy="1661374"/>
                      <wp:effectExtent l="0" t="0" r="0" b="0"/>
                      <wp:docPr id="10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61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a5"/>
                                  </w:pPr>
                                  <w:r w:rsidRPr="001E7A2E">
                                    <w:rPr>
                                      <w:lang w:bidi="el-GR"/>
                                    </w:rPr>
                                    <w:t>Μου έκλεψες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a5"/>
                                  </w:pPr>
                                  <w:r w:rsidRPr="001E7A2E">
                                    <w:rPr>
                                      <w:lang w:bidi="el-GR"/>
                                    </w:rPr>
                                    <w:t>Την καρδιά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a5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8" o:spid="_x0000_s1026" type="#_x0000_t202" style="width:300.2pt;height:130.8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a5"/>
                            </w:pPr>
                            <w:r w:rsidRPr="001E7A2E">
                              <w:rPr>
                                <w:lang w:bidi="el-GR"/>
                              </w:rPr>
                              <w:t>Μου έκλεψες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a5"/>
                            </w:pPr>
                            <w:r w:rsidRPr="001E7A2E">
                              <w:rPr>
                                <w:lang w:bidi="el-GR"/>
                              </w:rPr>
                              <w:t>Την καρδιά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a5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7"/>
        <w:tblpPr w:leftFromText="180" w:rightFromText="180" w:vertAnchor="text" w:horzAnchor="page" w:tblpX="9959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</w:tblGrid>
      <w:tr w:rsidR="00377863" w:rsidRPr="005B4F88" w14:paraId="1CD8E05E" w14:textId="77777777" w:rsidTr="00377863">
        <w:trPr>
          <w:trHeight w:val="469"/>
        </w:trPr>
        <w:tc>
          <w:tcPr>
            <w:tcW w:w="5576" w:type="dxa"/>
          </w:tcPr>
          <w:p w14:paraId="0A19DA50" w14:textId="60650765" w:rsidR="00377863" w:rsidRPr="005B4F88" w:rsidRDefault="00377863" w:rsidP="00377863">
            <w:pPr>
              <w:jc w:val="center"/>
            </w:pPr>
            <w:r w:rsidRPr="005B4F88">
              <w:rPr>
                <w:noProof/>
              </w:rPr>
              <mc:AlternateContent>
                <mc:Choice Requires="wps">
                  <w:drawing>
                    <wp:inline distT="0" distB="0" distL="0" distR="0" wp14:anchorId="58119824" wp14:editId="5AF81CA0">
                      <wp:extent cx="3356610" cy="354330"/>
                      <wp:effectExtent l="0" t="0" r="0" b="2540"/>
                      <wp:docPr id="5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66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el-GR"/>
                                    </w:rPr>
                                    <w:t>κράτησέ την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Πλαίσιο κειμένου 9" o:spid="_x0000_s1027" type="#_x0000_t202" style="width:264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1"/>
                            </w:pPr>
                            <w:r>
                              <w:rPr>
                                <w:lang w:bidi="el-GR"/>
                              </w:rPr>
                              <w:t>κράτησέ την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5B4F88" w14:paraId="545A4E65" w14:textId="77777777" w:rsidTr="00377863">
        <w:trPr>
          <w:trHeight w:val="714"/>
        </w:trPr>
        <w:tc>
          <w:tcPr>
            <w:tcW w:w="5576" w:type="dxa"/>
          </w:tcPr>
          <w:p w14:paraId="47243D8E" w14:textId="0BA25D80" w:rsidR="00377863" w:rsidRPr="005B4F88" w:rsidRDefault="00377863" w:rsidP="00377863">
            <w:pPr>
              <w:jc w:val="center"/>
            </w:pPr>
            <w:r w:rsidRPr="005B4F8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5B817377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257588</wp:posOffset>
                      </wp:positionV>
                      <wp:extent cx="3613785" cy="2221230"/>
                      <wp:effectExtent l="0" t="0" r="5715" b="7620"/>
                      <wp:wrapNone/>
                      <wp:docPr id="4" name="Ομάδα 4" title="Καρδιέ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785" cy="2221230"/>
                                <a:chOff x="237506" y="0"/>
                                <a:chExt cx="3613933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Γραφικό 11" title="καρδιές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4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Γραφικό 13" title="καρδιές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2042A" id="Ομάδα 4" o:spid="_x0000_s1026" alt="Τίτλος: Καρδιές" style="position:absolute;margin-left:14.9pt;margin-top:20.3pt;width:284.55pt;height:174.9pt;z-index:251681792;mso-position-horizontal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Γραφικό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2" o:title=""/>
                      </v:shape>
                      <v:shape id="Γραφικό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3" o:title=""/>
                      </v:shape>
                      <w10:wrap anchorx="margin"/>
                    </v:group>
                  </w:pict>
                </mc:Fallback>
              </mc:AlternateContent>
            </w:r>
            <w:r w:rsidRPr="005B4F88">
              <w:rPr>
                <w:noProof/>
              </w:rPr>
              <mc:AlternateContent>
                <mc:Choice Requires="wps">
                  <w:drawing>
                    <wp:inline distT="0" distB="0" distL="0" distR="0" wp14:anchorId="33A2094D" wp14:editId="6A4B8D3C">
                      <wp:extent cx="3404112" cy="558800"/>
                      <wp:effectExtent l="0" t="0" r="0" b="7620"/>
                      <wp:docPr id="6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112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377863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el-GR"/>
                                    </w:rPr>
                                    <w:t>για όσο θέλεις!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Πλαίσιο κειμένου 10" o:spid="_x0000_s1028" type="#_x0000_t202" style="width:268.0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" filled="f" stroked="f">
                      <v:textbox style="mso-fit-shape-to-text:t">
                        <w:txbxContent>
                          <w:p w14:paraId="7915ABCA" w14:textId="77777777" w:rsidR="00377863" w:rsidRDefault="00377863" w:rsidP="00377863">
                            <w:pPr>
                              <w:pStyle w:val="2"/>
                            </w:pPr>
                            <w:r>
                              <w:rPr>
                                <w:lang w:bidi="el-GR"/>
                              </w:rPr>
                              <w:t>για όσο θέλεις!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5B4F88" w14:paraId="369261A9" w14:textId="77777777" w:rsidTr="005B4F88">
        <w:trPr>
          <w:trHeight w:val="681"/>
        </w:trPr>
        <w:tc>
          <w:tcPr>
            <w:tcW w:w="5576" w:type="dxa"/>
          </w:tcPr>
          <w:p w14:paraId="277E626B" w14:textId="77777777" w:rsidR="00377863" w:rsidRPr="005B4F88" w:rsidRDefault="00377863" w:rsidP="00377863">
            <w:pPr>
              <w:jc w:val="center"/>
            </w:pPr>
          </w:p>
        </w:tc>
      </w:tr>
      <w:tr w:rsidR="00377863" w:rsidRPr="005B4F88" w14:paraId="6D69833E" w14:textId="77777777" w:rsidTr="00377863">
        <w:trPr>
          <w:trHeight w:val="1151"/>
        </w:trPr>
        <w:tc>
          <w:tcPr>
            <w:tcW w:w="5576" w:type="dxa"/>
          </w:tcPr>
          <w:p w14:paraId="28B9727A" w14:textId="246B7F65" w:rsidR="00377863" w:rsidRPr="005B4F88" w:rsidRDefault="00377863" w:rsidP="00377863">
            <w:pPr>
              <w:jc w:val="center"/>
            </w:pPr>
            <w:r w:rsidRPr="005B4F88">
              <w:rPr>
                <w:noProof/>
              </w:rPr>
              <mc:AlternateContent>
                <mc:Choice Requires="wps">
                  <w:drawing>
                    <wp:inline distT="0" distB="0" distL="0" distR="0" wp14:anchorId="6F7634D3" wp14:editId="5670C9D7">
                      <wp:extent cx="3381375" cy="266700"/>
                      <wp:effectExtent l="0" t="0" r="0" b="3175"/>
                      <wp:docPr id="7" name="Πλαίσιο κειμένο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a6"/>
                                  </w:pPr>
                                  <w:r w:rsidRPr="001E7A2E">
                                    <w:rPr>
                                      <w:lang w:bidi="el-GR"/>
                                    </w:rPr>
                                    <w:t>Χρόνια πολλά για την ημέρα του Αγίου Βαλεντίνου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Πλαίσιο κειμένου 12" o:spid="_x0000_s1029" type="#_x0000_t202" style="width:266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a6"/>
                            </w:pPr>
                            <w:r w:rsidRPr="001E7A2E">
                              <w:rPr>
                                <w:lang w:bidi="el-GR"/>
                              </w:rPr>
                              <w:t>Χρόνια πολλά για την ημέρα του Αγίου Βαλεντίνου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6B1B3375" w:rsidR="00CC4FDF" w:rsidRPr="005B4F88" w:rsidRDefault="00377863">
      <w:bookmarkStart w:id="0" w:name="_GoBack"/>
      <w:bookmarkEnd w:id="0"/>
      <w:r w:rsidRPr="005B4F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325E1EF5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Ορθογώνιο 2" title="Ορθογώνι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D221" id="Ορθογώνιο 2" o:spid="_x0000_s1026" alt="Τίτλος: Ορθογώνιο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" filled="f" strokecolor="#c00000" strokeweight="3pt">
                <v:stroke dashstyle="dashDot" endcap="round"/>
              </v:rect>
            </w:pict>
          </mc:Fallback>
        </mc:AlternateContent>
      </w:r>
    </w:p>
    <w:sectPr w:rsidR="00CC4FDF" w:rsidRPr="005B4F88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A210" w14:textId="77777777" w:rsidR="005C6432" w:rsidRDefault="005C6432" w:rsidP="000C7A50">
      <w:pPr>
        <w:spacing w:after="0" w:line="240" w:lineRule="auto"/>
      </w:pPr>
      <w:r>
        <w:separator/>
      </w:r>
    </w:p>
  </w:endnote>
  <w:endnote w:type="continuationSeparator" w:id="0">
    <w:p w14:paraId="571BD050" w14:textId="77777777" w:rsidR="005C6432" w:rsidRDefault="005C6432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6E7E" w14:textId="77777777" w:rsidR="005C6432" w:rsidRDefault="005C6432" w:rsidP="000C7A50">
      <w:pPr>
        <w:spacing w:after="0" w:line="240" w:lineRule="auto"/>
      </w:pPr>
      <w:r>
        <w:separator/>
      </w:r>
    </w:p>
  </w:footnote>
  <w:footnote w:type="continuationSeparator" w:id="0">
    <w:p w14:paraId="40DE34A7" w14:textId="77777777" w:rsidR="005C6432" w:rsidRDefault="005C6432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956F1"/>
    <w:rsid w:val="001E7A2E"/>
    <w:rsid w:val="002C0520"/>
    <w:rsid w:val="00377863"/>
    <w:rsid w:val="003B6029"/>
    <w:rsid w:val="00465945"/>
    <w:rsid w:val="005B4F88"/>
    <w:rsid w:val="005C6432"/>
    <w:rsid w:val="006E05E7"/>
    <w:rsid w:val="00855750"/>
    <w:rsid w:val="00940038"/>
    <w:rsid w:val="0096166E"/>
    <w:rsid w:val="00BC701C"/>
    <w:rsid w:val="00CC4FDF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01C"/>
  </w:style>
  <w:style w:type="paragraph" w:styleId="2">
    <w:name w:val="heading 2"/>
    <w:basedOn w:val="a"/>
    <w:next w:val="a"/>
    <w:link w:val="2Char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Στροφή 1 στο εσωτερικό"/>
    <w:basedOn w:val="a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20">
    <w:name w:val="Στροφή 2 στο εσωτερικό"/>
    <w:basedOn w:val="a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a4">
    <w:name w:val="Ευχή"/>
    <w:basedOn w:val="a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20"/>
    <w:next w:val="a"/>
    <w:link w:val="Char0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Char0">
    <w:name w:val="Τίτλος Char"/>
    <w:basedOn w:val="a0"/>
    <w:link w:val="a5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2Char">
    <w:name w:val="Επικεφαλίδα 2 Char"/>
    <w:basedOn w:val="a0"/>
    <w:link w:val="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a6">
    <w:name w:val="Subtitle"/>
    <w:basedOn w:val="1"/>
    <w:next w:val="a"/>
    <w:link w:val="Char1"/>
    <w:uiPriority w:val="11"/>
    <w:qFormat/>
    <w:rsid w:val="001E7A2E"/>
    <w:rPr>
      <w:caps/>
      <w:sz w:val="40"/>
    </w:rPr>
  </w:style>
  <w:style w:type="character" w:customStyle="1" w:styleId="Char1">
    <w:name w:val="Υπότιτλος Char"/>
    <w:basedOn w:val="a0"/>
    <w:link w:val="a6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a7">
    <w:name w:val="Table Grid"/>
    <w:basedOn w:val="a1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0C7A50"/>
  </w:style>
  <w:style w:type="paragraph" w:styleId="a9">
    <w:name w:val="footer"/>
    <w:basedOn w:val="a"/>
    <w:link w:val="Char3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Office_25593861_TF10247658</Template>
  <TotalTime>2</TotalTime>
  <Pages>1</Pages>
  <Words>2</Words>
  <Characters>16</Characters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2018-10-19T14:11:00Z</dcterms:created>
  <dcterms:modified xsi:type="dcterms:W3CDTF">2018-10-24T03:08:00Z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