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Πίνακας διάταξης"/>
      </w:tblPr>
      <w:tblGrid>
        <w:gridCol w:w="3252"/>
      </w:tblGrid>
      <w:tr w:rsidR="00641FB2" w14:paraId="2988D23A" w14:textId="77777777" w:rsidTr="00011656">
        <w:trPr>
          <w:cantSplit/>
          <w:trHeight w:hRule="exact" w:val="2880"/>
        </w:trPr>
        <w:tc>
          <w:tcPr>
            <w:tcW w:w="3252" w:type="dxa"/>
            <w:textDirection w:val="tbRl"/>
          </w:tcPr>
          <w:p w14:paraId="0BD94716" w14:textId="3F656D7C" w:rsidR="00641FB2" w:rsidRDefault="009C016D" w:rsidP="00641FB2">
            <w:pPr>
              <w:pStyle w:val="a5"/>
              <w:ind w:left="113" w:right="113"/>
            </w:pPr>
            <w:sdt>
              <w:sdtPr>
                <w:alias w:val="Χρόνια πολλά:"/>
                <w:tag w:val="Χρόνια πολλά:"/>
                <w:id w:val="1848135990"/>
                <w:placeholder>
                  <w:docPart w:val="C14FA0504BA94847A109445C8E247262"/>
                </w:placeholder>
                <w:temporary/>
                <w:showingPlcHdr/>
                <w15:appearance w15:val="hidden"/>
              </w:sdtPr>
              <w:sdtEndPr/>
              <w:sdtContent>
                <w:r w:rsidR="00631D07" w:rsidRPr="00577533">
                  <w:rPr>
                    <w:lang w:bidi="el-GR"/>
                  </w:rPr>
                  <w:t>Χρόνια πολλά</w:t>
                </w:r>
              </w:sdtContent>
            </w:sdt>
          </w:p>
        </w:tc>
      </w:tr>
    </w:tbl>
    <w:p w14:paraId="54920C03" w14:textId="154EB29C" w:rsidR="00641FB2" w:rsidRDefault="009C016D" w:rsidP="00011656">
      <w:pPr>
        <w:pStyle w:val="a4"/>
        <w:ind w:left="6030"/>
      </w:pPr>
      <w:sdt>
        <w:sdtPr>
          <w:alias w:val="Εισαγάγετε τις ευχές σας:"/>
          <w:tag w:val="Εισαγάγετε τις ευχές σας:"/>
          <w:id w:val="-965194748"/>
          <w:placeholder>
            <w:docPart w:val="12CAEA3D1FC54143ACEEEEE2E6B8287D"/>
          </w:placeholder>
          <w:temporary/>
          <w:showingPlcHdr/>
          <w15:appearance w15:val="hidden"/>
        </w:sdtPr>
        <w:sdtEndPr/>
        <w:sdtContent>
          <w:r w:rsidR="00631D07">
            <w:rPr>
              <w:lang w:bidi="el-GR"/>
            </w:rPr>
            <w:t>Προσπαθήστε να μην</w:t>
          </w:r>
          <w:r w:rsidR="00631D07">
            <w:rPr>
              <w:lang w:bidi="el-GR"/>
            </w:rPr>
            <w:br/>
            <w:t>το παρατραβήξετε!</w:t>
          </w:r>
        </w:sdtContent>
      </w:sdt>
    </w:p>
    <w:p w14:paraId="5531AD2A" w14:textId="4A12EEEC" w:rsidR="00C57A09" w:rsidRDefault="009C016D" w:rsidP="00011656">
      <w:pPr>
        <w:pStyle w:val="a5"/>
        <w:tabs>
          <w:tab w:val="left" w:pos="8280"/>
        </w:tabs>
        <w:ind w:left="6030"/>
      </w:pPr>
      <w:sdt>
        <w:sdtPr>
          <w:alias w:val="Χρόνια πολλά:"/>
          <w:tag w:val="Χρόνια πολλά:"/>
          <w:id w:val="427700509"/>
          <w:placeholder>
            <w:docPart w:val="F060FE4AC0DD4800B7759462A27639E4"/>
          </w:placeholder>
          <w:temporary/>
          <w:showingPlcHdr/>
          <w15:appearance w15:val="hidden"/>
        </w:sdtPr>
        <w:sdtEndPr/>
        <w:sdtContent>
          <w:bookmarkStart w:id="0" w:name="_GoBack"/>
          <w:r w:rsidR="00631D07" w:rsidRPr="00577533">
            <w:rPr>
              <w:lang w:bidi="el-GR"/>
            </w:rPr>
            <w:t>Χρόνια</w:t>
          </w:r>
          <w:r w:rsidR="00631D07">
            <w:rPr>
              <w:lang w:bidi="el-GR"/>
            </w:rPr>
            <w:t xml:space="preserve"> πολλά</w:t>
          </w:r>
          <w:bookmarkEnd w:id="0"/>
        </w:sdtContent>
      </w:sdt>
    </w:p>
    <w:sectPr w:rsidR="00C57A09" w:rsidSect="00011656">
      <w:headerReference w:type="default" r:id="rId7"/>
      <w:pgSz w:w="11906" w:h="16838" w:code="9"/>
      <w:pgMar w:top="1440" w:right="1800" w:bottom="201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8D0C5" w14:textId="77777777" w:rsidR="009C016D" w:rsidRDefault="009C016D" w:rsidP="00572AB1">
      <w:pPr>
        <w:spacing w:after="0" w:line="240" w:lineRule="auto"/>
      </w:pPr>
      <w:r>
        <w:separator/>
      </w:r>
    </w:p>
  </w:endnote>
  <w:endnote w:type="continuationSeparator" w:id="0">
    <w:p w14:paraId="3CF7756D" w14:textId="77777777" w:rsidR="009C016D" w:rsidRDefault="009C016D" w:rsidP="0057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838E7" w14:textId="77777777" w:rsidR="009C016D" w:rsidRDefault="009C016D" w:rsidP="00572AB1">
      <w:pPr>
        <w:spacing w:after="0" w:line="240" w:lineRule="auto"/>
      </w:pPr>
      <w:r>
        <w:separator/>
      </w:r>
    </w:p>
  </w:footnote>
  <w:footnote w:type="continuationSeparator" w:id="0">
    <w:p w14:paraId="11B8C44C" w14:textId="77777777" w:rsidR="009C016D" w:rsidRDefault="009C016D" w:rsidP="0057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DF99E" w14:textId="3D9EE30B" w:rsidR="00631D07" w:rsidRDefault="00631D07">
    <w:pPr>
      <w:pStyle w:val="a6"/>
    </w:pPr>
    <w:r>
      <w:rPr>
        <w:noProof/>
        <w:lang w:bidi="el-G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378EE13" wp14:editId="4090E3E2">
              <wp:simplePos x="0" y="0"/>
              <wp:positionH relativeFrom="page">
                <wp:posOffset>217805</wp:posOffset>
              </wp:positionH>
              <wp:positionV relativeFrom="page">
                <wp:posOffset>793115</wp:posOffset>
              </wp:positionV>
              <wp:extent cx="6976872" cy="9034272"/>
              <wp:effectExtent l="38100" t="57150" r="71755" b="71755"/>
              <wp:wrapNone/>
              <wp:docPr id="32" name="Ομάδα 32" descr="Δύο εικόνες: Μία για το μπροστινό μέρος της κάρτας με τρία μπαλόνια που αιωρούνται προς τα πλάγια και μία για το εσωτερικό της κάρτας με ένα μπαλόνι στα αριστερά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6872" cy="9034272"/>
                        <a:chOff x="0" y="0"/>
                        <a:chExt cx="6973570" cy="9034780"/>
                      </a:xfrm>
                    </wpg:grpSpPr>
                    <wpg:grpSp>
                      <wpg:cNvPr id="33" name="Ομάδα 118"/>
                      <wpg:cNvGrpSpPr>
                        <a:grpSpLocks/>
                      </wpg:cNvGrpSpPr>
                      <wpg:grpSpPr bwMode="auto">
                        <a:xfrm>
                          <a:off x="209550" y="47625"/>
                          <a:ext cx="2743200" cy="3886200"/>
                          <a:chOff x="5900" y="819"/>
                          <a:chExt cx="4320" cy="6120"/>
                        </a:xfrm>
                      </wpg:grpSpPr>
                      <wps:wsp>
                        <wps:cNvPr id="34" name="Ορθογώνιο 113" descr="Έγχρωμο ορθογώνιο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9257" y="819"/>
                            <a:ext cx="963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Ορθογώνιο 114" descr="Έγχρωμο ορθογώνιο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8724" y="819"/>
                            <a:ext cx="534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Ορθογώνιο 115" descr="Έγχρωμο ορθογώνιο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747" y="819"/>
                            <a:ext cx="1279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5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rgbClr val="B5DBE4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Ορθογώνιο 116" descr="Έγχρωμο ορθογώνιο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8018" y="819"/>
                            <a:ext cx="720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Ορθογώνιο 117" descr="Έγχρωμο ορθογώνιο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900" y="819"/>
                            <a:ext cx="848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9" name="Ορθογώνιο 104" descr="Μαύρο περίγραμμα"/>
                      <wps:cNvSpPr>
                        <a:spLocks noChangeArrowheads="1"/>
                      </wps:cNvSpPr>
                      <wps:spPr bwMode="auto">
                        <a:xfrm>
                          <a:off x="152400" y="0"/>
                          <a:ext cx="2834640" cy="398653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Ελεύθερη σχεδίαση 59" descr="Κορδέλα που συγκρατεί το μπαλόνι "/>
                      <wps:cNvSpPr>
                        <a:spLocks/>
                      </wps:cNvSpPr>
                      <wps:spPr bwMode="auto">
                        <a:xfrm rot="10800000">
                          <a:off x="2019300" y="47625"/>
                          <a:ext cx="287655" cy="1816735"/>
                        </a:xfrm>
                        <a:custGeom>
                          <a:avLst/>
                          <a:gdLst>
                            <a:gd name="T0" fmla="*/ 93 w 453"/>
                            <a:gd name="T1" fmla="*/ 0 h 2861"/>
                            <a:gd name="T2" fmla="*/ 277 w 453"/>
                            <a:gd name="T3" fmla="*/ 842 h 2861"/>
                            <a:gd name="T4" fmla="*/ 25 w 453"/>
                            <a:gd name="T5" fmla="*/ 2030 h 2861"/>
                            <a:gd name="T6" fmla="*/ 453 w 453"/>
                            <a:gd name="T7" fmla="*/ 2861 h 28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3" h="2861">
                              <a:moveTo>
                                <a:pt x="93" y="0"/>
                              </a:moveTo>
                              <a:cubicBezTo>
                                <a:pt x="124" y="140"/>
                                <a:pt x="288" y="504"/>
                                <a:pt x="277" y="842"/>
                              </a:cubicBezTo>
                              <a:cubicBezTo>
                                <a:pt x="205" y="1329"/>
                                <a:pt x="0" y="1554"/>
                                <a:pt x="25" y="2030"/>
                              </a:cubicBezTo>
                              <a:cubicBezTo>
                                <a:pt x="50" y="2506"/>
                                <a:pt x="364" y="2688"/>
                                <a:pt x="453" y="2861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Ελεύθερη σχεδίαση 60" descr="Κορδέλα που συγκρατεί το μπαλόνι "/>
                      <wps:cNvSpPr>
                        <a:spLocks/>
                      </wps:cNvSpPr>
                      <wps:spPr bwMode="auto">
                        <a:xfrm rot="10800000">
                          <a:off x="847725" y="47625"/>
                          <a:ext cx="280035" cy="1490980"/>
                        </a:xfrm>
                        <a:custGeom>
                          <a:avLst/>
                          <a:gdLst>
                            <a:gd name="T0" fmla="*/ 323 w 441"/>
                            <a:gd name="T1" fmla="*/ 0 h 2348"/>
                            <a:gd name="T2" fmla="*/ 20 w 441"/>
                            <a:gd name="T3" fmla="*/ 1105 h 2348"/>
                            <a:gd name="T4" fmla="*/ 441 w 441"/>
                            <a:gd name="T5" fmla="*/ 2348 h 2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41" h="2348">
                              <a:moveTo>
                                <a:pt x="323" y="0"/>
                              </a:moveTo>
                              <a:cubicBezTo>
                                <a:pt x="273" y="184"/>
                                <a:pt x="0" y="461"/>
                                <a:pt x="20" y="1105"/>
                              </a:cubicBezTo>
                              <a:cubicBezTo>
                                <a:pt x="40" y="1749"/>
                                <a:pt x="353" y="2089"/>
                                <a:pt x="441" y="2348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Ελεύθερη σχεδίαση 61" descr="Κορδέλα που συγκρατεί το μπαλόνι"/>
                      <wps:cNvSpPr>
                        <a:spLocks/>
                      </wps:cNvSpPr>
                      <wps:spPr bwMode="auto">
                        <a:xfrm rot="10800000">
                          <a:off x="1266825" y="57150"/>
                          <a:ext cx="636270" cy="2299335"/>
                        </a:xfrm>
                        <a:custGeom>
                          <a:avLst/>
                          <a:gdLst>
                            <a:gd name="T0" fmla="*/ 684 w 1002"/>
                            <a:gd name="T1" fmla="*/ 0 h 3621"/>
                            <a:gd name="T2" fmla="*/ 79 w 1002"/>
                            <a:gd name="T3" fmla="*/ 1293 h 3621"/>
                            <a:gd name="T4" fmla="*/ 697 w 1002"/>
                            <a:gd name="T5" fmla="*/ 2114 h 3621"/>
                            <a:gd name="T6" fmla="*/ 368 w 1002"/>
                            <a:gd name="T7" fmla="*/ 2535 h 3621"/>
                            <a:gd name="T8" fmla="*/ 119 w 1002"/>
                            <a:gd name="T9" fmla="*/ 2213 h 3621"/>
                            <a:gd name="T10" fmla="*/ 927 w 1002"/>
                            <a:gd name="T11" fmla="*/ 2634 h 3621"/>
                            <a:gd name="T12" fmla="*/ 804 w 1002"/>
                            <a:gd name="T13" fmla="*/ 3621 h 36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02" h="3621">
                              <a:moveTo>
                                <a:pt x="684" y="0"/>
                              </a:moveTo>
                              <a:cubicBezTo>
                                <a:pt x="583" y="215"/>
                                <a:pt x="77" y="941"/>
                                <a:pt x="79" y="1293"/>
                              </a:cubicBezTo>
                              <a:cubicBezTo>
                                <a:pt x="28" y="1714"/>
                                <a:pt x="649" y="1907"/>
                                <a:pt x="697" y="2114"/>
                              </a:cubicBezTo>
                              <a:cubicBezTo>
                                <a:pt x="745" y="2321"/>
                                <a:pt x="464" y="2518"/>
                                <a:pt x="368" y="2535"/>
                              </a:cubicBezTo>
                              <a:cubicBezTo>
                                <a:pt x="131" y="2647"/>
                                <a:pt x="0" y="2345"/>
                                <a:pt x="119" y="2213"/>
                              </a:cubicBezTo>
                              <a:cubicBezTo>
                                <a:pt x="238" y="2081"/>
                                <a:pt x="852" y="2046"/>
                                <a:pt x="927" y="2634"/>
                              </a:cubicBezTo>
                              <a:cubicBezTo>
                                <a:pt x="1002" y="3222"/>
                                <a:pt x="830" y="3416"/>
                                <a:pt x="804" y="3621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Ορθογώνιο 105" descr="Περίγραμμα με διακεκομμένες γραμμές"/>
                      <wps:cNvSpPr>
                        <a:spLocks noChangeArrowheads="1"/>
                      </wps:cNvSpPr>
                      <wps:spPr bwMode="auto">
                        <a:xfrm rot="10800000" flipV="1">
                          <a:off x="152400" y="9525"/>
                          <a:ext cx="2834640" cy="39731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Ελεύθερη σχεδίαση 62" descr="Κόμπος μπαλονιού"/>
                      <wps:cNvSpPr>
                        <a:spLocks/>
                      </wps:cNvSpPr>
                      <wps:spPr bwMode="auto">
                        <a:xfrm rot="10800000">
                          <a:off x="2028825" y="1704975"/>
                          <a:ext cx="280035" cy="216535"/>
                        </a:xfrm>
                        <a:custGeom>
                          <a:avLst/>
                          <a:gdLst>
                            <a:gd name="T0" fmla="*/ 56 w 441"/>
                            <a:gd name="T1" fmla="*/ 39 h 341"/>
                            <a:gd name="T2" fmla="*/ 0 w 441"/>
                            <a:gd name="T3" fmla="*/ 341 h 341"/>
                            <a:gd name="T4" fmla="*/ 441 w 441"/>
                            <a:gd name="T5" fmla="*/ 209 h 341"/>
                            <a:gd name="T6" fmla="*/ 187 w 441"/>
                            <a:gd name="T7" fmla="*/ 0 h 341"/>
                            <a:gd name="T8" fmla="*/ 56 w 441"/>
                            <a:gd name="T9" fmla="*/ 39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1" h="341">
                              <a:moveTo>
                                <a:pt x="56" y="39"/>
                              </a:moveTo>
                              <a:lnTo>
                                <a:pt x="0" y="341"/>
                              </a:lnTo>
                              <a:lnTo>
                                <a:pt x="441" y="209"/>
                              </a:lnTo>
                              <a:lnTo>
                                <a:pt x="187" y="0"/>
                              </a:lnTo>
                              <a:lnTo>
                                <a:pt x="56" y="39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2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Έλλειψη 63" descr="Ροζ μπαλόνι"/>
                      <wps:cNvSpPr>
                        <a:spLocks noChangeArrowheads="1"/>
                      </wps:cNvSpPr>
                      <wps:spPr bwMode="auto">
                        <a:xfrm rot="9979488">
                          <a:off x="1733550" y="1828800"/>
                          <a:ext cx="1398270" cy="155067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2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Ελεύθερη σχεδίαση 64" descr="Κόμπος μπαλονιού"/>
                      <wps:cNvSpPr>
                        <a:spLocks/>
                      </wps:cNvSpPr>
                      <wps:spPr bwMode="auto">
                        <a:xfrm rot="10800000">
                          <a:off x="1371600" y="2228850"/>
                          <a:ext cx="230505" cy="161925"/>
                        </a:xfrm>
                        <a:custGeom>
                          <a:avLst/>
                          <a:gdLst>
                            <a:gd name="T0" fmla="*/ 120 w 363"/>
                            <a:gd name="T1" fmla="*/ 0 h 255"/>
                            <a:gd name="T2" fmla="*/ 0 w 363"/>
                            <a:gd name="T3" fmla="*/ 215 h 255"/>
                            <a:gd name="T4" fmla="*/ 363 w 363"/>
                            <a:gd name="T5" fmla="*/ 255 h 255"/>
                            <a:gd name="T6" fmla="*/ 308 w 363"/>
                            <a:gd name="T7" fmla="*/ 18 h 255"/>
                            <a:gd name="T8" fmla="*/ 120 w 363"/>
                            <a:gd name="T9" fmla="*/ 0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3" h="255">
                              <a:moveTo>
                                <a:pt x="120" y="0"/>
                              </a:moveTo>
                              <a:lnTo>
                                <a:pt x="0" y="215"/>
                              </a:lnTo>
                              <a:lnTo>
                                <a:pt x="363" y="255"/>
                              </a:lnTo>
                              <a:lnTo>
                                <a:pt x="308" y="18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100000"/>
                                <a:lumOff val="0"/>
                                <a:alpha val="78999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Έλλειψη 65" descr="Ροδακινί μπαλόνι"/>
                      <wps:cNvSpPr>
                        <a:spLocks noChangeArrowheads="1"/>
                      </wps:cNvSpPr>
                      <wps:spPr bwMode="auto">
                        <a:xfrm rot="10800000">
                          <a:off x="676275" y="2371725"/>
                          <a:ext cx="1422400" cy="178689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100000"/>
                                <a:lumOff val="0"/>
                                <a:alpha val="78999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Ελεύθερη σχεδίαση 66" descr="Κόμπος μπαλονιού"/>
                      <wps:cNvSpPr>
                        <a:spLocks/>
                      </wps:cNvSpPr>
                      <wps:spPr bwMode="auto">
                        <a:xfrm rot="10800000">
                          <a:off x="847725" y="1371600"/>
                          <a:ext cx="218440" cy="224155"/>
                        </a:xfrm>
                        <a:custGeom>
                          <a:avLst/>
                          <a:gdLst>
                            <a:gd name="T0" fmla="*/ 194 w 344"/>
                            <a:gd name="T1" fmla="*/ 0 h 353"/>
                            <a:gd name="T2" fmla="*/ 0 w 344"/>
                            <a:gd name="T3" fmla="*/ 218 h 353"/>
                            <a:gd name="T4" fmla="*/ 311 w 344"/>
                            <a:gd name="T5" fmla="*/ 353 h 353"/>
                            <a:gd name="T6" fmla="*/ 344 w 344"/>
                            <a:gd name="T7" fmla="*/ 70 h 353"/>
                            <a:gd name="T8" fmla="*/ 194 w 344"/>
                            <a:gd name="T9" fmla="*/ 0 h 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4" h="353">
                              <a:moveTo>
                                <a:pt x="194" y="0"/>
                              </a:moveTo>
                              <a:lnTo>
                                <a:pt x="0" y="218"/>
                              </a:lnTo>
                              <a:lnTo>
                                <a:pt x="311" y="353"/>
                              </a:lnTo>
                              <a:lnTo>
                                <a:pt x="344" y="70"/>
                              </a:lnTo>
                              <a:lnTo>
                                <a:pt x="194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5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Έλλειψη 67" descr="Μπλε μπαλόνι"/>
                      <wps:cNvSpPr>
                        <a:spLocks noChangeArrowheads="1"/>
                      </wps:cNvSpPr>
                      <wps:spPr bwMode="auto">
                        <a:xfrm rot="11631458">
                          <a:off x="0" y="1457325"/>
                          <a:ext cx="1271905" cy="16033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0" name="Ομάδα 119"/>
                      <wpg:cNvGrpSpPr>
                        <a:grpSpLocks/>
                      </wpg:cNvGrpSpPr>
                      <wpg:grpSpPr bwMode="auto">
                        <a:xfrm>
                          <a:off x="180975" y="5086350"/>
                          <a:ext cx="6766560" cy="3886200"/>
                          <a:chOff x="5900" y="819"/>
                          <a:chExt cx="4320" cy="6120"/>
                        </a:xfrm>
                      </wpg:grpSpPr>
                      <wps:wsp>
                        <wps:cNvPr id="51" name="Ορθογώνιο 120" descr="Έγχρωμο ορθογώνιο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9257" y="819"/>
                            <a:ext cx="963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Ορθογώνιο 121" descr="Έγχρωμο ορθογώνιο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8724" y="819"/>
                            <a:ext cx="534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Ορθογώνιο 122" descr="Έγχρωμο ορθογώνιο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747" y="819"/>
                            <a:ext cx="1279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5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rgbClr val="B5DBE4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Ορθογώνιο 123" descr="Έγχρωμο ορθογώνιο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8018" y="819"/>
                            <a:ext cx="720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Ορθογώνιο 124" descr="Έγχρωμο ορθογώνιο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900" y="819"/>
                            <a:ext cx="848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6" name="Ορθογώνιο 95" descr="Περίγραμμα με διακεκομμένες γραμμές"/>
                      <wps:cNvSpPr>
                        <a:spLocks noChangeArrowheads="1"/>
                      </wps:cNvSpPr>
                      <wps:spPr bwMode="auto">
                        <a:xfrm>
                          <a:off x="152400" y="5048250"/>
                          <a:ext cx="6821170" cy="398653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Ορθογώνιο 103" descr="Μαύρο περίγραμμα"/>
                      <wps:cNvSpPr>
                        <a:spLocks noChangeArrowheads="1"/>
                      </wps:cNvSpPr>
                      <wps:spPr bwMode="auto">
                        <a:xfrm rot="10800000" flipV="1">
                          <a:off x="152400" y="5048250"/>
                          <a:ext cx="6821170" cy="39731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Ελεύθερη σχεδίαση 110" descr="Κορδέλα που συγκρατεί το μπαλόνι"/>
                      <wps:cNvSpPr>
                        <a:spLocks/>
                      </wps:cNvSpPr>
                      <wps:spPr bwMode="auto">
                        <a:xfrm rot="21600000">
                          <a:off x="1466850" y="6657975"/>
                          <a:ext cx="287655" cy="1816735"/>
                        </a:xfrm>
                        <a:custGeom>
                          <a:avLst/>
                          <a:gdLst>
                            <a:gd name="T0" fmla="*/ 93 w 453"/>
                            <a:gd name="T1" fmla="*/ 0 h 2861"/>
                            <a:gd name="T2" fmla="*/ 277 w 453"/>
                            <a:gd name="T3" fmla="*/ 842 h 2861"/>
                            <a:gd name="T4" fmla="*/ 25 w 453"/>
                            <a:gd name="T5" fmla="*/ 2030 h 2861"/>
                            <a:gd name="T6" fmla="*/ 453 w 453"/>
                            <a:gd name="T7" fmla="*/ 2861 h 28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3" h="2861">
                              <a:moveTo>
                                <a:pt x="93" y="0"/>
                              </a:moveTo>
                              <a:cubicBezTo>
                                <a:pt x="124" y="140"/>
                                <a:pt x="288" y="504"/>
                                <a:pt x="277" y="842"/>
                              </a:cubicBezTo>
                              <a:cubicBezTo>
                                <a:pt x="205" y="1329"/>
                                <a:pt x="0" y="1554"/>
                                <a:pt x="25" y="2030"/>
                              </a:cubicBezTo>
                              <a:cubicBezTo>
                                <a:pt x="50" y="2506"/>
                                <a:pt x="364" y="2688"/>
                                <a:pt x="453" y="2861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Ελεύθερη σχεδίαση 111" descr="Κόμπος μπαλονιού"/>
                      <wps:cNvSpPr>
                        <a:spLocks/>
                      </wps:cNvSpPr>
                      <wps:spPr bwMode="auto">
                        <a:xfrm rot="10800000" flipH="1" flipV="1">
                          <a:off x="1514475" y="6762750"/>
                          <a:ext cx="147320" cy="113665"/>
                        </a:xfrm>
                        <a:custGeom>
                          <a:avLst/>
                          <a:gdLst>
                            <a:gd name="T0" fmla="*/ 56 w 441"/>
                            <a:gd name="T1" fmla="*/ 39 h 341"/>
                            <a:gd name="T2" fmla="*/ 0 w 441"/>
                            <a:gd name="T3" fmla="*/ 341 h 341"/>
                            <a:gd name="T4" fmla="*/ 441 w 441"/>
                            <a:gd name="T5" fmla="*/ 209 h 341"/>
                            <a:gd name="T6" fmla="*/ 187 w 441"/>
                            <a:gd name="T7" fmla="*/ 0 h 341"/>
                            <a:gd name="T8" fmla="*/ 56 w 441"/>
                            <a:gd name="T9" fmla="*/ 39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1" h="341">
                              <a:moveTo>
                                <a:pt x="56" y="39"/>
                              </a:moveTo>
                              <a:lnTo>
                                <a:pt x="0" y="341"/>
                              </a:lnTo>
                              <a:lnTo>
                                <a:pt x="441" y="209"/>
                              </a:lnTo>
                              <a:lnTo>
                                <a:pt x="187" y="0"/>
                              </a:lnTo>
                              <a:lnTo>
                                <a:pt x="56" y="39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Έλλειψη 106" descr="Μπαλόνι"/>
                      <wps:cNvSpPr>
                        <a:spLocks noChangeArrowheads="1"/>
                      </wps:cNvSpPr>
                      <wps:spPr bwMode="auto">
                        <a:xfrm rot="9979488" flipH="1" flipV="1">
                          <a:off x="895350" y="5715000"/>
                          <a:ext cx="977900" cy="108458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364FF5" id="Ομάδα 32" o:spid="_x0000_s1026" alt="Δύο εικόνες: Μία για το μπροστινό μέρος της κάρτας με τρία μπαλόνια που αιωρούνται προς τα πλάγια και μία για το εσωτερικό της κάρτας με ένα μπαλόνι στα αριστερά" style="position:absolute;margin-left:17.15pt;margin-top:62.45pt;width:549.35pt;height:711.35pt;z-index:-251657216;mso-position-horizontal-relative:page;mso-position-vertical-relative:page;mso-width-relative:margin;mso-height-relative:margin" coordsize="69735,90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">
              <v:group id="Ομάδα 118" o:spid="_x0000_s1027" style="position:absolute;left:2095;top:476;width:27432;height:38862" coordorigin="5900,819" coordsize="4320,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rect id="Ορθογώνιο 113" o:spid="_x0000_s1028" alt="Έγχρωμο ορθογώνιο" style="position:absolute;left:9257;top:819;width:963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" fillcolor="#b5dbe4" stroked="f" strokecolor="#7f7f7f [1612]">
                  <v:fill color2="#ffc5bf [1301]" rotate="t" angle="90" focus="100%" type="gradient"/>
                </v:rect>
                <v:rect id="Ορθογώνιο 114" o:spid="_x0000_s1029" alt="Έγχρωμο ορθογώνιο" style="position:absolute;left:8724;top:819;width:534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" fillcolor="#ffc5bf [1301]" stroked="f" strokecolor="#7f7f7f [1612]">
                  <v:fill color2="#ffd4b1 [1302]" rotate="t" angle="90" focus="100%" type="gradient"/>
                </v:rect>
                <v:rect id="Ορθογώνιο 115" o:spid="_x0000_s1030" alt="Έγχρωμο ορθογώνιο" style="position:absolute;left:6747;top:819;width:1279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" fillcolor="#b5dbe4" stroked="f" strokecolor="#7f7f7f [1612]">
                  <v:fill color2="#ffc5bf [1301]" rotate="t" angle="90" focus="50%" type="gradient"/>
                </v:rect>
                <v:rect id="Ορθογώνιο 116" o:spid="_x0000_s1031" alt="Έγχρωμο ορθογώνιο" style="position:absolute;left:8018;top:819;width:720;height:6120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" fillcolor="#b5dbe4" stroked="f" strokecolor="#7f7f7f [1612]">
                  <v:fill color2="#ffd4b1 [1302]" rotate="t" angle="90" focus="100%" type="gradient"/>
                </v:rect>
                <v:rect id="Ορθογώνιο 117" o:spid="_x0000_s1032" alt="Έγχρωμο ορθογώνιο" style="position:absolute;left:5900;top:819;width:848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" fillcolor="#b5dbe4" stroked="f" strokecolor="#7f7f7f [1612]">
                  <v:fill color2="#ffd4b1 [1302]" rotate="t" angle="90" focus="100%" type="gradient"/>
                </v:rect>
              </v:group>
              <v:rect id="Ορθογώνιο 104" o:spid="_x0000_s1033" alt="Μαύρο περίγραμμα" style="position:absolute;left:1524;width:28346;height:39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" filled="f" fillcolor="#5a5a5a [2109]" strokecolor="#272727 [2749]" strokeweight="10pt"/>
              <v:shape id="Ελεύθερη σχεδίαση 59" o:spid="_x0000_s1034" alt="Κορδέλα που συγκρατεί το μπαλόνι " style="position:absolute;left:20193;top:476;width:2876;height:18167;rotation:180;visibility:visible;mso-wrap-style:square;v-text-anchor:top" coordsize="453,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" path="m93,v31,140,195,504,184,842c205,1329,,1554,25,2030v25,476,339,658,428,831e" filled="f" strokecolor="#7f7f7f [1612]" strokeweight=".5pt">
                <v:path arrowok="t" o:connecttype="custom" o:connectlocs="59055,0;175895,534670;15875,1289050;287655,1816735" o:connectangles="0,0,0,0"/>
              </v:shape>
              <v:shape id="Ελεύθερη σχεδίαση 60" o:spid="_x0000_s1035" alt="Κορδέλα που συγκρατεί το μπαλόνι " style="position:absolute;left:8477;top:476;width:2800;height:14910;rotation:180;visibility:visible;mso-wrap-style:square;v-text-anchor:top" coordsize="441,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" path="m323,c273,184,,461,20,1105v20,644,333,984,421,1243e" filled="f" strokecolor="#7f7f7f [1612]" strokeweight=".5pt">
                <v:path arrowok="t" o:connecttype="custom" o:connectlocs="205105,0;12700,701675;280035,1490980" o:connectangles="0,0,0"/>
              </v:shape>
              <v:shape id="Ελεύθερη σχεδίαση 61" o:spid="_x0000_s1036" alt="Κορδέλα που συγκρατεί το μπαλόνι" style="position:absolute;left:12668;top:571;width:6362;height:22993;rotation:180;visibility:visible;mso-wrap-style:square;v-text-anchor:top" coordsize="1002,3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" path="m684,c583,215,77,941,79,1293v-51,421,570,614,618,821c745,2321,464,2518,368,2535,131,2647,,2345,119,2213v119,-132,733,-167,808,421c1002,3222,830,3416,804,3621e" filled="f" strokecolor="#7f7f7f [1612]" strokeweight=".5pt">
                <v:path arrowok="t" o:connecttype="custom" o:connectlocs="434340,0;50165,821055;442595,1342390;233680,1609725;75565,1405255;588645,1672590;510540,2299335" o:connectangles="0,0,0,0,0,0,0"/>
              </v:shape>
              <v:rect id="Ορθογώνιο 105" o:spid="_x0000_s1037" alt="Περίγραμμα με διακεκομμένες γραμμές" style="position:absolute;left:1524;top:95;width:28346;height:39732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" filled="f" fillcolor="#5a5a5a [2109]" strokecolor="white [3212]" strokeweight="1pt">
                <v:stroke dashstyle="dashDot"/>
              </v:rect>
              <v:shape id="Ελεύθερη σχεδίαση 62" o:spid="_x0000_s1038" alt="Κόμπος μπαλονιού" style="position:absolute;left:20288;top:17049;width:2800;height:2166;rotation:180;visibility:visible;mso-wrap-style:square;v-text-anchor:top" coordsize="44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" path="m56,39l,341,441,209,187,,56,39xe" fillcolor="#ff6f61 [3205]" strokecolor="#7f7f7f [1612]" strokeweight=".5pt">
                <v:fill opacity="52428f" color2="white [21]" rotate="t" angle="45" focus="100%" type="gradient"/>
                <v:path arrowok="t" o:connecttype="custom" o:connectlocs="35560,24765;0,216535;280035,132715;118745,0;35560,24765" o:connectangles="0,0,0,0,0"/>
              </v:shape>
              <v:oval id="Έλλειψη 63" o:spid="_x0000_s1039" alt="Ροζ μπαλόνι" style="position:absolute;left:17335;top:18288;width:13983;height:15506;rotation:1090026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" fillcolor="#ff6f61 [3205]" strokecolor="#7f7f7f [1612]" strokeweight=".5pt">
                <v:fill opacity="52428f" color2="white [21]" rotate="t" angle="45" focus="100%" type="gradient"/>
              </v:oval>
              <v:shape id="Ελεύθερη σχεδίαση 64" o:spid="_x0000_s1040" alt="Κόμπος μπαλονιού" style="position:absolute;left:13716;top:22288;width:2305;height:1619;rotation:180;visibility:visible;mso-wrap-style:square;v-text-anchor:top" coordsize="36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" path="m120,l,215r363,40l308,18,120,xe" fillcolor="#f8bd52 [3207]" strokecolor="#7f7f7f [1612]" strokeweight=".5pt">
                <v:fill opacity="51772f" color2="white [23]" rotate="t" angle="45" focus="100%" type="gradient"/>
                <v:path arrowok="t" o:connecttype="custom" o:connectlocs="76200,0;0,136525;230505,161925;195580,11430;76200,0" o:connectangles="0,0,0,0,0"/>
              </v:shape>
              <v:oval id="Έλλειψη 65" o:spid="_x0000_s1041" alt="Ροδακινί μπαλόνι" style="position:absolute;left:6762;top:23717;width:14224;height:1786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" fillcolor="#f8bd52 [3207]" strokecolor="#7f7f7f [1612]" strokeweight=".5pt">
                <v:fill opacity="51772f" color2="white [23]" rotate="t" angle="45" focus="100%" type="gradient"/>
              </v:oval>
              <v:shape id="Ελεύθερη σχεδίαση 66" o:spid="_x0000_s1042" alt="Κόμπος μπαλονιού" style="position:absolute;left:8477;top:13716;width:2184;height:2241;rotation:180;visibility:visible;mso-wrap-style:square;v-text-anchor:top" coordsize="344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" path="m194,l,218,311,353,344,70,194,xe" fillcolor="#46a6bd [3208]" strokecolor="#7f7f7f [1612]" strokeweight=".5pt">
                <v:fill opacity="52428f" color2="white [24]" rotate="t" angle="45" focus="100%" type="gradient"/>
                <v:path arrowok="t" o:connecttype="custom" o:connectlocs="123190,0;0,138430;197485,224155;218440,44450;123190,0" o:connectangles="0,0,0,0,0"/>
              </v:shape>
              <v:oval id="Έλλειψη 67" o:spid="_x0000_s1043" alt="Μπλε μπαλόνι" style="position:absolute;top:14573;width:12719;height:16034;rotation:-1088830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" fillcolor="#46a6bd [3208]" strokecolor="#7f7f7f [1612]" strokeweight=".5pt">
                <v:fill opacity="52428f" color2="white [24]" rotate="t" angle="45" focus="100%" type="gradient"/>
              </v:oval>
              <v:group id="Ομάδα 119" o:spid="_x0000_s1044" style="position:absolute;left:1809;top:50863;width:67666;height:38862" coordorigin="5900,819" coordsize="4320,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<v:rect id="Ορθογώνιο 120" o:spid="_x0000_s1045" alt="Έγχρωμο ορθογώνιο" style="position:absolute;left:9257;top:819;width:963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" fillcolor="#b5dbe4" stroked="f" strokecolor="#7f7f7f [1612]">
                  <v:fill color2="#ffc5bf [1301]" rotate="t" angle="90" focus="100%" type="gradient"/>
                </v:rect>
                <v:rect id="Ορθογώνιο 121" o:spid="_x0000_s1046" alt="Έγχρωμο ορθογώνιο" style="position:absolute;left:8724;top:819;width:534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" fillcolor="#ffc5bf [1301]" stroked="f" strokecolor="#7f7f7f [1612]">
                  <v:fill color2="#ffd4b1 [1302]" rotate="t" angle="90" focus="100%" type="gradient"/>
                </v:rect>
                <v:rect id="Ορθογώνιο 122" o:spid="_x0000_s1047" alt="Έγχρωμο ορθογώνιο" style="position:absolute;left:6747;top:819;width:1279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" fillcolor="#b5dbe4" stroked="f" strokecolor="#7f7f7f [1612]">
                  <v:fill color2="#ffc5bf [1301]" rotate="t" angle="90" focus="50%" type="gradient"/>
                </v:rect>
                <v:rect id="Ορθογώνιο 123" o:spid="_x0000_s1048" alt="Έγχρωμο ορθογώνιο" style="position:absolute;left:8018;top:819;width:720;height:6120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" fillcolor="#b5dbe4" stroked="f" strokecolor="#7f7f7f [1612]">
                  <v:fill color2="#ffd4b1 [1302]" rotate="t" angle="90" focus="100%" type="gradient"/>
                </v:rect>
                <v:rect id="Ορθογώνιο 124" o:spid="_x0000_s1049" alt="Έγχρωμο ορθογώνιο" style="position:absolute;left:5900;top:819;width:848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" fillcolor="#b5dbe4" stroked="f" strokecolor="#7f7f7f [1612]">
                  <v:fill color2="#ffd4b1 [1302]" rotate="t" angle="90" focus="100%" type="gradient"/>
                </v:rect>
              </v:group>
              <v:rect id="Ορθογώνιο 95" o:spid="_x0000_s1050" alt="Περίγραμμα με διακεκομμένες γραμμές" style="position:absolute;left:1524;top:50482;width:68211;height:39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" filled="f" fillcolor="#5a5a5a [2109]" strokecolor="#272727 [2749]" strokeweight="10pt"/>
              <v:rect id="Ορθογώνιο 103" o:spid="_x0000_s1051" alt="Μαύρο περίγραμμα" style="position:absolute;left:1524;top:50482;width:68211;height:39732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" filled="f" fillcolor="#5a5a5a [2109]" strokecolor="white [3212]" strokeweight="1pt">
                <v:stroke dashstyle="dashDot"/>
              </v:rect>
              <v:shape id="Ελεύθερη σχεδίαση 110" o:spid="_x0000_s1052" alt="Κορδέλα που συγκρατεί το μπαλόνι" style="position:absolute;left:14668;top:66579;width:2877;height:18168;visibility:visible;mso-wrap-style:square;v-text-anchor:top" coordsize="453,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" path="m93,v31,140,195,504,184,842c205,1329,,1554,25,2030v25,476,339,658,428,831e" filled="f" strokecolor="#7f7f7f [1612]" strokeweight=".5pt">
                <v:path arrowok="t" o:connecttype="custom" o:connectlocs="59055,0;175895,534670;15875,1289050;287655,1816735" o:connectangles="0,0,0,0"/>
              </v:shape>
              <v:shape id="Ελεύθερη σχεδίαση 111" o:spid="_x0000_s1053" alt="Κόμπος μπαλονιού" style="position:absolute;left:15144;top:67627;width:1473;height:1137;rotation:180;flip:x y;visibility:visible;mso-wrap-style:square;v-text-anchor:top" coordsize="44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" path="m56,39l,341,441,209,187,,56,39xe" fillcolor="#ff953e [3206]" strokecolor="#7f7f7f [1612]" strokeweight=".5pt">
                <v:fill opacity="52428f" color2="white [22]" rotate="t" angle="45" focus="100%" type="gradient"/>
                <v:path arrowok="t" o:connecttype="custom" o:connectlocs="18707,13000;0,113665;147320,69666;62469,0;18707,13000" o:connectangles="0,0,0,0,0"/>
              </v:shape>
              <v:oval id="Έλλειψη 106" o:spid="_x0000_s1054" alt="Μπαλόνι" style="position:absolute;left:8953;top:57150;width:9779;height:10845;rotation:10900262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" fillcolor="#ff953e [3206]" strokecolor="#7f7f7f [1612]" strokeweight=".5pt">
                <v:fill opacity="52428f" color2="white [22]" rotate="t" angle="45" focus="100%" type="gradient"/>
              </v:oval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386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961F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B4A3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569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FA3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36C7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6E4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CE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98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DE7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09"/>
    <w:rsid w:val="00011656"/>
    <w:rsid w:val="00025625"/>
    <w:rsid w:val="000D71D4"/>
    <w:rsid w:val="00117830"/>
    <w:rsid w:val="0015504B"/>
    <w:rsid w:val="00310CEE"/>
    <w:rsid w:val="00466197"/>
    <w:rsid w:val="004956A0"/>
    <w:rsid w:val="00572AB1"/>
    <w:rsid w:val="00577533"/>
    <w:rsid w:val="005C3D8A"/>
    <w:rsid w:val="005E6B37"/>
    <w:rsid w:val="00631D07"/>
    <w:rsid w:val="00641FB2"/>
    <w:rsid w:val="006A3732"/>
    <w:rsid w:val="00797A32"/>
    <w:rsid w:val="007C7520"/>
    <w:rsid w:val="007E39BF"/>
    <w:rsid w:val="0089772B"/>
    <w:rsid w:val="009C016D"/>
    <w:rsid w:val="009D2CAA"/>
    <w:rsid w:val="00A5082C"/>
    <w:rsid w:val="00AA38C2"/>
    <w:rsid w:val="00B07302"/>
    <w:rsid w:val="00B07D5A"/>
    <w:rsid w:val="00B63587"/>
    <w:rsid w:val="00BC6842"/>
    <w:rsid w:val="00C57A09"/>
    <w:rsid w:val="00C60010"/>
    <w:rsid w:val="00CC1EE8"/>
    <w:rsid w:val="00CF7419"/>
    <w:rsid w:val="00E6758C"/>
    <w:rsid w:val="00F54764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D94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6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nhideWhenUsed/>
    <w:qFormat/>
    <w:rsid w:val="0015504B"/>
    <w:rPr>
      <w:color w:val="262626" w:themeColor="text1" w:themeTint="D9"/>
    </w:rPr>
  </w:style>
  <w:style w:type="paragraph" w:styleId="1">
    <w:name w:val="heading 1"/>
    <w:basedOn w:val="a"/>
    <w:link w:val="1Char"/>
    <w:uiPriority w:val="1"/>
    <w:qFormat/>
    <w:rsid w:val="007E39BF"/>
    <w:pPr>
      <w:contextualSpacing/>
      <w:outlineLvl w:val="0"/>
    </w:pPr>
    <w:rPr>
      <w:rFonts w:asciiTheme="majorHAnsi" w:hAnsiTheme="majorHAnsi"/>
      <w:sz w:val="40"/>
    </w:rPr>
  </w:style>
  <w:style w:type="paragraph" w:styleId="2">
    <w:name w:val="heading 2"/>
    <w:basedOn w:val="1"/>
    <w:next w:val="a"/>
    <w:link w:val="2Char"/>
    <w:uiPriority w:val="1"/>
    <w:semiHidden/>
    <w:unhideWhenUsed/>
    <w:qFormat/>
    <w:pPr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Char"/>
    <w:uiPriority w:val="1"/>
    <w:semiHidden/>
    <w:unhideWhenUsed/>
    <w:qFormat/>
    <w:rsid w:val="007C75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A1D26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1"/>
    <w:semiHidden/>
    <w:unhideWhenUsed/>
    <w:qFormat/>
    <w:rsid w:val="007C7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02C3A" w:themeColor="accent1" w:themeShade="BF"/>
    </w:rPr>
  </w:style>
  <w:style w:type="paragraph" w:styleId="5">
    <w:name w:val="heading 5"/>
    <w:basedOn w:val="a"/>
    <w:next w:val="a"/>
    <w:link w:val="5Char"/>
    <w:uiPriority w:val="1"/>
    <w:semiHidden/>
    <w:unhideWhenUsed/>
    <w:qFormat/>
    <w:rsid w:val="007C7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02C3A" w:themeColor="accent1" w:themeShade="BF"/>
    </w:rPr>
  </w:style>
  <w:style w:type="paragraph" w:styleId="6">
    <w:name w:val="heading 6"/>
    <w:basedOn w:val="a"/>
    <w:next w:val="a"/>
    <w:link w:val="6Char"/>
    <w:uiPriority w:val="1"/>
    <w:semiHidden/>
    <w:unhideWhenUsed/>
    <w:qFormat/>
    <w:rsid w:val="007C75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A1D26" w:themeColor="accent1" w:themeShade="7F"/>
    </w:rPr>
  </w:style>
  <w:style w:type="paragraph" w:styleId="7">
    <w:name w:val="heading 7"/>
    <w:basedOn w:val="a"/>
    <w:next w:val="a"/>
    <w:link w:val="7Char"/>
    <w:uiPriority w:val="1"/>
    <w:semiHidden/>
    <w:unhideWhenUsed/>
    <w:qFormat/>
    <w:rsid w:val="007C75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A1D26" w:themeColor="accent1" w:themeShade="7F"/>
    </w:rPr>
  </w:style>
  <w:style w:type="paragraph" w:styleId="8">
    <w:name w:val="heading 8"/>
    <w:basedOn w:val="a"/>
    <w:next w:val="a"/>
    <w:link w:val="8Char"/>
    <w:uiPriority w:val="1"/>
    <w:semiHidden/>
    <w:unhideWhenUsed/>
    <w:qFormat/>
    <w:rsid w:val="007C75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uiPriority w:val="1"/>
    <w:semiHidden/>
    <w:unhideWhenUsed/>
    <w:qFormat/>
    <w:rsid w:val="0046619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1"/>
    <w:rsid w:val="007E39BF"/>
    <w:rPr>
      <w:rFonts w:asciiTheme="majorHAnsi" w:hAnsiTheme="majorHAnsi"/>
      <w:color w:val="262626" w:themeColor="text1" w:themeTint="D9"/>
      <w:sz w:val="40"/>
    </w:rPr>
  </w:style>
  <w:style w:type="paragraph" w:customStyle="1" w:styleId="a4">
    <w:name w:val="Σώμα"/>
    <w:basedOn w:val="1"/>
    <w:uiPriority w:val="1"/>
    <w:rsid w:val="007E39BF"/>
    <w:pPr>
      <w:spacing w:before="8180"/>
      <w:ind w:left="6192"/>
    </w:pPr>
    <w:rPr>
      <w:rFonts w:asciiTheme="minorHAnsi" w:hAnsiTheme="minorHAnsi"/>
      <w:sz w:val="22"/>
    </w:rPr>
  </w:style>
  <w:style w:type="character" w:customStyle="1" w:styleId="2Char">
    <w:name w:val="Επικεφαλίδα 2 Char"/>
    <w:basedOn w:val="a0"/>
    <w:link w:val="2"/>
    <w:uiPriority w:val="1"/>
    <w:semiHidden/>
    <w:rPr>
      <w:rFonts w:asciiTheme="majorHAnsi" w:hAnsiTheme="majorHAnsi"/>
      <w:color w:val="262626" w:themeColor="text1" w:themeTint="D9"/>
      <w:sz w:val="36"/>
      <w:szCs w:val="36"/>
    </w:rPr>
  </w:style>
  <w:style w:type="paragraph" w:customStyle="1" w:styleId="a5">
    <w:name w:val="Χρόνια πολλά"/>
    <w:basedOn w:val="a"/>
    <w:uiPriority w:val="1"/>
    <w:qFormat/>
    <w:rsid w:val="007E39BF"/>
    <w:pPr>
      <w:ind w:left="6192"/>
      <w:contextualSpacing/>
      <w:outlineLvl w:val="0"/>
    </w:pPr>
    <w:rPr>
      <w:rFonts w:asciiTheme="majorHAnsi" w:hAnsiTheme="majorHAnsi"/>
      <w:sz w:val="32"/>
    </w:rPr>
  </w:style>
  <w:style w:type="paragraph" w:styleId="a6">
    <w:name w:val="header"/>
    <w:basedOn w:val="a"/>
    <w:link w:val="Char0"/>
    <w:uiPriority w:val="99"/>
    <w:unhideWhenUsed/>
    <w:rsid w:val="00641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641FB2"/>
    <w:rPr>
      <w:color w:val="262626" w:themeColor="text1" w:themeTint="D9"/>
    </w:rPr>
  </w:style>
  <w:style w:type="paragraph" w:styleId="a7">
    <w:name w:val="footer"/>
    <w:basedOn w:val="a"/>
    <w:link w:val="Char1"/>
    <w:uiPriority w:val="99"/>
    <w:unhideWhenUsed/>
    <w:rsid w:val="00641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641FB2"/>
    <w:rPr>
      <w:color w:val="262626" w:themeColor="text1" w:themeTint="D9"/>
    </w:rPr>
  </w:style>
  <w:style w:type="table" w:styleId="a8">
    <w:name w:val="Table Grid"/>
    <w:basedOn w:val="a1"/>
    <w:uiPriority w:val="1"/>
    <w:unhideWhenUsed/>
    <w:rsid w:val="0064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7C7520"/>
    <w:rPr>
      <w:color w:val="595959" w:themeColor="text1" w:themeTint="A6"/>
    </w:rPr>
  </w:style>
  <w:style w:type="character" w:customStyle="1" w:styleId="3Char">
    <w:name w:val="Επικεφαλίδα 3 Char"/>
    <w:basedOn w:val="a0"/>
    <w:link w:val="3"/>
    <w:uiPriority w:val="1"/>
    <w:semiHidden/>
    <w:rsid w:val="007C7520"/>
    <w:rPr>
      <w:rFonts w:asciiTheme="majorHAnsi" w:eastAsiaTheme="majorEastAsia" w:hAnsiTheme="majorHAnsi" w:cstheme="majorBidi"/>
      <w:color w:val="6A1D26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1"/>
    <w:semiHidden/>
    <w:rsid w:val="007C7520"/>
    <w:rPr>
      <w:rFonts w:asciiTheme="majorHAnsi" w:eastAsiaTheme="majorEastAsia" w:hAnsiTheme="majorHAnsi" w:cstheme="majorBidi"/>
      <w:i/>
      <w:iCs/>
      <w:color w:val="A02C3A" w:themeColor="accent1" w:themeShade="BF"/>
    </w:rPr>
  </w:style>
  <w:style w:type="character" w:customStyle="1" w:styleId="5Char">
    <w:name w:val="Επικεφαλίδα 5 Char"/>
    <w:basedOn w:val="a0"/>
    <w:link w:val="5"/>
    <w:uiPriority w:val="1"/>
    <w:semiHidden/>
    <w:rsid w:val="007C7520"/>
    <w:rPr>
      <w:rFonts w:asciiTheme="majorHAnsi" w:eastAsiaTheme="majorEastAsia" w:hAnsiTheme="majorHAnsi" w:cstheme="majorBidi"/>
      <w:color w:val="A02C3A" w:themeColor="accent1" w:themeShade="BF"/>
    </w:rPr>
  </w:style>
  <w:style w:type="character" w:customStyle="1" w:styleId="6Char">
    <w:name w:val="Επικεφαλίδα 6 Char"/>
    <w:basedOn w:val="a0"/>
    <w:link w:val="6"/>
    <w:uiPriority w:val="1"/>
    <w:semiHidden/>
    <w:rsid w:val="007C7520"/>
    <w:rPr>
      <w:rFonts w:asciiTheme="majorHAnsi" w:eastAsiaTheme="majorEastAsia" w:hAnsiTheme="majorHAnsi" w:cstheme="majorBidi"/>
      <w:color w:val="6A1D26" w:themeColor="accent1" w:themeShade="7F"/>
    </w:rPr>
  </w:style>
  <w:style w:type="character" w:customStyle="1" w:styleId="7Char">
    <w:name w:val="Επικεφαλίδα 7 Char"/>
    <w:basedOn w:val="a0"/>
    <w:link w:val="7"/>
    <w:uiPriority w:val="1"/>
    <w:semiHidden/>
    <w:rsid w:val="007C7520"/>
    <w:rPr>
      <w:rFonts w:asciiTheme="majorHAnsi" w:eastAsiaTheme="majorEastAsia" w:hAnsiTheme="majorHAnsi" w:cstheme="majorBidi"/>
      <w:i/>
      <w:iCs/>
      <w:color w:val="6A1D26" w:themeColor="accent1" w:themeShade="7F"/>
    </w:rPr>
  </w:style>
  <w:style w:type="character" w:customStyle="1" w:styleId="8Char">
    <w:name w:val="Επικεφαλίδα 8 Char"/>
    <w:basedOn w:val="a0"/>
    <w:link w:val="8"/>
    <w:uiPriority w:val="1"/>
    <w:semiHidden/>
    <w:rsid w:val="007C75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a">
    <w:name w:val="Block Text"/>
    <w:basedOn w:val="a"/>
    <w:uiPriority w:val="3"/>
    <w:semiHidden/>
    <w:unhideWhenUsed/>
    <w:qFormat/>
    <w:rsid w:val="007C7520"/>
    <w:pPr>
      <w:pBdr>
        <w:top w:val="single" w:sz="2" w:space="10" w:color="A02C3A" w:themeColor="accent1" w:themeShade="BF" w:shadow="1"/>
        <w:left w:val="single" w:sz="2" w:space="10" w:color="A02C3A" w:themeColor="accent1" w:themeShade="BF" w:shadow="1"/>
        <w:bottom w:val="single" w:sz="2" w:space="10" w:color="A02C3A" w:themeColor="accent1" w:themeShade="BF" w:shadow="1"/>
        <w:right w:val="single" w:sz="2" w:space="10" w:color="A02C3A" w:themeColor="accent1" w:themeShade="BF" w:shadow="1"/>
      </w:pBdr>
      <w:ind w:left="1152" w:right="1152"/>
    </w:pPr>
    <w:rPr>
      <w:rFonts w:eastAsiaTheme="minorEastAsia"/>
      <w:i/>
      <w:iCs/>
      <w:color w:val="A02C3A" w:themeColor="accent1" w:themeShade="BF"/>
    </w:rPr>
  </w:style>
  <w:style w:type="character" w:styleId="ab">
    <w:name w:val="Intense Emphasis"/>
    <w:basedOn w:val="a0"/>
    <w:uiPriority w:val="21"/>
    <w:semiHidden/>
    <w:unhideWhenUsed/>
    <w:qFormat/>
    <w:rsid w:val="007C7520"/>
    <w:rPr>
      <w:i/>
      <w:iCs/>
      <w:color w:val="A02C3A" w:themeColor="accent1" w:themeShade="BF"/>
    </w:rPr>
  </w:style>
  <w:style w:type="paragraph" w:styleId="ac">
    <w:name w:val="Intense Quote"/>
    <w:basedOn w:val="a"/>
    <w:next w:val="a"/>
    <w:link w:val="Char2"/>
    <w:uiPriority w:val="30"/>
    <w:semiHidden/>
    <w:unhideWhenUsed/>
    <w:qFormat/>
    <w:rsid w:val="007C7520"/>
    <w:pPr>
      <w:pBdr>
        <w:top w:val="single" w:sz="4" w:space="10" w:color="A02C3A" w:themeColor="accent1" w:themeShade="BF"/>
        <w:bottom w:val="single" w:sz="4" w:space="10" w:color="A02C3A" w:themeColor="accent1" w:themeShade="BF"/>
      </w:pBdr>
      <w:spacing w:before="360" w:after="360"/>
      <w:ind w:left="864" w:right="864"/>
      <w:jc w:val="center"/>
    </w:pPr>
    <w:rPr>
      <w:i/>
      <w:iCs/>
      <w:color w:val="A02C3A" w:themeColor="accent1" w:themeShade="BF"/>
    </w:rPr>
  </w:style>
  <w:style w:type="character" w:customStyle="1" w:styleId="Char2">
    <w:name w:val="Έντονο απόσπ. Char"/>
    <w:basedOn w:val="a0"/>
    <w:link w:val="ac"/>
    <w:uiPriority w:val="30"/>
    <w:semiHidden/>
    <w:rsid w:val="007C7520"/>
    <w:rPr>
      <w:i/>
      <w:iCs/>
      <w:color w:val="A02C3A" w:themeColor="accent1" w:themeShade="BF"/>
    </w:rPr>
  </w:style>
  <w:style w:type="character" w:styleId="ad">
    <w:name w:val="Intense Reference"/>
    <w:basedOn w:val="a0"/>
    <w:uiPriority w:val="32"/>
    <w:semiHidden/>
    <w:unhideWhenUsed/>
    <w:qFormat/>
    <w:rsid w:val="007C7520"/>
    <w:rPr>
      <w:b/>
      <w:bCs/>
      <w:caps w:val="0"/>
      <w:smallCaps/>
      <w:color w:val="A02C3A" w:themeColor="accent1" w:themeShade="BF"/>
      <w:spacing w:val="5"/>
    </w:rPr>
  </w:style>
  <w:style w:type="character" w:styleId="-">
    <w:name w:val="FollowedHyperlink"/>
    <w:basedOn w:val="a0"/>
    <w:uiPriority w:val="99"/>
    <w:semiHidden/>
    <w:unhideWhenUsed/>
    <w:rsid w:val="007C7520"/>
    <w:rPr>
      <w:color w:val="9E6806" w:themeColor="accent4" w:themeShade="80"/>
      <w:u w:val="single"/>
    </w:rPr>
  </w:style>
  <w:style w:type="character" w:styleId="-0">
    <w:name w:val="Hyperlink"/>
    <w:basedOn w:val="a0"/>
    <w:uiPriority w:val="99"/>
    <w:semiHidden/>
    <w:unhideWhenUsed/>
    <w:rsid w:val="007C7520"/>
    <w:rPr>
      <w:color w:val="B00F00" w:themeColor="accent2" w:themeShade="80"/>
      <w:u w:val="single"/>
    </w:rPr>
  </w:style>
  <w:style w:type="character" w:styleId="ae">
    <w:name w:val="Unresolved Mention"/>
    <w:basedOn w:val="a0"/>
    <w:uiPriority w:val="99"/>
    <w:semiHidden/>
    <w:unhideWhenUsed/>
    <w:rsid w:val="007C7520"/>
    <w:rPr>
      <w:color w:val="595959" w:themeColor="text1" w:themeTint="A6"/>
      <w:shd w:val="clear" w:color="auto" w:fill="E6E6E6"/>
    </w:rPr>
  </w:style>
  <w:style w:type="character" w:styleId="af">
    <w:name w:val="Book Title"/>
    <w:basedOn w:val="a0"/>
    <w:uiPriority w:val="33"/>
    <w:semiHidden/>
    <w:unhideWhenUsed/>
    <w:qFormat/>
    <w:rsid w:val="00466197"/>
    <w:rPr>
      <w:b/>
      <w:bCs/>
      <w:i/>
      <w:iCs/>
      <w:spacing w:val="5"/>
    </w:rPr>
  </w:style>
  <w:style w:type="paragraph" w:styleId="af0">
    <w:name w:val="caption"/>
    <w:basedOn w:val="a"/>
    <w:next w:val="a"/>
    <w:uiPriority w:val="99"/>
    <w:semiHidden/>
    <w:unhideWhenUsed/>
    <w:rsid w:val="00466197"/>
    <w:pPr>
      <w:spacing w:line="240" w:lineRule="auto"/>
    </w:pPr>
    <w:rPr>
      <w:i/>
      <w:iCs/>
      <w:color w:val="30356E" w:themeColor="text2"/>
      <w:sz w:val="18"/>
      <w:szCs w:val="18"/>
    </w:rPr>
  </w:style>
  <w:style w:type="character" w:styleId="af1">
    <w:name w:val="Emphasis"/>
    <w:basedOn w:val="a0"/>
    <w:uiPriority w:val="2"/>
    <w:semiHidden/>
    <w:unhideWhenUsed/>
    <w:qFormat/>
    <w:rsid w:val="00466197"/>
    <w:rPr>
      <w:i/>
      <w:iCs/>
    </w:rPr>
  </w:style>
  <w:style w:type="character" w:customStyle="1" w:styleId="9Char">
    <w:name w:val="Επικεφαλίδα 9 Char"/>
    <w:basedOn w:val="a0"/>
    <w:link w:val="9"/>
    <w:uiPriority w:val="1"/>
    <w:semiHidden/>
    <w:rsid w:val="004661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2">
    <w:name w:val="List Paragraph"/>
    <w:basedOn w:val="a"/>
    <w:uiPriority w:val="6"/>
    <w:semiHidden/>
    <w:unhideWhenUsed/>
    <w:qFormat/>
    <w:rsid w:val="00466197"/>
    <w:pPr>
      <w:ind w:left="720"/>
      <w:contextualSpacing/>
    </w:pPr>
  </w:style>
  <w:style w:type="paragraph" w:styleId="af3">
    <w:name w:val="No Spacing"/>
    <w:uiPriority w:val="99"/>
    <w:semiHidden/>
    <w:unhideWhenUsed/>
    <w:rsid w:val="00466197"/>
    <w:pPr>
      <w:spacing w:after="0" w:line="240" w:lineRule="auto"/>
    </w:pPr>
    <w:rPr>
      <w:color w:val="262626" w:themeColor="text1" w:themeTint="D9"/>
    </w:rPr>
  </w:style>
  <w:style w:type="paragraph" w:styleId="af4">
    <w:name w:val="Quote"/>
    <w:basedOn w:val="a"/>
    <w:next w:val="a"/>
    <w:link w:val="Char3"/>
    <w:uiPriority w:val="29"/>
    <w:semiHidden/>
    <w:unhideWhenUsed/>
    <w:qFormat/>
    <w:rsid w:val="0046619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3">
    <w:name w:val="Απόσπασμα Char"/>
    <w:basedOn w:val="a0"/>
    <w:link w:val="af4"/>
    <w:uiPriority w:val="29"/>
    <w:semiHidden/>
    <w:rsid w:val="00466197"/>
    <w:rPr>
      <w:i/>
      <w:iCs/>
      <w:color w:val="404040" w:themeColor="text1" w:themeTint="BF"/>
    </w:rPr>
  </w:style>
  <w:style w:type="character" w:styleId="af5">
    <w:name w:val="Strong"/>
    <w:basedOn w:val="a0"/>
    <w:uiPriority w:val="2"/>
    <w:semiHidden/>
    <w:unhideWhenUsed/>
    <w:qFormat/>
    <w:rsid w:val="00466197"/>
    <w:rPr>
      <w:b/>
      <w:bCs/>
    </w:rPr>
  </w:style>
  <w:style w:type="paragraph" w:styleId="af6">
    <w:name w:val="Subtitle"/>
    <w:basedOn w:val="a"/>
    <w:next w:val="a"/>
    <w:link w:val="Char4"/>
    <w:uiPriority w:val="5"/>
    <w:semiHidden/>
    <w:unhideWhenUsed/>
    <w:qFormat/>
    <w:rsid w:val="0046619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4">
    <w:name w:val="Υπότιτλος Char"/>
    <w:basedOn w:val="a0"/>
    <w:link w:val="af6"/>
    <w:uiPriority w:val="5"/>
    <w:semiHidden/>
    <w:rsid w:val="00466197"/>
    <w:rPr>
      <w:rFonts w:eastAsiaTheme="minorEastAsia"/>
      <w:color w:val="5A5A5A" w:themeColor="text1" w:themeTint="A5"/>
      <w:spacing w:val="15"/>
    </w:rPr>
  </w:style>
  <w:style w:type="character" w:styleId="af7">
    <w:name w:val="Subtle Emphasis"/>
    <w:basedOn w:val="a0"/>
    <w:uiPriority w:val="19"/>
    <w:semiHidden/>
    <w:unhideWhenUsed/>
    <w:qFormat/>
    <w:rsid w:val="00466197"/>
    <w:rPr>
      <w:i/>
      <w:iCs/>
      <w:color w:val="404040" w:themeColor="text1" w:themeTint="BF"/>
    </w:rPr>
  </w:style>
  <w:style w:type="character" w:styleId="af8">
    <w:name w:val="Subtle Reference"/>
    <w:basedOn w:val="a0"/>
    <w:uiPriority w:val="31"/>
    <w:semiHidden/>
    <w:unhideWhenUsed/>
    <w:qFormat/>
    <w:rsid w:val="00466197"/>
    <w:rPr>
      <w:smallCaps/>
      <w:color w:val="5A5A5A" w:themeColor="text1" w:themeTint="A5"/>
    </w:rPr>
  </w:style>
  <w:style w:type="paragraph" w:styleId="af9">
    <w:name w:val="Title"/>
    <w:basedOn w:val="a"/>
    <w:next w:val="a"/>
    <w:link w:val="Char5"/>
    <w:uiPriority w:val="4"/>
    <w:semiHidden/>
    <w:unhideWhenUsed/>
    <w:qFormat/>
    <w:rsid w:val="00466197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f9"/>
    <w:uiPriority w:val="4"/>
    <w:semiHidden/>
    <w:rsid w:val="004661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a">
    <w:name w:val="TOC Heading"/>
    <w:basedOn w:val="1"/>
    <w:next w:val="a"/>
    <w:uiPriority w:val="39"/>
    <w:semiHidden/>
    <w:unhideWhenUsed/>
    <w:qFormat/>
    <w:rsid w:val="00466197"/>
    <w:pPr>
      <w:keepNext/>
      <w:keepLines/>
      <w:spacing w:before="240" w:after="0"/>
      <w:outlineLvl w:val="9"/>
    </w:pPr>
    <w:rPr>
      <w:rFonts w:eastAsiaTheme="majorEastAsia" w:cstheme="majorBidi"/>
      <w:color w:val="A02C3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4FA0504BA94847A109445C8E247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FAFDD-425B-4B14-81B4-78E947075402}"/>
      </w:docPartPr>
      <w:docPartBody>
        <w:p w:rsidR="00CA38A4" w:rsidRDefault="00F255D2" w:rsidP="00F255D2">
          <w:pPr>
            <w:pStyle w:val="C14FA0504BA94847A109445C8E247262"/>
          </w:pPr>
          <w:r w:rsidRPr="00577533">
            <w:rPr>
              <w:lang w:bidi="el-GR"/>
            </w:rPr>
            <w:t>Χρόνια πολλά</w:t>
          </w:r>
        </w:p>
      </w:docPartBody>
    </w:docPart>
    <w:docPart>
      <w:docPartPr>
        <w:name w:val="12CAEA3D1FC54143ACEEEEE2E6B82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16564-18FE-410A-BCC2-11A0B45AE880}"/>
      </w:docPartPr>
      <w:docPartBody>
        <w:p w:rsidR="00CA38A4" w:rsidRDefault="00F255D2" w:rsidP="00F255D2">
          <w:pPr>
            <w:pStyle w:val="12CAEA3D1FC54143ACEEEEE2E6B8287D"/>
          </w:pPr>
          <w:r>
            <w:rPr>
              <w:lang w:bidi="el-GR"/>
            </w:rPr>
            <w:t>Προσπαθήστε να μην</w:t>
          </w:r>
          <w:r>
            <w:rPr>
              <w:lang w:bidi="el-GR"/>
            </w:rPr>
            <w:br/>
            <w:t>το παρατραβήξετε!</w:t>
          </w:r>
        </w:p>
      </w:docPartBody>
    </w:docPart>
    <w:docPart>
      <w:docPartPr>
        <w:name w:val="F060FE4AC0DD4800B7759462A2763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F7D6B-7287-4EEF-A928-92617DCB8AED}"/>
      </w:docPartPr>
      <w:docPartBody>
        <w:p w:rsidR="00CA38A4" w:rsidRDefault="00F255D2" w:rsidP="00F255D2">
          <w:pPr>
            <w:pStyle w:val="F060FE4AC0DD4800B7759462A27639E4"/>
          </w:pPr>
          <w:r w:rsidRPr="00577533">
            <w:rPr>
              <w:lang w:bidi="el-GR"/>
            </w:rPr>
            <w:t>Χρόνια</w:t>
          </w:r>
          <w:r>
            <w:rPr>
              <w:lang w:bidi="el-GR"/>
            </w:rPr>
            <w:t xml:space="preserve"> πολλά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34"/>
    <w:rsid w:val="00471234"/>
    <w:rsid w:val="004C66A4"/>
    <w:rsid w:val="005F243A"/>
    <w:rsid w:val="005F27C4"/>
    <w:rsid w:val="00607E32"/>
    <w:rsid w:val="006A1217"/>
    <w:rsid w:val="00B36801"/>
    <w:rsid w:val="00CA38A4"/>
    <w:rsid w:val="00E56329"/>
    <w:rsid w:val="00F255D2"/>
    <w:rsid w:val="00F6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1234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55D2"/>
    <w:rPr>
      <w:color w:val="595959" w:themeColor="text1" w:themeTint="A6"/>
    </w:rPr>
  </w:style>
  <w:style w:type="paragraph" w:customStyle="1" w:styleId="C14FA0504BA94847A109445C8E247262">
    <w:name w:val="C14FA0504BA94847A109445C8E247262"/>
    <w:rsid w:val="00F255D2"/>
    <w:pPr>
      <w:spacing w:after="200" w:line="276" w:lineRule="auto"/>
      <w:ind w:left="6192"/>
      <w:contextualSpacing/>
      <w:outlineLvl w:val="0"/>
    </w:pPr>
    <w:rPr>
      <w:rFonts w:asciiTheme="majorHAnsi" w:eastAsiaTheme="minorHAnsi" w:hAnsiTheme="majorHAnsi"/>
      <w:color w:val="262626" w:themeColor="text1" w:themeTint="D9"/>
      <w:sz w:val="32"/>
      <w:lang w:eastAsia="en-US"/>
    </w:rPr>
  </w:style>
  <w:style w:type="paragraph" w:customStyle="1" w:styleId="12CAEA3D1FC54143ACEEEEE2E6B8287D">
    <w:name w:val="12CAEA3D1FC54143ACEEEEE2E6B8287D"/>
    <w:rsid w:val="00F255D2"/>
    <w:pPr>
      <w:spacing w:before="8180" w:after="200" w:line="276" w:lineRule="auto"/>
      <w:ind w:left="6192"/>
      <w:contextualSpacing/>
      <w:outlineLvl w:val="0"/>
    </w:pPr>
    <w:rPr>
      <w:rFonts w:eastAsiaTheme="minorHAnsi"/>
      <w:color w:val="262626" w:themeColor="text1" w:themeTint="D9"/>
      <w:lang w:eastAsia="en-US"/>
    </w:rPr>
  </w:style>
  <w:style w:type="paragraph" w:customStyle="1" w:styleId="F060FE4AC0DD4800B7759462A27639E4">
    <w:name w:val="F060FE4AC0DD4800B7759462A27639E4"/>
    <w:rsid w:val="00F255D2"/>
    <w:pPr>
      <w:spacing w:after="200" w:line="276" w:lineRule="auto"/>
      <w:ind w:left="6192"/>
      <w:contextualSpacing/>
      <w:outlineLvl w:val="0"/>
    </w:pPr>
    <w:rPr>
      <w:rFonts w:asciiTheme="majorHAnsi" w:eastAsiaTheme="minorHAnsi" w:hAnsiTheme="majorHAnsi"/>
      <w:color w:val="262626" w:themeColor="text1" w:themeTint="D9"/>
      <w:sz w:val="3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Office_27217988_TF10169560</Template>
  <TotalTime>4</TotalTime>
  <Pages>1</Pages>
  <Words>10</Words>
  <Characters>60</Characters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2018-12-12T14:14:00Z</dcterms:created>
  <dcterms:modified xsi:type="dcterms:W3CDTF">2018-12-14T08:39:00Z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