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05016"/>
        <w:placeholder>
          <w:docPart w:val="5389AFF23EA1424FBE9C32369ACB1C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393A14" w:rsidRDefault="00186271">
          <w:pPr>
            <w:pStyle w:val="YourName"/>
          </w:pPr>
          <w:r>
            <w:t>Microsoft Corporation</w:t>
          </w:r>
        </w:p>
      </w:sdtContent>
    </w:sdt>
    <w:p w:rsidR="00393A14" w:rsidRPr="00186271" w:rsidRDefault="00186271">
      <w:pPr>
        <w:pStyle w:val="ContactInformation"/>
        <w:rPr>
          <w:lang w:val="el-GR"/>
        </w:rPr>
      </w:pPr>
      <w:r w:rsidRPr="00186271">
        <w:rPr>
          <w:lang w:val="el-GR"/>
        </w:rPr>
        <w:t>[Διεύθυνση]</w:t>
      </w:r>
      <w:r w:rsidR="008B2C55" w:rsidRPr="00186271">
        <w:rPr>
          <w:lang w:val="el-GR"/>
        </w:rPr>
        <w:t xml:space="preserve">, </w:t>
      </w:r>
      <w:r w:rsidRPr="00186271">
        <w:rPr>
          <w:lang w:val="el-GR"/>
        </w:rPr>
        <w:t>[Πόλη, Ταχ. κώδ.]</w:t>
      </w:r>
      <w:r w:rsidR="008B2C55" w:rsidRPr="00186271">
        <w:rPr>
          <w:lang w:val="el-GR"/>
        </w:rPr>
        <w:t xml:space="preserve"> | </w:t>
      </w:r>
      <w:r w:rsidRPr="00186271">
        <w:rPr>
          <w:lang w:val="el-GR"/>
        </w:rPr>
        <w:t>[Τηλέφωνο]</w:t>
      </w:r>
      <w:r w:rsidR="008B2C55" w:rsidRPr="00186271">
        <w:rPr>
          <w:lang w:val="el-GR"/>
        </w:rPr>
        <w:t xml:space="preserve"> | </w:t>
      </w:r>
      <w:r w:rsidRPr="00186271">
        <w:rPr>
          <w:lang w:val="el-GR"/>
        </w:rPr>
        <w:t>[Ηλ. διεύθυνση]</w:t>
      </w:r>
    </w:p>
    <w:p w:rsidR="00393A14" w:rsidRPr="00186271" w:rsidRDefault="00186271">
      <w:pPr>
        <w:pStyle w:val="SectionHeading"/>
        <w:rPr>
          <w:lang w:val="el-GR"/>
        </w:rPr>
      </w:pPr>
      <w:r w:rsidRPr="00186271">
        <w:rPr>
          <w:lang w:val="el-GR"/>
        </w:rPr>
        <w:t>ΕΚΠΑΙΔΕΥΣΗ</w:t>
      </w:r>
    </w:p>
    <w:p w:rsidR="00393A14" w:rsidRPr="00186271" w:rsidRDefault="00186271">
      <w:pPr>
        <w:pStyle w:val="Location"/>
        <w:rPr>
          <w:lang w:val="el-GR"/>
        </w:rPr>
      </w:pPr>
      <w:r w:rsidRPr="00186271">
        <w:rPr>
          <w:lang w:val="el-GR"/>
        </w:rPr>
        <w:t>[</w:t>
      </w:r>
      <w:r w:rsidRPr="00186271">
        <w:t>Elm</w:t>
      </w:r>
      <w:r w:rsidRPr="00186271">
        <w:rPr>
          <w:lang w:val="el-GR"/>
        </w:rPr>
        <w:t xml:space="preserve"> </w:t>
      </w:r>
      <w:r w:rsidRPr="00186271">
        <w:t>University</w:t>
      </w:r>
      <w:r w:rsidRPr="00186271">
        <w:rPr>
          <w:lang w:val="el-GR"/>
        </w:rPr>
        <w:t>, Τσάπελ Χιλ, Βόρεια Καρολίνα]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</w:t>
      </w:r>
      <w:r w:rsidRPr="00186271">
        <w:t>Ph</w:t>
      </w:r>
      <w:r w:rsidRPr="00186271">
        <w:rPr>
          <w:lang w:val="el-GR"/>
        </w:rPr>
        <w:t>.</w:t>
      </w:r>
      <w:r w:rsidRPr="00186271">
        <w:t>D</w:t>
      </w:r>
      <w:r w:rsidRPr="00186271">
        <w:rPr>
          <w:lang w:val="el-GR"/>
        </w:rPr>
        <w:t>. στην Αγγλική γλώσσα]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03"/>
          <w:placeholder>
            <w:docPart w:val="F5488149B4F1476B8E017E0A2042040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 w:rsidP="00186271">
      <w:pPr>
        <w:pStyle w:val="NormalBodyText"/>
        <w:tabs>
          <w:tab w:val="clear" w:pos="7560"/>
          <w:tab w:val="left" w:pos="6930"/>
        </w:tabs>
        <w:rPr>
          <w:lang w:val="el-GR"/>
        </w:rPr>
      </w:pPr>
      <w:r w:rsidRPr="00186271">
        <w:rPr>
          <w:lang w:val="el-GR"/>
        </w:rPr>
        <w:t>[Πτυχιακή: “Το φαινόμενο της διαπολιτισμικής επικοινωνίας τον 21ο αιώνα”]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[Διακρίσεις: Πτυχιακή “με Διάκριση”]</w:t>
      </w:r>
    </w:p>
    <w:p w:rsidR="00393A14" w:rsidRPr="00186271" w:rsidRDefault="00186271">
      <w:pPr>
        <w:pStyle w:val="Location"/>
        <w:rPr>
          <w:lang w:val="el-GR"/>
        </w:rPr>
      </w:pPr>
      <w:r w:rsidRPr="00186271">
        <w:rPr>
          <w:lang w:val="el-GR"/>
        </w:rPr>
        <w:t>[</w:t>
      </w:r>
      <w:r w:rsidRPr="00186271">
        <w:t>Elm</w:t>
      </w:r>
      <w:r w:rsidRPr="00186271">
        <w:rPr>
          <w:lang w:val="el-GR"/>
        </w:rPr>
        <w:t xml:space="preserve"> </w:t>
      </w:r>
      <w:r w:rsidRPr="00186271">
        <w:t>University</w:t>
      </w:r>
      <w:r w:rsidRPr="00186271">
        <w:rPr>
          <w:lang w:val="el-GR"/>
        </w:rPr>
        <w:t>, Τσάπελ Χιλ, Β. Καρολίνα]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</w:t>
      </w:r>
      <w:r w:rsidRPr="00186271">
        <w:t>M</w:t>
      </w:r>
      <w:r w:rsidRPr="00186271">
        <w:rPr>
          <w:lang w:val="el-GR"/>
        </w:rPr>
        <w:t>.</w:t>
      </w:r>
      <w:r w:rsidRPr="00186271">
        <w:t>A</w:t>
      </w:r>
      <w:r w:rsidRPr="00186271">
        <w:rPr>
          <w:lang w:val="el-GR"/>
        </w:rPr>
        <w:t>. στην Αγγλική γλώσσα]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13"/>
          <w:placeholder>
            <w:docPart w:val="4F65FE96EB5042F2BABD2BB03317CD8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 xml:space="preserve">[Διατριβή: “Το ζήτημα της προσβασιμότητας </w:t>
      </w:r>
      <w:proofErr w:type="spellStart"/>
      <w:r w:rsidRPr="00186271">
        <w:rPr>
          <w:lang w:val="el-GR"/>
        </w:rPr>
        <w:t>περιεχομένου</w:t>
      </w:r>
      <w:proofErr w:type="spellEnd"/>
      <w:r w:rsidRPr="00186271">
        <w:rPr>
          <w:lang w:val="el-GR"/>
        </w:rPr>
        <w:t xml:space="preserve"> στο ηλεκτρονικό περιεχόμενο”]</w:t>
      </w:r>
    </w:p>
    <w:p w:rsidR="00393A14" w:rsidRDefault="00186271">
      <w:pPr>
        <w:pStyle w:val="Location"/>
      </w:pPr>
      <w:r w:rsidRPr="00186271">
        <w:t xml:space="preserve">[Oak Tree University, </w:t>
      </w:r>
      <w:proofErr w:type="spellStart"/>
      <w:r w:rsidRPr="00186271">
        <w:t>Ράλεϊ</w:t>
      </w:r>
      <w:proofErr w:type="spellEnd"/>
      <w:r w:rsidRPr="00186271">
        <w:t xml:space="preserve">, Β. </w:t>
      </w:r>
      <w:proofErr w:type="spellStart"/>
      <w:r w:rsidRPr="00186271">
        <w:t>Καρολίνα</w:t>
      </w:r>
      <w:proofErr w:type="spellEnd"/>
      <w:r w:rsidRPr="00186271">
        <w:t>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</w:t>
      </w:r>
      <w:r w:rsidRPr="00186271">
        <w:t>B</w:t>
      </w:r>
      <w:r w:rsidRPr="00186271">
        <w:rPr>
          <w:lang w:val="el-GR"/>
        </w:rPr>
        <w:t>.</w:t>
      </w:r>
      <w:r w:rsidRPr="00186271">
        <w:t>A</w:t>
      </w:r>
      <w:r w:rsidRPr="00186271">
        <w:rPr>
          <w:lang w:val="el-GR"/>
        </w:rPr>
        <w:t xml:space="preserve">. </w:t>
      </w:r>
      <w:r w:rsidRPr="00186271">
        <w:t>Honors</w:t>
      </w:r>
      <w:r w:rsidRPr="00186271">
        <w:rPr>
          <w:lang w:val="el-GR"/>
        </w:rPr>
        <w:t xml:space="preserve"> στην Αγγλική γλώσσα]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17"/>
          <w:placeholder>
            <w:docPart w:val="479AF97E22014BFA949C0B3637D8EE26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NormalBodyText"/>
        <w:rPr>
          <w:lang w:val="el-GR"/>
        </w:rPr>
      </w:pPr>
      <w:r w:rsidRPr="00186271">
        <w:rPr>
          <w:lang w:val="el-GR"/>
        </w:rPr>
        <w:t>[Τομείς εξειδίκευσης: Δημοσιογραφία, Σύνταξη προτάσεων]</w:t>
      </w:r>
    </w:p>
    <w:p w:rsidR="00393A14" w:rsidRPr="00186271" w:rsidRDefault="00186271">
      <w:pPr>
        <w:pStyle w:val="NormalBodyText"/>
        <w:rPr>
          <w:lang w:val="el-GR"/>
        </w:rPr>
      </w:pPr>
      <w:r w:rsidRPr="00186271">
        <w:rPr>
          <w:lang w:val="el-GR"/>
        </w:rPr>
        <w:t>[Δευτερεύουσα κατεύθυνση: Γαλλικά]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[Διατριβή: “Το προδομένο θηλυκό και τα σύγχρονα μέσα”]</w:t>
      </w:r>
    </w:p>
    <w:p w:rsidR="00393A14" w:rsidRDefault="00186271">
      <w:pPr>
        <w:pStyle w:val="SectionHeading"/>
      </w:pPr>
      <w:r w:rsidRPr="00186271">
        <w:t>ΒΡΑΒΕΙΑ</w:t>
      </w:r>
    </w:p>
    <w:p w:rsidR="00393A14" w:rsidRDefault="00186271">
      <w:pPr>
        <w:pStyle w:val="NormalBodyText"/>
      </w:pPr>
      <w:r w:rsidRPr="00186271">
        <w:t>[</w:t>
      </w:r>
      <w:proofErr w:type="spellStart"/>
      <w:r w:rsidRPr="00186271">
        <w:t>Βραβείο</w:t>
      </w:r>
      <w:proofErr w:type="spellEnd"/>
      <w:r w:rsidRPr="00186271">
        <w:t xml:space="preserve"> Postdoctoral Fellowship, Elm University]</w:t>
      </w:r>
      <w:r w:rsidR="008B2C55">
        <w:tab/>
      </w:r>
      <w:sdt>
        <w:sdtPr>
          <w:id w:val="275215226"/>
          <w:placeholder>
            <w:docPart w:val="D01086D9A6564618B11E3B083B0749B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t>[</w:t>
          </w:r>
          <w:proofErr w:type="spellStart"/>
          <w:r w:rsidRPr="00186271">
            <w:t>Ημερομηνία</w:t>
          </w:r>
          <w:proofErr w:type="spellEnd"/>
          <w:r w:rsidRPr="00186271">
            <w:t xml:space="preserve"> </w:t>
          </w:r>
          <w:proofErr w:type="spellStart"/>
          <w:r w:rsidRPr="00186271">
            <w:t>έναρξης</w:t>
          </w:r>
          <w:proofErr w:type="spellEnd"/>
          <w:r w:rsidRPr="00186271">
            <w:t>]</w:t>
          </w:r>
        </w:sdtContent>
      </w:sdt>
      <w:r w:rsidR="008B2C55">
        <w:t xml:space="preserve"> – </w:t>
      </w:r>
      <w:sdt>
        <w:sdtPr>
          <w:id w:val="275215228"/>
          <w:placeholder>
            <w:docPart w:val="515538D4E7A84948A5EB3009283CA8F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t>[</w:t>
          </w:r>
          <w:proofErr w:type="spellStart"/>
          <w:r w:rsidRPr="00186271">
            <w:t>Ημερομηνία</w:t>
          </w:r>
          <w:proofErr w:type="spellEnd"/>
          <w:r w:rsidRPr="00186271">
            <w:t xml:space="preserve"> </w:t>
          </w:r>
          <w:proofErr w:type="spellStart"/>
          <w:r w:rsidRPr="00186271">
            <w:t>λήξης</w:t>
          </w:r>
          <w:proofErr w:type="spellEnd"/>
          <w:r w:rsidRPr="00186271">
            <w:t>]</w:t>
          </w:r>
        </w:sdtContent>
      </w:sdt>
    </w:p>
    <w:p w:rsidR="00393A14" w:rsidRDefault="00186271">
      <w:pPr>
        <w:pStyle w:val="NormalBodyText"/>
      </w:pPr>
      <w:r w:rsidRPr="00186271">
        <w:t>[</w:t>
      </w:r>
      <w:proofErr w:type="spellStart"/>
      <w:r w:rsidRPr="00186271">
        <w:t>Βραβείο</w:t>
      </w:r>
      <w:proofErr w:type="spellEnd"/>
      <w:r w:rsidRPr="00186271">
        <w:t xml:space="preserve"> President’s Fellowship, Oak Tree University]</w:t>
      </w:r>
      <w:r w:rsidR="008B2C55">
        <w:tab/>
      </w:r>
      <w:sdt>
        <w:sdtPr>
          <w:id w:val="275215230"/>
          <w:placeholder>
            <w:docPart w:val="5723EA8DD9C94EB6913F3B62253E7B1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t>[</w:t>
          </w:r>
          <w:proofErr w:type="spellStart"/>
          <w:r w:rsidRPr="00186271">
            <w:t>Ημερομηνία</w:t>
          </w:r>
          <w:proofErr w:type="spellEnd"/>
          <w:r w:rsidRPr="00186271">
            <w:t xml:space="preserve"> </w:t>
          </w:r>
          <w:proofErr w:type="spellStart"/>
          <w:r w:rsidRPr="00186271">
            <w:t>έναρξης</w:t>
          </w:r>
          <w:proofErr w:type="spellEnd"/>
          <w:r w:rsidRPr="00186271">
            <w:t>]</w:t>
          </w:r>
        </w:sdtContent>
      </w:sdt>
      <w:r w:rsidR="008B2C55">
        <w:t xml:space="preserve"> – </w:t>
      </w:r>
      <w:sdt>
        <w:sdtPr>
          <w:id w:val="275215232"/>
          <w:placeholder>
            <w:docPart w:val="732CE1A6D4C341A7855AEE1E3B8A3CD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t>[</w:t>
          </w:r>
          <w:proofErr w:type="spellStart"/>
          <w:r w:rsidRPr="00186271">
            <w:t>Ημερομηνία</w:t>
          </w:r>
          <w:proofErr w:type="spellEnd"/>
          <w:r w:rsidRPr="00186271">
            <w:t xml:space="preserve"> </w:t>
          </w:r>
          <w:proofErr w:type="spellStart"/>
          <w:r w:rsidRPr="00186271">
            <w:t>λήξης</w:t>
          </w:r>
          <w:proofErr w:type="spellEnd"/>
          <w:r w:rsidRPr="00186271">
            <w:t>]</w:t>
          </w:r>
        </w:sdtContent>
      </w:sdt>
    </w:p>
    <w:p w:rsidR="00393A14" w:rsidRPr="00186271" w:rsidRDefault="00186271">
      <w:pPr>
        <w:pStyle w:val="SpaceAfter1NoRightIndent"/>
        <w:rPr>
          <w:lang w:val="el-GR"/>
        </w:rPr>
      </w:pPr>
      <w:r w:rsidRPr="00186271">
        <w:rPr>
          <w:lang w:val="el-GR"/>
        </w:rPr>
        <w:t xml:space="preserve">[Βραβείο αριστείας, </w:t>
      </w:r>
      <w:r w:rsidRPr="00186271">
        <w:t>Oak</w:t>
      </w:r>
      <w:r w:rsidRPr="00186271">
        <w:rPr>
          <w:lang w:val="el-GR"/>
        </w:rPr>
        <w:t xml:space="preserve"> </w:t>
      </w:r>
      <w:r w:rsidRPr="00186271">
        <w:t>Tree</w:t>
      </w:r>
      <w:r w:rsidRPr="00186271">
        <w:rPr>
          <w:lang w:val="el-GR"/>
        </w:rPr>
        <w:t xml:space="preserve"> </w:t>
      </w:r>
      <w:r w:rsidRPr="00186271">
        <w:t>University</w:t>
      </w:r>
      <w:r w:rsidRPr="00186271">
        <w:rPr>
          <w:lang w:val="el-GR"/>
        </w:rPr>
        <w:t>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38"/>
          <w:placeholder>
            <w:docPart w:val="906DBD2D35C94EA9B3CD137BF323FC5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έναρξης]</w:t>
          </w:r>
        </w:sdtContent>
      </w:sdt>
      <w:r w:rsidR="008B2C55" w:rsidRPr="00186271">
        <w:rPr>
          <w:lang w:val="el-GR"/>
        </w:rPr>
        <w:t xml:space="preserve"> – </w:t>
      </w:r>
      <w:sdt>
        <w:sdtPr>
          <w:rPr>
            <w:lang w:val="el-GR"/>
          </w:rPr>
          <w:id w:val="275215240"/>
          <w:placeholder>
            <w:docPart w:val="CEBCBBF3320E4194838420CE4F485CC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λήξης]</w:t>
          </w:r>
        </w:sdtContent>
      </w:sdt>
    </w:p>
    <w:p w:rsidR="00393A14" w:rsidRPr="00186271" w:rsidRDefault="00186271">
      <w:pPr>
        <w:pStyle w:val="SectionHeading"/>
        <w:rPr>
          <w:lang w:val="el-GR"/>
        </w:rPr>
      </w:pPr>
      <w:r w:rsidRPr="00186271">
        <w:rPr>
          <w:lang w:val="el-GR"/>
        </w:rPr>
        <w:t>ΕΜΠΕΙΡΙΑ ΔΙΔΑΣΚΑΛΙΑΣ</w:t>
      </w:r>
    </w:p>
    <w:p w:rsidR="00393A14" w:rsidRPr="00186271" w:rsidRDefault="00186271">
      <w:pPr>
        <w:pStyle w:val="Location"/>
        <w:rPr>
          <w:lang w:val="el-GR"/>
        </w:rPr>
      </w:pPr>
      <w:r w:rsidRPr="00186271">
        <w:rPr>
          <w:lang w:val="el-GR"/>
        </w:rPr>
        <w:t>[</w:t>
      </w:r>
      <w:r w:rsidRPr="00186271">
        <w:t>Walnut</w:t>
      </w:r>
      <w:r w:rsidRPr="00186271">
        <w:rPr>
          <w:lang w:val="el-GR"/>
        </w:rPr>
        <w:t xml:space="preserve"> </w:t>
      </w:r>
      <w:r w:rsidRPr="00186271">
        <w:t>Grove</w:t>
      </w:r>
      <w:r w:rsidRPr="00186271">
        <w:rPr>
          <w:lang w:val="el-GR"/>
        </w:rPr>
        <w:t xml:space="preserve"> </w:t>
      </w:r>
      <w:r w:rsidRPr="00186271">
        <w:t>University</w:t>
      </w:r>
      <w:r w:rsidRPr="00186271">
        <w:rPr>
          <w:lang w:val="el-GR"/>
        </w:rPr>
        <w:t>, Τσάπελ Χιλ, Β. Καρολίνα]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[Λέκτορας – “Η παγκόσμια επικοινωνία τον 21ο αιώνα”]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62"/>
          <w:placeholder>
            <w:docPart w:val="10BCBB5A50BD42EC85286741AE4AEF9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[Ανάπτυξη προγράμματος μαθημάτων και συνολικής δομής μαθημάτων και οργάνωση τμημάτων.]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[Βοηθός καθηγητή – “Επεξεργασία τεχνικών εγγράφων”]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66"/>
          <w:placeholder>
            <w:docPart w:val="F2449A0B163C449D83052DBA0D08E3F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[Ανάπτυξη προγράμματος μαθημάτων και συνολικής δομής μαθημάτων και οργάνωση τμημάτων.]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[Καθηγητής – Γαλλικά 101, 102, 201, 202]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69"/>
          <w:placeholder>
            <w:docPart w:val="DD85456F4A834261A3176BD67065A3B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[Ανάπτυξη προγράμματος μαθημάτων και συνολικής δομής μαθημάτων και οργάνωση τμημάτων.]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 xml:space="preserve">[Βοηθός καθηγητή του καθηγητή </w:t>
      </w:r>
      <w:r w:rsidRPr="00186271">
        <w:t>Garth</w:t>
      </w:r>
      <w:r w:rsidRPr="00186271">
        <w:rPr>
          <w:lang w:val="el-GR"/>
        </w:rPr>
        <w:t xml:space="preserve"> </w:t>
      </w:r>
      <w:r w:rsidRPr="00186271">
        <w:t>Fort</w:t>
      </w:r>
      <w:r w:rsidRPr="00186271">
        <w:rPr>
          <w:lang w:val="el-GR"/>
        </w:rPr>
        <w:t xml:space="preserve"> στο μάθημα “Ρητορική για προχωρημένους”]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74"/>
          <w:placeholder>
            <w:docPart w:val="00FC460E88C4488FB4E971361F649B3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[Συμβολή στην ανάπτυξη της διδακτέας ύλης και των εξετάσεων, συναντήσεις με τους μαθητές κατόπιν αίτησης και βαθμολόγηση όλων των γραπτών, συμπεριλαμβανομένων των γραπτών των τελικών εξετάσεων.]</w:t>
      </w:r>
    </w:p>
    <w:p w:rsidR="00393A14" w:rsidRDefault="00186271">
      <w:pPr>
        <w:pStyle w:val="SectionHeading"/>
      </w:pPr>
      <w:r w:rsidRPr="00186271">
        <w:t>ΣΧΕΤΙΚΗ ΕΜΠΕΙΡΙΑ</w:t>
      </w:r>
    </w:p>
    <w:p w:rsidR="00393A14" w:rsidRDefault="00186271">
      <w:pPr>
        <w:pStyle w:val="Location"/>
      </w:pPr>
      <w:r w:rsidRPr="00186271">
        <w:t xml:space="preserve">[Lucerne Publishing, </w:t>
      </w:r>
      <w:proofErr w:type="spellStart"/>
      <w:r w:rsidRPr="00186271">
        <w:t>Ράλεϊ</w:t>
      </w:r>
      <w:proofErr w:type="spellEnd"/>
      <w:r w:rsidRPr="00186271">
        <w:t xml:space="preserve">, Β. </w:t>
      </w:r>
      <w:proofErr w:type="spellStart"/>
      <w:r w:rsidRPr="00186271">
        <w:t>Καρολίνα</w:t>
      </w:r>
      <w:proofErr w:type="spellEnd"/>
      <w:r w:rsidRPr="00186271">
        <w:t>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[Συντάκτης]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80"/>
          <w:placeholder>
            <w:docPart w:val="E10D0DBD64064973A077B02F329DBD1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έναρξης]</w:t>
          </w:r>
        </w:sdtContent>
      </w:sdt>
      <w:r w:rsidR="008B2C55" w:rsidRPr="00186271">
        <w:rPr>
          <w:lang w:val="el-GR"/>
        </w:rPr>
        <w:t xml:space="preserve"> – </w:t>
      </w:r>
      <w:sdt>
        <w:sdtPr>
          <w:rPr>
            <w:lang w:val="el-GR"/>
          </w:rPr>
          <w:id w:val="275215282"/>
          <w:placeholder>
            <w:docPart w:val="37C1954E37344BA8AC079C81C4C520D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λήξης]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[Παροχή απομακρυσμένης υποστήριξης σε θέματα σύνταξης, συμπεριλαμβανομένης της επιμέλειας ηλεκτρονικής και έντυπης τεκμηρίωσης.]</w:t>
      </w:r>
    </w:p>
    <w:p w:rsidR="00393A14" w:rsidRDefault="00186271">
      <w:pPr>
        <w:pStyle w:val="Location"/>
      </w:pPr>
      <w:r w:rsidRPr="00186271">
        <w:t xml:space="preserve">[Wide World Importers, </w:t>
      </w:r>
      <w:proofErr w:type="spellStart"/>
      <w:r w:rsidRPr="00186271">
        <w:t>Ντούρχαμ</w:t>
      </w:r>
      <w:proofErr w:type="spellEnd"/>
      <w:r w:rsidRPr="00186271">
        <w:t xml:space="preserve">, Β. </w:t>
      </w:r>
      <w:proofErr w:type="spellStart"/>
      <w:r w:rsidRPr="00186271">
        <w:t>Καρολίνα</w:t>
      </w:r>
      <w:proofErr w:type="spellEnd"/>
      <w:r w:rsidRPr="00186271">
        <w:t>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[Ερευνητής]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88"/>
          <w:placeholder>
            <w:docPart w:val="60B586F41EE94EC485F4A0E5B22A786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έναρξης]</w:t>
          </w:r>
        </w:sdtContent>
      </w:sdt>
      <w:r w:rsidR="008B2C55" w:rsidRPr="00186271">
        <w:rPr>
          <w:lang w:val="el-GR"/>
        </w:rPr>
        <w:t xml:space="preserve"> – </w:t>
      </w:r>
      <w:sdt>
        <w:sdtPr>
          <w:rPr>
            <w:lang w:val="el-GR"/>
          </w:rPr>
          <w:id w:val="275215290"/>
          <w:placeholder>
            <w:docPart w:val="145FC62AC74E47148F64C6E354AC298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[Ημερομηνία λήξης]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[Σύνταξη εκθέσεων, συμπεριλαμβανομένων στατιστικών στοιχείων και τάσεων της αγοράς, για την παρακολούθηση της ανάπτυξης της ηλεκτρονικής αποστολής συγκριτικά με τις μη ηλεκτρονικές πρακτικές.]</w:t>
      </w:r>
    </w:p>
    <w:p w:rsidR="00393A14" w:rsidRPr="00186271" w:rsidRDefault="00186271">
      <w:pPr>
        <w:pStyle w:val="Location"/>
        <w:rPr>
          <w:lang w:val="el-GR"/>
        </w:rPr>
      </w:pPr>
      <w:r w:rsidRPr="00186271">
        <w:rPr>
          <w:lang w:val="el-GR"/>
        </w:rPr>
        <w:t>[</w:t>
      </w:r>
      <w:proofErr w:type="spellStart"/>
      <w:r w:rsidRPr="00186271">
        <w:t>Fabrikam</w:t>
      </w:r>
      <w:proofErr w:type="spellEnd"/>
      <w:r w:rsidRPr="00186271">
        <w:rPr>
          <w:lang w:val="el-GR"/>
        </w:rPr>
        <w:t xml:space="preserve">, </w:t>
      </w:r>
      <w:r w:rsidRPr="00186271">
        <w:t>Inc</w:t>
      </w:r>
      <w:r w:rsidRPr="00186271">
        <w:rPr>
          <w:lang w:val="el-GR"/>
        </w:rPr>
        <w:t>., Ράλεϊ, Β. Καρολίνα]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t>[Γλωσσικός σύμβουλος]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299"/>
          <w:placeholder>
            <w:docPart w:val="D1A450EDEA8744629F2B57ED8DA8177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[Μετάφραση του περιεχομένου της Αμερικανικής-Αγγλικής τοποθεσίας στο Α στα Γαλλικά.]</w:t>
      </w:r>
    </w:p>
    <w:p w:rsidR="00393A14" w:rsidRDefault="00186271">
      <w:pPr>
        <w:pStyle w:val="Location"/>
      </w:pPr>
      <w:r w:rsidRPr="00186271">
        <w:t xml:space="preserve">[Trey Research, </w:t>
      </w:r>
      <w:proofErr w:type="spellStart"/>
      <w:r w:rsidRPr="00186271">
        <w:t>Ράλεϊ</w:t>
      </w:r>
      <w:proofErr w:type="spellEnd"/>
      <w:r w:rsidRPr="00186271">
        <w:t xml:space="preserve">, Β. </w:t>
      </w:r>
      <w:proofErr w:type="spellStart"/>
      <w:r w:rsidRPr="00186271">
        <w:t>Καρολίνα</w:t>
      </w:r>
      <w:proofErr w:type="spellEnd"/>
      <w:r w:rsidRPr="00186271">
        <w:t>]</w:t>
      </w:r>
    </w:p>
    <w:p w:rsidR="00393A14" w:rsidRPr="00186271" w:rsidRDefault="00186271">
      <w:pPr>
        <w:pStyle w:val="JobTitle"/>
        <w:rPr>
          <w:lang w:val="el-GR"/>
        </w:rPr>
      </w:pPr>
      <w:r w:rsidRPr="00186271">
        <w:rPr>
          <w:lang w:val="el-GR"/>
        </w:rPr>
        <w:lastRenderedPageBreak/>
        <w:t>[Σύμβουλος σχεδιασμού περιβάλλοντος εργασίας χρήστη]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307"/>
          <w:placeholder>
            <w:docPart w:val="FB24766402024316957D496CC9ADFFD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[Παροχή σχολίων για το σχεδιασμό περιεχομένου σε διαχειριστές προγραμμάτων για τη δημιουργία προσβάσιμου συνδέσμου μεταξύ αγγλικών και γαλλικών εκδόσεων περιεχομένου.]</w:t>
      </w:r>
    </w:p>
    <w:p w:rsidR="00393A14" w:rsidRPr="00186271" w:rsidRDefault="00186271">
      <w:pPr>
        <w:pStyle w:val="SectionHeading"/>
        <w:rPr>
          <w:lang w:val="el-GR"/>
        </w:rPr>
      </w:pPr>
      <w:r w:rsidRPr="00186271">
        <w:rPr>
          <w:lang w:val="el-GR"/>
        </w:rPr>
        <w:t>ΔΗΜΟΣΙΕΥΣΕΙΣ ΚΑΙ ΑΡΘΡΑ</w:t>
      </w:r>
    </w:p>
    <w:p w:rsidR="00393A14" w:rsidRPr="00186271" w:rsidRDefault="00186271">
      <w:pPr>
        <w:pStyle w:val="ItalicHeading"/>
        <w:rPr>
          <w:lang w:val="el-GR"/>
        </w:rPr>
      </w:pPr>
      <w:r w:rsidRPr="00186271">
        <w:rPr>
          <w:lang w:val="el-GR"/>
        </w:rPr>
        <w:t>[“Το φαινόμενο της διαπολιτισμικής επικοινωνίας τον 21ο αιώνα”]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[Επίτιμος ομιλητής στο συνέδριο "</w:t>
      </w:r>
      <w:r w:rsidRPr="00186271">
        <w:t>Global</w:t>
      </w:r>
      <w:r w:rsidRPr="00186271">
        <w:rPr>
          <w:lang w:val="el-GR"/>
        </w:rPr>
        <w:t xml:space="preserve"> </w:t>
      </w:r>
      <w:r w:rsidRPr="00186271">
        <w:t>Communication</w:t>
      </w:r>
      <w:r w:rsidRPr="00186271">
        <w:rPr>
          <w:lang w:val="el-GR"/>
        </w:rPr>
        <w:t xml:space="preserve"> </w:t>
      </w:r>
      <w:r w:rsidRPr="00186271">
        <w:t>Convention</w:t>
      </w:r>
      <w:r w:rsidRPr="00186271">
        <w:rPr>
          <w:lang w:val="el-GR"/>
        </w:rPr>
        <w:t>", Λος Άντζελες, Καλιφόρνια]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5215311"/>
          <w:placeholder>
            <w:docPart w:val="40D4FF8E2B2B4549BD47639C9F9CBEE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ItalicHeading"/>
        <w:rPr>
          <w:lang w:val="el-GR"/>
        </w:rPr>
      </w:pPr>
      <w:r w:rsidRPr="00186271">
        <w:rPr>
          <w:lang w:val="el-GR"/>
        </w:rPr>
        <w:t>[“Γιατί πολλά έγγραφα δεν είναι προσβάσιμα την εποχή της πληροφόρησης”]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[Παρουσίαση μελέτης στην ετήσια σύσκεψη καθηγητών αγγλικής γλώσσας, Νέα Υόρκη]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7298032"/>
          <w:placeholder>
            <w:docPart w:val="207CC6FEEFC047A09CECDAE7B9885C3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ItalicHeading"/>
        <w:rPr>
          <w:lang w:val="el-GR"/>
        </w:rPr>
      </w:pPr>
      <w:r w:rsidRPr="00186271">
        <w:rPr>
          <w:lang w:val="el-GR"/>
        </w:rPr>
        <w:t>[“Το προδομένο θηλυκό και τα σύγχρονα μέσα”]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[Παρουσίαση μελέτης στο Σύλλογο ιστορίας γυναικών Αμερικανικής κοινότητας, Αθήνα, Οχάιο]</w:t>
      </w:r>
      <w:r w:rsidR="008B2C55" w:rsidRPr="00186271">
        <w:rPr>
          <w:lang w:val="el-GR"/>
        </w:rPr>
        <w:tab/>
      </w:r>
      <w:sdt>
        <w:sdtPr>
          <w:rPr>
            <w:lang w:val="el-GR"/>
          </w:rPr>
          <w:id w:val="277298037"/>
          <w:placeholder>
            <w:docPart w:val="E92484A748FB4A449748CCC20C6A1DF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86271">
            <w:rPr>
              <w:lang w:val="el-GR"/>
            </w:rPr>
            <w:t>[Επιλέξτε έτος]</w:t>
          </w:r>
        </w:sdtContent>
      </w:sdt>
    </w:p>
    <w:p w:rsidR="00393A14" w:rsidRPr="00186271" w:rsidRDefault="00186271">
      <w:pPr>
        <w:pStyle w:val="SectionHeading"/>
        <w:rPr>
          <w:lang w:val="el-GR"/>
        </w:rPr>
      </w:pPr>
      <w:r w:rsidRPr="00186271">
        <w:rPr>
          <w:lang w:val="el-GR"/>
        </w:rPr>
        <w:t>ΓΛΩΣΣΕΣ</w:t>
      </w:r>
    </w:p>
    <w:p w:rsidR="00393A14" w:rsidRPr="00186271" w:rsidRDefault="00186271">
      <w:pPr>
        <w:pStyle w:val="NormalBodyText"/>
        <w:rPr>
          <w:lang w:val="el-GR"/>
        </w:rPr>
      </w:pPr>
      <w:r w:rsidRPr="00186271">
        <w:rPr>
          <w:lang w:val="el-GR"/>
        </w:rPr>
        <w:t>[Αγγλικά – μητρική γλώσσα]</w:t>
      </w:r>
    </w:p>
    <w:p w:rsidR="00393A14" w:rsidRPr="00186271" w:rsidRDefault="00186271">
      <w:pPr>
        <w:pStyle w:val="NormalBodyText"/>
        <w:rPr>
          <w:lang w:val="el-GR"/>
        </w:rPr>
      </w:pPr>
      <w:r w:rsidRPr="00186271">
        <w:rPr>
          <w:lang w:val="el-GR"/>
        </w:rPr>
        <w:t>[Γαλλικά – άπταιστη ομιλία και υψηλό επίπεδο γραφής/ανάγνωσης]</w:t>
      </w:r>
    </w:p>
    <w:p w:rsidR="00393A14" w:rsidRPr="00186271" w:rsidRDefault="00186271">
      <w:pPr>
        <w:pStyle w:val="SpaceAfter"/>
        <w:rPr>
          <w:lang w:val="el-GR"/>
        </w:rPr>
      </w:pPr>
      <w:r w:rsidRPr="00186271">
        <w:rPr>
          <w:lang w:val="el-GR"/>
        </w:rPr>
        <w:t>[Ισπανικά και Ιταλικά – βασικές γνώσεις ομιλίας, ανάγνωσης και γραφής]</w:t>
      </w:r>
    </w:p>
    <w:p w:rsidR="00393A14" w:rsidRDefault="00186271">
      <w:pPr>
        <w:pStyle w:val="SectionHeading"/>
      </w:pPr>
      <w:r w:rsidRPr="00186271">
        <w:t>ΣΥΜΜΕΤΟΧΕΣ</w:t>
      </w:r>
    </w:p>
    <w:p w:rsidR="00393A14" w:rsidRPr="00186271" w:rsidRDefault="00186271">
      <w:pPr>
        <w:pStyle w:val="NormalBodyText"/>
        <w:rPr>
          <w:lang w:val="el-GR"/>
        </w:rPr>
      </w:pPr>
      <w:r w:rsidRPr="00186271">
        <w:rPr>
          <w:lang w:val="el-GR"/>
        </w:rPr>
        <w:t>[Αμερικανική κοινότητα αριστούχων αγγλικής γλώσσας]</w:t>
      </w:r>
    </w:p>
    <w:p w:rsidR="00393A14" w:rsidRPr="008B2C55" w:rsidRDefault="008B2C55">
      <w:pPr>
        <w:pStyle w:val="NormalBodyText"/>
        <w:rPr>
          <w:lang w:val="el-GR"/>
        </w:rPr>
      </w:pPr>
      <w:r w:rsidRPr="008B2C55">
        <w:rPr>
          <w:lang w:val="el-GR"/>
        </w:rPr>
        <w:t>[Σύλλογος γυναικών συγγραφέων]</w:t>
      </w:r>
    </w:p>
    <w:p w:rsidR="00393A14" w:rsidRPr="008B2C55" w:rsidRDefault="008B2C55">
      <w:pPr>
        <w:pStyle w:val="NormalBodyText"/>
        <w:rPr>
          <w:lang w:val="el-GR"/>
        </w:rPr>
      </w:pPr>
      <w:r w:rsidRPr="008B2C55">
        <w:rPr>
          <w:lang w:val="el-GR"/>
        </w:rPr>
        <w:t>[Οργανισμός παγκόσμιας επικοινωνίας]</w:t>
      </w:r>
    </w:p>
    <w:sectPr w:rsidR="00393A14" w:rsidRPr="008B2C55" w:rsidSect="00186271">
      <w:headerReference w:type="default" r:id="rId7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71" w:rsidRDefault="00186271">
      <w:pPr>
        <w:spacing w:line="240" w:lineRule="auto"/>
      </w:pPr>
      <w:r>
        <w:separator/>
      </w:r>
    </w:p>
  </w:endnote>
  <w:endnote w:type="continuationSeparator" w:id="1">
    <w:p w:rsidR="00186271" w:rsidRDefault="00186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71" w:rsidRDefault="00186271">
      <w:pPr>
        <w:spacing w:line="240" w:lineRule="auto"/>
      </w:pPr>
      <w:r>
        <w:separator/>
      </w:r>
    </w:p>
  </w:footnote>
  <w:footnote w:type="continuationSeparator" w:id="1">
    <w:p w:rsidR="00186271" w:rsidRDefault="001862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4" w:rsidRDefault="00393A14">
    <w:pPr>
      <w:pStyle w:val="YourName"/>
    </w:pPr>
    <w:sdt>
      <w:sdtPr>
        <w:alias w:val="Author"/>
        <w:id w:val="32668048"/>
        <w:placeholder>
          <w:docPart w:val="03623D78A52248F9A2587C99F49BEB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86271">
          <w:t>Microsoft Corporation</w:t>
        </w:r>
      </w:sdtContent>
    </w:sdt>
    <w:r w:rsidR="008B2C55">
      <w:tab/>
      <w:t xml:space="preserve">Page </w:t>
    </w:r>
    <w:fldSimple w:instr=" PAGE   \* MERGEFORMAT ">
      <w:r w:rsidR="008B2C5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B2C55"/>
    <w:rsid w:val="00186271"/>
    <w:rsid w:val="00393A14"/>
    <w:rsid w:val="008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393A14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393A14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93A14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93A14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393A14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93A14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93A14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393A14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393A14"/>
    <w:rPr>
      <w:b/>
      <w:sz w:val="16"/>
    </w:rPr>
  </w:style>
  <w:style w:type="paragraph" w:customStyle="1" w:styleId="ContactInformation">
    <w:name w:val="Contact Information"/>
    <w:basedOn w:val="Normal"/>
    <w:qFormat/>
    <w:rsid w:val="00393A14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393A14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393A14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393A14"/>
    <w:pPr>
      <w:ind w:left="288"/>
    </w:pPr>
  </w:style>
  <w:style w:type="paragraph" w:customStyle="1" w:styleId="SpaceAfter">
    <w:name w:val="Space After"/>
    <w:basedOn w:val="Normal"/>
    <w:qFormat/>
    <w:rsid w:val="00393A14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393A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4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393A14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393A14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393A14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393A14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93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A14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93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A1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89AFF23EA1424FBE9C32369ACB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1E99-62F7-4814-AAF7-1D809884FA8E}"/>
      </w:docPartPr>
      <w:docPartBody>
        <w:p w:rsidR="00000000" w:rsidRDefault="00000000">
          <w:pPr>
            <w:pStyle w:val="5389AFF23EA1424FBE9C32369ACB1CF3"/>
          </w:pPr>
          <w:r>
            <w:t>[your name]</w:t>
          </w:r>
        </w:p>
      </w:docPartBody>
    </w:docPart>
    <w:docPart>
      <w:docPartPr>
        <w:name w:val="F5488149B4F1476B8E017E0A2042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91FA-05F0-4EF5-B780-D3B62C564B39}"/>
      </w:docPartPr>
      <w:docPartBody>
        <w:p w:rsidR="00000000" w:rsidRDefault="00000000">
          <w:pPr>
            <w:pStyle w:val="F5488149B4F1476B8E017E0A2042040D"/>
          </w:pPr>
          <w:r>
            <w:t>[Pick the Year]</w:t>
          </w:r>
        </w:p>
      </w:docPartBody>
    </w:docPart>
    <w:docPart>
      <w:docPartPr>
        <w:name w:val="4F65FE96EB5042F2BABD2BB03317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9134-98A7-4C6A-B128-BFA50624348D}"/>
      </w:docPartPr>
      <w:docPartBody>
        <w:p w:rsidR="00000000" w:rsidRDefault="00000000">
          <w:pPr>
            <w:pStyle w:val="4F65FE96EB5042F2BABD2BB03317CD82"/>
          </w:pPr>
          <w:r>
            <w:t>[Pick the Year]</w:t>
          </w:r>
        </w:p>
      </w:docPartBody>
    </w:docPart>
    <w:docPart>
      <w:docPartPr>
        <w:name w:val="479AF97E22014BFA949C0B3637D8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3B1C-2CB8-4319-9FD1-E6AFF83179DD}"/>
      </w:docPartPr>
      <w:docPartBody>
        <w:p w:rsidR="00000000" w:rsidRDefault="00000000">
          <w:pPr>
            <w:pStyle w:val="479AF97E22014BFA949C0B3637D8EE26"/>
          </w:pPr>
          <w:r>
            <w:t>[Pick the Year]</w:t>
          </w:r>
        </w:p>
      </w:docPartBody>
    </w:docPart>
    <w:docPart>
      <w:docPartPr>
        <w:name w:val="D01086D9A6564618B11E3B083B07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4665-1F51-455C-9060-BCBF7CDABA68}"/>
      </w:docPartPr>
      <w:docPartBody>
        <w:p w:rsidR="00000000" w:rsidRDefault="00000000">
          <w:pPr>
            <w:pStyle w:val="D01086D9A6564618B11E3B083B0749BD"/>
          </w:pPr>
          <w:r>
            <w:t>[Start Date]</w:t>
          </w:r>
        </w:p>
      </w:docPartBody>
    </w:docPart>
    <w:docPart>
      <w:docPartPr>
        <w:name w:val="515538D4E7A84948A5EB3009283C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BDB2-5AEE-4C30-BE44-A4CEA9F3D67A}"/>
      </w:docPartPr>
      <w:docPartBody>
        <w:p w:rsidR="00000000" w:rsidRDefault="00000000">
          <w:pPr>
            <w:pStyle w:val="515538D4E7A84948A5EB3009283CA8F4"/>
          </w:pPr>
          <w:r>
            <w:t>[End Date]</w:t>
          </w:r>
        </w:p>
      </w:docPartBody>
    </w:docPart>
    <w:docPart>
      <w:docPartPr>
        <w:name w:val="5723EA8DD9C94EB6913F3B62253E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21DF-32F5-499A-BC9B-AE7D0DA5159A}"/>
      </w:docPartPr>
      <w:docPartBody>
        <w:p w:rsidR="00000000" w:rsidRDefault="00000000">
          <w:pPr>
            <w:pStyle w:val="5723EA8DD9C94EB6913F3B62253E7B1D"/>
          </w:pPr>
          <w:r>
            <w:t>[Start Date]</w:t>
          </w:r>
        </w:p>
      </w:docPartBody>
    </w:docPart>
    <w:docPart>
      <w:docPartPr>
        <w:name w:val="732CE1A6D4C341A7855AEE1E3B8A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F2C9-AB2F-4D60-8AF5-867F402C62D2}"/>
      </w:docPartPr>
      <w:docPartBody>
        <w:p w:rsidR="00000000" w:rsidRDefault="00000000">
          <w:pPr>
            <w:pStyle w:val="732CE1A6D4C341A7855AEE1E3B8A3CDB"/>
          </w:pPr>
          <w:r>
            <w:t>[End Date]</w:t>
          </w:r>
        </w:p>
      </w:docPartBody>
    </w:docPart>
    <w:docPart>
      <w:docPartPr>
        <w:name w:val="906DBD2D35C94EA9B3CD137BF323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2BD9-B9F4-4E5A-BBE9-6106DB4FE86F}"/>
      </w:docPartPr>
      <w:docPartBody>
        <w:p w:rsidR="00000000" w:rsidRDefault="00000000">
          <w:pPr>
            <w:pStyle w:val="906DBD2D35C94EA9B3CD137BF323FC57"/>
          </w:pPr>
          <w:r>
            <w:t>[Start Date]</w:t>
          </w:r>
        </w:p>
      </w:docPartBody>
    </w:docPart>
    <w:docPart>
      <w:docPartPr>
        <w:name w:val="CEBCBBF3320E4194838420CE4F48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AD53-DB48-4F06-B448-6C4AF54D4029}"/>
      </w:docPartPr>
      <w:docPartBody>
        <w:p w:rsidR="00000000" w:rsidRDefault="00000000">
          <w:pPr>
            <w:pStyle w:val="CEBCBBF3320E4194838420CE4F485CC8"/>
          </w:pPr>
          <w:r>
            <w:t>[End Date]</w:t>
          </w:r>
        </w:p>
      </w:docPartBody>
    </w:docPart>
    <w:docPart>
      <w:docPartPr>
        <w:name w:val="10BCBB5A50BD42EC85286741AE4A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771-8DFF-4B9C-9F79-22161265E7DD}"/>
      </w:docPartPr>
      <w:docPartBody>
        <w:p w:rsidR="00000000" w:rsidRDefault="00000000">
          <w:pPr>
            <w:pStyle w:val="10BCBB5A50BD42EC85286741AE4AEF90"/>
          </w:pPr>
          <w:r>
            <w:t>[Pick the Year]</w:t>
          </w:r>
        </w:p>
      </w:docPartBody>
    </w:docPart>
    <w:docPart>
      <w:docPartPr>
        <w:name w:val="F2449A0B163C449D83052DBA0D08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94B7-6AE5-4997-81C1-AC3D70D50C4D}"/>
      </w:docPartPr>
      <w:docPartBody>
        <w:p w:rsidR="00000000" w:rsidRDefault="00000000">
          <w:pPr>
            <w:pStyle w:val="F2449A0B163C449D83052DBA0D08E3F7"/>
          </w:pPr>
          <w:r>
            <w:t>[Pick the Year]</w:t>
          </w:r>
        </w:p>
      </w:docPartBody>
    </w:docPart>
    <w:docPart>
      <w:docPartPr>
        <w:name w:val="DD85456F4A834261A3176BD67065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0104-2D0D-4CBE-9F68-731C5DA48AD7}"/>
      </w:docPartPr>
      <w:docPartBody>
        <w:p w:rsidR="00000000" w:rsidRDefault="00000000">
          <w:pPr>
            <w:pStyle w:val="DD85456F4A834261A3176BD67065A3B7"/>
          </w:pPr>
          <w:r>
            <w:t>[Pick the Year</w:t>
          </w:r>
        </w:p>
      </w:docPartBody>
    </w:docPart>
    <w:docPart>
      <w:docPartPr>
        <w:name w:val="00FC460E88C4488FB4E971361F64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8C29-6C35-4BDC-BA52-DEB2801149C8}"/>
      </w:docPartPr>
      <w:docPartBody>
        <w:p w:rsidR="00000000" w:rsidRDefault="00000000">
          <w:pPr>
            <w:pStyle w:val="00FC460E88C4488FB4E971361F649B3F"/>
          </w:pPr>
          <w:r>
            <w:t>[Pick the Year]</w:t>
          </w:r>
        </w:p>
      </w:docPartBody>
    </w:docPart>
    <w:docPart>
      <w:docPartPr>
        <w:name w:val="E10D0DBD64064973A077B02F329D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B5E-C005-404B-8C2D-2A162B44BFC3}"/>
      </w:docPartPr>
      <w:docPartBody>
        <w:p w:rsidR="00000000" w:rsidRDefault="00000000">
          <w:pPr>
            <w:pStyle w:val="E10D0DBD64064973A077B02F329DBD1B"/>
          </w:pPr>
          <w:r>
            <w:t>[Start Date]</w:t>
          </w:r>
        </w:p>
      </w:docPartBody>
    </w:docPart>
    <w:docPart>
      <w:docPartPr>
        <w:name w:val="37C1954E37344BA8AC079C81C4C5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29A9-4D3B-4A20-9556-097ACC6FDC9E}"/>
      </w:docPartPr>
      <w:docPartBody>
        <w:p w:rsidR="00000000" w:rsidRDefault="00000000">
          <w:pPr>
            <w:pStyle w:val="37C1954E37344BA8AC079C81C4C520DC"/>
          </w:pPr>
          <w:r>
            <w:t>[End Date]</w:t>
          </w:r>
        </w:p>
      </w:docPartBody>
    </w:docPart>
    <w:docPart>
      <w:docPartPr>
        <w:name w:val="60B586F41EE94EC485F4A0E5B22A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3231-4257-46A2-84AF-FC25B29A9DBF}"/>
      </w:docPartPr>
      <w:docPartBody>
        <w:p w:rsidR="00000000" w:rsidRDefault="00000000">
          <w:pPr>
            <w:pStyle w:val="60B586F41EE94EC485F4A0E5B22A7863"/>
          </w:pPr>
          <w:r>
            <w:t>[Start Date]</w:t>
          </w:r>
        </w:p>
      </w:docPartBody>
    </w:docPart>
    <w:docPart>
      <w:docPartPr>
        <w:name w:val="145FC62AC74E47148F64C6E354AC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2C57-51AE-4C90-8CA4-AF4DF4F8FC70}"/>
      </w:docPartPr>
      <w:docPartBody>
        <w:p w:rsidR="00000000" w:rsidRDefault="00000000">
          <w:pPr>
            <w:pStyle w:val="145FC62AC74E47148F64C6E354AC2984"/>
          </w:pPr>
          <w:r>
            <w:t>[End Date]</w:t>
          </w:r>
        </w:p>
      </w:docPartBody>
    </w:docPart>
    <w:docPart>
      <w:docPartPr>
        <w:name w:val="D1A450EDEA8744629F2B57ED8DA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4EDD-9CEF-43AC-B73D-59F2AD075B83}"/>
      </w:docPartPr>
      <w:docPartBody>
        <w:p w:rsidR="00000000" w:rsidRDefault="00000000">
          <w:pPr>
            <w:pStyle w:val="D1A450EDEA8744629F2B57ED8DA8177A"/>
          </w:pPr>
          <w:r>
            <w:t>[Pick the Year</w:t>
          </w:r>
        </w:p>
      </w:docPartBody>
    </w:docPart>
    <w:docPart>
      <w:docPartPr>
        <w:name w:val="FB24766402024316957D496CC9AD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9BE6-72A4-44BA-BC1E-EB8188E42328}"/>
      </w:docPartPr>
      <w:docPartBody>
        <w:p w:rsidR="00000000" w:rsidRDefault="00000000">
          <w:pPr>
            <w:pStyle w:val="FB24766402024316957D496CC9ADFFDE"/>
          </w:pPr>
          <w:r>
            <w:t>[Pick the Year]</w:t>
          </w:r>
        </w:p>
      </w:docPartBody>
    </w:docPart>
    <w:docPart>
      <w:docPartPr>
        <w:name w:val="40D4FF8E2B2B4549BD47639C9F9C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8D67-6970-4CAE-9BBE-F18CEEAD3156}"/>
      </w:docPartPr>
      <w:docPartBody>
        <w:p w:rsidR="00000000" w:rsidRDefault="00000000">
          <w:pPr>
            <w:pStyle w:val="40D4FF8E2B2B4549BD47639C9F9CBEEB"/>
          </w:pPr>
          <w:r>
            <w:t>[Pick the Year]</w:t>
          </w:r>
        </w:p>
      </w:docPartBody>
    </w:docPart>
    <w:docPart>
      <w:docPartPr>
        <w:name w:val="207CC6FEEFC047A09CECDAE7B988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B690-AADF-43DA-8D2D-8885B0B04CE5}"/>
      </w:docPartPr>
      <w:docPartBody>
        <w:p w:rsidR="00000000" w:rsidRDefault="00000000">
          <w:pPr>
            <w:pStyle w:val="207CC6FEEFC047A09CECDAE7B9885C3E"/>
          </w:pPr>
          <w:r>
            <w:t>[Pick the Year]</w:t>
          </w:r>
        </w:p>
      </w:docPartBody>
    </w:docPart>
    <w:docPart>
      <w:docPartPr>
        <w:name w:val="E92484A748FB4A449748CCC20C6A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2E73-41B3-4729-839B-B7BED4EAC6B1}"/>
      </w:docPartPr>
      <w:docPartBody>
        <w:p w:rsidR="00000000" w:rsidRDefault="00000000">
          <w:pPr>
            <w:pStyle w:val="E92484A748FB4A449748CCC20C6A1DF3"/>
          </w:pPr>
          <w:r>
            <w:t>[Pick the Year]</w:t>
          </w:r>
        </w:p>
      </w:docPartBody>
    </w:docPart>
    <w:docPart>
      <w:docPartPr>
        <w:name w:val="03623D78A52248F9A2587C99F49B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8B61-948A-43DA-BC5B-B4D332A56DDA}"/>
      </w:docPartPr>
      <w:docPartBody>
        <w:p w:rsidR="00000000" w:rsidRDefault="00000000">
          <w:pPr>
            <w:pStyle w:val="03623D78A52248F9A2587C99F49BEB3C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89AFF23EA1424FBE9C32369ACB1CF3">
    <w:name w:val="5389AFF23EA1424FBE9C32369ACB1CF3"/>
  </w:style>
  <w:style w:type="paragraph" w:customStyle="1" w:styleId="67220AC5EA67437C927C264AEB03D7BC">
    <w:name w:val="67220AC5EA67437C927C264AEB03D7BC"/>
  </w:style>
  <w:style w:type="paragraph" w:customStyle="1" w:styleId="C22F7B0D09404D70B7515BBA4CA1AD54">
    <w:name w:val="C22F7B0D09404D70B7515BBA4CA1AD54"/>
  </w:style>
  <w:style w:type="paragraph" w:customStyle="1" w:styleId="63F07202F24045AD970A9BB7249E13B3">
    <w:name w:val="63F07202F24045AD970A9BB7249E13B3"/>
  </w:style>
  <w:style w:type="paragraph" w:customStyle="1" w:styleId="100D056316364EA7ADF281B9A6005864">
    <w:name w:val="100D056316364EA7ADF281B9A6005864"/>
  </w:style>
  <w:style w:type="paragraph" w:customStyle="1" w:styleId="1AFB1B389DCE4E6AA34EFCCA9EF4E276">
    <w:name w:val="1AFB1B389DCE4E6AA34EFCCA9EF4E276"/>
  </w:style>
  <w:style w:type="paragraph" w:customStyle="1" w:styleId="39E82C1A57124B3F987DD4E217086CB6">
    <w:name w:val="39E82C1A57124B3F987DD4E217086CB6"/>
  </w:style>
  <w:style w:type="paragraph" w:customStyle="1" w:styleId="F5488149B4F1476B8E017E0A2042040D">
    <w:name w:val="F5488149B4F1476B8E017E0A2042040D"/>
  </w:style>
  <w:style w:type="paragraph" w:customStyle="1" w:styleId="2685C8890A424D669F189FF258746C9F">
    <w:name w:val="2685C8890A424D669F189FF258746C9F"/>
  </w:style>
  <w:style w:type="paragraph" w:customStyle="1" w:styleId="312F810C54114C4D810FD2F3DACE3E2F">
    <w:name w:val="312F810C54114C4D810FD2F3DACE3E2F"/>
  </w:style>
  <w:style w:type="paragraph" w:customStyle="1" w:styleId="992211EC4AE14B0BA9008342B2E342A2">
    <w:name w:val="992211EC4AE14B0BA9008342B2E342A2"/>
  </w:style>
  <w:style w:type="paragraph" w:customStyle="1" w:styleId="4EA01081396B4B868F7E6B732D9D11AB">
    <w:name w:val="4EA01081396B4B868F7E6B732D9D11AB"/>
  </w:style>
  <w:style w:type="paragraph" w:customStyle="1" w:styleId="4F65FE96EB5042F2BABD2BB03317CD82">
    <w:name w:val="4F65FE96EB5042F2BABD2BB03317CD82"/>
  </w:style>
  <w:style w:type="paragraph" w:customStyle="1" w:styleId="474C7AD0AD534DD8886AAFCBCF0078C5">
    <w:name w:val="474C7AD0AD534DD8886AAFCBCF0078C5"/>
  </w:style>
  <w:style w:type="paragraph" w:customStyle="1" w:styleId="FDCF851C1E6E44D58267731DCB74A9E5">
    <w:name w:val="FDCF851C1E6E44D58267731DCB74A9E5"/>
  </w:style>
  <w:style w:type="paragraph" w:customStyle="1" w:styleId="EE8FA844FDC449709E005C7B63A28DFD">
    <w:name w:val="EE8FA844FDC449709E005C7B63A28DFD"/>
  </w:style>
  <w:style w:type="paragraph" w:customStyle="1" w:styleId="479AF97E22014BFA949C0B3637D8EE26">
    <w:name w:val="479AF97E22014BFA949C0B3637D8EE26"/>
  </w:style>
  <w:style w:type="paragraph" w:customStyle="1" w:styleId="B78751A75D4F49F793694F7A1120AD94">
    <w:name w:val="B78751A75D4F49F793694F7A1120AD94"/>
  </w:style>
  <w:style w:type="paragraph" w:customStyle="1" w:styleId="6FED58FEBDF0407799A07F70F4DCFE6E">
    <w:name w:val="6FED58FEBDF0407799A07F70F4DCFE6E"/>
  </w:style>
  <w:style w:type="paragraph" w:customStyle="1" w:styleId="1FB533166454456CB5F888D9DA861614">
    <w:name w:val="1FB533166454456CB5F888D9DA861614"/>
  </w:style>
  <w:style w:type="paragraph" w:customStyle="1" w:styleId="CA5A9D6A6C9646769112707EB8D0FECC">
    <w:name w:val="CA5A9D6A6C9646769112707EB8D0FECC"/>
  </w:style>
  <w:style w:type="paragraph" w:customStyle="1" w:styleId="D01086D9A6564618B11E3B083B0749BD">
    <w:name w:val="D01086D9A6564618B11E3B083B0749BD"/>
  </w:style>
  <w:style w:type="paragraph" w:customStyle="1" w:styleId="515538D4E7A84948A5EB3009283CA8F4">
    <w:name w:val="515538D4E7A84948A5EB3009283CA8F4"/>
  </w:style>
  <w:style w:type="paragraph" w:customStyle="1" w:styleId="CF03D811444E4F4BBD04F3DDDC349B8C">
    <w:name w:val="CF03D811444E4F4BBD04F3DDDC349B8C"/>
  </w:style>
  <w:style w:type="paragraph" w:customStyle="1" w:styleId="5723EA8DD9C94EB6913F3B62253E7B1D">
    <w:name w:val="5723EA8DD9C94EB6913F3B62253E7B1D"/>
  </w:style>
  <w:style w:type="paragraph" w:customStyle="1" w:styleId="732CE1A6D4C341A7855AEE1E3B8A3CDB">
    <w:name w:val="732CE1A6D4C341A7855AEE1E3B8A3CDB"/>
  </w:style>
  <w:style w:type="paragraph" w:customStyle="1" w:styleId="BA6F4DA8F865447291D1883E039C85A9">
    <w:name w:val="BA6F4DA8F865447291D1883E039C85A9"/>
  </w:style>
  <w:style w:type="paragraph" w:customStyle="1" w:styleId="906DBD2D35C94EA9B3CD137BF323FC57">
    <w:name w:val="906DBD2D35C94EA9B3CD137BF323FC57"/>
  </w:style>
  <w:style w:type="paragraph" w:customStyle="1" w:styleId="CEBCBBF3320E4194838420CE4F485CC8">
    <w:name w:val="CEBCBBF3320E4194838420CE4F485CC8"/>
  </w:style>
  <w:style w:type="paragraph" w:customStyle="1" w:styleId="2D11F56EC62749F697AC31DDB467E3BD">
    <w:name w:val="2D11F56EC62749F697AC31DDB467E3BD"/>
  </w:style>
  <w:style w:type="paragraph" w:customStyle="1" w:styleId="BD16D800A4A44DF5863D1742C35FC19F">
    <w:name w:val="BD16D800A4A44DF5863D1742C35FC19F"/>
  </w:style>
  <w:style w:type="paragraph" w:customStyle="1" w:styleId="10BCBB5A50BD42EC85286741AE4AEF90">
    <w:name w:val="10BCBB5A50BD42EC85286741AE4AEF90"/>
  </w:style>
  <w:style w:type="paragraph" w:customStyle="1" w:styleId="6A0C3D60E5C54C6FA4341963F68549C9">
    <w:name w:val="6A0C3D60E5C54C6FA4341963F68549C9"/>
  </w:style>
  <w:style w:type="paragraph" w:customStyle="1" w:styleId="FBAF1EB0CCA548FB9172D9DCE54F193B">
    <w:name w:val="FBAF1EB0CCA548FB9172D9DCE54F193B"/>
  </w:style>
  <w:style w:type="paragraph" w:customStyle="1" w:styleId="F2449A0B163C449D83052DBA0D08E3F7">
    <w:name w:val="F2449A0B163C449D83052DBA0D08E3F7"/>
  </w:style>
  <w:style w:type="paragraph" w:customStyle="1" w:styleId="CBBAD1D18B724710BE6A17B836606FFB">
    <w:name w:val="CBBAD1D18B724710BE6A17B836606FFB"/>
  </w:style>
  <w:style w:type="paragraph" w:customStyle="1" w:styleId="9A3B66407C02419E8B16B5E440B7B987">
    <w:name w:val="9A3B66407C02419E8B16B5E440B7B987"/>
  </w:style>
  <w:style w:type="paragraph" w:customStyle="1" w:styleId="DD85456F4A834261A3176BD67065A3B7">
    <w:name w:val="DD85456F4A834261A3176BD67065A3B7"/>
  </w:style>
  <w:style w:type="paragraph" w:customStyle="1" w:styleId="69033CC3ECCF43EE875587E73CDCAC41">
    <w:name w:val="69033CC3ECCF43EE875587E73CDCAC41"/>
  </w:style>
  <w:style w:type="paragraph" w:customStyle="1" w:styleId="AE77C47592D649419CE09FDF727BDB14">
    <w:name w:val="AE77C47592D649419CE09FDF727BDB14"/>
  </w:style>
  <w:style w:type="paragraph" w:customStyle="1" w:styleId="00FC460E88C4488FB4E971361F649B3F">
    <w:name w:val="00FC460E88C4488FB4E971361F649B3F"/>
  </w:style>
  <w:style w:type="paragraph" w:customStyle="1" w:styleId="F0652F001B95485280E498521ECA40A1">
    <w:name w:val="F0652F001B95485280E498521ECA40A1"/>
  </w:style>
  <w:style w:type="paragraph" w:customStyle="1" w:styleId="E10A3CF47C974E2BBA55F0F30698D723">
    <w:name w:val="E10A3CF47C974E2BBA55F0F30698D723"/>
  </w:style>
  <w:style w:type="paragraph" w:customStyle="1" w:styleId="3A7F49135AB34756B5728A6C305D8356">
    <w:name w:val="3A7F49135AB34756B5728A6C305D8356"/>
  </w:style>
  <w:style w:type="paragraph" w:customStyle="1" w:styleId="E10D0DBD64064973A077B02F329DBD1B">
    <w:name w:val="E10D0DBD64064973A077B02F329DBD1B"/>
  </w:style>
  <w:style w:type="paragraph" w:customStyle="1" w:styleId="37C1954E37344BA8AC079C81C4C520DC">
    <w:name w:val="37C1954E37344BA8AC079C81C4C520DC"/>
  </w:style>
  <w:style w:type="paragraph" w:customStyle="1" w:styleId="078B3BECF92E49758966991B2571F28E">
    <w:name w:val="078B3BECF92E49758966991B2571F28E"/>
  </w:style>
  <w:style w:type="paragraph" w:customStyle="1" w:styleId="6E0792AAF06F48DDB0BEC572DEE9EA19">
    <w:name w:val="6E0792AAF06F48DDB0BEC572DEE9EA19"/>
  </w:style>
  <w:style w:type="paragraph" w:customStyle="1" w:styleId="4EE442CC7163420D9F34BEC490233ED1">
    <w:name w:val="4EE442CC7163420D9F34BEC490233ED1"/>
  </w:style>
  <w:style w:type="paragraph" w:customStyle="1" w:styleId="60B586F41EE94EC485F4A0E5B22A7863">
    <w:name w:val="60B586F41EE94EC485F4A0E5B22A7863"/>
  </w:style>
  <w:style w:type="paragraph" w:customStyle="1" w:styleId="145FC62AC74E47148F64C6E354AC2984">
    <w:name w:val="145FC62AC74E47148F64C6E354AC2984"/>
  </w:style>
  <w:style w:type="paragraph" w:customStyle="1" w:styleId="6385F0C56651484D87B5ADF6045951E1">
    <w:name w:val="6385F0C56651484D87B5ADF6045951E1"/>
  </w:style>
  <w:style w:type="paragraph" w:customStyle="1" w:styleId="D3EA597458D8445E9FCF7C53C4ADF87C">
    <w:name w:val="D3EA597458D8445E9FCF7C53C4ADF87C"/>
  </w:style>
  <w:style w:type="paragraph" w:customStyle="1" w:styleId="805B249B731244519520005979160ED6">
    <w:name w:val="805B249B731244519520005979160ED6"/>
  </w:style>
  <w:style w:type="paragraph" w:customStyle="1" w:styleId="D1A450EDEA8744629F2B57ED8DA8177A">
    <w:name w:val="D1A450EDEA8744629F2B57ED8DA8177A"/>
  </w:style>
  <w:style w:type="paragraph" w:customStyle="1" w:styleId="357F5AC5535C434F9D5632F1058FF038">
    <w:name w:val="357F5AC5535C434F9D5632F1058FF038"/>
  </w:style>
  <w:style w:type="paragraph" w:customStyle="1" w:styleId="EB62E9E9B2CC4FDEBDAF37F2900A9F1D">
    <w:name w:val="EB62E9E9B2CC4FDEBDAF37F2900A9F1D"/>
  </w:style>
  <w:style w:type="paragraph" w:customStyle="1" w:styleId="A134C9A5115348FC8EDF857C66B24EDA">
    <w:name w:val="A134C9A5115348FC8EDF857C66B24EDA"/>
  </w:style>
  <w:style w:type="paragraph" w:customStyle="1" w:styleId="FB24766402024316957D496CC9ADFFDE">
    <w:name w:val="FB24766402024316957D496CC9ADFFDE"/>
  </w:style>
  <w:style w:type="paragraph" w:customStyle="1" w:styleId="E2FC383842A8485EB8E28355DACDC962">
    <w:name w:val="E2FC383842A8485EB8E28355DACDC962"/>
  </w:style>
  <w:style w:type="paragraph" w:customStyle="1" w:styleId="D9E3C407AC7445A886F35D8F62D6756C">
    <w:name w:val="D9E3C407AC7445A886F35D8F62D6756C"/>
  </w:style>
  <w:style w:type="paragraph" w:customStyle="1" w:styleId="5CE49D3D1B8B4F018405081C87AB184B">
    <w:name w:val="5CE49D3D1B8B4F018405081C87AB184B"/>
  </w:style>
  <w:style w:type="paragraph" w:customStyle="1" w:styleId="40D4FF8E2B2B4549BD47639C9F9CBEEB">
    <w:name w:val="40D4FF8E2B2B4549BD47639C9F9CBEEB"/>
  </w:style>
  <w:style w:type="paragraph" w:customStyle="1" w:styleId="3C6A750C11394B2D9EFD03DAAFD5D5D3">
    <w:name w:val="3C6A750C11394B2D9EFD03DAAFD5D5D3"/>
  </w:style>
  <w:style w:type="paragraph" w:customStyle="1" w:styleId="5BBDCCFE57D94F388C2A7CBE618AB348">
    <w:name w:val="5BBDCCFE57D94F388C2A7CBE618AB348"/>
  </w:style>
  <w:style w:type="paragraph" w:customStyle="1" w:styleId="207CC6FEEFC047A09CECDAE7B9885C3E">
    <w:name w:val="207CC6FEEFC047A09CECDAE7B9885C3E"/>
  </w:style>
  <w:style w:type="paragraph" w:customStyle="1" w:styleId="A8676BFCF37C4150859695299BA90111">
    <w:name w:val="A8676BFCF37C4150859695299BA90111"/>
  </w:style>
  <w:style w:type="paragraph" w:customStyle="1" w:styleId="2E89C1B3B3E84B2DA652EEF81C35D24A">
    <w:name w:val="2E89C1B3B3E84B2DA652EEF81C35D24A"/>
  </w:style>
  <w:style w:type="paragraph" w:customStyle="1" w:styleId="E92484A748FB4A449748CCC20C6A1DF3">
    <w:name w:val="E92484A748FB4A449748CCC20C6A1DF3"/>
  </w:style>
  <w:style w:type="paragraph" w:customStyle="1" w:styleId="7139695752824AB4A2590333AF6D0BEB">
    <w:name w:val="7139695752824AB4A2590333AF6D0BEB"/>
  </w:style>
  <w:style w:type="paragraph" w:customStyle="1" w:styleId="F5EE3C31CB7744EDB91EBEA9D9E174AF">
    <w:name w:val="F5EE3C31CB7744EDB91EBEA9D9E174AF"/>
  </w:style>
  <w:style w:type="paragraph" w:customStyle="1" w:styleId="9FD9593EA4B44FF6B5490F2B055EA4B7">
    <w:name w:val="9FD9593EA4B44FF6B5490F2B055EA4B7"/>
  </w:style>
  <w:style w:type="paragraph" w:customStyle="1" w:styleId="5D69169556B14AEFA9BB5C9B81377F4D">
    <w:name w:val="5D69169556B14AEFA9BB5C9B81377F4D"/>
  </w:style>
  <w:style w:type="paragraph" w:customStyle="1" w:styleId="1EA2C340A3E845869D779212FAFC4FBF">
    <w:name w:val="1EA2C340A3E845869D779212FAFC4FBF"/>
  </w:style>
  <w:style w:type="paragraph" w:customStyle="1" w:styleId="0F86189AF5124C979116D3F526108E9E">
    <w:name w:val="0F86189AF5124C979116D3F526108E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623D78A52248F9A2587C99F49BEB3C">
    <w:name w:val="03623D78A52248F9A2587C99F49BEB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 xsi:nil="true"/>
    <PrimaryImageGen xmlns="b588bf57-8ba0-468c-9088-7d67b55c7039">true</PrimaryImageGen>
    <ThumbnailAssetId xmlns="b588bf57-8ba0-468c-9088-7d67b55c7039" xsi:nil="true"/>
    <TPFriendlyName xmlns="b588bf57-8ba0-468c-9088-7d67b55c7039">Βιογραφικό σημείωμα</TPFriendlyName>
    <NumericId xmlns="b588bf57-8ba0-468c-9088-7d67b55c7039">-1</NumericId>
    <BusinessGroup xmlns="b588bf57-8ba0-468c-9088-7d67b55c7039" xsi:nil="true"/>
    <SourceTitle xmlns="b588bf57-8ba0-468c-9088-7d67b55c7039">Curriculum vitae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81736</Value>
      <Value>305355</Value>
    </PublishStatusLookup>
    <LastPublishResultLookup xmlns="b588bf57-8ba0-468c-9088-7d67b55c7039" xsi:nil="true"/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PublishTargets xmlns="b588bf57-8ba0-468c-9088-7d67b55c7039">OfficeOnline</PublishTargets>
    <TimesCloned xmlns="b588bf57-8ba0-468c-9088-7d67b55c7039" xsi:nil="true"/>
    <Provider xmlns="b588bf57-8ba0-468c-9088-7d67b55c7039">EY006220130</Provider>
    <AssetStart xmlns="b588bf57-8ba0-468c-9088-7d67b55c7039">2009-01-02T00:00:00+00:00</AssetStart>
    <LastHandOff xmlns="b588bf57-8ba0-468c-9088-7d67b55c7039" xsi:nil="true"/>
    <AcquiredFrom xmlns="b588bf57-8ba0-468c-9088-7d67b55c7039" xsi:nil="true"/>
    <TPClientViewer xmlns="b588bf57-8ba0-468c-9088-7d67b55c7039">Microsoft Office Word</TPClientViewer>
    <IsDeleted xmlns="b588bf57-8ba0-468c-9088-7d67b55c7039">false</IsDeleted>
    <TemplateStatus xmlns="b588bf57-8ba0-468c-9088-7d67b55c7039" xsi:nil="true"/>
    <SubmitterId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TP010169559</AssetId>
    <TPLaunchHelpLink xmlns="b588bf57-8ba0-468c-9088-7d67b55c7039" xsi:nil="true"/>
    <TPApplication xmlns="b588bf57-8ba0-468c-9088-7d67b55c7039">Word</TPApplication>
    <IntlLocPriority xmlns="b588bf57-8ba0-468c-9088-7d67b55c7039" xsi:nil="true"/>
    <PlannedPubDate xmlns="b588bf57-8ba0-468c-9088-7d67b55c7039" xsi:nil="true"/>
    <HandoffToMSDN xmlns="b588bf57-8ba0-468c-9088-7d67b55c7039" xsi:nil="true"/>
    <IntlLangReviewer xmlns="b588bf57-8ba0-468c-9088-7d67b55c7039" xsi:nil="true"/>
    <CrawlForDependencies xmlns="b588bf57-8ba0-468c-9088-7d67b55c7039">false</CrawlForDependencies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TPCommandLine xmlns="b588bf57-8ba0-468c-9088-7d67b55c7039">{WD} /f {FilePath}</TPCommandLine>
    <TPAppVersion xmlns="b588bf57-8ba0-468c-9088-7d67b55c7039">11</TPAppVersion>
    <APAuthor xmlns="b588bf57-8ba0-468c-9088-7d67b55c7039">
      <UserInfo>
        <DisplayName>REDMOND\cynvey</DisplayName>
        <AccountId>217</AccountId>
        <AccountType/>
      </UserInfo>
    </APAuthor>
    <EditorialStatus xmlns="b588bf57-8ba0-468c-9088-7d67b55c7039" xsi:nil="true"/>
    <TPLaunchHelpLinkType xmlns="b588bf57-8ba0-468c-9088-7d67b55c7039">Template</TPLaunchHelpLinkType>
    <LastModifiedDateTime xmlns="b588bf57-8ba0-468c-9088-7d67b55c7039" xsi:nil="true"/>
    <UACurrentWords xmlns="b588bf57-8ba0-468c-9088-7d67b55c7039">0</UACurrentWords>
    <UALocRecommendation xmlns="b588bf57-8ba0-468c-9088-7d67b55c7039">Localize</UALocRecommendation>
    <ArtSampleDocs xmlns="b588bf57-8ba0-468c-9088-7d67b55c7039" xsi:nil="true"/>
    <UANotes xmlns="b588bf57-8ba0-468c-9088-7d67b55c7039" xsi:nil="true"/>
    <ShowIn xmlns="b588bf57-8ba0-468c-9088-7d67b55c7039" xsi:nil="true"/>
    <CSXHash xmlns="b588bf57-8ba0-468c-9088-7d67b55c7039" xsi:nil="true"/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2029-05-12T00:00:00+00:00</AssetExpire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2003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57183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39395BC8-2E0E-4074-9249-0B12CDB9336C}"/>
</file>

<file path=customXml/itemProps2.xml><?xml version="1.0" encoding="utf-8"?>
<ds:datastoreItem xmlns:ds="http://schemas.openxmlformats.org/officeDocument/2006/customXml" ds:itemID="{A6F1041F-C207-48EF-9DB0-DCC9A37BDBAD}"/>
</file>

<file path=customXml/itemProps3.xml><?xml version="1.0" encoding="utf-8"?>
<ds:datastoreItem xmlns:ds="http://schemas.openxmlformats.org/officeDocument/2006/customXml" ds:itemID="{2B994454-E57B-4D9D-AE3A-DA47297F02E8}"/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CurriculumVitae_TP10169559.dotx</Template>
  <TotalTime>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&lt;Microsoft Corporation&gt;</vt:lpstr>
      <vt:lpstr>    ΕΚΠΑΙΔΕΥΣΗ</vt:lpstr>
      <vt:lpstr>    ΒΡΑΒΕΙΑ</vt:lpstr>
      <vt:lpstr>    ΕΜΠΕΙΡΙΑ ΔΙΔΑΣΚΑΛΙΑΣ</vt:lpstr>
      <vt:lpstr>    ΣΧΕΤΙΚΗ ΕΜΠΕΙΡΙΑ</vt:lpstr>
      <vt:lpstr>    ΔΗΜΟΣΙΕΥΣΕΙΣ ΚΑΙ ΑΡΘΡΑ</vt:lpstr>
      <vt:lpstr>        [“Το φαινόμενο της διαπολιτισμικής επικοινωνίας τον 21ο αιώνα”]</vt:lpstr>
      <vt:lpstr>        [“Γιατί πολλά έγγραφα δεν είναι προσβάσιμα την εποχή της πληροφόρησης”]</vt:lpstr>
      <vt:lpstr>        [“Το προδομένο θηλυκό και τα σύγχρονα μέσα”]</vt:lpstr>
      <vt:lpstr>    ΓΛΩΣΣΕΣ</vt:lpstr>
      <vt:lpstr>    ΣΥΜΜΕΤΟΧΕΣ</vt:lpstr>
    </vt:vector>
  </TitlesOfParts>
  <Company>Microsoft Corporation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2006-12-04T16:14:00Z</dcterms:created>
  <dcterms:modified xsi:type="dcterms:W3CDTF">2006-12-04T16:28:00Z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0x010100FE6B03208763A44EB64B9FC8A84B4CC804005E48DE7B391D904E817F9F36E6EFDCBC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12493400</vt:r8>
  </property>
</Properties>
</file>