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DF" w:rsidRPr="002B6D5D" w:rsidRDefault="006B0673">
      <w:pPr>
        <w:rPr>
          <w:rFonts w:ascii="Tahoma" w:hAnsi="Tahoma" w:cs="Tahoma"/>
          <w:lang w:val="el-GR"/>
        </w:rPr>
        <w:sectPr w:rsidR="00CB54DF" w:rsidRPr="002B6D5D">
          <w:pgSz w:w="15840" w:h="12240" w:orient="landscape"/>
          <w:pgMar w:top="720" w:right="720" w:bottom="720" w:left="720" w:header="720" w:footer="720" w:gutter="0"/>
          <w:cols w:space="720"/>
          <w:docGrid w:linePitch="360"/>
        </w:sectPr>
      </w:pPr>
      <w:bookmarkStart w:id="0" w:name="_GoBack"/>
      <w:bookmarkEnd w:id="0"/>
      <w:r>
        <w:rPr>
          <w:rFonts w:ascii="Tahoma" w:hAnsi="Tahoma" w:cs="Tahoma"/>
          <w:lang w:val="el-GR"/>
        </w:rPr>
        <w:pict>
          <v:shapetype id="_x0000_t202" coordsize="21600,21600" o:spt="202" path="m,l,21600r21600,l21600,xe">
            <v:stroke joinstyle="miter"/>
            <v:path gradientshapeok="t" o:connecttype="rect"/>
          </v:shapetype>
          <v:shape id="_x0000_s1035" type="#_x0000_t202" style="position:absolute;margin-left:2124.65pt;margin-top:182.15pt;width:201.6pt;height:35.85pt;z-index:251664384;mso-position-horizontal:right;mso-position-horizontal-relative:margin;mso-position-vertical-relative:page;v-text-anchor:bottom" fillcolor="#dae1e8" stroked="f">
            <v:textbox style="mso-next-textbox:#_x0000_s1035">
              <w:txbxContent>
                <w:sdt>
                  <w:sdtPr>
                    <w:rPr>
                      <w:rFonts w:ascii="Tahoma" w:hAnsi="Tahoma" w:cs="Tahoma"/>
                      <w:sz w:val="30"/>
                      <w:szCs w:val="30"/>
                    </w:rPr>
                    <w:alias w:val="Company"/>
                    <w:id w:val="71674626"/>
                    <w:placeholder>
                      <w:docPart w:val="37018E88CF2147A7A94DC8803F5C2A49"/>
                    </w:placeholder>
                    <w:showingPlcHdr/>
                    <w:dataBinding w:prefixMappings="xmlns:ns0='http://schemas.openxmlformats.org/officeDocument/2006/extended-properties'" w:xpath="/ns0:Properties[1]/ns0:Company[1]" w:storeItemID="{6668398D-A668-4E3E-A5EB-62B293D839F1}"/>
                    <w:text/>
                  </w:sdtPr>
                  <w:sdtContent>
                    <w:p w:rsidR="006B0673" w:rsidRPr="0067190C" w:rsidRDefault="006B0673">
                      <w:pPr>
                        <w:pStyle w:val="BrochureTitle"/>
                        <w:rPr>
                          <w:rFonts w:ascii="Tahoma" w:hAnsi="Tahoma" w:cs="Tahoma"/>
                          <w:sz w:val="30"/>
                          <w:szCs w:val="30"/>
                        </w:rPr>
                      </w:pPr>
                      <w:r w:rsidRPr="0067190C">
                        <w:rPr>
                          <w:rFonts w:ascii="Tahoma" w:hAnsi="Tahoma" w:cs="Tahoma"/>
                          <w:sz w:val="30"/>
                          <w:szCs w:val="30"/>
                        </w:rPr>
                        <w:t>[Adventure Works]</w:t>
                      </w:r>
                    </w:p>
                  </w:sdtContent>
                </w:sdt>
              </w:txbxContent>
            </v:textbox>
            <w10:wrap anchorx="margin" anchory="page"/>
          </v:shape>
        </w:pict>
      </w:r>
      <w:r>
        <w:rPr>
          <w:rFonts w:ascii="Tahoma" w:hAnsi="Tahoma" w:cs="Tahoma"/>
          <w:lang w:val="el-GR"/>
        </w:rPr>
        <w:pict>
          <v:shape id="_x0000_s1032" type="#_x0000_t202" style="position:absolute;margin-left:517.45pt;margin-top:180pt;width:201.6pt;height:23.7pt;z-index:251662336" filled="f" stroked="f">
            <v:textbox style="mso-next-textbox:#_x0000_s1032">
              <w:txbxContent>
                <w:sdt>
                  <w:sdtPr>
                    <w:rPr>
                      <w:sz w:val="18"/>
                      <w:szCs w:val="18"/>
                    </w:rPr>
                    <w:id w:val="71674640"/>
                    <w:placeholder>
                      <w:docPart w:val="B54DFAF6DA9F4C08A5C21162239CB2DF"/>
                    </w:placeholder>
                    <w:temporary/>
                    <w:showingPlcHdr/>
                  </w:sdtPr>
                  <w:sdtContent>
                    <w:p w:rsidR="006B0673" w:rsidRPr="00B838F7" w:rsidRDefault="006B0673">
                      <w:pPr>
                        <w:pStyle w:val="BrochureSubtitle"/>
                        <w:rPr>
                          <w:sz w:val="18"/>
                          <w:szCs w:val="18"/>
                        </w:rPr>
                      </w:pPr>
                      <w:r w:rsidRPr="00B838F7">
                        <w:rPr>
                          <w:sz w:val="18"/>
                          <w:szCs w:val="18"/>
                        </w:rPr>
                        <w:t>[Λύσεις του μέλλοντος σήμερα]</w:t>
                      </w:r>
                    </w:p>
                  </w:sdtContent>
                </w:sdt>
              </w:txbxContent>
            </v:textbox>
          </v:shape>
        </w:pict>
      </w:r>
      <w:r>
        <w:rPr>
          <w:rFonts w:ascii="Tahoma" w:hAnsi="Tahoma" w:cs="Tahoma"/>
          <w:lang w:val="el-GR"/>
        </w:rPr>
        <w:pict>
          <v:shape id="_x0000_s1030" type="#_x0000_t202" style="position:absolute;margin-left:0;margin-top:0;width:147pt;height:120pt;z-index:251661312;mso-position-horizontal:center;mso-position-horizontal-relative:page;mso-position-vertical:bottom;mso-position-vertical-relative:margin;v-text-anchor:bottom" fillcolor="#4f81bd [3204]" stroked="f">
            <v:fill opacity="0" color2="#b8cce4 [1300]" rotate="t" focusposition=",1" focussize="" focus="100%" type="gradientRadial">
              <o:fill v:ext="view" type="gradientCenter"/>
            </v:fill>
            <v:textbox style="mso-next-textbox:#_x0000_s1030;mso-fit-shape-to-text:t" inset=",7.2pt,,7.2pt">
              <w:txbxContent>
                <w:sdt>
                  <w:sdtPr>
                    <w:alias w:val="Company"/>
                    <w:id w:val="71749683"/>
                    <w:placeholder>
                      <w:docPart w:val="9E765D419E524D82A4F043DDE5880C29"/>
                    </w:placeholder>
                    <w:showingPlcHdr/>
                    <w:dataBinding w:prefixMappings="xmlns:ns0='http://schemas.openxmlformats.org/officeDocument/2006/extended-properties'" w:xpath="/ns0:Properties[1]/ns0:Company[1]" w:storeItemID="{6668398D-A668-4E3E-A5EB-62B293D839F1}"/>
                    <w:text/>
                  </w:sdtPr>
                  <w:sdtContent>
                    <w:p w:rsidR="006B0673" w:rsidRPr="002B6D5D" w:rsidRDefault="006B0673">
                      <w:pPr>
                        <w:pStyle w:val="ContactInformationHeading"/>
                        <w:rPr>
                          <w:lang w:val="el-GR"/>
                        </w:rPr>
                      </w:pPr>
                      <w:r w:rsidRPr="00FF2922">
                        <w:rPr>
                          <w:sz w:val="20"/>
                          <w:szCs w:val="20"/>
                          <w:lang w:val="el-GR"/>
                        </w:rPr>
                        <w:t>[</w:t>
                      </w:r>
                      <w:r w:rsidRPr="00095C92">
                        <w:rPr>
                          <w:sz w:val="20"/>
                          <w:szCs w:val="20"/>
                        </w:rPr>
                        <w:t>Adventure</w:t>
                      </w:r>
                      <w:r w:rsidRPr="00FF2922">
                        <w:rPr>
                          <w:sz w:val="20"/>
                          <w:szCs w:val="20"/>
                          <w:lang w:val="el-GR"/>
                        </w:rPr>
                        <w:t xml:space="preserve"> </w:t>
                      </w:r>
                      <w:r w:rsidRPr="00095C92">
                        <w:rPr>
                          <w:sz w:val="20"/>
                          <w:szCs w:val="20"/>
                        </w:rPr>
                        <w:t>Works</w:t>
                      </w:r>
                      <w:r w:rsidRPr="00FF2922">
                        <w:rPr>
                          <w:sz w:val="20"/>
                          <w:szCs w:val="20"/>
                          <w:lang w:val="el-GR"/>
                        </w:rPr>
                        <w:t>]</w:t>
                      </w:r>
                    </w:p>
                  </w:sdtContent>
                </w:sdt>
                <w:sdt>
                  <w:sdtPr>
                    <w:alias w:val="Address"/>
                    <w:id w:val="71749700"/>
                    <w:placeholder>
                      <w:docPart w:val="368F2721B2BE4093BAB1034E2C37C10B"/>
                    </w:placeholder>
                    <w:showingPlcHdr/>
                    <w:dataBinding w:prefixMappings="xmlns:ns0='http://schemas.microsoft.com/office/2006/coverPageProps'" w:xpath="/ns0:CoverPageProperties[1]/ns0:CompanyAddress[1]" w:storeItemID="{55AF091B-3C7A-41E3-B477-F2FDAA23CFDA}"/>
                    <w:text w:multiLine="1"/>
                  </w:sdtPr>
                  <w:sdtContent>
                    <w:p w:rsidR="006B0673" w:rsidRPr="002B6D5D" w:rsidRDefault="006B0673">
                      <w:pPr>
                        <w:pStyle w:val="ContactInformation"/>
                        <w:rPr>
                          <w:lang w:val="el-GR"/>
                        </w:rPr>
                      </w:pPr>
                      <w:r w:rsidRPr="002B6D5D">
                        <w:rPr>
                          <w:sz w:val="16"/>
                          <w:szCs w:val="16"/>
                          <w:lang w:val="el-GR"/>
                        </w:rPr>
                        <w:t>[Διεύθυνση]</w:t>
                      </w:r>
                    </w:p>
                  </w:sdtContent>
                </w:sdt>
                <w:p w:rsidR="006B0673" w:rsidRPr="002B6D5D" w:rsidRDefault="006B0673">
                  <w:pPr>
                    <w:pStyle w:val="ContactInformation"/>
                    <w:rPr>
                      <w:lang w:val="el-GR"/>
                    </w:rPr>
                  </w:pPr>
                  <w:r w:rsidRPr="002B6D5D">
                    <w:rPr>
                      <w:lang w:val="el-GR"/>
                    </w:rPr>
                    <w:t xml:space="preserve">Τηλέφωνο:  </w:t>
                  </w:r>
                  <w:sdt>
                    <w:sdtPr>
                      <w:alias w:val="Phone"/>
                      <w:id w:val="71749720"/>
                      <w:placeholder>
                        <w:docPart w:val="958ABD8D5B9E43078CD7E16CB5ED29BA"/>
                      </w:placeholder>
                      <w:showingPlcHdr/>
                      <w:dataBinding w:prefixMappings="xmlns:ns0='http://schemas.microsoft.com/office/2006/coverPageProps'" w:xpath="/ns0:CoverPageProperties[1]/ns0:CompanyPhone[1]" w:storeItemID="{55AF091B-3C7A-41E3-B477-F2FDAA23CFDA}"/>
                      <w:text/>
                    </w:sdtPr>
                    <w:sdtContent>
                      <w:r w:rsidRPr="002B6D5D">
                        <w:rPr>
                          <w:sz w:val="16"/>
                          <w:szCs w:val="16"/>
                          <w:lang w:val="el-GR"/>
                        </w:rPr>
                        <w:t>[Αριθμός τηλεφώνου]</w:t>
                      </w:r>
                    </w:sdtContent>
                  </w:sdt>
                </w:p>
                <w:p w:rsidR="006B0673" w:rsidRPr="002B6D5D" w:rsidRDefault="006B0673">
                  <w:pPr>
                    <w:pStyle w:val="ContactInformation"/>
                    <w:rPr>
                      <w:lang w:val="el-GR"/>
                    </w:rPr>
                  </w:pPr>
                  <w:r w:rsidRPr="002B6D5D">
                    <w:rPr>
                      <w:sz w:val="16"/>
                      <w:szCs w:val="16"/>
                      <w:lang w:val="el-GR"/>
                    </w:rPr>
                    <w:t>Φαξ:</w:t>
                  </w:r>
                  <w:r w:rsidRPr="002B6D5D">
                    <w:rPr>
                      <w:lang w:val="el-GR"/>
                    </w:rPr>
                    <w:t xml:space="preserve"> </w:t>
                  </w:r>
                  <w:sdt>
                    <w:sdtPr>
                      <w:alias w:val="Fax"/>
                      <w:id w:val="71749740"/>
                      <w:placeholder>
                        <w:docPart w:val="034E4717DA7840D8866767FF678DE8BA"/>
                      </w:placeholder>
                      <w:showingPlcHdr/>
                      <w:dataBinding w:prefixMappings="xmlns:ns0='http://schemas.microsoft.com/office/2006/coverPageProps'" w:xpath="/ns0:CoverPageProperties[1]/ns0:CompanyFax[1]" w:storeItemID="{55AF091B-3C7A-41E3-B477-F2FDAA23CFDA}"/>
                      <w:text/>
                    </w:sdtPr>
                    <w:sdtContent>
                      <w:r w:rsidRPr="002B6D5D">
                        <w:rPr>
                          <w:sz w:val="16"/>
                          <w:szCs w:val="16"/>
                          <w:lang w:val="el-GR"/>
                        </w:rPr>
                        <w:t>[Αριθμός φαξ]</w:t>
                      </w:r>
                    </w:sdtContent>
                  </w:sdt>
                </w:p>
                <w:sdt>
                  <w:sdtPr>
                    <w:id w:val="71749746"/>
                    <w:placeholder>
                      <w:docPart w:val="83307A18ED46459D9BE1B565B3707A32"/>
                    </w:placeholder>
                    <w:temporary/>
                    <w:showingPlcHdr/>
                  </w:sdtPr>
                  <w:sdtContent>
                    <w:p w:rsidR="006B0673" w:rsidRPr="002B6D5D" w:rsidRDefault="006B0673">
                      <w:pPr>
                        <w:pStyle w:val="WebSiteAddress"/>
                        <w:rPr>
                          <w:lang w:val="el-GR"/>
                        </w:rPr>
                      </w:pPr>
                      <w:r w:rsidRPr="00FF2922">
                        <w:rPr>
                          <w:sz w:val="20"/>
                          <w:szCs w:val="20"/>
                          <w:lang w:val="el-GR"/>
                        </w:rPr>
                        <w:t>[</w:t>
                      </w:r>
                      <w:r w:rsidRPr="00095C92">
                        <w:rPr>
                          <w:sz w:val="20"/>
                          <w:szCs w:val="20"/>
                        </w:rPr>
                        <w:t>www</w:t>
                      </w:r>
                      <w:r w:rsidRPr="00FF2922">
                        <w:rPr>
                          <w:sz w:val="20"/>
                          <w:szCs w:val="20"/>
                          <w:lang w:val="el-GR"/>
                        </w:rPr>
                        <w:t>.</w:t>
                      </w:r>
                      <w:r w:rsidRPr="00095C92">
                        <w:rPr>
                          <w:sz w:val="20"/>
                          <w:szCs w:val="20"/>
                        </w:rPr>
                        <w:t>adventureworks</w:t>
                      </w:r>
                      <w:r w:rsidRPr="00FF2922">
                        <w:rPr>
                          <w:sz w:val="20"/>
                          <w:szCs w:val="20"/>
                          <w:lang w:val="el-GR"/>
                        </w:rPr>
                        <w:t>.</w:t>
                      </w:r>
                      <w:r w:rsidRPr="00095C92">
                        <w:rPr>
                          <w:sz w:val="20"/>
                          <w:szCs w:val="20"/>
                        </w:rPr>
                        <w:t>com</w:t>
                      </w:r>
                      <w:r w:rsidRPr="00FF2922">
                        <w:rPr>
                          <w:sz w:val="20"/>
                          <w:szCs w:val="20"/>
                          <w:lang w:val="el-GR"/>
                        </w:rPr>
                        <w:t>]</w:t>
                      </w:r>
                    </w:p>
                  </w:sdtContent>
                </w:sdt>
              </w:txbxContent>
            </v:textbox>
            <w10:wrap anchorx="page" anchory="margin"/>
          </v:shape>
        </w:pict>
      </w:r>
      <w:r>
        <w:rPr>
          <w:rFonts w:ascii="Tahoma" w:hAnsi="Tahoma" w:cs="Tahoma"/>
          <w:lang w:val="el-GR"/>
        </w:rPr>
        <w:pict>
          <v:rect id="_x0000_s1028" style="position:absolute;margin-left:2124.65pt;margin-top:0;width:201.6pt;height:336.3pt;z-index:251660288;mso-position-horizontal:right;mso-position-horizontal-relative:margin;mso-position-vertical:bottom;mso-position-vertical-relative:margin" fillcolor="#938953 [1614]" stroked="f">
            <v:fill opacity="0" color2="#ddd8c2 [2894]" angle="-90" focusposition=",1" focussize="" focus="100%" type="gradientRadial">
              <o:fill v:ext="view" type="gradientCenter"/>
            </v:fill>
            <v:textbox style="mso-next-textbox:#_x0000_s1028" inset=",252pt">
              <w:txbxContent>
                <w:sdt>
                  <w:sdtPr>
                    <w:rPr>
                      <w:sz w:val="18"/>
                      <w:szCs w:val="18"/>
                    </w:rPr>
                    <w:id w:val="71749672"/>
                    <w:placeholder>
                      <w:docPart w:val="AFFC94EF98DE4F919A3335BF8F3B68A8"/>
                    </w:placeholder>
                    <w:temporary/>
                    <w:showingPlcHdr/>
                  </w:sdtPr>
                  <w:sdtContent>
                    <w:p w:rsidR="006B0673" w:rsidRPr="00B838F7" w:rsidRDefault="006B0673" w:rsidP="00095C92">
                      <w:pPr>
                        <w:pStyle w:val="BrochureSubtitle2"/>
                        <w:rPr>
                          <w:sz w:val="18"/>
                          <w:szCs w:val="18"/>
                        </w:rPr>
                      </w:pPr>
                      <w:r w:rsidRPr="00B838F7">
                        <w:rPr>
                          <w:sz w:val="18"/>
                          <w:szCs w:val="18"/>
                        </w:rPr>
                        <w:t>[Προσαρμοσμένο</w:t>
                      </w:r>
                    </w:p>
                    <w:p w:rsidR="006B0673" w:rsidRPr="00B838F7" w:rsidRDefault="006B0673" w:rsidP="00095C92">
                      <w:pPr>
                        <w:pStyle w:val="BrochureSubtitle2"/>
                        <w:rPr>
                          <w:sz w:val="18"/>
                          <w:szCs w:val="18"/>
                        </w:rPr>
                      </w:pPr>
                      <w:r w:rsidRPr="00B838F7">
                        <w:rPr>
                          <w:sz w:val="18"/>
                          <w:szCs w:val="18"/>
                        </w:rPr>
                        <w:t>εκπαιδευτικό πρόγραμμα</w:t>
                      </w:r>
                    </w:p>
                    <w:p w:rsidR="006B0673" w:rsidRDefault="006B0673" w:rsidP="00095C92">
                      <w:pPr>
                        <w:pStyle w:val="BrochureSubtitle2"/>
                      </w:pPr>
                      <w:r w:rsidRPr="00B838F7">
                        <w:rPr>
                          <w:sz w:val="18"/>
                          <w:szCs w:val="18"/>
                        </w:rPr>
                        <w:t>ολοκληρωμένου έργου]</w:t>
                      </w:r>
                    </w:p>
                  </w:sdtContent>
                </w:sdt>
              </w:txbxContent>
            </v:textbox>
            <w10:wrap anchorx="margin" anchory="margin"/>
          </v:rect>
        </w:pict>
      </w:r>
      <w:r>
        <w:rPr>
          <w:rFonts w:ascii="Tahoma" w:hAnsi="Tahoma" w:cs="Tahoma"/>
          <w:lang w:val="el-GR"/>
        </w:rPr>
        <w:pict>
          <v:rect id="_x0000_s1027" style="position:absolute;margin-left:2124.65pt;margin-top:0;width:201.6pt;height:180pt;z-index:251659264;mso-position-horizontal:right;mso-position-horizontal-relative:margin;mso-position-vertical:top;mso-position-vertical-relative:margin" fillcolor="#4f81bd [3204]" stroked="f">
            <v:fill color2="#b8cce4 [1300]" angle="-90" focusposition=",1" focussize="" focus="100%" type="gradientRadial">
              <o:fill v:ext="view" type="gradientCenter"/>
            </v:fill>
            <v:textbox style="mso-next-textbox:#_x0000_s1027">
              <w:txbxContent>
                <w:p w:rsidR="006B0673" w:rsidRDefault="006B0673"/>
              </w:txbxContent>
            </v:textbox>
            <w10:wrap anchorx="margin" anchory="margin"/>
          </v:rect>
        </w:pict>
      </w:r>
      <w:r>
        <w:rPr>
          <w:rFonts w:ascii="Tahoma" w:hAnsi="Tahoma" w:cs="Tahoma"/>
          <w:lang w:val="el-GR"/>
        </w:rPr>
        <w:pict>
          <v:rect id="_x0000_s1026" style="position:absolute;margin-left:0;margin-top:0;width:201.6pt;height:540pt;z-index:-251658240;mso-position-horizontal:left;mso-position-horizontal-relative:margin;mso-position-vertical:bottom;mso-position-vertical-relative:margin" fillcolor="#938953 [1614]" stroked="f">
            <v:fill opacity="0" color2="#ddd8c2 [2894]" angle="-90" focusposition=",1" focussize="" focus="100%" type="gradientRadial">
              <o:fill v:ext="view" type="gradientCenter"/>
            </v:fill>
            <v:textbox style="mso-next-textbox:#_x0000_s1026">
              <w:txbxContent>
                <w:sdt>
                  <w:sdtPr>
                    <w:rPr>
                      <w:rFonts w:ascii="Tahoma" w:hAnsi="Tahoma" w:cs="Tahoma"/>
                      <w:sz w:val="20"/>
                      <w:szCs w:val="20"/>
                      <w:lang w:val="el-GR"/>
                    </w:rPr>
                    <w:id w:val="64831793"/>
                    <w:placeholder>
                      <w:docPart w:val="3475C5098CF04367B05227F7E2ABDFD6"/>
                    </w:placeholder>
                    <w:temporary/>
                    <w:showingPlcHdr/>
                  </w:sdtPr>
                  <w:sdtContent>
                    <w:p w:rsidR="006B0673" w:rsidRPr="00FF2922" w:rsidRDefault="006B0673">
                      <w:pPr>
                        <w:pStyle w:val="SectionHeading2"/>
                        <w:rPr>
                          <w:rFonts w:ascii="Tahoma" w:hAnsi="Tahoma" w:cs="Tahoma"/>
                          <w:sz w:val="20"/>
                          <w:szCs w:val="20"/>
                          <w:lang w:val="el-GR"/>
                        </w:rPr>
                      </w:pPr>
                      <w:r w:rsidRPr="00FF2922">
                        <w:rPr>
                          <w:rFonts w:ascii="Tahoma" w:hAnsi="Tahoma" w:cs="Tahoma"/>
                          <w:sz w:val="20"/>
                          <w:szCs w:val="20"/>
                          <w:lang w:val="el-GR"/>
                        </w:rPr>
                        <w:t>[Πώς να δημιουργήσετε ένα φυλλάδιο]</w:t>
                      </w:r>
                    </w:p>
                  </w:sdtContent>
                </w:sdt>
                <w:sdt>
                  <w:sdtPr>
                    <w:rPr>
                      <w:rFonts w:ascii="Tahoma" w:hAnsi="Tahoma" w:cs="Tahoma"/>
                      <w:sz w:val="16"/>
                      <w:szCs w:val="16"/>
                      <w:lang w:val="el-GR"/>
                    </w:rPr>
                    <w:id w:val="72571799"/>
                    <w:placeholder>
                      <w:docPart w:val="7B4AF4071DCD4A419A60A5B0B8286E6F"/>
                    </w:placeholder>
                    <w:temporary/>
                    <w:showingPlcHdr/>
                  </w:sdtPr>
                  <w:sdtContent>
                    <w:p w:rsidR="006B0673" w:rsidRPr="00FF2922" w:rsidRDefault="006B0673" w:rsidP="006B0673">
                      <w:pPr>
                        <w:pStyle w:val="BrochureCopy"/>
                        <w:rPr>
                          <w:rFonts w:ascii="Tahoma" w:hAnsi="Tahoma" w:cs="Tahoma"/>
                          <w:sz w:val="16"/>
                          <w:szCs w:val="16"/>
                          <w:lang w:val="el-GR"/>
                        </w:rPr>
                      </w:pPr>
                      <w:r w:rsidRPr="006B0673">
                        <w:rPr>
                          <w:rFonts w:ascii="Tahoma" w:hAnsi="Tahoma" w:cs="Tahoma"/>
                          <w:sz w:val="16"/>
                          <w:szCs w:val="16"/>
                          <w:lang w:val="el-GR"/>
                        </w:rPr>
                        <w:t>[Για να εκτυπώσετε (και να φυλάξετε) αυτές τις οδηγίες σχετικά με τη δημιουργία φυλλαδίων, κάντε κλικ στο κουμπί Office, τοποθετήστε το δείκτη στην επιλογή "Εκτύπωση" και πατήστε "Γρήγορη Εκτύπωση".]</w:t>
                      </w:r>
                    </w:p>
                    <w:p w:rsidR="006B0673" w:rsidRPr="00FF2922" w:rsidRDefault="006B0673" w:rsidP="00095C92">
                      <w:pPr>
                        <w:pStyle w:val="BrochureCopy"/>
                        <w:rPr>
                          <w:rFonts w:ascii="Tahoma" w:hAnsi="Tahoma" w:cs="Tahoma"/>
                          <w:lang w:val="el-GR"/>
                        </w:rPr>
                      </w:pPr>
                      <w:r w:rsidRPr="00FF2922">
                        <w:rPr>
                          <w:rFonts w:ascii="Tahoma" w:hAnsi="Tahoma" w:cs="Tahoma"/>
                          <w:sz w:val="16"/>
                          <w:szCs w:val="16"/>
                          <w:lang w:val="el-GR"/>
                        </w:rPr>
                        <w:t>[Μπορείτε να δημιουργήσετε ένα επαγγελματικό φυλλάδιο με αυτό το πρότυπο. Μάθετε πώς:]</w:t>
                      </w:r>
                    </w:p>
                  </w:sdtContent>
                </w:sdt>
                <w:sdt>
                  <w:sdtPr>
                    <w:rPr>
                      <w:rFonts w:ascii="Tahoma" w:hAnsi="Tahoma" w:cs="Tahoma"/>
                      <w:sz w:val="16"/>
                      <w:szCs w:val="16"/>
                      <w:lang w:val="el-GR"/>
                    </w:rPr>
                    <w:id w:val="72571841"/>
                    <w:placeholder>
                      <w:docPart w:val="5D0A272FF0E943E38E2AD7BD812FDC93"/>
                    </w:placeholder>
                    <w:temporary/>
                    <w:showingPlcHdr/>
                  </w:sdtPr>
                  <w:sdtContent>
                    <w:p w:rsidR="006B0673" w:rsidRPr="00FF2922" w:rsidRDefault="006B0673" w:rsidP="00095C92">
                      <w:pPr>
                        <w:pStyle w:val="BrochureList"/>
                        <w:rPr>
                          <w:rFonts w:ascii="Tahoma" w:hAnsi="Tahoma" w:cs="Tahoma"/>
                          <w:sz w:val="16"/>
                          <w:szCs w:val="16"/>
                          <w:lang w:val="el-GR"/>
                        </w:rPr>
                      </w:pPr>
                      <w:r w:rsidRPr="00FF2922">
                        <w:rPr>
                          <w:rFonts w:ascii="Tahoma" w:hAnsi="Tahoma" w:cs="Tahoma"/>
                          <w:sz w:val="16"/>
                          <w:szCs w:val="16"/>
                          <w:lang w:val="el-GR"/>
                        </w:rPr>
                        <w:t>[Αντικαταστήστε αυτές τις λέξεις με δικές σας, χρησιμοποιώντας ή αλλάζοντας τη διάταξη των προκαθορισμένων στυλ παραγράφου.]</w:t>
                      </w:r>
                    </w:p>
                    <w:p w:rsidR="006B0673" w:rsidRPr="00FF2922" w:rsidRDefault="006B0673" w:rsidP="00FF2922">
                      <w:pPr>
                        <w:pStyle w:val="BrochureList"/>
                        <w:rPr>
                          <w:rFonts w:ascii="Tahoma" w:hAnsi="Tahoma" w:cs="Tahoma"/>
                          <w:sz w:val="16"/>
                          <w:szCs w:val="16"/>
                          <w:lang w:val="el-GR"/>
                        </w:rPr>
                      </w:pPr>
                      <w:r w:rsidRPr="00FF2922">
                        <w:rPr>
                          <w:rFonts w:ascii="Tahoma" w:hAnsi="Tahoma" w:cs="Tahoma"/>
                          <w:sz w:val="16"/>
                          <w:szCs w:val="16"/>
                          <w:lang w:val="el-GR"/>
                        </w:rPr>
                        <w:t>[Εκτυπώστε μπρος-πίσω τις σελίδες 1 και 2 σε ανθεκτικό χαρτί μεγέθους Letter.]</w:t>
                      </w:r>
                    </w:p>
                    <w:p w:rsidR="006B0673" w:rsidRPr="00FF2922" w:rsidRDefault="006B0673" w:rsidP="00FF2922">
                      <w:pPr>
                        <w:pStyle w:val="BrochureList"/>
                        <w:rPr>
                          <w:rFonts w:ascii="Tahoma" w:hAnsi="Tahoma" w:cs="Tahoma"/>
                          <w:lang w:val="el-GR"/>
                        </w:rPr>
                      </w:pPr>
                      <w:r w:rsidRPr="00FF2922">
                        <w:rPr>
                          <w:rFonts w:ascii="Tahoma" w:hAnsi="Tahoma" w:cs="Tahoma"/>
                          <w:sz w:val="16"/>
                          <w:szCs w:val="16"/>
                          <w:lang w:val="el-GR"/>
                        </w:rPr>
                        <w:t>[Διπλώστε το χαρτί σαν επιστολή, για να δημιουργήσετε ένα διπλωμένο φυλλάδιο (το πλαίσιο με τον τίτλο “Adventure Works” πρέπει να βρίσκεται μπροστά).]</w:t>
                      </w:r>
                    </w:p>
                  </w:sdtContent>
                </w:sdt>
                <w:sdt>
                  <w:sdtPr>
                    <w:rPr>
                      <w:rFonts w:ascii="Tahoma" w:hAnsi="Tahoma" w:cs="Tahoma"/>
                      <w:sz w:val="20"/>
                      <w:szCs w:val="20"/>
                      <w:lang w:val="el-GR"/>
                    </w:rPr>
                    <w:id w:val="64831808"/>
                    <w:placeholder>
                      <w:docPart w:val="7B708CD6867E4923AE204CD24DA7BBEF"/>
                    </w:placeholder>
                    <w:temporary/>
                    <w:showingPlcHdr/>
                  </w:sdtPr>
                  <w:sdtContent>
                    <w:p w:rsidR="006B0673" w:rsidRPr="00FF2922" w:rsidRDefault="006B0673">
                      <w:pPr>
                        <w:pStyle w:val="SectionHeading2"/>
                        <w:rPr>
                          <w:rFonts w:ascii="Tahoma" w:hAnsi="Tahoma" w:cs="Tahoma"/>
                          <w:sz w:val="20"/>
                          <w:szCs w:val="20"/>
                          <w:lang w:val="el-GR"/>
                        </w:rPr>
                      </w:pPr>
                      <w:r w:rsidRPr="00FF2922">
                        <w:rPr>
                          <w:rFonts w:ascii="Tahoma" w:hAnsi="Tahoma" w:cs="Tahoma"/>
                          <w:sz w:val="20"/>
                          <w:szCs w:val="20"/>
                          <w:lang w:val="el-GR"/>
                        </w:rPr>
                        <w:t>[Τι άλλο πρέπει να γνωρίζετε;]</w:t>
                      </w:r>
                    </w:p>
                  </w:sdtContent>
                </w:sdt>
                <w:sdt>
                  <w:sdtPr>
                    <w:rPr>
                      <w:rFonts w:ascii="Tahoma" w:hAnsi="Tahoma" w:cs="Tahoma"/>
                      <w:sz w:val="16"/>
                      <w:szCs w:val="16"/>
                      <w:lang w:val="el-GR"/>
                    </w:rPr>
                    <w:id w:val="64831814"/>
                    <w:placeholder>
                      <w:docPart w:val="329B46A6E7FC407EBB6AA3ED222BB58B"/>
                    </w:placeholder>
                    <w:temporary/>
                    <w:showingPlcHdr/>
                  </w:sdtPr>
                  <w:sdtContent>
                    <w:p w:rsidR="006B0673" w:rsidRPr="00FF2922" w:rsidRDefault="006B0673" w:rsidP="00095C92">
                      <w:pPr>
                        <w:pStyle w:val="BrochureCopy"/>
                        <w:rPr>
                          <w:rFonts w:ascii="Tahoma" w:hAnsi="Tahoma" w:cs="Tahoma"/>
                          <w:sz w:val="16"/>
                          <w:szCs w:val="16"/>
                          <w:lang w:val="el-GR"/>
                        </w:rPr>
                      </w:pPr>
                      <w:r w:rsidRPr="00FF2922">
                        <w:rPr>
                          <w:rFonts w:ascii="Tahoma" w:hAnsi="Tahoma" w:cs="Tahoma"/>
                          <w:sz w:val="16"/>
                          <w:szCs w:val="16"/>
                          <w:lang w:val="el-GR"/>
                        </w:rPr>
                        <w:t>[Για να αλλάξετε το στυλ μιας παραγράφου, επιλέξτε το κείμενο τοποθετώντας το δρομέα σε οποιοδήποτε σημείο της παραγράφου. Στη συνέχεια, επιλέξτε ένα στυλ από την ομάδα "Παράγραφος" της "Κεντρικής" καρτέλας.]</w:t>
                      </w:r>
                    </w:p>
                    <w:p w:rsidR="006B0673" w:rsidRPr="00FF2922" w:rsidRDefault="006B0673" w:rsidP="00095C92">
                      <w:pPr>
                        <w:pStyle w:val="BrochureCopy"/>
                        <w:rPr>
                          <w:rFonts w:ascii="Tahoma" w:hAnsi="Tahoma" w:cs="Tahoma"/>
                          <w:sz w:val="16"/>
                          <w:szCs w:val="16"/>
                          <w:lang w:val="el-GR"/>
                        </w:rPr>
                      </w:pPr>
                      <w:r w:rsidRPr="00FF2922">
                        <w:rPr>
                          <w:rFonts w:ascii="Tahoma" w:hAnsi="Tahoma" w:cs="Tahoma"/>
                          <w:sz w:val="16"/>
                          <w:szCs w:val="16"/>
                          <w:lang w:val="el-GR"/>
                        </w:rPr>
                        <w:t>[Εάν χρησιμοποιείτε εικόνα στο φυλλάδιό σας, μπορείτε να την αλλάξετε πολύ εύκολα. Για να αλλάξετε μια εικόνα, κάντε δεξί κλικ στην εικόνα και επιλέξτε "Αλλαγή εικόνας". Επιλέξτε μια νέα εικόνα και πατήστε "Εισαγωγή".]</w:t>
                      </w:r>
                    </w:p>
                  </w:sdtContent>
                </w:sdt>
              </w:txbxContent>
            </v:textbox>
            <w10:wrap anchorx="margin" anchory="margin"/>
          </v:rect>
        </w:pict>
      </w:r>
    </w:p>
    <w:p w:rsidR="00CB54DF" w:rsidRPr="002B6D5D" w:rsidRDefault="006B0673">
      <w:pPr>
        <w:rPr>
          <w:rFonts w:ascii="Tahoma" w:hAnsi="Tahoma" w:cs="Tahoma"/>
          <w:lang w:val="el-GR"/>
        </w:rPr>
      </w:pPr>
      <w:r>
        <w:rPr>
          <w:rFonts w:ascii="Tahoma" w:hAnsi="Tahoma" w:cs="Tahoma"/>
          <w:lang w:val="el-GR"/>
        </w:rPr>
      </w:r>
      <w:r>
        <w:rPr>
          <w:rFonts w:ascii="Tahoma" w:hAnsi="Tahoma" w:cs="Tahoma"/>
          <w:lang w:val="el-GR"/>
        </w:rPr>
        <w:pict>
          <v:rect id="_x0000_s1037" style="width:193.5pt;height:252.75pt;mso-left-percent:-10001;mso-top-percent:-10001;mso-position-horizontal:absolute;mso-position-horizontal-relative:char;mso-position-vertical:absolute;mso-position-vertical-relative:line;mso-left-percent:-10001;mso-top-percent:-10001" fillcolor="#938953 [1614]" stroked="f">
            <v:fill color2="#eeece1 [3214]" o:opacity2="50463f" angle="-90" focus="100%" type="gradientRadial">
              <o:fill v:ext="view" type="gradientCenter"/>
            </v:fill>
            <w10:wrap type="none" anchorx="page" anchory="page"/>
            <w10:anchorlock/>
          </v:rect>
        </w:pict>
      </w:r>
    </w:p>
    <w:sdt>
      <w:sdtPr>
        <w:rPr>
          <w:rFonts w:ascii="Tahoma" w:hAnsi="Tahoma" w:cs="Tahoma"/>
          <w:sz w:val="26"/>
          <w:szCs w:val="26"/>
          <w:lang w:val="el-GR"/>
        </w:rPr>
        <w:id w:val="71749842"/>
        <w:placeholder>
          <w:docPart w:val="CB8C8D3CFE404A71AF4E84C523A62C6B"/>
        </w:placeholder>
        <w:temporary/>
        <w:showingPlcHdr/>
      </w:sdtPr>
      <w:sdtContent>
        <w:p w:rsidR="00CB54DF" w:rsidRPr="002B6D5D" w:rsidRDefault="00095C92">
          <w:pPr>
            <w:pStyle w:val="SectionHeading1"/>
            <w:rPr>
              <w:rFonts w:ascii="Tahoma" w:hAnsi="Tahoma" w:cs="Tahoma"/>
              <w:sz w:val="26"/>
              <w:szCs w:val="26"/>
              <w:lang w:val="el-GR"/>
            </w:rPr>
          </w:pPr>
          <w:r w:rsidRPr="002B6D5D">
            <w:rPr>
              <w:rFonts w:ascii="Tahoma" w:hAnsi="Tahoma" w:cs="Tahoma"/>
              <w:sz w:val="26"/>
              <w:szCs w:val="26"/>
              <w:lang w:val="el-GR"/>
            </w:rPr>
            <w:t>[Προσαρμόστε αυτό το φυλλάδιο]</w:t>
          </w:r>
        </w:p>
      </w:sdtContent>
    </w:sdt>
    <w:sdt>
      <w:sdtPr>
        <w:rPr>
          <w:rFonts w:ascii="Tahoma" w:hAnsi="Tahoma" w:cs="Tahoma"/>
          <w:sz w:val="16"/>
          <w:szCs w:val="16"/>
          <w:lang w:val="el-GR"/>
        </w:rPr>
        <w:id w:val="71749848"/>
        <w:placeholder>
          <w:docPart w:val="19ABA38D625D41199F72819E00B28ADC"/>
        </w:placeholder>
        <w:temporary/>
        <w:showingPlcHdr/>
      </w:sdtPr>
      <w:sdtContent>
        <w:p w:rsidR="00095C92" w:rsidRPr="002B6D5D" w:rsidRDefault="00095C92" w:rsidP="00095C92">
          <w:pPr>
            <w:pStyle w:val="BrochureCopy"/>
            <w:rPr>
              <w:rFonts w:ascii="Tahoma" w:hAnsi="Tahoma" w:cs="Tahoma"/>
              <w:sz w:val="16"/>
              <w:szCs w:val="16"/>
              <w:lang w:val="el-GR"/>
            </w:rPr>
          </w:pPr>
          <w:r w:rsidRPr="002B6D5D">
            <w:rPr>
              <w:rFonts w:ascii="Tahoma" w:hAnsi="Tahoma" w:cs="Tahoma"/>
              <w:sz w:val="16"/>
              <w:szCs w:val="16"/>
              <w:lang w:val="el-GR"/>
            </w:rPr>
            <w:t>[Συμπληρώστε τα στοιχεία της εταιρείας στη θέση του δείγματος κειμένου.</w:t>
          </w:r>
        </w:p>
        <w:p w:rsidR="00095C92" w:rsidRPr="002B6D5D" w:rsidRDefault="00095C92" w:rsidP="00095C92">
          <w:pPr>
            <w:pStyle w:val="BrochureCopy"/>
            <w:rPr>
              <w:rFonts w:ascii="Tahoma" w:hAnsi="Tahoma" w:cs="Tahoma"/>
              <w:sz w:val="16"/>
              <w:szCs w:val="16"/>
              <w:lang w:val="el-GR"/>
            </w:rPr>
          </w:pPr>
          <w:r w:rsidRPr="002B6D5D">
            <w:rPr>
              <w:rFonts w:ascii="Tahoma" w:hAnsi="Tahoma" w:cs="Tahoma"/>
              <w:sz w:val="16"/>
              <w:szCs w:val="16"/>
              <w:lang w:val="el-GR"/>
            </w:rPr>
            <w:t>Κάντε κλικ στο κουμπί Office και πατήστε "Αποθήκευση ως". Επιλέξτε "Πρότυπο εγγράφου" στο παράθυρο διαλόγου "Αποθήκευση" (η επέκταση ονόματος αρχείου θα πρέπει να αλλάξει από .docx σε .dotx).</w:t>
          </w:r>
        </w:p>
        <w:p w:rsidR="00CB54DF" w:rsidRPr="002B6D5D" w:rsidRDefault="00FF2922" w:rsidP="00095C92">
          <w:pPr>
            <w:pStyle w:val="BrochureCopy"/>
            <w:rPr>
              <w:rFonts w:ascii="Tahoma" w:hAnsi="Tahoma" w:cs="Tahoma"/>
              <w:lang w:val="el-GR"/>
            </w:rPr>
          </w:pPr>
          <w:r w:rsidRPr="00FF2922">
            <w:rPr>
              <w:rFonts w:ascii="Tahoma" w:hAnsi="Tahoma" w:cs="Tahoma"/>
              <w:sz w:val="16"/>
              <w:szCs w:val="16"/>
              <w:lang w:val="el-GR"/>
            </w:rPr>
            <w:t>Την επόμενη φορά που θα θελήσετε να χρησιμοποιήσετε αυτό το πρότυπο, κάντε κλικ στο κουμπί Office και επιλέξτε "Δημιουργία".</w:t>
          </w:r>
          <w:r w:rsidRPr="00FF2922">
            <w:rPr>
              <w:rFonts w:ascii="Tahoma" w:hAnsi="Tahoma" w:cs="Tahoma"/>
              <w:sz w:val="16"/>
              <w:szCs w:val="16"/>
              <w:lang w:val="el-GR"/>
            </w:rPr>
            <w:br/>
          </w:r>
          <w:r w:rsidR="00095C92" w:rsidRPr="002B6D5D">
            <w:rPr>
              <w:rFonts w:ascii="Tahoma" w:hAnsi="Tahoma" w:cs="Tahoma"/>
              <w:sz w:val="16"/>
              <w:szCs w:val="16"/>
              <w:lang w:val="el-GR"/>
            </w:rPr>
            <w:t xml:space="preserve"> Κάντε κλικ στο στοιχείο "Τα πρότυπά μου". Κάντε διπλό κλικ σε αυτό το πρότυπο για να δημιουργήσετε ένα άλλο φυλλάδιο.]</w:t>
          </w:r>
        </w:p>
      </w:sdtContent>
    </w:sdt>
    <w:sdt>
      <w:sdtPr>
        <w:rPr>
          <w:rFonts w:ascii="Tahoma" w:hAnsi="Tahoma" w:cs="Tahoma"/>
          <w:sz w:val="20"/>
          <w:szCs w:val="20"/>
          <w:lang w:val="el-GR"/>
        </w:rPr>
        <w:id w:val="71749854"/>
        <w:placeholder>
          <w:docPart w:val="B1388EE20450423FA6E7E84398493E30"/>
        </w:placeholder>
        <w:temporary/>
        <w:showingPlcHdr/>
      </w:sdtPr>
      <w:sdtContent>
        <w:p w:rsidR="00CB54DF" w:rsidRPr="002B6D5D" w:rsidRDefault="00095C92">
          <w:pPr>
            <w:pStyle w:val="SectionHeading2"/>
            <w:rPr>
              <w:rFonts w:ascii="Tahoma" w:hAnsi="Tahoma" w:cs="Tahoma"/>
              <w:sz w:val="20"/>
              <w:szCs w:val="20"/>
              <w:lang w:val="el-GR"/>
            </w:rPr>
          </w:pPr>
          <w:r w:rsidRPr="002B6D5D">
            <w:rPr>
              <w:rFonts w:ascii="Tahoma" w:hAnsi="Tahoma" w:cs="Tahoma"/>
              <w:sz w:val="20"/>
              <w:szCs w:val="20"/>
              <w:lang w:val="el-GR"/>
            </w:rPr>
            <w:t>[Χρήση αλλαγών]</w:t>
          </w:r>
        </w:p>
      </w:sdtContent>
    </w:sdt>
    <w:sdt>
      <w:sdtPr>
        <w:rPr>
          <w:rFonts w:ascii="Tahoma" w:hAnsi="Tahoma" w:cs="Tahoma"/>
          <w:sz w:val="16"/>
          <w:szCs w:val="16"/>
          <w:lang w:val="el-GR"/>
        </w:rPr>
        <w:id w:val="71749862"/>
        <w:placeholder>
          <w:docPart w:val="C4614ABFB6314783B594548E8DF39274"/>
        </w:placeholder>
        <w:temporary/>
        <w:showingPlcHdr/>
      </w:sdtPr>
      <w:sdtContent>
        <w:p w:rsidR="00CB54DF" w:rsidRPr="002B6D5D" w:rsidRDefault="00095C92">
          <w:pPr>
            <w:pStyle w:val="BrochureCopy"/>
            <w:rPr>
              <w:rFonts w:ascii="Tahoma" w:hAnsi="Tahoma" w:cs="Tahoma"/>
              <w:sz w:val="16"/>
              <w:szCs w:val="16"/>
              <w:lang w:val="el-GR"/>
            </w:rPr>
          </w:pPr>
          <w:r w:rsidRPr="002B6D5D">
            <w:rPr>
              <w:rFonts w:ascii="Tahoma" w:hAnsi="Tahoma" w:cs="Tahoma"/>
              <w:sz w:val="16"/>
              <w:szCs w:val="16"/>
              <w:lang w:val="el-GR"/>
            </w:rPr>
            <w:t>[Με την εντολή "Αλλαγή", μπορείτε να εισάγετε μη αυτόματες αλλαγές σελίδας, στήλης και ενότητας. Για να εισαγάγετε μια αλλαγή, κάντε κλικ στο στοιχείο "Αλλαγές" στην καρτέλα "Διάταξη σελίδας" και επιλέξτε μια ρύθμιση.]</w:t>
          </w:r>
        </w:p>
      </w:sdtContent>
    </w:sdt>
    <w:p w:rsidR="00B84EBF" w:rsidRPr="002B6D5D" w:rsidRDefault="00B84EBF">
      <w:pPr>
        <w:pStyle w:val="BrochureCopy"/>
        <w:rPr>
          <w:rFonts w:ascii="Tahoma" w:hAnsi="Tahoma" w:cs="Tahoma"/>
          <w:sz w:val="16"/>
          <w:szCs w:val="16"/>
          <w:lang w:val="el-GR"/>
        </w:rPr>
      </w:pPr>
    </w:p>
    <w:sdt>
      <w:sdtPr>
        <w:rPr>
          <w:rFonts w:ascii="Tahoma" w:hAnsi="Tahoma" w:cs="Tahoma"/>
          <w:sz w:val="20"/>
          <w:szCs w:val="20"/>
          <w:lang w:val="el-GR"/>
        </w:rPr>
        <w:id w:val="71749868"/>
        <w:placeholder>
          <w:docPart w:val="5ED31F4BC72C41D28219A349FC8B1111"/>
        </w:placeholder>
        <w:temporary/>
        <w:showingPlcHdr/>
      </w:sdtPr>
      <w:sdtContent>
        <w:p w:rsidR="00CB54DF" w:rsidRPr="002B6D5D" w:rsidRDefault="00095C92">
          <w:pPr>
            <w:pStyle w:val="SectionHeading2"/>
            <w:rPr>
              <w:rFonts w:ascii="Tahoma" w:hAnsi="Tahoma" w:cs="Tahoma"/>
              <w:sz w:val="20"/>
              <w:szCs w:val="20"/>
              <w:lang w:val="el-GR"/>
            </w:rPr>
          </w:pPr>
          <w:r w:rsidRPr="002B6D5D">
            <w:rPr>
              <w:rFonts w:ascii="Tahoma" w:hAnsi="Tahoma" w:cs="Tahoma"/>
              <w:sz w:val="20"/>
              <w:szCs w:val="20"/>
              <w:lang w:val="el-GR"/>
            </w:rPr>
            <w:t>[Χρήση διάστιχου]</w:t>
          </w:r>
        </w:p>
      </w:sdtContent>
    </w:sdt>
    <w:sdt>
      <w:sdtPr>
        <w:rPr>
          <w:rFonts w:ascii="Tahoma" w:hAnsi="Tahoma" w:cs="Tahoma"/>
          <w:sz w:val="16"/>
          <w:szCs w:val="16"/>
          <w:lang w:val="el-GR"/>
        </w:rPr>
        <w:id w:val="71749874"/>
        <w:placeholder>
          <w:docPart w:val="D262D8DB7C754394BCF72AAEF82B7F65"/>
        </w:placeholder>
        <w:temporary/>
        <w:showingPlcHdr/>
      </w:sdtPr>
      <w:sdtContent>
        <w:p w:rsidR="00095C92" w:rsidRPr="002B6D5D" w:rsidRDefault="00FF2922" w:rsidP="00FF2922">
          <w:pPr>
            <w:pStyle w:val="BrochureCopy"/>
            <w:rPr>
              <w:rFonts w:ascii="Tahoma" w:hAnsi="Tahoma" w:cs="Tahoma"/>
              <w:sz w:val="16"/>
              <w:szCs w:val="16"/>
              <w:lang w:val="el-GR"/>
            </w:rPr>
          </w:pPr>
          <w:r w:rsidRPr="00FF2922">
            <w:rPr>
              <w:rFonts w:ascii="Tahoma" w:hAnsi="Tahoma" w:cs="Tahoma"/>
              <w:sz w:val="16"/>
              <w:szCs w:val="16"/>
              <w:lang w:val="el-GR"/>
            </w:rPr>
            <w:t>[Για να μειώσετε το διάστιχο του σώματος κειμένου παραγράφων, για παράδειγμα, κάντε κλικ σε αυτήν την παράγραφο, στην καρτέλα "Διάταξη σελίδας", και ρυθμίστε τα στοιχεία ελέγχου "Διάστιχο" στην ομάδα "Παράγραφος", όπως απαιτείται.</w:t>
          </w:r>
        </w:p>
        <w:p w:rsidR="00CB54DF" w:rsidRPr="002B6D5D" w:rsidRDefault="00095C92" w:rsidP="00095C92">
          <w:pPr>
            <w:pStyle w:val="BrochureCopy"/>
            <w:rPr>
              <w:rFonts w:ascii="Tahoma" w:hAnsi="Tahoma" w:cs="Tahoma"/>
              <w:lang w:val="el-GR"/>
            </w:rPr>
          </w:pPr>
          <w:r w:rsidRPr="002B6D5D">
            <w:rPr>
              <w:rFonts w:ascii="Tahoma" w:hAnsi="Tahoma" w:cs="Tahoma"/>
              <w:sz w:val="16"/>
              <w:szCs w:val="16"/>
              <w:lang w:val="el-GR"/>
            </w:rPr>
            <w:t>Για να ρυθμίσετε την απόσταση χαρακτήρων, επιλέξτε το κείμενο που θέλετε να τροποποιήσετε. Πατήστε Ctrl + D για να ανοίξετε το παράθυρο διαλόγου "Γραμματοσειρά". Κάντε κλικ στην καρτέλα "Απόσταση χαρακτήρων" και εισαγάγετε νέες τιμές.]</w:t>
          </w:r>
        </w:p>
      </w:sdtContent>
    </w:sdt>
    <w:sdt>
      <w:sdtPr>
        <w:rPr>
          <w:rFonts w:ascii="Tahoma" w:hAnsi="Tahoma" w:cs="Tahoma"/>
          <w:sz w:val="20"/>
          <w:szCs w:val="20"/>
          <w:lang w:val="el-GR"/>
        </w:rPr>
        <w:id w:val="71749880"/>
        <w:placeholder>
          <w:docPart w:val="A91C846D5AD442F586F552CEC618B005"/>
        </w:placeholder>
        <w:temporary/>
        <w:showingPlcHdr/>
      </w:sdtPr>
      <w:sdtContent>
        <w:p w:rsidR="00CB54DF" w:rsidRPr="002B6D5D" w:rsidRDefault="00095C92">
          <w:pPr>
            <w:pStyle w:val="SectionHeading2"/>
            <w:rPr>
              <w:rFonts w:ascii="Tahoma" w:hAnsi="Tahoma" w:cs="Tahoma"/>
              <w:sz w:val="20"/>
              <w:szCs w:val="20"/>
              <w:lang w:val="el-GR"/>
            </w:rPr>
          </w:pPr>
          <w:r w:rsidRPr="002B6D5D">
            <w:rPr>
              <w:rFonts w:ascii="Tahoma" w:hAnsi="Tahoma" w:cs="Tahoma"/>
              <w:sz w:val="20"/>
              <w:szCs w:val="20"/>
              <w:lang w:val="el-GR"/>
            </w:rPr>
            <w:t>[Άλλες συμβουλές για φυλλάδια]</w:t>
          </w:r>
        </w:p>
      </w:sdtContent>
    </w:sdt>
    <w:sdt>
      <w:sdtPr>
        <w:rPr>
          <w:rFonts w:ascii="Tahoma" w:hAnsi="Tahoma" w:cs="Tahoma"/>
          <w:sz w:val="16"/>
          <w:szCs w:val="16"/>
          <w:lang w:val="el-GR"/>
        </w:rPr>
        <w:id w:val="71749886"/>
        <w:placeholder>
          <w:docPart w:val="E2F028AFAFF7486B907410FA618C2A7D"/>
        </w:placeholder>
        <w:temporary/>
        <w:showingPlcHdr/>
      </w:sdtPr>
      <w:sdtContent>
        <w:p w:rsidR="00095C92" w:rsidRPr="002B6D5D" w:rsidRDefault="00095C92" w:rsidP="00095C92">
          <w:pPr>
            <w:pStyle w:val="BrochureCopy"/>
            <w:rPr>
              <w:rFonts w:ascii="Tahoma" w:hAnsi="Tahoma" w:cs="Tahoma"/>
              <w:sz w:val="16"/>
              <w:szCs w:val="16"/>
              <w:lang w:val="el-GR"/>
            </w:rPr>
          </w:pPr>
          <w:r w:rsidRPr="002B6D5D">
            <w:rPr>
              <w:rFonts w:ascii="Tahoma" w:hAnsi="Tahoma" w:cs="Tahoma"/>
              <w:sz w:val="16"/>
              <w:szCs w:val="16"/>
              <w:lang w:val="el-GR"/>
            </w:rPr>
            <w:t>[Για να αλλάξετε το μέγεθος γραμματοσειράς, επιλέξτε το κείμενο που θέλετε να αλλάξετε. Στην ομάδα "Γραμματοσειρά" της "Κεντρικής" καρτέλας, ρυθμίστε το μέγεθος γραμματοσειράς, όπως απαιτείται.</w:t>
          </w:r>
        </w:p>
        <w:p w:rsidR="00095C92" w:rsidRPr="002B6D5D" w:rsidRDefault="00095C92" w:rsidP="00095C92">
          <w:pPr>
            <w:pStyle w:val="BrochureCopy"/>
            <w:rPr>
              <w:rFonts w:ascii="Tahoma" w:hAnsi="Tahoma" w:cs="Tahoma"/>
              <w:sz w:val="16"/>
              <w:szCs w:val="16"/>
              <w:lang w:val="el-GR"/>
            </w:rPr>
          </w:pPr>
          <w:r w:rsidRPr="002B6D5D">
            <w:rPr>
              <w:rFonts w:ascii="Tahoma" w:hAnsi="Tahoma" w:cs="Tahoma"/>
              <w:sz w:val="16"/>
              <w:szCs w:val="16"/>
              <w:lang w:val="el-GR"/>
            </w:rPr>
            <w:t>Για να αλλάξετε τη σκίαση της παραγράφου, κάντε κλικ στο στοιχείο "Περίγραμμα σελίδας" στην καρτέλα "Διάταξη σελίδας" και επιλέξτε την καρτέλα "Σκίαση". Επιλέξτε μια νέα σκίαση ή ένα μοτίβο και πατήστε OK. Πειραματιστείτε μέχρι να πετύχετε τη βέλτιστη σκίαση για τον εκτυπωτή σας.</w:t>
          </w:r>
        </w:p>
        <w:p w:rsidR="00CB54DF" w:rsidRPr="002B6D5D" w:rsidRDefault="00095C92" w:rsidP="00095C92">
          <w:pPr>
            <w:pStyle w:val="BrochureCopy"/>
            <w:rPr>
              <w:rFonts w:ascii="Tahoma" w:hAnsi="Tahoma" w:cs="Tahoma"/>
              <w:lang w:val="el-GR"/>
            </w:rPr>
          </w:pPr>
          <w:r w:rsidRPr="002B6D5D">
            <w:rPr>
              <w:rFonts w:ascii="Tahoma" w:hAnsi="Tahoma" w:cs="Tahoma"/>
              <w:sz w:val="16"/>
              <w:szCs w:val="16"/>
              <w:lang w:val="el-GR"/>
            </w:rPr>
            <w:t>Για να καταργήσετε ένα στυλ χαρακτήρων, επιλέξτε το κείμενο και πατήστε CTRL+ΠΛΗΚΤΡΟ ΔΙΑΣΤΗΜΑΤΟΣ. Μπορείτε επίσης να κάνετε κλικ στο στοιχείο "Προεπιλεγμένη γραμματοσειρά παραγράφου" στη λίστα "Στυλ".]</w:t>
          </w:r>
        </w:p>
      </w:sdtContent>
    </w:sdt>
    <w:sdt>
      <w:sdtPr>
        <w:rPr>
          <w:rFonts w:ascii="Tahoma" w:hAnsi="Tahoma" w:cs="Tahoma"/>
          <w:sz w:val="26"/>
          <w:szCs w:val="26"/>
          <w:lang w:val="el-GR"/>
        </w:rPr>
        <w:id w:val="71749892"/>
        <w:placeholder>
          <w:docPart w:val="9E12A1BD86954F1A91D777B9CEEA4A4E"/>
        </w:placeholder>
        <w:temporary/>
        <w:showingPlcHdr/>
      </w:sdtPr>
      <w:sdtContent>
        <w:p w:rsidR="00CB54DF" w:rsidRPr="002B6D5D" w:rsidRDefault="00095C92">
          <w:pPr>
            <w:pStyle w:val="SectionHeading1"/>
            <w:rPr>
              <w:rFonts w:ascii="Tahoma" w:hAnsi="Tahoma" w:cs="Tahoma"/>
              <w:sz w:val="26"/>
              <w:szCs w:val="26"/>
              <w:lang w:val="el-GR"/>
            </w:rPr>
          </w:pPr>
          <w:r w:rsidRPr="002B6D5D">
            <w:rPr>
              <w:rFonts w:ascii="Tahoma" w:hAnsi="Tahoma" w:cs="Tahoma"/>
              <w:sz w:val="26"/>
              <w:szCs w:val="26"/>
              <w:lang w:val="el-GR"/>
            </w:rPr>
            <w:t>[Προσαρμόστε αυτό το φυλλάδιο]</w:t>
          </w:r>
        </w:p>
      </w:sdtContent>
    </w:sdt>
    <w:sdt>
      <w:sdtPr>
        <w:rPr>
          <w:rFonts w:ascii="Tahoma" w:hAnsi="Tahoma" w:cs="Tahoma"/>
          <w:sz w:val="16"/>
          <w:szCs w:val="16"/>
          <w:lang w:val="el-GR"/>
        </w:rPr>
        <w:id w:val="71749898"/>
        <w:placeholder>
          <w:docPart w:val="262A37A12D4748C2AD6530D737C1F2D8"/>
        </w:placeholder>
        <w:temporary/>
        <w:showingPlcHdr/>
      </w:sdtPr>
      <w:sdtContent>
        <w:p w:rsidR="00095C92" w:rsidRPr="002B6D5D" w:rsidRDefault="00095C92" w:rsidP="00095C92">
          <w:pPr>
            <w:pStyle w:val="BrochureCopy"/>
            <w:rPr>
              <w:rFonts w:ascii="Tahoma" w:hAnsi="Tahoma" w:cs="Tahoma"/>
              <w:sz w:val="16"/>
              <w:szCs w:val="16"/>
              <w:lang w:val="el-GR"/>
            </w:rPr>
          </w:pPr>
          <w:r w:rsidRPr="002B6D5D">
            <w:rPr>
              <w:rFonts w:ascii="Tahoma" w:hAnsi="Tahoma" w:cs="Tahoma"/>
              <w:sz w:val="16"/>
              <w:szCs w:val="16"/>
              <w:lang w:val="el-GR"/>
            </w:rPr>
            <w:t>[Συμπληρώστε τα στοιχεία της εταιρείας στη θέση του δείγματος κειμένου.</w:t>
          </w:r>
        </w:p>
        <w:p w:rsidR="00CB54DF" w:rsidRPr="002B6D5D" w:rsidRDefault="00095C92" w:rsidP="00095C92">
          <w:pPr>
            <w:pStyle w:val="BrochureCopy"/>
            <w:rPr>
              <w:rFonts w:ascii="Tahoma" w:hAnsi="Tahoma" w:cs="Tahoma"/>
              <w:lang w:val="el-GR"/>
            </w:rPr>
          </w:pPr>
          <w:r w:rsidRPr="002B6D5D">
            <w:rPr>
              <w:rFonts w:ascii="Tahoma" w:hAnsi="Tahoma" w:cs="Tahoma"/>
              <w:sz w:val="16"/>
              <w:szCs w:val="16"/>
              <w:lang w:val="el-GR"/>
            </w:rPr>
            <w:t>Κάντε κλικ στο κουμπί Office και πατήστε "Αποθήκευση ως". Επιλέξτε "Πρότυπο εγγράφου" στο παράθυρο διαλόγου "Αποθήκευση" (η επέκταση ονόματος αρχείου θα πρέπει να αλλάξει από .docx σε .dotx). Την επόμενη φορά που θα θελήσετε να το χρησιμοποιήσετε, κάντε κλικ στο κουμπί Office και επιλέξτε "Δημιουργία". Κάντε κλικ στο στοιχείο "Τα πρότυπά μου". Κάντε διπλό κλικ σε αυτό το πρότυπο για να δημιουργήσετε ένα άλλο φυλλάδιο.]</w:t>
          </w:r>
        </w:p>
      </w:sdtContent>
    </w:sdt>
    <w:p w:rsidR="00CB54DF" w:rsidRPr="002B6D5D" w:rsidRDefault="00DC66B0">
      <w:pPr>
        <w:pStyle w:val="SectionHeading2"/>
        <w:rPr>
          <w:rFonts w:ascii="Tahoma" w:hAnsi="Tahoma" w:cs="Tahoma"/>
          <w:sz w:val="20"/>
          <w:szCs w:val="20"/>
          <w:lang w:val="el-GR"/>
        </w:rPr>
      </w:pPr>
      <w:r w:rsidRPr="002B6D5D">
        <w:rPr>
          <w:rFonts w:ascii="Tahoma" w:hAnsi="Tahoma" w:cs="Tahoma"/>
          <w:lang w:val="el-GR"/>
        </w:rPr>
        <w:br w:type="column"/>
      </w:r>
      <w:sdt>
        <w:sdtPr>
          <w:rPr>
            <w:rFonts w:ascii="Tahoma" w:hAnsi="Tahoma" w:cs="Tahoma"/>
            <w:sz w:val="20"/>
            <w:szCs w:val="20"/>
            <w:lang w:val="el-GR"/>
          </w:rPr>
          <w:id w:val="71749905"/>
          <w:placeholder>
            <w:docPart w:val="B195F2A6F19440678FD7A033B18358F9"/>
          </w:placeholder>
          <w:temporary/>
          <w:showingPlcHdr/>
        </w:sdtPr>
        <w:sdtContent>
          <w:r w:rsidR="00095C92" w:rsidRPr="002B6D5D">
            <w:rPr>
              <w:rFonts w:ascii="Tahoma" w:hAnsi="Tahoma" w:cs="Tahoma"/>
              <w:sz w:val="20"/>
              <w:szCs w:val="20"/>
              <w:lang w:val="el-GR"/>
            </w:rPr>
            <w:t>[Χρήση διάστιχου]</w:t>
          </w:r>
        </w:sdtContent>
      </w:sdt>
    </w:p>
    <w:sdt>
      <w:sdtPr>
        <w:rPr>
          <w:rFonts w:ascii="Tahoma" w:hAnsi="Tahoma" w:cs="Tahoma"/>
          <w:sz w:val="16"/>
          <w:szCs w:val="16"/>
          <w:lang w:val="el-GR"/>
        </w:rPr>
        <w:id w:val="71749911"/>
        <w:placeholder>
          <w:docPart w:val="72515595F5A94931B9D78FA307939510"/>
        </w:placeholder>
        <w:temporary/>
        <w:showingPlcHdr/>
      </w:sdtPr>
      <w:sdtContent>
        <w:p w:rsidR="00095C92" w:rsidRPr="002B6D5D" w:rsidRDefault="00095C92" w:rsidP="00095C92">
          <w:pPr>
            <w:pStyle w:val="BrochureCopy"/>
            <w:rPr>
              <w:rFonts w:ascii="Tahoma" w:hAnsi="Tahoma" w:cs="Tahoma"/>
              <w:sz w:val="16"/>
              <w:szCs w:val="16"/>
              <w:lang w:val="el-GR"/>
            </w:rPr>
          </w:pPr>
          <w:r w:rsidRPr="002B6D5D">
            <w:rPr>
              <w:rFonts w:ascii="Tahoma" w:hAnsi="Tahoma" w:cs="Tahoma"/>
              <w:sz w:val="16"/>
              <w:szCs w:val="16"/>
              <w:lang w:val="el-GR"/>
            </w:rPr>
            <w:t>[Για να μειώσετε το διάστιχο μεταξύ, για παράδειγμα, του σώματος κειμένου παραγράφων, κάντε κλικ σε αυτήν την παράγραφο, στην καρτέλα "Διάταξη σελίδας", και ρυθμίστε τα στοιχεία ελέγχου "Διάστιχο" στην ομάδα "Παράγραφος", όπως απαιτείται.</w:t>
          </w:r>
        </w:p>
        <w:p w:rsidR="00CB54DF" w:rsidRPr="002B6D5D" w:rsidRDefault="00095C92" w:rsidP="00095C92">
          <w:pPr>
            <w:pStyle w:val="BrochureCopy"/>
            <w:rPr>
              <w:rFonts w:ascii="Tahoma" w:hAnsi="Tahoma" w:cs="Tahoma"/>
              <w:lang w:val="el-GR"/>
            </w:rPr>
          </w:pPr>
          <w:r w:rsidRPr="002B6D5D">
            <w:rPr>
              <w:rFonts w:ascii="Tahoma" w:hAnsi="Tahoma" w:cs="Tahoma"/>
              <w:sz w:val="16"/>
              <w:szCs w:val="16"/>
              <w:lang w:val="el-GR"/>
            </w:rPr>
            <w:t>Για να ρυθμίσετε την απόσταση χαρακτήρων, επιλέξτε το κείμενο που θέλετε να τροποποιήσετε. Πατήστε Ctrl + D για να ανοίξετε το παράθυρο διαλόγου "Γραμματοσειρά". Κάντε κλικ στην καρτέλα "Απόσταση χαρακτήρων" και εισαγάγετε νέες τιμές.]</w:t>
          </w:r>
        </w:p>
      </w:sdtContent>
    </w:sdt>
    <w:sdt>
      <w:sdtPr>
        <w:rPr>
          <w:rFonts w:ascii="Tahoma" w:hAnsi="Tahoma" w:cs="Tahoma"/>
          <w:sz w:val="20"/>
          <w:szCs w:val="20"/>
          <w:lang w:val="el-GR"/>
        </w:rPr>
        <w:id w:val="71749917"/>
        <w:placeholder>
          <w:docPart w:val="5C36DAA7D6074032B6B23BA01AD866DB"/>
        </w:placeholder>
        <w:temporary/>
        <w:showingPlcHdr/>
      </w:sdtPr>
      <w:sdtContent>
        <w:p w:rsidR="00CB54DF" w:rsidRPr="002B6D5D" w:rsidRDefault="00095C92" w:rsidP="00A84895">
          <w:pPr>
            <w:pStyle w:val="SectionHeading2"/>
            <w:rPr>
              <w:rFonts w:ascii="Tahoma" w:hAnsi="Tahoma" w:cs="Tahoma"/>
              <w:sz w:val="20"/>
              <w:szCs w:val="20"/>
              <w:lang w:val="el-GR"/>
            </w:rPr>
          </w:pPr>
          <w:r w:rsidRPr="002B6D5D">
            <w:rPr>
              <w:rFonts w:ascii="Tahoma" w:hAnsi="Tahoma" w:cs="Tahoma"/>
              <w:sz w:val="20"/>
              <w:szCs w:val="20"/>
              <w:lang w:val="el-GR"/>
            </w:rPr>
            <w:t>[Χρησιμοποιήστε γραφήματα για σαφήνεια]</w:t>
          </w:r>
        </w:p>
      </w:sdtContent>
    </w:sdt>
    <w:p w:rsidR="00A84895" w:rsidRPr="002B6D5D" w:rsidRDefault="00A84895">
      <w:pPr>
        <w:pStyle w:val="BrochureCopy"/>
        <w:rPr>
          <w:rFonts w:ascii="Tahoma" w:hAnsi="Tahoma" w:cs="Tahoma"/>
          <w:lang w:val="el-GR"/>
        </w:rPr>
      </w:pPr>
      <w:r w:rsidRPr="002B6D5D">
        <w:rPr>
          <w:rFonts w:ascii="Tahoma" w:hAnsi="Tahoma" w:cs="Tahoma"/>
          <w:noProof/>
          <w:lang w:eastAsia="zh-CN" w:bidi="th-TH"/>
        </w:rPr>
        <w:drawing>
          <wp:inline distT="0" distB="0" distL="0" distR="0" wp14:anchorId="615AE585" wp14:editId="77241BC5">
            <wp:extent cx="2419350" cy="1637714"/>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dt>
      <w:sdtPr>
        <w:rPr>
          <w:rFonts w:ascii="Tahoma" w:hAnsi="Tahoma" w:cs="Tahoma"/>
          <w:sz w:val="20"/>
          <w:szCs w:val="20"/>
          <w:lang w:val="el-GR"/>
        </w:rPr>
        <w:id w:val="71749923"/>
        <w:placeholder>
          <w:docPart w:val="715FB3B81DE347DD9E42FAE2BD4D64AA"/>
        </w:placeholder>
        <w:temporary/>
        <w:showingPlcHdr/>
      </w:sdtPr>
      <w:sdtContent>
        <w:p w:rsidR="00CB54DF" w:rsidRPr="002B6D5D" w:rsidRDefault="00133220">
          <w:pPr>
            <w:pStyle w:val="SectionHeading2"/>
            <w:rPr>
              <w:rFonts w:ascii="Tahoma" w:hAnsi="Tahoma" w:cs="Tahoma"/>
              <w:sz w:val="20"/>
              <w:szCs w:val="20"/>
              <w:lang w:val="el-GR"/>
            </w:rPr>
          </w:pPr>
          <w:r w:rsidRPr="002B6D5D">
            <w:rPr>
              <w:rFonts w:ascii="Tahoma" w:hAnsi="Tahoma" w:cs="Tahoma"/>
              <w:sz w:val="20"/>
              <w:szCs w:val="20"/>
              <w:lang w:val="el-GR"/>
            </w:rPr>
            <w:t>[Χρήση αλλαγών]</w:t>
          </w:r>
        </w:p>
      </w:sdtContent>
    </w:sdt>
    <w:p w:rsidR="00CB54DF" w:rsidRPr="002B6D5D" w:rsidRDefault="00E119E5">
      <w:pPr>
        <w:pStyle w:val="BrochureCopy"/>
        <w:rPr>
          <w:rFonts w:ascii="Tahoma" w:hAnsi="Tahoma" w:cs="Tahoma" w:hint="cs"/>
          <w:sz w:val="16"/>
          <w:szCs w:val="16"/>
          <w:cs/>
          <w:lang w:val="el-GR" w:bidi="th-TH"/>
        </w:rPr>
      </w:pPr>
      <w:r>
        <w:rPr>
          <w:rFonts w:ascii="Tahoma" w:hAnsi="Tahoma" w:cs="Tahoma"/>
          <w:lang w:val="el-GR"/>
        </w:rPr>
        <w:pict>
          <v:shape id="_x0000_s1034" type="#_x0000_t202" style="position:absolute;margin-left:523.45pt;margin-top:433.25pt;width:162.75pt;height:102.75pt;z-index:-251653120;mso-position-horizontal-relative:margin;mso-position-vertical-relative:margin" filled="f" strokecolor="#9bbb59 [3206]">
            <v:textbox style="mso-next-textbox:#_x0000_s1034">
              <w:txbxContent>
                <w:sdt>
                  <w:sdtPr>
                    <w:rPr>
                      <w:rFonts w:ascii="Tahoma" w:hAnsi="Tahoma" w:cs="Tahoma"/>
                      <w:sz w:val="18"/>
                      <w:szCs w:val="18"/>
                    </w:rPr>
                    <w:id w:val="71749945"/>
                    <w:placeholder>
                      <w:docPart w:val="C0D66B90B97444F9A3ECDD5F867580E9"/>
                    </w:placeholder>
                    <w:temporary/>
                    <w:showingPlcHdr/>
                  </w:sdtPr>
                  <w:sdtContent>
                    <w:p w:rsidR="006B0673" w:rsidRPr="002B6D5D" w:rsidRDefault="006B0673" w:rsidP="00FF2922">
                      <w:pPr>
                        <w:pStyle w:val="CaptionHeading"/>
                        <w:rPr>
                          <w:rFonts w:ascii="Tahoma" w:hAnsi="Tahoma" w:cs="Tahoma"/>
                          <w:sz w:val="18"/>
                          <w:szCs w:val="18"/>
                          <w:lang w:val="el-GR"/>
                        </w:rPr>
                      </w:pPr>
                      <w:r w:rsidRPr="00E119E5">
                        <w:rPr>
                          <w:rFonts w:ascii="Tahoma" w:hAnsi="Tahoma" w:cs="Tahoma"/>
                          <w:sz w:val="18"/>
                          <w:szCs w:val="18"/>
                          <w:lang w:val="el-GR"/>
                        </w:rPr>
                        <w:t>[Περισσότερες ιδέες για φυλλάδια]</w:t>
                      </w:r>
                    </w:p>
                  </w:sdtContent>
                </w:sdt>
                <w:sdt>
                  <w:sdtPr>
                    <w:rPr>
                      <w:rFonts w:ascii="Tahoma" w:hAnsi="Tahoma" w:cs="Tahoma"/>
                      <w:sz w:val="16"/>
                      <w:szCs w:val="16"/>
                    </w:rPr>
                    <w:id w:val="71749951"/>
                    <w:placeholder>
                      <w:docPart w:val="3DA029B449384F5485EB9BEDA4CAD5DD"/>
                    </w:placeholder>
                    <w:temporary/>
                    <w:showingPlcHdr/>
                  </w:sdtPr>
                  <w:sdtContent>
                    <w:p w:rsidR="006B0673" w:rsidRPr="002B6D5D" w:rsidRDefault="006B0673">
                      <w:pPr>
                        <w:pStyle w:val="BrochureCaption"/>
                        <w:rPr>
                          <w:rFonts w:ascii="Tahoma" w:hAnsi="Tahoma" w:cs="Tahoma"/>
                          <w:sz w:val="16"/>
                          <w:szCs w:val="16"/>
                          <w:lang w:val="el-GR"/>
                        </w:rPr>
                      </w:pPr>
                      <w:r w:rsidRPr="00B838F7">
                        <w:rPr>
                          <w:rFonts w:ascii="Tahoma" w:hAnsi="Tahoma" w:cs="Tahoma"/>
                          <w:sz w:val="16"/>
                          <w:szCs w:val="16"/>
                          <w:lang w:val="el-GR"/>
                        </w:rPr>
                        <w:t>[Δοκιμάστε να εκτυπώσετε το φυλλάδιο σε έγχρωμο, προτυπωμένο χαρτί φυλλαδίου, το οποίο μπορείτε να βρείτε σε πολλούς προμηθευτές χαρτιού.]</w:t>
                      </w:r>
                    </w:p>
                  </w:sdtContent>
                </w:sdt>
              </w:txbxContent>
            </v:textbox>
            <w10:wrap anchorx="margin" anchory="margin"/>
          </v:shape>
        </w:pict>
      </w:r>
      <w:r w:rsidR="006B0673">
        <w:rPr>
          <w:rFonts w:ascii="Tahoma" w:hAnsi="Tahoma" w:cs="Tahoma"/>
          <w:lang w:val="el-GR"/>
        </w:rPr>
        <w:pict>
          <v:shapetype id="_x0000_t32" coordsize="21600,21600" o:spt="32" o:oned="t" path="m,l21600,21600e" filled="f">
            <v:path arrowok="t" fillok="f" o:connecttype="none"/>
            <o:lock v:ext="edit" shapetype="t"/>
          </v:shapetype>
          <v:shape id="_x0000_s1036" type="#_x0000_t32" style="position:absolute;margin-left:26.65pt;margin-top:106.65pt;width:145.85pt;height:0;z-index:251665408" o:connectortype="straight" strokecolor="#76923c [2406]"/>
        </w:pict>
      </w:r>
      <w:sdt>
        <w:sdtPr>
          <w:rPr>
            <w:rFonts w:ascii="Tahoma" w:hAnsi="Tahoma" w:cs="Tahoma"/>
            <w:sz w:val="16"/>
            <w:szCs w:val="16"/>
            <w:lang w:val="el-GR"/>
          </w:rPr>
          <w:id w:val="71749929"/>
          <w:placeholder>
            <w:docPart w:val="7C45B20AA48049609977E3576D9FA088"/>
          </w:placeholder>
          <w:temporary/>
          <w:showingPlcHdr/>
        </w:sdtPr>
        <w:sdtContent>
          <w:r w:rsidR="00133220" w:rsidRPr="002B6D5D">
            <w:rPr>
              <w:rFonts w:ascii="Tahoma" w:hAnsi="Tahoma" w:cs="Tahoma"/>
              <w:sz w:val="16"/>
              <w:szCs w:val="16"/>
              <w:lang w:val="el-GR"/>
            </w:rPr>
            <w:t>[Οι αλλαγές σε ένα έγγραφο του Microsoft Word εμφανίζονται ως διάστικτες γραμμές με ετικέτες. Με την εντολή "Αλλαγή", μπορείτε να εισάγετε μη αυτόματες αλλαγές σελίδας, στήλης και ενότητας. Για να εισαγάγετε μια αλλαγή, κάντε κλικ στο στοιχείο "Αλλαγές" στην καρτέλα "Διάταξη σελίδας" και επιλέξτε μια ρύθμιση.]</w:t>
          </w:r>
        </w:sdtContent>
      </w:sdt>
    </w:p>
    <w:sectPr w:rsidR="00CB54DF" w:rsidRPr="002B6D5D"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2"/>
  </w:compat>
  <w:rsids>
    <w:rsidRoot w:val="00CB54DF"/>
    <w:rsid w:val="00095C92"/>
    <w:rsid w:val="00133220"/>
    <w:rsid w:val="002166D5"/>
    <w:rsid w:val="002B6D5D"/>
    <w:rsid w:val="002E32FA"/>
    <w:rsid w:val="0067190C"/>
    <w:rsid w:val="006B0673"/>
    <w:rsid w:val="00A84895"/>
    <w:rsid w:val="00B838F7"/>
    <w:rsid w:val="00B84EBF"/>
    <w:rsid w:val="00CB54DF"/>
    <w:rsid w:val="00D37F63"/>
    <w:rsid w:val="00DC66B0"/>
    <w:rsid w:val="00E119E5"/>
    <w:rsid w:val="00FF29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_x0000_s103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hart" Target="charts/chart1.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tx1">
                    <a:lumMod val="50000"/>
                    <a:lumOff val="50000"/>
                  </a:schemeClr>
                </a:solidFill>
                <a:latin typeface="Tahoma" pitchFamily="34" charset="0"/>
                <a:ea typeface="Tahoma" pitchFamily="34" charset="0"/>
                <a:cs typeface="Tahoma" pitchFamily="34" charset="0"/>
              </a:defRPr>
            </a:pPr>
            <a:r>
              <a:rPr lang="el-GR" sz="1300" b="1" i="0" u="none" strike="noStrike" baseline="0">
                <a:solidFill>
                  <a:schemeClr val="tx1">
                    <a:lumMod val="50000"/>
                    <a:lumOff val="50000"/>
                  </a:schemeClr>
                </a:solidFill>
                <a:effectLst/>
                <a:latin typeface="Tahoma" pitchFamily="34" charset="0"/>
                <a:ea typeface="Tahoma" pitchFamily="34" charset="0"/>
                <a:cs typeface="Tahoma" pitchFamily="34" charset="0"/>
              </a:rPr>
              <a:t>Πωλήσεις</a:t>
            </a:r>
            <a:endParaRPr lang="en-US" sz="1300">
              <a:solidFill>
                <a:schemeClr val="tx1">
                  <a:lumMod val="50000"/>
                  <a:lumOff val="50000"/>
                </a:schemeClr>
              </a:solidFill>
              <a:latin typeface="Tahoma" pitchFamily="34" charset="0"/>
              <a:ea typeface="Tahoma" pitchFamily="34" charset="0"/>
              <a:cs typeface="Tahoma" pitchFamily="34" charset="0"/>
            </a:endParaRPr>
          </a:p>
        </c:rich>
      </c:tx>
      <c:layout/>
      <c:overlay val="0"/>
    </c:title>
    <c:autoTitleDeleted val="0"/>
    <c:plotArea>
      <c:layout/>
      <c:pieChart>
        <c:varyColors val="1"/>
        <c:ser>
          <c:idx val="0"/>
          <c:order val="0"/>
          <c:tx>
            <c:strRef>
              <c:f>Sheet1!$B$1</c:f>
              <c:strCache>
                <c:ptCount val="1"/>
                <c:pt idx="0">
                  <c:v>Πωλήσεις</c:v>
                </c:pt>
              </c:strCache>
            </c:strRef>
          </c:tx>
          <c:cat>
            <c:strRef>
              <c:f>Sheet1!$A$2:$A$5</c:f>
              <c:strCache>
                <c:ptCount val="4"/>
                <c:pt idx="0">
                  <c:v>1ο τρίμ.</c:v>
                </c:pt>
                <c:pt idx="1">
                  <c:v>2ο τρίμ.</c:v>
                </c:pt>
                <c:pt idx="2">
                  <c:v>3ο τρίμ.</c:v>
                </c:pt>
                <c:pt idx="3">
                  <c:v>4ο τρίμ.</c:v>
                </c:pt>
              </c:strCache>
            </c:strRef>
          </c:cat>
          <c:val>
            <c:numRef>
              <c:f>Sheet1!$B$2:$B$5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800">
              <a:solidFill>
                <a:schemeClr val="tx1">
                  <a:lumMod val="50000"/>
                  <a:lumOff val="50000"/>
                </a:schemeClr>
              </a:solidFill>
              <a:latin typeface="Tahoma" pitchFamily="34" charset="0"/>
              <a:ea typeface="Tahoma" pitchFamily="34" charset="0"/>
              <a:cs typeface="Tahoma" pitchFamily="34" charset="0"/>
            </a:defRPr>
          </a:pPr>
          <a:endParaRPr lang="th-TH"/>
        </a:p>
      </c:txPr>
    </c:legend>
    <c:plotVisOnly val="1"/>
    <c:dispBlanksAs val="gap"/>
    <c:showDLblsOverMax val="0"/>
  </c:chart>
  <c:spPr>
    <a:solidFill>
      <a:schemeClr val="lt1"/>
    </a:solidFill>
    <a:ln w="12700" cap="sq" cmpd="sng" algn="ctr">
      <a:solidFill>
        <a:schemeClr val="accent3"/>
      </a:solidFill>
      <a:prstDash val="solid"/>
    </a:ln>
    <a:effectLst/>
  </c:spPr>
  <c:txPr>
    <a:bodyPr/>
    <a:lstStyle/>
    <a:p>
      <a:pPr>
        <a:defRPr>
          <a:solidFill>
            <a:schemeClr val="dk1"/>
          </a:solidFill>
          <a:latin typeface="+mn-lt"/>
          <a:ea typeface="+mn-ea"/>
          <a:cs typeface="+mn-cs"/>
        </a:defRPr>
      </a:pPr>
      <a:endParaRPr lang="th-TH"/>
    </a:p>
  </c:txPr>
  <c:externalData r:id="rId1">
    <c:autoUpdate val="0"/>
  </c:externalData>
</c:chartSpace>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018E88CF2147A7A94DC8803F5C2A49"/>
        <w:category>
          <w:name w:val="General"/>
          <w:gallery w:val="placeholder"/>
        </w:category>
        <w:types>
          <w:type w:val="bbPlcHdr"/>
        </w:types>
        <w:behaviors>
          <w:behavior w:val="content"/>
        </w:behaviors>
        <w:guid w:val="{2A00D5D1-3DF5-4082-A814-FFB3DEA1B772}"/>
      </w:docPartPr>
      <w:docPartBody>
        <w:p w:rsidR="002B4CBC" w:rsidRDefault="00BD6080" w:rsidP="00BD6080">
          <w:pPr>
            <w:pStyle w:val="37018E88CF2147A7A94DC8803F5C2A495"/>
          </w:pPr>
          <w:r w:rsidRPr="0067190C">
            <w:rPr>
              <w:rFonts w:ascii="Tahoma" w:hAnsi="Tahoma" w:cs="Tahoma"/>
              <w:sz w:val="30"/>
              <w:szCs w:val="30"/>
            </w:rPr>
            <w:t>[Adventure Works]</w:t>
          </w:r>
        </w:p>
      </w:docPartBody>
    </w:docPart>
    <w:docPart>
      <w:docPartPr>
        <w:name w:val="CB8C8D3CFE404A71AF4E84C523A62C6B"/>
        <w:category>
          <w:name w:val="General"/>
          <w:gallery w:val="placeholder"/>
        </w:category>
        <w:types>
          <w:type w:val="bbPlcHdr"/>
        </w:types>
        <w:behaviors>
          <w:behavior w:val="content"/>
        </w:behaviors>
        <w:guid w:val="{C08256BF-B0CD-422F-9413-272D78ADCDAB}"/>
      </w:docPartPr>
      <w:docPartBody>
        <w:p w:rsidR="002B4CBC" w:rsidRDefault="00BD6080" w:rsidP="00BD6080">
          <w:pPr>
            <w:pStyle w:val="CB8C8D3CFE404A71AF4E84C523A62C6B9"/>
          </w:pPr>
          <w:r w:rsidRPr="002B6D5D">
            <w:rPr>
              <w:rFonts w:ascii="Tahoma" w:hAnsi="Tahoma" w:cs="Tahoma"/>
              <w:sz w:val="26"/>
              <w:szCs w:val="26"/>
              <w:lang w:val="el-GR"/>
            </w:rPr>
            <w:t>[Προσαρμόστε αυτό το φυλλάδιο]</w:t>
          </w:r>
        </w:p>
      </w:docPartBody>
    </w:docPart>
    <w:docPart>
      <w:docPartPr>
        <w:name w:val="19ABA38D625D41199F72819E00B28ADC"/>
        <w:category>
          <w:name w:val="General"/>
          <w:gallery w:val="placeholder"/>
        </w:category>
        <w:types>
          <w:type w:val="bbPlcHdr"/>
        </w:types>
        <w:behaviors>
          <w:behavior w:val="content"/>
        </w:behaviors>
        <w:guid w:val="{54DE22CE-ECFE-4366-BCB8-5583F3F89F36}"/>
      </w:docPartPr>
      <w:docPartBody>
        <w:p w:rsidR="00BD6080" w:rsidRPr="002B6D5D" w:rsidRDefault="00BD6080" w:rsidP="00095C92">
          <w:pPr>
            <w:pStyle w:val="BrochureCopy"/>
            <w:rPr>
              <w:rFonts w:ascii="Tahoma" w:hAnsi="Tahoma" w:cs="Tahoma"/>
              <w:sz w:val="16"/>
              <w:szCs w:val="16"/>
              <w:lang w:val="el-GR"/>
            </w:rPr>
          </w:pPr>
          <w:r w:rsidRPr="002B6D5D">
            <w:rPr>
              <w:rFonts w:ascii="Tahoma" w:hAnsi="Tahoma" w:cs="Tahoma"/>
              <w:sz w:val="16"/>
              <w:szCs w:val="16"/>
              <w:lang w:val="el-GR"/>
            </w:rPr>
            <w:t>[Συμπληρώστε τα στοιχεία της εταιρείας στη θέση του δείγματος κειμένου.</w:t>
          </w:r>
        </w:p>
        <w:p w:rsidR="00BD6080" w:rsidRPr="002B6D5D" w:rsidRDefault="00BD6080" w:rsidP="00095C92">
          <w:pPr>
            <w:pStyle w:val="BrochureCopy"/>
            <w:rPr>
              <w:rFonts w:ascii="Tahoma" w:hAnsi="Tahoma" w:cs="Tahoma"/>
              <w:sz w:val="16"/>
              <w:szCs w:val="16"/>
              <w:lang w:val="el-GR"/>
            </w:rPr>
          </w:pPr>
          <w:r w:rsidRPr="002B6D5D">
            <w:rPr>
              <w:rFonts w:ascii="Tahoma" w:hAnsi="Tahoma" w:cs="Tahoma"/>
              <w:sz w:val="16"/>
              <w:szCs w:val="16"/>
              <w:lang w:val="el-GR"/>
            </w:rPr>
            <w:t>Κάντε κλικ στο κουμπί Office και πατήστε "Αποθήκευση ως". Επιλέξτε "Πρότυπο εγγράφου" στο παράθυρο διαλόγου "Αποθήκευση" (η επέκταση ονόματος αρχείου θα πρέπει να αλλάξει από .docx σε .dotx).</w:t>
          </w:r>
        </w:p>
        <w:p w:rsidR="002B4CBC" w:rsidRDefault="00BD6080" w:rsidP="00BD6080">
          <w:pPr>
            <w:pStyle w:val="19ABA38D625D41199F72819E00B28ADC10"/>
          </w:pPr>
          <w:r w:rsidRPr="00FF2922">
            <w:rPr>
              <w:rFonts w:ascii="Tahoma" w:hAnsi="Tahoma" w:cs="Tahoma"/>
              <w:sz w:val="16"/>
              <w:szCs w:val="16"/>
              <w:lang w:val="el-GR"/>
            </w:rPr>
            <w:t>Την επόμενη φορά που θα θελήσετε να χρησιμοποιήσετε αυτό το πρότυπο, κάντε κλικ στο κουμπί Office και επιλέξτε "Δημιουργία".</w:t>
          </w:r>
          <w:r w:rsidRPr="00FF2922">
            <w:rPr>
              <w:rFonts w:ascii="Tahoma" w:hAnsi="Tahoma" w:cs="Tahoma"/>
              <w:sz w:val="16"/>
              <w:szCs w:val="16"/>
              <w:lang w:val="el-GR"/>
            </w:rPr>
            <w:br/>
          </w:r>
          <w:r w:rsidRPr="002B6D5D">
            <w:rPr>
              <w:rFonts w:ascii="Tahoma" w:hAnsi="Tahoma" w:cs="Tahoma"/>
              <w:sz w:val="16"/>
              <w:szCs w:val="16"/>
              <w:lang w:val="el-GR"/>
            </w:rPr>
            <w:t xml:space="preserve"> Κάντε κλικ στο στοιχείο "Τα πρότυπά μου". Κάντε διπλό κλικ σε αυτό το πρότυπο για να δημιουργήσετε ένα άλλο φυλλάδιο.]</w:t>
          </w:r>
        </w:p>
      </w:docPartBody>
    </w:docPart>
    <w:docPart>
      <w:docPartPr>
        <w:name w:val="B1388EE20450423FA6E7E84398493E30"/>
        <w:category>
          <w:name w:val="General"/>
          <w:gallery w:val="placeholder"/>
        </w:category>
        <w:types>
          <w:type w:val="bbPlcHdr"/>
        </w:types>
        <w:behaviors>
          <w:behavior w:val="content"/>
        </w:behaviors>
        <w:guid w:val="{322BCBE3-9F5E-47C0-91AB-6E472DEFCF6C}"/>
      </w:docPartPr>
      <w:docPartBody>
        <w:p w:rsidR="002B4CBC" w:rsidRDefault="00BD6080" w:rsidP="00BD6080">
          <w:pPr>
            <w:pStyle w:val="B1388EE20450423FA6E7E84398493E3010"/>
          </w:pPr>
          <w:r w:rsidRPr="002B6D5D">
            <w:rPr>
              <w:rFonts w:ascii="Tahoma" w:hAnsi="Tahoma" w:cs="Tahoma"/>
              <w:sz w:val="20"/>
              <w:szCs w:val="20"/>
              <w:lang w:val="el-GR"/>
            </w:rPr>
            <w:t>[Χρήση αλλαγών]</w:t>
          </w:r>
        </w:p>
      </w:docPartBody>
    </w:docPart>
    <w:docPart>
      <w:docPartPr>
        <w:name w:val="C4614ABFB6314783B594548E8DF39274"/>
        <w:category>
          <w:name w:val="General"/>
          <w:gallery w:val="placeholder"/>
        </w:category>
        <w:types>
          <w:type w:val="bbPlcHdr"/>
        </w:types>
        <w:behaviors>
          <w:behavior w:val="content"/>
        </w:behaviors>
        <w:guid w:val="{4950E89B-0E99-4D06-9280-308975939416}"/>
      </w:docPartPr>
      <w:docPartBody>
        <w:p w:rsidR="002B4CBC" w:rsidRDefault="00BD6080" w:rsidP="00BD6080">
          <w:pPr>
            <w:pStyle w:val="C4614ABFB6314783B594548E8DF3927410"/>
          </w:pPr>
          <w:r w:rsidRPr="002B6D5D">
            <w:rPr>
              <w:rFonts w:ascii="Tahoma" w:hAnsi="Tahoma" w:cs="Tahoma"/>
              <w:sz w:val="16"/>
              <w:szCs w:val="16"/>
              <w:lang w:val="el-GR"/>
            </w:rPr>
            <w:t>[Με την εντολή "Αλλαγή", μπορείτε να εισάγετε μη αυτόματες αλλαγές σελίδας, στήλης και ενότητας. Για να εισαγάγετε μια αλλαγή, κάντε κλικ στο στοιχείο "Αλλαγές" στην καρτέλα "Διάταξη σελίδας" και επιλέξτε μια ρύθμιση.]</w:t>
          </w:r>
        </w:p>
      </w:docPartBody>
    </w:docPart>
    <w:docPart>
      <w:docPartPr>
        <w:name w:val="5ED31F4BC72C41D28219A349FC8B1111"/>
        <w:category>
          <w:name w:val="General"/>
          <w:gallery w:val="placeholder"/>
        </w:category>
        <w:types>
          <w:type w:val="bbPlcHdr"/>
        </w:types>
        <w:behaviors>
          <w:behavior w:val="content"/>
        </w:behaviors>
        <w:guid w:val="{B3D0A6CE-7ABE-494A-B193-34B6399484FD}"/>
      </w:docPartPr>
      <w:docPartBody>
        <w:p w:rsidR="002B4CBC" w:rsidRDefault="00BD6080" w:rsidP="00BD6080">
          <w:pPr>
            <w:pStyle w:val="5ED31F4BC72C41D28219A349FC8B11116"/>
          </w:pPr>
          <w:r w:rsidRPr="002B6D5D">
            <w:rPr>
              <w:rFonts w:ascii="Tahoma" w:hAnsi="Tahoma" w:cs="Tahoma"/>
              <w:sz w:val="20"/>
              <w:szCs w:val="20"/>
              <w:lang w:val="el-GR"/>
            </w:rPr>
            <w:t>[Χρήση διάστιχου]</w:t>
          </w:r>
        </w:p>
      </w:docPartBody>
    </w:docPart>
    <w:docPart>
      <w:docPartPr>
        <w:name w:val="D262D8DB7C754394BCF72AAEF82B7F65"/>
        <w:category>
          <w:name w:val="General"/>
          <w:gallery w:val="placeholder"/>
        </w:category>
        <w:types>
          <w:type w:val="bbPlcHdr"/>
        </w:types>
        <w:behaviors>
          <w:behavior w:val="content"/>
        </w:behaviors>
        <w:guid w:val="{69AF3915-A5CC-4D39-B0CE-0458E30E6206}"/>
      </w:docPartPr>
      <w:docPartBody>
        <w:p w:rsidR="00BD6080" w:rsidRPr="002B6D5D" w:rsidRDefault="00BD6080" w:rsidP="00FF2922">
          <w:pPr>
            <w:pStyle w:val="BrochureCopy"/>
            <w:rPr>
              <w:rFonts w:ascii="Tahoma" w:hAnsi="Tahoma" w:cs="Tahoma"/>
              <w:sz w:val="16"/>
              <w:szCs w:val="16"/>
              <w:lang w:val="el-GR"/>
            </w:rPr>
          </w:pPr>
          <w:r w:rsidRPr="00FF2922">
            <w:rPr>
              <w:rFonts w:ascii="Tahoma" w:hAnsi="Tahoma" w:cs="Tahoma"/>
              <w:sz w:val="16"/>
              <w:szCs w:val="16"/>
              <w:lang w:val="el-GR"/>
            </w:rPr>
            <w:t>[Για να μειώσετε το διάστιχο του σώματος κειμένου παραγράφων, για παράδειγμα, κάντε κλικ σε αυτήν την παράγραφο, στην καρτέλα "Διάταξη σελίδας", και ρυθμίστε τα στοιχεία ελέγχου "Διάστιχο" στην ομάδα "Παράγραφος", όπως απαιτείται.</w:t>
          </w:r>
        </w:p>
        <w:p w:rsidR="002B4CBC" w:rsidRDefault="00BD6080" w:rsidP="00BD6080">
          <w:pPr>
            <w:pStyle w:val="D262D8DB7C754394BCF72AAEF82B7F6510"/>
          </w:pPr>
          <w:r w:rsidRPr="002B6D5D">
            <w:rPr>
              <w:rFonts w:ascii="Tahoma" w:hAnsi="Tahoma" w:cs="Tahoma"/>
              <w:sz w:val="16"/>
              <w:szCs w:val="16"/>
              <w:lang w:val="el-GR"/>
            </w:rPr>
            <w:t>Για να ρυθμίσετε την απόσταση χαρακτήρων, επιλέξτε το κείμενο που θέλετε να τροποποιήσετε. Πατήστε Ctrl + D για να ανοίξετε το παράθυρο διαλόγου "Γραμματοσειρά". Κάντε κλικ στην καρτέλα "Απόσταση χαρακτήρων" και εισαγάγετε νέες τιμές.]</w:t>
          </w:r>
        </w:p>
      </w:docPartBody>
    </w:docPart>
    <w:docPart>
      <w:docPartPr>
        <w:name w:val="A91C846D5AD442F586F552CEC618B005"/>
        <w:category>
          <w:name w:val="General"/>
          <w:gallery w:val="placeholder"/>
        </w:category>
        <w:types>
          <w:type w:val="bbPlcHdr"/>
        </w:types>
        <w:behaviors>
          <w:behavior w:val="content"/>
        </w:behaviors>
        <w:guid w:val="{0369BB31-5C37-4BBA-9D40-8B4821327295}"/>
      </w:docPartPr>
      <w:docPartBody>
        <w:p w:rsidR="002B4CBC" w:rsidRDefault="00BD6080" w:rsidP="00BD6080">
          <w:pPr>
            <w:pStyle w:val="A91C846D5AD442F586F552CEC618B00510"/>
          </w:pPr>
          <w:r w:rsidRPr="002B6D5D">
            <w:rPr>
              <w:rFonts w:ascii="Tahoma" w:hAnsi="Tahoma" w:cs="Tahoma"/>
              <w:sz w:val="20"/>
              <w:szCs w:val="20"/>
              <w:lang w:val="el-GR"/>
            </w:rPr>
            <w:t>[Άλλες συμβουλές για φυλλάδια]</w:t>
          </w:r>
        </w:p>
      </w:docPartBody>
    </w:docPart>
    <w:docPart>
      <w:docPartPr>
        <w:name w:val="E2F028AFAFF7486B907410FA618C2A7D"/>
        <w:category>
          <w:name w:val="General"/>
          <w:gallery w:val="placeholder"/>
        </w:category>
        <w:types>
          <w:type w:val="bbPlcHdr"/>
        </w:types>
        <w:behaviors>
          <w:behavior w:val="content"/>
        </w:behaviors>
        <w:guid w:val="{5DC38498-3A3A-4646-8BB0-C679704D2BB5}"/>
      </w:docPartPr>
      <w:docPartBody>
        <w:p w:rsidR="00BD6080" w:rsidRPr="002B6D5D" w:rsidRDefault="00BD6080" w:rsidP="00095C92">
          <w:pPr>
            <w:pStyle w:val="BrochureCopy"/>
            <w:rPr>
              <w:rFonts w:ascii="Tahoma" w:hAnsi="Tahoma" w:cs="Tahoma"/>
              <w:sz w:val="16"/>
              <w:szCs w:val="16"/>
              <w:lang w:val="el-GR"/>
            </w:rPr>
          </w:pPr>
          <w:r w:rsidRPr="002B6D5D">
            <w:rPr>
              <w:rFonts w:ascii="Tahoma" w:hAnsi="Tahoma" w:cs="Tahoma"/>
              <w:sz w:val="16"/>
              <w:szCs w:val="16"/>
              <w:lang w:val="el-GR"/>
            </w:rPr>
            <w:t>[Για να αλλάξετε το μέγεθος γραμματοσειράς, επιλέξτε το κείμενο που θέλετε να αλλάξετε. Στην ομάδα "Γραμματοσειρά" της "Κεντρικής" καρτέλας, ρυθμίστε το μέγεθος γραμματοσειράς, όπως απαιτείται.</w:t>
          </w:r>
        </w:p>
        <w:p w:rsidR="00BD6080" w:rsidRPr="002B6D5D" w:rsidRDefault="00BD6080" w:rsidP="00095C92">
          <w:pPr>
            <w:pStyle w:val="BrochureCopy"/>
            <w:rPr>
              <w:rFonts w:ascii="Tahoma" w:hAnsi="Tahoma" w:cs="Tahoma"/>
              <w:sz w:val="16"/>
              <w:szCs w:val="16"/>
              <w:lang w:val="el-GR"/>
            </w:rPr>
          </w:pPr>
          <w:r w:rsidRPr="002B6D5D">
            <w:rPr>
              <w:rFonts w:ascii="Tahoma" w:hAnsi="Tahoma" w:cs="Tahoma"/>
              <w:sz w:val="16"/>
              <w:szCs w:val="16"/>
              <w:lang w:val="el-GR"/>
            </w:rPr>
            <w:t>Για να αλλάξετε τη σκίαση της παραγράφου, κάντε κλικ στο στοιχείο "Περίγραμμα σελίδας" στην καρτέλα "Διάταξη σελίδας" και επιλέξτε την καρτέλα "Σκίαση". Επιλέξτε μια νέα σκίαση ή ένα μοτίβο και πατήστε OK. Πειραματιστείτε μέχρι να πετύχετε τη βέλτιστη σκίαση για τον εκτυπωτή σας.</w:t>
          </w:r>
        </w:p>
        <w:p w:rsidR="002B4CBC" w:rsidRDefault="00BD6080" w:rsidP="00BD6080">
          <w:pPr>
            <w:pStyle w:val="E2F028AFAFF7486B907410FA618C2A7D10"/>
          </w:pPr>
          <w:r w:rsidRPr="002B6D5D">
            <w:rPr>
              <w:rFonts w:ascii="Tahoma" w:hAnsi="Tahoma" w:cs="Tahoma"/>
              <w:sz w:val="16"/>
              <w:szCs w:val="16"/>
              <w:lang w:val="el-GR"/>
            </w:rPr>
            <w:t>Για να καταργήσετε ένα στυλ χαρακτήρων, επιλέξτε το κείμενο και πατήστε CTRL+ΠΛΗΚΤΡΟ ΔΙΑΣΤΗΜΑΤΟΣ. Μπορείτε επίσης να κάνετε κλικ στο στοιχείο "Προεπιλεγμένη γραμματοσειρά παραγράφου" στη λίστα "Στυλ".]</w:t>
          </w:r>
        </w:p>
      </w:docPartBody>
    </w:docPart>
    <w:docPart>
      <w:docPartPr>
        <w:name w:val="9E12A1BD86954F1A91D777B9CEEA4A4E"/>
        <w:category>
          <w:name w:val="General"/>
          <w:gallery w:val="placeholder"/>
        </w:category>
        <w:types>
          <w:type w:val="bbPlcHdr"/>
        </w:types>
        <w:behaviors>
          <w:behavior w:val="content"/>
        </w:behaviors>
        <w:guid w:val="{349982F7-D221-430E-8F59-C3486A805575}"/>
      </w:docPartPr>
      <w:docPartBody>
        <w:p w:rsidR="002B4CBC" w:rsidRDefault="00BD6080" w:rsidP="00BD6080">
          <w:pPr>
            <w:pStyle w:val="9E12A1BD86954F1A91D777B9CEEA4A4E10"/>
          </w:pPr>
          <w:r w:rsidRPr="002B6D5D">
            <w:rPr>
              <w:rFonts w:ascii="Tahoma" w:hAnsi="Tahoma" w:cs="Tahoma"/>
              <w:sz w:val="26"/>
              <w:szCs w:val="26"/>
              <w:lang w:val="el-GR"/>
            </w:rPr>
            <w:t>[Προσαρμόστε αυτό το φυλλάδιο]</w:t>
          </w:r>
        </w:p>
      </w:docPartBody>
    </w:docPart>
    <w:docPart>
      <w:docPartPr>
        <w:name w:val="262A37A12D4748C2AD6530D737C1F2D8"/>
        <w:category>
          <w:name w:val="General"/>
          <w:gallery w:val="placeholder"/>
        </w:category>
        <w:types>
          <w:type w:val="bbPlcHdr"/>
        </w:types>
        <w:behaviors>
          <w:behavior w:val="content"/>
        </w:behaviors>
        <w:guid w:val="{09F454F2-6406-4479-9B3D-DD5935AD366C}"/>
      </w:docPartPr>
      <w:docPartBody>
        <w:p w:rsidR="00BD6080" w:rsidRPr="002B6D5D" w:rsidRDefault="00BD6080" w:rsidP="00095C92">
          <w:pPr>
            <w:pStyle w:val="BrochureCopy"/>
            <w:rPr>
              <w:rFonts w:ascii="Tahoma" w:hAnsi="Tahoma" w:cs="Tahoma"/>
              <w:sz w:val="16"/>
              <w:szCs w:val="16"/>
              <w:lang w:val="el-GR"/>
            </w:rPr>
          </w:pPr>
          <w:r w:rsidRPr="002B6D5D">
            <w:rPr>
              <w:rFonts w:ascii="Tahoma" w:hAnsi="Tahoma" w:cs="Tahoma"/>
              <w:sz w:val="16"/>
              <w:szCs w:val="16"/>
              <w:lang w:val="el-GR"/>
            </w:rPr>
            <w:t>[Συμπληρώστε τα στοιχεία της εταιρείας στη θέση του δείγματος κειμένου.</w:t>
          </w:r>
        </w:p>
        <w:p w:rsidR="002B4CBC" w:rsidRDefault="00BD6080" w:rsidP="00BD6080">
          <w:pPr>
            <w:pStyle w:val="262A37A12D4748C2AD6530D737C1F2D810"/>
          </w:pPr>
          <w:r w:rsidRPr="002B6D5D">
            <w:rPr>
              <w:rFonts w:ascii="Tahoma" w:hAnsi="Tahoma" w:cs="Tahoma"/>
              <w:sz w:val="16"/>
              <w:szCs w:val="16"/>
              <w:lang w:val="el-GR"/>
            </w:rPr>
            <w:t>Κάντε κλικ στο κουμπί Office και πατήστε "Αποθήκευση ως". Επιλέξτε "Πρότυπο εγγράφου" στο παράθυρο διαλόγου "Αποθήκευση" (η επέκταση ονόματος αρχείου θα πρέπει να αλλάξει από .docx σε .dotx). Την επόμενη φορά που θα θελήσετε να το χρησιμοποιήσετε, κάντε κλικ στο κουμπί Office και επιλέξτε "Δημιουργία". Κάντε κλικ στο στοιχείο "Τα πρότυπά μου". Κάντε διπλό κλικ σε αυτό το πρότυπο για να δημιουργήσετε ένα άλλο φυλλάδιο.]</w:t>
          </w:r>
        </w:p>
      </w:docPartBody>
    </w:docPart>
    <w:docPart>
      <w:docPartPr>
        <w:name w:val="B195F2A6F19440678FD7A033B18358F9"/>
        <w:category>
          <w:name w:val="General"/>
          <w:gallery w:val="placeholder"/>
        </w:category>
        <w:types>
          <w:type w:val="bbPlcHdr"/>
        </w:types>
        <w:behaviors>
          <w:behavior w:val="content"/>
        </w:behaviors>
        <w:guid w:val="{58C0A114-1585-48FB-8A8C-D0C1469532FD}"/>
      </w:docPartPr>
      <w:docPartBody>
        <w:p w:rsidR="002B4CBC" w:rsidRDefault="00BD6080" w:rsidP="00BD6080">
          <w:pPr>
            <w:pStyle w:val="B195F2A6F19440678FD7A033B18358F910"/>
          </w:pPr>
          <w:r w:rsidRPr="002B6D5D">
            <w:rPr>
              <w:rFonts w:ascii="Tahoma" w:hAnsi="Tahoma" w:cs="Tahoma"/>
              <w:sz w:val="20"/>
              <w:szCs w:val="20"/>
              <w:lang w:val="el-GR"/>
            </w:rPr>
            <w:t>[Χρήση διάστιχου]</w:t>
          </w:r>
        </w:p>
      </w:docPartBody>
    </w:docPart>
    <w:docPart>
      <w:docPartPr>
        <w:name w:val="72515595F5A94931B9D78FA307939510"/>
        <w:category>
          <w:name w:val="General"/>
          <w:gallery w:val="placeholder"/>
        </w:category>
        <w:types>
          <w:type w:val="bbPlcHdr"/>
        </w:types>
        <w:behaviors>
          <w:behavior w:val="content"/>
        </w:behaviors>
        <w:guid w:val="{56E68D80-4E5F-45DA-BC1A-E682ED4F6CC1}"/>
      </w:docPartPr>
      <w:docPartBody>
        <w:p w:rsidR="00BD6080" w:rsidRPr="002B6D5D" w:rsidRDefault="00BD6080" w:rsidP="00095C92">
          <w:pPr>
            <w:pStyle w:val="BrochureCopy"/>
            <w:rPr>
              <w:rFonts w:ascii="Tahoma" w:hAnsi="Tahoma" w:cs="Tahoma"/>
              <w:sz w:val="16"/>
              <w:szCs w:val="16"/>
              <w:lang w:val="el-GR"/>
            </w:rPr>
          </w:pPr>
          <w:r w:rsidRPr="002B6D5D">
            <w:rPr>
              <w:rFonts w:ascii="Tahoma" w:hAnsi="Tahoma" w:cs="Tahoma"/>
              <w:sz w:val="16"/>
              <w:szCs w:val="16"/>
              <w:lang w:val="el-GR"/>
            </w:rPr>
            <w:t>[Για να μειώσετε το διάστιχο μεταξύ, για παράδειγμα, του σώματος κειμένου παραγράφων, κάντε κλικ σε αυτήν την παράγραφο, στην καρτέλα "Διάταξη σελίδας", και ρυθμίστε τα στοιχεία ελέγχου "Διάστιχο" στην ομάδα "Παράγραφος", όπως απαιτείται.</w:t>
          </w:r>
        </w:p>
        <w:p w:rsidR="002B4CBC" w:rsidRDefault="00BD6080" w:rsidP="00BD6080">
          <w:pPr>
            <w:pStyle w:val="72515595F5A94931B9D78FA30793951010"/>
          </w:pPr>
          <w:r w:rsidRPr="002B6D5D">
            <w:rPr>
              <w:rFonts w:ascii="Tahoma" w:hAnsi="Tahoma" w:cs="Tahoma"/>
              <w:sz w:val="16"/>
              <w:szCs w:val="16"/>
              <w:lang w:val="el-GR"/>
            </w:rPr>
            <w:t>Για να ρυθμίσετε την απόσταση χαρακτήρων, επιλέξτε το κείμενο που θέλετε να τροποποιήσετε. Πατήστε Ctrl + D για να ανοίξετε το παράθυρο διαλόγου "Γραμματοσειρά". Κάντε κλικ στην καρτέλα "Απόσταση χαρακτήρων" και εισαγάγετε νέες τιμές.]</w:t>
          </w:r>
        </w:p>
      </w:docPartBody>
    </w:docPart>
    <w:docPart>
      <w:docPartPr>
        <w:name w:val="5C36DAA7D6074032B6B23BA01AD866DB"/>
        <w:category>
          <w:name w:val="General"/>
          <w:gallery w:val="placeholder"/>
        </w:category>
        <w:types>
          <w:type w:val="bbPlcHdr"/>
        </w:types>
        <w:behaviors>
          <w:behavior w:val="content"/>
        </w:behaviors>
        <w:guid w:val="{B840A4E2-6C03-4443-89CA-5CA11E055C17}"/>
      </w:docPartPr>
      <w:docPartBody>
        <w:p w:rsidR="002B4CBC" w:rsidRDefault="00BD6080" w:rsidP="00BD6080">
          <w:pPr>
            <w:pStyle w:val="5C36DAA7D6074032B6B23BA01AD866DB10"/>
          </w:pPr>
          <w:r w:rsidRPr="002B6D5D">
            <w:rPr>
              <w:rFonts w:ascii="Tahoma" w:hAnsi="Tahoma" w:cs="Tahoma"/>
              <w:sz w:val="20"/>
              <w:szCs w:val="20"/>
              <w:lang w:val="el-GR"/>
            </w:rPr>
            <w:t>[Χρησιμοποιήστε γραφήματα για σαφήνεια]</w:t>
          </w:r>
        </w:p>
      </w:docPartBody>
    </w:docPart>
    <w:docPart>
      <w:docPartPr>
        <w:name w:val="715FB3B81DE347DD9E42FAE2BD4D64AA"/>
        <w:category>
          <w:name w:val="General"/>
          <w:gallery w:val="placeholder"/>
        </w:category>
        <w:types>
          <w:type w:val="bbPlcHdr"/>
        </w:types>
        <w:behaviors>
          <w:behavior w:val="content"/>
        </w:behaviors>
        <w:guid w:val="{DDA2B4C2-8C12-4494-8544-EC0364D864AD}"/>
      </w:docPartPr>
      <w:docPartBody>
        <w:p w:rsidR="002B4CBC" w:rsidRDefault="00BD6080" w:rsidP="00BD6080">
          <w:pPr>
            <w:pStyle w:val="715FB3B81DE347DD9E42FAE2BD4D64AA10"/>
          </w:pPr>
          <w:r w:rsidRPr="002B6D5D">
            <w:rPr>
              <w:rFonts w:ascii="Tahoma" w:hAnsi="Tahoma" w:cs="Tahoma"/>
              <w:sz w:val="20"/>
              <w:szCs w:val="20"/>
              <w:lang w:val="el-GR"/>
            </w:rPr>
            <w:t>[Χρήση αλλαγών]</w:t>
          </w:r>
        </w:p>
      </w:docPartBody>
    </w:docPart>
    <w:docPart>
      <w:docPartPr>
        <w:name w:val="7C45B20AA48049609977E3576D9FA088"/>
        <w:category>
          <w:name w:val="General"/>
          <w:gallery w:val="placeholder"/>
        </w:category>
        <w:types>
          <w:type w:val="bbPlcHdr"/>
        </w:types>
        <w:behaviors>
          <w:behavior w:val="content"/>
        </w:behaviors>
        <w:guid w:val="{A89B6E8A-3337-4176-9314-0D558D338169}"/>
      </w:docPartPr>
      <w:docPartBody>
        <w:p w:rsidR="002B4CBC" w:rsidRDefault="00BD6080" w:rsidP="00BD6080">
          <w:pPr>
            <w:pStyle w:val="7C45B20AA48049609977E3576D9FA08810"/>
          </w:pPr>
          <w:r w:rsidRPr="002B6D5D">
            <w:rPr>
              <w:rFonts w:ascii="Tahoma" w:hAnsi="Tahoma" w:cs="Tahoma"/>
              <w:sz w:val="16"/>
              <w:szCs w:val="16"/>
              <w:lang w:val="el-GR"/>
            </w:rPr>
            <w:t>[Οι αλλαγές σε ένα έγγραφο του Microsoft Word εμφανίζονται ως διάστικτες γραμμές με ετικέτες. Με την εντολή "Αλλαγή", μπορείτε να εισάγετε μη αυτόματες αλλαγές σελίδας, στήλης και ενότητας. Για να εισαγάγετε μια αλλαγή, κάντε κλικ στο στοιχείο "Αλλαγές" στην καρτέλα "Διάταξη σελίδας" και επιλέξτε μια ρύθμιση.]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B4CBC"/>
    <w:rsid w:val="00166F4B"/>
    <w:rsid w:val="002B4CBC"/>
    <w:rsid w:val="00933929"/>
    <w:rsid w:val="00BD608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D6080"/>
    <w:rPr>
      <w:color w:val="808080"/>
    </w:rPr>
  </w:style>
  <w:style w:type="paragraph" w:customStyle="1" w:styleId="2D847CE835B346F5AA5EA124CFB9C3B6">
    <w:name w:val="2D847CE835B346F5AA5EA124CFB9C3B6"/>
    <w:rsid w:val="002B4CBC"/>
  </w:style>
  <w:style w:type="paragraph" w:customStyle="1" w:styleId="0A19FB8D6E7049EC8743464371A3CC6D">
    <w:name w:val="0A19FB8D6E7049EC8743464371A3CC6D"/>
    <w:rsid w:val="002B4CBC"/>
  </w:style>
  <w:style w:type="paragraph" w:customStyle="1" w:styleId="727D81C0C8624BC6B4C3D977161663B1">
    <w:name w:val="727D81C0C8624BC6B4C3D977161663B1"/>
    <w:rsid w:val="002B4CBC"/>
  </w:style>
  <w:style w:type="paragraph" w:customStyle="1" w:styleId="4974CCA3F98B44098B79CB020AE610F9">
    <w:name w:val="4974CCA3F98B44098B79CB020AE610F9"/>
    <w:rsid w:val="002B4CBC"/>
  </w:style>
  <w:style w:type="paragraph" w:customStyle="1" w:styleId="09CD4DC491A44125AA60EFCDF8CA6BAD">
    <w:name w:val="09CD4DC491A44125AA60EFCDF8CA6BAD"/>
    <w:rsid w:val="002B4CBC"/>
  </w:style>
  <w:style w:type="paragraph" w:customStyle="1" w:styleId="067E2DCD5AF94A07A6409FA0B5CCD60F">
    <w:name w:val="067E2DCD5AF94A07A6409FA0B5CCD60F"/>
    <w:rsid w:val="002B4CBC"/>
  </w:style>
  <w:style w:type="paragraph" w:customStyle="1" w:styleId="D3698C1BF2294BD59E4F83170C820D56">
    <w:name w:val="D3698C1BF2294BD59E4F83170C820D56"/>
    <w:rsid w:val="002B4CBC"/>
    <w:pPr>
      <w:spacing w:before="240" w:after="80"/>
      <w:outlineLvl w:val="1"/>
    </w:pPr>
    <w:rPr>
      <w:rFonts w:asciiTheme="majorHAnsi" w:eastAsiaTheme="minorHAnsi" w:hAnsiTheme="majorHAnsi"/>
      <w:color w:val="4F81BD" w:themeColor="accent1"/>
    </w:rPr>
  </w:style>
  <w:style w:type="paragraph" w:customStyle="1" w:styleId="D3698C1BF2294BD59E4F83170C820D561">
    <w:name w:val="D3698C1BF2294BD59E4F83170C820D561"/>
    <w:rsid w:val="00933929"/>
    <w:pPr>
      <w:spacing w:before="240" w:after="80"/>
      <w:outlineLvl w:val="1"/>
    </w:pPr>
    <w:rPr>
      <w:rFonts w:asciiTheme="majorHAnsi" w:eastAsiaTheme="minorHAnsi" w:hAnsiTheme="majorHAnsi"/>
      <w:color w:val="4F81BD" w:themeColor="accent1"/>
    </w:rPr>
  </w:style>
  <w:style w:type="paragraph" w:customStyle="1" w:styleId="4FB46505A1624BBF8F6F0B30821A18CE">
    <w:name w:val="4FB46505A1624BBF8F6F0B30821A18CE"/>
    <w:rsid w:val="002B4CBC"/>
    <w:pPr>
      <w:spacing w:after="120" w:line="300" w:lineRule="auto"/>
    </w:pPr>
    <w:rPr>
      <w:rFonts w:eastAsiaTheme="minorHAnsi"/>
      <w:sz w:val="18"/>
    </w:rPr>
  </w:style>
  <w:style w:type="paragraph" w:customStyle="1" w:styleId="8A2A7A62B8364C6DA158E52967F32244">
    <w:name w:val="8A2A7A62B8364C6DA158E52967F32244"/>
    <w:rsid w:val="002B4CBC"/>
    <w:pPr>
      <w:spacing w:before="240" w:after="80"/>
      <w:outlineLvl w:val="1"/>
    </w:pPr>
    <w:rPr>
      <w:rFonts w:asciiTheme="majorHAnsi" w:eastAsiaTheme="minorHAnsi" w:hAnsiTheme="majorHAnsi"/>
      <w:color w:val="4F81BD" w:themeColor="accent1"/>
    </w:rPr>
  </w:style>
  <w:style w:type="paragraph" w:customStyle="1" w:styleId="4CC66F9F50DE46F789AFF434ADF76689">
    <w:name w:val="4CC66F9F50DE46F789AFF434ADF76689"/>
    <w:rsid w:val="002B4CBC"/>
    <w:pPr>
      <w:spacing w:after="120" w:line="300" w:lineRule="auto"/>
    </w:pPr>
    <w:rPr>
      <w:rFonts w:eastAsiaTheme="minorHAnsi"/>
      <w:sz w:val="18"/>
    </w:rPr>
  </w:style>
  <w:style w:type="paragraph" w:customStyle="1" w:styleId="3ED7136F5B5D4011BA94EDB0FB6F19C3">
    <w:name w:val="3ED7136F5B5D4011BA94EDB0FB6F19C3"/>
    <w:rsid w:val="002B4CBC"/>
    <w:pPr>
      <w:spacing w:line="312" w:lineRule="auto"/>
      <w:jc w:val="both"/>
    </w:pPr>
    <w:rPr>
      <w:rFonts w:asciiTheme="majorHAnsi" w:eastAsiaTheme="minorHAnsi" w:hAnsiTheme="majorHAnsi"/>
      <w:color w:val="4F81BD" w:themeColor="accent1"/>
      <w:sz w:val="32"/>
    </w:rPr>
  </w:style>
  <w:style w:type="paragraph" w:customStyle="1" w:styleId="SectionHeading2">
    <w:name w:val="Section Heading 2"/>
    <w:basedOn w:val="Normal"/>
    <w:qFormat/>
    <w:rsid w:val="002B4CBC"/>
    <w:pPr>
      <w:spacing w:before="240" w:after="80"/>
      <w:outlineLvl w:val="1"/>
    </w:pPr>
    <w:rPr>
      <w:rFonts w:asciiTheme="majorHAnsi" w:eastAsiaTheme="minorHAnsi" w:hAnsiTheme="majorHAnsi"/>
      <w:color w:val="4F81BD" w:themeColor="accent1"/>
    </w:rPr>
  </w:style>
  <w:style w:type="paragraph" w:customStyle="1" w:styleId="BrochureCopy">
    <w:name w:val="Brochure Copy"/>
    <w:basedOn w:val="Normal"/>
    <w:qFormat/>
    <w:rsid w:val="00BD6080"/>
    <w:pPr>
      <w:spacing w:after="120" w:line="300" w:lineRule="auto"/>
    </w:pPr>
    <w:rPr>
      <w:rFonts w:eastAsiaTheme="minorHAnsi"/>
      <w:sz w:val="18"/>
    </w:rPr>
  </w:style>
  <w:style w:type="paragraph" w:customStyle="1" w:styleId="SectionHeading1">
    <w:name w:val="Section Heading 1"/>
    <w:basedOn w:val="SectionHeading2"/>
    <w:qFormat/>
    <w:rsid w:val="00933929"/>
    <w:rPr>
      <w:sz w:val="28"/>
    </w:rPr>
  </w:style>
  <w:style w:type="paragraph" w:customStyle="1" w:styleId="BrochureSubtitle2">
    <w:name w:val="Brochure Subtitle 2"/>
    <w:basedOn w:val="Normal"/>
    <w:qFormat/>
    <w:rsid w:val="00BD6080"/>
    <w:pPr>
      <w:spacing w:before="120" w:after="120" w:line="384" w:lineRule="auto"/>
    </w:pPr>
    <w:rPr>
      <w:rFonts w:eastAsiaTheme="minorHAnsi"/>
      <w:i/>
      <w:color w:val="76923C" w:themeColor="accent3" w:themeShade="BF"/>
      <w:sz w:val="20"/>
    </w:rPr>
  </w:style>
  <w:style w:type="paragraph" w:customStyle="1" w:styleId="64BDA2DDABEB45E6A11282D2E8E1D23E">
    <w:name w:val="64BDA2DDABEB45E6A11282D2E8E1D23E"/>
    <w:rsid w:val="002B4CBC"/>
    <w:pPr>
      <w:spacing w:before="240" w:after="80"/>
    </w:pPr>
    <w:rPr>
      <w:rFonts w:eastAsiaTheme="minorHAnsi"/>
      <w:color w:val="4F81BD" w:themeColor="accent1"/>
    </w:rPr>
  </w:style>
  <w:style w:type="paragraph" w:customStyle="1" w:styleId="19ABA38D625D41199F72819E00B28ADC">
    <w:name w:val="19ABA38D625D41199F72819E00B28ADC"/>
    <w:rsid w:val="002B4CBC"/>
    <w:pPr>
      <w:spacing w:after="120" w:line="300" w:lineRule="auto"/>
    </w:pPr>
    <w:rPr>
      <w:rFonts w:eastAsiaTheme="minorHAnsi"/>
      <w:sz w:val="18"/>
    </w:rPr>
  </w:style>
  <w:style w:type="paragraph" w:customStyle="1" w:styleId="B1388EE20450423FA6E7E84398493E30">
    <w:name w:val="B1388EE20450423FA6E7E84398493E30"/>
    <w:rsid w:val="002B4CBC"/>
    <w:pPr>
      <w:spacing w:before="240" w:after="80"/>
      <w:outlineLvl w:val="1"/>
    </w:pPr>
    <w:rPr>
      <w:rFonts w:asciiTheme="majorHAnsi" w:eastAsiaTheme="minorHAnsi" w:hAnsiTheme="majorHAnsi"/>
      <w:color w:val="4F81BD" w:themeColor="accent1"/>
    </w:rPr>
  </w:style>
  <w:style w:type="paragraph" w:customStyle="1" w:styleId="C4614ABFB6314783B594548E8DF39274">
    <w:name w:val="C4614ABFB6314783B594548E8DF39274"/>
    <w:rsid w:val="002B4CBC"/>
    <w:pPr>
      <w:spacing w:after="120" w:line="300" w:lineRule="auto"/>
    </w:pPr>
    <w:rPr>
      <w:rFonts w:eastAsiaTheme="minorHAnsi"/>
      <w:sz w:val="18"/>
    </w:rPr>
  </w:style>
  <w:style w:type="paragraph" w:customStyle="1" w:styleId="5ED31F4BC72C41D28219A349FC8B1111">
    <w:name w:val="5ED31F4BC72C41D28219A349FC8B1111"/>
    <w:rsid w:val="002B4CBC"/>
    <w:pPr>
      <w:spacing w:before="240" w:after="80"/>
      <w:outlineLvl w:val="1"/>
    </w:pPr>
    <w:rPr>
      <w:rFonts w:asciiTheme="majorHAnsi" w:eastAsiaTheme="minorHAnsi" w:hAnsiTheme="majorHAnsi"/>
      <w:color w:val="4F81BD" w:themeColor="accent1"/>
    </w:rPr>
  </w:style>
  <w:style w:type="paragraph" w:customStyle="1" w:styleId="D262D8DB7C754394BCF72AAEF82B7F65">
    <w:name w:val="D262D8DB7C754394BCF72AAEF82B7F65"/>
    <w:rsid w:val="002B4CBC"/>
    <w:pPr>
      <w:spacing w:after="120" w:line="300" w:lineRule="auto"/>
    </w:pPr>
    <w:rPr>
      <w:rFonts w:eastAsiaTheme="minorHAnsi"/>
      <w:sz w:val="18"/>
    </w:rPr>
  </w:style>
  <w:style w:type="paragraph" w:customStyle="1" w:styleId="A91C846D5AD442F586F552CEC618B005">
    <w:name w:val="A91C846D5AD442F586F552CEC618B005"/>
    <w:rsid w:val="002B4CBC"/>
    <w:pPr>
      <w:spacing w:before="240" w:after="80"/>
      <w:outlineLvl w:val="1"/>
    </w:pPr>
    <w:rPr>
      <w:rFonts w:asciiTheme="majorHAnsi" w:eastAsiaTheme="minorHAnsi" w:hAnsiTheme="majorHAnsi"/>
      <w:color w:val="4F81BD" w:themeColor="accent1"/>
    </w:rPr>
  </w:style>
  <w:style w:type="paragraph" w:customStyle="1" w:styleId="E2F028AFAFF7486B907410FA618C2A7D">
    <w:name w:val="E2F028AFAFF7486B907410FA618C2A7D"/>
    <w:rsid w:val="002B4CBC"/>
    <w:pPr>
      <w:spacing w:after="120" w:line="300" w:lineRule="auto"/>
    </w:pPr>
    <w:rPr>
      <w:rFonts w:eastAsiaTheme="minorHAnsi"/>
      <w:sz w:val="18"/>
    </w:rPr>
  </w:style>
  <w:style w:type="paragraph" w:customStyle="1" w:styleId="9E12A1BD86954F1A91D777B9CEEA4A4E">
    <w:name w:val="9E12A1BD86954F1A91D777B9CEEA4A4E"/>
    <w:rsid w:val="002B4CBC"/>
    <w:pPr>
      <w:spacing w:before="240" w:after="80"/>
      <w:outlineLvl w:val="1"/>
    </w:pPr>
    <w:rPr>
      <w:rFonts w:asciiTheme="majorHAnsi" w:eastAsiaTheme="minorHAnsi" w:hAnsiTheme="majorHAnsi"/>
      <w:color w:val="4F81BD" w:themeColor="accent1"/>
      <w:sz w:val="28"/>
    </w:rPr>
  </w:style>
  <w:style w:type="paragraph" w:customStyle="1" w:styleId="262A37A12D4748C2AD6530D737C1F2D8">
    <w:name w:val="262A37A12D4748C2AD6530D737C1F2D8"/>
    <w:rsid w:val="002B4CBC"/>
    <w:pPr>
      <w:spacing w:after="120" w:line="300" w:lineRule="auto"/>
    </w:pPr>
    <w:rPr>
      <w:rFonts w:eastAsiaTheme="minorHAnsi"/>
      <w:sz w:val="18"/>
    </w:rPr>
  </w:style>
  <w:style w:type="paragraph" w:customStyle="1" w:styleId="B195F2A6F19440678FD7A033B18358F9">
    <w:name w:val="B195F2A6F19440678FD7A033B18358F9"/>
    <w:rsid w:val="002B4CBC"/>
    <w:pPr>
      <w:spacing w:before="240" w:after="80"/>
      <w:outlineLvl w:val="1"/>
    </w:pPr>
    <w:rPr>
      <w:rFonts w:asciiTheme="majorHAnsi" w:eastAsiaTheme="minorHAnsi" w:hAnsiTheme="majorHAnsi"/>
      <w:color w:val="4F81BD" w:themeColor="accent1"/>
    </w:rPr>
  </w:style>
  <w:style w:type="paragraph" w:customStyle="1" w:styleId="72515595F5A94931B9D78FA307939510">
    <w:name w:val="72515595F5A94931B9D78FA307939510"/>
    <w:rsid w:val="002B4CBC"/>
    <w:pPr>
      <w:spacing w:after="120" w:line="300" w:lineRule="auto"/>
    </w:pPr>
    <w:rPr>
      <w:rFonts w:eastAsiaTheme="minorHAnsi"/>
      <w:sz w:val="18"/>
    </w:rPr>
  </w:style>
  <w:style w:type="paragraph" w:customStyle="1" w:styleId="5C36DAA7D6074032B6B23BA01AD866DB">
    <w:name w:val="5C36DAA7D6074032B6B23BA01AD866DB"/>
    <w:rsid w:val="002B4CBC"/>
    <w:pPr>
      <w:spacing w:before="240" w:after="80"/>
      <w:outlineLvl w:val="1"/>
    </w:pPr>
    <w:rPr>
      <w:rFonts w:asciiTheme="majorHAnsi" w:eastAsiaTheme="minorHAnsi" w:hAnsiTheme="majorHAnsi"/>
      <w:color w:val="4F81BD" w:themeColor="accent1"/>
    </w:rPr>
  </w:style>
  <w:style w:type="paragraph" w:customStyle="1" w:styleId="715FB3B81DE347DD9E42FAE2BD4D64AA">
    <w:name w:val="715FB3B81DE347DD9E42FAE2BD4D64AA"/>
    <w:rsid w:val="002B4CBC"/>
    <w:pPr>
      <w:spacing w:before="240" w:after="80"/>
      <w:outlineLvl w:val="1"/>
    </w:pPr>
    <w:rPr>
      <w:rFonts w:asciiTheme="majorHAnsi" w:eastAsiaTheme="minorHAnsi" w:hAnsiTheme="majorHAnsi"/>
      <w:color w:val="4F81BD" w:themeColor="accent1"/>
    </w:rPr>
  </w:style>
  <w:style w:type="paragraph" w:customStyle="1" w:styleId="7C45B20AA48049609977E3576D9FA088">
    <w:name w:val="7C45B20AA48049609977E3576D9FA088"/>
    <w:rsid w:val="002B4CBC"/>
    <w:pPr>
      <w:spacing w:after="120" w:line="300" w:lineRule="auto"/>
    </w:pPr>
    <w:rPr>
      <w:rFonts w:eastAsiaTheme="minorHAnsi"/>
      <w:sz w:val="18"/>
    </w:rPr>
  </w:style>
  <w:style w:type="paragraph" w:customStyle="1" w:styleId="47E081C1DD164FBEAF93F90234739E90">
    <w:name w:val="47E081C1DD164FBEAF93F90234739E90"/>
    <w:rsid w:val="002B4CBC"/>
    <w:pPr>
      <w:spacing w:after="0" w:line="432" w:lineRule="auto"/>
    </w:pPr>
    <w:rPr>
      <w:rFonts w:eastAsiaTheme="minorHAnsi"/>
      <w:i/>
      <w:color w:val="76923C" w:themeColor="accent3" w:themeShade="BF"/>
      <w:sz w:val="18"/>
    </w:rPr>
  </w:style>
  <w:style w:type="paragraph" w:customStyle="1" w:styleId="C56F238524AB43A28F58B0D1B3F081D9">
    <w:name w:val="C56F238524AB43A28F58B0D1B3F081D9"/>
    <w:rsid w:val="002B4CBC"/>
    <w:pPr>
      <w:spacing w:after="120" w:line="312" w:lineRule="auto"/>
    </w:pPr>
    <w:rPr>
      <w:rFonts w:asciiTheme="majorHAnsi" w:eastAsiaTheme="minorHAnsi" w:hAnsiTheme="majorHAnsi"/>
      <w:color w:val="76923C" w:themeColor="accent3" w:themeShade="BF"/>
      <w:sz w:val="20"/>
    </w:rPr>
  </w:style>
  <w:style w:type="paragraph" w:customStyle="1" w:styleId="8DB318078366493FB84147B40533BC06">
    <w:name w:val="8DB318078366493FB84147B40533BC06"/>
    <w:rsid w:val="002B4CBC"/>
    <w:pPr>
      <w:spacing w:after="0" w:line="432" w:lineRule="auto"/>
    </w:pPr>
    <w:rPr>
      <w:rFonts w:eastAsiaTheme="minorHAnsi"/>
      <w:i/>
      <w:color w:val="76923C" w:themeColor="accent3" w:themeShade="BF"/>
      <w:sz w:val="18"/>
    </w:rPr>
  </w:style>
  <w:style w:type="paragraph" w:customStyle="1" w:styleId="8112A362E96B4FEA965CF43A6A8EAF92">
    <w:name w:val="8112A362E96B4FEA965CF43A6A8EAF92"/>
    <w:rsid w:val="002B4CBC"/>
  </w:style>
  <w:style w:type="paragraph" w:customStyle="1" w:styleId="296B9FD888494A0DB23258ECFB20EB0B">
    <w:name w:val="296B9FD888494A0DB23258ECFB20EB0B"/>
    <w:rsid w:val="002B4CBC"/>
    <w:pPr>
      <w:spacing w:after="120" w:line="300" w:lineRule="auto"/>
    </w:pPr>
    <w:rPr>
      <w:rFonts w:eastAsiaTheme="minorHAnsi"/>
      <w:sz w:val="18"/>
    </w:rPr>
  </w:style>
  <w:style w:type="paragraph" w:customStyle="1" w:styleId="296B9FD888494A0DB23258ECFB20EB0B1">
    <w:name w:val="296B9FD888494A0DB23258ECFB20EB0B1"/>
    <w:rsid w:val="002B4CBC"/>
    <w:pPr>
      <w:spacing w:after="120" w:line="300" w:lineRule="auto"/>
    </w:pPr>
    <w:rPr>
      <w:rFonts w:eastAsiaTheme="minorHAnsi"/>
      <w:sz w:val="18"/>
    </w:rPr>
  </w:style>
  <w:style w:type="paragraph" w:customStyle="1" w:styleId="D09BABCB8EBD468EB4E09B5D30CD27C6">
    <w:name w:val="D09BABCB8EBD468EB4E09B5D30CD27C6"/>
    <w:rsid w:val="002B4CBC"/>
    <w:pPr>
      <w:spacing w:after="120" w:line="300" w:lineRule="auto"/>
      <w:ind w:left="360" w:hanging="360"/>
    </w:pPr>
    <w:rPr>
      <w:rFonts w:eastAsiaTheme="minorHAnsi"/>
      <w:sz w:val="18"/>
    </w:rPr>
  </w:style>
  <w:style w:type="paragraph" w:customStyle="1" w:styleId="BrochureList">
    <w:name w:val="Brochure List"/>
    <w:basedOn w:val="BrochureCopy"/>
    <w:qFormat/>
    <w:rsid w:val="00BD6080"/>
    <w:pPr>
      <w:numPr>
        <w:numId w:val="2"/>
      </w:numPr>
    </w:pPr>
  </w:style>
  <w:style w:type="paragraph" w:customStyle="1" w:styleId="024951C473324F7FB896D4D05A57D514">
    <w:name w:val="024951C473324F7FB896D4D05A57D514"/>
    <w:rsid w:val="00933929"/>
    <w:rPr>
      <w:szCs w:val="28"/>
      <w:lang w:eastAsia="ja-JP" w:bidi="th-TH"/>
    </w:rPr>
  </w:style>
  <w:style w:type="paragraph" w:customStyle="1" w:styleId="CB8C8D3CFE404A71AF4E84C523A62C6B">
    <w:name w:val="CB8C8D3CFE404A71AF4E84C523A62C6B"/>
    <w:rsid w:val="00933929"/>
    <w:pPr>
      <w:spacing w:before="240" w:after="80"/>
      <w:outlineLvl w:val="1"/>
    </w:pPr>
    <w:rPr>
      <w:rFonts w:asciiTheme="majorHAnsi" w:eastAsiaTheme="minorHAnsi" w:hAnsiTheme="majorHAnsi"/>
      <w:color w:val="4F81BD" w:themeColor="accent1"/>
      <w:sz w:val="28"/>
    </w:rPr>
  </w:style>
  <w:style w:type="paragraph" w:customStyle="1" w:styleId="19ABA38D625D41199F72819E00B28ADC1">
    <w:name w:val="19ABA38D625D41199F72819E00B28ADC1"/>
    <w:rsid w:val="00933929"/>
    <w:pPr>
      <w:spacing w:after="120" w:line="300" w:lineRule="auto"/>
    </w:pPr>
    <w:rPr>
      <w:rFonts w:eastAsiaTheme="minorHAnsi"/>
      <w:sz w:val="18"/>
    </w:rPr>
  </w:style>
  <w:style w:type="paragraph" w:customStyle="1" w:styleId="B1388EE20450423FA6E7E84398493E301">
    <w:name w:val="B1388EE20450423FA6E7E84398493E301"/>
    <w:rsid w:val="00933929"/>
    <w:pPr>
      <w:spacing w:before="240" w:after="80"/>
      <w:outlineLvl w:val="1"/>
    </w:pPr>
    <w:rPr>
      <w:rFonts w:asciiTheme="majorHAnsi" w:eastAsiaTheme="minorHAnsi" w:hAnsiTheme="majorHAnsi"/>
      <w:color w:val="4F81BD" w:themeColor="accent1"/>
    </w:rPr>
  </w:style>
  <w:style w:type="paragraph" w:customStyle="1" w:styleId="C4614ABFB6314783B594548E8DF392741">
    <w:name w:val="C4614ABFB6314783B594548E8DF392741"/>
    <w:rsid w:val="00933929"/>
    <w:pPr>
      <w:spacing w:after="120" w:line="300" w:lineRule="auto"/>
    </w:pPr>
    <w:rPr>
      <w:rFonts w:eastAsiaTheme="minorHAnsi"/>
      <w:sz w:val="18"/>
    </w:rPr>
  </w:style>
  <w:style w:type="paragraph" w:customStyle="1" w:styleId="D262D8DB7C754394BCF72AAEF82B7F651">
    <w:name w:val="D262D8DB7C754394BCF72AAEF82B7F651"/>
    <w:rsid w:val="00933929"/>
    <w:pPr>
      <w:spacing w:after="120" w:line="300" w:lineRule="auto"/>
    </w:pPr>
    <w:rPr>
      <w:rFonts w:eastAsiaTheme="minorHAnsi"/>
      <w:sz w:val="18"/>
    </w:rPr>
  </w:style>
  <w:style w:type="paragraph" w:customStyle="1" w:styleId="A91C846D5AD442F586F552CEC618B0051">
    <w:name w:val="A91C846D5AD442F586F552CEC618B0051"/>
    <w:rsid w:val="00933929"/>
    <w:pPr>
      <w:spacing w:before="240" w:after="80"/>
      <w:outlineLvl w:val="1"/>
    </w:pPr>
    <w:rPr>
      <w:rFonts w:asciiTheme="majorHAnsi" w:eastAsiaTheme="minorHAnsi" w:hAnsiTheme="majorHAnsi"/>
      <w:color w:val="4F81BD" w:themeColor="accent1"/>
    </w:rPr>
  </w:style>
  <w:style w:type="paragraph" w:customStyle="1" w:styleId="E2F028AFAFF7486B907410FA618C2A7D1">
    <w:name w:val="E2F028AFAFF7486B907410FA618C2A7D1"/>
    <w:rsid w:val="00933929"/>
    <w:pPr>
      <w:spacing w:after="120" w:line="300" w:lineRule="auto"/>
    </w:pPr>
    <w:rPr>
      <w:rFonts w:eastAsiaTheme="minorHAnsi"/>
      <w:sz w:val="18"/>
    </w:rPr>
  </w:style>
  <w:style w:type="paragraph" w:customStyle="1" w:styleId="9E12A1BD86954F1A91D777B9CEEA4A4E1">
    <w:name w:val="9E12A1BD86954F1A91D777B9CEEA4A4E1"/>
    <w:rsid w:val="00933929"/>
    <w:pPr>
      <w:spacing w:before="240" w:after="80"/>
      <w:outlineLvl w:val="1"/>
    </w:pPr>
    <w:rPr>
      <w:rFonts w:asciiTheme="majorHAnsi" w:eastAsiaTheme="minorHAnsi" w:hAnsiTheme="majorHAnsi"/>
      <w:color w:val="4F81BD" w:themeColor="accent1"/>
      <w:sz w:val="28"/>
    </w:rPr>
  </w:style>
  <w:style w:type="paragraph" w:customStyle="1" w:styleId="262A37A12D4748C2AD6530D737C1F2D81">
    <w:name w:val="262A37A12D4748C2AD6530D737C1F2D81"/>
    <w:rsid w:val="00933929"/>
    <w:pPr>
      <w:spacing w:after="120" w:line="300" w:lineRule="auto"/>
    </w:pPr>
    <w:rPr>
      <w:rFonts w:eastAsiaTheme="minorHAnsi"/>
      <w:sz w:val="18"/>
    </w:rPr>
  </w:style>
  <w:style w:type="paragraph" w:customStyle="1" w:styleId="B195F2A6F19440678FD7A033B18358F91">
    <w:name w:val="B195F2A6F19440678FD7A033B18358F91"/>
    <w:rsid w:val="00933929"/>
    <w:pPr>
      <w:spacing w:before="240" w:after="80"/>
      <w:outlineLvl w:val="1"/>
    </w:pPr>
    <w:rPr>
      <w:rFonts w:asciiTheme="majorHAnsi" w:eastAsiaTheme="minorHAnsi" w:hAnsiTheme="majorHAnsi"/>
      <w:color w:val="4F81BD" w:themeColor="accent1"/>
    </w:rPr>
  </w:style>
  <w:style w:type="paragraph" w:customStyle="1" w:styleId="72515595F5A94931B9D78FA3079395101">
    <w:name w:val="72515595F5A94931B9D78FA3079395101"/>
    <w:rsid w:val="00933929"/>
    <w:pPr>
      <w:spacing w:after="120" w:line="300" w:lineRule="auto"/>
    </w:pPr>
    <w:rPr>
      <w:rFonts w:eastAsiaTheme="minorHAnsi"/>
      <w:sz w:val="18"/>
    </w:rPr>
  </w:style>
  <w:style w:type="paragraph" w:customStyle="1" w:styleId="5C36DAA7D6074032B6B23BA01AD866DB1">
    <w:name w:val="5C36DAA7D6074032B6B23BA01AD866DB1"/>
    <w:rsid w:val="00933929"/>
    <w:pPr>
      <w:spacing w:before="240" w:after="80"/>
      <w:outlineLvl w:val="1"/>
    </w:pPr>
    <w:rPr>
      <w:rFonts w:asciiTheme="majorHAnsi" w:eastAsiaTheme="minorHAnsi" w:hAnsiTheme="majorHAnsi"/>
      <w:color w:val="4F81BD" w:themeColor="accent1"/>
    </w:rPr>
  </w:style>
  <w:style w:type="paragraph" w:customStyle="1" w:styleId="715FB3B81DE347DD9E42FAE2BD4D64AA1">
    <w:name w:val="715FB3B81DE347DD9E42FAE2BD4D64AA1"/>
    <w:rsid w:val="00933929"/>
    <w:pPr>
      <w:spacing w:before="240" w:after="80"/>
      <w:outlineLvl w:val="1"/>
    </w:pPr>
    <w:rPr>
      <w:rFonts w:asciiTheme="majorHAnsi" w:eastAsiaTheme="minorHAnsi" w:hAnsiTheme="majorHAnsi"/>
      <w:color w:val="4F81BD" w:themeColor="accent1"/>
    </w:rPr>
  </w:style>
  <w:style w:type="paragraph" w:customStyle="1" w:styleId="7C45B20AA48049609977E3576D9FA0881">
    <w:name w:val="7C45B20AA48049609977E3576D9FA0881"/>
    <w:rsid w:val="00933929"/>
    <w:pPr>
      <w:spacing w:after="120" w:line="300" w:lineRule="auto"/>
    </w:pPr>
    <w:rPr>
      <w:rFonts w:eastAsiaTheme="minorHAnsi"/>
      <w:sz w:val="18"/>
    </w:rPr>
  </w:style>
  <w:style w:type="paragraph" w:customStyle="1" w:styleId="A0E9CBBC187C40D59831025AE0368B62">
    <w:name w:val="A0E9CBBC187C40D59831025AE0368B62"/>
    <w:rsid w:val="00933929"/>
    <w:pPr>
      <w:spacing w:before="60" w:after="120" w:line="240" w:lineRule="auto"/>
      <w:jc w:val="both"/>
    </w:pPr>
    <w:rPr>
      <w:rFonts w:eastAsiaTheme="minorHAnsi"/>
      <w:i/>
      <w:color w:val="76923C" w:themeColor="accent3" w:themeShade="BF"/>
      <w:sz w:val="20"/>
    </w:rPr>
  </w:style>
  <w:style w:type="paragraph" w:customStyle="1" w:styleId="24FA59723F3941708C65BC82E329CE92">
    <w:name w:val="24FA59723F3941708C65BC82E329CE92"/>
    <w:rsid w:val="00933929"/>
    <w:pPr>
      <w:spacing w:before="240" w:after="80"/>
    </w:pPr>
    <w:rPr>
      <w:rFonts w:asciiTheme="majorHAnsi" w:eastAsiaTheme="minorHAnsi" w:hAnsiTheme="majorHAnsi"/>
      <w:color w:val="4F81BD" w:themeColor="accent1"/>
    </w:rPr>
  </w:style>
  <w:style w:type="paragraph" w:customStyle="1" w:styleId="571C26A3CA494CBD9439DD5BFC0A8733">
    <w:name w:val="571C26A3CA494CBD9439DD5BFC0A8733"/>
    <w:rsid w:val="00933929"/>
    <w:pPr>
      <w:spacing w:after="0"/>
    </w:pPr>
    <w:rPr>
      <w:rFonts w:eastAsiaTheme="minorHAnsi"/>
      <w:color w:val="4F81BD" w:themeColor="accent1"/>
      <w:sz w:val="18"/>
    </w:rPr>
  </w:style>
  <w:style w:type="paragraph" w:customStyle="1" w:styleId="30FFE8D03474475595C70E4046A3DB92">
    <w:name w:val="30FFE8D03474475595C70E4046A3DB92"/>
    <w:rsid w:val="00933929"/>
    <w:pPr>
      <w:spacing w:after="0"/>
    </w:pPr>
    <w:rPr>
      <w:rFonts w:eastAsiaTheme="minorHAnsi"/>
      <w:color w:val="4F81BD" w:themeColor="accent1"/>
      <w:sz w:val="18"/>
    </w:rPr>
  </w:style>
  <w:style w:type="paragraph" w:customStyle="1" w:styleId="5859C711CD9F4239BF9A2C55A5041B57">
    <w:name w:val="5859C711CD9F4239BF9A2C55A5041B57"/>
    <w:rsid w:val="00933929"/>
    <w:pPr>
      <w:spacing w:after="0"/>
    </w:pPr>
    <w:rPr>
      <w:rFonts w:eastAsiaTheme="minorHAnsi"/>
      <w:color w:val="4F81BD" w:themeColor="accent1"/>
      <w:sz w:val="18"/>
    </w:rPr>
  </w:style>
  <w:style w:type="paragraph" w:customStyle="1" w:styleId="64BDA2DDABEB45E6A11282D2E8E1D23E1">
    <w:name w:val="64BDA2DDABEB45E6A11282D2E8E1D23E1"/>
    <w:rsid w:val="00933929"/>
    <w:pPr>
      <w:spacing w:before="240" w:after="80"/>
    </w:pPr>
    <w:rPr>
      <w:rFonts w:eastAsiaTheme="minorHAnsi"/>
      <w:color w:val="4F81BD" w:themeColor="accent1"/>
    </w:rPr>
  </w:style>
  <w:style w:type="paragraph" w:customStyle="1" w:styleId="9B43F59750AF40E586DBC0DAA90A5A55">
    <w:name w:val="9B43F59750AF40E586DBC0DAA90A5A55"/>
    <w:rsid w:val="00933929"/>
    <w:pPr>
      <w:spacing w:before="120" w:after="120" w:line="384" w:lineRule="auto"/>
    </w:pPr>
    <w:rPr>
      <w:rFonts w:eastAsiaTheme="minorHAnsi"/>
      <w:i/>
      <w:color w:val="76923C" w:themeColor="accent3" w:themeShade="BF"/>
      <w:sz w:val="20"/>
    </w:rPr>
  </w:style>
  <w:style w:type="paragraph" w:customStyle="1" w:styleId="D3698C1BF2294BD59E4F83170C820D562">
    <w:name w:val="D3698C1BF2294BD59E4F83170C820D562"/>
    <w:rsid w:val="00933929"/>
    <w:pPr>
      <w:spacing w:before="240" w:after="80"/>
      <w:outlineLvl w:val="1"/>
    </w:pPr>
    <w:rPr>
      <w:rFonts w:asciiTheme="majorHAnsi" w:eastAsiaTheme="minorHAnsi" w:hAnsiTheme="majorHAnsi"/>
      <w:color w:val="4F81BD" w:themeColor="accent1"/>
    </w:rPr>
  </w:style>
  <w:style w:type="paragraph" w:customStyle="1" w:styleId="296B9FD888494A0DB23258ECFB20EB0B2">
    <w:name w:val="296B9FD888494A0DB23258ECFB20EB0B2"/>
    <w:rsid w:val="00933929"/>
    <w:pPr>
      <w:spacing w:after="120" w:line="300" w:lineRule="auto"/>
    </w:pPr>
    <w:rPr>
      <w:rFonts w:eastAsiaTheme="minorHAnsi"/>
      <w:sz w:val="18"/>
    </w:rPr>
  </w:style>
  <w:style w:type="paragraph" w:customStyle="1" w:styleId="D09BABCB8EBD468EB4E09B5D30CD27C61">
    <w:name w:val="D09BABCB8EBD468EB4E09B5D30CD27C61"/>
    <w:rsid w:val="00933929"/>
    <w:pPr>
      <w:spacing w:after="120" w:line="300" w:lineRule="auto"/>
      <w:ind w:left="360" w:hanging="360"/>
    </w:pPr>
    <w:rPr>
      <w:rFonts w:eastAsiaTheme="minorHAnsi"/>
      <w:sz w:val="18"/>
    </w:rPr>
  </w:style>
  <w:style w:type="paragraph" w:customStyle="1" w:styleId="8A2A7A62B8364C6DA158E52967F322441">
    <w:name w:val="8A2A7A62B8364C6DA158E52967F322441"/>
    <w:rsid w:val="00933929"/>
    <w:pPr>
      <w:spacing w:before="240" w:after="80"/>
      <w:outlineLvl w:val="1"/>
    </w:pPr>
    <w:rPr>
      <w:rFonts w:asciiTheme="majorHAnsi" w:eastAsiaTheme="minorHAnsi" w:hAnsiTheme="majorHAnsi"/>
      <w:color w:val="4F81BD" w:themeColor="accent1"/>
    </w:rPr>
  </w:style>
  <w:style w:type="paragraph" w:customStyle="1" w:styleId="4CC66F9F50DE46F789AFF434ADF766891">
    <w:name w:val="4CC66F9F50DE46F789AFF434ADF766891"/>
    <w:rsid w:val="00933929"/>
    <w:pPr>
      <w:spacing w:after="120" w:line="300" w:lineRule="auto"/>
    </w:pPr>
    <w:rPr>
      <w:rFonts w:eastAsiaTheme="minorHAnsi"/>
      <w:sz w:val="18"/>
    </w:rPr>
  </w:style>
  <w:style w:type="paragraph" w:customStyle="1" w:styleId="C56F238524AB43A28F58B0D1B3F081D91">
    <w:name w:val="C56F238524AB43A28F58B0D1B3F081D91"/>
    <w:rsid w:val="00933929"/>
    <w:pPr>
      <w:spacing w:after="120" w:line="312" w:lineRule="auto"/>
    </w:pPr>
    <w:rPr>
      <w:rFonts w:asciiTheme="majorHAnsi" w:eastAsiaTheme="minorHAnsi" w:hAnsiTheme="majorHAnsi"/>
      <w:color w:val="76923C" w:themeColor="accent3" w:themeShade="BF"/>
      <w:sz w:val="20"/>
    </w:rPr>
  </w:style>
  <w:style w:type="paragraph" w:customStyle="1" w:styleId="CB8C8D3CFE404A71AF4E84C523A62C6B1">
    <w:name w:val="CB8C8D3CFE404A71AF4E84C523A62C6B1"/>
    <w:rsid w:val="00933929"/>
    <w:pPr>
      <w:spacing w:before="240" w:after="80"/>
      <w:outlineLvl w:val="1"/>
    </w:pPr>
    <w:rPr>
      <w:rFonts w:asciiTheme="majorHAnsi" w:eastAsiaTheme="minorHAnsi" w:hAnsiTheme="majorHAnsi"/>
      <w:color w:val="4F81BD" w:themeColor="accent1"/>
      <w:sz w:val="28"/>
    </w:rPr>
  </w:style>
  <w:style w:type="paragraph" w:customStyle="1" w:styleId="19ABA38D625D41199F72819E00B28ADC2">
    <w:name w:val="19ABA38D625D41199F72819E00B28ADC2"/>
    <w:rsid w:val="00933929"/>
    <w:pPr>
      <w:spacing w:after="120" w:line="300" w:lineRule="auto"/>
    </w:pPr>
    <w:rPr>
      <w:rFonts w:eastAsiaTheme="minorHAnsi"/>
      <w:sz w:val="18"/>
    </w:rPr>
  </w:style>
  <w:style w:type="paragraph" w:customStyle="1" w:styleId="B1388EE20450423FA6E7E84398493E302">
    <w:name w:val="B1388EE20450423FA6E7E84398493E302"/>
    <w:rsid w:val="00933929"/>
    <w:pPr>
      <w:spacing w:before="240" w:after="80"/>
      <w:outlineLvl w:val="1"/>
    </w:pPr>
    <w:rPr>
      <w:rFonts w:asciiTheme="majorHAnsi" w:eastAsiaTheme="minorHAnsi" w:hAnsiTheme="majorHAnsi"/>
      <w:color w:val="4F81BD" w:themeColor="accent1"/>
    </w:rPr>
  </w:style>
  <w:style w:type="paragraph" w:customStyle="1" w:styleId="C4614ABFB6314783B594548E8DF392742">
    <w:name w:val="C4614ABFB6314783B594548E8DF392742"/>
    <w:rsid w:val="00933929"/>
    <w:pPr>
      <w:spacing w:after="120" w:line="300" w:lineRule="auto"/>
    </w:pPr>
    <w:rPr>
      <w:rFonts w:eastAsiaTheme="minorHAnsi"/>
      <w:sz w:val="18"/>
    </w:rPr>
  </w:style>
  <w:style w:type="paragraph" w:customStyle="1" w:styleId="D262D8DB7C754394BCF72AAEF82B7F652">
    <w:name w:val="D262D8DB7C754394BCF72AAEF82B7F652"/>
    <w:rsid w:val="00933929"/>
    <w:pPr>
      <w:spacing w:after="120" w:line="300" w:lineRule="auto"/>
    </w:pPr>
    <w:rPr>
      <w:rFonts w:eastAsiaTheme="minorHAnsi"/>
      <w:sz w:val="18"/>
    </w:rPr>
  </w:style>
  <w:style w:type="paragraph" w:customStyle="1" w:styleId="A91C846D5AD442F586F552CEC618B0052">
    <w:name w:val="A91C846D5AD442F586F552CEC618B0052"/>
    <w:rsid w:val="00933929"/>
    <w:pPr>
      <w:spacing w:before="240" w:after="80"/>
      <w:outlineLvl w:val="1"/>
    </w:pPr>
    <w:rPr>
      <w:rFonts w:asciiTheme="majorHAnsi" w:eastAsiaTheme="minorHAnsi" w:hAnsiTheme="majorHAnsi"/>
      <w:color w:val="4F81BD" w:themeColor="accent1"/>
    </w:rPr>
  </w:style>
  <w:style w:type="paragraph" w:customStyle="1" w:styleId="E2F028AFAFF7486B907410FA618C2A7D2">
    <w:name w:val="E2F028AFAFF7486B907410FA618C2A7D2"/>
    <w:rsid w:val="00933929"/>
    <w:pPr>
      <w:spacing w:after="120" w:line="300" w:lineRule="auto"/>
    </w:pPr>
    <w:rPr>
      <w:rFonts w:eastAsiaTheme="minorHAnsi"/>
      <w:sz w:val="18"/>
    </w:rPr>
  </w:style>
  <w:style w:type="paragraph" w:customStyle="1" w:styleId="9E12A1BD86954F1A91D777B9CEEA4A4E2">
    <w:name w:val="9E12A1BD86954F1A91D777B9CEEA4A4E2"/>
    <w:rsid w:val="00933929"/>
    <w:pPr>
      <w:spacing w:before="240" w:after="80"/>
      <w:outlineLvl w:val="1"/>
    </w:pPr>
    <w:rPr>
      <w:rFonts w:asciiTheme="majorHAnsi" w:eastAsiaTheme="minorHAnsi" w:hAnsiTheme="majorHAnsi"/>
      <w:color w:val="4F81BD" w:themeColor="accent1"/>
      <w:sz w:val="28"/>
    </w:rPr>
  </w:style>
  <w:style w:type="paragraph" w:customStyle="1" w:styleId="262A37A12D4748C2AD6530D737C1F2D82">
    <w:name w:val="262A37A12D4748C2AD6530D737C1F2D82"/>
    <w:rsid w:val="00933929"/>
    <w:pPr>
      <w:spacing w:after="120" w:line="300" w:lineRule="auto"/>
    </w:pPr>
    <w:rPr>
      <w:rFonts w:eastAsiaTheme="minorHAnsi"/>
      <w:sz w:val="18"/>
    </w:rPr>
  </w:style>
  <w:style w:type="paragraph" w:customStyle="1" w:styleId="B195F2A6F19440678FD7A033B18358F92">
    <w:name w:val="B195F2A6F19440678FD7A033B18358F92"/>
    <w:rsid w:val="00933929"/>
    <w:pPr>
      <w:spacing w:before="240" w:after="80"/>
      <w:outlineLvl w:val="1"/>
    </w:pPr>
    <w:rPr>
      <w:rFonts w:asciiTheme="majorHAnsi" w:eastAsiaTheme="minorHAnsi" w:hAnsiTheme="majorHAnsi"/>
      <w:color w:val="4F81BD" w:themeColor="accent1"/>
    </w:rPr>
  </w:style>
  <w:style w:type="paragraph" w:customStyle="1" w:styleId="72515595F5A94931B9D78FA3079395102">
    <w:name w:val="72515595F5A94931B9D78FA3079395102"/>
    <w:rsid w:val="00933929"/>
    <w:pPr>
      <w:spacing w:after="120" w:line="300" w:lineRule="auto"/>
    </w:pPr>
    <w:rPr>
      <w:rFonts w:eastAsiaTheme="minorHAnsi"/>
      <w:sz w:val="18"/>
    </w:rPr>
  </w:style>
  <w:style w:type="paragraph" w:customStyle="1" w:styleId="5C36DAA7D6074032B6B23BA01AD866DB2">
    <w:name w:val="5C36DAA7D6074032B6B23BA01AD866DB2"/>
    <w:rsid w:val="00933929"/>
    <w:pPr>
      <w:spacing w:before="240" w:after="80"/>
      <w:outlineLvl w:val="1"/>
    </w:pPr>
    <w:rPr>
      <w:rFonts w:asciiTheme="majorHAnsi" w:eastAsiaTheme="minorHAnsi" w:hAnsiTheme="majorHAnsi"/>
      <w:color w:val="4F81BD" w:themeColor="accent1"/>
    </w:rPr>
  </w:style>
  <w:style w:type="paragraph" w:customStyle="1" w:styleId="715FB3B81DE347DD9E42FAE2BD4D64AA2">
    <w:name w:val="715FB3B81DE347DD9E42FAE2BD4D64AA2"/>
    <w:rsid w:val="00933929"/>
    <w:pPr>
      <w:spacing w:before="240" w:after="80"/>
      <w:outlineLvl w:val="1"/>
    </w:pPr>
    <w:rPr>
      <w:rFonts w:asciiTheme="majorHAnsi" w:eastAsiaTheme="minorHAnsi" w:hAnsiTheme="majorHAnsi"/>
      <w:color w:val="4F81BD" w:themeColor="accent1"/>
    </w:rPr>
  </w:style>
  <w:style w:type="paragraph" w:customStyle="1" w:styleId="7C45B20AA48049609977E3576D9FA0882">
    <w:name w:val="7C45B20AA48049609977E3576D9FA0882"/>
    <w:rsid w:val="00933929"/>
    <w:pPr>
      <w:spacing w:after="120" w:line="300" w:lineRule="auto"/>
    </w:pPr>
    <w:rPr>
      <w:rFonts w:eastAsiaTheme="minorHAnsi"/>
      <w:sz w:val="18"/>
    </w:rPr>
  </w:style>
  <w:style w:type="paragraph" w:customStyle="1" w:styleId="A0E9CBBC187C40D59831025AE0368B621">
    <w:name w:val="A0E9CBBC187C40D59831025AE0368B621"/>
    <w:rsid w:val="00933929"/>
    <w:pPr>
      <w:spacing w:before="60" w:after="120" w:line="240" w:lineRule="auto"/>
      <w:jc w:val="both"/>
    </w:pPr>
    <w:rPr>
      <w:rFonts w:eastAsiaTheme="minorHAnsi"/>
      <w:i/>
      <w:color w:val="76923C" w:themeColor="accent3" w:themeShade="BF"/>
      <w:sz w:val="20"/>
    </w:rPr>
  </w:style>
  <w:style w:type="paragraph" w:customStyle="1" w:styleId="24FA59723F3941708C65BC82E329CE921">
    <w:name w:val="24FA59723F3941708C65BC82E329CE921"/>
    <w:rsid w:val="00933929"/>
    <w:pPr>
      <w:spacing w:before="240" w:after="80"/>
    </w:pPr>
    <w:rPr>
      <w:rFonts w:asciiTheme="majorHAnsi" w:eastAsiaTheme="minorHAnsi" w:hAnsiTheme="majorHAnsi"/>
      <w:color w:val="4F81BD" w:themeColor="accent1"/>
    </w:rPr>
  </w:style>
  <w:style w:type="paragraph" w:customStyle="1" w:styleId="571C26A3CA494CBD9439DD5BFC0A87331">
    <w:name w:val="571C26A3CA494CBD9439DD5BFC0A87331"/>
    <w:rsid w:val="00933929"/>
    <w:pPr>
      <w:spacing w:after="0"/>
    </w:pPr>
    <w:rPr>
      <w:rFonts w:eastAsiaTheme="minorHAnsi"/>
      <w:color w:val="4F81BD" w:themeColor="accent1"/>
      <w:sz w:val="18"/>
    </w:rPr>
  </w:style>
  <w:style w:type="paragraph" w:customStyle="1" w:styleId="30FFE8D03474475595C70E4046A3DB921">
    <w:name w:val="30FFE8D03474475595C70E4046A3DB921"/>
    <w:rsid w:val="00933929"/>
    <w:pPr>
      <w:spacing w:after="0"/>
    </w:pPr>
    <w:rPr>
      <w:rFonts w:eastAsiaTheme="minorHAnsi"/>
      <w:color w:val="4F81BD" w:themeColor="accent1"/>
      <w:sz w:val="18"/>
    </w:rPr>
  </w:style>
  <w:style w:type="paragraph" w:customStyle="1" w:styleId="5859C711CD9F4239BF9A2C55A5041B571">
    <w:name w:val="5859C711CD9F4239BF9A2C55A5041B571"/>
    <w:rsid w:val="00933929"/>
    <w:pPr>
      <w:spacing w:after="0"/>
    </w:pPr>
    <w:rPr>
      <w:rFonts w:eastAsiaTheme="minorHAnsi"/>
      <w:color w:val="4F81BD" w:themeColor="accent1"/>
      <w:sz w:val="18"/>
    </w:rPr>
  </w:style>
  <w:style w:type="paragraph" w:customStyle="1" w:styleId="64BDA2DDABEB45E6A11282D2E8E1D23E2">
    <w:name w:val="64BDA2DDABEB45E6A11282D2E8E1D23E2"/>
    <w:rsid w:val="00933929"/>
    <w:pPr>
      <w:spacing w:before="240" w:after="80"/>
    </w:pPr>
    <w:rPr>
      <w:rFonts w:eastAsiaTheme="minorHAnsi"/>
      <w:color w:val="4F81BD" w:themeColor="accent1"/>
    </w:rPr>
  </w:style>
  <w:style w:type="paragraph" w:customStyle="1" w:styleId="9B43F59750AF40E586DBC0DAA90A5A551">
    <w:name w:val="9B43F59750AF40E586DBC0DAA90A5A551"/>
    <w:rsid w:val="00933929"/>
    <w:pPr>
      <w:spacing w:before="120" w:after="120" w:line="384" w:lineRule="auto"/>
    </w:pPr>
    <w:rPr>
      <w:rFonts w:eastAsiaTheme="minorHAnsi"/>
      <w:i/>
      <w:color w:val="76923C" w:themeColor="accent3" w:themeShade="BF"/>
      <w:sz w:val="20"/>
    </w:rPr>
  </w:style>
  <w:style w:type="paragraph" w:customStyle="1" w:styleId="D3698C1BF2294BD59E4F83170C820D563">
    <w:name w:val="D3698C1BF2294BD59E4F83170C820D563"/>
    <w:rsid w:val="00933929"/>
    <w:pPr>
      <w:spacing w:before="240" w:after="80"/>
      <w:outlineLvl w:val="1"/>
    </w:pPr>
    <w:rPr>
      <w:rFonts w:asciiTheme="majorHAnsi" w:eastAsiaTheme="minorHAnsi" w:hAnsiTheme="majorHAnsi"/>
      <w:color w:val="4F81BD" w:themeColor="accent1"/>
    </w:rPr>
  </w:style>
  <w:style w:type="paragraph" w:customStyle="1" w:styleId="296B9FD888494A0DB23258ECFB20EB0B3">
    <w:name w:val="296B9FD888494A0DB23258ECFB20EB0B3"/>
    <w:rsid w:val="00933929"/>
    <w:pPr>
      <w:spacing w:after="120" w:line="300" w:lineRule="auto"/>
    </w:pPr>
    <w:rPr>
      <w:rFonts w:eastAsiaTheme="minorHAnsi"/>
      <w:sz w:val="18"/>
    </w:rPr>
  </w:style>
  <w:style w:type="paragraph" w:customStyle="1" w:styleId="D09BABCB8EBD468EB4E09B5D30CD27C62">
    <w:name w:val="D09BABCB8EBD468EB4E09B5D30CD27C62"/>
    <w:rsid w:val="00933929"/>
    <w:pPr>
      <w:spacing w:after="120" w:line="300" w:lineRule="auto"/>
      <w:ind w:left="360" w:hanging="360"/>
    </w:pPr>
    <w:rPr>
      <w:rFonts w:eastAsiaTheme="minorHAnsi"/>
      <w:sz w:val="18"/>
    </w:rPr>
  </w:style>
  <w:style w:type="paragraph" w:customStyle="1" w:styleId="8A2A7A62B8364C6DA158E52967F322442">
    <w:name w:val="8A2A7A62B8364C6DA158E52967F322442"/>
    <w:rsid w:val="00933929"/>
    <w:pPr>
      <w:spacing w:before="240" w:after="80"/>
      <w:outlineLvl w:val="1"/>
    </w:pPr>
    <w:rPr>
      <w:rFonts w:asciiTheme="majorHAnsi" w:eastAsiaTheme="minorHAnsi" w:hAnsiTheme="majorHAnsi"/>
      <w:color w:val="4F81BD" w:themeColor="accent1"/>
    </w:rPr>
  </w:style>
  <w:style w:type="paragraph" w:customStyle="1" w:styleId="4CC66F9F50DE46F789AFF434ADF766892">
    <w:name w:val="4CC66F9F50DE46F789AFF434ADF766892"/>
    <w:rsid w:val="00933929"/>
    <w:pPr>
      <w:spacing w:after="120" w:line="300" w:lineRule="auto"/>
    </w:pPr>
    <w:rPr>
      <w:rFonts w:eastAsiaTheme="minorHAnsi"/>
      <w:sz w:val="18"/>
    </w:rPr>
  </w:style>
  <w:style w:type="paragraph" w:customStyle="1" w:styleId="C56F238524AB43A28F58B0D1B3F081D92">
    <w:name w:val="C56F238524AB43A28F58B0D1B3F081D92"/>
    <w:rsid w:val="00933929"/>
    <w:pPr>
      <w:spacing w:after="120" w:line="312" w:lineRule="auto"/>
    </w:pPr>
    <w:rPr>
      <w:rFonts w:asciiTheme="majorHAnsi" w:eastAsiaTheme="minorHAnsi" w:hAnsiTheme="majorHAnsi"/>
      <w:color w:val="76923C" w:themeColor="accent3" w:themeShade="BF"/>
      <w:sz w:val="20"/>
    </w:rPr>
  </w:style>
  <w:style w:type="paragraph" w:customStyle="1" w:styleId="8DB318078366493FB84147B40533BC061">
    <w:name w:val="8DB318078366493FB84147B40533BC061"/>
    <w:rsid w:val="00933929"/>
    <w:pPr>
      <w:spacing w:after="0" w:line="432" w:lineRule="auto"/>
    </w:pPr>
    <w:rPr>
      <w:rFonts w:eastAsiaTheme="minorHAnsi"/>
      <w:i/>
      <w:color w:val="76923C" w:themeColor="accent3" w:themeShade="BF"/>
      <w:sz w:val="18"/>
    </w:rPr>
  </w:style>
  <w:style w:type="paragraph" w:customStyle="1" w:styleId="CB8C8D3CFE404A71AF4E84C523A62C6B2">
    <w:name w:val="CB8C8D3CFE404A71AF4E84C523A62C6B2"/>
    <w:rsid w:val="00933929"/>
    <w:pPr>
      <w:spacing w:before="240" w:after="80"/>
      <w:outlineLvl w:val="1"/>
    </w:pPr>
    <w:rPr>
      <w:rFonts w:asciiTheme="majorHAnsi" w:eastAsiaTheme="minorHAnsi" w:hAnsiTheme="majorHAnsi"/>
      <w:color w:val="4F81BD" w:themeColor="accent1"/>
      <w:sz w:val="28"/>
    </w:rPr>
  </w:style>
  <w:style w:type="paragraph" w:customStyle="1" w:styleId="19ABA38D625D41199F72819E00B28ADC3">
    <w:name w:val="19ABA38D625D41199F72819E00B28ADC3"/>
    <w:rsid w:val="00933929"/>
    <w:pPr>
      <w:spacing w:after="120" w:line="300" w:lineRule="auto"/>
    </w:pPr>
    <w:rPr>
      <w:rFonts w:eastAsiaTheme="minorHAnsi"/>
      <w:sz w:val="18"/>
    </w:rPr>
  </w:style>
  <w:style w:type="paragraph" w:customStyle="1" w:styleId="B1388EE20450423FA6E7E84398493E303">
    <w:name w:val="B1388EE20450423FA6E7E84398493E303"/>
    <w:rsid w:val="00933929"/>
    <w:pPr>
      <w:spacing w:before="240" w:after="80"/>
      <w:outlineLvl w:val="1"/>
    </w:pPr>
    <w:rPr>
      <w:rFonts w:asciiTheme="majorHAnsi" w:eastAsiaTheme="minorHAnsi" w:hAnsiTheme="majorHAnsi"/>
      <w:color w:val="4F81BD" w:themeColor="accent1"/>
    </w:rPr>
  </w:style>
  <w:style w:type="paragraph" w:customStyle="1" w:styleId="C4614ABFB6314783B594548E8DF392743">
    <w:name w:val="C4614ABFB6314783B594548E8DF392743"/>
    <w:rsid w:val="00933929"/>
    <w:pPr>
      <w:spacing w:after="120" w:line="300" w:lineRule="auto"/>
    </w:pPr>
    <w:rPr>
      <w:rFonts w:eastAsiaTheme="minorHAnsi"/>
      <w:sz w:val="18"/>
    </w:rPr>
  </w:style>
  <w:style w:type="paragraph" w:customStyle="1" w:styleId="D262D8DB7C754394BCF72AAEF82B7F653">
    <w:name w:val="D262D8DB7C754394BCF72AAEF82B7F653"/>
    <w:rsid w:val="00933929"/>
    <w:pPr>
      <w:spacing w:after="120" w:line="300" w:lineRule="auto"/>
    </w:pPr>
    <w:rPr>
      <w:rFonts w:eastAsiaTheme="minorHAnsi"/>
      <w:sz w:val="18"/>
    </w:rPr>
  </w:style>
  <w:style w:type="paragraph" w:customStyle="1" w:styleId="A91C846D5AD442F586F552CEC618B0053">
    <w:name w:val="A91C846D5AD442F586F552CEC618B0053"/>
    <w:rsid w:val="00933929"/>
    <w:pPr>
      <w:spacing w:before="240" w:after="80"/>
      <w:outlineLvl w:val="1"/>
    </w:pPr>
    <w:rPr>
      <w:rFonts w:asciiTheme="majorHAnsi" w:eastAsiaTheme="minorHAnsi" w:hAnsiTheme="majorHAnsi"/>
      <w:color w:val="4F81BD" w:themeColor="accent1"/>
    </w:rPr>
  </w:style>
  <w:style w:type="paragraph" w:customStyle="1" w:styleId="E2F028AFAFF7486B907410FA618C2A7D3">
    <w:name w:val="E2F028AFAFF7486B907410FA618C2A7D3"/>
    <w:rsid w:val="00933929"/>
    <w:pPr>
      <w:spacing w:after="120" w:line="300" w:lineRule="auto"/>
    </w:pPr>
    <w:rPr>
      <w:rFonts w:eastAsiaTheme="minorHAnsi"/>
      <w:sz w:val="18"/>
    </w:rPr>
  </w:style>
  <w:style w:type="paragraph" w:customStyle="1" w:styleId="9E12A1BD86954F1A91D777B9CEEA4A4E3">
    <w:name w:val="9E12A1BD86954F1A91D777B9CEEA4A4E3"/>
    <w:rsid w:val="00933929"/>
    <w:pPr>
      <w:spacing w:before="240" w:after="80"/>
      <w:outlineLvl w:val="1"/>
    </w:pPr>
    <w:rPr>
      <w:rFonts w:asciiTheme="majorHAnsi" w:eastAsiaTheme="minorHAnsi" w:hAnsiTheme="majorHAnsi"/>
      <w:color w:val="4F81BD" w:themeColor="accent1"/>
      <w:sz w:val="28"/>
    </w:rPr>
  </w:style>
  <w:style w:type="paragraph" w:customStyle="1" w:styleId="262A37A12D4748C2AD6530D737C1F2D83">
    <w:name w:val="262A37A12D4748C2AD6530D737C1F2D83"/>
    <w:rsid w:val="00933929"/>
    <w:pPr>
      <w:spacing w:after="120" w:line="300" w:lineRule="auto"/>
    </w:pPr>
    <w:rPr>
      <w:rFonts w:eastAsiaTheme="minorHAnsi"/>
      <w:sz w:val="18"/>
    </w:rPr>
  </w:style>
  <w:style w:type="paragraph" w:customStyle="1" w:styleId="B195F2A6F19440678FD7A033B18358F93">
    <w:name w:val="B195F2A6F19440678FD7A033B18358F93"/>
    <w:rsid w:val="00933929"/>
    <w:pPr>
      <w:spacing w:before="240" w:after="80"/>
      <w:outlineLvl w:val="1"/>
    </w:pPr>
    <w:rPr>
      <w:rFonts w:asciiTheme="majorHAnsi" w:eastAsiaTheme="minorHAnsi" w:hAnsiTheme="majorHAnsi"/>
      <w:color w:val="4F81BD" w:themeColor="accent1"/>
    </w:rPr>
  </w:style>
  <w:style w:type="paragraph" w:customStyle="1" w:styleId="72515595F5A94931B9D78FA3079395103">
    <w:name w:val="72515595F5A94931B9D78FA3079395103"/>
    <w:rsid w:val="00933929"/>
    <w:pPr>
      <w:spacing w:after="120" w:line="300" w:lineRule="auto"/>
    </w:pPr>
    <w:rPr>
      <w:rFonts w:eastAsiaTheme="minorHAnsi"/>
      <w:sz w:val="18"/>
    </w:rPr>
  </w:style>
  <w:style w:type="paragraph" w:customStyle="1" w:styleId="5C36DAA7D6074032B6B23BA01AD866DB3">
    <w:name w:val="5C36DAA7D6074032B6B23BA01AD866DB3"/>
    <w:rsid w:val="00933929"/>
    <w:pPr>
      <w:spacing w:before="240" w:after="80"/>
      <w:outlineLvl w:val="1"/>
    </w:pPr>
    <w:rPr>
      <w:rFonts w:asciiTheme="majorHAnsi" w:eastAsiaTheme="minorHAnsi" w:hAnsiTheme="majorHAnsi"/>
      <w:color w:val="4F81BD" w:themeColor="accent1"/>
    </w:rPr>
  </w:style>
  <w:style w:type="paragraph" w:customStyle="1" w:styleId="715FB3B81DE347DD9E42FAE2BD4D64AA3">
    <w:name w:val="715FB3B81DE347DD9E42FAE2BD4D64AA3"/>
    <w:rsid w:val="00933929"/>
    <w:pPr>
      <w:spacing w:before="240" w:after="80"/>
      <w:outlineLvl w:val="1"/>
    </w:pPr>
    <w:rPr>
      <w:rFonts w:asciiTheme="majorHAnsi" w:eastAsiaTheme="minorHAnsi" w:hAnsiTheme="majorHAnsi"/>
      <w:color w:val="4F81BD" w:themeColor="accent1"/>
    </w:rPr>
  </w:style>
  <w:style w:type="paragraph" w:customStyle="1" w:styleId="7C45B20AA48049609977E3576D9FA0883">
    <w:name w:val="7C45B20AA48049609977E3576D9FA0883"/>
    <w:rsid w:val="00933929"/>
    <w:pPr>
      <w:spacing w:after="120" w:line="300" w:lineRule="auto"/>
    </w:pPr>
    <w:rPr>
      <w:rFonts w:eastAsiaTheme="minorHAnsi"/>
      <w:sz w:val="18"/>
    </w:rPr>
  </w:style>
  <w:style w:type="paragraph" w:customStyle="1" w:styleId="A0E9CBBC187C40D59831025AE0368B622">
    <w:name w:val="A0E9CBBC187C40D59831025AE0368B622"/>
    <w:rsid w:val="00933929"/>
    <w:pPr>
      <w:spacing w:before="60" w:after="120" w:line="240" w:lineRule="auto"/>
      <w:jc w:val="both"/>
    </w:pPr>
    <w:rPr>
      <w:rFonts w:eastAsiaTheme="minorHAnsi"/>
      <w:i/>
      <w:color w:val="76923C" w:themeColor="accent3" w:themeShade="BF"/>
      <w:sz w:val="20"/>
    </w:rPr>
  </w:style>
  <w:style w:type="paragraph" w:customStyle="1" w:styleId="24FA59723F3941708C65BC82E329CE922">
    <w:name w:val="24FA59723F3941708C65BC82E329CE922"/>
    <w:rsid w:val="00933929"/>
    <w:pPr>
      <w:spacing w:before="240" w:after="80"/>
    </w:pPr>
    <w:rPr>
      <w:rFonts w:asciiTheme="majorHAnsi" w:eastAsiaTheme="minorHAnsi" w:hAnsiTheme="majorHAnsi"/>
      <w:color w:val="4F81BD" w:themeColor="accent1"/>
    </w:rPr>
  </w:style>
  <w:style w:type="paragraph" w:customStyle="1" w:styleId="571C26A3CA494CBD9439DD5BFC0A87332">
    <w:name w:val="571C26A3CA494CBD9439DD5BFC0A87332"/>
    <w:rsid w:val="00933929"/>
    <w:pPr>
      <w:spacing w:after="0"/>
    </w:pPr>
    <w:rPr>
      <w:rFonts w:eastAsiaTheme="minorHAnsi"/>
      <w:color w:val="4F81BD" w:themeColor="accent1"/>
      <w:sz w:val="18"/>
    </w:rPr>
  </w:style>
  <w:style w:type="paragraph" w:customStyle="1" w:styleId="30FFE8D03474475595C70E4046A3DB922">
    <w:name w:val="30FFE8D03474475595C70E4046A3DB922"/>
    <w:rsid w:val="00933929"/>
    <w:pPr>
      <w:spacing w:after="0"/>
    </w:pPr>
    <w:rPr>
      <w:rFonts w:eastAsiaTheme="minorHAnsi"/>
      <w:color w:val="4F81BD" w:themeColor="accent1"/>
      <w:sz w:val="18"/>
    </w:rPr>
  </w:style>
  <w:style w:type="paragraph" w:customStyle="1" w:styleId="5859C711CD9F4239BF9A2C55A5041B572">
    <w:name w:val="5859C711CD9F4239BF9A2C55A5041B572"/>
    <w:rsid w:val="00933929"/>
    <w:pPr>
      <w:spacing w:after="0"/>
    </w:pPr>
    <w:rPr>
      <w:rFonts w:eastAsiaTheme="minorHAnsi"/>
      <w:color w:val="4F81BD" w:themeColor="accent1"/>
      <w:sz w:val="18"/>
    </w:rPr>
  </w:style>
  <w:style w:type="paragraph" w:customStyle="1" w:styleId="64BDA2DDABEB45E6A11282D2E8E1D23E3">
    <w:name w:val="64BDA2DDABEB45E6A11282D2E8E1D23E3"/>
    <w:rsid w:val="00933929"/>
    <w:pPr>
      <w:spacing w:before="240" w:after="80"/>
    </w:pPr>
    <w:rPr>
      <w:rFonts w:eastAsiaTheme="minorHAnsi"/>
      <w:color w:val="4F81BD" w:themeColor="accent1"/>
    </w:rPr>
  </w:style>
  <w:style w:type="paragraph" w:customStyle="1" w:styleId="9B43F59750AF40E586DBC0DAA90A5A552">
    <w:name w:val="9B43F59750AF40E586DBC0DAA90A5A552"/>
    <w:rsid w:val="00933929"/>
    <w:pPr>
      <w:spacing w:before="120" w:after="120" w:line="384" w:lineRule="auto"/>
    </w:pPr>
    <w:rPr>
      <w:rFonts w:eastAsiaTheme="minorHAnsi"/>
      <w:i/>
      <w:color w:val="76923C" w:themeColor="accent3" w:themeShade="BF"/>
      <w:sz w:val="20"/>
    </w:rPr>
  </w:style>
  <w:style w:type="paragraph" w:customStyle="1" w:styleId="D3698C1BF2294BD59E4F83170C820D564">
    <w:name w:val="D3698C1BF2294BD59E4F83170C820D564"/>
    <w:rsid w:val="00933929"/>
    <w:pPr>
      <w:spacing w:before="240" w:after="80"/>
      <w:outlineLvl w:val="1"/>
    </w:pPr>
    <w:rPr>
      <w:rFonts w:asciiTheme="majorHAnsi" w:eastAsiaTheme="minorHAnsi" w:hAnsiTheme="majorHAnsi"/>
      <w:color w:val="4F81BD" w:themeColor="accent1"/>
    </w:rPr>
  </w:style>
  <w:style w:type="paragraph" w:customStyle="1" w:styleId="296B9FD888494A0DB23258ECFB20EB0B4">
    <w:name w:val="296B9FD888494A0DB23258ECFB20EB0B4"/>
    <w:rsid w:val="00933929"/>
    <w:pPr>
      <w:spacing w:after="120" w:line="300" w:lineRule="auto"/>
    </w:pPr>
    <w:rPr>
      <w:rFonts w:eastAsiaTheme="minorHAnsi"/>
      <w:sz w:val="18"/>
    </w:rPr>
  </w:style>
  <w:style w:type="paragraph" w:customStyle="1" w:styleId="D09BABCB8EBD468EB4E09B5D30CD27C63">
    <w:name w:val="D09BABCB8EBD468EB4E09B5D30CD27C63"/>
    <w:rsid w:val="00933929"/>
    <w:pPr>
      <w:spacing w:after="120" w:line="300" w:lineRule="auto"/>
      <w:ind w:left="360" w:hanging="360"/>
    </w:pPr>
    <w:rPr>
      <w:rFonts w:eastAsiaTheme="minorHAnsi"/>
      <w:sz w:val="18"/>
    </w:rPr>
  </w:style>
  <w:style w:type="paragraph" w:customStyle="1" w:styleId="8A2A7A62B8364C6DA158E52967F322443">
    <w:name w:val="8A2A7A62B8364C6DA158E52967F322443"/>
    <w:rsid w:val="00933929"/>
    <w:pPr>
      <w:spacing w:before="240" w:after="80"/>
      <w:outlineLvl w:val="1"/>
    </w:pPr>
    <w:rPr>
      <w:rFonts w:asciiTheme="majorHAnsi" w:eastAsiaTheme="minorHAnsi" w:hAnsiTheme="majorHAnsi"/>
      <w:color w:val="4F81BD" w:themeColor="accent1"/>
    </w:rPr>
  </w:style>
  <w:style w:type="paragraph" w:customStyle="1" w:styleId="4CC66F9F50DE46F789AFF434ADF766893">
    <w:name w:val="4CC66F9F50DE46F789AFF434ADF766893"/>
    <w:rsid w:val="00933929"/>
    <w:pPr>
      <w:spacing w:after="120" w:line="300" w:lineRule="auto"/>
    </w:pPr>
    <w:rPr>
      <w:rFonts w:eastAsiaTheme="minorHAnsi"/>
      <w:sz w:val="18"/>
    </w:rPr>
  </w:style>
  <w:style w:type="paragraph" w:customStyle="1" w:styleId="C56F238524AB43A28F58B0D1B3F081D93">
    <w:name w:val="C56F238524AB43A28F58B0D1B3F081D93"/>
    <w:rsid w:val="00933929"/>
    <w:pPr>
      <w:spacing w:after="120" w:line="312" w:lineRule="auto"/>
    </w:pPr>
    <w:rPr>
      <w:rFonts w:asciiTheme="majorHAnsi" w:eastAsiaTheme="minorHAnsi" w:hAnsiTheme="majorHAnsi"/>
      <w:color w:val="76923C" w:themeColor="accent3" w:themeShade="BF"/>
      <w:sz w:val="20"/>
    </w:rPr>
  </w:style>
  <w:style w:type="paragraph" w:customStyle="1" w:styleId="8DB318078366493FB84147B40533BC062">
    <w:name w:val="8DB318078366493FB84147B40533BC062"/>
    <w:rsid w:val="00933929"/>
    <w:pPr>
      <w:spacing w:after="0" w:line="432" w:lineRule="auto"/>
    </w:pPr>
    <w:rPr>
      <w:rFonts w:eastAsiaTheme="minorHAnsi"/>
      <w:i/>
      <w:color w:val="76923C" w:themeColor="accent3" w:themeShade="BF"/>
      <w:sz w:val="18"/>
    </w:rPr>
  </w:style>
  <w:style w:type="paragraph" w:customStyle="1" w:styleId="CB8C8D3CFE404A71AF4E84C523A62C6B3">
    <w:name w:val="CB8C8D3CFE404A71AF4E84C523A62C6B3"/>
    <w:rsid w:val="00933929"/>
    <w:pPr>
      <w:spacing w:before="240" w:after="80"/>
      <w:outlineLvl w:val="1"/>
    </w:pPr>
    <w:rPr>
      <w:rFonts w:asciiTheme="majorHAnsi" w:eastAsiaTheme="minorHAnsi" w:hAnsiTheme="majorHAnsi"/>
      <w:color w:val="4F81BD" w:themeColor="accent1"/>
      <w:sz w:val="28"/>
    </w:rPr>
  </w:style>
  <w:style w:type="paragraph" w:customStyle="1" w:styleId="19ABA38D625D41199F72819E00B28ADC4">
    <w:name w:val="19ABA38D625D41199F72819E00B28ADC4"/>
    <w:rsid w:val="00933929"/>
    <w:pPr>
      <w:spacing w:after="120" w:line="300" w:lineRule="auto"/>
    </w:pPr>
    <w:rPr>
      <w:rFonts w:eastAsiaTheme="minorHAnsi"/>
      <w:sz w:val="18"/>
    </w:rPr>
  </w:style>
  <w:style w:type="paragraph" w:customStyle="1" w:styleId="B1388EE20450423FA6E7E84398493E304">
    <w:name w:val="B1388EE20450423FA6E7E84398493E304"/>
    <w:rsid w:val="00933929"/>
    <w:pPr>
      <w:spacing w:before="240" w:after="80"/>
      <w:outlineLvl w:val="1"/>
    </w:pPr>
    <w:rPr>
      <w:rFonts w:asciiTheme="majorHAnsi" w:eastAsiaTheme="minorHAnsi" w:hAnsiTheme="majorHAnsi"/>
      <w:color w:val="4F81BD" w:themeColor="accent1"/>
    </w:rPr>
  </w:style>
  <w:style w:type="paragraph" w:customStyle="1" w:styleId="C4614ABFB6314783B594548E8DF392744">
    <w:name w:val="C4614ABFB6314783B594548E8DF392744"/>
    <w:rsid w:val="00933929"/>
    <w:pPr>
      <w:spacing w:after="120" w:line="300" w:lineRule="auto"/>
    </w:pPr>
    <w:rPr>
      <w:rFonts w:eastAsiaTheme="minorHAnsi"/>
      <w:sz w:val="18"/>
    </w:rPr>
  </w:style>
  <w:style w:type="paragraph" w:customStyle="1" w:styleId="D262D8DB7C754394BCF72AAEF82B7F654">
    <w:name w:val="D262D8DB7C754394BCF72AAEF82B7F654"/>
    <w:rsid w:val="00933929"/>
    <w:pPr>
      <w:spacing w:after="120" w:line="300" w:lineRule="auto"/>
    </w:pPr>
    <w:rPr>
      <w:rFonts w:eastAsiaTheme="minorHAnsi"/>
      <w:sz w:val="18"/>
    </w:rPr>
  </w:style>
  <w:style w:type="paragraph" w:customStyle="1" w:styleId="A91C846D5AD442F586F552CEC618B0054">
    <w:name w:val="A91C846D5AD442F586F552CEC618B0054"/>
    <w:rsid w:val="00933929"/>
    <w:pPr>
      <w:spacing w:before="240" w:after="80"/>
      <w:outlineLvl w:val="1"/>
    </w:pPr>
    <w:rPr>
      <w:rFonts w:asciiTheme="majorHAnsi" w:eastAsiaTheme="minorHAnsi" w:hAnsiTheme="majorHAnsi"/>
      <w:color w:val="4F81BD" w:themeColor="accent1"/>
    </w:rPr>
  </w:style>
  <w:style w:type="paragraph" w:customStyle="1" w:styleId="E2F028AFAFF7486B907410FA618C2A7D4">
    <w:name w:val="E2F028AFAFF7486B907410FA618C2A7D4"/>
    <w:rsid w:val="00933929"/>
    <w:pPr>
      <w:spacing w:after="120" w:line="300" w:lineRule="auto"/>
    </w:pPr>
    <w:rPr>
      <w:rFonts w:eastAsiaTheme="minorHAnsi"/>
      <w:sz w:val="18"/>
    </w:rPr>
  </w:style>
  <w:style w:type="paragraph" w:customStyle="1" w:styleId="9E12A1BD86954F1A91D777B9CEEA4A4E4">
    <w:name w:val="9E12A1BD86954F1A91D777B9CEEA4A4E4"/>
    <w:rsid w:val="00933929"/>
    <w:pPr>
      <w:spacing w:before="240" w:after="80"/>
      <w:outlineLvl w:val="1"/>
    </w:pPr>
    <w:rPr>
      <w:rFonts w:asciiTheme="majorHAnsi" w:eastAsiaTheme="minorHAnsi" w:hAnsiTheme="majorHAnsi"/>
      <w:color w:val="4F81BD" w:themeColor="accent1"/>
      <w:sz w:val="28"/>
    </w:rPr>
  </w:style>
  <w:style w:type="paragraph" w:customStyle="1" w:styleId="262A37A12D4748C2AD6530D737C1F2D84">
    <w:name w:val="262A37A12D4748C2AD6530D737C1F2D84"/>
    <w:rsid w:val="00933929"/>
    <w:pPr>
      <w:spacing w:after="120" w:line="300" w:lineRule="auto"/>
    </w:pPr>
    <w:rPr>
      <w:rFonts w:eastAsiaTheme="minorHAnsi"/>
      <w:sz w:val="18"/>
    </w:rPr>
  </w:style>
  <w:style w:type="paragraph" w:customStyle="1" w:styleId="B195F2A6F19440678FD7A033B18358F94">
    <w:name w:val="B195F2A6F19440678FD7A033B18358F94"/>
    <w:rsid w:val="00933929"/>
    <w:pPr>
      <w:spacing w:before="240" w:after="80"/>
      <w:outlineLvl w:val="1"/>
    </w:pPr>
    <w:rPr>
      <w:rFonts w:asciiTheme="majorHAnsi" w:eastAsiaTheme="minorHAnsi" w:hAnsiTheme="majorHAnsi"/>
      <w:color w:val="4F81BD" w:themeColor="accent1"/>
    </w:rPr>
  </w:style>
  <w:style w:type="paragraph" w:customStyle="1" w:styleId="72515595F5A94931B9D78FA3079395104">
    <w:name w:val="72515595F5A94931B9D78FA3079395104"/>
    <w:rsid w:val="00933929"/>
    <w:pPr>
      <w:spacing w:after="120" w:line="300" w:lineRule="auto"/>
    </w:pPr>
    <w:rPr>
      <w:rFonts w:eastAsiaTheme="minorHAnsi"/>
      <w:sz w:val="18"/>
    </w:rPr>
  </w:style>
  <w:style w:type="paragraph" w:customStyle="1" w:styleId="5C36DAA7D6074032B6B23BA01AD866DB4">
    <w:name w:val="5C36DAA7D6074032B6B23BA01AD866DB4"/>
    <w:rsid w:val="00933929"/>
    <w:pPr>
      <w:spacing w:before="240" w:after="80"/>
      <w:outlineLvl w:val="1"/>
    </w:pPr>
    <w:rPr>
      <w:rFonts w:asciiTheme="majorHAnsi" w:eastAsiaTheme="minorHAnsi" w:hAnsiTheme="majorHAnsi"/>
      <w:color w:val="4F81BD" w:themeColor="accent1"/>
    </w:rPr>
  </w:style>
  <w:style w:type="paragraph" w:customStyle="1" w:styleId="715FB3B81DE347DD9E42FAE2BD4D64AA4">
    <w:name w:val="715FB3B81DE347DD9E42FAE2BD4D64AA4"/>
    <w:rsid w:val="00933929"/>
    <w:pPr>
      <w:spacing w:before="240" w:after="80"/>
      <w:outlineLvl w:val="1"/>
    </w:pPr>
    <w:rPr>
      <w:rFonts w:asciiTheme="majorHAnsi" w:eastAsiaTheme="minorHAnsi" w:hAnsiTheme="majorHAnsi"/>
      <w:color w:val="4F81BD" w:themeColor="accent1"/>
    </w:rPr>
  </w:style>
  <w:style w:type="paragraph" w:customStyle="1" w:styleId="7C45B20AA48049609977E3576D9FA0884">
    <w:name w:val="7C45B20AA48049609977E3576D9FA0884"/>
    <w:rsid w:val="00933929"/>
    <w:pPr>
      <w:spacing w:after="120" w:line="300" w:lineRule="auto"/>
    </w:pPr>
    <w:rPr>
      <w:rFonts w:eastAsiaTheme="minorHAnsi"/>
      <w:sz w:val="18"/>
    </w:rPr>
  </w:style>
  <w:style w:type="paragraph" w:customStyle="1" w:styleId="A0E9CBBC187C40D59831025AE0368B623">
    <w:name w:val="A0E9CBBC187C40D59831025AE0368B623"/>
    <w:rsid w:val="00933929"/>
    <w:pPr>
      <w:spacing w:before="60" w:after="120" w:line="240" w:lineRule="auto"/>
      <w:jc w:val="both"/>
    </w:pPr>
    <w:rPr>
      <w:rFonts w:eastAsiaTheme="minorHAnsi"/>
      <w:i/>
      <w:color w:val="76923C" w:themeColor="accent3" w:themeShade="BF"/>
      <w:sz w:val="20"/>
    </w:rPr>
  </w:style>
  <w:style w:type="paragraph" w:customStyle="1" w:styleId="24FA59723F3941708C65BC82E329CE923">
    <w:name w:val="24FA59723F3941708C65BC82E329CE923"/>
    <w:rsid w:val="00933929"/>
    <w:pPr>
      <w:spacing w:before="240" w:after="80"/>
    </w:pPr>
    <w:rPr>
      <w:rFonts w:asciiTheme="majorHAnsi" w:eastAsiaTheme="minorHAnsi" w:hAnsiTheme="majorHAnsi"/>
      <w:color w:val="4F81BD" w:themeColor="accent1"/>
    </w:rPr>
  </w:style>
  <w:style w:type="paragraph" w:customStyle="1" w:styleId="571C26A3CA494CBD9439DD5BFC0A87333">
    <w:name w:val="571C26A3CA494CBD9439DD5BFC0A87333"/>
    <w:rsid w:val="00933929"/>
    <w:pPr>
      <w:spacing w:after="0"/>
    </w:pPr>
    <w:rPr>
      <w:rFonts w:eastAsiaTheme="minorHAnsi"/>
      <w:color w:val="4F81BD" w:themeColor="accent1"/>
      <w:sz w:val="18"/>
    </w:rPr>
  </w:style>
  <w:style w:type="paragraph" w:customStyle="1" w:styleId="30FFE8D03474475595C70E4046A3DB923">
    <w:name w:val="30FFE8D03474475595C70E4046A3DB923"/>
    <w:rsid w:val="00933929"/>
    <w:pPr>
      <w:spacing w:after="0"/>
    </w:pPr>
    <w:rPr>
      <w:rFonts w:eastAsiaTheme="minorHAnsi"/>
      <w:color w:val="4F81BD" w:themeColor="accent1"/>
      <w:sz w:val="18"/>
    </w:rPr>
  </w:style>
  <w:style w:type="paragraph" w:customStyle="1" w:styleId="5859C711CD9F4239BF9A2C55A5041B573">
    <w:name w:val="5859C711CD9F4239BF9A2C55A5041B573"/>
    <w:rsid w:val="00933929"/>
    <w:pPr>
      <w:spacing w:after="0"/>
    </w:pPr>
    <w:rPr>
      <w:rFonts w:eastAsiaTheme="minorHAnsi"/>
      <w:color w:val="4F81BD" w:themeColor="accent1"/>
      <w:sz w:val="18"/>
    </w:rPr>
  </w:style>
  <w:style w:type="paragraph" w:customStyle="1" w:styleId="64BDA2DDABEB45E6A11282D2E8E1D23E4">
    <w:name w:val="64BDA2DDABEB45E6A11282D2E8E1D23E4"/>
    <w:rsid w:val="00933929"/>
    <w:pPr>
      <w:spacing w:before="240" w:after="80"/>
    </w:pPr>
    <w:rPr>
      <w:rFonts w:eastAsiaTheme="minorHAnsi"/>
      <w:color w:val="4F81BD" w:themeColor="accent1"/>
    </w:rPr>
  </w:style>
  <w:style w:type="paragraph" w:customStyle="1" w:styleId="9B43F59750AF40E586DBC0DAA90A5A553">
    <w:name w:val="9B43F59750AF40E586DBC0DAA90A5A553"/>
    <w:rsid w:val="00933929"/>
    <w:pPr>
      <w:spacing w:before="120" w:after="120" w:line="384" w:lineRule="auto"/>
    </w:pPr>
    <w:rPr>
      <w:rFonts w:eastAsiaTheme="minorHAnsi"/>
      <w:i/>
      <w:color w:val="76923C" w:themeColor="accent3" w:themeShade="BF"/>
      <w:sz w:val="20"/>
    </w:rPr>
  </w:style>
  <w:style w:type="paragraph" w:customStyle="1" w:styleId="D3698C1BF2294BD59E4F83170C820D565">
    <w:name w:val="D3698C1BF2294BD59E4F83170C820D565"/>
    <w:rsid w:val="00933929"/>
    <w:pPr>
      <w:spacing w:before="240" w:after="80"/>
      <w:outlineLvl w:val="1"/>
    </w:pPr>
    <w:rPr>
      <w:rFonts w:asciiTheme="majorHAnsi" w:eastAsiaTheme="minorHAnsi" w:hAnsiTheme="majorHAnsi"/>
      <w:color w:val="4F81BD" w:themeColor="accent1"/>
    </w:rPr>
  </w:style>
  <w:style w:type="paragraph" w:customStyle="1" w:styleId="296B9FD888494A0DB23258ECFB20EB0B5">
    <w:name w:val="296B9FD888494A0DB23258ECFB20EB0B5"/>
    <w:rsid w:val="00933929"/>
    <w:pPr>
      <w:spacing w:after="120" w:line="300" w:lineRule="auto"/>
    </w:pPr>
    <w:rPr>
      <w:rFonts w:eastAsiaTheme="minorHAnsi"/>
      <w:sz w:val="18"/>
    </w:rPr>
  </w:style>
  <w:style w:type="paragraph" w:customStyle="1" w:styleId="D09BABCB8EBD468EB4E09B5D30CD27C64">
    <w:name w:val="D09BABCB8EBD468EB4E09B5D30CD27C64"/>
    <w:rsid w:val="00933929"/>
    <w:pPr>
      <w:spacing w:after="120" w:line="300" w:lineRule="auto"/>
      <w:ind w:left="360" w:hanging="360"/>
    </w:pPr>
    <w:rPr>
      <w:rFonts w:eastAsiaTheme="minorHAnsi"/>
      <w:sz w:val="18"/>
    </w:rPr>
  </w:style>
  <w:style w:type="paragraph" w:customStyle="1" w:styleId="8A2A7A62B8364C6DA158E52967F322444">
    <w:name w:val="8A2A7A62B8364C6DA158E52967F322444"/>
    <w:rsid w:val="00933929"/>
    <w:pPr>
      <w:spacing w:before="240" w:after="80"/>
      <w:outlineLvl w:val="1"/>
    </w:pPr>
    <w:rPr>
      <w:rFonts w:asciiTheme="majorHAnsi" w:eastAsiaTheme="minorHAnsi" w:hAnsiTheme="majorHAnsi"/>
      <w:color w:val="4F81BD" w:themeColor="accent1"/>
    </w:rPr>
  </w:style>
  <w:style w:type="paragraph" w:customStyle="1" w:styleId="4CC66F9F50DE46F789AFF434ADF766894">
    <w:name w:val="4CC66F9F50DE46F789AFF434ADF766894"/>
    <w:rsid w:val="00933929"/>
    <w:pPr>
      <w:spacing w:after="120" w:line="300" w:lineRule="auto"/>
    </w:pPr>
    <w:rPr>
      <w:rFonts w:eastAsiaTheme="minorHAnsi"/>
      <w:sz w:val="18"/>
    </w:rPr>
  </w:style>
  <w:style w:type="paragraph" w:customStyle="1" w:styleId="C56F238524AB43A28F58B0D1B3F081D94">
    <w:name w:val="C56F238524AB43A28F58B0D1B3F081D94"/>
    <w:rsid w:val="00933929"/>
    <w:pPr>
      <w:spacing w:after="120" w:line="312" w:lineRule="auto"/>
    </w:pPr>
    <w:rPr>
      <w:rFonts w:asciiTheme="majorHAnsi" w:eastAsiaTheme="minorHAnsi" w:hAnsiTheme="majorHAnsi"/>
      <w:color w:val="76923C" w:themeColor="accent3" w:themeShade="BF"/>
      <w:sz w:val="20"/>
    </w:rPr>
  </w:style>
  <w:style w:type="paragraph" w:customStyle="1" w:styleId="8DB318078366493FB84147B40533BC063">
    <w:name w:val="8DB318078366493FB84147B40533BC063"/>
    <w:rsid w:val="00933929"/>
    <w:pPr>
      <w:spacing w:after="0" w:line="432" w:lineRule="auto"/>
    </w:pPr>
    <w:rPr>
      <w:rFonts w:eastAsiaTheme="minorHAnsi"/>
      <w:i/>
      <w:color w:val="76923C" w:themeColor="accent3" w:themeShade="BF"/>
      <w:sz w:val="18"/>
    </w:rPr>
  </w:style>
  <w:style w:type="paragraph" w:customStyle="1" w:styleId="CB8C8D3CFE404A71AF4E84C523A62C6B4">
    <w:name w:val="CB8C8D3CFE404A71AF4E84C523A62C6B4"/>
    <w:rsid w:val="00933929"/>
    <w:pPr>
      <w:spacing w:before="240" w:after="80"/>
      <w:outlineLvl w:val="1"/>
    </w:pPr>
    <w:rPr>
      <w:rFonts w:asciiTheme="majorHAnsi" w:eastAsiaTheme="minorHAnsi" w:hAnsiTheme="majorHAnsi"/>
      <w:color w:val="4F81BD" w:themeColor="accent1"/>
      <w:sz w:val="28"/>
    </w:rPr>
  </w:style>
  <w:style w:type="paragraph" w:customStyle="1" w:styleId="19ABA38D625D41199F72819E00B28ADC5">
    <w:name w:val="19ABA38D625D41199F72819E00B28ADC5"/>
    <w:rsid w:val="00933929"/>
    <w:pPr>
      <w:spacing w:after="120" w:line="300" w:lineRule="auto"/>
    </w:pPr>
    <w:rPr>
      <w:rFonts w:eastAsiaTheme="minorHAnsi"/>
      <w:sz w:val="18"/>
    </w:rPr>
  </w:style>
  <w:style w:type="paragraph" w:customStyle="1" w:styleId="B1388EE20450423FA6E7E84398493E305">
    <w:name w:val="B1388EE20450423FA6E7E84398493E305"/>
    <w:rsid w:val="00933929"/>
    <w:pPr>
      <w:spacing w:before="240" w:after="80"/>
      <w:outlineLvl w:val="1"/>
    </w:pPr>
    <w:rPr>
      <w:rFonts w:asciiTheme="majorHAnsi" w:eastAsiaTheme="minorHAnsi" w:hAnsiTheme="majorHAnsi"/>
      <w:color w:val="4F81BD" w:themeColor="accent1"/>
    </w:rPr>
  </w:style>
  <w:style w:type="paragraph" w:customStyle="1" w:styleId="C4614ABFB6314783B594548E8DF392745">
    <w:name w:val="C4614ABFB6314783B594548E8DF392745"/>
    <w:rsid w:val="00933929"/>
    <w:pPr>
      <w:spacing w:after="120" w:line="300" w:lineRule="auto"/>
    </w:pPr>
    <w:rPr>
      <w:rFonts w:eastAsiaTheme="minorHAnsi"/>
      <w:sz w:val="18"/>
    </w:rPr>
  </w:style>
  <w:style w:type="paragraph" w:customStyle="1" w:styleId="5ED31F4BC72C41D28219A349FC8B11111">
    <w:name w:val="5ED31F4BC72C41D28219A349FC8B11111"/>
    <w:rsid w:val="00933929"/>
    <w:pPr>
      <w:spacing w:before="240" w:after="80"/>
      <w:outlineLvl w:val="1"/>
    </w:pPr>
    <w:rPr>
      <w:rFonts w:asciiTheme="majorHAnsi" w:eastAsiaTheme="minorHAnsi" w:hAnsiTheme="majorHAnsi"/>
      <w:color w:val="4F81BD" w:themeColor="accent1"/>
    </w:rPr>
  </w:style>
  <w:style w:type="paragraph" w:customStyle="1" w:styleId="D262D8DB7C754394BCF72AAEF82B7F655">
    <w:name w:val="D262D8DB7C754394BCF72AAEF82B7F655"/>
    <w:rsid w:val="00933929"/>
    <w:pPr>
      <w:spacing w:after="120" w:line="300" w:lineRule="auto"/>
    </w:pPr>
    <w:rPr>
      <w:rFonts w:eastAsiaTheme="minorHAnsi"/>
      <w:sz w:val="18"/>
    </w:rPr>
  </w:style>
  <w:style w:type="paragraph" w:customStyle="1" w:styleId="A91C846D5AD442F586F552CEC618B0055">
    <w:name w:val="A91C846D5AD442F586F552CEC618B0055"/>
    <w:rsid w:val="00933929"/>
    <w:pPr>
      <w:spacing w:before="240" w:after="80"/>
      <w:outlineLvl w:val="1"/>
    </w:pPr>
    <w:rPr>
      <w:rFonts w:asciiTheme="majorHAnsi" w:eastAsiaTheme="minorHAnsi" w:hAnsiTheme="majorHAnsi"/>
      <w:color w:val="4F81BD" w:themeColor="accent1"/>
    </w:rPr>
  </w:style>
  <w:style w:type="paragraph" w:customStyle="1" w:styleId="E2F028AFAFF7486B907410FA618C2A7D5">
    <w:name w:val="E2F028AFAFF7486B907410FA618C2A7D5"/>
    <w:rsid w:val="00933929"/>
    <w:pPr>
      <w:spacing w:after="120" w:line="300" w:lineRule="auto"/>
    </w:pPr>
    <w:rPr>
      <w:rFonts w:eastAsiaTheme="minorHAnsi"/>
      <w:sz w:val="18"/>
    </w:rPr>
  </w:style>
  <w:style w:type="paragraph" w:customStyle="1" w:styleId="9E12A1BD86954F1A91D777B9CEEA4A4E5">
    <w:name w:val="9E12A1BD86954F1A91D777B9CEEA4A4E5"/>
    <w:rsid w:val="00933929"/>
    <w:pPr>
      <w:spacing w:before="240" w:after="80"/>
      <w:outlineLvl w:val="1"/>
    </w:pPr>
    <w:rPr>
      <w:rFonts w:asciiTheme="majorHAnsi" w:eastAsiaTheme="minorHAnsi" w:hAnsiTheme="majorHAnsi"/>
      <w:color w:val="4F81BD" w:themeColor="accent1"/>
      <w:sz w:val="28"/>
    </w:rPr>
  </w:style>
  <w:style w:type="paragraph" w:customStyle="1" w:styleId="262A37A12D4748C2AD6530D737C1F2D85">
    <w:name w:val="262A37A12D4748C2AD6530D737C1F2D85"/>
    <w:rsid w:val="00933929"/>
    <w:pPr>
      <w:spacing w:after="120" w:line="300" w:lineRule="auto"/>
    </w:pPr>
    <w:rPr>
      <w:rFonts w:eastAsiaTheme="minorHAnsi"/>
      <w:sz w:val="18"/>
    </w:rPr>
  </w:style>
  <w:style w:type="paragraph" w:customStyle="1" w:styleId="B195F2A6F19440678FD7A033B18358F95">
    <w:name w:val="B195F2A6F19440678FD7A033B18358F95"/>
    <w:rsid w:val="00933929"/>
    <w:pPr>
      <w:spacing w:before="240" w:after="80"/>
      <w:outlineLvl w:val="1"/>
    </w:pPr>
    <w:rPr>
      <w:rFonts w:asciiTheme="majorHAnsi" w:eastAsiaTheme="minorHAnsi" w:hAnsiTheme="majorHAnsi"/>
      <w:color w:val="4F81BD" w:themeColor="accent1"/>
    </w:rPr>
  </w:style>
  <w:style w:type="paragraph" w:customStyle="1" w:styleId="72515595F5A94931B9D78FA3079395105">
    <w:name w:val="72515595F5A94931B9D78FA3079395105"/>
    <w:rsid w:val="00933929"/>
    <w:pPr>
      <w:spacing w:after="120" w:line="300" w:lineRule="auto"/>
    </w:pPr>
    <w:rPr>
      <w:rFonts w:eastAsiaTheme="minorHAnsi"/>
      <w:sz w:val="18"/>
    </w:rPr>
  </w:style>
  <w:style w:type="paragraph" w:customStyle="1" w:styleId="5C36DAA7D6074032B6B23BA01AD866DB5">
    <w:name w:val="5C36DAA7D6074032B6B23BA01AD866DB5"/>
    <w:rsid w:val="00933929"/>
    <w:pPr>
      <w:spacing w:before="240" w:after="80"/>
      <w:outlineLvl w:val="1"/>
    </w:pPr>
    <w:rPr>
      <w:rFonts w:asciiTheme="majorHAnsi" w:eastAsiaTheme="minorHAnsi" w:hAnsiTheme="majorHAnsi"/>
      <w:color w:val="4F81BD" w:themeColor="accent1"/>
    </w:rPr>
  </w:style>
  <w:style w:type="paragraph" w:customStyle="1" w:styleId="715FB3B81DE347DD9E42FAE2BD4D64AA5">
    <w:name w:val="715FB3B81DE347DD9E42FAE2BD4D64AA5"/>
    <w:rsid w:val="00933929"/>
    <w:pPr>
      <w:spacing w:before="240" w:after="80"/>
      <w:outlineLvl w:val="1"/>
    </w:pPr>
    <w:rPr>
      <w:rFonts w:asciiTheme="majorHAnsi" w:eastAsiaTheme="minorHAnsi" w:hAnsiTheme="majorHAnsi"/>
      <w:color w:val="4F81BD" w:themeColor="accent1"/>
    </w:rPr>
  </w:style>
  <w:style w:type="paragraph" w:customStyle="1" w:styleId="7C45B20AA48049609977E3576D9FA0885">
    <w:name w:val="7C45B20AA48049609977E3576D9FA0885"/>
    <w:rsid w:val="00933929"/>
    <w:pPr>
      <w:spacing w:after="120" w:line="300" w:lineRule="auto"/>
    </w:pPr>
    <w:rPr>
      <w:rFonts w:eastAsiaTheme="minorHAnsi"/>
      <w:sz w:val="18"/>
    </w:rPr>
  </w:style>
  <w:style w:type="paragraph" w:customStyle="1" w:styleId="37018E88CF2147A7A94DC8803F5C2A49">
    <w:name w:val="37018E88CF2147A7A94DC8803F5C2A49"/>
    <w:rsid w:val="00933929"/>
    <w:pPr>
      <w:spacing w:line="312" w:lineRule="auto"/>
      <w:jc w:val="both"/>
    </w:pPr>
    <w:rPr>
      <w:rFonts w:asciiTheme="majorHAnsi" w:eastAsiaTheme="minorHAnsi" w:hAnsiTheme="majorHAnsi"/>
      <w:color w:val="4F81BD" w:themeColor="accent1"/>
      <w:sz w:val="32"/>
    </w:rPr>
  </w:style>
  <w:style w:type="paragraph" w:customStyle="1" w:styleId="A0E9CBBC187C40D59831025AE0368B624">
    <w:name w:val="A0E9CBBC187C40D59831025AE0368B624"/>
    <w:rsid w:val="00933929"/>
    <w:pPr>
      <w:spacing w:before="60" w:after="120" w:line="240" w:lineRule="auto"/>
      <w:jc w:val="both"/>
    </w:pPr>
    <w:rPr>
      <w:rFonts w:eastAsiaTheme="minorHAnsi"/>
      <w:i/>
      <w:color w:val="76923C" w:themeColor="accent3" w:themeShade="BF"/>
      <w:sz w:val="20"/>
    </w:rPr>
  </w:style>
  <w:style w:type="paragraph" w:customStyle="1" w:styleId="24FA59723F3941708C65BC82E329CE924">
    <w:name w:val="24FA59723F3941708C65BC82E329CE924"/>
    <w:rsid w:val="00933929"/>
    <w:pPr>
      <w:spacing w:before="240" w:after="80"/>
    </w:pPr>
    <w:rPr>
      <w:rFonts w:asciiTheme="majorHAnsi" w:eastAsiaTheme="minorHAnsi" w:hAnsiTheme="majorHAnsi"/>
      <w:color w:val="4F81BD" w:themeColor="accent1"/>
    </w:rPr>
  </w:style>
  <w:style w:type="paragraph" w:customStyle="1" w:styleId="571C26A3CA494CBD9439DD5BFC0A87334">
    <w:name w:val="571C26A3CA494CBD9439DD5BFC0A87334"/>
    <w:rsid w:val="00933929"/>
    <w:pPr>
      <w:spacing w:after="0"/>
    </w:pPr>
    <w:rPr>
      <w:rFonts w:eastAsiaTheme="minorHAnsi"/>
      <w:color w:val="4F81BD" w:themeColor="accent1"/>
      <w:sz w:val="18"/>
    </w:rPr>
  </w:style>
  <w:style w:type="paragraph" w:customStyle="1" w:styleId="30FFE8D03474475595C70E4046A3DB924">
    <w:name w:val="30FFE8D03474475595C70E4046A3DB924"/>
    <w:rsid w:val="00933929"/>
    <w:pPr>
      <w:spacing w:after="0"/>
    </w:pPr>
    <w:rPr>
      <w:rFonts w:eastAsiaTheme="minorHAnsi"/>
      <w:color w:val="4F81BD" w:themeColor="accent1"/>
      <w:sz w:val="18"/>
    </w:rPr>
  </w:style>
  <w:style w:type="paragraph" w:customStyle="1" w:styleId="5859C711CD9F4239BF9A2C55A5041B574">
    <w:name w:val="5859C711CD9F4239BF9A2C55A5041B574"/>
    <w:rsid w:val="00933929"/>
    <w:pPr>
      <w:spacing w:after="0"/>
    </w:pPr>
    <w:rPr>
      <w:rFonts w:eastAsiaTheme="minorHAnsi"/>
      <w:color w:val="4F81BD" w:themeColor="accent1"/>
      <w:sz w:val="18"/>
    </w:rPr>
  </w:style>
  <w:style w:type="paragraph" w:customStyle="1" w:styleId="64BDA2DDABEB45E6A11282D2E8E1D23E5">
    <w:name w:val="64BDA2DDABEB45E6A11282D2E8E1D23E5"/>
    <w:rsid w:val="00933929"/>
    <w:pPr>
      <w:spacing w:before="240" w:after="80"/>
    </w:pPr>
    <w:rPr>
      <w:rFonts w:eastAsiaTheme="minorHAnsi"/>
      <w:color w:val="4F81BD" w:themeColor="accent1"/>
    </w:rPr>
  </w:style>
  <w:style w:type="paragraph" w:customStyle="1" w:styleId="9B43F59750AF40E586DBC0DAA90A5A554">
    <w:name w:val="9B43F59750AF40E586DBC0DAA90A5A554"/>
    <w:rsid w:val="00933929"/>
    <w:pPr>
      <w:spacing w:before="120" w:after="120" w:line="384" w:lineRule="auto"/>
    </w:pPr>
    <w:rPr>
      <w:rFonts w:eastAsiaTheme="minorHAnsi"/>
      <w:i/>
      <w:color w:val="76923C" w:themeColor="accent3" w:themeShade="BF"/>
      <w:sz w:val="20"/>
    </w:rPr>
  </w:style>
  <w:style w:type="paragraph" w:customStyle="1" w:styleId="D3698C1BF2294BD59E4F83170C820D566">
    <w:name w:val="D3698C1BF2294BD59E4F83170C820D566"/>
    <w:rsid w:val="00933929"/>
    <w:pPr>
      <w:spacing w:before="240" w:after="80"/>
      <w:outlineLvl w:val="1"/>
    </w:pPr>
    <w:rPr>
      <w:rFonts w:asciiTheme="majorHAnsi" w:eastAsiaTheme="minorHAnsi" w:hAnsiTheme="majorHAnsi"/>
      <w:color w:val="4F81BD" w:themeColor="accent1"/>
    </w:rPr>
  </w:style>
  <w:style w:type="paragraph" w:customStyle="1" w:styleId="296B9FD888494A0DB23258ECFB20EB0B6">
    <w:name w:val="296B9FD888494A0DB23258ECFB20EB0B6"/>
    <w:rsid w:val="00933929"/>
    <w:pPr>
      <w:spacing w:after="120" w:line="300" w:lineRule="auto"/>
    </w:pPr>
    <w:rPr>
      <w:rFonts w:eastAsiaTheme="minorHAnsi"/>
      <w:sz w:val="18"/>
    </w:rPr>
  </w:style>
  <w:style w:type="paragraph" w:customStyle="1" w:styleId="D09BABCB8EBD468EB4E09B5D30CD27C65">
    <w:name w:val="D09BABCB8EBD468EB4E09B5D30CD27C65"/>
    <w:rsid w:val="00933929"/>
    <w:pPr>
      <w:spacing w:after="120" w:line="300" w:lineRule="auto"/>
      <w:ind w:left="360" w:hanging="360"/>
    </w:pPr>
    <w:rPr>
      <w:rFonts w:eastAsiaTheme="minorHAnsi"/>
      <w:sz w:val="18"/>
    </w:rPr>
  </w:style>
  <w:style w:type="paragraph" w:customStyle="1" w:styleId="8A2A7A62B8364C6DA158E52967F322445">
    <w:name w:val="8A2A7A62B8364C6DA158E52967F322445"/>
    <w:rsid w:val="00933929"/>
    <w:pPr>
      <w:spacing w:before="240" w:after="80"/>
      <w:outlineLvl w:val="1"/>
    </w:pPr>
    <w:rPr>
      <w:rFonts w:asciiTheme="majorHAnsi" w:eastAsiaTheme="minorHAnsi" w:hAnsiTheme="majorHAnsi"/>
      <w:color w:val="4F81BD" w:themeColor="accent1"/>
    </w:rPr>
  </w:style>
  <w:style w:type="paragraph" w:customStyle="1" w:styleId="4CC66F9F50DE46F789AFF434ADF766895">
    <w:name w:val="4CC66F9F50DE46F789AFF434ADF766895"/>
    <w:rsid w:val="00933929"/>
    <w:pPr>
      <w:spacing w:after="120" w:line="300" w:lineRule="auto"/>
    </w:pPr>
    <w:rPr>
      <w:rFonts w:eastAsiaTheme="minorHAnsi"/>
      <w:sz w:val="18"/>
    </w:rPr>
  </w:style>
  <w:style w:type="paragraph" w:customStyle="1" w:styleId="C56F238524AB43A28F58B0D1B3F081D95">
    <w:name w:val="C56F238524AB43A28F58B0D1B3F081D95"/>
    <w:rsid w:val="00933929"/>
    <w:pPr>
      <w:spacing w:after="120" w:line="312" w:lineRule="auto"/>
    </w:pPr>
    <w:rPr>
      <w:rFonts w:asciiTheme="majorHAnsi" w:eastAsiaTheme="minorHAnsi" w:hAnsiTheme="majorHAnsi"/>
      <w:color w:val="76923C" w:themeColor="accent3" w:themeShade="BF"/>
      <w:sz w:val="20"/>
    </w:rPr>
  </w:style>
  <w:style w:type="paragraph" w:customStyle="1" w:styleId="8DB318078366493FB84147B40533BC064">
    <w:name w:val="8DB318078366493FB84147B40533BC064"/>
    <w:rsid w:val="00933929"/>
    <w:pPr>
      <w:spacing w:after="0" w:line="432" w:lineRule="auto"/>
    </w:pPr>
    <w:rPr>
      <w:rFonts w:eastAsiaTheme="minorHAnsi"/>
      <w:i/>
      <w:color w:val="76923C" w:themeColor="accent3" w:themeShade="BF"/>
      <w:sz w:val="18"/>
    </w:rPr>
  </w:style>
  <w:style w:type="paragraph" w:customStyle="1" w:styleId="CB8C8D3CFE404A71AF4E84C523A62C6B5">
    <w:name w:val="CB8C8D3CFE404A71AF4E84C523A62C6B5"/>
    <w:rsid w:val="00933929"/>
    <w:pPr>
      <w:spacing w:before="240" w:after="80"/>
      <w:outlineLvl w:val="1"/>
    </w:pPr>
    <w:rPr>
      <w:rFonts w:asciiTheme="majorHAnsi" w:eastAsiaTheme="minorHAnsi" w:hAnsiTheme="majorHAnsi"/>
      <w:color w:val="4F81BD" w:themeColor="accent1"/>
      <w:sz w:val="28"/>
    </w:rPr>
  </w:style>
  <w:style w:type="paragraph" w:customStyle="1" w:styleId="19ABA38D625D41199F72819E00B28ADC6">
    <w:name w:val="19ABA38D625D41199F72819E00B28ADC6"/>
    <w:rsid w:val="00933929"/>
    <w:pPr>
      <w:spacing w:after="120" w:line="300" w:lineRule="auto"/>
    </w:pPr>
    <w:rPr>
      <w:rFonts w:eastAsiaTheme="minorHAnsi"/>
      <w:sz w:val="18"/>
    </w:rPr>
  </w:style>
  <w:style w:type="paragraph" w:customStyle="1" w:styleId="B1388EE20450423FA6E7E84398493E306">
    <w:name w:val="B1388EE20450423FA6E7E84398493E306"/>
    <w:rsid w:val="00933929"/>
    <w:pPr>
      <w:spacing w:before="240" w:after="80"/>
      <w:outlineLvl w:val="1"/>
    </w:pPr>
    <w:rPr>
      <w:rFonts w:asciiTheme="majorHAnsi" w:eastAsiaTheme="minorHAnsi" w:hAnsiTheme="majorHAnsi"/>
      <w:color w:val="4F81BD" w:themeColor="accent1"/>
    </w:rPr>
  </w:style>
  <w:style w:type="paragraph" w:customStyle="1" w:styleId="C4614ABFB6314783B594548E8DF392746">
    <w:name w:val="C4614ABFB6314783B594548E8DF392746"/>
    <w:rsid w:val="00933929"/>
    <w:pPr>
      <w:spacing w:after="120" w:line="300" w:lineRule="auto"/>
    </w:pPr>
    <w:rPr>
      <w:rFonts w:eastAsiaTheme="minorHAnsi"/>
      <w:sz w:val="18"/>
    </w:rPr>
  </w:style>
  <w:style w:type="paragraph" w:customStyle="1" w:styleId="5ED31F4BC72C41D28219A349FC8B11112">
    <w:name w:val="5ED31F4BC72C41D28219A349FC8B11112"/>
    <w:rsid w:val="00933929"/>
    <w:pPr>
      <w:spacing w:before="240" w:after="80"/>
      <w:outlineLvl w:val="1"/>
    </w:pPr>
    <w:rPr>
      <w:rFonts w:asciiTheme="majorHAnsi" w:eastAsiaTheme="minorHAnsi" w:hAnsiTheme="majorHAnsi"/>
      <w:color w:val="4F81BD" w:themeColor="accent1"/>
    </w:rPr>
  </w:style>
  <w:style w:type="paragraph" w:customStyle="1" w:styleId="D262D8DB7C754394BCF72AAEF82B7F656">
    <w:name w:val="D262D8DB7C754394BCF72AAEF82B7F656"/>
    <w:rsid w:val="00933929"/>
    <w:pPr>
      <w:spacing w:after="120" w:line="300" w:lineRule="auto"/>
    </w:pPr>
    <w:rPr>
      <w:rFonts w:eastAsiaTheme="minorHAnsi"/>
      <w:sz w:val="18"/>
    </w:rPr>
  </w:style>
  <w:style w:type="paragraph" w:customStyle="1" w:styleId="A91C846D5AD442F586F552CEC618B0056">
    <w:name w:val="A91C846D5AD442F586F552CEC618B0056"/>
    <w:rsid w:val="00933929"/>
    <w:pPr>
      <w:spacing w:before="240" w:after="80"/>
      <w:outlineLvl w:val="1"/>
    </w:pPr>
    <w:rPr>
      <w:rFonts w:asciiTheme="majorHAnsi" w:eastAsiaTheme="minorHAnsi" w:hAnsiTheme="majorHAnsi"/>
      <w:color w:val="4F81BD" w:themeColor="accent1"/>
    </w:rPr>
  </w:style>
  <w:style w:type="paragraph" w:customStyle="1" w:styleId="E2F028AFAFF7486B907410FA618C2A7D6">
    <w:name w:val="E2F028AFAFF7486B907410FA618C2A7D6"/>
    <w:rsid w:val="00933929"/>
    <w:pPr>
      <w:spacing w:after="120" w:line="300" w:lineRule="auto"/>
    </w:pPr>
    <w:rPr>
      <w:rFonts w:eastAsiaTheme="minorHAnsi"/>
      <w:sz w:val="18"/>
    </w:rPr>
  </w:style>
  <w:style w:type="paragraph" w:customStyle="1" w:styleId="9E12A1BD86954F1A91D777B9CEEA4A4E6">
    <w:name w:val="9E12A1BD86954F1A91D777B9CEEA4A4E6"/>
    <w:rsid w:val="00933929"/>
    <w:pPr>
      <w:spacing w:before="240" w:after="80"/>
      <w:outlineLvl w:val="1"/>
    </w:pPr>
    <w:rPr>
      <w:rFonts w:asciiTheme="majorHAnsi" w:eastAsiaTheme="minorHAnsi" w:hAnsiTheme="majorHAnsi"/>
      <w:color w:val="4F81BD" w:themeColor="accent1"/>
      <w:sz w:val="28"/>
    </w:rPr>
  </w:style>
  <w:style w:type="paragraph" w:customStyle="1" w:styleId="262A37A12D4748C2AD6530D737C1F2D86">
    <w:name w:val="262A37A12D4748C2AD6530D737C1F2D86"/>
    <w:rsid w:val="00933929"/>
    <w:pPr>
      <w:spacing w:after="120" w:line="300" w:lineRule="auto"/>
    </w:pPr>
    <w:rPr>
      <w:rFonts w:eastAsiaTheme="minorHAnsi"/>
      <w:sz w:val="18"/>
    </w:rPr>
  </w:style>
  <w:style w:type="paragraph" w:customStyle="1" w:styleId="B195F2A6F19440678FD7A033B18358F96">
    <w:name w:val="B195F2A6F19440678FD7A033B18358F96"/>
    <w:rsid w:val="00933929"/>
    <w:pPr>
      <w:spacing w:before="240" w:after="80"/>
      <w:outlineLvl w:val="1"/>
    </w:pPr>
    <w:rPr>
      <w:rFonts w:asciiTheme="majorHAnsi" w:eastAsiaTheme="minorHAnsi" w:hAnsiTheme="majorHAnsi"/>
      <w:color w:val="4F81BD" w:themeColor="accent1"/>
    </w:rPr>
  </w:style>
  <w:style w:type="paragraph" w:customStyle="1" w:styleId="72515595F5A94931B9D78FA3079395106">
    <w:name w:val="72515595F5A94931B9D78FA3079395106"/>
    <w:rsid w:val="00933929"/>
    <w:pPr>
      <w:spacing w:after="120" w:line="300" w:lineRule="auto"/>
    </w:pPr>
    <w:rPr>
      <w:rFonts w:eastAsiaTheme="minorHAnsi"/>
      <w:sz w:val="18"/>
    </w:rPr>
  </w:style>
  <w:style w:type="paragraph" w:customStyle="1" w:styleId="5C36DAA7D6074032B6B23BA01AD866DB6">
    <w:name w:val="5C36DAA7D6074032B6B23BA01AD866DB6"/>
    <w:rsid w:val="00933929"/>
    <w:pPr>
      <w:spacing w:before="240" w:after="80"/>
      <w:outlineLvl w:val="1"/>
    </w:pPr>
    <w:rPr>
      <w:rFonts w:asciiTheme="majorHAnsi" w:eastAsiaTheme="minorHAnsi" w:hAnsiTheme="majorHAnsi"/>
      <w:color w:val="4F81BD" w:themeColor="accent1"/>
    </w:rPr>
  </w:style>
  <w:style w:type="paragraph" w:customStyle="1" w:styleId="715FB3B81DE347DD9E42FAE2BD4D64AA6">
    <w:name w:val="715FB3B81DE347DD9E42FAE2BD4D64AA6"/>
    <w:rsid w:val="00933929"/>
    <w:pPr>
      <w:spacing w:before="240" w:after="80"/>
      <w:outlineLvl w:val="1"/>
    </w:pPr>
    <w:rPr>
      <w:rFonts w:asciiTheme="majorHAnsi" w:eastAsiaTheme="minorHAnsi" w:hAnsiTheme="majorHAnsi"/>
      <w:color w:val="4F81BD" w:themeColor="accent1"/>
    </w:rPr>
  </w:style>
  <w:style w:type="paragraph" w:customStyle="1" w:styleId="7C45B20AA48049609977E3576D9FA0886">
    <w:name w:val="7C45B20AA48049609977E3576D9FA0886"/>
    <w:rsid w:val="00933929"/>
    <w:pPr>
      <w:spacing w:after="120" w:line="300" w:lineRule="auto"/>
    </w:pPr>
    <w:rPr>
      <w:rFonts w:eastAsiaTheme="minorHAnsi"/>
      <w:sz w:val="18"/>
    </w:rPr>
  </w:style>
  <w:style w:type="paragraph" w:customStyle="1" w:styleId="37018E88CF2147A7A94DC8803F5C2A491">
    <w:name w:val="37018E88CF2147A7A94DC8803F5C2A491"/>
    <w:rsid w:val="00933929"/>
    <w:pPr>
      <w:spacing w:line="312" w:lineRule="auto"/>
      <w:jc w:val="both"/>
    </w:pPr>
    <w:rPr>
      <w:rFonts w:asciiTheme="majorHAnsi" w:eastAsiaTheme="minorHAnsi" w:hAnsiTheme="majorHAnsi"/>
      <w:color w:val="4F81BD" w:themeColor="accent1"/>
      <w:sz w:val="32"/>
    </w:rPr>
  </w:style>
  <w:style w:type="paragraph" w:customStyle="1" w:styleId="A0E9CBBC187C40D59831025AE0368B625">
    <w:name w:val="A0E9CBBC187C40D59831025AE0368B625"/>
    <w:rsid w:val="00933929"/>
    <w:pPr>
      <w:spacing w:before="60" w:after="120" w:line="240" w:lineRule="auto"/>
      <w:jc w:val="both"/>
    </w:pPr>
    <w:rPr>
      <w:rFonts w:eastAsiaTheme="minorHAnsi"/>
      <w:i/>
      <w:color w:val="76923C" w:themeColor="accent3" w:themeShade="BF"/>
      <w:sz w:val="20"/>
    </w:rPr>
  </w:style>
  <w:style w:type="paragraph" w:customStyle="1" w:styleId="24FA59723F3941708C65BC82E329CE925">
    <w:name w:val="24FA59723F3941708C65BC82E329CE925"/>
    <w:rsid w:val="00933929"/>
    <w:pPr>
      <w:spacing w:before="240" w:after="80"/>
    </w:pPr>
    <w:rPr>
      <w:rFonts w:asciiTheme="majorHAnsi" w:eastAsiaTheme="minorHAnsi" w:hAnsiTheme="majorHAnsi"/>
      <w:color w:val="4F81BD" w:themeColor="accent1"/>
    </w:rPr>
  </w:style>
  <w:style w:type="paragraph" w:customStyle="1" w:styleId="571C26A3CA494CBD9439DD5BFC0A87335">
    <w:name w:val="571C26A3CA494CBD9439DD5BFC0A87335"/>
    <w:rsid w:val="00933929"/>
    <w:pPr>
      <w:spacing w:after="0"/>
    </w:pPr>
    <w:rPr>
      <w:rFonts w:eastAsiaTheme="minorHAnsi"/>
      <w:color w:val="4F81BD" w:themeColor="accent1"/>
      <w:sz w:val="18"/>
    </w:rPr>
  </w:style>
  <w:style w:type="paragraph" w:customStyle="1" w:styleId="30FFE8D03474475595C70E4046A3DB925">
    <w:name w:val="30FFE8D03474475595C70E4046A3DB925"/>
    <w:rsid w:val="00933929"/>
    <w:pPr>
      <w:spacing w:after="0"/>
    </w:pPr>
    <w:rPr>
      <w:rFonts w:eastAsiaTheme="minorHAnsi"/>
      <w:color w:val="4F81BD" w:themeColor="accent1"/>
      <w:sz w:val="18"/>
    </w:rPr>
  </w:style>
  <w:style w:type="paragraph" w:customStyle="1" w:styleId="5859C711CD9F4239BF9A2C55A5041B575">
    <w:name w:val="5859C711CD9F4239BF9A2C55A5041B575"/>
    <w:rsid w:val="00933929"/>
    <w:pPr>
      <w:spacing w:after="0"/>
    </w:pPr>
    <w:rPr>
      <w:rFonts w:eastAsiaTheme="minorHAnsi"/>
      <w:color w:val="4F81BD" w:themeColor="accent1"/>
      <w:sz w:val="18"/>
    </w:rPr>
  </w:style>
  <w:style w:type="paragraph" w:customStyle="1" w:styleId="64BDA2DDABEB45E6A11282D2E8E1D23E6">
    <w:name w:val="64BDA2DDABEB45E6A11282D2E8E1D23E6"/>
    <w:rsid w:val="00933929"/>
    <w:pPr>
      <w:spacing w:before="240" w:after="80"/>
    </w:pPr>
    <w:rPr>
      <w:rFonts w:eastAsiaTheme="minorHAnsi"/>
      <w:color w:val="4F81BD" w:themeColor="accent1"/>
    </w:rPr>
  </w:style>
  <w:style w:type="paragraph" w:customStyle="1" w:styleId="9B43F59750AF40E586DBC0DAA90A5A555">
    <w:name w:val="9B43F59750AF40E586DBC0DAA90A5A555"/>
    <w:rsid w:val="00933929"/>
    <w:pPr>
      <w:spacing w:before="120" w:after="120" w:line="384" w:lineRule="auto"/>
    </w:pPr>
    <w:rPr>
      <w:rFonts w:eastAsiaTheme="minorHAnsi"/>
      <w:i/>
      <w:color w:val="76923C" w:themeColor="accent3" w:themeShade="BF"/>
      <w:sz w:val="20"/>
    </w:rPr>
  </w:style>
  <w:style w:type="paragraph" w:customStyle="1" w:styleId="D3698C1BF2294BD59E4F83170C820D567">
    <w:name w:val="D3698C1BF2294BD59E4F83170C820D567"/>
    <w:rsid w:val="00933929"/>
    <w:pPr>
      <w:spacing w:before="240" w:after="80"/>
      <w:outlineLvl w:val="1"/>
    </w:pPr>
    <w:rPr>
      <w:rFonts w:asciiTheme="majorHAnsi" w:eastAsiaTheme="minorHAnsi" w:hAnsiTheme="majorHAnsi"/>
      <w:color w:val="4F81BD" w:themeColor="accent1"/>
    </w:rPr>
  </w:style>
  <w:style w:type="paragraph" w:customStyle="1" w:styleId="296B9FD888494A0DB23258ECFB20EB0B7">
    <w:name w:val="296B9FD888494A0DB23258ECFB20EB0B7"/>
    <w:rsid w:val="00933929"/>
    <w:pPr>
      <w:spacing w:after="120" w:line="300" w:lineRule="auto"/>
    </w:pPr>
    <w:rPr>
      <w:rFonts w:eastAsiaTheme="minorHAnsi"/>
      <w:sz w:val="18"/>
    </w:rPr>
  </w:style>
  <w:style w:type="paragraph" w:customStyle="1" w:styleId="D09BABCB8EBD468EB4E09B5D30CD27C66">
    <w:name w:val="D09BABCB8EBD468EB4E09B5D30CD27C66"/>
    <w:rsid w:val="00933929"/>
    <w:pPr>
      <w:spacing w:after="120" w:line="300" w:lineRule="auto"/>
      <w:ind w:left="360" w:hanging="360"/>
    </w:pPr>
    <w:rPr>
      <w:rFonts w:eastAsiaTheme="minorHAnsi"/>
      <w:sz w:val="18"/>
    </w:rPr>
  </w:style>
  <w:style w:type="paragraph" w:customStyle="1" w:styleId="8A2A7A62B8364C6DA158E52967F322446">
    <w:name w:val="8A2A7A62B8364C6DA158E52967F322446"/>
    <w:rsid w:val="00933929"/>
    <w:pPr>
      <w:spacing w:before="240" w:after="80"/>
      <w:outlineLvl w:val="1"/>
    </w:pPr>
    <w:rPr>
      <w:rFonts w:asciiTheme="majorHAnsi" w:eastAsiaTheme="minorHAnsi" w:hAnsiTheme="majorHAnsi"/>
      <w:color w:val="4F81BD" w:themeColor="accent1"/>
    </w:rPr>
  </w:style>
  <w:style w:type="paragraph" w:customStyle="1" w:styleId="4CC66F9F50DE46F789AFF434ADF766896">
    <w:name w:val="4CC66F9F50DE46F789AFF434ADF766896"/>
    <w:rsid w:val="00933929"/>
    <w:pPr>
      <w:spacing w:after="120" w:line="300" w:lineRule="auto"/>
    </w:pPr>
    <w:rPr>
      <w:rFonts w:eastAsiaTheme="minorHAnsi"/>
      <w:sz w:val="18"/>
    </w:rPr>
  </w:style>
  <w:style w:type="paragraph" w:customStyle="1" w:styleId="C56F238524AB43A28F58B0D1B3F081D96">
    <w:name w:val="C56F238524AB43A28F58B0D1B3F081D96"/>
    <w:rsid w:val="00933929"/>
    <w:pPr>
      <w:spacing w:after="120" w:line="312" w:lineRule="auto"/>
    </w:pPr>
    <w:rPr>
      <w:rFonts w:asciiTheme="majorHAnsi" w:eastAsiaTheme="minorHAnsi" w:hAnsiTheme="majorHAnsi"/>
      <w:color w:val="76923C" w:themeColor="accent3" w:themeShade="BF"/>
      <w:sz w:val="20"/>
    </w:rPr>
  </w:style>
  <w:style w:type="paragraph" w:customStyle="1" w:styleId="8DB318078366493FB84147B40533BC065">
    <w:name w:val="8DB318078366493FB84147B40533BC065"/>
    <w:rsid w:val="00933929"/>
    <w:pPr>
      <w:spacing w:after="0" w:line="432" w:lineRule="auto"/>
    </w:pPr>
    <w:rPr>
      <w:rFonts w:eastAsiaTheme="minorHAnsi"/>
      <w:i/>
      <w:color w:val="76923C" w:themeColor="accent3" w:themeShade="BF"/>
      <w:sz w:val="18"/>
    </w:rPr>
  </w:style>
  <w:style w:type="paragraph" w:customStyle="1" w:styleId="CB8C8D3CFE404A71AF4E84C523A62C6B6">
    <w:name w:val="CB8C8D3CFE404A71AF4E84C523A62C6B6"/>
    <w:rsid w:val="00166F4B"/>
    <w:pPr>
      <w:spacing w:before="240" w:after="80"/>
      <w:outlineLvl w:val="1"/>
    </w:pPr>
    <w:rPr>
      <w:rFonts w:asciiTheme="majorHAnsi" w:eastAsiaTheme="minorHAnsi" w:hAnsiTheme="majorHAnsi"/>
      <w:color w:val="4F81BD" w:themeColor="accent1"/>
      <w:sz w:val="28"/>
    </w:rPr>
  </w:style>
  <w:style w:type="paragraph" w:customStyle="1" w:styleId="19ABA38D625D41199F72819E00B28ADC7">
    <w:name w:val="19ABA38D625D41199F72819E00B28ADC7"/>
    <w:rsid w:val="00166F4B"/>
    <w:pPr>
      <w:spacing w:after="120" w:line="300" w:lineRule="auto"/>
    </w:pPr>
    <w:rPr>
      <w:rFonts w:eastAsiaTheme="minorHAnsi"/>
      <w:sz w:val="18"/>
    </w:rPr>
  </w:style>
  <w:style w:type="paragraph" w:customStyle="1" w:styleId="B1388EE20450423FA6E7E84398493E307">
    <w:name w:val="B1388EE20450423FA6E7E84398493E307"/>
    <w:rsid w:val="00166F4B"/>
    <w:pPr>
      <w:spacing w:before="240" w:after="80"/>
      <w:outlineLvl w:val="1"/>
    </w:pPr>
    <w:rPr>
      <w:rFonts w:asciiTheme="majorHAnsi" w:eastAsiaTheme="minorHAnsi" w:hAnsiTheme="majorHAnsi"/>
      <w:color w:val="4F81BD" w:themeColor="accent1"/>
    </w:rPr>
  </w:style>
  <w:style w:type="paragraph" w:customStyle="1" w:styleId="C4614ABFB6314783B594548E8DF392747">
    <w:name w:val="C4614ABFB6314783B594548E8DF392747"/>
    <w:rsid w:val="00166F4B"/>
    <w:pPr>
      <w:spacing w:after="120" w:line="300" w:lineRule="auto"/>
    </w:pPr>
    <w:rPr>
      <w:rFonts w:eastAsiaTheme="minorHAnsi"/>
      <w:sz w:val="18"/>
    </w:rPr>
  </w:style>
  <w:style w:type="paragraph" w:customStyle="1" w:styleId="5ED31F4BC72C41D28219A349FC8B11113">
    <w:name w:val="5ED31F4BC72C41D28219A349FC8B11113"/>
    <w:rsid w:val="00166F4B"/>
    <w:pPr>
      <w:spacing w:before="240" w:after="80"/>
      <w:outlineLvl w:val="1"/>
    </w:pPr>
    <w:rPr>
      <w:rFonts w:asciiTheme="majorHAnsi" w:eastAsiaTheme="minorHAnsi" w:hAnsiTheme="majorHAnsi"/>
      <w:color w:val="4F81BD" w:themeColor="accent1"/>
    </w:rPr>
  </w:style>
  <w:style w:type="paragraph" w:customStyle="1" w:styleId="D262D8DB7C754394BCF72AAEF82B7F657">
    <w:name w:val="D262D8DB7C754394BCF72AAEF82B7F657"/>
    <w:rsid w:val="00166F4B"/>
    <w:pPr>
      <w:spacing w:after="120" w:line="300" w:lineRule="auto"/>
    </w:pPr>
    <w:rPr>
      <w:rFonts w:eastAsiaTheme="minorHAnsi"/>
      <w:sz w:val="18"/>
    </w:rPr>
  </w:style>
  <w:style w:type="paragraph" w:customStyle="1" w:styleId="A91C846D5AD442F586F552CEC618B0057">
    <w:name w:val="A91C846D5AD442F586F552CEC618B0057"/>
    <w:rsid w:val="00166F4B"/>
    <w:pPr>
      <w:spacing w:before="240" w:after="80"/>
      <w:outlineLvl w:val="1"/>
    </w:pPr>
    <w:rPr>
      <w:rFonts w:asciiTheme="majorHAnsi" w:eastAsiaTheme="minorHAnsi" w:hAnsiTheme="majorHAnsi"/>
      <w:color w:val="4F81BD" w:themeColor="accent1"/>
    </w:rPr>
  </w:style>
  <w:style w:type="paragraph" w:customStyle="1" w:styleId="E2F028AFAFF7486B907410FA618C2A7D7">
    <w:name w:val="E2F028AFAFF7486B907410FA618C2A7D7"/>
    <w:rsid w:val="00166F4B"/>
    <w:pPr>
      <w:spacing w:after="120" w:line="300" w:lineRule="auto"/>
    </w:pPr>
    <w:rPr>
      <w:rFonts w:eastAsiaTheme="minorHAnsi"/>
      <w:sz w:val="18"/>
    </w:rPr>
  </w:style>
  <w:style w:type="paragraph" w:customStyle="1" w:styleId="9E12A1BD86954F1A91D777B9CEEA4A4E7">
    <w:name w:val="9E12A1BD86954F1A91D777B9CEEA4A4E7"/>
    <w:rsid w:val="00166F4B"/>
    <w:pPr>
      <w:spacing w:before="240" w:after="80"/>
      <w:outlineLvl w:val="1"/>
    </w:pPr>
    <w:rPr>
      <w:rFonts w:asciiTheme="majorHAnsi" w:eastAsiaTheme="minorHAnsi" w:hAnsiTheme="majorHAnsi"/>
      <w:color w:val="4F81BD" w:themeColor="accent1"/>
      <w:sz w:val="28"/>
    </w:rPr>
  </w:style>
  <w:style w:type="paragraph" w:customStyle="1" w:styleId="262A37A12D4748C2AD6530D737C1F2D87">
    <w:name w:val="262A37A12D4748C2AD6530D737C1F2D87"/>
    <w:rsid w:val="00166F4B"/>
    <w:pPr>
      <w:spacing w:after="120" w:line="300" w:lineRule="auto"/>
    </w:pPr>
    <w:rPr>
      <w:rFonts w:eastAsiaTheme="minorHAnsi"/>
      <w:sz w:val="18"/>
    </w:rPr>
  </w:style>
  <w:style w:type="paragraph" w:customStyle="1" w:styleId="B195F2A6F19440678FD7A033B18358F97">
    <w:name w:val="B195F2A6F19440678FD7A033B18358F97"/>
    <w:rsid w:val="00166F4B"/>
    <w:pPr>
      <w:spacing w:before="240" w:after="80"/>
      <w:outlineLvl w:val="1"/>
    </w:pPr>
    <w:rPr>
      <w:rFonts w:asciiTheme="majorHAnsi" w:eastAsiaTheme="minorHAnsi" w:hAnsiTheme="majorHAnsi"/>
      <w:color w:val="4F81BD" w:themeColor="accent1"/>
    </w:rPr>
  </w:style>
  <w:style w:type="paragraph" w:customStyle="1" w:styleId="72515595F5A94931B9D78FA3079395107">
    <w:name w:val="72515595F5A94931B9D78FA3079395107"/>
    <w:rsid w:val="00166F4B"/>
    <w:pPr>
      <w:spacing w:after="120" w:line="300" w:lineRule="auto"/>
    </w:pPr>
    <w:rPr>
      <w:rFonts w:eastAsiaTheme="minorHAnsi"/>
      <w:sz w:val="18"/>
    </w:rPr>
  </w:style>
  <w:style w:type="paragraph" w:customStyle="1" w:styleId="5C36DAA7D6074032B6B23BA01AD866DB7">
    <w:name w:val="5C36DAA7D6074032B6B23BA01AD866DB7"/>
    <w:rsid w:val="00166F4B"/>
    <w:pPr>
      <w:spacing w:before="240" w:after="80"/>
      <w:outlineLvl w:val="1"/>
    </w:pPr>
    <w:rPr>
      <w:rFonts w:asciiTheme="majorHAnsi" w:eastAsiaTheme="minorHAnsi" w:hAnsiTheme="majorHAnsi"/>
      <w:color w:val="4F81BD" w:themeColor="accent1"/>
    </w:rPr>
  </w:style>
  <w:style w:type="paragraph" w:customStyle="1" w:styleId="715FB3B81DE347DD9E42FAE2BD4D64AA7">
    <w:name w:val="715FB3B81DE347DD9E42FAE2BD4D64AA7"/>
    <w:rsid w:val="00166F4B"/>
    <w:pPr>
      <w:spacing w:before="240" w:after="80"/>
      <w:outlineLvl w:val="1"/>
    </w:pPr>
    <w:rPr>
      <w:rFonts w:asciiTheme="majorHAnsi" w:eastAsiaTheme="minorHAnsi" w:hAnsiTheme="majorHAnsi"/>
      <w:color w:val="4F81BD" w:themeColor="accent1"/>
    </w:rPr>
  </w:style>
  <w:style w:type="paragraph" w:customStyle="1" w:styleId="7C45B20AA48049609977E3576D9FA0887">
    <w:name w:val="7C45B20AA48049609977E3576D9FA0887"/>
    <w:rsid w:val="00166F4B"/>
    <w:pPr>
      <w:spacing w:after="120" w:line="300" w:lineRule="auto"/>
    </w:pPr>
    <w:rPr>
      <w:rFonts w:eastAsiaTheme="minorHAnsi"/>
      <w:sz w:val="18"/>
    </w:rPr>
  </w:style>
  <w:style w:type="paragraph" w:customStyle="1" w:styleId="37018E88CF2147A7A94DC8803F5C2A492">
    <w:name w:val="37018E88CF2147A7A94DC8803F5C2A492"/>
    <w:rsid w:val="00166F4B"/>
    <w:pPr>
      <w:spacing w:line="312" w:lineRule="auto"/>
      <w:jc w:val="both"/>
    </w:pPr>
    <w:rPr>
      <w:rFonts w:asciiTheme="majorHAnsi" w:eastAsiaTheme="minorHAnsi" w:hAnsiTheme="majorHAnsi"/>
      <w:color w:val="4F81BD" w:themeColor="accent1"/>
      <w:sz w:val="32"/>
    </w:rPr>
  </w:style>
  <w:style w:type="paragraph" w:customStyle="1" w:styleId="B8CDEE598FD646649E87F4D649D805E0">
    <w:name w:val="B8CDEE598FD646649E87F4D649D805E0"/>
    <w:rsid w:val="00166F4B"/>
    <w:pPr>
      <w:spacing w:before="60" w:after="120" w:line="240" w:lineRule="auto"/>
      <w:jc w:val="both"/>
    </w:pPr>
    <w:rPr>
      <w:rFonts w:eastAsiaTheme="minorHAnsi"/>
      <w:i/>
      <w:color w:val="76923C" w:themeColor="accent3" w:themeShade="BF"/>
      <w:sz w:val="20"/>
    </w:rPr>
  </w:style>
  <w:style w:type="paragraph" w:customStyle="1" w:styleId="49030131AF794EAFBBC99B5B593FEFF6">
    <w:name w:val="49030131AF794EAFBBC99B5B593FEFF6"/>
    <w:rsid w:val="00166F4B"/>
    <w:pPr>
      <w:spacing w:before="240" w:after="80"/>
    </w:pPr>
    <w:rPr>
      <w:rFonts w:asciiTheme="majorHAnsi" w:eastAsiaTheme="minorHAnsi" w:hAnsiTheme="majorHAnsi"/>
      <w:color w:val="4F81BD" w:themeColor="accent1"/>
    </w:rPr>
  </w:style>
  <w:style w:type="paragraph" w:customStyle="1" w:styleId="59046AF85F8A4D60B259FB2BFEC331A4">
    <w:name w:val="59046AF85F8A4D60B259FB2BFEC331A4"/>
    <w:rsid w:val="00166F4B"/>
    <w:pPr>
      <w:spacing w:after="0"/>
    </w:pPr>
    <w:rPr>
      <w:rFonts w:eastAsiaTheme="minorHAnsi"/>
      <w:color w:val="4F81BD" w:themeColor="accent1"/>
      <w:sz w:val="18"/>
    </w:rPr>
  </w:style>
  <w:style w:type="paragraph" w:customStyle="1" w:styleId="CD149D8CBD14431A99D7CEABB7375810">
    <w:name w:val="CD149D8CBD14431A99D7CEABB7375810"/>
    <w:rsid w:val="00166F4B"/>
    <w:pPr>
      <w:spacing w:after="0"/>
    </w:pPr>
    <w:rPr>
      <w:rFonts w:eastAsiaTheme="minorHAnsi"/>
      <w:color w:val="4F81BD" w:themeColor="accent1"/>
      <w:sz w:val="18"/>
    </w:rPr>
  </w:style>
  <w:style w:type="paragraph" w:customStyle="1" w:styleId="89A91C34E4C945A9B406DF762E40D86E">
    <w:name w:val="89A91C34E4C945A9B406DF762E40D86E"/>
    <w:rsid w:val="00166F4B"/>
    <w:pPr>
      <w:spacing w:after="0"/>
    </w:pPr>
    <w:rPr>
      <w:rFonts w:eastAsiaTheme="minorHAnsi"/>
      <w:color w:val="4F81BD" w:themeColor="accent1"/>
      <w:sz w:val="18"/>
    </w:rPr>
  </w:style>
  <w:style w:type="paragraph" w:customStyle="1" w:styleId="5C6561AC76EB4546A00CFD5A234D8F45">
    <w:name w:val="5C6561AC76EB4546A00CFD5A234D8F45"/>
    <w:rsid w:val="00166F4B"/>
    <w:pPr>
      <w:spacing w:before="240" w:after="80"/>
    </w:pPr>
    <w:rPr>
      <w:rFonts w:eastAsiaTheme="minorHAnsi"/>
      <w:color w:val="4F81BD" w:themeColor="accent1"/>
    </w:rPr>
  </w:style>
  <w:style w:type="paragraph" w:customStyle="1" w:styleId="0659813CE59D4602B4AAE1F342DC07A4">
    <w:name w:val="0659813CE59D4602B4AAE1F342DC07A4"/>
    <w:rsid w:val="00166F4B"/>
    <w:pPr>
      <w:spacing w:before="120" w:after="120" w:line="384" w:lineRule="auto"/>
    </w:pPr>
    <w:rPr>
      <w:rFonts w:eastAsiaTheme="minorHAnsi"/>
      <w:i/>
      <w:color w:val="76923C" w:themeColor="accent3" w:themeShade="BF"/>
      <w:sz w:val="20"/>
    </w:rPr>
  </w:style>
  <w:style w:type="paragraph" w:customStyle="1" w:styleId="506680DD9D0440E887F1EDF3FBE6676A">
    <w:name w:val="506680DD9D0440E887F1EDF3FBE6676A"/>
    <w:rsid w:val="00166F4B"/>
    <w:pPr>
      <w:spacing w:before="240" w:after="80"/>
      <w:outlineLvl w:val="1"/>
    </w:pPr>
    <w:rPr>
      <w:rFonts w:asciiTheme="majorHAnsi" w:eastAsiaTheme="minorHAnsi" w:hAnsiTheme="majorHAnsi"/>
      <w:color w:val="4F81BD" w:themeColor="accent1"/>
    </w:rPr>
  </w:style>
  <w:style w:type="paragraph" w:customStyle="1" w:styleId="7F2568DD0EF94BD994C95025456207AF">
    <w:name w:val="7F2568DD0EF94BD994C95025456207AF"/>
    <w:rsid w:val="00166F4B"/>
    <w:pPr>
      <w:spacing w:after="120" w:line="300" w:lineRule="auto"/>
    </w:pPr>
    <w:rPr>
      <w:rFonts w:eastAsiaTheme="minorHAnsi"/>
      <w:sz w:val="18"/>
    </w:rPr>
  </w:style>
  <w:style w:type="paragraph" w:customStyle="1" w:styleId="919296A4C5B543CC96FE0DA9E6512E8D">
    <w:name w:val="919296A4C5B543CC96FE0DA9E6512E8D"/>
    <w:rsid w:val="00166F4B"/>
    <w:pPr>
      <w:spacing w:after="120" w:line="300" w:lineRule="auto"/>
      <w:ind w:left="360" w:hanging="360"/>
    </w:pPr>
    <w:rPr>
      <w:rFonts w:eastAsiaTheme="minorHAnsi"/>
      <w:sz w:val="18"/>
    </w:rPr>
  </w:style>
  <w:style w:type="paragraph" w:customStyle="1" w:styleId="8AABD69BAA734AFB86989AE7D5D3FAF7">
    <w:name w:val="8AABD69BAA734AFB86989AE7D5D3FAF7"/>
    <w:rsid w:val="00166F4B"/>
    <w:pPr>
      <w:spacing w:before="240" w:after="80"/>
      <w:outlineLvl w:val="1"/>
    </w:pPr>
    <w:rPr>
      <w:rFonts w:asciiTheme="majorHAnsi" w:eastAsiaTheme="minorHAnsi" w:hAnsiTheme="majorHAnsi"/>
      <w:color w:val="4F81BD" w:themeColor="accent1"/>
    </w:rPr>
  </w:style>
  <w:style w:type="paragraph" w:customStyle="1" w:styleId="8DCF4E29D5364A5892A59EB6BAC86651">
    <w:name w:val="8DCF4E29D5364A5892A59EB6BAC86651"/>
    <w:rsid w:val="00166F4B"/>
    <w:pPr>
      <w:spacing w:after="120" w:line="300" w:lineRule="auto"/>
    </w:pPr>
    <w:rPr>
      <w:rFonts w:eastAsiaTheme="minorHAnsi"/>
      <w:sz w:val="18"/>
    </w:rPr>
  </w:style>
  <w:style w:type="paragraph" w:customStyle="1" w:styleId="78FC2ACA4CB04AEF8B452A863BC4C972">
    <w:name w:val="78FC2ACA4CB04AEF8B452A863BC4C972"/>
    <w:rsid w:val="00166F4B"/>
    <w:pPr>
      <w:spacing w:after="120" w:line="312" w:lineRule="auto"/>
    </w:pPr>
    <w:rPr>
      <w:rFonts w:asciiTheme="majorHAnsi" w:eastAsiaTheme="minorHAnsi" w:hAnsiTheme="majorHAnsi"/>
      <w:color w:val="76923C" w:themeColor="accent3" w:themeShade="BF"/>
      <w:sz w:val="20"/>
    </w:rPr>
  </w:style>
  <w:style w:type="paragraph" w:customStyle="1" w:styleId="A3133AAE7CF54B6AB43F15B8842A1A51">
    <w:name w:val="A3133AAE7CF54B6AB43F15B8842A1A51"/>
    <w:rsid w:val="00166F4B"/>
    <w:pPr>
      <w:spacing w:after="0" w:line="432" w:lineRule="auto"/>
    </w:pPr>
    <w:rPr>
      <w:rFonts w:eastAsiaTheme="minorHAnsi"/>
      <w:i/>
      <w:color w:val="76923C" w:themeColor="accent3" w:themeShade="BF"/>
      <w:sz w:val="18"/>
    </w:rPr>
  </w:style>
  <w:style w:type="paragraph" w:customStyle="1" w:styleId="CB8C8D3CFE404A71AF4E84C523A62C6B7">
    <w:name w:val="CB8C8D3CFE404A71AF4E84C523A62C6B7"/>
    <w:rsid w:val="00BD6080"/>
    <w:pPr>
      <w:spacing w:before="240" w:after="80"/>
      <w:outlineLvl w:val="1"/>
    </w:pPr>
    <w:rPr>
      <w:rFonts w:asciiTheme="majorHAnsi" w:eastAsiaTheme="minorHAnsi" w:hAnsiTheme="majorHAnsi"/>
      <w:color w:val="4F81BD" w:themeColor="accent1"/>
      <w:sz w:val="28"/>
    </w:rPr>
  </w:style>
  <w:style w:type="paragraph" w:customStyle="1" w:styleId="19ABA38D625D41199F72819E00B28ADC8">
    <w:name w:val="19ABA38D625D41199F72819E00B28ADC8"/>
    <w:rsid w:val="00BD6080"/>
    <w:pPr>
      <w:spacing w:after="120" w:line="300" w:lineRule="auto"/>
    </w:pPr>
    <w:rPr>
      <w:rFonts w:eastAsiaTheme="minorHAnsi"/>
      <w:sz w:val="18"/>
    </w:rPr>
  </w:style>
  <w:style w:type="paragraph" w:customStyle="1" w:styleId="B1388EE20450423FA6E7E84398493E308">
    <w:name w:val="B1388EE20450423FA6E7E84398493E308"/>
    <w:rsid w:val="00BD6080"/>
    <w:pPr>
      <w:spacing w:before="240" w:after="80"/>
      <w:outlineLvl w:val="1"/>
    </w:pPr>
    <w:rPr>
      <w:rFonts w:asciiTheme="majorHAnsi" w:eastAsiaTheme="minorHAnsi" w:hAnsiTheme="majorHAnsi"/>
      <w:color w:val="4F81BD" w:themeColor="accent1"/>
    </w:rPr>
  </w:style>
  <w:style w:type="paragraph" w:customStyle="1" w:styleId="C4614ABFB6314783B594548E8DF392748">
    <w:name w:val="C4614ABFB6314783B594548E8DF392748"/>
    <w:rsid w:val="00BD6080"/>
    <w:pPr>
      <w:spacing w:after="120" w:line="300" w:lineRule="auto"/>
    </w:pPr>
    <w:rPr>
      <w:rFonts w:eastAsiaTheme="minorHAnsi"/>
      <w:sz w:val="18"/>
    </w:rPr>
  </w:style>
  <w:style w:type="paragraph" w:customStyle="1" w:styleId="5ED31F4BC72C41D28219A349FC8B11114">
    <w:name w:val="5ED31F4BC72C41D28219A349FC8B11114"/>
    <w:rsid w:val="00BD6080"/>
    <w:pPr>
      <w:spacing w:before="240" w:after="80"/>
      <w:outlineLvl w:val="1"/>
    </w:pPr>
    <w:rPr>
      <w:rFonts w:asciiTheme="majorHAnsi" w:eastAsiaTheme="minorHAnsi" w:hAnsiTheme="majorHAnsi"/>
      <w:color w:val="4F81BD" w:themeColor="accent1"/>
    </w:rPr>
  </w:style>
  <w:style w:type="paragraph" w:customStyle="1" w:styleId="D262D8DB7C754394BCF72AAEF82B7F658">
    <w:name w:val="D262D8DB7C754394BCF72AAEF82B7F658"/>
    <w:rsid w:val="00BD6080"/>
    <w:pPr>
      <w:spacing w:after="120" w:line="300" w:lineRule="auto"/>
    </w:pPr>
    <w:rPr>
      <w:rFonts w:eastAsiaTheme="minorHAnsi"/>
      <w:sz w:val="18"/>
    </w:rPr>
  </w:style>
  <w:style w:type="paragraph" w:customStyle="1" w:styleId="A91C846D5AD442F586F552CEC618B0058">
    <w:name w:val="A91C846D5AD442F586F552CEC618B0058"/>
    <w:rsid w:val="00BD6080"/>
    <w:pPr>
      <w:spacing w:before="240" w:after="80"/>
      <w:outlineLvl w:val="1"/>
    </w:pPr>
    <w:rPr>
      <w:rFonts w:asciiTheme="majorHAnsi" w:eastAsiaTheme="minorHAnsi" w:hAnsiTheme="majorHAnsi"/>
      <w:color w:val="4F81BD" w:themeColor="accent1"/>
    </w:rPr>
  </w:style>
  <w:style w:type="paragraph" w:customStyle="1" w:styleId="E2F028AFAFF7486B907410FA618C2A7D8">
    <w:name w:val="E2F028AFAFF7486B907410FA618C2A7D8"/>
    <w:rsid w:val="00BD6080"/>
    <w:pPr>
      <w:spacing w:after="120" w:line="300" w:lineRule="auto"/>
    </w:pPr>
    <w:rPr>
      <w:rFonts w:eastAsiaTheme="minorHAnsi"/>
      <w:sz w:val="18"/>
    </w:rPr>
  </w:style>
  <w:style w:type="paragraph" w:customStyle="1" w:styleId="9E12A1BD86954F1A91D777B9CEEA4A4E8">
    <w:name w:val="9E12A1BD86954F1A91D777B9CEEA4A4E8"/>
    <w:rsid w:val="00BD6080"/>
    <w:pPr>
      <w:spacing w:before="240" w:after="80"/>
      <w:outlineLvl w:val="1"/>
    </w:pPr>
    <w:rPr>
      <w:rFonts w:asciiTheme="majorHAnsi" w:eastAsiaTheme="minorHAnsi" w:hAnsiTheme="majorHAnsi"/>
      <w:color w:val="4F81BD" w:themeColor="accent1"/>
      <w:sz w:val="28"/>
    </w:rPr>
  </w:style>
  <w:style w:type="paragraph" w:customStyle="1" w:styleId="262A37A12D4748C2AD6530D737C1F2D88">
    <w:name w:val="262A37A12D4748C2AD6530D737C1F2D88"/>
    <w:rsid w:val="00BD6080"/>
    <w:pPr>
      <w:spacing w:after="120" w:line="300" w:lineRule="auto"/>
    </w:pPr>
    <w:rPr>
      <w:rFonts w:eastAsiaTheme="minorHAnsi"/>
      <w:sz w:val="18"/>
    </w:rPr>
  </w:style>
  <w:style w:type="paragraph" w:customStyle="1" w:styleId="B195F2A6F19440678FD7A033B18358F98">
    <w:name w:val="B195F2A6F19440678FD7A033B18358F98"/>
    <w:rsid w:val="00BD6080"/>
    <w:pPr>
      <w:spacing w:before="240" w:after="80"/>
      <w:outlineLvl w:val="1"/>
    </w:pPr>
    <w:rPr>
      <w:rFonts w:asciiTheme="majorHAnsi" w:eastAsiaTheme="minorHAnsi" w:hAnsiTheme="majorHAnsi"/>
      <w:color w:val="4F81BD" w:themeColor="accent1"/>
    </w:rPr>
  </w:style>
  <w:style w:type="paragraph" w:customStyle="1" w:styleId="72515595F5A94931B9D78FA3079395108">
    <w:name w:val="72515595F5A94931B9D78FA3079395108"/>
    <w:rsid w:val="00BD6080"/>
    <w:pPr>
      <w:spacing w:after="120" w:line="300" w:lineRule="auto"/>
    </w:pPr>
    <w:rPr>
      <w:rFonts w:eastAsiaTheme="minorHAnsi"/>
      <w:sz w:val="18"/>
    </w:rPr>
  </w:style>
  <w:style w:type="paragraph" w:customStyle="1" w:styleId="5C36DAA7D6074032B6B23BA01AD866DB8">
    <w:name w:val="5C36DAA7D6074032B6B23BA01AD866DB8"/>
    <w:rsid w:val="00BD6080"/>
    <w:pPr>
      <w:spacing w:before="240" w:after="80"/>
      <w:outlineLvl w:val="1"/>
    </w:pPr>
    <w:rPr>
      <w:rFonts w:asciiTheme="majorHAnsi" w:eastAsiaTheme="minorHAnsi" w:hAnsiTheme="majorHAnsi"/>
      <w:color w:val="4F81BD" w:themeColor="accent1"/>
    </w:rPr>
  </w:style>
  <w:style w:type="paragraph" w:customStyle="1" w:styleId="715FB3B81DE347DD9E42FAE2BD4D64AA8">
    <w:name w:val="715FB3B81DE347DD9E42FAE2BD4D64AA8"/>
    <w:rsid w:val="00BD6080"/>
    <w:pPr>
      <w:spacing w:before="240" w:after="80"/>
      <w:outlineLvl w:val="1"/>
    </w:pPr>
    <w:rPr>
      <w:rFonts w:asciiTheme="majorHAnsi" w:eastAsiaTheme="minorHAnsi" w:hAnsiTheme="majorHAnsi"/>
      <w:color w:val="4F81BD" w:themeColor="accent1"/>
    </w:rPr>
  </w:style>
  <w:style w:type="paragraph" w:customStyle="1" w:styleId="7C45B20AA48049609977E3576D9FA0888">
    <w:name w:val="7C45B20AA48049609977E3576D9FA0888"/>
    <w:rsid w:val="00BD6080"/>
    <w:pPr>
      <w:spacing w:after="120" w:line="300" w:lineRule="auto"/>
    </w:pPr>
    <w:rPr>
      <w:rFonts w:eastAsiaTheme="minorHAnsi"/>
      <w:sz w:val="18"/>
    </w:rPr>
  </w:style>
  <w:style w:type="paragraph" w:customStyle="1" w:styleId="37018E88CF2147A7A94DC8803F5C2A493">
    <w:name w:val="37018E88CF2147A7A94DC8803F5C2A493"/>
    <w:rsid w:val="00BD6080"/>
    <w:pPr>
      <w:spacing w:line="312" w:lineRule="auto"/>
      <w:jc w:val="both"/>
    </w:pPr>
    <w:rPr>
      <w:rFonts w:asciiTheme="majorHAnsi" w:eastAsiaTheme="minorHAnsi" w:hAnsiTheme="majorHAnsi"/>
      <w:color w:val="4F81BD" w:themeColor="accent1"/>
      <w:sz w:val="32"/>
    </w:rPr>
  </w:style>
  <w:style w:type="paragraph" w:customStyle="1" w:styleId="B54DFAF6DA9F4C08A5C21162239CB2DF">
    <w:name w:val="B54DFAF6DA9F4C08A5C21162239CB2DF"/>
    <w:rsid w:val="00BD6080"/>
    <w:pPr>
      <w:spacing w:before="60" w:after="120" w:line="240" w:lineRule="auto"/>
      <w:jc w:val="both"/>
    </w:pPr>
    <w:rPr>
      <w:rFonts w:eastAsiaTheme="minorHAnsi"/>
      <w:i/>
      <w:color w:val="76923C" w:themeColor="accent3" w:themeShade="BF"/>
      <w:sz w:val="20"/>
    </w:rPr>
  </w:style>
  <w:style w:type="paragraph" w:customStyle="1" w:styleId="9E765D419E524D82A4F043DDE5880C29">
    <w:name w:val="9E765D419E524D82A4F043DDE5880C29"/>
    <w:rsid w:val="00BD6080"/>
    <w:pPr>
      <w:spacing w:before="240" w:after="80"/>
    </w:pPr>
    <w:rPr>
      <w:rFonts w:asciiTheme="majorHAnsi" w:eastAsiaTheme="minorHAnsi" w:hAnsiTheme="majorHAnsi"/>
      <w:color w:val="4F81BD" w:themeColor="accent1"/>
    </w:rPr>
  </w:style>
  <w:style w:type="paragraph" w:customStyle="1" w:styleId="368F2721B2BE4093BAB1034E2C37C10B">
    <w:name w:val="368F2721B2BE4093BAB1034E2C37C10B"/>
    <w:rsid w:val="00BD6080"/>
    <w:pPr>
      <w:spacing w:after="0"/>
    </w:pPr>
    <w:rPr>
      <w:rFonts w:eastAsiaTheme="minorHAnsi"/>
      <w:color w:val="4F81BD" w:themeColor="accent1"/>
      <w:sz w:val="18"/>
    </w:rPr>
  </w:style>
  <w:style w:type="paragraph" w:customStyle="1" w:styleId="958ABD8D5B9E43078CD7E16CB5ED29BA">
    <w:name w:val="958ABD8D5B9E43078CD7E16CB5ED29BA"/>
    <w:rsid w:val="00BD6080"/>
    <w:pPr>
      <w:spacing w:after="0"/>
    </w:pPr>
    <w:rPr>
      <w:rFonts w:eastAsiaTheme="minorHAnsi"/>
      <w:color w:val="4F81BD" w:themeColor="accent1"/>
      <w:sz w:val="18"/>
    </w:rPr>
  </w:style>
  <w:style w:type="paragraph" w:customStyle="1" w:styleId="034E4717DA7840D8866767FF678DE8BA">
    <w:name w:val="034E4717DA7840D8866767FF678DE8BA"/>
    <w:rsid w:val="00BD6080"/>
    <w:pPr>
      <w:spacing w:after="0"/>
    </w:pPr>
    <w:rPr>
      <w:rFonts w:eastAsiaTheme="minorHAnsi"/>
      <w:color w:val="4F81BD" w:themeColor="accent1"/>
      <w:sz w:val="18"/>
    </w:rPr>
  </w:style>
  <w:style w:type="paragraph" w:customStyle="1" w:styleId="83307A18ED46459D9BE1B565B3707A32">
    <w:name w:val="83307A18ED46459D9BE1B565B3707A32"/>
    <w:rsid w:val="00BD6080"/>
    <w:pPr>
      <w:spacing w:before="240" w:after="80"/>
    </w:pPr>
    <w:rPr>
      <w:rFonts w:eastAsiaTheme="minorHAnsi"/>
      <w:color w:val="4F81BD" w:themeColor="accent1"/>
    </w:rPr>
  </w:style>
  <w:style w:type="paragraph" w:customStyle="1" w:styleId="AFFC94EF98DE4F919A3335BF8F3B68A8">
    <w:name w:val="AFFC94EF98DE4F919A3335BF8F3B68A8"/>
    <w:rsid w:val="00BD6080"/>
    <w:pPr>
      <w:spacing w:before="120" w:after="120" w:line="384" w:lineRule="auto"/>
    </w:pPr>
    <w:rPr>
      <w:rFonts w:eastAsiaTheme="minorHAnsi"/>
      <w:i/>
      <w:color w:val="76923C" w:themeColor="accent3" w:themeShade="BF"/>
      <w:sz w:val="20"/>
    </w:rPr>
  </w:style>
  <w:style w:type="paragraph" w:customStyle="1" w:styleId="3475C5098CF04367B05227F7E2ABDFD6">
    <w:name w:val="3475C5098CF04367B05227F7E2ABDFD6"/>
    <w:rsid w:val="00BD6080"/>
    <w:pPr>
      <w:spacing w:before="240" w:after="80"/>
      <w:outlineLvl w:val="1"/>
    </w:pPr>
    <w:rPr>
      <w:rFonts w:asciiTheme="majorHAnsi" w:eastAsiaTheme="minorHAnsi" w:hAnsiTheme="majorHAnsi"/>
      <w:color w:val="4F81BD" w:themeColor="accent1"/>
    </w:rPr>
  </w:style>
  <w:style w:type="paragraph" w:customStyle="1" w:styleId="7B4AF4071DCD4A419A60A5B0B8286E6F">
    <w:name w:val="7B4AF4071DCD4A419A60A5B0B8286E6F"/>
    <w:rsid w:val="00BD6080"/>
    <w:pPr>
      <w:spacing w:after="120" w:line="300" w:lineRule="auto"/>
    </w:pPr>
    <w:rPr>
      <w:rFonts w:eastAsiaTheme="minorHAnsi"/>
      <w:sz w:val="18"/>
    </w:rPr>
  </w:style>
  <w:style w:type="paragraph" w:customStyle="1" w:styleId="5D0A272FF0E943E38E2AD7BD812FDC93">
    <w:name w:val="5D0A272FF0E943E38E2AD7BD812FDC93"/>
    <w:rsid w:val="00BD6080"/>
    <w:pPr>
      <w:numPr>
        <w:numId w:val="1"/>
      </w:numPr>
      <w:spacing w:after="120" w:line="300" w:lineRule="auto"/>
      <w:ind w:left="360"/>
    </w:pPr>
    <w:rPr>
      <w:rFonts w:eastAsiaTheme="minorHAnsi"/>
      <w:sz w:val="18"/>
    </w:rPr>
  </w:style>
  <w:style w:type="paragraph" w:customStyle="1" w:styleId="7B708CD6867E4923AE204CD24DA7BBEF">
    <w:name w:val="7B708CD6867E4923AE204CD24DA7BBEF"/>
    <w:rsid w:val="00BD6080"/>
    <w:pPr>
      <w:spacing w:before="240" w:after="80"/>
      <w:outlineLvl w:val="1"/>
    </w:pPr>
    <w:rPr>
      <w:rFonts w:asciiTheme="majorHAnsi" w:eastAsiaTheme="minorHAnsi" w:hAnsiTheme="majorHAnsi"/>
      <w:color w:val="4F81BD" w:themeColor="accent1"/>
    </w:rPr>
  </w:style>
  <w:style w:type="paragraph" w:customStyle="1" w:styleId="329B46A6E7FC407EBB6AA3ED222BB58B">
    <w:name w:val="329B46A6E7FC407EBB6AA3ED222BB58B"/>
    <w:rsid w:val="00BD6080"/>
    <w:pPr>
      <w:spacing w:after="120" w:line="300" w:lineRule="auto"/>
    </w:pPr>
    <w:rPr>
      <w:rFonts w:eastAsiaTheme="minorHAnsi"/>
      <w:sz w:val="18"/>
    </w:rPr>
  </w:style>
  <w:style w:type="paragraph" w:customStyle="1" w:styleId="C0D66B90B97444F9A3ECDD5F867580E9">
    <w:name w:val="C0D66B90B97444F9A3ECDD5F867580E9"/>
    <w:rsid w:val="00BD6080"/>
    <w:pPr>
      <w:spacing w:after="120" w:line="312" w:lineRule="auto"/>
    </w:pPr>
    <w:rPr>
      <w:rFonts w:asciiTheme="majorHAnsi" w:eastAsiaTheme="minorHAnsi" w:hAnsiTheme="majorHAnsi"/>
      <w:color w:val="76923C" w:themeColor="accent3" w:themeShade="BF"/>
      <w:sz w:val="20"/>
    </w:rPr>
  </w:style>
  <w:style w:type="paragraph" w:customStyle="1" w:styleId="3DA029B449384F5485EB9BEDA4CAD5DD">
    <w:name w:val="3DA029B449384F5485EB9BEDA4CAD5DD"/>
    <w:rsid w:val="00BD6080"/>
    <w:pPr>
      <w:spacing w:after="0" w:line="432" w:lineRule="auto"/>
    </w:pPr>
    <w:rPr>
      <w:rFonts w:eastAsiaTheme="minorHAnsi"/>
      <w:i/>
      <w:color w:val="76923C" w:themeColor="accent3" w:themeShade="BF"/>
      <w:sz w:val="18"/>
    </w:rPr>
  </w:style>
  <w:style w:type="paragraph" w:customStyle="1" w:styleId="CB8C8D3CFE404A71AF4E84C523A62C6B8">
    <w:name w:val="CB8C8D3CFE404A71AF4E84C523A62C6B8"/>
    <w:rsid w:val="00BD6080"/>
    <w:pPr>
      <w:spacing w:before="240" w:after="80"/>
      <w:outlineLvl w:val="1"/>
    </w:pPr>
    <w:rPr>
      <w:rFonts w:asciiTheme="majorHAnsi" w:eastAsiaTheme="minorHAnsi" w:hAnsiTheme="majorHAnsi"/>
      <w:color w:val="4F81BD" w:themeColor="accent1"/>
      <w:sz w:val="28"/>
    </w:rPr>
  </w:style>
  <w:style w:type="paragraph" w:customStyle="1" w:styleId="19ABA38D625D41199F72819E00B28ADC9">
    <w:name w:val="19ABA38D625D41199F72819E00B28ADC9"/>
    <w:rsid w:val="00BD6080"/>
    <w:pPr>
      <w:spacing w:after="120" w:line="300" w:lineRule="auto"/>
    </w:pPr>
    <w:rPr>
      <w:rFonts w:eastAsiaTheme="minorHAnsi"/>
      <w:sz w:val="18"/>
    </w:rPr>
  </w:style>
  <w:style w:type="paragraph" w:customStyle="1" w:styleId="B1388EE20450423FA6E7E84398493E309">
    <w:name w:val="B1388EE20450423FA6E7E84398493E309"/>
    <w:rsid w:val="00BD6080"/>
    <w:pPr>
      <w:spacing w:before="240" w:after="80"/>
      <w:outlineLvl w:val="1"/>
    </w:pPr>
    <w:rPr>
      <w:rFonts w:asciiTheme="majorHAnsi" w:eastAsiaTheme="minorHAnsi" w:hAnsiTheme="majorHAnsi"/>
      <w:color w:val="4F81BD" w:themeColor="accent1"/>
    </w:rPr>
  </w:style>
  <w:style w:type="paragraph" w:customStyle="1" w:styleId="C4614ABFB6314783B594548E8DF392749">
    <w:name w:val="C4614ABFB6314783B594548E8DF392749"/>
    <w:rsid w:val="00BD6080"/>
    <w:pPr>
      <w:spacing w:after="120" w:line="300" w:lineRule="auto"/>
    </w:pPr>
    <w:rPr>
      <w:rFonts w:eastAsiaTheme="minorHAnsi"/>
      <w:sz w:val="18"/>
    </w:rPr>
  </w:style>
  <w:style w:type="paragraph" w:customStyle="1" w:styleId="5ED31F4BC72C41D28219A349FC8B11115">
    <w:name w:val="5ED31F4BC72C41D28219A349FC8B11115"/>
    <w:rsid w:val="00BD6080"/>
    <w:pPr>
      <w:spacing w:before="240" w:after="80"/>
      <w:outlineLvl w:val="1"/>
    </w:pPr>
    <w:rPr>
      <w:rFonts w:asciiTheme="majorHAnsi" w:eastAsiaTheme="minorHAnsi" w:hAnsiTheme="majorHAnsi"/>
      <w:color w:val="4F81BD" w:themeColor="accent1"/>
    </w:rPr>
  </w:style>
  <w:style w:type="paragraph" w:customStyle="1" w:styleId="D262D8DB7C754394BCF72AAEF82B7F659">
    <w:name w:val="D262D8DB7C754394BCF72AAEF82B7F659"/>
    <w:rsid w:val="00BD6080"/>
    <w:pPr>
      <w:spacing w:after="120" w:line="300" w:lineRule="auto"/>
    </w:pPr>
    <w:rPr>
      <w:rFonts w:eastAsiaTheme="minorHAnsi"/>
      <w:sz w:val="18"/>
    </w:rPr>
  </w:style>
  <w:style w:type="paragraph" w:customStyle="1" w:styleId="A91C846D5AD442F586F552CEC618B0059">
    <w:name w:val="A91C846D5AD442F586F552CEC618B0059"/>
    <w:rsid w:val="00BD6080"/>
    <w:pPr>
      <w:spacing w:before="240" w:after="80"/>
      <w:outlineLvl w:val="1"/>
    </w:pPr>
    <w:rPr>
      <w:rFonts w:asciiTheme="majorHAnsi" w:eastAsiaTheme="minorHAnsi" w:hAnsiTheme="majorHAnsi"/>
      <w:color w:val="4F81BD" w:themeColor="accent1"/>
    </w:rPr>
  </w:style>
  <w:style w:type="paragraph" w:customStyle="1" w:styleId="E2F028AFAFF7486B907410FA618C2A7D9">
    <w:name w:val="E2F028AFAFF7486B907410FA618C2A7D9"/>
    <w:rsid w:val="00BD6080"/>
    <w:pPr>
      <w:spacing w:after="120" w:line="300" w:lineRule="auto"/>
    </w:pPr>
    <w:rPr>
      <w:rFonts w:eastAsiaTheme="minorHAnsi"/>
      <w:sz w:val="18"/>
    </w:rPr>
  </w:style>
  <w:style w:type="paragraph" w:customStyle="1" w:styleId="9E12A1BD86954F1A91D777B9CEEA4A4E9">
    <w:name w:val="9E12A1BD86954F1A91D777B9CEEA4A4E9"/>
    <w:rsid w:val="00BD6080"/>
    <w:pPr>
      <w:spacing w:before="240" w:after="80"/>
      <w:outlineLvl w:val="1"/>
    </w:pPr>
    <w:rPr>
      <w:rFonts w:asciiTheme="majorHAnsi" w:eastAsiaTheme="minorHAnsi" w:hAnsiTheme="majorHAnsi"/>
      <w:color w:val="4F81BD" w:themeColor="accent1"/>
      <w:sz w:val="28"/>
    </w:rPr>
  </w:style>
  <w:style w:type="paragraph" w:customStyle="1" w:styleId="262A37A12D4748C2AD6530D737C1F2D89">
    <w:name w:val="262A37A12D4748C2AD6530D737C1F2D89"/>
    <w:rsid w:val="00BD6080"/>
    <w:pPr>
      <w:spacing w:after="120" w:line="300" w:lineRule="auto"/>
    </w:pPr>
    <w:rPr>
      <w:rFonts w:eastAsiaTheme="minorHAnsi"/>
      <w:sz w:val="18"/>
    </w:rPr>
  </w:style>
  <w:style w:type="paragraph" w:customStyle="1" w:styleId="B195F2A6F19440678FD7A033B18358F99">
    <w:name w:val="B195F2A6F19440678FD7A033B18358F99"/>
    <w:rsid w:val="00BD6080"/>
    <w:pPr>
      <w:spacing w:before="240" w:after="80"/>
      <w:outlineLvl w:val="1"/>
    </w:pPr>
    <w:rPr>
      <w:rFonts w:asciiTheme="majorHAnsi" w:eastAsiaTheme="minorHAnsi" w:hAnsiTheme="majorHAnsi"/>
      <w:color w:val="4F81BD" w:themeColor="accent1"/>
    </w:rPr>
  </w:style>
  <w:style w:type="paragraph" w:customStyle="1" w:styleId="72515595F5A94931B9D78FA3079395109">
    <w:name w:val="72515595F5A94931B9D78FA3079395109"/>
    <w:rsid w:val="00BD6080"/>
    <w:pPr>
      <w:spacing w:after="120" w:line="300" w:lineRule="auto"/>
    </w:pPr>
    <w:rPr>
      <w:rFonts w:eastAsiaTheme="minorHAnsi"/>
      <w:sz w:val="18"/>
    </w:rPr>
  </w:style>
  <w:style w:type="paragraph" w:customStyle="1" w:styleId="5C36DAA7D6074032B6B23BA01AD866DB9">
    <w:name w:val="5C36DAA7D6074032B6B23BA01AD866DB9"/>
    <w:rsid w:val="00BD6080"/>
    <w:pPr>
      <w:spacing w:before="240" w:after="80"/>
      <w:outlineLvl w:val="1"/>
    </w:pPr>
    <w:rPr>
      <w:rFonts w:asciiTheme="majorHAnsi" w:eastAsiaTheme="minorHAnsi" w:hAnsiTheme="majorHAnsi"/>
      <w:color w:val="4F81BD" w:themeColor="accent1"/>
    </w:rPr>
  </w:style>
  <w:style w:type="paragraph" w:customStyle="1" w:styleId="715FB3B81DE347DD9E42FAE2BD4D64AA9">
    <w:name w:val="715FB3B81DE347DD9E42FAE2BD4D64AA9"/>
    <w:rsid w:val="00BD6080"/>
    <w:pPr>
      <w:spacing w:before="240" w:after="80"/>
      <w:outlineLvl w:val="1"/>
    </w:pPr>
    <w:rPr>
      <w:rFonts w:asciiTheme="majorHAnsi" w:eastAsiaTheme="minorHAnsi" w:hAnsiTheme="majorHAnsi"/>
      <w:color w:val="4F81BD" w:themeColor="accent1"/>
    </w:rPr>
  </w:style>
  <w:style w:type="paragraph" w:customStyle="1" w:styleId="7C45B20AA48049609977E3576D9FA0889">
    <w:name w:val="7C45B20AA48049609977E3576D9FA0889"/>
    <w:rsid w:val="00BD6080"/>
    <w:pPr>
      <w:spacing w:after="120" w:line="300" w:lineRule="auto"/>
    </w:pPr>
    <w:rPr>
      <w:rFonts w:eastAsiaTheme="minorHAnsi"/>
      <w:sz w:val="18"/>
    </w:rPr>
  </w:style>
  <w:style w:type="paragraph" w:customStyle="1" w:styleId="37018E88CF2147A7A94DC8803F5C2A494">
    <w:name w:val="37018E88CF2147A7A94DC8803F5C2A494"/>
    <w:rsid w:val="00BD6080"/>
    <w:pPr>
      <w:spacing w:line="312" w:lineRule="auto"/>
      <w:jc w:val="both"/>
    </w:pPr>
    <w:rPr>
      <w:rFonts w:asciiTheme="majorHAnsi" w:eastAsiaTheme="minorHAnsi" w:hAnsiTheme="majorHAnsi"/>
      <w:color w:val="4F81BD" w:themeColor="accent1"/>
      <w:sz w:val="32"/>
    </w:rPr>
  </w:style>
  <w:style w:type="paragraph" w:customStyle="1" w:styleId="B54DFAF6DA9F4C08A5C21162239CB2DF1">
    <w:name w:val="B54DFAF6DA9F4C08A5C21162239CB2DF1"/>
    <w:rsid w:val="00BD6080"/>
    <w:pPr>
      <w:spacing w:before="60" w:after="120" w:line="240" w:lineRule="auto"/>
      <w:jc w:val="both"/>
    </w:pPr>
    <w:rPr>
      <w:rFonts w:eastAsiaTheme="minorHAnsi"/>
      <w:i/>
      <w:color w:val="76923C" w:themeColor="accent3" w:themeShade="BF"/>
      <w:sz w:val="20"/>
    </w:rPr>
  </w:style>
  <w:style w:type="paragraph" w:customStyle="1" w:styleId="9E765D419E524D82A4F043DDE5880C291">
    <w:name w:val="9E765D419E524D82A4F043DDE5880C291"/>
    <w:rsid w:val="00BD6080"/>
    <w:pPr>
      <w:spacing w:before="240" w:after="80"/>
    </w:pPr>
    <w:rPr>
      <w:rFonts w:asciiTheme="majorHAnsi" w:eastAsiaTheme="minorHAnsi" w:hAnsiTheme="majorHAnsi"/>
      <w:color w:val="4F81BD" w:themeColor="accent1"/>
    </w:rPr>
  </w:style>
  <w:style w:type="paragraph" w:customStyle="1" w:styleId="368F2721B2BE4093BAB1034E2C37C10B1">
    <w:name w:val="368F2721B2BE4093BAB1034E2C37C10B1"/>
    <w:rsid w:val="00BD6080"/>
    <w:pPr>
      <w:spacing w:after="0"/>
    </w:pPr>
    <w:rPr>
      <w:rFonts w:eastAsiaTheme="minorHAnsi"/>
      <w:color w:val="4F81BD" w:themeColor="accent1"/>
      <w:sz w:val="18"/>
    </w:rPr>
  </w:style>
  <w:style w:type="paragraph" w:customStyle="1" w:styleId="958ABD8D5B9E43078CD7E16CB5ED29BA1">
    <w:name w:val="958ABD8D5B9E43078CD7E16CB5ED29BA1"/>
    <w:rsid w:val="00BD6080"/>
    <w:pPr>
      <w:spacing w:after="0"/>
    </w:pPr>
    <w:rPr>
      <w:rFonts w:eastAsiaTheme="minorHAnsi"/>
      <w:color w:val="4F81BD" w:themeColor="accent1"/>
      <w:sz w:val="18"/>
    </w:rPr>
  </w:style>
  <w:style w:type="paragraph" w:customStyle="1" w:styleId="034E4717DA7840D8866767FF678DE8BA1">
    <w:name w:val="034E4717DA7840D8866767FF678DE8BA1"/>
    <w:rsid w:val="00BD6080"/>
    <w:pPr>
      <w:spacing w:after="0"/>
    </w:pPr>
    <w:rPr>
      <w:rFonts w:eastAsiaTheme="minorHAnsi"/>
      <w:color w:val="4F81BD" w:themeColor="accent1"/>
      <w:sz w:val="18"/>
    </w:rPr>
  </w:style>
  <w:style w:type="paragraph" w:customStyle="1" w:styleId="83307A18ED46459D9BE1B565B3707A321">
    <w:name w:val="83307A18ED46459D9BE1B565B3707A321"/>
    <w:rsid w:val="00BD6080"/>
    <w:pPr>
      <w:spacing w:before="240" w:after="80"/>
    </w:pPr>
    <w:rPr>
      <w:rFonts w:eastAsiaTheme="minorHAnsi"/>
      <w:color w:val="4F81BD" w:themeColor="accent1"/>
    </w:rPr>
  </w:style>
  <w:style w:type="paragraph" w:customStyle="1" w:styleId="AFFC94EF98DE4F919A3335BF8F3B68A81">
    <w:name w:val="AFFC94EF98DE4F919A3335BF8F3B68A81"/>
    <w:rsid w:val="00BD6080"/>
    <w:pPr>
      <w:spacing w:before="120" w:after="120" w:line="384" w:lineRule="auto"/>
    </w:pPr>
    <w:rPr>
      <w:rFonts w:eastAsiaTheme="minorHAnsi"/>
      <w:i/>
      <w:color w:val="76923C" w:themeColor="accent3" w:themeShade="BF"/>
      <w:sz w:val="20"/>
    </w:rPr>
  </w:style>
  <w:style w:type="paragraph" w:customStyle="1" w:styleId="3475C5098CF04367B05227F7E2ABDFD61">
    <w:name w:val="3475C5098CF04367B05227F7E2ABDFD61"/>
    <w:rsid w:val="00BD6080"/>
    <w:pPr>
      <w:spacing w:before="240" w:after="80"/>
      <w:outlineLvl w:val="1"/>
    </w:pPr>
    <w:rPr>
      <w:rFonts w:asciiTheme="majorHAnsi" w:eastAsiaTheme="minorHAnsi" w:hAnsiTheme="majorHAnsi"/>
      <w:color w:val="4F81BD" w:themeColor="accent1"/>
    </w:rPr>
  </w:style>
  <w:style w:type="paragraph" w:customStyle="1" w:styleId="7B4AF4071DCD4A419A60A5B0B8286E6F1">
    <w:name w:val="7B4AF4071DCD4A419A60A5B0B8286E6F1"/>
    <w:rsid w:val="00BD6080"/>
    <w:pPr>
      <w:spacing w:after="120" w:line="300" w:lineRule="auto"/>
    </w:pPr>
    <w:rPr>
      <w:rFonts w:eastAsiaTheme="minorHAnsi"/>
      <w:sz w:val="18"/>
    </w:rPr>
  </w:style>
  <w:style w:type="paragraph" w:customStyle="1" w:styleId="5D0A272FF0E943E38E2AD7BD812FDC931">
    <w:name w:val="5D0A272FF0E943E38E2AD7BD812FDC931"/>
    <w:rsid w:val="00BD6080"/>
    <w:pPr>
      <w:numPr>
        <w:numId w:val="1"/>
      </w:numPr>
      <w:spacing w:after="120" w:line="300" w:lineRule="auto"/>
      <w:ind w:left="360"/>
    </w:pPr>
    <w:rPr>
      <w:rFonts w:eastAsiaTheme="minorHAnsi"/>
      <w:sz w:val="18"/>
    </w:rPr>
  </w:style>
  <w:style w:type="paragraph" w:customStyle="1" w:styleId="7B708CD6867E4923AE204CD24DA7BBEF1">
    <w:name w:val="7B708CD6867E4923AE204CD24DA7BBEF1"/>
    <w:rsid w:val="00BD6080"/>
    <w:pPr>
      <w:spacing w:before="240" w:after="80"/>
      <w:outlineLvl w:val="1"/>
    </w:pPr>
    <w:rPr>
      <w:rFonts w:asciiTheme="majorHAnsi" w:eastAsiaTheme="minorHAnsi" w:hAnsiTheme="majorHAnsi"/>
      <w:color w:val="4F81BD" w:themeColor="accent1"/>
    </w:rPr>
  </w:style>
  <w:style w:type="paragraph" w:customStyle="1" w:styleId="329B46A6E7FC407EBB6AA3ED222BB58B1">
    <w:name w:val="329B46A6E7FC407EBB6AA3ED222BB58B1"/>
    <w:rsid w:val="00BD6080"/>
    <w:pPr>
      <w:spacing w:after="120" w:line="300" w:lineRule="auto"/>
    </w:pPr>
    <w:rPr>
      <w:rFonts w:eastAsiaTheme="minorHAnsi"/>
      <w:sz w:val="18"/>
    </w:rPr>
  </w:style>
  <w:style w:type="paragraph" w:customStyle="1" w:styleId="C0D66B90B97444F9A3ECDD5F867580E91">
    <w:name w:val="C0D66B90B97444F9A3ECDD5F867580E91"/>
    <w:rsid w:val="00BD6080"/>
    <w:pPr>
      <w:spacing w:after="120" w:line="312" w:lineRule="auto"/>
    </w:pPr>
    <w:rPr>
      <w:rFonts w:asciiTheme="majorHAnsi" w:eastAsiaTheme="minorHAnsi" w:hAnsiTheme="majorHAnsi"/>
      <w:color w:val="76923C" w:themeColor="accent3" w:themeShade="BF"/>
      <w:sz w:val="20"/>
    </w:rPr>
  </w:style>
  <w:style w:type="paragraph" w:customStyle="1" w:styleId="3DA029B449384F5485EB9BEDA4CAD5DD1">
    <w:name w:val="3DA029B449384F5485EB9BEDA4CAD5DD1"/>
    <w:rsid w:val="00BD6080"/>
    <w:pPr>
      <w:spacing w:after="0" w:line="432" w:lineRule="auto"/>
    </w:pPr>
    <w:rPr>
      <w:rFonts w:eastAsiaTheme="minorHAnsi"/>
      <w:i/>
      <w:color w:val="76923C" w:themeColor="accent3" w:themeShade="BF"/>
      <w:sz w:val="18"/>
    </w:rPr>
  </w:style>
  <w:style w:type="paragraph" w:customStyle="1" w:styleId="CB8C8D3CFE404A71AF4E84C523A62C6B9">
    <w:name w:val="CB8C8D3CFE404A71AF4E84C523A62C6B9"/>
    <w:rsid w:val="00BD6080"/>
    <w:pPr>
      <w:spacing w:before="240" w:after="80"/>
      <w:outlineLvl w:val="1"/>
    </w:pPr>
    <w:rPr>
      <w:rFonts w:asciiTheme="majorHAnsi" w:eastAsiaTheme="minorHAnsi" w:hAnsiTheme="majorHAnsi"/>
      <w:color w:val="4F81BD" w:themeColor="accent1"/>
      <w:sz w:val="28"/>
    </w:rPr>
  </w:style>
  <w:style w:type="paragraph" w:customStyle="1" w:styleId="19ABA38D625D41199F72819E00B28ADC10">
    <w:name w:val="19ABA38D625D41199F72819E00B28ADC10"/>
    <w:rsid w:val="00BD6080"/>
    <w:pPr>
      <w:spacing w:after="120" w:line="300" w:lineRule="auto"/>
    </w:pPr>
    <w:rPr>
      <w:rFonts w:eastAsiaTheme="minorHAnsi"/>
      <w:sz w:val="18"/>
    </w:rPr>
  </w:style>
  <w:style w:type="paragraph" w:customStyle="1" w:styleId="B1388EE20450423FA6E7E84398493E3010">
    <w:name w:val="B1388EE20450423FA6E7E84398493E3010"/>
    <w:rsid w:val="00BD6080"/>
    <w:pPr>
      <w:spacing w:before="240" w:after="80"/>
      <w:outlineLvl w:val="1"/>
    </w:pPr>
    <w:rPr>
      <w:rFonts w:asciiTheme="majorHAnsi" w:eastAsiaTheme="minorHAnsi" w:hAnsiTheme="majorHAnsi"/>
      <w:color w:val="4F81BD" w:themeColor="accent1"/>
    </w:rPr>
  </w:style>
  <w:style w:type="paragraph" w:customStyle="1" w:styleId="C4614ABFB6314783B594548E8DF3927410">
    <w:name w:val="C4614ABFB6314783B594548E8DF3927410"/>
    <w:rsid w:val="00BD6080"/>
    <w:pPr>
      <w:spacing w:after="120" w:line="300" w:lineRule="auto"/>
    </w:pPr>
    <w:rPr>
      <w:rFonts w:eastAsiaTheme="minorHAnsi"/>
      <w:sz w:val="18"/>
    </w:rPr>
  </w:style>
  <w:style w:type="paragraph" w:customStyle="1" w:styleId="5ED31F4BC72C41D28219A349FC8B11116">
    <w:name w:val="5ED31F4BC72C41D28219A349FC8B11116"/>
    <w:rsid w:val="00BD6080"/>
    <w:pPr>
      <w:spacing w:before="240" w:after="80"/>
      <w:outlineLvl w:val="1"/>
    </w:pPr>
    <w:rPr>
      <w:rFonts w:asciiTheme="majorHAnsi" w:eastAsiaTheme="minorHAnsi" w:hAnsiTheme="majorHAnsi"/>
      <w:color w:val="4F81BD" w:themeColor="accent1"/>
    </w:rPr>
  </w:style>
  <w:style w:type="paragraph" w:customStyle="1" w:styleId="D262D8DB7C754394BCF72AAEF82B7F6510">
    <w:name w:val="D262D8DB7C754394BCF72AAEF82B7F6510"/>
    <w:rsid w:val="00BD6080"/>
    <w:pPr>
      <w:spacing w:after="120" w:line="300" w:lineRule="auto"/>
    </w:pPr>
    <w:rPr>
      <w:rFonts w:eastAsiaTheme="minorHAnsi"/>
      <w:sz w:val="18"/>
    </w:rPr>
  </w:style>
  <w:style w:type="paragraph" w:customStyle="1" w:styleId="A91C846D5AD442F586F552CEC618B00510">
    <w:name w:val="A91C846D5AD442F586F552CEC618B00510"/>
    <w:rsid w:val="00BD6080"/>
    <w:pPr>
      <w:spacing w:before="240" w:after="80"/>
      <w:outlineLvl w:val="1"/>
    </w:pPr>
    <w:rPr>
      <w:rFonts w:asciiTheme="majorHAnsi" w:eastAsiaTheme="minorHAnsi" w:hAnsiTheme="majorHAnsi"/>
      <w:color w:val="4F81BD" w:themeColor="accent1"/>
    </w:rPr>
  </w:style>
  <w:style w:type="paragraph" w:customStyle="1" w:styleId="E2F028AFAFF7486B907410FA618C2A7D10">
    <w:name w:val="E2F028AFAFF7486B907410FA618C2A7D10"/>
    <w:rsid w:val="00BD6080"/>
    <w:pPr>
      <w:spacing w:after="120" w:line="300" w:lineRule="auto"/>
    </w:pPr>
    <w:rPr>
      <w:rFonts w:eastAsiaTheme="minorHAnsi"/>
      <w:sz w:val="18"/>
    </w:rPr>
  </w:style>
  <w:style w:type="paragraph" w:customStyle="1" w:styleId="9E12A1BD86954F1A91D777B9CEEA4A4E10">
    <w:name w:val="9E12A1BD86954F1A91D777B9CEEA4A4E10"/>
    <w:rsid w:val="00BD6080"/>
    <w:pPr>
      <w:spacing w:before="240" w:after="80"/>
      <w:outlineLvl w:val="1"/>
    </w:pPr>
    <w:rPr>
      <w:rFonts w:asciiTheme="majorHAnsi" w:eastAsiaTheme="minorHAnsi" w:hAnsiTheme="majorHAnsi"/>
      <w:color w:val="4F81BD" w:themeColor="accent1"/>
      <w:sz w:val="28"/>
    </w:rPr>
  </w:style>
  <w:style w:type="paragraph" w:customStyle="1" w:styleId="262A37A12D4748C2AD6530D737C1F2D810">
    <w:name w:val="262A37A12D4748C2AD6530D737C1F2D810"/>
    <w:rsid w:val="00BD6080"/>
    <w:pPr>
      <w:spacing w:after="120" w:line="300" w:lineRule="auto"/>
    </w:pPr>
    <w:rPr>
      <w:rFonts w:eastAsiaTheme="minorHAnsi"/>
      <w:sz w:val="18"/>
    </w:rPr>
  </w:style>
  <w:style w:type="paragraph" w:customStyle="1" w:styleId="B195F2A6F19440678FD7A033B18358F910">
    <w:name w:val="B195F2A6F19440678FD7A033B18358F910"/>
    <w:rsid w:val="00BD6080"/>
    <w:pPr>
      <w:spacing w:before="240" w:after="80"/>
      <w:outlineLvl w:val="1"/>
    </w:pPr>
    <w:rPr>
      <w:rFonts w:asciiTheme="majorHAnsi" w:eastAsiaTheme="minorHAnsi" w:hAnsiTheme="majorHAnsi"/>
      <w:color w:val="4F81BD" w:themeColor="accent1"/>
    </w:rPr>
  </w:style>
  <w:style w:type="paragraph" w:customStyle="1" w:styleId="72515595F5A94931B9D78FA30793951010">
    <w:name w:val="72515595F5A94931B9D78FA30793951010"/>
    <w:rsid w:val="00BD6080"/>
    <w:pPr>
      <w:spacing w:after="120" w:line="300" w:lineRule="auto"/>
    </w:pPr>
    <w:rPr>
      <w:rFonts w:eastAsiaTheme="minorHAnsi"/>
      <w:sz w:val="18"/>
    </w:rPr>
  </w:style>
  <w:style w:type="paragraph" w:customStyle="1" w:styleId="5C36DAA7D6074032B6B23BA01AD866DB10">
    <w:name w:val="5C36DAA7D6074032B6B23BA01AD866DB10"/>
    <w:rsid w:val="00BD6080"/>
    <w:pPr>
      <w:spacing w:before="240" w:after="80"/>
      <w:outlineLvl w:val="1"/>
    </w:pPr>
    <w:rPr>
      <w:rFonts w:asciiTheme="majorHAnsi" w:eastAsiaTheme="minorHAnsi" w:hAnsiTheme="majorHAnsi"/>
      <w:color w:val="4F81BD" w:themeColor="accent1"/>
    </w:rPr>
  </w:style>
  <w:style w:type="paragraph" w:customStyle="1" w:styleId="715FB3B81DE347DD9E42FAE2BD4D64AA10">
    <w:name w:val="715FB3B81DE347DD9E42FAE2BD4D64AA10"/>
    <w:rsid w:val="00BD6080"/>
    <w:pPr>
      <w:spacing w:before="240" w:after="80"/>
      <w:outlineLvl w:val="1"/>
    </w:pPr>
    <w:rPr>
      <w:rFonts w:asciiTheme="majorHAnsi" w:eastAsiaTheme="minorHAnsi" w:hAnsiTheme="majorHAnsi"/>
      <w:color w:val="4F81BD" w:themeColor="accent1"/>
    </w:rPr>
  </w:style>
  <w:style w:type="paragraph" w:customStyle="1" w:styleId="7C45B20AA48049609977E3576D9FA08810">
    <w:name w:val="7C45B20AA48049609977E3576D9FA08810"/>
    <w:rsid w:val="00BD6080"/>
    <w:pPr>
      <w:spacing w:after="120" w:line="300" w:lineRule="auto"/>
    </w:pPr>
    <w:rPr>
      <w:rFonts w:eastAsiaTheme="minorHAnsi"/>
      <w:sz w:val="18"/>
    </w:rPr>
  </w:style>
  <w:style w:type="paragraph" w:customStyle="1" w:styleId="37018E88CF2147A7A94DC8803F5C2A495">
    <w:name w:val="37018E88CF2147A7A94DC8803F5C2A495"/>
    <w:rsid w:val="00BD6080"/>
    <w:pPr>
      <w:spacing w:line="312" w:lineRule="auto"/>
      <w:jc w:val="both"/>
    </w:pPr>
    <w:rPr>
      <w:rFonts w:asciiTheme="majorHAnsi" w:eastAsiaTheme="minorHAnsi" w:hAnsiTheme="majorHAnsi"/>
      <w:color w:val="4F81BD" w:themeColor="accent1"/>
      <w:sz w:val="32"/>
    </w:rPr>
  </w:style>
  <w:style w:type="paragraph" w:customStyle="1" w:styleId="B54DFAF6DA9F4C08A5C21162239CB2DF2">
    <w:name w:val="B54DFAF6DA9F4C08A5C21162239CB2DF2"/>
    <w:rsid w:val="00BD6080"/>
    <w:pPr>
      <w:spacing w:before="60" w:after="120" w:line="240" w:lineRule="auto"/>
      <w:jc w:val="both"/>
    </w:pPr>
    <w:rPr>
      <w:rFonts w:eastAsiaTheme="minorHAnsi"/>
      <w:i/>
      <w:color w:val="76923C" w:themeColor="accent3" w:themeShade="BF"/>
      <w:sz w:val="20"/>
    </w:rPr>
  </w:style>
  <w:style w:type="paragraph" w:customStyle="1" w:styleId="9E765D419E524D82A4F043DDE5880C292">
    <w:name w:val="9E765D419E524D82A4F043DDE5880C292"/>
    <w:rsid w:val="00BD6080"/>
    <w:pPr>
      <w:spacing w:before="240" w:after="80"/>
    </w:pPr>
    <w:rPr>
      <w:rFonts w:asciiTheme="majorHAnsi" w:eastAsiaTheme="minorHAnsi" w:hAnsiTheme="majorHAnsi"/>
      <w:color w:val="4F81BD" w:themeColor="accent1"/>
    </w:rPr>
  </w:style>
  <w:style w:type="paragraph" w:customStyle="1" w:styleId="368F2721B2BE4093BAB1034E2C37C10B2">
    <w:name w:val="368F2721B2BE4093BAB1034E2C37C10B2"/>
    <w:rsid w:val="00BD6080"/>
    <w:pPr>
      <w:spacing w:after="0"/>
    </w:pPr>
    <w:rPr>
      <w:rFonts w:eastAsiaTheme="minorHAnsi"/>
      <w:color w:val="4F81BD" w:themeColor="accent1"/>
      <w:sz w:val="18"/>
    </w:rPr>
  </w:style>
  <w:style w:type="paragraph" w:customStyle="1" w:styleId="958ABD8D5B9E43078CD7E16CB5ED29BA2">
    <w:name w:val="958ABD8D5B9E43078CD7E16CB5ED29BA2"/>
    <w:rsid w:val="00BD6080"/>
    <w:pPr>
      <w:spacing w:after="0"/>
    </w:pPr>
    <w:rPr>
      <w:rFonts w:eastAsiaTheme="minorHAnsi"/>
      <w:color w:val="4F81BD" w:themeColor="accent1"/>
      <w:sz w:val="18"/>
    </w:rPr>
  </w:style>
  <w:style w:type="paragraph" w:customStyle="1" w:styleId="034E4717DA7840D8866767FF678DE8BA2">
    <w:name w:val="034E4717DA7840D8866767FF678DE8BA2"/>
    <w:rsid w:val="00BD6080"/>
    <w:pPr>
      <w:spacing w:after="0"/>
    </w:pPr>
    <w:rPr>
      <w:rFonts w:eastAsiaTheme="minorHAnsi"/>
      <w:color w:val="4F81BD" w:themeColor="accent1"/>
      <w:sz w:val="18"/>
    </w:rPr>
  </w:style>
  <w:style w:type="paragraph" w:customStyle="1" w:styleId="83307A18ED46459D9BE1B565B3707A322">
    <w:name w:val="83307A18ED46459D9BE1B565B3707A322"/>
    <w:rsid w:val="00BD6080"/>
    <w:pPr>
      <w:spacing w:before="240" w:after="80"/>
    </w:pPr>
    <w:rPr>
      <w:rFonts w:eastAsiaTheme="minorHAnsi"/>
      <w:color w:val="4F81BD" w:themeColor="accent1"/>
    </w:rPr>
  </w:style>
  <w:style w:type="paragraph" w:customStyle="1" w:styleId="AFFC94EF98DE4F919A3335BF8F3B68A82">
    <w:name w:val="AFFC94EF98DE4F919A3335BF8F3B68A82"/>
    <w:rsid w:val="00BD6080"/>
    <w:pPr>
      <w:spacing w:before="120" w:after="120" w:line="384" w:lineRule="auto"/>
    </w:pPr>
    <w:rPr>
      <w:rFonts w:eastAsiaTheme="minorHAnsi"/>
      <w:i/>
      <w:color w:val="76923C" w:themeColor="accent3" w:themeShade="BF"/>
      <w:sz w:val="20"/>
    </w:rPr>
  </w:style>
  <w:style w:type="paragraph" w:customStyle="1" w:styleId="3475C5098CF04367B05227F7E2ABDFD62">
    <w:name w:val="3475C5098CF04367B05227F7E2ABDFD62"/>
    <w:rsid w:val="00BD6080"/>
    <w:pPr>
      <w:spacing w:before="240" w:after="80"/>
      <w:outlineLvl w:val="1"/>
    </w:pPr>
    <w:rPr>
      <w:rFonts w:asciiTheme="majorHAnsi" w:eastAsiaTheme="minorHAnsi" w:hAnsiTheme="majorHAnsi"/>
      <w:color w:val="4F81BD" w:themeColor="accent1"/>
    </w:rPr>
  </w:style>
  <w:style w:type="paragraph" w:customStyle="1" w:styleId="7B4AF4071DCD4A419A60A5B0B8286E6F2">
    <w:name w:val="7B4AF4071DCD4A419A60A5B0B8286E6F2"/>
    <w:rsid w:val="00BD6080"/>
    <w:pPr>
      <w:spacing w:after="120" w:line="300" w:lineRule="auto"/>
    </w:pPr>
    <w:rPr>
      <w:rFonts w:eastAsiaTheme="minorHAnsi"/>
      <w:sz w:val="18"/>
    </w:rPr>
  </w:style>
  <w:style w:type="paragraph" w:customStyle="1" w:styleId="5D0A272FF0E943E38E2AD7BD812FDC932">
    <w:name w:val="5D0A272FF0E943E38E2AD7BD812FDC932"/>
    <w:rsid w:val="00BD6080"/>
    <w:pPr>
      <w:numPr>
        <w:numId w:val="1"/>
      </w:numPr>
      <w:spacing w:after="120" w:line="300" w:lineRule="auto"/>
      <w:ind w:left="360"/>
    </w:pPr>
    <w:rPr>
      <w:rFonts w:eastAsiaTheme="minorHAnsi"/>
      <w:sz w:val="18"/>
    </w:rPr>
  </w:style>
  <w:style w:type="paragraph" w:customStyle="1" w:styleId="7B708CD6867E4923AE204CD24DA7BBEF2">
    <w:name w:val="7B708CD6867E4923AE204CD24DA7BBEF2"/>
    <w:rsid w:val="00BD6080"/>
    <w:pPr>
      <w:spacing w:before="240" w:after="80"/>
      <w:outlineLvl w:val="1"/>
    </w:pPr>
    <w:rPr>
      <w:rFonts w:asciiTheme="majorHAnsi" w:eastAsiaTheme="minorHAnsi" w:hAnsiTheme="majorHAnsi"/>
      <w:color w:val="4F81BD" w:themeColor="accent1"/>
    </w:rPr>
  </w:style>
  <w:style w:type="paragraph" w:customStyle="1" w:styleId="329B46A6E7FC407EBB6AA3ED222BB58B2">
    <w:name w:val="329B46A6E7FC407EBB6AA3ED222BB58B2"/>
    <w:rsid w:val="00BD6080"/>
    <w:pPr>
      <w:spacing w:after="120" w:line="300" w:lineRule="auto"/>
    </w:pPr>
    <w:rPr>
      <w:rFonts w:eastAsiaTheme="minorHAnsi"/>
      <w:sz w:val="18"/>
    </w:rPr>
  </w:style>
  <w:style w:type="paragraph" w:customStyle="1" w:styleId="C0D66B90B97444F9A3ECDD5F867580E92">
    <w:name w:val="C0D66B90B97444F9A3ECDD5F867580E92"/>
    <w:rsid w:val="00BD6080"/>
    <w:pPr>
      <w:spacing w:after="120" w:line="312" w:lineRule="auto"/>
    </w:pPr>
    <w:rPr>
      <w:rFonts w:asciiTheme="majorHAnsi" w:eastAsiaTheme="minorHAnsi" w:hAnsiTheme="majorHAnsi"/>
      <w:color w:val="76923C" w:themeColor="accent3" w:themeShade="BF"/>
      <w:sz w:val="20"/>
    </w:rPr>
  </w:style>
  <w:style w:type="paragraph" w:customStyle="1" w:styleId="3DA029B449384F5485EB9BEDA4CAD5DD2">
    <w:name w:val="3DA029B449384F5485EB9BEDA4CAD5DD2"/>
    <w:rsid w:val="00BD6080"/>
    <w:pPr>
      <w:spacing w:after="0" w:line="432" w:lineRule="auto"/>
    </w:pPr>
    <w:rPr>
      <w:rFonts w:eastAsiaTheme="minorHAnsi"/>
      <w:i/>
      <w:color w:val="76923C" w:themeColor="accent3" w:themeShade="BF"/>
      <w:sz w:val="1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ngsana New"/>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b588bf57-8ba0-468c-9088-7d67b55c7039" xsi:nil="true"/>
    <ApprovalStatus xmlns="b588bf57-8ba0-468c-9088-7d67b55c7039">InProgress</ApprovalStatus>
    <DirectSourceMarket xmlns="b588bf57-8ba0-468c-9088-7d67b55c7039">english</DirectSourceMarket>
    <PrimaryImageGen xmlns="b588bf57-8ba0-468c-9088-7d67b55c7039">true</PrimaryImageGen>
    <ThumbnailAssetId xmlns="b588bf57-8ba0-468c-9088-7d67b55c7039" xsi:nil="true"/>
    <NumericId xmlns="b588bf57-8ba0-468c-9088-7d67b55c7039">-1</NumericId>
    <TPFriendlyName xmlns="b588bf57-8ba0-468c-9088-7d67b55c7039">Brochure (8 1/2 x 11, landscape, 2-fold)</TPFriendlyName>
    <BusinessGroup xmlns="b588bf57-8ba0-468c-9088-7d67b55c7039" xsi:nil="true"/>
    <APEditor xmlns="b588bf57-8ba0-468c-9088-7d67b55c7039">
      <UserInfo>
        <DisplayName>REDMOND\v-luannv</DisplayName>
        <AccountId>92</AccountId>
        <AccountType/>
      </UserInfo>
    </APEditor>
    <SourceTitle xmlns="b588bf57-8ba0-468c-9088-7d67b55c7039">Brochure (8 1/2 x 11, landscape, 2-fold)</SourceTitle>
    <OpenTemplate xmlns="b588bf57-8ba0-468c-9088-7d67b55c7039">true</OpenTemplate>
    <UALocComments xmlns="b588bf57-8ba0-468c-9088-7d67b55c7039" xsi:nil="true"/>
    <ParentAssetId xmlns="b588bf57-8ba0-468c-9088-7d67b55c7039" xsi:nil="true"/>
    <IntlLangReviewDate xmlns="b588bf57-8ba0-468c-9088-7d67b55c7039" xsi:nil="true"/>
    <PublishStatusLookup xmlns="b588bf57-8ba0-468c-9088-7d67b55c7039">
      <Value>82383</Value>
      <Value>278038</Value>
    </PublishStatusLookup>
    <MachineTranslated xmlns="b588bf57-8ba0-468c-9088-7d67b55c7039">false</MachineTranslated>
    <OriginalSourceMarket xmlns="b588bf57-8ba0-468c-9088-7d67b55c7039">english</OriginalSourceMarket>
    <TPInstallLocation xmlns="b588bf57-8ba0-468c-9088-7d67b55c7039">{My Templates}</TPInstallLocation>
    <APDescription xmlns="b588bf57-8ba0-468c-9088-7d67b55c7039" xsi:nil="true"/>
    <ContentItem xmlns="b588bf57-8ba0-468c-9088-7d67b55c7039" xsi:nil="true"/>
    <ClipArtFilename xmlns="b588bf57-8ba0-468c-9088-7d67b55c7039" xsi:nil="true"/>
    <APAuthor xmlns="b588bf57-8ba0-468c-9088-7d67b55c7039">
      <UserInfo>
        <DisplayName>REDMOND\cynvey</DisplayName>
        <AccountId>191</AccountId>
        <AccountType/>
      </UserInfo>
    </APAuthor>
    <TPAppVersion xmlns="b588bf57-8ba0-468c-9088-7d67b55c7039">11</TPAppVersion>
    <TPCommandLine xmlns="b588bf57-8ba0-468c-9088-7d67b55c7039">{WD} /f {FilePath}</TPCommandLine>
    <PublishTargets xmlns="b588bf57-8ba0-468c-9088-7d67b55c7039">OfficeOnline</PublishTargets>
    <TPLaunchHelpLinkType xmlns="b588bf57-8ba0-468c-9088-7d67b55c7039">Template</TPLaunchHelpLinkType>
    <EditorialStatus xmlns="b588bf57-8ba0-468c-9088-7d67b55c7039" xsi:nil="true"/>
    <TimesCloned xmlns="b588bf57-8ba0-468c-9088-7d67b55c7039" xsi:nil="true"/>
    <LastModifiedDateTime xmlns="b588bf57-8ba0-468c-9088-7d67b55c7039" xsi:nil="true"/>
    <AcquiredFrom xmlns="b588bf57-8ba0-468c-9088-7d67b55c7039" xsi:nil="true"/>
    <AssetStart xmlns="b588bf57-8ba0-468c-9088-7d67b55c7039">2009-05-30T21:15:51+00:00</AssetStart>
    <Provider xmlns="b588bf57-8ba0-468c-9088-7d67b55c7039">EY006220130</Provider>
    <LastHandOff xmlns="b588bf57-8ba0-468c-9088-7d67b55c7039" xsi:nil="true"/>
    <TPClientViewer xmlns="b588bf57-8ba0-468c-9088-7d67b55c7039">Microsoft Office Word</TPClientViewer>
    <ArtSampleDocs xmlns="b588bf57-8ba0-468c-9088-7d67b55c7039" xsi:nil="true"/>
    <UACurrentWords xmlns="b588bf57-8ba0-468c-9088-7d67b55c7039">483</UACurrentWords>
    <UALocRecommendation xmlns="b588bf57-8ba0-468c-9088-7d67b55c7039">Localize</UALocRecommendation>
    <IsDeleted xmlns="b588bf57-8ba0-468c-9088-7d67b55c7039">false</IsDeleted>
    <TemplateStatus xmlns="b588bf57-8ba0-468c-9088-7d67b55c7039">Complete</TemplateStatus>
    <ShowIn xmlns="b588bf57-8ba0-468c-9088-7d67b55c7039" xsi:nil="true"/>
    <UANotes xmlns="b588bf57-8ba0-468c-9088-7d67b55c7039">FedEx</UANotes>
    <CSXHash xmlns="b588bf57-8ba0-468c-9088-7d67b55c7039" xsi:nil="true"/>
    <VoteCount xmlns="b588bf57-8ba0-468c-9088-7d67b55c7039" xsi:nil="true"/>
    <AssetExpire xmlns="b588bf57-8ba0-468c-9088-7d67b55c7039">2100-01-01T00:00:00+00:00</AssetExpire>
    <CSXSubmissionMarket xmlns="b588bf57-8ba0-468c-9088-7d67b55c7039" xsi:nil="true"/>
    <DSATActionTaken xmlns="b588bf57-8ba0-468c-9088-7d67b55c7039" xsi:nil="true"/>
    <SubmitterId xmlns="b588bf57-8ba0-468c-9088-7d67b55c7039" xsi:nil="true"/>
    <TPExecutable xmlns="b588bf57-8ba0-468c-9088-7d67b55c7039" xsi:nil="true"/>
    <AssetType xmlns="b588bf57-8ba0-468c-9088-7d67b55c7039">TP</AssetType>
    <BugNumber xmlns="b588bf57-8ba0-468c-9088-7d67b55c7039">424141. 537272. 737370</BugNumber>
    <CSXSubmissionDate xmlns="b588bf57-8ba0-468c-9088-7d67b55c7039" xsi:nil="true"/>
    <CSXUpdate xmlns="b588bf57-8ba0-468c-9088-7d67b55c7039">false</CSXUpdate>
    <ApprovalLog xmlns="b588bf57-8ba0-468c-9088-7d67b55c7039" xsi:nil="true"/>
    <Milestone xmlns="b588bf57-8ba0-468c-9088-7d67b55c7039" xsi:nil="true"/>
    <OriginAsset xmlns="b588bf57-8ba0-468c-9088-7d67b55c7039" xsi:nil="true"/>
    <TPComponent xmlns="b588bf57-8ba0-468c-9088-7d67b55c7039">WORDFiles</TPComponent>
    <AssetId xmlns="b588bf57-8ba0-468c-9088-7d67b55c7039">TP010072667</AssetId>
    <TPApplication xmlns="b588bf57-8ba0-468c-9088-7d67b55c7039">Word</TPApplication>
    <TPLaunchHelpLink xmlns="b588bf57-8ba0-468c-9088-7d67b55c7039" xsi:nil="true"/>
    <IntlLocPriority xmlns="b588bf57-8ba0-468c-9088-7d67b55c7039" xsi:nil="true"/>
    <PlannedPubDate xmlns="b588bf57-8ba0-468c-9088-7d67b55c7039" xsi:nil="true"/>
    <CrawlForDependencies xmlns="b588bf57-8ba0-468c-9088-7d67b55c7039">false</CrawlForDependencies>
    <IntlLangReviewer xmlns="b588bf57-8ba0-468c-9088-7d67b55c7039" xsi:nil="true"/>
    <HandoffToMSDN xmlns="b588bf57-8ba0-468c-9088-7d67b55c7039" xsi:nil="true"/>
    <TrustLevel xmlns="b588bf57-8ba0-468c-9088-7d67b55c7039">1 Microsoft Managed Content</TrustLevel>
    <IsSearchable xmlns="b588bf57-8ba0-468c-9088-7d67b55c7039">false</IsSearchable>
    <TPNamespace xmlns="b588bf57-8ba0-468c-9088-7d67b55c7039">WINWORD</TPNamespace>
    <Markets xmlns="b588bf57-8ba0-468c-9088-7d67b55c7039"/>
    <IntlLangReview xmlns="b588bf57-8ba0-468c-9088-7d67b55c7039" xsi:nil="true"/>
    <UAProjectedTotalWords xmlns="b588bf57-8ba0-468c-9088-7d67b55c7039" xsi:nil="true"/>
    <OutputCachingOn xmlns="b588bf57-8ba0-468c-9088-7d67b55c7039">false</OutputCachingOn>
    <LastPublishResultLookup xmlns="b588bf57-8ba0-468c-9088-7d67b55c7039"/>
    <PolicheckWords xmlns="b588bf57-8ba0-468c-9088-7d67b55c7039" xsi:nil="true"/>
    <FriendlyTitle xmlns="b588bf57-8ba0-468c-9088-7d67b55c7039" xsi:nil="true"/>
    <Manager xmlns="b588bf57-8ba0-468c-9088-7d67b55c7039" xsi:nil="true"/>
    <EditorialTags xmlns="b588bf57-8ba0-468c-9088-7d67b55c7039" xsi:nil="true"/>
    <LegacyData xmlns="b588bf57-8ba0-468c-9088-7d67b55c7039" xsi:nil="true"/>
    <Downloads xmlns="b588bf57-8ba0-468c-9088-7d67b55c7039">0</Downloads>
    <Providers xmlns="b588bf57-8ba0-468c-9088-7d67b55c7039" xsi:nil="true"/>
    <TemplateTemplateType xmlns="b588bf57-8ba0-468c-9088-7d67b55c7039">Word 2003 Default</TemplateTemplateType>
    <OOCacheId xmlns="b588bf57-8ba0-468c-9088-7d67b55c7039" xsi:nil="true"/>
    <BlockPublish xmlns="b588bf57-8ba0-468c-9088-7d67b55c7039" xsi:nil="true"/>
    <CampaignTagsTaxHTField0 xmlns="b588bf57-8ba0-468c-9088-7d67b55c7039">
      <Terms xmlns="http://schemas.microsoft.com/office/infopath/2007/PartnerControls"/>
    </CampaignTagsTaxHTField0>
    <LocLastLocAttemptVersionLookup xmlns="b588bf57-8ba0-468c-9088-7d67b55c7039">143984</LocLastLocAttemptVersionLookup>
    <LocLastLocAttemptVersionTypeLookup xmlns="b588bf57-8ba0-468c-9088-7d67b55c7039" xsi:nil="true"/>
    <LocOverallPreviewStatusLookup xmlns="b588bf57-8ba0-468c-9088-7d67b55c7039" xsi:nil="true"/>
    <LocOverallPublishStatusLookup xmlns="b588bf57-8ba0-468c-9088-7d67b55c7039" xsi:nil="true"/>
    <TaxCatchAll xmlns="b588bf57-8ba0-468c-9088-7d67b55c7039"/>
    <LocNewPublishedVersionLookup xmlns="b588bf57-8ba0-468c-9088-7d67b55c7039" xsi:nil="true"/>
    <LocPublishedDependentAssetsLookup xmlns="b588bf57-8ba0-468c-9088-7d67b55c7039" xsi:nil="true"/>
    <LocComments xmlns="b588bf57-8ba0-468c-9088-7d67b55c7039" xsi:nil="true"/>
    <LocProcessedForMarketsLookup xmlns="b588bf57-8ba0-468c-9088-7d67b55c7039" xsi:nil="true"/>
    <LocRecommendedHandoff xmlns="b588bf57-8ba0-468c-9088-7d67b55c7039" xsi:nil="true"/>
    <LocManualTestRequired xmlns="b588bf57-8ba0-468c-9088-7d67b55c7039" xsi:nil="true"/>
    <LocProcessedForHandoffsLookup xmlns="b588bf57-8ba0-468c-9088-7d67b55c7039" xsi:nil="true"/>
    <LocOverallHandbackStatusLookup xmlns="b588bf57-8ba0-468c-9088-7d67b55c7039" xsi:nil="true"/>
    <LocalizationTagsTaxHTField0 xmlns="b588bf57-8ba0-468c-9088-7d67b55c7039">
      <Terms xmlns="http://schemas.microsoft.com/office/infopath/2007/PartnerControls"/>
    </LocalizationTagsTaxHTField0>
    <FeatureTagsTaxHTField0 xmlns="b588bf57-8ba0-468c-9088-7d67b55c7039">
      <Terms xmlns="http://schemas.microsoft.com/office/infopath/2007/PartnerControls"/>
    </FeatureTagsTaxHTField0>
    <LocOverallLocStatusLookup xmlns="b588bf57-8ba0-468c-9088-7d67b55c7039" xsi:nil="true"/>
    <LocPublishedLinkedAssetsLookup xmlns="b588bf57-8ba0-468c-9088-7d67b55c7039" xsi:nil="true"/>
    <InternalTagsTaxHTField0 xmlns="b588bf57-8ba0-468c-9088-7d67b55c7039">
      <Terms xmlns="http://schemas.microsoft.com/office/infopath/2007/PartnerControls"/>
    </InternalTagsTaxHTField0>
    <RecommendationsModifier xmlns="b588bf57-8ba0-468c-9088-7d67b55c7039" xsi:nil="true"/>
    <ScenarioTagsTaxHTField0 xmlns="b588bf57-8ba0-468c-9088-7d67b55c7039">
      <Terms xmlns="http://schemas.microsoft.com/office/infopath/2007/PartnerControls"/>
    </ScenarioTagsTaxHTField0>
    <OriginalRelease xmlns="b588bf57-8ba0-468c-9088-7d67b55c7039">14</OriginalRelease>
    <LocMarketGroupTiers2 xmlns="b588bf57-8ba0-468c-9088-7d67b55c70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A08F6DC-0ACC-4157-A32B-7F1A83CBFA3C}"/>
</file>

<file path=customXml/itemProps3.xml><?xml version="1.0" encoding="utf-8"?>
<ds:datastoreItem xmlns:ds="http://schemas.openxmlformats.org/officeDocument/2006/customXml" ds:itemID="{A9341C7D-3F6B-4AE0-99A0-49A68069ACAA}"/>
</file>

<file path=customXml/itemProps4.xml><?xml version="1.0" encoding="utf-8"?>
<ds:datastoreItem xmlns:ds="http://schemas.openxmlformats.org/officeDocument/2006/customXml" ds:itemID="{60FBCD77-49DF-4261-8E3B-3BC3EB68E29B}"/>
</file>

<file path=customXml/itemProps5.xml><?xml version="1.0" encoding="utf-8"?>
<ds:datastoreItem xmlns:ds="http://schemas.openxmlformats.org/officeDocument/2006/customXml" ds:itemID="{CFC52E78-0F07-4462-BFD5-9680EB44F89F}"/>
</file>

<file path=docProps/app.xml><?xml version="1.0" encoding="utf-8"?>
<Properties xmlns="http://schemas.openxmlformats.org/officeDocument/2006/extended-properties" xmlns:vt="http://schemas.openxmlformats.org/officeDocument/2006/docPropsVTypes">
  <Template>Brochure_TP010072667.dotx</Template>
  <TotalTime>101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
  <cp:keywords/>
  <cp:lastModifiedBy>Sommart Khamsang</cp:lastModifiedBy>
  <cp:revision>11</cp:revision>
  <cp:lastPrinted>2006-08-01T17:47:00Z</cp:lastPrinted>
  <dcterms:created xsi:type="dcterms:W3CDTF">2006-08-01T19:32:00Z</dcterms:created>
  <dcterms:modified xsi:type="dcterms:W3CDTF">2012-01-11T03:26:00Z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0x010100FE6B03208763A44EB64B9FC8A84B4CC804005E48DE7B391D904E817F9F36E6EFDCBC</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79;#tpl120;#448;#zwd140;#95;#zwd120</vt:lpwstr>
  </property>
  <property fmtid="{D5CDD505-2E9C-101B-9397-08002B2CF9AE}" pid="8" name="PolicheckCounter">
    <vt:i4>0</vt:i4>
  </property>
  <property fmtid="{D5CDD505-2E9C-101B-9397-08002B2CF9AE}" pid="9" name="APTrustLevel">
    <vt:r8>1</vt:r8>
  </property>
  <property fmtid="{D5CDD505-2E9C-101B-9397-08002B2CF9AE}" pid="10" name="Order">
    <vt:r8>12558100</vt:r8>
  </property>
</Properties>
</file>