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6" w:rsidRDefault="00E4224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44.75pt;height:129.6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E42246" w:rsidRPr="00FE6562" w:rsidRDefault="00FE6562">
                  <w:pPr>
                    <w:pStyle w:val="Heading1"/>
                    <w:rPr>
                      <w:sz w:val="144"/>
                      <w:szCs w:val="144"/>
                      <w:lang w:val="el-GR"/>
                    </w:rPr>
                  </w:pPr>
                  <w:r w:rsidRPr="00FE6562">
                    <w:rPr>
                      <w:sz w:val="144"/>
                      <w:szCs w:val="144"/>
                      <w:lang w:val="el-GR"/>
                    </w:rPr>
                    <w:t>ΦΑΞ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4"/>
                  </w:tblGrid>
                  <w:tr w:rsidR="00E42246" w:rsidRPr="00FE6562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b/>
                            <w:lang w:val="el-GR"/>
                          </w:rPr>
                        </w:pPr>
                        <w:r w:rsidRPr="00FE6562">
                          <w:rPr>
                            <w:b/>
                            <w:lang w:val="el-GR"/>
                          </w:rPr>
                          <w:t>Προς</w:t>
                        </w:r>
                        <w:r w:rsidRPr="00FE6562">
                          <w:rPr>
                            <w:b/>
                            <w:lang w:val="el-GR"/>
                          </w:rPr>
                          <w:t xml:space="preserve">: 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Φαξ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Ημερομηνία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  <w:sdt>
                          <w:sdtPr>
                            <w:rPr>
                              <w:lang w:val="el-GR"/>
                            </w:rPr>
                            <w:id w:val="248328204"/>
                            <w:placeholder>
                              <w:docPart w:val="70D8C083D67B4281A632AF30A11BC877"/>
                            </w:placeholder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FE6562">
                              <w:rPr>
                                <w:lang w:val="el-GR"/>
                              </w:rPr>
                              <w:t>[Επιλέξτε ημερομηνία]</w:t>
                            </w:r>
                          </w:sdtContent>
                        </w:sdt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Απ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b/>
                            <w:lang w:val="el-GR"/>
                          </w:rPr>
                        </w:pPr>
                        <w:r w:rsidRPr="00FE6562">
                          <w:rPr>
                            <w:b/>
                            <w:lang w:val="el-GR"/>
                          </w:rPr>
                          <w:t>Από</w:t>
                        </w:r>
                        <w:r w:rsidRPr="00FE6562">
                          <w:rPr>
                            <w:b/>
                            <w:lang w:val="el-GR"/>
                          </w:rPr>
                          <w:t xml:space="preserve">: </w:t>
                        </w:r>
                        <w:sdt>
                          <w:sdtPr>
                            <w:rPr>
                              <w:b/>
                              <w:lang w:val="el-GR"/>
                            </w:rPr>
                            <w:alias w:val="Author"/>
                            <w:id w:val="85763485"/>
                            <w:placeholder>
                              <w:docPart w:val="1E999E54DAD34A8589657D4560DB0C14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</w:rPr>
                              <w:t>Microsoft Corporation</w:t>
                            </w:r>
                          </w:sdtContent>
                        </w:sdt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Φαξ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  <w:sdt>
                          <w:sdtPr>
                            <w:rPr>
                              <w:lang w:val="el-GR"/>
                            </w:rPr>
                            <w:alias w:val="Fax Number"/>
                            <w:id w:val="90800454"/>
                            <w:placeholder>
                              <w:docPart w:val="388271147FAC4A6C8CE724435B51AD52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 w:rsidRPr="00FE6562">
                              <w:rPr>
                                <w:rStyle w:val="PlaceholderText"/>
                                <w:rFonts w:eastAsiaTheme="majorEastAsia"/>
                                <w:lang w:val="el-GR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Τηλέφωνο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  <w:sdt>
                          <w:sdtPr>
                            <w:rPr>
                              <w:lang w:val="el-GR"/>
                            </w:rPr>
                            <w:alias w:val="Phone Number"/>
                            <w:id w:val="90800450"/>
                            <w:placeholder>
                              <w:docPart w:val="C3A7C93B0BDB4D3B9934343E1CD8D82C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 w:rsidRPr="00FE6562">
                              <w:rPr>
                                <w:rStyle w:val="PlaceholderText"/>
                                <w:rFonts w:eastAsiaTheme="majorEastAsia"/>
                                <w:lang w:val="el-GR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Κοιν.</w:t>
                        </w:r>
                        <w:r w:rsidRPr="00FE6562">
                          <w:rPr>
                            <w:lang w:val="el-GR"/>
                          </w:rPr>
                          <w:t xml:space="preserve">: 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b/>
                            <w:lang w:val="el-GR"/>
                          </w:rPr>
                        </w:pPr>
                        <w:r w:rsidRPr="00FE6562">
                          <w:rPr>
                            <w:b/>
                            <w:lang w:val="el-GR"/>
                          </w:rPr>
                          <w:t>Σχόλια</w:t>
                        </w:r>
                        <w:r w:rsidRPr="00FE6562">
                          <w:rPr>
                            <w:b/>
                            <w:lang w:val="el-GR"/>
                          </w:rPr>
                          <w:t>:</w:t>
                        </w:r>
                      </w:p>
                    </w:tc>
                  </w:tr>
                </w:tbl>
                <w:p w:rsidR="00E42246" w:rsidRPr="00FE6562" w:rsidRDefault="00E42246">
                  <w:pPr>
                    <w:rPr>
                      <w:lang w:val="el-GR"/>
                    </w:rPr>
                  </w:pPr>
                </w:p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E42246" w:rsidRPr="00FE6562" w:rsidRDefault="00FE6562">
                  <w:pPr>
                    <w:rPr>
                      <w:lang w:val="el-GR"/>
                    </w:rPr>
                  </w:pPr>
                  <w:r w:rsidRPr="00FE6562">
                    <w:rPr>
                      <w:lang w:val="el-GR"/>
                    </w:rPr>
                    <w:t>Σελίδες</w:t>
                  </w:r>
                  <w:r w:rsidRPr="00FE6562">
                    <w:rPr>
                      <w:lang w:val="el-GR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506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  <w:lang w:val="el-GR"/>
                    </w:rPr>
                    <w:alias w:val="Organization"/>
                    <w:id w:val="4303489"/>
                    <w:placeholder>
                      <w:docPart w:val="C5C2E56FCFA44AFF83C3048FE68E7943"/>
                    </w:placeholder>
                    <w:dataBinding w:xpath="//Organization" w:storeItemID="{B86FB77A-7B75-48A7-99DF-3E368DAADD88}"/>
                    <w:text/>
                  </w:sdtPr>
                  <w:sdtContent>
                    <w:p w:rsidR="00E42246" w:rsidRPr="00FE6562" w:rsidRDefault="00FE6562">
                      <w:pPr>
                        <w:jc w:val="right"/>
                        <w:rPr>
                          <w:rFonts w:asciiTheme="majorHAnsi" w:hAnsiTheme="majorHAnsi"/>
                          <w:lang w:val="el-GR"/>
                        </w:rPr>
                      </w:pPr>
                      <w:r w:rsidRPr="00FE6562">
                        <w:rPr>
                          <w:rFonts w:asciiTheme="majorHAnsi" w:hAnsiTheme="majorHAnsi"/>
                          <w:lang w:val="el-GR"/>
                        </w:rPr>
                        <w:t>[Επωνυμία εταιρείας]</w:t>
                      </w:r>
                    </w:p>
                  </w:sdtContent>
                </w:sdt>
                <w:sdt>
                  <w:sdtPr>
                    <w:rPr>
                      <w:lang w:val="el-GR"/>
                    </w:rPr>
                    <w:alias w:val="Address"/>
                    <w:id w:val="94734203"/>
                    <w:placeholder>
                      <w:docPart w:val="E3A9C7F542294A7E8CB1B03937671F38"/>
                    </w:placeholder>
                  </w:sdtPr>
                  <w:sdtContent>
                    <w:p w:rsidR="00E42246" w:rsidRPr="00FE6562" w:rsidRDefault="00FE6562">
                      <w:pPr>
                        <w:pStyle w:val="AddressInfo"/>
                        <w:jc w:val="right"/>
                        <w:rPr>
                          <w:lang w:val="el-GR"/>
                        </w:rPr>
                      </w:pPr>
                      <w:r w:rsidRPr="00FE6562">
                        <w:rPr>
                          <w:lang w:val="el-GR"/>
                        </w:rPr>
                        <w:t>[Διεύθυνση]</w:t>
                      </w:r>
                    </w:p>
                  </w:sdtContent>
                </w:sdt>
                <w:sdt>
                  <w:sdtPr>
                    <w:rPr>
                      <w:lang w:val="el-GR"/>
                    </w:rPr>
                    <w:alias w:val="Phone Number"/>
                    <w:id w:val="4303499"/>
                    <w:placeholder>
                      <w:docPart w:val="0DAF9FDF52D249BB917E8D875F116F8B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E42246" w:rsidRPr="00FE6562" w:rsidRDefault="00FE6562">
                      <w:pPr>
                        <w:pStyle w:val="AddressInfo"/>
                        <w:jc w:val="right"/>
                        <w:rPr>
                          <w:lang w:val="el-GR"/>
                        </w:rPr>
                      </w:pPr>
                      <w:r w:rsidRPr="00FE6562">
                        <w:rPr>
                          <w:rStyle w:val="PlaceholderText"/>
                          <w:lang w:val="el-GR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el-GR"/>
                    </w:rPr>
                    <w:alias w:val="Fax Number"/>
                    <w:id w:val="4303502"/>
                    <w:placeholder>
                      <w:docPart w:val="55DB1D0B86C948BFAFB99E42772E94DF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E42246" w:rsidRPr="00FE6562" w:rsidRDefault="00FE6562">
                      <w:pPr>
                        <w:pStyle w:val="AddressInfo"/>
                        <w:jc w:val="right"/>
                        <w:rPr>
                          <w:lang w:val="el-GR"/>
                        </w:rPr>
                      </w:pPr>
                      <w:r w:rsidRPr="00FE6562">
                        <w:rPr>
                          <w:rStyle w:val="PlaceholderText"/>
                          <w:lang w:val="el-GR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el-GR"/>
                    </w:rPr>
                    <w:alias w:val="E-mail"/>
                    <w:id w:val="4303511"/>
                    <w:placeholder>
                      <w:docPart w:val="10CDC8F1185342DC9AD2A5DD2736B942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 w:rsidR="00E42246" w:rsidRPr="00FE6562" w:rsidRDefault="00FE6562">
                      <w:pPr>
                        <w:pStyle w:val="AddressInfo"/>
                        <w:jc w:val="right"/>
                        <w:rPr>
                          <w:lang w:val="el-GR"/>
                        </w:rPr>
                      </w:pPr>
                      <w:r w:rsidRPr="00FE6562">
                        <w:rPr>
                          <w:rStyle w:val="PlaceholderText"/>
                          <w:lang w:val="el-GR"/>
                        </w:rPr>
                        <w:t>[someone@example.com]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E42246" w:rsidRPr="00FE6562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Επείγον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Για αναθεώρηση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Σχολιάστε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Απαντήστε</w:t>
                        </w:r>
                      </w:p>
                    </w:tc>
                  </w:tr>
                  <w:tr w:rsidR="00E42246" w:rsidRPr="00FE6562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246" w:rsidRPr="00FE6562" w:rsidRDefault="00E42246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E42246" w:rsidRPr="00FE6562" w:rsidRDefault="00FE6562">
                        <w:pPr>
                          <w:rPr>
                            <w:rFonts w:eastAsiaTheme="minorHAnsi" w:cstheme="minorBidi"/>
                            <w:lang w:val="el-GR"/>
                          </w:rPr>
                        </w:pPr>
                        <w:r w:rsidRPr="00FE6562">
                          <w:rPr>
                            <w:lang w:val="el-GR"/>
                          </w:rPr>
                          <w:t>Ανακυκλώστε</w:t>
                        </w:r>
                      </w:p>
                    </w:tc>
                  </w:tr>
                </w:tbl>
                <w:p w:rsidR="00E42246" w:rsidRPr="00FE6562" w:rsidRDefault="00E42246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E42246" w:rsidRPr="00FE6562" w:rsidRDefault="00E42246">
      <w:pPr>
        <w:rPr>
          <w:lang w:val="el-GR"/>
        </w:rPr>
      </w:pPr>
    </w:p>
    <w:sectPr w:rsidR="00E42246" w:rsidRPr="00FE6562" w:rsidSect="00FE656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E6562"/>
    <w:rsid w:val="00E42246"/>
    <w:rsid w:val="00FE656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246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E42246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246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E422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E42246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E42246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E4224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E4224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E42246"/>
  </w:style>
  <w:style w:type="paragraph" w:styleId="BalloonText">
    <w:name w:val="Balloon Text"/>
    <w:basedOn w:val="Normal"/>
    <w:link w:val="BalloonTextChar"/>
    <w:uiPriority w:val="99"/>
    <w:semiHidden/>
    <w:unhideWhenUsed/>
    <w:rsid w:val="00E4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D8C083D67B4281A632AF30A1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1951-A6A7-423F-92DE-0F72B59EC5E7}"/>
      </w:docPartPr>
      <w:docPartBody>
        <w:p w:rsidR="00000000" w:rsidRDefault="00000000">
          <w:pPr>
            <w:pStyle w:val="70D8C083D67B4281A632AF30A11BC877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1E999E54DAD34A8589657D4560DB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69DF-2B5C-428E-ABB4-B48B2530D0E9}"/>
      </w:docPartPr>
      <w:docPartBody>
        <w:p w:rsidR="00000000" w:rsidRDefault="00000000">
          <w:pPr>
            <w:pStyle w:val="1E999E54DAD34A8589657D4560DB0C14"/>
          </w:pPr>
          <w:r>
            <w:rPr>
              <w:b/>
            </w:rPr>
            <w:t>[Your name]</w:t>
          </w:r>
        </w:p>
      </w:docPartBody>
    </w:docPart>
    <w:docPart>
      <w:docPartPr>
        <w:name w:val="388271147FAC4A6C8CE724435B5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D0F8-7625-4AD5-BE54-D8D407492E8E}"/>
      </w:docPartPr>
      <w:docPartBody>
        <w:p w:rsidR="00000000" w:rsidRDefault="00000000">
          <w:pPr>
            <w:pStyle w:val="388271147FAC4A6C8CE724435B51AD5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C3A7C93B0BDB4D3B9934343E1CD8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7AC7-1B2A-49A4-9FE1-E120E5185444}"/>
      </w:docPartPr>
      <w:docPartBody>
        <w:p w:rsidR="00000000" w:rsidRDefault="00000000">
          <w:pPr>
            <w:pStyle w:val="C3A7C93B0BDB4D3B9934343E1CD8D82C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C5C2E56FCFA44AFF83C3048FE68E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C988-A372-484E-AA17-0902D2D93221}"/>
      </w:docPartPr>
      <w:docPartBody>
        <w:p w:rsidR="00000000" w:rsidRDefault="00000000">
          <w:pPr>
            <w:pStyle w:val="C5C2E56FCFA44AFF83C3048FE68E7943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E3A9C7F542294A7E8CB1B0393767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60E3-421F-447E-BA7F-364EA6FCBC15}"/>
      </w:docPartPr>
      <w:docPartBody>
        <w:p w:rsidR="00000000" w:rsidRDefault="00000000">
          <w:pPr>
            <w:pStyle w:val="E3A9C7F542294A7E8CB1B03937671F38"/>
          </w:pPr>
          <w:r>
            <w:t>[Address]</w:t>
          </w:r>
        </w:p>
      </w:docPartBody>
    </w:docPart>
    <w:docPart>
      <w:docPartPr>
        <w:name w:val="0DAF9FDF52D249BB917E8D875F11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86AD-3116-4AD8-A64D-429003304D88}"/>
      </w:docPartPr>
      <w:docPartBody>
        <w:p w:rsidR="00000000" w:rsidRDefault="00000000">
          <w:pPr>
            <w:pStyle w:val="0DAF9FDF52D249BB917E8D875F116F8B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55DB1D0B86C948BFAFB99E42772E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61AA-80DF-4E9F-B31E-E59126689E1A}"/>
      </w:docPartPr>
      <w:docPartBody>
        <w:p w:rsidR="00000000" w:rsidRDefault="00000000">
          <w:pPr>
            <w:pStyle w:val="55DB1D0B86C948BFAFB99E42772E94DF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10CDC8F1185342DC9AD2A5DD2736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EB10-9909-49AD-97FB-82E872713B38}"/>
      </w:docPartPr>
      <w:docPartBody>
        <w:p w:rsidR="00000000" w:rsidRDefault="00000000">
          <w:pPr>
            <w:pStyle w:val="10CDC8F1185342DC9AD2A5DD2736B942"/>
          </w:pPr>
          <w:r>
            <w:rPr>
              <w:rStyle w:val="PlaceholderText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70D8C083D67B4281A632AF30A11BC877">
    <w:name w:val="70D8C083D67B4281A632AF30A11BC877"/>
  </w:style>
  <w:style w:type="paragraph" w:customStyle="1" w:styleId="1E999E54DAD34A8589657D4560DB0C14">
    <w:name w:val="1E999E54DAD34A8589657D4560DB0C14"/>
  </w:style>
  <w:style w:type="paragraph" w:customStyle="1" w:styleId="388271147FAC4A6C8CE724435B51AD52">
    <w:name w:val="388271147FAC4A6C8CE724435B51AD52"/>
  </w:style>
  <w:style w:type="paragraph" w:customStyle="1" w:styleId="C3A7C93B0BDB4D3B9934343E1CD8D82C">
    <w:name w:val="C3A7C93B0BDB4D3B9934343E1CD8D82C"/>
  </w:style>
  <w:style w:type="paragraph" w:customStyle="1" w:styleId="C5C2E56FCFA44AFF83C3048FE68E7943">
    <w:name w:val="C5C2E56FCFA44AFF83C3048FE68E7943"/>
  </w:style>
  <w:style w:type="paragraph" w:customStyle="1" w:styleId="E3A9C7F542294A7E8CB1B03937671F38">
    <w:name w:val="E3A9C7F542294A7E8CB1B03937671F38"/>
  </w:style>
  <w:style w:type="paragraph" w:customStyle="1" w:styleId="0DAF9FDF52D249BB917E8D875F116F8B">
    <w:name w:val="0DAF9FDF52D249BB917E8D875F116F8B"/>
  </w:style>
  <w:style w:type="paragraph" w:customStyle="1" w:styleId="55DB1D0B86C948BFAFB99E42772E94DF">
    <w:name w:val="55DB1D0B86C948BFAFB99E42772E94DF"/>
  </w:style>
  <w:style w:type="paragraph" w:customStyle="1" w:styleId="10CDC8F1185342DC9AD2A5DD2736B942">
    <w:name w:val="10CDC8F1185342DC9AD2A5DD2736B9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 xsi:nil="true"/>
    <PrimaryImageGen xmlns="b588bf57-8ba0-468c-9088-7d67b55c7039">true</PrimaryImageGen>
    <ThumbnailAssetId xmlns="b588bf57-8ba0-468c-9088-7d67b55c7039" xsi:nil="true"/>
    <LegacyData xmlns="b588bf57-8ba0-468c-9088-7d67b55c7039">ListingID:;Manager:;BuildStatus:Publish Pending;MockupPath:</LegacyData>
    <TPFriendlyName xmlns="b588bf57-8ba0-468c-9088-7d67b55c7039">Συνοδευτική σελίδα φαξ (τεχνολογικό σχέδιο)</TPFriendlyName>
    <NumericId xmlns="b588bf57-8ba0-468c-9088-7d67b55c7039">-1</NumericId>
    <BusinessGroup xmlns="b588bf57-8ba0-468c-9088-7d67b55c7039" xsi:nil="true"/>
    <SourceTitle xmlns="b588bf57-8ba0-468c-9088-7d67b55c7039">Fax cover sheet (Technology design)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LastPublishResultLookup xmlns="b588bf57-8ba0-468c-9088-7d67b55c7039" xsi:nil="true"/>
    <PublishStatusLookup xmlns="b588bf57-8ba0-468c-9088-7d67b55c7039">
      <Value>205228</Value>
      <Value>350747</Value>
    </PublishStatusLookup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TPCommandLine xmlns="b588bf57-8ba0-468c-9088-7d67b55c7039">{WD} /f {FilePath}</TPCommandLine>
    <TPAppVersion xmlns="b588bf57-8ba0-468c-9088-7d67b55c7039">12</TPAppVersion>
    <PublishTargets xmlns="b588bf57-8ba0-468c-9088-7d67b55c7039">OfficeOnline</PublishTargets>
    <EditorialStatus xmlns="b588bf57-8ba0-468c-9088-7d67b55c7039" xsi:nil="true"/>
    <TPLaunchHelpLinkType xmlns="b588bf57-8ba0-468c-9088-7d67b55c7039" xsi:nil="true"/>
    <TimesCloned xmlns="b588bf57-8ba0-468c-9088-7d67b55c7039" xsi:nil="true"/>
    <LastModifiedDateTime xmlns="b588bf57-8ba0-468c-9088-7d67b55c7039" xsi:nil="true"/>
    <Provider xmlns="b588bf57-8ba0-468c-9088-7d67b55c7039">EY006220130</Provider>
    <AssetStart xmlns="b588bf57-8ba0-468c-9088-7d67b55c7039">2010-03-05T14:11:33+00:00</AssetStart>
    <FriendlyTitle xmlns="b588bf57-8ba0-468c-9088-7d67b55c7039" xsi:nil="true"/>
    <LastHandOff xmlns="b588bf57-8ba0-468c-9088-7d67b55c7039" xsi:nil="true"/>
    <AcquiredFrom xmlns="b588bf57-8ba0-468c-9088-7d67b55c7039" xsi:nil="true"/>
    <UACurrentWords xmlns="b588bf57-8ba0-468c-9088-7d67b55c7039">0</UACurrentWords>
    <UALocRecommendation xmlns="b588bf57-8ba0-468c-9088-7d67b55c7039">Localize</UALocRecommendation>
    <Manager xmlns="b588bf57-8ba0-468c-9088-7d67b55c7039" xsi:nil="true"/>
    <TPClientViewer xmlns="b588bf57-8ba0-468c-9088-7d67b55c7039" xsi:nil="true"/>
    <ArtSampleDocs xmlns="b588bf57-8ba0-468c-9088-7d67b55c7039" xsi:nil="true"/>
    <IsDeleted xmlns="b588bf57-8ba0-468c-9088-7d67b55c7039">false</IsDeleted>
    <UANotes xmlns="b588bf57-8ba0-468c-9088-7d67b55c7039">Shipped in the box for Office 12. In the Box Template</UANotes>
    <ShowIn xmlns="b588bf57-8ba0-468c-9088-7d67b55c7039">Show everywhere</ShowIn>
    <Downloads xmlns="b588bf57-8ba0-468c-9088-7d67b55c7039">0</Downloads>
    <OOCacheId xmlns="b588bf57-8ba0-468c-9088-7d67b55c7039" xsi:nil="true"/>
    <CSXHash xmlns="b588bf57-8ba0-468c-9088-7d67b55c7039" xsi:nil="true"/>
    <TemplateStatus xmlns="b588bf57-8ba0-468c-9088-7d67b55c7039" xsi:nil="true"/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2100-01-01T00:00:00+00:00</AssetExpire>
    <SubmitterId xmlns="b588bf57-8ba0-468c-9088-7d67b55c7039" xsi:nil="true"/>
    <EditorialTags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TP010067041</AssetId>
    <TPLaunchHelpLink xmlns="b588bf57-8ba0-468c-9088-7d67b55c7039" xsi:nil="true"/>
    <TPApplication xmlns="b588bf57-8ba0-468c-9088-7d67b55c7039">Word</TPApplication>
    <PolicheckWords xmlns="b588bf57-8ba0-468c-9088-7d67b55c7039" xsi:nil="true"/>
    <IntlLocPriority xmlns="b588bf57-8ba0-468c-9088-7d67b55c7039" xsi:nil="true"/>
    <CrawlForDependencies xmlns="b588bf57-8ba0-468c-9088-7d67b55c7039">false</CrawlForDependencies>
    <PlannedPubDate xmlns="b588bf57-8ba0-468c-9088-7d67b55c7039" xsi:nil="true"/>
    <HandoffToMSDN xmlns="b588bf57-8ba0-468c-9088-7d67b55c7039" xsi:nil="true"/>
    <IntlLangReviewer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 xsi:nil="true"/>
    <TemplateTemplateType xmlns="b588bf57-8ba0-468c-9088-7d67b55c7039">Word Document Template</TemplateTemplateTyp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BlockPublish xmlns="b588bf57-8ba0-468c-9088-7d67b55c7039" xsi:nil="true"/>
    <LocManualTestRequired xmlns="b588bf57-8ba0-468c-9088-7d67b55c7039" xsi:nil="true"/>
    <LocLastLocAttemptVersionLookup xmlns="b588bf57-8ba0-468c-9088-7d67b55c7039">58038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CustomProps>
  <Organization>[Επωνυμία εταιρείας]</Organization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28838C-FAF2-4D8A-B35C-17F8CF5D9A69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018FA750-5BC0-4208-AE04-2405B709FBB8}"/>
</file>

<file path=customXml/itemProps4.xml><?xml version="1.0" encoding="utf-8"?>
<ds:datastoreItem xmlns:ds="http://schemas.openxmlformats.org/officeDocument/2006/customXml" ds:itemID="{9ADC8EC7-3008-423A-9B81-179D340B5597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2006-12-04T14:57:00Z</dcterms:created>
  <dcterms:modified xsi:type="dcterms:W3CDTF">2006-12-04T15:02:00Z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Applications">
    <vt:lpwstr>67;#Template 2007;#83;#Microsoft Office Word 2007;#436;#Microsoft Word 2010</vt:lpwstr>
  </property>
</Properties>
</file>