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  <w:tblDescription w:val="Πίνακας διάταξης"/>
      </w:tblPr>
      <w:tblGrid>
        <w:gridCol w:w="2670"/>
        <w:gridCol w:w="262"/>
        <w:gridCol w:w="4190"/>
        <w:gridCol w:w="3611"/>
      </w:tblGrid>
      <w:tr w:rsidR="002A1801" w:rsidRPr="00CE76DD" w14:paraId="3FB711ED" w14:textId="77777777" w:rsidTr="00CB6500">
        <w:trPr>
          <w:trHeight w:val="1797"/>
        </w:trPr>
        <w:tc>
          <w:tcPr>
            <w:tcW w:w="2670" w:type="dxa"/>
            <w:vMerge w:val="restart"/>
            <w:shd w:val="clear" w:color="auto" w:fill="333333" w:themeFill="accent1"/>
            <w:vAlign w:val="center"/>
          </w:tcPr>
          <w:p w14:paraId="04C8FA29" w14:textId="77777777" w:rsidR="002A1801" w:rsidRPr="00CE76DD" w:rsidRDefault="002A1801" w:rsidP="00CB6500">
            <w:pPr>
              <w:spacing w:line="240" w:lineRule="auto"/>
              <w:ind w:left="288" w:right="288"/>
            </w:pPr>
            <w:bookmarkStart w:id="0" w:name="_GoBack"/>
            <w:r w:rsidRPr="00CE76DD">
              <w:rPr>
                <w:noProof/>
                <w:lang w:bidi="el-GR"/>
              </w:rPr>
              <w:drawing>
                <wp:inline distT="0" distB="0" distL="0" distR="0" wp14:anchorId="7EB540CB" wp14:editId="4EF27C57">
                  <wp:extent cx="776126" cy="337141"/>
                  <wp:effectExtent l="0" t="0" r="5080" b="6350"/>
                  <wp:docPr id="21" name="Γραφικό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Γραφικό 201" descr="πλαίσιο κράτησης θέσης λογότυπου">
                            <a:extLst>
                              <a:ext uri="{FF2B5EF4-FFF2-40B4-BE49-F238E27FC236}">
                                <a16:creationId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26" cy="33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319ED5" w14:textId="77777777" w:rsidR="002A1801" w:rsidRPr="00CE76DD" w:rsidRDefault="002A1801" w:rsidP="00CB6500">
            <w:pPr>
              <w:spacing w:before="240" w:line="240" w:lineRule="auto"/>
              <w:ind w:left="288" w:right="288"/>
            </w:pPr>
          </w:p>
          <w:p w14:paraId="63A72419" w14:textId="2201D726" w:rsidR="002A1801" w:rsidRPr="00CE76DD" w:rsidRDefault="00FB39C8" w:rsidP="00CB6500">
            <w:pPr>
              <w:spacing w:line="240" w:lineRule="auto"/>
              <w:ind w:left="288" w:right="288"/>
            </w:pPr>
            <w:sdt>
              <w:sdtPr>
                <w:alias w:val="Εισαγάγετε την επωνυμία της εταιρείας σας:"/>
                <w:tag w:val="Εισαγάγετε την επωνυμία της εταιρείας σας:"/>
                <w:id w:val="1763027465"/>
                <w:placeholder>
                  <w:docPart w:val="3E4C71C6F30F4393A39C4CACF2DCB470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CE76DD">
                  <w:rPr>
                    <w:lang w:bidi="el-GR"/>
                  </w:rPr>
                  <w:t>Η επωνυμία της εταιρείας σας</w:t>
                </w:r>
              </w:sdtContent>
            </w:sdt>
          </w:p>
          <w:p w14:paraId="1E20C14E" w14:textId="65478927" w:rsidR="002A1801" w:rsidRPr="00CE76DD" w:rsidRDefault="00FB39C8" w:rsidP="00CB6500">
            <w:pPr>
              <w:spacing w:line="240" w:lineRule="auto"/>
              <w:ind w:left="288" w:right="288"/>
            </w:pPr>
            <w:sdt>
              <w:sdtPr>
                <w:alias w:val="Εισαγάγετε το σύνθημα της εταιρείας σας:"/>
                <w:tag w:val="Εισαγάγετε το σύνθημα της εταιρείας σας:"/>
                <w:id w:val="-613296397"/>
                <w:placeholder>
                  <w:docPart w:val="319E757158B44319A866C9BFB9B4702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CE76DD">
                  <w:rPr>
                    <w:lang w:bidi="el-GR"/>
                  </w:rPr>
                  <w:t>Το σύνθημα της εταιρείας σας</w:t>
                </w:r>
              </w:sdtContent>
            </w:sdt>
          </w:p>
          <w:p w14:paraId="69A4883A" w14:textId="77777777" w:rsidR="00A626DE" w:rsidRPr="00CE76DD" w:rsidRDefault="00A626DE" w:rsidP="00CB6500">
            <w:pPr>
              <w:spacing w:line="240" w:lineRule="auto"/>
              <w:ind w:left="288" w:right="288"/>
            </w:pPr>
          </w:p>
          <w:p w14:paraId="680B106E" w14:textId="77777777" w:rsidR="002A1801" w:rsidRPr="00CE76DD" w:rsidRDefault="002A1801" w:rsidP="00CB6500">
            <w:pPr>
              <w:spacing w:line="240" w:lineRule="auto"/>
              <w:ind w:left="288" w:right="288"/>
            </w:pPr>
          </w:p>
          <w:p w14:paraId="0B82335E" w14:textId="7F91505B" w:rsidR="002A1801" w:rsidRPr="00CE76DD" w:rsidRDefault="00FB39C8" w:rsidP="00CB6500">
            <w:pPr>
              <w:spacing w:line="240" w:lineRule="auto"/>
              <w:ind w:left="288" w:right="288"/>
            </w:pPr>
            <w:sdt>
              <w:sdtPr>
                <w:alias w:val="Εισαγάγετε οδό και αριθμό:"/>
                <w:tag w:val="Εισαγάγετε οδό και αριθμό:"/>
                <w:id w:val="-1945841880"/>
                <w:placeholder>
                  <w:docPart w:val="D628EA7AD8954F849471F6DF5E55263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CE76DD">
                  <w:rPr>
                    <w:lang w:bidi="el-GR"/>
                  </w:rPr>
                  <w:t>Οδός και αριθμός</w:t>
                </w:r>
              </w:sdtContent>
            </w:sdt>
            <w:r w:rsidR="002A1801" w:rsidRPr="00CE76DD">
              <w:rPr>
                <w:lang w:bidi="el-GR"/>
              </w:rPr>
              <w:t xml:space="preserve">, </w:t>
            </w:r>
            <w:sdt>
              <w:sdtPr>
                <w:alias w:val="Εισαγάγετε πόλη, νομό, ταχυδρομικό κώδικα:"/>
                <w:tag w:val="Εισαγάγετε πόλη, νομό, ταχυδρομικό κώδικα:"/>
                <w:id w:val="-1817254467"/>
                <w:placeholder>
                  <w:docPart w:val="BF46AA77DA874250BC8C6592EAAB9C6E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CE76DD">
                  <w:rPr>
                    <w:lang w:bidi="el-GR"/>
                  </w:rPr>
                  <w:t>πόλη, νομός, ταχυδρομικός κώδικας</w:t>
                </w:r>
              </w:sdtContent>
            </w:sdt>
          </w:p>
          <w:p w14:paraId="0084D8AD" w14:textId="77777777" w:rsidR="00357AF0" w:rsidRPr="00CE76DD" w:rsidRDefault="00FB39C8" w:rsidP="00CB6500">
            <w:pPr>
              <w:spacing w:line="240" w:lineRule="auto"/>
              <w:ind w:left="288" w:right="288"/>
            </w:pPr>
            <w:sdt>
              <w:sdtPr>
                <w:alias w:val="Τηλέφωνο:"/>
                <w:tag w:val="Τηλέφωνο:"/>
                <w:id w:val="-2041038136"/>
                <w:placeholder>
                  <w:docPart w:val="3FF2A464C0324555A82D41A85A503CE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CE76DD">
                  <w:rPr>
                    <w:lang w:bidi="el-GR"/>
                  </w:rPr>
                  <w:t>Τηλέφωνο</w:t>
                </w:r>
              </w:sdtContent>
            </w:sdt>
            <w:r w:rsidR="00357AF0" w:rsidRPr="00CE76DD">
              <w:rPr>
                <w:lang w:bidi="el-GR"/>
              </w:rPr>
              <w:t xml:space="preserve"> </w:t>
            </w:r>
            <w:sdt>
              <w:sdtPr>
                <w:alias w:val="Εισαγάγετε τηλέφωνο:"/>
                <w:tag w:val="Εισαγάγετε τηλέφωνο:"/>
                <w:id w:val="-1225372016"/>
                <w:placeholder>
                  <w:docPart w:val="C1C99A03B82D4683B80F3F5882C72A2C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357AF0" w:rsidRPr="00CE76DD">
                  <w:rPr>
                    <w:lang w:bidi="el-GR"/>
                  </w:rPr>
                  <w:t>Τηλέφωνο</w:t>
                </w:r>
                <w:proofErr w:type="spellEnd"/>
              </w:sdtContent>
            </w:sdt>
          </w:p>
          <w:p w14:paraId="1CF943BD" w14:textId="67226962" w:rsidR="002A1801" w:rsidRPr="00CE76DD" w:rsidRDefault="00FB39C8" w:rsidP="00CB6500">
            <w:pPr>
              <w:spacing w:line="240" w:lineRule="auto"/>
              <w:ind w:left="288" w:right="288"/>
            </w:pPr>
            <w:sdt>
              <w:sdtPr>
                <w:alias w:val="Φαξ:"/>
                <w:tag w:val="Φαξ:"/>
                <w:id w:val="1683157706"/>
                <w:placeholder>
                  <w:docPart w:val="F3D7A90B56C84F9D82017ABCE71460D9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CE76DD">
                  <w:rPr>
                    <w:lang w:bidi="el-GR"/>
                  </w:rPr>
                  <w:t>Φαξ</w:t>
                </w:r>
              </w:sdtContent>
            </w:sdt>
            <w:r w:rsidR="002A1801" w:rsidRPr="00CE76DD">
              <w:rPr>
                <w:lang w:bidi="el-GR"/>
              </w:rPr>
              <w:t xml:space="preserve"> </w:t>
            </w:r>
            <w:sdt>
              <w:sdtPr>
                <w:alias w:val="Εισαγάγετε φαξ:"/>
                <w:tag w:val="Εισαγάγετε φαξ:"/>
                <w:id w:val="194589329"/>
                <w:placeholder>
                  <w:docPart w:val="AF5CCA214DB240EEB5F44087DFDF0164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357AF0" w:rsidRPr="00CE76DD">
                  <w:rPr>
                    <w:lang w:bidi="el-GR"/>
                  </w:rPr>
                  <w:t>Φαξ</w:t>
                </w:r>
                <w:proofErr w:type="spellEnd"/>
              </w:sdtContent>
            </w:sdt>
          </w:p>
          <w:p w14:paraId="21A8720B" w14:textId="53A840C7" w:rsidR="002A1801" w:rsidRPr="00CE76DD" w:rsidRDefault="00FB39C8" w:rsidP="00CB6500">
            <w:pPr>
              <w:spacing w:line="240" w:lineRule="auto"/>
              <w:ind w:left="288" w:right="288"/>
            </w:pPr>
            <w:sdt>
              <w:sdt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-1272162584"/>
                <w:placeholder>
                  <w:docPart w:val="9C70799387DF49458D73DE3254D17EE0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CE76DD">
                  <w:rPr>
                    <w:lang w:bidi="el-GR"/>
                  </w:rPr>
                  <w:t>Διεύθυνση ηλεκτρονικού ταχυδρομείου</w:t>
                </w:r>
              </w:sdtContent>
            </w:sdt>
          </w:p>
          <w:p w14:paraId="562BD54E" w14:textId="77777777" w:rsidR="002A1801" w:rsidRPr="00CE76DD" w:rsidRDefault="002A1801" w:rsidP="00CB6500">
            <w:pPr>
              <w:spacing w:line="240" w:lineRule="auto"/>
              <w:ind w:left="288" w:right="288"/>
            </w:pPr>
          </w:p>
          <w:p w14:paraId="6AA2EBD9" w14:textId="5B359DE7" w:rsidR="002A1801" w:rsidRPr="00CE76DD" w:rsidRDefault="00FB39C8" w:rsidP="00CB6500">
            <w:pPr>
              <w:spacing w:line="240" w:lineRule="auto"/>
              <w:ind w:left="288" w:right="288"/>
            </w:pPr>
            <w:sdt>
              <w:sdtPr>
                <w:alias w:val="Αριθμός τιμολογίου:"/>
                <w:tag w:val="Αριθμός τιμολογίου:"/>
                <w:id w:val="39487287"/>
                <w:placeholder>
                  <w:docPart w:val="F9CA356B3D7B4382B1D5537CAEB373AE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CE76DD">
                  <w:rPr>
                    <w:lang w:bidi="el-GR"/>
                  </w:rPr>
                  <w:t>ΑΡ. ΤΙΜΟΛΟΓΙΟΥ</w:t>
                </w:r>
              </w:sdtContent>
            </w:sdt>
            <w:r w:rsidR="002A1801" w:rsidRPr="00CE76DD">
              <w:rPr>
                <w:lang w:bidi="el-GR"/>
              </w:rPr>
              <w:t xml:space="preserve"> </w:t>
            </w:r>
            <w:sdt>
              <w:sdtPr>
                <w:alias w:val="Εισαγάγετε αριθμό τιμολογίου:"/>
                <w:tag w:val="Εισαγάγετε αριθμό τιμολογίου:"/>
                <w:id w:val="1777212957"/>
                <w:placeholder>
                  <w:docPart w:val="D0894258EE384CE4BB33DC96E7AE444B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CE76DD">
                  <w:rPr>
                    <w:lang w:bidi="el-GR"/>
                  </w:rPr>
                  <w:t>Αριθμός</w:t>
                </w:r>
              </w:sdtContent>
            </w:sdt>
          </w:p>
          <w:p w14:paraId="073ECDDC" w14:textId="0A04F204" w:rsidR="002A1801" w:rsidRPr="00CE76DD" w:rsidRDefault="00FB39C8" w:rsidP="00CB6500">
            <w:pPr>
              <w:spacing w:line="240" w:lineRule="auto"/>
              <w:ind w:left="288" w:right="288"/>
            </w:pPr>
            <w:sdt>
              <w:sdtPr>
                <w:alias w:val="Ημερομηνία:"/>
                <w:tag w:val="Ημερομηνία:"/>
                <w:id w:val="-1230312415"/>
                <w:placeholder>
                  <w:docPart w:val="AB01AC46D1814EDBB292B7F8F81FA513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CE76DD">
                  <w:rPr>
                    <w:lang w:bidi="el-GR"/>
                  </w:rPr>
                  <w:t>ΗΜΕΡΟΜΗΝΙΑ:</w:t>
                </w:r>
              </w:sdtContent>
            </w:sdt>
            <w:r w:rsidR="00357AF0" w:rsidRPr="00CE76DD">
              <w:rPr>
                <w:lang w:bidi="el-GR"/>
              </w:rPr>
              <w:t xml:space="preserve"> </w:t>
            </w:r>
            <w:sdt>
              <w:sdtPr>
                <w:alias w:val="Εισαγάγετε ημερομηνία:"/>
                <w:tag w:val="Εισαγάγετε ημερομηνία:"/>
                <w:id w:val="-620695461"/>
                <w:placeholder>
                  <w:docPart w:val="B21AA06C95E04762B9ED032D2E65364B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CE76DD">
                  <w:rPr>
                    <w:lang w:bidi="el-GR"/>
                  </w:rPr>
                  <w:t>Ημερομηνία</w:t>
                </w:r>
              </w:sdtContent>
            </w:sdt>
          </w:p>
          <w:p w14:paraId="0F6C253A" w14:textId="77777777" w:rsidR="002A1801" w:rsidRPr="00CE76DD" w:rsidRDefault="002A1801" w:rsidP="00CB6500">
            <w:pPr>
              <w:spacing w:line="240" w:lineRule="auto"/>
              <w:ind w:left="288" w:right="288"/>
            </w:pPr>
          </w:p>
          <w:p w14:paraId="42DCCD4E" w14:textId="74BA6C54" w:rsidR="002A1801" w:rsidRPr="00CE76DD" w:rsidRDefault="00FB39C8" w:rsidP="00CB6500">
            <w:pPr>
              <w:spacing w:line="240" w:lineRule="auto"/>
              <w:ind w:left="288" w:right="288"/>
            </w:pPr>
            <w:sdt>
              <w:sdtPr>
                <w:alias w:val="Όλες οι επιταγές πληρωτέες στην εταιρεία:"/>
                <w:tag w:val="Όλες οι επιταγές πληρωτέες στην εταιρεία:"/>
                <w:id w:val="-1793434722"/>
                <w:placeholder>
                  <w:docPart w:val="E3E30E021FB7487E802A10A2168F9EAA"/>
                </w:placeholder>
                <w:temporary/>
                <w:showingPlcHdr/>
                <w15:appearance w15:val="hidden"/>
              </w:sdtPr>
              <w:sdtEndPr/>
              <w:sdtContent>
                <w:r w:rsidR="004A6178" w:rsidRPr="00CE76DD">
                  <w:rPr>
                    <w:lang w:bidi="el-GR"/>
                  </w:rPr>
                  <w:t>Όλες οι επιταγές πληρωτέες στην εταιρεία</w:t>
                </w:r>
              </w:sdtContent>
            </w:sdt>
            <w:r w:rsidR="004A6178" w:rsidRPr="00CE76DD">
              <w:rPr>
                <w:lang w:bidi="el-GR"/>
              </w:rPr>
              <w:t xml:space="preserve"> </w:t>
            </w:r>
            <w:sdt>
              <w:sdtPr>
                <w:alias w:val="Εισαγάγετε την επωνυμία της εταιρείας σας:"/>
                <w:tag w:val="Εισαγάγετε την επωνυμία της εταιρείας σας:"/>
                <w:id w:val="80499450"/>
                <w:placeholder>
                  <w:docPart w:val="B130E659086341F6B2CFC8E0BF2C616D"/>
                </w:placeholder>
                <w:temporary/>
                <w:showingPlcHdr/>
                <w15:appearance w15:val="hidden"/>
              </w:sdtPr>
              <w:sdtEndPr/>
              <w:sdtContent>
                <w:r w:rsidR="004A6178" w:rsidRPr="00CE76DD">
                  <w:rPr>
                    <w:lang w:bidi="el-GR"/>
                  </w:rPr>
                  <w:t>Η επωνυμία της εταιρείας σας</w:t>
                </w:r>
              </w:sdtContent>
            </w:sdt>
          </w:p>
          <w:p w14:paraId="2BBCFBC2" w14:textId="77777777" w:rsidR="00A626DE" w:rsidRPr="00CE76DD" w:rsidRDefault="00A626DE" w:rsidP="00CB6500">
            <w:pPr>
              <w:spacing w:line="240" w:lineRule="auto"/>
              <w:ind w:left="288" w:right="288"/>
            </w:pPr>
          </w:p>
          <w:sdt>
            <w:sdtPr>
              <w:rPr>
                <w:sz w:val="32"/>
                <w:szCs w:val="32"/>
              </w:rPr>
              <w:alias w:val="Ευχαριστούμε για την προτίμησή σας!:"/>
              <w:tag w:val="Ευχαριστούμε για την προτίμησή σας!:"/>
              <w:id w:val="-418793167"/>
              <w:placeholder>
                <w:docPart w:val="8F0DB86E7E6A4B03A0537BDFBB95DBD7"/>
              </w:placeholder>
              <w:temporary/>
              <w:showingPlcHdr/>
              <w15:appearance w15:val="hidden"/>
            </w:sdtPr>
            <w:sdtEndPr/>
            <w:sdtContent>
              <w:p w14:paraId="0C1313D4" w14:textId="04BD71C0" w:rsidR="002A1801" w:rsidRPr="00CE76DD" w:rsidRDefault="004A6178" w:rsidP="00CB6500">
                <w:pPr>
                  <w:spacing w:line="240" w:lineRule="auto"/>
                  <w:ind w:left="288" w:right="288"/>
                  <w:rPr>
                    <w:sz w:val="32"/>
                    <w:szCs w:val="32"/>
                  </w:rPr>
                </w:pPr>
                <w:r w:rsidRPr="00CE76DD">
                  <w:rPr>
                    <w:sz w:val="26"/>
                    <w:szCs w:val="26"/>
                    <w:lang w:bidi="el-GR"/>
                  </w:rPr>
                  <w:t>ΕΥΧΑΡΙΣΤΟΥΜΕ ΓΙΑ ΤΗΝ ΠΡΟΤΙΜΗΣΗ ΣΑΣ!</w:t>
                </w:r>
              </w:p>
            </w:sdtContent>
          </w:sdt>
        </w:tc>
        <w:tc>
          <w:tcPr>
            <w:tcW w:w="262" w:type="dxa"/>
            <w:vMerge w:val="restart"/>
          </w:tcPr>
          <w:p w14:paraId="52EC5108" w14:textId="5D3A28A5" w:rsidR="002A1801" w:rsidRPr="00CE76DD" w:rsidRDefault="002A1801" w:rsidP="00CB6500">
            <w:pPr>
              <w:spacing w:line="240" w:lineRule="auto"/>
              <w:ind w:left="-144"/>
              <w:jc w:val="both"/>
            </w:pPr>
            <w:r w:rsidRPr="00CE76DD">
              <w:rPr>
                <w:noProof/>
                <w:lang w:bidi="el-GR"/>
              </w:rPr>
              <mc:AlternateContent>
                <mc:Choice Requires="wps">
                  <w:drawing>
                    <wp:inline distT="0" distB="0" distL="0" distR="0" wp14:anchorId="7515814D" wp14:editId="469CC287">
                      <wp:extent cx="116205" cy="1895475"/>
                      <wp:effectExtent l="0" t="0" r="0" b="9525"/>
                      <wp:docPr id="2" name="Ορθογώνιο 9" descr="Μοβ ορθογώνιο ως πλευρική γραμμή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260649" id="Ορθογώνιο 9" o:spid="_x0000_s1026" alt="Μοβ ορθογώνιο ως πλευρική γραμμή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" fillcolor="#b70da3 [3205]" stroked="f">
                      <w10:anchorlock/>
                    </v:rect>
                  </w:pict>
                </mc:Fallback>
              </mc:AlternateContent>
            </w:r>
            <w:r w:rsidR="00BC6DF5" w:rsidRPr="00CE76DD">
              <w:rPr>
                <w:noProof/>
                <w:lang w:bidi="el-GR"/>
              </w:rPr>
              <mc:AlternateContent>
                <mc:Choice Requires="wps">
                  <w:drawing>
                    <wp:inline distT="0" distB="0" distL="0" distR="0" wp14:anchorId="0404B7D9" wp14:editId="06DF87FE">
                      <wp:extent cx="116205" cy="1152525"/>
                      <wp:effectExtent l="0" t="0" r="0" b="9525"/>
                      <wp:docPr id="5" name="Ορθογώνιο 10" descr="Γκρι ορθογώνιο ως πλευρική γραμμή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C40FEF" id="Ορθογώνιο 10" o:spid="_x0000_s1026" alt="Γκρι ορθογώνιο ως πλευρική γραμμή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" fillcolor="#b2b2b2 [3206]" stroked="f">
                      <w10:anchorlock/>
                    </v:rect>
                  </w:pict>
                </mc:Fallback>
              </mc:AlternateContent>
            </w:r>
            <w:r w:rsidRPr="00CE76DD">
              <w:rPr>
                <w:noProof/>
                <w:lang w:bidi="el-GR"/>
              </w:rPr>
              <mc:AlternateContent>
                <mc:Choice Requires="wps">
                  <w:drawing>
                    <wp:inline distT="0" distB="0" distL="0" distR="0" wp14:anchorId="24681D5F" wp14:editId="4870D1AC">
                      <wp:extent cx="116205" cy="3400425"/>
                      <wp:effectExtent l="0" t="0" r="0" b="9525"/>
                      <wp:docPr id="1" name="Ορθογώνιο 10" descr="Μπλε ορθογώνιο ως πλευρική γραμμή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5F2AEC" id="Ορθογώνιο 10" o:spid="_x0000_s1026" alt="Μπλε ορθογώνιο ως πλευρική γραμμή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" fillcolor="#4bacc6 [3208]" stroked="f">
                      <w10:anchorlock/>
                    </v:rect>
                  </w:pict>
                </mc:Fallback>
              </mc:AlternateContent>
            </w:r>
          </w:p>
          <w:p w14:paraId="4EED6F68" w14:textId="77777777" w:rsidR="002A1801" w:rsidRPr="00CE76DD" w:rsidRDefault="002A1801" w:rsidP="00CB6500">
            <w:pPr>
              <w:spacing w:line="240" w:lineRule="auto"/>
              <w:ind w:left="-144"/>
              <w:jc w:val="both"/>
            </w:pPr>
            <w:r w:rsidRPr="00CE76DD">
              <w:rPr>
                <w:noProof/>
                <w:lang w:bidi="el-GR"/>
              </w:rPr>
              <mc:AlternateContent>
                <mc:Choice Requires="wps">
                  <w:drawing>
                    <wp:inline distT="0" distB="0" distL="0" distR="0" wp14:anchorId="7B83C2FD" wp14:editId="3B028F24">
                      <wp:extent cx="116205" cy="2667000"/>
                      <wp:effectExtent l="0" t="0" r="0" b="0"/>
                      <wp:docPr id="4" name="Ορθογώνιο 9" descr="Μοβ ορθογώνιο ως πλευρική γραμμή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2B8C12" id="Ορθογώνιο 9" o:spid="_x0000_s1026" alt="Μοβ ορθογώνιο ως πλευρική γραμμή" style="width:9.15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" fillcolor="#b70da3 [3205]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801" w:type="dxa"/>
            <w:gridSpan w:val="2"/>
            <w:vAlign w:val="bottom"/>
          </w:tcPr>
          <w:p w14:paraId="05D7B7E9" w14:textId="40B8707D" w:rsidR="002A1801" w:rsidRPr="00CE76DD" w:rsidRDefault="00FB39C8" w:rsidP="00CB6500">
            <w:pPr>
              <w:pStyle w:val="1"/>
              <w:spacing w:after="240"/>
              <w:rPr>
                <w:rFonts w:ascii="Microsoft Office Preview Font" w:hAnsi="Microsoft Office Preview Font"/>
                <w:b w:val="0"/>
                <w:sz w:val="96"/>
                <w:szCs w:val="96"/>
              </w:rPr>
            </w:pPr>
            <w:sdt>
              <w:sdtPr>
                <w:rPr>
                  <w:rFonts w:ascii="Microsoft Office Preview Font" w:hAnsi="Microsoft Office Preview Font"/>
                  <w:b w:val="0"/>
                  <w:color w:val="333333" w:themeColor="accent1"/>
                  <w:sz w:val="96"/>
                  <w:szCs w:val="96"/>
                </w:rPr>
                <w:alias w:val="Τιμολόγιο:"/>
                <w:tag w:val="Τιμολόγιο:"/>
                <w:id w:val="-1666548816"/>
                <w:placeholder>
                  <w:docPart w:val="D6ED1B3D64F04CD8BF9012FE362357EF"/>
                </w:placeholder>
                <w:temporary/>
                <w:showingPlcHdr/>
                <w15:appearance w15:val="hidden"/>
              </w:sdtPr>
              <w:sdtEndPr/>
              <w:sdtContent>
                <w:r w:rsidR="00BC6DF5" w:rsidRPr="00CE76DD">
                  <w:rPr>
                    <w:rFonts w:ascii="Microsoft Office Preview Font" w:eastAsia="Microsoft Office Preview Font" w:hAnsi="Microsoft Office Preview Font" w:cs="Microsoft Office Preview Font"/>
                    <w:b w:val="0"/>
                    <w:color w:val="333333" w:themeColor="accent1"/>
                    <w:sz w:val="96"/>
                    <w:szCs w:val="96"/>
                    <w:lang w:bidi="el-GR"/>
                  </w:rPr>
                  <w:t>ΤΙΜΟΛΟΓΙΟ</w:t>
                </w:r>
              </w:sdtContent>
            </w:sdt>
          </w:p>
        </w:tc>
      </w:tr>
      <w:tr w:rsidR="002A1801" w:rsidRPr="00CE76DD" w14:paraId="23B070EA" w14:textId="77777777" w:rsidTr="00CB6500">
        <w:trPr>
          <w:trHeight w:val="1500"/>
        </w:trPr>
        <w:tc>
          <w:tcPr>
            <w:tcW w:w="2670" w:type="dxa"/>
            <w:vMerge/>
            <w:shd w:val="clear" w:color="auto" w:fill="333333" w:themeFill="accent1"/>
          </w:tcPr>
          <w:p w14:paraId="6D379859" w14:textId="77777777" w:rsidR="002A1801" w:rsidRPr="00CE76DD" w:rsidRDefault="002A1801" w:rsidP="00CB6500">
            <w:pPr>
              <w:spacing w:line="240" w:lineRule="auto"/>
              <w:ind w:left="288"/>
            </w:pPr>
          </w:p>
        </w:tc>
        <w:tc>
          <w:tcPr>
            <w:tcW w:w="262" w:type="dxa"/>
            <w:vMerge/>
          </w:tcPr>
          <w:p w14:paraId="08DC73B7" w14:textId="77777777" w:rsidR="002A1801" w:rsidRPr="00CE76DD" w:rsidRDefault="002A1801" w:rsidP="00CB6500">
            <w:pPr>
              <w:spacing w:line="240" w:lineRule="auto"/>
              <w:ind w:left="1137"/>
            </w:pPr>
          </w:p>
        </w:tc>
        <w:tc>
          <w:tcPr>
            <w:tcW w:w="4190" w:type="dxa"/>
          </w:tcPr>
          <w:p w14:paraId="0C4FDDD2" w14:textId="29A3541A" w:rsidR="002A1801" w:rsidRPr="00CE76DD" w:rsidRDefault="00FB39C8" w:rsidP="00CB6500">
            <w:pPr>
              <w:pStyle w:val="af2"/>
              <w:framePr w:hSpace="0" w:wrap="auto" w:vAnchor="margin" w:hAnchor="text" w:yAlign="inline"/>
            </w:pPr>
            <w:sdt>
              <w:sdtPr>
                <w:alias w:val="Προς:"/>
                <w:tag w:val="Προς:"/>
                <w:id w:val="-889809012"/>
                <w:placeholder>
                  <w:docPart w:val="AF07A36B0108490E9BEB3F8EA4A8D748"/>
                </w:placeholder>
                <w:temporary/>
                <w:showingPlcHdr/>
                <w15:appearance w15:val="hidden"/>
              </w:sdtPr>
              <w:sdtEndPr/>
              <w:sdtContent>
                <w:r w:rsidR="00BC6DF5" w:rsidRPr="00CE76DD">
                  <w:rPr>
                    <w:lang w:bidi="el-GR"/>
                  </w:rPr>
                  <w:t>Προς</w:t>
                </w:r>
                <w:r w:rsidR="00C8685D" w:rsidRPr="00CE76DD">
                  <w:rPr>
                    <w:lang w:bidi="el-GR"/>
                  </w:rPr>
                  <w:t>:</w:t>
                </w:r>
              </w:sdtContent>
            </w:sdt>
            <w:r w:rsidR="00C8685D" w:rsidRPr="00CE76DD">
              <w:rPr>
                <w:lang w:bidi="el-GR"/>
              </w:rPr>
              <w:t xml:space="preserve"> </w:t>
            </w:r>
            <w:sdt>
              <w:sdtPr>
                <w:alias w:val="Εισαγάγετε όνομα παραλήπτη:"/>
                <w:tag w:val="Εισαγάγετε όνομα παραλήπτη:"/>
                <w:id w:val="1130356936"/>
                <w:placeholder>
                  <w:docPart w:val="B58F11EFB98E4A9CBDBABB9166D02F54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CE76DD">
                  <w:rPr>
                    <w:lang w:bidi="el-GR"/>
                  </w:rPr>
                  <w:t>Όνομα</w:t>
                </w:r>
              </w:sdtContent>
            </w:sdt>
          </w:p>
          <w:p w14:paraId="6EFD6673" w14:textId="34D71E70" w:rsidR="002A1801" w:rsidRPr="00CE76DD" w:rsidRDefault="00FB39C8" w:rsidP="00CB6500">
            <w:pPr>
              <w:pStyle w:val="af2"/>
              <w:framePr w:hSpace="0" w:wrap="auto" w:vAnchor="margin" w:hAnchor="text" w:yAlign="inline"/>
            </w:pPr>
            <w:sdt>
              <w:sdtPr>
                <w:alias w:val="Εισαγάγετε επωνυμία εταιρείας:"/>
                <w:tag w:val="Εισαγάγετε επωνυμία εταιρείας:"/>
                <w:id w:val="-1162004244"/>
                <w:placeholder>
                  <w:docPart w:val="D2C4BC2EF2784F2E91BF6712A3BF69E4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CE76DD">
                  <w:rPr>
                    <w:lang w:bidi="el-GR"/>
                  </w:rPr>
                  <w:t>Επωνυμία εταιρείας</w:t>
                </w:r>
              </w:sdtContent>
            </w:sdt>
          </w:p>
          <w:p w14:paraId="0A504D94" w14:textId="7230A500" w:rsidR="002A1801" w:rsidRPr="00CE76DD" w:rsidRDefault="00FB39C8" w:rsidP="00CB6500">
            <w:pPr>
              <w:pStyle w:val="af2"/>
              <w:framePr w:hSpace="0" w:wrap="auto" w:vAnchor="margin" w:hAnchor="text" w:yAlign="inline"/>
            </w:pPr>
            <w:sdt>
              <w:sdtPr>
                <w:alias w:val="Εισαγάγετε οδό και αριθμό:"/>
                <w:tag w:val="Εισαγάγετε οδό και αριθμό:"/>
                <w:id w:val="-2027635541"/>
                <w:placeholder>
                  <w:docPart w:val="C573889F3E3E48B1AF9A67F31007D5A3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CE76DD">
                  <w:rPr>
                    <w:lang w:bidi="el-GR"/>
                  </w:rPr>
                  <w:t>Οδός και αριθμός</w:t>
                </w:r>
              </w:sdtContent>
            </w:sdt>
          </w:p>
          <w:p w14:paraId="45BCEDB9" w14:textId="6DAE73C5" w:rsidR="002A1801" w:rsidRPr="00CE76DD" w:rsidRDefault="00FB39C8" w:rsidP="00CB6500">
            <w:pPr>
              <w:pStyle w:val="af2"/>
              <w:framePr w:hSpace="0" w:wrap="auto" w:vAnchor="margin" w:hAnchor="text" w:yAlign="inline"/>
            </w:pPr>
            <w:sdt>
              <w:sdtPr>
                <w:alias w:val="Εισαγάγετε πόλη, νομό, ταχυδρομικό κώδικα:"/>
                <w:tag w:val="Εισαγάγετε πόλη, νομό, ταχυδρομικό κώδικα:"/>
                <w:id w:val="1167529778"/>
                <w:placeholder>
                  <w:docPart w:val="606B8CCF1590464D95CB6C3990B4CCFA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CE76DD">
                  <w:rPr>
                    <w:lang w:bidi="el-GR"/>
                  </w:rPr>
                  <w:t>Πόλη, νομός, ταχυδρομικός κώδικας</w:t>
                </w:r>
              </w:sdtContent>
            </w:sdt>
          </w:p>
          <w:p w14:paraId="7BF8AC91" w14:textId="3F5D131B" w:rsidR="002A1801" w:rsidRPr="00CE76DD" w:rsidRDefault="00FB39C8" w:rsidP="00CB6500">
            <w:pPr>
              <w:pStyle w:val="af2"/>
              <w:framePr w:hSpace="0" w:wrap="auto" w:vAnchor="margin" w:hAnchor="text" w:yAlign="inline"/>
            </w:pPr>
            <w:sdt>
              <w:sdtPr>
                <w:alias w:val="Εισαγάγετε τηλέφωνο:"/>
                <w:tag w:val="Εισαγάγετε τηλέφωνο:"/>
                <w:id w:val="-207033366"/>
                <w:placeholder>
                  <w:docPart w:val="376B70DA5357486E9977DDD17EE0911D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CE76DD">
                  <w:rPr>
                    <w:lang w:bidi="el-GR"/>
                  </w:rPr>
                  <w:t>Τηλέφωνο</w:t>
                </w:r>
              </w:sdtContent>
            </w:sdt>
          </w:p>
          <w:p w14:paraId="0E013921" w14:textId="2AAE681F" w:rsidR="002A1801" w:rsidRPr="00CE76DD" w:rsidRDefault="00FB39C8" w:rsidP="00CB6500">
            <w:pPr>
              <w:pStyle w:val="af2"/>
              <w:framePr w:hSpace="0" w:wrap="auto" w:vAnchor="margin" w:hAnchor="text" w:yAlign="inline"/>
            </w:pPr>
            <w:sdt>
              <w:sdtPr>
                <w:alias w:val="Κωδικός πελάτη:"/>
                <w:tag w:val="Κωδικός πελάτη:"/>
                <w:id w:val="-1832361885"/>
                <w:placeholder>
                  <w:docPart w:val="0138F14B77FD41DBA2AD71C6104182DD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CE76DD">
                  <w:rPr>
                    <w:lang w:bidi="el-GR"/>
                  </w:rPr>
                  <w:t>Κωδικός πελάτη:</w:t>
                </w:r>
              </w:sdtContent>
            </w:sdt>
            <w:r w:rsidR="00C8685D" w:rsidRPr="00CE76DD">
              <w:rPr>
                <w:lang w:bidi="el-GR"/>
              </w:rPr>
              <w:t xml:space="preserve"> </w:t>
            </w:r>
            <w:sdt>
              <w:sdtPr>
                <w:alias w:val="Εισαγάγετε κωδικό πελάτη:"/>
                <w:tag w:val="Εισαγάγετε κωδικό πελάτη:"/>
                <w:id w:val="-1096636860"/>
                <w:placeholder>
                  <w:docPart w:val="912B398AEA6C450B841D3D3372CAB1A2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CE76DD">
                  <w:rPr>
                    <w:lang w:bidi="el-GR"/>
                  </w:rPr>
                  <w:t>Κωδικός</w:t>
                </w:r>
              </w:sdtContent>
            </w:sdt>
          </w:p>
        </w:tc>
        <w:tc>
          <w:tcPr>
            <w:tcW w:w="3611" w:type="dxa"/>
          </w:tcPr>
          <w:p w14:paraId="5FF9639B" w14:textId="1401544D" w:rsidR="002A1801" w:rsidRPr="00CE76DD" w:rsidRDefault="00FB39C8" w:rsidP="00CB6500">
            <w:pPr>
              <w:pStyle w:val="af2"/>
              <w:framePr w:hSpace="0" w:wrap="auto" w:vAnchor="margin" w:hAnchor="text" w:yAlign="inline"/>
            </w:pPr>
            <w:sdt>
              <w:sdtPr>
                <w:alias w:val="Αποστολή σε:"/>
                <w:tag w:val="Αποστολή σε:"/>
                <w:id w:val="-1324734477"/>
                <w:placeholder>
                  <w:docPart w:val="91695BA611B94386AA351780C37EB086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CE76DD">
                  <w:rPr>
                    <w:lang w:bidi="el-GR"/>
                  </w:rPr>
                  <w:t>Αποστολή σε:</w:t>
                </w:r>
              </w:sdtContent>
            </w:sdt>
            <w:r w:rsidR="005B2A89" w:rsidRPr="00CE76DD">
              <w:rPr>
                <w:lang w:bidi="el-GR"/>
              </w:rPr>
              <w:t xml:space="preserve"> </w:t>
            </w:r>
            <w:sdt>
              <w:sdtPr>
                <w:alias w:val="Εισαγάγετε όνομα παραλήπτη:"/>
                <w:tag w:val="Εισαγάγετε όνομα παραλήπτη:"/>
                <w:id w:val="-1534269020"/>
                <w:placeholder>
                  <w:docPart w:val="B598B094ED26408CA4C376915015636E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CE76DD">
                  <w:rPr>
                    <w:lang w:bidi="el-GR"/>
                  </w:rPr>
                  <w:t>Όνομα</w:t>
                </w:r>
              </w:sdtContent>
            </w:sdt>
          </w:p>
          <w:p w14:paraId="7D6F091F" w14:textId="679C53C6" w:rsidR="002A1801" w:rsidRPr="00CE76DD" w:rsidRDefault="00FB39C8" w:rsidP="00CB6500">
            <w:pPr>
              <w:pStyle w:val="af2"/>
              <w:framePr w:hSpace="0" w:wrap="auto" w:vAnchor="margin" w:hAnchor="text" w:yAlign="inline"/>
            </w:pPr>
            <w:sdt>
              <w:sdtPr>
                <w:alias w:val="Εισαγάγετε επωνυμία εταιρείας:"/>
                <w:tag w:val="Εισαγάγετε επωνυμία εταιρείας:"/>
                <w:id w:val="773530750"/>
                <w:placeholder>
                  <w:docPart w:val="B65E52EDA0824FF48BF04F0ED2CF99AB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CE76DD">
                  <w:rPr>
                    <w:lang w:bidi="el-GR"/>
                  </w:rPr>
                  <w:t>Επωνυμία εταιρείας</w:t>
                </w:r>
              </w:sdtContent>
            </w:sdt>
          </w:p>
          <w:sdt>
            <w:sdtPr>
              <w:alias w:val="Εισαγάγετε οδό και αριθμό:"/>
              <w:tag w:val="Εισαγάγετε οδό και αριθμό:"/>
              <w:id w:val="-1589836019"/>
              <w:placeholder>
                <w:docPart w:val="8F40095527E54F059DF04F8A8D16D15C"/>
              </w:placeholder>
              <w:temporary/>
              <w:showingPlcHdr/>
              <w15:appearance w15:val="hidden"/>
            </w:sdtPr>
            <w:sdtEndPr/>
            <w:sdtContent>
              <w:p w14:paraId="27BDE5F8" w14:textId="7B73705F" w:rsidR="002A1801" w:rsidRPr="00CE76DD" w:rsidRDefault="005B2A89" w:rsidP="00CB6500">
                <w:pPr>
                  <w:pStyle w:val="af2"/>
                  <w:framePr w:hSpace="0" w:wrap="auto" w:vAnchor="margin" w:hAnchor="text" w:yAlign="inline"/>
                </w:pPr>
                <w:r w:rsidRPr="00CE76DD">
                  <w:rPr>
                    <w:lang w:bidi="el-GR"/>
                  </w:rPr>
                  <w:t>Οδός και αριθμός</w:t>
                </w:r>
              </w:p>
            </w:sdtContent>
          </w:sdt>
          <w:p w14:paraId="3B2C30BD" w14:textId="4B7336C6" w:rsidR="002A1801" w:rsidRPr="00CE76DD" w:rsidRDefault="00FB39C8" w:rsidP="00CB6500">
            <w:pPr>
              <w:pStyle w:val="af2"/>
              <w:framePr w:hSpace="0" w:wrap="auto" w:vAnchor="margin" w:hAnchor="text" w:yAlign="inline"/>
            </w:pPr>
            <w:sdt>
              <w:sdtPr>
                <w:alias w:val="Εισαγάγετε πόλη, νομό, ταχυδρομικό κώδικα:"/>
                <w:tag w:val="Εισαγάγετε πόλη, νομό, ταχυδρομικό κώδικα:"/>
                <w:id w:val="826019077"/>
                <w:placeholder>
                  <w:docPart w:val="39BFCE20D172405CB65C486A5C2C718D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CE76DD">
                  <w:rPr>
                    <w:lang w:bidi="el-GR"/>
                  </w:rPr>
                  <w:t>Πόλη, νομός, ταχυδρομικός κώδικας</w:t>
                </w:r>
              </w:sdtContent>
            </w:sdt>
          </w:p>
          <w:p w14:paraId="29568DBD" w14:textId="67D5BC49" w:rsidR="002A1801" w:rsidRPr="00CE76DD" w:rsidRDefault="00FB39C8" w:rsidP="00CB6500">
            <w:pPr>
              <w:pStyle w:val="af2"/>
              <w:framePr w:hSpace="0" w:wrap="auto" w:vAnchor="margin" w:hAnchor="text" w:yAlign="inline"/>
            </w:pPr>
            <w:sdt>
              <w:sdtPr>
                <w:alias w:val="Εισαγάγετε τηλέφωνο:"/>
                <w:tag w:val="Εισαγάγετε τηλέφωνο:"/>
                <w:id w:val="-366220948"/>
                <w:placeholder>
                  <w:docPart w:val="B539F21D7F1E41CFBD92762BDC4EF909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CE76DD">
                  <w:rPr>
                    <w:lang w:bidi="el-GR"/>
                  </w:rPr>
                  <w:t>Τηλέφωνο</w:t>
                </w:r>
              </w:sdtContent>
            </w:sdt>
          </w:p>
          <w:p w14:paraId="788865A5" w14:textId="2EB6DC50" w:rsidR="002A1801" w:rsidRPr="00CE76DD" w:rsidRDefault="00FB39C8" w:rsidP="00CB6500">
            <w:pPr>
              <w:pStyle w:val="af2"/>
              <w:framePr w:hSpace="0" w:wrap="auto" w:vAnchor="margin" w:hAnchor="text" w:yAlign="inline"/>
            </w:pPr>
            <w:sdt>
              <w:sdtPr>
                <w:alias w:val="Κωδικός πελάτη:"/>
                <w:tag w:val="Κωδικός πελάτη:"/>
                <w:id w:val="-685450790"/>
                <w:placeholder>
                  <w:docPart w:val="117EF16E49F94699AE54E657C0EED202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CE76DD">
                  <w:rPr>
                    <w:lang w:bidi="el-GR"/>
                  </w:rPr>
                  <w:t>Κωδικός πελάτη:</w:t>
                </w:r>
              </w:sdtContent>
            </w:sdt>
            <w:r w:rsidR="005B2A89" w:rsidRPr="00CE76DD">
              <w:rPr>
                <w:lang w:bidi="el-GR"/>
              </w:rPr>
              <w:t xml:space="preserve"> </w:t>
            </w:r>
            <w:sdt>
              <w:sdtPr>
                <w:alias w:val="Εισαγάγετε κωδικό πελάτη:"/>
                <w:tag w:val="Εισαγάγετε κωδικό πελάτη:"/>
                <w:id w:val="-1724507369"/>
                <w:placeholder>
                  <w:docPart w:val="D169C525052F42FB8551296A30B3412D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CE76DD">
                  <w:rPr>
                    <w:lang w:bidi="el-GR"/>
                  </w:rPr>
                  <w:t>Κωδικός</w:t>
                </w:r>
              </w:sdtContent>
            </w:sdt>
          </w:p>
        </w:tc>
      </w:tr>
      <w:tr w:rsidR="002A1801" w:rsidRPr="00CE76DD" w14:paraId="6DDE727A" w14:textId="77777777" w:rsidTr="00CB6500">
        <w:trPr>
          <w:trHeight w:val="1527"/>
        </w:trPr>
        <w:tc>
          <w:tcPr>
            <w:tcW w:w="2670" w:type="dxa"/>
            <w:vMerge/>
            <w:shd w:val="clear" w:color="auto" w:fill="333333" w:themeFill="accent1"/>
            <w:vAlign w:val="center"/>
          </w:tcPr>
          <w:p w14:paraId="42E89228" w14:textId="77777777" w:rsidR="002A1801" w:rsidRPr="00CE76DD" w:rsidRDefault="002A1801" w:rsidP="00CB6500">
            <w:pPr>
              <w:spacing w:line="240" w:lineRule="auto"/>
              <w:ind w:left="288"/>
            </w:pPr>
          </w:p>
        </w:tc>
        <w:tc>
          <w:tcPr>
            <w:tcW w:w="262" w:type="dxa"/>
            <w:vMerge/>
          </w:tcPr>
          <w:p w14:paraId="6F3BD781" w14:textId="77777777" w:rsidR="002A1801" w:rsidRPr="00CE76DD" w:rsidRDefault="002A1801" w:rsidP="00CB6500">
            <w:pPr>
              <w:spacing w:line="240" w:lineRule="auto"/>
              <w:ind w:left="1137"/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-51"/>
              <w:tblOverlap w:val="never"/>
              <w:tblW w:w="0" w:type="auto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620" w:firstRow="1" w:lastRow="0" w:firstColumn="0" w:lastColumn="0" w:noHBand="1" w:noVBand="1"/>
              <w:tblDescription w:val="Εισαγάγατε όνομα πωλητή, θέση εργασίας, μέθοδο και όρους αποστολής, ημερομηνία παράδοσης, όρους πληρωμής και προθεσμία σε αυτόν τον πίνακα"/>
            </w:tblPr>
            <w:tblGrid>
              <w:gridCol w:w="993"/>
              <w:gridCol w:w="850"/>
              <w:gridCol w:w="1134"/>
              <w:gridCol w:w="1134"/>
              <w:gridCol w:w="1317"/>
              <w:gridCol w:w="1095"/>
              <w:gridCol w:w="1038"/>
            </w:tblGrid>
            <w:tr w:rsidR="005B2A89" w:rsidRPr="00CE76DD" w14:paraId="4F7E31D8" w14:textId="77777777" w:rsidTr="00403375">
              <w:trPr>
                <w:cantSplit/>
                <w:trHeight w:val="545"/>
              </w:trPr>
              <w:tc>
                <w:tcPr>
                  <w:tcW w:w="993" w:type="dxa"/>
                  <w:shd w:val="clear" w:color="auto" w:fill="333333" w:themeFill="accent1"/>
                  <w:vAlign w:val="center"/>
                </w:tcPr>
                <w:p w14:paraId="65C75AEF" w14:textId="78318C7B" w:rsidR="002A1801" w:rsidRPr="00CE76DD" w:rsidRDefault="00FB39C8" w:rsidP="00403375">
                  <w:pPr>
                    <w:pStyle w:val="ac"/>
                    <w:framePr w:hSpace="0" w:wrap="auto" w:vAnchor="margin" w:hAnchor="text" w:yAlign="inline"/>
                    <w:ind w:left="-57" w:right="-57"/>
                  </w:pPr>
                  <w:sdt>
                    <w:sdtPr>
                      <w:alias w:val="Πωλητής:"/>
                      <w:tag w:val="Πωλητής:"/>
                      <w:id w:val="1170906859"/>
                      <w:placeholder>
                        <w:docPart w:val="9C0C8CD16E60432A8CDDA930072597D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B2A89" w:rsidRPr="00CE76DD">
                        <w:rPr>
                          <w:lang w:bidi="el-GR"/>
                        </w:rPr>
                        <w:t>πωλητής</w:t>
                      </w:r>
                    </w:sdtContent>
                  </w:sdt>
                </w:p>
              </w:tc>
              <w:sdt>
                <w:sdtPr>
                  <w:alias w:val="Εργασία:"/>
                  <w:tag w:val="Εργασία:"/>
                  <w:id w:val="-787511300"/>
                  <w:placeholder>
                    <w:docPart w:val="51B0DA24EE5E45BAA9A8A040FB46932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850" w:type="dxa"/>
                      <w:shd w:val="clear" w:color="auto" w:fill="333333" w:themeFill="accent1"/>
                      <w:vAlign w:val="center"/>
                    </w:tcPr>
                    <w:p w14:paraId="2BF87265" w14:textId="34D25B58" w:rsidR="002A1801" w:rsidRPr="00CE76DD" w:rsidRDefault="005B2A89" w:rsidP="00403375">
                      <w:pPr>
                        <w:pStyle w:val="ac"/>
                        <w:framePr w:hSpace="0" w:wrap="auto" w:vAnchor="margin" w:hAnchor="text" w:yAlign="inline"/>
                        <w:ind w:left="-57" w:right="-57"/>
                      </w:pPr>
                      <w:r w:rsidRPr="00CE76DD">
                        <w:rPr>
                          <w:lang w:bidi="el-GR"/>
                        </w:rPr>
                        <w:t>εργασία</w:t>
                      </w:r>
                    </w:p>
                  </w:tc>
                </w:sdtContent>
              </w:sdt>
              <w:sdt>
                <w:sdtPr>
                  <w:alias w:val="Μέθοδος αποστολής:"/>
                  <w:tag w:val="Μέθοδος αποστολής:"/>
                  <w:id w:val="499939983"/>
                  <w:placeholder>
                    <w:docPart w:val="BB44046CA95B43DE980D153E522A1C4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34" w:type="dxa"/>
                      <w:shd w:val="clear" w:color="auto" w:fill="333333" w:themeFill="accent1"/>
                      <w:vAlign w:val="center"/>
                    </w:tcPr>
                    <w:p w14:paraId="754951EC" w14:textId="3F6DF7E5" w:rsidR="002A1801" w:rsidRPr="00CE76DD" w:rsidRDefault="005B2A89" w:rsidP="00403375">
                      <w:pPr>
                        <w:pStyle w:val="ac"/>
                        <w:framePr w:hSpace="0" w:wrap="auto" w:vAnchor="margin" w:hAnchor="text" w:yAlign="inline"/>
                        <w:ind w:left="-57" w:right="-57"/>
                      </w:pPr>
                      <w:r w:rsidRPr="00CE76DD">
                        <w:rPr>
                          <w:lang w:bidi="el-GR"/>
                        </w:rPr>
                        <w:t>μέθοδος αποστολής</w:t>
                      </w:r>
                    </w:p>
                  </w:tc>
                </w:sdtContent>
              </w:sdt>
              <w:sdt>
                <w:sdtPr>
                  <w:alias w:val="Όροι αποστολής:"/>
                  <w:tag w:val="Όροι αποστολής:"/>
                  <w:id w:val="-171951774"/>
                  <w:placeholder>
                    <w:docPart w:val="BE913D278F8D4DDEB9AA9486EE6B842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34" w:type="dxa"/>
                      <w:shd w:val="clear" w:color="auto" w:fill="333333" w:themeFill="accent1"/>
                      <w:vAlign w:val="center"/>
                    </w:tcPr>
                    <w:p w14:paraId="18D8C4A5" w14:textId="24C3EBB6" w:rsidR="002A1801" w:rsidRPr="00CE76DD" w:rsidRDefault="005B2A89" w:rsidP="00403375">
                      <w:pPr>
                        <w:pStyle w:val="ac"/>
                        <w:framePr w:hSpace="0" w:wrap="auto" w:vAnchor="margin" w:hAnchor="text" w:yAlign="inline"/>
                        <w:ind w:left="-57" w:right="-57"/>
                      </w:pPr>
                      <w:r w:rsidRPr="00CE76DD">
                        <w:rPr>
                          <w:lang w:bidi="el-GR"/>
                        </w:rPr>
                        <w:t>όροι αποστολής</w:t>
                      </w:r>
                    </w:p>
                  </w:tc>
                </w:sdtContent>
              </w:sdt>
              <w:sdt>
                <w:sdtPr>
                  <w:alias w:val="Ημερομηνία παράδοσης:"/>
                  <w:tag w:val="Ημερομηνία παράδοσης:"/>
                  <w:id w:val="1409412815"/>
                  <w:placeholder>
                    <w:docPart w:val="6672D7FFA15A4C7C85EF51C73CD49F7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317" w:type="dxa"/>
                      <w:shd w:val="clear" w:color="auto" w:fill="333333" w:themeFill="accent1"/>
                      <w:vAlign w:val="center"/>
                    </w:tcPr>
                    <w:p w14:paraId="4EFCB5CC" w14:textId="024C068A" w:rsidR="002A1801" w:rsidRPr="00CE76DD" w:rsidRDefault="005B2A89" w:rsidP="00403375">
                      <w:pPr>
                        <w:pStyle w:val="ac"/>
                        <w:framePr w:hSpace="0" w:wrap="auto" w:vAnchor="margin" w:hAnchor="text" w:yAlign="inline"/>
                        <w:ind w:left="-57" w:right="-57"/>
                      </w:pPr>
                      <w:r w:rsidRPr="00CE76DD">
                        <w:rPr>
                          <w:lang w:bidi="el-GR"/>
                        </w:rPr>
                        <w:t>ημερομηνία παράδοσης</w:t>
                      </w:r>
                    </w:p>
                  </w:tc>
                </w:sdtContent>
              </w:sdt>
              <w:sdt>
                <w:sdtPr>
                  <w:alias w:val="Όροι πληρωμής:"/>
                  <w:tag w:val="Όροι πληρωμής:"/>
                  <w:id w:val="1184251862"/>
                  <w:placeholder>
                    <w:docPart w:val="D7F3CE74D1314BB0B4CE45A5679494B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095" w:type="dxa"/>
                      <w:shd w:val="clear" w:color="auto" w:fill="333333" w:themeFill="accent1"/>
                      <w:vAlign w:val="center"/>
                    </w:tcPr>
                    <w:p w14:paraId="4FD7345E" w14:textId="7A4118C7" w:rsidR="002A1801" w:rsidRPr="00CE76DD" w:rsidRDefault="005B2A89" w:rsidP="00403375">
                      <w:pPr>
                        <w:pStyle w:val="ac"/>
                        <w:framePr w:hSpace="0" w:wrap="auto" w:vAnchor="margin" w:hAnchor="text" w:yAlign="inline"/>
                        <w:ind w:left="-57" w:right="-57"/>
                      </w:pPr>
                      <w:r w:rsidRPr="00CE76DD">
                        <w:rPr>
                          <w:lang w:bidi="el-GR"/>
                        </w:rPr>
                        <w:t>όροι πληρωμής</w:t>
                      </w:r>
                    </w:p>
                  </w:tc>
                </w:sdtContent>
              </w:sdt>
              <w:sdt>
                <w:sdtPr>
                  <w:alias w:val="Προθεσμία:"/>
                  <w:tag w:val="Προθεσμία:"/>
                  <w:id w:val="-1741173329"/>
                  <w:placeholder>
                    <w:docPart w:val="215450DC87E944F9B53A0C93B13442E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038" w:type="dxa"/>
                      <w:shd w:val="clear" w:color="auto" w:fill="333333" w:themeFill="accent1"/>
                      <w:vAlign w:val="center"/>
                    </w:tcPr>
                    <w:p w14:paraId="0E00CB26" w14:textId="44F04606" w:rsidR="002A1801" w:rsidRPr="00CE76DD" w:rsidRDefault="005B2A89" w:rsidP="00403375">
                      <w:pPr>
                        <w:pStyle w:val="ac"/>
                        <w:framePr w:hSpace="0" w:wrap="auto" w:vAnchor="margin" w:hAnchor="text" w:yAlign="inline"/>
                        <w:ind w:left="-57" w:right="-57"/>
                      </w:pPr>
                      <w:r w:rsidRPr="00CE76DD">
                        <w:rPr>
                          <w:lang w:bidi="el-GR"/>
                        </w:rPr>
                        <w:t>προθεσμία</w:t>
                      </w:r>
                    </w:p>
                  </w:tc>
                </w:sdtContent>
              </w:sdt>
            </w:tr>
            <w:tr w:rsidR="005B2A89" w:rsidRPr="00CE76DD" w14:paraId="69B2CF1C" w14:textId="77777777" w:rsidTr="00403375">
              <w:trPr>
                <w:cantSplit/>
                <w:trHeight w:val="545"/>
              </w:trPr>
              <w:tc>
                <w:tcPr>
                  <w:tcW w:w="993" w:type="dxa"/>
                  <w:shd w:val="clear" w:color="auto" w:fill="auto"/>
                  <w:vAlign w:val="center"/>
                </w:tcPr>
                <w:p w14:paraId="374AF86C" w14:textId="77777777" w:rsidR="002A1801" w:rsidRPr="00CE76DD" w:rsidRDefault="002A1801" w:rsidP="00CB6500">
                  <w:pPr>
                    <w:pStyle w:val="ad"/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2290F9D" w14:textId="77777777" w:rsidR="002A1801" w:rsidRPr="00CE76DD" w:rsidRDefault="002A1801" w:rsidP="00CB6500">
                  <w:pPr>
                    <w:pStyle w:val="ad"/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C48E5B6" w14:textId="77777777" w:rsidR="002A1801" w:rsidRPr="00CE76DD" w:rsidRDefault="002A1801" w:rsidP="00CB6500">
                  <w:pPr>
                    <w:pStyle w:val="ad"/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3A12B44" w14:textId="77777777" w:rsidR="002A1801" w:rsidRPr="00CE76DD" w:rsidRDefault="002A1801" w:rsidP="00CB6500">
                  <w:pPr>
                    <w:pStyle w:val="ad"/>
                  </w:pPr>
                </w:p>
              </w:tc>
              <w:tc>
                <w:tcPr>
                  <w:tcW w:w="1317" w:type="dxa"/>
                  <w:shd w:val="clear" w:color="auto" w:fill="auto"/>
                  <w:vAlign w:val="center"/>
                </w:tcPr>
                <w:p w14:paraId="3905B9BA" w14:textId="77777777" w:rsidR="002A1801" w:rsidRPr="00CE76DD" w:rsidRDefault="002A1801" w:rsidP="00CB6500">
                  <w:pPr>
                    <w:pStyle w:val="ad"/>
                  </w:pPr>
                </w:p>
              </w:tc>
              <w:sdt>
                <w:sdtPr>
                  <w:alias w:val="Εξόφληση με την παραλαβή:"/>
                  <w:tag w:val="Εξόφληση με την παραλαβή:"/>
                  <w:id w:val="-2089762768"/>
                  <w:placeholder>
                    <w:docPart w:val="3D13411EC0BF4B01BE7530A5E2A4C93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095" w:type="dxa"/>
                      <w:shd w:val="clear" w:color="auto" w:fill="auto"/>
                      <w:vAlign w:val="center"/>
                    </w:tcPr>
                    <w:p w14:paraId="2BB2EF3C" w14:textId="73E61644" w:rsidR="002A1801" w:rsidRPr="00CE76DD" w:rsidRDefault="005B2A89" w:rsidP="00CB6500">
                      <w:pPr>
                        <w:pStyle w:val="ad"/>
                      </w:pPr>
                      <w:r w:rsidRPr="00CE76DD">
                        <w:rPr>
                          <w:lang w:bidi="el-GR"/>
                        </w:rPr>
                        <w:t>Εξόφληση με την παραλαβή</w:t>
                      </w:r>
                    </w:p>
                  </w:tc>
                </w:sdtContent>
              </w:sdt>
              <w:tc>
                <w:tcPr>
                  <w:tcW w:w="1038" w:type="dxa"/>
                  <w:shd w:val="clear" w:color="auto" w:fill="auto"/>
                  <w:vAlign w:val="center"/>
                </w:tcPr>
                <w:p w14:paraId="0A90A266" w14:textId="77777777" w:rsidR="002A1801" w:rsidRPr="00CE76DD" w:rsidRDefault="002A1801" w:rsidP="00CB6500">
                  <w:pPr>
                    <w:pStyle w:val="ad"/>
                  </w:pPr>
                </w:p>
              </w:tc>
            </w:tr>
          </w:tbl>
          <w:p w14:paraId="0BC05DE3" w14:textId="77777777" w:rsidR="002A1801" w:rsidRPr="00CE76DD" w:rsidRDefault="002A1801" w:rsidP="00CB6500">
            <w:pPr>
              <w:pStyle w:val="ac"/>
              <w:framePr w:hSpace="0" w:wrap="auto" w:vAnchor="margin" w:hAnchor="text" w:yAlign="inline"/>
            </w:pPr>
          </w:p>
        </w:tc>
      </w:tr>
      <w:tr w:rsidR="002A1801" w:rsidRPr="00CE76DD" w14:paraId="02BFECBD" w14:textId="77777777" w:rsidTr="00CB6500">
        <w:trPr>
          <w:trHeight w:val="9573"/>
        </w:trPr>
        <w:tc>
          <w:tcPr>
            <w:tcW w:w="2670" w:type="dxa"/>
            <w:vMerge/>
            <w:shd w:val="clear" w:color="auto" w:fill="333333" w:themeFill="accent1"/>
          </w:tcPr>
          <w:p w14:paraId="09DAA830" w14:textId="77777777" w:rsidR="002A1801" w:rsidRPr="00CE76DD" w:rsidRDefault="002A1801" w:rsidP="00CB6500">
            <w:pPr>
              <w:spacing w:line="240" w:lineRule="auto"/>
              <w:ind w:left="1137"/>
            </w:pPr>
          </w:p>
        </w:tc>
        <w:tc>
          <w:tcPr>
            <w:tcW w:w="262" w:type="dxa"/>
            <w:vMerge/>
          </w:tcPr>
          <w:p w14:paraId="2472E247" w14:textId="77777777" w:rsidR="002A1801" w:rsidRPr="00CE76DD" w:rsidRDefault="002A1801" w:rsidP="00CB6500">
            <w:pPr>
              <w:spacing w:line="240" w:lineRule="auto"/>
              <w:ind w:left="1137"/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182"/>
              <w:tblOverlap w:val="never"/>
              <w:tblW w:w="7606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20" w:firstRow="1" w:lastRow="0" w:firstColumn="0" w:lastColumn="0" w:noHBand="0" w:noVBand="0"/>
              <w:tblDescription w:val="Εισαγάγετε ποσότητα, αριθμό είδους, περιγραφή, τιμή μονάδας, έκπτωση και σύνολο γραμμής στις στήλες του πίνακα, καθώς και συνολική έκπτωση, μερικό άθροισμα, ΦΠΑ και σύνολο στο τέλος του πίνακα"/>
            </w:tblPr>
            <w:tblGrid>
              <w:gridCol w:w="1134"/>
              <w:gridCol w:w="851"/>
              <w:gridCol w:w="1699"/>
              <w:gridCol w:w="603"/>
              <w:gridCol w:w="1100"/>
              <w:gridCol w:w="992"/>
              <w:gridCol w:w="1147"/>
              <w:gridCol w:w="12"/>
              <w:gridCol w:w="68"/>
            </w:tblGrid>
            <w:tr w:rsidR="00357AF0" w:rsidRPr="00CE76DD" w14:paraId="216647AB" w14:textId="77777777" w:rsidTr="00403375">
              <w:trPr>
                <w:cantSplit/>
                <w:trHeight w:val="448"/>
              </w:trPr>
              <w:tc>
                <w:tcPr>
                  <w:tcW w:w="1134" w:type="dxa"/>
                  <w:shd w:val="clear" w:color="auto" w:fill="333333" w:themeFill="accent1"/>
                  <w:vAlign w:val="center"/>
                </w:tcPr>
                <w:p w14:paraId="665F710B" w14:textId="426568A3" w:rsidR="002A1801" w:rsidRPr="00CE76DD" w:rsidRDefault="00FB39C8" w:rsidP="00CB6500">
                  <w:pPr>
                    <w:pStyle w:val="ac"/>
                    <w:framePr w:hSpace="0" w:wrap="auto" w:vAnchor="margin" w:hAnchor="text" w:yAlign="inline"/>
                  </w:pPr>
                  <w:sdt>
                    <w:sdtPr>
                      <w:alias w:val="Ποσότητα:"/>
                      <w:tag w:val="Ποσότητα:"/>
                      <w:id w:val="638998414"/>
                      <w:placeholder>
                        <w:docPart w:val="C3B216FFFB28410B982C23D14E694F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CE76DD">
                        <w:rPr>
                          <w:lang w:bidi="el-GR"/>
                        </w:rPr>
                        <w:t>ποσότητα</w:t>
                      </w:r>
                    </w:sdtContent>
                  </w:sdt>
                </w:p>
              </w:tc>
              <w:tc>
                <w:tcPr>
                  <w:tcW w:w="851" w:type="dxa"/>
                  <w:shd w:val="clear" w:color="auto" w:fill="333333" w:themeFill="accent1"/>
                  <w:vAlign w:val="center"/>
                </w:tcPr>
                <w:p w14:paraId="76809620" w14:textId="45AFB602" w:rsidR="002A1801" w:rsidRPr="00CE76DD" w:rsidRDefault="00FB39C8" w:rsidP="00CB6500">
                  <w:pPr>
                    <w:pStyle w:val="ac"/>
                    <w:framePr w:hSpace="0" w:wrap="auto" w:vAnchor="margin" w:hAnchor="text" w:yAlign="inline"/>
                  </w:pPr>
                  <w:sdt>
                    <w:sdtPr>
                      <w:alias w:val="Είδος:"/>
                      <w:tag w:val="Είδος:"/>
                      <w:id w:val="1320696417"/>
                      <w:placeholder>
                        <w:docPart w:val="DAB92B02FCA7433E9C6D356341B7FC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CE76DD">
                        <w:rPr>
                          <w:lang w:bidi="el-GR"/>
                        </w:rPr>
                        <w:t>αρ. είδους</w:t>
                      </w:r>
                    </w:sdtContent>
                  </w:sdt>
                </w:p>
              </w:tc>
              <w:tc>
                <w:tcPr>
                  <w:tcW w:w="2302" w:type="dxa"/>
                  <w:gridSpan w:val="2"/>
                  <w:shd w:val="clear" w:color="auto" w:fill="333333" w:themeFill="accent1"/>
                  <w:vAlign w:val="center"/>
                </w:tcPr>
                <w:p w14:paraId="3E0C2F61" w14:textId="10B8F057" w:rsidR="002A1801" w:rsidRPr="00CE76DD" w:rsidRDefault="00FB39C8" w:rsidP="00CB6500">
                  <w:pPr>
                    <w:pStyle w:val="ac"/>
                    <w:framePr w:hSpace="0" w:wrap="auto" w:vAnchor="margin" w:hAnchor="text" w:yAlign="inline"/>
                  </w:pPr>
                  <w:sdt>
                    <w:sdtPr>
                      <w:alias w:val="Περιγραφή:"/>
                      <w:tag w:val="Περιγραφή:"/>
                      <w:id w:val="1823231200"/>
                      <w:placeholder>
                        <w:docPart w:val="B202675D5A124BFDA00FE4802D1D1E4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CE76DD">
                        <w:rPr>
                          <w:lang w:bidi="el-GR"/>
                        </w:rPr>
                        <w:t>περιγραφή</w:t>
                      </w:r>
                    </w:sdtContent>
                  </w:sdt>
                </w:p>
              </w:tc>
              <w:sdt>
                <w:sdtPr>
                  <w:alias w:val="Τιμή μονάδας:"/>
                  <w:tag w:val="Τιμή μονάδας:"/>
                  <w:id w:val="601303826"/>
                  <w:placeholder>
                    <w:docPart w:val="2CEB263EC0924C6CBF9C881B178A31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00" w:type="dxa"/>
                      <w:shd w:val="clear" w:color="auto" w:fill="333333" w:themeFill="accent1"/>
                      <w:vAlign w:val="center"/>
                    </w:tcPr>
                    <w:p w14:paraId="7482697D" w14:textId="002491A3" w:rsidR="002A1801" w:rsidRPr="00CE76DD" w:rsidRDefault="00357AF0" w:rsidP="00CB6500">
                      <w:pPr>
                        <w:pStyle w:val="ac"/>
                        <w:framePr w:hSpace="0" w:wrap="auto" w:vAnchor="margin" w:hAnchor="text" w:yAlign="inline"/>
                      </w:pPr>
                      <w:r w:rsidRPr="00CE76DD">
                        <w:rPr>
                          <w:lang w:bidi="el-GR"/>
                        </w:rPr>
                        <w:t>τιμή μονάδας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333333" w:themeFill="accent1"/>
                  <w:vAlign w:val="center"/>
                </w:tcPr>
                <w:p w14:paraId="4A15C4AA" w14:textId="5BCD9330" w:rsidR="002A1801" w:rsidRPr="00CE76DD" w:rsidRDefault="00FB39C8" w:rsidP="00CB6500">
                  <w:pPr>
                    <w:pStyle w:val="ac"/>
                    <w:framePr w:hSpace="0" w:wrap="auto" w:vAnchor="margin" w:hAnchor="text" w:yAlign="inline"/>
                  </w:pPr>
                  <w:sdt>
                    <w:sdtPr>
                      <w:alias w:val="Έκπτωση:"/>
                      <w:tag w:val="Έκπτωση:"/>
                      <w:id w:val="1436178491"/>
                      <w:placeholder>
                        <w:docPart w:val="37D852FE1841402C8E458CA8B9BBFD5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CE76DD">
                        <w:rPr>
                          <w:lang w:bidi="el-GR"/>
                        </w:rPr>
                        <w:t>έκπτωση</w:t>
                      </w:r>
                    </w:sdtContent>
                  </w:sdt>
                </w:p>
              </w:tc>
              <w:sdt>
                <w:sdtPr>
                  <w:alias w:val="Σύνολο γραμμής:"/>
                  <w:tag w:val="Σύνολο γραμμής:"/>
                  <w:id w:val="702837027"/>
                  <w:placeholder>
                    <w:docPart w:val="BE2E44DA63784416A07D8AB686257F4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27" w:type="dxa"/>
                      <w:gridSpan w:val="3"/>
                      <w:shd w:val="clear" w:color="auto" w:fill="333333" w:themeFill="accent1"/>
                      <w:vAlign w:val="center"/>
                    </w:tcPr>
                    <w:p w14:paraId="40268919" w14:textId="4BDEAA1B" w:rsidR="002A1801" w:rsidRPr="00CE76DD" w:rsidRDefault="00357AF0" w:rsidP="00CB6500">
                      <w:pPr>
                        <w:pStyle w:val="ac"/>
                        <w:framePr w:hSpace="0" w:wrap="auto" w:vAnchor="margin" w:hAnchor="text" w:yAlign="inline"/>
                      </w:pPr>
                      <w:r w:rsidRPr="00CE76DD">
                        <w:rPr>
                          <w:lang w:bidi="el-GR"/>
                        </w:rPr>
                        <w:t>σύνολο γραμμής</w:t>
                      </w:r>
                    </w:p>
                  </w:tc>
                </w:sdtContent>
              </w:sdt>
            </w:tr>
            <w:tr w:rsidR="00357AF0" w:rsidRPr="00CE76DD" w14:paraId="5B22179A" w14:textId="77777777" w:rsidTr="00403375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6BD83ED0" w14:textId="77777777" w:rsidR="002A1801" w:rsidRPr="00CE76DD" w:rsidRDefault="002A1801" w:rsidP="00CB6500"/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61EEADA4" w14:textId="77777777" w:rsidR="002A1801" w:rsidRPr="00CE76DD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1C8864FE" w14:textId="77777777" w:rsidR="002A1801" w:rsidRPr="00CE76DD" w:rsidRDefault="002A1801" w:rsidP="00CB6500"/>
              </w:tc>
              <w:tc>
                <w:tcPr>
                  <w:tcW w:w="110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79713C7" w14:textId="77777777" w:rsidR="002A1801" w:rsidRPr="00CE76DD" w:rsidRDefault="002A1801" w:rsidP="00CB6500">
                  <w:pPr>
                    <w:pStyle w:val="a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9DE9947" w14:textId="77777777" w:rsidR="002A1801" w:rsidRPr="00CE76DD" w:rsidRDefault="002A1801" w:rsidP="00CB6500">
                  <w:pPr>
                    <w:pStyle w:val="aa"/>
                  </w:pPr>
                </w:p>
              </w:tc>
              <w:tc>
                <w:tcPr>
                  <w:tcW w:w="115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BAB066C" w14:textId="77777777" w:rsidR="002A1801" w:rsidRPr="00CE76DD" w:rsidRDefault="002A1801" w:rsidP="00CB6500">
                  <w:pPr>
                    <w:pStyle w:val="aa"/>
                  </w:pPr>
                </w:p>
              </w:tc>
            </w:tr>
            <w:tr w:rsidR="00357AF0" w:rsidRPr="00CE76DD" w14:paraId="5185DB43" w14:textId="77777777" w:rsidTr="00403375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45F05BE4" w14:textId="77777777" w:rsidR="002A1801" w:rsidRPr="00CE76DD" w:rsidRDefault="002A1801" w:rsidP="00CB6500"/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10217B7" w14:textId="77777777" w:rsidR="002A1801" w:rsidRPr="00CE76DD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385491CF" w14:textId="77777777" w:rsidR="002A1801" w:rsidRPr="00CE76DD" w:rsidRDefault="002A1801" w:rsidP="00CB6500"/>
              </w:tc>
              <w:tc>
                <w:tcPr>
                  <w:tcW w:w="110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F6A933C" w14:textId="77777777" w:rsidR="002A1801" w:rsidRPr="00CE76DD" w:rsidRDefault="002A1801" w:rsidP="00CB6500">
                  <w:pPr>
                    <w:pStyle w:val="a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69F20E3" w14:textId="77777777" w:rsidR="002A1801" w:rsidRPr="00CE76DD" w:rsidRDefault="002A1801" w:rsidP="00CB6500">
                  <w:pPr>
                    <w:pStyle w:val="aa"/>
                  </w:pPr>
                </w:p>
              </w:tc>
              <w:tc>
                <w:tcPr>
                  <w:tcW w:w="115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1BD983B" w14:textId="77777777" w:rsidR="002A1801" w:rsidRPr="00CE76DD" w:rsidRDefault="002A1801" w:rsidP="00CB6500">
                  <w:pPr>
                    <w:pStyle w:val="aa"/>
                  </w:pPr>
                </w:p>
              </w:tc>
            </w:tr>
            <w:tr w:rsidR="00357AF0" w:rsidRPr="00CE76DD" w14:paraId="61759987" w14:textId="77777777" w:rsidTr="00403375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17396C4A" w14:textId="77777777" w:rsidR="002A1801" w:rsidRPr="00CE76DD" w:rsidRDefault="002A1801" w:rsidP="00CB6500"/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10FC0949" w14:textId="77777777" w:rsidR="002A1801" w:rsidRPr="00CE76DD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2FFCE40D" w14:textId="77777777" w:rsidR="002A1801" w:rsidRPr="00CE76DD" w:rsidRDefault="002A1801" w:rsidP="00CB6500"/>
              </w:tc>
              <w:tc>
                <w:tcPr>
                  <w:tcW w:w="110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3C598D9" w14:textId="77777777" w:rsidR="002A1801" w:rsidRPr="00CE76DD" w:rsidRDefault="002A1801" w:rsidP="00CB6500">
                  <w:pPr>
                    <w:pStyle w:val="a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E85734F" w14:textId="77777777" w:rsidR="002A1801" w:rsidRPr="00CE76DD" w:rsidRDefault="002A1801" w:rsidP="00CB6500">
                  <w:pPr>
                    <w:pStyle w:val="aa"/>
                  </w:pPr>
                </w:p>
              </w:tc>
              <w:tc>
                <w:tcPr>
                  <w:tcW w:w="115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0A55334" w14:textId="77777777" w:rsidR="002A1801" w:rsidRPr="00CE76DD" w:rsidRDefault="002A1801" w:rsidP="00CB6500">
                  <w:pPr>
                    <w:pStyle w:val="aa"/>
                  </w:pPr>
                </w:p>
              </w:tc>
            </w:tr>
            <w:tr w:rsidR="00357AF0" w:rsidRPr="00CE76DD" w14:paraId="551019F2" w14:textId="77777777" w:rsidTr="00403375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778FAD40" w14:textId="77777777" w:rsidR="002A1801" w:rsidRPr="00CE76DD" w:rsidRDefault="002A1801" w:rsidP="00CB6500"/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DF67A6B" w14:textId="77777777" w:rsidR="002A1801" w:rsidRPr="00CE76DD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53C3329C" w14:textId="77777777" w:rsidR="002A1801" w:rsidRPr="00CE76DD" w:rsidRDefault="002A1801" w:rsidP="00CB6500"/>
              </w:tc>
              <w:tc>
                <w:tcPr>
                  <w:tcW w:w="110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2797F6A" w14:textId="77777777" w:rsidR="002A1801" w:rsidRPr="00CE76DD" w:rsidRDefault="002A1801" w:rsidP="00CB6500">
                  <w:pPr>
                    <w:pStyle w:val="a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A19B8D6" w14:textId="77777777" w:rsidR="002A1801" w:rsidRPr="00CE76DD" w:rsidRDefault="002A1801" w:rsidP="00CB6500">
                  <w:pPr>
                    <w:pStyle w:val="aa"/>
                  </w:pPr>
                </w:p>
              </w:tc>
              <w:tc>
                <w:tcPr>
                  <w:tcW w:w="115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7D4AD7C" w14:textId="77777777" w:rsidR="002A1801" w:rsidRPr="00CE76DD" w:rsidRDefault="002A1801" w:rsidP="00CB6500">
                  <w:pPr>
                    <w:pStyle w:val="aa"/>
                  </w:pPr>
                </w:p>
              </w:tc>
            </w:tr>
            <w:tr w:rsidR="00357AF0" w:rsidRPr="00CE76DD" w14:paraId="1C398F1E" w14:textId="77777777" w:rsidTr="00403375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65C03470" w14:textId="77777777" w:rsidR="002A1801" w:rsidRPr="00CE76DD" w:rsidRDefault="002A1801" w:rsidP="00CB6500"/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19A894D7" w14:textId="77777777" w:rsidR="002A1801" w:rsidRPr="00CE76DD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7362C203" w14:textId="77777777" w:rsidR="002A1801" w:rsidRPr="00CE76DD" w:rsidRDefault="002A1801" w:rsidP="00CB6500"/>
              </w:tc>
              <w:tc>
                <w:tcPr>
                  <w:tcW w:w="110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EB9D8FD" w14:textId="77777777" w:rsidR="002A1801" w:rsidRPr="00CE76DD" w:rsidRDefault="002A1801" w:rsidP="00CB6500">
                  <w:pPr>
                    <w:pStyle w:val="a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AC62AF8" w14:textId="77777777" w:rsidR="002A1801" w:rsidRPr="00CE76DD" w:rsidRDefault="002A1801" w:rsidP="00CB6500">
                  <w:pPr>
                    <w:pStyle w:val="aa"/>
                  </w:pPr>
                </w:p>
              </w:tc>
              <w:tc>
                <w:tcPr>
                  <w:tcW w:w="115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F6B2365" w14:textId="77777777" w:rsidR="002A1801" w:rsidRPr="00CE76DD" w:rsidRDefault="002A1801" w:rsidP="00CB6500">
                  <w:pPr>
                    <w:pStyle w:val="aa"/>
                  </w:pPr>
                </w:p>
              </w:tc>
            </w:tr>
            <w:tr w:rsidR="00357AF0" w:rsidRPr="00CE76DD" w14:paraId="05509703" w14:textId="77777777" w:rsidTr="00403375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673438EE" w14:textId="77777777" w:rsidR="002A1801" w:rsidRPr="00CE76DD" w:rsidRDefault="002A1801" w:rsidP="00CB6500"/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978E3CB" w14:textId="77777777" w:rsidR="002A1801" w:rsidRPr="00CE76DD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0DC7BAB7" w14:textId="77777777" w:rsidR="002A1801" w:rsidRPr="00CE76DD" w:rsidRDefault="002A1801" w:rsidP="00CB6500"/>
              </w:tc>
              <w:tc>
                <w:tcPr>
                  <w:tcW w:w="110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252BB66" w14:textId="77777777" w:rsidR="002A1801" w:rsidRPr="00CE76DD" w:rsidRDefault="002A1801" w:rsidP="00CB6500">
                  <w:pPr>
                    <w:pStyle w:val="a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AEC0561" w14:textId="77777777" w:rsidR="002A1801" w:rsidRPr="00CE76DD" w:rsidRDefault="002A1801" w:rsidP="00CB6500">
                  <w:pPr>
                    <w:pStyle w:val="aa"/>
                  </w:pPr>
                </w:p>
              </w:tc>
              <w:tc>
                <w:tcPr>
                  <w:tcW w:w="115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B974576" w14:textId="77777777" w:rsidR="002A1801" w:rsidRPr="00CE76DD" w:rsidRDefault="002A1801" w:rsidP="00CB6500">
                  <w:pPr>
                    <w:pStyle w:val="aa"/>
                  </w:pPr>
                </w:p>
              </w:tc>
            </w:tr>
            <w:tr w:rsidR="00357AF0" w:rsidRPr="00CE76DD" w14:paraId="78EB0A42" w14:textId="77777777" w:rsidTr="00403375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7FBE0B14" w14:textId="77777777" w:rsidR="002A1801" w:rsidRPr="00CE76DD" w:rsidRDefault="002A1801" w:rsidP="00CB6500"/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8BBF8ED" w14:textId="77777777" w:rsidR="002A1801" w:rsidRPr="00CE76DD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1E495CEA" w14:textId="77777777" w:rsidR="002A1801" w:rsidRPr="00CE76DD" w:rsidRDefault="002A1801" w:rsidP="00CB6500"/>
              </w:tc>
              <w:tc>
                <w:tcPr>
                  <w:tcW w:w="110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F7E350D" w14:textId="77777777" w:rsidR="002A1801" w:rsidRPr="00CE76DD" w:rsidRDefault="002A1801" w:rsidP="00CB6500">
                  <w:pPr>
                    <w:pStyle w:val="a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7C62ED5" w14:textId="77777777" w:rsidR="002A1801" w:rsidRPr="00CE76DD" w:rsidRDefault="002A1801" w:rsidP="00CB6500">
                  <w:pPr>
                    <w:pStyle w:val="aa"/>
                  </w:pPr>
                </w:p>
              </w:tc>
              <w:tc>
                <w:tcPr>
                  <w:tcW w:w="115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8FF65A3" w14:textId="77777777" w:rsidR="002A1801" w:rsidRPr="00CE76DD" w:rsidRDefault="002A1801" w:rsidP="00CB6500">
                  <w:pPr>
                    <w:pStyle w:val="aa"/>
                  </w:pPr>
                </w:p>
              </w:tc>
            </w:tr>
            <w:tr w:rsidR="00357AF0" w:rsidRPr="00CE76DD" w14:paraId="11D77754" w14:textId="77777777" w:rsidTr="00403375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6BF5837B" w14:textId="77777777" w:rsidR="002A1801" w:rsidRPr="00CE76DD" w:rsidRDefault="002A1801" w:rsidP="00CB6500"/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4C1E91D" w14:textId="77777777" w:rsidR="002A1801" w:rsidRPr="00CE76DD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5E18D8DF" w14:textId="77777777" w:rsidR="002A1801" w:rsidRPr="00CE76DD" w:rsidRDefault="002A1801" w:rsidP="00CB6500"/>
              </w:tc>
              <w:tc>
                <w:tcPr>
                  <w:tcW w:w="110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A44CCF5" w14:textId="77777777" w:rsidR="002A1801" w:rsidRPr="00CE76DD" w:rsidRDefault="002A1801" w:rsidP="00CB6500">
                  <w:pPr>
                    <w:pStyle w:val="a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C77CD10" w14:textId="77777777" w:rsidR="002A1801" w:rsidRPr="00CE76DD" w:rsidRDefault="002A1801" w:rsidP="00CB6500">
                  <w:pPr>
                    <w:pStyle w:val="aa"/>
                  </w:pPr>
                </w:p>
              </w:tc>
              <w:tc>
                <w:tcPr>
                  <w:tcW w:w="115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B02B49B" w14:textId="77777777" w:rsidR="002A1801" w:rsidRPr="00CE76DD" w:rsidRDefault="002A1801" w:rsidP="00CB6500">
                  <w:pPr>
                    <w:pStyle w:val="aa"/>
                  </w:pPr>
                </w:p>
              </w:tc>
            </w:tr>
            <w:tr w:rsidR="00357AF0" w:rsidRPr="00CE76DD" w14:paraId="3E04545F" w14:textId="77777777" w:rsidTr="00403375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12097CE7" w14:textId="77777777" w:rsidR="002A1801" w:rsidRPr="00CE76DD" w:rsidRDefault="002A1801" w:rsidP="00CB6500"/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110963EA" w14:textId="77777777" w:rsidR="002A1801" w:rsidRPr="00CE76DD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304AD21D" w14:textId="77777777" w:rsidR="002A1801" w:rsidRPr="00CE76DD" w:rsidRDefault="002A1801" w:rsidP="00CB6500"/>
              </w:tc>
              <w:tc>
                <w:tcPr>
                  <w:tcW w:w="110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16B6EAA" w14:textId="77777777" w:rsidR="002A1801" w:rsidRPr="00CE76DD" w:rsidRDefault="002A1801" w:rsidP="00CB6500">
                  <w:pPr>
                    <w:pStyle w:val="a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1813836" w14:textId="77777777" w:rsidR="002A1801" w:rsidRPr="00CE76DD" w:rsidRDefault="002A1801" w:rsidP="00CB6500">
                  <w:pPr>
                    <w:pStyle w:val="aa"/>
                  </w:pPr>
                </w:p>
              </w:tc>
              <w:tc>
                <w:tcPr>
                  <w:tcW w:w="115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5566241" w14:textId="77777777" w:rsidR="002A1801" w:rsidRPr="00CE76DD" w:rsidRDefault="002A1801" w:rsidP="00CB6500">
                  <w:pPr>
                    <w:pStyle w:val="aa"/>
                  </w:pPr>
                </w:p>
              </w:tc>
            </w:tr>
            <w:tr w:rsidR="00357AF0" w:rsidRPr="00CE76DD" w14:paraId="2C13CE17" w14:textId="77777777" w:rsidTr="00403375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4725848C" w14:textId="77777777" w:rsidR="002A1801" w:rsidRPr="00CE76DD" w:rsidRDefault="002A1801" w:rsidP="00CB6500"/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055AC601" w14:textId="77777777" w:rsidR="002A1801" w:rsidRPr="00CE76DD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066AD15C" w14:textId="77777777" w:rsidR="002A1801" w:rsidRPr="00CE76DD" w:rsidRDefault="002A1801" w:rsidP="00CB6500"/>
              </w:tc>
              <w:tc>
                <w:tcPr>
                  <w:tcW w:w="110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AEE645A" w14:textId="77777777" w:rsidR="002A1801" w:rsidRPr="00CE76DD" w:rsidRDefault="002A1801" w:rsidP="00CB6500">
                  <w:pPr>
                    <w:pStyle w:val="a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68CB7CC" w14:textId="77777777" w:rsidR="002A1801" w:rsidRPr="00CE76DD" w:rsidRDefault="002A1801" w:rsidP="00CB6500">
                  <w:pPr>
                    <w:pStyle w:val="aa"/>
                  </w:pPr>
                </w:p>
              </w:tc>
              <w:tc>
                <w:tcPr>
                  <w:tcW w:w="115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F73E48D" w14:textId="77777777" w:rsidR="002A1801" w:rsidRPr="00CE76DD" w:rsidRDefault="002A1801" w:rsidP="00CB6500">
                  <w:pPr>
                    <w:pStyle w:val="aa"/>
                  </w:pPr>
                </w:p>
              </w:tc>
            </w:tr>
            <w:tr w:rsidR="00357AF0" w:rsidRPr="00CE76DD" w14:paraId="39372580" w14:textId="77777777" w:rsidTr="00403375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0ED60C2B" w14:textId="77777777" w:rsidR="002A1801" w:rsidRPr="00CE76DD" w:rsidRDefault="002A1801" w:rsidP="00CB6500"/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449D8FDC" w14:textId="77777777" w:rsidR="002A1801" w:rsidRPr="00CE76DD" w:rsidRDefault="002A1801" w:rsidP="00CB6500"/>
              </w:tc>
              <w:tc>
                <w:tcPr>
                  <w:tcW w:w="2302" w:type="dxa"/>
                  <w:gridSpan w:val="2"/>
                  <w:shd w:val="clear" w:color="auto" w:fill="auto"/>
                  <w:vAlign w:val="center"/>
                </w:tcPr>
                <w:p w14:paraId="6BA4B446" w14:textId="77777777" w:rsidR="002A1801" w:rsidRPr="00CE76DD" w:rsidRDefault="002A1801" w:rsidP="00CB6500"/>
              </w:tc>
              <w:tc>
                <w:tcPr>
                  <w:tcW w:w="110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8A4DAF7" w14:textId="77777777" w:rsidR="002A1801" w:rsidRPr="00CE76DD" w:rsidRDefault="002A1801" w:rsidP="00CB6500">
                  <w:pPr>
                    <w:pStyle w:val="aa"/>
                  </w:pPr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771012F" w14:textId="77777777" w:rsidR="002A1801" w:rsidRPr="00CE76DD" w:rsidRDefault="002A1801" w:rsidP="00CB6500">
                  <w:pPr>
                    <w:pStyle w:val="aa"/>
                  </w:pPr>
                </w:p>
              </w:tc>
              <w:tc>
                <w:tcPr>
                  <w:tcW w:w="115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5473E8B" w14:textId="77777777" w:rsidR="002A1801" w:rsidRPr="00CE76DD" w:rsidRDefault="002A1801" w:rsidP="00CB6500">
                  <w:pPr>
                    <w:pStyle w:val="aa"/>
                  </w:pPr>
                </w:p>
              </w:tc>
            </w:tr>
            <w:tr w:rsidR="00357AF0" w:rsidRPr="00CE76DD" w14:paraId="494890E3" w14:textId="77777777" w:rsidTr="00403375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13A67286" w14:textId="77777777" w:rsidR="002A1801" w:rsidRPr="00CE76DD" w:rsidRDefault="002A1801" w:rsidP="00CB6500"/>
              </w:tc>
              <w:tc>
                <w:tcPr>
                  <w:tcW w:w="1703" w:type="dxa"/>
                  <w:gridSpan w:val="2"/>
                  <w:shd w:val="clear" w:color="auto" w:fill="auto"/>
                  <w:vAlign w:val="center"/>
                </w:tcPr>
                <w:p w14:paraId="73843C0B" w14:textId="45D7D534" w:rsidR="002A1801" w:rsidRPr="00CE76DD" w:rsidRDefault="00FB39C8" w:rsidP="00CB6500">
                  <w:pPr>
                    <w:pStyle w:val="ae"/>
                    <w:spacing w:before="0"/>
                  </w:pPr>
                  <w:sdt>
                    <w:sdtPr>
                      <w:alias w:val="Συνολική έκπτωση:"/>
                      <w:tag w:val="Συνολική έκπτωση:"/>
                      <w:id w:val="2138679799"/>
                      <w:placeholder>
                        <w:docPart w:val="1E64B8CEAD1A4B28BD2A0C2B4D6C02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CE76DD">
                        <w:rPr>
                          <w:lang w:bidi="el-GR"/>
                        </w:rPr>
                        <w:t>Συνολική έκπτωση</w:t>
                      </w:r>
                    </w:sdtContent>
                  </w:sdt>
                </w:p>
              </w:tc>
              <w:tc>
                <w:tcPr>
                  <w:tcW w:w="9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3006922" w14:textId="77777777" w:rsidR="002A1801" w:rsidRPr="00CE76DD" w:rsidRDefault="002A1801" w:rsidP="00CB6500">
                  <w:pPr>
                    <w:pStyle w:val="aa"/>
                  </w:pPr>
                </w:p>
              </w:tc>
              <w:tc>
                <w:tcPr>
                  <w:tcW w:w="114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1CE1000" w14:textId="77777777" w:rsidR="002A1801" w:rsidRPr="00CE76DD" w:rsidRDefault="002A1801" w:rsidP="00CB6500">
                  <w:pPr>
                    <w:pStyle w:val="aa"/>
                  </w:pPr>
                </w:p>
              </w:tc>
            </w:tr>
            <w:tr w:rsidR="00357AF0" w:rsidRPr="00CE76DD" w14:paraId="6024526C" w14:textId="77777777" w:rsidTr="00403375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7FEB39D7" w14:textId="77777777" w:rsidR="002A1801" w:rsidRPr="00CE76DD" w:rsidRDefault="002A1801" w:rsidP="00CB6500"/>
              </w:tc>
              <w:sdt>
                <w:sdtPr>
                  <w:alias w:val="Μερικό άθροισμα:"/>
                  <w:tag w:val="Μερικό άθροισμα:"/>
                  <w:id w:val="-1522700802"/>
                  <w:placeholder>
                    <w:docPart w:val="E42D81EDDFC548DFB6CED77DDC52F48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695" w:type="dxa"/>
                      <w:gridSpan w:val="3"/>
                      <w:shd w:val="clear" w:color="auto" w:fill="auto"/>
                      <w:vAlign w:val="center"/>
                    </w:tcPr>
                    <w:p w14:paraId="7E16E417" w14:textId="56039118" w:rsidR="002A1801" w:rsidRPr="00CE76DD" w:rsidRDefault="00357AF0" w:rsidP="00CB6500">
                      <w:pPr>
                        <w:pStyle w:val="ae"/>
                        <w:spacing w:before="0"/>
                      </w:pPr>
                      <w:r w:rsidRPr="00CE76DD">
                        <w:rPr>
                          <w:lang w:bidi="el-GR"/>
                        </w:rPr>
                        <w:t>Μερικό άθροισμα</w:t>
                      </w:r>
                    </w:p>
                  </w:tc>
                </w:sdtContent>
              </w:sdt>
              <w:tc>
                <w:tcPr>
                  <w:tcW w:w="114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F393147" w14:textId="77777777" w:rsidR="002A1801" w:rsidRPr="00CE76DD" w:rsidRDefault="002A1801" w:rsidP="00CB6500">
                  <w:pPr>
                    <w:pStyle w:val="aa"/>
                  </w:pPr>
                </w:p>
              </w:tc>
            </w:tr>
            <w:tr w:rsidR="00357AF0" w:rsidRPr="00CE76DD" w14:paraId="3E96C934" w14:textId="77777777" w:rsidTr="00403375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6C7AED12" w14:textId="77777777" w:rsidR="002A1801" w:rsidRPr="00CE76DD" w:rsidRDefault="002A1801" w:rsidP="00CB6500"/>
              </w:tc>
              <w:sdt>
                <w:sdtPr>
                  <w:alias w:val="ΦΠΑ:"/>
                  <w:tag w:val="ΦΠΑ:"/>
                  <w:id w:val="-247648228"/>
                  <w:placeholder>
                    <w:docPart w:val="2BF458B9F1644E4CA4F4D4B16687202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695" w:type="dxa"/>
                      <w:gridSpan w:val="3"/>
                      <w:shd w:val="clear" w:color="auto" w:fill="auto"/>
                      <w:vAlign w:val="center"/>
                    </w:tcPr>
                    <w:p w14:paraId="42E5C4B3" w14:textId="3996C002" w:rsidR="002A1801" w:rsidRPr="00CE76DD" w:rsidRDefault="00357AF0" w:rsidP="00CB6500">
                      <w:pPr>
                        <w:pStyle w:val="ae"/>
                        <w:spacing w:before="0"/>
                      </w:pPr>
                      <w:r w:rsidRPr="00CE76DD">
                        <w:rPr>
                          <w:lang w:bidi="el-GR"/>
                        </w:rPr>
                        <w:t>ΦΠΑ</w:t>
                      </w:r>
                    </w:p>
                  </w:tc>
                </w:sdtContent>
              </w:sdt>
              <w:tc>
                <w:tcPr>
                  <w:tcW w:w="114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3B7D5EE" w14:textId="77777777" w:rsidR="002A1801" w:rsidRPr="00CE76DD" w:rsidRDefault="002A1801" w:rsidP="00CB6500">
                  <w:pPr>
                    <w:pStyle w:val="aa"/>
                  </w:pPr>
                </w:p>
              </w:tc>
            </w:tr>
            <w:tr w:rsidR="00357AF0" w:rsidRPr="00CE76DD" w14:paraId="424C0243" w14:textId="77777777" w:rsidTr="00403375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39B19D24" w14:textId="77777777" w:rsidR="002A1801" w:rsidRPr="00CE76DD" w:rsidRDefault="002A1801" w:rsidP="00CB6500"/>
              </w:tc>
              <w:sdt>
                <w:sdtPr>
                  <w:alias w:val="Σύνολο:"/>
                  <w:tag w:val="Σύνολο:"/>
                  <w:id w:val="1258789414"/>
                  <w:placeholder>
                    <w:docPart w:val="BC280F3B21A44662B045C89483DCD4E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695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14:paraId="6DE65254" w14:textId="59CCB843" w:rsidR="002A1801" w:rsidRPr="00CE76DD" w:rsidRDefault="00357AF0" w:rsidP="00CB6500">
                      <w:pPr>
                        <w:pStyle w:val="ae"/>
                        <w:spacing w:before="0"/>
                      </w:pPr>
                      <w:r w:rsidRPr="00CE76DD">
                        <w:rPr>
                          <w:lang w:bidi="el-GR"/>
                        </w:rPr>
                        <w:t>Σύνολο</w:t>
                      </w:r>
                    </w:p>
                  </w:tc>
                </w:sdtContent>
              </w:sdt>
              <w:tc>
                <w:tcPr>
                  <w:tcW w:w="1147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37F16211" w14:textId="77777777" w:rsidR="002A1801" w:rsidRPr="00CE76DD" w:rsidRDefault="002A1801" w:rsidP="00CB6500">
                  <w:pPr>
                    <w:pStyle w:val="aa"/>
                  </w:pPr>
                </w:p>
              </w:tc>
            </w:tr>
          </w:tbl>
          <w:p w14:paraId="78FFA73E" w14:textId="77777777" w:rsidR="002A1801" w:rsidRPr="00CE76DD" w:rsidRDefault="002A1801" w:rsidP="00CB6500">
            <w:pPr>
              <w:pStyle w:val="ac"/>
              <w:framePr w:hSpace="0" w:wrap="auto" w:vAnchor="margin" w:hAnchor="text" w:yAlign="inline"/>
            </w:pPr>
          </w:p>
        </w:tc>
      </w:tr>
      <w:bookmarkEnd w:id="0"/>
    </w:tbl>
    <w:p w14:paraId="17E9C1D7" w14:textId="77777777" w:rsidR="00E25AEB" w:rsidRPr="00CE76DD" w:rsidRDefault="00E25AEB" w:rsidP="0076558B">
      <w:pPr>
        <w:tabs>
          <w:tab w:val="left" w:pos="2655"/>
        </w:tabs>
        <w:rPr>
          <w:szCs w:val="20"/>
        </w:rPr>
      </w:pPr>
    </w:p>
    <w:sectPr w:rsidR="00E25AEB" w:rsidRPr="00CE76DD" w:rsidSect="002E4A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64" w:right="576" w:bottom="288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E8546" w14:textId="77777777" w:rsidR="00FB39C8" w:rsidRDefault="00FB39C8">
      <w:r>
        <w:separator/>
      </w:r>
    </w:p>
  </w:endnote>
  <w:endnote w:type="continuationSeparator" w:id="0">
    <w:p w14:paraId="41F4F6BE" w14:textId="77777777" w:rsidR="00FB39C8" w:rsidRDefault="00FB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3CE6" w14:textId="77777777" w:rsidR="00091DBF" w:rsidRDefault="00091DBF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F6FBF" w14:textId="77777777" w:rsidR="00091DBF" w:rsidRDefault="00091DBF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0DC41" w14:textId="77777777" w:rsidR="00091DBF" w:rsidRDefault="00091DB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B8469" w14:textId="77777777" w:rsidR="00FB39C8" w:rsidRDefault="00FB39C8">
      <w:r>
        <w:separator/>
      </w:r>
    </w:p>
  </w:footnote>
  <w:footnote w:type="continuationSeparator" w:id="0">
    <w:p w14:paraId="3AD128A2" w14:textId="77777777" w:rsidR="00FB39C8" w:rsidRDefault="00FB3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1DC26" w14:textId="77777777" w:rsidR="00091DBF" w:rsidRDefault="00091DB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6239" w14:textId="77777777" w:rsidR="00091DBF" w:rsidRDefault="00091DBF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22569" w14:textId="77777777" w:rsidR="00091DBF" w:rsidRDefault="00091DB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348E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3ADD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6038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CE4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D84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27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347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8FA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9E0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5A7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05"/>
    <w:rsid w:val="00002021"/>
    <w:rsid w:val="00010B1C"/>
    <w:rsid w:val="00012C15"/>
    <w:rsid w:val="00012DA5"/>
    <w:rsid w:val="00017A97"/>
    <w:rsid w:val="000403E8"/>
    <w:rsid w:val="000417F9"/>
    <w:rsid w:val="00043699"/>
    <w:rsid w:val="00047BD9"/>
    <w:rsid w:val="00056E24"/>
    <w:rsid w:val="00091DBF"/>
    <w:rsid w:val="000A72A8"/>
    <w:rsid w:val="000C60AF"/>
    <w:rsid w:val="000E592C"/>
    <w:rsid w:val="001055DF"/>
    <w:rsid w:val="0015744F"/>
    <w:rsid w:val="001724F6"/>
    <w:rsid w:val="001973B1"/>
    <w:rsid w:val="001B5462"/>
    <w:rsid w:val="001B5F25"/>
    <w:rsid w:val="001D2A7C"/>
    <w:rsid w:val="001D6696"/>
    <w:rsid w:val="001E3C2E"/>
    <w:rsid w:val="001F1EA7"/>
    <w:rsid w:val="0020532B"/>
    <w:rsid w:val="00205DD6"/>
    <w:rsid w:val="00206B1B"/>
    <w:rsid w:val="00207555"/>
    <w:rsid w:val="0021009B"/>
    <w:rsid w:val="00213FAA"/>
    <w:rsid w:val="00246484"/>
    <w:rsid w:val="00251C32"/>
    <w:rsid w:val="002923B0"/>
    <w:rsid w:val="00296F2F"/>
    <w:rsid w:val="002A1801"/>
    <w:rsid w:val="002E4A46"/>
    <w:rsid w:val="00326411"/>
    <w:rsid w:val="00341D54"/>
    <w:rsid w:val="003465E2"/>
    <w:rsid w:val="00357AF0"/>
    <w:rsid w:val="00360D3D"/>
    <w:rsid w:val="003756B5"/>
    <w:rsid w:val="00387E68"/>
    <w:rsid w:val="003B6DA4"/>
    <w:rsid w:val="003B7E00"/>
    <w:rsid w:val="003D6485"/>
    <w:rsid w:val="003E3D7F"/>
    <w:rsid w:val="003F03CA"/>
    <w:rsid w:val="00403375"/>
    <w:rsid w:val="00413CC1"/>
    <w:rsid w:val="00416A5B"/>
    <w:rsid w:val="00436B94"/>
    <w:rsid w:val="004526C5"/>
    <w:rsid w:val="00473FA7"/>
    <w:rsid w:val="004776DC"/>
    <w:rsid w:val="004801EC"/>
    <w:rsid w:val="004A6178"/>
    <w:rsid w:val="004D4988"/>
    <w:rsid w:val="004D6D3B"/>
    <w:rsid w:val="004E0B33"/>
    <w:rsid w:val="004E3995"/>
    <w:rsid w:val="0052253F"/>
    <w:rsid w:val="00522EAB"/>
    <w:rsid w:val="00531C77"/>
    <w:rsid w:val="005404D4"/>
    <w:rsid w:val="00551108"/>
    <w:rsid w:val="00552F77"/>
    <w:rsid w:val="005603C7"/>
    <w:rsid w:val="0058338F"/>
    <w:rsid w:val="00584C74"/>
    <w:rsid w:val="00584EBA"/>
    <w:rsid w:val="005A146F"/>
    <w:rsid w:val="005A6D66"/>
    <w:rsid w:val="005B2A89"/>
    <w:rsid w:val="005B7ABD"/>
    <w:rsid w:val="0061045D"/>
    <w:rsid w:val="006171BA"/>
    <w:rsid w:val="00640AAC"/>
    <w:rsid w:val="00643989"/>
    <w:rsid w:val="00647F33"/>
    <w:rsid w:val="0065596D"/>
    <w:rsid w:val="006C4528"/>
    <w:rsid w:val="006C6182"/>
    <w:rsid w:val="006D2782"/>
    <w:rsid w:val="006D3492"/>
    <w:rsid w:val="006E0B2F"/>
    <w:rsid w:val="006F21A0"/>
    <w:rsid w:val="00703C78"/>
    <w:rsid w:val="00723603"/>
    <w:rsid w:val="0074437D"/>
    <w:rsid w:val="00747CF3"/>
    <w:rsid w:val="00751F2C"/>
    <w:rsid w:val="00763353"/>
    <w:rsid w:val="0076558B"/>
    <w:rsid w:val="00770B0B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60139"/>
    <w:rsid w:val="00897D19"/>
    <w:rsid w:val="008A1909"/>
    <w:rsid w:val="008A3C48"/>
    <w:rsid w:val="008B53B2"/>
    <w:rsid w:val="008B549F"/>
    <w:rsid w:val="008C1DFD"/>
    <w:rsid w:val="008D0C02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8251A"/>
    <w:rsid w:val="009A1F18"/>
    <w:rsid w:val="009A6AF5"/>
    <w:rsid w:val="009C5836"/>
    <w:rsid w:val="009E6065"/>
    <w:rsid w:val="009E7724"/>
    <w:rsid w:val="00A01966"/>
    <w:rsid w:val="00A10B6B"/>
    <w:rsid w:val="00A11DBF"/>
    <w:rsid w:val="00A37015"/>
    <w:rsid w:val="00A40812"/>
    <w:rsid w:val="00A4752F"/>
    <w:rsid w:val="00A60CDA"/>
    <w:rsid w:val="00A626DE"/>
    <w:rsid w:val="00A62877"/>
    <w:rsid w:val="00A64B88"/>
    <w:rsid w:val="00A67B29"/>
    <w:rsid w:val="00A71F71"/>
    <w:rsid w:val="00A73FA5"/>
    <w:rsid w:val="00A8511C"/>
    <w:rsid w:val="00AB03C9"/>
    <w:rsid w:val="00B42A22"/>
    <w:rsid w:val="00B530A0"/>
    <w:rsid w:val="00B5478E"/>
    <w:rsid w:val="00B7167B"/>
    <w:rsid w:val="00B764B8"/>
    <w:rsid w:val="00B929D8"/>
    <w:rsid w:val="00BA71B8"/>
    <w:rsid w:val="00BA7FA7"/>
    <w:rsid w:val="00BB4DAA"/>
    <w:rsid w:val="00BB763E"/>
    <w:rsid w:val="00BC6DF5"/>
    <w:rsid w:val="00BD0D4F"/>
    <w:rsid w:val="00BD480B"/>
    <w:rsid w:val="00BD7A44"/>
    <w:rsid w:val="00BE240E"/>
    <w:rsid w:val="00C22B70"/>
    <w:rsid w:val="00C276BE"/>
    <w:rsid w:val="00C32AE1"/>
    <w:rsid w:val="00C379F1"/>
    <w:rsid w:val="00C420BD"/>
    <w:rsid w:val="00C43BE7"/>
    <w:rsid w:val="00C52E4D"/>
    <w:rsid w:val="00C60CDF"/>
    <w:rsid w:val="00C66691"/>
    <w:rsid w:val="00C66AD0"/>
    <w:rsid w:val="00C74974"/>
    <w:rsid w:val="00C8685D"/>
    <w:rsid w:val="00CA1CFC"/>
    <w:rsid w:val="00CB4CBD"/>
    <w:rsid w:val="00CB6500"/>
    <w:rsid w:val="00CE76DD"/>
    <w:rsid w:val="00CF01AF"/>
    <w:rsid w:val="00CF3C05"/>
    <w:rsid w:val="00D162F2"/>
    <w:rsid w:val="00D33CEA"/>
    <w:rsid w:val="00D4146A"/>
    <w:rsid w:val="00D45E69"/>
    <w:rsid w:val="00D7042E"/>
    <w:rsid w:val="00D76A11"/>
    <w:rsid w:val="00DC1152"/>
    <w:rsid w:val="00DE09CB"/>
    <w:rsid w:val="00DF7693"/>
    <w:rsid w:val="00E25AEB"/>
    <w:rsid w:val="00E27198"/>
    <w:rsid w:val="00E30C3F"/>
    <w:rsid w:val="00E358C1"/>
    <w:rsid w:val="00E371FA"/>
    <w:rsid w:val="00E42426"/>
    <w:rsid w:val="00E6107D"/>
    <w:rsid w:val="00E9258D"/>
    <w:rsid w:val="00E9764B"/>
    <w:rsid w:val="00ED6D9F"/>
    <w:rsid w:val="00EE1154"/>
    <w:rsid w:val="00EF58B4"/>
    <w:rsid w:val="00F1292B"/>
    <w:rsid w:val="00F52042"/>
    <w:rsid w:val="00F64BE0"/>
    <w:rsid w:val="00F6699E"/>
    <w:rsid w:val="00F70E38"/>
    <w:rsid w:val="00F74E25"/>
    <w:rsid w:val="00FB1848"/>
    <w:rsid w:val="00FB39C8"/>
    <w:rsid w:val="00FC643D"/>
    <w:rsid w:val="00FD0114"/>
    <w:rsid w:val="00FD0E4D"/>
    <w:rsid w:val="00FF2E48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34D96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500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1">
    <w:name w:val="heading 1"/>
    <w:basedOn w:val="a"/>
    <w:next w:val="a"/>
    <w:qFormat/>
    <w:rsid w:val="001973B1"/>
    <w:pPr>
      <w:spacing w:line="240" w:lineRule="auto"/>
      <w:jc w:val="right"/>
      <w:outlineLvl w:val="0"/>
    </w:pPr>
    <w:rPr>
      <w:rFonts w:asciiTheme="majorHAnsi" w:hAnsiTheme="majorHAnsi"/>
      <w:b/>
      <w:color w:val="262626" w:themeColor="accent1" w:themeShade="BF"/>
      <w:sz w:val="40"/>
    </w:rPr>
  </w:style>
  <w:style w:type="paragraph" w:styleId="2">
    <w:name w:val="heading 2"/>
    <w:basedOn w:val="a"/>
    <w:next w:val="a"/>
    <w:link w:val="2Char"/>
    <w:qFormat/>
    <w:rsid w:val="001973B1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3">
    <w:name w:val="heading 3"/>
    <w:basedOn w:val="a"/>
    <w:next w:val="a"/>
    <w:semiHidden/>
    <w:unhideWhenUsed/>
    <w:rsid w:val="00A71F71"/>
    <w:pPr>
      <w:outlineLvl w:val="2"/>
    </w:pPr>
    <w:rPr>
      <w:i/>
      <w:sz w:val="15"/>
    </w:rPr>
  </w:style>
  <w:style w:type="paragraph" w:styleId="4">
    <w:name w:val="heading 4"/>
    <w:basedOn w:val="a"/>
    <w:next w:val="a"/>
    <w:link w:val="4Char"/>
    <w:semiHidden/>
    <w:unhideWhenUsed/>
    <w:qFormat/>
    <w:rsid w:val="00CB65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62626" w:themeColor="accent1" w:themeShade="BF"/>
    </w:rPr>
  </w:style>
  <w:style w:type="paragraph" w:styleId="5">
    <w:name w:val="heading 5"/>
    <w:basedOn w:val="a"/>
    <w:next w:val="a"/>
    <w:link w:val="5Char"/>
    <w:semiHidden/>
    <w:unhideWhenUsed/>
    <w:qFormat/>
    <w:rsid w:val="00CB65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62626" w:themeColor="accent1" w:themeShade="BF"/>
    </w:rPr>
  </w:style>
  <w:style w:type="paragraph" w:styleId="6">
    <w:name w:val="heading 6"/>
    <w:basedOn w:val="a"/>
    <w:next w:val="a"/>
    <w:link w:val="6Char"/>
    <w:semiHidden/>
    <w:unhideWhenUsed/>
    <w:qFormat/>
    <w:rsid w:val="00CB65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91919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CB65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91919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CB65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B0651" w:themeColor="accent2" w:themeShade="80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CB65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984806" w:themeColor="accent6" w:themeShade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973B1"/>
    <w:rPr>
      <w:rFonts w:asciiTheme="majorHAnsi" w:hAnsiTheme="majorHAnsi"/>
      <w:b/>
      <w:caps/>
      <w:spacing w:val="4"/>
      <w:sz w:val="15"/>
      <w:szCs w:val="16"/>
    </w:rPr>
  </w:style>
  <w:style w:type="paragraph" w:styleId="a3">
    <w:name w:val="Balloon Text"/>
    <w:basedOn w:val="a"/>
    <w:semiHidden/>
    <w:rsid w:val="001E3C2E"/>
    <w:rPr>
      <w:rFonts w:ascii="Tahoma" w:hAnsi="Tahoma" w:cs="Tahoma"/>
      <w:sz w:val="16"/>
      <w:szCs w:val="16"/>
    </w:rPr>
  </w:style>
  <w:style w:type="paragraph" w:customStyle="1" w:styleId="a4">
    <w:name w:val="Ημερομηνία και αριθμός"/>
    <w:basedOn w:val="a"/>
    <w:qFormat/>
    <w:rsid w:val="00AB03C9"/>
    <w:pPr>
      <w:jc w:val="right"/>
    </w:pPr>
    <w:rPr>
      <w:caps/>
      <w:sz w:val="16"/>
      <w:szCs w:val="16"/>
    </w:rPr>
  </w:style>
  <w:style w:type="character" w:styleId="a5">
    <w:name w:val="annotation reference"/>
    <w:basedOn w:val="a0"/>
    <w:semiHidden/>
    <w:rsid w:val="006D2782"/>
    <w:rPr>
      <w:sz w:val="16"/>
      <w:szCs w:val="16"/>
    </w:rPr>
  </w:style>
  <w:style w:type="paragraph" w:styleId="a6">
    <w:name w:val="annotation text"/>
    <w:basedOn w:val="a"/>
    <w:semiHidden/>
    <w:rsid w:val="006D2782"/>
    <w:rPr>
      <w:sz w:val="20"/>
      <w:szCs w:val="20"/>
    </w:rPr>
  </w:style>
  <w:style w:type="paragraph" w:styleId="a7">
    <w:name w:val="annotation subject"/>
    <w:basedOn w:val="a6"/>
    <w:next w:val="a6"/>
    <w:semiHidden/>
    <w:rsid w:val="006D2782"/>
    <w:rPr>
      <w:b/>
      <w:bCs/>
    </w:rPr>
  </w:style>
  <w:style w:type="paragraph" w:customStyle="1" w:styleId="a8">
    <w:name w:val="Όνομα"/>
    <w:basedOn w:val="a"/>
    <w:qFormat/>
    <w:rsid w:val="009C5836"/>
    <w:pPr>
      <w:spacing w:line="240" w:lineRule="auto"/>
    </w:pPr>
    <w:rPr>
      <w:b/>
      <w:sz w:val="24"/>
    </w:rPr>
  </w:style>
  <w:style w:type="paragraph" w:customStyle="1" w:styleId="a9">
    <w:name w:val="Σύνθημα"/>
    <w:basedOn w:val="a"/>
    <w:qFormat/>
    <w:rsid w:val="001973B1"/>
    <w:pPr>
      <w:spacing w:before="60" w:line="240" w:lineRule="auto"/>
    </w:pPr>
    <w:rPr>
      <w:i/>
      <w:sz w:val="15"/>
    </w:rPr>
  </w:style>
  <w:style w:type="paragraph" w:customStyle="1" w:styleId="aa">
    <w:name w:val="Ποσό"/>
    <w:basedOn w:val="a"/>
    <w:qFormat/>
    <w:rsid w:val="00584C74"/>
    <w:pPr>
      <w:jc w:val="right"/>
    </w:pPr>
    <w:rPr>
      <w:szCs w:val="20"/>
    </w:rPr>
  </w:style>
  <w:style w:type="paragraph" w:customStyle="1" w:styleId="ab">
    <w:name w:val="Ευχαριστούμε"/>
    <w:basedOn w:val="a"/>
    <w:qFormat/>
    <w:rsid w:val="001973B1"/>
    <w:pPr>
      <w:jc w:val="center"/>
    </w:pPr>
    <w:rPr>
      <w:rFonts w:asciiTheme="majorHAnsi" w:hAnsiTheme="majorHAnsi"/>
      <w:b/>
      <w:caps/>
      <w:sz w:val="19"/>
    </w:rPr>
  </w:style>
  <w:style w:type="paragraph" w:customStyle="1" w:styleId="ac">
    <w:name w:val="Επικεφαλίδες στηλών"/>
    <w:basedOn w:val="a"/>
    <w:qFormat/>
    <w:rsid w:val="002A1801"/>
    <w:pPr>
      <w:framePr w:hSpace="180" w:wrap="around" w:vAnchor="text" w:hAnchor="margin" w:y="75"/>
      <w:spacing w:line="240" w:lineRule="auto"/>
      <w:jc w:val="center"/>
    </w:pPr>
    <w:rPr>
      <w:rFonts w:asciiTheme="majorHAnsi" w:hAnsiTheme="majorHAnsi"/>
      <w:b/>
      <w:caps/>
      <w:color w:val="FFFFFF" w:themeColor="background1"/>
      <w:sz w:val="16"/>
    </w:rPr>
  </w:style>
  <w:style w:type="paragraph" w:customStyle="1" w:styleId="ad">
    <w:name w:val="Στο κέντρο"/>
    <w:basedOn w:val="a"/>
    <w:qFormat/>
    <w:rsid w:val="00056E24"/>
    <w:pPr>
      <w:spacing w:line="240" w:lineRule="auto"/>
      <w:jc w:val="center"/>
    </w:pPr>
  </w:style>
  <w:style w:type="paragraph" w:customStyle="1" w:styleId="ae">
    <w:name w:val="Ετικέτες"/>
    <w:basedOn w:val="2"/>
    <w:qFormat/>
    <w:rsid w:val="003756B5"/>
    <w:pPr>
      <w:jc w:val="right"/>
    </w:pPr>
  </w:style>
  <w:style w:type="paragraph" w:customStyle="1" w:styleId="af">
    <w:name w:val="Κείμενο με στοίχιση στο κέντρο κάτω"/>
    <w:basedOn w:val="a"/>
    <w:unhideWhenUsed/>
    <w:qFormat/>
    <w:rsid w:val="001973B1"/>
    <w:pPr>
      <w:spacing w:before="1300" w:after="60"/>
      <w:jc w:val="center"/>
    </w:pPr>
    <w:rPr>
      <w:szCs w:val="20"/>
    </w:rPr>
  </w:style>
  <w:style w:type="paragraph" w:styleId="af0">
    <w:name w:val="header"/>
    <w:basedOn w:val="a"/>
    <w:link w:val="Char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Κεφαλίδα Char"/>
    <w:basedOn w:val="a0"/>
    <w:link w:val="af0"/>
    <w:rsid w:val="00D162F2"/>
    <w:rPr>
      <w:rFonts w:asciiTheme="minorHAnsi" w:hAnsiTheme="minorHAnsi"/>
      <w:spacing w:val="4"/>
      <w:sz w:val="17"/>
      <w:szCs w:val="18"/>
    </w:rPr>
  </w:style>
  <w:style w:type="paragraph" w:styleId="af1">
    <w:name w:val="footer"/>
    <w:basedOn w:val="a"/>
    <w:link w:val="Char0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Υποσέλιδο Char"/>
    <w:basedOn w:val="a0"/>
    <w:link w:val="af1"/>
    <w:rsid w:val="00D162F2"/>
    <w:rPr>
      <w:rFonts w:asciiTheme="minorHAnsi" w:hAnsiTheme="minorHAnsi"/>
      <w:spacing w:val="4"/>
      <w:sz w:val="17"/>
      <w:szCs w:val="18"/>
    </w:rPr>
  </w:style>
  <w:style w:type="paragraph" w:customStyle="1" w:styleId="af2">
    <w:name w:val="Στοιχεία επικοινωνίας"/>
    <w:basedOn w:val="a"/>
    <w:link w:val="Char1"/>
    <w:qFormat/>
    <w:rsid w:val="005B2A89"/>
    <w:pPr>
      <w:framePr w:hSpace="180" w:wrap="around" w:vAnchor="text" w:hAnchor="margin" w:y="75"/>
      <w:spacing w:line="276" w:lineRule="auto"/>
    </w:pPr>
    <w:rPr>
      <w:rFonts w:ascii="Microsoft Office Preview Font" w:hAnsi="Microsoft Office Preview Font"/>
      <w:sz w:val="18"/>
    </w:rPr>
  </w:style>
  <w:style w:type="character" w:customStyle="1" w:styleId="Char1">
    <w:name w:val="Char στοιχείων επικοινωνίας"/>
    <w:basedOn w:val="a0"/>
    <w:link w:val="af2"/>
    <w:rsid w:val="005B2A89"/>
    <w:rPr>
      <w:rFonts w:ascii="Microsoft Office Preview Font" w:hAnsi="Microsoft Office Preview Font"/>
      <w:spacing w:val="4"/>
      <w:sz w:val="18"/>
      <w:szCs w:val="18"/>
    </w:rPr>
  </w:style>
  <w:style w:type="character" w:styleId="af3">
    <w:name w:val="Placeholder Text"/>
    <w:basedOn w:val="a0"/>
    <w:uiPriority w:val="99"/>
    <w:semiHidden/>
    <w:rsid w:val="00BC6DF5"/>
    <w:rPr>
      <w:color w:val="808080"/>
    </w:rPr>
  </w:style>
  <w:style w:type="character" w:styleId="af4">
    <w:name w:val="Book Title"/>
    <w:basedOn w:val="a0"/>
    <w:uiPriority w:val="33"/>
    <w:semiHidden/>
    <w:unhideWhenUsed/>
    <w:qFormat/>
    <w:rsid w:val="00CB6500"/>
    <w:rPr>
      <w:b/>
      <w:bCs/>
      <w:i/>
      <w:iCs/>
      <w:spacing w:val="5"/>
    </w:rPr>
  </w:style>
  <w:style w:type="paragraph" w:styleId="af5">
    <w:name w:val="caption"/>
    <w:basedOn w:val="a"/>
    <w:next w:val="a"/>
    <w:semiHidden/>
    <w:unhideWhenUsed/>
    <w:qFormat/>
    <w:rsid w:val="00CB6500"/>
    <w:pPr>
      <w:spacing w:after="200" w:line="240" w:lineRule="auto"/>
    </w:pPr>
    <w:rPr>
      <w:i/>
      <w:iCs/>
      <w:color w:val="1F497D" w:themeColor="text2"/>
      <w:sz w:val="18"/>
    </w:rPr>
  </w:style>
  <w:style w:type="character" w:styleId="af6">
    <w:name w:val="Emphasis"/>
    <w:basedOn w:val="a0"/>
    <w:semiHidden/>
    <w:unhideWhenUsed/>
    <w:qFormat/>
    <w:rsid w:val="00CB6500"/>
    <w:rPr>
      <w:i/>
      <w:iCs/>
    </w:rPr>
  </w:style>
  <w:style w:type="character" w:customStyle="1" w:styleId="4Char">
    <w:name w:val="Επικεφαλίδα 4 Char"/>
    <w:basedOn w:val="a0"/>
    <w:link w:val="4"/>
    <w:semiHidden/>
    <w:rsid w:val="00CB6500"/>
    <w:rPr>
      <w:rFonts w:asciiTheme="majorHAnsi" w:eastAsiaTheme="majorEastAsia" w:hAnsiTheme="majorHAnsi" w:cstheme="majorBidi"/>
      <w:i/>
      <w:iCs/>
      <w:color w:val="262626" w:themeColor="accent1" w:themeShade="BF"/>
      <w:spacing w:val="4"/>
      <w:sz w:val="17"/>
      <w:szCs w:val="18"/>
    </w:rPr>
  </w:style>
  <w:style w:type="character" w:customStyle="1" w:styleId="5Char">
    <w:name w:val="Επικεφαλίδα 5 Char"/>
    <w:basedOn w:val="a0"/>
    <w:link w:val="5"/>
    <w:semiHidden/>
    <w:rsid w:val="00CB6500"/>
    <w:rPr>
      <w:rFonts w:asciiTheme="majorHAnsi" w:eastAsiaTheme="majorEastAsia" w:hAnsiTheme="majorHAnsi" w:cstheme="majorBidi"/>
      <w:color w:val="262626" w:themeColor="accent1" w:themeShade="BF"/>
      <w:spacing w:val="4"/>
      <w:sz w:val="17"/>
      <w:szCs w:val="18"/>
    </w:rPr>
  </w:style>
  <w:style w:type="character" w:customStyle="1" w:styleId="6Char">
    <w:name w:val="Επικεφαλίδα 6 Char"/>
    <w:basedOn w:val="a0"/>
    <w:link w:val="6"/>
    <w:semiHidden/>
    <w:rsid w:val="00CB6500"/>
    <w:rPr>
      <w:rFonts w:asciiTheme="majorHAnsi" w:eastAsiaTheme="majorEastAsia" w:hAnsiTheme="majorHAnsi" w:cstheme="majorBidi"/>
      <w:color w:val="191919" w:themeColor="accent1" w:themeShade="7F"/>
      <w:spacing w:val="4"/>
      <w:sz w:val="17"/>
      <w:szCs w:val="18"/>
    </w:rPr>
  </w:style>
  <w:style w:type="character" w:customStyle="1" w:styleId="7Char">
    <w:name w:val="Επικεφαλίδα 7 Char"/>
    <w:basedOn w:val="a0"/>
    <w:link w:val="7"/>
    <w:semiHidden/>
    <w:rsid w:val="00CB6500"/>
    <w:rPr>
      <w:rFonts w:asciiTheme="majorHAnsi" w:eastAsiaTheme="majorEastAsia" w:hAnsiTheme="majorHAnsi" w:cstheme="majorBidi"/>
      <w:i/>
      <w:iCs/>
      <w:color w:val="191919" w:themeColor="accent1" w:themeShade="7F"/>
      <w:spacing w:val="4"/>
      <w:sz w:val="17"/>
      <w:szCs w:val="18"/>
    </w:rPr>
  </w:style>
  <w:style w:type="character" w:customStyle="1" w:styleId="8Char">
    <w:name w:val="Επικεφαλίδα 8 Char"/>
    <w:basedOn w:val="a0"/>
    <w:link w:val="8"/>
    <w:semiHidden/>
    <w:rsid w:val="00CB6500"/>
    <w:rPr>
      <w:rFonts w:asciiTheme="majorHAnsi" w:eastAsiaTheme="majorEastAsia" w:hAnsiTheme="majorHAnsi" w:cstheme="majorBidi"/>
      <w:color w:val="5B0651" w:themeColor="accent2" w:themeShade="80"/>
      <w:spacing w:val="4"/>
      <w:sz w:val="17"/>
      <w:szCs w:val="21"/>
    </w:rPr>
  </w:style>
  <w:style w:type="character" w:customStyle="1" w:styleId="9Char">
    <w:name w:val="Επικεφαλίδα 9 Char"/>
    <w:basedOn w:val="a0"/>
    <w:link w:val="9"/>
    <w:semiHidden/>
    <w:rsid w:val="00CB6500"/>
    <w:rPr>
      <w:rFonts w:asciiTheme="majorHAnsi" w:eastAsiaTheme="majorEastAsia" w:hAnsiTheme="majorHAnsi" w:cstheme="majorBidi"/>
      <w:i/>
      <w:iCs/>
      <w:color w:val="984806" w:themeColor="accent6" w:themeShade="80"/>
      <w:spacing w:val="4"/>
      <w:sz w:val="17"/>
      <w:szCs w:val="21"/>
    </w:rPr>
  </w:style>
  <w:style w:type="character" w:styleId="af7">
    <w:name w:val="Intense Emphasis"/>
    <w:basedOn w:val="a0"/>
    <w:uiPriority w:val="21"/>
    <w:semiHidden/>
    <w:unhideWhenUsed/>
    <w:qFormat/>
    <w:rsid w:val="00CB6500"/>
    <w:rPr>
      <w:i/>
      <w:iCs/>
      <w:color w:val="333333" w:themeColor="accent1"/>
    </w:rPr>
  </w:style>
  <w:style w:type="paragraph" w:styleId="af8">
    <w:name w:val="Intense Quote"/>
    <w:basedOn w:val="a"/>
    <w:next w:val="a"/>
    <w:link w:val="Char2"/>
    <w:uiPriority w:val="30"/>
    <w:semiHidden/>
    <w:unhideWhenUsed/>
    <w:qFormat/>
    <w:rsid w:val="00CB6500"/>
    <w:pPr>
      <w:pBdr>
        <w:top w:val="single" w:sz="4" w:space="10" w:color="333333" w:themeColor="accent1"/>
        <w:bottom w:val="single" w:sz="4" w:space="10" w:color="333333" w:themeColor="accent1"/>
      </w:pBdr>
      <w:spacing w:before="360" w:after="360"/>
      <w:ind w:left="864" w:right="864"/>
      <w:jc w:val="center"/>
    </w:pPr>
    <w:rPr>
      <w:i/>
      <w:iCs/>
      <w:color w:val="333333" w:themeColor="accent1"/>
    </w:rPr>
  </w:style>
  <w:style w:type="character" w:customStyle="1" w:styleId="Char2">
    <w:name w:val="Έντονο απόσπ. Char"/>
    <w:basedOn w:val="a0"/>
    <w:link w:val="af8"/>
    <w:uiPriority w:val="30"/>
    <w:semiHidden/>
    <w:rsid w:val="00CB6500"/>
    <w:rPr>
      <w:rFonts w:asciiTheme="minorHAnsi" w:hAnsiTheme="minorHAnsi"/>
      <w:i/>
      <w:iCs/>
      <w:color w:val="333333" w:themeColor="accent1"/>
      <w:spacing w:val="4"/>
      <w:sz w:val="17"/>
      <w:szCs w:val="18"/>
    </w:rPr>
  </w:style>
  <w:style w:type="character" w:styleId="af9">
    <w:name w:val="Intense Reference"/>
    <w:basedOn w:val="a0"/>
    <w:uiPriority w:val="32"/>
    <w:semiHidden/>
    <w:unhideWhenUsed/>
    <w:qFormat/>
    <w:rsid w:val="00CB6500"/>
    <w:rPr>
      <w:b/>
      <w:bCs/>
      <w:smallCaps/>
      <w:color w:val="333333" w:themeColor="accent1"/>
      <w:spacing w:val="5"/>
    </w:rPr>
  </w:style>
  <w:style w:type="paragraph" w:styleId="afa">
    <w:name w:val="List Paragraph"/>
    <w:basedOn w:val="a"/>
    <w:uiPriority w:val="34"/>
    <w:semiHidden/>
    <w:unhideWhenUsed/>
    <w:qFormat/>
    <w:rsid w:val="00CB6500"/>
    <w:pPr>
      <w:ind w:left="720"/>
      <w:contextualSpacing/>
    </w:pPr>
  </w:style>
  <w:style w:type="paragraph" w:styleId="afb">
    <w:name w:val="No Spacing"/>
    <w:uiPriority w:val="1"/>
    <w:semiHidden/>
    <w:unhideWhenUsed/>
    <w:qFormat/>
    <w:rsid w:val="00CB6500"/>
    <w:rPr>
      <w:rFonts w:asciiTheme="minorHAnsi" w:hAnsiTheme="minorHAnsi"/>
      <w:spacing w:val="4"/>
      <w:sz w:val="17"/>
      <w:szCs w:val="18"/>
    </w:rPr>
  </w:style>
  <w:style w:type="paragraph" w:styleId="afc">
    <w:name w:val="Quote"/>
    <w:basedOn w:val="a"/>
    <w:next w:val="a"/>
    <w:link w:val="Char3"/>
    <w:uiPriority w:val="29"/>
    <w:semiHidden/>
    <w:unhideWhenUsed/>
    <w:qFormat/>
    <w:rsid w:val="00CB65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0"/>
    <w:link w:val="afc"/>
    <w:uiPriority w:val="29"/>
    <w:semiHidden/>
    <w:rsid w:val="00CB6500"/>
    <w:rPr>
      <w:rFonts w:asciiTheme="minorHAnsi" w:hAnsiTheme="minorHAnsi"/>
      <w:i/>
      <w:iCs/>
      <w:color w:val="404040" w:themeColor="text1" w:themeTint="BF"/>
      <w:spacing w:val="4"/>
      <w:sz w:val="17"/>
      <w:szCs w:val="18"/>
    </w:rPr>
  </w:style>
  <w:style w:type="character" w:styleId="afd">
    <w:name w:val="Strong"/>
    <w:basedOn w:val="a0"/>
    <w:semiHidden/>
    <w:unhideWhenUsed/>
    <w:qFormat/>
    <w:rsid w:val="00CB6500"/>
    <w:rPr>
      <w:b/>
      <w:bCs/>
    </w:rPr>
  </w:style>
  <w:style w:type="paragraph" w:styleId="afe">
    <w:name w:val="Subtitle"/>
    <w:basedOn w:val="a"/>
    <w:next w:val="a"/>
    <w:link w:val="Char4"/>
    <w:semiHidden/>
    <w:unhideWhenUsed/>
    <w:qFormat/>
    <w:rsid w:val="00CB650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Char4">
    <w:name w:val="Υπότιτλος Char"/>
    <w:basedOn w:val="a0"/>
    <w:link w:val="afe"/>
    <w:semiHidden/>
    <w:rsid w:val="00CB650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f">
    <w:name w:val="Subtle Emphasis"/>
    <w:basedOn w:val="a0"/>
    <w:uiPriority w:val="19"/>
    <w:semiHidden/>
    <w:unhideWhenUsed/>
    <w:qFormat/>
    <w:rsid w:val="00CB6500"/>
    <w:rPr>
      <w:i/>
      <w:iCs/>
      <w:color w:val="404040" w:themeColor="text1" w:themeTint="BF"/>
    </w:rPr>
  </w:style>
  <w:style w:type="character" w:styleId="aff0">
    <w:name w:val="Subtle Reference"/>
    <w:basedOn w:val="a0"/>
    <w:uiPriority w:val="31"/>
    <w:semiHidden/>
    <w:unhideWhenUsed/>
    <w:qFormat/>
    <w:rsid w:val="00CB6500"/>
    <w:rPr>
      <w:smallCaps/>
      <w:color w:val="5A5A5A" w:themeColor="text1" w:themeTint="A5"/>
    </w:rPr>
  </w:style>
  <w:style w:type="paragraph" w:styleId="aff1">
    <w:name w:val="Title"/>
    <w:basedOn w:val="a"/>
    <w:next w:val="a"/>
    <w:link w:val="Char5"/>
    <w:semiHidden/>
    <w:unhideWhenUsed/>
    <w:qFormat/>
    <w:rsid w:val="00CB650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ff1"/>
    <w:semiHidden/>
    <w:rsid w:val="00CB65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2">
    <w:name w:val="TOC Heading"/>
    <w:basedOn w:val="1"/>
    <w:next w:val="a"/>
    <w:uiPriority w:val="39"/>
    <w:semiHidden/>
    <w:unhideWhenUsed/>
    <w:qFormat/>
    <w:rsid w:val="00CB6500"/>
    <w:pPr>
      <w:keepNext/>
      <w:keepLines/>
      <w:spacing w:before="240" w:line="264" w:lineRule="auto"/>
      <w:jc w:val="left"/>
      <w:outlineLvl w:val="9"/>
    </w:pPr>
    <w:rPr>
      <w:rFonts w:eastAsiaTheme="majorEastAsia" w:cstheme="majorBidi"/>
      <w:b w:val="0"/>
      <w:sz w:val="32"/>
      <w:szCs w:val="32"/>
    </w:rPr>
  </w:style>
  <w:style w:type="character" w:customStyle="1" w:styleId="10">
    <w:name w:val="Ανεπίλυτη αναφορά 1"/>
    <w:basedOn w:val="a0"/>
    <w:uiPriority w:val="99"/>
    <w:semiHidden/>
    <w:unhideWhenUsed/>
    <w:rsid w:val="00CB6500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ED1B3D64F04CD8BF9012FE3623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3D49-EEF6-4A32-9B48-79A2DA6D4B4F}"/>
      </w:docPartPr>
      <w:docPartBody>
        <w:p w:rsidR="00103E58" w:rsidRDefault="00945314" w:rsidP="00945314">
          <w:pPr>
            <w:pStyle w:val="D6ED1B3D64F04CD8BF9012FE362357EF16"/>
          </w:pPr>
          <w:r w:rsidRPr="00CE76DD">
            <w:rPr>
              <w:rFonts w:ascii="Microsoft Office Preview Font" w:eastAsia="Microsoft Office Preview Font" w:hAnsi="Microsoft Office Preview Font" w:cs="Microsoft Office Preview Font"/>
              <w:b w:val="0"/>
              <w:color w:val="4472C4" w:themeColor="accent1"/>
              <w:sz w:val="96"/>
              <w:szCs w:val="96"/>
              <w:lang w:bidi="el-GR"/>
            </w:rPr>
            <w:t>ΤΙΜΟΛΟΓΙΟ</w:t>
          </w:r>
        </w:p>
      </w:docPartBody>
    </w:docPart>
    <w:docPart>
      <w:docPartPr>
        <w:name w:val="AF07A36B0108490E9BEB3F8EA4A8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E2204-1742-4970-96E5-58B3F4B3C736}"/>
      </w:docPartPr>
      <w:docPartBody>
        <w:p w:rsidR="00103E58" w:rsidRDefault="00945314" w:rsidP="00945314">
          <w:pPr>
            <w:pStyle w:val="AF07A36B0108490E9BEB3F8EA4A8D748"/>
            <w:framePr w:wrap="around"/>
          </w:pPr>
          <w:r w:rsidRPr="00CE76DD">
            <w:rPr>
              <w:lang w:bidi="el-GR"/>
            </w:rPr>
            <w:t>Προς:</w:t>
          </w:r>
        </w:p>
      </w:docPartBody>
    </w:docPart>
    <w:docPart>
      <w:docPartPr>
        <w:name w:val="B58F11EFB98E4A9CBDBABB9166D0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CA55-6595-4D1F-9E24-CE6ED634D6D4}"/>
      </w:docPartPr>
      <w:docPartBody>
        <w:p w:rsidR="00216B12" w:rsidRDefault="00945314" w:rsidP="00945314">
          <w:pPr>
            <w:pStyle w:val="B58F11EFB98E4A9CBDBABB9166D02F54"/>
            <w:framePr w:wrap="around"/>
          </w:pPr>
          <w:r w:rsidRPr="00CE76DD">
            <w:rPr>
              <w:lang w:bidi="el-GR"/>
            </w:rPr>
            <w:t>Όνομα</w:t>
          </w:r>
        </w:p>
      </w:docPartBody>
    </w:docPart>
    <w:docPart>
      <w:docPartPr>
        <w:name w:val="D2C4BC2EF2784F2E91BF6712A3BF6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AB0C3-A1EE-4A9A-9CE5-882047D735B3}"/>
      </w:docPartPr>
      <w:docPartBody>
        <w:p w:rsidR="00216B12" w:rsidRDefault="00945314" w:rsidP="00945314">
          <w:pPr>
            <w:pStyle w:val="D2C4BC2EF2784F2E91BF6712A3BF69E4"/>
            <w:framePr w:wrap="around"/>
          </w:pPr>
          <w:r w:rsidRPr="00CE76DD">
            <w:rPr>
              <w:lang w:bidi="el-GR"/>
            </w:rPr>
            <w:t>Επωνυμία εταιρείας</w:t>
          </w:r>
        </w:p>
      </w:docPartBody>
    </w:docPart>
    <w:docPart>
      <w:docPartPr>
        <w:name w:val="C573889F3E3E48B1AF9A67F31007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650F-3358-45E6-A7F8-80D2B75889F0}"/>
      </w:docPartPr>
      <w:docPartBody>
        <w:p w:rsidR="00216B12" w:rsidRDefault="00945314" w:rsidP="00945314">
          <w:pPr>
            <w:pStyle w:val="C573889F3E3E48B1AF9A67F31007D5A3"/>
            <w:framePr w:wrap="around"/>
          </w:pPr>
          <w:r w:rsidRPr="00CE76DD">
            <w:rPr>
              <w:lang w:bidi="el-GR"/>
            </w:rPr>
            <w:t>Οδός και αριθμός</w:t>
          </w:r>
        </w:p>
      </w:docPartBody>
    </w:docPart>
    <w:docPart>
      <w:docPartPr>
        <w:name w:val="117EF16E49F94699AE54E657C0EE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2C8C-8B54-4000-8E8A-CA46985C350E}"/>
      </w:docPartPr>
      <w:docPartBody>
        <w:p w:rsidR="00216B12" w:rsidRDefault="00945314" w:rsidP="00945314">
          <w:pPr>
            <w:pStyle w:val="117EF16E49F94699AE54E657C0EED2021"/>
            <w:framePr w:wrap="around"/>
          </w:pPr>
          <w:r w:rsidRPr="00CE76DD">
            <w:rPr>
              <w:lang w:bidi="el-GR"/>
            </w:rPr>
            <w:t>Κωδικός πελάτη:</w:t>
          </w:r>
        </w:p>
      </w:docPartBody>
    </w:docPart>
    <w:docPart>
      <w:docPartPr>
        <w:name w:val="606B8CCF1590464D95CB6C3990B4C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113E-955E-4179-B7C0-07CCE31AA0B4}"/>
      </w:docPartPr>
      <w:docPartBody>
        <w:p w:rsidR="00216B12" w:rsidRDefault="00945314" w:rsidP="00945314">
          <w:pPr>
            <w:pStyle w:val="606B8CCF1590464D95CB6C3990B4CCFA"/>
            <w:framePr w:wrap="around"/>
          </w:pPr>
          <w:r w:rsidRPr="00CE76DD">
            <w:rPr>
              <w:lang w:bidi="el-GR"/>
            </w:rPr>
            <w:t>Πόλη, νομός, ταχυδρομικός κώδικας</w:t>
          </w:r>
        </w:p>
      </w:docPartBody>
    </w:docPart>
    <w:docPart>
      <w:docPartPr>
        <w:name w:val="376B70DA5357486E9977DDD17EE0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1BA0E-3697-40A5-9926-F4C1E4D749C3}"/>
      </w:docPartPr>
      <w:docPartBody>
        <w:p w:rsidR="00216B12" w:rsidRDefault="00945314" w:rsidP="00945314">
          <w:pPr>
            <w:pStyle w:val="376B70DA5357486E9977DDD17EE0911D"/>
            <w:framePr w:wrap="around"/>
          </w:pPr>
          <w:r w:rsidRPr="00CE76DD">
            <w:rPr>
              <w:lang w:bidi="el-GR"/>
            </w:rPr>
            <w:t>Τηλέφωνο</w:t>
          </w:r>
        </w:p>
      </w:docPartBody>
    </w:docPart>
    <w:docPart>
      <w:docPartPr>
        <w:name w:val="0138F14B77FD41DBA2AD71C61041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C0061-7D37-449B-BA6D-1DAFB679C146}"/>
      </w:docPartPr>
      <w:docPartBody>
        <w:p w:rsidR="00216B12" w:rsidRDefault="00945314" w:rsidP="00945314">
          <w:pPr>
            <w:pStyle w:val="0138F14B77FD41DBA2AD71C6104182DD"/>
            <w:framePr w:wrap="around"/>
          </w:pPr>
          <w:r w:rsidRPr="00CE76DD">
            <w:rPr>
              <w:lang w:bidi="el-GR"/>
            </w:rPr>
            <w:t>Κωδικός πελάτη:</w:t>
          </w:r>
        </w:p>
      </w:docPartBody>
    </w:docPart>
    <w:docPart>
      <w:docPartPr>
        <w:name w:val="912B398AEA6C450B841D3D3372CA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82FEF-BB07-47E1-9EE7-350C48A61F61}"/>
      </w:docPartPr>
      <w:docPartBody>
        <w:p w:rsidR="00216B12" w:rsidRDefault="00945314" w:rsidP="00945314">
          <w:pPr>
            <w:pStyle w:val="912B398AEA6C450B841D3D3372CAB1A2"/>
            <w:framePr w:wrap="around"/>
          </w:pPr>
          <w:r w:rsidRPr="00CE76DD">
            <w:rPr>
              <w:lang w:bidi="el-GR"/>
            </w:rPr>
            <w:t>Κωδικός</w:t>
          </w:r>
        </w:p>
      </w:docPartBody>
    </w:docPart>
    <w:docPart>
      <w:docPartPr>
        <w:name w:val="91695BA611B94386AA351780C37E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96399-6415-4A04-89BF-B28340CAC8F7}"/>
      </w:docPartPr>
      <w:docPartBody>
        <w:p w:rsidR="00216B12" w:rsidRDefault="00945314" w:rsidP="00945314">
          <w:pPr>
            <w:pStyle w:val="91695BA611B94386AA351780C37EB086"/>
            <w:framePr w:wrap="around"/>
          </w:pPr>
          <w:r w:rsidRPr="00CE76DD">
            <w:rPr>
              <w:lang w:bidi="el-GR"/>
            </w:rPr>
            <w:t>Αποστολή σε:</w:t>
          </w:r>
        </w:p>
      </w:docPartBody>
    </w:docPart>
    <w:docPart>
      <w:docPartPr>
        <w:name w:val="B598B094ED26408CA4C3769150156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F1510-E20A-4365-8904-A7C781995174}"/>
      </w:docPartPr>
      <w:docPartBody>
        <w:p w:rsidR="00216B12" w:rsidRDefault="00945314" w:rsidP="00945314">
          <w:pPr>
            <w:pStyle w:val="B598B094ED26408CA4C376915015636E"/>
            <w:framePr w:wrap="around"/>
          </w:pPr>
          <w:r w:rsidRPr="00CE76DD">
            <w:rPr>
              <w:lang w:bidi="el-GR"/>
            </w:rPr>
            <w:t>Όνομα</w:t>
          </w:r>
        </w:p>
      </w:docPartBody>
    </w:docPart>
    <w:docPart>
      <w:docPartPr>
        <w:name w:val="B65E52EDA0824FF48BF04F0ED2CF9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E9384-E9BD-4028-905E-C90F5E59880C}"/>
      </w:docPartPr>
      <w:docPartBody>
        <w:p w:rsidR="00216B12" w:rsidRDefault="00945314" w:rsidP="00945314">
          <w:pPr>
            <w:pStyle w:val="B65E52EDA0824FF48BF04F0ED2CF99AB"/>
            <w:framePr w:wrap="around"/>
          </w:pPr>
          <w:r w:rsidRPr="00CE76DD">
            <w:rPr>
              <w:lang w:bidi="el-GR"/>
            </w:rPr>
            <w:t>Επωνυμία εταιρείας</w:t>
          </w:r>
        </w:p>
      </w:docPartBody>
    </w:docPart>
    <w:docPart>
      <w:docPartPr>
        <w:name w:val="8F40095527E54F059DF04F8A8D16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0D8AD-AB53-4E60-9714-458BC36CBE32}"/>
      </w:docPartPr>
      <w:docPartBody>
        <w:p w:rsidR="00216B12" w:rsidRDefault="00945314" w:rsidP="00945314">
          <w:pPr>
            <w:pStyle w:val="8F40095527E54F059DF04F8A8D16D15C"/>
            <w:framePr w:wrap="around"/>
          </w:pPr>
          <w:r w:rsidRPr="00CE76DD">
            <w:rPr>
              <w:lang w:bidi="el-GR"/>
            </w:rPr>
            <w:t>Οδός και αριθμός</w:t>
          </w:r>
        </w:p>
      </w:docPartBody>
    </w:docPart>
    <w:docPart>
      <w:docPartPr>
        <w:name w:val="39BFCE20D172405CB65C486A5C2C7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11379-A5A4-4864-9C73-9CD6D67F9D15}"/>
      </w:docPartPr>
      <w:docPartBody>
        <w:p w:rsidR="00216B12" w:rsidRDefault="00945314" w:rsidP="00945314">
          <w:pPr>
            <w:pStyle w:val="39BFCE20D172405CB65C486A5C2C718D"/>
            <w:framePr w:wrap="around"/>
          </w:pPr>
          <w:r w:rsidRPr="00CE76DD">
            <w:rPr>
              <w:lang w:bidi="el-GR"/>
            </w:rPr>
            <w:t>Πόλη, νομός, ταχυδρομικός κώδικας</w:t>
          </w:r>
        </w:p>
      </w:docPartBody>
    </w:docPart>
    <w:docPart>
      <w:docPartPr>
        <w:name w:val="B539F21D7F1E41CFBD92762BDC4EF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EC80-A907-4A68-8D0B-31849E92FB82}"/>
      </w:docPartPr>
      <w:docPartBody>
        <w:p w:rsidR="00216B12" w:rsidRDefault="00945314" w:rsidP="00945314">
          <w:pPr>
            <w:pStyle w:val="B539F21D7F1E41CFBD92762BDC4EF909"/>
            <w:framePr w:wrap="around"/>
          </w:pPr>
          <w:r w:rsidRPr="00CE76DD">
            <w:rPr>
              <w:lang w:bidi="el-GR"/>
            </w:rPr>
            <w:t>Τηλέφωνο</w:t>
          </w:r>
        </w:p>
      </w:docPartBody>
    </w:docPart>
    <w:docPart>
      <w:docPartPr>
        <w:name w:val="D169C525052F42FB8551296A30B34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7BAD-CAE1-4AF3-8C3F-C944D9DC4123}"/>
      </w:docPartPr>
      <w:docPartBody>
        <w:p w:rsidR="00216B12" w:rsidRDefault="00945314" w:rsidP="00945314">
          <w:pPr>
            <w:pStyle w:val="D169C525052F42FB8551296A30B3412D"/>
            <w:framePr w:wrap="around"/>
          </w:pPr>
          <w:r w:rsidRPr="00CE76DD">
            <w:rPr>
              <w:lang w:bidi="el-GR"/>
            </w:rPr>
            <w:t>Κωδικός</w:t>
          </w:r>
        </w:p>
      </w:docPartBody>
    </w:docPart>
    <w:docPart>
      <w:docPartPr>
        <w:name w:val="9C0C8CD16E60432A8CDDA93007259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ACA8-0E4B-4FC4-8727-632400CD3B53}"/>
      </w:docPartPr>
      <w:docPartBody>
        <w:p w:rsidR="00216B12" w:rsidRDefault="00945314" w:rsidP="00945314">
          <w:pPr>
            <w:pStyle w:val="9C0C8CD16E60432A8CDDA930072597DD"/>
            <w:framePr w:wrap="around"/>
          </w:pPr>
          <w:r w:rsidRPr="00CE76DD">
            <w:rPr>
              <w:lang w:bidi="el-GR"/>
            </w:rPr>
            <w:t>πωλητής</w:t>
          </w:r>
        </w:p>
      </w:docPartBody>
    </w:docPart>
    <w:docPart>
      <w:docPartPr>
        <w:name w:val="51B0DA24EE5E45BAA9A8A040FB469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55037-F73B-4BC1-BD68-C8058BDF42AF}"/>
      </w:docPartPr>
      <w:docPartBody>
        <w:p w:rsidR="00216B12" w:rsidRDefault="00945314" w:rsidP="00945314">
          <w:pPr>
            <w:pStyle w:val="51B0DA24EE5E45BAA9A8A040FB46932D"/>
            <w:framePr w:wrap="around"/>
          </w:pPr>
          <w:r w:rsidRPr="00CE76DD">
            <w:rPr>
              <w:lang w:bidi="el-GR"/>
            </w:rPr>
            <w:t>εργασία</w:t>
          </w:r>
        </w:p>
      </w:docPartBody>
    </w:docPart>
    <w:docPart>
      <w:docPartPr>
        <w:name w:val="BB44046CA95B43DE980D153E522A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EAAD5-0045-44D1-AA3E-517F796ED59F}"/>
      </w:docPartPr>
      <w:docPartBody>
        <w:p w:rsidR="00216B12" w:rsidRDefault="00945314" w:rsidP="00945314">
          <w:pPr>
            <w:pStyle w:val="BB44046CA95B43DE980D153E522A1C4B"/>
            <w:framePr w:wrap="around"/>
          </w:pPr>
          <w:r w:rsidRPr="00CE76DD">
            <w:rPr>
              <w:lang w:bidi="el-GR"/>
            </w:rPr>
            <w:t>μέθοδος αποστολής</w:t>
          </w:r>
        </w:p>
      </w:docPartBody>
    </w:docPart>
    <w:docPart>
      <w:docPartPr>
        <w:name w:val="BE913D278F8D4DDEB9AA9486EE6B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53866-CC61-4C91-BCFF-16B33BF9EC7D}"/>
      </w:docPartPr>
      <w:docPartBody>
        <w:p w:rsidR="00216B12" w:rsidRDefault="00945314" w:rsidP="00945314">
          <w:pPr>
            <w:pStyle w:val="BE913D278F8D4DDEB9AA9486EE6B842B"/>
            <w:framePr w:wrap="around"/>
          </w:pPr>
          <w:r w:rsidRPr="00CE76DD">
            <w:rPr>
              <w:lang w:bidi="el-GR"/>
            </w:rPr>
            <w:t>όροι αποστολής</w:t>
          </w:r>
        </w:p>
      </w:docPartBody>
    </w:docPart>
    <w:docPart>
      <w:docPartPr>
        <w:name w:val="6672D7FFA15A4C7C85EF51C73CD4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6504-4FC2-4AB2-88FF-B971F67EC080}"/>
      </w:docPartPr>
      <w:docPartBody>
        <w:p w:rsidR="00216B12" w:rsidRDefault="00945314" w:rsidP="00945314">
          <w:pPr>
            <w:pStyle w:val="6672D7FFA15A4C7C85EF51C73CD49F7C"/>
            <w:framePr w:wrap="around"/>
          </w:pPr>
          <w:r w:rsidRPr="00CE76DD">
            <w:rPr>
              <w:lang w:bidi="el-GR"/>
            </w:rPr>
            <w:t>ημερομηνία παράδοσης</w:t>
          </w:r>
        </w:p>
      </w:docPartBody>
    </w:docPart>
    <w:docPart>
      <w:docPartPr>
        <w:name w:val="D7F3CE74D1314BB0B4CE45A56794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46745-F2F2-4F7E-BD4B-47A4619F4DBC}"/>
      </w:docPartPr>
      <w:docPartBody>
        <w:p w:rsidR="00216B12" w:rsidRDefault="00945314" w:rsidP="00945314">
          <w:pPr>
            <w:pStyle w:val="D7F3CE74D1314BB0B4CE45A5679494BB"/>
            <w:framePr w:wrap="around"/>
          </w:pPr>
          <w:r w:rsidRPr="00CE76DD">
            <w:rPr>
              <w:lang w:bidi="el-GR"/>
            </w:rPr>
            <w:t>όροι πληρωμής</w:t>
          </w:r>
        </w:p>
      </w:docPartBody>
    </w:docPart>
    <w:docPart>
      <w:docPartPr>
        <w:name w:val="215450DC87E944F9B53A0C93B1344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33617-9432-4A6F-AF61-A7F71B7704DB}"/>
      </w:docPartPr>
      <w:docPartBody>
        <w:p w:rsidR="00216B12" w:rsidRDefault="00945314" w:rsidP="00945314">
          <w:pPr>
            <w:pStyle w:val="215450DC87E944F9B53A0C93B13442EF"/>
            <w:framePr w:wrap="around"/>
          </w:pPr>
          <w:r w:rsidRPr="00CE76DD">
            <w:rPr>
              <w:lang w:bidi="el-GR"/>
            </w:rPr>
            <w:t>προθεσμία</w:t>
          </w:r>
        </w:p>
      </w:docPartBody>
    </w:docPart>
    <w:docPart>
      <w:docPartPr>
        <w:name w:val="3D13411EC0BF4B01BE7530A5E2A4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3D7F-873C-49DE-975D-A86F3B209EC0}"/>
      </w:docPartPr>
      <w:docPartBody>
        <w:p w:rsidR="00216B12" w:rsidRDefault="00945314" w:rsidP="00945314">
          <w:pPr>
            <w:pStyle w:val="3D13411EC0BF4B01BE7530A5E2A4C932"/>
          </w:pPr>
          <w:r w:rsidRPr="00CE76DD">
            <w:rPr>
              <w:lang w:bidi="el-GR"/>
            </w:rPr>
            <w:t>Εξόφληση με την παραλαβή</w:t>
          </w:r>
        </w:p>
      </w:docPartBody>
    </w:docPart>
    <w:docPart>
      <w:docPartPr>
        <w:name w:val="C3B216FFFB28410B982C23D14E69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247F-D139-452F-AB1D-81FF04B40203}"/>
      </w:docPartPr>
      <w:docPartBody>
        <w:p w:rsidR="00216B12" w:rsidRDefault="00945314" w:rsidP="00945314">
          <w:pPr>
            <w:pStyle w:val="C3B216FFFB28410B982C23D14E694FBD"/>
            <w:framePr w:wrap="around"/>
          </w:pPr>
          <w:r w:rsidRPr="00CE76DD">
            <w:rPr>
              <w:lang w:bidi="el-GR"/>
            </w:rPr>
            <w:t>ποσότητα</w:t>
          </w:r>
        </w:p>
      </w:docPartBody>
    </w:docPart>
    <w:docPart>
      <w:docPartPr>
        <w:name w:val="DAB92B02FCA7433E9C6D356341B7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4820-03BF-4FAF-AE93-AF20237BE2E0}"/>
      </w:docPartPr>
      <w:docPartBody>
        <w:p w:rsidR="00216B12" w:rsidRDefault="00945314" w:rsidP="00945314">
          <w:pPr>
            <w:pStyle w:val="DAB92B02FCA7433E9C6D356341B7FCA9"/>
            <w:framePr w:wrap="around"/>
          </w:pPr>
          <w:r w:rsidRPr="00CE76DD">
            <w:rPr>
              <w:lang w:bidi="el-GR"/>
            </w:rPr>
            <w:t>αρ. είδους</w:t>
          </w:r>
        </w:p>
      </w:docPartBody>
    </w:docPart>
    <w:docPart>
      <w:docPartPr>
        <w:name w:val="B202675D5A124BFDA00FE4802D1D1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A612-8B80-4981-9691-A1B566509695}"/>
      </w:docPartPr>
      <w:docPartBody>
        <w:p w:rsidR="00216B12" w:rsidRDefault="00945314" w:rsidP="00945314">
          <w:pPr>
            <w:pStyle w:val="B202675D5A124BFDA00FE4802D1D1E41"/>
            <w:framePr w:wrap="around"/>
          </w:pPr>
          <w:r w:rsidRPr="00CE76DD">
            <w:rPr>
              <w:lang w:bidi="el-GR"/>
            </w:rPr>
            <w:t>περιγραφή</w:t>
          </w:r>
        </w:p>
      </w:docPartBody>
    </w:docPart>
    <w:docPart>
      <w:docPartPr>
        <w:name w:val="2CEB263EC0924C6CBF9C881B178A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CCBAA-1A0F-4BDA-8CD0-ABCE7E838866}"/>
      </w:docPartPr>
      <w:docPartBody>
        <w:p w:rsidR="00216B12" w:rsidRDefault="00945314" w:rsidP="00945314">
          <w:pPr>
            <w:pStyle w:val="2CEB263EC0924C6CBF9C881B178A31F4"/>
            <w:framePr w:wrap="around"/>
          </w:pPr>
          <w:r w:rsidRPr="00CE76DD">
            <w:rPr>
              <w:lang w:bidi="el-GR"/>
            </w:rPr>
            <w:t>τιμή μονάδας</w:t>
          </w:r>
        </w:p>
      </w:docPartBody>
    </w:docPart>
    <w:docPart>
      <w:docPartPr>
        <w:name w:val="37D852FE1841402C8E458CA8B9BBF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97C6-629F-4C82-90FE-7B1665902882}"/>
      </w:docPartPr>
      <w:docPartBody>
        <w:p w:rsidR="00216B12" w:rsidRDefault="00945314" w:rsidP="00945314">
          <w:pPr>
            <w:pStyle w:val="37D852FE1841402C8E458CA8B9BBFD5B"/>
            <w:framePr w:wrap="around"/>
          </w:pPr>
          <w:r w:rsidRPr="00CE76DD">
            <w:rPr>
              <w:lang w:bidi="el-GR"/>
            </w:rPr>
            <w:t>έκπτωση</w:t>
          </w:r>
        </w:p>
      </w:docPartBody>
    </w:docPart>
    <w:docPart>
      <w:docPartPr>
        <w:name w:val="BE2E44DA63784416A07D8AB68625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3AB1-7C14-403E-A91B-86B7CF18084D}"/>
      </w:docPartPr>
      <w:docPartBody>
        <w:p w:rsidR="00216B12" w:rsidRDefault="00945314" w:rsidP="00945314">
          <w:pPr>
            <w:pStyle w:val="BE2E44DA63784416A07D8AB686257F43"/>
            <w:framePr w:wrap="around"/>
          </w:pPr>
          <w:r w:rsidRPr="00CE76DD">
            <w:rPr>
              <w:lang w:bidi="el-GR"/>
            </w:rPr>
            <w:t>σύνολο γραμμής</w:t>
          </w:r>
        </w:p>
      </w:docPartBody>
    </w:docPart>
    <w:docPart>
      <w:docPartPr>
        <w:name w:val="1E64B8CEAD1A4B28BD2A0C2B4D6C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0C7F-095E-474C-A7AA-8C7065AD558C}"/>
      </w:docPartPr>
      <w:docPartBody>
        <w:p w:rsidR="00216B12" w:rsidRDefault="00945314" w:rsidP="00945314">
          <w:pPr>
            <w:pStyle w:val="1E64B8CEAD1A4B28BD2A0C2B4D6C0273"/>
          </w:pPr>
          <w:r w:rsidRPr="00CE76DD">
            <w:rPr>
              <w:lang w:bidi="el-GR"/>
            </w:rPr>
            <w:t>Συνολική έκπτωση</w:t>
          </w:r>
        </w:p>
      </w:docPartBody>
    </w:docPart>
    <w:docPart>
      <w:docPartPr>
        <w:name w:val="E42D81EDDFC548DFB6CED77DDC52F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9B494-4312-4FF9-9DD3-AABD1DA5BF0D}"/>
      </w:docPartPr>
      <w:docPartBody>
        <w:p w:rsidR="00216B12" w:rsidRDefault="00945314" w:rsidP="00945314">
          <w:pPr>
            <w:pStyle w:val="E42D81EDDFC548DFB6CED77DDC52F48B"/>
          </w:pPr>
          <w:r w:rsidRPr="00CE76DD">
            <w:rPr>
              <w:lang w:bidi="el-GR"/>
            </w:rPr>
            <w:t>Μερικό άθροισμα</w:t>
          </w:r>
        </w:p>
      </w:docPartBody>
    </w:docPart>
    <w:docPart>
      <w:docPartPr>
        <w:name w:val="2BF458B9F1644E4CA4F4D4B16687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A6F79-719C-4068-8377-9FF1E5B3F48D}"/>
      </w:docPartPr>
      <w:docPartBody>
        <w:p w:rsidR="00216B12" w:rsidRDefault="00945314" w:rsidP="00945314">
          <w:pPr>
            <w:pStyle w:val="2BF458B9F1644E4CA4F4D4B166872027"/>
          </w:pPr>
          <w:r w:rsidRPr="00CE76DD">
            <w:rPr>
              <w:lang w:bidi="el-GR"/>
            </w:rPr>
            <w:t>ΦΠΑ</w:t>
          </w:r>
        </w:p>
      </w:docPartBody>
    </w:docPart>
    <w:docPart>
      <w:docPartPr>
        <w:name w:val="BC280F3B21A44662B045C89483DC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0E5C-5FA5-4C1F-BE71-BBD308D80ADC}"/>
      </w:docPartPr>
      <w:docPartBody>
        <w:p w:rsidR="00216B12" w:rsidRDefault="00945314" w:rsidP="00945314">
          <w:pPr>
            <w:pStyle w:val="BC280F3B21A44662B045C89483DCD4E8"/>
          </w:pPr>
          <w:r w:rsidRPr="00CE76DD">
            <w:rPr>
              <w:lang w:bidi="el-GR"/>
            </w:rPr>
            <w:t>Σύνολο</w:t>
          </w:r>
        </w:p>
      </w:docPartBody>
    </w:docPart>
    <w:docPart>
      <w:docPartPr>
        <w:name w:val="3E4C71C6F30F4393A39C4CACF2DC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53C6-9F60-4DED-B795-A1B7A438EF6B}"/>
      </w:docPartPr>
      <w:docPartBody>
        <w:p w:rsidR="00216B12" w:rsidRDefault="00945314" w:rsidP="00945314">
          <w:pPr>
            <w:pStyle w:val="3E4C71C6F30F4393A39C4CACF2DCB470"/>
          </w:pPr>
          <w:r w:rsidRPr="00CE76DD">
            <w:rPr>
              <w:lang w:bidi="el-GR"/>
            </w:rPr>
            <w:t>Η επωνυμία της εταιρείας σας</w:t>
          </w:r>
        </w:p>
      </w:docPartBody>
    </w:docPart>
    <w:docPart>
      <w:docPartPr>
        <w:name w:val="319E757158B44319A866C9BFB9B4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FE9D-45A4-49C1-8979-7F0F019018CC}"/>
      </w:docPartPr>
      <w:docPartBody>
        <w:p w:rsidR="00216B12" w:rsidRDefault="00945314" w:rsidP="00945314">
          <w:pPr>
            <w:pStyle w:val="319E757158B44319A866C9BFB9B47028"/>
          </w:pPr>
          <w:r w:rsidRPr="00CE76DD">
            <w:rPr>
              <w:lang w:bidi="el-GR"/>
            </w:rPr>
            <w:t>Το σύνθημα της εταιρείας σας</w:t>
          </w:r>
        </w:p>
      </w:docPartBody>
    </w:docPart>
    <w:docPart>
      <w:docPartPr>
        <w:name w:val="D628EA7AD8954F849471F6DF5E55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5362-8F70-45B0-B619-AAC0C80FBC09}"/>
      </w:docPartPr>
      <w:docPartBody>
        <w:p w:rsidR="00216B12" w:rsidRDefault="00945314" w:rsidP="00945314">
          <w:pPr>
            <w:pStyle w:val="D628EA7AD8954F849471F6DF5E552638"/>
          </w:pPr>
          <w:r w:rsidRPr="00CE76DD">
            <w:rPr>
              <w:lang w:bidi="el-GR"/>
            </w:rPr>
            <w:t>Οδός και αριθμός</w:t>
          </w:r>
        </w:p>
      </w:docPartBody>
    </w:docPart>
    <w:docPart>
      <w:docPartPr>
        <w:name w:val="BF46AA77DA874250BC8C6592EAAB9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DD2D-EB89-45EF-A7FD-8991F699C9AB}"/>
      </w:docPartPr>
      <w:docPartBody>
        <w:p w:rsidR="00216B12" w:rsidRDefault="00945314" w:rsidP="00945314">
          <w:pPr>
            <w:pStyle w:val="BF46AA77DA874250BC8C6592EAAB9C6E"/>
          </w:pPr>
          <w:r w:rsidRPr="00CE76DD">
            <w:rPr>
              <w:lang w:bidi="el-GR"/>
            </w:rPr>
            <w:t>πόλη, νομός, ταχυδρομικός κώδικας</w:t>
          </w:r>
        </w:p>
      </w:docPartBody>
    </w:docPart>
    <w:docPart>
      <w:docPartPr>
        <w:name w:val="3FF2A464C0324555A82D41A85A503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803E-EF21-410C-9993-25957007FCD6}"/>
      </w:docPartPr>
      <w:docPartBody>
        <w:p w:rsidR="00216B12" w:rsidRDefault="00945314" w:rsidP="00945314">
          <w:pPr>
            <w:pStyle w:val="3FF2A464C0324555A82D41A85A503CE8"/>
          </w:pPr>
          <w:r w:rsidRPr="00CE76DD">
            <w:rPr>
              <w:lang w:bidi="el-GR"/>
            </w:rPr>
            <w:t>Τηλέφωνο</w:t>
          </w:r>
        </w:p>
      </w:docPartBody>
    </w:docPart>
    <w:docPart>
      <w:docPartPr>
        <w:name w:val="C1C99A03B82D4683B80F3F5882C72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F89B-C530-4009-B9A8-DDAA005C29FB}"/>
      </w:docPartPr>
      <w:docPartBody>
        <w:p w:rsidR="00216B12" w:rsidRDefault="00945314" w:rsidP="00945314">
          <w:pPr>
            <w:pStyle w:val="C1C99A03B82D4683B80F3F5882C72A2C"/>
          </w:pPr>
          <w:r w:rsidRPr="00CE76DD">
            <w:rPr>
              <w:lang w:bidi="el-GR"/>
            </w:rPr>
            <w:t>Τηλέφωνο</w:t>
          </w:r>
        </w:p>
      </w:docPartBody>
    </w:docPart>
    <w:docPart>
      <w:docPartPr>
        <w:name w:val="F3D7A90B56C84F9D82017ABCE714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36B60-B1EF-44CE-ADC7-1658C878087D}"/>
      </w:docPartPr>
      <w:docPartBody>
        <w:p w:rsidR="00216B12" w:rsidRDefault="00945314" w:rsidP="00945314">
          <w:pPr>
            <w:pStyle w:val="F3D7A90B56C84F9D82017ABCE71460D9"/>
          </w:pPr>
          <w:r w:rsidRPr="00CE76DD">
            <w:rPr>
              <w:lang w:bidi="el-GR"/>
            </w:rPr>
            <w:t>Φαξ</w:t>
          </w:r>
        </w:p>
      </w:docPartBody>
    </w:docPart>
    <w:docPart>
      <w:docPartPr>
        <w:name w:val="AF5CCA214DB240EEB5F44087DFDF0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8BC5-3A89-464B-80B4-9C3410C893A4}"/>
      </w:docPartPr>
      <w:docPartBody>
        <w:p w:rsidR="00216B12" w:rsidRDefault="00945314" w:rsidP="00945314">
          <w:pPr>
            <w:pStyle w:val="AF5CCA214DB240EEB5F44087DFDF0164"/>
          </w:pPr>
          <w:r w:rsidRPr="00CE76DD">
            <w:rPr>
              <w:lang w:bidi="el-GR"/>
            </w:rPr>
            <w:t>Φαξ</w:t>
          </w:r>
        </w:p>
      </w:docPartBody>
    </w:docPart>
    <w:docPart>
      <w:docPartPr>
        <w:name w:val="9C70799387DF49458D73DE3254D17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709AA-267D-429A-A4BD-BC753A81DC55}"/>
      </w:docPartPr>
      <w:docPartBody>
        <w:p w:rsidR="00216B12" w:rsidRDefault="00945314" w:rsidP="00945314">
          <w:pPr>
            <w:pStyle w:val="9C70799387DF49458D73DE3254D17EE0"/>
          </w:pPr>
          <w:r w:rsidRPr="00CE76DD"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F9CA356B3D7B4382B1D5537CAEB37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693F-12C8-43C0-BFCD-E4CB9089A1A0}"/>
      </w:docPartPr>
      <w:docPartBody>
        <w:p w:rsidR="00216B12" w:rsidRDefault="00945314" w:rsidP="00945314">
          <w:pPr>
            <w:pStyle w:val="F9CA356B3D7B4382B1D5537CAEB373AE"/>
          </w:pPr>
          <w:r w:rsidRPr="00CE76DD">
            <w:rPr>
              <w:lang w:bidi="el-GR"/>
            </w:rPr>
            <w:t>ΑΡ. ΤΙΜΟΛΟΓΙΟΥ</w:t>
          </w:r>
        </w:p>
      </w:docPartBody>
    </w:docPart>
    <w:docPart>
      <w:docPartPr>
        <w:name w:val="D0894258EE384CE4BB33DC96E7AE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1C3A-1C32-4FF7-8435-AF14A5D195FC}"/>
      </w:docPartPr>
      <w:docPartBody>
        <w:p w:rsidR="00216B12" w:rsidRDefault="00945314" w:rsidP="00945314">
          <w:pPr>
            <w:pStyle w:val="D0894258EE384CE4BB33DC96E7AE444B"/>
          </w:pPr>
          <w:r w:rsidRPr="00CE76DD">
            <w:rPr>
              <w:lang w:bidi="el-GR"/>
            </w:rPr>
            <w:t>Αριθμός</w:t>
          </w:r>
        </w:p>
      </w:docPartBody>
    </w:docPart>
    <w:docPart>
      <w:docPartPr>
        <w:name w:val="AB01AC46D1814EDBB292B7F8F81FA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CF34-EDC6-45B3-8C06-D2231D4D9E80}"/>
      </w:docPartPr>
      <w:docPartBody>
        <w:p w:rsidR="00216B12" w:rsidRDefault="00945314" w:rsidP="00945314">
          <w:pPr>
            <w:pStyle w:val="AB01AC46D1814EDBB292B7F8F81FA513"/>
          </w:pPr>
          <w:r w:rsidRPr="00CE76DD">
            <w:rPr>
              <w:lang w:bidi="el-GR"/>
            </w:rPr>
            <w:t>ΗΜΕΡΟΜΗΝΙΑ:</w:t>
          </w:r>
        </w:p>
      </w:docPartBody>
    </w:docPart>
    <w:docPart>
      <w:docPartPr>
        <w:name w:val="B21AA06C95E04762B9ED032D2E653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CFA2E-94F5-464C-880E-C2E02B50E5E8}"/>
      </w:docPartPr>
      <w:docPartBody>
        <w:p w:rsidR="00216B12" w:rsidRDefault="00945314" w:rsidP="00945314">
          <w:pPr>
            <w:pStyle w:val="B21AA06C95E04762B9ED032D2E65364B"/>
          </w:pPr>
          <w:r w:rsidRPr="00CE76DD">
            <w:rPr>
              <w:lang w:bidi="el-GR"/>
            </w:rPr>
            <w:t>Ημερομηνία</w:t>
          </w:r>
        </w:p>
      </w:docPartBody>
    </w:docPart>
    <w:docPart>
      <w:docPartPr>
        <w:name w:val="E3E30E021FB7487E802A10A2168F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B165-9649-49E4-89B0-5C31DEE710B2}"/>
      </w:docPartPr>
      <w:docPartBody>
        <w:p w:rsidR="00216B12" w:rsidRDefault="00945314" w:rsidP="00945314">
          <w:pPr>
            <w:pStyle w:val="E3E30E021FB7487E802A10A2168F9EAA"/>
          </w:pPr>
          <w:r w:rsidRPr="00CE76DD">
            <w:rPr>
              <w:lang w:bidi="el-GR"/>
            </w:rPr>
            <w:t>Όλες οι επιταγές πληρωτέες στην εταιρεία</w:t>
          </w:r>
        </w:p>
      </w:docPartBody>
    </w:docPart>
    <w:docPart>
      <w:docPartPr>
        <w:name w:val="B130E659086341F6B2CFC8E0BF2C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C96E-D8AE-4A39-B248-2A42962340FB}"/>
      </w:docPartPr>
      <w:docPartBody>
        <w:p w:rsidR="00216B12" w:rsidRDefault="00945314" w:rsidP="00945314">
          <w:pPr>
            <w:pStyle w:val="B130E659086341F6B2CFC8E0BF2C616D"/>
          </w:pPr>
          <w:r w:rsidRPr="00CE76DD">
            <w:rPr>
              <w:lang w:bidi="el-GR"/>
            </w:rPr>
            <w:t>Η επωνυμία της εταιρείας σας</w:t>
          </w:r>
        </w:p>
      </w:docPartBody>
    </w:docPart>
    <w:docPart>
      <w:docPartPr>
        <w:name w:val="8F0DB86E7E6A4B03A0537BDFBB95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50E9-5DBF-410A-A1D9-ACA8D94868AC}"/>
      </w:docPartPr>
      <w:docPartBody>
        <w:p w:rsidR="00216B12" w:rsidRDefault="00945314" w:rsidP="00945314">
          <w:pPr>
            <w:pStyle w:val="8F0DB86E7E6A4B03A0537BDFBB95DBD72"/>
          </w:pPr>
          <w:r w:rsidRPr="00CE76DD">
            <w:rPr>
              <w:sz w:val="26"/>
              <w:szCs w:val="26"/>
              <w:lang w:bidi="el-GR"/>
            </w:rPr>
            <w:t>ΕΥΧΑΡΙΣΤΟΥΜΕ ΓΙΑ ΤΗΝ ΠΡΟΤΙΜΗΣΗ ΣΑΣ!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2B3"/>
    <w:rsid w:val="00103E58"/>
    <w:rsid w:val="00175464"/>
    <w:rsid w:val="00216B12"/>
    <w:rsid w:val="003169BC"/>
    <w:rsid w:val="008F0F3A"/>
    <w:rsid w:val="00945314"/>
    <w:rsid w:val="00A652B3"/>
    <w:rsid w:val="00A94A96"/>
    <w:rsid w:val="00BE41DC"/>
    <w:rsid w:val="00DD4B61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2B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5314"/>
    <w:rPr>
      <w:color w:val="808080"/>
    </w:rPr>
  </w:style>
  <w:style w:type="paragraph" w:customStyle="1" w:styleId="D6ED1B3D64F04CD8BF9012FE362357EF">
    <w:name w:val="D6ED1B3D64F04CD8BF9012FE362357EF"/>
    <w:rsid w:val="00A652B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">
    <w:name w:val="D6ED1B3D64F04CD8BF9012FE362357EF1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A8255C7917974CEB9B5291D2E4E1DEB5">
    <w:name w:val="A8255C7917974CEB9B5291D2E4E1DEB5"/>
    <w:rsid w:val="00103E58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  <w:lang w:val="en-US" w:eastAsia="en-US"/>
    </w:rPr>
  </w:style>
  <w:style w:type="paragraph" w:customStyle="1" w:styleId="D6ED1B3D64F04CD8BF9012FE362357EF2">
    <w:name w:val="D6ED1B3D64F04CD8BF9012FE362357EF2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A8255C7917974CEB9B5291D2E4E1DEB51">
    <w:name w:val="A8255C7917974CEB9B5291D2E4E1DEB51"/>
    <w:rsid w:val="00103E58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  <w:lang w:val="en-US" w:eastAsia="en-US"/>
    </w:rPr>
  </w:style>
  <w:style w:type="paragraph" w:customStyle="1" w:styleId="117EF16E49F94699AE54E657C0EED202">
    <w:name w:val="117EF16E49F94699AE54E657C0EED202"/>
    <w:rsid w:val="00103E58"/>
  </w:style>
  <w:style w:type="paragraph" w:customStyle="1" w:styleId="D6ED1B3D64F04CD8BF9012FE362357EF3">
    <w:name w:val="D6ED1B3D64F04CD8BF9012FE362357EF3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4">
    <w:name w:val="D6ED1B3D64F04CD8BF9012FE362357EF4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5">
    <w:name w:val="D6ED1B3D64F04CD8BF9012FE362357EF5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6">
    <w:name w:val="D6ED1B3D64F04CD8BF9012FE362357EF6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7">
    <w:name w:val="D6ED1B3D64F04CD8BF9012FE362357EF7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8">
    <w:name w:val="D6ED1B3D64F04CD8BF9012FE362357EF8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9">
    <w:name w:val="D6ED1B3D64F04CD8BF9012FE362357EF9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0">
    <w:name w:val="D6ED1B3D64F04CD8BF9012FE362357EF10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1">
    <w:name w:val="D6ED1B3D64F04CD8BF9012FE362357EF11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2">
    <w:name w:val="D6ED1B3D64F04CD8BF9012FE362357EF12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5DD1A45C694741ECB8A2CC2EB009261B">
    <w:name w:val="5DD1A45C694741ECB8A2CC2EB009261B"/>
    <w:rsid w:val="00103E5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3">
    <w:name w:val="D6ED1B3D64F04CD8BF9012FE362357EF13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8F0DB86E7E6A4B03A0537BDFBB95DBD7">
    <w:name w:val="8F0DB86E7E6A4B03A0537BDFBB95DBD7"/>
    <w:rsid w:val="00103E5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4">
    <w:name w:val="D6ED1B3D64F04CD8BF9012FE362357EF14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8F0DB86E7E6A4B03A0537BDFBB95DBD71">
    <w:name w:val="8F0DB86E7E6A4B03A0537BDFBB95DBD71"/>
    <w:rsid w:val="00BE41D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5">
    <w:name w:val="D6ED1B3D64F04CD8BF9012FE362357EF15"/>
    <w:rsid w:val="00BE41DC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3E4C71C6F30F4393A39C4CACF2DCB470">
    <w:name w:val="3E4C71C6F30F4393A39C4CACF2DCB470"/>
    <w:rsid w:val="00945314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19E757158B44319A866C9BFB9B47028">
    <w:name w:val="319E757158B44319A866C9BFB9B47028"/>
    <w:rsid w:val="00945314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28EA7AD8954F849471F6DF5E552638">
    <w:name w:val="D628EA7AD8954F849471F6DF5E552638"/>
    <w:rsid w:val="00945314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F46AA77DA874250BC8C6592EAAB9C6E">
    <w:name w:val="BF46AA77DA874250BC8C6592EAAB9C6E"/>
    <w:rsid w:val="00945314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FF2A464C0324555A82D41A85A503CE8">
    <w:name w:val="3FF2A464C0324555A82D41A85A503CE8"/>
    <w:rsid w:val="00945314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1C99A03B82D4683B80F3F5882C72A2C">
    <w:name w:val="C1C99A03B82D4683B80F3F5882C72A2C"/>
    <w:rsid w:val="00945314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3D7A90B56C84F9D82017ABCE71460D9">
    <w:name w:val="F3D7A90B56C84F9D82017ABCE71460D9"/>
    <w:rsid w:val="00945314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F5CCA214DB240EEB5F44087DFDF0164">
    <w:name w:val="AF5CCA214DB240EEB5F44087DFDF0164"/>
    <w:rsid w:val="00945314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9C70799387DF49458D73DE3254D17EE0">
    <w:name w:val="9C70799387DF49458D73DE3254D17EE0"/>
    <w:rsid w:val="00945314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9CA356B3D7B4382B1D5537CAEB373AE">
    <w:name w:val="F9CA356B3D7B4382B1D5537CAEB373AE"/>
    <w:rsid w:val="00945314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0894258EE384CE4BB33DC96E7AE444B">
    <w:name w:val="D0894258EE384CE4BB33DC96E7AE444B"/>
    <w:rsid w:val="00945314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B01AC46D1814EDBB292B7F8F81FA513">
    <w:name w:val="AB01AC46D1814EDBB292B7F8F81FA513"/>
    <w:rsid w:val="00945314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21AA06C95E04762B9ED032D2E65364B">
    <w:name w:val="B21AA06C95E04762B9ED032D2E65364B"/>
    <w:rsid w:val="00945314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E3E30E021FB7487E802A10A2168F9EAA">
    <w:name w:val="E3E30E021FB7487E802A10A2168F9EAA"/>
    <w:rsid w:val="00945314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130E659086341F6B2CFC8E0BF2C616D">
    <w:name w:val="B130E659086341F6B2CFC8E0BF2C616D"/>
    <w:rsid w:val="00945314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8F0DB86E7E6A4B03A0537BDFBB95DBD72">
    <w:name w:val="8F0DB86E7E6A4B03A0537BDFBB95DBD72"/>
    <w:rsid w:val="00945314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16">
    <w:name w:val="D6ED1B3D64F04CD8BF9012FE362357EF16"/>
    <w:rsid w:val="00945314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AF07A36B0108490E9BEB3F8EA4A8D748">
    <w:name w:val="AF07A36B0108490E9BEB3F8EA4A8D748"/>
    <w:rsid w:val="00945314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8F11EFB98E4A9CBDBABB9166D02F54">
    <w:name w:val="B58F11EFB98E4A9CBDBABB9166D02F54"/>
    <w:rsid w:val="00945314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2C4BC2EF2784F2E91BF6712A3BF69E4">
    <w:name w:val="D2C4BC2EF2784F2E91BF6712A3BF69E4"/>
    <w:rsid w:val="00945314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C573889F3E3E48B1AF9A67F31007D5A3">
    <w:name w:val="C573889F3E3E48B1AF9A67F31007D5A3"/>
    <w:rsid w:val="00945314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606B8CCF1590464D95CB6C3990B4CCFA">
    <w:name w:val="606B8CCF1590464D95CB6C3990B4CCFA"/>
    <w:rsid w:val="00945314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76B70DA5357486E9977DDD17EE0911D">
    <w:name w:val="376B70DA5357486E9977DDD17EE0911D"/>
    <w:rsid w:val="00945314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0138F14B77FD41DBA2AD71C6104182DD">
    <w:name w:val="0138F14B77FD41DBA2AD71C6104182DD"/>
    <w:rsid w:val="00945314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2B398AEA6C450B841D3D3372CAB1A2">
    <w:name w:val="912B398AEA6C450B841D3D3372CAB1A2"/>
    <w:rsid w:val="00945314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695BA611B94386AA351780C37EB086">
    <w:name w:val="91695BA611B94386AA351780C37EB086"/>
    <w:rsid w:val="00945314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98B094ED26408CA4C376915015636E">
    <w:name w:val="B598B094ED26408CA4C376915015636E"/>
    <w:rsid w:val="00945314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65E52EDA0824FF48BF04F0ED2CF99AB">
    <w:name w:val="B65E52EDA0824FF48BF04F0ED2CF99AB"/>
    <w:rsid w:val="00945314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8F40095527E54F059DF04F8A8D16D15C">
    <w:name w:val="8F40095527E54F059DF04F8A8D16D15C"/>
    <w:rsid w:val="00945314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9BFCE20D172405CB65C486A5C2C718D">
    <w:name w:val="39BFCE20D172405CB65C486A5C2C718D"/>
    <w:rsid w:val="00945314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39F21D7F1E41CFBD92762BDC4EF909">
    <w:name w:val="B539F21D7F1E41CFBD92762BDC4EF909"/>
    <w:rsid w:val="00945314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1">
    <w:name w:val="117EF16E49F94699AE54E657C0EED2021"/>
    <w:rsid w:val="00945314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169C525052F42FB8551296A30B3412D">
    <w:name w:val="D169C525052F42FB8551296A30B3412D"/>
    <w:rsid w:val="00945314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C0C8CD16E60432A8CDDA930072597DD">
    <w:name w:val="9C0C8CD16E60432A8CDDA930072597DD"/>
    <w:rsid w:val="00945314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">
    <w:name w:val="51B0DA24EE5E45BAA9A8A040FB46932D"/>
    <w:rsid w:val="00945314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">
    <w:name w:val="BB44046CA95B43DE980D153E522A1C4B"/>
    <w:rsid w:val="00945314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">
    <w:name w:val="BE913D278F8D4DDEB9AA9486EE6B842B"/>
    <w:rsid w:val="00945314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">
    <w:name w:val="6672D7FFA15A4C7C85EF51C73CD49F7C"/>
    <w:rsid w:val="00945314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">
    <w:name w:val="D7F3CE74D1314BB0B4CE45A5679494BB"/>
    <w:rsid w:val="00945314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">
    <w:name w:val="215450DC87E944F9B53A0C93B13442EF"/>
    <w:rsid w:val="00945314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">
    <w:name w:val="3D13411EC0BF4B01BE7530A5E2A4C932"/>
    <w:rsid w:val="00945314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3B216FFFB28410B982C23D14E694FBD">
    <w:name w:val="C3B216FFFB28410B982C23D14E694FBD"/>
    <w:rsid w:val="00945314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">
    <w:name w:val="DAB92B02FCA7433E9C6D356341B7FCA9"/>
    <w:rsid w:val="00945314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">
    <w:name w:val="B202675D5A124BFDA00FE4802D1D1E41"/>
    <w:rsid w:val="00945314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">
    <w:name w:val="2CEB263EC0924C6CBF9C881B178A31F4"/>
    <w:rsid w:val="00945314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">
    <w:name w:val="37D852FE1841402C8E458CA8B9BBFD5B"/>
    <w:rsid w:val="00945314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">
    <w:name w:val="BE2E44DA63784416A07D8AB686257F43"/>
    <w:rsid w:val="00945314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">
    <w:name w:val="1E64B8CEAD1A4B28BD2A0C2B4D6C0273"/>
    <w:rsid w:val="00945314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E42D81EDDFC548DFB6CED77DDC52F48B">
    <w:name w:val="E42D81EDDFC548DFB6CED77DDC52F48B"/>
    <w:rsid w:val="00945314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2BF458B9F1644E4CA4F4D4B166872027">
    <w:name w:val="2BF458B9F1644E4CA4F4D4B166872027"/>
    <w:rsid w:val="00945314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BC280F3B21A44662B045C89483DCD4E8">
    <w:name w:val="BC280F3B21A44662B045C89483DCD4E8"/>
    <w:rsid w:val="00945314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Office_25700367_TF02819394</Template>
  <TotalTime>4</TotalTime>
  <Pages>1</Pages>
  <Words>160</Words>
  <Characters>868</Characters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2004-05-28T22:55:00Z</cp:lastPrinted>
  <dcterms:created xsi:type="dcterms:W3CDTF">2018-10-26T15:04:00Z</dcterms:created>
  <dcterms:modified xsi:type="dcterms:W3CDTF">2018-10-30T02:25:00Z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