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14" w:type="dxa"/>
        <w:jc w:val="center"/>
        <w:tblLayout w:type="fixed"/>
        <w:tblCellMar>
          <w:top w:w="432" w:type="dxa"/>
          <w:left w:w="15" w:type="dxa"/>
          <w:right w:w="15" w:type="dxa"/>
        </w:tblCellMar>
        <w:tblLook w:val="0000" w:firstRow="0" w:lastRow="0" w:firstColumn="0" w:lastColumn="0" w:noHBand="0" w:noVBand="0"/>
        <w:tblDescription w:val="Πίνακας διάταξης για την εισαγωγή επωνυμίας εταιρείας, ονόματος πελάτη και στοιχείων σε 10 ετικέτες αποστολής ανά σελίδα – όταν συμπληρώνεται σε μία ετικέτα η επωνυμία εταιρείας με οδό και αριθμό, πόλη, νομό και ταχυδρομικό κώδικα, τα στοιχεία αυτά ενημερώνονται αυτόματα στις υπόλοιπες ετικέτες"/>
      </w:tblPr>
      <w:tblGrid>
        <w:gridCol w:w="5472"/>
        <w:gridCol w:w="270"/>
        <w:gridCol w:w="5472"/>
      </w:tblGrid>
      <w:tr w:rsidR="00282074" w:rsidRPr="00EF7DE1" w14:paraId="0C1E5D0A" w14:textId="77777777" w:rsidTr="003D7FFD">
        <w:trPr>
          <w:cantSplit/>
          <w:trHeight w:hRule="exact" w:val="2880"/>
          <w:jc w:val="center"/>
        </w:trPr>
        <w:tc>
          <w:tcPr>
            <w:tcW w:w="5472" w:type="dxa"/>
          </w:tcPr>
          <w:bookmarkStart w:id="0" w:name="_GoBack"/>
          <w:p w14:paraId="14683B3A" w14:textId="0E272D92" w:rsidR="00282074" w:rsidRPr="00EF7DE1" w:rsidRDefault="00390F41" w:rsidP="0048103A">
            <w:pPr>
              <w:pStyle w:val="a7"/>
              <w:tabs>
                <w:tab w:val="left" w:pos="4845"/>
              </w:tabs>
            </w:pPr>
            <w:sdt>
              <w:sdtPr>
                <w:alias w:val="Εισαγάγετε την επωνυμία της εταιρείας σας:"/>
                <w:tag w:val="Εισαγάγετε την επωνυμία της εταιρείας σας:"/>
                <w:id w:val="975188646"/>
                <w:placeholder>
                  <w:docPart w:val="E4AEE33E864E4764A3BFB082CB49CAA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155CD9" w:rsidRPr="00EF7DE1">
                  <w:rPr>
                    <w:lang w:bidi="el-GR"/>
                  </w:rPr>
                  <w:t>Επωνυμία εταιρείας</w:t>
                </w:r>
              </w:sdtContent>
            </w:sdt>
          </w:p>
          <w:sdt>
            <w:sdtPr>
              <w:alias w:val="Εισαγάγετε οδό και αριθμό:"/>
              <w:tag w:val="Εισαγάγετε οδό και αριθμό:"/>
              <w:id w:val="975188658"/>
              <w:placeholder>
                <w:docPart w:val="0C683B8ED1644F78884A367839C0779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DB4D0C5" w14:textId="36B77AB3" w:rsidR="00155CD9" w:rsidRPr="00EF7DE1" w:rsidRDefault="00155CD9" w:rsidP="00155CD9">
                <w:pPr>
                  <w:pStyle w:val="a7"/>
                </w:pPr>
                <w:r w:rsidRPr="00EF7DE1">
                  <w:rPr>
                    <w:lang w:bidi="el-GR"/>
                  </w:rPr>
                  <w:t>Οδός και αριθμός</w:t>
                </w:r>
              </w:p>
            </w:sdtContent>
          </w:sdt>
          <w:sdt>
            <w:sdtPr>
              <w:alias w:val="Εισαγάγετε πόλη, νομό, ταχ. κώδικα:"/>
              <w:tag w:val="Εισαγάγετε πόλη, νομό, ταχ. κώδικα:"/>
              <w:id w:val="975188677"/>
              <w:placeholder>
                <w:docPart w:val="DFEB5E7C34C34611915C599A509C1B2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1CBA1852" w14:textId="758B56B5" w:rsidR="00155CD9" w:rsidRPr="00EF7DE1" w:rsidRDefault="00155CD9" w:rsidP="00155CD9">
                <w:pPr>
                  <w:pStyle w:val="a7"/>
                </w:pPr>
                <w:r w:rsidRPr="00EF7DE1">
                  <w:rPr>
                    <w:lang w:bidi="el-GR"/>
                  </w:rPr>
                  <w:t>Πόλη, νομός, ταχυδρομικός κώδικας</w:t>
                </w:r>
              </w:p>
            </w:sdtContent>
          </w:sdt>
          <w:sdt>
            <w:sdtPr>
              <w:alias w:val="Εισαγάγετε όνομα πελάτη:"/>
              <w:tag w:val="Εισαγάγετε όνομα πελάτη:"/>
              <w:id w:val="975188692"/>
              <w:placeholder>
                <w:docPart w:val="5AD439264C0D4BDFBEE9DA688E7BBF00"/>
              </w:placeholder>
              <w:temporary/>
              <w:showingPlcHdr/>
              <w15:appearance w15:val="hidden"/>
            </w:sdtPr>
            <w:sdtEndPr/>
            <w:sdtContent>
              <w:p w14:paraId="2A43B3EB" w14:textId="68C09DDF" w:rsidR="00155CD9" w:rsidRPr="00EF7DE1" w:rsidRDefault="00155CD9" w:rsidP="00155CD9">
                <w:pPr>
                  <w:pStyle w:val="a8"/>
                </w:pPr>
                <w:r w:rsidRPr="00EF7DE1">
                  <w:rPr>
                    <w:lang w:bidi="el-GR"/>
                  </w:rPr>
                  <w:t>Όνομα πελάτη</w:t>
                </w:r>
              </w:p>
            </w:sdtContent>
          </w:sdt>
          <w:sdt>
            <w:sdtPr>
              <w:alias w:val="Εισαγάγετε οδό και αριθμό:"/>
              <w:tag w:val="Εισαγάγετε οδό και αριθμό:"/>
              <w:id w:val="975188718"/>
              <w:placeholder>
                <w:docPart w:val="7ECF359F890D492387ED85AF64C8572F"/>
              </w:placeholder>
              <w:temporary/>
              <w:showingPlcHdr/>
              <w15:appearance w15:val="hidden"/>
            </w:sdtPr>
            <w:sdtEndPr/>
            <w:sdtContent>
              <w:p w14:paraId="025A05B5" w14:textId="590881DA" w:rsidR="00155CD9" w:rsidRPr="00EF7DE1" w:rsidRDefault="00155CD9" w:rsidP="00155CD9">
                <w:pPr>
                  <w:pStyle w:val="a8"/>
                </w:pPr>
                <w:r w:rsidRPr="00EF7DE1">
                  <w:rPr>
                    <w:lang w:bidi="el-GR"/>
                  </w:rPr>
                  <w:t>Οδός και αριθμός</w:t>
                </w:r>
              </w:p>
            </w:sdtContent>
          </w:sdt>
          <w:sdt>
            <w:sdtPr>
              <w:alias w:val="Εισαγάγετε πόλη, νομό, ταχ. κώδικα:"/>
              <w:tag w:val="Εισαγάγετε πόλη, νομό, ταχ. κώδικα:"/>
              <w:id w:val="975188746"/>
              <w:placeholder>
                <w:docPart w:val="9056BD0F96944C408DFCB5A27B111056"/>
              </w:placeholder>
              <w:temporary/>
              <w:showingPlcHdr/>
              <w15:appearance w15:val="hidden"/>
            </w:sdtPr>
            <w:sdtEndPr/>
            <w:sdtContent>
              <w:p w14:paraId="5299A13B" w14:textId="54013AE4" w:rsidR="00155CD9" w:rsidRPr="00EF7DE1" w:rsidRDefault="00155CD9" w:rsidP="00155CD9">
                <w:pPr>
                  <w:pStyle w:val="a8"/>
                </w:pPr>
                <w:r w:rsidRPr="00EF7DE1">
                  <w:rPr>
                    <w:lang w:bidi="el-GR"/>
                  </w:rPr>
                  <w:t>Πόλη, νομός, ταχυδρομικός κώδικας</w:t>
                </w:r>
              </w:p>
            </w:sdtContent>
          </w:sdt>
        </w:tc>
        <w:tc>
          <w:tcPr>
            <w:tcW w:w="270" w:type="dxa"/>
          </w:tcPr>
          <w:p w14:paraId="6ACB4247" w14:textId="77777777" w:rsidR="00282074" w:rsidRPr="00EF7DE1" w:rsidRDefault="00282074" w:rsidP="00155CD9">
            <w:pPr>
              <w:pStyle w:val="a7"/>
            </w:pPr>
          </w:p>
        </w:tc>
        <w:tc>
          <w:tcPr>
            <w:tcW w:w="5472" w:type="dxa"/>
          </w:tcPr>
          <w:p w14:paraId="12BA9994" w14:textId="14D6F550" w:rsidR="00010F0C" w:rsidRPr="00EF7DE1" w:rsidRDefault="00390F41" w:rsidP="00010F0C">
            <w:pPr>
              <w:pStyle w:val="a7"/>
            </w:pPr>
            <w:sdt>
              <w:sdtPr>
                <w:alias w:val="Η επωνυμία της εταιρείας σας:"/>
                <w:tag w:val="Η επωνυμία της εταιρείας σας:"/>
                <w:id w:val="975188785"/>
                <w:placeholder>
                  <w:docPart w:val="DBCAAB2A04D94E1B880CD6A9E92036D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010F0C" w:rsidRPr="00EF7DE1">
                  <w:rPr>
                    <w:lang w:bidi="el-GR"/>
                  </w:rPr>
                  <w:t>Επωνυμία εταιρείας</w:t>
                </w:r>
              </w:sdtContent>
            </w:sdt>
          </w:p>
          <w:sdt>
            <w:sdtPr>
              <w:alias w:val="Οδός και αριθμός:"/>
              <w:tag w:val="Οδός και αριθμός:"/>
              <w:id w:val="-999027011"/>
              <w:placeholder>
                <w:docPart w:val="2A3A89044BF4420489936397BD3CC7F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3E648DD" w14:textId="77777777" w:rsidR="00441584" w:rsidRPr="00EF7DE1" w:rsidRDefault="00441584" w:rsidP="00441584">
                <w:pPr>
                  <w:pStyle w:val="a7"/>
                </w:pPr>
                <w:r w:rsidRPr="00EF7DE1">
                  <w:rPr>
                    <w:lang w:bidi="el-GR"/>
                  </w:rPr>
                  <w:t>Οδός και αριθμός</w:t>
                </w:r>
              </w:p>
            </w:sdtContent>
          </w:sdt>
          <w:sdt>
            <w:sdtPr>
              <w:alias w:val="Πόλη, Νομός, Ταχ. κώδικας:"/>
              <w:tag w:val="Πόλη, Νομός, Ταχ. κώδικας:"/>
              <w:id w:val="-1398279775"/>
              <w:placeholder>
                <w:docPart w:val="956899D09BA44778A9BBFC3F1CDB3D2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0485F1F9" w14:textId="77777777" w:rsidR="00441584" w:rsidRPr="00EF7DE1" w:rsidRDefault="00441584" w:rsidP="00441584">
                <w:pPr>
                  <w:pStyle w:val="a7"/>
                </w:pPr>
                <w:r w:rsidRPr="00EF7DE1">
                  <w:rPr>
                    <w:lang w:bidi="el-GR"/>
                  </w:rPr>
                  <w:t>Πόλη, νομός, ταχυδρομικός κώδικας</w:t>
                </w:r>
              </w:p>
            </w:sdtContent>
          </w:sdt>
          <w:p w14:paraId="69D80D9D" w14:textId="03B17D15" w:rsidR="00010F0C" w:rsidRPr="00EF7DE1" w:rsidRDefault="00390F41" w:rsidP="00441584">
            <w:pPr>
              <w:pStyle w:val="a8"/>
            </w:pPr>
            <w:sdt>
              <w:sdtPr>
                <w:alias w:val="Εισαγάγετε όνομα πελάτη:"/>
                <w:tag w:val="Εισαγάγετε όνομα πελάτη:"/>
                <w:id w:val="975188788"/>
                <w:placeholder>
                  <w:docPart w:val="8D1FF50EAB4949988E390BC133E27D61"/>
                </w:placeholder>
                <w:temporary/>
                <w:showingPlcHdr/>
                <w15:appearance w15:val="hidden"/>
              </w:sdtPr>
              <w:sdtEndPr/>
              <w:sdtContent>
                <w:r w:rsidR="00010F0C" w:rsidRPr="00EF7DE1">
                  <w:rPr>
                    <w:lang w:bidi="el-GR"/>
                  </w:rPr>
                  <w:t>Όνομα πελάτη</w:t>
                </w:r>
              </w:sdtContent>
            </w:sdt>
          </w:p>
          <w:sdt>
            <w:sdtPr>
              <w:alias w:val="Εισαγάγετε οδό και αριθμό:"/>
              <w:tag w:val="Εισαγάγετε οδό και αριθμό:"/>
              <w:id w:val="975188789"/>
              <w:placeholder>
                <w:docPart w:val="B418E32AD5CE40E686A839D2CF427383"/>
              </w:placeholder>
              <w:temporary/>
              <w:showingPlcHdr/>
              <w15:appearance w15:val="hidden"/>
            </w:sdtPr>
            <w:sdtEndPr/>
            <w:sdtContent>
              <w:p w14:paraId="208F421D" w14:textId="2B773294" w:rsidR="00010F0C" w:rsidRPr="00EF7DE1" w:rsidRDefault="00010F0C" w:rsidP="00010F0C">
                <w:pPr>
                  <w:pStyle w:val="a8"/>
                </w:pPr>
                <w:r w:rsidRPr="00EF7DE1">
                  <w:rPr>
                    <w:lang w:bidi="el-GR"/>
                  </w:rPr>
                  <w:t>Οδός και αριθμός</w:t>
                </w:r>
              </w:p>
            </w:sdtContent>
          </w:sdt>
          <w:sdt>
            <w:sdtPr>
              <w:alias w:val="Εισαγάγετε πόλη, νομό, ταχ. κώδικα:"/>
              <w:tag w:val="Εισαγάγετε πόλη, νομό, ταχ. κώδικα:"/>
              <w:id w:val="975188790"/>
              <w:placeholder>
                <w:docPart w:val="8E6AAF214F8E44F08BA2141686F66EBF"/>
              </w:placeholder>
              <w:temporary/>
              <w:showingPlcHdr/>
              <w15:appearance w15:val="hidden"/>
            </w:sdtPr>
            <w:sdtEndPr/>
            <w:sdtContent>
              <w:p w14:paraId="32E8129A" w14:textId="3D810C15" w:rsidR="00282074" w:rsidRPr="00EF7DE1" w:rsidRDefault="00010F0C" w:rsidP="00577372">
                <w:pPr>
                  <w:pStyle w:val="a8"/>
                </w:pPr>
                <w:r w:rsidRPr="00EF7DE1">
                  <w:rPr>
                    <w:lang w:bidi="el-GR"/>
                  </w:rPr>
                  <w:t>Πόλη, νομός, ταχυδρομικός κώδικας</w:t>
                </w:r>
              </w:p>
            </w:sdtContent>
          </w:sdt>
        </w:tc>
      </w:tr>
      <w:tr w:rsidR="00282074" w:rsidRPr="00EF7DE1" w14:paraId="41D265FC" w14:textId="77777777" w:rsidTr="003D7FFD">
        <w:trPr>
          <w:cantSplit/>
          <w:trHeight w:hRule="exact" w:val="2880"/>
          <w:jc w:val="center"/>
        </w:trPr>
        <w:tc>
          <w:tcPr>
            <w:tcW w:w="5472" w:type="dxa"/>
          </w:tcPr>
          <w:p w14:paraId="03E3F9DD" w14:textId="575DBF49" w:rsidR="00577372" w:rsidRPr="00EF7DE1" w:rsidRDefault="00390F41" w:rsidP="00577372">
            <w:pPr>
              <w:pStyle w:val="a7"/>
            </w:pPr>
            <w:sdt>
              <w:sdtPr>
                <w:alias w:val="Η επωνυμία της εταιρείας σας:"/>
                <w:tag w:val="Η επωνυμία της εταιρείας σας:"/>
                <w:id w:val="975188810"/>
                <w:placeholder>
                  <w:docPart w:val="0AFCE72F1A5C448D9195B065C9AD3B5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577372" w:rsidRPr="00EF7DE1">
                  <w:rPr>
                    <w:lang w:bidi="el-GR"/>
                  </w:rPr>
                  <w:t>Επωνυμία εταιρείας</w:t>
                </w:r>
              </w:sdtContent>
            </w:sdt>
          </w:p>
          <w:sdt>
            <w:sdtPr>
              <w:alias w:val="Οδός και αριθμός:"/>
              <w:tag w:val="Οδός και αριθμός:"/>
              <w:id w:val="975188811"/>
              <w:placeholder>
                <w:docPart w:val="CE08B2325C64402F90639771253351E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BF553B9" w14:textId="267E2954" w:rsidR="00577372" w:rsidRPr="00EF7DE1" w:rsidRDefault="00577372" w:rsidP="00577372">
                <w:pPr>
                  <w:pStyle w:val="a7"/>
                </w:pPr>
                <w:r w:rsidRPr="00EF7DE1">
                  <w:rPr>
                    <w:lang w:bidi="el-GR"/>
                  </w:rPr>
                  <w:t>Οδός και αριθμός</w:t>
                </w:r>
              </w:p>
            </w:sdtContent>
          </w:sdt>
          <w:sdt>
            <w:sdtPr>
              <w:alias w:val="Πόλη, Νομός, Ταχ. κώδικας:"/>
              <w:tag w:val="Πόλη, Νομός, Ταχ. κώδικας:"/>
              <w:id w:val="975188812"/>
              <w:placeholder>
                <w:docPart w:val="1EB4D58E863D4DEB9AA859B96FCEE7F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6D99C223" w14:textId="352022DD" w:rsidR="00577372" w:rsidRPr="00EF7DE1" w:rsidRDefault="00577372" w:rsidP="00577372">
                <w:pPr>
                  <w:pStyle w:val="a7"/>
                </w:pPr>
                <w:r w:rsidRPr="00EF7DE1">
                  <w:rPr>
                    <w:lang w:bidi="el-GR"/>
                  </w:rPr>
                  <w:t>Πόλη, νομός, ταχυδρομικός κώδικας</w:t>
                </w:r>
              </w:p>
            </w:sdtContent>
          </w:sdt>
          <w:sdt>
            <w:sdtPr>
              <w:alias w:val="Εισαγάγετε όνομα πελάτη:"/>
              <w:tag w:val="Εισαγάγετε όνομα πελάτη:"/>
              <w:id w:val="975188813"/>
              <w:placeholder>
                <w:docPart w:val="31898DFD0FC54D5BA638495BCD1107DD"/>
              </w:placeholder>
              <w:temporary/>
              <w:showingPlcHdr/>
              <w15:appearance w15:val="hidden"/>
            </w:sdtPr>
            <w:sdtEndPr/>
            <w:sdtContent>
              <w:p w14:paraId="3EB9A210" w14:textId="34ABF0A4" w:rsidR="00577372" w:rsidRPr="00EF7DE1" w:rsidRDefault="00577372" w:rsidP="00577372">
                <w:pPr>
                  <w:pStyle w:val="a8"/>
                </w:pPr>
                <w:r w:rsidRPr="00EF7DE1">
                  <w:rPr>
                    <w:lang w:bidi="el-GR"/>
                  </w:rPr>
                  <w:t>Όνομα πελάτη</w:t>
                </w:r>
              </w:p>
            </w:sdtContent>
          </w:sdt>
          <w:sdt>
            <w:sdtPr>
              <w:alias w:val="Εισαγάγετε οδό και αριθμό:"/>
              <w:tag w:val="Εισαγάγετε οδό και αριθμό:"/>
              <w:id w:val="975188814"/>
              <w:placeholder>
                <w:docPart w:val="032E118E1C8C47A6A84A9D40E2203422"/>
              </w:placeholder>
              <w:temporary/>
              <w:showingPlcHdr/>
              <w15:appearance w15:val="hidden"/>
            </w:sdtPr>
            <w:sdtEndPr/>
            <w:sdtContent>
              <w:p w14:paraId="728B28A2" w14:textId="1E6BB594" w:rsidR="00577372" w:rsidRPr="00EF7DE1" w:rsidRDefault="00577372" w:rsidP="00577372">
                <w:pPr>
                  <w:pStyle w:val="a8"/>
                </w:pPr>
                <w:r w:rsidRPr="00EF7DE1">
                  <w:rPr>
                    <w:lang w:bidi="el-GR"/>
                  </w:rPr>
                  <w:t>Οδός και αριθμός</w:t>
                </w:r>
              </w:p>
            </w:sdtContent>
          </w:sdt>
          <w:sdt>
            <w:sdtPr>
              <w:alias w:val="Εισαγάγετε πόλη, νομό, ταχ. κώδικα:"/>
              <w:tag w:val="Εισαγάγετε πόλη, νομό, ταχ. κώδικα:"/>
              <w:id w:val="975188815"/>
              <w:placeholder>
                <w:docPart w:val="96B80D32AA3C479384936C35D73C6DB9"/>
              </w:placeholder>
              <w:temporary/>
              <w:showingPlcHdr/>
              <w15:appearance w15:val="hidden"/>
            </w:sdtPr>
            <w:sdtEndPr/>
            <w:sdtContent>
              <w:p w14:paraId="5FA2D379" w14:textId="5281AE1C" w:rsidR="00282074" w:rsidRPr="00EF7DE1" w:rsidRDefault="00577372" w:rsidP="00577372">
                <w:pPr>
                  <w:pStyle w:val="a8"/>
                </w:pPr>
                <w:r w:rsidRPr="00EF7DE1">
                  <w:rPr>
                    <w:lang w:bidi="el-GR"/>
                  </w:rPr>
                  <w:t>Πόλη, νομός, ταχυδρομικός κώδικας</w:t>
                </w:r>
              </w:p>
            </w:sdtContent>
          </w:sdt>
        </w:tc>
        <w:tc>
          <w:tcPr>
            <w:tcW w:w="270" w:type="dxa"/>
          </w:tcPr>
          <w:p w14:paraId="0497B648" w14:textId="77777777" w:rsidR="00282074" w:rsidRPr="00EF7DE1" w:rsidRDefault="00282074" w:rsidP="00155CD9"/>
        </w:tc>
        <w:tc>
          <w:tcPr>
            <w:tcW w:w="5472" w:type="dxa"/>
          </w:tcPr>
          <w:p w14:paraId="4B389C28" w14:textId="61B8F21D" w:rsidR="00577372" w:rsidRPr="00EF7DE1" w:rsidRDefault="00390F41" w:rsidP="00577372">
            <w:pPr>
              <w:pStyle w:val="a7"/>
            </w:pPr>
            <w:sdt>
              <w:sdtPr>
                <w:alias w:val="Η επωνυμία της εταιρείας σας:"/>
                <w:tag w:val="Η επωνυμία της εταιρείας σας:"/>
                <w:id w:val="975188816"/>
                <w:placeholder>
                  <w:docPart w:val="A51A8153FB5B44DC86EC3281E301007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577372" w:rsidRPr="00EF7DE1">
                  <w:rPr>
                    <w:lang w:bidi="el-GR"/>
                  </w:rPr>
                  <w:t>Επωνυμία εταιρείας</w:t>
                </w:r>
              </w:sdtContent>
            </w:sdt>
          </w:p>
          <w:sdt>
            <w:sdtPr>
              <w:alias w:val="Οδός και αριθμός:"/>
              <w:tag w:val="Οδός και αριθμός:"/>
              <w:id w:val="-1775240648"/>
              <w:placeholder>
                <w:docPart w:val="D6CC6367734D426EBD10296A71506E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D1BF323" w14:textId="77777777" w:rsidR="00441584" w:rsidRPr="00EF7DE1" w:rsidRDefault="00441584" w:rsidP="00441584">
                <w:pPr>
                  <w:pStyle w:val="a7"/>
                </w:pPr>
                <w:r w:rsidRPr="00EF7DE1">
                  <w:rPr>
                    <w:lang w:bidi="el-GR"/>
                  </w:rPr>
                  <w:t>Οδός και αριθμός</w:t>
                </w:r>
              </w:p>
            </w:sdtContent>
          </w:sdt>
          <w:sdt>
            <w:sdtPr>
              <w:alias w:val="Πόλη, Νομός, Ταχ. κώδικας:"/>
              <w:tag w:val="Πόλη, Νομός, Ταχ. κώδικας:"/>
              <w:id w:val="-1256586151"/>
              <w:placeholder>
                <w:docPart w:val="08A200F8DF62452EA3C9EEB4BE1C666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044B2D5C" w14:textId="77777777" w:rsidR="00441584" w:rsidRPr="00EF7DE1" w:rsidRDefault="00441584" w:rsidP="00441584">
                <w:pPr>
                  <w:pStyle w:val="a7"/>
                </w:pPr>
                <w:r w:rsidRPr="00EF7DE1">
                  <w:rPr>
                    <w:lang w:bidi="el-GR"/>
                  </w:rPr>
                  <w:t>Πόλη, νομός, ταχυδρομικός κώδικας</w:t>
                </w:r>
              </w:p>
            </w:sdtContent>
          </w:sdt>
          <w:p w14:paraId="7D7B072E" w14:textId="75C24418" w:rsidR="00577372" w:rsidRPr="00EF7DE1" w:rsidRDefault="00390F41" w:rsidP="00441584">
            <w:pPr>
              <w:pStyle w:val="a8"/>
            </w:pPr>
            <w:sdt>
              <w:sdtPr>
                <w:alias w:val="Εισαγάγετε όνομα πελάτη:"/>
                <w:tag w:val="Εισαγάγετε όνομα πελάτη:"/>
                <w:id w:val="975188819"/>
                <w:placeholder>
                  <w:docPart w:val="802F1E4C8F244D87A27C291EEE87838C"/>
                </w:placeholder>
                <w:temporary/>
                <w:showingPlcHdr/>
                <w15:appearance w15:val="hidden"/>
              </w:sdtPr>
              <w:sdtEndPr/>
              <w:sdtContent>
                <w:r w:rsidR="00577372" w:rsidRPr="00EF7DE1">
                  <w:rPr>
                    <w:lang w:bidi="el-GR"/>
                  </w:rPr>
                  <w:t>Όνομα πελάτη</w:t>
                </w:r>
              </w:sdtContent>
            </w:sdt>
          </w:p>
          <w:sdt>
            <w:sdtPr>
              <w:alias w:val="Εισαγάγετε οδό και αριθμό:"/>
              <w:tag w:val="Εισαγάγετε οδό και αριθμό:"/>
              <w:id w:val="975188820"/>
              <w:placeholder>
                <w:docPart w:val="EE0E1D7F04B64A52BC9638B7761C1A7E"/>
              </w:placeholder>
              <w:temporary/>
              <w:showingPlcHdr/>
              <w15:appearance w15:val="hidden"/>
            </w:sdtPr>
            <w:sdtEndPr/>
            <w:sdtContent>
              <w:p w14:paraId="73CF6F9C" w14:textId="6AEDC51B" w:rsidR="00577372" w:rsidRPr="00EF7DE1" w:rsidRDefault="00577372" w:rsidP="00577372">
                <w:pPr>
                  <w:pStyle w:val="a8"/>
                </w:pPr>
                <w:r w:rsidRPr="00EF7DE1">
                  <w:rPr>
                    <w:lang w:bidi="el-GR"/>
                  </w:rPr>
                  <w:t>Οδός και αριθμός</w:t>
                </w:r>
              </w:p>
            </w:sdtContent>
          </w:sdt>
          <w:sdt>
            <w:sdtPr>
              <w:alias w:val="Εισαγάγετε πόλη, νομό, ταχ. κώδικα:"/>
              <w:tag w:val="Εισαγάγετε πόλη, νομό, ταχ. κώδικα:"/>
              <w:id w:val="975188821"/>
              <w:placeholder>
                <w:docPart w:val="6BD92BB8C2A14E258ECB99D6B17A6230"/>
              </w:placeholder>
              <w:temporary/>
              <w:showingPlcHdr/>
              <w15:appearance w15:val="hidden"/>
            </w:sdtPr>
            <w:sdtEndPr/>
            <w:sdtContent>
              <w:p w14:paraId="77F9B645" w14:textId="1B9C8151" w:rsidR="00282074" w:rsidRPr="00EF7DE1" w:rsidRDefault="00577372" w:rsidP="00577372">
                <w:pPr>
                  <w:pStyle w:val="a8"/>
                </w:pPr>
                <w:r w:rsidRPr="00EF7DE1">
                  <w:rPr>
                    <w:lang w:bidi="el-GR"/>
                  </w:rPr>
                  <w:t>Πόλη, νομός, ταχυδρομικός κώδικας</w:t>
                </w:r>
              </w:p>
            </w:sdtContent>
          </w:sdt>
        </w:tc>
      </w:tr>
      <w:tr w:rsidR="00282074" w:rsidRPr="00EF7DE1" w14:paraId="0142BB90" w14:textId="77777777" w:rsidTr="003D7FFD">
        <w:trPr>
          <w:cantSplit/>
          <w:trHeight w:hRule="exact" w:val="2880"/>
          <w:jc w:val="center"/>
        </w:trPr>
        <w:tc>
          <w:tcPr>
            <w:tcW w:w="5472" w:type="dxa"/>
          </w:tcPr>
          <w:p w14:paraId="3F9F4432" w14:textId="5C792E1D" w:rsidR="00577372" w:rsidRPr="00EF7DE1" w:rsidRDefault="00390F41" w:rsidP="00577372">
            <w:pPr>
              <w:pStyle w:val="a7"/>
            </w:pPr>
            <w:sdt>
              <w:sdtPr>
                <w:alias w:val="Η επωνυμία της εταιρείας σας:"/>
                <w:tag w:val="Η επωνυμία της εταιρείας σας:"/>
                <w:id w:val="975188822"/>
                <w:placeholder>
                  <w:docPart w:val="CC1ADF437A82443EB24D1B0C60DC1A4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577372" w:rsidRPr="00EF7DE1">
                  <w:rPr>
                    <w:lang w:bidi="el-GR"/>
                  </w:rPr>
                  <w:t>Επωνυμία εταιρείας</w:t>
                </w:r>
              </w:sdtContent>
            </w:sdt>
          </w:p>
          <w:sdt>
            <w:sdtPr>
              <w:alias w:val="Οδός και αριθμός:"/>
              <w:tag w:val="Οδός και αριθμός:"/>
              <w:id w:val="-236330815"/>
              <w:placeholder>
                <w:docPart w:val="695B68824A1A457CB181089E2B81478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1E5E1DD" w14:textId="77777777" w:rsidR="00441584" w:rsidRPr="00EF7DE1" w:rsidRDefault="00441584" w:rsidP="00441584">
                <w:pPr>
                  <w:pStyle w:val="a7"/>
                </w:pPr>
                <w:r w:rsidRPr="00EF7DE1">
                  <w:rPr>
                    <w:lang w:bidi="el-GR"/>
                  </w:rPr>
                  <w:t>Οδός και αριθμός</w:t>
                </w:r>
              </w:p>
            </w:sdtContent>
          </w:sdt>
          <w:sdt>
            <w:sdtPr>
              <w:alias w:val="Πόλη, Νομός, Ταχ. κώδικας:"/>
              <w:tag w:val="Πόλη, Νομός, Ταχ. κώδικας:"/>
              <w:id w:val="-1302542648"/>
              <w:placeholder>
                <w:docPart w:val="7E41CEDEA8174B09A703C9166472F53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0B16A47E" w14:textId="77777777" w:rsidR="00441584" w:rsidRPr="00EF7DE1" w:rsidRDefault="00441584" w:rsidP="00441584">
                <w:pPr>
                  <w:pStyle w:val="a7"/>
                </w:pPr>
                <w:r w:rsidRPr="00EF7DE1">
                  <w:rPr>
                    <w:lang w:bidi="el-GR"/>
                  </w:rPr>
                  <w:t>Πόλη, νομός, ταχυδρομικός κώδικας</w:t>
                </w:r>
              </w:p>
            </w:sdtContent>
          </w:sdt>
          <w:p w14:paraId="08957FF6" w14:textId="56FFCB63" w:rsidR="00577372" w:rsidRPr="00EF7DE1" w:rsidRDefault="00390F41" w:rsidP="00441584">
            <w:pPr>
              <w:pStyle w:val="a8"/>
            </w:pPr>
            <w:sdt>
              <w:sdtPr>
                <w:alias w:val="Εισαγάγετε όνομα πελάτη:"/>
                <w:tag w:val="Εισαγάγετε όνομα πελάτη:"/>
                <w:id w:val="975188825"/>
                <w:placeholder>
                  <w:docPart w:val="1F221B666C0C4DD3BF2DD56249798927"/>
                </w:placeholder>
                <w:temporary/>
                <w:showingPlcHdr/>
                <w15:appearance w15:val="hidden"/>
              </w:sdtPr>
              <w:sdtEndPr/>
              <w:sdtContent>
                <w:r w:rsidR="00577372" w:rsidRPr="00EF7DE1">
                  <w:rPr>
                    <w:lang w:bidi="el-GR"/>
                  </w:rPr>
                  <w:t>Όνομα πελάτη</w:t>
                </w:r>
              </w:sdtContent>
            </w:sdt>
          </w:p>
          <w:sdt>
            <w:sdtPr>
              <w:alias w:val="Εισαγάγετε οδό και αριθμό:"/>
              <w:tag w:val="Εισαγάγετε οδό και αριθμό:"/>
              <w:id w:val="975188826"/>
              <w:placeholder>
                <w:docPart w:val="00E011B941EA4D0FBF5A938DE7284B06"/>
              </w:placeholder>
              <w:temporary/>
              <w:showingPlcHdr/>
              <w15:appearance w15:val="hidden"/>
            </w:sdtPr>
            <w:sdtEndPr/>
            <w:sdtContent>
              <w:p w14:paraId="6A5AB856" w14:textId="6E60DD48" w:rsidR="00577372" w:rsidRPr="00EF7DE1" w:rsidRDefault="00577372" w:rsidP="00577372">
                <w:pPr>
                  <w:pStyle w:val="a8"/>
                </w:pPr>
                <w:r w:rsidRPr="00EF7DE1">
                  <w:rPr>
                    <w:lang w:bidi="el-GR"/>
                  </w:rPr>
                  <w:t>Οδός και αριθμός</w:t>
                </w:r>
              </w:p>
            </w:sdtContent>
          </w:sdt>
          <w:sdt>
            <w:sdtPr>
              <w:alias w:val="Εισαγάγετε πόλη, νομό, ταχ. κώδικα:"/>
              <w:tag w:val="Εισαγάγετε πόλη, νομό, ταχ. κώδικα:"/>
              <w:id w:val="975188827"/>
              <w:placeholder>
                <w:docPart w:val="6BB5BE65D6F741F89579DE74E0CF9B2F"/>
              </w:placeholder>
              <w:temporary/>
              <w:showingPlcHdr/>
              <w15:appearance w15:val="hidden"/>
            </w:sdtPr>
            <w:sdtEndPr/>
            <w:sdtContent>
              <w:p w14:paraId="355EAF62" w14:textId="4E3D2B0C" w:rsidR="00282074" w:rsidRPr="00EF7DE1" w:rsidRDefault="00577372" w:rsidP="00577372">
                <w:pPr>
                  <w:pStyle w:val="a8"/>
                </w:pPr>
                <w:r w:rsidRPr="00EF7DE1">
                  <w:rPr>
                    <w:lang w:bidi="el-GR"/>
                  </w:rPr>
                  <w:t>Πόλη, νομός, ταχυδρομικός κώδικας</w:t>
                </w:r>
              </w:p>
            </w:sdtContent>
          </w:sdt>
        </w:tc>
        <w:tc>
          <w:tcPr>
            <w:tcW w:w="270" w:type="dxa"/>
          </w:tcPr>
          <w:p w14:paraId="0C7B0AE9" w14:textId="77777777" w:rsidR="00282074" w:rsidRPr="00EF7DE1" w:rsidRDefault="00282074" w:rsidP="00155CD9"/>
        </w:tc>
        <w:tc>
          <w:tcPr>
            <w:tcW w:w="5472" w:type="dxa"/>
          </w:tcPr>
          <w:p w14:paraId="675E4AFC" w14:textId="30506EC7" w:rsidR="00577372" w:rsidRPr="00EF7DE1" w:rsidRDefault="00390F41" w:rsidP="00577372">
            <w:pPr>
              <w:pStyle w:val="a7"/>
            </w:pPr>
            <w:sdt>
              <w:sdtPr>
                <w:alias w:val="Η επωνυμία της εταιρείας σας:"/>
                <w:tag w:val="Η επωνυμία της εταιρείας σας:"/>
                <w:id w:val="975188828"/>
                <w:placeholder>
                  <w:docPart w:val="A529F87AF907490B990F7090F7090D8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577372" w:rsidRPr="00EF7DE1">
                  <w:rPr>
                    <w:lang w:bidi="el-GR"/>
                  </w:rPr>
                  <w:t>Επωνυμία εταιρείας</w:t>
                </w:r>
              </w:sdtContent>
            </w:sdt>
          </w:p>
          <w:sdt>
            <w:sdtPr>
              <w:alias w:val="Οδός και αριθμός:"/>
              <w:tag w:val="Οδός και αριθμός:"/>
              <w:id w:val="1903493704"/>
              <w:placeholder>
                <w:docPart w:val="8A2CC26889D74587A38EF04DA2EDF44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F81087D" w14:textId="77777777" w:rsidR="00441584" w:rsidRPr="00EF7DE1" w:rsidRDefault="00441584" w:rsidP="00441584">
                <w:pPr>
                  <w:pStyle w:val="a7"/>
                </w:pPr>
                <w:r w:rsidRPr="00EF7DE1">
                  <w:rPr>
                    <w:lang w:bidi="el-GR"/>
                  </w:rPr>
                  <w:t>Οδός και αριθμός</w:t>
                </w:r>
              </w:p>
            </w:sdtContent>
          </w:sdt>
          <w:sdt>
            <w:sdtPr>
              <w:alias w:val="Πόλη, Νομός, Ταχ. κώδικας:"/>
              <w:tag w:val="Πόλη, Νομός, Ταχ. κώδικας:"/>
              <w:id w:val="-595486060"/>
              <w:placeholder>
                <w:docPart w:val="DC19C6504E2B45F8A32CDC7E78CB393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542F76E1" w14:textId="77777777" w:rsidR="00441584" w:rsidRPr="00EF7DE1" w:rsidRDefault="00441584" w:rsidP="00441584">
                <w:pPr>
                  <w:pStyle w:val="a7"/>
                </w:pPr>
                <w:r w:rsidRPr="00EF7DE1">
                  <w:rPr>
                    <w:lang w:bidi="el-GR"/>
                  </w:rPr>
                  <w:t>Πόλη, νομός, ταχυδρομικός κώδικας</w:t>
                </w:r>
              </w:p>
            </w:sdtContent>
          </w:sdt>
          <w:p w14:paraId="28E3219C" w14:textId="1980BA38" w:rsidR="00577372" w:rsidRPr="00EF7DE1" w:rsidRDefault="00390F41" w:rsidP="00441584">
            <w:pPr>
              <w:pStyle w:val="a8"/>
            </w:pPr>
            <w:sdt>
              <w:sdtPr>
                <w:alias w:val="Εισαγάγετε όνομα πελάτη:"/>
                <w:tag w:val="Εισαγάγετε όνομα πελάτη:"/>
                <w:id w:val="975188831"/>
                <w:placeholder>
                  <w:docPart w:val="7E6CC42A6597493DBFDAB16F0EAC2D08"/>
                </w:placeholder>
                <w:temporary/>
                <w:showingPlcHdr/>
                <w15:appearance w15:val="hidden"/>
              </w:sdtPr>
              <w:sdtEndPr/>
              <w:sdtContent>
                <w:r w:rsidR="00577372" w:rsidRPr="00EF7DE1">
                  <w:rPr>
                    <w:lang w:bidi="el-GR"/>
                  </w:rPr>
                  <w:t>Όνομα πελάτη</w:t>
                </w:r>
              </w:sdtContent>
            </w:sdt>
          </w:p>
          <w:sdt>
            <w:sdtPr>
              <w:alias w:val="Εισαγάγετε οδό και αριθμό:"/>
              <w:tag w:val="Εισαγάγετε οδό και αριθμό:"/>
              <w:id w:val="975188832"/>
              <w:placeholder>
                <w:docPart w:val="DD35240B169F40A5BDA182BC758CE74F"/>
              </w:placeholder>
              <w:temporary/>
              <w:showingPlcHdr/>
              <w15:appearance w15:val="hidden"/>
            </w:sdtPr>
            <w:sdtEndPr/>
            <w:sdtContent>
              <w:p w14:paraId="2C8D1D96" w14:textId="616A03B0" w:rsidR="00577372" w:rsidRPr="00EF7DE1" w:rsidRDefault="00577372" w:rsidP="00577372">
                <w:pPr>
                  <w:pStyle w:val="a8"/>
                </w:pPr>
                <w:r w:rsidRPr="00EF7DE1">
                  <w:rPr>
                    <w:lang w:bidi="el-GR"/>
                  </w:rPr>
                  <w:t>Οδός και αριθμός</w:t>
                </w:r>
              </w:p>
            </w:sdtContent>
          </w:sdt>
          <w:sdt>
            <w:sdtPr>
              <w:alias w:val="Εισαγάγετε πόλη, νομό, ταχ. κώδικα:"/>
              <w:tag w:val="Εισαγάγετε πόλη, νομό, ταχ. κώδικα:"/>
              <w:id w:val="975188833"/>
              <w:placeholder>
                <w:docPart w:val="3A33C1C454AB4ECCBEA78E45E4BC04FC"/>
              </w:placeholder>
              <w:temporary/>
              <w:showingPlcHdr/>
              <w15:appearance w15:val="hidden"/>
            </w:sdtPr>
            <w:sdtEndPr/>
            <w:sdtContent>
              <w:p w14:paraId="3CB4DB02" w14:textId="2A95ED1E" w:rsidR="00282074" w:rsidRPr="00EF7DE1" w:rsidRDefault="00577372" w:rsidP="00577372">
                <w:pPr>
                  <w:pStyle w:val="a8"/>
                </w:pPr>
                <w:r w:rsidRPr="00EF7DE1">
                  <w:rPr>
                    <w:lang w:bidi="el-GR"/>
                  </w:rPr>
                  <w:t>Πόλη, νομός, ταχυδρομικός κώδικας</w:t>
                </w:r>
              </w:p>
            </w:sdtContent>
          </w:sdt>
        </w:tc>
      </w:tr>
      <w:tr w:rsidR="00282074" w:rsidRPr="00EF7DE1" w14:paraId="4AB6557D" w14:textId="77777777" w:rsidTr="003D7FFD">
        <w:trPr>
          <w:cantSplit/>
          <w:trHeight w:hRule="exact" w:val="2880"/>
          <w:jc w:val="center"/>
        </w:trPr>
        <w:tc>
          <w:tcPr>
            <w:tcW w:w="5472" w:type="dxa"/>
          </w:tcPr>
          <w:p w14:paraId="78224300" w14:textId="5D68ED3C" w:rsidR="00577372" w:rsidRPr="00EF7DE1" w:rsidRDefault="00390F41" w:rsidP="00577372">
            <w:pPr>
              <w:pStyle w:val="a7"/>
            </w:pPr>
            <w:sdt>
              <w:sdtPr>
                <w:alias w:val="Η επωνυμία της εταιρείας σας:"/>
                <w:tag w:val="Η επωνυμία της εταιρείας σας:"/>
                <w:id w:val="975188834"/>
                <w:placeholder>
                  <w:docPart w:val="1FCACE77AF264D019B1A97EB686F8BE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577372" w:rsidRPr="00EF7DE1">
                  <w:rPr>
                    <w:lang w:bidi="el-GR"/>
                  </w:rPr>
                  <w:t>Επωνυμία εταιρείας</w:t>
                </w:r>
              </w:sdtContent>
            </w:sdt>
          </w:p>
          <w:sdt>
            <w:sdtPr>
              <w:alias w:val="Οδός και αριθμός:"/>
              <w:tag w:val="Οδός και αριθμός:"/>
              <w:id w:val="2014337215"/>
              <w:placeholder>
                <w:docPart w:val="9DDF34D3835C48F491B3449E13AD806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E130134" w14:textId="77777777" w:rsidR="00441584" w:rsidRPr="00EF7DE1" w:rsidRDefault="00441584" w:rsidP="00441584">
                <w:pPr>
                  <w:pStyle w:val="a7"/>
                </w:pPr>
                <w:r w:rsidRPr="00EF7DE1">
                  <w:rPr>
                    <w:lang w:bidi="el-GR"/>
                  </w:rPr>
                  <w:t>Οδός και αριθμός</w:t>
                </w:r>
              </w:p>
            </w:sdtContent>
          </w:sdt>
          <w:sdt>
            <w:sdtPr>
              <w:alias w:val="Πόλη, Νομός, Ταχ. κώδικας:"/>
              <w:tag w:val="Πόλη, Νομός, Ταχ. κώδικας:"/>
              <w:id w:val="-556864437"/>
              <w:placeholder>
                <w:docPart w:val="B2CD62EDA5744E4F8F5BE3DF299AFD9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2A21E290" w14:textId="77777777" w:rsidR="00441584" w:rsidRPr="00EF7DE1" w:rsidRDefault="00441584" w:rsidP="00441584">
                <w:pPr>
                  <w:pStyle w:val="a7"/>
                </w:pPr>
                <w:r w:rsidRPr="00EF7DE1">
                  <w:rPr>
                    <w:lang w:bidi="el-GR"/>
                  </w:rPr>
                  <w:t>Πόλη, νομός, ταχυδρομικός κώδικας</w:t>
                </w:r>
              </w:p>
            </w:sdtContent>
          </w:sdt>
          <w:p w14:paraId="2578BA8E" w14:textId="26082729" w:rsidR="00577372" w:rsidRPr="00EF7DE1" w:rsidRDefault="00390F41" w:rsidP="00441584">
            <w:pPr>
              <w:pStyle w:val="a8"/>
            </w:pPr>
            <w:sdt>
              <w:sdtPr>
                <w:alias w:val="Εισαγάγετε όνομα πελάτη:"/>
                <w:tag w:val="Εισαγάγετε όνομα πελάτη:"/>
                <w:id w:val="975188837"/>
                <w:placeholder>
                  <w:docPart w:val="48C5AE7ED44A4214920F94F013D1AF84"/>
                </w:placeholder>
                <w:temporary/>
                <w:showingPlcHdr/>
                <w15:appearance w15:val="hidden"/>
              </w:sdtPr>
              <w:sdtEndPr/>
              <w:sdtContent>
                <w:r w:rsidR="00577372" w:rsidRPr="00EF7DE1">
                  <w:rPr>
                    <w:lang w:bidi="el-GR"/>
                  </w:rPr>
                  <w:t>Όνομα πελάτη</w:t>
                </w:r>
              </w:sdtContent>
            </w:sdt>
          </w:p>
          <w:sdt>
            <w:sdtPr>
              <w:alias w:val="Εισαγάγετε οδό και αριθμό:"/>
              <w:tag w:val="Εισαγάγετε οδό και αριθμό:"/>
              <w:id w:val="975188838"/>
              <w:placeholder>
                <w:docPart w:val="A9318A88BB104E5CB812795BE18172D5"/>
              </w:placeholder>
              <w:temporary/>
              <w:showingPlcHdr/>
              <w15:appearance w15:val="hidden"/>
            </w:sdtPr>
            <w:sdtEndPr/>
            <w:sdtContent>
              <w:p w14:paraId="23998DF6" w14:textId="3481FE95" w:rsidR="00577372" w:rsidRPr="00EF7DE1" w:rsidRDefault="00577372" w:rsidP="00577372">
                <w:pPr>
                  <w:pStyle w:val="a8"/>
                </w:pPr>
                <w:r w:rsidRPr="00EF7DE1">
                  <w:rPr>
                    <w:lang w:bidi="el-GR"/>
                  </w:rPr>
                  <w:t>Οδός και αριθμός</w:t>
                </w:r>
              </w:p>
            </w:sdtContent>
          </w:sdt>
          <w:sdt>
            <w:sdtPr>
              <w:alias w:val="Εισαγάγετε πόλη, νομό, ταχ. κώδικα:"/>
              <w:tag w:val="Εισαγάγετε πόλη, νομό, ταχ. κώδικα:"/>
              <w:id w:val="975188839"/>
              <w:placeholder>
                <w:docPart w:val="6F35CD09C61E44FAB8B16AC1DAF5F5DB"/>
              </w:placeholder>
              <w:temporary/>
              <w:showingPlcHdr/>
              <w15:appearance w15:val="hidden"/>
            </w:sdtPr>
            <w:sdtEndPr/>
            <w:sdtContent>
              <w:p w14:paraId="54E7EEEE" w14:textId="1BA94C9E" w:rsidR="00282074" w:rsidRPr="00EF7DE1" w:rsidRDefault="00577372" w:rsidP="00577372">
                <w:pPr>
                  <w:pStyle w:val="a8"/>
                </w:pPr>
                <w:r w:rsidRPr="00EF7DE1">
                  <w:rPr>
                    <w:lang w:bidi="el-GR"/>
                  </w:rPr>
                  <w:t>Πόλη, νομός, ταχυδρομικός κώδικας</w:t>
                </w:r>
              </w:p>
            </w:sdtContent>
          </w:sdt>
        </w:tc>
        <w:tc>
          <w:tcPr>
            <w:tcW w:w="270" w:type="dxa"/>
          </w:tcPr>
          <w:p w14:paraId="60C6151F" w14:textId="77777777" w:rsidR="00282074" w:rsidRPr="00EF7DE1" w:rsidRDefault="00282074" w:rsidP="00155CD9"/>
        </w:tc>
        <w:tc>
          <w:tcPr>
            <w:tcW w:w="5472" w:type="dxa"/>
          </w:tcPr>
          <w:p w14:paraId="2A253F59" w14:textId="4E2FFA5B" w:rsidR="00577372" w:rsidRPr="00EF7DE1" w:rsidRDefault="00390F41" w:rsidP="00577372">
            <w:pPr>
              <w:pStyle w:val="a7"/>
            </w:pPr>
            <w:sdt>
              <w:sdtPr>
                <w:alias w:val="Η επωνυμία της εταιρείας σας:"/>
                <w:tag w:val="Η επωνυμία της εταιρείας σας:"/>
                <w:id w:val="975188840"/>
                <w:placeholder>
                  <w:docPart w:val="A428D8B1332F4EDEA736CCC6567CC3F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577372" w:rsidRPr="00EF7DE1">
                  <w:rPr>
                    <w:lang w:bidi="el-GR"/>
                  </w:rPr>
                  <w:t>Επωνυμία εταιρείας</w:t>
                </w:r>
              </w:sdtContent>
            </w:sdt>
          </w:p>
          <w:sdt>
            <w:sdtPr>
              <w:alias w:val="Οδός και αριθμός:"/>
              <w:tag w:val="Οδός και αριθμός:"/>
              <w:id w:val="-186068482"/>
              <w:placeholder>
                <w:docPart w:val="ACE55FE2ADD3453AB601BC5B5E15BA2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DCE30BC" w14:textId="77777777" w:rsidR="00441584" w:rsidRPr="00EF7DE1" w:rsidRDefault="00441584" w:rsidP="00441584">
                <w:pPr>
                  <w:pStyle w:val="a7"/>
                </w:pPr>
                <w:r w:rsidRPr="00EF7DE1">
                  <w:rPr>
                    <w:lang w:bidi="el-GR"/>
                  </w:rPr>
                  <w:t>Οδός και αριθμός</w:t>
                </w:r>
              </w:p>
            </w:sdtContent>
          </w:sdt>
          <w:sdt>
            <w:sdtPr>
              <w:alias w:val="Πόλη, Νομός, Ταχ. κώδικας:"/>
              <w:tag w:val="Πόλη, Νομός, Ταχ. κώδικας:"/>
              <w:id w:val="1720791436"/>
              <w:placeholder>
                <w:docPart w:val="0DE57818DDE34262A3671F6B9088C03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3A3061D5" w14:textId="77777777" w:rsidR="00441584" w:rsidRPr="00EF7DE1" w:rsidRDefault="00441584" w:rsidP="00441584">
                <w:pPr>
                  <w:pStyle w:val="a7"/>
                </w:pPr>
                <w:r w:rsidRPr="00EF7DE1">
                  <w:rPr>
                    <w:lang w:bidi="el-GR"/>
                  </w:rPr>
                  <w:t>Πόλη, νομός, ταχυδρομικός κώδικας</w:t>
                </w:r>
              </w:p>
            </w:sdtContent>
          </w:sdt>
          <w:p w14:paraId="36B7D0D0" w14:textId="070EA939" w:rsidR="00577372" w:rsidRPr="00EF7DE1" w:rsidRDefault="00390F41" w:rsidP="00441584">
            <w:pPr>
              <w:pStyle w:val="a8"/>
            </w:pPr>
            <w:sdt>
              <w:sdtPr>
                <w:alias w:val="Εισαγάγετε όνομα πελάτη:"/>
                <w:tag w:val="Εισαγάγετε όνομα πελάτη:"/>
                <w:id w:val="975188843"/>
                <w:placeholder>
                  <w:docPart w:val="34EE4E0CB8BC4EABA9036D181C1DBC92"/>
                </w:placeholder>
                <w:temporary/>
                <w:showingPlcHdr/>
                <w15:appearance w15:val="hidden"/>
              </w:sdtPr>
              <w:sdtEndPr/>
              <w:sdtContent>
                <w:r w:rsidR="00577372" w:rsidRPr="00EF7DE1">
                  <w:rPr>
                    <w:lang w:bidi="el-GR"/>
                  </w:rPr>
                  <w:t>Όνομα πελάτη</w:t>
                </w:r>
              </w:sdtContent>
            </w:sdt>
          </w:p>
          <w:sdt>
            <w:sdtPr>
              <w:alias w:val="Εισαγάγετε οδό και αριθμό:"/>
              <w:tag w:val="Εισαγάγετε οδό και αριθμό:"/>
              <w:id w:val="975188844"/>
              <w:placeholder>
                <w:docPart w:val="815C50EF2BDF4628B28183E80F4D7C06"/>
              </w:placeholder>
              <w:temporary/>
              <w:showingPlcHdr/>
              <w15:appearance w15:val="hidden"/>
            </w:sdtPr>
            <w:sdtEndPr/>
            <w:sdtContent>
              <w:p w14:paraId="44D28A9D" w14:textId="35325971" w:rsidR="00577372" w:rsidRPr="00EF7DE1" w:rsidRDefault="00577372" w:rsidP="00577372">
                <w:pPr>
                  <w:pStyle w:val="a8"/>
                </w:pPr>
                <w:r w:rsidRPr="00EF7DE1">
                  <w:rPr>
                    <w:lang w:bidi="el-GR"/>
                  </w:rPr>
                  <w:t>Οδός και αριθμός</w:t>
                </w:r>
              </w:p>
            </w:sdtContent>
          </w:sdt>
          <w:sdt>
            <w:sdtPr>
              <w:alias w:val="Εισαγάγετε πόλη, νομό, ταχ. κώδικα:"/>
              <w:tag w:val="Εισαγάγετε πόλη, νομό, ταχ. κώδικα:"/>
              <w:id w:val="975188845"/>
              <w:placeholder>
                <w:docPart w:val="DDA9C50112E8406BBE8C53CA45029145"/>
              </w:placeholder>
              <w:temporary/>
              <w:showingPlcHdr/>
              <w15:appearance w15:val="hidden"/>
            </w:sdtPr>
            <w:sdtEndPr/>
            <w:sdtContent>
              <w:p w14:paraId="5C1C74B6" w14:textId="0AFA3221" w:rsidR="00282074" w:rsidRPr="00EF7DE1" w:rsidRDefault="00577372" w:rsidP="00577372">
                <w:pPr>
                  <w:pStyle w:val="a8"/>
                </w:pPr>
                <w:r w:rsidRPr="00EF7DE1">
                  <w:rPr>
                    <w:lang w:bidi="el-GR"/>
                  </w:rPr>
                  <w:t>Πόλη, νομός, ταχυδρομικός κώδικας</w:t>
                </w:r>
              </w:p>
            </w:sdtContent>
          </w:sdt>
        </w:tc>
      </w:tr>
      <w:tr w:rsidR="00282074" w:rsidRPr="00EF7DE1" w14:paraId="0A194036" w14:textId="77777777" w:rsidTr="003D7FFD">
        <w:trPr>
          <w:cantSplit/>
          <w:trHeight w:hRule="exact" w:val="2880"/>
          <w:jc w:val="center"/>
        </w:trPr>
        <w:tc>
          <w:tcPr>
            <w:tcW w:w="5472" w:type="dxa"/>
          </w:tcPr>
          <w:p w14:paraId="4FFA816A" w14:textId="77C19F22" w:rsidR="00577372" w:rsidRPr="00EF7DE1" w:rsidRDefault="00390F41" w:rsidP="00577372">
            <w:pPr>
              <w:pStyle w:val="a7"/>
            </w:pPr>
            <w:sdt>
              <w:sdtPr>
                <w:alias w:val="Η επωνυμία της εταιρείας σας:"/>
                <w:tag w:val="Η επωνυμία της εταιρείας σας:"/>
                <w:id w:val="975188846"/>
                <w:placeholder>
                  <w:docPart w:val="98F976E640BD4F2986128059872C4EE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577372" w:rsidRPr="00EF7DE1">
                  <w:rPr>
                    <w:lang w:bidi="el-GR"/>
                  </w:rPr>
                  <w:t>Επωνυμία εταιρείας</w:t>
                </w:r>
              </w:sdtContent>
            </w:sdt>
          </w:p>
          <w:sdt>
            <w:sdtPr>
              <w:alias w:val="Οδός και αριθμός:"/>
              <w:tag w:val="Οδός και αριθμός:"/>
              <w:id w:val="1712923116"/>
              <w:placeholder>
                <w:docPart w:val="B0D72F2CA38247D2B9AA55F776ED8D0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C95F3F5" w14:textId="77777777" w:rsidR="00441584" w:rsidRPr="00EF7DE1" w:rsidRDefault="00441584" w:rsidP="00441584">
                <w:pPr>
                  <w:pStyle w:val="a7"/>
                </w:pPr>
                <w:r w:rsidRPr="00EF7DE1">
                  <w:rPr>
                    <w:lang w:bidi="el-GR"/>
                  </w:rPr>
                  <w:t>Οδός και αριθμός</w:t>
                </w:r>
              </w:p>
            </w:sdtContent>
          </w:sdt>
          <w:sdt>
            <w:sdtPr>
              <w:alias w:val="Πόλη, Νομός, Ταχ. κώδικας:"/>
              <w:tag w:val="Πόλη, Νομός, Ταχ. κώδικας:"/>
              <w:id w:val="-1639944841"/>
              <w:placeholder>
                <w:docPart w:val="B8C5289DBB534D629FBEF208D0F4040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7FBCDA03" w14:textId="77777777" w:rsidR="00441584" w:rsidRPr="00EF7DE1" w:rsidRDefault="00441584" w:rsidP="00441584">
                <w:pPr>
                  <w:pStyle w:val="a7"/>
                </w:pPr>
                <w:r w:rsidRPr="00EF7DE1">
                  <w:rPr>
                    <w:lang w:bidi="el-GR"/>
                  </w:rPr>
                  <w:t>Πόλη, νομός, ταχυδρομικός κώδικας</w:t>
                </w:r>
              </w:p>
            </w:sdtContent>
          </w:sdt>
          <w:p w14:paraId="749E390F" w14:textId="3EF9D590" w:rsidR="00577372" w:rsidRPr="00EF7DE1" w:rsidRDefault="00390F41" w:rsidP="00441584">
            <w:pPr>
              <w:pStyle w:val="a8"/>
            </w:pPr>
            <w:sdt>
              <w:sdtPr>
                <w:alias w:val="Εισαγάγετε όνομα πελάτη:"/>
                <w:tag w:val="Εισαγάγετε όνομα πελάτη:"/>
                <w:id w:val="975188849"/>
                <w:placeholder>
                  <w:docPart w:val="9E0E3F6CD42D40139A81812D25C60A58"/>
                </w:placeholder>
                <w:temporary/>
                <w:showingPlcHdr/>
                <w15:appearance w15:val="hidden"/>
              </w:sdtPr>
              <w:sdtEndPr/>
              <w:sdtContent>
                <w:r w:rsidR="00577372" w:rsidRPr="00EF7DE1">
                  <w:rPr>
                    <w:lang w:bidi="el-GR"/>
                  </w:rPr>
                  <w:t>Όνομα πελάτη</w:t>
                </w:r>
              </w:sdtContent>
            </w:sdt>
          </w:p>
          <w:sdt>
            <w:sdtPr>
              <w:alias w:val="Εισαγάγετε οδό και αριθμό:"/>
              <w:tag w:val="Εισαγάγετε οδό και αριθμό:"/>
              <w:id w:val="975188850"/>
              <w:placeholder>
                <w:docPart w:val="B993E6392F28493D849959E9DF22CDE6"/>
              </w:placeholder>
              <w:temporary/>
              <w:showingPlcHdr/>
              <w15:appearance w15:val="hidden"/>
            </w:sdtPr>
            <w:sdtEndPr/>
            <w:sdtContent>
              <w:p w14:paraId="74FFF2ED" w14:textId="257D1CE7" w:rsidR="00577372" w:rsidRPr="00EF7DE1" w:rsidRDefault="00577372" w:rsidP="00577372">
                <w:pPr>
                  <w:pStyle w:val="a8"/>
                </w:pPr>
                <w:r w:rsidRPr="00EF7DE1">
                  <w:rPr>
                    <w:lang w:bidi="el-GR"/>
                  </w:rPr>
                  <w:t>Οδός και αριθμός</w:t>
                </w:r>
              </w:p>
            </w:sdtContent>
          </w:sdt>
          <w:sdt>
            <w:sdtPr>
              <w:alias w:val="Εισαγάγετε πόλη, νομό, ταχ. κώδικα:"/>
              <w:tag w:val="Εισαγάγετε πόλη, νομό, ταχ. κώδικα:"/>
              <w:id w:val="975188851"/>
              <w:placeholder>
                <w:docPart w:val="D811872D4DE04BD582EC59522E52FAE2"/>
              </w:placeholder>
              <w:temporary/>
              <w:showingPlcHdr/>
              <w15:appearance w15:val="hidden"/>
            </w:sdtPr>
            <w:sdtEndPr/>
            <w:sdtContent>
              <w:p w14:paraId="1A175F51" w14:textId="18198985" w:rsidR="00282074" w:rsidRPr="00EF7DE1" w:rsidRDefault="00577372" w:rsidP="00577372">
                <w:pPr>
                  <w:pStyle w:val="a8"/>
                </w:pPr>
                <w:r w:rsidRPr="00EF7DE1">
                  <w:rPr>
                    <w:lang w:bidi="el-GR"/>
                  </w:rPr>
                  <w:t>Πόλη, νομός, ταχυδρομικός κώδικας</w:t>
                </w:r>
              </w:p>
            </w:sdtContent>
          </w:sdt>
        </w:tc>
        <w:tc>
          <w:tcPr>
            <w:tcW w:w="270" w:type="dxa"/>
          </w:tcPr>
          <w:p w14:paraId="0DB06B97" w14:textId="77777777" w:rsidR="00282074" w:rsidRPr="00EF7DE1" w:rsidRDefault="00282074" w:rsidP="00155CD9"/>
        </w:tc>
        <w:tc>
          <w:tcPr>
            <w:tcW w:w="5472" w:type="dxa"/>
          </w:tcPr>
          <w:p w14:paraId="441C2612" w14:textId="1E777742" w:rsidR="00577372" w:rsidRPr="00EF7DE1" w:rsidRDefault="00390F41" w:rsidP="00577372">
            <w:pPr>
              <w:pStyle w:val="a7"/>
            </w:pPr>
            <w:sdt>
              <w:sdtPr>
                <w:alias w:val="Η επωνυμία της εταιρείας σας:"/>
                <w:tag w:val="Η επωνυμία της εταιρείας σας:"/>
                <w:id w:val="975188852"/>
                <w:placeholder>
                  <w:docPart w:val="334FEF0E0C244B058630CC769D996BE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577372" w:rsidRPr="00EF7DE1">
                  <w:rPr>
                    <w:lang w:bidi="el-GR"/>
                  </w:rPr>
                  <w:t>Επωνυμία εταιρείας</w:t>
                </w:r>
              </w:sdtContent>
            </w:sdt>
          </w:p>
          <w:sdt>
            <w:sdtPr>
              <w:alias w:val="Οδός και αριθμός:"/>
              <w:tag w:val="Οδός και αριθμός:"/>
              <w:id w:val="-1325656123"/>
              <w:placeholder>
                <w:docPart w:val="23AEFB6D6D404798AAE392A86C5C698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2D71F51" w14:textId="77777777" w:rsidR="00441584" w:rsidRPr="00EF7DE1" w:rsidRDefault="00441584" w:rsidP="00441584">
                <w:pPr>
                  <w:pStyle w:val="a7"/>
                </w:pPr>
                <w:r w:rsidRPr="00EF7DE1">
                  <w:rPr>
                    <w:lang w:bidi="el-GR"/>
                  </w:rPr>
                  <w:t>Οδός και αριθμός</w:t>
                </w:r>
              </w:p>
            </w:sdtContent>
          </w:sdt>
          <w:sdt>
            <w:sdtPr>
              <w:alias w:val="Πόλη, Νομός, Ταχ. κώδικας:"/>
              <w:tag w:val="Πόλη, Νομός, Ταχ. κώδικας:"/>
              <w:id w:val="560215506"/>
              <w:placeholder>
                <w:docPart w:val="6A3A5304E8DB441093A48F2C46F14AA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11D9231F" w14:textId="77777777" w:rsidR="00441584" w:rsidRPr="00EF7DE1" w:rsidRDefault="00441584" w:rsidP="00441584">
                <w:pPr>
                  <w:pStyle w:val="a7"/>
                </w:pPr>
                <w:r w:rsidRPr="00EF7DE1">
                  <w:rPr>
                    <w:lang w:bidi="el-GR"/>
                  </w:rPr>
                  <w:t>Πόλη, νομός, ταχυδρομικός κώδικας</w:t>
                </w:r>
              </w:p>
            </w:sdtContent>
          </w:sdt>
          <w:p w14:paraId="3620305F" w14:textId="31DC5017" w:rsidR="00577372" w:rsidRPr="00EF7DE1" w:rsidRDefault="00390F41" w:rsidP="00441584">
            <w:pPr>
              <w:pStyle w:val="a8"/>
            </w:pPr>
            <w:sdt>
              <w:sdtPr>
                <w:alias w:val="Εισαγάγετε όνομα πελάτη:"/>
                <w:tag w:val="Εισαγάγετε όνομα πελάτη:"/>
                <w:id w:val="975188855"/>
                <w:placeholder>
                  <w:docPart w:val="4E8CFBF1DA244B4D98FAC813EE2E4776"/>
                </w:placeholder>
                <w:temporary/>
                <w:showingPlcHdr/>
                <w15:appearance w15:val="hidden"/>
              </w:sdtPr>
              <w:sdtEndPr/>
              <w:sdtContent>
                <w:r w:rsidR="00577372" w:rsidRPr="00EF7DE1">
                  <w:rPr>
                    <w:lang w:bidi="el-GR"/>
                  </w:rPr>
                  <w:t>Όνομα πελάτη</w:t>
                </w:r>
              </w:sdtContent>
            </w:sdt>
          </w:p>
          <w:sdt>
            <w:sdtPr>
              <w:alias w:val="Εισαγάγετε οδό και αριθμό:"/>
              <w:tag w:val="Εισαγάγετε οδό και αριθμό:"/>
              <w:id w:val="975188856"/>
              <w:placeholder>
                <w:docPart w:val="0429BE5B844F4EF8A23ED3FAAE9C455F"/>
              </w:placeholder>
              <w:temporary/>
              <w:showingPlcHdr/>
              <w15:appearance w15:val="hidden"/>
            </w:sdtPr>
            <w:sdtEndPr/>
            <w:sdtContent>
              <w:p w14:paraId="0BEC81C9" w14:textId="1293BD82" w:rsidR="00577372" w:rsidRPr="00EF7DE1" w:rsidRDefault="00577372" w:rsidP="00577372">
                <w:pPr>
                  <w:pStyle w:val="a8"/>
                </w:pPr>
                <w:r w:rsidRPr="00EF7DE1">
                  <w:rPr>
                    <w:lang w:bidi="el-GR"/>
                  </w:rPr>
                  <w:t>Οδός και αριθμός</w:t>
                </w:r>
              </w:p>
            </w:sdtContent>
          </w:sdt>
          <w:sdt>
            <w:sdtPr>
              <w:alias w:val="Εισαγάγετε πόλη, νομό, ταχ. κώδικα:"/>
              <w:tag w:val="Εισαγάγετε πόλη, νομό, ταχ. κώδικα:"/>
              <w:id w:val="975188857"/>
              <w:placeholder>
                <w:docPart w:val="1B88816A743545C0878E915A15099CFF"/>
              </w:placeholder>
              <w:temporary/>
              <w:showingPlcHdr/>
              <w15:appearance w15:val="hidden"/>
            </w:sdtPr>
            <w:sdtEndPr/>
            <w:sdtContent>
              <w:p w14:paraId="0B3BA442" w14:textId="796155A5" w:rsidR="00282074" w:rsidRPr="00EF7DE1" w:rsidRDefault="00577372" w:rsidP="00577372">
                <w:pPr>
                  <w:pStyle w:val="a8"/>
                </w:pPr>
                <w:r w:rsidRPr="00EF7DE1">
                  <w:rPr>
                    <w:lang w:bidi="el-GR"/>
                  </w:rPr>
                  <w:t>Πόλη, νομός, ταχυδρομικός κώδικας</w:t>
                </w:r>
              </w:p>
            </w:sdtContent>
          </w:sdt>
        </w:tc>
      </w:tr>
      <w:bookmarkEnd w:id="0"/>
    </w:tbl>
    <w:p w14:paraId="291E66B5" w14:textId="77777777" w:rsidR="0064309B" w:rsidRPr="00EF7DE1" w:rsidRDefault="0064309B" w:rsidP="009C7916"/>
    <w:sectPr w:rsidR="0064309B" w:rsidRPr="00EF7DE1" w:rsidSect="003D7FFD">
      <w:headerReference w:type="default" r:id="rId8"/>
      <w:type w:val="continuous"/>
      <w:pgSz w:w="11906" w:h="16838" w:code="9"/>
      <w:pgMar w:top="1152" w:right="360" w:bottom="288" w:left="360" w:header="0" w:footer="0" w:gutter="0"/>
      <w:paperSrc w:first="15" w:other="15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584B8" w14:textId="77777777" w:rsidR="00390F41" w:rsidRDefault="00390F41">
      <w:r>
        <w:separator/>
      </w:r>
    </w:p>
  </w:endnote>
  <w:endnote w:type="continuationSeparator" w:id="0">
    <w:p w14:paraId="1616E0D9" w14:textId="77777777" w:rsidR="00390F41" w:rsidRDefault="00390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altName w:val=" MS Sans Serif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26002" w14:textId="77777777" w:rsidR="00390F41" w:rsidRDefault="00390F41">
      <w:r>
        <w:separator/>
      </w:r>
    </w:p>
  </w:footnote>
  <w:footnote w:type="continuationSeparator" w:id="0">
    <w:p w14:paraId="50C0F051" w14:textId="77777777" w:rsidR="00390F41" w:rsidRDefault="00390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78AE1" w14:textId="31AD86E6" w:rsidR="0048103A" w:rsidRDefault="0048103A">
    <w:pPr>
      <w:pStyle w:val="a3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91CFC18" wp14:editId="64D4BC45">
              <wp:simplePos x="0" y="0"/>
              <wp:positionH relativeFrom="column">
                <wp:posOffset>238125</wp:posOffset>
              </wp:positionH>
              <wp:positionV relativeFrom="paragraph">
                <wp:posOffset>933450</wp:posOffset>
              </wp:positionV>
              <wp:extent cx="6594475" cy="8729980"/>
              <wp:effectExtent l="0" t="0" r="34925" b="13970"/>
              <wp:wrapNone/>
              <wp:docPr id="72" name="Ομάδα 114" descr="Ορθογώνια μπλε διαβάθμισης για 10 ετικέτες αποστολής ανά σελίδα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94475" cy="8729980"/>
                        <a:chOff x="1055" y="1041"/>
                        <a:chExt cx="10385" cy="13748"/>
                      </a:xfrm>
                    </wpg:grpSpPr>
                    <wpg:grpSp>
                      <wpg:cNvPr id="73" name="Ομάδα 50"/>
                      <wpg:cNvGrpSpPr>
                        <a:grpSpLocks/>
                      </wpg:cNvGrpSpPr>
                      <wpg:grpSpPr bwMode="auto">
                        <a:xfrm>
                          <a:off x="1055" y="1041"/>
                          <a:ext cx="4608" cy="2230"/>
                          <a:chOff x="1055" y="1020"/>
                          <a:chExt cx="4608" cy="2230"/>
                        </a:xfrm>
                      </wpg:grpSpPr>
                      <wpg:grpSp>
                        <wpg:cNvPr id="74" name="Ομάδα 48"/>
                        <wpg:cNvGrpSpPr>
                          <a:grpSpLocks/>
                        </wpg:cNvGrpSpPr>
                        <wpg:grpSpPr bwMode="auto">
                          <a:xfrm>
                            <a:off x="1055" y="1020"/>
                            <a:ext cx="4608" cy="2229"/>
                            <a:chOff x="1055" y="1020"/>
                            <a:chExt cx="4608" cy="2229"/>
                          </a:xfrm>
                        </wpg:grpSpPr>
                        <wps:wsp>
                          <wps:cNvPr id="75" name="Ορθογώνιο 2" descr="Ορθογώνιο μπλε διαβάθμισης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9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Ορθογώνιο 3" descr="Ορθογώνιο μπλε διαβάθμισης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5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Ομάδα 49"/>
                        <wpg:cNvGrpSpPr>
                          <a:grpSpLocks/>
                        </wpg:cNvGrpSpPr>
                        <wpg:grpSpPr bwMode="auto">
                          <a:xfrm>
                            <a:off x="1055" y="1024"/>
                            <a:ext cx="4608" cy="2226"/>
                            <a:chOff x="1055" y="1024"/>
                            <a:chExt cx="4608" cy="2226"/>
                          </a:xfrm>
                        </wpg:grpSpPr>
                        <wps:wsp>
                          <wps:cNvPr id="78" name="Γραμμή 69" descr="Γραμμή σύνδεσης στο κάτω μέρος της ετικέτας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Γραμμή 70" descr="Γραμμή σύνδεσης στο επάνω μέρος της ετικέτας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80" name="Ομάδα 51"/>
                      <wpg:cNvGrpSpPr>
                        <a:grpSpLocks/>
                      </wpg:cNvGrpSpPr>
                      <wpg:grpSpPr bwMode="auto">
                        <a:xfrm>
                          <a:off x="6830" y="1041"/>
                          <a:ext cx="4608" cy="2230"/>
                          <a:chOff x="800" y="1020"/>
                          <a:chExt cx="4608" cy="2230"/>
                        </a:xfrm>
                      </wpg:grpSpPr>
                      <wpg:grpSp>
                        <wpg:cNvPr id="81" name="Ομάδα 52"/>
                        <wpg:cNvGrpSpPr>
                          <a:grpSpLocks/>
                        </wpg:cNvGrpSpPr>
                        <wpg:grpSpPr bwMode="auto">
                          <a:xfrm>
                            <a:off x="800" y="1020"/>
                            <a:ext cx="4608" cy="2229"/>
                            <a:chOff x="800" y="1020"/>
                            <a:chExt cx="4608" cy="2229"/>
                          </a:xfrm>
                        </wpg:grpSpPr>
                        <wps:wsp>
                          <wps:cNvPr id="82" name="Ορθογώνιο 2" descr="Ορθογώνιο μπλε διαβάθμισης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Ορθογώνιο 3" descr="Ορθογώνιο μπλε διαβάθμισης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Ομάδα 55"/>
                        <wpg:cNvGrpSpPr>
                          <a:grpSpLocks/>
                        </wpg:cNvGrpSpPr>
                        <wpg:grpSpPr bwMode="auto">
                          <a:xfrm>
                            <a:off x="800" y="1024"/>
                            <a:ext cx="4608" cy="2226"/>
                            <a:chOff x="800" y="1024"/>
                            <a:chExt cx="4608" cy="2226"/>
                          </a:xfrm>
                        </wpg:grpSpPr>
                        <wps:wsp>
                          <wps:cNvPr id="85" name="Γραμμή 69" descr="Γραμμή σύνδεσης στο κάτω μέρος της ετικέτας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Γραμμή 70" descr="Γραμμή σύνδεσης στο επάνω μέρος της ετικέτας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87" name="Ομάδα 58"/>
                      <wpg:cNvGrpSpPr>
                        <a:grpSpLocks/>
                      </wpg:cNvGrpSpPr>
                      <wpg:grpSpPr bwMode="auto">
                        <a:xfrm>
                          <a:off x="6832" y="6799"/>
                          <a:ext cx="4608" cy="2230"/>
                          <a:chOff x="800" y="1020"/>
                          <a:chExt cx="4608" cy="2230"/>
                        </a:xfrm>
                      </wpg:grpSpPr>
                      <wpg:grpSp>
                        <wpg:cNvPr id="88" name="Ομάδα 59"/>
                        <wpg:cNvGrpSpPr>
                          <a:grpSpLocks/>
                        </wpg:cNvGrpSpPr>
                        <wpg:grpSpPr bwMode="auto">
                          <a:xfrm>
                            <a:off x="800" y="1020"/>
                            <a:ext cx="4608" cy="2229"/>
                            <a:chOff x="800" y="1020"/>
                            <a:chExt cx="4608" cy="2229"/>
                          </a:xfrm>
                        </wpg:grpSpPr>
                        <wps:wsp>
                          <wps:cNvPr id="89" name="Ορθογώνιο 2" descr="Ορθογώνιο μπλε διαβάθμισης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Ορθογώνιο 3" descr="Ορθογώνιο μπλε διαβάθμισης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Ομάδα 62"/>
                        <wpg:cNvGrpSpPr>
                          <a:grpSpLocks/>
                        </wpg:cNvGrpSpPr>
                        <wpg:grpSpPr bwMode="auto">
                          <a:xfrm>
                            <a:off x="800" y="1024"/>
                            <a:ext cx="4608" cy="2226"/>
                            <a:chOff x="800" y="1024"/>
                            <a:chExt cx="4608" cy="2226"/>
                          </a:xfrm>
                        </wpg:grpSpPr>
                        <wps:wsp>
                          <wps:cNvPr id="92" name="Γραμμή 69" descr="Γραμμή σύνδεσης στο κάτω μέρος της ετικέτας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Γραμμή 70" descr="Γραμμή σύνδεσης στο επάνω μέρος της ετικέτας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94" name="Ομάδα 65"/>
                      <wpg:cNvGrpSpPr>
                        <a:grpSpLocks/>
                      </wpg:cNvGrpSpPr>
                      <wpg:grpSpPr bwMode="auto">
                        <a:xfrm>
                          <a:off x="1056" y="6799"/>
                          <a:ext cx="4608" cy="2230"/>
                          <a:chOff x="1055" y="1020"/>
                          <a:chExt cx="4608" cy="2230"/>
                        </a:xfrm>
                      </wpg:grpSpPr>
                      <wpg:grpSp>
                        <wpg:cNvPr id="95" name="Ομάδα 66"/>
                        <wpg:cNvGrpSpPr>
                          <a:grpSpLocks/>
                        </wpg:cNvGrpSpPr>
                        <wpg:grpSpPr bwMode="auto">
                          <a:xfrm>
                            <a:off x="1055" y="1020"/>
                            <a:ext cx="4608" cy="2229"/>
                            <a:chOff x="1055" y="1020"/>
                            <a:chExt cx="4608" cy="2229"/>
                          </a:xfrm>
                        </wpg:grpSpPr>
                        <wps:wsp>
                          <wps:cNvPr id="96" name="Ορθογώνιο 2" descr="Ορθογώνιο μπλε διαβάθμισης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9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Ορθογώνιο 3" descr="Ορθογώνιο μπλε διαβάθμισης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5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Ομάδα 69"/>
                        <wpg:cNvGrpSpPr>
                          <a:grpSpLocks/>
                        </wpg:cNvGrpSpPr>
                        <wpg:grpSpPr bwMode="auto">
                          <a:xfrm>
                            <a:off x="1055" y="1024"/>
                            <a:ext cx="4608" cy="2226"/>
                            <a:chOff x="1055" y="1024"/>
                            <a:chExt cx="4608" cy="2226"/>
                          </a:xfrm>
                        </wpg:grpSpPr>
                        <wps:wsp>
                          <wps:cNvPr id="99" name="Γραμμή 69" descr="Γραμμή σύνδεσης στο κάτω μέρος της ετικέτας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Γραμμή 70" descr="Γραμμή σύνδεσης στο επάνω μέρος της ετικέτας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101" name="Ομάδα 72"/>
                      <wpg:cNvGrpSpPr>
                        <a:grpSpLocks/>
                      </wpg:cNvGrpSpPr>
                      <wpg:grpSpPr bwMode="auto">
                        <a:xfrm>
                          <a:off x="1055" y="3918"/>
                          <a:ext cx="4608" cy="2230"/>
                          <a:chOff x="1055" y="1020"/>
                          <a:chExt cx="4608" cy="2230"/>
                        </a:xfrm>
                      </wpg:grpSpPr>
                      <wpg:grpSp>
                        <wpg:cNvPr id="102" name="Ομάδα 73"/>
                        <wpg:cNvGrpSpPr>
                          <a:grpSpLocks/>
                        </wpg:cNvGrpSpPr>
                        <wpg:grpSpPr bwMode="auto">
                          <a:xfrm>
                            <a:off x="1055" y="1020"/>
                            <a:ext cx="4608" cy="2229"/>
                            <a:chOff x="1055" y="1020"/>
                            <a:chExt cx="4608" cy="2229"/>
                          </a:xfrm>
                        </wpg:grpSpPr>
                        <wps:wsp>
                          <wps:cNvPr id="103" name="Ορθογώνιο 2" descr="Ορθογώνιο μπλε διαβάθμισης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9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Ορθογώνιο 3" descr="Ορθογώνιο μπλε διαβάθμισης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5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Ομάδα 76"/>
                        <wpg:cNvGrpSpPr>
                          <a:grpSpLocks/>
                        </wpg:cNvGrpSpPr>
                        <wpg:grpSpPr bwMode="auto">
                          <a:xfrm>
                            <a:off x="1055" y="1024"/>
                            <a:ext cx="4608" cy="2226"/>
                            <a:chOff x="1055" y="1024"/>
                            <a:chExt cx="4608" cy="2226"/>
                          </a:xfrm>
                        </wpg:grpSpPr>
                        <wps:wsp>
                          <wps:cNvPr id="106" name="Γραμμή 69" descr="Γραμμή σύνδεσης στο κάτω μέρος της ετικέτας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Γραμμή 70" descr="Γραμμή σύνδεσης στο επάνω μέρος της ετικέτας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108" name="Ομάδα 79"/>
                      <wpg:cNvGrpSpPr>
                        <a:grpSpLocks/>
                      </wpg:cNvGrpSpPr>
                      <wpg:grpSpPr bwMode="auto">
                        <a:xfrm>
                          <a:off x="6830" y="3918"/>
                          <a:ext cx="4608" cy="2230"/>
                          <a:chOff x="800" y="1020"/>
                          <a:chExt cx="4608" cy="2230"/>
                        </a:xfrm>
                      </wpg:grpSpPr>
                      <wpg:grpSp>
                        <wpg:cNvPr id="109" name="Ομάδα 80"/>
                        <wpg:cNvGrpSpPr>
                          <a:grpSpLocks/>
                        </wpg:cNvGrpSpPr>
                        <wpg:grpSpPr bwMode="auto">
                          <a:xfrm>
                            <a:off x="800" y="1020"/>
                            <a:ext cx="4608" cy="2229"/>
                            <a:chOff x="800" y="1020"/>
                            <a:chExt cx="4608" cy="2229"/>
                          </a:xfrm>
                        </wpg:grpSpPr>
                        <wps:wsp>
                          <wps:cNvPr id="110" name="Ορθογώνιο 2" descr="Ορθογώνιο μπλε διαβάθμισης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Ορθογώνιο 3" descr="Ορθογώνιο μπλε διαβάθμισης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Ομάδα 83"/>
                        <wpg:cNvGrpSpPr>
                          <a:grpSpLocks/>
                        </wpg:cNvGrpSpPr>
                        <wpg:grpSpPr bwMode="auto">
                          <a:xfrm>
                            <a:off x="800" y="1024"/>
                            <a:ext cx="4608" cy="2226"/>
                            <a:chOff x="800" y="1024"/>
                            <a:chExt cx="4608" cy="2226"/>
                          </a:xfrm>
                        </wpg:grpSpPr>
                        <wps:wsp>
                          <wps:cNvPr id="113" name="Γραμμή 69" descr="Γραμμή σύνδεσης στο κάτω μέρος της ετικέτας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Γραμμή 70" descr="Γραμμή σύνδεσης στο επάνω μέρος της ετικέτας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115" name="Ομάδα 86"/>
                      <wpg:cNvGrpSpPr>
                        <a:grpSpLocks/>
                      </wpg:cNvGrpSpPr>
                      <wpg:grpSpPr bwMode="auto">
                        <a:xfrm>
                          <a:off x="6830" y="9679"/>
                          <a:ext cx="4608" cy="2230"/>
                          <a:chOff x="800" y="1020"/>
                          <a:chExt cx="4608" cy="2230"/>
                        </a:xfrm>
                      </wpg:grpSpPr>
                      <wpg:grpSp>
                        <wpg:cNvPr id="116" name="Ομάδα 87"/>
                        <wpg:cNvGrpSpPr>
                          <a:grpSpLocks/>
                        </wpg:cNvGrpSpPr>
                        <wpg:grpSpPr bwMode="auto">
                          <a:xfrm>
                            <a:off x="800" y="1020"/>
                            <a:ext cx="4608" cy="2229"/>
                            <a:chOff x="800" y="1020"/>
                            <a:chExt cx="4608" cy="2229"/>
                          </a:xfrm>
                        </wpg:grpSpPr>
                        <wps:wsp>
                          <wps:cNvPr id="117" name="Ορθογώνιο 2" descr="Ορθογώνιο μπλε διαβάθμισης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Ορθογώνιο 3" descr="Ορθογώνιο μπλε διαβάθμισης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Ομάδα 90"/>
                        <wpg:cNvGrpSpPr>
                          <a:grpSpLocks/>
                        </wpg:cNvGrpSpPr>
                        <wpg:grpSpPr bwMode="auto">
                          <a:xfrm>
                            <a:off x="800" y="1024"/>
                            <a:ext cx="4608" cy="2226"/>
                            <a:chOff x="800" y="1024"/>
                            <a:chExt cx="4608" cy="2226"/>
                          </a:xfrm>
                        </wpg:grpSpPr>
                        <wps:wsp>
                          <wps:cNvPr id="120" name="Γραμμή 69" descr="Γραμμή σύνδεσης στο κάτω μέρος της ετικέτας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Γραμμή 70" descr="Γραμμή σύνδεσης στο επάνω μέρος της ετικέτας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122" name="Ομάδα 93"/>
                      <wpg:cNvGrpSpPr>
                        <a:grpSpLocks/>
                      </wpg:cNvGrpSpPr>
                      <wpg:grpSpPr bwMode="auto">
                        <a:xfrm>
                          <a:off x="1056" y="9679"/>
                          <a:ext cx="4608" cy="2230"/>
                          <a:chOff x="1055" y="1020"/>
                          <a:chExt cx="4608" cy="2230"/>
                        </a:xfrm>
                      </wpg:grpSpPr>
                      <wpg:grpSp>
                        <wpg:cNvPr id="123" name="Ομάδα 94"/>
                        <wpg:cNvGrpSpPr>
                          <a:grpSpLocks/>
                        </wpg:cNvGrpSpPr>
                        <wpg:grpSpPr bwMode="auto">
                          <a:xfrm>
                            <a:off x="1055" y="1020"/>
                            <a:ext cx="4608" cy="2229"/>
                            <a:chOff x="1055" y="1020"/>
                            <a:chExt cx="4608" cy="2229"/>
                          </a:xfrm>
                        </wpg:grpSpPr>
                        <wps:wsp>
                          <wps:cNvPr id="124" name="Ορθογώνιο 2" descr="Ορθογώνιο μπλε διαβάθμισης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9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Ορθογώνιο 3" descr="Ορθογώνιο μπλε διαβάθμισης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5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Ομάδα 97"/>
                        <wpg:cNvGrpSpPr>
                          <a:grpSpLocks/>
                        </wpg:cNvGrpSpPr>
                        <wpg:grpSpPr bwMode="auto">
                          <a:xfrm>
                            <a:off x="1055" y="1024"/>
                            <a:ext cx="4608" cy="2226"/>
                            <a:chOff x="1055" y="1024"/>
                            <a:chExt cx="4608" cy="2226"/>
                          </a:xfrm>
                        </wpg:grpSpPr>
                        <wps:wsp>
                          <wps:cNvPr id="127" name="Γραμμή 69" descr="Γραμμή σύνδεσης στο κάτω μέρος της ετικέτας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Γραμμή 70" descr="Γραμμή σύνδεσης στο επάνω μέρος της ετικέτας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129" name="Ομάδα 100"/>
                      <wpg:cNvGrpSpPr>
                        <a:grpSpLocks/>
                      </wpg:cNvGrpSpPr>
                      <wpg:grpSpPr bwMode="auto">
                        <a:xfrm>
                          <a:off x="1056" y="12559"/>
                          <a:ext cx="4608" cy="2230"/>
                          <a:chOff x="1055" y="1020"/>
                          <a:chExt cx="4608" cy="2230"/>
                        </a:xfrm>
                      </wpg:grpSpPr>
                      <wpg:grpSp>
                        <wpg:cNvPr id="130" name="Ομάδα 101"/>
                        <wpg:cNvGrpSpPr>
                          <a:grpSpLocks/>
                        </wpg:cNvGrpSpPr>
                        <wpg:grpSpPr bwMode="auto">
                          <a:xfrm>
                            <a:off x="1055" y="1020"/>
                            <a:ext cx="4608" cy="2229"/>
                            <a:chOff x="1055" y="1020"/>
                            <a:chExt cx="4608" cy="2229"/>
                          </a:xfrm>
                        </wpg:grpSpPr>
                        <wps:wsp>
                          <wps:cNvPr id="131" name="Ορθογώνιο 2" descr="Ορθογώνιο μπλε διαβάθμισης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9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Ορθογώνιο 3" descr="Ορθογώνιο μπλε διαβάθμισης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5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Ομάδα 104"/>
                        <wpg:cNvGrpSpPr>
                          <a:grpSpLocks/>
                        </wpg:cNvGrpSpPr>
                        <wpg:grpSpPr bwMode="auto">
                          <a:xfrm>
                            <a:off x="1055" y="1024"/>
                            <a:ext cx="4608" cy="2226"/>
                            <a:chOff x="1055" y="1024"/>
                            <a:chExt cx="4608" cy="2226"/>
                          </a:xfrm>
                        </wpg:grpSpPr>
                        <wps:wsp>
                          <wps:cNvPr id="134" name="Γραμμή 69" descr="Γραμμή σύνδεσης στο κάτω μέρος της ετικέτας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Γραμμή 70" descr="Γραμμή σύνδεσης στο επάνω μέρος της ετικέτας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136" name="Ομάδα 107"/>
                      <wpg:cNvGrpSpPr>
                        <a:grpSpLocks/>
                      </wpg:cNvGrpSpPr>
                      <wpg:grpSpPr bwMode="auto">
                        <a:xfrm>
                          <a:off x="6831" y="12559"/>
                          <a:ext cx="4608" cy="2230"/>
                          <a:chOff x="800" y="1020"/>
                          <a:chExt cx="4608" cy="2230"/>
                        </a:xfrm>
                      </wpg:grpSpPr>
                      <wpg:grpSp>
                        <wpg:cNvPr id="137" name="Ομάδα 108"/>
                        <wpg:cNvGrpSpPr>
                          <a:grpSpLocks/>
                        </wpg:cNvGrpSpPr>
                        <wpg:grpSpPr bwMode="auto">
                          <a:xfrm>
                            <a:off x="800" y="1020"/>
                            <a:ext cx="4608" cy="2229"/>
                            <a:chOff x="800" y="1020"/>
                            <a:chExt cx="4608" cy="2229"/>
                          </a:xfrm>
                        </wpg:grpSpPr>
                        <wps:wsp>
                          <wps:cNvPr id="138" name="Ορθογώνιο 2" descr="Ορθογώνιο μπλε διαβάθμισης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Ορθογώνιο 3" descr="Ορθογώνιο μπλε διαβάθμισης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Ομάδα 111"/>
                        <wpg:cNvGrpSpPr>
                          <a:grpSpLocks/>
                        </wpg:cNvGrpSpPr>
                        <wpg:grpSpPr bwMode="auto">
                          <a:xfrm>
                            <a:off x="800" y="1024"/>
                            <a:ext cx="4608" cy="2226"/>
                            <a:chOff x="800" y="1024"/>
                            <a:chExt cx="4608" cy="2226"/>
                          </a:xfrm>
                        </wpg:grpSpPr>
                        <wps:wsp>
                          <wps:cNvPr id="141" name="Γραμμή 69" descr="Γραμμή σύνδεσης στο κάτω μέρος της ετικέτας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Γραμμή 70" descr="Γραμμή σύνδεσης στο επάνω μέρος της ετικέτας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123BC6" id="Ομάδα 114" o:spid="_x0000_s1026" alt="Ορθογώνια μπλε διαβάθμισης για 10 ετικέτες αποστολής ανά σελίδα" style="position:absolute;margin-left:18.75pt;margin-top:73.5pt;width:519.25pt;height:687.4pt;z-index:-251657216" coordorigin="1055,1041" coordsize="10385,13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">
              <v:group id="Ομάδα 50" o:spid="_x0000_s1027" style="position:absolute;left:1055;top:1041;width:4608;height:2230" coordorigin="1055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<v:group id="Ομάδα 48" o:spid="_x0000_s1028" style="position:absolute;left:1055;top:1020;width:4608;height:2229" coordorigin="1055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rect id="Ορθογώνιο 2" o:spid="_x0000_s1029" alt="Ορθογώνιο μπλε διαβάθμισης" style="position:absolute;left:1059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" stroked="f">
                    <v:fill color2="#dbe5f1 [660]" rotate="t" focus="100%" type="gradient"/>
                  </v:rect>
                  <v:rect id="Ορθογώνιο 3" o:spid="_x0000_s1030" alt="Ορθογώνιο μπλε διαβάθμισης" style="position:absolute;left:1055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" fillcolor="#dbe5f1 [660]" stroked="f">
                    <v:fill rotate="t" focus="100%" type="gradient"/>
                  </v:rect>
                </v:group>
                <v:group id="Ομάδα 49" o:spid="_x0000_s1031" style="position:absolute;left:1055;top:1024;width:4608;height:2226" coordorigin="1055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line id="Γραμμή 69" o:spid="_x0000_s1032" alt="Γραμμή σύνδεσης στο κάτω μέρος της ετικέτας" style="position:absolute;visibility:visible;mso-wrap-style:square" from="1055,3250" to="5663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" strokecolor="#365f91 [2404]" strokeweight=".5pt"/>
                  <v:line id="Γραμμή 70" o:spid="_x0000_s1033" alt="Γραμμή σύνδεσης στο επάνω μέρος της ετικέτας" style="position:absolute;visibility:visible;mso-wrap-style:square" from="1055,1024" to="5663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" strokecolor="#365f91 [2404]" strokeweight=".5pt"/>
                </v:group>
              </v:group>
              <v:group id="Ομάδα 51" o:spid="_x0000_s1034" style="position:absolute;left:6830;top:1041;width:4608;height:2230" coordorigin="800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<v:group id="Ομάδα 52" o:spid="_x0000_s1035" style="position:absolute;left:800;top:1020;width:4608;height:2229" coordorigin="800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rect id="Ορθογώνιο 2" o:spid="_x0000_s1036" alt="Ορθογώνιο μπλε διαβάθμισης" style="position:absolute;left:804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" stroked="f">
                    <v:fill color2="#dbe5f1 [660]" rotate="t" focus="100%" type="gradient"/>
                  </v:rect>
                  <v:rect id="Ορθογώνιο 3" o:spid="_x0000_s1037" alt="Ορθογώνιο μπλε διαβάθμισης" style="position:absolute;left:800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" fillcolor="#dbe5f1 [660]" stroked="f">
                    <v:fill rotate="t" focus="100%" type="gradient"/>
                  </v:rect>
                </v:group>
                <v:group id="Ομάδα 55" o:spid="_x0000_s1038" style="position:absolute;left:800;top:1024;width:4608;height:2226" coordorigin="800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line id="Γραμμή 69" o:spid="_x0000_s1039" alt="Γραμμή σύνδεσης στο κάτω μέρος της ετικέτας" style="position:absolute;visibility:visible;mso-wrap-style:square" from="800,3250" to="5408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" strokecolor="#365f91 [2404]" strokeweight=".5pt"/>
                  <v:line id="Γραμμή 70" o:spid="_x0000_s1040" alt="Γραμμή σύνδεσης στο επάνω μέρος της ετικέτας" style="position:absolute;visibility:visible;mso-wrap-style:square" from="800,1024" to="5408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" strokecolor="#365f91 [2404]" strokeweight=".5pt"/>
                </v:group>
              </v:group>
              <v:group id="Ομάδα 58" o:spid="_x0000_s1041" style="position:absolute;left:6832;top:6799;width:4608;height:2230" coordorigin="800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<v:group id="Ομάδα 59" o:spid="_x0000_s1042" style="position:absolute;left:800;top:1020;width:4608;height:2229" coordorigin="800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rect id="Ορθογώνιο 2" o:spid="_x0000_s1043" alt="Ορθογώνιο μπλε διαβάθμισης" style="position:absolute;left:804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" stroked="f">
                    <v:fill color2="#dbe5f1 [660]" rotate="t" focus="100%" type="gradient"/>
                  </v:rect>
                  <v:rect id="Ορθογώνιο 3" o:spid="_x0000_s1044" alt="Ορθογώνιο μπλε διαβάθμισης" style="position:absolute;left:800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" fillcolor="#dbe5f1 [660]" stroked="f">
                    <v:fill rotate="t" focus="100%" type="gradient"/>
                  </v:rect>
                </v:group>
                <v:group id="Ομάδα 62" o:spid="_x0000_s1045" style="position:absolute;left:800;top:1024;width:4608;height:2226" coordorigin="800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line id="Γραμμή 69" o:spid="_x0000_s1046" alt="Γραμμή σύνδεσης στο κάτω μέρος της ετικέτας" style="position:absolute;visibility:visible;mso-wrap-style:square" from="800,3250" to="5408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" strokecolor="#365f91 [2404]" strokeweight=".5pt"/>
                  <v:line id="Γραμμή 70" o:spid="_x0000_s1047" alt="Γραμμή σύνδεσης στο επάνω μέρος της ετικέτας" style="position:absolute;visibility:visible;mso-wrap-style:square" from="800,1024" to="5408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" strokecolor="#365f91 [2404]" strokeweight=".5pt"/>
                </v:group>
              </v:group>
              <v:group id="Ομάδα 65" o:spid="_x0000_s1048" style="position:absolute;left:1056;top:6799;width:4608;height:2230" coordorigin="1055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<v:group id="Ομάδα 66" o:spid="_x0000_s1049" style="position:absolute;left:1055;top:1020;width:4608;height:2229" coordorigin="1055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rect id="Ορθογώνιο 2" o:spid="_x0000_s1050" alt="Ορθογώνιο μπλε διαβάθμισης" style="position:absolute;left:1059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" stroked="f">
                    <v:fill color2="#dbe5f1 [660]" rotate="t" focus="100%" type="gradient"/>
                  </v:rect>
                  <v:rect id="Ορθογώνιο 3" o:spid="_x0000_s1051" alt="Ορθογώνιο μπλε διαβάθμισης" style="position:absolute;left:1055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" fillcolor="#dbe5f1 [660]" stroked="f">
                    <v:fill rotate="t" focus="100%" type="gradient"/>
                  </v:rect>
                </v:group>
                <v:group id="Ομάδα 69" o:spid="_x0000_s1052" style="position:absolute;left:1055;top:1024;width:4608;height:2226" coordorigin="1055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line id="Γραμμή 69" o:spid="_x0000_s1053" alt="Γραμμή σύνδεσης στο κάτω μέρος της ετικέτας" style="position:absolute;visibility:visible;mso-wrap-style:square" from="1055,3250" to="5663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" strokecolor="#365f91 [2404]" strokeweight=".5pt"/>
                  <v:line id="Γραμμή 70" o:spid="_x0000_s1054" alt="Γραμμή σύνδεσης στο επάνω μέρος της ετικέτας" style="position:absolute;visibility:visible;mso-wrap-style:square" from="1055,1024" to="5663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" strokecolor="#365f91 [2404]" strokeweight=".5pt"/>
                </v:group>
              </v:group>
              <v:group id="Ομάδα 72" o:spid="_x0000_s1055" style="position:absolute;left:1055;top:3918;width:4608;height:2230" coordorigin="1055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<v:group id="Ομάδα 73" o:spid="_x0000_s1056" style="position:absolute;left:1055;top:1020;width:4608;height:2229" coordorigin="1055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rect id="Ορθογώνιο 2" o:spid="_x0000_s1057" alt="Ορθογώνιο μπλε διαβάθμισης" style="position:absolute;left:1059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" stroked="f">
                    <v:fill color2="#dbe5f1 [660]" rotate="t" focus="100%" type="gradient"/>
                  </v:rect>
                  <v:rect id="Ορθογώνιο 3" o:spid="_x0000_s1058" alt="Ορθογώνιο μπλε διαβάθμισης" style="position:absolute;left:1055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" fillcolor="#dbe5f1 [660]" stroked="f">
                    <v:fill rotate="t" focus="100%" type="gradient"/>
                  </v:rect>
                </v:group>
                <v:group id="Ομάδα 76" o:spid="_x0000_s1059" style="position:absolute;left:1055;top:1024;width:4608;height:2226" coordorigin="1055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line id="Γραμμή 69" o:spid="_x0000_s1060" alt="Γραμμή σύνδεσης στο κάτω μέρος της ετικέτας" style="position:absolute;visibility:visible;mso-wrap-style:square" from="1055,3250" to="5663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" strokecolor="#365f91 [2404]" strokeweight=".5pt"/>
                  <v:line id="Γραμμή 70" o:spid="_x0000_s1061" alt="Γραμμή σύνδεσης στο επάνω μέρος της ετικέτας" style="position:absolute;visibility:visible;mso-wrap-style:square" from="1055,1024" to="5663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" strokecolor="#365f91 [2404]" strokeweight=".5pt"/>
                </v:group>
              </v:group>
              <v:group id="Ομάδα 79" o:spid="_x0000_s1062" style="position:absolute;left:6830;top:3918;width:4608;height:2230" coordorigin="800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<v:group id="Ομάδα 80" o:spid="_x0000_s1063" style="position:absolute;left:800;top:1020;width:4608;height:2229" coordorigin="800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rect id="Ορθογώνιο 2" o:spid="_x0000_s1064" alt="Ορθογώνιο μπλε διαβάθμισης" style="position:absolute;left:804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" stroked="f">
                    <v:fill color2="#dbe5f1 [660]" rotate="t" focus="100%" type="gradient"/>
                  </v:rect>
                  <v:rect id="Ορθογώνιο 3" o:spid="_x0000_s1065" alt="Ορθογώνιο μπλε διαβάθμισης" style="position:absolute;left:800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" fillcolor="#dbe5f1 [660]" stroked="f">
                    <v:fill rotate="t" focus="100%" type="gradient"/>
                  </v:rect>
                </v:group>
                <v:group id="Ομάδα 83" o:spid="_x0000_s1066" style="position:absolute;left:800;top:1024;width:4608;height:2226" coordorigin="800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line id="Γραμμή 69" o:spid="_x0000_s1067" alt="Γραμμή σύνδεσης στο κάτω μέρος της ετικέτας" style="position:absolute;visibility:visible;mso-wrap-style:square" from="800,3250" to="5408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" strokecolor="#365f91 [2404]" strokeweight=".5pt"/>
                  <v:line id="Γραμμή 70" o:spid="_x0000_s1068" alt="Γραμμή σύνδεσης στο επάνω μέρος της ετικέτας" style="position:absolute;visibility:visible;mso-wrap-style:square" from="800,1024" to="5408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" strokecolor="#365f91 [2404]" strokeweight=".5pt"/>
                </v:group>
              </v:group>
              <v:group id="Ομάδα 86" o:spid="_x0000_s1069" style="position:absolute;left:6830;top:9679;width:4608;height:2230" coordorigin="800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<v:group id="Ομάδα 87" o:spid="_x0000_s1070" style="position:absolute;left:800;top:1020;width:4608;height:2229" coordorigin="800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rect id="Ορθογώνιο 2" o:spid="_x0000_s1071" alt="Ορθογώνιο μπλε διαβάθμισης" style="position:absolute;left:804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" stroked="f">
                    <v:fill color2="#dbe5f1 [660]" rotate="t" focus="100%" type="gradient"/>
                  </v:rect>
                  <v:rect id="Ορθογώνιο 3" o:spid="_x0000_s1072" alt="Ορθογώνιο μπλε διαβάθμισης" style="position:absolute;left:800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" fillcolor="#dbe5f1 [660]" stroked="f">
                    <v:fill rotate="t" focus="100%" type="gradient"/>
                  </v:rect>
                </v:group>
                <v:group id="Ομάδα 90" o:spid="_x0000_s1073" style="position:absolute;left:800;top:1024;width:4608;height:2226" coordorigin="800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line id="Γραμμή 69" o:spid="_x0000_s1074" alt="Γραμμή σύνδεσης στο κάτω μέρος της ετικέτας" style="position:absolute;visibility:visible;mso-wrap-style:square" from="800,3250" to="5408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" strokecolor="#365f91 [2404]" strokeweight=".5pt"/>
                  <v:line id="Γραμμή 70" o:spid="_x0000_s1075" alt="Γραμμή σύνδεσης στο επάνω μέρος της ετικέτας" style="position:absolute;visibility:visible;mso-wrap-style:square" from="800,1024" to="5408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" strokecolor="#365f91 [2404]" strokeweight=".5pt"/>
                </v:group>
              </v:group>
              <v:group id="Ομάδα 93" o:spid="_x0000_s1076" style="position:absolute;left:1056;top:9679;width:4608;height:2230" coordorigin="1055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<v:group id="Ομάδα 94" o:spid="_x0000_s1077" style="position:absolute;left:1055;top:1020;width:4608;height:2229" coordorigin="1055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rect id="Ορθογώνιο 2" o:spid="_x0000_s1078" alt="Ορθογώνιο μπλε διαβάθμισης" style="position:absolute;left:1059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" stroked="f">
                    <v:fill color2="#dbe5f1 [660]" rotate="t" focus="100%" type="gradient"/>
                  </v:rect>
                  <v:rect id="Ορθογώνιο 3" o:spid="_x0000_s1079" alt="Ορθογώνιο μπλε διαβάθμισης" style="position:absolute;left:1055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" fillcolor="#dbe5f1 [660]" stroked="f">
                    <v:fill rotate="t" focus="100%" type="gradient"/>
                  </v:rect>
                </v:group>
                <v:group id="Ομάδα 97" o:spid="_x0000_s1080" style="position:absolute;left:1055;top:1024;width:4608;height:2226" coordorigin="1055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line id="Γραμμή 69" o:spid="_x0000_s1081" alt="Γραμμή σύνδεσης στο κάτω μέρος της ετικέτας" style="position:absolute;visibility:visible;mso-wrap-style:square" from="1055,3250" to="5663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" strokecolor="#365f91 [2404]" strokeweight=".5pt"/>
                  <v:line id="Γραμμή 70" o:spid="_x0000_s1082" alt="Γραμμή σύνδεσης στο επάνω μέρος της ετικέτας" style="position:absolute;visibility:visible;mso-wrap-style:square" from="1055,1024" to="5663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" strokecolor="#365f91 [2404]" strokeweight=".5pt"/>
                </v:group>
              </v:group>
              <v:group id="Ομάδα 100" o:spid="_x0000_s1083" style="position:absolute;left:1056;top:12559;width:4608;height:2230" coordorigin="1055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<v:group id="Ομάδα 101" o:spid="_x0000_s1084" style="position:absolute;left:1055;top:1020;width:4608;height:2229" coordorigin="1055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rect id="Ορθογώνιο 2" o:spid="_x0000_s1085" alt="Ορθογώνιο μπλε διαβάθμισης" style="position:absolute;left:1059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" stroked="f">
                    <v:fill color2="#dbe5f1 [660]" rotate="t" focus="100%" type="gradient"/>
                  </v:rect>
                  <v:rect id="Ορθογώνιο 3" o:spid="_x0000_s1086" alt="Ορθογώνιο μπλε διαβάθμισης" style="position:absolute;left:1055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" fillcolor="#dbe5f1 [660]" stroked="f">
                    <v:fill rotate="t" focus="100%" type="gradient"/>
                  </v:rect>
                </v:group>
                <v:group id="Ομάδα 104" o:spid="_x0000_s1087" style="position:absolute;left:1055;top:1024;width:4608;height:2226" coordorigin="1055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line id="Γραμμή 69" o:spid="_x0000_s1088" alt="Γραμμή σύνδεσης στο κάτω μέρος της ετικέτας" style="position:absolute;visibility:visible;mso-wrap-style:square" from="1055,3250" to="5663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" strokecolor="#365f91 [2404]" strokeweight=".5pt"/>
                  <v:line id="Γραμμή 70" o:spid="_x0000_s1089" alt="Γραμμή σύνδεσης στο επάνω μέρος της ετικέτας" style="position:absolute;visibility:visible;mso-wrap-style:square" from="1055,1024" to="5663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" strokecolor="#365f91 [2404]" strokeweight=".5pt"/>
                </v:group>
              </v:group>
              <v:group id="Ομάδα 107" o:spid="_x0000_s1090" style="position:absolute;left:6831;top:12559;width:4608;height:2230" coordorigin="800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<v:group id="Ομάδα 108" o:spid="_x0000_s1091" style="position:absolute;left:800;top:1020;width:4608;height:2229" coordorigin="800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rect id="Ορθογώνιο 2" o:spid="_x0000_s1092" alt="Ορθογώνιο μπλε διαβάθμισης" style="position:absolute;left:804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" stroked="f">
                    <v:fill color2="#dbe5f1 [660]" rotate="t" focus="100%" type="gradient"/>
                  </v:rect>
                  <v:rect id="Ορθογώνιο 3" o:spid="_x0000_s1093" alt="Ορθογώνιο μπλε διαβάθμισης" style="position:absolute;left:800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" fillcolor="#dbe5f1 [660]" stroked="f">
                    <v:fill rotate="t" focus="100%" type="gradient"/>
                  </v:rect>
                </v:group>
                <v:group id="Ομάδα 111" o:spid="_x0000_s1094" style="position:absolute;left:800;top:1024;width:4608;height:2226" coordorigin="800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line id="Γραμμή 69" o:spid="_x0000_s1095" alt="Γραμμή σύνδεσης στο κάτω μέρος της ετικέτας" style="position:absolute;visibility:visible;mso-wrap-style:square" from="800,3250" to="5408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" strokecolor="#365f91 [2404]" strokeweight=".5pt"/>
                  <v:line id="Γραμμή 70" o:spid="_x0000_s1096" alt="Γραμμή σύνδεσης στο επάνω μέρος της ετικέτας" style="position:absolute;visibility:visible;mso-wrap-style:square" from="800,1024" to="5408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" strokecolor="#365f91 [2404]" strokeweight=".5pt"/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FAE88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5EAEF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CC9A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10B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9A97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EF8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C0E3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FA7B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4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40B7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278"/>
    <w:rsid w:val="00010F0C"/>
    <w:rsid w:val="000F52B1"/>
    <w:rsid w:val="00113BF4"/>
    <w:rsid w:val="00151C0A"/>
    <w:rsid w:val="00155CD9"/>
    <w:rsid w:val="001D756D"/>
    <w:rsid w:val="001F5980"/>
    <w:rsid w:val="002262BF"/>
    <w:rsid w:val="00255583"/>
    <w:rsid w:val="00262E49"/>
    <w:rsid w:val="00282074"/>
    <w:rsid w:val="00351D04"/>
    <w:rsid w:val="00390F41"/>
    <w:rsid w:val="003A0453"/>
    <w:rsid w:val="003D7FFD"/>
    <w:rsid w:val="00435CD8"/>
    <w:rsid w:val="00441584"/>
    <w:rsid w:val="0048103A"/>
    <w:rsid w:val="00482F77"/>
    <w:rsid w:val="00483AD2"/>
    <w:rsid w:val="004910E9"/>
    <w:rsid w:val="00577372"/>
    <w:rsid w:val="005A4220"/>
    <w:rsid w:val="005B65B4"/>
    <w:rsid w:val="005E7943"/>
    <w:rsid w:val="0064309B"/>
    <w:rsid w:val="006F63ED"/>
    <w:rsid w:val="007355FA"/>
    <w:rsid w:val="008353C8"/>
    <w:rsid w:val="0088485C"/>
    <w:rsid w:val="009C7916"/>
    <w:rsid w:val="00A17E5F"/>
    <w:rsid w:val="00A846EA"/>
    <w:rsid w:val="00AB72FB"/>
    <w:rsid w:val="00B148E6"/>
    <w:rsid w:val="00BB2EC0"/>
    <w:rsid w:val="00BC2437"/>
    <w:rsid w:val="00DE0306"/>
    <w:rsid w:val="00E31906"/>
    <w:rsid w:val="00EB4E25"/>
    <w:rsid w:val="00EF7DE1"/>
    <w:rsid w:val="00F06278"/>
    <w:rsid w:val="00F173CA"/>
    <w:rsid w:val="00F17E04"/>
    <w:rsid w:val="00F52773"/>
    <w:rsid w:val="00F763E5"/>
    <w:rsid w:val="00F80EB9"/>
    <w:rsid w:val="00FB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AE18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uiPriority="0"/>
    <w:lsdException w:name="Table Grid" w:semiHidden="1" w:uiPriority="0" w:unhideWhenUsed="1"/>
    <w:lsdException w:name="Table Theme" w:semiHidden="1" w:uiPriority="0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7943"/>
    <w:pPr>
      <w:spacing w:line="720" w:lineRule="auto"/>
    </w:pPr>
    <w:rPr>
      <w:rFonts w:asciiTheme="minorHAnsi" w:hAnsiTheme="minorHAnsi" w:cs="Arial"/>
      <w:sz w:val="15"/>
    </w:rPr>
  </w:style>
  <w:style w:type="paragraph" w:styleId="1">
    <w:name w:val="heading 1"/>
    <w:basedOn w:val="a"/>
    <w:next w:val="a"/>
    <w:uiPriority w:val="9"/>
    <w:unhideWhenUsed/>
    <w:qFormat/>
    <w:rsid w:val="00F763E5"/>
    <w:pPr>
      <w:outlineLvl w:val="0"/>
    </w:pPr>
    <w:rPr>
      <w:rFonts w:asciiTheme="majorHAnsi" w:hAnsiTheme="majorHAnsi"/>
      <w:sz w:val="19"/>
    </w:rPr>
  </w:style>
  <w:style w:type="paragraph" w:styleId="2">
    <w:name w:val="heading 2"/>
    <w:basedOn w:val="1"/>
    <w:next w:val="a"/>
    <w:uiPriority w:val="9"/>
    <w:unhideWhenUsed/>
    <w:qFormat/>
    <w:rsid w:val="00255583"/>
    <w:pPr>
      <w:outlineLvl w:val="1"/>
    </w:pPr>
    <w:rPr>
      <w:b/>
    </w:rPr>
  </w:style>
  <w:style w:type="paragraph" w:styleId="3">
    <w:name w:val="heading 3"/>
    <w:basedOn w:val="2"/>
    <w:next w:val="a"/>
    <w:uiPriority w:val="9"/>
    <w:semiHidden/>
    <w:unhideWhenUsed/>
    <w:rsid w:val="00151C0A"/>
    <w:pPr>
      <w:outlineLvl w:val="2"/>
    </w:p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415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415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4158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4158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4158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4158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82F77"/>
    <w:pPr>
      <w:tabs>
        <w:tab w:val="center" w:pos="4320"/>
        <w:tab w:val="right" w:pos="8640"/>
      </w:tabs>
    </w:pPr>
  </w:style>
  <w:style w:type="paragraph" w:styleId="a4">
    <w:name w:val="footer"/>
    <w:basedOn w:val="a"/>
    <w:uiPriority w:val="99"/>
    <w:unhideWhenUsed/>
    <w:rsid w:val="00482F77"/>
    <w:pPr>
      <w:tabs>
        <w:tab w:val="center" w:pos="4320"/>
        <w:tab w:val="right" w:pos="8640"/>
      </w:tabs>
    </w:pPr>
  </w:style>
  <w:style w:type="paragraph" w:styleId="a5">
    <w:name w:val="Balloon Text"/>
    <w:basedOn w:val="a"/>
    <w:uiPriority w:val="99"/>
    <w:semiHidden/>
    <w:unhideWhenUsed/>
    <w:rsid w:val="00482F77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155CD9"/>
    <w:rPr>
      <w:color w:val="808080"/>
    </w:rPr>
  </w:style>
  <w:style w:type="paragraph" w:customStyle="1" w:styleId="a7">
    <w:name w:val="Διεύθυνση επιστροφής"/>
    <w:basedOn w:val="a"/>
    <w:qFormat/>
    <w:rsid w:val="00577372"/>
    <w:pPr>
      <w:spacing w:line="240" w:lineRule="auto"/>
      <w:ind w:left="648"/>
      <w:contextualSpacing/>
    </w:pPr>
  </w:style>
  <w:style w:type="paragraph" w:customStyle="1" w:styleId="a8">
    <w:name w:val="Διεύθυνση πελάτη"/>
    <w:basedOn w:val="a7"/>
    <w:uiPriority w:val="4"/>
    <w:qFormat/>
    <w:rsid w:val="00113BF4"/>
    <w:pPr>
      <w:spacing w:before="320" w:line="264" w:lineRule="auto"/>
      <w:ind w:left="2160" w:right="567"/>
    </w:pPr>
    <w:rPr>
      <w:sz w:val="19"/>
    </w:rPr>
  </w:style>
  <w:style w:type="paragraph" w:styleId="a9">
    <w:name w:val="Block Text"/>
    <w:basedOn w:val="a"/>
    <w:uiPriority w:val="99"/>
    <w:semiHidden/>
    <w:unhideWhenUsed/>
    <w:rsid w:val="00441584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4Char">
    <w:name w:val="Επικεφαλίδα 4 Char"/>
    <w:basedOn w:val="a0"/>
    <w:link w:val="4"/>
    <w:uiPriority w:val="9"/>
    <w:semiHidden/>
    <w:rsid w:val="00441584"/>
    <w:rPr>
      <w:rFonts w:asciiTheme="majorHAnsi" w:eastAsiaTheme="majorEastAsia" w:hAnsiTheme="majorHAnsi" w:cstheme="majorBidi"/>
      <w:i/>
      <w:iCs/>
      <w:color w:val="365F91" w:themeColor="accent1" w:themeShade="BF"/>
      <w:sz w:val="15"/>
    </w:rPr>
  </w:style>
  <w:style w:type="character" w:customStyle="1" w:styleId="5Char">
    <w:name w:val="Επικεφαλίδα 5 Char"/>
    <w:basedOn w:val="a0"/>
    <w:link w:val="5"/>
    <w:uiPriority w:val="9"/>
    <w:semiHidden/>
    <w:rsid w:val="00441584"/>
    <w:rPr>
      <w:rFonts w:asciiTheme="majorHAnsi" w:eastAsiaTheme="majorEastAsia" w:hAnsiTheme="majorHAnsi" w:cstheme="majorBidi"/>
      <w:color w:val="365F91" w:themeColor="accent1" w:themeShade="BF"/>
      <w:sz w:val="15"/>
    </w:rPr>
  </w:style>
  <w:style w:type="character" w:customStyle="1" w:styleId="6Char">
    <w:name w:val="Επικεφαλίδα 6 Char"/>
    <w:basedOn w:val="a0"/>
    <w:link w:val="6"/>
    <w:uiPriority w:val="9"/>
    <w:semiHidden/>
    <w:rsid w:val="00441584"/>
    <w:rPr>
      <w:rFonts w:asciiTheme="majorHAnsi" w:eastAsiaTheme="majorEastAsia" w:hAnsiTheme="majorHAnsi" w:cstheme="majorBidi"/>
      <w:color w:val="243F60" w:themeColor="accent1" w:themeShade="7F"/>
      <w:sz w:val="15"/>
    </w:rPr>
  </w:style>
  <w:style w:type="character" w:customStyle="1" w:styleId="7Char">
    <w:name w:val="Επικεφαλίδα 7 Char"/>
    <w:basedOn w:val="a0"/>
    <w:link w:val="7"/>
    <w:uiPriority w:val="9"/>
    <w:semiHidden/>
    <w:rsid w:val="00441584"/>
    <w:rPr>
      <w:rFonts w:asciiTheme="majorHAnsi" w:eastAsiaTheme="majorEastAsia" w:hAnsiTheme="majorHAnsi" w:cstheme="majorBidi"/>
      <w:i/>
      <w:iCs/>
      <w:color w:val="243F60" w:themeColor="accent1" w:themeShade="7F"/>
      <w:sz w:val="15"/>
    </w:rPr>
  </w:style>
  <w:style w:type="character" w:customStyle="1" w:styleId="8Char">
    <w:name w:val="Επικεφαλίδα 8 Char"/>
    <w:basedOn w:val="a0"/>
    <w:link w:val="8"/>
    <w:uiPriority w:val="9"/>
    <w:semiHidden/>
    <w:rsid w:val="00441584"/>
    <w:rPr>
      <w:rFonts w:asciiTheme="majorHAnsi" w:eastAsiaTheme="majorEastAsia" w:hAnsiTheme="majorHAnsi" w:cstheme="majorBidi"/>
      <w:color w:val="272727" w:themeColor="text1" w:themeTint="D8"/>
      <w:sz w:val="15"/>
      <w:szCs w:val="21"/>
    </w:rPr>
  </w:style>
  <w:style w:type="character" w:customStyle="1" w:styleId="9Char">
    <w:name w:val="Επικεφαλίδα 9 Char"/>
    <w:basedOn w:val="a0"/>
    <w:link w:val="9"/>
    <w:uiPriority w:val="9"/>
    <w:semiHidden/>
    <w:rsid w:val="00441584"/>
    <w:rPr>
      <w:rFonts w:asciiTheme="majorHAnsi" w:eastAsiaTheme="majorEastAsia" w:hAnsiTheme="majorHAnsi" w:cstheme="majorBidi"/>
      <w:i/>
      <w:iCs/>
      <w:color w:val="272727" w:themeColor="text1" w:themeTint="D8"/>
      <w:sz w:val="15"/>
      <w:szCs w:val="21"/>
    </w:rPr>
  </w:style>
  <w:style w:type="character" w:styleId="-">
    <w:name w:val="Hyperlink"/>
    <w:basedOn w:val="a0"/>
    <w:uiPriority w:val="99"/>
    <w:semiHidden/>
    <w:unhideWhenUsed/>
    <w:rsid w:val="00441584"/>
    <w:rPr>
      <w:color w:val="215868" w:themeColor="accent5" w:themeShade="80"/>
      <w:u w:val="single"/>
    </w:rPr>
  </w:style>
  <w:style w:type="character" w:styleId="aa">
    <w:name w:val="Intense Emphasis"/>
    <w:basedOn w:val="a0"/>
    <w:uiPriority w:val="21"/>
    <w:semiHidden/>
    <w:unhideWhenUsed/>
    <w:qFormat/>
    <w:rsid w:val="00441584"/>
    <w:rPr>
      <w:i/>
      <w:iCs/>
      <w:color w:val="365F91" w:themeColor="accent1" w:themeShade="BF"/>
    </w:rPr>
  </w:style>
  <w:style w:type="character" w:styleId="ab">
    <w:name w:val="Intense Reference"/>
    <w:basedOn w:val="a0"/>
    <w:uiPriority w:val="32"/>
    <w:semiHidden/>
    <w:unhideWhenUsed/>
    <w:qFormat/>
    <w:rsid w:val="00441584"/>
    <w:rPr>
      <w:b/>
      <w:bCs/>
      <w:caps w:val="0"/>
      <w:smallCaps/>
      <w:color w:val="365F91" w:themeColor="accent1" w:themeShade="BF"/>
      <w:spacing w:val="5"/>
    </w:rPr>
  </w:style>
  <w:style w:type="character" w:customStyle="1" w:styleId="10">
    <w:name w:val="Ανεπίλυτη αναφορά1"/>
    <w:basedOn w:val="a0"/>
    <w:uiPriority w:val="99"/>
    <w:semiHidden/>
    <w:unhideWhenUsed/>
    <w:rsid w:val="00441584"/>
    <w:rPr>
      <w:color w:val="595959" w:themeColor="text1" w:themeTint="A6"/>
      <w:shd w:val="clear" w:color="auto" w:fill="E6E6E6"/>
    </w:rPr>
  </w:style>
  <w:style w:type="character" w:styleId="ac">
    <w:name w:val="Book Title"/>
    <w:basedOn w:val="a0"/>
    <w:uiPriority w:val="33"/>
    <w:semiHidden/>
    <w:unhideWhenUsed/>
    <w:qFormat/>
    <w:rsid w:val="00435CD8"/>
    <w:rPr>
      <w:b/>
      <w:bCs/>
      <w:i/>
      <w:iCs/>
      <w:spacing w:val="5"/>
    </w:rPr>
  </w:style>
  <w:style w:type="paragraph" w:styleId="ad">
    <w:name w:val="caption"/>
    <w:basedOn w:val="a"/>
    <w:next w:val="a"/>
    <w:uiPriority w:val="99"/>
    <w:semiHidden/>
    <w:unhideWhenUsed/>
    <w:qFormat/>
    <w:rsid w:val="00435CD8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ae">
    <w:name w:val="Emphasis"/>
    <w:basedOn w:val="a0"/>
    <w:uiPriority w:val="21"/>
    <w:semiHidden/>
    <w:unhideWhenUsed/>
    <w:qFormat/>
    <w:rsid w:val="00435CD8"/>
    <w:rPr>
      <w:i/>
      <w:iCs/>
    </w:rPr>
  </w:style>
  <w:style w:type="paragraph" w:styleId="af">
    <w:name w:val="Intense Quote"/>
    <w:basedOn w:val="a"/>
    <w:next w:val="a"/>
    <w:link w:val="Char"/>
    <w:uiPriority w:val="30"/>
    <w:semiHidden/>
    <w:unhideWhenUsed/>
    <w:qFormat/>
    <w:rsid w:val="00435CD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">
    <w:name w:val="Έντονο απόσπ. Char"/>
    <w:basedOn w:val="a0"/>
    <w:link w:val="af"/>
    <w:uiPriority w:val="30"/>
    <w:semiHidden/>
    <w:rsid w:val="00435CD8"/>
    <w:rPr>
      <w:rFonts w:asciiTheme="minorHAnsi" w:hAnsiTheme="minorHAnsi" w:cs="Arial"/>
      <w:i/>
      <w:iCs/>
      <w:color w:val="4F81BD" w:themeColor="accent1"/>
      <w:sz w:val="15"/>
    </w:rPr>
  </w:style>
  <w:style w:type="paragraph" w:styleId="af0">
    <w:name w:val="List Paragraph"/>
    <w:basedOn w:val="a"/>
    <w:uiPriority w:val="34"/>
    <w:semiHidden/>
    <w:unhideWhenUsed/>
    <w:qFormat/>
    <w:rsid w:val="00435CD8"/>
    <w:pPr>
      <w:ind w:left="720"/>
      <w:contextualSpacing/>
    </w:pPr>
  </w:style>
  <w:style w:type="paragraph" w:styleId="af1">
    <w:name w:val="No Spacing"/>
    <w:uiPriority w:val="1"/>
    <w:semiHidden/>
    <w:unhideWhenUsed/>
    <w:qFormat/>
    <w:rsid w:val="00435CD8"/>
    <w:rPr>
      <w:rFonts w:asciiTheme="minorHAnsi" w:hAnsiTheme="minorHAnsi" w:cs="Arial"/>
      <w:sz w:val="15"/>
    </w:rPr>
  </w:style>
  <w:style w:type="paragraph" w:styleId="af2">
    <w:name w:val="Quote"/>
    <w:basedOn w:val="a"/>
    <w:next w:val="a"/>
    <w:link w:val="Char0"/>
    <w:uiPriority w:val="29"/>
    <w:semiHidden/>
    <w:unhideWhenUsed/>
    <w:qFormat/>
    <w:rsid w:val="00435CD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0">
    <w:name w:val="Απόσπασμα Char"/>
    <w:basedOn w:val="a0"/>
    <w:link w:val="af2"/>
    <w:uiPriority w:val="29"/>
    <w:semiHidden/>
    <w:rsid w:val="00435CD8"/>
    <w:rPr>
      <w:rFonts w:asciiTheme="minorHAnsi" w:hAnsiTheme="minorHAnsi" w:cs="Arial"/>
      <w:i/>
      <w:iCs/>
      <w:color w:val="404040" w:themeColor="text1" w:themeTint="BF"/>
      <w:sz w:val="15"/>
    </w:rPr>
  </w:style>
  <w:style w:type="character" w:styleId="af3">
    <w:name w:val="Strong"/>
    <w:basedOn w:val="a0"/>
    <w:semiHidden/>
    <w:unhideWhenUsed/>
    <w:qFormat/>
    <w:rsid w:val="00435CD8"/>
    <w:rPr>
      <w:b/>
      <w:bCs/>
    </w:rPr>
  </w:style>
  <w:style w:type="paragraph" w:styleId="af4">
    <w:name w:val="Subtitle"/>
    <w:basedOn w:val="a"/>
    <w:next w:val="a"/>
    <w:link w:val="Char1"/>
    <w:semiHidden/>
    <w:unhideWhenUsed/>
    <w:qFormat/>
    <w:rsid w:val="00435CD8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Char1">
    <w:name w:val="Υπότιτλος Char"/>
    <w:basedOn w:val="a0"/>
    <w:link w:val="af4"/>
    <w:semiHidden/>
    <w:rsid w:val="00435CD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5">
    <w:name w:val="Subtle Emphasis"/>
    <w:basedOn w:val="a0"/>
    <w:uiPriority w:val="19"/>
    <w:semiHidden/>
    <w:unhideWhenUsed/>
    <w:qFormat/>
    <w:rsid w:val="00435CD8"/>
    <w:rPr>
      <w:i/>
      <w:iCs/>
      <w:color w:val="404040" w:themeColor="text1" w:themeTint="BF"/>
    </w:rPr>
  </w:style>
  <w:style w:type="character" w:styleId="af6">
    <w:name w:val="Subtle Reference"/>
    <w:basedOn w:val="a0"/>
    <w:uiPriority w:val="31"/>
    <w:semiHidden/>
    <w:unhideWhenUsed/>
    <w:qFormat/>
    <w:rsid w:val="00435CD8"/>
    <w:rPr>
      <w:smallCaps/>
      <w:color w:val="5A5A5A" w:themeColor="text1" w:themeTint="A5"/>
    </w:rPr>
  </w:style>
  <w:style w:type="paragraph" w:styleId="af7">
    <w:name w:val="Title"/>
    <w:basedOn w:val="a"/>
    <w:next w:val="a"/>
    <w:link w:val="Char2"/>
    <w:semiHidden/>
    <w:unhideWhenUsed/>
    <w:qFormat/>
    <w:rsid w:val="00435CD8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2">
    <w:name w:val="Τίτλος Char"/>
    <w:basedOn w:val="a0"/>
    <w:link w:val="af7"/>
    <w:semiHidden/>
    <w:rsid w:val="00435C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8">
    <w:name w:val="TOC Heading"/>
    <w:basedOn w:val="1"/>
    <w:next w:val="a"/>
    <w:uiPriority w:val="39"/>
    <w:semiHidden/>
    <w:unhideWhenUsed/>
    <w:qFormat/>
    <w:rsid w:val="00435CD8"/>
    <w:pPr>
      <w:keepNext/>
      <w:keepLines/>
      <w:spacing w:before="240"/>
      <w:outlineLvl w:val="9"/>
    </w:pPr>
    <w:rPr>
      <w:rFonts w:eastAsiaTheme="majorEastAsia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AEE33E864E4764A3BFB082CB49C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36FB8-CA7D-432D-9EBA-660354F6A923}"/>
      </w:docPartPr>
      <w:docPartBody>
        <w:p w:rsidR="00572435" w:rsidRDefault="002F35D0" w:rsidP="002F35D0">
          <w:pPr>
            <w:pStyle w:val="E4AEE33E864E4764A3BFB082CB49CAA8"/>
          </w:pPr>
          <w:r w:rsidRPr="00EF7DE1">
            <w:rPr>
              <w:lang w:bidi="el-GR"/>
            </w:rPr>
            <w:t>Επωνυμία εταιρείας</w:t>
          </w:r>
        </w:p>
      </w:docPartBody>
    </w:docPart>
    <w:docPart>
      <w:docPartPr>
        <w:name w:val="0C683B8ED1644F78884A367839C07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F4C1A-CDE7-425D-9DC3-2C82408A353B}"/>
      </w:docPartPr>
      <w:docPartBody>
        <w:p w:rsidR="00572435" w:rsidRDefault="002F35D0" w:rsidP="002F35D0">
          <w:pPr>
            <w:pStyle w:val="0C683B8ED1644F78884A367839C0779C"/>
          </w:pPr>
          <w:r w:rsidRPr="00EF7DE1">
            <w:rPr>
              <w:lang w:bidi="el-GR"/>
            </w:rPr>
            <w:t>Οδός και αριθμός</w:t>
          </w:r>
        </w:p>
      </w:docPartBody>
    </w:docPart>
    <w:docPart>
      <w:docPartPr>
        <w:name w:val="DFEB5E7C34C34611915C599A509C1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02938-C82C-4AB0-8492-2104670B6D83}"/>
      </w:docPartPr>
      <w:docPartBody>
        <w:p w:rsidR="00572435" w:rsidRDefault="002F35D0" w:rsidP="002F35D0">
          <w:pPr>
            <w:pStyle w:val="DFEB5E7C34C34611915C599A509C1B26"/>
          </w:pPr>
          <w:r w:rsidRPr="00EF7DE1">
            <w:rPr>
              <w:lang w:bidi="el-GR"/>
            </w:rPr>
            <w:t>Πόλη, νομός, ταχυδρομικός κώδικας</w:t>
          </w:r>
        </w:p>
      </w:docPartBody>
    </w:docPart>
    <w:docPart>
      <w:docPartPr>
        <w:name w:val="5AD439264C0D4BDFBEE9DA688E7BB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E084D-9785-4F97-A7B9-3339B24FB5A6}"/>
      </w:docPartPr>
      <w:docPartBody>
        <w:p w:rsidR="00572435" w:rsidRDefault="002F35D0" w:rsidP="002F35D0">
          <w:pPr>
            <w:pStyle w:val="5AD439264C0D4BDFBEE9DA688E7BBF00"/>
          </w:pPr>
          <w:r w:rsidRPr="00EF7DE1">
            <w:rPr>
              <w:lang w:bidi="el-GR"/>
            </w:rPr>
            <w:t>Όνομα πελάτη</w:t>
          </w:r>
        </w:p>
      </w:docPartBody>
    </w:docPart>
    <w:docPart>
      <w:docPartPr>
        <w:name w:val="7ECF359F890D492387ED85AF64C85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D33DE-BDB3-4AE6-9FC1-04D90F473D89}"/>
      </w:docPartPr>
      <w:docPartBody>
        <w:p w:rsidR="00572435" w:rsidRDefault="002F35D0" w:rsidP="002F35D0">
          <w:pPr>
            <w:pStyle w:val="7ECF359F890D492387ED85AF64C8572F"/>
          </w:pPr>
          <w:r w:rsidRPr="00EF7DE1">
            <w:rPr>
              <w:lang w:bidi="el-GR"/>
            </w:rPr>
            <w:t>Οδός και αριθμός</w:t>
          </w:r>
        </w:p>
      </w:docPartBody>
    </w:docPart>
    <w:docPart>
      <w:docPartPr>
        <w:name w:val="9056BD0F96944C408DFCB5A27B111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AD1DD-038E-431A-A6E7-65FC84E1D65C}"/>
      </w:docPartPr>
      <w:docPartBody>
        <w:p w:rsidR="00572435" w:rsidRDefault="002F35D0" w:rsidP="002F35D0">
          <w:pPr>
            <w:pStyle w:val="9056BD0F96944C408DFCB5A27B111056"/>
          </w:pPr>
          <w:r w:rsidRPr="00EF7DE1">
            <w:rPr>
              <w:lang w:bidi="el-GR"/>
            </w:rPr>
            <w:t>Πόλη, νομός, ταχυδρομικός κώδικας</w:t>
          </w:r>
        </w:p>
      </w:docPartBody>
    </w:docPart>
    <w:docPart>
      <w:docPartPr>
        <w:name w:val="DBCAAB2A04D94E1B880CD6A9E9203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CDC1A-50C8-40D2-BD08-0A19B17BF97C}"/>
      </w:docPartPr>
      <w:docPartBody>
        <w:p w:rsidR="00572435" w:rsidRDefault="002F35D0" w:rsidP="002F35D0">
          <w:pPr>
            <w:pStyle w:val="DBCAAB2A04D94E1B880CD6A9E92036D01"/>
          </w:pPr>
          <w:r w:rsidRPr="00EF7DE1">
            <w:rPr>
              <w:lang w:bidi="el-GR"/>
            </w:rPr>
            <w:t>Επωνυμία εταιρείας</w:t>
          </w:r>
        </w:p>
      </w:docPartBody>
    </w:docPart>
    <w:docPart>
      <w:docPartPr>
        <w:name w:val="8D1FF50EAB4949988E390BC133E27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3602C-BB9F-436D-91BE-F4DC13908DEF}"/>
      </w:docPartPr>
      <w:docPartBody>
        <w:p w:rsidR="00572435" w:rsidRDefault="002F35D0" w:rsidP="002F35D0">
          <w:pPr>
            <w:pStyle w:val="8D1FF50EAB4949988E390BC133E27D611"/>
          </w:pPr>
          <w:r w:rsidRPr="00EF7DE1">
            <w:rPr>
              <w:lang w:bidi="el-GR"/>
            </w:rPr>
            <w:t>Όνομα πελάτη</w:t>
          </w:r>
        </w:p>
      </w:docPartBody>
    </w:docPart>
    <w:docPart>
      <w:docPartPr>
        <w:name w:val="B418E32AD5CE40E686A839D2CF427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A6EE4-BD0C-4406-AF12-B641DAC11DBA}"/>
      </w:docPartPr>
      <w:docPartBody>
        <w:p w:rsidR="00572435" w:rsidRDefault="002F35D0" w:rsidP="002F35D0">
          <w:pPr>
            <w:pStyle w:val="B418E32AD5CE40E686A839D2CF4273831"/>
          </w:pPr>
          <w:r w:rsidRPr="00EF7DE1">
            <w:rPr>
              <w:lang w:bidi="el-GR"/>
            </w:rPr>
            <w:t>Οδός και αριθμός</w:t>
          </w:r>
        </w:p>
      </w:docPartBody>
    </w:docPart>
    <w:docPart>
      <w:docPartPr>
        <w:name w:val="8E6AAF214F8E44F08BA2141686F66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EE3A0-61B1-48D7-BEFF-0A18742CCA1F}"/>
      </w:docPartPr>
      <w:docPartBody>
        <w:p w:rsidR="00572435" w:rsidRDefault="002F35D0" w:rsidP="002F35D0">
          <w:pPr>
            <w:pStyle w:val="8E6AAF214F8E44F08BA2141686F66EBF1"/>
          </w:pPr>
          <w:r w:rsidRPr="00EF7DE1">
            <w:rPr>
              <w:lang w:bidi="el-GR"/>
            </w:rPr>
            <w:t>Πόλη, νομός, ταχυδρομικός κώδικας</w:t>
          </w:r>
        </w:p>
      </w:docPartBody>
    </w:docPart>
    <w:docPart>
      <w:docPartPr>
        <w:name w:val="0AFCE72F1A5C448D9195B065C9AD3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F739F-5F00-4B18-921D-9D22E2FFFD41}"/>
      </w:docPartPr>
      <w:docPartBody>
        <w:p w:rsidR="00425FDE" w:rsidRDefault="002F35D0" w:rsidP="002F35D0">
          <w:pPr>
            <w:pStyle w:val="0AFCE72F1A5C448D9195B065C9AD3B521"/>
          </w:pPr>
          <w:r w:rsidRPr="00EF7DE1">
            <w:rPr>
              <w:lang w:bidi="el-GR"/>
            </w:rPr>
            <w:t>Επωνυμία εταιρείας</w:t>
          </w:r>
        </w:p>
      </w:docPartBody>
    </w:docPart>
    <w:docPart>
      <w:docPartPr>
        <w:name w:val="CE08B2325C64402F9063977125335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1CD8F-65A6-4A51-8EF7-8025CBDFDE7A}"/>
      </w:docPartPr>
      <w:docPartBody>
        <w:p w:rsidR="00425FDE" w:rsidRDefault="002F35D0" w:rsidP="002F35D0">
          <w:pPr>
            <w:pStyle w:val="CE08B2325C64402F90639771253351E61"/>
          </w:pPr>
          <w:r w:rsidRPr="00EF7DE1">
            <w:rPr>
              <w:lang w:bidi="el-GR"/>
            </w:rPr>
            <w:t>Οδός και αριθμός</w:t>
          </w:r>
        </w:p>
      </w:docPartBody>
    </w:docPart>
    <w:docPart>
      <w:docPartPr>
        <w:name w:val="1EB4D58E863D4DEB9AA859B96FCEE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C5D5D-82E6-4A9E-944B-DFCE80063966}"/>
      </w:docPartPr>
      <w:docPartBody>
        <w:p w:rsidR="00425FDE" w:rsidRDefault="002F35D0" w:rsidP="002F35D0">
          <w:pPr>
            <w:pStyle w:val="1EB4D58E863D4DEB9AA859B96FCEE7F11"/>
          </w:pPr>
          <w:r w:rsidRPr="00EF7DE1">
            <w:rPr>
              <w:lang w:bidi="el-GR"/>
            </w:rPr>
            <w:t>Πόλη, νομός, ταχυδρομικός κώδικας</w:t>
          </w:r>
        </w:p>
      </w:docPartBody>
    </w:docPart>
    <w:docPart>
      <w:docPartPr>
        <w:name w:val="31898DFD0FC54D5BA638495BCD110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D3A43-A688-4D2F-AD86-0A73370C4E68}"/>
      </w:docPartPr>
      <w:docPartBody>
        <w:p w:rsidR="00425FDE" w:rsidRDefault="002F35D0" w:rsidP="002F35D0">
          <w:pPr>
            <w:pStyle w:val="31898DFD0FC54D5BA638495BCD1107DD1"/>
          </w:pPr>
          <w:r w:rsidRPr="00EF7DE1">
            <w:rPr>
              <w:lang w:bidi="el-GR"/>
            </w:rPr>
            <w:t>Όνομα πελάτη</w:t>
          </w:r>
        </w:p>
      </w:docPartBody>
    </w:docPart>
    <w:docPart>
      <w:docPartPr>
        <w:name w:val="032E118E1C8C47A6A84A9D40E2203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D07EF-369C-41BF-B83A-87CF26F37B62}"/>
      </w:docPartPr>
      <w:docPartBody>
        <w:p w:rsidR="00425FDE" w:rsidRDefault="002F35D0" w:rsidP="002F35D0">
          <w:pPr>
            <w:pStyle w:val="032E118E1C8C47A6A84A9D40E22034221"/>
          </w:pPr>
          <w:r w:rsidRPr="00EF7DE1">
            <w:rPr>
              <w:lang w:bidi="el-GR"/>
            </w:rPr>
            <w:t>Οδός και αριθμός</w:t>
          </w:r>
        </w:p>
      </w:docPartBody>
    </w:docPart>
    <w:docPart>
      <w:docPartPr>
        <w:name w:val="96B80D32AA3C479384936C35D73C6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BFB2-B22C-4014-8F70-39656C76D94E}"/>
      </w:docPartPr>
      <w:docPartBody>
        <w:p w:rsidR="00425FDE" w:rsidRDefault="002F35D0" w:rsidP="002F35D0">
          <w:pPr>
            <w:pStyle w:val="96B80D32AA3C479384936C35D73C6DB91"/>
          </w:pPr>
          <w:r w:rsidRPr="00EF7DE1">
            <w:rPr>
              <w:lang w:bidi="el-GR"/>
            </w:rPr>
            <w:t>Πόλη, νομός, ταχυδρομικός κώδικας</w:t>
          </w:r>
        </w:p>
      </w:docPartBody>
    </w:docPart>
    <w:docPart>
      <w:docPartPr>
        <w:name w:val="A51A8153FB5B44DC86EC3281E3010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A79FB-F365-469D-B473-20B86704CAF5}"/>
      </w:docPartPr>
      <w:docPartBody>
        <w:p w:rsidR="00425FDE" w:rsidRDefault="002F35D0" w:rsidP="002F35D0">
          <w:pPr>
            <w:pStyle w:val="A51A8153FB5B44DC86EC3281E301007D1"/>
          </w:pPr>
          <w:r w:rsidRPr="00EF7DE1">
            <w:rPr>
              <w:lang w:bidi="el-GR"/>
            </w:rPr>
            <w:t>Επωνυμία εταιρείας</w:t>
          </w:r>
        </w:p>
      </w:docPartBody>
    </w:docPart>
    <w:docPart>
      <w:docPartPr>
        <w:name w:val="802F1E4C8F244D87A27C291EEE878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47556-9765-4A06-B7CF-649D912E6C4C}"/>
      </w:docPartPr>
      <w:docPartBody>
        <w:p w:rsidR="00425FDE" w:rsidRDefault="002F35D0" w:rsidP="002F35D0">
          <w:pPr>
            <w:pStyle w:val="802F1E4C8F244D87A27C291EEE87838C1"/>
          </w:pPr>
          <w:r w:rsidRPr="00EF7DE1">
            <w:rPr>
              <w:lang w:bidi="el-GR"/>
            </w:rPr>
            <w:t>Όνομα πελάτη</w:t>
          </w:r>
        </w:p>
      </w:docPartBody>
    </w:docPart>
    <w:docPart>
      <w:docPartPr>
        <w:name w:val="EE0E1D7F04B64A52BC9638B7761C1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1E8DE-0E44-4CA3-9BF4-8AC9FEE6747D}"/>
      </w:docPartPr>
      <w:docPartBody>
        <w:p w:rsidR="00425FDE" w:rsidRDefault="002F35D0" w:rsidP="002F35D0">
          <w:pPr>
            <w:pStyle w:val="EE0E1D7F04B64A52BC9638B7761C1A7E1"/>
          </w:pPr>
          <w:r w:rsidRPr="00EF7DE1">
            <w:rPr>
              <w:lang w:bidi="el-GR"/>
            </w:rPr>
            <w:t>Οδός και αριθμός</w:t>
          </w:r>
        </w:p>
      </w:docPartBody>
    </w:docPart>
    <w:docPart>
      <w:docPartPr>
        <w:name w:val="6BD92BB8C2A14E258ECB99D6B17A6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43B3E-A209-4D08-B4BA-EEA04E416A17}"/>
      </w:docPartPr>
      <w:docPartBody>
        <w:p w:rsidR="00425FDE" w:rsidRDefault="002F35D0" w:rsidP="002F35D0">
          <w:pPr>
            <w:pStyle w:val="6BD92BB8C2A14E258ECB99D6B17A62301"/>
          </w:pPr>
          <w:r w:rsidRPr="00EF7DE1">
            <w:rPr>
              <w:lang w:bidi="el-GR"/>
            </w:rPr>
            <w:t>Πόλη, νομός, ταχυδρομικός κώδικας</w:t>
          </w:r>
        </w:p>
      </w:docPartBody>
    </w:docPart>
    <w:docPart>
      <w:docPartPr>
        <w:name w:val="CC1ADF437A82443EB24D1B0C60DC1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1B505-8EEB-4EFB-80FA-D83901F2A00A}"/>
      </w:docPartPr>
      <w:docPartBody>
        <w:p w:rsidR="00425FDE" w:rsidRDefault="002F35D0" w:rsidP="002F35D0">
          <w:pPr>
            <w:pStyle w:val="CC1ADF437A82443EB24D1B0C60DC1A4D1"/>
          </w:pPr>
          <w:r w:rsidRPr="00EF7DE1">
            <w:rPr>
              <w:lang w:bidi="el-GR"/>
            </w:rPr>
            <w:t>Επωνυμία εταιρείας</w:t>
          </w:r>
        </w:p>
      </w:docPartBody>
    </w:docPart>
    <w:docPart>
      <w:docPartPr>
        <w:name w:val="1F221B666C0C4DD3BF2DD56249798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268CB-EA5E-4981-B027-0C253CC1836D}"/>
      </w:docPartPr>
      <w:docPartBody>
        <w:p w:rsidR="00425FDE" w:rsidRDefault="002F35D0" w:rsidP="002F35D0">
          <w:pPr>
            <w:pStyle w:val="1F221B666C0C4DD3BF2DD562497989271"/>
          </w:pPr>
          <w:r w:rsidRPr="00EF7DE1">
            <w:rPr>
              <w:lang w:bidi="el-GR"/>
            </w:rPr>
            <w:t>Όνομα πελάτη</w:t>
          </w:r>
        </w:p>
      </w:docPartBody>
    </w:docPart>
    <w:docPart>
      <w:docPartPr>
        <w:name w:val="00E011B941EA4D0FBF5A938DE7284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3FD64-EF75-4A3A-92AA-365AC4BE0B3A}"/>
      </w:docPartPr>
      <w:docPartBody>
        <w:p w:rsidR="00425FDE" w:rsidRDefault="002F35D0" w:rsidP="002F35D0">
          <w:pPr>
            <w:pStyle w:val="00E011B941EA4D0FBF5A938DE7284B061"/>
          </w:pPr>
          <w:r w:rsidRPr="00EF7DE1">
            <w:rPr>
              <w:lang w:bidi="el-GR"/>
            </w:rPr>
            <w:t>Οδός και αριθμός</w:t>
          </w:r>
        </w:p>
      </w:docPartBody>
    </w:docPart>
    <w:docPart>
      <w:docPartPr>
        <w:name w:val="6BB5BE65D6F741F89579DE74E0CF9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144F1-E06B-43CB-979E-460E230F6629}"/>
      </w:docPartPr>
      <w:docPartBody>
        <w:p w:rsidR="00425FDE" w:rsidRDefault="002F35D0" w:rsidP="002F35D0">
          <w:pPr>
            <w:pStyle w:val="6BB5BE65D6F741F89579DE74E0CF9B2F1"/>
          </w:pPr>
          <w:r w:rsidRPr="00EF7DE1">
            <w:rPr>
              <w:lang w:bidi="el-GR"/>
            </w:rPr>
            <w:t>Πόλη, νομός, ταχυδρομικός κώδικας</w:t>
          </w:r>
        </w:p>
      </w:docPartBody>
    </w:docPart>
    <w:docPart>
      <w:docPartPr>
        <w:name w:val="A529F87AF907490B990F7090F7090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C121-A298-46DA-A7CC-402B88014AE0}"/>
      </w:docPartPr>
      <w:docPartBody>
        <w:p w:rsidR="00425FDE" w:rsidRDefault="002F35D0" w:rsidP="002F35D0">
          <w:pPr>
            <w:pStyle w:val="A529F87AF907490B990F7090F7090D8A1"/>
          </w:pPr>
          <w:r w:rsidRPr="00EF7DE1">
            <w:rPr>
              <w:lang w:bidi="el-GR"/>
            </w:rPr>
            <w:t>Επωνυμία εταιρείας</w:t>
          </w:r>
        </w:p>
      </w:docPartBody>
    </w:docPart>
    <w:docPart>
      <w:docPartPr>
        <w:name w:val="7E6CC42A6597493DBFDAB16F0EAC2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F2322-9360-4F06-AD04-ACA2725FA939}"/>
      </w:docPartPr>
      <w:docPartBody>
        <w:p w:rsidR="00425FDE" w:rsidRDefault="002F35D0" w:rsidP="002F35D0">
          <w:pPr>
            <w:pStyle w:val="7E6CC42A6597493DBFDAB16F0EAC2D081"/>
          </w:pPr>
          <w:r w:rsidRPr="00EF7DE1">
            <w:rPr>
              <w:lang w:bidi="el-GR"/>
            </w:rPr>
            <w:t>Όνομα πελάτη</w:t>
          </w:r>
        </w:p>
      </w:docPartBody>
    </w:docPart>
    <w:docPart>
      <w:docPartPr>
        <w:name w:val="DD35240B169F40A5BDA182BC758CE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FC325-5578-4C4D-B9E4-C9068A40C429}"/>
      </w:docPartPr>
      <w:docPartBody>
        <w:p w:rsidR="00425FDE" w:rsidRDefault="002F35D0" w:rsidP="002F35D0">
          <w:pPr>
            <w:pStyle w:val="DD35240B169F40A5BDA182BC758CE74F1"/>
          </w:pPr>
          <w:r w:rsidRPr="00EF7DE1">
            <w:rPr>
              <w:lang w:bidi="el-GR"/>
            </w:rPr>
            <w:t>Οδός και αριθμός</w:t>
          </w:r>
        </w:p>
      </w:docPartBody>
    </w:docPart>
    <w:docPart>
      <w:docPartPr>
        <w:name w:val="3A33C1C454AB4ECCBEA78E45E4BC0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1F0E1-4D68-467B-B734-FFD531944D57}"/>
      </w:docPartPr>
      <w:docPartBody>
        <w:p w:rsidR="00425FDE" w:rsidRDefault="002F35D0" w:rsidP="002F35D0">
          <w:pPr>
            <w:pStyle w:val="3A33C1C454AB4ECCBEA78E45E4BC04FC1"/>
          </w:pPr>
          <w:r w:rsidRPr="00EF7DE1">
            <w:rPr>
              <w:lang w:bidi="el-GR"/>
            </w:rPr>
            <w:t>Πόλη, νομός, ταχυδρομικός κώδικας</w:t>
          </w:r>
        </w:p>
      </w:docPartBody>
    </w:docPart>
    <w:docPart>
      <w:docPartPr>
        <w:name w:val="1FCACE77AF264D019B1A97EB686F8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4C801-8FAC-47E7-8DA4-14460BEC222A}"/>
      </w:docPartPr>
      <w:docPartBody>
        <w:p w:rsidR="00425FDE" w:rsidRDefault="002F35D0" w:rsidP="002F35D0">
          <w:pPr>
            <w:pStyle w:val="1FCACE77AF264D019B1A97EB686F8BE91"/>
          </w:pPr>
          <w:r w:rsidRPr="00EF7DE1">
            <w:rPr>
              <w:lang w:bidi="el-GR"/>
            </w:rPr>
            <w:t>Επωνυμία εταιρείας</w:t>
          </w:r>
        </w:p>
      </w:docPartBody>
    </w:docPart>
    <w:docPart>
      <w:docPartPr>
        <w:name w:val="48C5AE7ED44A4214920F94F013D1A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DA746-CAA3-4E96-8EE6-20470180C321}"/>
      </w:docPartPr>
      <w:docPartBody>
        <w:p w:rsidR="00425FDE" w:rsidRDefault="002F35D0" w:rsidP="002F35D0">
          <w:pPr>
            <w:pStyle w:val="48C5AE7ED44A4214920F94F013D1AF841"/>
          </w:pPr>
          <w:r w:rsidRPr="00EF7DE1">
            <w:rPr>
              <w:lang w:bidi="el-GR"/>
            </w:rPr>
            <w:t>Όνομα πελάτη</w:t>
          </w:r>
        </w:p>
      </w:docPartBody>
    </w:docPart>
    <w:docPart>
      <w:docPartPr>
        <w:name w:val="A9318A88BB104E5CB812795BE1817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BD21F-1CB6-428B-82CC-0DFF769F209A}"/>
      </w:docPartPr>
      <w:docPartBody>
        <w:p w:rsidR="00425FDE" w:rsidRDefault="002F35D0" w:rsidP="002F35D0">
          <w:pPr>
            <w:pStyle w:val="A9318A88BB104E5CB812795BE18172D51"/>
          </w:pPr>
          <w:r w:rsidRPr="00EF7DE1">
            <w:rPr>
              <w:lang w:bidi="el-GR"/>
            </w:rPr>
            <w:t>Οδός και αριθμός</w:t>
          </w:r>
        </w:p>
      </w:docPartBody>
    </w:docPart>
    <w:docPart>
      <w:docPartPr>
        <w:name w:val="6F35CD09C61E44FAB8B16AC1DAF5F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D6C2A-C905-4728-A156-B222B3C190CF}"/>
      </w:docPartPr>
      <w:docPartBody>
        <w:p w:rsidR="00425FDE" w:rsidRDefault="002F35D0" w:rsidP="002F35D0">
          <w:pPr>
            <w:pStyle w:val="6F35CD09C61E44FAB8B16AC1DAF5F5DB1"/>
          </w:pPr>
          <w:r w:rsidRPr="00EF7DE1">
            <w:rPr>
              <w:lang w:bidi="el-GR"/>
            </w:rPr>
            <w:t>Πόλη, νομός, ταχυδρομικός κώδικας</w:t>
          </w:r>
        </w:p>
      </w:docPartBody>
    </w:docPart>
    <w:docPart>
      <w:docPartPr>
        <w:name w:val="A428D8B1332F4EDEA736CCC6567CC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061E3-B187-4E9A-A4FA-5DB7367FC9A5}"/>
      </w:docPartPr>
      <w:docPartBody>
        <w:p w:rsidR="00425FDE" w:rsidRDefault="002F35D0" w:rsidP="002F35D0">
          <w:pPr>
            <w:pStyle w:val="A428D8B1332F4EDEA736CCC6567CC3FA1"/>
          </w:pPr>
          <w:r w:rsidRPr="00EF7DE1">
            <w:rPr>
              <w:lang w:bidi="el-GR"/>
            </w:rPr>
            <w:t>Επωνυμία εταιρείας</w:t>
          </w:r>
        </w:p>
      </w:docPartBody>
    </w:docPart>
    <w:docPart>
      <w:docPartPr>
        <w:name w:val="34EE4E0CB8BC4EABA9036D181C1DB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DB928-BADE-437C-80AC-E3857100FF3D}"/>
      </w:docPartPr>
      <w:docPartBody>
        <w:p w:rsidR="00425FDE" w:rsidRDefault="002F35D0" w:rsidP="002F35D0">
          <w:pPr>
            <w:pStyle w:val="34EE4E0CB8BC4EABA9036D181C1DBC921"/>
          </w:pPr>
          <w:r w:rsidRPr="00EF7DE1">
            <w:rPr>
              <w:lang w:bidi="el-GR"/>
            </w:rPr>
            <w:t>Όνομα πελάτη</w:t>
          </w:r>
        </w:p>
      </w:docPartBody>
    </w:docPart>
    <w:docPart>
      <w:docPartPr>
        <w:name w:val="815C50EF2BDF4628B28183E80F4D7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6C577-0FE9-4308-9264-677B5C609961}"/>
      </w:docPartPr>
      <w:docPartBody>
        <w:p w:rsidR="00425FDE" w:rsidRDefault="002F35D0" w:rsidP="002F35D0">
          <w:pPr>
            <w:pStyle w:val="815C50EF2BDF4628B28183E80F4D7C061"/>
          </w:pPr>
          <w:r w:rsidRPr="00EF7DE1">
            <w:rPr>
              <w:lang w:bidi="el-GR"/>
            </w:rPr>
            <w:t>Οδός και αριθμός</w:t>
          </w:r>
        </w:p>
      </w:docPartBody>
    </w:docPart>
    <w:docPart>
      <w:docPartPr>
        <w:name w:val="DDA9C50112E8406BBE8C53CA45029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5214D-D415-4E76-AE12-A2DAF0D3B175}"/>
      </w:docPartPr>
      <w:docPartBody>
        <w:p w:rsidR="00425FDE" w:rsidRDefault="002F35D0" w:rsidP="002F35D0">
          <w:pPr>
            <w:pStyle w:val="DDA9C50112E8406BBE8C53CA450291451"/>
          </w:pPr>
          <w:r w:rsidRPr="00EF7DE1">
            <w:rPr>
              <w:lang w:bidi="el-GR"/>
            </w:rPr>
            <w:t>Πόλη, νομός, ταχυδρομικός κώδικας</w:t>
          </w:r>
        </w:p>
      </w:docPartBody>
    </w:docPart>
    <w:docPart>
      <w:docPartPr>
        <w:name w:val="98F976E640BD4F2986128059872C4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2A6D4-1890-49A7-9085-EACD77E80648}"/>
      </w:docPartPr>
      <w:docPartBody>
        <w:p w:rsidR="00425FDE" w:rsidRDefault="002F35D0" w:rsidP="002F35D0">
          <w:pPr>
            <w:pStyle w:val="98F976E640BD4F2986128059872C4EE51"/>
          </w:pPr>
          <w:r w:rsidRPr="00EF7DE1">
            <w:rPr>
              <w:lang w:bidi="el-GR"/>
            </w:rPr>
            <w:t>Επωνυμία εταιρείας</w:t>
          </w:r>
        </w:p>
      </w:docPartBody>
    </w:docPart>
    <w:docPart>
      <w:docPartPr>
        <w:name w:val="9E0E3F6CD42D40139A81812D25C60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34EFC-028D-4F94-830C-59C0514D372B}"/>
      </w:docPartPr>
      <w:docPartBody>
        <w:p w:rsidR="00425FDE" w:rsidRDefault="002F35D0" w:rsidP="002F35D0">
          <w:pPr>
            <w:pStyle w:val="9E0E3F6CD42D40139A81812D25C60A581"/>
          </w:pPr>
          <w:r w:rsidRPr="00EF7DE1">
            <w:rPr>
              <w:lang w:bidi="el-GR"/>
            </w:rPr>
            <w:t>Όνομα πελάτη</w:t>
          </w:r>
        </w:p>
      </w:docPartBody>
    </w:docPart>
    <w:docPart>
      <w:docPartPr>
        <w:name w:val="B993E6392F28493D849959E9DF22C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2867C-26D2-4B01-8CCE-84C8CEE24306}"/>
      </w:docPartPr>
      <w:docPartBody>
        <w:p w:rsidR="00425FDE" w:rsidRDefault="002F35D0" w:rsidP="002F35D0">
          <w:pPr>
            <w:pStyle w:val="B993E6392F28493D849959E9DF22CDE61"/>
          </w:pPr>
          <w:r w:rsidRPr="00EF7DE1">
            <w:rPr>
              <w:lang w:bidi="el-GR"/>
            </w:rPr>
            <w:t>Οδός και αριθμός</w:t>
          </w:r>
        </w:p>
      </w:docPartBody>
    </w:docPart>
    <w:docPart>
      <w:docPartPr>
        <w:name w:val="D811872D4DE04BD582EC59522E52F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2C5A6-266E-4705-A8F4-D474C0FFDE24}"/>
      </w:docPartPr>
      <w:docPartBody>
        <w:p w:rsidR="00425FDE" w:rsidRDefault="002F35D0" w:rsidP="002F35D0">
          <w:pPr>
            <w:pStyle w:val="D811872D4DE04BD582EC59522E52FAE21"/>
          </w:pPr>
          <w:r w:rsidRPr="00EF7DE1">
            <w:rPr>
              <w:lang w:bidi="el-GR"/>
            </w:rPr>
            <w:t>Πόλη, νομός, ταχυδρομικός κώδικας</w:t>
          </w:r>
        </w:p>
      </w:docPartBody>
    </w:docPart>
    <w:docPart>
      <w:docPartPr>
        <w:name w:val="334FEF0E0C244B058630CC769D996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F9B47-356B-49FA-84D5-2345AAC08266}"/>
      </w:docPartPr>
      <w:docPartBody>
        <w:p w:rsidR="00425FDE" w:rsidRDefault="002F35D0" w:rsidP="002F35D0">
          <w:pPr>
            <w:pStyle w:val="334FEF0E0C244B058630CC769D996BEC1"/>
          </w:pPr>
          <w:r w:rsidRPr="00EF7DE1">
            <w:rPr>
              <w:lang w:bidi="el-GR"/>
            </w:rPr>
            <w:t>Επωνυμία εταιρείας</w:t>
          </w:r>
        </w:p>
      </w:docPartBody>
    </w:docPart>
    <w:docPart>
      <w:docPartPr>
        <w:name w:val="4E8CFBF1DA244B4D98FAC813EE2E4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14BC1-1F58-49F1-AB63-C86BDFA260B0}"/>
      </w:docPartPr>
      <w:docPartBody>
        <w:p w:rsidR="00425FDE" w:rsidRDefault="002F35D0" w:rsidP="002F35D0">
          <w:pPr>
            <w:pStyle w:val="4E8CFBF1DA244B4D98FAC813EE2E47761"/>
          </w:pPr>
          <w:r w:rsidRPr="00EF7DE1">
            <w:rPr>
              <w:lang w:bidi="el-GR"/>
            </w:rPr>
            <w:t>Όνομα πελάτη</w:t>
          </w:r>
        </w:p>
      </w:docPartBody>
    </w:docPart>
    <w:docPart>
      <w:docPartPr>
        <w:name w:val="0429BE5B844F4EF8A23ED3FAAE9C4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77C57-1632-45C0-8B0B-7029479CB1F2}"/>
      </w:docPartPr>
      <w:docPartBody>
        <w:p w:rsidR="00425FDE" w:rsidRDefault="002F35D0" w:rsidP="002F35D0">
          <w:pPr>
            <w:pStyle w:val="0429BE5B844F4EF8A23ED3FAAE9C455F1"/>
          </w:pPr>
          <w:r w:rsidRPr="00EF7DE1">
            <w:rPr>
              <w:lang w:bidi="el-GR"/>
            </w:rPr>
            <w:t>Οδός και αριθμός</w:t>
          </w:r>
        </w:p>
      </w:docPartBody>
    </w:docPart>
    <w:docPart>
      <w:docPartPr>
        <w:name w:val="1B88816A743545C0878E915A15099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B6198-15F8-469D-8CAA-8483D0EBC4C7}"/>
      </w:docPartPr>
      <w:docPartBody>
        <w:p w:rsidR="00425FDE" w:rsidRDefault="002F35D0" w:rsidP="002F35D0">
          <w:pPr>
            <w:pStyle w:val="1B88816A743545C0878E915A15099CFF1"/>
          </w:pPr>
          <w:r w:rsidRPr="00EF7DE1">
            <w:rPr>
              <w:lang w:bidi="el-GR"/>
            </w:rPr>
            <w:t>Πόλη, νομός, ταχυδρομικός κώδικας</w:t>
          </w:r>
        </w:p>
      </w:docPartBody>
    </w:docPart>
    <w:docPart>
      <w:docPartPr>
        <w:name w:val="695B68824A1A457CB181089E2B814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05062-C02D-4342-A756-686E4AC2AE2D}"/>
      </w:docPartPr>
      <w:docPartBody>
        <w:p w:rsidR="00F44E18" w:rsidRDefault="002F35D0" w:rsidP="002F35D0">
          <w:pPr>
            <w:pStyle w:val="695B68824A1A457CB181089E2B8147881"/>
          </w:pPr>
          <w:r w:rsidRPr="00EF7DE1">
            <w:rPr>
              <w:lang w:bidi="el-GR"/>
            </w:rPr>
            <w:t>Οδός και αριθμός</w:t>
          </w:r>
        </w:p>
      </w:docPartBody>
    </w:docPart>
    <w:docPart>
      <w:docPartPr>
        <w:name w:val="7E41CEDEA8174B09A703C9166472F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99FAC-3D98-4A3C-AC7A-5CE9B899685C}"/>
      </w:docPartPr>
      <w:docPartBody>
        <w:p w:rsidR="00F44E18" w:rsidRDefault="002F35D0" w:rsidP="002F35D0">
          <w:pPr>
            <w:pStyle w:val="7E41CEDEA8174B09A703C9166472F53E1"/>
          </w:pPr>
          <w:r w:rsidRPr="00EF7DE1">
            <w:rPr>
              <w:lang w:bidi="el-GR"/>
            </w:rPr>
            <w:t>Πόλη, νομός, ταχυδρομικός κώδικας</w:t>
          </w:r>
        </w:p>
      </w:docPartBody>
    </w:docPart>
    <w:docPart>
      <w:docPartPr>
        <w:name w:val="9DDF34D3835C48F491B3449E13AD8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8600C-E319-413F-B558-3263FCA7E54C}"/>
      </w:docPartPr>
      <w:docPartBody>
        <w:p w:rsidR="00F44E18" w:rsidRDefault="002F35D0" w:rsidP="002F35D0">
          <w:pPr>
            <w:pStyle w:val="9DDF34D3835C48F491B3449E13AD806B1"/>
          </w:pPr>
          <w:r w:rsidRPr="00EF7DE1">
            <w:rPr>
              <w:lang w:bidi="el-GR"/>
            </w:rPr>
            <w:t>Οδός και αριθμός</w:t>
          </w:r>
        </w:p>
      </w:docPartBody>
    </w:docPart>
    <w:docPart>
      <w:docPartPr>
        <w:name w:val="B2CD62EDA5744E4F8F5BE3DF299AF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B3829-038A-4DA8-A103-89E3E9275CB7}"/>
      </w:docPartPr>
      <w:docPartBody>
        <w:p w:rsidR="00F44E18" w:rsidRDefault="002F35D0" w:rsidP="002F35D0">
          <w:pPr>
            <w:pStyle w:val="B2CD62EDA5744E4F8F5BE3DF299AFD911"/>
          </w:pPr>
          <w:r w:rsidRPr="00EF7DE1">
            <w:rPr>
              <w:lang w:bidi="el-GR"/>
            </w:rPr>
            <w:t>Πόλη, νομός, ταχυδρομικός κώδικας</w:t>
          </w:r>
        </w:p>
      </w:docPartBody>
    </w:docPart>
    <w:docPart>
      <w:docPartPr>
        <w:name w:val="B0D72F2CA38247D2B9AA55F776ED8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2AA5A-AF29-4D99-9443-3D70207D2CA0}"/>
      </w:docPartPr>
      <w:docPartBody>
        <w:p w:rsidR="00F44E18" w:rsidRDefault="002F35D0" w:rsidP="002F35D0">
          <w:pPr>
            <w:pStyle w:val="B0D72F2CA38247D2B9AA55F776ED8D091"/>
          </w:pPr>
          <w:r w:rsidRPr="00EF7DE1">
            <w:rPr>
              <w:lang w:bidi="el-GR"/>
            </w:rPr>
            <w:t>Οδός και αριθμός</w:t>
          </w:r>
        </w:p>
      </w:docPartBody>
    </w:docPart>
    <w:docPart>
      <w:docPartPr>
        <w:name w:val="B8C5289DBB534D629FBEF208D0F40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1570D-FDE1-4FE3-A385-6CDF5445076F}"/>
      </w:docPartPr>
      <w:docPartBody>
        <w:p w:rsidR="00F44E18" w:rsidRDefault="002F35D0" w:rsidP="002F35D0">
          <w:pPr>
            <w:pStyle w:val="B8C5289DBB534D629FBEF208D0F404021"/>
          </w:pPr>
          <w:r w:rsidRPr="00EF7DE1">
            <w:rPr>
              <w:lang w:bidi="el-GR"/>
            </w:rPr>
            <w:t>Πόλη, νομός, ταχυδρομικός κώδικας</w:t>
          </w:r>
        </w:p>
      </w:docPartBody>
    </w:docPart>
    <w:docPart>
      <w:docPartPr>
        <w:name w:val="2A3A89044BF4420489936397BD3CC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0CC6B-9441-4D83-A8FE-21116A734D47}"/>
      </w:docPartPr>
      <w:docPartBody>
        <w:p w:rsidR="00F44E18" w:rsidRDefault="002F35D0" w:rsidP="002F35D0">
          <w:pPr>
            <w:pStyle w:val="2A3A89044BF4420489936397BD3CC7FC1"/>
          </w:pPr>
          <w:r w:rsidRPr="00EF7DE1">
            <w:rPr>
              <w:lang w:bidi="el-GR"/>
            </w:rPr>
            <w:t>Οδός και αριθμός</w:t>
          </w:r>
        </w:p>
      </w:docPartBody>
    </w:docPart>
    <w:docPart>
      <w:docPartPr>
        <w:name w:val="956899D09BA44778A9BBFC3F1CDB3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33D86-1D02-47FE-AD74-5081088DA844}"/>
      </w:docPartPr>
      <w:docPartBody>
        <w:p w:rsidR="00F44E18" w:rsidRDefault="002F35D0" w:rsidP="002F35D0">
          <w:pPr>
            <w:pStyle w:val="956899D09BA44778A9BBFC3F1CDB3D251"/>
          </w:pPr>
          <w:r w:rsidRPr="00EF7DE1">
            <w:rPr>
              <w:lang w:bidi="el-GR"/>
            </w:rPr>
            <w:t>Πόλη, νομός, ταχυδρομικός κώδικας</w:t>
          </w:r>
        </w:p>
      </w:docPartBody>
    </w:docPart>
    <w:docPart>
      <w:docPartPr>
        <w:name w:val="D6CC6367734D426EBD10296A71506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063B9-8E53-460D-B75D-DD81CC4AD491}"/>
      </w:docPartPr>
      <w:docPartBody>
        <w:p w:rsidR="00F44E18" w:rsidRDefault="002F35D0" w:rsidP="002F35D0">
          <w:pPr>
            <w:pStyle w:val="D6CC6367734D426EBD10296A71506EBC1"/>
          </w:pPr>
          <w:r w:rsidRPr="00EF7DE1">
            <w:rPr>
              <w:lang w:bidi="el-GR"/>
            </w:rPr>
            <w:t>Οδός και αριθμός</w:t>
          </w:r>
        </w:p>
      </w:docPartBody>
    </w:docPart>
    <w:docPart>
      <w:docPartPr>
        <w:name w:val="08A200F8DF62452EA3C9EEB4BE1C6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80A1C-E64E-414D-80C7-207ED8CA0684}"/>
      </w:docPartPr>
      <w:docPartBody>
        <w:p w:rsidR="00F44E18" w:rsidRDefault="002F35D0" w:rsidP="002F35D0">
          <w:pPr>
            <w:pStyle w:val="08A200F8DF62452EA3C9EEB4BE1C66671"/>
          </w:pPr>
          <w:r w:rsidRPr="00EF7DE1">
            <w:rPr>
              <w:lang w:bidi="el-GR"/>
            </w:rPr>
            <w:t>Πόλη, νομός, ταχυδρομικός κώδικας</w:t>
          </w:r>
        </w:p>
      </w:docPartBody>
    </w:docPart>
    <w:docPart>
      <w:docPartPr>
        <w:name w:val="8A2CC26889D74587A38EF04DA2EDF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0DC8B-01D1-44EE-AD0B-6C5F6CEEEF97}"/>
      </w:docPartPr>
      <w:docPartBody>
        <w:p w:rsidR="00F44E18" w:rsidRDefault="002F35D0" w:rsidP="002F35D0">
          <w:pPr>
            <w:pStyle w:val="8A2CC26889D74587A38EF04DA2EDF4421"/>
          </w:pPr>
          <w:r w:rsidRPr="00EF7DE1">
            <w:rPr>
              <w:lang w:bidi="el-GR"/>
            </w:rPr>
            <w:t>Οδός και αριθμός</w:t>
          </w:r>
        </w:p>
      </w:docPartBody>
    </w:docPart>
    <w:docPart>
      <w:docPartPr>
        <w:name w:val="DC19C6504E2B45F8A32CDC7E78CB3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6278C-699A-48ED-A8DA-34D82A95076B}"/>
      </w:docPartPr>
      <w:docPartBody>
        <w:p w:rsidR="00F44E18" w:rsidRDefault="002F35D0" w:rsidP="002F35D0">
          <w:pPr>
            <w:pStyle w:val="DC19C6504E2B45F8A32CDC7E78CB39321"/>
          </w:pPr>
          <w:r w:rsidRPr="00EF7DE1">
            <w:rPr>
              <w:lang w:bidi="el-GR"/>
            </w:rPr>
            <w:t>Πόλη, νομός, ταχυδρομικός κώδικας</w:t>
          </w:r>
        </w:p>
      </w:docPartBody>
    </w:docPart>
    <w:docPart>
      <w:docPartPr>
        <w:name w:val="ACE55FE2ADD3453AB601BC5B5E15B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E2C6E-CEA3-4705-A212-AB4ED4E1EAC8}"/>
      </w:docPartPr>
      <w:docPartBody>
        <w:p w:rsidR="00F44E18" w:rsidRDefault="002F35D0" w:rsidP="002F35D0">
          <w:pPr>
            <w:pStyle w:val="ACE55FE2ADD3453AB601BC5B5E15BA2E1"/>
          </w:pPr>
          <w:r w:rsidRPr="00EF7DE1">
            <w:rPr>
              <w:lang w:bidi="el-GR"/>
            </w:rPr>
            <w:t>Οδός και αριθμός</w:t>
          </w:r>
        </w:p>
      </w:docPartBody>
    </w:docPart>
    <w:docPart>
      <w:docPartPr>
        <w:name w:val="0DE57818DDE34262A3671F6B9088C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89E8D-3168-4580-8646-4DD5F8E6344D}"/>
      </w:docPartPr>
      <w:docPartBody>
        <w:p w:rsidR="00F44E18" w:rsidRDefault="002F35D0" w:rsidP="002F35D0">
          <w:pPr>
            <w:pStyle w:val="0DE57818DDE34262A3671F6B9088C03F1"/>
          </w:pPr>
          <w:r w:rsidRPr="00EF7DE1">
            <w:rPr>
              <w:lang w:bidi="el-GR"/>
            </w:rPr>
            <w:t>Πόλη, νομός, ταχυδρομικός κώδικας</w:t>
          </w:r>
        </w:p>
      </w:docPartBody>
    </w:docPart>
    <w:docPart>
      <w:docPartPr>
        <w:name w:val="23AEFB6D6D404798AAE392A86C5C6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BD73A-A17D-4007-AFBC-3F10139236C9}"/>
      </w:docPartPr>
      <w:docPartBody>
        <w:p w:rsidR="00F44E18" w:rsidRDefault="002F35D0" w:rsidP="002F35D0">
          <w:pPr>
            <w:pStyle w:val="23AEFB6D6D404798AAE392A86C5C698F1"/>
          </w:pPr>
          <w:r w:rsidRPr="00EF7DE1">
            <w:rPr>
              <w:lang w:bidi="el-GR"/>
            </w:rPr>
            <w:t>Οδός και αριθμός</w:t>
          </w:r>
        </w:p>
      </w:docPartBody>
    </w:docPart>
    <w:docPart>
      <w:docPartPr>
        <w:name w:val="6A3A5304E8DB441093A48F2C46F14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F433A-DC97-4688-9407-B20B3C2817E8}"/>
      </w:docPartPr>
      <w:docPartBody>
        <w:p w:rsidR="00F44E18" w:rsidRDefault="002F35D0" w:rsidP="002F35D0">
          <w:pPr>
            <w:pStyle w:val="6A3A5304E8DB441093A48F2C46F14AA71"/>
          </w:pPr>
          <w:r w:rsidRPr="00EF7DE1">
            <w:rPr>
              <w:lang w:bidi="el-GR"/>
            </w:rPr>
            <w:t>Πόλη, νομός, ταχυδρομικός κώδικας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altName w:val=" MS Sans Serif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435"/>
    <w:rsid w:val="002F35D0"/>
    <w:rsid w:val="00425FDE"/>
    <w:rsid w:val="00572435"/>
    <w:rsid w:val="00600D0E"/>
    <w:rsid w:val="007151A6"/>
    <w:rsid w:val="00972915"/>
    <w:rsid w:val="00BC0BC1"/>
    <w:rsid w:val="00BD14E0"/>
    <w:rsid w:val="00F44E18"/>
    <w:rsid w:val="00F6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F35D0"/>
    <w:rPr>
      <w:color w:val="808080"/>
    </w:rPr>
  </w:style>
  <w:style w:type="paragraph" w:customStyle="1" w:styleId="DBCAAB2A04D94E1B880CD6A9E92036D0">
    <w:name w:val="DBCAAB2A04D94E1B880CD6A9E92036D0"/>
    <w:rsid w:val="00572435"/>
  </w:style>
  <w:style w:type="paragraph" w:customStyle="1" w:styleId="9ADCC659F7734CF183DB2E56E6FB6063">
    <w:name w:val="9ADCC659F7734CF183DB2E56E6FB6063"/>
    <w:rsid w:val="00572435"/>
  </w:style>
  <w:style w:type="paragraph" w:customStyle="1" w:styleId="EC4168D7F7D7408EA667FF7D44F59DCF">
    <w:name w:val="EC4168D7F7D7408EA667FF7D44F59DCF"/>
    <w:rsid w:val="00572435"/>
  </w:style>
  <w:style w:type="paragraph" w:customStyle="1" w:styleId="8D1FF50EAB4949988E390BC133E27D61">
    <w:name w:val="8D1FF50EAB4949988E390BC133E27D61"/>
    <w:rsid w:val="00572435"/>
  </w:style>
  <w:style w:type="paragraph" w:customStyle="1" w:styleId="B418E32AD5CE40E686A839D2CF427383">
    <w:name w:val="B418E32AD5CE40E686A839D2CF427383"/>
    <w:rsid w:val="00572435"/>
  </w:style>
  <w:style w:type="paragraph" w:customStyle="1" w:styleId="8E6AAF214F8E44F08BA2141686F66EBF">
    <w:name w:val="8E6AAF214F8E44F08BA2141686F66EBF"/>
    <w:rsid w:val="00572435"/>
  </w:style>
  <w:style w:type="paragraph" w:customStyle="1" w:styleId="0AFCE72F1A5C448D9195B065C9AD3B52">
    <w:name w:val="0AFCE72F1A5C448D9195B065C9AD3B52"/>
    <w:rsid w:val="00572435"/>
  </w:style>
  <w:style w:type="paragraph" w:customStyle="1" w:styleId="CE08B2325C64402F90639771253351E6">
    <w:name w:val="CE08B2325C64402F90639771253351E6"/>
    <w:rsid w:val="00572435"/>
  </w:style>
  <w:style w:type="paragraph" w:customStyle="1" w:styleId="1EB4D58E863D4DEB9AA859B96FCEE7F1">
    <w:name w:val="1EB4D58E863D4DEB9AA859B96FCEE7F1"/>
    <w:rsid w:val="00572435"/>
  </w:style>
  <w:style w:type="paragraph" w:customStyle="1" w:styleId="31898DFD0FC54D5BA638495BCD1107DD">
    <w:name w:val="31898DFD0FC54D5BA638495BCD1107DD"/>
    <w:rsid w:val="00572435"/>
  </w:style>
  <w:style w:type="paragraph" w:customStyle="1" w:styleId="032E118E1C8C47A6A84A9D40E2203422">
    <w:name w:val="032E118E1C8C47A6A84A9D40E2203422"/>
    <w:rsid w:val="00572435"/>
  </w:style>
  <w:style w:type="paragraph" w:customStyle="1" w:styleId="96B80D32AA3C479384936C35D73C6DB9">
    <w:name w:val="96B80D32AA3C479384936C35D73C6DB9"/>
    <w:rsid w:val="00572435"/>
  </w:style>
  <w:style w:type="paragraph" w:customStyle="1" w:styleId="A51A8153FB5B44DC86EC3281E301007D">
    <w:name w:val="A51A8153FB5B44DC86EC3281E301007D"/>
    <w:rsid w:val="00572435"/>
  </w:style>
  <w:style w:type="paragraph" w:customStyle="1" w:styleId="EA0FB5F8D9254CFABE5C23261F1DC98B">
    <w:name w:val="EA0FB5F8D9254CFABE5C23261F1DC98B"/>
    <w:rsid w:val="00572435"/>
  </w:style>
  <w:style w:type="paragraph" w:customStyle="1" w:styleId="BC7BAA701CF64AD89318C2F6855D1599">
    <w:name w:val="BC7BAA701CF64AD89318C2F6855D1599"/>
    <w:rsid w:val="00572435"/>
  </w:style>
  <w:style w:type="paragraph" w:customStyle="1" w:styleId="802F1E4C8F244D87A27C291EEE87838C">
    <w:name w:val="802F1E4C8F244D87A27C291EEE87838C"/>
    <w:rsid w:val="00572435"/>
  </w:style>
  <w:style w:type="paragraph" w:customStyle="1" w:styleId="EE0E1D7F04B64A52BC9638B7761C1A7E">
    <w:name w:val="EE0E1D7F04B64A52BC9638B7761C1A7E"/>
    <w:rsid w:val="00572435"/>
  </w:style>
  <w:style w:type="paragraph" w:customStyle="1" w:styleId="6BD92BB8C2A14E258ECB99D6B17A6230">
    <w:name w:val="6BD92BB8C2A14E258ECB99D6B17A6230"/>
    <w:rsid w:val="00572435"/>
  </w:style>
  <w:style w:type="paragraph" w:customStyle="1" w:styleId="CC1ADF437A82443EB24D1B0C60DC1A4D">
    <w:name w:val="CC1ADF437A82443EB24D1B0C60DC1A4D"/>
    <w:rsid w:val="00572435"/>
  </w:style>
  <w:style w:type="paragraph" w:customStyle="1" w:styleId="49A0A2DA4C1A4A47810E832200A21FC1">
    <w:name w:val="49A0A2DA4C1A4A47810E832200A21FC1"/>
    <w:rsid w:val="00572435"/>
  </w:style>
  <w:style w:type="paragraph" w:customStyle="1" w:styleId="CEA87B4EF240485B9832C6F45438D8F6">
    <w:name w:val="CEA87B4EF240485B9832C6F45438D8F6"/>
    <w:rsid w:val="00572435"/>
  </w:style>
  <w:style w:type="paragraph" w:customStyle="1" w:styleId="1F221B666C0C4DD3BF2DD56249798927">
    <w:name w:val="1F221B666C0C4DD3BF2DD56249798927"/>
    <w:rsid w:val="00572435"/>
  </w:style>
  <w:style w:type="paragraph" w:customStyle="1" w:styleId="00E011B941EA4D0FBF5A938DE7284B06">
    <w:name w:val="00E011B941EA4D0FBF5A938DE7284B06"/>
    <w:rsid w:val="00572435"/>
  </w:style>
  <w:style w:type="paragraph" w:customStyle="1" w:styleId="6BB5BE65D6F741F89579DE74E0CF9B2F">
    <w:name w:val="6BB5BE65D6F741F89579DE74E0CF9B2F"/>
    <w:rsid w:val="00572435"/>
  </w:style>
  <w:style w:type="paragraph" w:customStyle="1" w:styleId="A529F87AF907490B990F7090F7090D8A">
    <w:name w:val="A529F87AF907490B990F7090F7090D8A"/>
    <w:rsid w:val="00572435"/>
  </w:style>
  <w:style w:type="paragraph" w:customStyle="1" w:styleId="3F4184E06B324A9AAF61B10C9C004A62">
    <w:name w:val="3F4184E06B324A9AAF61B10C9C004A62"/>
    <w:rsid w:val="00572435"/>
  </w:style>
  <w:style w:type="paragraph" w:customStyle="1" w:styleId="3F6DA81C59DF47449F617E4BF558F0ED">
    <w:name w:val="3F6DA81C59DF47449F617E4BF558F0ED"/>
    <w:rsid w:val="00572435"/>
  </w:style>
  <w:style w:type="paragraph" w:customStyle="1" w:styleId="7E6CC42A6597493DBFDAB16F0EAC2D08">
    <w:name w:val="7E6CC42A6597493DBFDAB16F0EAC2D08"/>
    <w:rsid w:val="00572435"/>
  </w:style>
  <w:style w:type="paragraph" w:customStyle="1" w:styleId="DD35240B169F40A5BDA182BC758CE74F">
    <w:name w:val="DD35240B169F40A5BDA182BC758CE74F"/>
    <w:rsid w:val="00572435"/>
  </w:style>
  <w:style w:type="paragraph" w:customStyle="1" w:styleId="3A33C1C454AB4ECCBEA78E45E4BC04FC">
    <w:name w:val="3A33C1C454AB4ECCBEA78E45E4BC04FC"/>
    <w:rsid w:val="00572435"/>
  </w:style>
  <w:style w:type="paragraph" w:customStyle="1" w:styleId="1FCACE77AF264D019B1A97EB686F8BE9">
    <w:name w:val="1FCACE77AF264D019B1A97EB686F8BE9"/>
    <w:rsid w:val="00572435"/>
  </w:style>
  <w:style w:type="paragraph" w:customStyle="1" w:styleId="B220672F1BD0419DAC165488FD3476B2">
    <w:name w:val="B220672F1BD0419DAC165488FD3476B2"/>
    <w:rsid w:val="00572435"/>
  </w:style>
  <w:style w:type="paragraph" w:customStyle="1" w:styleId="5D930FCE230B478C89FC01E609B8F1F8">
    <w:name w:val="5D930FCE230B478C89FC01E609B8F1F8"/>
    <w:rsid w:val="00572435"/>
  </w:style>
  <w:style w:type="paragraph" w:customStyle="1" w:styleId="48C5AE7ED44A4214920F94F013D1AF84">
    <w:name w:val="48C5AE7ED44A4214920F94F013D1AF84"/>
    <w:rsid w:val="00572435"/>
  </w:style>
  <w:style w:type="paragraph" w:customStyle="1" w:styleId="A9318A88BB104E5CB812795BE18172D5">
    <w:name w:val="A9318A88BB104E5CB812795BE18172D5"/>
    <w:rsid w:val="00572435"/>
  </w:style>
  <w:style w:type="paragraph" w:customStyle="1" w:styleId="6F35CD09C61E44FAB8B16AC1DAF5F5DB">
    <w:name w:val="6F35CD09C61E44FAB8B16AC1DAF5F5DB"/>
    <w:rsid w:val="00572435"/>
  </w:style>
  <w:style w:type="paragraph" w:customStyle="1" w:styleId="A428D8B1332F4EDEA736CCC6567CC3FA">
    <w:name w:val="A428D8B1332F4EDEA736CCC6567CC3FA"/>
    <w:rsid w:val="00572435"/>
  </w:style>
  <w:style w:type="paragraph" w:customStyle="1" w:styleId="CE21629D5C1D40C5A4EC28D1928D66BA">
    <w:name w:val="CE21629D5C1D40C5A4EC28D1928D66BA"/>
    <w:rsid w:val="00572435"/>
  </w:style>
  <w:style w:type="paragraph" w:customStyle="1" w:styleId="34B5AE6B3BE243EE88CD31C2225004F8">
    <w:name w:val="34B5AE6B3BE243EE88CD31C2225004F8"/>
    <w:rsid w:val="00572435"/>
  </w:style>
  <w:style w:type="paragraph" w:customStyle="1" w:styleId="34EE4E0CB8BC4EABA9036D181C1DBC92">
    <w:name w:val="34EE4E0CB8BC4EABA9036D181C1DBC92"/>
    <w:rsid w:val="00572435"/>
  </w:style>
  <w:style w:type="paragraph" w:customStyle="1" w:styleId="815C50EF2BDF4628B28183E80F4D7C06">
    <w:name w:val="815C50EF2BDF4628B28183E80F4D7C06"/>
    <w:rsid w:val="00572435"/>
  </w:style>
  <w:style w:type="paragraph" w:customStyle="1" w:styleId="DDA9C50112E8406BBE8C53CA45029145">
    <w:name w:val="DDA9C50112E8406BBE8C53CA45029145"/>
    <w:rsid w:val="00572435"/>
  </w:style>
  <w:style w:type="paragraph" w:customStyle="1" w:styleId="98F976E640BD4F2986128059872C4EE5">
    <w:name w:val="98F976E640BD4F2986128059872C4EE5"/>
    <w:rsid w:val="00572435"/>
  </w:style>
  <w:style w:type="paragraph" w:customStyle="1" w:styleId="51C7F1261566453BA901D44A0829AD8F">
    <w:name w:val="51C7F1261566453BA901D44A0829AD8F"/>
    <w:rsid w:val="00572435"/>
  </w:style>
  <w:style w:type="paragraph" w:customStyle="1" w:styleId="883A6AC062C0442DA3EF2045CA524CAA">
    <w:name w:val="883A6AC062C0442DA3EF2045CA524CAA"/>
    <w:rsid w:val="00572435"/>
  </w:style>
  <w:style w:type="paragraph" w:customStyle="1" w:styleId="9E0E3F6CD42D40139A81812D25C60A58">
    <w:name w:val="9E0E3F6CD42D40139A81812D25C60A58"/>
    <w:rsid w:val="00572435"/>
  </w:style>
  <w:style w:type="paragraph" w:customStyle="1" w:styleId="B993E6392F28493D849959E9DF22CDE6">
    <w:name w:val="B993E6392F28493D849959E9DF22CDE6"/>
    <w:rsid w:val="00572435"/>
  </w:style>
  <w:style w:type="paragraph" w:customStyle="1" w:styleId="D811872D4DE04BD582EC59522E52FAE2">
    <w:name w:val="D811872D4DE04BD582EC59522E52FAE2"/>
    <w:rsid w:val="00572435"/>
  </w:style>
  <w:style w:type="paragraph" w:customStyle="1" w:styleId="334FEF0E0C244B058630CC769D996BEC">
    <w:name w:val="334FEF0E0C244B058630CC769D996BEC"/>
    <w:rsid w:val="00572435"/>
  </w:style>
  <w:style w:type="paragraph" w:customStyle="1" w:styleId="4DBD3102777645EAB4F33CCE5CCF00F9">
    <w:name w:val="4DBD3102777645EAB4F33CCE5CCF00F9"/>
    <w:rsid w:val="00572435"/>
  </w:style>
  <w:style w:type="paragraph" w:customStyle="1" w:styleId="062E7EE251D3459F827BD1D3ADEA2B51">
    <w:name w:val="062E7EE251D3459F827BD1D3ADEA2B51"/>
    <w:rsid w:val="00572435"/>
  </w:style>
  <w:style w:type="paragraph" w:customStyle="1" w:styleId="4E8CFBF1DA244B4D98FAC813EE2E4776">
    <w:name w:val="4E8CFBF1DA244B4D98FAC813EE2E4776"/>
    <w:rsid w:val="00572435"/>
  </w:style>
  <w:style w:type="paragraph" w:customStyle="1" w:styleId="0429BE5B844F4EF8A23ED3FAAE9C455F">
    <w:name w:val="0429BE5B844F4EF8A23ED3FAAE9C455F"/>
    <w:rsid w:val="00572435"/>
  </w:style>
  <w:style w:type="paragraph" w:customStyle="1" w:styleId="1B88816A743545C0878E915A15099CFF">
    <w:name w:val="1B88816A743545C0878E915A15099CFF"/>
    <w:rsid w:val="00572435"/>
  </w:style>
  <w:style w:type="paragraph" w:customStyle="1" w:styleId="695B68824A1A457CB181089E2B814788">
    <w:name w:val="695B68824A1A457CB181089E2B814788"/>
    <w:rsid w:val="00425FDE"/>
    <w:pPr>
      <w:spacing w:after="160" w:line="259" w:lineRule="auto"/>
    </w:pPr>
    <w:rPr>
      <w:lang w:val="en-IN" w:eastAsia="en-IN"/>
    </w:rPr>
  </w:style>
  <w:style w:type="paragraph" w:customStyle="1" w:styleId="7E41CEDEA8174B09A703C9166472F53E">
    <w:name w:val="7E41CEDEA8174B09A703C9166472F53E"/>
    <w:rsid w:val="00425FDE"/>
    <w:pPr>
      <w:spacing w:after="160" w:line="259" w:lineRule="auto"/>
    </w:pPr>
    <w:rPr>
      <w:lang w:val="en-IN" w:eastAsia="en-IN"/>
    </w:rPr>
  </w:style>
  <w:style w:type="paragraph" w:customStyle="1" w:styleId="9DDF34D3835C48F491B3449E13AD806B">
    <w:name w:val="9DDF34D3835C48F491B3449E13AD806B"/>
    <w:rsid w:val="00425FDE"/>
    <w:pPr>
      <w:spacing w:after="160" w:line="259" w:lineRule="auto"/>
    </w:pPr>
    <w:rPr>
      <w:lang w:val="en-IN" w:eastAsia="en-IN"/>
    </w:rPr>
  </w:style>
  <w:style w:type="paragraph" w:customStyle="1" w:styleId="B2CD62EDA5744E4F8F5BE3DF299AFD91">
    <w:name w:val="B2CD62EDA5744E4F8F5BE3DF299AFD91"/>
    <w:rsid w:val="00425FDE"/>
    <w:pPr>
      <w:spacing w:after="160" w:line="259" w:lineRule="auto"/>
    </w:pPr>
    <w:rPr>
      <w:lang w:val="en-IN" w:eastAsia="en-IN"/>
    </w:rPr>
  </w:style>
  <w:style w:type="paragraph" w:customStyle="1" w:styleId="B0D72F2CA38247D2B9AA55F776ED8D09">
    <w:name w:val="B0D72F2CA38247D2B9AA55F776ED8D09"/>
    <w:rsid w:val="00425FDE"/>
    <w:pPr>
      <w:spacing w:after="160" w:line="259" w:lineRule="auto"/>
    </w:pPr>
    <w:rPr>
      <w:lang w:val="en-IN" w:eastAsia="en-IN"/>
    </w:rPr>
  </w:style>
  <w:style w:type="paragraph" w:customStyle="1" w:styleId="B8C5289DBB534D629FBEF208D0F40402">
    <w:name w:val="B8C5289DBB534D629FBEF208D0F40402"/>
    <w:rsid w:val="00425FDE"/>
    <w:pPr>
      <w:spacing w:after="160" w:line="259" w:lineRule="auto"/>
    </w:pPr>
    <w:rPr>
      <w:lang w:val="en-IN" w:eastAsia="en-IN"/>
    </w:rPr>
  </w:style>
  <w:style w:type="paragraph" w:customStyle="1" w:styleId="2A3A89044BF4420489936397BD3CC7FC">
    <w:name w:val="2A3A89044BF4420489936397BD3CC7FC"/>
    <w:rsid w:val="00425FDE"/>
    <w:pPr>
      <w:spacing w:after="160" w:line="259" w:lineRule="auto"/>
    </w:pPr>
    <w:rPr>
      <w:lang w:val="en-IN" w:eastAsia="en-IN"/>
    </w:rPr>
  </w:style>
  <w:style w:type="paragraph" w:customStyle="1" w:styleId="956899D09BA44778A9BBFC3F1CDB3D25">
    <w:name w:val="956899D09BA44778A9BBFC3F1CDB3D25"/>
    <w:rsid w:val="00425FDE"/>
    <w:pPr>
      <w:spacing w:after="160" w:line="259" w:lineRule="auto"/>
    </w:pPr>
    <w:rPr>
      <w:lang w:val="en-IN" w:eastAsia="en-IN"/>
    </w:rPr>
  </w:style>
  <w:style w:type="paragraph" w:customStyle="1" w:styleId="D6CC6367734D426EBD10296A71506EBC">
    <w:name w:val="D6CC6367734D426EBD10296A71506EBC"/>
    <w:rsid w:val="00425FDE"/>
    <w:pPr>
      <w:spacing w:after="160" w:line="259" w:lineRule="auto"/>
    </w:pPr>
    <w:rPr>
      <w:lang w:val="en-IN" w:eastAsia="en-IN"/>
    </w:rPr>
  </w:style>
  <w:style w:type="paragraph" w:customStyle="1" w:styleId="08A200F8DF62452EA3C9EEB4BE1C6667">
    <w:name w:val="08A200F8DF62452EA3C9EEB4BE1C6667"/>
    <w:rsid w:val="00425FDE"/>
    <w:pPr>
      <w:spacing w:after="160" w:line="259" w:lineRule="auto"/>
    </w:pPr>
    <w:rPr>
      <w:lang w:val="en-IN" w:eastAsia="en-IN"/>
    </w:rPr>
  </w:style>
  <w:style w:type="paragraph" w:customStyle="1" w:styleId="8A2CC26889D74587A38EF04DA2EDF442">
    <w:name w:val="8A2CC26889D74587A38EF04DA2EDF442"/>
    <w:rsid w:val="00425FDE"/>
    <w:pPr>
      <w:spacing w:after="160" w:line="259" w:lineRule="auto"/>
    </w:pPr>
    <w:rPr>
      <w:lang w:val="en-IN" w:eastAsia="en-IN"/>
    </w:rPr>
  </w:style>
  <w:style w:type="paragraph" w:customStyle="1" w:styleId="DC19C6504E2B45F8A32CDC7E78CB3932">
    <w:name w:val="DC19C6504E2B45F8A32CDC7E78CB3932"/>
    <w:rsid w:val="00425FDE"/>
    <w:pPr>
      <w:spacing w:after="160" w:line="259" w:lineRule="auto"/>
    </w:pPr>
    <w:rPr>
      <w:lang w:val="en-IN" w:eastAsia="en-IN"/>
    </w:rPr>
  </w:style>
  <w:style w:type="paragraph" w:customStyle="1" w:styleId="ACE55FE2ADD3453AB601BC5B5E15BA2E">
    <w:name w:val="ACE55FE2ADD3453AB601BC5B5E15BA2E"/>
    <w:rsid w:val="00425FDE"/>
    <w:pPr>
      <w:spacing w:after="160" w:line="259" w:lineRule="auto"/>
    </w:pPr>
    <w:rPr>
      <w:lang w:val="en-IN" w:eastAsia="en-IN"/>
    </w:rPr>
  </w:style>
  <w:style w:type="paragraph" w:customStyle="1" w:styleId="0DE57818DDE34262A3671F6B9088C03F">
    <w:name w:val="0DE57818DDE34262A3671F6B9088C03F"/>
    <w:rsid w:val="00425FDE"/>
    <w:pPr>
      <w:spacing w:after="160" w:line="259" w:lineRule="auto"/>
    </w:pPr>
    <w:rPr>
      <w:lang w:val="en-IN" w:eastAsia="en-IN"/>
    </w:rPr>
  </w:style>
  <w:style w:type="paragraph" w:customStyle="1" w:styleId="23AEFB6D6D404798AAE392A86C5C698F">
    <w:name w:val="23AEFB6D6D404798AAE392A86C5C698F"/>
    <w:rsid w:val="00425FDE"/>
    <w:pPr>
      <w:spacing w:after="160" w:line="259" w:lineRule="auto"/>
    </w:pPr>
    <w:rPr>
      <w:lang w:val="en-IN" w:eastAsia="en-IN"/>
    </w:rPr>
  </w:style>
  <w:style w:type="paragraph" w:customStyle="1" w:styleId="6A3A5304E8DB441093A48F2C46F14AA7">
    <w:name w:val="6A3A5304E8DB441093A48F2C46F14AA7"/>
    <w:rsid w:val="00425FDE"/>
    <w:pPr>
      <w:spacing w:after="160" w:line="259" w:lineRule="auto"/>
    </w:pPr>
    <w:rPr>
      <w:lang w:val="en-IN" w:eastAsia="en-IN"/>
    </w:rPr>
  </w:style>
  <w:style w:type="paragraph" w:customStyle="1" w:styleId="E4AEE33E864E4764A3BFB082CB49CAA8">
    <w:name w:val="E4AEE33E864E4764A3BFB082CB49CAA8"/>
    <w:rsid w:val="002F35D0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0C683B8ED1644F78884A367839C0779C">
    <w:name w:val="0C683B8ED1644F78884A367839C0779C"/>
    <w:rsid w:val="002F35D0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DFEB5E7C34C34611915C599A509C1B26">
    <w:name w:val="DFEB5E7C34C34611915C599A509C1B26"/>
    <w:rsid w:val="002F35D0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5AD439264C0D4BDFBEE9DA688E7BBF00">
    <w:name w:val="5AD439264C0D4BDFBEE9DA688E7BBF00"/>
    <w:rsid w:val="002F35D0"/>
    <w:pPr>
      <w:spacing w:before="320" w:after="0" w:line="264" w:lineRule="auto"/>
      <w:ind w:left="2160" w:right="567"/>
      <w:contextualSpacing/>
    </w:pPr>
    <w:rPr>
      <w:rFonts w:eastAsia="Times New Roman" w:cs="Arial"/>
      <w:sz w:val="19"/>
      <w:szCs w:val="20"/>
    </w:rPr>
  </w:style>
  <w:style w:type="paragraph" w:customStyle="1" w:styleId="7ECF359F890D492387ED85AF64C8572F">
    <w:name w:val="7ECF359F890D492387ED85AF64C8572F"/>
    <w:rsid w:val="002F35D0"/>
    <w:pPr>
      <w:spacing w:before="320" w:after="0" w:line="264" w:lineRule="auto"/>
      <w:ind w:left="2160" w:right="567"/>
      <w:contextualSpacing/>
    </w:pPr>
    <w:rPr>
      <w:rFonts w:eastAsia="Times New Roman" w:cs="Arial"/>
      <w:sz w:val="19"/>
      <w:szCs w:val="20"/>
    </w:rPr>
  </w:style>
  <w:style w:type="paragraph" w:customStyle="1" w:styleId="9056BD0F96944C408DFCB5A27B111056">
    <w:name w:val="9056BD0F96944C408DFCB5A27B111056"/>
    <w:rsid w:val="002F35D0"/>
    <w:pPr>
      <w:spacing w:before="320" w:after="0" w:line="264" w:lineRule="auto"/>
      <w:ind w:left="2160" w:right="567"/>
      <w:contextualSpacing/>
    </w:pPr>
    <w:rPr>
      <w:rFonts w:eastAsia="Times New Roman" w:cs="Arial"/>
      <w:sz w:val="19"/>
      <w:szCs w:val="20"/>
    </w:rPr>
  </w:style>
  <w:style w:type="paragraph" w:customStyle="1" w:styleId="DBCAAB2A04D94E1B880CD6A9E92036D01">
    <w:name w:val="DBCAAB2A04D94E1B880CD6A9E92036D01"/>
    <w:rsid w:val="002F35D0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2A3A89044BF4420489936397BD3CC7FC1">
    <w:name w:val="2A3A89044BF4420489936397BD3CC7FC1"/>
    <w:rsid w:val="002F35D0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956899D09BA44778A9BBFC3F1CDB3D251">
    <w:name w:val="956899D09BA44778A9BBFC3F1CDB3D251"/>
    <w:rsid w:val="002F35D0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8D1FF50EAB4949988E390BC133E27D611">
    <w:name w:val="8D1FF50EAB4949988E390BC133E27D611"/>
    <w:rsid w:val="002F35D0"/>
    <w:pPr>
      <w:spacing w:before="320" w:after="0" w:line="264" w:lineRule="auto"/>
      <w:ind w:left="2160" w:right="567"/>
      <w:contextualSpacing/>
    </w:pPr>
    <w:rPr>
      <w:rFonts w:eastAsia="Times New Roman" w:cs="Arial"/>
      <w:sz w:val="19"/>
      <w:szCs w:val="20"/>
    </w:rPr>
  </w:style>
  <w:style w:type="paragraph" w:customStyle="1" w:styleId="B418E32AD5CE40E686A839D2CF4273831">
    <w:name w:val="B418E32AD5CE40E686A839D2CF4273831"/>
    <w:rsid w:val="002F35D0"/>
    <w:pPr>
      <w:spacing w:before="320" w:after="0" w:line="264" w:lineRule="auto"/>
      <w:ind w:left="2160" w:right="567"/>
      <w:contextualSpacing/>
    </w:pPr>
    <w:rPr>
      <w:rFonts w:eastAsia="Times New Roman" w:cs="Arial"/>
      <w:sz w:val="19"/>
      <w:szCs w:val="20"/>
    </w:rPr>
  </w:style>
  <w:style w:type="paragraph" w:customStyle="1" w:styleId="8E6AAF214F8E44F08BA2141686F66EBF1">
    <w:name w:val="8E6AAF214F8E44F08BA2141686F66EBF1"/>
    <w:rsid w:val="002F35D0"/>
    <w:pPr>
      <w:spacing w:before="320" w:after="0" w:line="264" w:lineRule="auto"/>
      <w:ind w:left="2160" w:right="567"/>
      <w:contextualSpacing/>
    </w:pPr>
    <w:rPr>
      <w:rFonts w:eastAsia="Times New Roman" w:cs="Arial"/>
      <w:sz w:val="19"/>
      <w:szCs w:val="20"/>
    </w:rPr>
  </w:style>
  <w:style w:type="paragraph" w:customStyle="1" w:styleId="0AFCE72F1A5C448D9195B065C9AD3B521">
    <w:name w:val="0AFCE72F1A5C448D9195B065C9AD3B521"/>
    <w:rsid w:val="002F35D0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CE08B2325C64402F90639771253351E61">
    <w:name w:val="CE08B2325C64402F90639771253351E61"/>
    <w:rsid w:val="002F35D0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1EB4D58E863D4DEB9AA859B96FCEE7F11">
    <w:name w:val="1EB4D58E863D4DEB9AA859B96FCEE7F11"/>
    <w:rsid w:val="002F35D0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31898DFD0FC54D5BA638495BCD1107DD1">
    <w:name w:val="31898DFD0FC54D5BA638495BCD1107DD1"/>
    <w:rsid w:val="002F35D0"/>
    <w:pPr>
      <w:spacing w:before="320" w:after="0" w:line="264" w:lineRule="auto"/>
      <w:ind w:left="2160" w:right="567"/>
      <w:contextualSpacing/>
    </w:pPr>
    <w:rPr>
      <w:rFonts w:eastAsia="Times New Roman" w:cs="Arial"/>
      <w:sz w:val="19"/>
      <w:szCs w:val="20"/>
    </w:rPr>
  </w:style>
  <w:style w:type="paragraph" w:customStyle="1" w:styleId="032E118E1C8C47A6A84A9D40E22034221">
    <w:name w:val="032E118E1C8C47A6A84A9D40E22034221"/>
    <w:rsid w:val="002F35D0"/>
    <w:pPr>
      <w:spacing w:before="320" w:after="0" w:line="264" w:lineRule="auto"/>
      <w:ind w:left="2160" w:right="567"/>
      <w:contextualSpacing/>
    </w:pPr>
    <w:rPr>
      <w:rFonts w:eastAsia="Times New Roman" w:cs="Arial"/>
      <w:sz w:val="19"/>
      <w:szCs w:val="20"/>
    </w:rPr>
  </w:style>
  <w:style w:type="paragraph" w:customStyle="1" w:styleId="96B80D32AA3C479384936C35D73C6DB91">
    <w:name w:val="96B80D32AA3C479384936C35D73C6DB91"/>
    <w:rsid w:val="002F35D0"/>
    <w:pPr>
      <w:spacing w:before="320" w:after="0" w:line="264" w:lineRule="auto"/>
      <w:ind w:left="2160" w:right="567"/>
      <w:contextualSpacing/>
    </w:pPr>
    <w:rPr>
      <w:rFonts w:eastAsia="Times New Roman" w:cs="Arial"/>
      <w:sz w:val="19"/>
      <w:szCs w:val="20"/>
    </w:rPr>
  </w:style>
  <w:style w:type="paragraph" w:customStyle="1" w:styleId="A51A8153FB5B44DC86EC3281E301007D1">
    <w:name w:val="A51A8153FB5B44DC86EC3281E301007D1"/>
    <w:rsid w:val="002F35D0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D6CC6367734D426EBD10296A71506EBC1">
    <w:name w:val="D6CC6367734D426EBD10296A71506EBC1"/>
    <w:rsid w:val="002F35D0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08A200F8DF62452EA3C9EEB4BE1C66671">
    <w:name w:val="08A200F8DF62452EA3C9EEB4BE1C66671"/>
    <w:rsid w:val="002F35D0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802F1E4C8F244D87A27C291EEE87838C1">
    <w:name w:val="802F1E4C8F244D87A27C291EEE87838C1"/>
    <w:rsid w:val="002F35D0"/>
    <w:pPr>
      <w:spacing w:before="320" w:after="0" w:line="264" w:lineRule="auto"/>
      <w:ind w:left="2160" w:right="567"/>
      <w:contextualSpacing/>
    </w:pPr>
    <w:rPr>
      <w:rFonts w:eastAsia="Times New Roman" w:cs="Arial"/>
      <w:sz w:val="19"/>
      <w:szCs w:val="20"/>
    </w:rPr>
  </w:style>
  <w:style w:type="paragraph" w:customStyle="1" w:styleId="EE0E1D7F04B64A52BC9638B7761C1A7E1">
    <w:name w:val="EE0E1D7F04B64A52BC9638B7761C1A7E1"/>
    <w:rsid w:val="002F35D0"/>
    <w:pPr>
      <w:spacing w:before="320" w:after="0" w:line="264" w:lineRule="auto"/>
      <w:ind w:left="2160" w:right="567"/>
      <w:contextualSpacing/>
    </w:pPr>
    <w:rPr>
      <w:rFonts w:eastAsia="Times New Roman" w:cs="Arial"/>
      <w:sz w:val="19"/>
      <w:szCs w:val="20"/>
    </w:rPr>
  </w:style>
  <w:style w:type="paragraph" w:customStyle="1" w:styleId="6BD92BB8C2A14E258ECB99D6B17A62301">
    <w:name w:val="6BD92BB8C2A14E258ECB99D6B17A62301"/>
    <w:rsid w:val="002F35D0"/>
    <w:pPr>
      <w:spacing w:before="320" w:after="0" w:line="264" w:lineRule="auto"/>
      <w:ind w:left="2160" w:right="567"/>
      <w:contextualSpacing/>
    </w:pPr>
    <w:rPr>
      <w:rFonts w:eastAsia="Times New Roman" w:cs="Arial"/>
      <w:sz w:val="19"/>
      <w:szCs w:val="20"/>
    </w:rPr>
  </w:style>
  <w:style w:type="paragraph" w:customStyle="1" w:styleId="CC1ADF437A82443EB24D1B0C60DC1A4D1">
    <w:name w:val="CC1ADF437A82443EB24D1B0C60DC1A4D1"/>
    <w:rsid w:val="002F35D0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695B68824A1A457CB181089E2B8147881">
    <w:name w:val="695B68824A1A457CB181089E2B8147881"/>
    <w:rsid w:val="002F35D0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7E41CEDEA8174B09A703C9166472F53E1">
    <w:name w:val="7E41CEDEA8174B09A703C9166472F53E1"/>
    <w:rsid w:val="002F35D0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1F221B666C0C4DD3BF2DD562497989271">
    <w:name w:val="1F221B666C0C4DD3BF2DD562497989271"/>
    <w:rsid w:val="002F35D0"/>
    <w:pPr>
      <w:spacing w:before="320" w:after="0" w:line="264" w:lineRule="auto"/>
      <w:ind w:left="2160" w:right="567"/>
      <w:contextualSpacing/>
    </w:pPr>
    <w:rPr>
      <w:rFonts w:eastAsia="Times New Roman" w:cs="Arial"/>
      <w:sz w:val="19"/>
      <w:szCs w:val="20"/>
    </w:rPr>
  </w:style>
  <w:style w:type="paragraph" w:customStyle="1" w:styleId="00E011B941EA4D0FBF5A938DE7284B061">
    <w:name w:val="00E011B941EA4D0FBF5A938DE7284B061"/>
    <w:rsid w:val="002F35D0"/>
    <w:pPr>
      <w:spacing w:before="320" w:after="0" w:line="264" w:lineRule="auto"/>
      <w:ind w:left="2160" w:right="567"/>
      <w:contextualSpacing/>
    </w:pPr>
    <w:rPr>
      <w:rFonts w:eastAsia="Times New Roman" w:cs="Arial"/>
      <w:sz w:val="19"/>
      <w:szCs w:val="20"/>
    </w:rPr>
  </w:style>
  <w:style w:type="paragraph" w:customStyle="1" w:styleId="6BB5BE65D6F741F89579DE74E0CF9B2F1">
    <w:name w:val="6BB5BE65D6F741F89579DE74E0CF9B2F1"/>
    <w:rsid w:val="002F35D0"/>
    <w:pPr>
      <w:spacing w:before="320" w:after="0" w:line="264" w:lineRule="auto"/>
      <w:ind w:left="2160" w:right="567"/>
      <w:contextualSpacing/>
    </w:pPr>
    <w:rPr>
      <w:rFonts w:eastAsia="Times New Roman" w:cs="Arial"/>
      <w:sz w:val="19"/>
      <w:szCs w:val="20"/>
    </w:rPr>
  </w:style>
  <w:style w:type="paragraph" w:customStyle="1" w:styleId="A529F87AF907490B990F7090F7090D8A1">
    <w:name w:val="A529F87AF907490B990F7090F7090D8A1"/>
    <w:rsid w:val="002F35D0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8A2CC26889D74587A38EF04DA2EDF4421">
    <w:name w:val="8A2CC26889D74587A38EF04DA2EDF4421"/>
    <w:rsid w:val="002F35D0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DC19C6504E2B45F8A32CDC7E78CB39321">
    <w:name w:val="DC19C6504E2B45F8A32CDC7E78CB39321"/>
    <w:rsid w:val="002F35D0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7E6CC42A6597493DBFDAB16F0EAC2D081">
    <w:name w:val="7E6CC42A6597493DBFDAB16F0EAC2D081"/>
    <w:rsid w:val="002F35D0"/>
    <w:pPr>
      <w:spacing w:before="320" w:after="0" w:line="264" w:lineRule="auto"/>
      <w:ind w:left="2160" w:right="567"/>
      <w:contextualSpacing/>
    </w:pPr>
    <w:rPr>
      <w:rFonts w:eastAsia="Times New Roman" w:cs="Arial"/>
      <w:sz w:val="19"/>
      <w:szCs w:val="20"/>
    </w:rPr>
  </w:style>
  <w:style w:type="paragraph" w:customStyle="1" w:styleId="DD35240B169F40A5BDA182BC758CE74F1">
    <w:name w:val="DD35240B169F40A5BDA182BC758CE74F1"/>
    <w:rsid w:val="002F35D0"/>
    <w:pPr>
      <w:spacing w:before="320" w:after="0" w:line="264" w:lineRule="auto"/>
      <w:ind w:left="2160" w:right="567"/>
      <w:contextualSpacing/>
    </w:pPr>
    <w:rPr>
      <w:rFonts w:eastAsia="Times New Roman" w:cs="Arial"/>
      <w:sz w:val="19"/>
      <w:szCs w:val="20"/>
    </w:rPr>
  </w:style>
  <w:style w:type="paragraph" w:customStyle="1" w:styleId="3A33C1C454AB4ECCBEA78E45E4BC04FC1">
    <w:name w:val="3A33C1C454AB4ECCBEA78E45E4BC04FC1"/>
    <w:rsid w:val="002F35D0"/>
    <w:pPr>
      <w:spacing w:before="320" w:after="0" w:line="264" w:lineRule="auto"/>
      <w:ind w:left="2160" w:right="567"/>
      <w:contextualSpacing/>
    </w:pPr>
    <w:rPr>
      <w:rFonts w:eastAsia="Times New Roman" w:cs="Arial"/>
      <w:sz w:val="19"/>
      <w:szCs w:val="20"/>
    </w:rPr>
  </w:style>
  <w:style w:type="paragraph" w:customStyle="1" w:styleId="1FCACE77AF264D019B1A97EB686F8BE91">
    <w:name w:val="1FCACE77AF264D019B1A97EB686F8BE91"/>
    <w:rsid w:val="002F35D0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9DDF34D3835C48F491B3449E13AD806B1">
    <w:name w:val="9DDF34D3835C48F491B3449E13AD806B1"/>
    <w:rsid w:val="002F35D0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B2CD62EDA5744E4F8F5BE3DF299AFD911">
    <w:name w:val="B2CD62EDA5744E4F8F5BE3DF299AFD911"/>
    <w:rsid w:val="002F35D0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48C5AE7ED44A4214920F94F013D1AF841">
    <w:name w:val="48C5AE7ED44A4214920F94F013D1AF841"/>
    <w:rsid w:val="002F35D0"/>
    <w:pPr>
      <w:spacing w:before="320" w:after="0" w:line="264" w:lineRule="auto"/>
      <w:ind w:left="2160" w:right="567"/>
      <w:contextualSpacing/>
    </w:pPr>
    <w:rPr>
      <w:rFonts w:eastAsia="Times New Roman" w:cs="Arial"/>
      <w:sz w:val="19"/>
      <w:szCs w:val="20"/>
    </w:rPr>
  </w:style>
  <w:style w:type="paragraph" w:customStyle="1" w:styleId="A9318A88BB104E5CB812795BE18172D51">
    <w:name w:val="A9318A88BB104E5CB812795BE18172D51"/>
    <w:rsid w:val="002F35D0"/>
    <w:pPr>
      <w:spacing w:before="320" w:after="0" w:line="264" w:lineRule="auto"/>
      <w:ind w:left="2160" w:right="567"/>
      <w:contextualSpacing/>
    </w:pPr>
    <w:rPr>
      <w:rFonts w:eastAsia="Times New Roman" w:cs="Arial"/>
      <w:sz w:val="19"/>
      <w:szCs w:val="20"/>
    </w:rPr>
  </w:style>
  <w:style w:type="paragraph" w:customStyle="1" w:styleId="6F35CD09C61E44FAB8B16AC1DAF5F5DB1">
    <w:name w:val="6F35CD09C61E44FAB8B16AC1DAF5F5DB1"/>
    <w:rsid w:val="002F35D0"/>
    <w:pPr>
      <w:spacing w:before="320" w:after="0" w:line="264" w:lineRule="auto"/>
      <w:ind w:left="2160" w:right="567"/>
      <w:contextualSpacing/>
    </w:pPr>
    <w:rPr>
      <w:rFonts w:eastAsia="Times New Roman" w:cs="Arial"/>
      <w:sz w:val="19"/>
      <w:szCs w:val="20"/>
    </w:rPr>
  </w:style>
  <w:style w:type="paragraph" w:customStyle="1" w:styleId="A428D8B1332F4EDEA736CCC6567CC3FA1">
    <w:name w:val="A428D8B1332F4EDEA736CCC6567CC3FA1"/>
    <w:rsid w:val="002F35D0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ACE55FE2ADD3453AB601BC5B5E15BA2E1">
    <w:name w:val="ACE55FE2ADD3453AB601BC5B5E15BA2E1"/>
    <w:rsid w:val="002F35D0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0DE57818DDE34262A3671F6B9088C03F1">
    <w:name w:val="0DE57818DDE34262A3671F6B9088C03F1"/>
    <w:rsid w:val="002F35D0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34EE4E0CB8BC4EABA9036D181C1DBC921">
    <w:name w:val="34EE4E0CB8BC4EABA9036D181C1DBC921"/>
    <w:rsid w:val="002F35D0"/>
    <w:pPr>
      <w:spacing w:before="320" w:after="0" w:line="264" w:lineRule="auto"/>
      <w:ind w:left="2160" w:right="567"/>
      <w:contextualSpacing/>
    </w:pPr>
    <w:rPr>
      <w:rFonts w:eastAsia="Times New Roman" w:cs="Arial"/>
      <w:sz w:val="19"/>
      <w:szCs w:val="20"/>
    </w:rPr>
  </w:style>
  <w:style w:type="paragraph" w:customStyle="1" w:styleId="815C50EF2BDF4628B28183E80F4D7C061">
    <w:name w:val="815C50EF2BDF4628B28183E80F4D7C061"/>
    <w:rsid w:val="002F35D0"/>
    <w:pPr>
      <w:spacing w:before="320" w:after="0" w:line="264" w:lineRule="auto"/>
      <w:ind w:left="2160" w:right="567"/>
      <w:contextualSpacing/>
    </w:pPr>
    <w:rPr>
      <w:rFonts w:eastAsia="Times New Roman" w:cs="Arial"/>
      <w:sz w:val="19"/>
      <w:szCs w:val="20"/>
    </w:rPr>
  </w:style>
  <w:style w:type="paragraph" w:customStyle="1" w:styleId="DDA9C50112E8406BBE8C53CA450291451">
    <w:name w:val="DDA9C50112E8406BBE8C53CA450291451"/>
    <w:rsid w:val="002F35D0"/>
    <w:pPr>
      <w:spacing w:before="320" w:after="0" w:line="264" w:lineRule="auto"/>
      <w:ind w:left="2160" w:right="567"/>
      <w:contextualSpacing/>
    </w:pPr>
    <w:rPr>
      <w:rFonts w:eastAsia="Times New Roman" w:cs="Arial"/>
      <w:sz w:val="19"/>
      <w:szCs w:val="20"/>
    </w:rPr>
  </w:style>
  <w:style w:type="paragraph" w:customStyle="1" w:styleId="98F976E640BD4F2986128059872C4EE51">
    <w:name w:val="98F976E640BD4F2986128059872C4EE51"/>
    <w:rsid w:val="002F35D0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B0D72F2CA38247D2B9AA55F776ED8D091">
    <w:name w:val="B0D72F2CA38247D2B9AA55F776ED8D091"/>
    <w:rsid w:val="002F35D0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B8C5289DBB534D629FBEF208D0F404021">
    <w:name w:val="B8C5289DBB534D629FBEF208D0F404021"/>
    <w:rsid w:val="002F35D0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9E0E3F6CD42D40139A81812D25C60A581">
    <w:name w:val="9E0E3F6CD42D40139A81812D25C60A581"/>
    <w:rsid w:val="002F35D0"/>
    <w:pPr>
      <w:spacing w:before="320" w:after="0" w:line="264" w:lineRule="auto"/>
      <w:ind w:left="2160" w:right="567"/>
      <w:contextualSpacing/>
    </w:pPr>
    <w:rPr>
      <w:rFonts w:eastAsia="Times New Roman" w:cs="Arial"/>
      <w:sz w:val="19"/>
      <w:szCs w:val="20"/>
    </w:rPr>
  </w:style>
  <w:style w:type="paragraph" w:customStyle="1" w:styleId="B993E6392F28493D849959E9DF22CDE61">
    <w:name w:val="B993E6392F28493D849959E9DF22CDE61"/>
    <w:rsid w:val="002F35D0"/>
    <w:pPr>
      <w:spacing w:before="320" w:after="0" w:line="264" w:lineRule="auto"/>
      <w:ind w:left="2160" w:right="567"/>
      <w:contextualSpacing/>
    </w:pPr>
    <w:rPr>
      <w:rFonts w:eastAsia="Times New Roman" w:cs="Arial"/>
      <w:sz w:val="19"/>
      <w:szCs w:val="20"/>
    </w:rPr>
  </w:style>
  <w:style w:type="paragraph" w:customStyle="1" w:styleId="D811872D4DE04BD582EC59522E52FAE21">
    <w:name w:val="D811872D4DE04BD582EC59522E52FAE21"/>
    <w:rsid w:val="002F35D0"/>
    <w:pPr>
      <w:spacing w:before="320" w:after="0" w:line="264" w:lineRule="auto"/>
      <w:ind w:left="2160" w:right="567"/>
      <w:contextualSpacing/>
    </w:pPr>
    <w:rPr>
      <w:rFonts w:eastAsia="Times New Roman" w:cs="Arial"/>
      <w:sz w:val="19"/>
      <w:szCs w:val="20"/>
    </w:rPr>
  </w:style>
  <w:style w:type="paragraph" w:customStyle="1" w:styleId="334FEF0E0C244B058630CC769D996BEC1">
    <w:name w:val="334FEF0E0C244B058630CC769D996BEC1"/>
    <w:rsid w:val="002F35D0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23AEFB6D6D404798AAE392A86C5C698F1">
    <w:name w:val="23AEFB6D6D404798AAE392A86C5C698F1"/>
    <w:rsid w:val="002F35D0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6A3A5304E8DB441093A48F2C46F14AA71">
    <w:name w:val="6A3A5304E8DB441093A48F2C46F14AA71"/>
    <w:rsid w:val="002F35D0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4E8CFBF1DA244B4D98FAC813EE2E47761">
    <w:name w:val="4E8CFBF1DA244B4D98FAC813EE2E47761"/>
    <w:rsid w:val="002F35D0"/>
    <w:pPr>
      <w:spacing w:before="320" w:after="0" w:line="264" w:lineRule="auto"/>
      <w:ind w:left="2160" w:right="567"/>
      <w:contextualSpacing/>
    </w:pPr>
    <w:rPr>
      <w:rFonts w:eastAsia="Times New Roman" w:cs="Arial"/>
      <w:sz w:val="19"/>
      <w:szCs w:val="20"/>
    </w:rPr>
  </w:style>
  <w:style w:type="paragraph" w:customStyle="1" w:styleId="0429BE5B844F4EF8A23ED3FAAE9C455F1">
    <w:name w:val="0429BE5B844F4EF8A23ED3FAAE9C455F1"/>
    <w:rsid w:val="002F35D0"/>
    <w:pPr>
      <w:spacing w:before="320" w:after="0" w:line="264" w:lineRule="auto"/>
      <w:ind w:left="2160" w:right="567"/>
      <w:contextualSpacing/>
    </w:pPr>
    <w:rPr>
      <w:rFonts w:eastAsia="Times New Roman" w:cs="Arial"/>
      <w:sz w:val="19"/>
      <w:szCs w:val="20"/>
    </w:rPr>
  </w:style>
  <w:style w:type="paragraph" w:customStyle="1" w:styleId="1B88816A743545C0878E915A15099CFF1">
    <w:name w:val="1B88816A743545C0878E915A15099CFF1"/>
    <w:rsid w:val="002F35D0"/>
    <w:pPr>
      <w:spacing w:before="320" w:after="0" w:line="264" w:lineRule="auto"/>
      <w:ind w:left="2160" w:right="567"/>
      <w:contextualSpacing/>
    </w:pPr>
    <w:rPr>
      <w:rFonts w:eastAsia="Times New Roman" w:cs="Arial"/>
      <w:sz w:val="19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Office_25700361_TF02817115</Template>
  <TotalTime>10</TotalTime>
  <Pages>1</Pages>
  <Words>229</Words>
  <Characters>1242</Characters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lastPrinted>2004-06-02T21:54:00Z</cp:lastPrinted>
  <dcterms:created xsi:type="dcterms:W3CDTF">2018-10-26T15:04:00Z</dcterms:created>
  <dcterms:modified xsi:type="dcterms:W3CDTF">2018-10-30T02:14:00Z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TC011294511033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