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Πίνακας διάταξης φέιγ βολάν. Εισαγάγετε το όνομα της εκδήλωσης στον πρώτο πίνακα και πληροφορίες για την εκδήλωση στον δεύτερο πίνακα"/>
      </w:tblPr>
      <w:tblGrid>
        <w:gridCol w:w="6689"/>
      </w:tblGrid>
      <w:tr w:rsidR="00A6622C" w14:paraId="3A5A8814" w14:textId="77777777" w:rsidTr="00531B0C">
        <w:trPr>
          <w:trHeight w:val="5040"/>
        </w:trPr>
        <w:tc>
          <w:tcPr>
            <w:tcW w:w="6120" w:type="dxa"/>
            <w:vAlign w:val="bottom"/>
          </w:tcPr>
          <w:p w14:paraId="2BC186BB" w14:textId="2AF6879D" w:rsidR="00A6622C" w:rsidRPr="00571491" w:rsidRDefault="003E0E3A" w:rsidP="0090569D">
            <w:pPr>
              <w:pStyle w:val="1"/>
            </w:pPr>
            <w:sdt>
              <w:sdtPr>
                <w:alias w:val="Είστε καλεσμένοι να γιορτάσετε:"/>
                <w:tag w:val="Είστε καλεσμένοι να γιορτάσετε:"/>
                <w:id w:val="1623886221"/>
                <w:placeholder>
                  <w:docPart w:val="7FB7AD490EA741C2B08703B227F5AF6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D939FE">
                  <w:rPr>
                    <w:lang w:bidi="el-GR"/>
                  </w:rPr>
                  <w:t xml:space="preserve">Είστε </w:t>
                </w:r>
                <w:r w:rsidR="00847D2C" w:rsidRPr="00BC041C">
                  <w:rPr>
                    <w:lang w:bidi="el-GR"/>
                  </w:rPr>
                  <w:t>καλεσμένοι</w:t>
                </w:r>
                <w:r w:rsidR="00847D2C">
                  <w:rPr>
                    <w:lang w:bidi="el-GR"/>
                  </w:rPr>
                  <w:t xml:space="preserve"> </w:t>
                </w:r>
                <w:r w:rsidR="00847D2C">
                  <w:rPr>
                    <w:lang w:bidi="el-GR"/>
                  </w:rPr>
                  <w:br/>
                </w:r>
                <w:r w:rsidR="00847D2C" w:rsidRPr="00D939FE">
                  <w:rPr>
                    <w:lang w:bidi="el-GR"/>
                  </w:rPr>
                  <w:t>να γιορτάσετε</w:t>
                </w:r>
                <w:r w:rsidR="00847D2C">
                  <w:rPr>
                    <w:lang w:bidi="el-GR"/>
                  </w:rPr>
                  <w:t>…</w:t>
                </w:r>
              </w:sdtContent>
            </w:sdt>
          </w:p>
        </w:tc>
      </w:tr>
      <w:tr w:rsidR="00A6622C" w14:paraId="696B9BA4" w14:textId="77777777" w:rsidTr="00531B0C">
        <w:trPr>
          <w:trHeight w:val="1440"/>
        </w:trPr>
        <w:sdt>
          <w:sdtPr>
            <w:alias w:val="Εισαγάγετε όνομα εκδήλωσης:"/>
            <w:tag w:val="Εισαγάγετε όνομα εκδήλωσης:"/>
            <w:id w:val="206046059"/>
            <w:placeholder>
              <w:docPart w:val="93AFCDC23F9B4B5E8217C7AC9730932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6120" w:type="dxa"/>
                <w:vAlign w:val="bottom"/>
              </w:tcPr>
              <w:p w14:paraId="3E23406E" w14:textId="2864AD71" w:rsidR="00A6622C" w:rsidRDefault="00963F85" w:rsidP="00571491">
                <w:pPr>
                  <w:pStyle w:val="af"/>
                </w:pPr>
                <w:r w:rsidRPr="00571491">
                  <w:rPr>
                    <w:lang w:bidi="el-GR"/>
                  </w:rPr>
                  <w:t>Όνομα εκδήλωσης</w:t>
                </w:r>
              </w:p>
            </w:tc>
          </w:sdtContent>
        </w:sdt>
      </w:tr>
      <w:tr w:rsidR="00A6622C" w14:paraId="674CC74D" w14:textId="77777777" w:rsidTr="00531B0C">
        <w:trPr>
          <w:trHeight w:val="3510"/>
        </w:trPr>
        <w:tc>
          <w:tcPr>
            <w:tcW w:w="6120" w:type="dxa"/>
          </w:tcPr>
          <w:p w14:paraId="603EE10E" w14:textId="6437C102" w:rsidR="00A6622C" w:rsidRDefault="003E0E3A" w:rsidP="00571491">
            <w:pPr>
              <w:pStyle w:val="2"/>
            </w:pPr>
            <w:sdt>
              <w:sdtPr>
                <w:alias w:val="μαζί μας:"/>
                <w:tag w:val="μαζί μας:"/>
                <w:id w:val="1590492501"/>
                <w:placeholder>
                  <w:docPart w:val="96055D8719FC423D91C71BCD60F7A38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>
                  <w:rPr>
                    <w:lang w:bidi="el-GR"/>
                  </w:rPr>
                  <w:t>μαζί μας!</w:t>
                </w:r>
              </w:sdtContent>
            </w:sdt>
          </w:p>
        </w:tc>
      </w:tr>
    </w:tbl>
    <w:tbl>
      <w:tblPr>
        <w:tblStyle w:val="a9"/>
        <w:tblW w:w="6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Πίνακας διάταξης φέιγ βολάν. Εισαγάγετε το όνομα της εκδήλωσης στον πρώτο πίνακα και πληροφορίες για την εκδήλωση στον δεύτερο πίνακα"/>
      </w:tblPr>
      <w:tblGrid>
        <w:gridCol w:w="2835"/>
        <w:gridCol w:w="3855"/>
      </w:tblGrid>
      <w:tr w:rsidR="00847D2C" w14:paraId="356C6883" w14:textId="77777777" w:rsidTr="006326D0">
        <w:tc>
          <w:tcPr>
            <w:tcW w:w="2835" w:type="dxa"/>
            <w:vAlign w:val="bottom"/>
          </w:tcPr>
          <w:bookmarkStart w:id="0" w:name="_GoBack" w:colFirst="1" w:colLast="1"/>
          <w:p w14:paraId="4DEC089A" w14:textId="77777777" w:rsidR="00847D2C" w:rsidRDefault="003E0E3A" w:rsidP="0090569D">
            <w:pPr>
              <w:pStyle w:val="3"/>
            </w:pPr>
            <w:sdt>
              <w:sdtPr>
                <w:alias w:val="Πότε:"/>
                <w:tag w:val="Πότε:"/>
                <w:id w:val="795109740"/>
                <w:placeholder>
                  <w:docPart w:val="4EB4523736A14CE58A6285A4F99C742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D939FE">
                  <w:rPr>
                    <w:lang w:bidi="el-GR"/>
                  </w:rPr>
                  <w:t>Πότε:</w:t>
                </w:r>
              </w:sdtContent>
            </w:sdt>
          </w:p>
        </w:tc>
        <w:sdt>
          <w:sdtPr>
            <w:alias w:val="Εισαγάγετε ημερομηνία και ώρα:"/>
            <w:tag w:val="Εισαγάγετε ημερομηνία και ώρα:"/>
            <w:id w:val="206046085"/>
            <w:placeholder>
              <w:docPart w:val="09A558FA9682469CA191C40D145E5E1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855" w:type="dxa"/>
                <w:vAlign w:val="bottom"/>
              </w:tcPr>
              <w:p w14:paraId="7312DB1A" w14:textId="77777777" w:rsidR="00847D2C" w:rsidRDefault="00847D2C" w:rsidP="00531B0C">
                <w:r>
                  <w:rPr>
                    <w:lang w:bidi="el-GR"/>
                  </w:rPr>
                  <w:t>Ημερομηνία και ώρα</w:t>
                </w:r>
              </w:p>
            </w:tc>
          </w:sdtContent>
        </w:sdt>
      </w:tr>
      <w:tr w:rsidR="00847D2C" w14:paraId="613ADBE2" w14:textId="77777777" w:rsidTr="006326D0">
        <w:tc>
          <w:tcPr>
            <w:tcW w:w="2835" w:type="dxa"/>
            <w:vAlign w:val="bottom"/>
          </w:tcPr>
          <w:p w14:paraId="1AF22B01" w14:textId="7CEFF4D2" w:rsidR="00847D2C" w:rsidRDefault="003E0E3A" w:rsidP="0090569D">
            <w:pPr>
              <w:pStyle w:val="3"/>
            </w:pPr>
            <w:sdt>
              <w:sdtPr>
                <w:alias w:val="Πού:"/>
                <w:tag w:val="Πού:"/>
                <w:id w:val="1317989567"/>
                <w:placeholder>
                  <w:docPart w:val="635A6CBD85CB4D35A169FC55D3DA3C4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>
                  <w:rPr>
                    <w:lang w:bidi="el-GR"/>
                  </w:rPr>
                  <w:t>Πού:</w:t>
                </w:r>
              </w:sdtContent>
            </w:sdt>
          </w:p>
        </w:tc>
        <w:sdt>
          <w:sdtPr>
            <w:alias w:val="Εισαγάγετε τοποθεσία:"/>
            <w:tag w:val="Εισαγάγετε τοποθεσία:"/>
            <w:id w:val="206046112"/>
            <w:placeholder>
              <w:docPart w:val="2FED60E1778A4F2C8E38ECF5798956B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855" w:type="dxa"/>
                <w:vAlign w:val="bottom"/>
              </w:tcPr>
              <w:p w14:paraId="57688ECB" w14:textId="77777777" w:rsidR="00847D2C" w:rsidRDefault="00847D2C" w:rsidP="00531B0C">
                <w:r>
                  <w:rPr>
                    <w:lang w:bidi="el-GR"/>
                  </w:rPr>
                  <w:t>Τοποθεσία</w:t>
                </w:r>
              </w:p>
            </w:tc>
          </w:sdtContent>
        </w:sdt>
      </w:tr>
      <w:tr w:rsidR="00847D2C" w14:paraId="49B3F657" w14:textId="77777777" w:rsidTr="006326D0">
        <w:sdt>
          <w:sdtPr>
            <w:alias w:val="Τι να φέρετε μαζί σας:"/>
            <w:tag w:val="Τι να φέρετε μαζί σας:"/>
            <w:id w:val="1957984439"/>
            <w:placeholder>
              <w:docPart w:val="B3B3E4168DC94594BE0532255713C3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835" w:type="dxa"/>
                <w:vAlign w:val="bottom"/>
              </w:tcPr>
              <w:p w14:paraId="2A125AA6" w14:textId="149A4258" w:rsidR="00847D2C" w:rsidRDefault="00847D2C" w:rsidP="0090569D">
                <w:pPr>
                  <w:pStyle w:val="3"/>
                </w:pPr>
                <w:r w:rsidRPr="00847D2C">
                  <w:rPr>
                    <w:lang w:bidi="el-GR"/>
                  </w:rPr>
                  <w:t>Τι να φέρετε μαζί σας:</w:t>
                </w:r>
              </w:p>
            </w:tc>
          </w:sdtContent>
        </w:sdt>
        <w:sdt>
          <w:sdtPr>
            <w:alias w:val="Εισαγάγετε τι να φέρετε μαζί σας:"/>
            <w:tag w:val="Εισαγάγετε τι να φέρετε μαζί σας:"/>
            <w:id w:val="206046139"/>
            <w:placeholder>
              <w:docPart w:val="CCE894E740474DB79C6673C01229E4E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855" w:type="dxa"/>
                <w:vAlign w:val="bottom"/>
              </w:tcPr>
              <w:p w14:paraId="1D2C5B36" w14:textId="77777777" w:rsidR="00847D2C" w:rsidRDefault="00847D2C" w:rsidP="00531B0C">
                <w:r>
                  <w:rPr>
                    <w:lang w:bidi="el-GR"/>
                  </w:rPr>
                  <w:t>Τι να φέρετε μαζί σας</w:t>
                </w:r>
              </w:p>
            </w:tc>
          </w:sdtContent>
        </w:sdt>
      </w:tr>
      <w:tr w:rsidR="00847D2C" w14:paraId="063D5A84" w14:textId="77777777" w:rsidTr="006326D0">
        <w:sdt>
          <w:sdtPr>
            <w:alias w:val="Οδηγίες διαδρομής:"/>
            <w:tag w:val="Οδηγίες διαδρομής:"/>
            <w:id w:val="-1069648276"/>
            <w:placeholder>
              <w:docPart w:val="23644A0387B347259B16652DB182CEA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835" w:type="dxa"/>
                <w:vAlign w:val="bottom"/>
              </w:tcPr>
              <w:p w14:paraId="17FE4BA3" w14:textId="4CCB3A3C" w:rsidR="00847D2C" w:rsidRDefault="00847D2C" w:rsidP="0090569D">
                <w:pPr>
                  <w:pStyle w:val="3"/>
                </w:pPr>
                <w:r w:rsidRPr="00847D2C">
                  <w:rPr>
                    <w:lang w:bidi="el-GR"/>
                  </w:rPr>
                  <w:t>Οδηγίες διαδρομής:</w:t>
                </w:r>
              </w:p>
            </w:tc>
          </w:sdtContent>
        </w:sdt>
        <w:sdt>
          <w:sdtPr>
            <w:alias w:val="Εισαγάγετε οδηγίες:"/>
            <w:tag w:val="Εισαγάγετε οδηγίες:"/>
            <w:id w:val="206046166"/>
            <w:placeholder>
              <w:docPart w:val="A896F259966A4A44B9735E1A02E670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855" w:type="dxa"/>
                <w:vAlign w:val="bottom"/>
              </w:tcPr>
              <w:p w14:paraId="11A87280" w14:textId="77777777" w:rsidR="00847D2C" w:rsidRDefault="00847D2C" w:rsidP="00531B0C">
                <w:r>
                  <w:rPr>
                    <w:lang w:bidi="el-GR"/>
                  </w:rPr>
                  <w:t>Οδηγίες</w:t>
                </w:r>
              </w:p>
            </w:tc>
          </w:sdtContent>
        </w:sdt>
      </w:tr>
      <w:tr w:rsidR="00847D2C" w14:paraId="2F9DCEE5" w14:textId="77777777" w:rsidTr="006326D0">
        <w:sdt>
          <w:sdtPr>
            <w:alias w:val="Απαντήστε στην πρόσκληση στον/στην:"/>
            <w:tag w:val="Απαντήστε στην πρόσκληση στον/στην:"/>
            <w:id w:val="2068444033"/>
            <w:placeholder>
              <w:docPart w:val="A833E3B4CCB74378BF0F73B3F87EEC1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835" w:type="dxa"/>
                <w:vAlign w:val="bottom"/>
              </w:tcPr>
              <w:p w14:paraId="7AC62E66" w14:textId="551165D1" w:rsidR="00847D2C" w:rsidRPr="00D939FE" w:rsidRDefault="00847D2C" w:rsidP="00D63BA2">
                <w:pPr>
                  <w:pStyle w:val="3"/>
                </w:pPr>
                <w:r w:rsidRPr="00847D2C">
                  <w:rPr>
                    <w:lang w:bidi="el-GR"/>
                  </w:rPr>
                  <w:t>Απαντήστε στην πρόσκληση στον/στην:</w:t>
                </w:r>
              </w:p>
            </w:tc>
          </w:sdtContent>
        </w:sdt>
        <w:tc>
          <w:tcPr>
            <w:tcW w:w="3855" w:type="dxa"/>
            <w:vAlign w:val="bottom"/>
          </w:tcPr>
          <w:p w14:paraId="1FEF04F4" w14:textId="0239A0BB" w:rsidR="00847D2C" w:rsidRDefault="003E0E3A" w:rsidP="00531B0C">
            <w:sdt>
              <w:sdtPr>
                <w:alias w:val="Εισαγάγετε όνομα:"/>
                <w:tag w:val="Εισαγάγετε όνομα:"/>
                <w:id w:val="206046193"/>
                <w:placeholder>
                  <w:docPart w:val="7B5C97F4192B406184FEA0B8B522E3C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>
                  <w:rPr>
                    <w:lang w:bidi="el-GR"/>
                  </w:rPr>
                  <w:t>Όνομα</w:t>
                </w:r>
              </w:sdtContent>
            </w:sdt>
            <w:r w:rsidR="009E144B">
              <w:rPr>
                <w:lang w:bidi="el-GR"/>
              </w:rPr>
              <w:t xml:space="preserve">, </w:t>
            </w:r>
            <w:sdt>
              <w:sdtPr>
                <w:alias w:val="Εισαγάγετε τηλέφωνο:"/>
                <w:tag w:val="Εισαγάγετε τηλέφωνο:"/>
                <w:id w:val="-928663606"/>
                <w:placeholder>
                  <w:docPart w:val="090110B0C2D34017A2906EFDA36A48C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9E144B">
                  <w:rPr>
                    <w:lang w:bidi="el-GR"/>
                  </w:rPr>
                  <w:t>Αριθμός τηλεφώνου</w:t>
                </w:r>
              </w:sdtContent>
            </w:sdt>
            <w:r w:rsidR="009E144B">
              <w:rPr>
                <w:lang w:bidi="el-GR"/>
              </w:rPr>
              <w:t xml:space="preserve"> </w:t>
            </w:r>
          </w:p>
        </w:tc>
      </w:tr>
      <w:bookmarkEnd w:id="0"/>
    </w:tbl>
    <w:p w14:paraId="66D67FA7" w14:textId="77777777" w:rsidR="00847D2C" w:rsidRPr="00D939FE" w:rsidRDefault="00847D2C" w:rsidP="00D939FE"/>
    <w:sectPr w:rsidR="00847D2C" w:rsidRPr="00D939FE" w:rsidSect="006326D0">
      <w:headerReference w:type="default" r:id="rId7"/>
      <w:pgSz w:w="11906" w:h="16838" w:code="9"/>
      <w:pgMar w:top="1985" w:right="2552" w:bottom="720" w:left="266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85DC0" w14:textId="77777777" w:rsidR="003E0E3A" w:rsidRDefault="003E0E3A" w:rsidP="007118D4">
      <w:r>
        <w:separator/>
      </w:r>
    </w:p>
  </w:endnote>
  <w:endnote w:type="continuationSeparator" w:id="0">
    <w:p w14:paraId="20CB41D4" w14:textId="77777777" w:rsidR="003E0E3A" w:rsidRDefault="003E0E3A" w:rsidP="0071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F4A79" w14:textId="77777777" w:rsidR="003E0E3A" w:rsidRDefault="003E0E3A" w:rsidP="007118D4">
      <w:r>
        <w:separator/>
      </w:r>
    </w:p>
  </w:footnote>
  <w:footnote w:type="continuationSeparator" w:id="0">
    <w:p w14:paraId="7A9589CF" w14:textId="77777777" w:rsidR="003E0E3A" w:rsidRDefault="003E0E3A" w:rsidP="0071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11437" w14:textId="40497709" w:rsidR="00400E09" w:rsidRDefault="00400E09">
    <w:pPr>
      <w:pStyle w:val="a7"/>
    </w:pPr>
    <w:r w:rsidRPr="00A6622C">
      <w:rPr>
        <w:lang w:bidi="el-GR"/>
      </w:rPr>
      <w:drawing>
        <wp:anchor distT="0" distB="0" distL="114300" distR="114300" simplePos="0" relativeHeight="251659264" behindDoc="1" locked="0" layoutInCell="0" allowOverlap="1" wp14:anchorId="5D687A18" wp14:editId="5087BFC6">
          <wp:simplePos x="0" y="0"/>
          <wp:positionH relativeFrom="page">
            <wp:posOffset>590550</wp:posOffset>
          </wp:positionH>
          <wp:positionV relativeFrom="page">
            <wp:posOffset>851009</wp:posOffset>
          </wp:positionV>
          <wp:extent cx="6381607" cy="8951976"/>
          <wp:effectExtent l="0" t="0" r="635" b="1905"/>
          <wp:wrapNone/>
          <wp:docPr id="7" name="Εικόνα 7" descr="Πολύχρωμα αστέρια σε διάφορα μεγέθη στο φόντ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Φόντο με αστέρι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607" cy="8951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481C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1492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0EF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A66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260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1AF8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92E2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8EC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2CF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1C7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92"/>
    <w:rsid w:val="0003217F"/>
    <w:rsid w:val="000A1D1F"/>
    <w:rsid w:val="000B0FCE"/>
    <w:rsid w:val="00180372"/>
    <w:rsid w:val="001B27AD"/>
    <w:rsid w:val="001C7F87"/>
    <w:rsid w:val="001F0956"/>
    <w:rsid w:val="00214161"/>
    <w:rsid w:val="002A0F7E"/>
    <w:rsid w:val="003773AE"/>
    <w:rsid w:val="00383103"/>
    <w:rsid w:val="003E0E3A"/>
    <w:rsid w:val="00400E09"/>
    <w:rsid w:val="004812D5"/>
    <w:rsid w:val="00501C91"/>
    <w:rsid w:val="0050613F"/>
    <w:rsid w:val="00531B0C"/>
    <w:rsid w:val="005550E9"/>
    <w:rsid w:val="00571491"/>
    <w:rsid w:val="006138A5"/>
    <w:rsid w:val="006326D0"/>
    <w:rsid w:val="006D689F"/>
    <w:rsid w:val="007118D4"/>
    <w:rsid w:val="00757F68"/>
    <w:rsid w:val="008155FF"/>
    <w:rsid w:val="00847D2C"/>
    <w:rsid w:val="008A18C3"/>
    <w:rsid w:val="008D1475"/>
    <w:rsid w:val="008E7DEE"/>
    <w:rsid w:val="0090569D"/>
    <w:rsid w:val="00944692"/>
    <w:rsid w:val="00944EA3"/>
    <w:rsid w:val="00963F85"/>
    <w:rsid w:val="009B27BB"/>
    <w:rsid w:val="009E144B"/>
    <w:rsid w:val="009F4300"/>
    <w:rsid w:val="00A10768"/>
    <w:rsid w:val="00A6622C"/>
    <w:rsid w:val="00AF21FD"/>
    <w:rsid w:val="00B80CA5"/>
    <w:rsid w:val="00B94C25"/>
    <w:rsid w:val="00BA45FB"/>
    <w:rsid w:val="00BC041C"/>
    <w:rsid w:val="00C65345"/>
    <w:rsid w:val="00CC2210"/>
    <w:rsid w:val="00CE61DD"/>
    <w:rsid w:val="00D63BA2"/>
    <w:rsid w:val="00D750B9"/>
    <w:rsid w:val="00D939FE"/>
    <w:rsid w:val="00DF74B4"/>
    <w:rsid w:val="00E30BA5"/>
    <w:rsid w:val="00EA7F5E"/>
    <w:rsid w:val="00EE297D"/>
    <w:rsid w:val="00EE3BD1"/>
    <w:rsid w:val="00EF1EEE"/>
    <w:rsid w:val="00F37E32"/>
    <w:rsid w:val="00FD2F7F"/>
    <w:rsid w:val="00FF4CE7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328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5345"/>
    <w:rPr>
      <w:rFonts w:asciiTheme="minorHAnsi" w:hAnsiTheme="minorHAnsi" w:cs="Arial"/>
      <w:color w:val="5F497A" w:themeColor="accent4" w:themeShade="BF"/>
      <w:szCs w:val="24"/>
    </w:rPr>
  </w:style>
  <w:style w:type="paragraph" w:styleId="1">
    <w:name w:val="heading 1"/>
    <w:basedOn w:val="a"/>
    <w:next w:val="a"/>
    <w:uiPriority w:val="9"/>
    <w:qFormat/>
    <w:rsid w:val="0090569D"/>
    <w:pPr>
      <w:ind w:left="1152"/>
      <w:contextualSpacing/>
      <w:outlineLvl w:val="0"/>
    </w:pPr>
    <w:rPr>
      <w:rFonts w:asciiTheme="majorHAnsi" w:hAnsiTheme="majorHAnsi"/>
      <w:sz w:val="40"/>
      <w:szCs w:val="20"/>
    </w:rPr>
  </w:style>
  <w:style w:type="paragraph" w:styleId="2">
    <w:name w:val="heading 2"/>
    <w:basedOn w:val="a"/>
    <w:next w:val="a"/>
    <w:uiPriority w:val="9"/>
    <w:qFormat/>
    <w:rsid w:val="00963F85"/>
    <w:pPr>
      <w:keepNext/>
      <w:ind w:left="1008"/>
      <w:outlineLvl w:val="1"/>
    </w:pPr>
    <w:rPr>
      <w:bCs/>
      <w:i/>
      <w:iCs/>
      <w:sz w:val="40"/>
      <w:szCs w:val="28"/>
    </w:rPr>
  </w:style>
  <w:style w:type="paragraph" w:styleId="3">
    <w:name w:val="heading 3"/>
    <w:basedOn w:val="a"/>
    <w:next w:val="a0"/>
    <w:uiPriority w:val="9"/>
    <w:qFormat/>
    <w:rsid w:val="0090569D"/>
    <w:pPr>
      <w:spacing w:line="400" w:lineRule="atLeast"/>
      <w:contextualSpacing/>
      <w:outlineLvl w:val="2"/>
    </w:pPr>
    <w:rPr>
      <w:rFonts w:asciiTheme="majorHAnsi" w:hAnsiTheme="majorHAnsi"/>
      <w:caps/>
    </w:rPr>
  </w:style>
  <w:style w:type="paragraph" w:styleId="4">
    <w:name w:val="heading 4"/>
    <w:basedOn w:val="a"/>
    <w:next w:val="a"/>
    <w:uiPriority w:val="9"/>
    <w:semiHidden/>
    <w:unhideWhenUsed/>
    <w:qFormat/>
    <w:rsid w:val="0003217F"/>
    <w:pPr>
      <w:keepNext/>
      <w:spacing w:before="240" w:after="60"/>
      <w:outlineLvl w:val="3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714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714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mail15">
    <w:name w:val="ΣτυλEmail15"/>
    <w:basedOn w:val="a1"/>
    <w:semiHidden/>
    <w:unhideWhenUsed/>
    <w:rsid w:val="0003217F"/>
    <w:rPr>
      <w:rFonts w:ascii="Arial" w:hAnsi="Arial" w:cs="Arial"/>
      <w:color w:val="auto"/>
      <w:sz w:val="20"/>
      <w:szCs w:val="20"/>
    </w:rPr>
  </w:style>
  <w:style w:type="paragraph" w:styleId="a4">
    <w:name w:val="Balloon Text"/>
    <w:basedOn w:val="a"/>
    <w:semiHidden/>
    <w:unhideWhenUsed/>
    <w:rsid w:val="00D939FE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A6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1"/>
    <w:uiPriority w:val="99"/>
    <w:semiHidden/>
    <w:rsid w:val="00963F85"/>
    <w:rPr>
      <w:color w:val="808080"/>
    </w:rPr>
  </w:style>
  <w:style w:type="paragraph" w:styleId="a7">
    <w:name w:val="header"/>
    <w:basedOn w:val="a"/>
    <w:link w:val="Char"/>
    <w:uiPriority w:val="99"/>
    <w:unhideWhenUsed/>
    <w:rsid w:val="000B0FCE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1"/>
    <w:link w:val="a7"/>
    <w:uiPriority w:val="99"/>
    <w:rsid w:val="00571491"/>
    <w:rPr>
      <w:rFonts w:asciiTheme="minorHAnsi" w:hAnsiTheme="minorHAnsi" w:cs="Arial"/>
      <w:color w:val="5F497A" w:themeColor="accent4" w:themeShade="BF"/>
      <w:szCs w:val="24"/>
    </w:rPr>
  </w:style>
  <w:style w:type="paragraph" w:styleId="a8">
    <w:name w:val="footer"/>
    <w:basedOn w:val="a"/>
    <w:link w:val="Char0"/>
    <w:uiPriority w:val="99"/>
    <w:unhideWhenUsed/>
    <w:rsid w:val="000B0FCE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1"/>
    <w:link w:val="a8"/>
    <w:uiPriority w:val="99"/>
    <w:rsid w:val="00571491"/>
    <w:rPr>
      <w:rFonts w:asciiTheme="minorHAnsi" w:hAnsiTheme="minorHAnsi" w:cs="Arial"/>
      <w:color w:val="5F497A" w:themeColor="accent4" w:themeShade="BF"/>
      <w:szCs w:val="24"/>
    </w:rPr>
  </w:style>
  <w:style w:type="table" w:styleId="a9">
    <w:name w:val="Table Theme"/>
    <w:basedOn w:val="a2"/>
    <w:rsid w:val="00847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semiHidden/>
    <w:unhideWhenUsed/>
    <w:rsid w:val="0057149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5Char">
    <w:name w:val="Επικεφαλίδα 5 Char"/>
    <w:basedOn w:val="a1"/>
    <w:link w:val="5"/>
    <w:uiPriority w:val="9"/>
    <w:semiHidden/>
    <w:rsid w:val="00571491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7Char">
    <w:name w:val="Επικεφαλίδα 7 Char"/>
    <w:basedOn w:val="a1"/>
    <w:link w:val="7"/>
    <w:uiPriority w:val="9"/>
    <w:semiHidden/>
    <w:rsid w:val="0057149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ab">
    <w:name w:val="Message Header"/>
    <w:basedOn w:val="a"/>
    <w:link w:val="Char1"/>
    <w:semiHidden/>
    <w:unhideWhenUsed/>
    <w:rsid w:val="005714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403152" w:themeColor="accent4" w:themeShade="80"/>
      <w:sz w:val="24"/>
    </w:rPr>
  </w:style>
  <w:style w:type="character" w:customStyle="1" w:styleId="Char1">
    <w:name w:val="Κεφαλίδα μηνύματος Char"/>
    <w:basedOn w:val="a1"/>
    <w:link w:val="ab"/>
    <w:semiHidden/>
    <w:rsid w:val="00571491"/>
    <w:rPr>
      <w:rFonts w:asciiTheme="majorHAnsi" w:eastAsiaTheme="majorEastAsia" w:hAnsiTheme="majorHAnsi" w:cstheme="majorBidi"/>
      <w:color w:val="403152" w:themeColor="accent4" w:themeShade="80"/>
      <w:sz w:val="24"/>
      <w:szCs w:val="24"/>
      <w:shd w:val="pct20" w:color="auto" w:fill="auto"/>
    </w:rPr>
  </w:style>
  <w:style w:type="character" w:styleId="ac">
    <w:name w:val="Intense Emphasis"/>
    <w:basedOn w:val="a1"/>
    <w:uiPriority w:val="21"/>
    <w:semiHidden/>
    <w:unhideWhenUsed/>
    <w:qFormat/>
    <w:rsid w:val="00571491"/>
    <w:rPr>
      <w:i/>
      <w:iCs/>
      <w:color w:val="365F91" w:themeColor="accent1" w:themeShade="BF"/>
    </w:rPr>
  </w:style>
  <w:style w:type="paragraph" w:styleId="ad">
    <w:name w:val="Intense Quote"/>
    <w:basedOn w:val="a"/>
    <w:next w:val="a"/>
    <w:link w:val="Char2"/>
    <w:uiPriority w:val="30"/>
    <w:semiHidden/>
    <w:unhideWhenUsed/>
    <w:qFormat/>
    <w:rsid w:val="0057149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2">
    <w:name w:val="Έντονο απόσπ. Char"/>
    <w:basedOn w:val="a1"/>
    <w:link w:val="ad"/>
    <w:uiPriority w:val="30"/>
    <w:semiHidden/>
    <w:rsid w:val="00571491"/>
    <w:rPr>
      <w:rFonts w:asciiTheme="minorHAnsi" w:hAnsiTheme="minorHAnsi" w:cs="Arial"/>
      <w:i/>
      <w:iCs/>
      <w:color w:val="365F91" w:themeColor="accent1" w:themeShade="BF"/>
      <w:szCs w:val="24"/>
    </w:rPr>
  </w:style>
  <w:style w:type="character" w:styleId="ae">
    <w:name w:val="Intense Reference"/>
    <w:basedOn w:val="a1"/>
    <w:uiPriority w:val="32"/>
    <w:semiHidden/>
    <w:unhideWhenUsed/>
    <w:qFormat/>
    <w:rsid w:val="00571491"/>
    <w:rPr>
      <w:b/>
      <w:bCs/>
      <w:caps w:val="0"/>
      <w:smallCaps/>
      <w:color w:val="365F91" w:themeColor="accent1" w:themeShade="BF"/>
      <w:spacing w:val="5"/>
    </w:rPr>
  </w:style>
  <w:style w:type="character" w:customStyle="1" w:styleId="10">
    <w:name w:val="Ανεπίλυτη αναφορά1"/>
    <w:basedOn w:val="a1"/>
    <w:uiPriority w:val="99"/>
    <w:semiHidden/>
    <w:unhideWhenUsed/>
    <w:rsid w:val="00571491"/>
    <w:rPr>
      <w:color w:val="595959" w:themeColor="text1" w:themeTint="A6"/>
      <w:shd w:val="clear" w:color="auto" w:fill="E6E6E6"/>
    </w:rPr>
  </w:style>
  <w:style w:type="paragraph" w:styleId="af">
    <w:name w:val="Title"/>
    <w:basedOn w:val="a"/>
    <w:link w:val="Char3"/>
    <w:uiPriority w:val="10"/>
    <w:unhideWhenUsed/>
    <w:qFormat/>
    <w:rsid w:val="00571491"/>
    <w:pPr>
      <w:contextualSpacing/>
    </w:pPr>
    <w:rPr>
      <w:rFonts w:asciiTheme="majorHAnsi" w:eastAsiaTheme="majorEastAsia" w:hAnsiTheme="majorHAnsi" w:cstheme="majorBidi"/>
      <w:caps/>
      <w:kern w:val="28"/>
      <w:sz w:val="60"/>
      <w:szCs w:val="56"/>
    </w:rPr>
  </w:style>
  <w:style w:type="character" w:customStyle="1" w:styleId="Char3">
    <w:name w:val="Τίτλος Char"/>
    <w:basedOn w:val="a1"/>
    <w:link w:val="af"/>
    <w:uiPriority w:val="10"/>
    <w:rsid w:val="00C65345"/>
    <w:rPr>
      <w:rFonts w:asciiTheme="majorHAnsi" w:eastAsiaTheme="majorEastAsia" w:hAnsiTheme="majorHAnsi" w:cstheme="majorBidi"/>
      <w:caps/>
      <w:color w:val="5F497A" w:themeColor="accent4" w:themeShade="BF"/>
      <w:kern w:val="28"/>
      <w:sz w:val="60"/>
      <w:szCs w:val="56"/>
    </w:rPr>
  </w:style>
  <w:style w:type="paragraph" w:styleId="a0">
    <w:name w:val="Date"/>
    <w:basedOn w:val="a"/>
    <w:next w:val="a"/>
    <w:link w:val="Char4"/>
    <w:semiHidden/>
    <w:unhideWhenUsed/>
    <w:rsid w:val="0090569D"/>
  </w:style>
  <w:style w:type="character" w:customStyle="1" w:styleId="Char4">
    <w:name w:val="Ημερομηνία Char"/>
    <w:basedOn w:val="a1"/>
    <w:link w:val="a0"/>
    <w:semiHidden/>
    <w:rsid w:val="0090569D"/>
    <w:rPr>
      <w:rFonts w:asciiTheme="minorHAnsi" w:hAnsiTheme="minorHAnsi" w:cs="Arial"/>
      <w:color w:val="5F497A" w:themeColor="accent4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AFCDC23F9B4B5E8217C7AC9730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0F97F-D1B0-424D-940F-7DCD70626A36}"/>
      </w:docPartPr>
      <w:docPartBody>
        <w:p w:rsidR="00577988" w:rsidRDefault="00DC44C9">
          <w:r w:rsidRPr="00571491">
            <w:rPr>
              <w:lang w:bidi="el-GR"/>
            </w:rPr>
            <w:t>Όνομα εκδήλωσης</w:t>
          </w:r>
        </w:p>
      </w:docPartBody>
    </w:docPart>
    <w:docPart>
      <w:docPartPr>
        <w:name w:val="4EB4523736A14CE58A6285A4F99C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928C-5ED8-42A2-A323-BE110E9E5520}"/>
      </w:docPartPr>
      <w:docPartBody>
        <w:p w:rsidR="009B4D9C" w:rsidRDefault="00DC44C9" w:rsidP="00577988">
          <w:pPr>
            <w:pStyle w:val="4EB4523736A14CE58A6285A4F99C7428"/>
          </w:pPr>
          <w:r w:rsidRPr="00D939FE">
            <w:rPr>
              <w:lang w:val="el-GR" w:bidi="el-GR"/>
            </w:rPr>
            <w:t>Πότε:</w:t>
          </w:r>
        </w:p>
      </w:docPartBody>
    </w:docPart>
    <w:docPart>
      <w:docPartPr>
        <w:name w:val="09A558FA9682469CA191C40D145E5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7DB81-FA5E-40B8-AF86-807BDE24302A}"/>
      </w:docPartPr>
      <w:docPartBody>
        <w:p w:rsidR="009B4D9C" w:rsidRDefault="00DC44C9" w:rsidP="00577988">
          <w:pPr>
            <w:pStyle w:val="09A558FA9682469CA191C40D145E5E1D"/>
          </w:pPr>
          <w:r>
            <w:rPr>
              <w:lang w:val="el-GR" w:bidi="el-GR"/>
            </w:rPr>
            <w:t>Ημερομηνία και ώρα</w:t>
          </w:r>
        </w:p>
      </w:docPartBody>
    </w:docPart>
    <w:docPart>
      <w:docPartPr>
        <w:name w:val="2FED60E1778A4F2C8E38ECF579895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778CB-FDEE-4FBA-9E7A-063E4DB7F396}"/>
      </w:docPartPr>
      <w:docPartBody>
        <w:p w:rsidR="009B4D9C" w:rsidRDefault="00DC44C9" w:rsidP="00577988">
          <w:pPr>
            <w:pStyle w:val="2FED60E1778A4F2C8E38ECF5798956B1"/>
          </w:pPr>
          <w:r>
            <w:rPr>
              <w:lang w:val="el-GR" w:bidi="el-GR"/>
            </w:rPr>
            <w:t>Τοποθεσία</w:t>
          </w:r>
        </w:p>
      </w:docPartBody>
    </w:docPart>
    <w:docPart>
      <w:docPartPr>
        <w:name w:val="CCE894E740474DB79C6673C01229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889A-D536-4E7C-BF99-0F9ED42D1AA2}"/>
      </w:docPartPr>
      <w:docPartBody>
        <w:p w:rsidR="009B4D9C" w:rsidRDefault="00DC44C9" w:rsidP="00577988">
          <w:pPr>
            <w:pStyle w:val="CCE894E740474DB79C6673C01229E4E1"/>
          </w:pPr>
          <w:r>
            <w:rPr>
              <w:lang w:val="el-GR" w:bidi="el-GR"/>
            </w:rPr>
            <w:t>Τι να φέρετε μαζί σας</w:t>
          </w:r>
        </w:p>
      </w:docPartBody>
    </w:docPart>
    <w:docPart>
      <w:docPartPr>
        <w:name w:val="A896F259966A4A44B9735E1A02E6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4708-C6DC-41C3-B850-9BF986EF8AF4}"/>
      </w:docPartPr>
      <w:docPartBody>
        <w:p w:rsidR="009B4D9C" w:rsidRDefault="00DC44C9" w:rsidP="00577988">
          <w:pPr>
            <w:pStyle w:val="A896F259966A4A44B9735E1A02E6705B"/>
          </w:pPr>
          <w:r>
            <w:rPr>
              <w:lang w:val="el-GR" w:bidi="el-GR"/>
            </w:rPr>
            <w:t>Οδηγίες</w:t>
          </w:r>
        </w:p>
      </w:docPartBody>
    </w:docPart>
    <w:docPart>
      <w:docPartPr>
        <w:name w:val="7B5C97F4192B406184FEA0B8B522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8AFB5-D8FB-4E89-8824-C214BF2C980C}"/>
      </w:docPartPr>
      <w:docPartBody>
        <w:p w:rsidR="009B4D9C" w:rsidRDefault="00DC44C9" w:rsidP="00577988">
          <w:pPr>
            <w:pStyle w:val="7B5C97F4192B406184FEA0B8B522E3C9"/>
          </w:pPr>
          <w:r>
            <w:rPr>
              <w:lang w:val="el-GR" w:bidi="el-GR"/>
            </w:rPr>
            <w:t>Όνομα</w:t>
          </w:r>
        </w:p>
      </w:docPartBody>
    </w:docPart>
    <w:docPart>
      <w:docPartPr>
        <w:name w:val="7FB7AD490EA741C2B08703B227F5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BFAF3-140B-429A-8BA4-F8AB2A0ED7F6}"/>
      </w:docPartPr>
      <w:docPartBody>
        <w:p w:rsidR="009B4D9C" w:rsidRDefault="00DC44C9">
          <w:r w:rsidRPr="00D939FE">
            <w:rPr>
              <w:lang w:bidi="el-GR"/>
            </w:rPr>
            <w:t xml:space="preserve">Είστε καλεσμένοι </w:t>
          </w:r>
          <w:r w:rsidRPr="00D939FE">
            <w:rPr>
              <w:lang w:bidi="el-GR"/>
            </w:rPr>
            <w:br/>
            <w:t>να γιορτάσετε…</w:t>
          </w:r>
        </w:p>
      </w:docPartBody>
    </w:docPart>
    <w:docPart>
      <w:docPartPr>
        <w:name w:val="96055D8719FC423D91C71BCD60F7A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43465-09DA-4237-98F6-21CAB1CC41AC}"/>
      </w:docPartPr>
      <w:docPartBody>
        <w:p w:rsidR="009B4D9C" w:rsidRDefault="00DC44C9">
          <w:r>
            <w:rPr>
              <w:lang w:bidi="el-GR"/>
            </w:rPr>
            <w:t>μαζί μας!</w:t>
          </w:r>
        </w:p>
      </w:docPartBody>
    </w:docPart>
    <w:docPart>
      <w:docPartPr>
        <w:name w:val="635A6CBD85CB4D35A169FC55D3DA3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BFBA-843F-4277-9E11-C1DD241BC48F}"/>
      </w:docPartPr>
      <w:docPartBody>
        <w:p w:rsidR="009B4D9C" w:rsidRDefault="00DC44C9">
          <w:r>
            <w:rPr>
              <w:lang w:bidi="el-GR"/>
            </w:rPr>
            <w:t>Πού:</w:t>
          </w:r>
        </w:p>
      </w:docPartBody>
    </w:docPart>
    <w:docPart>
      <w:docPartPr>
        <w:name w:val="B3B3E4168DC94594BE0532255713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F768-B14A-4E75-93C2-D8876DD50FD4}"/>
      </w:docPartPr>
      <w:docPartBody>
        <w:p w:rsidR="009B4D9C" w:rsidRDefault="00DC44C9">
          <w:r w:rsidRPr="00847D2C">
            <w:rPr>
              <w:lang w:bidi="el-GR"/>
            </w:rPr>
            <w:t>Τι να φέρετε μαζί σας:</w:t>
          </w:r>
        </w:p>
      </w:docPartBody>
    </w:docPart>
    <w:docPart>
      <w:docPartPr>
        <w:name w:val="23644A0387B347259B16652DB182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CD6A8-00F0-4C38-A2DD-C5F171E3F76D}"/>
      </w:docPartPr>
      <w:docPartBody>
        <w:p w:rsidR="009B4D9C" w:rsidRDefault="00DC44C9">
          <w:r w:rsidRPr="00847D2C">
            <w:rPr>
              <w:lang w:bidi="el-GR"/>
            </w:rPr>
            <w:t>Οδηγίες διαδρομής:</w:t>
          </w:r>
        </w:p>
      </w:docPartBody>
    </w:docPart>
    <w:docPart>
      <w:docPartPr>
        <w:name w:val="A833E3B4CCB74378BF0F73B3F87E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8F7A-26C2-4C49-A14E-900B798EFB2F}"/>
      </w:docPartPr>
      <w:docPartBody>
        <w:p w:rsidR="009B4D9C" w:rsidRDefault="00DC44C9">
          <w:r w:rsidRPr="00847D2C">
            <w:rPr>
              <w:lang w:bidi="el-GR"/>
            </w:rPr>
            <w:t>Απαντήστε στην πρόσκληση στον/στην:</w:t>
          </w:r>
        </w:p>
      </w:docPartBody>
    </w:docPart>
    <w:docPart>
      <w:docPartPr>
        <w:name w:val="090110B0C2D34017A2906EFDA36A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BC4E2-0260-4D90-A058-DBA1B26CC162}"/>
      </w:docPartPr>
      <w:docPartBody>
        <w:p w:rsidR="00B12F07" w:rsidRDefault="00DC44C9">
          <w:r>
            <w:rPr>
              <w:lang w:bidi="el-GR"/>
            </w:rPr>
            <w:t>Αριθμός τηλεφώνου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05"/>
    <w:rsid w:val="00577988"/>
    <w:rsid w:val="008C7CF4"/>
    <w:rsid w:val="009B4D9C"/>
    <w:rsid w:val="009E6496"/>
    <w:rsid w:val="00A70C16"/>
    <w:rsid w:val="00A8645E"/>
    <w:rsid w:val="00B12F07"/>
    <w:rsid w:val="00DC44C9"/>
    <w:rsid w:val="00E13805"/>
    <w:rsid w:val="00E3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44C9"/>
    <w:rPr>
      <w:color w:val="808080"/>
    </w:rPr>
  </w:style>
  <w:style w:type="paragraph" w:customStyle="1" w:styleId="4EB4523736A14CE58A6285A4F99C7428">
    <w:name w:val="4EB4523736A14CE58A6285A4F99C7428"/>
    <w:rsid w:val="00577988"/>
    <w:pPr>
      <w:spacing w:after="160" w:line="259" w:lineRule="auto"/>
    </w:pPr>
    <w:rPr>
      <w:lang w:val="en-IN" w:eastAsia="en-IN"/>
    </w:rPr>
  </w:style>
  <w:style w:type="paragraph" w:customStyle="1" w:styleId="09A558FA9682469CA191C40D145E5E1D">
    <w:name w:val="09A558FA9682469CA191C40D145E5E1D"/>
    <w:rsid w:val="00577988"/>
    <w:pPr>
      <w:spacing w:after="160" w:line="259" w:lineRule="auto"/>
    </w:pPr>
    <w:rPr>
      <w:lang w:val="en-IN" w:eastAsia="en-IN"/>
    </w:rPr>
  </w:style>
  <w:style w:type="paragraph" w:customStyle="1" w:styleId="2FED60E1778A4F2C8E38ECF5798956B1">
    <w:name w:val="2FED60E1778A4F2C8E38ECF5798956B1"/>
    <w:rsid w:val="00577988"/>
    <w:pPr>
      <w:spacing w:after="160" w:line="259" w:lineRule="auto"/>
    </w:pPr>
    <w:rPr>
      <w:lang w:val="en-IN" w:eastAsia="en-IN"/>
    </w:rPr>
  </w:style>
  <w:style w:type="paragraph" w:customStyle="1" w:styleId="CCE894E740474DB79C6673C01229E4E1">
    <w:name w:val="CCE894E740474DB79C6673C01229E4E1"/>
    <w:rsid w:val="00577988"/>
    <w:pPr>
      <w:spacing w:after="160" w:line="259" w:lineRule="auto"/>
    </w:pPr>
    <w:rPr>
      <w:lang w:val="en-IN" w:eastAsia="en-IN"/>
    </w:rPr>
  </w:style>
  <w:style w:type="paragraph" w:customStyle="1" w:styleId="A896F259966A4A44B9735E1A02E6705B">
    <w:name w:val="A896F259966A4A44B9735E1A02E6705B"/>
    <w:rsid w:val="00577988"/>
    <w:pPr>
      <w:spacing w:after="160" w:line="259" w:lineRule="auto"/>
    </w:pPr>
    <w:rPr>
      <w:lang w:val="en-IN" w:eastAsia="en-IN"/>
    </w:rPr>
  </w:style>
  <w:style w:type="paragraph" w:customStyle="1" w:styleId="7B5C97F4192B406184FEA0B8B522E3C9">
    <w:name w:val="7B5C97F4192B406184FEA0B8B522E3C9"/>
    <w:rsid w:val="00577988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TF02807965</Template>
  <TotalTime>50</TotalTime>
  <Pages>1</Pages>
  <Words>42</Words>
  <Characters>228</Characters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2003-12-18T18:37:00Z</cp:lastPrinted>
  <dcterms:created xsi:type="dcterms:W3CDTF">2018-04-11T09:50:00Z</dcterms:created>
  <dcterms:modified xsi:type="dcterms:W3CDTF">2018-09-12T01:54:00Z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TC060897551033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