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3220" w:type="pct"/>
        <w:tblLook w:val="0660" w:firstRow="1" w:lastRow="1" w:firstColumn="0" w:lastColumn="0" w:noHBand="1" w:noVBand="1"/>
        <w:tblDescription w:val="Τίτλος"/>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D14730" w:rsidRDefault="00D14730">
            <w:pPr>
              <w:pStyle w:val="a5"/>
            </w:pPr>
          </w:p>
        </w:tc>
      </w:tr>
      <w:tr w:rsidR="005D5BF5" w:rsidTr="005D5BF5">
        <w:tc>
          <w:tcPr>
            <w:tcW w:w="5000" w:type="pct"/>
          </w:tcPr>
          <w:p w:rsidR="00D14730" w:rsidRDefault="0071076D">
            <w:pPr>
              <w:pStyle w:val="a9"/>
            </w:pPr>
            <w:r w:rsidRPr="0071076D">
              <w:t>Μηνιαίο ενημερωτικό δελτίο</w:t>
            </w: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D14730" w:rsidRDefault="00D14730">
            <w:pPr>
              <w:pStyle w:val="a5"/>
            </w:pPr>
          </w:p>
        </w:tc>
      </w:tr>
    </w:tbl>
    <w:p w:rsidR="00D14730" w:rsidRDefault="00C05CC5">
      <w:pPr>
        <w:pStyle w:val="a3"/>
      </w:pPr>
      <w:sdt>
        <w:sdtPr>
          <w:id w:val="431094411"/>
          <w:placeholder>
            <w:docPart w:val="FC98638EB47A48519A401A8A4EE613B4"/>
          </w:placeholder>
          <w:temporary/>
          <w:showingPlcHdr/>
          <w15:appearance w15:val="hidden"/>
          <w:text/>
        </w:sdtPr>
        <w:sdtEndPr/>
        <w:sdtContent>
          <w:r w:rsidR="00EF042F">
            <w:t>[Εταιρεία]</w:t>
          </w:r>
        </w:sdtContent>
      </w:sdt>
      <w:r w:rsidR="00EF042F">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Πλαίσιο κειμένου 5" descr="Πλαϊνή γραμμή ενημερωτικού δελτίου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730" w:rsidRDefault="00EF042F">
                            <w:pPr>
                              <w:pStyle w:val="a6"/>
                            </w:pPr>
                            <w:r>
                              <w:rPr>
                                <w:noProof/>
                              </w:rPr>
                              <w:drawing>
                                <wp:inline distT="0" distB="0" distL="0" distR="0">
                                  <wp:extent cx="2002536" cy="1837944"/>
                                  <wp:effectExtent l="76200" t="76200" r="74295" b="67310"/>
                                  <wp:docPr id="4" name="Εικόνα 4"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4730" w:rsidRDefault="00EF042F">
                            <w:pPr>
                              <w:pStyle w:val="1"/>
                            </w:pPr>
                            <w:r>
                              <w:t>Επερχόμενα συμβάντα</w:t>
                            </w:r>
                          </w:p>
                          <w:sdt>
                            <w:sdtPr>
                              <w:id w:val="-1023242815"/>
                              <w:placeholder>
                                <w:docPart w:val="0A955CA9656D4BF0BA45205304C9B8ED"/>
                              </w:placeholder>
                              <w:showingPlcHdr/>
                              <w:date>
                                <w:dateFormat w:val="d MMMM"/>
                                <w:lid w:val="el-GR"/>
                                <w:storeMappedDataAs w:val="dateTime"/>
                                <w:calendar w:val="gregorian"/>
                              </w:date>
                            </w:sdtPr>
                            <w:sdtEndPr/>
                            <w:sdtContent>
                              <w:p w:rsidR="00D14730" w:rsidRDefault="00EF042F">
                                <w:pPr>
                                  <w:pStyle w:val="2"/>
                                </w:pPr>
                                <w:r>
                                  <w:t>[Ημερομηνία]</w:t>
                                </w:r>
                              </w:p>
                            </w:sdtContent>
                          </w:sdt>
                          <w:sdt>
                            <w:sdtPr>
                              <w:id w:val="-69119032"/>
                              <w:placeholder>
                                <w:docPart w:val="43B3D35AFD9F4609BB83B5C1E4C89C0F"/>
                              </w:placeholder>
                              <w:temporary/>
                              <w:showingPlcHdr/>
                              <w15:appearance w15:val="hidden"/>
                              <w:text/>
                            </w:sdtPr>
                            <w:sdtEndPr/>
                            <w:sdtContent>
                              <w:p w:rsidR="00D14730" w:rsidRDefault="00EF042F">
                                <w:r>
                                  <w:t>[Όνομα συμβάντος]</w:t>
                                </w:r>
                              </w:p>
                            </w:sdtContent>
                          </w:sdt>
                          <w:sdt>
                            <w:sdtPr>
                              <w:id w:val="-1391110566"/>
                              <w:placeholder>
                                <w:docPart w:val="0A955CA9656D4BF0BA45205304C9B8ED"/>
                              </w:placeholder>
                              <w:showingPlcHdr/>
                              <w:date>
                                <w:dateFormat w:val="d MMMM"/>
                                <w:lid w:val="el-GR"/>
                                <w:storeMappedDataAs w:val="dateTime"/>
                                <w:calendar w:val="gregorian"/>
                              </w:date>
                            </w:sdtPr>
                            <w:sdtEndPr/>
                            <w:sdtContent>
                              <w:p w:rsidR="00D14730" w:rsidRDefault="00445A5E">
                                <w:pPr>
                                  <w:pStyle w:val="2"/>
                                </w:pPr>
                                <w:r>
                                  <w:t>[Ημερομηνία]</w:t>
                                </w:r>
                              </w:p>
                            </w:sdtContent>
                          </w:sdt>
                          <w:sdt>
                            <w:sdtPr>
                              <w:id w:val="597918327"/>
                              <w:placeholder>
                                <w:docPart w:val="43B3D35AFD9F4609BB83B5C1E4C89C0F"/>
                              </w:placeholder>
                              <w:temporary/>
                              <w:showingPlcHdr/>
                              <w15:appearance w15:val="hidden"/>
                              <w:text/>
                            </w:sdtPr>
                            <w:sdtEndPr/>
                            <w:sdtContent>
                              <w:p w:rsidR="00D14730" w:rsidRDefault="00445A5E">
                                <w:r>
                                  <w:t>[Όνομα συμβάντος]</w:t>
                                </w:r>
                              </w:p>
                            </w:sdtContent>
                          </w:sdt>
                          <w:sdt>
                            <w:sdtPr>
                              <w:id w:val="1543165412"/>
                              <w:placeholder>
                                <w:docPart w:val="0A955CA9656D4BF0BA45205304C9B8ED"/>
                              </w:placeholder>
                              <w:showingPlcHdr/>
                              <w:date>
                                <w:dateFormat w:val="d MMMM"/>
                                <w:lid w:val="el-GR"/>
                                <w:storeMappedDataAs w:val="dateTime"/>
                                <w:calendar w:val="gregorian"/>
                              </w:date>
                            </w:sdtPr>
                            <w:sdtEndPr/>
                            <w:sdtContent>
                              <w:p w:rsidR="00D14730" w:rsidRDefault="00445A5E">
                                <w:pPr>
                                  <w:pStyle w:val="2"/>
                                </w:pPr>
                                <w:r>
                                  <w:t>[Ημερομηνία]</w:t>
                                </w:r>
                              </w:p>
                            </w:sdtContent>
                          </w:sdt>
                          <w:sdt>
                            <w:sdtPr>
                              <w:id w:val="-422024353"/>
                              <w:placeholder>
                                <w:docPart w:val="43B3D35AFD9F4609BB83B5C1E4C89C0F"/>
                              </w:placeholder>
                              <w:temporary/>
                              <w:showingPlcHdr/>
                              <w15:appearance w15:val="hidden"/>
                              <w:text/>
                            </w:sdtPr>
                            <w:sdtEndPr/>
                            <w:sdtContent>
                              <w:p w:rsidR="00D14730" w:rsidRDefault="00445A5E">
                                <w:r>
                                  <w:t>[Όνομα συμβάντος]</w:t>
                                </w:r>
                              </w:p>
                            </w:sdtContent>
                          </w:sdt>
                          <w:tbl>
                            <w:tblPr>
                              <w:tblStyle w:val="ac"/>
                              <w:tblW w:w="5000" w:type="pct"/>
                              <w:jc w:val="center"/>
                              <w:tblLook w:val="04A0" w:firstRow="1" w:lastRow="0" w:firstColumn="1" w:lastColumn="0" w:noHBand="0" w:noVBand="1"/>
                              <w:tblDescription w:val="Πίνακας ανακοινώσεων"/>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14730" w:rsidRDefault="00D14730">
                                  <w:pPr>
                                    <w:pStyle w:val="a5"/>
                                  </w:pPr>
                                </w:p>
                              </w:tc>
                            </w:tr>
                            <w:tr w:rsidR="005D5BF5" w:rsidTr="005D5BF5">
                              <w:trPr>
                                <w:trHeight w:val="5760"/>
                                <w:jc w:val="center"/>
                              </w:trPr>
                              <w:tc>
                                <w:tcPr>
                                  <w:tcW w:w="3439" w:type="dxa"/>
                                  <w:tcBorders>
                                    <w:top w:val="nil"/>
                                    <w:bottom w:val="nil"/>
                                  </w:tcBorders>
                                </w:tcPr>
                                <w:p w:rsidR="00D14730" w:rsidRDefault="00EF042F">
                                  <w:pPr>
                                    <w:pStyle w:val="1"/>
                                  </w:pPr>
                                  <w:r>
                                    <w:t>Σημαντική ανακοίνωση</w:t>
                                  </w:r>
                                </w:p>
                                <w:sdt>
                                  <w:sdtPr>
                                    <w:id w:val="-2092228098"/>
                                    <w:placeholder>
                                      <w:docPart w:val="228376A27A9B4FFD98FBC2A106D4BE6E"/>
                                    </w:placeholder>
                                    <w:temporary/>
                                    <w:showingPlcHdr/>
                                    <w15:appearance w15:val="hidden"/>
                                    <w:text/>
                                  </w:sdtPr>
                                  <w:sdtEndPr/>
                                  <w:sdtContent>
                                    <w:p w:rsidR="00D14730" w:rsidRDefault="00EF042F">
                                      <w:r>
                                        <w:t>[Για να αντικαταστήσετε μια φωτογραφία με μια δική σας, κάντε απλώς δεξί κλικ επάνω της και επιλέξτε "Αλλαγή εικόνας".]</w:t>
                                      </w:r>
                                    </w:p>
                                  </w:sdtContent>
                                </w:sdt>
                              </w:tc>
                            </w:tr>
                          </w:tbl>
                          <w:p w:rsidR="00D14730" w:rsidRDefault="00D14730">
                            <w:pPr>
                              <w:pStyle w:val="aa"/>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alt="Πλαϊνή γραμμή ενημερωτικού δελτίου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" o:allowoverlap="f" filled="f" stroked="f" strokeweight=".5pt">
                <v:textbox inset="1.44pt,0,1.44pt,0">
                  <w:txbxContent>
                    <w:p w:rsidR="00D14730" w:rsidRDefault="00EF042F">
                      <w:pPr>
                        <w:pStyle w:val="a6"/>
                      </w:pPr>
                      <w:r>
                        <w:rPr>
                          <w:noProof/>
                        </w:rPr>
                        <w:drawing>
                          <wp:inline distT="0" distB="0" distL="0" distR="0">
                            <wp:extent cx="2002536" cy="1837944"/>
                            <wp:effectExtent l="76200" t="76200" r="74295" b="67310"/>
                            <wp:docPr id="4" name="Εικόνα 4"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4730" w:rsidRDefault="00EF042F">
                      <w:pPr>
                        <w:pStyle w:val="1"/>
                      </w:pPr>
                      <w:r>
                        <w:t>Επερχόμενα συμβάντα</w:t>
                      </w:r>
                    </w:p>
                    <w:sdt>
                      <w:sdtPr>
                        <w:id w:val="-1023242815"/>
                        <w:placeholder>
                          <w:docPart w:val="0A955CA9656D4BF0BA45205304C9B8ED"/>
                        </w:placeholder>
                        <w:showingPlcHdr/>
                        <w:date>
                          <w:dateFormat w:val="d MMMM"/>
                          <w:lid w:val="el-GR"/>
                          <w:storeMappedDataAs w:val="dateTime"/>
                          <w:calendar w:val="gregorian"/>
                        </w:date>
                      </w:sdtPr>
                      <w:sdtEndPr/>
                      <w:sdtContent>
                        <w:p w:rsidR="00D14730" w:rsidRDefault="00EF042F">
                          <w:pPr>
                            <w:pStyle w:val="2"/>
                          </w:pPr>
                          <w:r>
                            <w:t>[Ημερομηνία]</w:t>
                          </w:r>
                        </w:p>
                      </w:sdtContent>
                    </w:sdt>
                    <w:sdt>
                      <w:sdtPr>
                        <w:id w:val="-69119032"/>
                        <w:placeholder>
                          <w:docPart w:val="43B3D35AFD9F4609BB83B5C1E4C89C0F"/>
                        </w:placeholder>
                        <w:temporary/>
                        <w:showingPlcHdr/>
                        <w15:appearance w15:val="hidden"/>
                        <w:text/>
                      </w:sdtPr>
                      <w:sdtEndPr/>
                      <w:sdtContent>
                        <w:p w:rsidR="00D14730" w:rsidRDefault="00EF042F">
                          <w:r>
                            <w:t>[Όνομα συμβάντος]</w:t>
                          </w:r>
                        </w:p>
                      </w:sdtContent>
                    </w:sdt>
                    <w:sdt>
                      <w:sdtPr>
                        <w:id w:val="-1391110566"/>
                        <w:placeholder>
                          <w:docPart w:val="0A955CA9656D4BF0BA45205304C9B8ED"/>
                        </w:placeholder>
                        <w:showingPlcHdr/>
                        <w:date>
                          <w:dateFormat w:val="d MMMM"/>
                          <w:lid w:val="el-GR"/>
                          <w:storeMappedDataAs w:val="dateTime"/>
                          <w:calendar w:val="gregorian"/>
                        </w:date>
                      </w:sdtPr>
                      <w:sdtEndPr/>
                      <w:sdtContent>
                        <w:p w:rsidR="00D14730" w:rsidRDefault="00445A5E">
                          <w:pPr>
                            <w:pStyle w:val="2"/>
                          </w:pPr>
                          <w:r>
                            <w:t>[Ημερομηνία]</w:t>
                          </w:r>
                        </w:p>
                      </w:sdtContent>
                    </w:sdt>
                    <w:sdt>
                      <w:sdtPr>
                        <w:id w:val="597918327"/>
                        <w:placeholder>
                          <w:docPart w:val="43B3D35AFD9F4609BB83B5C1E4C89C0F"/>
                        </w:placeholder>
                        <w:temporary/>
                        <w:showingPlcHdr/>
                        <w15:appearance w15:val="hidden"/>
                        <w:text/>
                      </w:sdtPr>
                      <w:sdtEndPr/>
                      <w:sdtContent>
                        <w:p w:rsidR="00D14730" w:rsidRDefault="00445A5E">
                          <w:r>
                            <w:t>[Όνομα συμβάντος]</w:t>
                          </w:r>
                        </w:p>
                      </w:sdtContent>
                    </w:sdt>
                    <w:sdt>
                      <w:sdtPr>
                        <w:id w:val="1543165412"/>
                        <w:placeholder>
                          <w:docPart w:val="0A955CA9656D4BF0BA45205304C9B8ED"/>
                        </w:placeholder>
                        <w:showingPlcHdr/>
                        <w:date>
                          <w:dateFormat w:val="d MMMM"/>
                          <w:lid w:val="el-GR"/>
                          <w:storeMappedDataAs w:val="dateTime"/>
                          <w:calendar w:val="gregorian"/>
                        </w:date>
                      </w:sdtPr>
                      <w:sdtEndPr/>
                      <w:sdtContent>
                        <w:p w:rsidR="00D14730" w:rsidRDefault="00445A5E">
                          <w:pPr>
                            <w:pStyle w:val="2"/>
                          </w:pPr>
                          <w:r>
                            <w:t>[Ημερομηνία]</w:t>
                          </w:r>
                        </w:p>
                      </w:sdtContent>
                    </w:sdt>
                    <w:sdt>
                      <w:sdtPr>
                        <w:id w:val="-422024353"/>
                        <w:placeholder>
                          <w:docPart w:val="43B3D35AFD9F4609BB83B5C1E4C89C0F"/>
                        </w:placeholder>
                        <w:temporary/>
                        <w:showingPlcHdr/>
                        <w15:appearance w15:val="hidden"/>
                        <w:text/>
                      </w:sdtPr>
                      <w:sdtEndPr/>
                      <w:sdtContent>
                        <w:p w:rsidR="00D14730" w:rsidRDefault="00445A5E">
                          <w:r>
                            <w:t>[Όνομα συμβάντος]</w:t>
                          </w:r>
                        </w:p>
                      </w:sdtContent>
                    </w:sdt>
                    <w:tbl>
                      <w:tblPr>
                        <w:tblStyle w:val="ac"/>
                        <w:tblW w:w="5000" w:type="pct"/>
                        <w:jc w:val="center"/>
                        <w:tblLook w:val="04A0" w:firstRow="1" w:lastRow="0" w:firstColumn="1" w:lastColumn="0" w:noHBand="0" w:noVBand="1"/>
                        <w:tblDescription w:val="Πίνακας ανακοινώσεων"/>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14730" w:rsidRDefault="00D14730">
                            <w:pPr>
                              <w:pStyle w:val="a5"/>
                            </w:pPr>
                          </w:p>
                        </w:tc>
                      </w:tr>
                      <w:tr w:rsidR="005D5BF5" w:rsidTr="005D5BF5">
                        <w:trPr>
                          <w:trHeight w:val="5760"/>
                          <w:jc w:val="center"/>
                        </w:trPr>
                        <w:tc>
                          <w:tcPr>
                            <w:tcW w:w="3439" w:type="dxa"/>
                            <w:tcBorders>
                              <w:top w:val="nil"/>
                              <w:bottom w:val="nil"/>
                            </w:tcBorders>
                          </w:tcPr>
                          <w:p w:rsidR="00D14730" w:rsidRDefault="00EF042F">
                            <w:pPr>
                              <w:pStyle w:val="1"/>
                            </w:pPr>
                            <w:r>
                              <w:t>Σημαντική ανακοίνωση</w:t>
                            </w:r>
                          </w:p>
                          <w:sdt>
                            <w:sdtPr>
                              <w:id w:val="-2092228098"/>
                              <w:placeholder>
                                <w:docPart w:val="228376A27A9B4FFD98FBC2A106D4BE6E"/>
                              </w:placeholder>
                              <w:temporary/>
                              <w:showingPlcHdr/>
                              <w15:appearance w15:val="hidden"/>
                              <w:text/>
                            </w:sdtPr>
                            <w:sdtEndPr/>
                            <w:sdtContent>
                              <w:p w:rsidR="00D14730" w:rsidRDefault="00EF042F">
                                <w:r>
                                  <w:t>[Για να αντικαταστήσετε μια φωτογραφία με μια δική σας, κάντε απλώς δεξί κλικ επάνω της και επιλέξτε "Αλλαγή εικόνας".]</w:t>
                                </w:r>
                              </w:p>
                            </w:sdtContent>
                          </w:sdt>
                        </w:tc>
                      </w:tr>
                    </w:tbl>
                    <w:p w:rsidR="00D14730" w:rsidRDefault="00D14730">
                      <w:pPr>
                        <w:pStyle w:val="aa"/>
                      </w:pPr>
                    </w:p>
                  </w:txbxContent>
                </v:textbox>
                <w10:wrap type="square" side="left" anchorx="page" anchory="margin"/>
              </v:shape>
            </w:pict>
          </mc:Fallback>
        </mc:AlternateContent>
      </w:r>
    </w:p>
    <w:p w:rsidR="00D14730" w:rsidRDefault="00C05CC5">
      <w:pPr>
        <w:pStyle w:val="a4"/>
      </w:pPr>
      <w:sdt>
        <w:sdtPr>
          <w:alias w:val="Διεύθυνση"/>
          <w:tag w:val="Διεύθυνση"/>
          <w:id w:val="-1182118142"/>
          <w:placeholder>
            <w:docPart w:val="2359C5F8BC004FE49A1ABDAD350FE0D9"/>
          </w:placeholder>
          <w:temporary/>
          <w:showingPlcHdr/>
          <w15:appearance w15:val="hidden"/>
        </w:sdtPr>
        <w:sdtEndPr/>
        <w:sdtContent>
          <w:r w:rsidR="00EF042F">
            <w:t>[Διεύθυνση, Πόλη, Νομός, Ταχυδρομικός κώδικας]</w:t>
          </w:r>
        </w:sdtContent>
      </w:sdt>
    </w:p>
    <w:p w:rsidR="00D14730" w:rsidRDefault="00C05CC5">
      <w:pPr>
        <w:pStyle w:val="a4"/>
      </w:pPr>
      <w:sdt>
        <w:sdtPr>
          <w:alias w:val="Τοποθεσία Web"/>
          <w:tag w:val="Τοποθεσία Web"/>
          <w:id w:val="809289872"/>
          <w:placeholder>
            <w:docPart w:val="C803666C03D44733A9B22A578B6E1B30"/>
          </w:placeholder>
          <w:temporary/>
          <w:showingPlcHdr/>
          <w15:appearance w15:val="hidden"/>
        </w:sdtPr>
        <w:sdtEndPr/>
        <w:sdtContent>
          <w:r w:rsidR="00EF042F">
            <w:t>[Τοποθεσία Web]</w:t>
          </w:r>
        </w:sdtContent>
      </w:sdt>
      <w:r w:rsidR="00EF042F">
        <w:t xml:space="preserve"> T: </w:t>
      </w:r>
      <w:sdt>
        <w:sdtPr>
          <w:alias w:val="Τηλέφωνο"/>
          <w:tag w:val="Τηλέφωνο"/>
          <w:id w:val="-1435437131"/>
          <w:placeholder>
            <w:docPart w:val="3324AA43A5AF4D3A97C7B28685A466BB"/>
          </w:placeholder>
          <w:temporary/>
          <w:showingPlcHdr/>
          <w15:appearance w15:val="hidden"/>
        </w:sdtPr>
        <w:sdtEndPr/>
        <w:sdtContent>
          <w:r w:rsidR="00EF042F">
            <w:t>[Τηλέφωνο]</w:t>
          </w:r>
        </w:sdtContent>
      </w:sdt>
    </w:p>
    <w:tbl>
      <w:tblPr>
        <w:tblStyle w:val="ac"/>
        <w:tblW w:w="3220" w:type="pct"/>
        <w:tblLook w:val="0660" w:firstRow="1" w:lastRow="1" w:firstColumn="0" w:lastColumn="0" w:noHBand="1" w:noVBand="1"/>
        <w:tblDescription w:val="Εισαγωγικό σημείωμα"/>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D14730" w:rsidRDefault="00D14730">
            <w:pPr>
              <w:pStyle w:val="a5"/>
            </w:pPr>
          </w:p>
        </w:tc>
      </w:tr>
      <w:tr w:rsidR="005D5BF5" w:rsidTr="005D5BF5">
        <w:sdt>
          <w:sdtPr>
            <w:id w:val="-1151288818"/>
            <w:placeholder>
              <w:docPart w:val="46CDAF286D1947B1B93D0EF0FE3C4998"/>
            </w:placeholder>
            <w:temporary/>
            <w:showingPlcHdr/>
            <w15:appearance w15:val="hidden"/>
          </w:sdtPr>
          <w:sdtEndPr/>
          <w:sdtContent>
            <w:tc>
              <w:tcPr>
                <w:tcW w:w="6955" w:type="dxa"/>
              </w:tcPr>
              <w:p w:rsidR="00D14730" w:rsidRDefault="00EF042F">
                <w:pPr>
                  <w:spacing w:after="200" w:line="276" w:lineRule="auto"/>
                </w:pPr>
                <w:r>
                  <w:t>Αγαπητέ αναγνώστη,</w:t>
                </w:r>
              </w:p>
              <w:p w:rsidR="00D14730" w:rsidRDefault="00EF042F">
                <w:pPr>
                  <w:spacing w:after="200" w:line="276" w:lineRule="auto"/>
                </w:pPr>
                <w:r>
                  <w:t>Προσθέσαμε μερικές συμβουλές (όπως αυτή εδώ) για να σας βοηθήσουμε να ξεκινήσετε.</w:t>
                </w:r>
              </w:p>
              <w:p w:rsidR="00D14730" w:rsidRDefault="00EF042F">
                <w:pPr>
                  <w:spacing w:after="200" w:line="276" w:lineRule="auto"/>
                </w:pPr>
                <w:r>
                  <w:t>Όταν κάνετε κλικ σε οποιοδήποτε κείμενο συμβουλών, επισημαίνεται ολόκληρη η συμβουλή. Για να την αντικαταστήσετε με δικό σας κείμενο, απλώς αρχίστε να πληκτρολογείτε.</w:t>
                </w:r>
              </w:p>
              <w:p w:rsidR="00D14730" w:rsidRDefault="00EF042F">
                <w:pPr>
                  <w:spacing w:after="200" w:line="276" w:lineRule="auto"/>
                </w:pPr>
                <w:r>
                  <w:t>Αυτός ο χώρος είναι ιδανικός για ένα εισαγωγικό σημείωμα προς τους αναγνώστες σας. Όσο πληκτρολογείτε κείμενο, η σκιασμένη περιοχή θα αυξάνεται σε μέγεθος.</w:t>
                </w:r>
              </w:p>
              <w:p w:rsidR="00D14730" w:rsidRDefault="00EF042F">
                <w:pPr>
                  <w:spacing w:after="200" w:line="276" w:lineRule="auto"/>
                </w:pPr>
                <w:r>
                  <w:t>Με εκτίμηση,</w:t>
                </w:r>
              </w:p>
              <w:p w:rsidR="00D14730" w:rsidRDefault="00EF042F">
                <w:pPr>
                  <w:spacing w:after="200" w:line="276" w:lineRule="auto"/>
                </w:pPr>
                <w:r>
                  <w:t>Οι φίλοι σας στο Word</w:t>
                </w:r>
              </w:p>
            </w:tc>
          </w:sdtContent>
        </w:sdt>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D14730" w:rsidRDefault="00D14730">
            <w:pPr>
              <w:pStyle w:val="a5"/>
            </w:pPr>
          </w:p>
        </w:tc>
      </w:tr>
    </w:tbl>
    <w:sdt>
      <w:sdtPr>
        <w:rPr>
          <w:rFonts w:asciiTheme="minorHAnsi" w:eastAsiaTheme="minorHAnsi" w:hAnsiTheme="minorHAnsi" w:cstheme="minorBidi"/>
          <w:b w:val="0"/>
          <w:bCs w:val="0"/>
          <w:color w:val="262626" w:themeColor="text1" w:themeTint="D9"/>
        </w:rPr>
        <w:id w:val="-762141090"/>
        <w:placeholder>
          <w:docPart w:val="1C383D99F6AB4911BACEB21FB5F49160"/>
        </w:placeholder>
        <w:temporary/>
        <w:showingPlcHdr/>
        <w15:appearance w15:val="hidden"/>
      </w:sdtPr>
      <w:sdtEndPr>
        <w:rPr>
          <w:rFonts w:eastAsiaTheme="minorEastAsia"/>
        </w:rPr>
      </w:sdtEndPr>
      <w:sdtContent>
        <w:p w:rsidR="00D14730" w:rsidRDefault="00EF042F">
          <w:pPr>
            <w:pStyle w:val="2"/>
          </w:pPr>
          <w:r>
            <w:t>Δημιουργήστε το δικό σας ενημερωτικό δελτίο</w:t>
          </w:r>
        </w:p>
        <w:p w:rsidR="00D14730" w:rsidRDefault="00EF042F">
          <w:r>
            <w:t>Με μόνο λίγα κλικ μπορείτε να δώσετε σε ένα πρότυπο μια τελείως νέα εμφάνιση.</w:t>
          </w:r>
        </w:p>
        <w:p w:rsidR="00D14730" w:rsidRDefault="00EF042F">
          <w:r>
            <w:t>Στην καρτέλα "Σχεδίαση" της κορδέλας, δείτε τις συλλογές "Θέματα", "Χρώματα" και "Γραμματοσειρές" για να δοκιμάσετε διαφορετικές εμφανίσεις από μια ποικιλία επιλογών. Στη συνέχεια, απλώς κάντε κλικ για να εφαρμόσετε αυτήν που σας αρέσει.</w:t>
          </w:r>
        </w:p>
        <w:p w:rsidR="00D14730" w:rsidRDefault="00EF042F">
          <w:pPr>
            <w:pStyle w:val="2"/>
          </w:pPr>
          <w:r>
            <w:t>Αναδείξτε το δικό σας στυλ</w:t>
          </w:r>
        </w:p>
        <w:p w:rsidR="00D14730" w:rsidRDefault="00EF042F">
          <w:r>
            <w:t>Μπορείτε πολύ εύκολα να δημιουργήσετε ένα εντυπωσιακό στυλ.</w:t>
          </w:r>
        </w:p>
        <w:p w:rsidR="00D14730" w:rsidRDefault="00EF042F">
          <w:r>
            <w:t>Έχουμε δημιουργήσει στυλ που ταιριάζουν απόλυτα με τη μορφοποίηση που βλέπετε σε αυτό το πρότυπο. Στην Κεντρική καρτέλα της Κορδέλας, ρίξτε μια ματιά στη συλλογή Στυλ για να εφαρμόσετε το στυλ κειμένου που χρησιμοποιείται σε αυτό το ενημερωτικό δελτίο.</w:t>
          </w:r>
        </w:p>
      </w:sdtContent>
    </w:sdt>
    <w:p w:rsidR="00D14730" w:rsidRDefault="00EF042F" w:rsidP="00445A5E">
      <w:pPr>
        <w:pStyle w:val="1"/>
        <w:ind w:left="0" w:firstLine="144"/>
      </w:pPr>
      <w:r>
        <w:lastRenderedPageBreak/>
        <w:t>Πιο σημαντικά νέα</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Πλαίσιο κειμένου 3" descr="Πλαϊνή γραμμή ενημερωτικού δελτίου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730" w:rsidRDefault="00EF042F">
                            <w:pPr>
                              <w:pStyle w:val="a6"/>
                            </w:pPr>
                            <w:r>
                              <w:rPr>
                                <w:noProof/>
                              </w:rPr>
                              <w:drawing>
                                <wp:inline distT="0" distB="0" distL="0" distR="0">
                                  <wp:extent cx="2011680" cy="1984248"/>
                                  <wp:effectExtent l="76200" t="76200" r="64770" b="73660"/>
                                  <wp:docPr id="1" name="Εικόνα 1"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ac"/>
                              <w:tblW w:w="5000" w:type="pct"/>
                              <w:jc w:val="center"/>
                              <w:tblLook w:val="04A0" w:firstRow="1" w:lastRow="0" w:firstColumn="1" w:lastColumn="0" w:noHBand="0" w:noVBand="1"/>
                              <w:tblDescription w:val="Πίνακας επεξήγησης"/>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14730" w:rsidRDefault="00D14730">
                                  <w:pPr>
                                    <w:pStyle w:val="a5"/>
                                  </w:pPr>
                                </w:p>
                              </w:tc>
                            </w:tr>
                            <w:tr w:rsidR="005D5BF5" w:rsidTr="005D5BF5">
                              <w:trPr>
                                <w:trHeight w:val="9576"/>
                                <w:jc w:val="center"/>
                              </w:trPr>
                              <w:tc>
                                <w:tcPr>
                                  <w:tcW w:w="3439" w:type="dxa"/>
                                  <w:tcBorders>
                                    <w:top w:val="nil"/>
                                    <w:bottom w:val="nil"/>
                                  </w:tcBorders>
                                </w:tcPr>
                                <w:p w:rsidR="00D14730" w:rsidRDefault="00EF042F">
                                  <w:pPr>
                                    <w:pStyle w:val="1"/>
                                  </w:pPr>
                                  <w:r>
                                    <w:t>Στην κοινότητα</w:t>
                                  </w:r>
                                </w:p>
                                <w:sdt>
                                  <w:sdtPr>
                                    <w:id w:val="-2098386080"/>
                                    <w:temporary/>
                                    <w:showingPlcHdr/>
                                    <w15:appearance w15:val="hidden"/>
                                    <w:text/>
                                  </w:sdtPr>
                                  <w:sdtEndPr/>
                                  <w:sdtContent>
                                    <w:p w:rsidR="00D14730" w:rsidRDefault="00EF042F">
                                      <w:pPr>
                                        <w:pStyle w:val="2"/>
                                      </w:pPr>
                                      <w:r>
                                        <w:t>[Όνομα συμβάντος]</w:t>
                                      </w:r>
                                    </w:p>
                                  </w:sdtContent>
                                </w:sdt>
                                <w:sdt>
                                  <w:sdtPr>
                                    <w:id w:val="1741055335"/>
                                    <w:temporary/>
                                    <w:showingPlcHdr/>
                                    <w15:appearance w15:val="hidden"/>
                                    <w:text/>
                                  </w:sdtPr>
                                  <w:sdtEndPr/>
                                  <w:sdtContent>
                                    <w:p w:rsidR="00D14730" w:rsidRDefault="00EF042F">
                                      <w:r>
                                        <w:t>[Μπορείτε να προσθέσετε μια περιγραφή και βασικές πληροφορίες σχετικά με το συμβάν εδώ.]</w:t>
                                      </w:r>
                                    </w:p>
                                  </w:sdtContent>
                                </w:sdt>
                                <w:sdt>
                                  <w:sdtPr>
                                    <w:id w:val="1370797267"/>
                                    <w:temporary/>
                                    <w:showingPlcHdr/>
                                    <w15:appearance w15:val="hidden"/>
                                    <w:text/>
                                  </w:sdtPr>
                                  <w:sdtEndPr/>
                                  <w:sdtContent>
                                    <w:p w:rsidR="00D14730" w:rsidRDefault="00EF042F">
                                      <w:pPr>
                                        <w:pStyle w:val="2"/>
                                        <w:rPr>
                                          <w:rFonts w:asciiTheme="minorHAnsi" w:eastAsiaTheme="minorEastAsia" w:hAnsiTheme="minorHAnsi" w:cstheme="minorBidi"/>
                                          <w:b w:val="0"/>
                                          <w:bCs w:val="0"/>
                                          <w:color w:val="262626" w:themeColor="text1" w:themeTint="D9"/>
                                        </w:rPr>
                                      </w:pPr>
                                      <w:r>
                                        <w:t>[Όνομα συμβάντος]</w:t>
                                      </w:r>
                                    </w:p>
                                  </w:sdtContent>
                                </w:sdt>
                                <w:sdt>
                                  <w:sdtPr>
                                    <w:id w:val="-709341144"/>
                                    <w:temporary/>
                                    <w:showingPlcHdr/>
                                    <w15:appearance w15:val="hidden"/>
                                    <w:text/>
                                  </w:sdtPr>
                                  <w:sdtEndPr/>
                                  <w:sdtContent>
                                    <w:p w:rsidR="00D14730" w:rsidRDefault="00EF042F">
                                      <w:r>
                                        <w:t>[Μπορείτε να προσθέσετε μια περιγραφή και βασικές πληροφορίες σχετικά με το συμβάν εδώ.]</w:t>
                                      </w:r>
                                    </w:p>
                                  </w:sdtContent>
                                </w:sdt>
                              </w:tc>
                            </w:tr>
                          </w:tbl>
                          <w:p w:rsidR="00D14730" w:rsidRDefault="00D14730">
                            <w:pPr>
                              <w:pStyle w:val="aa"/>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Πλαίσιο κειμένου 3" o:spid="_x0000_s1027" type="#_x0000_t202" alt="Πλαϊνή γραμμή ενημερωτικού δελτίου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" o:allowoverlap="f" filled="f" stroked="f" strokeweight=".5pt">
                <v:textbox inset="1.44pt,0,1.44pt,0">
                  <w:txbxContent>
                    <w:p w:rsidR="00D14730" w:rsidRDefault="00EF042F">
                      <w:pPr>
                        <w:pStyle w:val="a6"/>
                      </w:pPr>
                      <w:r>
                        <w:rPr>
                          <w:noProof/>
                        </w:rPr>
                        <w:drawing>
                          <wp:inline distT="0" distB="0" distL="0" distR="0">
                            <wp:extent cx="2011680" cy="1984248"/>
                            <wp:effectExtent l="76200" t="76200" r="64770" b="73660"/>
                            <wp:docPr id="1" name="Εικόνα 1"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ac"/>
                        <w:tblW w:w="5000" w:type="pct"/>
                        <w:jc w:val="center"/>
                        <w:tblLook w:val="04A0" w:firstRow="1" w:lastRow="0" w:firstColumn="1" w:lastColumn="0" w:noHBand="0" w:noVBand="1"/>
                        <w:tblDescription w:val="Πίνακας επεξήγησης"/>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14730" w:rsidRDefault="00D14730">
                            <w:pPr>
                              <w:pStyle w:val="a5"/>
                            </w:pPr>
                          </w:p>
                        </w:tc>
                      </w:tr>
                      <w:tr w:rsidR="005D5BF5" w:rsidTr="005D5BF5">
                        <w:trPr>
                          <w:trHeight w:val="9576"/>
                          <w:jc w:val="center"/>
                        </w:trPr>
                        <w:tc>
                          <w:tcPr>
                            <w:tcW w:w="3439" w:type="dxa"/>
                            <w:tcBorders>
                              <w:top w:val="nil"/>
                              <w:bottom w:val="nil"/>
                            </w:tcBorders>
                          </w:tcPr>
                          <w:p w:rsidR="00D14730" w:rsidRDefault="00EF042F">
                            <w:pPr>
                              <w:pStyle w:val="1"/>
                            </w:pPr>
                            <w:r>
                              <w:t>Στην κοινότητα</w:t>
                            </w:r>
                          </w:p>
                          <w:sdt>
                            <w:sdtPr>
                              <w:id w:val="-2098386080"/>
                              <w:temporary/>
                              <w:showingPlcHdr/>
                              <w15:appearance w15:val="hidden"/>
                              <w:text/>
                            </w:sdtPr>
                            <w:sdtEndPr/>
                            <w:sdtContent>
                              <w:p w:rsidR="00D14730" w:rsidRDefault="00EF042F">
                                <w:pPr>
                                  <w:pStyle w:val="2"/>
                                </w:pPr>
                                <w:r>
                                  <w:t>[Όνομα συμβάντος]</w:t>
                                </w:r>
                              </w:p>
                            </w:sdtContent>
                          </w:sdt>
                          <w:sdt>
                            <w:sdtPr>
                              <w:id w:val="1741055335"/>
                              <w:temporary/>
                              <w:showingPlcHdr/>
                              <w15:appearance w15:val="hidden"/>
                              <w:text/>
                            </w:sdtPr>
                            <w:sdtEndPr/>
                            <w:sdtContent>
                              <w:p w:rsidR="00D14730" w:rsidRDefault="00EF042F">
                                <w:r>
                                  <w:t>[Μπορείτε να προσθέσετε μια περιγραφή και βασικές πληροφορίες σχετικά με το συμβάν εδώ.]</w:t>
                                </w:r>
                              </w:p>
                            </w:sdtContent>
                          </w:sdt>
                          <w:sdt>
                            <w:sdtPr>
                              <w:id w:val="1370797267"/>
                              <w:temporary/>
                              <w:showingPlcHdr/>
                              <w15:appearance w15:val="hidden"/>
                              <w:text/>
                            </w:sdtPr>
                            <w:sdtEndPr/>
                            <w:sdtContent>
                              <w:p w:rsidR="00D14730" w:rsidRDefault="00EF042F">
                                <w:pPr>
                                  <w:pStyle w:val="2"/>
                                  <w:rPr>
                                    <w:rFonts w:asciiTheme="minorHAnsi" w:eastAsiaTheme="minorEastAsia" w:hAnsiTheme="minorHAnsi" w:cstheme="minorBidi"/>
                                    <w:b w:val="0"/>
                                    <w:bCs w:val="0"/>
                                    <w:color w:val="262626" w:themeColor="text1" w:themeTint="D9"/>
                                  </w:rPr>
                                </w:pPr>
                                <w:r>
                                  <w:t>[Όνομα συμβάντος]</w:t>
                                </w:r>
                              </w:p>
                            </w:sdtContent>
                          </w:sdt>
                          <w:sdt>
                            <w:sdtPr>
                              <w:id w:val="-709341144"/>
                              <w:temporary/>
                              <w:showingPlcHdr/>
                              <w15:appearance w15:val="hidden"/>
                              <w:text/>
                            </w:sdtPr>
                            <w:sdtEndPr/>
                            <w:sdtContent>
                              <w:p w:rsidR="00D14730" w:rsidRDefault="00EF042F">
                                <w:r>
                                  <w:t>[Μπορείτε να προσθέσετε μια περιγραφή και βασικές πληροφορίες σχετικά με το συμβάν εδώ.]</w:t>
                                </w:r>
                              </w:p>
                            </w:sdtContent>
                          </w:sdt>
                        </w:tc>
                      </w:tr>
                    </w:tbl>
                    <w:p w:rsidR="00D14730" w:rsidRDefault="00D14730">
                      <w:pPr>
                        <w:pStyle w:val="aa"/>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0CB357976BFC4A96A0B4422CB72DBC1F"/>
        </w:placeholder>
        <w:temporary/>
        <w:showingPlcHdr/>
        <w15:appearance w15:val="hidden"/>
      </w:sdtPr>
      <w:sdtEndPr/>
      <w:sdtContent>
        <w:p w:rsidR="00D14730" w:rsidRDefault="00EF042F">
          <w:pPr>
            <w:pStyle w:val="2"/>
          </w:pPr>
          <w:r>
            <w:t>Χρησιμοποιήστε τη ζωγραφική</w:t>
          </w:r>
        </w:p>
        <w:p w:rsidR="00D14730" w:rsidRDefault="00EF042F">
          <w:r>
            <w:t>Εάν προσθέσετε εικόνες σε άλλα σημεία του ενημερωτικού δελτίου και θέλετε οι εικόνες αυτές να ταιριάζουν με το εντυπωσιακό περίγραμμα δύο τμημάτων που βλέπετε στη φωτογραφία στο επάνω μέρος κάθε σελίδας, χρησιμοποιήστε τη ζωγραφική!</w:t>
          </w:r>
        </w:p>
        <w:p w:rsidR="00D14730" w:rsidRDefault="00EF042F">
          <w:r>
            <w:t>Μπορείτε να χρησιμοποιήσετε την επιλογή "Πινέλο μορφοποίησης", στην Κεντρική καρτέλα της Κορδέλας, τόσο για γραφικά όσο και για κείμενο. Το μόνο που πρέπει να κάνετε είναι να επιλέξετε μια φωτογραφία που περιέχει τη μορφοποίηση που θέλετε, να πατήσετε "Πινέλο μορφοποίησης" και, στη συνέχεια, να κάνετε κλικ στη φωτογραφία όπου θέλετε να εφαρμοστεί η μορφοποίηση. Δεν είναι απλό;</w:t>
          </w:r>
        </w:p>
        <w:p w:rsidR="00D14730" w:rsidRDefault="00EF042F">
          <w:pPr>
            <w:pStyle w:val="2"/>
          </w:pPr>
          <w:r>
            <w:t>Οι πίνακες δεν είναι μόνο για αριθμούς</w:t>
          </w:r>
        </w:p>
        <w:p w:rsidR="00D14730" w:rsidRDefault="00EF042F">
          <w:r>
            <w:t>Οι σκιασμένες περιοχές και οι περιοχές με περίγραμμα αυτού του προτύπου έχουν δημιουργηθεί με τη χρήση πινάκων. Στην πραγματικότητα, όταν προσθέτετε έναν πίνακα σε αυτό το πρότυπο, η μορφοποίηση εφαρμόζεται αυτόματα.</w:t>
          </w:r>
        </w:p>
        <w:p w:rsidR="00D14730" w:rsidRDefault="00EF042F">
          <w:r>
            <w:t>Στην καρτέλα "Εισαγωγή", πατήστε "Πίνακας" και είστε έτοιμοι!</w:t>
          </w:r>
        </w:p>
        <w:p w:rsidR="00D14730" w:rsidRDefault="00EF042F">
          <w:r>
            <w:t>Για ακόμα μεγαλύτερη ευκολία, αφού πατήσετε "Πίνακας", επιλέξτε "Γρήγοροι πίνακες" και θα δείτε ένα δείγμα πίνακα που έχει μορφοποιηθεί, ώστε να ταιριάζει απόλυτα με αυτό το πρότυπο.</w:t>
          </w:r>
        </w:p>
        <w:p w:rsidR="00D14730" w:rsidRDefault="00EF042F">
          <w:pPr>
            <w:pStyle w:val="2"/>
          </w:pPr>
          <w:r>
            <w:t>Γρήγορη πλαϊνή γραμμή…</w:t>
          </w:r>
        </w:p>
        <w:p w:rsidR="00D14730" w:rsidRDefault="00EF042F">
          <w:r>
            <w:t>Εάν προσθέσετε μια άλλη σελίδα, μπορείτε επίσης να προσθέσετε μια νέα πλαϊνή γραμμή.</w:t>
          </w:r>
        </w:p>
        <w:p w:rsidR="00D14730" w:rsidRDefault="00EF042F">
          <w:r>
            <w:t>Απλώς κάντε κλικ στην πρώτη παράγραφο στη νέα σελίδα. Στη συνέχεια, στην καρτέλα "Εισαγωγή" της Κορδέλας, πατήστε "Πλαίσιο κειμένου" για να επιλέξετε από τις διατάξεις πλαϊνής γραμμής που βλέπετε σε αυτό το πρότυπο.</w:t>
          </w:r>
        </w:p>
      </w:sdtContent>
    </w:sdt>
    <w:sectPr w:rsidR="00D1473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C5" w:rsidRDefault="00C05CC5">
      <w:pPr>
        <w:spacing w:before="0" w:after="0" w:line="240" w:lineRule="auto"/>
      </w:pPr>
      <w:r>
        <w:separator/>
      </w:r>
    </w:p>
  </w:endnote>
  <w:endnote w:type="continuationSeparator" w:id="0">
    <w:p w:rsidR="00C05CC5" w:rsidRDefault="00C05C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C05CC5">
          <w:pPr>
            <w:pStyle w:val="a5"/>
          </w:pPr>
        </w:p>
      </w:tc>
      <w:tc>
        <w:tcPr>
          <w:tcW w:w="195" w:type="pct"/>
          <w:tcBorders>
            <w:top w:val="nil"/>
            <w:bottom w:val="nil"/>
          </w:tcBorders>
          <w:shd w:val="clear" w:color="auto" w:fill="auto"/>
        </w:tcPr>
        <w:p w:rsidR="005D5BF5" w:rsidRDefault="00C05CC5">
          <w:pPr>
            <w:pStyle w:val="a5"/>
          </w:pPr>
        </w:p>
      </w:tc>
      <w:tc>
        <w:tcPr>
          <w:tcW w:w="1585" w:type="pct"/>
        </w:tcPr>
        <w:p w:rsidR="005D5BF5" w:rsidRDefault="00C05CC5">
          <w:pPr>
            <w:pStyle w:val="a5"/>
          </w:pPr>
        </w:p>
      </w:tc>
    </w:tr>
    <w:tr w:rsidR="005D5BF5" w:rsidTr="005D5BF5">
      <w:tc>
        <w:tcPr>
          <w:tcW w:w="3215" w:type="pct"/>
        </w:tcPr>
        <w:p w:rsidR="005D5BF5" w:rsidRDefault="00C05CC5">
          <w:pPr>
            <w:pStyle w:val="a7"/>
          </w:pPr>
        </w:p>
      </w:tc>
      <w:tc>
        <w:tcPr>
          <w:tcW w:w="195" w:type="pct"/>
          <w:tcBorders>
            <w:top w:val="nil"/>
            <w:bottom w:val="nil"/>
          </w:tcBorders>
          <w:shd w:val="clear" w:color="auto" w:fill="auto"/>
        </w:tcPr>
        <w:p w:rsidR="005D5BF5" w:rsidRDefault="00C05CC5">
          <w:pPr>
            <w:pStyle w:val="a7"/>
          </w:pPr>
        </w:p>
      </w:tc>
      <w:tc>
        <w:tcPr>
          <w:tcW w:w="1585" w:type="pct"/>
        </w:tcPr>
        <w:p w:rsidR="005D5BF5" w:rsidRDefault="00EF042F">
          <w:pPr>
            <w:pStyle w:val="a7"/>
          </w:pPr>
          <w:r>
            <w:t xml:space="preserve">Σελίδα </w:t>
          </w:r>
          <w:r>
            <w:fldChar w:fldCharType="begin"/>
          </w:r>
          <w:r>
            <w:instrText>PAGE</w:instrText>
          </w:r>
          <w:r>
            <w:fldChar w:fldCharType="separate"/>
          </w:r>
          <w:r w:rsidR="0071076D">
            <w:rPr>
              <w:noProof/>
            </w:rPr>
            <w:t>2</w:t>
          </w:r>
          <w:r>
            <w:fldChar w:fldCharType="end"/>
          </w:r>
          <w:r>
            <w:t xml:space="preserve"> από </w:t>
          </w:r>
          <w:r>
            <w:fldChar w:fldCharType="begin"/>
          </w:r>
          <w:r>
            <w:instrText>NUMPAGES</w:instrText>
          </w:r>
          <w:r>
            <w:fldChar w:fldCharType="separate"/>
          </w:r>
          <w:r w:rsidR="0071076D">
            <w:rPr>
              <w:noProof/>
            </w:rPr>
            <w:t>2</w:t>
          </w:r>
          <w:r>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C05CC5">
          <w:pPr>
            <w:pStyle w:val="a5"/>
          </w:pPr>
        </w:p>
      </w:tc>
      <w:tc>
        <w:tcPr>
          <w:tcW w:w="195" w:type="pct"/>
          <w:tcBorders>
            <w:top w:val="nil"/>
            <w:bottom w:val="nil"/>
          </w:tcBorders>
          <w:shd w:val="clear" w:color="auto" w:fill="auto"/>
        </w:tcPr>
        <w:p w:rsidR="005D5BF5" w:rsidRDefault="00C05CC5">
          <w:pPr>
            <w:pStyle w:val="a5"/>
          </w:pPr>
        </w:p>
      </w:tc>
      <w:tc>
        <w:tcPr>
          <w:tcW w:w="1585" w:type="pct"/>
        </w:tcPr>
        <w:p w:rsidR="005D5BF5" w:rsidRDefault="00C05CC5">
          <w:pPr>
            <w:pStyle w:val="a5"/>
          </w:pPr>
        </w:p>
      </w:tc>
    </w:tr>
  </w:tbl>
  <w:p w:rsidR="005D5BF5" w:rsidRDefault="00C05C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C5" w:rsidRDefault="00C05CC5">
      <w:pPr>
        <w:spacing w:before="0" w:after="0" w:line="240" w:lineRule="auto"/>
      </w:pPr>
      <w:r>
        <w:separator/>
      </w:r>
    </w:p>
  </w:footnote>
  <w:footnote w:type="continuationSeparator" w:id="0">
    <w:p w:rsidR="00C05CC5" w:rsidRDefault="00C05CC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ac"/>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30"/>
    <w:rsid w:val="001D3408"/>
    <w:rsid w:val="00445A5E"/>
    <w:rsid w:val="005D550C"/>
    <w:rsid w:val="0071076D"/>
    <w:rsid w:val="00786B2F"/>
    <w:rsid w:val="007E06C1"/>
    <w:rsid w:val="00A6628F"/>
    <w:rsid w:val="00A7338B"/>
    <w:rsid w:val="00C05CC5"/>
    <w:rsid w:val="00D14730"/>
    <w:rsid w:val="00E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l-GR" w:eastAsia="el-GR"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445A5E"/>
    <w:pPr>
      <w:ind w:left="142" w:right="142"/>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2">
    <w:name w:val="επικεφαλίδα 2"/>
    <w:basedOn w:val="a"/>
    <w:next w:val="a"/>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3">
    <w:name w:val="επικεφαλίδα 3"/>
    <w:basedOn w:val="a"/>
    <w:next w:val="a"/>
    <w:link w:val="30"/>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4">
    <w:name w:val="επικεφαλίδα 4"/>
    <w:basedOn w:val="a"/>
    <w:next w:val="a"/>
    <w:link w:val="40"/>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5">
    <w:name w:val="επικεφαλίδα 5"/>
    <w:basedOn w:val="a"/>
    <w:next w:val="a"/>
    <w:link w:val="50"/>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6">
    <w:name w:val="επικεφαλίδα 6"/>
    <w:basedOn w:val="a"/>
    <w:next w:val="a"/>
    <w:link w:val="60"/>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a3">
    <w:name w:val="Εταιρεία"/>
    <w:basedOn w:val="a"/>
    <w:next w:val="a4"/>
    <w:uiPriority w:val="1"/>
    <w:qFormat/>
    <w:pPr>
      <w:spacing w:before="240" w:after="100"/>
    </w:pPr>
    <w:rPr>
      <w:rFonts w:asciiTheme="majorHAnsi" w:eastAsiaTheme="majorEastAsia" w:hAnsiTheme="majorHAnsi" w:cstheme="majorBidi"/>
      <w:color w:val="956AAC" w:themeColor="accent5"/>
      <w:sz w:val="66"/>
    </w:rPr>
  </w:style>
  <w:style w:type="paragraph" w:customStyle="1" w:styleId="a4">
    <w:name w:val="Στοιχεία επικοινωνίας"/>
    <w:basedOn w:val="a"/>
    <w:uiPriority w:val="1"/>
    <w:qFormat/>
    <w:rsid w:val="00445A5E"/>
    <w:pPr>
      <w:spacing w:before="0" w:after="240" w:line="336" w:lineRule="auto"/>
      <w:contextualSpacing/>
    </w:pPr>
  </w:style>
  <w:style w:type="paragraph" w:customStyle="1" w:styleId="a5">
    <w:name w:val="Διάστημα πίνακα"/>
    <w:basedOn w:val="a"/>
    <w:next w:val="a"/>
    <w:uiPriority w:val="2"/>
    <w:qFormat/>
    <w:pPr>
      <w:spacing w:before="0" w:after="0" w:line="80" w:lineRule="exact"/>
    </w:pPr>
  </w:style>
  <w:style w:type="paragraph" w:customStyle="1" w:styleId="a6">
    <w:name w:val="Φωτογραφία"/>
    <w:basedOn w:val="a"/>
    <w:uiPriority w:val="2"/>
    <w:qFormat/>
    <w:pPr>
      <w:spacing w:before="0" w:after="360" w:line="240" w:lineRule="auto"/>
      <w:ind w:left="0" w:right="0"/>
      <w:jc w:val="center"/>
    </w:pPr>
  </w:style>
  <w:style w:type="character" w:customStyle="1" w:styleId="30">
    <w:name w:val="Χαρακτήρας επικεφαλίδας 3"/>
    <w:basedOn w:val="a0"/>
    <w:link w:val="3"/>
    <w:uiPriority w:val="9"/>
    <w:semiHidden/>
    <w:rPr>
      <w:rFonts w:asciiTheme="majorHAnsi" w:eastAsiaTheme="majorEastAsia" w:hAnsiTheme="majorHAnsi" w:cstheme="majorBidi"/>
      <w:b/>
      <w:bCs/>
      <w:color w:val="199BD0" w:themeColor="accent1"/>
    </w:rPr>
  </w:style>
  <w:style w:type="paragraph" w:customStyle="1" w:styleId="a7">
    <w:name w:val="υποσέλιδο"/>
    <w:basedOn w:val="a"/>
    <w:link w:val="a8"/>
    <w:uiPriority w:val="99"/>
    <w:unhideWhenUsed/>
    <w:qFormat/>
    <w:pPr>
      <w:tabs>
        <w:tab w:val="center" w:pos="4680"/>
        <w:tab w:val="right" w:pos="9360"/>
      </w:tabs>
      <w:spacing w:before="160" w:after="160" w:line="240" w:lineRule="auto"/>
    </w:pPr>
    <w:rPr>
      <w:color w:val="956AAC" w:themeColor="accent5"/>
    </w:rPr>
  </w:style>
  <w:style w:type="character" w:customStyle="1" w:styleId="a8">
    <w:name w:val="Χαρακτήρας υποσέλιδου"/>
    <w:basedOn w:val="a0"/>
    <w:link w:val="a7"/>
    <w:uiPriority w:val="99"/>
    <w:rPr>
      <w:color w:val="956AAC" w:themeColor="accent5"/>
    </w:rPr>
  </w:style>
  <w:style w:type="paragraph" w:styleId="a9">
    <w:name w:val="Title"/>
    <w:basedOn w:val="a"/>
    <w:link w:va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Char">
    <w:name w:val="Τίτλος Char"/>
    <w:basedOn w:val="a0"/>
    <w:link w:val="a9"/>
    <w:uiPriority w:val="1"/>
    <w:rPr>
      <w:rFonts w:asciiTheme="majorHAnsi" w:eastAsiaTheme="majorEastAsia" w:hAnsiTheme="majorHAnsi" w:cstheme="majorBidi"/>
      <w:color w:val="956AAC" w:themeColor="accent5"/>
      <w:spacing w:val="5"/>
      <w:kern w:val="28"/>
      <w:sz w:val="28"/>
      <w:szCs w:val="28"/>
    </w:rPr>
  </w:style>
  <w:style w:type="paragraph" w:customStyle="1" w:styleId="aa">
    <w:name w:val="Χωρίς διάστημα"/>
    <w:uiPriority w:val="9"/>
    <w:qFormat/>
    <w:pPr>
      <w:spacing w:before="0" w:after="0" w:line="240" w:lineRule="auto"/>
    </w:pPr>
    <w:rPr>
      <w:color w:val="0D0D0D" w:themeColor="text1" w:themeTint="F2"/>
    </w:rPr>
  </w:style>
  <w:style w:type="table" w:styleId="ab">
    <w:name w:val="Table Grid"/>
    <w:basedOn w:val="a1"/>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
    <w:name w:val="Πίνακας ενημερωτικού δελτίου"/>
    <w:basedOn w:val="a1"/>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ad">
    <w:name w:val="Φωτογραφία ενημερωτικού δελτίου"/>
    <w:basedOn w:val="a1"/>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ae">
    <w:name w:val="Placeholder Text"/>
    <w:basedOn w:val="a0"/>
    <w:uiPriority w:val="99"/>
    <w:semiHidden/>
    <w:rPr>
      <w:color w:val="808080"/>
    </w:rPr>
  </w:style>
  <w:style w:type="paragraph" w:customStyle="1" w:styleId="af">
    <w:name w:val="κεφαλίδα"/>
    <w:basedOn w:val="a"/>
    <w:link w:val="af0"/>
    <w:uiPriority w:val="99"/>
    <w:unhideWhenUsed/>
    <w:pPr>
      <w:tabs>
        <w:tab w:val="center" w:pos="4680"/>
        <w:tab w:val="right" w:pos="9360"/>
      </w:tabs>
      <w:spacing w:before="0" w:after="0" w:line="240" w:lineRule="auto"/>
    </w:pPr>
  </w:style>
  <w:style w:type="character" w:customStyle="1" w:styleId="af0">
    <w:name w:val="Χαρακτήρας κεφαλίδας"/>
    <w:basedOn w:val="a0"/>
    <w:link w:val="af"/>
    <w:uiPriority w:val="99"/>
  </w:style>
  <w:style w:type="character" w:customStyle="1" w:styleId="40">
    <w:name w:val="Χαρακτήρας επικεφαλίδας 4"/>
    <w:basedOn w:val="a0"/>
    <w:link w:val="4"/>
    <w:uiPriority w:val="9"/>
    <w:semiHidden/>
    <w:rPr>
      <w:rFonts w:asciiTheme="majorHAnsi" w:eastAsiaTheme="majorEastAsia" w:hAnsiTheme="majorHAnsi" w:cstheme="majorBidi"/>
      <w:b/>
      <w:bCs/>
      <w:i/>
      <w:iCs/>
      <w:color w:val="956AAC" w:themeColor="accent5"/>
    </w:rPr>
  </w:style>
  <w:style w:type="character" w:customStyle="1" w:styleId="50">
    <w:name w:val="Χαρακτήρας επικεφαλίδας 5"/>
    <w:basedOn w:val="a0"/>
    <w:link w:val="5"/>
    <w:uiPriority w:val="9"/>
    <w:semiHidden/>
    <w:rPr>
      <w:rFonts w:asciiTheme="majorHAnsi" w:eastAsiaTheme="majorEastAsia" w:hAnsiTheme="majorHAnsi" w:cstheme="majorBidi"/>
      <w:color w:val="4B3259" w:themeColor="accent5" w:themeShade="80"/>
    </w:rPr>
  </w:style>
  <w:style w:type="character" w:customStyle="1" w:styleId="60">
    <w:name w:val="Χαρακτήρας επικεφαλίδας 6"/>
    <w:basedOn w:val="a0"/>
    <w:link w:val="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59C5F8BC004FE49A1ABDAD350FE0D9"/>
        <w:category>
          <w:name w:val="Γενικά"/>
          <w:gallery w:val="placeholder"/>
        </w:category>
        <w:types>
          <w:type w:val="bbPlcHdr"/>
        </w:types>
        <w:behaviors>
          <w:behavior w:val="content"/>
        </w:behaviors>
        <w:guid w:val="{2F0C288E-E947-48B3-A66D-4B9CAC027371}"/>
      </w:docPartPr>
      <w:docPartBody>
        <w:p w:rsidR="00135217" w:rsidRDefault="004549D9">
          <w:r>
            <w:t>[Διεύθυνση, Πόλη, Νομός, Ταχυδρομικός κώδικας]</w:t>
          </w:r>
        </w:p>
      </w:docPartBody>
    </w:docPart>
    <w:docPart>
      <w:docPartPr>
        <w:name w:val="46CDAF286D1947B1B93D0EF0FE3C4998"/>
        <w:category>
          <w:name w:val="Γενικά"/>
          <w:gallery w:val="placeholder"/>
        </w:category>
        <w:types>
          <w:type w:val="bbPlcHdr"/>
        </w:types>
        <w:behaviors>
          <w:behavior w:val="content"/>
        </w:behaviors>
        <w:guid w:val="{37AB8948-5998-43A6-A6F6-3749D36DD26C}"/>
      </w:docPartPr>
      <w:docPartBody>
        <w:p w:rsidR="004549D9" w:rsidRDefault="004549D9">
          <w:r>
            <w:t>Αγαπητέ αναγνώστη,</w:t>
          </w:r>
        </w:p>
        <w:p w:rsidR="004549D9" w:rsidRDefault="004549D9">
          <w:r>
            <w:t>Προσθέσαμε μερικές συμβουλές (όπως αυτή εδώ) για να σας βοηθήσουμε να ξεκινήσετε.</w:t>
          </w:r>
        </w:p>
        <w:p w:rsidR="004549D9" w:rsidRDefault="004549D9">
          <w:r>
            <w:t>Όταν κάνετε κλικ σε οποιοδήποτε κείμενο συμβουλών, επισημαίνεται ολόκληρη η συμβουλή. Για να την αντικαταστήσετε με δικό σας κείμενο, απλώς αρχίστε να πληκτρολογείτε.</w:t>
          </w:r>
        </w:p>
        <w:p w:rsidR="004549D9" w:rsidRDefault="004549D9">
          <w:r>
            <w:t>Αυτός ο χώρος είναι ιδανικός για ένα εισαγωγικό σημείωμα προς τους αναγνώστες σας. Όσο πληκτρολογείτε κείμενο, η σκιασμένη περιοχή θα αυξάνεται σε μέγεθος.</w:t>
          </w:r>
        </w:p>
        <w:p w:rsidR="004549D9" w:rsidRDefault="004549D9">
          <w:r>
            <w:t>Με εκτίμηση,</w:t>
          </w:r>
        </w:p>
        <w:p w:rsidR="00135217" w:rsidRDefault="004549D9">
          <w:r>
            <w:t>Οι φίλοι σας στο Word</w:t>
          </w:r>
        </w:p>
      </w:docPartBody>
    </w:docPart>
    <w:docPart>
      <w:docPartPr>
        <w:name w:val="1C383D99F6AB4911BACEB21FB5F49160"/>
        <w:category>
          <w:name w:val="Γενικά"/>
          <w:gallery w:val="placeholder"/>
        </w:category>
        <w:types>
          <w:type w:val="bbPlcHdr"/>
        </w:types>
        <w:behaviors>
          <w:behavior w:val="content"/>
        </w:behaviors>
        <w:guid w:val="{95C7CF87-8E66-4A16-AEC8-F4EF841D6CF9}"/>
      </w:docPartPr>
      <w:docPartBody>
        <w:p w:rsidR="004549D9" w:rsidRDefault="004549D9">
          <w:pPr>
            <w:pStyle w:val="2"/>
          </w:pPr>
          <w:r>
            <w:t>Δημιουργήστε το δικό σας ενημερωτικό δελτίο</w:t>
          </w:r>
        </w:p>
        <w:p w:rsidR="004549D9" w:rsidRDefault="004549D9">
          <w:r>
            <w:t>Με μόνο λίγα κλικ μπορείτε να δώσετε σε ένα πρότυπο μια τελείως νέα εμφάνιση.</w:t>
          </w:r>
        </w:p>
        <w:p w:rsidR="004549D9" w:rsidRDefault="004549D9">
          <w:r>
            <w:t>Στην καρτέλα "Σχεδίαση" της κορδέλας, δείτε τις συλλογές "Θέματα", "Χρώματα" και "Γραμματοσειρές" για να δοκιμάσετε διαφορετικές εμφανίσεις από μια ποικιλία επιλογών. Στη συνέχεια, απλώς κάντε κλικ για να εφαρμόσετε αυτήν που σας αρέσει.</w:t>
          </w:r>
        </w:p>
        <w:p w:rsidR="004549D9" w:rsidRDefault="004549D9">
          <w:pPr>
            <w:pStyle w:val="2"/>
          </w:pPr>
          <w:r>
            <w:t>Αναδείξτε το δικό σας στυλ</w:t>
          </w:r>
        </w:p>
        <w:p w:rsidR="004549D9" w:rsidRDefault="004549D9">
          <w:r>
            <w:t>Μπορείτε πολύ εύκολα να δημιουργήσετε ένα εντυπωσιακό στυλ.</w:t>
          </w:r>
        </w:p>
        <w:p w:rsidR="00135217" w:rsidRDefault="004549D9">
          <w:r>
            <w:t>Έχουμε δημιουργήσει στυλ που ταιριάζουν απόλυτα με τη μορφοποίηση που βλέπετε σε αυτό το πρότυπο. Στην Κεντρική καρτέλα της Κορδέλας, ρίξτε μια ματιά στη συλλογή Στυλ για να εφαρμόσετε το στυλ κειμένου που χρησιμοποιείται σε αυτό το ενημερωτικό δελτίο.</w:t>
          </w:r>
        </w:p>
      </w:docPartBody>
    </w:docPart>
    <w:docPart>
      <w:docPartPr>
        <w:name w:val="0CB357976BFC4A96A0B4422CB72DBC1F"/>
        <w:category>
          <w:name w:val="Γενικά"/>
          <w:gallery w:val="placeholder"/>
        </w:category>
        <w:types>
          <w:type w:val="bbPlcHdr"/>
        </w:types>
        <w:behaviors>
          <w:behavior w:val="content"/>
        </w:behaviors>
        <w:guid w:val="{B4D6B593-4E55-4072-8D1D-369BCC3C9E86}"/>
      </w:docPartPr>
      <w:docPartBody>
        <w:p w:rsidR="004549D9" w:rsidRDefault="004549D9">
          <w:pPr>
            <w:pStyle w:val="2"/>
          </w:pPr>
          <w:r>
            <w:t>Χρησιμοποιήστε τη ζωγραφική</w:t>
          </w:r>
        </w:p>
        <w:p w:rsidR="004549D9" w:rsidRDefault="004549D9">
          <w:r>
            <w:t>Εάν προσθέσετε εικόνες σε άλλα σημεία του ενημερωτικού δελτίου και θέλετε οι εικόνες αυτές να ταιριάζουν με το εντυπωσιακό περίγραμμα δύο τμημάτων που βλέπετε στη φωτογραφία στο επάνω μέρος κάθε σελίδας, χρησιμοποιήστε τη ζωγραφική!</w:t>
          </w:r>
        </w:p>
        <w:p w:rsidR="004549D9" w:rsidRDefault="004549D9">
          <w:r>
            <w:t>Μπορείτε να χρησιμοποιήσετε την επιλογή "Πινέλο μορφοποίησης", στην Κεντρική καρτέλα της Κορδέλας, τόσο για γραφικά όσο και για κείμενο. Το μόνο που πρέπει να κάνετε είναι να επιλέξετε μια φωτογραφία που περιέχει τη μορφοποίηση που θέλετε, να πατήσετε "Πινέλο μορφοποίησης" και, στη συνέχεια, να κάνετε κλικ στη φωτογραφία όπου θέλετε να εφαρμοστεί η μορφοποίηση. Δεν είναι απλό;</w:t>
          </w:r>
        </w:p>
        <w:p w:rsidR="004549D9" w:rsidRDefault="004549D9">
          <w:pPr>
            <w:pStyle w:val="2"/>
          </w:pPr>
          <w:r>
            <w:t>Οι πίνακες δεν είναι μόνο για αριθμούς</w:t>
          </w:r>
        </w:p>
        <w:p w:rsidR="004549D9" w:rsidRDefault="004549D9">
          <w:r>
            <w:t>Οι σκιασμένες περιοχές και οι περιοχές με περίγραμμα αυτού του προτύπου έχουν δημιουργηθεί με τη χρήση πινάκων. Στην πραγματικότητα, όταν προσθέτετε έναν πίνακα σε αυτό το πρότυπο, η μορφοποίηση εφαρμόζεται αυτόματα.</w:t>
          </w:r>
        </w:p>
        <w:p w:rsidR="004549D9" w:rsidRDefault="004549D9">
          <w:r>
            <w:t>Στην καρτέλα "Εισαγωγή", πατήστε "Πίνακας" και είστε έτοιμοι!</w:t>
          </w:r>
        </w:p>
        <w:p w:rsidR="004549D9" w:rsidRDefault="004549D9">
          <w:r>
            <w:t>Για ακόμα μεγαλύτερη ευκολία, αφού πατήσετε "Πίνακας", επιλέξτε "Γρήγοροι πίνακες" και θα δείτε ένα δείγμα πίνακα που έχει μορφοποιηθεί, ώστε να ταιριάζει απόλυτα με αυτό το πρότυπο.</w:t>
          </w:r>
        </w:p>
        <w:p w:rsidR="004549D9" w:rsidRDefault="004549D9">
          <w:pPr>
            <w:pStyle w:val="2"/>
          </w:pPr>
          <w:r>
            <w:t>Γρήγορη πλαϊνή γραμμή…</w:t>
          </w:r>
        </w:p>
        <w:p w:rsidR="004549D9" w:rsidRDefault="004549D9">
          <w:r>
            <w:t>Εάν προσθέσετε μια άλλη σελίδα, μπορείτε επίσης να προσθέσετε μια νέα πλαϊνή γραμμή.</w:t>
          </w:r>
        </w:p>
        <w:p w:rsidR="00135217" w:rsidRDefault="004549D9">
          <w:r>
            <w:t>Απλώς κάντε κλικ στην πρώτη παράγραφο στη νέα σελίδα. Στη συνέχεια, στην καρτέλα "Εισαγωγή" της Κορδέλας, πατήστε "Πλαίσιο κειμένου" για να επιλέξετε από τις διατάξεις πλαϊνής γραμμής που βλέπετε σε αυτό το πρότυπο.</w:t>
          </w:r>
        </w:p>
      </w:docPartBody>
    </w:docPart>
    <w:docPart>
      <w:docPartPr>
        <w:name w:val="C803666C03D44733A9B22A578B6E1B30"/>
        <w:category>
          <w:name w:val="Γενικά"/>
          <w:gallery w:val="placeholder"/>
        </w:category>
        <w:types>
          <w:type w:val="bbPlcHdr"/>
        </w:types>
        <w:behaviors>
          <w:behavior w:val="content"/>
        </w:behaviors>
        <w:guid w:val="{30E2D1D6-BC40-4492-A4D1-000631D1BFE3}"/>
      </w:docPartPr>
      <w:docPartBody>
        <w:p w:rsidR="00135217" w:rsidRDefault="004549D9">
          <w:r>
            <w:t>[Τοποθεσία Web]</w:t>
          </w:r>
        </w:p>
      </w:docPartBody>
    </w:docPart>
    <w:docPart>
      <w:docPartPr>
        <w:name w:val="3324AA43A5AF4D3A97C7B28685A466BB"/>
        <w:category>
          <w:name w:val="Γενικά"/>
          <w:gallery w:val="placeholder"/>
        </w:category>
        <w:types>
          <w:type w:val="bbPlcHdr"/>
        </w:types>
        <w:behaviors>
          <w:behavior w:val="content"/>
        </w:behaviors>
        <w:guid w:val="{87A3A690-0625-463D-A851-568A1B694336}"/>
      </w:docPartPr>
      <w:docPartBody>
        <w:p w:rsidR="00135217" w:rsidRDefault="004549D9">
          <w:r>
            <w:t>[Τηλέφωνο]</w:t>
          </w:r>
        </w:p>
      </w:docPartBody>
    </w:docPart>
    <w:docPart>
      <w:docPartPr>
        <w:name w:val="FC98638EB47A48519A401A8A4EE613B4"/>
        <w:category>
          <w:name w:val="Γενικά"/>
          <w:gallery w:val="placeholder"/>
        </w:category>
        <w:types>
          <w:type w:val="bbPlcHdr"/>
        </w:types>
        <w:behaviors>
          <w:behavior w:val="content"/>
        </w:behaviors>
        <w:guid w:val="{D77E6955-23D5-4130-8481-CB8C508F5968}"/>
      </w:docPartPr>
      <w:docPartBody>
        <w:p w:rsidR="00135217" w:rsidRDefault="004549D9">
          <w:r>
            <w:t>[Εταιρεία]</w:t>
          </w:r>
        </w:p>
      </w:docPartBody>
    </w:docPart>
    <w:docPart>
      <w:docPartPr>
        <w:name w:val="0A955CA9656D4BF0BA45205304C9B8ED"/>
        <w:category>
          <w:name w:val="Γενικά"/>
          <w:gallery w:val="placeholder"/>
        </w:category>
        <w:types>
          <w:type w:val="bbPlcHdr"/>
        </w:types>
        <w:behaviors>
          <w:behavior w:val="content"/>
        </w:behaviors>
        <w:guid w:val="{5D0E418B-66D0-440D-96EC-1FF294903E05}"/>
      </w:docPartPr>
      <w:docPartBody>
        <w:p w:rsidR="00135217" w:rsidRDefault="004549D9">
          <w:r>
            <w:t>[Ημερομηνία]</w:t>
          </w:r>
        </w:p>
      </w:docPartBody>
    </w:docPart>
    <w:docPart>
      <w:docPartPr>
        <w:name w:val="43B3D35AFD9F4609BB83B5C1E4C89C0F"/>
        <w:category>
          <w:name w:val="Γενικά"/>
          <w:gallery w:val="placeholder"/>
        </w:category>
        <w:types>
          <w:type w:val="bbPlcHdr"/>
        </w:types>
        <w:behaviors>
          <w:behavior w:val="content"/>
        </w:behaviors>
        <w:guid w:val="{796DFAC1-3982-48E8-9A48-C8C3DB0D0EB8}"/>
      </w:docPartPr>
      <w:docPartBody>
        <w:p w:rsidR="00135217" w:rsidRDefault="004549D9">
          <w:r>
            <w:t>[Όνομα συμβάντος]</w:t>
          </w:r>
        </w:p>
      </w:docPartBody>
    </w:docPart>
    <w:docPart>
      <w:docPartPr>
        <w:name w:val="228376A27A9B4FFD98FBC2A106D4BE6E"/>
        <w:category>
          <w:name w:val="Γενικά"/>
          <w:gallery w:val="placeholder"/>
        </w:category>
        <w:types>
          <w:type w:val="bbPlcHdr"/>
        </w:types>
        <w:behaviors>
          <w:behavior w:val="content"/>
        </w:behaviors>
        <w:guid w:val="{BE70F678-6621-4EE2-A0DB-E31BEDF22B92}"/>
      </w:docPartPr>
      <w:docPartBody>
        <w:p w:rsidR="00135217" w:rsidRDefault="004549D9">
          <w:r>
            <w:t>[Για να αντικαταστήσετε μια φωτογραφία με μια δική σας, κάντε απλώς δεξί κλικ επάνω της και επιλέξτε "Αλλαγή εικόνας".]</w:t>
          </w:r>
        </w:p>
      </w:docPartBody>
    </w:docPart>
    <w:docPart>
      <w:docPartPr>
        <w:name w:val="Δείγμα πίνακα"/>
        <w:style w:val="Normal"/>
        <w:category>
          <w:name w:val=" Ενημερωτικό δελτίο"/>
          <w:gallery w:val="tbls"/>
        </w:category>
        <w:behaviors>
          <w:behavior w:val="p"/>
        </w:behaviors>
        <w:description w:val="Formatted sample table for highlighted newsletter text"/>
        <w:guid w:val="{F758FAFE-D7AF-49E6-8E1A-67BB8A921310}"/>
      </w:docPartPr>
      <w:docPartBody>
        <w:tbl>
          <w:tblPr>
            <w:tblStyle w:val="aa"/>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135217" w:rsidRDefault="00135217">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135217" w:rsidRDefault="00173727">
                    <w:pPr>
                      <w:ind w:left="0"/>
                      <w:rPr>
                        <w:rFonts w:eastAsiaTheme="minorEastAsia"/>
                        <w:bCs/>
                      </w:rPr>
                    </w:pPr>
                    <w:r>
                      <w:rPr>
                        <w:rFonts w:eastAsiaTheme="minorEastAsia"/>
                        <w:bCs/>
                      </w:rPr>
                      <w:t>[Κάντε κλικ εδώ για να προσθέσετε κείμενο.]</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135217" w:rsidRDefault="00135217">
                <w:pPr>
                  <w:ind w:left="0"/>
                  <w:rPr>
                    <w:rFonts w:eastAsiaTheme="minorEastAsia"/>
                    <w:bCs/>
                  </w:rPr>
                </w:pPr>
              </w:p>
            </w:tc>
          </w:tr>
        </w:tbl>
        <w:p w:rsidR="00135217" w:rsidRDefault="00135217"/>
      </w:docPartBody>
    </w:docPart>
    <w:docPart>
      <w:docPartPr>
        <w:name w:val="4DE14FF6670C4BBBB483908B609F8338"/>
        <w:category>
          <w:name w:val="Γενικά"/>
          <w:gallery w:val="placeholder"/>
        </w:category>
        <w:types>
          <w:type w:val="bbPlcHdr"/>
        </w:types>
        <w:behaviors>
          <w:behavior w:val="content"/>
        </w:behaviors>
        <w:guid w:val="{0A1B302F-07F1-4799-9BED-3DFB33A151AF}"/>
      </w:docPartPr>
      <w:docPartBody>
        <w:p w:rsidR="00135217" w:rsidRDefault="00173727">
          <w:pPr>
            <w:pStyle w:val="4DE14FF6670C4BBBB483908B609F8338"/>
          </w:pPr>
          <w:r>
            <w:rPr>
              <w:bCs/>
            </w:rPr>
            <w:t>[Κάντε κλικ εδώ για να προσθέσετε κείμενο.]</w:t>
          </w:r>
        </w:p>
      </w:docPartBody>
    </w:docPart>
    <w:docPart>
      <w:docPartPr>
        <w:name w:val="Πλαϊνή γραμμή 1"/>
        <w:style w:val="Βασικό"/>
        <w:category>
          <w:name w:val=" Ενημερωτικό δελτίο"/>
          <w:gallery w:val="txtBox"/>
        </w:category>
        <w:behaviors>
          <w:behavior w:val="content"/>
        </w:behaviors>
        <w:guid w:val="{1E92D3D5-17C3-4317-830F-CB173F9B2299}"/>
      </w:docPartPr>
      <w:docPartBody>
        <w:p w:rsidR="00135217" w:rsidRDefault="00B858E9" w:rsidP="00B858E9">
          <w:pPr>
            <w:pStyle w:val="110"/>
          </w:pPr>
          <w:r>
            <w:rPr>
              <w:noProof/>
            </w:rPr>
            <mc:AlternateContent>
              <mc:Choice Requires="wps">
                <w:drawing>
                  <wp:anchor distT="0" distB="0" distL="114300" distR="114300" simplePos="0" relativeHeight="251661312" behindDoc="0" locked="0" layoutInCell="1" allowOverlap="0" wp14:anchorId="47958284" wp14:editId="4DBCD8B8">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Πλαίσιο κειμένου 5" descr="Πλαϊνή γραμμή ενημερωτικού δελτίου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8E9" w:rsidRDefault="00B858E9">
                                <w:pPr>
                                  <w:pStyle w:val="a8"/>
                                </w:pPr>
                                <w:r>
                                  <w:rPr>
                                    <w:noProof/>
                                  </w:rPr>
                                  <w:drawing>
                                    <wp:inline distT="0" distB="0" distL="0" distR="0" wp14:anchorId="0FF2D363" wp14:editId="71A4492A">
                                      <wp:extent cx="2002536" cy="1837944"/>
                                      <wp:effectExtent l="76200" t="76200" r="74295" b="67310"/>
                                      <wp:docPr id="1" name="Εικόνα 1"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858E9" w:rsidRDefault="00B858E9">
                                <w:pPr>
                                  <w:pStyle w:val="1"/>
                                </w:pPr>
                                <w:r>
                                  <w:t>Επερχόμενα συμβάντα</w:t>
                                </w:r>
                              </w:p>
                              <w:sdt>
                                <w:sdtPr>
                                  <w:id w:val="-1023242815"/>
                                  <w:placeholder>
                                    <w:docPart w:val="CA58BFFF4EBB4B849F8A4E1BE67127B9"/>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69119032"/>
                                  <w:placeholder>
                                    <w:docPart w:val="74F0368100E643CE9007F1EECF46EAF4"/>
                                  </w:placeholder>
                                  <w:temporary/>
                                  <w:showingPlcHdr/>
                                  <w15:appearance w15:val="hidden"/>
                                  <w:text/>
                                </w:sdtPr>
                                <w:sdtEndPr/>
                                <w:sdtContent>
                                  <w:p w:rsidR="00B858E9" w:rsidRDefault="00B858E9">
                                    <w:r>
                                      <w:t>[Όνομα συμβάντος]</w:t>
                                    </w:r>
                                  </w:p>
                                </w:sdtContent>
                              </w:sdt>
                              <w:sdt>
                                <w:sdtPr>
                                  <w:id w:val="-1391110566"/>
                                  <w:placeholder>
                                    <w:docPart w:val="3ADF01585CB348F483AB5A8E6DA7E03C"/>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597918327"/>
                                  <w:placeholder>
                                    <w:docPart w:val="E81F7A1B0B614791874A2E395EE770DA"/>
                                  </w:placeholder>
                                  <w:temporary/>
                                  <w:showingPlcHdr/>
                                  <w15:appearance w15:val="hidden"/>
                                  <w:text/>
                                </w:sdtPr>
                                <w:sdtEndPr/>
                                <w:sdtContent>
                                  <w:p w:rsidR="00B858E9" w:rsidRDefault="00B858E9">
                                    <w:r>
                                      <w:t>[Όνομα συμβάντος]</w:t>
                                    </w:r>
                                  </w:p>
                                </w:sdtContent>
                              </w:sdt>
                              <w:sdt>
                                <w:sdtPr>
                                  <w:id w:val="1543165412"/>
                                  <w:placeholder>
                                    <w:docPart w:val="9E5B7D9E17964B52919E929F0298DAC7"/>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422024353"/>
                                  <w:placeholder>
                                    <w:docPart w:val="B6A49E2857244A81BC68FA49CDF4A48B"/>
                                  </w:placeholder>
                                  <w:temporary/>
                                  <w:showingPlcHdr/>
                                  <w15:appearance w15:val="hidden"/>
                                  <w:text/>
                                </w:sdtPr>
                                <w:sdtEndPr/>
                                <w:sdtContent>
                                  <w:p w:rsidR="00B858E9" w:rsidRDefault="00B858E9">
                                    <w:r>
                                      <w:t>[Όνομα συμβάντος]</w:t>
                                    </w:r>
                                  </w:p>
                                </w:sdtContent>
                              </w:sdt>
                              <w:tbl>
                                <w:tblPr>
                                  <w:tblStyle w:val="aa"/>
                                  <w:tblW w:w="5000" w:type="pct"/>
                                  <w:jc w:val="center"/>
                                  <w:tblLook w:val="04A0" w:firstRow="1" w:lastRow="0" w:firstColumn="1" w:lastColumn="0" w:noHBand="0" w:noVBand="1"/>
                                  <w:tblDescription w:val="Πίνακας ανακοινώσεων"/>
                                </w:tblPr>
                                <w:tblGrid>
                                  <w:gridCol w:w="3439"/>
                                </w:tblGrid>
                                <w:tr w:rsidR="00B858E9"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858E9" w:rsidRDefault="00B858E9">
                                      <w:pPr>
                                        <w:pStyle w:val="a7"/>
                                      </w:pPr>
                                    </w:p>
                                  </w:tc>
                                </w:tr>
                                <w:tr w:rsidR="00B858E9" w:rsidTr="00AF2E44">
                                  <w:trPr>
                                    <w:trHeight w:val="5760"/>
                                    <w:jc w:val="center"/>
                                  </w:trPr>
                                  <w:tc>
                                    <w:tcPr>
                                      <w:tcW w:w="3439" w:type="dxa"/>
                                      <w:tcBorders>
                                        <w:top w:val="nil"/>
                                        <w:bottom w:val="nil"/>
                                      </w:tcBorders>
                                    </w:tcPr>
                                    <w:p w:rsidR="00B858E9" w:rsidRDefault="00B858E9">
                                      <w:pPr>
                                        <w:pStyle w:val="1"/>
                                      </w:pPr>
                                      <w:r>
                                        <w:t>Σημαντική ανακοίνωση</w:t>
                                      </w:r>
                                    </w:p>
                                    <w:sdt>
                                      <w:sdtPr>
                                        <w:id w:val="-2092228098"/>
                                        <w:placeholder>
                                          <w:docPart w:val="B5FB4654F644461ABAEA6C3CA3D8DB13"/>
                                        </w:placeholder>
                                        <w:temporary/>
                                        <w:showingPlcHdr/>
                                        <w15:appearance w15:val="hidden"/>
                                        <w:text/>
                                      </w:sdtPr>
                                      <w:sdtEndPr/>
                                      <w:sdtContent>
                                        <w:p w:rsidR="00B858E9" w:rsidRDefault="00B858E9">
                                          <w:r>
                                            <w:t>[Για να αντικαταστήσετε μια φωτογραφία με μια δική σας, κάντε απλώς δεξί κλικ επάνω της και επιλέξτε "Αλλαγή εικόνας".]</w:t>
                                          </w:r>
                                        </w:p>
                                      </w:sdtContent>
                                    </w:sdt>
                                  </w:tc>
                                </w:tr>
                              </w:tbl>
                              <w:p w:rsidR="00B858E9" w:rsidRDefault="00B858E9">
                                <w:pPr>
                                  <w:pStyle w:val="a9"/>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47958284" id="_x0000_t202" coordsize="21600,21600" o:spt="202" path="m,l,21600r21600,l21600,xe">
                    <v:stroke joinstyle="miter"/>
                    <v:path gradientshapeok="t" o:connecttype="rect"/>
                  </v:shapetype>
                  <v:shape id="Πλαίσιο κειμένου 5" o:spid="_x0000_s1026" type="#_x0000_t202" alt="Πλαϊνή γραμμή ενημερωτικού δελτίου 1" style="position:absolute;margin-left:0;margin-top:0;width:174.6pt;height:661.2pt;z-index:251661312;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" o:allowoverlap="f" filled="f" stroked="f" strokeweight=".5pt">
                    <v:textbox inset="1.44pt,0,1.44pt,0">
                      <w:txbxContent>
                        <w:p w:rsidR="00B858E9" w:rsidRDefault="00B858E9">
                          <w:pPr>
                            <w:pStyle w:val="a8"/>
                          </w:pPr>
                          <w:r>
                            <w:rPr>
                              <w:noProof/>
                            </w:rPr>
                            <w:drawing>
                              <wp:inline distT="0" distB="0" distL="0" distR="0" wp14:anchorId="0FF2D363" wp14:editId="71A4492A">
                                <wp:extent cx="2002536" cy="1837944"/>
                                <wp:effectExtent l="76200" t="76200" r="74295" b="67310"/>
                                <wp:docPr id="1" name="Εικόνα 1" descr="Δεί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858E9" w:rsidRDefault="00B858E9">
                          <w:pPr>
                            <w:pStyle w:val="1"/>
                          </w:pPr>
                          <w:r>
                            <w:t>Επερχόμενα συμβάντα</w:t>
                          </w:r>
                        </w:p>
                        <w:sdt>
                          <w:sdtPr>
                            <w:id w:val="-1023242815"/>
                            <w:placeholder>
                              <w:docPart w:val="CA58BFFF4EBB4B849F8A4E1BE67127B9"/>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69119032"/>
                            <w:placeholder>
                              <w:docPart w:val="74F0368100E643CE9007F1EECF46EAF4"/>
                            </w:placeholder>
                            <w:temporary/>
                            <w:showingPlcHdr/>
                            <w15:appearance w15:val="hidden"/>
                            <w:text/>
                          </w:sdtPr>
                          <w:sdtEndPr/>
                          <w:sdtContent>
                            <w:p w:rsidR="00B858E9" w:rsidRDefault="00B858E9">
                              <w:r>
                                <w:t>[Όνομα συμβάντος]</w:t>
                              </w:r>
                            </w:p>
                          </w:sdtContent>
                        </w:sdt>
                        <w:sdt>
                          <w:sdtPr>
                            <w:id w:val="-1391110566"/>
                            <w:placeholder>
                              <w:docPart w:val="3ADF01585CB348F483AB5A8E6DA7E03C"/>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597918327"/>
                            <w:placeholder>
                              <w:docPart w:val="E81F7A1B0B614791874A2E395EE770DA"/>
                            </w:placeholder>
                            <w:temporary/>
                            <w:showingPlcHdr/>
                            <w15:appearance w15:val="hidden"/>
                            <w:text/>
                          </w:sdtPr>
                          <w:sdtEndPr/>
                          <w:sdtContent>
                            <w:p w:rsidR="00B858E9" w:rsidRDefault="00B858E9">
                              <w:r>
                                <w:t>[Όνομα συμβάντος]</w:t>
                              </w:r>
                            </w:p>
                          </w:sdtContent>
                        </w:sdt>
                        <w:sdt>
                          <w:sdtPr>
                            <w:id w:val="1543165412"/>
                            <w:placeholder>
                              <w:docPart w:val="9E5B7D9E17964B52919E929F0298DAC7"/>
                            </w:placeholder>
                            <w:showingPlcHdr/>
                            <w:date>
                              <w:dateFormat w:val="MMMM d"/>
                              <w:lid w:val="en-US"/>
                              <w:storeMappedDataAs w:val="dateTime"/>
                              <w:calendar w:val="gregorian"/>
                            </w:date>
                          </w:sdtPr>
                          <w:sdtEndPr/>
                          <w:sdtContent>
                            <w:p w:rsidR="00B858E9" w:rsidRDefault="00B858E9">
                              <w:pPr>
                                <w:pStyle w:val="2"/>
                              </w:pPr>
                              <w:r>
                                <w:t>[Ημερομηνία]</w:t>
                              </w:r>
                            </w:p>
                          </w:sdtContent>
                        </w:sdt>
                        <w:sdt>
                          <w:sdtPr>
                            <w:id w:val="-422024353"/>
                            <w:placeholder>
                              <w:docPart w:val="B6A49E2857244A81BC68FA49CDF4A48B"/>
                            </w:placeholder>
                            <w:temporary/>
                            <w:showingPlcHdr/>
                            <w15:appearance w15:val="hidden"/>
                            <w:text/>
                          </w:sdtPr>
                          <w:sdtEndPr/>
                          <w:sdtContent>
                            <w:p w:rsidR="00B858E9" w:rsidRDefault="00B858E9">
                              <w:r>
                                <w:t>[Όνομα συμβάντος]</w:t>
                              </w:r>
                            </w:p>
                          </w:sdtContent>
                        </w:sdt>
                        <w:tbl>
                          <w:tblPr>
                            <w:tblStyle w:val="aa"/>
                            <w:tblW w:w="5000" w:type="pct"/>
                            <w:jc w:val="center"/>
                            <w:tblLook w:val="04A0" w:firstRow="1" w:lastRow="0" w:firstColumn="1" w:lastColumn="0" w:noHBand="0" w:noVBand="1"/>
                            <w:tblDescription w:val="Πίνακας ανακοινώσεων"/>
                          </w:tblPr>
                          <w:tblGrid>
                            <w:gridCol w:w="3439"/>
                          </w:tblGrid>
                          <w:tr w:rsidR="00B858E9"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858E9" w:rsidRDefault="00B858E9">
                                <w:pPr>
                                  <w:pStyle w:val="a7"/>
                                </w:pPr>
                              </w:p>
                            </w:tc>
                          </w:tr>
                          <w:tr w:rsidR="00B858E9" w:rsidTr="00AF2E44">
                            <w:trPr>
                              <w:trHeight w:val="5760"/>
                              <w:jc w:val="center"/>
                            </w:trPr>
                            <w:tc>
                              <w:tcPr>
                                <w:tcW w:w="3439" w:type="dxa"/>
                                <w:tcBorders>
                                  <w:top w:val="nil"/>
                                  <w:bottom w:val="nil"/>
                                </w:tcBorders>
                              </w:tcPr>
                              <w:p w:rsidR="00B858E9" w:rsidRDefault="00B858E9">
                                <w:pPr>
                                  <w:pStyle w:val="1"/>
                                </w:pPr>
                                <w:r>
                                  <w:t>Σημαντική ανακοίνωση</w:t>
                                </w:r>
                              </w:p>
                              <w:sdt>
                                <w:sdtPr>
                                  <w:id w:val="-2092228098"/>
                                  <w:placeholder>
                                    <w:docPart w:val="B5FB4654F644461ABAEA6C3CA3D8DB13"/>
                                  </w:placeholder>
                                  <w:temporary/>
                                  <w:showingPlcHdr/>
                                  <w15:appearance w15:val="hidden"/>
                                  <w:text/>
                                </w:sdtPr>
                                <w:sdtEndPr/>
                                <w:sdtContent>
                                  <w:p w:rsidR="00B858E9" w:rsidRDefault="00B858E9">
                                    <w:r>
                                      <w:t>[Για να αντικαταστήσετε μια φωτογραφία με μια δική σας, κάντε απλώς δεξί κλικ επάνω της και επιλέξτε "Αλλαγή εικόνας".]</w:t>
                                    </w:r>
                                  </w:p>
                                </w:sdtContent>
                              </w:sdt>
                            </w:tc>
                          </w:tr>
                        </w:tbl>
                        <w:p w:rsidR="00B858E9" w:rsidRDefault="00B858E9">
                          <w:pPr>
                            <w:pStyle w:val="a9"/>
                          </w:pPr>
                        </w:p>
                      </w:txbxContent>
                    </v:textbox>
                    <w10:wrap type="square" side="left" anchorx="page" anchory="margin"/>
                  </v:shape>
                </w:pict>
              </mc:Fallback>
            </mc:AlternateContent>
          </w:r>
        </w:p>
      </w:docPartBody>
    </w:docPart>
    <w:docPart>
      <w:docPartPr>
        <w:name w:val="CA58BFFF4EBB4B849F8A4E1BE67127B9"/>
        <w:category>
          <w:name w:val="Γενικά"/>
          <w:gallery w:val="placeholder"/>
        </w:category>
        <w:types>
          <w:type w:val="bbPlcHdr"/>
        </w:types>
        <w:behaviors>
          <w:behavior w:val="content"/>
        </w:behaviors>
        <w:guid w:val="{1111EF6C-3786-4E71-97BA-4A250E123193}"/>
      </w:docPartPr>
      <w:docPartBody>
        <w:p w:rsidR="00C272EE" w:rsidRDefault="00B858E9" w:rsidP="00B858E9">
          <w:pPr>
            <w:pStyle w:val="CA58BFFF4EBB4B849F8A4E1BE67127B9"/>
          </w:pPr>
          <w:r>
            <w:t>[Ημερομηνία]</w:t>
          </w:r>
        </w:p>
      </w:docPartBody>
    </w:docPart>
    <w:docPart>
      <w:docPartPr>
        <w:name w:val="74F0368100E643CE9007F1EECF46EAF4"/>
        <w:category>
          <w:name w:val="Γενικά"/>
          <w:gallery w:val="placeholder"/>
        </w:category>
        <w:types>
          <w:type w:val="bbPlcHdr"/>
        </w:types>
        <w:behaviors>
          <w:behavior w:val="content"/>
        </w:behaviors>
        <w:guid w:val="{6E9BA563-5792-4247-86E7-CB262E8E6ACD}"/>
      </w:docPartPr>
      <w:docPartBody>
        <w:p w:rsidR="00C272EE" w:rsidRDefault="00B858E9" w:rsidP="00B858E9">
          <w:pPr>
            <w:pStyle w:val="74F0368100E643CE9007F1EECF46EAF4"/>
          </w:pPr>
          <w:r>
            <w:t>[Όνομα συμβάντος]</w:t>
          </w:r>
        </w:p>
      </w:docPartBody>
    </w:docPart>
    <w:docPart>
      <w:docPartPr>
        <w:name w:val="3ADF01585CB348F483AB5A8E6DA7E03C"/>
        <w:category>
          <w:name w:val="Γενικά"/>
          <w:gallery w:val="placeholder"/>
        </w:category>
        <w:types>
          <w:type w:val="bbPlcHdr"/>
        </w:types>
        <w:behaviors>
          <w:behavior w:val="content"/>
        </w:behaviors>
        <w:guid w:val="{4C49662D-D4F1-441D-9026-7B1B0F9138D2}"/>
      </w:docPartPr>
      <w:docPartBody>
        <w:p w:rsidR="00C272EE" w:rsidRDefault="00B858E9" w:rsidP="00B858E9">
          <w:pPr>
            <w:pStyle w:val="3ADF01585CB348F483AB5A8E6DA7E03C"/>
          </w:pPr>
          <w:r>
            <w:t>[Ημερομηνία]</w:t>
          </w:r>
        </w:p>
      </w:docPartBody>
    </w:docPart>
    <w:docPart>
      <w:docPartPr>
        <w:name w:val="E81F7A1B0B614791874A2E395EE770DA"/>
        <w:category>
          <w:name w:val="Γενικά"/>
          <w:gallery w:val="placeholder"/>
        </w:category>
        <w:types>
          <w:type w:val="bbPlcHdr"/>
        </w:types>
        <w:behaviors>
          <w:behavior w:val="content"/>
        </w:behaviors>
        <w:guid w:val="{3E126070-29ED-4363-AB35-8BDCC9DF756C}"/>
      </w:docPartPr>
      <w:docPartBody>
        <w:p w:rsidR="00C272EE" w:rsidRDefault="00B858E9" w:rsidP="00B858E9">
          <w:pPr>
            <w:pStyle w:val="E81F7A1B0B614791874A2E395EE770DA"/>
          </w:pPr>
          <w:r>
            <w:t>[Όνομα συμβάντος]</w:t>
          </w:r>
        </w:p>
      </w:docPartBody>
    </w:docPart>
    <w:docPart>
      <w:docPartPr>
        <w:name w:val="9E5B7D9E17964B52919E929F0298DAC7"/>
        <w:category>
          <w:name w:val="Γενικά"/>
          <w:gallery w:val="placeholder"/>
        </w:category>
        <w:types>
          <w:type w:val="bbPlcHdr"/>
        </w:types>
        <w:behaviors>
          <w:behavior w:val="content"/>
        </w:behaviors>
        <w:guid w:val="{A2810B5A-700D-48DB-BA03-65A0664FC09B}"/>
      </w:docPartPr>
      <w:docPartBody>
        <w:p w:rsidR="00C272EE" w:rsidRDefault="00B858E9" w:rsidP="00B858E9">
          <w:pPr>
            <w:pStyle w:val="9E5B7D9E17964B52919E929F0298DAC7"/>
          </w:pPr>
          <w:r>
            <w:t>[Ημερομηνία]</w:t>
          </w:r>
        </w:p>
      </w:docPartBody>
    </w:docPart>
    <w:docPart>
      <w:docPartPr>
        <w:name w:val="B6A49E2857244A81BC68FA49CDF4A48B"/>
        <w:category>
          <w:name w:val="Γενικά"/>
          <w:gallery w:val="placeholder"/>
        </w:category>
        <w:types>
          <w:type w:val="bbPlcHdr"/>
        </w:types>
        <w:behaviors>
          <w:behavior w:val="content"/>
        </w:behaviors>
        <w:guid w:val="{937FFC8D-FF9E-45CF-9D0B-024D6B023AB1}"/>
      </w:docPartPr>
      <w:docPartBody>
        <w:p w:rsidR="00C272EE" w:rsidRDefault="00B858E9" w:rsidP="00B858E9">
          <w:pPr>
            <w:pStyle w:val="B6A49E2857244A81BC68FA49CDF4A48B"/>
          </w:pPr>
          <w:r>
            <w:t>[Όνομα συμβάντος]</w:t>
          </w:r>
        </w:p>
      </w:docPartBody>
    </w:docPart>
    <w:docPart>
      <w:docPartPr>
        <w:name w:val="B5FB4654F644461ABAEA6C3CA3D8DB13"/>
        <w:category>
          <w:name w:val="Γενικά"/>
          <w:gallery w:val="placeholder"/>
        </w:category>
        <w:types>
          <w:type w:val="bbPlcHdr"/>
        </w:types>
        <w:behaviors>
          <w:behavior w:val="content"/>
        </w:behaviors>
        <w:guid w:val="{9BE13414-A532-407E-8724-CBC091E3ED88}"/>
      </w:docPartPr>
      <w:docPartBody>
        <w:p w:rsidR="00C272EE" w:rsidRDefault="00B858E9" w:rsidP="00B858E9">
          <w:pPr>
            <w:pStyle w:val="B5FB4654F644461ABAEA6C3CA3D8DB13"/>
          </w:pPr>
          <w:r>
            <w:t>[Για να αντικαταστήσετε μια φωτογραφία με μια δική σας, κάντε απλώς δεξί κλικ επάνω της και επιλέξτε "Αλλαγή εικόνας".]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17"/>
    <w:rsid w:val="00135217"/>
    <w:rsid w:val="00173727"/>
    <w:rsid w:val="004549D9"/>
    <w:rsid w:val="00732D7E"/>
    <w:rsid w:val="00B858E9"/>
    <w:rsid w:val="00C272EE"/>
    <w:rsid w:val="00E932FC"/>
    <w:rsid w:val="00F3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nhideWhenUsed/>
    <w:qFormat/>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customStyle="1" w:styleId="2">
    <w:name w:val="επικεφαλίδα 2"/>
    <w:basedOn w:val="a"/>
    <w:next w:val="a"/>
    <w:link w:val="20"/>
    <w:unhideWhenUsed/>
    <w:qFormat/>
    <w:rsid w:val="004549D9"/>
    <w:pPr>
      <w:keepNext/>
      <w:keepLines/>
      <w:spacing w:before="240" w:after="100"/>
      <w:ind w:left="142" w:right="142"/>
      <w:outlineLvl w:val="1"/>
    </w:pPr>
    <w:rPr>
      <w:rFonts w:asciiTheme="majorHAnsi" w:eastAsiaTheme="majorEastAsia" w:hAnsiTheme="majorHAnsi" w:cstheme="majorBidi"/>
      <w:b/>
      <w:bCs/>
      <w:color w:val="0D0D0D" w:themeColor="text1" w:themeTint="F2"/>
      <w:sz w:val="20"/>
      <w:szCs w:val="22"/>
    </w:rPr>
  </w:style>
  <w:style w:type="character" w:styleId="a3">
    <w:name w:val="Placeholder Text"/>
    <w:basedOn w:val="a0"/>
    <w:uiPriority w:val="99"/>
    <w:semiHidden/>
    <w:rsid w:val="004549D9"/>
    <w:rPr>
      <w:color w:val="808080"/>
    </w:rPr>
  </w:style>
  <w:style w:type="paragraph" w:customStyle="1" w:styleId="a4">
    <w:name w:val="υποσέλιδο"/>
    <w:basedOn w:val="a"/>
    <w:link w:val="a5"/>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a5">
    <w:name w:val="Χαρακτήρας υποσέλιδου"/>
    <w:basedOn w:val="a0"/>
    <w:link w:val="a4"/>
    <w:uiPriority w:val="99"/>
    <w:rPr>
      <w:rFonts w:asciiTheme="minorHAnsi" w:eastAsiaTheme="minorEastAsia" w:hAnsiTheme="minorHAnsi" w:cstheme="minorBidi"/>
      <w:color w:val="4472C4" w:themeColor="accent5"/>
    </w:rPr>
  </w:style>
  <w:style w:type="paragraph" w:styleId="a6">
    <w:name w:val="Title"/>
    <w:basedOn w:val="a"/>
    <w:link w:val="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Char">
    <w:name w:val="Τίτλος Char"/>
    <w:basedOn w:val="a0"/>
    <w:link w:val="a6"/>
    <w:uiPriority w:val="1"/>
    <w:rPr>
      <w:rFonts w:asciiTheme="majorHAnsi" w:eastAsiaTheme="majorEastAsia" w:hAnsiTheme="majorHAnsi" w:cstheme="majorBidi"/>
      <w:color w:val="4472C4" w:themeColor="accent5"/>
      <w:spacing w:val="5"/>
      <w:kern w:val="28"/>
      <w:sz w:val="28"/>
      <w:szCs w:val="28"/>
    </w:rPr>
  </w:style>
  <w:style w:type="paragraph" w:customStyle="1" w:styleId="a7">
    <w:name w:val="Διάστημα πίνακα"/>
    <w:basedOn w:val="a"/>
    <w:next w:val="a"/>
    <w:uiPriority w:val="2"/>
    <w:qFormat/>
    <w:pPr>
      <w:spacing w:after="0" w:line="80" w:lineRule="exact"/>
      <w:ind w:left="144" w:right="144"/>
    </w:pPr>
    <w:rPr>
      <w:rFonts w:eastAsiaTheme="minorHAnsi" w:cstheme="minorBidi"/>
      <w:color w:val="262626" w:themeColor="text1" w:themeTint="D9"/>
      <w:sz w:val="22"/>
      <w:szCs w:val="22"/>
    </w:rPr>
  </w:style>
  <w:style w:type="paragraph" w:customStyle="1" w:styleId="a8">
    <w:name w:val="Φωτογραφία"/>
    <w:basedOn w:val="a"/>
    <w:uiPriority w:val="2"/>
    <w:qFormat/>
    <w:pPr>
      <w:spacing w:after="360" w:line="240" w:lineRule="auto"/>
      <w:jc w:val="center"/>
    </w:pPr>
    <w:rPr>
      <w:rFonts w:eastAsiaTheme="minorHAnsi" w:cstheme="minorBidi"/>
      <w:color w:val="262626" w:themeColor="text1" w:themeTint="D9"/>
      <w:sz w:val="22"/>
      <w:szCs w:val="22"/>
    </w:rPr>
  </w:style>
  <w:style w:type="paragraph" w:customStyle="1" w:styleId="a9">
    <w:name w:val="Χωρίς διάστημα"/>
    <w:uiPriority w:val="9"/>
    <w:qFormat/>
    <w:pPr>
      <w:spacing w:after="0" w:line="240" w:lineRule="auto"/>
      <w:ind w:left="144" w:right="144"/>
    </w:pPr>
    <w:rPr>
      <w:rFonts w:eastAsiaTheme="minorHAnsi"/>
      <w:color w:val="0D0D0D" w:themeColor="text1" w:themeTint="F2"/>
    </w:rPr>
  </w:style>
  <w:style w:type="table" w:customStyle="1" w:styleId="aa">
    <w:name w:val="Πίνακας ενημερωτικού δελτίου"/>
    <w:basedOn w:val="a1"/>
    <w:uiPriority w:val="99"/>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style>
  <w:style w:type="paragraph" w:customStyle="1" w:styleId="5E99386B390B4D6FB2101B50698A7F21">
    <w:name w:val="5E99386B390B4D6FB2101B50698A7F21"/>
  </w:style>
  <w:style w:type="paragraph" w:customStyle="1" w:styleId="A861299649B74975A2DD1A5D4BD92B87">
    <w:name w:val="A861299649B74975A2DD1A5D4BD92B87"/>
  </w:style>
  <w:style w:type="paragraph" w:customStyle="1" w:styleId="9B8C213766CE40B9A5F3B6D1C6774A7E">
    <w:name w:val="9B8C213766CE40B9A5F3B6D1C6774A7E"/>
  </w:style>
  <w:style w:type="paragraph" w:customStyle="1" w:styleId="8C9AC746734847AE96787BE0BE73ACC1">
    <w:name w:val="8C9AC746734847AE96787BE0BE73ACC1"/>
  </w:style>
  <w:style w:type="paragraph" w:customStyle="1" w:styleId="1F1F3DE7110F4E25A1B71A00B76B4934">
    <w:name w:val="1F1F3DE7110F4E25A1B71A00B76B4934"/>
  </w:style>
  <w:style w:type="paragraph" w:customStyle="1" w:styleId="BCD3A893374E43128646AB6CEFC95341">
    <w:name w:val="BCD3A893374E43128646AB6CEFC95341"/>
  </w:style>
  <w:style w:type="paragraph" w:customStyle="1" w:styleId="F8BECFDD29D5442C94C5DBA84999A497">
    <w:name w:val="F8BECFDD29D5442C94C5DBA84999A497"/>
  </w:style>
  <w:style w:type="character" w:customStyle="1" w:styleId="10">
    <w:name w:val="Χαρακτήρας επικεφαλίδας 1"/>
    <w:basedOn w:val="a0"/>
    <w:link w:val="1"/>
    <w:rPr>
      <w:rFonts w:asciiTheme="majorHAnsi" w:eastAsiaTheme="majorEastAsia" w:hAnsiTheme="majorHAnsi" w:cstheme="majorBidi"/>
      <w:b/>
      <w:bCs/>
      <w:color w:val="4472C4" w:themeColor="accent5"/>
      <w:sz w:val="28"/>
      <w:szCs w:val="28"/>
    </w:rPr>
  </w:style>
  <w:style w:type="character" w:customStyle="1" w:styleId="20">
    <w:name w:val="Χαρακτήρας επικεφαλίδας 2"/>
    <w:basedOn w:val="a0"/>
    <w:link w:val="2"/>
    <w:rPr>
      <w:rFonts w:asciiTheme="majorHAnsi" w:eastAsiaTheme="majorEastAsia" w:hAnsiTheme="majorHAnsi" w:cstheme="majorBidi"/>
      <w:b/>
      <w:bCs/>
      <w:color w:val="0D0D0D" w:themeColor="text1" w:themeTint="F2"/>
      <w:sz w:val="20"/>
    </w:rPr>
  </w:style>
  <w:style w:type="paragraph" w:customStyle="1" w:styleId="11">
    <w:name w:val="Πλαϊνή γραμμή 1"/>
    <w:pPr>
      <w:spacing w:before="200"/>
      <w:ind w:left="144" w:right="144"/>
    </w:pPr>
    <w:rPr>
      <w:rFonts w:eastAsiaTheme="minorHAnsi"/>
      <w:color w:val="262626" w:themeColor="text1" w:themeTint="D9"/>
    </w:rPr>
  </w:style>
  <w:style w:type="paragraph" w:customStyle="1" w:styleId="CA58BFFF4EBB4B849F8A4E1BE67127B9">
    <w:name w:val="CA58BFFF4EBB4B849F8A4E1BE67127B9"/>
    <w:rsid w:val="00B858E9"/>
    <w:pPr>
      <w:spacing w:after="160" w:line="259" w:lineRule="auto"/>
    </w:pPr>
  </w:style>
  <w:style w:type="paragraph" w:customStyle="1" w:styleId="74F0368100E643CE9007F1EECF46EAF4">
    <w:name w:val="74F0368100E643CE9007F1EECF46EAF4"/>
    <w:rsid w:val="00B858E9"/>
    <w:pPr>
      <w:spacing w:after="160" w:line="259" w:lineRule="auto"/>
    </w:pPr>
  </w:style>
  <w:style w:type="paragraph" w:customStyle="1" w:styleId="3ADF01585CB348F483AB5A8E6DA7E03C">
    <w:name w:val="3ADF01585CB348F483AB5A8E6DA7E03C"/>
    <w:rsid w:val="00B858E9"/>
    <w:pPr>
      <w:spacing w:after="160" w:line="259" w:lineRule="auto"/>
    </w:pPr>
  </w:style>
  <w:style w:type="paragraph" w:customStyle="1" w:styleId="E81F7A1B0B614791874A2E395EE770DA">
    <w:name w:val="E81F7A1B0B614791874A2E395EE770DA"/>
    <w:rsid w:val="00B858E9"/>
    <w:pPr>
      <w:spacing w:after="160" w:line="259" w:lineRule="auto"/>
    </w:pPr>
  </w:style>
  <w:style w:type="paragraph" w:customStyle="1" w:styleId="9E5B7D9E17964B52919E929F0298DAC7">
    <w:name w:val="9E5B7D9E17964B52919E929F0298DAC7"/>
    <w:rsid w:val="00B858E9"/>
    <w:pPr>
      <w:spacing w:after="160" w:line="259" w:lineRule="auto"/>
    </w:pPr>
  </w:style>
  <w:style w:type="paragraph" w:customStyle="1" w:styleId="B6A49E2857244A81BC68FA49CDF4A48B">
    <w:name w:val="B6A49E2857244A81BC68FA49CDF4A48B"/>
    <w:rsid w:val="00B858E9"/>
    <w:pPr>
      <w:spacing w:after="160" w:line="259" w:lineRule="auto"/>
    </w:pPr>
  </w:style>
  <w:style w:type="paragraph" w:customStyle="1" w:styleId="B5FB4654F644461ABAEA6C3CA3D8DB13">
    <w:name w:val="B5FB4654F644461ABAEA6C3CA3D8DB13"/>
    <w:rsid w:val="00B858E9"/>
    <w:pPr>
      <w:spacing w:after="160" w:line="259" w:lineRule="auto"/>
    </w:pPr>
  </w:style>
  <w:style w:type="paragraph" w:customStyle="1" w:styleId="110">
    <w:name w:val="Πλαϊνή γραμμή 11"/>
    <w:rsid w:val="00B858E9"/>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b588bf57-8ba0-468c-9088-7d67b55c7039">english</DirectSourceMarket>
    <ApprovalStatus xmlns="b588bf57-8ba0-468c-9088-7d67b55c7039">InProgress</ApprovalStatus>
    <MarketSpecific xmlns="b588bf57-8ba0-468c-9088-7d67b55c7039">false</MarketSpecific>
    <LocComments xmlns="b588bf57-8ba0-468c-9088-7d67b55c7039" xsi:nil="true"/>
    <ThumbnailAssetId xmlns="b588bf57-8ba0-468c-9088-7d67b55c7039" xsi:nil="true"/>
    <PrimaryImageGen xmlns="b588bf57-8ba0-468c-9088-7d67b55c7039">true</PrimaryImageGen>
    <LegacyData xmlns="b588bf57-8ba0-468c-9088-7d67b55c7039" xsi:nil="true"/>
    <LocRecommendedHandoff xmlns="b588bf57-8ba0-468c-9088-7d67b55c7039" xsi:nil="true"/>
    <BusinessGroup xmlns="b588bf57-8ba0-468c-9088-7d67b55c7039" xsi:nil="true"/>
    <BlockPublish xmlns="b588bf57-8ba0-468c-9088-7d67b55c7039">false</BlockPublish>
    <TPFriendlyName xmlns="b588bf57-8ba0-468c-9088-7d67b55c7039" xsi:nil="true"/>
    <NumericId xmlns="b588bf57-8ba0-468c-9088-7d67b55c7039" xsi:nil="true"/>
    <APEditor xmlns="b588bf57-8ba0-468c-9088-7d67b55c7039">
      <UserInfo>
        <DisplayName/>
        <AccountId xsi:nil="true"/>
        <AccountType/>
      </UserInfo>
    </APEditor>
    <SourceTitle xmlns="b588bf57-8ba0-468c-9088-7d67b55c7039" xsi:nil="true"/>
    <OpenTemplate xmlns="b588bf57-8ba0-468c-9088-7d67b55c7039">true</OpenTemplate>
    <UALocComments xmlns="b588bf57-8ba0-468c-9088-7d67b55c7039" xsi:nil="true"/>
    <ParentAssetId xmlns="b588bf57-8ba0-468c-9088-7d67b55c7039" xsi:nil="true"/>
    <IntlLangReviewDate xmlns="b588bf57-8ba0-468c-9088-7d67b55c7039" xsi:nil="true"/>
    <FeatureTagsTaxHTField0 xmlns="b588bf57-8ba0-468c-9088-7d67b55c7039">
      <Terms xmlns="http://schemas.microsoft.com/office/infopath/2007/PartnerControls"/>
    </FeatureTagsTaxHTField0>
    <PublishStatusLookup xmlns="b588bf57-8ba0-468c-9088-7d67b55c7039">
      <Value>310724</Value>
    </PublishStatusLookup>
    <Providers xmlns="b588bf57-8ba0-468c-9088-7d67b55c7039" xsi:nil="true"/>
    <MachineTranslated xmlns="b588bf57-8ba0-468c-9088-7d67b55c7039">false</MachineTranslated>
    <OriginalSourceMarket xmlns="b588bf57-8ba0-468c-9088-7d67b55c7039">english</OriginalSourceMarket>
    <APDescription xmlns="b588bf57-8ba0-468c-9088-7d67b55c7039">Αυτό το ενημερωτικό δελτίο έχει σχεδιαστεί για χρήση από δημοτικά σχολεία ή ομάδες γονέων-δασκάλων. Περιλαμβάνει εύχρηστο κείμενο οδηγιών, το οποίο σας βοηθά να προσαρμόσετε το ενημερωτικό δελτίο, ώστε να ταιριάζει με τα χρώματα του σχολείου σας και να προσθέσετε τις δικές σας φωτογραφίες. 
</APDescription>
    <ClipArtFilename xmlns="b588bf57-8ba0-468c-9088-7d67b55c7039" xsi:nil="true"/>
    <ContentItem xmlns="b588bf57-8ba0-468c-9088-7d67b55c7039" xsi:nil="true"/>
    <TPInstallLocation xmlns="b588bf57-8ba0-468c-9088-7d67b55c7039" xsi:nil="true"/>
    <PublishTargets xmlns="b588bf57-8ba0-468c-9088-7d67b55c7039">OfficeOnlineVNext</PublishTargets>
    <TimesCloned xmlns="b588bf57-8ba0-468c-9088-7d67b55c7039" xsi:nil="true"/>
    <AssetStart xmlns="b588bf57-8ba0-468c-9088-7d67b55c7039">2011-12-20T00:56:00+00:00</AssetStart>
    <Provider xmlns="b588bf57-8ba0-468c-9088-7d67b55c7039" xsi:nil="true"/>
    <AcquiredFrom xmlns="b588bf57-8ba0-468c-9088-7d67b55c7039">Internal MS</AcquiredFrom>
    <FriendlyTitle xmlns="b588bf57-8ba0-468c-9088-7d67b55c7039" xsi:nil="true"/>
    <LastHandOff xmlns="b588bf57-8ba0-468c-9088-7d67b55c7039" xsi:nil="true"/>
    <TPClientViewer xmlns="b588bf57-8ba0-468c-9088-7d67b55c7039" xsi:nil="true"/>
    <UACurrentWords xmlns="b588bf57-8ba0-468c-9088-7d67b55c7039" xsi:nil="true"/>
    <ArtSampleDocs xmlns="b588bf57-8ba0-468c-9088-7d67b55c7039" xsi:nil="true"/>
    <UALocRecommendation xmlns="b588bf57-8ba0-468c-9088-7d67b55c7039">Localize</UALocRecommendation>
    <Manager xmlns="b588bf57-8ba0-468c-9088-7d67b55c7039" xsi:nil="true"/>
    <ShowIn xmlns="b588bf57-8ba0-468c-9088-7d67b55c7039">Show everywhere</ShowIn>
    <UANotes xmlns="b588bf57-8ba0-468c-9088-7d67b55c7039" xsi:nil="true"/>
    <TemplateStatus xmlns="b588bf57-8ba0-468c-9088-7d67b55c7039">Complete</TemplateStatus>
    <InternalTagsTaxHTField0 xmlns="b588bf57-8ba0-468c-9088-7d67b55c7039">
      <Terms xmlns="http://schemas.microsoft.com/office/infopath/2007/PartnerControls"/>
    </InternalTagsTaxHTField0>
    <CSXHash xmlns="b588bf57-8ba0-468c-9088-7d67b55c7039" xsi:nil="true"/>
    <Downloads xmlns="b588bf57-8ba0-468c-9088-7d67b55c7039">0</Downloads>
    <VoteCount xmlns="b588bf57-8ba0-468c-9088-7d67b55c7039" xsi:nil="true"/>
    <OOCacheId xmlns="b588bf57-8ba0-468c-9088-7d67b55c7039" xsi:nil="true"/>
    <IsDeleted xmlns="b588bf57-8ba0-468c-9088-7d67b55c7039">false</IsDeleted>
    <AssetExpire xmlns="b588bf57-8ba0-468c-9088-7d67b55c7039">2035-01-01T08:00:00+00:00</AssetExpire>
    <DSATActionTaken xmlns="b588bf57-8ba0-468c-9088-7d67b55c7039" xsi:nil="true"/>
    <CSXSubmissionMarket xmlns="b588bf57-8ba0-468c-9088-7d67b55c7039" xsi:nil="true"/>
    <TPExecutable xmlns="b588bf57-8ba0-468c-9088-7d67b55c7039" xsi:nil="true"/>
    <SubmitterId xmlns="b588bf57-8ba0-468c-9088-7d67b55c7039" xsi:nil="true"/>
    <EditorialTags xmlns="b588bf57-8ba0-468c-9088-7d67b55c7039" xsi:nil="true"/>
    <ApprovalLog xmlns="b588bf57-8ba0-468c-9088-7d67b55c7039" xsi:nil="true"/>
    <AssetType xmlns="b588bf57-8ba0-468c-9088-7d67b55c7039">TP</AssetType>
    <BugNumber xmlns="b588bf57-8ba0-468c-9088-7d67b55c7039" xsi:nil="true"/>
    <CSXSubmissionDate xmlns="b588bf57-8ba0-468c-9088-7d67b55c7039" xsi:nil="true"/>
    <CSXUpdate xmlns="b588bf57-8ba0-468c-9088-7d67b55c7039">false</CSXUpdate>
    <Milestone xmlns="b588bf57-8ba0-468c-9088-7d67b55c7039" xsi:nil="true"/>
    <RecommendationsModifier xmlns="b588bf57-8ba0-468c-9088-7d67b55c7039">1000</RecommendationsModifier>
    <OriginAsset xmlns="b588bf57-8ba0-468c-9088-7d67b55c7039" xsi:nil="true"/>
    <TPComponent xmlns="b588bf57-8ba0-468c-9088-7d67b55c7039" xsi:nil="true"/>
    <AssetId xmlns="b588bf57-8ba0-468c-9088-7d67b55c7039">TP102805108</AssetId>
    <IntlLocPriority xmlns="b588bf57-8ba0-468c-9088-7d67b55c7039" xsi:nil="true"/>
    <PolicheckWords xmlns="b588bf57-8ba0-468c-9088-7d67b55c7039" xsi:nil="true"/>
    <TPLaunchHelpLink xmlns="b588bf57-8ba0-468c-9088-7d67b55c7039" xsi:nil="true"/>
    <TPApplication xmlns="b588bf57-8ba0-468c-9088-7d67b55c7039" xsi:nil="true"/>
    <CrawlForDependencies xmlns="b588bf57-8ba0-468c-9088-7d67b55c7039">false</CrawlForDependencies>
    <HandoffToMSDN xmlns="b588bf57-8ba0-468c-9088-7d67b55c7039" xsi:nil="true"/>
    <PlannedPubDate xmlns="b588bf57-8ba0-468c-9088-7d67b55c7039" xsi:nil="true"/>
    <IntlLangReviewer xmlns="b588bf57-8ba0-468c-9088-7d67b55c7039" xsi:nil="true"/>
    <TrustLevel xmlns="b588bf57-8ba0-468c-9088-7d67b55c7039">1 Microsoft Managed Content</TrustLevel>
    <LocLastLocAttemptVersionLookup xmlns="b588bf57-8ba0-468c-9088-7d67b55c7039">725732</LocLastLocAttemptVersionLookup>
    <IsSearchable xmlns="b588bf57-8ba0-468c-9088-7d67b55c7039">true</IsSearchable>
    <TemplateTemplateType xmlns="b588bf57-8ba0-468c-9088-7d67b55c7039">Word Document Template</TemplateTemplateType>
    <CampaignTagsTaxHTField0 xmlns="b588bf57-8ba0-468c-9088-7d67b55c7039">
      <Terms xmlns="http://schemas.microsoft.com/office/infopath/2007/PartnerControls"/>
    </CampaignTagsTaxHTField0>
    <TPNamespace xmlns="b588bf57-8ba0-468c-9088-7d67b55c7039" xsi:nil="true"/>
    <TaxCatchAll xmlns="b588bf57-8ba0-468c-9088-7d67b55c7039"/>
    <Markets xmlns="b588bf57-8ba0-468c-9088-7d67b55c7039"/>
    <UAProjectedTotalWords xmlns="b588bf57-8ba0-468c-9088-7d67b55c7039" xsi:nil="true"/>
    <IntlLangReview xmlns="b588bf57-8ba0-468c-9088-7d67b55c7039">false</IntlLangReview>
    <OutputCachingOn xmlns="b588bf57-8ba0-468c-9088-7d67b55c7039">false</OutputCachingOn>
    <APAuthor xmlns="b588bf57-8ba0-468c-9088-7d67b55c7039">
      <UserInfo>
        <DisplayName>REDMOND\v-anij</DisplayName>
        <AccountId>2469</AccountId>
        <AccountType/>
      </UserInfo>
    </APAuthor>
    <LocManualTestRequired xmlns="b588bf57-8ba0-468c-9088-7d67b55c7039">false</LocManualTestRequired>
    <TPCommandLine xmlns="b588bf57-8ba0-468c-9088-7d67b55c7039" xsi:nil="true"/>
    <TPAppVersion xmlns="b588bf57-8ba0-468c-9088-7d67b55c7039" xsi:nil="true"/>
    <EditorialStatus xmlns="b588bf57-8ba0-468c-9088-7d67b55c7039">Complete</EditorialStatus>
    <LastModifiedDateTime xmlns="b588bf57-8ba0-468c-9088-7d67b55c7039" xsi:nil="true"/>
    <ScenarioTagsTaxHTField0 xmlns="b588bf57-8ba0-468c-9088-7d67b55c7039">
      <Terms xmlns="http://schemas.microsoft.com/office/infopath/2007/PartnerControls"/>
    </ScenarioTagsTaxHTField0>
    <OriginalRelease xmlns="b588bf57-8ba0-468c-9088-7d67b55c7039">14</OriginalRelease>
    <TPLaunchHelpLinkType xmlns="b588bf57-8ba0-468c-9088-7d67b55c7039">Template</TPLaunchHelpLinkType>
    <LocalizationTagsTaxHTField0 xmlns="b588bf57-8ba0-468c-9088-7d67b55c7039">
      <Terms xmlns="http://schemas.microsoft.com/office/infopath/2007/PartnerControls"/>
    </LocalizationTagsTaxHTField0>
    <LocMarketGroupTiers2 xmlns="b588bf57-8ba0-468c-9088-7d67b55c7039" xsi:nil="true"/>
  </documentManagement>
</p:properties>
</file>

<file path=customXml/itemProps1.xml><?xml version="1.0" encoding="utf-8"?>
<ds:datastoreItem xmlns:ds="http://schemas.openxmlformats.org/officeDocument/2006/customXml" ds:itemID="{682055AA-1C26-4786-ABC7-E760D4FB0B67}"/>
</file>

<file path=customXml/itemProps2.xml><?xml version="1.0" encoding="utf-8"?>
<ds:datastoreItem xmlns:ds="http://schemas.openxmlformats.org/officeDocument/2006/customXml" ds:itemID="{DB31C136-68B8-4483-A9CD-E11D00039366}"/>
</file>

<file path=customXml/itemProps3.xml><?xml version="1.0" encoding="utf-8"?>
<ds:datastoreItem xmlns:ds="http://schemas.openxmlformats.org/officeDocument/2006/customXml" ds:itemID="{3BF4C063-406C-4BE2-A6CF-BFDA9838C845}"/>
</file>

<file path=docProps/app.xml><?xml version="1.0" encoding="utf-8"?>
<Properties xmlns="http://schemas.openxmlformats.org/officeDocument/2006/extended-properties" xmlns:vt="http://schemas.openxmlformats.org/officeDocument/2006/docPropsVTypes">
  <Template>Elementary Newsletter_TP102805108</Template>
  <TotalTime>96</TotalTime>
  <Pages>2</Pages>
  <Words>435</Words>
  <Characters>2349</Characters>
  <Application>Microsoft Office Word</Application>
  <DocSecurity>0</DocSecurity>
  <Lines>19</Lines>
  <Paragraphs>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&lt;Δημιουργήστε το δικό σας ενημερωτικό δελτίο</vt:lpstr>
      <vt:lpstr>    Αναδείξτε το δικό σας στυλ</vt:lpstr>
      <vt:lpstr>Πιο σημαντικά νέα/</vt:lpstr>
      <vt:lpstr>    &lt;Χρησιμοποιήστε τη ζωγραφική</vt:lpstr>
      <vt:lpstr>    Οι πίνακες δεν είναι μόνο για αριθμούς</vt:lpstr>
      <vt:lpstr>    Γρήγορη πλαϊνή γραμμή…</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129</cp:revision>
  <dcterms:created xsi:type="dcterms:W3CDTF">2011-12-17T00:00:00Z</dcterms:created>
  <dcterms:modified xsi:type="dcterms:W3CDTF">2012-11-13T05:11:00Z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0x010100FE6B03208763A44EB64B9FC8A84B4CC804005E48DE7B391D904E817F9F36E6EFDCBC</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