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A240F9" w:rsidP="00184647">
      <w:pPr>
        <w:pStyle w:val="1"/>
      </w:pPr>
      <w:sdt>
        <w:sdtPr>
          <w:alias w:val="Έχετε προσκληθεί σε μια:"/>
          <w:tag w:val="Έχετε προσκληθεί σε μια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l-GR"/>
            </w:rPr>
            <w:t xml:space="preserve">Έχετε προσκληθεί σε </w:t>
          </w:r>
          <w:r w:rsidR="00635DA0">
            <w:rPr>
              <w:lang w:bidi="el-GR"/>
            </w:rPr>
            <w:t>μια</w:t>
          </w:r>
        </w:sdtContent>
      </w:sdt>
    </w:p>
    <w:p w:rsidR="00B31DA5" w:rsidRDefault="00A240F9" w:rsidP="00A240F9">
      <w:pPr>
        <w:pStyle w:val="a4"/>
        <w:ind w:right="-2642"/>
      </w:pPr>
      <w:sdt>
        <w:sdtPr>
          <w:alias w:val="Γιορτή για την πανσέληνο:"/>
          <w:tag w:val="Γιορτή για την πανσέληνο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l-GR"/>
            </w:rPr>
            <w:t>Γιορτή για την πανσέληνο</w:t>
          </w:r>
        </w:sdtContent>
      </w:sdt>
    </w:p>
    <w:p w:rsidR="00B31DA5" w:rsidRDefault="00A240F9">
      <w:pPr>
        <w:pStyle w:val="a5"/>
      </w:pPr>
      <w:sdt>
        <w:sdtPr>
          <w:alias w:val="Γιορτή:"/>
          <w:tag w:val="Γιορτή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l-GR"/>
            </w:rPr>
            <w:t>Γιορτή</w:t>
          </w:r>
        </w:sdtContent>
      </w:sdt>
    </w:p>
    <w:p w:rsidR="00B31DA5" w:rsidRDefault="00A240F9">
      <w:sdt>
        <w:sdtPr>
          <w:alias w:val="Περιγραφή της εκδήλωσης:"/>
          <w:tag w:val="Περιγραφή της εκδήλωσης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el-GR"/>
            </w:rPr>
            <w:t xml:space="preserve">Προσθέστε μια σύντομη περιγραφή για την εκδήλωσή σας εδώ. </w:t>
          </w:r>
          <w:r w:rsidR="00635DA0" w:rsidRPr="00635DA0"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sdtContent>
      </w:sdt>
    </w:p>
    <w:p w:rsidR="00B31DA5" w:rsidRDefault="00184647" w:rsidP="00184647">
      <w:pPr>
        <w:pStyle w:val="2"/>
      </w:pPr>
      <w:r>
        <w:rPr>
          <w:lang w:bidi="el-GR"/>
        </w:rPr>
        <w:t>Πού:</w:t>
      </w:r>
      <w:r>
        <w:rPr>
          <w:lang w:bidi="el-GR"/>
        </w:rPr>
        <w:tab/>
      </w:r>
      <w:r w:rsidR="00EF389A">
        <w:rPr>
          <w:lang w:bidi="el-GR"/>
        </w:rPr>
        <w:tab/>
      </w:r>
      <w:sdt>
        <w:sdtPr>
          <w:rPr>
            <w:rStyle w:val="a6"/>
          </w:rPr>
          <w:alias w:val="Τοποθεσία της εκδήλωσης:"/>
          <w:tag w:val="Τοποθεσία της εκδήλωσης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a6"/>
              <w:lang w:bidi="el-GR"/>
            </w:rPr>
            <w:t>Τοποθεσία της εκδήλωσης</w:t>
          </w:r>
        </w:sdtContent>
      </w:sdt>
    </w:p>
    <w:p w:rsidR="00B31DA5" w:rsidRDefault="00184647" w:rsidP="00184647">
      <w:pPr>
        <w:pStyle w:val="2"/>
      </w:pPr>
      <w:r>
        <w:rPr>
          <w:lang w:bidi="el-GR"/>
        </w:rPr>
        <w:t>Πότε:</w:t>
      </w:r>
      <w:r>
        <w:rPr>
          <w:lang w:bidi="el-GR"/>
        </w:rPr>
        <w:tab/>
      </w:r>
      <w:sdt>
        <w:sdtPr>
          <w:rPr>
            <w:rStyle w:val="a6"/>
          </w:rPr>
          <w:alias w:val="Ημερομηνία της εκδήλωσης:"/>
          <w:tag w:val="Ημερομηνία της εκδήλωσης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a6"/>
              <w:lang w:bidi="el-GR"/>
            </w:rPr>
            <w:t>Ημερομηνία της εκδήλωσης</w:t>
          </w:r>
        </w:sdtContent>
      </w:sdt>
    </w:p>
    <w:p w:rsidR="00B31DA5" w:rsidRDefault="00184647" w:rsidP="00184647">
      <w:pPr>
        <w:pStyle w:val="2"/>
      </w:pPr>
      <w:r>
        <w:rPr>
          <w:lang w:bidi="el-GR"/>
        </w:rPr>
        <w:t>Ώρα:</w:t>
      </w:r>
      <w:r>
        <w:rPr>
          <w:lang w:bidi="el-GR"/>
        </w:rPr>
        <w:tab/>
      </w:r>
      <w:sdt>
        <w:sdtPr>
          <w:rPr>
            <w:rStyle w:val="a6"/>
          </w:rPr>
          <w:alias w:val="Ώρα της εκδήλωσης:"/>
          <w:tag w:val="Ώρα της εκδήλωσης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a6"/>
              <w:lang w:bidi="el-GR"/>
            </w:rPr>
            <w:t>Ώρα της εκδήλωσης</w:t>
          </w:r>
        </w:sdtContent>
      </w:sdt>
    </w:p>
    <w:sectPr w:rsidR="00B31DA5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a8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8" name="Εικόνα 8" descr="Πανσέλην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443615"/>
    <w:rsid w:val="005A189A"/>
    <w:rsid w:val="00635DA0"/>
    <w:rsid w:val="00740E83"/>
    <w:rsid w:val="008F3B49"/>
    <w:rsid w:val="009652E4"/>
    <w:rsid w:val="009C7C55"/>
    <w:rsid w:val="00A240F9"/>
    <w:rsid w:val="00B31DA5"/>
    <w:rsid w:val="00D50A88"/>
    <w:rsid w:val="00EF389A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Char">
    <w:name w:val="Υπότιτλος Char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a5">
    <w:name w:val="Title"/>
    <w:basedOn w:val="a"/>
    <w:link w:val="Char0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Char0">
    <w:name w:val="Τίτλος Char"/>
    <w:basedOn w:val="a0"/>
    <w:link w:val="a5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6">
    <w:name w:val="Strong"/>
    <w:basedOn w:val="a0"/>
    <w:uiPriority w:val="4"/>
    <w:qFormat/>
    <w:rPr>
      <w:b w:val="0"/>
      <w:bCs/>
      <w:color w:val="6D4019" w:themeColor="text1"/>
      <w:sz w:val="30"/>
    </w:rPr>
  </w:style>
  <w:style w:type="character" w:styleId="a7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8">
    <w:name w:val="header"/>
    <w:basedOn w:val="a"/>
    <w:link w:val="Char1"/>
    <w:uiPriority w:val="99"/>
    <w:unhideWhenUsed/>
    <w:rsid w:val="005A189A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Char">
    <w:name w:val="Επικεφαλίδα 2 Char"/>
    <w:basedOn w:val="a0"/>
    <w:link w:val="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Char1">
    <w:name w:val="Κεφαλίδα Char"/>
    <w:basedOn w:val="a0"/>
    <w:link w:val="a8"/>
    <w:uiPriority w:val="99"/>
    <w:rsid w:val="005A189A"/>
  </w:style>
  <w:style w:type="paragraph" w:styleId="a9">
    <w:name w:val="footer"/>
    <w:basedOn w:val="a"/>
    <w:link w:val="Char2"/>
    <w:uiPriority w:val="99"/>
    <w:unhideWhenUsed/>
    <w:rsid w:val="005A189A"/>
    <w:pPr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A189A"/>
  </w:style>
  <w:style w:type="character" w:styleId="aa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ab">
    <w:name w:val="Intense Quote"/>
    <w:basedOn w:val="a"/>
    <w:next w:val="a"/>
    <w:link w:val="Char3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3">
    <w:name w:val="Έντονο απόσπ. Char"/>
    <w:basedOn w:val="a0"/>
    <w:link w:val="ab"/>
    <w:uiPriority w:val="30"/>
    <w:semiHidden/>
    <w:rsid w:val="00635DA0"/>
    <w:rPr>
      <w:i/>
      <w:iCs/>
    </w:rPr>
  </w:style>
  <w:style w:type="character" w:styleId="ac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ad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-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-0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Char">
    <w:name w:val="Επικεφαλίδα 9 Char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Char">
    <w:name w:val="Επικεφαλίδα 8 Char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">
    <w:name w:val="Balloon Text"/>
    <w:basedOn w:val="a"/>
    <w:link w:val="Char4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35DA0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635DA0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1">
    <w:name w:val="annotation text"/>
    <w:basedOn w:val="a"/>
    <w:link w:val="Char5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0"/>
    <w:link w:val="af1"/>
    <w:uiPriority w:val="99"/>
    <w:semiHidden/>
    <w:rsid w:val="00635DA0"/>
    <w:rPr>
      <w:szCs w:val="20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635DA0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635DA0"/>
    <w:rPr>
      <w:b/>
      <w:bCs/>
      <w:szCs w:val="20"/>
    </w:rPr>
  </w:style>
  <w:style w:type="paragraph" w:styleId="af3">
    <w:name w:val="Document Map"/>
    <w:basedOn w:val="a"/>
    <w:link w:val="Char7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0"/>
    <w:link w:val="af3"/>
    <w:uiPriority w:val="99"/>
    <w:semiHidden/>
    <w:rsid w:val="00635DA0"/>
    <w:rPr>
      <w:rFonts w:ascii="Segoe UI" w:hAnsi="Segoe UI" w:cs="Segoe UI"/>
      <w:szCs w:val="16"/>
    </w:rPr>
  </w:style>
  <w:style w:type="paragraph" w:styleId="af4">
    <w:name w:val="endnote text"/>
    <w:basedOn w:val="a"/>
    <w:link w:val="Char8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635DA0"/>
    <w:rPr>
      <w:szCs w:val="20"/>
    </w:rPr>
  </w:style>
  <w:style w:type="paragraph" w:styleId="af5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Char9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35DA0"/>
    <w:rPr>
      <w:rFonts w:ascii="Consolas" w:hAnsi="Consolas"/>
      <w:szCs w:val="20"/>
    </w:rPr>
  </w:style>
  <w:style w:type="paragraph" w:styleId="af7">
    <w:name w:val="macro"/>
    <w:link w:val="Chara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Κείμενο μακροεντολής Char"/>
    <w:basedOn w:val="a0"/>
    <w:link w:val="af7"/>
    <w:uiPriority w:val="99"/>
    <w:semiHidden/>
    <w:rsid w:val="00635DA0"/>
    <w:rPr>
      <w:rFonts w:ascii="Consolas" w:hAnsi="Consolas"/>
      <w:szCs w:val="20"/>
    </w:rPr>
  </w:style>
  <w:style w:type="paragraph" w:styleId="af8">
    <w:name w:val="Plain Text"/>
    <w:basedOn w:val="a"/>
    <w:link w:val="Charb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Charb">
    <w:name w:val="Απλό κείμενο Char"/>
    <w:basedOn w:val="a0"/>
    <w:link w:val="af8"/>
    <w:uiPriority w:val="99"/>
    <w:semiHidden/>
    <w:rsid w:val="00635DA0"/>
    <w:rPr>
      <w:rFonts w:ascii="Consolas" w:hAnsi="Consolas"/>
      <w:szCs w:val="21"/>
    </w:rPr>
  </w:style>
  <w:style w:type="paragraph" w:styleId="af9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F22FAD" w:rsidP="00F22FAD">
          <w:pPr>
            <w:pStyle w:val="981B5950791048ED82DCF04D12E4DCF3"/>
          </w:pPr>
          <w:r>
            <w:rPr>
              <w:lang w:bidi="el-GR"/>
            </w:rPr>
            <w:t>Έχετε προσκληθεί σε μια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F22FAD" w:rsidP="00F22FAD">
          <w:pPr>
            <w:pStyle w:val="9F15FA9D36BC46239BED897869EF4218"/>
          </w:pPr>
          <w:r>
            <w:rPr>
              <w:lang w:bidi="el-GR"/>
            </w:rPr>
            <w:t>Γιορτή για την πανσέληνο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F22FAD" w:rsidP="00F22FAD">
          <w:pPr>
            <w:pStyle w:val="CD5932E23A4D46F69D508122947962D7"/>
          </w:pPr>
          <w:r>
            <w:rPr>
              <w:lang w:bidi="el-GR"/>
            </w:rPr>
            <w:t>Γιορτή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F22FAD" w:rsidP="00F22FAD">
          <w:pPr>
            <w:pStyle w:val="7D9D1CE4201B44C4AC04F26222314885"/>
          </w:pPr>
          <w:r>
            <w:rPr>
              <w:lang w:bidi="el-GR"/>
            </w:rPr>
            <w:t xml:space="preserve">Προσθέστε μια σύντομη περιγραφή για την εκδήλωσή σας εδώ. </w:t>
          </w:r>
          <w:r w:rsidRPr="00635DA0"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F22FAD" w:rsidP="00F22FAD">
          <w:pPr>
            <w:pStyle w:val="67B3A5B848F24FC19F77552880E7596F12"/>
          </w:pPr>
          <w:r>
            <w:rPr>
              <w:rStyle w:val="a4"/>
              <w:lang w:bidi="el-GR"/>
            </w:rPr>
            <w:t>Τοποθεσία της εκδήλωσης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F22FAD" w:rsidP="00F22FAD">
          <w:pPr>
            <w:pStyle w:val="5023E55325AB42C1AD239B7935A40C0B13"/>
          </w:pPr>
          <w:r>
            <w:rPr>
              <w:rStyle w:val="a4"/>
              <w:lang w:bidi="el-GR"/>
            </w:rPr>
            <w:t>Ώρα της εκδήλωσης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F22FAD" w:rsidP="00F22FAD">
          <w:pPr>
            <w:pStyle w:val="CFEEDB3872FF460284DB63C1CEB6A2464"/>
          </w:pPr>
          <w:r>
            <w:rPr>
              <w:rStyle w:val="a4"/>
              <w:lang w:bidi="el-GR"/>
            </w:rPr>
            <w:t>Ημερομηνία της εκδήλωσης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FAD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a4">
    <w:name w:val="Strong"/>
    <w:basedOn w:val="a0"/>
    <w:uiPriority w:val="4"/>
    <w:qFormat/>
    <w:rsid w:val="00F22FAD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F22FAD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F22FAD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F22FAD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F22FAD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F22FA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F22FA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F22FA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9FAA-7E31-45D4-BA06-573957A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2016-11-11T10:12:00Z</dcterms:created>
  <dcterms:modified xsi:type="dcterms:W3CDTF">2016-11-15T16:15:00Z</dcterms:modified>
</cp:coreProperties>
</file>