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Εισαγάγετε επωνυμία εταιρείας αποστολέα:"/>
        <w:tag w:val="Εισαγάγετε επωνυμία εταιρείας αποστολέα:"/>
        <w:id w:val="1049194975"/>
        <w:placeholder>
          <w:docPart w:val="4DFF51C08FE6408CA11EAC08A9C60241"/>
        </w:placeholder>
        <w:temporary/>
        <w:showingPlcHdr/>
        <w15:appearance w15:val="hidden"/>
      </w:sdtPr>
      <w:sdtEndPr/>
      <w:sdtContent>
        <w:p w14:paraId="59ABEEB3" w14:textId="77777777" w:rsidR="00572C53" w:rsidRPr="00662033" w:rsidRDefault="00572C53" w:rsidP="009F75F1">
          <w:pPr>
            <w:pStyle w:val="Title"/>
          </w:pPr>
          <w:r w:rsidRPr="00662033">
            <w:rPr>
              <w:lang w:bidi="el-GR"/>
            </w:rPr>
            <w:t>ΕΠΩΝΥΜΙΑ ΕΤΑΙΡΕΙΑΣ ΑΠΟΣΤΟΛΕΑ</w:t>
          </w:r>
        </w:p>
      </w:sdtContent>
    </w:sdt>
    <w:sdt>
      <w:sdtPr>
        <w:alias w:val="Εισαγάγετε διεύθυνση εταιρείας αποστολέα:"/>
        <w:tag w:val="Εισαγάγετε διεύθυνση εταιρείας αποστολέα:"/>
        <w:id w:val="-1758896365"/>
        <w:placeholder>
          <w:docPart w:val="AF09B4DDA34B4053B4EA42D397D3B714"/>
        </w:placeholder>
        <w:temporary/>
        <w:showingPlcHdr/>
        <w15:appearance w15:val="hidden"/>
      </w:sdtPr>
      <w:sdtEndPr/>
      <w:sdtContent>
        <w:p w14:paraId="33F11F92" w14:textId="77777777" w:rsidR="00572C53" w:rsidRPr="00662033" w:rsidRDefault="00572C53" w:rsidP="009F75F1">
          <w:pPr>
            <w:pStyle w:val="Subtitle"/>
          </w:pPr>
          <w:r w:rsidRPr="00662033">
            <w:rPr>
              <w:lang w:bidi="el-GR"/>
            </w:rPr>
            <w:t>Διεύθυνση εταιρείας αποστολέα</w:t>
          </w:r>
        </w:p>
      </w:sdtContent>
    </w:sdt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Πίνακας διάταξης για την ημερομηνία και έγχρωμα πλαίσια"/>
      </w:tblPr>
      <w:tblGrid>
        <w:gridCol w:w="2236"/>
        <w:gridCol w:w="6714"/>
      </w:tblGrid>
      <w:tr w:rsidR="009F75F1" w:rsidRPr="00662033" w14:paraId="50FC9103" w14:textId="77777777" w:rsidTr="009F75F1">
        <w:trPr>
          <w:trHeight w:val="360"/>
        </w:trPr>
        <w:sdt>
          <w:sdtPr>
            <w:alias w:val="Εισαγάγετε ημερομηνία:"/>
            <w:tag w:val="Εισαγάγετε ημερομηνία:"/>
            <w:id w:val="-1691985381"/>
            <w:placeholder>
              <w:docPart w:val="7AA6201309E2472EA370E055774902B6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4454F603" w14:textId="77777777" w:rsidR="009F75F1" w:rsidRPr="00662033" w:rsidRDefault="009F75F1">
                <w:pPr>
                  <w:pStyle w:val="Date"/>
                  <w:framePr w:wrap="auto" w:hAnchor="text" w:xAlign="left" w:yAlign="inline"/>
                  <w:suppressOverlap w:val="0"/>
                </w:pPr>
                <w:r w:rsidRPr="00662033">
                  <w:rPr>
                    <w:lang w:bidi="el-GR"/>
                  </w:rPr>
                  <w:t>Ημερομηνία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0A6E9FFE" w14:textId="77777777" w:rsidR="009F75F1" w:rsidRPr="00662033" w:rsidRDefault="009F75F1">
            <w:pPr>
              <w:spacing w:after="0"/>
            </w:pPr>
          </w:p>
        </w:tc>
      </w:tr>
    </w:tbl>
    <w:p w14:paraId="6C160F7B" w14:textId="77777777" w:rsidR="000B1CFF" w:rsidRPr="00662033" w:rsidRDefault="000B1CFF" w:rsidP="000B1CFF">
      <w:pPr>
        <w:pStyle w:val="a"/>
      </w:pPr>
      <w:r w:rsidRPr="00662033">
        <w:rPr>
          <w:lang w:bidi="el-GR"/>
        </w:rPr>
        <w:fldChar w:fldCharType="begin"/>
      </w:r>
      <w:r w:rsidRPr="00662033">
        <w:rPr>
          <w:lang w:bidi="el-GR"/>
        </w:rPr>
        <w:instrText xml:space="preserve"> ADDRESSBLOCK \f "&lt;&lt;_FIRST0_&gt;&gt;&lt;&lt; _LAST0_&gt;&gt;&lt;&lt; _SUFFIX0_&gt;&gt;</w:instrText>
      </w:r>
    </w:p>
    <w:p w14:paraId="255CE316" w14:textId="77777777" w:rsidR="000B1CFF" w:rsidRPr="00662033" w:rsidRDefault="000B1CFF" w:rsidP="000B1CFF">
      <w:pPr>
        <w:pStyle w:val="a"/>
      </w:pPr>
      <w:r w:rsidRPr="00662033">
        <w:rPr>
          <w:lang w:bidi="el-GR"/>
        </w:rPr>
        <w:instrText>&lt;&lt;_COMPANY_</w:instrText>
      </w:r>
    </w:p>
    <w:p w14:paraId="77809124" w14:textId="77777777" w:rsidR="000B1CFF" w:rsidRPr="00662033" w:rsidRDefault="000B1CFF" w:rsidP="000B1CFF">
      <w:pPr>
        <w:pStyle w:val="a"/>
      </w:pPr>
      <w:r w:rsidRPr="00662033">
        <w:rPr>
          <w:lang w:bidi="el-GR"/>
        </w:rPr>
        <w:instrText>&gt;&gt;&lt;&lt;_STREET1_</w:instrText>
      </w:r>
    </w:p>
    <w:p w14:paraId="1A4CFD3A" w14:textId="77777777" w:rsidR="000B1CFF" w:rsidRPr="00662033" w:rsidRDefault="000B1CFF" w:rsidP="000B1CFF">
      <w:pPr>
        <w:pStyle w:val="a"/>
      </w:pPr>
      <w:r w:rsidRPr="00662033">
        <w:rPr>
          <w:lang w:bidi="el-GR"/>
        </w:rPr>
        <w:instrText>&gt;&gt;&lt;&lt;_STREET2_</w:instrText>
      </w:r>
    </w:p>
    <w:p w14:paraId="169B6A52" w14:textId="29376760" w:rsidR="000B1CFF" w:rsidRPr="00662033" w:rsidRDefault="000B1CFF" w:rsidP="000B1CFF">
      <w:pPr>
        <w:pStyle w:val="a"/>
      </w:pPr>
      <w:r w:rsidRPr="00662033">
        <w:rPr>
          <w:lang w:bidi="el-GR"/>
        </w:rPr>
        <w:instrText xml:space="preserve">&gt;&gt;&lt;&lt;_CITY_&gt;&gt;&lt;&lt;, _STATE_&gt;&gt;&lt;&lt; _POSTAL_&gt;&gt;" \l 1033 \c 0 \e "" </w:instrText>
      </w:r>
      <w:r w:rsidRPr="00662033">
        <w:rPr>
          <w:lang w:bidi="el-GR"/>
        </w:rPr>
        <w:fldChar w:fldCharType="separate"/>
      </w:r>
      <w:r w:rsidR="00662033" w:rsidRPr="00662033">
        <w:rPr>
          <w:noProof/>
          <w:lang w:bidi="el-GR"/>
        </w:rPr>
        <w:t>«</w:t>
      </w:r>
      <w:r w:rsidR="00B604DC">
        <w:rPr>
          <w:rFonts w:ascii="Calibri" w:hAnsi="Calibri" w:cs="Calibri"/>
          <w:noProof/>
          <w:lang w:bidi="el-GR"/>
        </w:rPr>
        <w:t>Μ</w:t>
      </w:r>
      <w:r w:rsidR="00B604DC">
        <w:rPr>
          <w:rFonts w:cs="Tw Cen MT"/>
          <w:noProof/>
          <w:lang w:bidi="el-GR"/>
        </w:rPr>
        <w:t>π</w:t>
      </w:r>
      <w:r w:rsidR="00B604DC">
        <w:rPr>
          <w:rFonts w:ascii="Calibri" w:hAnsi="Calibri" w:cs="Calibri"/>
          <w:noProof/>
          <w:lang w:bidi="el-GR"/>
        </w:rPr>
        <w:t>λοκ</w:t>
      </w:r>
      <w:r w:rsidR="00B604DC">
        <w:rPr>
          <w:noProof/>
          <w:lang w:bidi="el-GR"/>
        </w:rPr>
        <w:t>_</w:t>
      </w:r>
      <w:r w:rsidR="00B604DC">
        <w:rPr>
          <w:rFonts w:ascii="Calibri" w:hAnsi="Calibri" w:cs="Calibri"/>
          <w:noProof/>
          <w:lang w:bidi="el-GR"/>
        </w:rPr>
        <w:t>διεύθυνσης</w:t>
      </w:r>
      <w:r w:rsidR="00662033" w:rsidRPr="00662033">
        <w:rPr>
          <w:noProof/>
          <w:lang w:bidi="el-GR"/>
        </w:rPr>
        <w:t>»</w:t>
      </w:r>
      <w:r w:rsidRPr="00662033">
        <w:rPr>
          <w:lang w:bidi="el-GR"/>
        </w:rPr>
        <w:fldChar w:fldCharType="end"/>
      </w:r>
    </w:p>
    <w:p w14:paraId="634A93DE" w14:textId="1AB99214" w:rsidR="000B1CFF" w:rsidRPr="00662033" w:rsidRDefault="00B604DC" w:rsidP="000B1CFF">
      <w:pPr>
        <w:pStyle w:val="Salutation"/>
      </w:pPr>
      <w:r>
        <w:rPr>
          <w:noProof/>
        </w:rPr>
        <w:fldChar w:fldCharType="begin"/>
      </w:r>
      <w:r>
        <w:rPr>
          <w:noProof/>
        </w:rPr>
        <w:instrText xml:space="preserve"> GREETINGLINE \f "&lt;&lt;_BEFORE_ Dear &gt;&gt;&lt;&lt;_FIRST0_&gt;&gt; &lt;&lt;_AFTER_ ,&gt;&gt;" \l 1033 \e "Dear Sir or Madam:" </w:instrText>
      </w:r>
      <w:r>
        <w:rPr>
          <w:noProof/>
        </w:rPr>
        <w:fldChar w:fldCharType="separate"/>
      </w:r>
      <w:r w:rsidR="00662033" w:rsidRPr="00662033">
        <w:rPr>
          <w:noProof/>
        </w:rPr>
        <w:t>«</w:t>
      </w:r>
      <w:r>
        <w:rPr>
          <w:rFonts w:ascii="Calibri" w:hAnsi="Calibri" w:cs="Calibri"/>
          <w:noProof/>
        </w:rPr>
        <w:t>Γραμμή</w:t>
      </w:r>
      <w:r>
        <w:rPr>
          <w:noProof/>
        </w:rPr>
        <w:t>_</w:t>
      </w:r>
      <w:r>
        <w:rPr>
          <w:rFonts w:ascii="Calibri" w:hAnsi="Calibri" w:cs="Calibri"/>
          <w:noProof/>
        </w:rPr>
        <w:t>χαιρετισμού</w:t>
      </w:r>
      <w:r w:rsidR="00662033" w:rsidRPr="00662033">
        <w:rPr>
          <w:noProof/>
        </w:rPr>
        <w:t>»</w:t>
      </w:r>
      <w:r>
        <w:rPr>
          <w:noProof/>
        </w:rPr>
        <w:fldChar w:fldCharType="end"/>
      </w:r>
    </w:p>
    <w:sdt>
      <w:sdtPr>
        <w:rPr>
          <w:color w:val="000000" w:themeColor="text1"/>
        </w:rPr>
        <w:alias w:val="Εισαγάγετε το κύριο σώμα επιστολής:"/>
        <w:tag w:val="Εισαγάγετε το κύριο σώμα επιστολής:"/>
        <w:id w:val="1687104612"/>
        <w:placeholder>
          <w:docPart w:val="0B6934039C7F4810821F3CE565BA3512"/>
        </w:placeholder>
        <w:temporary/>
        <w:showingPlcHdr/>
        <w15:appearance w15:val="hidden"/>
      </w:sdtPr>
      <w:sdtEndPr/>
      <w:sdtContent>
        <w:p w14:paraId="62E8BBEF" w14:textId="3027D6A5" w:rsidR="007E7EAD" w:rsidRPr="00662033" w:rsidRDefault="007E7EAD" w:rsidP="00572C53">
          <w:pPr>
            <w:rPr>
              <w:color w:val="000000" w:themeColor="text1"/>
            </w:rPr>
          </w:pPr>
          <w:r w:rsidRPr="00662033">
            <w:rPr>
              <w:lang w:bidi="el-GR"/>
            </w:rPr>
            <w:t>Με αυτό το πρότυπο συγχώνευσης αλληλογραφίας, μπορείτε να</w:t>
          </w:r>
          <w:r w:rsidR="007F3E60">
            <w:rPr>
              <w:lang w:val="en-US" w:bidi="el-GR"/>
            </w:rPr>
            <w:t> </w:t>
          </w:r>
          <w:r w:rsidRPr="00662033">
            <w:rPr>
              <w:lang w:bidi="el-GR"/>
            </w:rPr>
            <w:t>δημιουργήσετε μια δέσμη εξατομικευμένων επιστολών για αποστολή στις επαγγελματικές επαφές σας. Αυτή η επιστολή περιέχει ήδη τα παραπάνω πεδία για μπλοκ διεύθυνσης και χαιρετισμό, ώστε να μπορείτε να ξεκινήσετε τη συγχώνευση αλληλογραφίας από την καρτέλα "Στοιχεία αλληλογραφίας".</w:t>
          </w:r>
        </w:p>
      </w:sdtContent>
    </w:sdt>
    <w:sdt>
      <w:sdtPr>
        <w:rPr>
          <w:color w:val="000000" w:themeColor="text1"/>
        </w:rPr>
        <w:alias w:val="Εισαγάγετε το κύριο σώμα επιστολής:"/>
        <w:tag w:val="Εισαγάγετε το κύριο σώμα επιστολής:"/>
        <w:id w:val="1140076645"/>
        <w:placeholder>
          <w:docPart w:val="0E77463D601B40539D0AE033F25E7467"/>
        </w:placeholder>
        <w:temporary/>
        <w:showingPlcHdr/>
        <w15:appearance w15:val="hidden"/>
      </w:sdtPr>
      <w:sdtEndPr/>
      <w:sdtContent>
        <w:p w14:paraId="11047D7B" w14:textId="769618F3" w:rsidR="00572C53" w:rsidRPr="00662033" w:rsidRDefault="00572C53" w:rsidP="00572C53">
          <w:pPr>
            <w:rPr>
              <w:color w:val="000000" w:themeColor="text1"/>
            </w:rPr>
          </w:pPr>
          <w:r w:rsidRPr="00662033"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</w:t>
          </w:r>
          <w:r w:rsidR="007F3E60">
            <w:rPr>
              <w:lang w:val="en-US" w:bidi="el-GR"/>
            </w:rPr>
            <w:t> </w:t>
          </w:r>
          <w:r w:rsidRPr="00662033">
            <w:rPr>
              <w:lang w:bidi="el-GR"/>
            </w:rPr>
            <w:t>το αντικαταστήσετε με το δικό σας.</w:t>
          </w:r>
        </w:p>
      </w:sdtContent>
    </w:sdt>
    <w:sdt>
      <w:sdtPr>
        <w:rPr>
          <w:color w:val="000000" w:themeColor="text1"/>
        </w:rPr>
        <w:alias w:val="Εισαγάγετε το κύριο σώμα επιστολής:"/>
        <w:tag w:val="Εισαγάγετε το κύριο σώμα επιστολής:"/>
        <w:id w:val="1139917151"/>
        <w:placeholder>
          <w:docPart w:val="441F4D1E555D40EEA8F1038F861209BE"/>
        </w:placeholder>
        <w:temporary/>
        <w:showingPlcHdr/>
        <w15:appearance w15:val="hidden"/>
      </w:sdtPr>
      <w:sdtEndPr/>
      <w:sdtContent>
        <w:p w14:paraId="227490E6" w14:textId="21E3515D" w:rsidR="00935A42" w:rsidRPr="00662033" w:rsidRDefault="00935A42" w:rsidP="00935A42">
          <w:pPr>
            <w:rPr>
              <w:color w:val="000000" w:themeColor="text1"/>
            </w:rPr>
          </w:pPr>
          <w:r w:rsidRPr="00662033"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sdtContent>
    </w:sdt>
    <w:sdt>
      <w:sdtPr>
        <w:rPr>
          <w:color w:val="000000" w:themeColor="text1"/>
        </w:rPr>
        <w:alias w:val="Εισαγάγετε το κύριο σώμα επιστολής:"/>
        <w:tag w:val="Εισαγάγετε το κύριο σώμα επιστολής:"/>
        <w:id w:val="-1046981862"/>
        <w:placeholder>
          <w:docPart w:val="C792E5CFA08B450998BD9D9761900346"/>
        </w:placeholder>
        <w:temporary/>
        <w:showingPlcHdr/>
        <w15:appearance w15:val="hidden"/>
      </w:sdtPr>
      <w:sdtEndPr/>
      <w:sdtContent>
        <w:p w14:paraId="28B527F1" w14:textId="4E061BC9" w:rsidR="00935A42" w:rsidRPr="00662033" w:rsidRDefault="00935A42" w:rsidP="00935A42">
          <w:pPr>
            <w:rPr>
              <w:color w:val="000000" w:themeColor="text1"/>
            </w:rPr>
          </w:pPr>
          <w:r w:rsidRPr="00662033"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sdtContent>
    </w:sdt>
    <w:sdt>
      <w:sdtPr>
        <w:rPr>
          <w:color w:val="000000" w:themeColor="text1"/>
        </w:rPr>
        <w:alias w:val="Εισαγάγετε το κύριο σώμα επιστολής:"/>
        <w:tag w:val="Εισαγάγετε το κύριο σώμα επιστολής:"/>
        <w:id w:val="773126392"/>
        <w:placeholder>
          <w:docPart w:val="BF26EC10C6F14EC78E08A3541D237BCF"/>
        </w:placeholder>
        <w:temporary/>
        <w:showingPlcHdr/>
        <w15:appearance w15:val="hidden"/>
      </w:sdtPr>
      <w:sdtEndPr/>
      <w:sdtContent>
        <w:p w14:paraId="5B64BB32" w14:textId="054C98E5" w:rsidR="00935A42" w:rsidRPr="00662033" w:rsidRDefault="00935A42" w:rsidP="00935A42">
          <w:pPr>
            <w:rPr>
              <w:color w:val="000000" w:themeColor="text1"/>
            </w:rPr>
          </w:pPr>
          <w:r w:rsidRPr="00662033">
            <w:rPr>
              <w:lang w:bidi="el-GR"/>
            </w:rPr>
            <w:t>Πιστεύετε ότι μια επιστολή με τόσο καλή εμφάνιση θα παρουσιάζει πιθανότατα δυσκολίες στη μορφοποίηση; Ακριβώς το αντίθετο! Για</w:t>
          </w:r>
          <w:r w:rsidR="007F3E60">
            <w:rPr>
              <w:lang w:val="en-US" w:bidi="el-GR"/>
            </w:rPr>
            <w:t> </w:t>
          </w:r>
          <w:r w:rsidRPr="00662033">
            <w:rPr>
              <w:lang w:bidi="el-GR"/>
            </w:rPr>
            <w:t>να εφαρμόσετε εύκολα οποιαδήποτε μορφοποίηση κειμένου βλέπετε σε αυτό το έγγραφο με ένα μόνο πάτημα, μεταβείτε στην ομάδα "Στυλ" που υπάρχει στην "Κεντρική" καρτέλα της κορδέλας.</w:t>
          </w:r>
        </w:p>
      </w:sdtContent>
    </w:sdt>
    <w:sdt>
      <w:sdtPr>
        <w:alias w:val="Με εκτίμηση:"/>
        <w:tag w:val="Με εκτίμηση:"/>
        <w:id w:val="-168485379"/>
        <w:placeholder>
          <w:docPart w:val="E4F30D65539641A3A723649DB547465F"/>
        </w:placeholder>
        <w:temporary/>
        <w:showingPlcHdr/>
        <w15:appearance w15:val="hidden"/>
      </w:sdtPr>
      <w:sdtEndPr/>
      <w:sdtContent>
        <w:p w14:paraId="744E8D8E" w14:textId="77777777" w:rsidR="00572C53" w:rsidRPr="00662033" w:rsidRDefault="00572C53" w:rsidP="00502A3E">
          <w:pPr>
            <w:pStyle w:val="Closing"/>
          </w:pPr>
          <w:r w:rsidRPr="00662033">
            <w:rPr>
              <w:lang w:bidi="el-GR"/>
            </w:rPr>
            <w:t>Με εκτίμηση,</w:t>
          </w:r>
        </w:p>
      </w:sdtContent>
    </w:sdt>
    <w:p w14:paraId="0499716F" w14:textId="77777777" w:rsidR="009F75F1" w:rsidRPr="00662033" w:rsidRDefault="00B604DC" w:rsidP="00E5695E">
      <w:pPr>
        <w:pStyle w:val="Signature"/>
      </w:pPr>
      <w:sdt>
        <w:sdtPr>
          <w:alias w:val="Εισαγάγετε το όνομά σας:"/>
          <w:tag w:val="Εισαγάγετε το όνομά σας:"/>
          <w:id w:val="1649166902"/>
          <w:placeholder>
            <w:docPart w:val="07335D2D33A64D31BEAD05F4ABB1919E"/>
          </w:placeholder>
          <w:temporary/>
          <w:showingPlcHdr/>
          <w15:appearance w15:val="hidden"/>
        </w:sdtPr>
        <w:sdtEndPr/>
        <w:sdtContent>
          <w:r w:rsidR="00572C53" w:rsidRPr="00662033">
            <w:rPr>
              <w:lang w:bidi="el-GR"/>
            </w:rPr>
            <w:t>Το όνομά σας</w:t>
          </w:r>
        </w:sdtContent>
      </w:sdt>
    </w:p>
    <w:sectPr w:rsidR="009F75F1" w:rsidRPr="00662033" w:rsidSect="00662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39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35C7" w14:textId="77777777" w:rsidR="00906C58" w:rsidRDefault="00906C58">
      <w:pPr>
        <w:spacing w:after="0" w:line="240" w:lineRule="auto"/>
      </w:pPr>
      <w:r>
        <w:separator/>
      </w:r>
    </w:p>
  </w:endnote>
  <w:endnote w:type="continuationSeparator" w:id="0">
    <w:p w14:paraId="54574CB5" w14:textId="77777777" w:rsidR="00906C58" w:rsidRDefault="0090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931A" w14:textId="77777777" w:rsidR="00662033" w:rsidRDefault="0066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E7BAE" w14:textId="74AE658A" w:rsidR="003E6ED7" w:rsidRPr="00662033" w:rsidRDefault="00CA2A3E" w:rsidP="00572C53">
    <w:pPr>
      <w:pStyle w:val="Footer"/>
    </w:pPr>
    <w:r w:rsidRPr="00662033">
      <w:rPr>
        <w:lang w:bidi="el-GR"/>
      </w:rPr>
      <w:t xml:space="preserve">Σελίδα </w:t>
    </w:r>
    <w:r w:rsidRPr="00662033">
      <w:rPr>
        <w:sz w:val="20"/>
        <w:szCs w:val="20"/>
        <w:lang w:bidi="el-GR"/>
      </w:rPr>
      <w:fldChar w:fldCharType="begin"/>
    </w:r>
    <w:r w:rsidRPr="00662033">
      <w:rPr>
        <w:lang w:bidi="el-GR"/>
      </w:rPr>
      <w:instrText xml:space="preserve"> PAGE   \* MERGEFORMAT </w:instrText>
    </w:r>
    <w:r w:rsidRPr="00662033">
      <w:rPr>
        <w:sz w:val="20"/>
        <w:szCs w:val="20"/>
        <w:lang w:bidi="el-GR"/>
      </w:rPr>
      <w:fldChar w:fldCharType="separate"/>
    </w:r>
    <w:r w:rsidR="00662033" w:rsidRPr="00662033">
      <w:rPr>
        <w:noProof/>
        <w:sz w:val="24"/>
        <w:szCs w:val="24"/>
        <w:lang w:bidi="el-GR"/>
      </w:rPr>
      <w:t>2</w:t>
    </w:r>
    <w:r w:rsidRPr="00662033">
      <w:rPr>
        <w:noProof/>
        <w:sz w:val="24"/>
        <w:szCs w:val="24"/>
        <w:lang w:bidi="el-G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AF62" w14:textId="77777777" w:rsidR="00662033" w:rsidRDefault="0066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FA44" w14:textId="77777777" w:rsidR="00906C58" w:rsidRDefault="00906C58">
      <w:pPr>
        <w:spacing w:after="0" w:line="240" w:lineRule="auto"/>
      </w:pPr>
      <w:r>
        <w:separator/>
      </w:r>
    </w:p>
  </w:footnote>
  <w:footnote w:type="continuationSeparator" w:id="0">
    <w:p w14:paraId="52B385C0" w14:textId="77777777" w:rsidR="00906C58" w:rsidRDefault="0090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B0085" w14:textId="77777777" w:rsidR="00662033" w:rsidRDefault="0066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Ημερομηνία:"/>
      <w:tag w:val="Ημερομηνία:"/>
      <w:id w:val="-71898195"/>
      <w:placeholder>
        <w:docPart w:val="00EB2897A0624D2FAA86EA9B2778B2E8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608680B0" w14:textId="45F93876" w:rsidR="003E6ED7" w:rsidRPr="00662033" w:rsidRDefault="007E7EAD" w:rsidP="00572C53">
        <w:pPr>
          <w:pStyle w:val="Header"/>
        </w:pPr>
        <w:r w:rsidRPr="00662033">
          <w:rPr>
            <w:lang w:bidi="el-GR"/>
          </w:rPr>
          <w:t>Ημερομηνία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3A49" w14:textId="77777777" w:rsidR="00662033" w:rsidRDefault="0066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5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B17A9B"/>
    <w:multiLevelType w:val="multilevel"/>
    <w:tmpl w:val="0409001D"/>
    <w:styleLink w:val="Media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EC7DC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FB310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D7"/>
    <w:rsid w:val="0006365B"/>
    <w:rsid w:val="00071266"/>
    <w:rsid w:val="000B0038"/>
    <w:rsid w:val="000B0B11"/>
    <w:rsid w:val="000B1CFF"/>
    <w:rsid w:val="00101344"/>
    <w:rsid w:val="00126F8E"/>
    <w:rsid w:val="001437C8"/>
    <w:rsid w:val="00151E26"/>
    <w:rsid w:val="001D348B"/>
    <w:rsid w:val="001E2170"/>
    <w:rsid w:val="001F5FA5"/>
    <w:rsid w:val="002368E7"/>
    <w:rsid w:val="00262007"/>
    <w:rsid w:val="002704A7"/>
    <w:rsid w:val="002770DE"/>
    <w:rsid w:val="00281633"/>
    <w:rsid w:val="002A7AB2"/>
    <w:rsid w:val="00302301"/>
    <w:rsid w:val="0030764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C10D6"/>
    <w:rsid w:val="004D3C3D"/>
    <w:rsid w:val="004E0B0F"/>
    <w:rsid w:val="004E2DB2"/>
    <w:rsid w:val="00502A3E"/>
    <w:rsid w:val="00533337"/>
    <w:rsid w:val="00572C53"/>
    <w:rsid w:val="005A3AAC"/>
    <w:rsid w:val="005C6C80"/>
    <w:rsid w:val="00656366"/>
    <w:rsid w:val="00662033"/>
    <w:rsid w:val="00687910"/>
    <w:rsid w:val="0069024F"/>
    <w:rsid w:val="006A3F61"/>
    <w:rsid w:val="00784755"/>
    <w:rsid w:val="00791E6F"/>
    <w:rsid w:val="007A46A6"/>
    <w:rsid w:val="007D0A20"/>
    <w:rsid w:val="007E7EAD"/>
    <w:rsid w:val="007F3E60"/>
    <w:rsid w:val="00906C58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604DC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6BC0"/>
    <w:rsid w:val="00D7340F"/>
    <w:rsid w:val="00D93F5E"/>
    <w:rsid w:val="00DC56F5"/>
    <w:rsid w:val="00DD4CA4"/>
    <w:rsid w:val="00DD5BBA"/>
    <w:rsid w:val="00DE5C4A"/>
    <w:rsid w:val="00DE78F9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B9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el-GR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iPriority="6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033"/>
    <w:rPr>
      <w:rFonts w:ascii="Tw Cen MT" w:hAnsi="Tw Cen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33"/>
    <w:pPr>
      <w:spacing w:before="300" w:after="80" w:line="240" w:lineRule="auto"/>
      <w:contextualSpacing/>
      <w:outlineLvl w:val="0"/>
    </w:pPr>
    <w:rPr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033"/>
    <w:pPr>
      <w:spacing w:before="240" w:after="80"/>
      <w:contextualSpacing/>
      <w:outlineLvl w:val="1"/>
    </w:pPr>
    <w:rPr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033"/>
    <w:pPr>
      <w:spacing w:before="240" w:after="60"/>
      <w:contextualSpacing/>
      <w:outlineLvl w:val="2"/>
    </w:pPr>
    <w:rPr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33"/>
    <w:pPr>
      <w:spacing w:before="240" w:after="0"/>
      <w:contextualSpacing/>
      <w:outlineLvl w:val="3"/>
    </w:pPr>
    <w:rPr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33"/>
    <w:pPr>
      <w:spacing w:before="200" w:after="0"/>
      <w:contextualSpacing/>
      <w:outlineLvl w:val="4"/>
    </w:pPr>
    <w:rPr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33"/>
    <w:pPr>
      <w:spacing w:after="0"/>
      <w:outlineLvl w:val="5"/>
    </w:pPr>
    <w:rPr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33"/>
    <w:pPr>
      <w:spacing w:after="0"/>
      <w:outlineLvl w:val="6"/>
    </w:pPr>
    <w:rPr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33"/>
    <w:pPr>
      <w:spacing w:after="0"/>
      <w:outlineLvl w:val="7"/>
    </w:pPr>
    <w:rPr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33"/>
    <w:pPr>
      <w:spacing w:after="0"/>
      <w:outlineLvl w:val="8"/>
    </w:pPr>
    <w:rPr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2033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662033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662033"/>
    <w:rPr>
      <w:rFonts w:ascii="Tw Cen MT" w:hAnsi="Tw Cen MT"/>
      <w:b/>
    </w:rPr>
  </w:style>
  <w:style w:type="paragraph" w:customStyle="1" w:styleId="a">
    <w:name w:val="Στοιχεία επικοινωνίας"/>
    <w:basedOn w:val="Normal"/>
    <w:uiPriority w:val="4"/>
    <w:qFormat/>
    <w:rsid w:val="00662033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662033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662033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662033"/>
    <w:rPr>
      <w:rFonts w:ascii="Tw Cen MT" w:hAnsi="Tw Cen MT"/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33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33"/>
    <w:rPr>
      <w:rFonts w:ascii="Tahoma" w:hAnsi="Tahoma" w:cs="Tahoma"/>
      <w:sz w:val="22"/>
      <w:szCs w:val="16"/>
    </w:rPr>
  </w:style>
  <w:style w:type="paragraph" w:styleId="Closing">
    <w:name w:val="Closing"/>
    <w:basedOn w:val="Normal"/>
    <w:link w:val="ClosingChar"/>
    <w:uiPriority w:val="7"/>
    <w:unhideWhenUsed/>
    <w:qFormat/>
    <w:rsid w:val="00662033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662033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662033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62033"/>
    <w:rPr>
      <w:rFonts w:ascii="Tw Cen MT" w:hAnsi="Tw Cen MT"/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662033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62033"/>
    <w:rPr>
      <w:rFonts w:ascii="Tw Cen MT" w:hAnsi="Tw Cen MT"/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2033"/>
    <w:rPr>
      <w:rFonts w:ascii="Tw Cen MT" w:hAnsi="Tw Cen MT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033"/>
    <w:rPr>
      <w:rFonts w:ascii="Tw Cen MT" w:hAnsi="Tw Cen MT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033"/>
    <w:rPr>
      <w:rFonts w:ascii="Tw Cen MT" w:hAnsi="Tw Cen MT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33"/>
    <w:rPr>
      <w:rFonts w:ascii="Tw Cen MT" w:hAnsi="Tw Cen MT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33"/>
    <w:rPr>
      <w:rFonts w:ascii="Tw Cen MT" w:hAnsi="Tw Cen MT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33"/>
    <w:rPr>
      <w:rFonts w:ascii="Tw Cen MT" w:hAnsi="Tw Cen MT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33"/>
    <w:rPr>
      <w:rFonts w:ascii="Tw Cen MT" w:hAnsi="Tw Cen MT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33"/>
    <w:rPr>
      <w:rFonts w:ascii="Tw Cen MT" w:hAnsi="Tw Cen MT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33"/>
    <w:rPr>
      <w:rFonts w:ascii="Tw Cen MT" w:hAnsi="Tw Cen MT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sid w:val="00662033"/>
    <w:rPr>
      <w:rFonts w:ascii="Tw Cen MT" w:hAnsi="Tw Cen MT"/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66203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62033"/>
    <w:pPr>
      <w:ind w:left="720" w:hanging="360"/>
    </w:pPr>
  </w:style>
  <w:style w:type="numbering" w:customStyle="1" w:styleId="Median">
    <w:name w:val="Στυλ λίστας Median"/>
    <w:uiPriority w:val="99"/>
    <w:rsid w:val="00662033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2033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66203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sid w:val="00662033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662033"/>
    <w:rPr>
      <w:rFonts w:ascii="Tw Cen MT" w:hAnsi="Tw Cen MT"/>
      <w:b/>
    </w:rPr>
  </w:style>
  <w:style w:type="paragraph" w:customStyle="1" w:styleId="a0">
    <w:name w:val="Κεφαλίδα ζυγής σελίδας"/>
    <w:basedOn w:val="Normal"/>
    <w:uiPriority w:val="49"/>
    <w:semiHidden/>
    <w:unhideWhenUsed/>
    <w:rsid w:val="00662033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20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2033"/>
    <w:rPr>
      <w:rFonts w:ascii="Tw Cen MT" w:hAnsi="Tw Cen M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20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2033"/>
    <w:rPr>
      <w:rFonts w:ascii="Tw Cen MT" w:hAnsi="Tw Cen M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203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2033"/>
    <w:rPr>
      <w:rFonts w:ascii="Tw Cen MT" w:hAnsi="Tw Cen MT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2033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2033"/>
    <w:rPr>
      <w:rFonts w:ascii="Tw Cen MT" w:hAnsi="Tw Cen M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20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2033"/>
    <w:rPr>
      <w:rFonts w:ascii="Tw Cen MT" w:hAnsi="Tw Cen MT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2033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2033"/>
    <w:rPr>
      <w:rFonts w:ascii="Tw Cen MT" w:hAnsi="Tw Cen M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2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2033"/>
    <w:rPr>
      <w:rFonts w:ascii="Tw Cen MT" w:hAnsi="Tw Cen MT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203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2033"/>
    <w:rPr>
      <w:rFonts w:ascii="Tw Cen MT" w:hAnsi="Tw Cen MT"/>
      <w:sz w:val="22"/>
      <w:szCs w:val="16"/>
    </w:rPr>
  </w:style>
  <w:style w:type="table" w:styleId="ColorfulGrid">
    <w:name w:val="Colorful Grid"/>
    <w:basedOn w:val="TableNormal"/>
    <w:uiPriority w:val="40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2033"/>
    <w:rPr>
      <w:rFonts w:ascii="Tw Cen MT" w:hAnsi="Tw Cen MT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33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033"/>
    <w:rPr>
      <w:rFonts w:ascii="Tw Cen MT" w:hAnsi="Tw Cen MT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33"/>
    <w:rPr>
      <w:rFonts w:ascii="Tw Cen MT" w:hAnsi="Tw Cen MT"/>
      <w:b/>
      <w:bCs/>
      <w:sz w:val="22"/>
    </w:rPr>
  </w:style>
  <w:style w:type="table" w:styleId="DarkList">
    <w:name w:val="Dark List"/>
    <w:basedOn w:val="TableNormal"/>
    <w:uiPriority w:val="40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6203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203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03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033"/>
    <w:rPr>
      <w:rFonts w:ascii="Tw Cen MT" w:hAnsi="Tw Cen MT"/>
    </w:rPr>
  </w:style>
  <w:style w:type="character" w:styleId="EndnoteReference">
    <w:name w:val="endnote reference"/>
    <w:basedOn w:val="DefaultParagraphFont"/>
    <w:uiPriority w:val="99"/>
    <w:semiHidden/>
    <w:unhideWhenUsed/>
    <w:rsid w:val="00662033"/>
    <w:rPr>
      <w:rFonts w:ascii="Tw Cen MT" w:hAnsi="Tw Cen M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2033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2033"/>
    <w:rPr>
      <w:rFonts w:ascii="Tw Cen MT" w:hAnsi="Tw Cen MT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620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2033"/>
    <w:pPr>
      <w:spacing w:after="0" w:line="240" w:lineRule="auto"/>
    </w:pPr>
    <w:rPr>
      <w:rFonts w:eastAsiaTheme="majorEastAsia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2033"/>
    <w:rPr>
      <w:rFonts w:ascii="Tw Cen MT" w:hAnsi="Tw Cen MT"/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2033"/>
    <w:rPr>
      <w:rFonts w:ascii="Tw Cen MT" w:hAnsi="Tw Cen MT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033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033"/>
    <w:rPr>
      <w:rFonts w:ascii="Tw Cen MT" w:hAnsi="Tw Cen MT"/>
      <w:sz w:val="22"/>
    </w:rPr>
  </w:style>
  <w:style w:type="table" w:styleId="GridTable1Light">
    <w:name w:val="Grid Table 1 Light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203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2033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2033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2033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2033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203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203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2033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2033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2033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2033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203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62033"/>
    <w:rPr>
      <w:rFonts w:ascii="Tw Cen MT" w:hAnsi="Tw Cen MT"/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62033"/>
    <w:rPr>
      <w:rFonts w:ascii="Tw Cen MT" w:hAnsi="Tw Cen M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203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2033"/>
    <w:rPr>
      <w:rFonts w:ascii="Tw Cen MT" w:hAnsi="Tw Cen MT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2033"/>
    <w:rPr>
      <w:rFonts w:ascii="Tw Cen MT" w:hAnsi="Tw Cen MT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20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2033"/>
    <w:rPr>
      <w:rFonts w:ascii="Tw Cen MT" w:hAnsi="Tw Cen MT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20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2033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2033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620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20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2033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2033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2033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662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66203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662033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662033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662033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662033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66203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2033"/>
    <w:rPr>
      <w:rFonts w:ascii="Tw Cen MT" w:hAnsi="Tw Cen MT"/>
    </w:rPr>
  </w:style>
  <w:style w:type="paragraph" w:styleId="List3">
    <w:name w:val="List 3"/>
    <w:basedOn w:val="Normal"/>
    <w:uiPriority w:val="99"/>
    <w:semiHidden/>
    <w:unhideWhenUsed/>
    <w:rsid w:val="006620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620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62033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20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20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20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20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20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62033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2033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2033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2033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2033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20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203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2033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2033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2033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2033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203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203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2033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2033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2033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2033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203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20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2033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6620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662033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6620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62033"/>
    <w:rPr>
      <w:rFonts w:ascii="Tw Cen MT" w:hAnsi="Tw Cen MT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20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2033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20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20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203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2033"/>
    <w:rPr>
      <w:rFonts w:ascii="Tw Cen MT" w:hAnsi="Tw Cen MT"/>
    </w:rPr>
  </w:style>
  <w:style w:type="character" w:styleId="PageNumber">
    <w:name w:val="page number"/>
    <w:basedOn w:val="DefaultParagraphFont"/>
    <w:uiPriority w:val="99"/>
    <w:semiHidden/>
    <w:unhideWhenUsed/>
    <w:rsid w:val="00662033"/>
    <w:rPr>
      <w:rFonts w:ascii="Tw Cen MT" w:hAnsi="Tw Cen MT"/>
    </w:rPr>
  </w:style>
  <w:style w:type="table" w:styleId="PlainTable1">
    <w:name w:val="Plain Table 1"/>
    <w:basedOn w:val="TableNormal"/>
    <w:uiPriority w:val="41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20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20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203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033"/>
    <w:rPr>
      <w:rFonts w:ascii="Consolas" w:hAnsi="Consolas"/>
      <w:sz w:val="22"/>
      <w:szCs w:val="21"/>
    </w:rPr>
  </w:style>
  <w:style w:type="character" w:styleId="SmartHyperlink">
    <w:name w:val="Smart Hyperlink"/>
    <w:basedOn w:val="DefaultParagraphFont"/>
    <w:uiPriority w:val="99"/>
    <w:semiHidden/>
    <w:unhideWhenUsed/>
    <w:rsid w:val="00662033"/>
    <w:rPr>
      <w:rFonts w:ascii="Tw Cen MT" w:hAnsi="Tw Cen MT"/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6620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20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20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20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20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20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20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20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20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20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20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20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20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20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20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20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20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2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20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20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20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2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2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20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20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2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20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20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20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2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2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20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20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20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620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20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20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20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20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20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20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20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20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20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203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3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62033"/>
    <w:rPr>
      <w:rFonts w:ascii="Tw Cen MT" w:hAnsi="Tw Cen MT"/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2033"/>
  </w:style>
  <w:style w:type="character" w:styleId="IntenseEmphasis">
    <w:name w:val="Intense Emphasis"/>
    <w:basedOn w:val="DefaultParagraphFont"/>
    <w:uiPriority w:val="21"/>
    <w:semiHidden/>
    <w:unhideWhenUsed/>
    <w:qFormat/>
    <w:rsid w:val="00662033"/>
    <w:rPr>
      <w:rFonts w:ascii="Tw Cen MT" w:hAnsi="Tw Cen MT"/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203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033"/>
    <w:rPr>
      <w:rFonts w:ascii="Tw Cen MT" w:hAnsi="Tw Cen MT"/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2033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66203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662033"/>
    <w:rPr>
      <w:rFonts w:ascii="Tw Cen MT" w:hAnsi="Tw Cen MT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033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662033"/>
    <w:rPr>
      <w:rFonts w:ascii="Tw Cen MT" w:hAnsi="Tw Cen MT"/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6620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66203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66203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66203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662033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2033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662033"/>
    <w:pPr>
      <w:spacing w:after="0" w:line="240" w:lineRule="auto"/>
    </w:pPr>
    <w:rPr>
      <w:rFonts w:ascii="Tw Cen MT" w:hAnsi="Tw Cen MT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203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2033"/>
    <w:rPr>
      <w:rFonts w:ascii="Tw Cen MT" w:hAnsi="Tw Cen MT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662033"/>
    <w:rPr>
      <w:rFonts w:ascii="Tw Cen MT" w:hAnsi="Tw Cen MT"/>
      <w:b/>
      <w:bCs/>
    </w:rPr>
  </w:style>
  <w:style w:type="paragraph" w:styleId="Subtitle">
    <w:name w:val="Subtitle"/>
    <w:basedOn w:val="Normal"/>
    <w:link w:val="SubtitleChar"/>
    <w:uiPriority w:val="2"/>
    <w:qFormat/>
    <w:rsid w:val="00662033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662033"/>
    <w:rPr>
      <w:rFonts w:ascii="Tw Cen MT" w:eastAsiaTheme="minorEastAsia" w:hAnsi="Tw Cen MT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2033"/>
    <w:rPr>
      <w:rFonts w:ascii="Tw Cen MT" w:hAnsi="Tw Cen MT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2033"/>
    <w:rPr>
      <w:rFonts w:ascii="Tw Cen MT" w:hAnsi="Tw Cen MT"/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662033"/>
    <w:pPr>
      <w:spacing w:after="0"/>
      <w:contextualSpacing/>
    </w:pPr>
    <w:rPr>
      <w:rFonts w:eastAsiaTheme="majorEastAsia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62033"/>
    <w:rPr>
      <w:rFonts w:ascii="Tw Cen MT" w:eastAsiaTheme="majorEastAsia" w:hAnsi="Tw Cen MT" w:cstheme="majorBidi"/>
      <w:b/>
      <w:caps/>
      <w:color w:val="775F55" w:themeColor="text2"/>
      <w:kern w:val="28"/>
      <w:sz w:val="28"/>
      <w:szCs w:val="56"/>
    </w:rPr>
  </w:style>
  <w:style w:type="numbering" w:styleId="111111">
    <w:name w:val="Outline List 2"/>
    <w:basedOn w:val="NoList"/>
    <w:uiPriority w:val="99"/>
    <w:semiHidden/>
    <w:unhideWhenUsed/>
    <w:rsid w:val="00662033"/>
    <w:pPr>
      <w:numPr>
        <w:numId w:val="34"/>
      </w:numPr>
    </w:pPr>
  </w:style>
  <w:style w:type="numbering" w:styleId="1ai">
    <w:name w:val="Outline List 1"/>
    <w:basedOn w:val="NoList"/>
    <w:uiPriority w:val="99"/>
    <w:semiHidden/>
    <w:unhideWhenUsed/>
    <w:rsid w:val="00662033"/>
    <w:pPr>
      <w:numPr>
        <w:numId w:val="35"/>
      </w:numPr>
    </w:pPr>
  </w:style>
  <w:style w:type="numbering" w:styleId="ArticleSection">
    <w:name w:val="Outline List 3"/>
    <w:basedOn w:val="NoList"/>
    <w:uiPriority w:val="99"/>
    <w:semiHidden/>
    <w:unhideWhenUsed/>
    <w:rsid w:val="00662033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system32\Median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B2897A0624D2FAA86EA9B2778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B755-5EDD-4AE8-ABA3-296D4F91C4A2}"/>
      </w:docPartPr>
      <w:docPartBody>
        <w:p w:rsidR="001D7D09" w:rsidRDefault="00A16BD8" w:rsidP="00A16BD8">
          <w:pPr>
            <w:pStyle w:val="00EB2897A0624D2FAA86EA9B2778B2E83"/>
          </w:pPr>
          <w:r w:rsidRPr="00662033">
            <w:rPr>
              <w:lang w:bidi="el-GR"/>
            </w:rPr>
            <w:t>Ημερομηνία</w:t>
          </w:r>
        </w:p>
      </w:docPartBody>
    </w:docPart>
    <w:docPart>
      <w:docPartPr>
        <w:name w:val="0E77463D601B40539D0AE033F25E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60D-BAF8-4021-8696-23E0B2D97901}"/>
      </w:docPartPr>
      <w:docPartBody>
        <w:p w:rsidR="00BF5380" w:rsidRDefault="00A16BD8" w:rsidP="00A16BD8">
          <w:pPr>
            <w:pStyle w:val="0E77463D601B40539D0AE033F25E74678"/>
          </w:pPr>
          <w:r w:rsidRPr="00662033">
            <w:rPr>
              <w:lang w:bidi="el-GR"/>
            </w:rPr>
            <w:t>Για να ξεκινήσετε αμέσως, απλώς επιλέξτε οποιοδήποτε κείμενο κράτησης θέσης (όπως αυτό) και αρχίστε να πληκτρολογείτε, για να</w:t>
          </w:r>
          <w:r>
            <w:rPr>
              <w:lang w:val="en-US" w:bidi="el-GR"/>
            </w:rPr>
            <w:t> </w:t>
          </w:r>
          <w:r w:rsidRPr="00662033">
            <w:rPr>
              <w:lang w:bidi="el-GR"/>
            </w:rPr>
            <w:t>το αντικαταστήσετε με το δικό σας.</w:t>
          </w:r>
        </w:p>
      </w:docPartBody>
    </w:docPart>
    <w:docPart>
      <w:docPartPr>
        <w:name w:val="E4F30D65539641A3A723649DB547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6E1D-46EF-4D99-96F6-E5F142C98481}"/>
      </w:docPartPr>
      <w:docPartBody>
        <w:p w:rsidR="00BF5380" w:rsidRDefault="00A16BD8" w:rsidP="00A16BD8">
          <w:pPr>
            <w:pStyle w:val="E4F30D65539641A3A723649DB547465F3"/>
          </w:pPr>
          <w:r w:rsidRPr="00662033">
            <w:rPr>
              <w:lang w:bidi="el-GR"/>
            </w:rPr>
            <w:t>Με εκτίμηση,</w:t>
          </w:r>
        </w:p>
      </w:docPartBody>
    </w:docPart>
    <w:docPart>
      <w:docPartPr>
        <w:name w:val="07335D2D33A64D31BEAD05F4ABB1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D2E-3B64-4D46-AABA-B403A17AD45C}"/>
      </w:docPartPr>
      <w:docPartBody>
        <w:p w:rsidR="00BF5380" w:rsidRDefault="00A16BD8" w:rsidP="00A16BD8">
          <w:pPr>
            <w:pStyle w:val="07335D2D33A64D31BEAD05F4ABB1919E3"/>
          </w:pPr>
          <w:r w:rsidRPr="00662033">
            <w:rPr>
              <w:lang w:bidi="el-GR"/>
            </w:rPr>
            <w:t>Το όνομά σας</w:t>
          </w:r>
        </w:p>
      </w:docPartBody>
    </w:docPart>
    <w:docPart>
      <w:docPartPr>
        <w:name w:val="4DFF51C08FE6408CA11EAC08A9C6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71CA-9A86-42EF-9835-61C73ABF2F8D}"/>
      </w:docPartPr>
      <w:docPartBody>
        <w:p w:rsidR="00BF5380" w:rsidRDefault="00A16BD8" w:rsidP="00A16BD8">
          <w:pPr>
            <w:pStyle w:val="4DFF51C08FE6408CA11EAC08A9C602413"/>
          </w:pPr>
          <w:r w:rsidRPr="00662033">
            <w:rPr>
              <w:lang w:bidi="el-GR"/>
            </w:rPr>
            <w:t>ΕΠΩΝΥΜΙΑ ΕΤΑΙΡΕΙΑΣ ΑΠΟΣΤΟΛΕΑ</w:t>
          </w:r>
        </w:p>
      </w:docPartBody>
    </w:docPart>
    <w:docPart>
      <w:docPartPr>
        <w:name w:val="AF09B4DDA34B4053B4EA42D397D3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2B70A-90C0-4D51-AF76-53204D60ABF7}"/>
      </w:docPartPr>
      <w:docPartBody>
        <w:p w:rsidR="00BF5380" w:rsidRDefault="00A16BD8" w:rsidP="00A16BD8">
          <w:pPr>
            <w:pStyle w:val="AF09B4DDA34B4053B4EA42D397D3B7143"/>
          </w:pPr>
          <w:r w:rsidRPr="00662033">
            <w:rPr>
              <w:lang w:bidi="el-GR"/>
            </w:rPr>
            <w:t>Διεύθυνση εταιρείας αποστολέα</w:t>
          </w:r>
        </w:p>
      </w:docPartBody>
    </w:docPart>
    <w:docPart>
      <w:docPartPr>
        <w:name w:val="7AA6201309E2472EA370E0557749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C40A-C383-49D6-BA59-41B3244050A8}"/>
      </w:docPartPr>
      <w:docPartBody>
        <w:p w:rsidR="00BF5380" w:rsidRDefault="00A16BD8" w:rsidP="00A16BD8">
          <w:pPr>
            <w:pStyle w:val="7AA6201309E2472EA370E055774902B63"/>
            <w:framePr w:wrap="around"/>
          </w:pPr>
          <w:r w:rsidRPr="00662033">
            <w:rPr>
              <w:lang w:bidi="el-GR"/>
            </w:rPr>
            <w:t>Ημερομηνία</w:t>
          </w:r>
        </w:p>
      </w:docPartBody>
    </w:docPart>
    <w:docPart>
      <w:docPartPr>
        <w:name w:val="441F4D1E555D40EEA8F1038F8612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4DB0-73B8-4770-A155-DF81F5288621}"/>
      </w:docPartPr>
      <w:docPartBody>
        <w:p w:rsidR="008C21F0" w:rsidRDefault="00A16BD8" w:rsidP="00A16BD8">
          <w:pPr>
            <w:pStyle w:val="441F4D1E555D40EEA8F1038F861209BE3"/>
          </w:pPr>
          <w:r w:rsidRPr="00662033">
            <w:rPr>
              <w:lang w:bidi="el-GR"/>
            </w:rPr>
            <w:t>Θέλετε να εισαγάγετε μια εικόνα από τα αρχεία σας ή να προσθέσετε ένα σχήμα, ένα πλαίσιο κειμένου ή έναν πίνακα; Μπορείτε να το κάνετε αμέσως! Στην καρτέλα "Εισαγωγή" της Κορδέλας, κάντε απλώς την επιλογή που χρειάζεστε.</w:t>
          </w:r>
        </w:p>
      </w:docPartBody>
    </w:docPart>
    <w:docPart>
      <w:docPartPr>
        <w:name w:val="C792E5CFA08B450998BD9D976190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6A29-52DA-4439-B0C0-3343EDCDC66A}"/>
      </w:docPartPr>
      <w:docPartBody>
        <w:p w:rsidR="008C21F0" w:rsidRDefault="00A16BD8" w:rsidP="00A16BD8">
          <w:pPr>
            <w:pStyle w:val="C792E5CFA08B450998BD9D97619003463"/>
          </w:pPr>
          <w:r w:rsidRPr="00662033">
            <w:rPr>
              <w:lang w:bidi="el-GR"/>
            </w:rPr>
            <w:t>Μπορείτε να βρείτε ακόμα περισσότερα εύχρηστα εργαλεία στην καρτέλα "Εισαγωγή", όπως τα εργαλεία προσθήκης υπερ-σύνδεσης ή εισαγωγής σχολίου.</w:t>
          </w:r>
        </w:p>
      </w:docPartBody>
    </w:docPart>
    <w:docPart>
      <w:docPartPr>
        <w:name w:val="BF26EC10C6F14EC78E08A3541D23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61FA-8E52-495C-93C4-9C5FFFBBB488}"/>
      </w:docPartPr>
      <w:docPartBody>
        <w:p w:rsidR="008C21F0" w:rsidRDefault="00A16BD8" w:rsidP="00A16BD8">
          <w:pPr>
            <w:pStyle w:val="BF26EC10C6F14EC78E08A3541D237BCF3"/>
          </w:pPr>
          <w:r w:rsidRPr="00662033">
            <w:rPr>
              <w:lang w:bidi="el-GR"/>
            </w:rPr>
            <w:t>Πιστεύετε ότι μια επιστολή με τόσο καλή εμφάνιση θα παρουσιάζει πιθανότατα δυσκολίες στη μορφοποίηση; Ακριβώς το αντίθετο! Για</w:t>
          </w:r>
          <w:r>
            <w:rPr>
              <w:lang w:val="en-US" w:bidi="el-GR"/>
            </w:rPr>
            <w:t> </w:t>
          </w:r>
          <w:r w:rsidRPr="00662033">
            <w:rPr>
              <w:lang w:bidi="el-GR"/>
            </w:rPr>
            <w:t>να εφαρμόσετε εύκολα οποιαδήποτε μορφοποίηση κειμένου βλέπετε σε αυτό το έγγραφο με ένα μόνο πάτημα, μεταβείτε στην ομάδα "Στυλ" που υπάρχει στην "Κεντρική" καρτέλα της κορδέλας.</w:t>
          </w:r>
        </w:p>
      </w:docPartBody>
    </w:docPart>
    <w:docPart>
      <w:docPartPr>
        <w:name w:val="0B6934039C7F4810821F3CE565BA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A0F-0A96-43FA-B6EF-DC23E56C9FF2}"/>
      </w:docPartPr>
      <w:docPartBody>
        <w:p w:rsidR="0056620D" w:rsidRDefault="00A16BD8" w:rsidP="00A16BD8">
          <w:pPr>
            <w:pStyle w:val="0B6934039C7F4810821F3CE565BA35122"/>
          </w:pPr>
          <w:r w:rsidRPr="00662033">
            <w:rPr>
              <w:lang w:bidi="el-GR"/>
            </w:rPr>
            <w:t>Με αυτό το πρότυπο συγχώνευσης αλληλογραφίας, μπορείτε να</w:t>
          </w:r>
          <w:r>
            <w:rPr>
              <w:lang w:val="en-US" w:bidi="el-GR"/>
            </w:rPr>
            <w:t> </w:t>
          </w:r>
          <w:r w:rsidRPr="00662033">
            <w:rPr>
              <w:lang w:bidi="el-GR"/>
            </w:rPr>
            <w:t>δημιουργήσετε μια δέσμη εξατομικευμένων επιστολών για αποστολή στις επαγγελματικές επαφές σας. Αυτή η επιστολή περιέχει ήδη τα παραπάνω πεδία για μπλοκ διεύθυνσης και χαιρετισμό, ώστε να μπορείτε να ξεκινήσετε τη συγχώνευση αλληλογραφίας από την καρτέλα "Στοιχεία αλληλογραφίας".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A"/>
    <w:rsid w:val="000640BA"/>
    <w:rsid w:val="00070D6B"/>
    <w:rsid w:val="000A465C"/>
    <w:rsid w:val="001D0CBA"/>
    <w:rsid w:val="001D7D09"/>
    <w:rsid w:val="00207EE2"/>
    <w:rsid w:val="0026468D"/>
    <w:rsid w:val="00412F2C"/>
    <w:rsid w:val="00456DD2"/>
    <w:rsid w:val="0056620D"/>
    <w:rsid w:val="005A144A"/>
    <w:rsid w:val="006E65BB"/>
    <w:rsid w:val="00710B26"/>
    <w:rsid w:val="007E1084"/>
    <w:rsid w:val="008C21F0"/>
    <w:rsid w:val="00903F63"/>
    <w:rsid w:val="00993E0F"/>
    <w:rsid w:val="009C324B"/>
    <w:rsid w:val="00A16BD8"/>
    <w:rsid w:val="00BF5380"/>
    <w:rsid w:val="00CB48CC"/>
    <w:rsid w:val="00E03FEA"/>
    <w:rsid w:val="00F530AF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BD8"/>
    <w:rPr>
      <w:rFonts w:ascii="Tw Cen MT" w:hAnsi="Tw Cen MT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180" w:line="264" w:lineRule="auto"/>
    </w:pPr>
    <w:rPr>
      <w:rFonts w:eastAsiaTheme="minorHAnsi" w:cs="Times New Roman"/>
      <w:sz w:val="23"/>
      <w:szCs w:val="20"/>
    </w:rPr>
  </w:style>
  <w:style w:type="character" w:customStyle="1" w:styleId="DateChar">
    <w:name w:val="Date Char"/>
    <w:basedOn w:val="DefaultParagraphFont"/>
    <w:link w:val="Date"/>
    <w:uiPriority w:val="99"/>
    <w:rPr>
      <w:rFonts w:eastAsiaTheme="minorHAnsi" w:cs="Times New Roman"/>
      <w:sz w:val="23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  <w:rPr>
      <w:rFonts w:eastAsiaTheme="minorHAnsi" w:cs="Times New Roman"/>
      <w:sz w:val="23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paragraph" w:customStyle="1" w:styleId="FooterEven">
    <w:name w:val="Footer Even"/>
    <w:basedOn w:val="Normal"/>
    <w:qFormat/>
    <w:pPr>
      <w:pBdr>
        <w:top w:val="single" w:sz="4" w:space="1" w:color="4472C4" w:themeColor="accent1"/>
      </w:pBdr>
      <w:spacing w:after="180" w:line="264" w:lineRule="auto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FooterOdd">
    <w:name w:val="Footer Odd"/>
    <w:basedOn w:val="Normal"/>
    <w:qFormat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HAnsi" w:cs="Times New Roman"/>
      <w:color w:val="44546A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pPr>
      <w:pBdr>
        <w:bottom w:val="single" w:sz="4" w:space="1" w:color="4472C4" w:themeColor="accent1"/>
      </w:pBdr>
    </w:pPr>
    <w:rPr>
      <w:b/>
      <w:color w:val="44546A" w:themeColor="text2"/>
      <w:sz w:val="20"/>
    </w:rPr>
  </w:style>
  <w:style w:type="paragraph" w:customStyle="1" w:styleId="HeaderOdd">
    <w:name w:val="Header Odd"/>
    <w:basedOn w:val="NoSpacing"/>
    <w:qFormat/>
    <w:pPr>
      <w:pBdr>
        <w:bottom w:val="single" w:sz="4" w:space="1" w:color="4472C4" w:themeColor="accent1"/>
      </w:pBdr>
      <w:jc w:val="right"/>
    </w:pPr>
    <w:rPr>
      <w:b/>
      <w:color w:val="44546A" w:themeColor="text2"/>
      <w:sz w:val="20"/>
    </w:rPr>
  </w:style>
  <w:style w:type="paragraph" w:customStyle="1" w:styleId="9FBA9277CAF2433192C9455613442802">
    <w:name w:val="9FBA9277CAF2433192C9455613442802"/>
    <w:rsid w:val="005A144A"/>
    <w:pPr>
      <w:spacing w:after="160" w:line="259" w:lineRule="auto"/>
    </w:pPr>
  </w:style>
  <w:style w:type="paragraph" w:customStyle="1" w:styleId="B3204E5A826C4B449125B322599E8A02">
    <w:name w:val="B3204E5A826C4B449125B322599E8A02"/>
    <w:rsid w:val="005A144A"/>
    <w:pPr>
      <w:spacing w:after="160" w:line="259" w:lineRule="auto"/>
    </w:pPr>
  </w:style>
  <w:style w:type="paragraph" w:customStyle="1" w:styleId="9FBA9277CAF2433192C94556134428021">
    <w:name w:val="9FBA9277CAF2433192C94556134428021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1">
    <w:name w:val="B3204E5A826C4B449125B322599E8A021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2">
    <w:name w:val="9FBA9277CAF2433192C94556134428022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2">
    <w:name w:val="B3204E5A826C4B449125B322599E8A022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3">
    <w:name w:val="9FBA9277CAF2433192C94556134428023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3">
    <w:name w:val="B3204E5A826C4B449125B322599E8A023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FBA9277CAF2433192C94556134428024">
    <w:name w:val="9FBA9277CAF2433192C94556134428024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4">
    <w:name w:val="B3204E5A826C4B449125B322599E8A024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">
    <w:name w:val="PlaceholderAutotext_20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">
    <w:name w:val="6FDF79F6D7414E69B0857CD7052A3269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00EB2897A0624D2FAA86EA9B2778B2E8">
    <w:name w:val="00EB2897A0624D2FAA86EA9B2778B2E8"/>
    <w:rsid w:val="005A144A"/>
    <w:pPr>
      <w:spacing w:after="160" w:line="259" w:lineRule="auto"/>
    </w:pPr>
  </w:style>
  <w:style w:type="paragraph" w:customStyle="1" w:styleId="9FBA9277CAF2433192C94556134428025">
    <w:name w:val="9FBA9277CAF2433192C94556134428025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5">
    <w:name w:val="B3204E5A826C4B449125B322599E8A025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1">
    <w:name w:val="PlaceholderAutotext_20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1">
    <w:name w:val="6FDF79F6D7414E69B0857CD7052A3269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2BFF297ECA354989BD4297442F0B8903">
    <w:name w:val="2BFF297ECA354989BD4297442F0B8903"/>
    <w:rsid w:val="005A144A"/>
    <w:pPr>
      <w:spacing w:after="160" w:line="259" w:lineRule="auto"/>
    </w:pPr>
  </w:style>
  <w:style w:type="paragraph" w:customStyle="1" w:styleId="F0762340AB0F4DDBAEEC5B24CC0546B4">
    <w:name w:val="F0762340AB0F4DDBAEEC5B24CC0546B4"/>
    <w:rsid w:val="005A144A"/>
    <w:pPr>
      <w:spacing w:after="160" w:line="259" w:lineRule="auto"/>
    </w:pPr>
  </w:style>
  <w:style w:type="paragraph" w:customStyle="1" w:styleId="D6851EEB787A486EBE8A32A533E0C28D">
    <w:name w:val="D6851EEB787A486EBE8A32A533E0C28D"/>
    <w:rsid w:val="005A144A"/>
    <w:pPr>
      <w:spacing w:after="160" w:line="259" w:lineRule="auto"/>
    </w:pPr>
  </w:style>
  <w:style w:type="paragraph" w:customStyle="1" w:styleId="7B7BE90B776D4D01949D933EB19D1551">
    <w:name w:val="7B7BE90B776D4D01949D933EB19D1551"/>
    <w:rsid w:val="005A144A"/>
    <w:pPr>
      <w:spacing w:after="160" w:line="259" w:lineRule="auto"/>
    </w:pPr>
  </w:style>
  <w:style w:type="paragraph" w:customStyle="1" w:styleId="DEFAF563B6C245ACA7FA5525DF22DBB1">
    <w:name w:val="DEFAF563B6C245ACA7FA5525DF22DBB1"/>
    <w:rsid w:val="005A144A"/>
    <w:pPr>
      <w:spacing w:after="160" w:line="259" w:lineRule="auto"/>
    </w:pPr>
  </w:style>
  <w:style w:type="paragraph" w:customStyle="1" w:styleId="791F5F8317EA45C185BED9B3A4D2EFB6">
    <w:name w:val="791F5F8317EA45C185BED9B3A4D2EFB6"/>
    <w:rsid w:val="005A144A"/>
    <w:pPr>
      <w:spacing w:after="160" w:line="259" w:lineRule="auto"/>
    </w:pPr>
  </w:style>
  <w:style w:type="paragraph" w:customStyle="1" w:styleId="547E017D58A048D88E8CCB061BDCDF90">
    <w:name w:val="547E017D58A048D88E8CCB061BDCDF90"/>
    <w:rsid w:val="005A144A"/>
    <w:pPr>
      <w:spacing w:after="160" w:line="259" w:lineRule="auto"/>
    </w:pPr>
  </w:style>
  <w:style w:type="paragraph" w:customStyle="1" w:styleId="A09E65866E33413F87B424181A42A545">
    <w:name w:val="A09E65866E33413F87B424181A42A545"/>
    <w:rsid w:val="005A144A"/>
    <w:pPr>
      <w:spacing w:after="160" w:line="259" w:lineRule="auto"/>
    </w:pPr>
  </w:style>
  <w:style w:type="paragraph" w:customStyle="1" w:styleId="544B8E38ED8E4922B4C041C77E75D2CD">
    <w:name w:val="544B8E38ED8E4922B4C041C77E75D2CD"/>
    <w:rsid w:val="005A144A"/>
    <w:pPr>
      <w:spacing w:after="160" w:line="259" w:lineRule="auto"/>
    </w:pPr>
  </w:style>
  <w:style w:type="paragraph" w:customStyle="1" w:styleId="9FBA9277CAF2433192C94556134428026">
    <w:name w:val="9FBA9277CAF2433192C94556134428026"/>
    <w:rsid w:val="005A144A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6">
    <w:name w:val="B3204E5A826C4B449125B322599E8A026"/>
    <w:rsid w:val="005A144A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PlaceholderAutotext202">
    <w:name w:val="PlaceholderAutotext_20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6FDF79F6D7414E69B0857CD7052A32692">
    <w:name w:val="6FDF79F6D7414E69B0857CD7052A32692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DEFAF563B6C245ACA7FA5525DF22DBB11">
    <w:name w:val="DEFAF563B6C245ACA7FA5525DF22DBB1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791F5F8317EA45C185BED9B3A4D2EFB61">
    <w:name w:val="791F5F8317EA45C185BED9B3A4D2EFB61"/>
    <w:rsid w:val="005A144A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55987E3EB664371BAAAC5BEE0D73743">
    <w:name w:val="A55987E3EB664371BAAAC5BEE0D73743"/>
    <w:rsid w:val="005A144A"/>
    <w:pPr>
      <w:spacing w:after="160" w:line="259" w:lineRule="auto"/>
    </w:pPr>
  </w:style>
  <w:style w:type="paragraph" w:customStyle="1" w:styleId="98330637B668478B86942289D083906C">
    <w:name w:val="98330637B668478B86942289D083906C"/>
    <w:rsid w:val="005A144A"/>
    <w:pPr>
      <w:spacing w:after="160" w:line="259" w:lineRule="auto"/>
    </w:pPr>
  </w:style>
  <w:style w:type="paragraph" w:customStyle="1" w:styleId="A3120E32108A409B9BE1B1A70D9CA258">
    <w:name w:val="A3120E32108A409B9BE1B1A70D9CA258"/>
    <w:rsid w:val="005A144A"/>
    <w:pPr>
      <w:spacing w:after="160" w:line="259" w:lineRule="auto"/>
    </w:pPr>
  </w:style>
  <w:style w:type="paragraph" w:customStyle="1" w:styleId="8203DE1E8EC449649CBA01681A11E402">
    <w:name w:val="8203DE1E8EC449649CBA01681A11E402"/>
    <w:rsid w:val="005A144A"/>
    <w:pPr>
      <w:spacing w:after="160" w:line="259" w:lineRule="auto"/>
    </w:pPr>
  </w:style>
  <w:style w:type="paragraph" w:customStyle="1" w:styleId="08BB93566391444C9A1222DEC49172AD">
    <w:name w:val="08BB93566391444C9A1222DEC49172AD"/>
    <w:rsid w:val="005A144A"/>
    <w:pPr>
      <w:spacing w:after="160" w:line="259" w:lineRule="auto"/>
    </w:pPr>
  </w:style>
  <w:style w:type="paragraph" w:customStyle="1" w:styleId="961E9E7923BB4311BD9A406FFC714C32">
    <w:name w:val="961E9E7923BB4311BD9A406FFC714C32"/>
    <w:rsid w:val="005A144A"/>
    <w:pPr>
      <w:spacing w:after="160" w:line="259" w:lineRule="auto"/>
    </w:pPr>
  </w:style>
  <w:style w:type="paragraph" w:customStyle="1" w:styleId="90E308E37E99436F91FAD6725C0FAAE8">
    <w:name w:val="90E308E37E99436F91FAD6725C0FAAE8"/>
    <w:rsid w:val="005A144A"/>
    <w:pPr>
      <w:spacing w:after="160" w:line="259" w:lineRule="auto"/>
    </w:pPr>
  </w:style>
  <w:style w:type="paragraph" w:customStyle="1" w:styleId="AAA2B9DFF5F64B5B878C3AB86982D2F5">
    <w:name w:val="AAA2B9DFF5F64B5B878C3AB86982D2F5"/>
    <w:rsid w:val="005A144A"/>
    <w:pPr>
      <w:spacing w:after="160" w:line="259" w:lineRule="auto"/>
    </w:pPr>
  </w:style>
  <w:style w:type="paragraph" w:customStyle="1" w:styleId="005668217B1B4D1BB0AA02F733CB71AB">
    <w:name w:val="005668217B1B4D1BB0AA02F733CB71AB"/>
    <w:rsid w:val="005A144A"/>
    <w:pPr>
      <w:spacing w:after="160" w:line="259" w:lineRule="auto"/>
    </w:pPr>
  </w:style>
  <w:style w:type="paragraph" w:customStyle="1" w:styleId="9FBA9277CAF2433192C94556134428027">
    <w:name w:val="9FBA9277CAF2433192C94556134428027"/>
    <w:rsid w:val="001D7D09"/>
    <w:pPr>
      <w:spacing w:after="0" w:line="264" w:lineRule="auto"/>
    </w:pPr>
    <w:rPr>
      <w:rFonts w:eastAsiaTheme="minorHAnsi"/>
      <w:b/>
      <w:color w:val="44546A" w:themeColor="text2"/>
      <w:sz w:val="28"/>
      <w:szCs w:val="36"/>
      <w:lang w:eastAsia="ja-JP"/>
    </w:rPr>
  </w:style>
  <w:style w:type="paragraph" w:customStyle="1" w:styleId="B3204E5A826C4B449125B322599E8A027">
    <w:name w:val="B3204E5A826C4B449125B322599E8A027"/>
    <w:rsid w:val="001D7D09"/>
    <w:pPr>
      <w:spacing w:line="240" w:lineRule="auto"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55987E3EB664371BAAAC5BEE0D737431">
    <w:name w:val="A55987E3EB664371BAAAC5BEE0D73743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98330637B668478B86942289D083906C1">
    <w:name w:val="98330637B668478B86942289D083906C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A3120E32108A409B9BE1B1A70D9CA2581">
    <w:name w:val="A3120E32108A409B9BE1B1A70D9CA2581"/>
    <w:rsid w:val="001D7D09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0"/>
      <w:lang w:eastAsia="ja-JP"/>
    </w:rPr>
  </w:style>
  <w:style w:type="paragraph" w:customStyle="1" w:styleId="8203DE1E8EC449649CBA01681A11E4021">
    <w:name w:val="8203DE1E8EC449649CBA01681A11E4021"/>
    <w:rsid w:val="001D7D09"/>
    <w:pPr>
      <w:spacing w:before="400" w:after="320" w:line="240" w:lineRule="auto"/>
    </w:pPr>
    <w:rPr>
      <w:rFonts w:eastAsiaTheme="minorHAnsi"/>
      <w:b/>
      <w:sz w:val="23"/>
      <w:szCs w:val="20"/>
      <w:lang w:eastAsia="ja-JP"/>
    </w:rPr>
  </w:style>
  <w:style w:type="paragraph" w:customStyle="1" w:styleId="08BB93566391444C9A1222DEC49172AD1">
    <w:name w:val="08BB93566391444C9A1222DEC49172AD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61E9E7923BB4311BD9A406FFC714C321">
    <w:name w:val="961E9E7923BB4311BD9A406FFC714C32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90E308E37E99436F91FAD6725C0FAAE81">
    <w:name w:val="90E308E37E99436F91FAD6725C0FAAE81"/>
    <w:rsid w:val="001D7D09"/>
    <w:pPr>
      <w:spacing w:after="180" w:line="264" w:lineRule="auto"/>
    </w:pPr>
    <w:rPr>
      <w:rFonts w:eastAsiaTheme="minorHAnsi"/>
      <w:sz w:val="23"/>
      <w:szCs w:val="20"/>
      <w:lang w:eastAsia="ja-JP"/>
    </w:rPr>
  </w:style>
  <w:style w:type="paragraph" w:customStyle="1" w:styleId="AAA2B9DFF5F64B5B878C3AB86982D2F51">
    <w:name w:val="AAA2B9DFF5F64B5B878C3AB86982D2F51"/>
    <w:rsid w:val="001D7D09"/>
    <w:pPr>
      <w:spacing w:before="960" w:after="960" w:line="264" w:lineRule="auto"/>
      <w:contextualSpacing/>
    </w:pPr>
    <w:rPr>
      <w:rFonts w:eastAsiaTheme="minorHAnsi"/>
      <w:sz w:val="23"/>
      <w:szCs w:val="20"/>
      <w:lang w:eastAsia="ja-JP"/>
    </w:rPr>
  </w:style>
  <w:style w:type="paragraph" w:customStyle="1" w:styleId="005668217B1B4D1BB0AA02F733CB71AB1">
    <w:name w:val="005668217B1B4D1BB0AA02F733CB71AB1"/>
    <w:rsid w:val="001D7D09"/>
    <w:pPr>
      <w:spacing w:after="180" w:line="264" w:lineRule="auto"/>
    </w:pPr>
    <w:rPr>
      <w:rFonts w:eastAsiaTheme="minorHAnsi"/>
      <w:b/>
      <w:sz w:val="23"/>
      <w:szCs w:val="20"/>
      <w:lang w:eastAsia="ja-JP"/>
    </w:rPr>
  </w:style>
  <w:style w:type="paragraph" w:customStyle="1" w:styleId="9FBA9277CAF2433192C94556134428028">
    <w:name w:val="9FBA9277CAF2433192C94556134428028"/>
    <w:rsid w:val="007E1084"/>
    <w:pPr>
      <w:spacing w:after="0" w:line="264" w:lineRule="auto"/>
    </w:pPr>
    <w:rPr>
      <w:rFonts w:eastAsiaTheme="minorHAnsi"/>
      <w:b/>
      <w:color w:val="44546A" w:themeColor="text2"/>
      <w:sz w:val="28"/>
      <w:szCs w:val="36"/>
    </w:rPr>
  </w:style>
  <w:style w:type="paragraph" w:customStyle="1" w:styleId="B3204E5A826C4B449125B322599E8A028">
    <w:name w:val="B3204E5A826C4B449125B322599E8A028"/>
    <w:rsid w:val="007E1084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55987E3EB664371BAAAC5BEE0D737432">
    <w:name w:val="A55987E3EB664371BAAAC5BEE0D73743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8330637B668478B86942289D083906C2">
    <w:name w:val="98330637B668478B86942289D083906C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3120E32108A409B9BE1B1A70D9CA2582">
    <w:name w:val="A3120E32108A409B9BE1B1A70D9CA2582"/>
    <w:rsid w:val="007E1084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2">
    <w:name w:val="8203DE1E8EC449649CBA01681A11E4022"/>
    <w:rsid w:val="007E1084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2">
    <w:name w:val="08BB93566391444C9A1222DEC49172AD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2">
    <w:name w:val="961E9E7923BB4311BD9A406FFC714C32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2">
    <w:name w:val="90E308E37E99436F91FAD6725C0FAAE82"/>
    <w:rsid w:val="007E1084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2">
    <w:name w:val="AAA2B9DFF5F64B5B878C3AB86982D2F52"/>
    <w:rsid w:val="007E1084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2">
    <w:name w:val="005668217B1B4D1BB0AA02F733CB71AB2"/>
    <w:rsid w:val="007E1084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">
    <w:name w:val="869A08DDE27940CEB0F09ED35571106B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">
    <w:name w:val="5CA122689FCC4E5B880F5B0ACE9F160A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">
    <w:name w:val="AFBA0BF2267B413CA6F2A2DB6682CD4D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">
    <w:name w:val="A87AD7196645441BA7524A085F9DE763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">
    <w:name w:val="57B530B000C84101BD809696B2F49BBE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8203DE1E8EC449649CBA01681A11E4023">
    <w:name w:val="8203DE1E8EC449649CBA01681A11E4023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08BB93566391444C9A1222DEC49172AD3">
    <w:name w:val="08BB93566391444C9A1222DEC49172AD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3">
    <w:name w:val="961E9E7923BB4311BD9A406FFC714C32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3">
    <w:name w:val="90E308E37E99436F91FAD6725C0FAAE83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AA2B9DFF5F64B5B878C3AB86982D2F53">
    <w:name w:val="AAA2B9DFF5F64B5B878C3AB86982D2F53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3">
    <w:name w:val="005668217B1B4D1BB0AA02F733CB71AB3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1">
    <w:name w:val="869A08DDE27940CEB0F09ED35571106B1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1">
    <w:name w:val="5CA122689FCC4E5B880F5B0ACE9F160A1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1">
    <w:name w:val="AFBA0BF2267B413CA6F2A2DB6682CD4D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1">
    <w:name w:val="A87AD7196645441BA7524A085F9DE763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1">
    <w:name w:val="57B530B000C84101BD809696B2F49BBE1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">
    <w:name w:val="9653FA5F562D4CAF8E0735674D0FD4FC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">
    <w:name w:val="DA74FC5B74E44CFE8BD4BB1A3AC106B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4">
    <w:name w:val="961E9E7923BB4311BD9A406FFC714C32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4">
    <w:name w:val="90E308E37E99436F91FAD6725C0FAAE84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">
    <w:name w:val="618001AB1FB24855B83D36BE5421332F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4">
    <w:name w:val="005668217B1B4D1BB0AA02F733CB71AB4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2">
    <w:name w:val="869A08DDE27940CEB0F09ED35571106B2"/>
    <w:rsid w:val="00903F63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2">
    <w:name w:val="5CA122689FCC4E5B880F5B0ACE9F160A2"/>
    <w:rsid w:val="00903F63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2">
    <w:name w:val="AFBA0BF2267B413CA6F2A2DB6682CD4D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2">
    <w:name w:val="A87AD7196645441BA7524A085F9DE763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2">
    <w:name w:val="57B530B000C84101BD809696B2F49BBE2"/>
    <w:rsid w:val="00903F63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1">
    <w:name w:val="9653FA5F562D4CAF8E0735674D0FD4FC1"/>
    <w:rsid w:val="00903F63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1">
    <w:name w:val="DA74FC5B74E44CFE8BD4BB1A3AC106B41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5">
    <w:name w:val="961E9E7923BB4311BD9A406FFC714C32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5">
    <w:name w:val="90E308E37E99436F91FAD6725C0FAAE85"/>
    <w:rsid w:val="00903F63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1">
    <w:name w:val="618001AB1FB24855B83D36BE5421332F1"/>
    <w:rsid w:val="00903F63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5">
    <w:name w:val="005668217B1B4D1BB0AA02F733CB71AB5"/>
    <w:rsid w:val="00903F63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3">
    <w:name w:val="869A08DDE27940CEB0F09ED35571106B3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3">
    <w:name w:val="5CA122689FCC4E5B880F5B0ACE9F160A3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3">
    <w:name w:val="AFBA0BF2267B413CA6F2A2DB6682CD4D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3">
    <w:name w:val="A87AD7196645441BA7524A085F9DE763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3">
    <w:name w:val="57B530B000C84101BD809696B2F49BBE3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2">
    <w:name w:val="9653FA5F562D4CAF8E0735674D0FD4FC2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2">
    <w:name w:val="DA74FC5B74E44CFE8BD4BB1A3AC106B42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6">
    <w:name w:val="961E9E7923BB4311BD9A406FFC714C32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6">
    <w:name w:val="90E308E37E99436F91FAD6725C0FAAE86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2">
    <w:name w:val="618001AB1FB24855B83D36BE5421332F2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6">
    <w:name w:val="005668217B1B4D1BB0AA02F733CB71AB6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4">
    <w:name w:val="869A08DDE27940CEB0F09ED35571106B4"/>
    <w:rsid w:val="000A465C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4">
    <w:name w:val="5CA122689FCC4E5B880F5B0ACE9F160A4"/>
    <w:rsid w:val="000A465C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4">
    <w:name w:val="AFBA0BF2267B413CA6F2A2DB6682CD4D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4">
    <w:name w:val="A87AD7196645441BA7524A085F9DE763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4">
    <w:name w:val="57B530B000C84101BD809696B2F49BBE4"/>
    <w:rsid w:val="000A465C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3">
    <w:name w:val="9653FA5F562D4CAF8E0735674D0FD4FC3"/>
    <w:rsid w:val="000A465C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3">
    <w:name w:val="DA74FC5B74E44CFE8BD4BB1A3AC106B43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">
    <w:name w:val="A9AFB0CA5DCC453B9525D0624143EE20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">
    <w:name w:val="AF2FE8EA68594D90A6BCD7F5B7CB6C6A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7">
    <w:name w:val="961E9E7923BB4311BD9A406FFC714C32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">
    <w:name w:val="E144A00C039C4932AACEDCC0BD346FD9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7">
    <w:name w:val="90E308E37E99436F91FAD6725C0FAAE87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">
    <w:name w:val="4F0ED639D31C470385353E173FF3E601"/>
    <w:rsid w:val="000A465C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3">
    <w:name w:val="618001AB1FB24855B83D36BE5421332F3"/>
    <w:rsid w:val="000A465C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7">
    <w:name w:val="005668217B1B4D1BB0AA02F733CB71AB7"/>
    <w:rsid w:val="000A465C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5">
    <w:name w:val="869A08DDE27940CEB0F09ED35571106B5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5">
    <w:name w:val="5CA122689FCC4E5B880F5B0ACE9F160A5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5">
    <w:name w:val="AFBA0BF2267B413CA6F2A2DB6682CD4D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5">
    <w:name w:val="A87AD7196645441BA7524A085F9DE763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5">
    <w:name w:val="57B530B000C84101BD809696B2F49BBE5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4">
    <w:name w:val="9653FA5F562D4CAF8E0735674D0FD4FC4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DA74FC5B74E44CFE8BD4BB1A3AC106B44">
    <w:name w:val="DA74FC5B74E44CFE8BD4BB1A3AC106B4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9AFB0CA5DCC453B9525D0624143EE201">
    <w:name w:val="A9AFB0CA5DCC453B9525D0624143EE20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AF2FE8EA68594D90A6BCD7F5B7CB6C6A1">
    <w:name w:val="AF2FE8EA68594D90A6BCD7F5B7CB6C6A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1E9E7923BB4311BD9A406FFC714C328">
    <w:name w:val="961E9E7923BB4311BD9A406FFC714C32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E144A00C039C4932AACEDCC0BD346FD91">
    <w:name w:val="E144A00C039C4932AACEDCC0BD346FD9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0E308E37E99436F91FAD6725C0FAAE88">
    <w:name w:val="90E308E37E99436F91FAD6725C0FAAE88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F0ED639D31C470385353E173FF3E6011">
    <w:name w:val="4F0ED639D31C470385353E173FF3E601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4">
    <w:name w:val="618001AB1FB24855B83D36BE5421332F4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8">
    <w:name w:val="005668217B1B4D1BB0AA02F733CB71AB8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6">
    <w:name w:val="869A08DDE27940CEB0F09ED35571106B6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6">
    <w:name w:val="5CA122689FCC4E5B880F5B0ACE9F160A6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6">
    <w:name w:val="AFBA0BF2267B413CA6F2A2DB6682CD4D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6">
    <w:name w:val="A87AD7196645441BA7524A085F9DE763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6">
    <w:name w:val="57B530B000C84101BD809696B2F49BBE6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5">
    <w:name w:val="9653FA5F562D4CAF8E0735674D0FD4FC5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618001AB1FB24855B83D36BE5421332F5">
    <w:name w:val="618001AB1FB24855B83D36BE5421332F5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9">
    <w:name w:val="005668217B1B4D1BB0AA02F733CB71AB9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869A08DDE27940CEB0F09ED35571106B7">
    <w:name w:val="869A08DDE27940CEB0F09ED35571106B7"/>
    <w:rsid w:val="00E03FEA"/>
    <w:pPr>
      <w:spacing w:after="0" w:line="264" w:lineRule="auto"/>
    </w:pPr>
    <w:rPr>
      <w:rFonts w:eastAsiaTheme="minorHAnsi"/>
      <w:b/>
      <w:caps/>
      <w:color w:val="44546A" w:themeColor="text2"/>
      <w:sz w:val="28"/>
      <w:szCs w:val="36"/>
    </w:rPr>
  </w:style>
  <w:style w:type="paragraph" w:customStyle="1" w:styleId="5CA122689FCC4E5B880F5B0ACE9F160A7">
    <w:name w:val="5CA122689FCC4E5B880F5B0ACE9F160A7"/>
    <w:rsid w:val="00E03FEA"/>
    <w:pPr>
      <w:spacing w:line="240" w:lineRule="auto"/>
    </w:pPr>
    <w:rPr>
      <w:rFonts w:eastAsiaTheme="minorHAnsi"/>
      <w:color w:val="44546A" w:themeColor="text2"/>
      <w:sz w:val="23"/>
      <w:szCs w:val="23"/>
    </w:rPr>
  </w:style>
  <w:style w:type="paragraph" w:customStyle="1" w:styleId="AFBA0BF2267B413CA6F2A2DB6682CD4D7">
    <w:name w:val="AFBA0BF2267B413CA6F2A2DB6682CD4D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A87AD7196645441BA7524A085F9DE7637">
    <w:name w:val="A87AD7196645441BA7524A085F9DE763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57B530B000C84101BD809696B2F49BBE7">
    <w:name w:val="57B530B000C84101BD809696B2F49BBE7"/>
    <w:rsid w:val="00E03FEA"/>
    <w:pPr>
      <w:spacing w:before="240" w:after="0" w:line="240" w:lineRule="auto"/>
      <w:contextualSpacing/>
    </w:pPr>
    <w:rPr>
      <w:rFonts w:eastAsiaTheme="minorHAnsi"/>
      <w:color w:val="44546A" w:themeColor="text2"/>
      <w:sz w:val="23"/>
      <w:szCs w:val="23"/>
    </w:rPr>
  </w:style>
  <w:style w:type="paragraph" w:customStyle="1" w:styleId="9653FA5F562D4CAF8E0735674D0FD4FC6">
    <w:name w:val="9653FA5F562D4CAF8E0735674D0FD4FC6"/>
    <w:rsid w:val="00E03FEA"/>
    <w:pPr>
      <w:spacing w:before="400" w:after="320" w:line="240" w:lineRule="auto"/>
    </w:pPr>
    <w:rPr>
      <w:rFonts w:eastAsiaTheme="minorHAnsi"/>
      <w:b/>
      <w:sz w:val="23"/>
      <w:szCs w:val="23"/>
    </w:rPr>
  </w:style>
  <w:style w:type="paragraph" w:customStyle="1" w:styleId="BAC328E1D2F5454FAEB5BF4504FE2CCE">
    <w:name w:val="BAC328E1D2F5454FAEB5BF4504FE2CCE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618001AB1FB24855B83D36BE5421332F6">
    <w:name w:val="618001AB1FB24855B83D36BE5421332F6"/>
    <w:rsid w:val="00E03FEA"/>
    <w:pPr>
      <w:spacing w:before="960" w:after="960" w:line="264" w:lineRule="auto"/>
      <w:contextualSpacing/>
    </w:pPr>
    <w:rPr>
      <w:rFonts w:eastAsiaTheme="minorHAnsi"/>
      <w:sz w:val="23"/>
      <w:szCs w:val="23"/>
    </w:rPr>
  </w:style>
  <w:style w:type="paragraph" w:customStyle="1" w:styleId="005668217B1B4D1BB0AA02F733CB71AB10">
    <w:name w:val="005668217B1B4D1BB0AA02F733CB71AB10"/>
    <w:rsid w:val="00E03FEA"/>
    <w:pPr>
      <w:spacing w:after="180" w:line="264" w:lineRule="auto"/>
    </w:pPr>
    <w:rPr>
      <w:rFonts w:eastAsiaTheme="minorHAnsi"/>
      <w:b/>
      <w:sz w:val="23"/>
      <w:szCs w:val="23"/>
    </w:rPr>
  </w:style>
  <w:style w:type="paragraph" w:customStyle="1" w:styleId="B7F8EE43A5BB445B86827E5D0F53D95C">
    <w:name w:val="B7F8EE43A5BB445B86827E5D0F53D95C"/>
    <w:rsid w:val="00E03FEA"/>
    <w:pPr>
      <w:spacing w:after="160" w:line="259" w:lineRule="auto"/>
    </w:pPr>
  </w:style>
  <w:style w:type="paragraph" w:customStyle="1" w:styleId="8E540012298C42EB8CB3C14AACD97810">
    <w:name w:val="8E540012298C42EB8CB3C14AACD97810"/>
    <w:rsid w:val="00E03FEA"/>
    <w:pPr>
      <w:spacing w:after="160" w:line="259" w:lineRule="auto"/>
    </w:pPr>
  </w:style>
  <w:style w:type="paragraph" w:customStyle="1" w:styleId="068943127BE448E98BB72FABFE0DAE13">
    <w:name w:val="068943127BE448E98BB72FABFE0DAE13"/>
    <w:rsid w:val="00E03FEA"/>
    <w:pPr>
      <w:spacing w:after="160" w:line="259" w:lineRule="auto"/>
    </w:pPr>
  </w:style>
  <w:style w:type="paragraph" w:customStyle="1" w:styleId="E43D4A739EE24D70BE90913E50D210AE">
    <w:name w:val="E43D4A739EE24D70BE90913E50D210AE"/>
    <w:rsid w:val="00E03FEA"/>
    <w:pPr>
      <w:spacing w:after="160" w:line="259" w:lineRule="auto"/>
    </w:pPr>
  </w:style>
  <w:style w:type="paragraph" w:customStyle="1" w:styleId="0E77463D601B40539D0AE033F25E7467">
    <w:name w:val="0E77463D601B40539D0AE033F25E7467"/>
    <w:rsid w:val="00E03FEA"/>
    <w:pPr>
      <w:spacing w:after="160" w:line="259" w:lineRule="auto"/>
    </w:pPr>
  </w:style>
  <w:style w:type="paragraph" w:customStyle="1" w:styleId="E4F30D65539641A3A723649DB547465F">
    <w:name w:val="E4F30D65539641A3A723649DB547465F"/>
    <w:rsid w:val="00E03FEA"/>
    <w:pPr>
      <w:spacing w:after="160" w:line="259" w:lineRule="auto"/>
    </w:pPr>
  </w:style>
  <w:style w:type="paragraph" w:customStyle="1" w:styleId="07335D2D33A64D31BEAD05F4ABB1919E">
    <w:name w:val="07335D2D33A64D31BEAD05F4ABB1919E"/>
    <w:rsid w:val="00E03FEA"/>
    <w:pPr>
      <w:spacing w:after="160" w:line="259" w:lineRule="auto"/>
    </w:pPr>
  </w:style>
  <w:style w:type="paragraph" w:customStyle="1" w:styleId="4DFF51C08FE6408CA11EAC08A9C60241">
    <w:name w:val="4DFF51C08FE6408CA11EAC08A9C60241"/>
    <w:rsid w:val="00E03FEA"/>
    <w:pPr>
      <w:spacing w:after="160" w:line="259" w:lineRule="auto"/>
    </w:pPr>
  </w:style>
  <w:style w:type="paragraph" w:customStyle="1" w:styleId="AF09B4DDA34B4053B4EA42D397D3B714">
    <w:name w:val="AF09B4DDA34B4053B4EA42D397D3B714"/>
    <w:rsid w:val="00E03FEA"/>
    <w:pPr>
      <w:spacing w:after="160" w:line="259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E03FEA"/>
    <w:rPr>
      <w:rFonts w:ascii="Consolas" w:hAnsi="Consolas"/>
      <w:sz w:val="22"/>
      <w:szCs w:val="20"/>
    </w:rPr>
  </w:style>
  <w:style w:type="paragraph" w:customStyle="1" w:styleId="0E77463D601B40539D0AE033F25E74671">
    <w:name w:val="0E77463D601B40539D0AE033F25E74671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150" w:hanging="230"/>
    </w:pPr>
    <w:rPr>
      <w:rFonts w:eastAsiaTheme="minorHAnsi"/>
      <w:sz w:val="23"/>
      <w:szCs w:val="23"/>
    </w:rPr>
  </w:style>
  <w:style w:type="paragraph" w:customStyle="1" w:styleId="0E77463D601B40539D0AE033F25E74672">
    <w:name w:val="0E77463D601B40539D0AE033F25E74672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1610" w:hanging="230"/>
    </w:pPr>
    <w:rPr>
      <w:rFonts w:eastAsiaTheme="minorHAnsi"/>
      <w:sz w:val="23"/>
      <w:szCs w:val="23"/>
    </w:rPr>
  </w:style>
  <w:style w:type="paragraph" w:customStyle="1" w:styleId="0E77463D601B40539D0AE033F25E74673">
    <w:name w:val="0E77463D601B40539D0AE033F25E74673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3FEA"/>
    <w:pPr>
      <w:spacing w:after="0" w:line="240" w:lineRule="auto"/>
      <w:ind w:left="2070" w:hanging="230"/>
    </w:pPr>
    <w:rPr>
      <w:rFonts w:eastAsiaTheme="minorHAnsi"/>
      <w:sz w:val="23"/>
      <w:szCs w:val="23"/>
    </w:rPr>
  </w:style>
  <w:style w:type="paragraph" w:customStyle="1" w:styleId="0E77463D601B40539D0AE033F25E74674">
    <w:name w:val="0E77463D601B40539D0AE033F25E74674"/>
    <w:rsid w:val="00E03FEA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2DF361433749441D83E641C6DB35EC54">
    <w:name w:val="2DF361433749441D83E641C6DB35EC54"/>
    <w:rsid w:val="00E03FEA"/>
    <w:pPr>
      <w:spacing w:after="160" w:line="259" w:lineRule="auto"/>
    </w:pPr>
  </w:style>
  <w:style w:type="paragraph" w:customStyle="1" w:styleId="7AA6201309E2472EA370E055774902B6">
    <w:name w:val="7AA6201309E2472EA370E055774902B6"/>
    <w:rsid w:val="00E03FEA"/>
    <w:pPr>
      <w:spacing w:after="160" w:line="259" w:lineRule="auto"/>
    </w:pPr>
  </w:style>
  <w:style w:type="paragraph" w:customStyle="1" w:styleId="0E77463D601B40539D0AE033F25E74675">
    <w:name w:val="0E77463D601B40539D0AE033F25E74675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441F4D1E555D40EEA8F1038F861209BE">
    <w:name w:val="441F4D1E555D40EEA8F1038F861209BE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C792E5CFA08B450998BD9D9761900346">
    <w:name w:val="C792E5CFA08B450998BD9D9761900346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BF26EC10C6F14EC78E08A3541D237BCF">
    <w:name w:val="BF26EC10C6F14EC78E08A3541D237BCF"/>
    <w:rsid w:val="00BF5380"/>
    <w:pPr>
      <w:spacing w:after="180" w:line="264" w:lineRule="auto"/>
    </w:pPr>
    <w:rPr>
      <w:rFonts w:eastAsiaTheme="minorHAnsi"/>
      <w:sz w:val="23"/>
      <w:szCs w:val="23"/>
    </w:rPr>
  </w:style>
  <w:style w:type="paragraph" w:customStyle="1" w:styleId="963DD2F44C9F4CE5A3561AE7ACC60007">
    <w:name w:val="963DD2F44C9F4CE5A3561AE7ACC60007"/>
    <w:rsid w:val="008C21F0"/>
    <w:pPr>
      <w:spacing w:after="160" w:line="259" w:lineRule="auto"/>
    </w:pPr>
  </w:style>
  <w:style w:type="paragraph" w:customStyle="1" w:styleId="4DFF51C08FE6408CA11EAC08A9C602411">
    <w:name w:val="4DFF51C08FE6408CA11EAC08A9C602411"/>
    <w:rsid w:val="00A16BD8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1">
    <w:name w:val="AF09B4DDA34B4053B4EA42D397D3B7141"/>
    <w:rsid w:val="00A16BD8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1">
    <w:name w:val="7AA6201309E2472EA370E055774902B61"/>
    <w:rsid w:val="00A16BD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">
    <w:name w:val="0B6934039C7F4810821F3CE565BA3512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6">
    <w:name w:val="0E77463D601B40539D0AE033F25E74676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1">
    <w:name w:val="441F4D1E555D40EEA8F1038F861209BE1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1">
    <w:name w:val="C792E5CFA08B450998BD9D97619003461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1">
    <w:name w:val="BF26EC10C6F14EC78E08A3541D237BCF1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1">
    <w:name w:val="E4F30D65539641A3A723649DB547465F1"/>
    <w:rsid w:val="00A16BD8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1">
    <w:name w:val="07335D2D33A64D31BEAD05F4ABB1919E1"/>
    <w:rsid w:val="00A16BD8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1">
    <w:name w:val="00EB2897A0624D2FAA86EA9B2778B2E81"/>
    <w:rsid w:val="00A16BD8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2">
    <w:name w:val="4DFF51C08FE6408CA11EAC08A9C602412"/>
    <w:rsid w:val="00A16BD8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2">
    <w:name w:val="AF09B4DDA34B4053B4EA42D397D3B7142"/>
    <w:rsid w:val="00A16BD8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2">
    <w:name w:val="7AA6201309E2472EA370E055774902B62"/>
    <w:rsid w:val="00A16BD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1">
    <w:name w:val="0B6934039C7F4810821F3CE565BA35121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7">
    <w:name w:val="0E77463D601B40539D0AE033F25E74677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2">
    <w:name w:val="441F4D1E555D40EEA8F1038F861209BE2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2">
    <w:name w:val="C792E5CFA08B450998BD9D97619003462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2">
    <w:name w:val="BF26EC10C6F14EC78E08A3541D237BCF2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2">
    <w:name w:val="E4F30D65539641A3A723649DB547465F2"/>
    <w:rsid w:val="00A16BD8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2">
    <w:name w:val="07335D2D33A64D31BEAD05F4ABB1919E2"/>
    <w:rsid w:val="00A16BD8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2">
    <w:name w:val="00EB2897A0624D2FAA86EA9B2778B2E82"/>
    <w:rsid w:val="00A16BD8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  <w:style w:type="paragraph" w:customStyle="1" w:styleId="4DFF51C08FE6408CA11EAC08A9C602413">
    <w:name w:val="4DFF51C08FE6408CA11EAC08A9C602413"/>
    <w:rsid w:val="00A16BD8"/>
    <w:pPr>
      <w:spacing w:after="0" w:line="264" w:lineRule="auto"/>
      <w:contextualSpacing/>
    </w:pPr>
    <w:rPr>
      <w:rFonts w:ascii="Tw Cen MT" w:eastAsiaTheme="majorEastAsia" w:hAnsi="Tw Cen MT" w:cstheme="majorBidi"/>
      <w:b/>
      <w:caps/>
      <w:color w:val="44546A" w:themeColor="text2"/>
      <w:kern w:val="28"/>
      <w:sz w:val="28"/>
      <w:szCs w:val="56"/>
    </w:rPr>
  </w:style>
  <w:style w:type="paragraph" w:customStyle="1" w:styleId="AF09B4DDA34B4053B4EA42D397D3B7143">
    <w:name w:val="AF09B4DDA34B4053B4EA42D397D3B7143"/>
    <w:rsid w:val="00A16BD8"/>
    <w:pPr>
      <w:numPr>
        <w:ilvl w:val="1"/>
      </w:numPr>
      <w:spacing w:after="320" w:line="240" w:lineRule="auto"/>
      <w:contextualSpacing/>
    </w:pPr>
    <w:rPr>
      <w:rFonts w:ascii="Tw Cen MT" w:hAnsi="Tw Cen MT"/>
      <w:color w:val="44546A" w:themeColor="text2"/>
      <w:sz w:val="23"/>
    </w:rPr>
  </w:style>
  <w:style w:type="paragraph" w:customStyle="1" w:styleId="7AA6201309E2472EA370E055774902B63">
    <w:name w:val="7AA6201309E2472EA370E055774902B63"/>
    <w:rsid w:val="00A16BD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rFonts w:ascii="Tw Cen MT" w:eastAsiaTheme="minorHAnsi" w:hAnsi="Tw Cen MT"/>
      <w:b/>
      <w:color w:val="FFFFFF" w:themeColor="background1"/>
      <w:sz w:val="23"/>
      <w:szCs w:val="23"/>
    </w:rPr>
  </w:style>
  <w:style w:type="paragraph" w:customStyle="1" w:styleId="0B6934039C7F4810821F3CE565BA35122">
    <w:name w:val="0B6934039C7F4810821F3CE565BA35122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0E77463D601B40539D0AE033F25E74678">
    <w:name w:val="0E77463D601B40539D0AE033F25E74678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441F4D1E555D40EEA8F1038F861209BE3">
    <w:name w:val="441F4D1E555D40EEA8F1038F861209BE3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C792E5CFA08B450998BD9D97619003463">
    <w:name w:val="C792E5CFA08B450998BD9D97619003463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BF26EC10C6F14EC78E08A3541D237BCF3">
    <w:name w:val="BF26EC10C6F14EC78E08A3541D237BCF3"/>
    <w:rsid w:val="00A16BD8"/>
    <w:pPr>
      <w:spacing w:after="180" w:line="264" w:lineRule="auto"/>
    </w:pPr>
    <w:rPr>
      <w:rFonts w:ascii="Tw Cen MT" w:eastAsiaTheme="minorHAnsi" w:hAnsi="Tw Cen MT"/>
      <w:sz w:val="23"/>
      <w:szCs w:val="23"/>
    </w:rPr>
  </w:style>
  <w:style w:type="paragraph" w:customStyle="1" w:styleId="E4F30D65539641A3A723649DB547465F3">
    <w:name w:val="E4F30D65539641A3A723649DB547465F3"/>
    <w:rsid w:val="00A16BD8"/>
    <w:pPr>
      <w:spacing w:before="960" w:after="960" w:line="264" w:lineRule="auto"/>
      <w:contextualSpacing/>
    </w:pPr>
    <w:rPr>
      <w:rFonts w:ascii="Tw Cen MT" w:eastAsiaTheme="minorHAnsi" w:hAnsi="Tw Cen MT"/>
      <w:sz w:val="23"/>
      <w:szCs w:val="23"/>
    </w:rPr>
  </w:style>
  <w:style w:type="paragraph" w:customStyle="1" w:styleId="07335D2D33A64D31BEAD05F4ABB1919E3">
    <w:name w:val="07335D2D33A64D31BEAD05F4ABB1919E3"/>
    <w:rsid w:val="00A16BD8"/>
    <w:pPr>
      <w:spacing w:after="180" w:line="264" w:lineRule="auto"/>
    </w:pPr>
    <w:rPr>
      <w:rFonts w:ascii="Tw Cen MT" w:eastAsiaTheme="minorHAnsi" w:hAnsi="Tw Cen MT"/>
      <w:b/>
      <w:sz w:val="23"/>
      <w:szCs w:val="23"/>
    </w:rPr>
  </w:style>
  <w:style w:type="paragraph" w:customStyle="1" w:styleId="00EB2897A0624D2FAA86EA9B2778B2E83">
    <w:name w:val="00EB2897A0624D2FAA86EA9B2778B2E83"/>
    <w:rsid w:val="00A16BD8"/>
    <w:pPr>
      <w:pBdr>
        <w:bottom w:val="single" w:sz="4" w:space="1" w:color="4472C4" w:themeColor="accent1"/>
      </w:pBdr>
      <w:spacing w:after="0" w:line="240" w:lineRule="auto"/>
      <w:ind w:left="-2491"/>
      <w:jc w:val="right"/>
    </w:pPr>
    <w:rPr>
      <w:rFonts w:ascii="Tw Cen MT" w:eastAsiaTheme="minorHAnsi" w:hAnsi="Tw Cen MT"/>
      <w:b/>
      <w:color w:val="44546A" w:themeColor="text2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Ziv Yang</cp:lastModifiedBy>
  <cp:revision>4</cp:revision>
  <dcterms:created xsi:type="dcterms:W3CDTF">2017-10-12T19:11:00Z</dcterms:created>
  <dcterms:modified xsi:type="dcterms:W3CDTF">2018-08-08T06:16:00Z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