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FAD9" w14:textId="34296FE2" w:rsidR="004E644B" w:rsidRDefault="00071805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0895EAE0" wp14:editId="1BD0B4F4">
                <wp:simplePos x="0" y="0"/>
                <wp:positionH relativeFrom="column">
                  <wp:posOffset>4547185</wp:posOffset>
                </wp:positionH>
                <wp:positionV relativeFrom="page">
                  <wp:posOffset>2113808</wp:posOffset>
                </wp:positionV>
                <wp:extent cx="5365741" cy="1714500"/>
                <wp:effectExtent l="0" t="0" r="6985" b="0"/>
                <wp:wrapNone/>
                <wp:docPr id="22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41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62808" w14:textId="77777777" w:rsidR="00DF5A27" w:rsidRDefault="00DF5A27" w:rsidP="00DF5A27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9AE4C"/>
                                <w:w w:val="80"/>
                                <w:sz w:val="236"/>
                                <w:szCs w:val="236"/>
                                <w:lang w:bidi="de-DE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E783B"/>
                                <w:w w:val="80"/>
                                <w:sz w:val="236"/>
                                <w:szCs w:val="236"/>
                                <w:lang w:bidi="de-DE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36"/>
                                <w:szCs w:val="236"/>
                                <w:lang w:bidi="de-DE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A49481"/>
                                <w:w w:val="80"/>
                                <w:sz w:val="236"/>
                                <w:szCs w:val="236"/>
                                <w:lang w:bidi="de-D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5EAE0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358.05pt;margin-top:166.45pt;width:422.5pt;height:13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0CD62808" w14:textId="77777777" w:rsidR="00DF5A27" w:rsidRDefault="00DF5A27" w:rsidP="00DF5A27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B9AE4C"/>
                          <w:w w:val="80"/>
                          <w:sz w:val="236"/>
                          <w:szCs w:val="236"/>
                          <w:lang w:bidi="de-DE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BE783B"/>
                          <w:w w:val="80"/>
                          <w:sz w:val="236"/>
                          <w:szCs w:val="236"/>
                          <w:lang w:bidi="de-DE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36"/>
                          <w:szCs w:val="236"/>
                          <w:lang w:bidi="de-DE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A49481"/>
                          <w:w w:val="80"/>
                          <w:sz w:val="236"/>
                          <w:szCs w:val="236"/>
                          <w:lang w:bidi="de-DE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5965B80F" wp14:editId="022B0B60">
                <wp:simplePos x="0" y="0"/>
                <wp:positionH relativeFrom="column">
                  <wp:posOffset>1125187</wp:posOffset>
                </wp:positionH>
                <wp:positionV relativeFrom="page">
                  <wp:posOffset>1911927</wp:posOffset>
                </wp:positionV>
                <wp:extent cx="5557652" cy="1943100"/>
                <wp:effectExtent l="0" t="0" r="5080" b="0"/>
                <wp:wrapNone/>
                <wp:docPr id="23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652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21B577" w14:textId="77777777" w:rsidR="00DF5A27" w:rsidRDefault="00DF5A27" w:rsidP="00DF5A27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i/>
                                <w:color w:val="FFFFFE"/>
                                <w:sz w:val="280"/>
                                <w:szCs w:val="280"/>
                                <w:lang w:bidi="de-DE"/>
                              </w:rPr>
                              <w:t>offen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B80F" id="Textfeld 26" o:spid="_x0000_s1027" type="#_x0000_t202" style="position:absolute;margin-left:88.6pt;margin-top:150.55pt;width:437.6pt;height:153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0721B577" w14:textId="77777777" w:rsidR="00DF5A27" w:rsidRDefault="00DF5A27" w:rsidP="00DF5A27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280"/>
                          <w:szCs w:val="280"/>
                        </w:rPr>
                      </w:pPr>
                      <w:r>
                        <w:rPr>
                          <w:i/>
                          <w:color w:val="FFFFFE"/>
                          <w:sz w:val="280"/>
                          <w:szCs w:val="280"/>
                          <w:lang w:bidi="de-DE"/>
                        </w:rPr>
                        <w:t>offen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B26E663" wp14:editId="50D7FED8">
                <wp:simplePos x="0" y="0"/>
                <wp:positionH relativeFrom="column">
                  <wp:posOffset>8145409</wp:posOffset>
                </wp:positionH>
                <wp:positionV relativeFrom="page">
                  <wp:posOffset>320634</wp:posOffset>
                </wp:positionV>
                <wp:extent cx="1138126" cy="415925"/>
                <wp:effectExtent l="0" t="0" r="5080" b="3175"/>
                <wp:wrapNone/>
                <wp:docPr id="153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26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B992E" w14:textId="77777777" w:rsidR="00DF5A27" w:rsidRDefault="00DF5A27" w:rsidP="00DF5A27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bidi="de-DE"/>
                              </w:rPr>
                              <w:t>Ansicht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E663" id="Textfeld 21" o:spid="_x0000_s1028" type="#_x0000_t202" style="position:absolute;margin-left:641.35pt;margin-top:25.25pt;width:89.6pt;height:32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683B992E" w14:textId="77777777" w:rsidR="00DF5A27" w:rsidRDefault="00DF5A27" w:rsidP="00DF5A27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FFFFFE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56"/>
                          <w:szCs w:val="56"/>
                          <w:lang w:bidi="de-DE"/>
                        </w:rPr>
                        <w:t>Ansicht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6F85B87F" wp14:editId="524D0D46">
                <wp:simplePos x="0" y="0"/>
                <wp:positionH relativeFrom="column">
                  <wp:posOffset>148069</wp:posOffset>
                </wp:positionH>
                <wp:positionV relativeFrom="page">
                  <wp:posOffset>11211576</wp:posOffset>
                </wp:positionV>
                <wp:extent cx="2129026" cy="352425"/>
                <wp:effectExtent l="0" t="0" r="5080" b="9525"/>
                <wp:wrapNone/>
                <wp:docPr id="144" name="Textfeld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76EE5F" w14:textId="77777777" w:rsidR="00DF5A27" w:rsidRDefault="00DF5A27" w:rsidP="00DF5A27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de-DE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de-DE"/>
                              </w:rPr>
                              <w:t>RUND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de-DE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de-DE"/>
                              </w:rPr>
                              <w:t>ESITZ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B87F" id="Textfeld 147" o:spid="_x0000_s1029" type="#_x0000_t202" style="position:absolute;margin-left:11.65pt;margin-top:882.8pt;width:167.65pt;height:27.7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0676EE5F" w14:textId="77777777" w:rsidR="00DF5A27" w:rsidRDefault="00DF5A27" w:rsidP="00DF5A27">
                      <w:pPr>
                        <w:widowControl w:val="0"/>
                        <w:spacing w:line="44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de-DE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de-DE"/>
                        </w:rPr>
                        <w:t>RUND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de-DE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de-DE"/>
                        </w:rPr>
                        <w:t>ESITZ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6526DA15" wp14:editId="789F1FFA">
                <wp:simplePos x="0" y="0"/>
                <wp:positionH relativeFrom="column">
                  <wp:posOffset>2728356</wp:posOffset>
                </wp:positionH>
                <wp:positionV relativeFrom="page">
                  <wp:posOffset>9464634</wp:posOffset>
                </wp:positionV>
                <wp:extent cx="6733103" cy="619760"/>
                <wp:effectExtent l="0" t="0" r="0" b="8890"/>
                <wp:wrapNone/>
                <wp:docPr id="20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103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05C3A" w14:textId="77777777" w:rsidR="00DF5A27" w:rsidRDefault="00DF5A27" w:rsidP="00DF5A27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bidi="de-DE"/>
                              </w:rPr>
                              <w:t>Außergewöhnliches mehrstöckiges Einfamilienhaus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DA15" id="Textfeld 23" o:spid="_x0000_s1030" type="#_x0000_t202" style="position:absolute;margin-left:214.85pt;margin-top:745.25pt;width:530.15pt;height:48.8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36205C3A" w14:textId="77777777" w:rsidR="00DF5A27" w:rsidRDefault="00DF5A27" w:rsidP="00DF5A27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bidi="de-DE"/>
                        </w:rPr>
                        <w:t>Außergewöhnliches mehrstöckiges Einfamilienhaus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76320" behindDoc="0" locked="0" layoutInCell="1" allowOverlap="1" wp14:anchorId="754B188B" wp14:editId="5CF971CC">
                <wp:simplePos x="0" y="0"/>
                <wp:positionH relativeFrom="column">
                  <wp:posOffset>0</wp:posOffset>
                </wp:positionH>
                <wp:positionV relativeFrom="page">
                  <wp:posOffset>8575040</wp:posOffset>
                </wp:positionV>
                <wp:extent cx="2514600" cy="245110"/>
                <wp:effectExtent l="0" t="0" r="0" b="0"/>
                <wp:wrapNone/>
                <wp:docPr id="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32A4" id="Rechteck 3" o:spid="_x0000_s1026" style="position:absolute;margin-left:0;margin-top:675.2pt;width:198pt;height:19.3pt;z-index:251576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688F8F20" wp14:editId="6672ADAB">
                <wp:simplePos x="0" y="0"/>
                <wp:positionH relativeFrom="column">
                  <wp:posOffset>0</wp:posOffset>
                </wp:positionH>
                <wp:positionV relativeFrom="page">
                  <wp:posOffset>8331200</wp:posOffset>
                </wp:positionV>
                <wp:extent cx="2514600" cy="245110"/>
                <wp:effectExtent l="0" t="0" r="0" b="2540"/>
                <wp:wrapNone/>
                <wp:docPr id="2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9CEC" id="Rechteck 4" o:spid="_x0000_s1026" style="position:absolute;margin-left:0;margin-top:656pt;width:198pt;height:19.3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88608" behindDoc="0" locked="0" layoutInCell="1" allowOverlap="1" wp14:anchorId="587D5A4D" wp14:editId="5BFE2C5D">
                <wp:simplePos x="0" y="0"/>
                <wp:positionH relativeFrom="column">
                  <wp:posOffset>0</wp:posOffset>
                </wp:positionH>
                <wp:positionV relativeFrom="page">
                  <wp:posOffset>8575040</wp:posOffset>
                </wp:positionV>
                <wp:extent cx="2514600" cy="0"/>
                <wp:effectExtent l="9525" t="15240" r="9525" b="13335"/>
                <wp:wrapNone/>
                <wp:docPr id="3" name="Lini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CDF26" id="Linie 5" o:spid="_x0000_s1026" style="position:absolute;z-index:251588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5.2pt" to="198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594752" behindDoc="0" locked="0" layoutInCell="1" allowOverlap="1" wp14:anchorId="40F8D74F" wp14:editId="2568BE47">
                <wp:simplePos x="0" y="0"/>
                <wp:positionH relativeFrom="column">
                  <wp:posOffset>0</wp:posOffset>
                </wp:positionH>
                <wp:positionV relativeFrom="page">
                  <wp:posOffset>8820150</wp:posOffset>
                </wp:positionV>
                <wp:extent cx="2514600" cy="245110"/>
                <wp:effectExtent l="0" t="3175" r="0" b="0"/>
                <wp:wrapNone/>
                <wp:docPr id="4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7969" id="Rechteck 6" o:spid="_x0000_s1026" style="position:absolute;margin-left:0;margin-top:694.5pt;width:198pt;height:19.3pt;z-index:251594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00896" behindDoc="0" locked="0" layoutInCell="1" allowOverlap="1" wp14:anchorId="3E5875B2" wp14:editId="62A80794">
                <wp:simplePos x="0" y="0"/>
                <wp:positionH relativeFrom="column">
                  <wp:posOffset>0</wp:posOffset>
                </wp:positionH>
                <wp:positionV relativeFrom="page">
                  <wp:posOffset>8820150</wp:posOffset>
                </wp:positionV>
                <wp:extent cx="2514600" cy="0"/>
                <wp:effectExtent l="9525" t="12700" r="9525" b="6350"/>
                <wp:wrapNone/>
                <wp:docPr id="5" name="Lini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9822" id="Linie 7" o:spid="_x0000_s1026" style="position:absolute;z-index:25160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94.5pt" to="198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07040" behindDoc="0" locked="0" layoutInCell="1" allowOverlap="1" wp14:anchorId="63379167" wp14:editId="65D2180C">
                <wp:simplePos x="0" y="0"/>
                <wp:positionH relativeFrom="column">
                  <wp:posOffset>0</wp:posOffset>
                </wp:positionH>
                <wp:positionV relativeFrom="page">
                  <wp:posOffset>9065260</wp:posOffset>
                </wp:positionV>
                <wp:extent cx="2514600" cy="245110"/>
                <wp:effectExtent l="0" t="635" r="0" b="1905"/>
                <wp:wrapNone/>
                <wp:docPr id="6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FA0DC" id="Rechteck 8" o:spid="_x0000_s1026" style="position:absolute;margin-left:0;margin-top:713.8pt;width:198pt;height:19.3pt;z-index:251607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13184" behindDoc="0" locked="0" layoutInCell="1" allowOverlap="1" wp14:anchorId="47F17953" wp14:editId="15C82D63">
                <wp:simplePos x="0" y="0"/>
                <wp:positionH relativeFrom="column">
                  <wp:posOffset>0</wp:posOffset>
                </wp:positionH>
                <wp:positionV relativeFrom="page">
                  <wp:posOffset>9065260</wp:posOffset>
                </wp:positionV>
                <wp:extent cx="2514600" cy="0"/>
                <wp:effectExtent l="9525" t="10160" r="9525" b="8890"/>
                <wp:wrapNone/>
                <wp:docPr id="7" name="Lini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52B0" id="Linie 9" o:spid="_x0000_s1026" style="position:absolute;z-index: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13.8pt" to="198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3B81E656" wp14:editId="016E5400">
                <wp:simplePos x="0" y="0"/>
                <wp:positionH relativeFrom="column">
                  <wp:posOffset>0</wp:posOffset>
                </wp:positionH>
                <wp:positionV relativeFrom="page">
                  <wp:posOffset>9310370</wp:posOffset>
                </wp:positionV>
                <wp:extent cx="2514600" cy="245110"/>
                <wp:effectExtent l="0" t="0" r="0" b="4445"/>
                <wp:wrapNone/>
                <wp:docPr id="8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4457" id="Rechteck 10" o:spid="_x0000_s1026" style="position:absolute;margin-left:0;margin-top:733.1pt;width:198pt;height:19.3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009946EA" wp14:editId="13423A5B">
                <wp:simplePos x="0" y="0"/>
                <wp:positionH relativeFrom="column">
                  <wp:posOffset>0</wp:posOffset>
                </wp:positionH>
                <wp:positionV relativeFrom="page">
                  <wp:posOffset>9310370</wp:posOffset>
                </wp:positionV>
                <wp:extent cx="2514600" cy="0"/>
                <wp:effectExtent l="9525" t="7620" r="9525" b="11430"/>
                <wp:wrapNone/>
                <wp:docPr id="9" name="Lini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DB38F" id="Linie 11" o:spid="_x0000_s1026" style="position:absolute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33.1pt" to="198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6EC56EA3" wp14:editId="27324FE6">
                <wp:simplePos x="0" y="0"/>
                <wp:positionH relativeFrom="column">
                  <wp:posOffset>0</wp:posOffset>
                </wp:positionH>
                <wp:positionV relativeFrom="page">
                  <wp:posOffset>9555480</wp:posOffset>
                </wp:positionV>
                <wp:extent cx="2514600" cy="245110"/>
                <wp:effectExtent l="0" t="0" r="0" b="0"/>
                <wp:wrapNone/>
                <wp:docPr id="10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90FA" id="Rechteck 12" o:spid="_x0000_s1026" style="position:absolute;margin-left:0;margin-top:752.4pt;width:198pt;height:19.3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50300358" wp14:editId="5CFD2A2C">
                <wp:simplePos x="0" y="0"/>
                <wp:positionH relativeFrom="column">
                  <wp:posOffset>0</wp:posOffset>
                </wp:positionH>
                <wp:positionV relativeFrom="page">
                  <wp:posOffset>9555480</wp:posOffset>
                </wp:positionV>
                <wp:extent cx="2514600" cy="0"/>
                <wp:effectExtent l="9525" t="14605" r="9525" b="13970"/>
                <wp:wrapNone/>
                <wp:docPr id="11" name="Lini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D67B" id="Linie 13" o:spid="_x0000_s1026" style="position:absolute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52.4pt" to="198pt,7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7747C6B4" wp14:editId="179ED6BD">
                <wp:simplePos x="0" y="0"/>
                <wp:positionH relativeFrom="column">
                  <wp:posOffset>0</wp:posOffset>
                </wp:positionH>
                <wp:positionV relativeFrom="page">
                  <wp:posOffset>9800590</wp:posOffset>
                </wp:positionV>
                <wp:extent cx="2514600" cy="245110"/>
                <wp:effectExtent l="0" t="2540" r="0" b="0"/>
                <wp:wrapNone/>
                <wp:docPr id="12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E043" id="Rechteck 14" o:spid="_x0000_s1026" style="position:absolute;margin-left:0;margin-top:771.7pt;width:198pt;height:19.3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A0C124" wp14:editId="091E4990">
                <wp:simplePos x="0" y="0"/>
                <wp:positionH relativeFrom="column">
                  <wp:posOffset>0</wp:posOffset>
                </wp:positionH>
                <wp:positionV relativeFrom="page">
                  <wp:posOffset>9800590</wp:posOffset>
                </wp:positionV>
                <wp:extent cx="2514600" cy="0"/>
                <wp:effectExtent l="9525" t="12065" r="9525" b="6985"/>
                <wp:wrapNone/>
                <wp:docPr id="13" name="Lini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7F18" id="Linie 15" o:spid="_x0000_s1026" style="position:absolute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71.7pt" to="198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9F8D7BA" wp14:editId="0A78E02D">
                <wp:simplePos x="0" y="0"/>
                <wp:positionH relativeFrom="column">
                  <wp:posOffset>0</wp:posOffset>
                </wp:positionH>
                <wp:positionV relativeFrom="page">
                  <wp:posOffset>3644900</wp:posOffset>
                </wp:positionV>
                <wp:extent cx="2514600" cy="4686300"/>
                <wp:effectExtent l="0" t="0" r="0" b="0"/>
                <wp:wrapNone/>
                <wp:docPr id="14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6863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125E" id="Rechteck 16" o:spid="_x0000_s1026" style="position:absolute;margin-left:0;margin-top:287pt;width:198pt;height:36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A3CDD83" wp14:editId="6C0AC926">
                <wp:simplePos x="0" y="0"/>
                <wp:positionH relativeFrom="column">
                  <wp:posOffset>0</wp:posOffset>
                </wp:positionH>
                <wp:positionV relativeFrom="page">
                  <wp:posOffset>8331200</wp:posOffset>
                </wp:positionV>
                <wp:extent cx="2514600" cy="0"/>
                <wp:effectExtent l="9525" t="9525" r="9525" b="9525"/>
                <wp:wrapNone/>
                <wp:docPr id="15" name="Lini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F73" id="Linie 17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56pt" to="198pt,6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4D3997B" wp14:editId="74B40C6D">
                <wp:simplePos x="0" y="0"/>
                <wp:positionH relativeFrom="column">
                  <wp:posOffset>0</wp:posOffset>
                </wp:positionH>
                <wp:positionV relativeFrom="page">
                  <wp:posOffset>215900</wp:posOffset>
                </wp:positionV>
                <wp:extent cx="9601200" cy="3429000"/>
                <wp:effectExtent l="0" t="0" r="0" b="0"/>
                <wp:wrapNone/>
                <wp:docPr id="16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34290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E4BFA" id="Rechteck 18" o:spid="_x0000_s1026" style="position:absolute;margin-left:0;margin-top:17pt;width:756pt;height:270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674624" behindDoc="0" locked="0" layoutInCell="1" allowOverlap="1" wp14:anchorId="3A4D9E78" wp14:editId="4EC53896">
            <wp:simplePos x="0" y="0"/>
            <wp:positionH relativeFrom="column">
              <wp:posOffset>2514600</wp:posOffset>
            </wp:positionH>
            <wp:positionV relativeFrom="page">
              <wp:posOffset>3644900</wp:posOffset>
            </wp:positionV>
            <wp:extent cx="7086600" cy="5715000"/>
            <wp:effectExtent l="0" t="0" r="0" b="0"/>
            <wp:wrapNone/>
            <wp:docPr id="19" name="Bild 19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" t="1645" r="5127" b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F18A7E8" wp14:editId="6FEE722E">
                <wp:simplePos x="0" y="0"/>
                <wp:positionH relativeFrom="column">
                  <wp:posOffset>8001000</wp:posOffset>
                </wp:positionH>
                <wp:positionV relativeFrom="page">
                  <wp:posOffset>215900</wp:posOffset>
                </wp:positionV>
                <wp:extent cx="1600200" cy="1028700"/>
                <wp:effectExtent l="0" t="0" r="0" b="0"/>
                <wp:wrapNone/>
                <wp:docPr id="17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6615" id="Rechteck 20" o:spid="_x0000_s1026" style="position:absolute;margin-left:630pt;margin-top:17pt;width:126pt;height:8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99F3524" wp14:editId="2F672B76">
                <wp:simplePos x="0" y="0"/>
                <wp:positionH relativeFrom="column">
                  <wp:posOffset>8145780</wp:posOffset>
                </wp:positionH>
                <wp:positionV relativeFrom="page">
                  <wp:posOffset>633730</wp:posOffset>
                </wp:positionV>
                <wp:extent cx="1455420" cy="544195"/>
                <wp:effectExtent l="1905" t="0" r="0" b="0"/>
                <wp:wrapNone/>
                <wp:docPr id="18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14882" w14:textId="77777777" w:rsidR="00DF5A27" w:rsidRDefault="00DF5A27" w:rsidP="00DF5A27">
                            <w:pPr>
                              <w:widowControl w:val="0"/>
                              <w:spacing w:line="8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76"/>
                                <w:szCs w:val="76"/>
                                <w:lang w:bidi="de-DE"/>
                              </w:rPr>
                              <w:t>HEUTE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3524" id="Textfeld 22" o:spid="_x0000_s1031" type="#_x0000_t202" style="position:absolute;margin-left:641.4pt;margin-top:49.9pt;width:114.6pt;height:42.8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79914882" w14:textId="77777777" w:rsidR="00DF5A27" w:rsidRDefault="00DF5A27" w:rsidP="00DF5A27">
                      <w:pPr>
                        <w:widowControl w:val="0"/>
                        <w:spacing w:line="8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76"/>
                          <w:szCs w:val="76"/>
                          <w:lang w:bidi="de-DE"/>
                        </w:rPr>
                        <w:t>HEUTE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18ECB02" wp14:editId="59722D5F">
                <wp:simplePos x="0" y="0"/>
                <wp:positionH relativeFrom="column">
                  <wp:posOffset>248920</wp:posOffset>
                </wp:positionH>
                <wp:positionV relativeFrom="page">
                  <wp:posOffset>11872595</wp:posOffset>
                </wp:positionV>
                <wp:extent cx="1943100" cy="571500"/>
                <wp:effectExtent l="1270" t="0" r="0" b="1905"/>
                <wp:wrapNone/>
                <wp:docPr id="21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BB9EE" w14:textId="77777777" w:rsidR="00DF5A27" w:rsidRDefault="00DF5A27" w:rsidP="00DF5A2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E78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2"/>
                                <w:szCs w:val="32"/>
                                <w:lang w:bidi="de-DE"/>
                              </w:rPr>
                              <w:t>0 30 12345678</w:t>
                            </w:r>
                          </w:p>
                          <w:p w14:paraId="2778AC7D" w14:textId="77777777" w:rsidR="00DF5A27" w:rsidRDefault="00DF5A27" w:rsidP="00DF5A27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CB02" id="Textfeld 24" o:spid="_x0000_s1032" type="#_x0000_t202" style="position:absolute;margin-left:19.6pt;margin-top:934.85pt;width:153pt;height:4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2BDBB9EE" w14:textId="77777777" w:rsidR="00DF5A27" w:rsidRDefault="00DF5A27" w:rsidP="00DF5A27">
                      <w:pPr>
                        <w:widowControl w:val="0"/>
                        <w:spacing w:line="320" w:lineRule="exact"/>
                        <w:jc w:val="center"/>
                        <w:rPr>
                          <w:b/>
                          <w:bCs/>
                          <w:color w:val="BE783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BE783B"/>
                          <w:sz w:val="32"/>
                          <w:szCs w:val="32"/>
                          <w:lang w:bidi="de-DE"/>
                        </w:rPr>
                        <w:t>0 30 12345678</w:t>
                      </w:r>
                    </w:p>
                    <w:p w14:paraId="2778AC7D" w14:textId="77777777" w:rsidR="00DF5A27" w:rsidRDefault="00DF5A27" w:rsidP="00DF5A27">
                      <w:pPr>
                        <w:widowControl w:val="0"/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bidi="de-DE"/>
                        </w:rPr>
                        <w:t>www.ihrewebsite.com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3EAEF92D" wp14:editId="599A0D09">
                <wp:simplePos x="0" y="0"/>
                <wp:positionH relativeFrom="column">
                  <wp:posOffset>0</wp:posOffset>
                </wp:positionH>
                <wp:positionV relativeFrom="page">
                  <wp:posOffset>3644900</wp:posOffset>
                </wp:positionV>
                <wp:extent cx="9601200" cy="0"/>
                <wp:effectExtent l="9525" t="9525" r="9525" b="9525"/>
                <wp:wrapNone/>
                <wp:docPr id="24" name="Lini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C7BF" id="Linie 27" o:spid="_x0000_s1026" style="position:absolute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87pt" to="756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05F2FC5F" wp14:editId="55C883C7">
                <wp:simplePos x="0" y="0"/>
                <wp:positionH relativeFrom="column">
                  <wp:posOffset>171450</wp:posOffset>
                </wp:positionH>
                <wp:positionV relativeFrom="page">
                  <wp:posOffset>5448935</wp:posOffset>
                </wp:positionV>
                <wp:extent cx="1943100" cy="685800"/>
                <wp:effectExtent l="0" t="3810" r="0" b="0"/>
                <wp:wrapNone/>
                <wp:docPr id="25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0565B" w14:textId="77777777" w:rsidR="00DF5A27" w:rsidRDefault="00DF5A27" w:rsidP="00DF5A27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bidi="de-DE"/>
                              </w:rPr>
                              <w:t>000.000 €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FC5F" id="Textfeld 28" o:spid="_x0000_s1033" type="#_x0000_t202" style="position:absolute;margin-left:13.5pt;margin-top:429.05pt;width:153pt;height:54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750565B" w14:textId="77777777" w:rsidR="00DF5A27" w:rsidRDefault="00DF5A27" w:rsidP="00DF5A27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bidi="de-DE"/>
                        </w:rPr>
                        <w:t>000.000 €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8745D23" wp14:editId="7325B425">
                <wp:simplePos x="0" y="0"/>
                <wp:positionH relativeFrom="column">
                  <wp:posOffset>799465</wp:posOffset>
                </wp:positionH>
                <wp:positionV relativeFrom="page">
                  <wp:posOffset>10187940</wp:posOffset>
                </wp:positionV>
                <wp:extent cx="829310" cy="967740"/>
                <wp:effectExtent l="8890" t="18415" r="19050" b="33020"/>
                <wp:wrapNone/>
                <wp:docPr id="26" name="Grup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7" name="Freihandform 30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ihandform 31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ihandform 32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ihandform 33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ihandform 34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ihandform 35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ihandform 36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ihandform 37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ihandform 38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ihandform 39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ihandform 40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ihandform 41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ihandform 42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ihandform 43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ihandform 44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ihandform 45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ihandform 46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ihandform 47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ihandform 48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ihandform 49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ihandform 50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ihandform 51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ihandform 52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ihandform 53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ihandform 54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ihandform 55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ihandform 56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ihandform 57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ihandform 58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ihandform 59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ihandform 60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ihandform 61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ihandform 62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ihandform 63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ihandform 64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ihandform 65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ihandform 66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ihandform 67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ihandform 68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ihandform 69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ihandform 70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ihandform 71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ihandform 72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ihandform 73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ihandform 74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ihandform 75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ihandform 76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ihandform 77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ihandform 78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ihandform 79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ihandform 80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ihandform 81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ihandform 82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ihandform 83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ihandform 84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ihandform 85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ihandform 86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ihandform 87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ihandform 88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ihandform 89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ihandform 90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ihandform 91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ihandform 92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ihandform 93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ihandform 94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ihandform 95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ihandform 96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ihandform 97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ihandform 98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ihandform 99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ihandform 100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ihandform 101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ihandform 102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ihandform 103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ihandform 104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ihandform 105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ihandform 106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ihandform 107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ihandform 108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ihandform 109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ihandform 110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ihandform 111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ihandform 112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ihandform 113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ihandform 114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ihandform 115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ihandform 116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ihandform 117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ihandform 118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ihandform 119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ihandform 120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ihandform 121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ihandform 122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ihandform 123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ihandform 124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ihandform 125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ihandform 126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ihandform 127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ihandform 128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ihandform 129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ihandform 130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ihandform 131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ihandform 132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ihandform 133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ihandform 134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ihandform 135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ihandform 136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ihandform 137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ihandform 138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ihandform 139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ihandform 140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ihandform 141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ihandform 142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ihandform 143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ihandform 144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ihandform 145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C5844" id="Gruppe 29" o:spid="_x0000_s1026" style="position:absolute;margin-left:62.95pt;margin-top:802.2pt;width:65.3pt;height:76.2pt;z-index:251719680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">
                <v:shape id="Freihandform 30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reihandform 31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reihandform 32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Freihandform 33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Freihandform 34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Freihandform 35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Freihandform 36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Freihandform 37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Freihandform 38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Freihandform 39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Freihandform 40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Freihandform 41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Freihandform 42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Freihandform 43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Freihandform 44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Freihandform 45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Freihandform 46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Freihandform 47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Freihandform 48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Freihandform 49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Freihandform 50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Freihandform 51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reihandform 52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Freihandform 53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reihandform 54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Freihandform 55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Freihandform 56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reihandform 57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1OKvQAAANsAAAAPAAAAZHJzL2Rvd25yZXYueG1sRI/NCsIw&#10;EITvgu8QVvCmqaI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Xu9Ti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Freihandform 58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Freihandform 59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hm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7f&#10;L+EHyOQDAAD//wMAUEsBAi0AFAAGAAgAAAAhANvh9svuAAAAhQEAABMAAAAAAAAAAAAAAAAAAAAA&#10;AFtDb250ZW50X1R5cGVzXS54bWxQSwECLQAUAAYACAAAACEAWvQsW78AAAAVAQAACwAAAAAAAAAA&#10;AAAAAAAfAQAAX3JlbHMvLnJlbHNQSwECLQAUAAYACAAAACEAwXFoZ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reihandform 60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reihandform 61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Freihandform 62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reihandform 63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Freihandform 64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Freihandform 65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reihandform 66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reihandform 67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reihandform 68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reihandform 69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Freihandform 70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Freihandform 71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Freihandform 72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Freihandform 73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reihandform 74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Freihandform 75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Freihandform 76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Freihandform 77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Freihandform 78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reihandform 79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Freihandform 80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Freihandform 81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Freihandform 82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Freihandform 83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Freihandform 84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Freihandform 85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Freihandform 86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Freihandform 87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Freihandform 88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Freihandform 89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Freihandform 90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Freihandform 91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Freihandform 92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Freihandform 93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Freihandform 94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Freihandform 95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Freihandform 96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Freihandform 97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Freihandform 98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Freihandform 99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reihandform 100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Freihandform 101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Freihandform 102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Freihandform 103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Freihandform 104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Freihandform 105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Freihandform 106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Freihandform 107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Freihandform 108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Freihandform 109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Freihandform 110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Freihandform 111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Freihandform 112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Freihandform 113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Freihandform 114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Freihandform 115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Freihandform 116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Freihandform 117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Freihandform 118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Freihandform 119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Freihandform 120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QTwAAAANwAAAAPAAAAZHJzL2Rvd25yZXYueG1sRE9Li8Iw&#10;EL4L/ocwgjdNVVilGkVEQVhY1sfF29CMTbGZlCTa+u83Cwt7m4/vOatNZ2vxIh8qxwom4wwEceF0&#10;xaWC6+UwWoA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yPTUE8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reihandform 121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reihandform 122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reihandform 123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Freihandform 124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reihandform 125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Freihandform 126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Freihandform 127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reihandform 128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reihandform 129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Freihandform 130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reihandform 131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reihandform 132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reihandform 133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reihandform 134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Freihandform 135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reihandform 136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Freihandform 137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reihandform 138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Freihandform 139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Freihandform 140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Freihandform 141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vM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lp5RibQq18AAAD//wMAUEsBAi0AFAAGAAgAAAAhANvh9svuAAAAhQEAABMAAAAAAAAA&#10;AAAAAAAAAAAAAFtDb250ZW50X1R5cGVzXS54bWxQSwECLQAUAAYACAAAACEAWvQsW78AAAAVAQAA&#10;CwAAAAAAAAAAAAAAAAAfAQAAX3JlbHMvLnJlbHNQSwECLQAUAAYACAAAACEA2lo7zMYAAADcAAAA&#10;DwAAAAAAAAAAAAAAAAAHAgAAZHJzL2Rvd25yZXYueG1sUEsFBgAAAAADAAMAtwAAAPo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Freihandform 142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reihandform 143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Freihandform 144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Freihandform 145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087CE4A2" wp14:editId="5915BE9B">
                <wp:simplePos x="0" y="0"/>
                <wp:positionH relativeFrom="column">
                  <wp:posOffset>785495</wp:posOffset>
                </wp:positionH>
                <wp:positionV relativeFrom="page">
                  <wp:posOffset>11529060</wp:posOffset>
                </wp:positionV>
                <wp:extent cx="857250" cy="340360"/>
                <wp:effectExtent l="4445" t="0" r="0" b="0"/>
                <wp:wrapNone/>
                <wp:docPr id="143" name="Textfeld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7C66D" w14:textId="77777777" w:rsidR="00DF5A27" w:rsidRDefault="00DF5A27" w:rsidP="00DF5A27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bidi="de-DE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CE4A2" id="Textfeld 146" o:spid="_x0000_s1034" type="#_x0000_t202" style="position:absolute;margin-left:61.85pt;margin-top:907.8pt;width:67.5pt;height:26.8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1607C66D" w14:textId="77777777" w:rsidR="00DF5A27" w:rsidRDefault="00DF5A27" w:rsidP="00DF5A27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bidi="de-DE"/>
                        </w:rPr>
                        <w:t>FIRMA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4383AC3D" wp14:editId="2D737175">
                <wp:simplePos x="0" y="0"/>
                <wp:positionH relativeFrom="column">
                  <wp:posOffset>2514600</wp:posOffset>
                </wp:positionH>
                <wp:positionV relativeFrom="page">
                  <wp:posOffset>3644900</wp:posOffset>
                </wp:positionV>
                <wp:extent cx="13970" cy="8915400"/>
                <wp:effectExtent l="9525" t="9525" r="14605" b="9525"/>
                <wp:wrapNone/>
                <wp:docPr id="145" name="Zei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891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C509F" id="Zeile 148" o:spid="_x0000_s1026" style="position:absolute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pt,287pt" to="199.1pt,9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731968" behindDoc="0" locked="0" layoutInCell="1" allowOverlap="1" wp14:anchorId="40D4726A" wp14:editId="31362F57">
            <wp:simplePos x="0" y="0"/>
            <wp:positionH relativeFrom="column">
              <wp:posOffset>2514600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49" name="Bild 149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9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734016" behindDoc="0" locked="0" layoutInCell="1" allowOverlap="1" wp14:anchorId="06C2E67D" wp14:editId="7E1100A1">
            <wp:simplePos x="0" y="0"/>
            <wp:positionH relativeFrom="column">
              <wp:posOffset>4640580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50" name="Bild 150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0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736064" behindDoc="0" locked="0" layoutInCell="1" allowOverlap="1" wp14:anchorId="6D521BAB" wp14:editId="01FC60A4">
            <wp:simplePos x="0" y="0"/>
            <wp:positionH relativeFrom="column">
              <wp:posOffset>6766560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51" name="Bild 151" descr="RE99906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1" descr="RE99906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noProof/>
          <w:color w:val="auto"/>
          <w:kern w:val="0"/>
          <w:sz w:val="24"/>
          <w:szCs w:val="24"/>
          <w:lang w:bidi="de-DE"/>
        </w:rPr>
        <w:drawing>
          <wp:anchor distT="36576" distB="36576" distL="36576" distR="36576" simplePos="0" relativeHeight="251738112" behindDoc="0" locked="0" layoutInCell="1" allowOverlap="1" wp14:anchorId="4A142E3F" wp14:editId="033F0959">
            <wp:simplePos x="0" y="0"/>
            <wp:positionH relativeFrom="column">
              <wp:posOffset>8882380</wp:posOffset>
            </wp:positionH>
            <wp:positionV relativeFrom="page">
              <wp:posOffset>10045700</wp:posOffset>
            </wp:positionV>
            <wp:extent cx="718820" cy="2125980"/>
            <wp:effectExtent l="0" t="0" r="0" b="0"/>
            <wp:wrapNone/>
            <wp:docPr id="152" name="Bild 152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2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89" r="15858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24565960" wp14:editId="1FAF7AA4">
                <wp:simplePos x="0" y="0"/>
                <wp:positionH relativeFrom="column">
                  <wp:posOffset>8881110</wp:posOffset>
                </wp:positionH>
                <wp:positionV relativeFrom="page">
                  <wp:posOffset>10045700</wp:posOffset>
                </wp:positionV>
                <wp:extent cx="0" cy="2125980"/>
                <wp:effectExtent l="13335" t="9525" r="15240" b="7620"/>
                <wp:wrapNone/>
                <wp:docPr id="146" name="Lini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88E4" id="Linie 153" o:spid="_x0000_s1026" style="position:absolute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99.3pt,791pt" to="699.3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2A00A9FD" wp14:editId="76862287">
                <wp:simplePos x="0" y="0"/>
                <wp:positionH relativeFrom="column">
                  <wp:posOffset>6766560</wp:posOffset>
                </wp:positionH>
                <wp:positionV relativeFrom="page">
                  <wp:posOffset>10045700</wp:posOffset>
                </wp:positionV>
                <wp:extent cx="0" cy="2125980"/>
                <wp:effectExtent l="13335" t="9525" r="15240" b="7620"/>
                <wp:wrapNone/>
                <wp:docPr id="147" name="Lini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2373" id="Linie 154" o:spid="_x0000_s1026" style="position:absolute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32.8pt,791pt" to="532.8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noProof/>
          <w:color w:val="auto"/>
          <w:kern w:val="0"/>
          <w:sz w:val="24"/>
          <w:szCs w:val="24"/>
          <w:lang w:bidi="de-DE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12E78A29" wp14:editId="2C29E8BC">
                <wp:simplePos x="0" y="0"/>
                <wp:positionH relativeFrom="column">
                  <wp:posOffset>4640580</wp:posOffset>
                </wp:positionH>
                <wp:positionV relativeFrom="page">
                  <wp:posOffset>10045700</wp:posOffset>
                </wp:positionV>
                <wp:extent cx="0" cy="2125980"/>
                <wp:effectExtent l="11430" t="9525" r="7620" b="7620"/>
                <wp:wrapNone/>
                <wp:docPr id="148" name="Lini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BD61" id="Linie 155" o:spid="_x0000_s1026" style="position:absolute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65.4pt,791pt" to="365.4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</w:p>
    <w:sectPr w:rsidR="004E644B" w:rsidSect="00C541FD">
      <w:pgSz w:w="15840" w:h="20160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3F76" w14:textId="77777777" w:rsidR="00440802" w:rsidRDefault="00440802" w:rsidP="00CB5830">
      <w:r>
        <w:separator/>
      </w:r>
    </w:p>
  </w:endnote>
  <w:endnote w:type="continuationSeparator" w:id="0">
    <w:p w14:paraId="454D5A6D" w14:textId="77777777" w:rsidR="00440802" w:rsidRDefault="00440802" w:rsidP="00C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6592D" w14:textId="77777777" w:rsidR="00440802" w:rsidRDefault="00440802" w:rsidP="00CB5830">
      <w:r>
        <w:separator/>
      </w:r>
    </w:p>
  </w:footnote>
  <w:footnote w:type="continuationSeparator" w:id="0">
    <w:p w14:paraId="1778CFA0" w14:textId="77777777" w:rsidR="00440802" w:rsidRDefault="00440802" w:rsidP="00CB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7"/>
    <w:rsid w:val="000413F9"/>
    <w:rsid w:val="00071805"/>
    <w:rsid w:val="00194B32"/>
    <w:rsid w:val="003E152A"/>
    <w:rsid w:val="00440802"/>
    <w:rsid w:val="004A7E7C"/>
    <w:rsid w:val="004E644B"/>
    <w:rsid w:val="005E5FEB"/>
    <w:rsid w:val="006A7C80"/>
    <w:rsid w:val="007B46E6"/>
    <w:rsid w:val="00A15F7F"/>
    <w:rsid w:val="00C541FD"/>
    <w:rsid w:val="00CA4392"/>
    <w:rsid w:val="00CB5830"/>
    <w:rsid w:val="00D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6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5A27"/>
    <w:rPr>
      <w:rFonts w:ascii="Times New Roman" w:eastAsia="Times New Roman" w:hAnsi="Times New Roman"/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83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830"/>
    <w:rPr>
      <w:rFonts w:ascii="Times New Roman" w:eastAsia="Times New Roman" w:hAnsi="Times New Roman"/>
      <w:color w:val="212120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CB583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830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Office_34524163_TF16402928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2019-05-29T16:01:00Z</dcterms:created>
  <dcterms:modified xsi:type="dcterms:W3CDTF">2019-06-03T13:25:00Z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