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E3E2" w14:textId="7936D156" w:rsidR="004E644B" w:rsidRDefault="00147E82">
      <w:bookmarkStart w:id="0" w:name="_GoBack"/>
      <w:bookmarkEnd w:id="0"/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CB15C7B" wp14:editId="224107A6">
                <wp:simplePos x="0" y="0"/>
                <wp:positionH relativeFrom="column">
                  <wp:posOffset>4945380</wp:posOffset>
                </wp:positionH>
                <wp:positionV relativeFrom="paragraph">
                  <wp:posOffset>302260</wp:posOffset>
                </wp:positionV>
                <wp:extent cx="1172210" cy="850900"/>
                <wp:effectExtent l="0" t="0" r="8890" b="6350"/>
                <wp:wrapNone/>
                <wp:docPr id="24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728CDF" w14:textId="77777777" w:rsidR="00E40C62" w:rsidRDefault="00E40C62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Wohnhäuser</w:t>
                            </w:r>
                          </w:p>
                          <w:p w14:paraId="1F9307FA" w14:textId="77777777" w:rsidR="00E40C62" w:rsidRDefault="00E40C62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Gewerbliche Immobilien</w:t>
                            </w:r>
                          </w:p>
                          <w:p w14:paraId="66A5C7CD" w14:textId="77777777" w:rsidR="00E40C62" w:rsidRDefault="00E40C62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Anlageimmobilien</w:t>
                            </w:r>
                          </w:p>
                          <w:p w14:paraId="00EEF658" w14:textId="77777777" w:rsidR="00E40C62" w:rsidRDefault="00E40C62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Finanzspezialisten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15C7B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389.4pt;margin-top:23.8pt;width:92.3pt;height:67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22728CDF" w14:textId="77777777" w:rsidR="00E40C62" w:rsidRDefault="00E40C62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de-DE"/>
                        </w:rPr>
                        <w:t>Wohnhäuser</w:t>
                      </w:r>
                    </w:p>
                    <w:p w14:paraId="1F9307FA" w14:textId="77777777" w:rsidR="00E40C62" w:rsidRDefault="00E40C62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de-DE"/>
                        </w:rPr>
                        <w:t>Gewerbliche Immobilien</w:t>
                      </w:r>
                    </w:p>
                    <w:p w14:paraId="66A5C7CD" w14:textId="77777777" w:rsidR="00E40C62" w:rsidRDefault="00E40C62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de-DE"/>
                        </w:rPr>
                        <w:t>Anlageimmobilien</w:t>
                      </w:r>
                    </w:p>
                    <w:p w14:paraId="00EEF658" w14:textId="77777777" w:rsidR="00E40C62" w:rsidRDefault="00E40C62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de-DE"/>
                        </w:rPr>
                        <w:t>Finanzspezialisten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4BBA0C4" wp14:editId="6F860E38">
                <wp:simplePos x="0" y="0"/>
                <wp:positionH relativeFrom="column">
                  <wp:posOffset>868680</wp:posOffset>
                </wp:positionH>
                <wp:positionV relativeFrom="paragraph">
                  <wp:posOffset>8163560</wp:posOffset>
                </wp:positionV>
                <wp:extent cx="3270250" cy="326390"/>
                <wp:effectExtent l="0" t="0" r="6350" b="0"/>
                <wp:wrapNone/>
                <wp:docPr id="164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A6F3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3A90A" w14:textId="77777777" w:rsidR="004D4FB6" w:rsidRDefault="004D4FB6" w:rsidP="00E40C62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36"/>
                                <w:szCs w:val="36"/>
                                <w:lang w:bidi="de-DE"/>
                              </w:rPr>
                              <w:t>Willkommen in der Nachbarschaft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BA0C4" id="Textfeld 21" o:spid="_x0000_s1027" type="#_x0000_t202" style="position:absolute;margin-left:68.4pt;margin-top:642.8pt;width:257.5pt;height:25.7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" filled="f" fillcolor="#7a6f30" stroked="f" strokecolor="#212120" insetpen="t">
                <v:textbox inset="2.88pt,2.88pt,2.88pt,2.88pt">
                  <w:txbxContent>
                    <w:p w14:paraId="0E23A90A" w14:textId="77777777" w:rsidR="004D4FB6" w:rsidRDefault="004D4FB6" w:rsidP="00E40C62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36"/>
                          <w:szCs w:val="36"/>
                          <w:lang w:bidi="de-DE"/>
                        </w:rPr>
                        <w:t>Willkommen in der Nachbarschaft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0B4CA99" wp14:editId="761C8722">
                <wp:simplePos x="0" y="0"/>
                <wp:positionH relativeFrom="column">
                  <wp:posOffset>4767580</wp:posOffset>
                </wp:positionH>
                <wp:positionV relativeFrom="paragraph">
                  <wp:posOffset>8957310</wp:posOffset>
                </wp:positionV>
                <wp:extent cx="1308100" cy="384810"/>
                <wp:effectExtent l="0" t="0" r="6350" b="0"/>
                <wp:wrapNone/>
                <wp:docPr id="169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85A31B" w14:textId="77777777" w:rsidR="004D4FB6" w:rsidRDefault="004D4FB6" w:rsidP="00E40C6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bidi="de-DE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bidi="de-DE"/>
                              </w:rPr>
                              <w:t>RUND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bidi="de-DE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bidi="de-DE"/>
                              </w:rPr>
                              <w:t>ESITZ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4CA99" id="Textfeld 28" o:spid="_x0000_s1028" type="#_x0000_t202" style="position:absolute;margin-left:375.4pt;margin-top:705.3pt;width:103pt;height:30.3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7C85A31B" w14:textId="77777777" w:rsidR="004D4FB6" w:rsidRDefault="004D4FB6" w:rsidP="00E40C6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bidi="de-DE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bidi="de-DE"/>
                        </w:rPr>
                        <w:t>RUND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bidi="de-DE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bidi="de-DE"/>
                        </w:rPr>
                        <w:t>ESITZ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3CDB47A" wp14:editId="2028D088">
                <wp:simplePos x="0" y="0"/>
                <wp:positionH relativeFrom="column">
                  <wp:posOffset>4812030</wp:posOffset>
                </wp:positionH>
                <wp:positionV relativeFrom="paragraph">
                  <wp:posOffset>6423660</wp:posOffset>
                </wp:positionV>
                <wp:extent cx="1352550" cy="400050"/>
                <wp:effectExtent l="0" t="0" r="0" b="0"/>
                <wp:wrapNone/>
                <wp:docPr id="287" name="Textfeld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E09792" w14:textId="77777777" w:rsidR="004D4FB6" w:rsidRDefault="004D4FB6" w:rsidP="00E40C6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2"/>
                                <w:szCs w:val="22"/>
                                <w:lang w:bidi="de-DE"/>
                              </w:rPr>
                              <w:t>Vor M. Nachname</w:t>
                            </w:r>
                          </w:p>
                          <w:p w14:paraId="432372BD" w14:textId="77777777" w:rsidR="004D4FB6" w:rsidRDefault="004D4FB6" w:rsidP="00E40C6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16"/>
                                <w:szCs w:val="16"/>
                                <w:lang w:bidi="de-DE"/>
                              </w:rPr>
                              <w:t>Örtlicher Vertriebsmitarbeiter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DB47A" id="Textfeld 149" o:spid="_x0000_s1029" type="#_x0000_t202" style="position:absolute;margin-left:378.9pt;margin-top:505.8pt;width:106.5pt;height:31.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00E09792" w14:textId="77777777" w:rsidR="004D4FB6" w:rsidRDefault="004D4FB6" w:rsidP="00E40C6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2"/>
                          <w:szCs w:val="22"/>
                          <w:lang w:bidi="de-DE"/>
                        </w:rPr>
                        <w:t>Vor M. Nachname</w:t>
                      </w:r>
                    </w:p>
                    <w:p w14:paraId="432372BD" w14:textId="77777777" w:rsidR="004D4FB6" w:rsidRDefault="004D4FB6" w:rsidP="00E40C6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16"/>
                          <w:szCs w:val="16"/>
                          <w:lang w:bidi="de-DE"/>
                        </w:rPr>
                        <w:t>Örtlicher Vertriebsmitarbeiter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91F61E6" wp14:editId="33D66922">
                <wp:simplePos x="0" y="0"/>
                <wp:positionH relativeFrom="column">
                  <wp:posOffset>1002030</wp:posOffset>
                </wp:positionH>
                <wp:positionV relativeFrom="paragraph">
                  <wp:posOffset>3324860</wp:posOffset>
                </wp:positionV>
                <wp:extent cx="3429000" cy="679450"/>
                <wp:effectExtent l="0" t="0" r="0" b="6350"/>
                <wp:wrapNone/>
                <wp:docPr id="23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BE44C7" w14:textId="51ACBC88" w:rsidR="00E40C62" w:rsidRPr="003205DA" w:rsidRDefault="003205DA" w:rsidP="003205DA">
                            <w:pPr>
                              <w:widowControl w:val="0"/>
                              <w:spacing w:line="220" w:lineRule="exact"/>
                              <w:rPr>
                                <w:rFonts w:ascii="Calibri" w:eastAsia="SimSun" w:hAnsi="Calibri"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proofErr w:type="spellStart"/>
                            <w:r w:rsidRPr="003205DA">
                              <w:rPr>
                                <w:b/>
                                <w:sz w:val="16"/>
                                <w:szCs w:val="16"/>
                                <w:lang w:val="en-US" w:bidi="de-DE"/>
                              </w:rPr>
                              <w:t>Lokaler</w:t>
                            </w:r>
                            <w:proofErr w:type="spellEnd"/>
                            <w:r w:rsidRPr="003205DA">
                              <w:rPr>
                                <w:b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3205DA">
                              <w:rPr>
                                <w:b/>
                                <w:sz w:val="16"/>
                                <w:szCs w:val="16"/>
                                <w:lang w:val="en-US" w:bidi="de-DE"/>
                              </w:rPr>
                              <w:t>Immobilienspezialist</w:t>
                            </w:r>
                            <w:proofErr w:type="spellEnd"/>
                            <w:r w:rsidR="00E40C62" w:rsidRPr="00147E82">
                              <w:rPr>
                                <w:b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con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erattis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sectetuer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adip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iscing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elit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, sed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erat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diam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nonummy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nibh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magna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erat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aliquam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erat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volutpat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. Nam liber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tempor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cum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soluta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nobis sed diam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nonummy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nibh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ut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wisi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enim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ad minim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veni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am,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quis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nostru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exerci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tation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ul on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ullam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corper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et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iusto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odio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dig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nissim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qui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blandit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praesent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lupta</w:t>
                            </w:r>
                            <w:proofErr w:type="spellEnd"/>
                            <w:r w:rsidR="00E40C62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61E6" id="Textfeld 24" o:spid="_x0000_s1030" type="#_x0000_t202" style="position:absolute;margin-left:78.9pt;margin-top:261.8pt;width:270pt;height:53.5pt;z-index: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" filled="f" fillcolor="#fffffe" stroked="f" strokecolor="#212120" insetpen="t">
                <v:textbox inset="2.88pt,2.88pt,2.88pt,2.88pt">
                  <w:txbxContent>
                    <w:p w14:paraId="3ABE44C7" w14:textId="51ACBC88" w:rsidR="00E40C62" w:rsidRPr="003205DA" w:rsidRDefault="003205DA" w:rsidP="003205DA">
                      <w:pPr>
                        <w:widowControl w:val="0"/>
                        <w:spacing w:line="220" w:lineRule="exact"/>
                        <w:rPr>
                          <w:rFonts w:ascii="Calibri" w:eastAsia="SimSun" w:hAnsi="Calibri" w:cs="Calibri"/>
                          <w:color w:val="auto"/>
                          <w:kern w:val="0"/>
                          <w:sz w:val="22"/>
                          <w:szCs w:val="22"/>
                          <w:lang w:val="en-US" w:eastAsia="zh-CN"/>
                        </w:rPr>
                      </w:pPr>
                      <w:proofErr w:type="spellStart"/>
                      <w:r w:rsidRPr="003205DA">
                        <w:rPr>
                          <w:b/>
                          <w:sz w:val="16"/>
                          <w:szCs w:val="16"/>
                          <w:lang w:val="en-US" w:bidi="de-DE"/>
                        </w:rPr>
                        <w:t>Lokaler</w:t>
                      </w:r>
                      <w:proofErr w:type="spellEnd"/>
                      <w:r w:rsidRPr="003205DA">
                        <w:rPr>
                          <w:b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3205DA">
                        <w:rPr>
                          <w:b/>
                          <w:sz w:val="16"/>
                          <w:szCs w:val="16"/>
                          <w:lang w:val="en-US" w:bidi="de-DE"/>
                        </w:rPr>
                        <w:t>Immobilienspezialist</w:t>
                      </w:r>
                      <w:proofErr w:type="spellEnd"/>
                      <w:r w:rsidR="00E40C62" w:rsidRPr="00147E82">
                        <w:rPr>
                          <w:b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con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erattis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sectetuer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adip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iscing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elit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, sed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erat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diam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nonummy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nibh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magna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erat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aliquam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erat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volutpat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. Nam liber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tempor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cum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soluta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nobis sed diam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nonummy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nibh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ut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wisi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enim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ad minim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veni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am,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quis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nostru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exerci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tation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ul on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ullam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corper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et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iusto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odio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dig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nissim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qui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blandit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praesent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lupta</w:t>
                      </w:r>
                      <w:proofErr w:type="spellEnd"/>
                      <w:r w:rsidR="00E40C62" w:rsidRPr="00147E82">
                        <w:rPr>
                          <w:sz w:val="16"/>
                          <w:szCs w:val="16"/>
                          <w:lang w:val="en-US" w:bidi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C0C1838" wp14:editId="0C43C654">
                <wp:simplePos x="0" y="0"/>
                <wp:positionH relativeFrom="column">
                  <wp:posOffset>4721998</wp:posOffset>
                </wp:positionH>
                <wp:positionV relativeFrom="paragraph">
                  <wp:posOffset>3859508</wp:posOffset>
                </wp:positionV>
                <wp:extent cx="1449990" cy="384810"/>
                <wp:effectExtent l="0" t="0" r="0" b="0"/>
                <wp:wrapNone/>
                <wp:docPr id="27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99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F2F68A" w14:textId="77777777" w:rsidR="00E40C62" w:rsidRDefault="00E40C62" w:rsidP="00E40C6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bidi="de-DE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bidi="de-DE"/>
                              </w:rPr>
                              <w:t>RUND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bidi="de-DE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bidi="de-DE"/>
                              </w:rPr>
                              <w:t>ESITZ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C1838" id="_x0000_s1031" type="#_x0000_t202" style="position:absolute;margin-left:371.8pt;margin-top:303.9pt;width:114.15pt;height:30.3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77F2F68A" w14:textId="77777777" w:rsidR="00E40C62" w:rsidRDefault="00E40C62" w:rsidP="00E40C6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bidi="de-DE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bidi="de-DE"/>
                        </w:rPr>
                        <w:t>RUND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bidi="de-DE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bidi="de-DE"/>
                        </w:rPr>
                        <w:t>ESITZ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A82F38B" wp14:editId="5F69DEE9">
                <wp:simplePos x="0" y="0"/>
                <wp:positionH relativeFrom="column">
                  <wp:posOffset>893473</wp:posOffset>
                </wp:positionH>
                <wp:positionV relativeFrom="paragraph">
                  <wp:posOffset>3061252</wp:posOffset>
                </wp:positionV>
                <wp:extent cx="3434370" cy="326390"/>
                <wp:effectExtent l="0" t="0" r="0" b="0"/>
                <wp:wrapNone/>
                <wp:docPr id="20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3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A6F3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32FC2D" w14:textId="77777777" w:rsidR="00E40C62" w:rsidRDefault="00E40C62" w:rsidP="00E40C62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36"/>
                                <w:szCs w:val="36"/>
                                <w:lang w:bidi="de-DE"/>
                              </w:rPr>
                              <w:t>Willkommen in der Nachbarschaft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2F38B" id="_x0000_s1032" type="#_x0000_t202" style="position:absolute;margin-left:70.35pt;margin-top:241.05pt;width:270.4pt;height:25.7pt;z-index: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" filled="f" fillcolor="#7a6f30" stroked="f" strokecolor="#212120" insetpen="t">
                <v:textbox inset="2.88pt,2.88pt,2.88pt,2.88pt">
                  <w:txbxContent>
                    <w:p w14:paraId="2132FC2D" w14:textId="77777777" w:rsidR="00E40C62" w:rsidRDefault="00E40C62" w:rsidP="00E40C62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36"/>
                          <w:szCs w:val="36"/>
                          <w:lang w:bidi="de-DE"/>
                        </w:rPr>
                        <w:t>Willkommen in der Nachbarschaft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6646F" wp14:editId="699D8EB8">
                <wp:simplePos x="0" y="0"/>
                <wp:positionH relativeFrom="column">
                  <wp:posOffset>4837320</wp:posOffset>
                </wp:positionH>
                <wp:positionV relativeFrom="paragraph">
                  <wp:posOffset>1311965</wp:posOffset>
                </wp:positionV>
                <wp:extent cx="1443148" cy="400050"/>
                <wp:effectExtent l="0" t="0" r="5080" b="0"/>
                <wp:wrapNone/>
                <wp:docPr id="148" name="Textfeld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148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7F9182" w14:textId="77777777" w:rsidR="00E40C62" w:rsidRDefault="00E40C62" w:rsidP="00E40C6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2"/>
                                <w:szCs w:val="22"/>
                                <w:lang w:bidi="de-DE"/>
                              </w:rPr>
                              <w:t>Vor M. Nachname</w:t>
                            </w:r>
                          </w:p>
                          <w:p w14:paraId="71FDF2B4" w14:textId="77777777" w:rsidR="00E40C62" w:rsidRDefault="00E40C62" w:rsidP="00E40C6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16"/>
                                <w:szCs w:val="16"/>
                                <w:lang w:bidi="de-DE"/>
                              </w:rPr>
                              <w:t>Örtlicher Vertriebsmitarbeiter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6646F" id="_x0000_s1033" type="#_x0000_t202" style="position:absolute;margin-left:380.9pt;margin-top:103.3pt;width:113.65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14:paraId="0D7F9182" w14:textId="77777777" w:rsidR="00E40C62" w:rsidRDefault="00E40C62" w:rsidP="00E40C6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2"/>
                          <w:szCs w:val="22"/>
                          <w:lang w:bidi="de-DE"/>
                        </w:rPr>
                        <w:t>Vor M. Nachname</w:t>
                      </w:r>
                    </w:p>
                    <w:p w14:paraId="71FDF2B4" w14:textId="77777777" w:rsidR="00E40C62" w:rsidRDefault="00E40C62" w:rsidP="00E40C6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16"/>
                          <w:szCs w:val="16"/>
                          <w:lang w:bidi="de-DE"/>
                        </w:rPr>
                        <w:t>Örtlicher Vertriebsmitarbeiter</w:t>
                      </w:r>
                    </w:p>
                  </w:txbxContent>
                </v:textbox>
              </v:shape>
            </w:pict>
          </mc:Fallback>
        </mc:AlternateContent>
      </w:r>
      <w:r w:rsidR="00A45CD3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2A6A103" wp14:editId="52491119">
                <wp:simplePos x="0" y="0"/>
                <wp:positionH relativeFrom="column">
                  <wp:posOffset>-21590</wp:posOffset>
                </wp:positionH>
                <wp:positionV relativeFrom="paragraph">
                  <wp:posOffset>8083550</wp:posOffset>
                </wp:positionV>
                <wp:extent cx="6400800" cy="0"/>
                <wp:effectExtent l="0" t="0" r="0" b="0"/>
                <wp:wrapNone/>
                <wp:docPr id="295" name="Zei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0466D" id="Zeile 26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36.5pt" to="502.3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E4F553" wp14:editId="27298F53">
                <wp:simplePos x="0" y="0"/>
                <wp:positionH relativeFrom="column">
                  <wp:posOffset>0</wp:posOffset>
                </wp:positionH>
                <wp:positionV relativeFrom="paragraph">
                  <wp:posOffset>2976245</wp:posOffset>
                </wp:positionV>
                <wp:extent cx="6400800" cy="0"/>
                <wp:effectExtent l="0" t="0" r="0" b="0"/>
                <wp:wrapNone/>
                <wp:docPr id="25" name="Zei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DACB9" id="Zeile 2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4.35pt" to="7in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FE24A" wp14:editId="473B6313">
                <wp:simplePos x="0" y="0"/>
                <wp:positionH relativeFrom="column">
                  <wp:posOffset>0</wp:posOffset>
                </wp:positionH>
                <wp:positionV relativeFrom="paragraph">
                  <wp:posOffset>4028440</wp:posOffset>
                </wp:positionV>
                <wp:extent cx="685800" cy="0"/>
                <wp:effectExtent l="0" t="0" r="0" b="0"/>
                <wp:wrapNone/>
                <wp:docPr id="11" name="Zei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E0281" id="Zeile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7.2pt" to="54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B5ABE44" wp14:editId="730DFAE9">
                <wp:simplePos x="0" y="0"/>
                <wp:positionH relativeFrom="column">
                  <wp:posOffset>-21590</wp:posOffset>
                </wp:positionH>
                <wp:positionV relativeFrom="paragraph">
                  <wp:posOffset>9135377</wp:posOffset>
                </wp:positionV>
                <wp:extent cx="685800" cy="0"/>
                <wp:effectExtent l="0" t="0" r="0" b="0"/>
                <wp:wrapNone/>
                <wp:docPr id="289" name="Zei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2202E" id="Zeile 12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19.3pt" to="52.3pt,7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AE87B03" wp14:editId="6801520F">
                <wp:simplePos x="0" y="0"/>
                <wp:positionH relativeFrom="column">
                  <wp:posOffset>-21590</wp:posOffset>
                </wp:positionH>
                <wp:positionV relativeFrom="paragraph">
                  <wp:posOffset>8710562</wp:posOffset>
                </wp:positionV>
                <wp:extent cx="685800" cy="0"/>
                <wp:effectExtent l="0" t="0" r="0" b="0"/>
                <wp:wrapNone/>
                <wp:docPr id="291" name="Zei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DD61E" id="Zeile 16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85.85pt" to="52.3pt,6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7C071BB" wp14:editId="38198CCD">
                <wp:simplePos x="0" y="0"/>
                <wp:positionH relativeFrom="column">
                  <wp:posOffset>-21590</wp:posOffset>
                </wp:positionH>
                <wp:positionV relativeFrom="paragraph">
                  <wp:posOffset>8289290</wp:posOffset>
                </wp:positionV>
                <wp:extent cx="685800" cy="0"/>
                <wp:effectExtent l="0" t="0" r="0" b="0"/>
                <wp:wrapNone/>
                <wp:docPr id="293" name="Zei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932" id="Zeile 20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52.7pt" to="52.3pt,6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636A7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362943" wp14:editId="134E7D89">
                <wp:simplePos x="0" y="0"/>
                <wp:positionH relativeFrom="column">
                  <wp:posOffset>0</wp:posOffset>
                </wp:positionH>
                <wp:positionV relativeFrom="paragraph">
                  <wp:posOffset>3823335</wp:posOffset>
                </wp:positionV>
                <wp:extent cx="685800" cy="0"/>
                <wp:effectExtent l="0" t="0" r="0" b="0"/>
                <wp:wrapNone/>
                <wp:docPr id="13" name="Zei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BE0E6" id="Zeile 1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1.05pt" to="54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636A7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E3CE42" wp14:editId="0539BE84">
                <wp:simplePos x="0" y="0"/>
                <wp:positionH relativeFrom="column">
                  <wp:posOffset>0</wp:posOffset>
                </wp:positionH>
                <wp:positionV relativeFrom="paragraph">
                  <wp:posOffset>3603993</wp:posOffset>
                </wp:positionV>
                <wp:extent cx="685800" cy="0"/>
                <wp:effectExtent l="0" t="0" r="0" b="0"/>
                <wp:wrapNone/>
                <wp:docPr id="15" name="Zei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39AAC" id="Zeile 1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3.8pt" to="54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de-DE"/>
        </w:rPr>
        <w:drawing>
          <wp:anchor distT="0" distB="0" distL="114300" distR="114300" simplePos="0" relativeHeight="251413504" behindDoc="0" locked="0" layoutInCell="1" allowOverlap="1" wp14:anchorId="5AD7F908" wp14:editId="39F4C41D">
            <wp:simplePos x="0" y="0"/>
            <wp:positionH relativeFrom="column">
              <wp:posOffset>6229350</wp:posOffset>
            </wp:positionH>
            <wp:positionV relativeFrom="paragraph">
              <wp:posOffset>2981325</wp:posOffset>
            </wp:positionV>
            <wp:extent cx="172085" cy="1487170"/>
            <wp:effectExtent l="0" t="0" r="0" b="0"/>
            <wp:wrapNone/>
            <wp:docPr id="2" name="Bild 3" descr="RE9990701-IM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3" descr="RE9990701-IMG0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9" r="62364" b="3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de-DE"/>
        </w:rPr>
        <w:drawing>
          <wp:anchor distT="0" distB="0" distL="114300" distR="114300" simplePos="0" relativeHeight="251427840" behindDoc="0" locked="0" layoutInCell="1" allowOverlap="1" wp14:anchorId="6D85D48F" wp14:editId="6C35CA3F">
            <wp:simplePos x="0" y="0"/>
            <wp:positionH relativeFrom="column">
              <wp:posOffset>4686300</wp:posOffset>
            </wp:positionH>
            <wp:positionV relativeFrom="paragraph">
              <wp:posOffset>1781175</wp:posOffset>
            </wp:positionV>
            <wp:extent cx="1714500" cy="1187450"/>
            <wp:effectExtent l="0" t="0" r="0" b="0"/>
            <wp:wrapNone/>
            <wp:docPr id="3" name="Bild 4" descr="RE9990701-IM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4" descr="RE9990701-IMG0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de-DE"/>
        </w:rPr>
        <w:drawing>
          <wp:anchor distT="0" distB="0" distL="114300" distR="114300" simplePos="0" relativeHeight="251442176" behindDoc="0" locked="0" layoutInCell="1" allowOverlap="1" wp14:anchorId="3F28E5CA" wp14:editId="292CED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86300" cy="2974340"/>
            <wp:effectExtent l="0" t="0" r="0" b="0"/>
            <wp:wrapNone/>
            <wp:docPr id="4" name="Bild 5" descr="RE9990701-IM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5" descr="RE9990701-IMG0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871" r="1620" b="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1B196D64" wp14:editId="259DB9B3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714500" cy="177228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7228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05B75" id="Rectangle 6" o:spid="_x0000_s1026" style="position:absolute;margin-left:369pt;margin-top:0;width:135pt;height:139.55pt;z-index: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 wp14:anchorId="0E3E5050" wp14:editId="586EEE2A">
                <wp:simplePos x="0" y="0"/>
                <wp:positionH relativeFrom="column">
                  <wp:posOffset>685800</wp:posOffset>
                </wp:positionH>
                <wp:positionV relativeFrom="paragraph">
                  <wp:posOffset>2981325</wp:posOffset>
                </wp:positionV>
                <wp:extent cx="4000500" cy="1487170"/>
                <wp:effectExtent l="0" t="0" r="0" b="0"/>
                <wp:wrapNone/>
                <wp:docPr id="6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48717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CCC6E" id="Rechteck 7" o:spid="_x0000_s1026" style="position:absolute;margin-left:54pt;margin-top:234.75pt;width:315pt;height:117.1pt;z-index: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605AC24E" wp14:editId="2E8B88AE">
                <wp:simplePos x="0" y="0"/>
                <wp:positionH relativeFrom="column">
                  <wp:posOffset>0</wp:posOffset>
                </wp:positionH>
                <wp:positionV relativeFrom="paragraph">
                  <wp:posOffset>4257675</wp:posOffset>
                </wp:positionV>
                <wp:extent cx="685800" cy="212090"/>
                <wp:effectExtent l="0" t="0" r="0" b="0"/>
                <wp:wrapNone/>
                <wp:docPr id="7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4E6C0" id="Rechteck 8" o:spid="_x0000_s1026" style="position:absolute;margin-left:0;margin-top:335.25pt;width:54pt;height:16.7pt;z-index: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6F250F7A" wp14:editId="42E42D19">
                <wp:simplePos x="0" y="0"/>
                <wp:positionH relativeFrom="column">
                  <wp:posOffset>0</wp:posOffset>
                </wp:positionH>
                <wp:positionV relativeFrom="paragraph">
                  <wp:posOffset>4038600</wp:posOffset>
                </wp:positionV>
                <wp:extent cx="685800" cy="212090"/>
                <wp:effectExtent l="0" t="0" r="0" b="0"/>
                <wp:wrapNone/>
                <wp:docPr id="8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E52ED" id="Rechteck 9" o:spid="_x0000_s1026" style="position:absolute;margin-left:0;margin-top:318pt;width:54pt;height:16.7pt;z-index: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0042E1F3" wp14:editId="73F6DE9A">
                <wp:simplePos x="0" y="0"/>
                <wp:positionH relativeFrom="column">
                  <wp:posOffset>0</wp:posOffset>
                </wp:positionH>
                <wp:positionV relativeFrom="paragraph">
                  <wp:posOffset>3819525</wp:posOffset>
                </wp:positionV>
                <wp:extent cx="685800" cy="212090"/>
                <wp:effectExtent l="0" t="0" r="0" b="0"/>
                <wp:wrapNone/>
                <wp:docPr id="10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A0C9A" id="Rechteck 11" o:spid="_x0000_s1026" style="position:absolute;margin-left:0;margin-top:300.75pt;width:54pt;height:16.7pt;z-index: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02BBEE90" wp14:editId="41CF01C3">
                <wp:simplePos x="0" y="0"/>
                <wp:positionH relativeFrom="column">
                  <wp:posOffset>0</wp:posOffset>
                </wp:positionH>
                <wp:positionV relativeFrom="paragraph">
                  <wp:posOffset>3609975</wp:posOffset>
                </wp:positionV>
                <wp:extent cx="685800" cy="212090"/>
                <wp:effectExtent l="0" t="0" r="0" b="0"/>
                <wp:wrapNone/>
                <wp:docPr id="12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6363E" id="Rechteck 13" o:spid="_x0000_s1026" style="position:absolute;margin-left:0;margin-top:284.25pt;width:54pt;height:16.7pt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20AC9ABE" wp14:editId="777CCB14">
                <wp:simplePos x="0" y="0"/>
                <wp:positionH relativeFrom="column">
                  <wp:posOffset>0</wp:posOffset>
                </wp:positionH>
                <wp:positionV relativeFrom="paragraph">
                  <wp:posOffset>3390900</wp:posOffset>
                </wp:positionV>
                <wp:extent cx="685800" cy="212090"/>
                <wp:effectExtent l="0" t="0" r="0" b="0"/>
                <wp:wrapNone/>
                <wp:docPr id="14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E1EC6" id="Rechteck 15" o:spid="_x0000_s1026" style="position:absolute;margin-left:0;margin-top:267pt;width:54pt;height:16.7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6D613FFC" wp14:editId="33EB5E13">
                <wp:simplePos x="0" y="0"/>
                <wp:positionH relativeFrom="column">
                  <wp:posOffset>0</wp:posOffset>
                </wp:positionH>
                <wp:positionV relativeFrom="paragraph">
                  <wp:posOffset>3181350</wp:posOffset>
                </wp:positionV>
                <wp:extent cx="685800" cy="212090"/>
                <wp:effectExtent l="0" t="0" r="0" b="0"/>
                <wp:wrapNone/>
                <wp:docPr id="16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F7ADC" id="Rechteck 17" o:spid="_x0000_s1026" style="position:absolute;margin-left:0;margin-top:250.5pt;width:54pt;height:16.7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0D6CC59D" wp14:editId="25DE78B7">
                <wp:simplePos x="0" y="0"/>
                <wp:positionH relativeFrom="column">
                  <wp:posOffset>0</wp:posOffset>
                </wp:positionH>
                <wp:positionV relativeFrom="paragraph">
                  <wp:posOffset>2981325</wp:posOffset>
                </wp:positionV>
                <wp:extent cx="685800" cy="212090"/>
                <wp:effectExtent l="0" t="0" r="0" b="0"/>
                <wp:wrapNone/>
                <wp:docPr id="18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AC38" id="Rechteck 19" o:spid="_x0000_s1026" style="position:absolute;margin-left:0;margin-top:234.75pt;width:54pt;height:16.7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953347D" wp14:editId="475AACCD">
                <wp:simplePos x="0" y="0"/>
                <wp:positionH relativeFrom="column">
                  <wp:posOffset>895350</wp:posOffset>
                </wp:positionH>
                <wp:positionV relativeFrom="paragraph">
                  <wp:posOffset>4057650</wp:posOffset>
                </wp:positionV>
                <wp:extent cx="2574925" cy="285750"/>
                <wp:effectExtent l="0" t="0" r="0" b="0"/>
                <wp:wrapNone/>
                <wp:docPr id="21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2F5E9D" w14:textId="2445C873" w:rsidR="00E40C62" w:rsidRDefault="00E40C62" w:rsidP="00E40C62">
                            <w:pPr>
                              <w:widowControl w:val="0"/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26"/>
                                <w:szCs w:val="26"/>
                                <w:lang w:bidi="de-DE"/>
                              </w:rPr>
                              <w:t xml:space="preserve">555-543-5432 </w:t>
                            </w:r>
                            <w:r>
                              <w:rPr>
                                <w:lang w:bidi="de-DE"/>
                              </w:rPr>
                              <w:t>www.IhreWebsite.com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3347D" id="Textfeld 22" o:spid="_x0000_s1034" type="#_x0000_t202" style="position:absolute;margin-left:70.5pt;margin-top:319.5pt;width:202.75pt;height:22.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122F5E9D" w14:textId="2445C873" w:rsidR="00E40C62" w:rsidRDefault="00E40C62" w:rsidP="00E40C62">
                      <w:pPr>
                        <w:widowControl w:val="0"/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BE783B"/>
                          <w:sz w:val="26"/>
                          <w:szCs w:val="26"/>
                          <w:lang w:bidi="de-DE"/>
                        </w:rPr>
                        <w:t xml:space="preserve">555-543-5432 </w:t>
                      </w:r>
                      <w:r>
                        <w:rPr>
                          <w:lang w:bidi="de-DE"/>
                        </w:rPr>
                        <w:t>www.IhreWebsite.com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9F50E35" wp14:editId="1C93927C">
                <wp:simplePos x="0" y="0"/>
                <wp:positionH relativeFrom="column">
                  <wp:posOffset>5124450</wp:posOffset>
                </wp:positionH>
                <wp:positionV relativeFrom="paragraph">
                  <wp:posOffset>4048125</wp:posOffset>
                </wp:positionV>
                <wp:extent cx="657225" cy="200025"/>
                <wp:effectExtent l="0" t="0" r="9525" b="9525"/>
                <wp:wrapNone/>
                <wp:docPr id="26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2882A" w14:textId="77777777" w:rsidR="00E40C62" w:rsidRDefault="00E40C62" w:rsidP="00E40C6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bidi="de-DE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50E35" id="Textfeld 27" o:spid="_x0000_s1035" type="#_x0000_t202" style="position:absolute;margin-left:403.5pt;margin-top:318.75pt;width:51.75pt;height:15.7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7952882A" w14:textId="77777777" w:rsidR="00E40C62" w:rsidRDefault="00E40C62" w:rsidP="00E40C6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bidi="de-DE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7487E10" wp14:editId="04075EE1">
                <wp:simplePos x="0" y="0"/>
                <wp:positionH relativeFrom="column">
                  <wp:posOffset>5172075</wp:posOffset>
                </wp:positionH>
                <wp:positionV relativeFrom="paragraph">
                  <wp:posOffset>3200400</wp:posOffset>
                </wp:positionV>
                <wp:extent cx="567055" cy="662305"/>
                <wp:effectExtent l="0" t="0" r="23495" b="23495"/>
                <wp:wrapNone/>
                <wp:docPr id="28" name="Grup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2305"/>
                          <a:chOff x="1113628" y="1098741"/>
                          <a:chExt cx="5673" cy="6618"/>
                        </a:xfrm>
                      </wpg:grpSpPr>
                      <wps:wsp>
                        <wps:cNvPr id="29" name="Freihandform 30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ihandform 31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ihandform 32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ihandform 33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ihandform 34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ihandform 35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ihandform 36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ihandform 37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ihandform 38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ihandform 39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ihandform 40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ihandform 41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ihandform 42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ihandform 43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ihandform 44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ihandform 45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ihandform 46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ihandform 47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ihandform 48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ihandform 49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ihandform 50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ihandform 51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ihandform 52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ihandform 53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ihandform 54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ihandform 55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ihandform 56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ihandform 57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ihandform 58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ihandform 59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ihandform 60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ihandform 61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ihandform 62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ihandform 63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ihandform 64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ihandform 65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ihandform 66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ihandform 67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ihandform 68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ihandform 69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ihandform 70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ihandform 71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ihandform 72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ihandform 73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ihandform 74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ihandform 75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ihandform 76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ihandform 77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ihandform 78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ihandform 79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ihandform 80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ihandform 81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ihandform 82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ihandform 83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ihandform 84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ihandform 85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ihandform 86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ihandform 87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ihandform 88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ihandform 89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ihandform 90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ihandform 91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ihandform 92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ihandform 93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ihandform 94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ihandform 95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ihandform 96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ihandform 97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ihandform 98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ihandform 99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ihandform 100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ihandform 101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ihandform 102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ihandform 103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ihandform 104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ihandform 105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ihandform 106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ihandform 107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ihandform 108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ihandform 109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ihandform 110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ihandform 111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ihandform 112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ihandform 113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ihandform 114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ihandform 115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ihandform 116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ihandform 117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ihandform 118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ihandform 119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ihandform 120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ihandform 121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ihandform 122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ihandform 123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ihandform 124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ihandform 125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ihandform 126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ihandform 127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ihandform 128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ihandform 129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ihandform 130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ihandform 131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ihandform 132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ihandform 133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ihandform 134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ihandform 135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ihandform 136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ihandform 137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ihandform 138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ihandform 139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ihandform 140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ihandform 141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ihandform 142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ihandform 143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ihandform 144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ihandform 145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94AA9" id="Gruppe 29" o:spid="_x0000_s1026" style="position:absolute;margin-left:407.25pt;margin-top:252pt;width:44.65pt;height:52.15pt;z-index:251648000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">
                <v:shape id="Freihandform 30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reihandform 31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reihandform 32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reihandform 33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reihandform 34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reihandform 35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reihandform 36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reihandform 37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reihandform 38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reihandform 39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reihandform 40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reihandform 41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reihandform 42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reihandform 43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reihandform 44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reihandform 45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reihandform 46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reihandform 47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reihandform 48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reihandform 49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reihandform 50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reihandform 51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reihandform 52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reihandform 53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reihandform 54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reihandform 55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reihandform 56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reihandform 57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reihandform 58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reihandform 59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reihandform 60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reihandform 61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reihandform 62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reihandform 63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reihandform 64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reihandform 65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reihandform 66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reihandform 67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reihandform 68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reihandform 69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reihandform 70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reihandform 71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reihandform 72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reihandform 73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reihandform 74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reihandform 75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reihandform 76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reihandform 77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reihandform 78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reihandform 79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reihandform 80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reihandform 81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reihandform 82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reihandform 83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reihandform 84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reihandform 85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reihandform 86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reihandform 87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reihandform 88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reihandform 89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reihandform 90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reihandform 91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reihandform 92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reihandform 93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reihandform 94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reihandform 95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reihandform 96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reihandform 97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reihandform 98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reihandform 99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reihandform 100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reihandform 101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reihandform 102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reihandform 103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reihandform 104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reihandform 105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reihandform 106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reihandform 107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reihandform 108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reihandform 109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reihandform 110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reihandform 111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reihandform 112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reihandform 113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reihandform 114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reihandform 115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reihandform 116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reihandform 117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reihandform 118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reihandform 119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reihandform 120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ihandform 121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ihandform 122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reihandform 123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reihandform 124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ihandform 125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reihandform 126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reihandform 127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reihandform 128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ihandform 129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reihandform 130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ihandform 131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reihandform 132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ihandform 133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reihandform 134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reihandform 135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ihandform 136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ihandform 137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ihandform 138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reihandform 139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reihandform 140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reihandform 141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ihandform 142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ihandform 143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reihandform 144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reihandform 145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</v:group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1A919" wp14:editId="5193B6A2">
                <wp:simplePos x="0" y="0"/>
                <wp:positionH relativeFrom="column">
                  <wp:posOffset>0</wp:posOffset>
                </wp:positionH>
                <wp:positionV relativeFrom="paragraph">
                  <wp:posOffset>4248150</wp:posOffset>
                </wp:positionV>
                <wp:extent cx="685800" cy="0"/>
                <wp:effectExtent l="0" t="0" r="0" b="0"/>
                <wp:wrapNone/>
                <wp:docPr id="9" name="Zei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CB275" id="Zeile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4.5pt" to="54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EBF715" wp14:editId="68B1B3E5">
                <wp:simplePos x="0" y="0"/>
                <wp:positionH relativeFrom="column">
                  <wp:posOffset>0</wp:posOffset>
                </wp:positionH>
                <wp:positionV relativeFrom="paragraph">
                  <wp:posOffset>3390900</wp:posOffset>
                </wp:positionV>
                <wp:extent cx="685800" cy="0"/>
                <wp:effectExtent l="0" t="0" r="0" b="0"/>
                <wp:wrapNone/>
                <wp:docPr id="17" name="Zei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AFE0A" id="Zeile 1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7pt" to="54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2A52C8" wp14:editId="7055AB03">
                <wp:simplePos x="0" y="0"/>
                <wp:positionH relativeFrom="column">
                  <wp:posOffset>0</wp:posOffset>
                </wp:positionH>
                <wp:positionV relativeFrom="paragraph">
                  <wp:posOffset>3181350</wp:posOffset>
                </wp:positionV>
                <wp:extent cx="685800" cy="0"/>
                <wp:effectExtent l="0" t="0" r="0" b="0"/>
                <wp:wrapNone/>
                <wp:docPr id="19" name="Zei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5A662" id="Zeile 2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0.5pt" to="54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3AA459" wp14:editId="352352BB">
                <wp:simplePos x="0" y="0"/>
                <wp:positionH relativeFrom="column">
                  <wp:posOffset>685800</wp:posOffset>
                </wp:positionH>
                <wp:positionV relativeFrom="paragraph">
                  <wp:posOffset>2981325</wp:posOffset>
                </wp:positionV>
                <wp:extent cx="0" cy="1487170"/>
                <wp:effectExtent l="0" t="0" r="38100" b="36830"/>
                <wp:wrapNone/>
                <wp:docPr id="22" name="Zei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1A917" id="Zeile 2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34.75pt" to="54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648752" wp14:editId="477A1F7F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0" cy="4462145"/>
                <wp:effectExtent l="0" t="0" r="38100" b="33655"/>
                <wp:wrapNone/>
                <wp:docPr id="145" name="Zei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2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F33D9" id="Zeile 14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0" to="369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F8B114" wp14:editId="5534D80F">
                <wp:simplePos x="0" y="0"/>
                <wp:positionH relativeFrom="column">
                  <wp:posOffset>4686300</wp:posOffset>
                </wp:positionH>
                <wp:positionV relativeFrom="paragraph">
                  <wp:posOffset>1781175</wp:posOffset>
                </wp:positionV>
                <wp:extent cx="1714500" cy="0"/>
                <wp:effectExtent l="0" t="0" r="0" b="0"/>
                <wp:wrapNone/>
                <wp:docPr id="146" name="Zei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BDDDE" id="Zeile 147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40.25pt" to="7in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3AAD1E" wp14:editId="3E3FC111">
                <wp:simplePos x="0" y="0"/>
                <wp:positionH relativeFrom="column">
                  <wp:posOffset>4686300</wp:posOffset>
                </wp:positionH>
                <wp:positionV relativeFrom="paragraph">
                  <wp:posOffset>1238250</wp:posOffset>
                </wp:positionV>
                <wp:extent cx="1714500" cy="0"/>
                <wp:effectExtent l="0" t="0" r="0" b="0"/>
                <wp:wrapNone/>
                <wp:docPr id="147" name="Zei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D3767" id="Zeile 148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97.5pt" to="7in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F7B7BC" wp14:editId="1B652B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4462272"/>
                <wp:effectExtent l="0" t="0" r="19050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4622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75DC2" id="Rechteck 1" o:spid="_x0000_s1026" style="position:absolute;margin-left:0;margin-top:0;width:7in;height:351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" filled="f" strokecolor="#cfcdcd [2894]" strokeweight=".5pt"/>
            </w:pict>
          </mc:Fallback>
        </mc:AlternateContent>
      </w:r>
      <w:r w:rsidR="004D4FB6">
        <w:rPr>
          <w:noProof/>
          <w:lang w:bidi="de-DE"/>
        </w:rPr>
        <w:drawing>
          <wp:anchor distT="0" distB="0" distL="114300" distR="114300" simplePos="0" relativeHeight="251765760" behindDoc="0" locked="0" layoutInCell="1" allowOverlap="1" wp14:anchorId="4CAC6D7A" wp14:editId="6F1268B1">
            <wp:simplePos x="0" y="0"/>
            <wp:positionH relativeFrom="column">
              <wp:posOffset>6204857</wp:posOffset>
            </wp:positionH>
            <wp:positionV relativeFrom="paragraph">
              <wp:posOffset>8089127</wp:posOffset>
            </wp:positionV>
            <wp:extent cx="172085" cy="1487689"/>
            <wp:effectExtent l="0" t="0" r="0" b="0"/>
            <wp:wrapNone/>
            <wp:docPr id="152" name="Bild 3" descr="RE9990701-IM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Bild 3" descr="RE9990701-IMG0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9" r="62364" b="3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48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de-DE"/>
        </w:rPr>
        <w:drawing>
          <wp:anchor distT="0" distB="0" distL="114300" distR="114300" simplePos="0" relativeHeight="251770880" behindDoc="0" locked="0" layoutInCell="1" allowOverlap="1" wp14:anchorId="360C0605" wp14:editId="6995320C">
            <wp:simplePos x="0" y="0"/>
            <wp:positionH relativeFrom="column">
              <wp:posOffset>4659086</wp:posOffset>
            </wp:positionH>
            <wp:positionV relativeFrom="paragraph">
              <wp:posOffset>6891280</wp:posOffset>
            </wp:positionV>
            <wp:extent cx="1714500" cy="1187864"/>
            <wp:effectExtent l="0" t="0" r="0" b="0"/>
            <wp:wrapNone/>
            <wp:docPr id="153" name="Bild 4" descr="RE9990701-IM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Bild 4" descr="RE9990701-IMG0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de-DE"/>
        </w:rPr>
        <w:drawing>
          <wp:anchor distT="0" distB="0" distL="114300" distR="114300" simplePos="0" relativeHeight="251776000" behindDoc="0" locked="0" layoutInCell="1" allowOverlap="1" wp14:anchorId="0C97ED9D" wp14:editId="793DED73">
            <wp:simplePos x="0" y="0"/>
            <wp:positionH relativeFrom="column">
              <wp:posOffset>-21771</wp:posOffset>
            </wp:positionH>
            <wp:positionV relativeFrom="paragraph">
              <wp:posOffset>5105400</wp:posOffset>
            </wp:positionV>
            <wp:extent cx="4686300" cy="2975378"/>
            <wp:effectExtent l="0" t="0" r="0" b="0"/>
            <wp:wrapNone/>
            <wp:docPr id="154" name="Bild 5" descr="RE9990701-IM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Bild 5" descr="RE9990701-IMG0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871" r="1620" b="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7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66A6702" wp14:editId="64D0C54D">
                <wp:simplePos x="0" y="0"/>
                <wp:positionH relativeFrom="column">
                  <wp:posOffset>4659630</wp:posOffset>
                </wp:positionH>
                <wp:positionV relativeFrom="paragraph">
                  <wp:posOffset>5102860</wp:posOffset>
                </wp:positionV>
                <wp:extent cx="1714500" cy="1772285"/>
                <wp:effectExtent l="0" t="0" r="0" b="0"/>
                <wp:wrapNone/>
                <wp:docPr id="1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7228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1D3A2" id="Rectangle 6" o:spid="_x0000_s1026" style="position:absolute;margin-left:366.9pt;margin-top:401.8pt;width:135pt;height:139.55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39214D" wp14:editId="1A5BE143">
                <wp:simplePos x="0" y="0"/>
                <wp:positionH relativeFrom="column">
                  <wp:posOffset>664029</wp:posOffset>
                </wp:positionH>
                <wp:positionV relativeFrom="paragraph">
                  <wp:posOffset>8089127</wp:posOffset>
                </wp:positionV>
                <wp:extent cx="4000500" cy="1487689"/>
                <wp:effectExtent l="0" t="0" r="0" b="0"/>
                <wp:wrapNone/>
                <wp:docPr id="156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487689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C8480" id="Rechteck 7" o:spid="_x0000_s1026" style="position:absolute;margin-left:52.3pt;margin-top:636.95pt;width:315pt;height:117.1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750F21" wp14:editId="3CBFA76E">
                <wp:simplePos x="0" y="0"/>
                <wp:positionH relativeFrom="column">
                  <wp:posOffset>-21771</wp:posOffset>
                </wp:positionH>
                <wp:positionV relativeFrom="paragraph">
                  <wp:posOffset>9363200</wp:posOffset>
                </wp:positionV>
                <wp:extent cx="685800" cy="212164"/>
                <wp:effectExtent l="0" t="0" r="0" b="0"/>
                <wp:wrapNone/>
                <wp:docPr id="157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4A063" id="Rechteck 8" o:spid="_x0000_s1026" style="position:absolute;margin-left:-1.7pt;margin-top:737.25pt;width:54pt;height:16.7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B34B87" wp14:editId="1722C213">
                <wp:simplePos x="0" y="0"/>
                <wp:positionH relativeFrom="column">
                  <wp:posOffset>-21771</wp:posOffset>
                </wp:positionH>
                <wp:positionV relativeFrom="paragraph">
                  <wp:posOffset>9145409</wp:posOffset>
                </wp:positionV>
                <wp:extent cx="685800" cy="212164"/>
                <wp:effectExtent l="0" t="0" r="0" b="0"/>
                <wp:wrapNone/>
                <wp:docPr id="158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E6209" id="Rechteck 9" o:spid="_x0000_s1026" style="position:absolute;margin-left:-1.7pt;margin-top:720.1pt;width:54pt;height:16.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92AEF24" wp14:editId="4F417217">
                <wp:simplePos x="0" y="0"/>
                <wp:positionH relativeFrom="column">
                  <wp:posOffset>-21771</wp:posOffset>
                </wp:positionH>
                <wp:positionV relativeFrom="paragraph">
                  <wp:posOffset>8927620</wp:posOffset>
                </wp:positionV>
                <wp:extent cx="685800" cy="212164"/>
                <wp:effectExtent l="0" t="0" r="0" b="0"/>
                <wp:wrapNone/>
                <wp:docPr id="159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ABC06" id="Rechteck 11" o:spid="_x0000_s1026" style="position:absolute;margin-left:-1.7pt;margin-top:702.95pt;width:54pt;height:16.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73582E0" wp14:editId="785DE518">
                <wp:simplePos x="0" y="0"/>
                <wp:positionH relativeFrom="column">
                  <wp:posOffset>-21771</wp:posOffset>
                </wp:positionH>
                <wp:positionV relativeFrom="paragraph">
                  <wp:posOffset>8720718</wp:posOffset>
                </wp:positionV>
                <wp:extent cx="685800" cy="212164"/>
                <wp:effectExtent l="0" t="0" r="0" b="0"/>
                <wp:wrapNone/>
                <wp:docPr id="160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91516" id="Rechteck 13" o:spid="_x0000_s1026" style="position:absolute;margin-left:-1.7pt;margin-top:686.65pt;width:54pt;height:16.7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62726BD" wp14:editId="166E8A73">
                <wp:simplePos x="0" y="0"/>
                <wp:positionH relativeFrom="column">
                  <wp:posOffset>-21771</wp:posOffset>
                </wp:positionH>
                <wp:positionV relativeFrom="paragraph">
                  <wp:posOffset>8492039</wp:posOffset>
                </wp:positionV>
                <wp:extent cx="685800" cy="212164"/>
                <wp:effectExtent l="0" t="0" r="0" b="0"/>
                <wp:wrapNone/>
                <wp:docPr id="161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5A491" id="Rechteck 15" o:spid="_x0000_s1026" style="position:absolute;margin-left:-1.7pt;margin-top:668.65pt;width:54pt;height:16.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301F8A" wp14:editId="193BACD3">
                <wp:simplePos x="0" y="0"/>
                <wp:positionH relativeFrom="column">
                  <wp:posOffset>-21771</wp:posOffset>
                </wp:positionH>
                <wp:positionV relativeFrom="paragraph">
                  <wp:posOffset>8285138</wp:posOffset>
                </wp:positionV>
                <wp:extent cx="685800" cy="212164"/>
                <wp:effectExtent l="0" t="0" r="0" b="0"/>
                <wp:wrapNone/>
                <wp:docPr id="162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C400C" id="Rechteck 17" o:spid="_x0000_s1026" style="position:absolute;margin-left:-1.7pt;margin-top:652.35pt;width:54pt;height:16.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36F3055" wp14:editId="1F3B95BA">
                <wp:simplePos x="0" y="0"/>
                <wp:positionH relativeFrom="column">
                  <wp:posOffset>-21771</wp:posOffset>
                </wp:positionH>
                <wp:positionV relativeFrom="paragraph">
                  <wp:posOffset>8089127</wp:posOffset>
                </wp:positionV>
                <wp:extent cx="685800" cy="212164"/>
                <wp:effectExtent l="0" t="0" r="0" b="0"/>
                <wp:wrapNone/>
                <wp:docPr id="163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4411B" id="Rechteck 19" o:spid="_x0000_s1026" style="position:absolute;margin-left:-1.7pt;margin-top:636.95pt;width:54pt;height:16.7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8FB515F" wp14:editId="4F278D84">
                <wp:simplePos x="0" y="0"/>
                <wp:positionH relativeFrom="column">
                  <wp:posOffset>870857</wp:posOffset>
                </wp:positionH>
                <wp:positionV relativeFrom="paragraph">
                  <wp:posOffset>9167189</wp:posOffset>
                </wp:positionV>
                <wp:extent cx="2574925" cy="285850"/>
                <wp:effectExtent l="0" t="0" r="0" b="0"/>
                <wp:wrapNone/>
                <wp:docPr id="165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2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7C1CC1" w14:textId="3F791791" w:rsidR="004D4FB6" w:rsidRDefault="004D4FB6" w:rsidP="00E40C62">
                            <w:pPr>
                              <w:widowControl w:val="0"/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26"/>
                                <w:szCs w:val="26"/>
                                <w:lang w:bidi="de-DE"/>
                              </w:rPr>
                              <w:t xml:space="preserve">555-543-5432 </w:t>
                            </w:r>
                            <w:r>
                              <w:rPr>
                                <w:lang w:bidi="de-DE"/>
                              </w:rPr>
                              <w:t>www.IhreWebsite.com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B515F" id="_x0000_s1036" type="#_x0000_t202" style="position:absolute;margin-left:68.55pt;margin-top:721.85pt;width:202.75pt;height:22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14:paraId="0F7C1CC1" w14:textId="3F791791" w:rsidR="004D4FB6" w:rsidRDefault="004D4FB6" w:rsidP="00E40C62">
                      <w:pPr>
                        <w:widowControl w:val="0"/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BE783B"/>
                          <w:sz w:val="26"/>
                          <w:szCs w:val="26"/>
                          <w:lang w:bidi="de-DE"/>
                        </w:rPr>
                        <w:t xml:space="preserve">555-543-5432 </w:t>
                      </w:r>
                      <w:r>
                        <w:rPr>
                          <w:lang w:bidi="de-DE"/>
                        </w:rPr>
                        <w:t>www.IhreWebsite.com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CB41C7C" wp14:editId="422FD7FB">
                <wp:simplePos x="0" y="0"/>
                <wp:positionH relativeFrom="column">
                  <wp:posOffset>979714</wp:posOffset>
                </wp:positionH>
                <wp:positionV relativeFrom="paragraph">
                  <wp:posOffset>8426702</wp:posOffset>
                </wp:positionV>
                <wp:extent cx="3429000" cy="661266"/>
                <wp:effectExtent l="0" t="0" r="0" b="5715"/>
                <wp:wrapNone/>
                <wp:docPr id="166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61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7BE2BA" w14:textId="61D1EC90" w:rsidR="004D4FB6" w:rsidRPr="00147E82" w:rsidRDefault="003205DA" w:rsidP="00E40C62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205DA">
                              <w:rPr>
                                <w:b/>
                                <w:sz w:val="16"/>
                                <w:szCs w:val="16"/>
                                <w:lang w:val="en-US" w:bidi="de-DE"/>
                              </w:rPr>
                              <w:t>Lokaler</w:t>
                            </w:r>
                            <w:proofErr w:type="spellEnd"/>
                            <w:r w:rsidRPr="003205DA">
                              <w:rPr>
                                <w:b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3205DA">
                              <w:rPr>
                                <w:b/>
                                <w:sz w:val="16"/>
                                <w:szCs w:val="16"/>
                                <w:lang w:val="en-US" w:bidi="de-DE"/>
                              </w:rPr>
                              <w:t>Immobilienspezialist</w:t>
                            </w:r>
                            <w:proofErr w:type="spellEnd"/>
                            <w:r w:rsidRPr="00147E82">
                              <w:rPr>
                                <w:b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con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erattis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sectetuer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adip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iscing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elit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, sed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erat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diam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nonummy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nibh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magna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erat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aliquam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erat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volutpat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. Nam liber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tempor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cum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soluta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nobis sed diam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nonummy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nibh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ut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wisi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enim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ad minim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veni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am,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quis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nostru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exerci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tation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ul on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ullam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corper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et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iusto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odio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dig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nissim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qui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blandit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praesent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lupta</w:t>
                            </w:r>
                            <w:proofErr w:type="spellEnd"/>
                            <w:r w:rsidR="004D4FB6" w:rsidRPr="00147E82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41C7C" id="_x0000_s1037" type="#_x0000_t202" style="position:absolute;margin-left:77.15pt;margin-top:663.5pt;width:270pt;height:52.0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527BE2BA" w14:textId="61D1EC90" w:rsidR="004D4FB6" w:rsidRPr="00147E82" w:rsidRDefault="003205DA" w:rsidP="00E40C62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205DA">
                        <w:rPr>
                          <w:b/>
                          <w:sz w:val="16"/>
                          <w:szCs w:val="16"/>
                          <w:lang w:val="en-US" w:bidi="de-DE"/>
                        </w:rPr>
                        <w:t>Lokaler</w:t>
                      </w:r>
                      <w:proofErr w:type="spellEnd"/>
                      <w:r w:rsidRPr="003205DA">
                        <w:rPr>
                          <w:b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3205DA">
                        <w:rPr>
                          <w:b/>
                          <w:sz w:val="16"/>
                          <w:szCs w:val="16"/>
                          <w:lang w:val="en-US" w:bidi="de-DE"/>
                        </w:rPr>
                        <w:t>Immobilienspezialist</w:t>
                      </w:r>
                      <w:proofErr w:type="spellEnd"/>
                      <w:r w:rsidRPr="00147E82">
                        <w:rPr>
                          <w:b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con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erattis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sectetuer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adip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iscing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elit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, sed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erat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diam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nonummy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nibh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magna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erat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aliquam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erat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volutpat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. Nam liber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tempor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cum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soluta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nobis sed diam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nonummy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nibh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ut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wisi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enim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ad minim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veni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am,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quis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nostru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exerci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tation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ul on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ullam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corper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et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iusto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odio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dig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nissim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qui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blandit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praesent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lupta</w:t>
                      </w:r>
                      <w:proofErr w:type="spellEnd"/>
                      <w:r w:rsidR="004D4FB6" w:rsidRPr="00147E82">
                        <w:rPr>
                          <w:sz w:val="16"/>
                          <w:szCs w:val="16"/>
                          <w:lang w:val="en-US" w:bidi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C863791" wp14:editId="407DA222">
                <wp:simplePos x="0" y="0"/>
                <wp:positionH relativeFrom="column">
                  <wp:posOffset>4920343</wp:posOffset>
                </wp:positionH>
                <wp:positionV relativeFrom="paragraph">
                  <wp:posOffset>5410306</wp:posOffset>
                </wp:positionV>
                <wp:extent cx="1172210" cy="834046"/>
                <wp:effectExtent l="0" t="0" r="8890" b="4445"/>
                <wp:wrapNone/>
                <wp:docPr id="167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83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118294" w14:textId="77777777" w:rsidR="004D4FB6" w:rsidRDefault="004D4FB6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Wohnhäuser</w:t>
                            </w:r>
                          </w:p>
                          <w:p w14:paraId="03CB61FA" w14:textId="77777777" w:rsidR="004D4FB6" w:rsidRDefault="004D4FB6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Gewerbliche Immobilien</w:t>
                            </w:r>
                          </w:p>
                          <w:p w14:paraId="2C7A711D" w14:textId="77777777" w:rsidR="004D4FB6" w:rsidRDefault="004D4FB6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Anlageimmobilien</w:t>
                            </w:r>
                          </w:p>
                          <w:p w14:paraId="70522F56" w14:textId="77777777" w:rsidR="004D4FB6" w:rsidRDefault="004D4FB6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Finanzspezialisten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63791" id="_x0000_s1038" type="#_x0000_t202" style="position:absolute;margin-left:387.45pt;margin-top:426pt;width:92.3pt;height:65.6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5D118294" w14:textId="77777777" w:rsidR="004D4FB6" w:rsidRDefault="004D4FB6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de-DE"/>
                        </w:rPr>
                        <w:t>Wohnhäuser</w:t>
                      </w:r>
                    </w:p>
                    <w:p w14:paraId="03CB61FA" w14:textId="77777777" w:rsidR="004D4FB6" w:rsidRDefault="004D4FB6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de-DE"/>
                        </w:rPr>
                        <w:t>Gewerbliche Immobilien</w:t>
                      </w:r>
                    </w:p>
                    <w:p w14:paraId="2C7A711D" w14:textId="77777777" w:rsidR="004D4FB6" w:rsidRDefault="004D4FB6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de-DE"/>
                        </w:rPr>
                        <w:t>Anlageimmobilien</w:t>
                      </w:r>
                    </w:p>
                    <w:p w14:paraId="70522F56" w14:textId="77777777" w:rsidR="004D4FB6" w:rsidRDefault="004D4FB6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de-DE"/>
                        </w:rPr>
                        <w:t>Finanzspezialisten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60F8B7" wp14:editId="34AC28C7">
                <wp:simplePos x="0" y="0"/>
                <wp:positionH relativeFrom="column">
                  <wp:posOffset>5105400</wp:posOffset>
                </wp:positionH>
                <wp:positionV relativeFrom="paragraph">
                  <wp:posOffset>9156299</wp:posOffset>
                </wp:positionV>
                <wp:extent cx="657225" cy="200095"/>
                <wp:effectExtent l="0" t="0" r="9525" b="9525"/>
                <wp:wrapNone/>
                <wp:docPr id="168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F5AAA6" w14:textId="77777777" w:rsidR="004D4FB6" w:rsidRDefault="004D4FB6" w:rsidP="00E40C6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bidi="de-DE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0F8B7" id="_x0000_s1039" type="#_x0000_t202" style="position:absolute;margin-left:402pt;margin-top:720.95pt;width:51.75pt;height:15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38F5AAA6" w14:textId="77777777" w:rsidR="004D4FB6" w:rsidRDefault="004D4FB6" w:rsidP="00E40C6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bidi="de-DE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5EBD1864" wp14:editId="000322F3">
                <wp:simplePos x="0" y="0"/>
                <wp:positionH relativeFrom="column">
                  <wp:posOffset>5148943</wp:posOffset>
                </wp:positionH>
                <wp:positionV relativeFrom="paragraph">
                  <wp:posOffset>8306917</wp:posOffset>
                </wp:positionV>
                <wp:extent cx="567055" cy="662536"/>
                <wp:effectExtent l="0" t="0" r="23495" b="23495"/>
                <wp:wrapNone/>
                <wp:docPr id="170" name="Grup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2536"/>
                          <a:chOff x="1113628" y="1098741"/>
                          <a:chExt cx="5673" cy="6618"/>
                        </a:xfrm>
                      </wpg:grpSpPr>
                      <wps:wsp>
                        <wps:cNvPr id="171" name="Freihandform 30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ihandform 31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ihandform 32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ihandform 33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ihandform 34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ihandform 35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ihandform 36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ihandform 37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ihandform 38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ihandform 39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ihandform 40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ihandform 41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ihandform 42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ihandform 43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ihandform 44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ihandform 45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ihandform 46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ihandform 47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ihandform 48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ihandform 49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ihandform 50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ihandform 51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ihandform 52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ihandform 53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ihandform 54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ihandform 55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ihandform 56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ihandform 57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ihandform 58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ihandform 59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ihandform 60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ihandform 61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ihandform 62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ihandform 63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ihandform 64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ihandform 65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ihandform 66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ihandform 67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ihandform 68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ihandform 69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ihandform 70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ihandform 71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ihandform 72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ihandform 73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ihandform 74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ihandform 75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ihandform 76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ihandform 77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ihandform 78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ihandform 79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ihandform 80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ihandform 81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ihandform 82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ihandform 83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ihandform 84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ihandform 85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ihandform 86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ihandform 87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ihandform 88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ihandform 89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ihandform 90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ihandform 91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ihandform 92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ihandform 93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ihandform 94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ihandform 95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ihandform 96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ihandform 97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ihandform 98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ihandform 99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ihandform 100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ihandform 101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ihandform 102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ihandform 103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ihandform 104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ihandform 105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ihandform 106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ihandform 107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ihandform 108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ihandform 109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ihandform 110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ihandform 111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ihandform 112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ihandform 113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ihandform 114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ihandform 115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ihandform 116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ihandform 117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ihandform 118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ihandform 119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ihandform 120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ihandform 121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ihandform 122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ihandform 123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ihandform 124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ihandform 125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ihandform 126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ihandform 127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ihandform 128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ihandform 129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ihandform 130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ihandform 131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ihandform 132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ihandform 133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ihandform 134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ihandform 135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ihandform 136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ihandform 137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ihandform 138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ihandform 139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ihandform 140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ihandform 141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ihandform 142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ihandform 143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ihandform 144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ihandform 145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1398A" id="Gruppe 29" o:spid="_x0000_s1026" style="position:absolute;margin-left:405.45pt;margin-top:654.1pt;width:44.65pt;height:52.15pt;z-index:251850752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">
                <v:shape id="Freihandform 30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reihandform 31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reihandform 32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reihandform 33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reihandform 34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reihandform 35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reihandform 36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reihandform 37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reihandform 38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reihandform 39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reihandform 40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reihandform 41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reihandform 42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reihandform 43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reihandform 44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reihandform 45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reihandform 46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reihandform 47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reihandform 48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reihandform 49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reihandform 50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reihandform 51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reihandform 52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reihandform 53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reihandform 54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reihandform 55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reihandform 56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reihandform 57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reihandform 58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reihandform 59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reihandform 60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reihandform 61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reihandform 62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reihandform 63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reihandform 64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reihandform 65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reihandform 66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reihandform 67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reihandform 68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reihandform 69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reihandform 70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reihandform 71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reihandform 72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reihandform 73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reihandform 74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reihandform 75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reihandform 76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reihandform 77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reihandform 78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reihandform 79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reihandform 80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reihandform 81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reihandform 82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reihandform 83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reihandform 84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reihandform 85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reihandform 86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reihandform 87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reihandform 88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reihandform 89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reihandform 90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reihandform 91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reihandform 92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reihandform 93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reihandform 94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reihandform 95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reihandform 96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reihandform 97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reihandform 98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reihandform 99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reihandform 100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reihandform 101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reihandform 102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reihandform 103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reihandform 104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reihandform 105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reihandform 106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reihandform 107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reihandform 108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reihandform 109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reihandform 110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reihandform 111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reihandform 112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reihandform 113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reihandform 114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reihandform 115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reihandform 116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reihandform 117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reihandform 118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reihandform 119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reihandform 120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ihandform 121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ihandform 122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reihandform 123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reihandform 124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ihandform 125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reihandform 126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reihandform 127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reihandform 128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ihandform 129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reihandform 130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ihandform 131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reihandform 132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ihandform 133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reihandform 134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reihandform 135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ihandform 136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ihandform 137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ihandform 138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reihandform 139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reihandform 140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reihandform 141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ihandform 142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ihandform 143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reihandform 144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reihandform 145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</v:group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7330E3" wp14:editId="0B4FFE13">
                <wp:simplePos x="0" y="0"/>
                <wp:positionH relativeFrom="column">
                  <wp:posOffset>-21771</wp:posOffset>
                </wp:positionH>
                <wp:positionV relativeFrom="paragraph">
                  <wp:posOffset>9352311</wp:posOffset>
                </wp:positionV>
                <wp:extent cx="685800" cy="0"/>
                <wp:effectExtent l="0" t="0" r="0" b="0"/>
                <wp:wrapNone/>
                <wp:docPr id="288" name="Zei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42DD9" id="Zeile 10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36.4pt" to="52.3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40910DE" wp14:editId="32734010">
                <wp:simplePos x="0" y="0"/>
                <wp:positionH relativeFrom="column">
                  <wp:posOffset>-21771</wp:posOffset>
                </wp:positionH>
                <wp:positionV relativeFrom="paragraph">
                  <wp:posOffset>8927620</wp:posOffset>
                </wp:positionV>
                <wp:extent cx="685800" cy="0"/>
                <wp:effectExtent l="0" t="0" r="0" b="0"/>
                <wp:wrapNone/>
                <wp:docPr id="290" name="Zei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3114E" id="Zeile 14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02.95pt" to="52.3pt,7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0135404" wp14:editId="3FC90235">
                <wp:simplePos x="0" y="0"/>
                <wp:positionH relativeFrom="column">
                  <wp:posOffset>-21771</wp:posOffset>
                </wp:positionH>
                <wp:positionV relativeFrom="paragraph">
                  <wp:posOffset>8492039</wp:posOffset>
                </wp:positionV>
                <wp:extent cx="685800" cy="0"/>
                <wp:effectExtent l="0" t="0" r="0" b="0"/>
                <wp:wrapNone/>
                <wp:docPr id="292" name="Zei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9278B" id="Zeile 18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68.65pt" to="52.3pt,6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8148C0" wp14:editId="520CDB62">
                <wp:simplePos x="0" y="0"/>
                <wp:positionH relativeFrom="column">
                  <wp:posOffset>664029</wp:posOffset>
                </wp:positionH>
                <wp:positionV relativeFrom="paragraph">
                  <wp:posOffset>8089127</wp:posOffset>
                </wp:positionV>
                <wp:extent cx="0" cy="1487689"/>
                <wp:effectExtent l="0" t="0" r="38100" b="36830"/>
                <wp:wrapNone/>
                <wp:docPr id="294" name="Zei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68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CAF24" id="Zeile 23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636.95pt" to="52.3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D9D8A5" wp14:editId="316DCFEE">
                <wp:simplePos x="0" y="0"/>
                <wp:positionH relativeFrom="column">
                  <wp:posOffset>4659086</wp:posOffset>
                </wp:positionH>
                <wp:positionV relativeFrom="paragraph">
                  <wp:posOffset>5105400</wp:posOffset>
                </wp:positionV>
                <wp:extent cx="0" cy="4463702"/>
                <wp:effectExtent l="0" t="0" r="38100" b="32385"/>
                <wp:wrapNone/>
                <wp:docPr id="296" name="Zei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370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F292A" id="Zeile 146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402pt" to="366.85pt,7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2C6C3E3" wp14:editId="27DF3DAC">
                <wp:simplePos x="0" y="0"/>
                <wp:positionH relativeFrom="column">
                  <wp:posOffset>4659086</wp:posOffset>
                </wp:positionH>
                <wp:positionV relativeFrom="paragraph">
                  <wp:posOffset>6891280</wp:posOffset>
                </wp:positionV>
                <wp:extent cx="1714500" cy="0"/>
                <wp:effectExtent l="0" t="0" r="0" b="0"/>
                <wp:wrapNone/>
                <wp:docPr id="297" name="Zei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CA23C" id="Zeile 147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542.6pt" to="501.8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2F1E199" wp14:editId="54E0CA72">
                <wp:simplePos x="0" y="0"/>
                <wp:positionH relativeFrom="column">
                  <wp:posOffset>4659086</wp:posOffset>
                </wp:positionH>
                <wp:positionV relativeFrom="paragraph">
                  <wp:posOffset>6346805</wp:posOffset>
                </wp:positionV>
                <wp:extent cx="1714500" cy="0"/>
                <wp:effectExtent l="0" t="0" r="0" b="0"/>
                <wp:wrapNone/>
                <wp:docPr id="298" name="Zei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02C41" id="Zeile 148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499.75pt" to="501.85pt,4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9DA6CB6" wp14:editId="5CCEBD71">
                <wp:simplePos x="0" y="0"/>
                <wp:positionH relativeFrom="column">
                  <wp:posOffset>-21771</wp:posOffset>
                </wp:positionH>
                <wp:positionV relativeFrom="paragraph">
                  <wp:posOffset>5105400</wp:posOffset>
                </wp:positionV>
                <wp:extent cx="6400800" cy="4463702"/>
                <wp:effectExtent l="0" t="0" r="19050" b="13335"/>
                <wp:wrapNone/>
                <wp:docPr id="299" name="Rechtec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4637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0DC79" id="Rechteck 299" o:spid="_x0000_s1026" style="position:absolute;margin-left:-1.7pt;margin-top:402pt;width:7in;height:351.4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" filled="f" strokecolor="#cfcdcd [2894]" strokeweight=".5pt"/>
            </w:pict>
          </mc:Fallback>
        </mc:AlternateContent>
      </w:r>
    </w:p>
    <w:sectPr w:rsidR="004E644B" w:rsidSect="005F42BA">
      <w:pgSz w:w="11906" w:h="16838" w:code="9"/>
      <w:pgMar w:top="864" w:right="922" w:bottom="864" w:left="9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8216D" w14:textId="77777777" w:rsidR="00704142" w:rsidRDefault="00704142" w:rsidP="004952A6">
      <w:r>
        <w:separator/>
      </w:r>
    </w:p>
  </w:endnote>
  <w:endnote w:type="continuationSeparator" w:id="0">
    <w:p w14:paraId="71D6F7D6" w14:textId="77777777" w:rsidR="00704142" w:rsidRDefault="00704142" w:rsidP="0049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B69DC" w14:textId="77777777" w:rsidR="00704142" w:rsidRDefault="00704142" w:rsidP="004952A6">
      <w:r>
        <w:separator/>
      </w:r>
    </w:p>
  </w:footnote>
  <w:footnote w:type="continuationSeparator" w:id="0">
    <w:p w14:paraId="2472423C" w14:textId="77777777" w:rsidR="00704142" w:rsidRDefault="00704142" w:rsidP="0049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62"/>
    <w:rsid w:val="000C4402"/>
    <w:rsid w:val="00147E82"/>
    <w:rsid w:val="0022630B"/>
    <w:rsid w:val="003205DA"/>
    <w:rsid w:val="003C2A59"/>
    <w:rsid w:val="004952A6"/>
    <w:rsid w:val="004D4FB6"/>
    <w:rsid w:val="004E644B"/>
    <w:rsid w:val="00524C28"/>
    <w:rsid w:val="005268ED"/>
    <w:rsid w:val="005E23C1"/>
    <w:rsid w:val="005F42BA"/>
    <w:rsid w:val="00636A76"/>
    <w:rsid w:val="00704142"/>
    <w:rsid w:val="007B46E6"/>
    <w:rsid w:val="00A45CD3"/>
    <w:rsid w:val="00C402F5"/>
    <w:rsid w:val="00E40C62"/>
    <w:rsid w:val="00F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2C8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62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2A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495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2A6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Office_30369619_TF16402924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Sherry Li (RWS Moravia)</cp:lastModifiedBy>
  <cp:revision>4</cp:revision>
  <dcterms:created xsi:type="dcterms:W3CDTF">2019-03-05T04:58:00Z</dcterms:created>
  <dcterms:modified xsi:type="dcterms:W3CDTF">2019-05-16T06:20:00Z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