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A89A" w14:textId="7ED2463C" w:rsidR="00A24483" w:rsidRDefault="00BE50A3" w:rsidP="00955B12">
      <w:r>
        <w:rPr>
          <w:noProof/>
          <w:lang w:bidi="de-DE"/>
        </w:rPr>
        <w:drawing>
          <wp:anchor distT="0" distB="0" distL="114300" distR="114300" simplePos="0" relativeHeight="251416064" behindDoc="0" locked="0" layoutInCell="1" allowOverlap="1" wp14:anchorId="2D863A97" wp14:editId="2F537807">
            <wp:simplePos x="0" y="0"/>
            <wp:positionH relativeFrom="column">
              <wp:posOffset>228600</wp:posOffset>
            </wp:positionH>
            <wp:positionV relativeFrom="paragraph">
              <wp:posOffset>676275</wp:posOffset>
            </wp:positionV>
            <wp:extent cx="4114800" cy="2594610"/>
            <wp:effectExtent l="0" t="0" r="0" b="0"/>
            <wp:wrapNone/>
            <wp:docPr id="313" name="Bild 313" descr="RE99928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Bild 313" descr="RE9992801-IMG03"/>
                    <pic:cNvPicPr>
                      <a:picLocks noChangeAspect="1"/>
                    </pic:cNvPicPr>
                  </pic:nvPicPr>
                  <pic:blipFill>
                    <a:blip r:embed="rId6">
                      <a:extLst>
                        <a:ext uri="{28A0092B-C50C-407E-A947-70E740481C1C}">
                          <a14:useLocalDpi xmlns:a14="http://schemas.microsoft.com/office/drawing/2010/main" val="0"/>
                        </a:ext>
                      </a:extLst>
                    </a:blip>
                    <a:srcRect l="2164" t="5959" r="5238" b="6313"/>
                    <a:stretch>
                      <a:fillRect/>
                    </a:stretch>
                  </pic:blipFill>
                  <pic:spPr bwMode="auto">
                    <a:xfrm>
                      <a:off x="0" y="0"/>
                      <a:ext cx="4114800" cy="2594610"/>
                    </a:xfrm>
                    <a:prstGeom prst="rect">
                      <a:avLst/>
                    </a:prstGeom>
                    <a:noFill/>
                    <a:ln>
                      <a:noFill/>
                    </a:ln>
                    <a:effectLst/>
                  </pic:spPr>
                </pic:pic>
              </a:graphicData>
            </a:graphic>
          </wp:anchor>
        </w:drawing>
      </w:r>
      <w:r>
        <w:rPr>
          <w:noProof/>
          <w:lang w:bidi="de-DE"/>
        </w:rPr>
        <w:drawing>
          <wp:anchor distT="0" distB="0" distL="114300" distR="114300" simplePos="0" relativeHeight="251420160" behindDoc="0" locked="0" layoutInCell="1" allowOverlap="1" wp14:anchorId="47D5FD23" wp14:editId="2DC35B65">
            <wp:simplePos x="0" y="0"/>
            <wp:positionH relativeFrom="column">
              <wp:posOffset>228600</wp:posOffset>
            </wp:positionH>
            <wp:positionV relativeFrom="paragraph">
              <wp:posOffset>3181350</wp:posOffset>
            </wp:positionV>
            <wp:extent cx="628650" cy="1485900"/>
            <wp:effectExtent l="0" t="0" r="0" b="0"/>
            <wp:wrapNone/>
            <wp:docPr id="314" name="Bild 314" descr="RE99928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Bild 314" descr="RE9992801-IMG02"/>
                    <pic:cNvPicPr>
                      <a:picLocks noChangeAspect="1"/>
                    </pic:cNvPicPr>
                  </pic:nvPicPr>
                  <pic:blipFill>
                    <a:blip r:embed="rId7">
                      <a:extLst>
                        <a:ext uri="{28A0092B-C50C-407E-A947-70E740481C1C}">
                          <a14:useLocalDpi xmlns:a14="http://schemas.microsoft.com/office/drawing/2010/main" val="0"/>
                        </a:ext>
                      </a:extLst>
                    </a:blip>
                    <a:srcRect l="39397" t="8244" r="40900" b="30510"/>
                    <a:stretch>
                      <a:fillRect/>
                    </a:stretch>
                  </pic:blipFill>
                  <pic:spPr bwMode="auto">
                    <a:xfrm>
                      <a:off x="0" y="0"/>
                      <a:ext cx="628650" cy="1485900"/>
                    </a:xfrm>
                    <a:prstGeom prst="rect">
                      <a:avLst/>
                    </a:prstGeom>
                    <a:noFill/>
                    <a:ln>
                      <a:noFill/>
                    </a:ln>
                    <a:effectLst/>
                  </pic:spPr>
                </pic:pic>
              </a:graphicData>
            </a:graphic>
          </wp:anchor>
        </w:drawing>
      </w:r>
      <w:r>
        <w:rPr>
          <w:noProof/>
          <w:lang w:bidi="de-DE"/>
        </w:rPr>
        <mc:AlternateContent>
          <mc:Choice Requires="wps">
            <w:drawing>
              <wp:anchor distT="0" distB="0" distL="114300" distR="114300" simplePos="0" relativeHeight="251424256" behindDoc="0" locked="0" layoutInCell="1" allowOverlap="1" wp14:anchorId="4D7AE233" wp14:editId="3A95FE0B">
                <wp:simplePos x="0" y="0"/>
                <wp:positionH relativeFrom="column">
                  <wp:posOffset>228600</wp:posOffset>
                </wp:positionH>
                <wp:positionV relativeFrom="paragraph">
                  <wp:posOffset>4667250</wp:posOffset>
                </wp:positionV>
                <wp:extent cx="640080" cy="237490"/>
                <wp:effectExtent l="0" t="0" r="7620" b="0"/>
                <wp:wrapNone/>
                <wp:docPr id="1" name="Rechteck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749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56AD700" id="Rechteck 315" o:spid="_x0000_s1026" style="position:absolute;margin-left:18pt;margin-top:367.5pt;width:50.4pt;height:18.7pt;z-index:25142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" fillcolor="#a49481"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428352" behindDoc="0" locked="0" layoutInCell="1" allowOverlap="1" wp14:anchorId="69C8516A" wp14:editId="273FC95C">
                <wp:simplePos x="0" y="0"/>
                <wp:positionH relativeFrom="column">
                  <wp:posOffset>866775</wp:posOffset>
                </wp:positionH>
                <wp:positionV relativeFrom="paragraph">
                  <wp:posOffset>3181350</wp:posOffset>
                </wp:positionV>
                <wp:extent cx="3474720" cy="1719580"/>
                <wp:effectExtent l="0" t="0" r="0" b="0"/>
                <wp:wrapNone/>
                <wp:docPr id="2" name="Rechteck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71958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6F62BE8" id="Rechteck 316" o:spid="_x0000_s1026" style="position:absolute;margin-left:68.25pt;margin-top:250.5pt;width:273.6pt;height:135.4pt;z-index:25142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" fillcolor="#5a574b"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436544" behindDoc="0" locked="0" layoutInCell="1" allowOverlap="1" wp14:anchorId="270AD469" wp14:editId="549A07DD">
                <wp:simplePos x="0" y="0"/>
                <wp:positionH relativeFrom="column">
                  <wp:posOffset>1236269</wp:posOffset>
                </wp:positionH>
                <wp:positionV relativeFrom="paragraph">
                  <wp:posOffset>3780130</wp:posOffset>
                </wp:positionV>
                <wp:extent cx="2975864" cy="885825"/>
                <wp:effectExtent l="0" t="0" r="0" b="9525"/>
                <wp:wrapNone/>
                <wp:docPr id="5" name="Textfeld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864" cy="885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50EBED" w14:textId="77777777" w:rsidR="00955B12" w:rsidRPr="0079250C" w:rsidRDefault="00955B12" w:rsidP="0079250C">
                            <w:pPr>
                              <w:widowControl w:val="0"/>
                              <w:spacing w:line="500" w:lineRule="exact"/>
                              <w:rPr>
                                <w:rFonts w:ascii="Arial Narrow" w:hAnsi="Arial Narrow"/>
                                <w:i/>
                                <w:iCs/>
                                <w:color w:val="FFFFFE"/>
                                <w:sz w:val="46"/>
                                <w:szCs w:val="46"/>
                              </w:rPr>
                            </w:pPr>
                            <w:r w:rsidRPr="0079250C">
                              <w:rPr>
                                <w:rFonts w:ascii="Arial Narrow" w:eastAsia="Arial Narrow" w:hAnsi="Arial Narrow" w:cs="Arial Narrow"/>
                                <w:i/>
                                <w:color w:val="FFFFFE"/>
                                <w:sz w:val="46"/>
                                <w:szCs w:val="46"/>
                                <w:lang w:bidi="de-DE"/>
                              </w:rPr>
                              <w:t>Lassen Sie mich vorstellen</w:t>
                            </w:r>
                          </w:p>
                          <w:p w14:paraId="1F77A556" w14:textId="77777777" w:rsidR="00955B12" w:rsidRPr="0079250C" w:rsidRDefault="00955B12" w:rsidP="0079250C">
                            <w:pPr>
                              <w:widowControl w:val="0"/>
                              <w:spacing w:line="500" w:lineRule="exact"/>
                              <w:rPr>
                                <w:rFonts w:ascii="Arial Narrow" w:hAnsi="Arial Narrow"/>
                                <w:i/>
                                <w:iCs/>
                                <w:color w:val="FFFFFE"/>
                                <w:sz w:val="46"/>
                                <w:szCs w:val="46"/>
                              </w:rPr>
                            </w:pPr>
                            <w:r w:rsidRPr="0079250C">
                              <w:rPr>
                                <w:rFonts w:ascii="Arial Narrow" w:eastAsia="Arial Narrow" w:hAnsi="Arial Narrow" w:cs="Arial Narrow"/>
                                <w:i/>
                                <w:color w:val="FFFFFE"/>
                                <w:sz w:val="46"/>
                                <w:szCs w:val="46"/>
                                <w:lang w:bidi="de-DE"/>
                              </w:rPr>
                              <w:t>Mich selbst!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270AD469" id="_x0000_t202" coordsize="21600,21600" o:spt="202" path="m,l,21600r21600,l21600,xe">
                <v:stroke joinstyle="miter"/>
                <v:path gradientshapeok="t" o:connecttype="rect"/>
              </v:shapetype>
              <v:shape id="Textfeld 319" o:spid="_x0000_s1026" type="#_x0000_t202" style="position:absolute;margin-left:97.35pt;margin-top:297.65pt;width:234.3pt;height:69.75pt;z-index:25143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" filled="f" fillcolor="#fffffe" stroked="f" strokecolor="#212120" insetpen="t">
                <v:textbox inset="2.88pt,2.88pt,2.88pt,2.88pt">
                  <w:txbxContent>
                    <w:p w14:paraId="3450EBED" w14:textId="77777777" w:rsidR="00955B12" w:rsidRPr="0079250C" w:rsidRDefault="00955B12" w:rsidP="0079250C">
                      <w:pPr>
                        <w:widowControl w:val="0"/>
                        <w:spacing w:line="500" w:lineRule="exact"/>
                        <w:rPr>
                          <w:rFonts w:ascii="Arial Narrow" w:hAnsi="Arial Narrow"/>
                          <w:i/>
                          <w:iCs/>
                          <w:color w:val="FFFFFE"/>
                          <w:sz w:val="46"/>
                          <w:szCs w:val="46"/>
                        </w:rPr>
                      </w:pPr>
                      <w:r w:rsidRPr="0079250C">
                        <w:rPr>
                          <w:rFonts w:ascii="Arial Narrow" w:eastAsia="Arial Narrow" w:hAnsi="Arial Narrow" w:cs="Arial Narrow"/>
                          <w:i/>
                          <w:color w:val="FFFFFE"/>
                          <w:sz w:val="46"/>
                          <w:szCs w:val="46"/>
                          <w:lang w:bidi="de-DE"/>
                        </w:rPr>
                        <w:t>Lassen Sie mich vorstellen</w:t>
                      </w:r>
                    </w:p>
                    <w:p w14:paraId="1F77A556" w14:textId="77777777" w:rsidR="00955B12" w:rsidRPr="0079250C" w:rsidRDefault="00955B12" w:rsidP="0079250C">
                      <w:pPr>
                        <w:widowControl w:val="0"/>
                        <w:spacing w:line="500" w:lineRule="exact"/>
                        <w:rPr>
                          <w:rFonts w:ascii="Arial Narrow" w:hAnsi="Arial Narrow"/>
                          <w:i/>
                          <w:iCs/>
                          <w:color w:val="FFFFFE"/>
                          <w:sz w:val="46"/>
                          <w:szCs w:val="46"/>
                        </w:rPr>
                      </w:pPr>
                      <w:r w:rsidRPr="0079250C">
                        <w:rPr>
                          <w:rFonts w:ascii="Arial Narrow" w:eastAsia="Arial Narrow" w:hAnsi="Arial Narrow" w:cs="Arial Narrow"/>
                          <w:i/>
                          <w:color w:val="FFFFFE"/>
                          <w:sz w:val="46"/>
                          <w:szCs w:val="46"/>
                          <w:lang w:bidi="de-DE"/>
                        </w:rPr>
                        <w:t>Mich selbst!</w:t>
                      </w:r>
                    </w:p>
                  </w:txbxContent>
                </v:textbox>
              </v:shape>
            </w:pict>
          </mc:Fallback>
        </mc:AlternateContent>
      </w:r>
      <w:r>
        <w:rPr>
          <w:noProof/>
          <w:lang w:bidi="de-DE"/>
        </w:rPr>
        <mc:AlternateContent>
          <mc:Choice Requires="wps">
            <w:drawing>
              <wp:anchor distT="0" distB="0" distL="114300" distR="114300" simplePos="0" relativeHeight="251440640" behindDoc="0" locked="0" layoutInCell="1" allowOverlap="1" wp14:anchorId="3B14045D" wp14:editId="50360E39">
                <wp:simplePos x="0" y="0"/>
                <wp:positionH relativeFrom="column">
                  <wp:posOffset>4114800</wp:posOffset>
                </wp:positionH>
                <wp:positionV relativeFrom="paragraph">
                  <wp:posOffset>6334125</wp:posOffset>
                </wp:positionV>
                <wp:extent cx="228600" cy="283210"/>
                <wp:effectExtent l="0" t="0" r="0" b="2540"/>
                <wp:wrapNone/>
                <wp:docPr id="8" name="Rechteck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5EFCCA56" id="Rechteck 322" o:spid="_x0000_s1026" style="position:absolute;margin-left:324pt;margin-top:498.75pt;width:18pt;height:22.3pt;z-index:25144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" fillcolor="#a49481"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444736" behindDoc="0" locked="0" layoutInCell="1" allowOverlap="1" wp14:anchorId="125B8D9B" wp14:editId="44CC8B7B">
                <wp:simplePos x="0" y="0"/>
                <wp:positionH relativeFrom="column">
                  <wp:posOffset>4114800</wp:posOffset>
                </wp:positionH>
                <wp:positionV relativeFrom="paragraph">
                  <wp:posOffset>6057900</wp:posOffset>
                </wp:positionV>
                <wp:extent cx="228600" cy="283210"/>
                <wp:effectExtent l="0" t="0" r="0" b="2540"/>
                <wp:wrapNone/>
                <wp:docPr id="9" name="Rechteck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1DD4CDE" id="Rechteck 323" o:spid="_x0000_s1026" style="position:absolute;margin-left:324pt;margin-top:477pt;width:18pt;height:22.3pt;z-index:25144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" fillcolor="#aa973b"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448832" behindDoc="0" locked="0" layoutInCell="1" allowOverlap="1" wp14:anchorId="4C6A6858" wp14:editId="760FC14D">
                <wp:simplePos x="0" y="0"/>
                <wp:positionH relativeFrom="column">
                  <wp:posOffset>4114800</wp:posOffset>
                </wp:positionH>
                <wp:positionV relativeFrom="paragraph">
                  <wp:posOffset>5772150</wp:posOffset>
                </wp:positionV>
                <wp:extent cx="228600" cy="283210"/>
                <wp:effectExtent l="0" t="0" r="0" b="2540"/>
                <wp:wrapNone/>
                <wp:docPr id="11" name="Rechteck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366F6F5" id="Rechteck 325" o:spid="_x0000_s1026" style="position:absolute;margin-left:324pt;margin-top:454.5pt;width:18pt;height:22.3pt;z-index:25144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" fillcolor="#e5dece"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452928" behindDoc="0" locked="0" layoutInCell="1" allowOverlap="1" wp14:anchorId="38C18F0C" wp14:editId="55779C16">
                <wp:simplePos x="0" y="0"/>
                <wp:positionH relativeFrom="column">
                  <wp:posOffset>4114800</wp:posOffset>
                </wp:positionH>
                <wp:positionV relativeFrom="paragraph">
                  <wp:posOffset>5476875</wp:posOffset>
                </wp:positionV>
                <wp:extent cx="228600" cy="283210"/>
                <wp:effectExtent l="0" t="0" r="0" b="2540"/>
                <wp:wrapNone/>
                <wp:docPr id="13" name="Rechteck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47953B91" id="Rechteck 327" o:spid="_x0000_s1026" style="position:absolute;margin-left:324pt;margin-top:431.25pt;width:18pt;height:22.3pt;z-index:25145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" fillcolor="#be783b"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457024" behindDoc="0" locked="0" layoutInCell="1" allowOverlap="1" wp14:anchorId="70D63EA5" wp14:editId="68ABCE3C">
                <wp:simplePos x="0" y="0"/>
                <wp:positionH relativeFrom="column">
                  <wp:posOffset>4114800</wp:posOffset>
                </wp:positionH>
                <wp:positionV relativeFrom="paragraph">
                  <wp:posOffset>5181600</wp:posOffset>
                </wp:positionV>
                <wp:extent cx="228600" cy="283210"/>
                <wp:effectExtent l="0" t="0" r="0" b="2540"/>
                <wp:wrapNone/>
                <wp:docPr id="15" name="Rechteck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9FE7F71" id="Rechteck 329" o:spid="_x0000_s1026" style="position:absolute;margin-left:324pt;margin-top:408pt;width:18pt;height:22.3pt;z-index:25145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" fillcolor="#73624a"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461120" behindDoc="0" locked="0" layoutInCell="1" allowOverlap="1" wp14:anchorId="5C3DECEE" wp14:editId="2213B043">
                <wp:simplePos x="0" y="0"/>
                <wp:positionH relativeFrom="column">
                  <wp:posOffset>4114800</wp:posOffset>
                </wp:positionH>
                <wp:positionV relativeFrom="paragraph">
                  <wp:posOffset>4895850</wp:posOffset>
                </wp:positionV>
                <wp:extent cx="228600" cy="283845"/>
                <wp:effectExtent l="0" t="0" r="0" b="1905"/>
                <wp:wrapNone/>
                <wp:docPr id="17" name="Rechteck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84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4425073" id="Rechteck 331" o:spid="_x0000_s1026" style="position:absolute;margin-left:324pt;margin-top:385.5pt;width:18pt;height:22.35pt;z-index:25146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" fillcolor="#b9ae4c"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465216" behindDoc="0" locked="0" layoutInCell="1" allowOverlap="1" wp14:anchorId="6BF4ADAF" wp14:editId="685DB35C">
                <wp:simplePos x="0" y="0"/>
                <wp:positionH relativeFrom="column">
                  <wp:posOffset>200025</wp:posOffset>
                </wp:positionH>
                <wp:positionV relativeFrom="paragraph">
                  <wp:posOffset>4905375</wp:posOffset>
                </wp:positionV>
                <wp:extent cx="3914775" cy="1718945"/>
                <wp:effectExtent l="0" t="0" r="9525" b="0"/>
                <wp:wrapNone/>
                <wp:docPr id="19" name="Rechteck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71894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5181D7AD" id="Rechteck 333" o:spid="_x0000_s1026" style="position:absolute;margin-left:15.75pt;margin-top:386.25pt;width:308.25pt;height:135.35pt;z-index:25146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" fillcolor="#f4ede2"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469312" behindDoc="0" locked="0" layoutInCell="1" allowOverlap="1" wp14:anchorId="6AE09E7B" wp14:editId="6DB6B306">
                <wp:simplePos x="0" y="0"/>
                <wp:positionH relativeFrom="column">
                  <wp:posOffset>581025</wp:posOffset>
                </wp:positionH>
                <wp:positionV relativeFrom="paragraph">
                  <wp:posOffset>5095875</wp:posOffset>
                </wp:positionV>
                <wp:extent cx="1586230" cy="958215"/>
                <wp:effectExtent l="0" t="0" r="0" b="0"/>
                <wp:wrapNone/>
                <wp:docPr id="20" name="Textfeld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958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31B89E" w14:textId="77777777" w:rsidR="00955B12" w:rsidRDefault="00955B12" w:rsidP="00955B12">
                            <w:pPr>
                              <w:widowControl w:val="0"/>
                              <w:spacing w:line="480" w:lineRule="exact"/>
                              <w:rPr>
                                <w:rFonts w:ascii="Arial Narrow" w:hAnsi="Arial Narrow"/>
                                <w:i/>
                                <w:iCs/>
                                <w:color w:val="BE783B"/>
                                <w:sz w:val="34"/>
                                <w:szCs w:val="34"/>
                              </w:rPr>
                            </w:pPr>
                            <w:r>
                              <w:rPr>
                                <w:rFonts w:ascii="Arial Narrow" w:eastAsia="Arial Narrow" w:hAnsi="Arial Narrow" w:cs="Arial Narrow"/>
                                <w:i/>
                                <w:color w:val="BE783B"/>
                                <w:sz w:val="34"/>
                                <w:szCs w:val="34"/>
                                <w:lang w:bidi="de-DE"/>
                              </w:rPr>
                              <w:t>Vor M. Nachname</w:t>
                            </w:r>
                          </w:p>
                          <w:p w14:paraId="55846E26" w14:textId="77777777" w:rsidR="00955B12" w:rsidRDefault="00955B12" w:rsidP="00955B12">
                            <w:pPr>
                              <w:widowControl w:val="0"/>
                              <w:spacing w:line="460" w:lineRule="exact"/>
                              <w:rPr>
                                <w:rFonts w:ascii="Arial Narrow" w:hAnsi="Arial Narrow"/>
                                <w:i/>
                                <w:iCs/>
                                <w:color w:val="B9AE4C"/>
                                <w:sz w:val="28"/>
                                <w:szCs w:val="28"/>
                              </w:rPr>
                            </w:pPr>
                            <w:r>
                              <w:rPr>
                                <w:rFonts w:ascii="Arial Narrow" w:eastAsia="Arial Narrow" w:hAnsi="Arial Narrow" w:cs="Arial Narrow"/>
                                <w:i/>
                                <w:color w:val="B9AE4C"/>
                                <w:sz w:val="28"/>
                                <w:szCs w:val="28"/>
                                <w:lang w:bidi="de-DE"/>
                              </w:rPr>
                              <w:t>Hausbesichtigung für</w:t>
                            </w:r>
                          </w:p>
                          <w:p w14:paraId="54827F3F" w14:textId="77777777" w:rsidR="00955B12" w:rsidRDefault="00955B12" w:rsidP="00955B12">
                            <w:pPr>
                              <w:widowControl w:val="0"/>
                              <w:spacing w:line="320" w:lineRule="exact"/>
                              <w:rPr>
                                <w:rFonts w:ascii="Arial Narrow" w:hAnsi="Arial Narrow"/>
                                <w:i/>
                                <w:iCs/>
                                <w:color w:val="B9AE4C"/>
                                <w:sz w:val="28"/>
                                <w:szCs w:val="28"/>
                              </w:rPr>
                            </w:pPr>
                            <w:r>
                              <w:rPr>
                                <w:rFonts w:ascii="Arial Narrow" w:eastAsia="Arial Narrow" w:hAnsi="Arial Narrow" w:cs="Arial Narrow"/>
                                <w:i/>
                                <w:color w:val="B9AE4C"/>
                                <w:sz w:val="28"/>
                                <w:szCs w:val="28"/>
                                <w:lang w:bidi="de-DE"/>
                              </w:rPr>
                              <w:t>Hausbesitzer wie Sie</w:t>
                            </w:r>
                          </w:p>
                        </w:txbxContent>
                      </wps:txbx>
                      <wps:bodyPr rot="0" vert="horz" wrap="square" lIns="36576" tIns="36576" rIns="36576" bIns="36576" anchor="t" anchorCtr="0" upright="1">
                        <a:noAutofit/>
                      </wps:bodyPr>
                    </wps:wsp>
                  </a:graphicData>
                </a:graphic>
              </wp:anchor>
            </w:drawing>
          </mc:Choice>
          <mc:Fallback>
            <w:pict>
              <v:shape w14:anchorId="6AE09E7B" id="Textfeld 334" o:spid="_x0000_s1027" type="#_x0000_t202" style="position:absolute;margin-left:45.75pt;margin-top:401.25pt;width:124.9pt;height:75.45pt;z-index:25146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" filled="f" fillcolor="#fffffe" stroked="f" strokecolor="#212120" insetpen="t">
                <v:textbox inset="2.88pt,2.88pt,2.88pt,2.88pt">
                  <w:txbxContent>
                    <w:p w14:paraId="7331B89E" w14:textId="77777777" w:rsidR="00955B12" w:rsidRDefault="00955B12" w:rsidP="00955B12">
                      <w:pPr>
                        <w:widowControl w:val="0"/>
                        <w:spacing w:line="480" w:lineRule="exact"/>
                        <w:rPr>
                          <w:rFonts w:ascii="Arial Narrow" w:hAnsi="Arial Narrow"/>
                          <w:i/>
                          <w:iCs/>
                          <w:color w:val="BE783B"/>
                          <w:sz w:val="34"/>
                          <w:szCs w:val="34"/>
                        </w:rPr>
                      </w:pPr>
                      <w:r>
                        <w:rPr>
                          <w:rFonts w:ascii="Arial Narrow" w:eastAsia="Arial Narrow" w:hAnsi="Arial Narrow" w:cs="Arial Narrow"/>
                          <w:i/>
                          <w:color w:val="BE783B"/>
                          <w:sz w:val="34"/>
                          <w:szCs w:val="34"/>
                          <w:lang w:bidi="de-DE"/>
                        </w:rPr>
                        <w:t>Vor M. Nachname</w:t>
                      </w:r>
                    </w:p>
                    <w:p w14:paraId="55846E26" w14:textId="77777777" w:rsidR="00955B12" w:rsidRDefault="00955B12" w:rsidP="00955B12">
                      <w:pPr>
                        <w:widowControl w:val="0"/>
                        <w:spacing w:line="460" w:lineRule="exact"/>
                        <w:rPr>
                          <w:rFonts w:ascii="Arial Narrow" w:hAnsi="Arial Narrow"/>
                          <w:i/>
                          <w:iCs/>
                          <w:color w:val="B9AE4C"/>
                          <w:sz w:val="28"/>
                          <w:szCs w:val="28"/>
                        </w:rPr>
                      </w:pPr>
                      <w:r>
                        <w:rPr>
                          <w:rFonts w:ascii="Arial Narrow" w:eastAsia="Arial Narrow" w:hAnsi="Arial Narrow" w:cs="Arial Narrow"/>
                          <w:i/>
                          <w:color w:val="B9AE4C"/>
                          <w:sz w:val="28"/>
                          <w:szCs w:val="28"/>
                          <w:lang w:bidi="de-DE"/>
                        </w:rPr>
                        <w:t>Hausbesichtigung für</w:t>
                      </w:r>
                    </w:p>
                    <w:p w14:paraId="54827F3F" w14:textId="77777777" w:rsidR="00955B12" w:rsidRDefault="00955B12" w:rsidP="00955B12">
                      <w:pPr>
                        <w:widowControl w:val="0"/>
                        <w:spacing w:line="320" w:lineRule="exact"/>
                        <w:rPr>
                          <w:rFonts w:ascii="Arial Narrow" w:hAnsi="Arial Narrow"/>
                          <w:i/>
                          <w:iCs/>
                          <w:color w:val="B9AE4C"/>
                          <w:sz w:val="28"/>
                          <w:szCs w:val="28"/>
                        </w:rPr>
                      </w:pPr>
                      <w:r>
                        <w:rPr>
                          <w:rFonts w:ascii="Arial Narrow" w:eastAsia="Arial Narrow" w:hAnsi="Arial Narrow" w:cs="Arial Narrow"/>
                          <w:i/>
                          <w:color w:val="B9AE4C"/>
                          <w:sz w:val="28"/>
                          <w:szCs w:val="28"/>
                          <w:lang w:bidi="de-DE"/>
                        </w:rPr>
                        <w:t>Hausbesitzer wie Sie</w:t>
                      </w:r>
                    </w:p>
                  </w:txbxContent>
                </v:textbox>
              </v:shape>
            </w:pict>
          </mc:Fallback>
        </mc:AlternateContent>
      </w:r>
      <w:r>
        <w:rPr>
          <w:noProof/>
          <w:lang w:bidi="de-DE"/>
        </w:rPr>
        <mc:AlternateContent>
          <mc:Choice Requires="wps">
            <w:drawing>
              <wp:anchor distT="0" distB="0" distL="114300" distR="114300" simplePos="0" relativeHeight="251473408" behindDoc="0" locked="0" layoutInCell="1" allowOverlap="1" wp14:anchorId="18562F8E" wp14:editId="14FEEEE2">
                <wp:simplePos x="0" y="0"/>
                <wp:positionH relativeFrom="column">
                  <wp:posOffset>2895600</wp:posOffset>
                </wp:positionH>
                <wp:positionV relativeFrom="paragraph">
                  <wp:posOffset>6096000</wp:posOffset>
                </wp:positionV>
                <wp:extent cx="657860" cy="200025"/>
                <wp:effectExtent l="0" t="0" r="8890" b="9525"/>
                <wp:wrapNone/>
                <wp:docPr id="22" name="Textfeld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28815E" w14:textId="77777777" w:rsidR="00955B12" w:rsidRDefault="00955B12" w:rsidP="00955B12">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de-DE"/>
                              </w:rPr>
                              <w:t>FIRMA</w:t>
                            </w:r>
                          </w:p>
                        </w:txbxContent>
                      </wps:txbx>
                      <wps:bodyPr rot="0" vert="horz" wrap="square" lIns="36576" tIns="36576" rIns="36576" bIns="36576" anchor="t" anchorCtr="0" upright="1">
                        <a:noAutofit/>
                      </wps:bodyPr>
                    </wps:wsp>
                  </a:graphicData>
                </a:graphic>
              </wp:anchor>
            </w:drawing>
          </mc:Choice>
          <mc:Fallback>
            <w:pict>
              <v:shape w14:anchorId="18562F8E" id="Textfeld 336" o:spid="_x0000_s1028" type="#_x0000_t202" style="position:absolute;margin-left:228pt;margin-top:480pt;width:51.8pt;height:15.75pt;z-index:25147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" filled="f" fillcolor="#fffffe" stroked="f" strokecolor="#212120" insetpen="t">
                <v:textbox inset="2.88pt,2.88pt,2.88pt,2.88pt">
                  <w:txbxContent>
                    <w:p w14:paraId="7F28815E" w14:textId="77777777" w:rsidR="00955B12" w:rsidRDefault="00955B12" w:rsidP="00955B12">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de-DE"/>
                        </w:rPr>
                        <w:t>FIRMA</w:t>
                      </w:r>
                    </w:p>
                  </w:txbxContent>
                </v:textbox>
              </v:shape>
            </w:pict>
          </mc:Fallback>
        </mc:AlternateContent>
      </w:r>
      <w:r>
        <w:rPr>
          <w:noProof/>
          <w:lang w:bidi="de-DE"/>
        </w:rPr>
        <mc:AlternateContent>
          <mc:Choice Requires="wpg">
            <w:drawing>
              <wp:anchor distT="0" distB="0" distL="114300" distR="114300" simplePos="0" relativeHeight="251479552" behindDoc="0" locked="0" layoutInCell="1" allowOverlap="1" wp14:anchorId="08A80ABD" wp14:editId="131F17C4">
                <wp:simplePos x="0" y="0"/>
                <wp:positionH relativeFrom="column">
                  <wp:posOffset>2914650</wp:posOffset>
                </wp:positionH>
                <wp:positionV relativeFrom="paragraph">
                  <wp:posOffset>5276850</wp:posOffset>
                </wp:positionV>
                <wp:extent cx="571500" cy="667385"/>
                <wp:effectExtent l="0" t="0" r="0" b="0"/>
                <wp:wrapNone/>
                <wp:docPr id="24" name="Gruppieren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25" name="Ellipse 339"/>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6" name="Ellipse 340"/>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7" name="Ellipse 341"/>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8" name="Ellipse 342"/>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 name="Ellipse 343"/>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 name="Ellipse 344"/>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 name="Ellipse 345"/>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88" name="Ellipse 346"/>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89" name="Ellipse 347"/>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0" name="Ellipse 348"/>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1" name="Ellipse 349"/>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2" name="Ellipse 350"/>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3" name="Ellipse 351"/>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4" name="Ellipse 352"/>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5" name="Ellipse 353"/>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6" name="Ellipse 354"/>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7" name="Ellipse 355"/>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8" name="Ellipse 356"/>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9" name="Ellipse 357"/>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0" name="Ellipse 358"/>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1" name="Ellipse 359"/>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2" name="Ellipse 360"/>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3" name="Ellipse 361"/>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4" name="Ellipse 362"/>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5" name="Ellipse 363"/>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6" name="Ellipse 364"/>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7" name="Ellipse 365"/>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8" name="Ellipse 366"/>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9" name="Ellipse 367"/>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0" name="Ellipse 368"/>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1" name="Ellipse 369"/>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2" name="Ellipse 370"/>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5" name="Ellipse 371"/>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6" name="Ellipse 372"/>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7" name="Ellipse 373"/>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8" name="Ellipse 374"/>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9" name="Ellipse 375"/>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0" name="Ellipse 376"/>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1" name="Ellipse 377"/>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2" name="Ellipse 378"/>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3" name="Ellipse 379"/>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4" name="Ellipse 380"/>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5" name="Ellipse 381"/>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6" name="Ellipse 382"/>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7" name="Ellipse 383"/>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8" name="Ellipse 384"/>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9" name="Ellipse 385"/>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0" name="Ellipse 386"/>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1" name="Ellipse 387"/>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2" name="Ellipse 388"/>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3" name="Ellipse 389"/>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4" name="Freihandform 390"/>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5" name="Freihandform 391"/>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6" name="Freihandform 392"/>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7" name="Freihandform 393"/>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8" name="Freihandform 394"/>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9" name="Freihandform 395"/>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0" name="Freihandform 396"/>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1" name="Freihandform 397"/>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2" name="Freihandform 398"/>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3" name="Freihandform 399"/>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4" name="Freihandform 400"/>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5" name="Freihandform 401"/>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6" name="Freihandform 402"/>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7" name="Freihandform 403"/>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8" name="Freihandform 404"/>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9" name="Freihandform 405"/>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0" name="Freihandform 406"/>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1" name="Freihandform 407"/>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2" name="Ellipse 408"/>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3" name="Ellipse 409"/>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4" name="Ellipse 410"/>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5" name="Ellipse 411"/>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6" name="Ellipse 412"/>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7" name="Ellipse 413"/>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8" name="Ellipse 414"/>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9" name="Ellipse 415"/>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0" name="Ellipse 416"/>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1" name="Ellipse 417"/>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2" name="Ellipse 418"/>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3" name="Ellipse 419"/>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4" name="Ellipse 420"/>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5" name="Ellipse 421"/>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6" name="Ellipse 422"/>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7" name="Ellipse 423"/>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8" name="Ellipse 424"/>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9" name="Ellipse 425"/>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0" name="Ellipse 426"/>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1" name="Freihandform 427"/>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2" name="Ellipse 428"/>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3" name="Ellipse 429"/>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4" name="Ellipse 430"/>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5" name="Ellipse 431"/>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6" name="Ellipse 432"/>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7" name="Ellipse 433"/>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8" name="Ellipse 434"/>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9" name="Ellipse 435"/>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0" name="Ellipse 436"/>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1" name="Ellipse 437"/>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2" name="Ellipse 438"/>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3" name="Ellipse 439"/>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4" name="Ellipse 440"/>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5" name="Ellipse 441"/>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6" name="Ellipse 442"/>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7" name="Ellipse 443"/>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8" name="Ellipse 444"/>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9" name="Ellipse 445"/>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0" name="Ellipse 446"/>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1" name="Ellipse 447"/>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2" name="Ellipse 448"/>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3" name="Ellipse 449"/>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4" name="Ellipse 450"/>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5" name="Ellipse 451"/>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6" name="Ellipse 452"/>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7" name="Ellipse 453"/>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8" name="Freihandform 454"/>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6FA00343" id="Gruppieren 338" o:spid="_x0000_s1026" style="position:absolute;margin-left:229.5pt;margin-top:415.5pt;width:45pt;height:52.55pt;z-index:251479552"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">
                <v:oval id="Ellipse 339"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" fillcolor="#df322e" stroked="f" strokecolor="#212120" insetpen="t">
                  <v:shadow color="#8c8681"/>
                </v:oval>
                <v:oval id="Ellipse 340"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" fillcolor="#a8332f" stroked="f" strokecolor="#212120" insetpen="t">
                  <v:shadow color="#8c8681"/>
                </v:oval>
                <v:oval id="Ellipse 341"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" fillcolor="#725a3b" stroked="f" strokecolor="#212120" insetpen="t">
                  <v:shadow color="#8c8681"/>
                </v:oval>
                <v:oval id="Ellipse 342"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" fillcolor="#a0823b" stroked="f" strokecolor="#212120" insetpen="t">
                  <v:shadow color="#8c8681"/>
                </v:oval>
                <v:oval id="Ellipse 343"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" fillcolor="#a0823b" stroked="f" strokecolor="#212120" insetpen="t">
                  <v:shadow color="#8c8681"/>
                </v:oval>
                <v:oval id="Ellipse 344"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" fillcolor="#df322e" stroked="f" strokecolor="#212120" insetpen="t">
                  <v:shadow color="#8c8681"/>
                </v:oval>
                <v:oval id="Ellipse 345"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" fillcolor="#725a3b" stroked="f" strokecolor="#212120" insetpen="t">
                  <v:shadow color="#8c8681"/>
                </v:oval>
                <v:oval id="Ellipse 346"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" fillcolor="#a0823b" stroked="f" strokecolor="#212120" insetpen="t">
                  <v:shadow color="#8c8681"/>
                </v:oval>
                <v:oval id="Ellipse 347"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" fillcolor="#e99c37" stroked="f" strokecolor="#212120" insetpen="t">
                  <v:shadow color="#8c8681"/>
                </v:oval>
                <v:oval id="Ellipse 348"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" fillcolor="#df322e" stroked="f" strokecolor="#212120" insetpen="t">
                  <v:shadow color="#8c8681"/>
                </v:oval>
                <v:oval id="Ellipse 349"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" fillcolor="#e99c37" stroked="f" strokecolor="#212120" insetpen="t">
                  <v:shadow color="#8c8681"/>
                </v:oval>
                <v:oval id="Ellipse 350"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" fillcolor="#e99c37" stroked="f" strokecolor="#212120" insetpen="t">
                  <v:shadow color="#8c8681"/>
                </v:oval>
                <v:oval id="Ellipse 351"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" fillcolor="#df322e" stroked="f" strokecolor="#212120" insetpen="t">
                  <v:shadow color="#8c8681"/>
                </v:oval>
                <v:oval id="Ellipse 352"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" fillcolor="#725a3b" stroked="f" strokecolor="#212120" insetpen="t">
                  <v:shadow color="#8c8681"/>
                </v:oval>
                <v:oval id="Ellipse 353"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" fillcolor="#725a3b" stroked="f" strokecolor="#212120" insetpen="t">
                  <v:shadow color="#8c8681"/>
                </v:oval>
                <v:oval id="Ellipse 354"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" fillcolor="#a8332f" stroked="f" strokecolor="#212120" insetpen="t">
                  <v:shadow color="#8c8681"/>
                </v:oval>
                <v:oval id="Ellipse 355"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" fillcolor="#725a3b" stroked="f" strokecolor="#212120" insetpen="t">
                  <v:shadow color="#8c8681"/>
                </v:oval>
                <v:oval id="Ellipse 356"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" fillcolor="#a8332f" stroked="f" strokecolor="#212120" insetpen="t">
                  <v:shadow color="#8c8681"/>
                </v:oval>
                <v:oval id="Ellipse 357"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" fillcolor="#a8332f" stroked="f" strokecolor="#212120" insetpen="t">
                  <v:shadow color="#8c8681"/>
                </v:oval>
                <v:oval id="Ellipse 358"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" fillcolor="#a8332f" stroked="f" strokecolor="#212120" insetpen="t">
                  <v:shadow color="#8c8681"/>
                </v:oval>
                <v:oval id="Ellipse 359"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" fillcolor="#a8332f" stroked="f" strokecolor="#212120" insetpen="t">
                  <v:shadow color="#8c8681"/>
                </v:oval>
                <v:oval id="Ellipse 360"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" fillcolor="#e99c37" stroked="f" strokecolor="#212120" insetpen="t">
                  <v:shadow color="#8c8681"/>
                </v:oval>
                <v:oval id="Ellipse 361"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" fillcolor="#df322e" stroked="f" strokecolor="#212120" insetpen="t">
                  <v:shadow color="#8c8681"/>
                </v:oval>
                <v:oval id="Ellipse 362"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" fillcolor="#a0823b" stroked="f" strokecolor="#212120" insetpen="t">
                  <v:shadow color="#8c8681"/>
                </v:oval>
                <v:oval id="Ellipse 363"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" fillcolor="#e99c37" stroked="f" strokecolor="#212120" insetpen="t">
                  <v:shadow color="#8c8681"/>
                </v:oval>
                <v:oval id="Ellipse 364"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" fillcolor="#725a3b" stroked="f" strokecolor="#212120" insetpen="t">
                  <v:shadow color="#8c8681"/>
                </v:oval>
                <v:oval id="Ellipse 365"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" fillcolor="#725a3b" stroked="f" strokecolor="#212120" insetpen="t">
                  <v:shadow color="#8c8681"/>
                </v:oval>
                <v:oval id="Ellipse 366"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" fillcolor="#a0823b" stroked="f" strokecolor="#212120" insetpen="t">
                  <v:shadow color="#8c8681"/>
                </v:oval>
                <v:oval id="Ellipse 367"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" fillcolor="#a8332f" stroked="f" strokecolor="#212120" insetpen="t">
                  <v:shadow color="#8c8681"/>
                </v:oval>
                <v:oval id="Ellipse 368"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" fillcolor="#a0823b" stroked="f" strokecolor="#212120" insetpen="t">
                  <v:shadow color="#8c8681"/>
                </v:oval>
                <v:oval id="Ellipse 369"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" fillcolor="#df322e" stroked="f" strokecolor="#212120" insetpen="t">
                  <v:shadow color="#8c8681"/>
                </v:oval>
                <v:oval id="Ellipse 370"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" fillcolor="#a8332f" stroked="f" strokecolor="#212120" insetpen="t">
                  <v:shadow color="#8c8681"/>
                </v:oval>
                <v:oval id="Ellipse 371"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" fillcolor="#725a3b" stroked="f" strokecolor="#212120" insetpen="t">
                  <v:shadow color="#8c8681"/>
                </v:oval>
                <v:oval id="Ellipse 372"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" fillcolor="#e99c37" stroked="f" strokecolor="#212120" insetpen="t">
                  <v:shadow color="#8c8681"/>
                </v:oval>
                <v:oval id="Ellipse 373"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" fillcolor="#a8332f" stroked="f" strokecolor="#212120" insetpen="t">
                  <v:shadow color="#8c8681"/>
                </v:oval>
                <v:oval id="Ellipse 374"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" fillcolor="#df322e" stroked="f" strokecolor="#212120" insetpen="t">
                  <v:shadow color="#8c8681"/>
                </v:oval>
                <v:oval id="Ellipse 375"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" fillcolor="#e99c37" stroked="f" strokecolor="#212120" insetpen="t">
                  <v:shadow color="#8c8681"/>
                </v:oval>
                <v:oval id="Ellipse 376"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" fillcolor="#a8332f" stroked="f" strokecolor="#212120" insetpen="t">
                  <v:shadow color="#8c8681"/>
                </v:oval>
                <v:oval id="Ellipse 377"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" fillcolor="#a8332f" stroked="f" strokecolor="#212120" insetpen="t">
                  <v:shadow color="#8c8681"/>
                </v:oval>
                <v:oval id="Ellipse 378"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" fillcolor="#a0823b" stroked="f" strokecolor="#212120" insetpen="t">
                  <v:shadow color="#8c8681"/>
                </v:oval>
                <v:oval id="Ellipse 379"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" fillcolor="#725a3b" stroked="f" strokecolor="#212120" insetpen="t">
                  <v:shadow color="#8c8681"/>
                </v:oval>
                <v:oval id="Ellipse 380"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" fillcolor="#a8332f" stroked="f" strokecolor="#212120" insetpen="t">
                  <v:shadow color="#8c8681"/>
                </v:oval>
                <v:oval id="Ellipse 381"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" fillcolor="#a8332f" stroked="f" strokecolor="#212120" insetpen="t">
                  <v:shadow color="#8c8681"/>
                </v:oval>
                <v:oval id="Ellipse 382"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" fillcolor="#a0823b" stroked="f" strokecolor="#212120" insetpen="t">
                  <v:shadow color="#8c8681"/>
                </v:oval>
                <v:oval id="Ellipse 383"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" fillcolor="#df322e" stroked="f" strokecolor="#212120" insetpen="t">
                  <v:shadow color="#8c8681"/>
                </v:oval>
                <v:oval id="Ellipse 384"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" fillcolor="#a8332f" stroked="f" strokecolor="#212120" insetpen="t">
                  <v:shadow color="#8c8681"/>
                </v:oval>
                <v:oval id="Ellipse 385"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" fillcolor="#725a3b" stroked="f" strokecolor="#212120" insetpen="t">
                  <v:shadow color="#8c8681"/>
                </v:oval>
                <v:oval id="Ellipse 386"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" fillcolor="#725a3b" stroked="f" strokecolor="#212120" insetpen="t">
                  <v:shadow color="#8c8681"/>
                </v:oval>
                <v:oval id="Ellipse 387"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" fillcolor="#a8332f" stroked="f" strokecolor="#212120" insetpen="t">
                  <v:shadow color="#8c8681"/>
                </v:oval>
                <v:oval id="Ellipse 388"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" fillcolor="#df322e" stroked="f" strokecolor="#212120" insetpen="t">
                  <v:shadow color="#8c8681"/>
                </v:oval>
                <v:oval id="Ellipse 389"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" fillcolor="#e99c37" stroked="f" strokecolor="#212120" insetpen="t">
                  <v:shadow color="#8c8681"/>
                </v:oval>
                <v:shape id="Freihandform 390"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" path="m,2c,3,1,4,2,4,3,3,4,2,4,1,3,,2,,1,,,,,1,,2xe" fillcolor="#725a3b" stroked="f" strokecolor="#212120">
                  <v:shadow color="#8c8681"/>
                  <v:path arrowok="t" o:connecttype="custom" o:connectlocs="0,64;64,128;128,32;32,0;0,64" o:connectangles="0,0,0,0,0"/>
                </v:shape>
                <v:shape id="Freihandform 391"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" path="m,3c,4,1,5,2,4,3,4,4,3,4,2,4,1,3,,2,1,1,1,,2,,3xe" fillcolor="#df322e" stroked="f" strokecolor="#212120">
                  <v:shadow color="#8c8681"/>
                  <v:path arrowok="t" o:connecttype="custom" o:connectlocs="0,95;64,127;128,64;64,32;0,95" o:connectangles="0,0,0,0,0"/>
                </v:shape>
                <v:shape id="Freihandform 392"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" path="m,2c,3,1,4,2,4,3,3,4,2,4,1,3,,2,,1,,,,,1,,2xe" fillcolor="#e99c37" stroked="f" strokecolor="#212120">
                  <v:shadow color="#8c8681"/>
                  <v:path arrowok="t" o:connecttype="custom" o:connectlocs="0,64;64,128;127,32;32,0;0,64" o:connectangles="0,0,0,0,0"/>
                </v:shape>
                <v:shape id="Freihandform 393"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" path="m1,2v,1,1,2,2,2c4,3,5,2,4,1,4,,3,,2,,1,,,1,1,2xe" fillcolor="#df322e" stroked="f" strokecolor="#212120">
                  <v:shadow color="#8c8681"/>
                  <v:path arrowok="t" o:connecttype="custom" o:connectlocs="32,64;96,127;128,32;64,0;32,64" o:connectangles="0,0,0,0,0"/>
                </v:shape>
                <v:shape id="Freihandform 394"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" path="m,2c,3,1,4,2,4,3,3,4,2,4,1,4,,3,,2,,1,,,1,,2xe" fillcolor="#a0823b" stroked="f" strokecolor="#212120">
                  <v:shadow color="#8c8681"/>
                  <v:path arrowok="t" o:connecttype="custom" o:connectlocs="0,64;64,128;128,32;64,0;0,64" o:connectangles="0,0,0,0,0"/>
                </v:shape>
                <v:shape id="Freihandform 395"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" path="m,2c,3,1,4,2,4,3,4,4,3,4,2,3,1,2,,1,,,,,1,,2xe" fillcolor="#a0823b" stroked="f" strokecolor="#212120">
                  <v:shadow color="#8c8681"/>
                  <v:path arrowok="t" o:connecttype="custom" o:connectlocs="0,64;64,128;128,64;32,0;0,64" o:connectangles="0,0,0,0,0"/>
                </v:shape>
                <v:shape id="Freihandform 396"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" path="m,3c,4,1,5,2,4,3,4,4,3,4,2,3,1,2,,1,1,,1,,2,,3xe" fillcolor="#a0823b" stroked="f" strokecolor="#212120">
                  <v:shadow color="#8c8681"/>
                  <v:path arrowok="t" o:connecttype="custom" o:connectlocs="0,95;64,127;128,64;32,32;0,95" o:connectangles="0,0,0,0,0"/>
                </v:shape>
                <v:shape id="Freihandform 397"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" path="m,2c,3,1,4,2,4,3,3,4,2,3,1,3,,2,,1,,,,,1,,2xe" fillcolor="#df322e" stroked="f" strokecolor="#212120">
                  <v:shadow color="#8c8681"/>
                  <v:path arrowok="t" o:connecttype="custom" o:connectlocs="0,64;64,127;95,32;32,0;0,64" o:connectangles="0,0,0,0,0"/>
                </v:shape>
                <v:shape id="Freihandform 398"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" path="m,2c,4,1,4,2,4,4,4,4,3,4,2,4,,3,,2,,,,,1,,2xe" fillcolor="#a8332f" stroked="f" strokecolor="#212120">
                  <v:shadow color="#8c8681"/>
                  <v:path arrowok="t" o:connecttype="custom" o:connectlocs="0,64;64,128;128,64;64,0;0,64" o:connectangles="0,0,0,0,0"/>
                </v:shape>
                <v:shape id="Freihandform 399"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" path="m,3c1,4,2,5,3,5,5,5,6,3,5,2,5,1,4,,2,,1,,,2,,3xe" fillcolor="#a0823b" stroked="f" strokecolor="#212120">
                  <v:shadow color="#8c8681"/>
                  <v:path arrowok="t" o:connecttype="custom" o:connectlocs="0,96;96,160;159,64;64,0;0,96" o:connectangles="0,0,0,0,0"/>
                </v:shape>
                <v:shape id="Freihandform 400"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" path="m,3c,5,2,5,3,5,5,5,5,4,5,2,5,1,4,,2,,1,,,2,,3xe" fillcolor="#df322e" stroked="f" strokecolor="#212120">
                  <v:shadow color="#8c8681"/>
                  <v:path arrowok="t" o:connecttype="custom" o:connectlocs="0,95;96,159;160,64;64,0;0,95" o:connectangles="0,0,0,0,0"/>
                </v:shape>
                <v:shape id="Freihandform 401"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" path="m,3c1,5,2,6,4,5,5,5,6,4,6,2,5,1,4,,2,,1,1,,2,,3xe" fillcolor="#a8332f" stroked="f" strokecolor="#212120">
                  <v:shadow color="#8c8681"/>
                  <v:path arrowok="t" o:connecttype="custom" o:connectlocs="0,96;127,159;191,64;64,0;0,96" o:connectangles="0,0,0,0,0"/>
                </v:shape>
                <v:shape id="Freihandform 402"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" path="m,3c,5,2,5,3,5,5,5,5,3,5,2,5,1,3,,2,,1,,,2,,3xe" fillcolor="#df322e" stroked="f" strokecolor="#212120">
                  <v:shadow color="#8c8681"/>
                  <v:path arrowok="t" o:connecttype="custom" o:connectlocs="0,96;96,160;160,64;64,0;0,96" o:connectangles="0,0,0,0,0"/>
                </v:shape>
                <v:shape id="Freihandform 403"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" path="m,2c,3,1,4,2,4,3,3,4,2,4,1,3,,2,,1,,,,,1,,2xe" fillcolor="#df322e" stroked="f" strokecolor="#212120">
                  <v:shadow color="#8c8681"/>
                  <v:path arrowok="t" o:connecttype="custom" o:connectlocs="0,64;64,127;128,32;32,0;0,64" o:connectangles="0,0,0,0,0"/>
                </v:shape>
                <v:shape id="Freihandform 404"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" path="m1,4v,1,1,2,3,2c6,6,7,4,6,2,6,1,4,,3,,1,1,,2,1,4xe" fillcolor="#e99c37" stroked="f" strokecolor="#212120">
                  <v:shadow color="#8c8681"/>
                  <v:path arrowok="t" o:connecttype="custom" o:connectlocs="32,127;128,191;192,64;96,0;32,127" o:connectangles="0,0,0,0,0"/>
                </v:shape>
                <v:shape id="Freihandform 405"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" path="m,5c,7,2,8,4,7,6,7,8,5,7,3,7,1,5,,3,,1,1,,3,,5xe" fillcolor="#a8332f" stroked="f" strokecolor="#212120">
                  <v:shadow color="#8c8681"/>
                  <v:path arrowok="t" o:connecttype="custom" o:connectlocs="0,160;128,224;224,96;96,0;0,160" o:connectangles="0,0,0,0,0"/>
                </v:shape>
                <v:shape id="Freihandform 406"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" path="m1,5v,2,2,3,4,2c7,7,8,5,8,3,7,1,6,,4,,2,1,,3,1,5xe" fillcolor="#a8332f" stroked="f" strokecolor="#212120">
                  <v:shadow color="#8c8681"/>
                  <v:path arrowok="t" o:connecttype="custom" o:connectlocs="32,159;159,223;255,96;128,0;32,159" o:connectangles="0,0,0,0,0"/>
                </v:shape>
                <v:shape id="Freihandform 407"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" path="m,2c1,3,2,4,3,4,4,3,4,2,4,1,4,,3,,2,,1,,,1,,2xe" fillcolor="#a8332f" stroked="f" strokecolor="#212120">
                  <v:shadow color="#8c8681"/>
                  <v:path arrowok="t" o:connecttype="custom" o:connectlocs="0,64;96,128;128,32;64,0;0,64" o:connectangles="0,0,0,0,0"/>
                </v:shape>
                <v:oval id="Ellipse 408"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" fillcolor="#a8332f" stroked="f" strokecolor="#212120" insetpen="t">
                  <v:shadow color="#8c8681"/>
                </v:oval>
                <v:oval id="Ellipse 409"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" fillcolor="#a0823b" stroked="f" strokecolor="#212120" insetpen="t">
                  <v:shadow color="#8c8681"/>
                </v:oval>
                <v:oval id="Ellipse 410"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" fillcolor="#e99c37" stroked="f" strokecolor="#212120" insetpen="t">
                  <v:shadow color="#8c8681"/>
                </v:oval>
                <v:oval id="Ellipse 411"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" fillcolor="#df322e" stroked="f" strokecolor="#212120" insetpen="t">
                  <v:shadow color="#8c8681"/>
                </v:oval>
                <v:oval id="Ellipse 412"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" fillcolor="#e99c37" stroked="f" strokecolor="#212120" insetpen="t">
                  <v:shadow color="#8c8681"/>
                </v:oval>
                <v:oval id="Ellipse 413"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" fillcolor="#df322e" stroked="f" strokecolor="#212120" insetpen="t">
                  <v:shadow color="#8c8681"/>
                </v:oval>
                <v:oval id="Ellipse 414"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" fillcolor="#df322e" stroked="f" strokecolor="#212120" insetpen="t">
                  <v:shadow color="#8c8681"/>
                </v:oval>
                <v:oval id="Ellipse 415"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" fillcolor="#df322e" stroked="f" strokecolor="#212120" insetpen="t">
                  <v:shadow color="#8c8681"/>
                </v:oval>
                <v:oval id="Ellipse 416"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" fillcolor="#a0823b" stroked="f" strokecolor="#212120" insetpen="t">
                  <v:shadow color="#8c8681"/>
                </v:oval>
                <v:oval id="Ellipse 417"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" fillcolor="#e99c37" stroked="f" strokecolor="#212120" insetpen="t">
                  <v:shadow color="#8c8681"/>
                </v:oval>
                <v:oval id="Ellipse 418"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" fillcolor="#a0823b" stroked="f" strokecolor="#212120" insetpen="t">
                  <v:shadow color="#8c8681"/>
                </v:oval>
                <v:oval id="Ellipse 419"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" fillcolor="#e99c37" stroked="f" strokecolor="#212120" insetpen="t">
                  <v:shadow color="#8c8681"/>
                </v:oval>
                <v:oval id="Ellipse 420"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" fillcolor="#725a3b" stroked="f" strokecolor="#212120" insetpen="t">
                  <v:shadow color="#8c8681"/>
                </v:oval>
                <v:oval id="Ellipse 421"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" fillcolor="#e99c37" stroked="f" strokecolor="#212120" insetpen="t">
                  <v:shadow color="#8c8681"/>
                </v:oval>
                <v:oval id="Ellipse 422"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" fillcolor="#e99c37" stroked="f" strokecolor="#212120" insetpen="t">
                  <v:shadow color="#8c8681"/>
                </v:oval>
                <v:oval id="Ellipse 423"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" fillcolor="#725a3b" stroked="f" strokecolor="#212120" insetpen="t">
                  <v:shadow color="#8c8681"/>
                </v:oval>
                <v:oval id="Ellipse 424"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" fillcolor="#e99c37" stroked="f" strokecolor="#212120" insetpen="t">
                  <v:shadow color="#8c8681"/>
                </v:oval>
                <v:oval id="Ellipse 425"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" fillcolor="#a0823b" stroked="f" strokecolor="#212120" insetpen="t">
                  <v:shadow color="#8c8681"/>
                </v:oval>
                <v:oval id="Ellipse 426"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" fillcolor="#a8332f" stroked="f" strokecolor="#212120" insetpen="t">
                  <v:shadow color="#8c8681"/>
                </v:oval>
                <v:shape id="Freihandform 427"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" path="m2,8v1,2,4,2,6,1c10,7,10,4,9,2,7,,4,,2,1,,3,,6,2,8xe" fillcolor="#a0823b" stroked="f" strokecolor="#212120">
                  <v:shadow color="#8c8681"/>
                  <v:path arrowok="t" o:connecttype="custom" o:connectlocs="64,255;256,287;288,64;64,32;64,255" o:connectangles="0,0,0,0,0"/>
                </v:shape>
                <v:oval id="Ellipse 428"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" fillcolor="#df322e" stroked="f" strokecolor="#212120" insetpen="t">
                  <v:shadow color="#8c8681"/>
                </v:oval>
                <v:oval id="Ellipse 429"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" fillcolor="#a8332f" stroked="f" strokecolor="#212120" insetpen="t">
                  <v:shadow color="#8c8681"/>
                </v:oval>
                <v:oval id="Ellipse 430"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" fillcolor="#725a3b" stroked="f" strokecolor="#212120" insetpen="t">
                  <v:shadow color="#8c8681"/>
                </v:oval>
                <v:oval id="Ellipse 431"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" fillcolor="#df322e" stroked="f" strokecolor="#212120" insetpen="t">
                  <v:shadow color="#8c8681"/>
                </v:oval>
                <v:oval id="Ellipse 432"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" fillcolor="#e99c37" stroked="f" strokecolor="#212120" insetpen="t">
                  <v:shadow color="#8c8681"/>
                </v:oval>
                <v:oval id="Ellipse 433"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" fillcolor="#a0823b" stroked="f" strokecolor="#212120" insetpen="t">
                  <v:shadow color="#8c8681"/>
                </v:oval>
                <v:oval id="Ellipse 434"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" fillcolor="#a8332f" stroked="f" strokecolor="#212120" insetpen="t">
                  <v:shadow color="#8c8681"/>
                </v:oval>
                <v:oval id="Ellipse 435"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" fillcolor="#e99c37" stroked="f" strokecolor="#212120" insetpen="t">
                  <v:shadow color="#8c8681"/>
                </v:oval>
                <v:oval id="Ellipse 436"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" fillcolor="#725a3b" stroked="f" strokecolor="#212120" insetpen="t">
                  <v:shadow color="#8c8681"/>
                </v:oval>
                <v:oval id="Ellipse 437"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" fillcolor="#a8332f" stroked="f" strokecolor="#212120" insetpen="t">
                  <v:shadow color="#8c8681"/>
                </v:oval>
                <v:oval id="Ellipse 438"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" fillcolor="#725a3b" stroked="f" strokecolor="#212120" insetpen="t">
                  <v:shadow color="#8c8681"/>
                </v:oval>
                <v:oval id="Ellipse 439"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" fillcolor="#a8332f" stroked="f" strokecolor="#212120" insetpen="t">
                  <v:shadow color="#8c8681"/>
                </v:oval>
                <v:oval id="Ellipse 440"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" fillcolor="#a0823b" stroked="f" strokecolor="#212120" insetpen="t">
                  <v:shadow color="#8c8681"/>
                </v:oval>
                <v:oval id="Ellipse 441"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" fillcolor="#e99c37" stroked="f" strokecolor="#212120" insetpen="t">
                  <v:shadow color="#8c8681"/>
                </v:oval>
                <v:oval id="Ellipse 442"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" fillcolor="#a0823b" stroked="f" strokecolor="#212120" insetpen="t">
                  <v:shadow color="#8c8681"/>
                </v:oval>
                <v:oval id="Ellipse 443"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" fillcolor="#725a3b" stroked="f" strokecolor="#212120" insetpen="t">
                  <v:shadow color="#8c8681"/>
                </v:oval>
                <v:oval id="Ellipse 444"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" fillcolor="#a0823b" stroked="f" strokecolor="#212120" insetpen="t">
                  <v:shadow color="#8c8681"/>
                </v:oval>
                <v:oval id="Ellipse 445"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" fillcolor="#e99c37" stroked="f" strokecolor="#212120" insetpen="t">
                  <v:shadow color="#8c8681"/>
                </v:oval>
                <v:oval id="Ellipse 446"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" fillcolor="#a0823b" stroked="f" strokecolor="#212120" insetpen="t">
                  <v:shadow color="#8c8681"/>
                </v:oval>
                <v:oval id="Ellipse 447"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" fillcolor="#a0823b" stroked="f" strokecolor="#212120" insetpen="t">
                  <v:shadow color="#8c8681"/>
                </v:oval>
                <v:oval id="Ellipse 448"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" fillcolor="#e99c37" stroked="f" strokecolor="#212120" insetpen="t">
                  <v:shadow color="#8c8681"/>
                </v:oval>
                <v:oval id="Ellipse 449"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" fillcolor="#e99c37" stroked="f" strokecolor="#212120" insetpen="t">
                  <v:shadow color="#8c8681"/>
                </v:oval>
                <v:oval id="Ellipse 450"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" fillcolor="#e99c37" stroked="f" strokecolor="#212120" insetpen="t">
                  <v:shadow color="#8c8681"/>
                </v:oval>
                <v:oval id="Ellipse 451"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" fillcolor="#e99c37" stroked="f" strokecolor="#212120" insetpen="t">
                  <v:shadow color="#8c8681"/>
                </v:oval>
                <v:oval id="Ellipse 452"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" fillcolor="#df322e" stroked="f" strokecolor="#212120" insetpen="t">
                  <v:shadow color="#8c8681"/>
                </v:oval>
                <v:oval id="Ellipse 453"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" fillcolor="#725a3b" stroked="f" strokecolor="#212120" insetpen="t">
                  <v:shadow color="#8c8681"/>
                </v:oval>
                <v:shape id="Freihandform 454"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" path="m3,c6,3,6,3,6,3,5,31,7,65,13,82,6,73,6,73,6,73,3,63,,42,3,xe" fillcolor="#a8332f" stroked="f" strokecolor="#212120">
                  <v:shadow color="#8c8681"/>
                  <v:path arrowok="t" o:connecttype="custom" o:connectlocs="96,0;192,96;415,2617;192,2330;96,0" o:connectangles="0,0,0,0,0"/>
                </v:shape>
              </v:group>
            </w:pict>
          </mc:Fallback>
        </mc:AlternateContent>
      </w:r>
      <w:r>
        <w:rPr>
          <w:noProof/>
          <w:lang w:bidi="de-DE"/>
        </w:rPr>
        <mc:AlternateContent>
          <mc:Choice Requires="wps">
            <w:drawing>
              <wp:anchor distT="0" distB="0" distL="114300" distR="114300" simplePos="0" relativeHeight="251487744" behindDoc="0" locked="0" layoutInCell="1" allowOverlap="1" wp14:anchorId="0FA04F57" wp14:editId="2ADF6E81">
                <wp:simplePos x="0" y="0"/>
                <wp:positionH relativeFrom="column">
                  <wp:posOffset>866775</wp:posOffset>
                </wp:positionH>
                <wp:positionV relativeFrom="paragraph">
                  <wp:posOffset>3181350</wp:posOffset>
                </wp:positionV>
                <wp:extent cx="0" cy="1710055"/>
                <wp:effectExtent l="0" t="0" r="38100" b="23495"/>
                <wp:wrapNone/>
                <wp:docPr id="4" name="Zeil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18562CC" id="Zeile 318" o:spid="_x0000_s1026" style="position:absolute;z-index:251487744;visibility:visible;mso-wrap-style:square;mso-wrap-distance-left:9pt;mso-wrap-distance-top:0;mso-wrap-distance-right:9pt;mso-wrap-distance-bottom:0;mso-position-horizontal:absolute;mso-position-horizontal-relative:text;mso-position-vertical:absolute;mso-position-vertical-relative:text" from="68.25pt,250.5pt" to="68.25pt,3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" strokecolor="#fffffe" strokeweight="1pt">
                <v:shadow color="#dcd6d4"/>
              </v:line>
            </w:pict>
          </mc:Fallback>
        </mc:AlternateContent>
      </w:r>
      <w:r>
        <w:rPr>
          <w:noProof/>
          <w:lang w:bidi="de-DE"/>
        </w:rPr>
        <mc:AlternateContent>
          <mc:Choice Requires="wps">
            <w:drawing>
              <wp:anchor distT="0" distB="0" distL="114300" distR="114300" simplePos="0" relativeHeight="251493888" behindDoc="0" locked="0" layoutInCell="1" allowOverlap="1" wp14:anchorId="49F439D5" wp14:editId="589F1C76">
                <wp:simplePos x="0" y="0"/>
                <wp:positionH relativeFrom="column">
                  <wp:posOffset>228600</wp:posOffset>
                </wp:positionH>
                <wp:positionV relativeFrom="paragraph">
                  <wp:posOffset>4667250</wp:posOffset>
                </wp:positionV>
                <wp:extent cx="631190" cy="0"/>
                <wp:effectExtent l="0" t="0" r="0" b="0"/>
                <wp:wrapNone/>
                <wp:docPr id="6" name="Zeil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ECDA6E9" id="Zeile 320" o:spid="_x0000_s1026" style="position:absolute;z-index:251493888;visibility:visible;mso-wrap-style:square;mso-wrap-distance-left:9pt;mso-wrap-distance-top:0;mso-wrap-distance-right:9pt;mso-wrap-distance-bottom:0;mso-position-horizontal:absolute;mso-position-horizontal-relative:text;mso-position-vertical:absolute;mso-position-vertical-relative:text" from="18pt,367.5pt" to="67.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" strokecolor="#fffffe" strokeweight="1pt">
                <v:shadow color="#dcd6d4"/>
              </v:line>
            </w:pict>
          </mc:Fallback>
        </mc:AlternateContent>
      </w:r>
      <w:r>
        <w:rPr>
          <w:noProof/>
          <w:lang w:bidi="de-DE"/>
        </w:rPr>
        <mc:AlternateContent>
          <mc:Choice Requires="wps">
            <w:drawing>
              <wp:anchor distT="0" distB="0" distL="114300" distR="114300" simplePos="0" relativeHeight="251500032" behindDoc="0" locked="0" layoutInCell="1" allowOverlap="1" wp14:anchorId="63593729" wp14:editId="6B13AD49">
                <wp:simplePos x="0" y="0"/>
                <wp:positionH relativeFrom="column">
                  <wp:posOffset>228600</wp:posOffset>
                </wp:positionH>
                <wp:positionV relativeFrom="paragraph">
                  <wp:posOffset>3181350</wp:posOffset>
                </wp:positionV>
                <wp:extent cx="4114800" cy="0"/>
                <wp:effectExtent l="0" t="0" r="0" b="0"/>
                <wp:wrapNone/>
                <wp:docPr id="7" name="Zeil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1819B73" id="Zeile 321" o:spid="_x0000_s1026" style="position:absolute;z-index:251500032;visibility:visible;mso-wrap-style:square;mso-wrap-distance-left:9pt;mso-wrap-distance-top:0;mso-wrap-distance-right:9pt;mso-wrap-distance-bottom:0;mso-position-horizontal:absolute;mso-position-horizontal-relative:text;mso-position-vertical:absolute;mso-position-vertical-relative:text" from="18pt,250.5pt" to="34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" strokecolor="#fffffe" strokeweight="1pt">
                <v:shadow color="#dcd6d4"/>
              </v:line>
            </w:pict>
          </mc:Fallback>
        </mc:AlternateContent>
      </w:r>
      <w:r>
        <w:rPr>
          <w:noProof/>
          <w:lang w:bidi="de-DE"/>
        </w:rPr>
        <mc:AlternateContent>
          <mc:Choice Requires="wps">
            <w:drawing>
              <wp:anchor distT="0" distB="0" distL="114300" distR="114300" simplePos="0" relativeHeight="251506176" behindDoc="0" locked="0" layoutInCell="1" allowOverlap="1" wp14:anchorId="1814C111" wp14:editId="6CEBC23A">
                <wp:simplePos x="0" y="0"/>
                <wp:positionH relativeFrom="column">
                  <wp:posOffset>4114800</wp:posOffset>
                </wp:positionH>
                <wp:positionV relativeFrom="paragraph">
                  <wp:posOffset>6334125</wp:posOffset>
                </wp:positionV>
                <wp:extent cx="228600" cy="0"/>
                <wp:effectExtent l="0" t="0" r="0" b="0"/>
                <wp:wrapNone/>
                <wp:docPr id="10" name="Zeil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8FA298D" id="Zeile 324" o:spid="_x0000_s1026" style="position:absolute;z-index:251506176;visibility:visible;mso-wrap-style:square;mso-wrap-distance-left:9pt;mso-wrap-distance-top:0;mso-wrap-distance-right:9pt;mso-wrap-distance-bottom:0;mso-position-horizontal:absolute;mso-position-horizontal-relative:text;mso-position-vertical:absolute;mso-position-vertical-relative:text" from="324pt,498.75pt" to="342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" strokecolor="#fffffe" strokeweight="1pt">
                <v:shadow color="#dcd6d4"/>
              </v:line>
            </w:pict>
          </mc:Fallback>
        </mc:AlternateContent>
      </w:r>
      <w:r>
        <w:rPr>
          <w:noProof/>
          <w:lang w:bidi="de-DE"/>
        </w:rPr>
        <mc:AlternateContent>
          <mc:Choice Requires="wps">
            <w:drawing>
              <wp:anchor distT="0" distB="0" distL="114300" distR="114300" simplePos="0" relativeHeight="251512320" behindDoc="0" locked="0" layoutInCell="1" allowOverlap="1" wp14:anchorId="63E6A226" wp14:editId="2B871CE3">
                <wp:simplePos x="0" y="0"/>
                <wp:positionH relativeFrom="column">
                  <wp:posOffset>4114800</wp:posOffset>
                </wp:positionH>
                <wp:positionV relativeFrom="paragraph">
                  <wp:posOffset>6048375</wp:posOffset>
                </wp:positionV>
                <wp:extent cx="228600" cy="0"/>
                <wp:effectExtent l="0" t="0" r="0" b="0"/>
                <wp:wrapNone/>
                <wp:docPr id="12" name="Zeil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9280488" id="Zeile 326" o:spid="_x0000_s1026" style="position:absolute;z-index:251512320;visibility:visible;mso-wrap-style:square;mso-wrap-distance-left:9pt;mso-wrap-distance-top:0;mso-wrap-distance-right:9pt;mso-wrap-distance-bottom:0;mso-position-horizontal:absolute;mso-position-horizontal-relative:text;mso-position-vertical:absolute;mso-position-vertical-relative:text" from="324pt,476.25pt" to="342pt,4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" strokecolor="#fffffe" strokeweight="1pt">
                <v:shadow color="#dcd6d4"/>
              </v:line>
            </w:pict>
          </mc:Fallback>
        </mc:AlternateContent>
      </w:r>
      <w:r>
        <w:rPr>
          <w:noProof/>
          <w:lang w:bidi="de-DE"/>
        </w:rPr>
        <mc:AlternateContent>
          <mc:Choice Requires="wps">
            <w:drawing>
              <wp:anchor distT="0" distB="0" distL="114300" distR="114300" simplePos="0" relativeHeight="251518464" behindDoc="0" locked="0" layoutInCell="1" allowOverlap="1" wp14:anchorId="6274ED8C" wp14:editId="796C0701">
                <wp:simplePos x="0" y="0"/>
                <wp:positionH relativeFrom="column">
                  <wp:posOffset>4114800</wp:posOffset>
                </wp:positionH>
                <wp:positionV relativeFrom="paragraph">
                  <wp:posOffset>5762625</wp:posOffset>
                </wp:positionV>
                <wp:extent cx="228600" cy="0"/>
                <wp:effectExtent l="0" t="0" r="0" b="0"/>
                <wp:wrapNone/>
                <wp:docPr id="14" name="Zeil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4553E5A7" id="Zeile 328" o:spid="_x0000_s1026" style="position:absolute;z-index:251518464;visibility:visible;mso-wrap-style:square;mso-wrap-distance-left:9pt;mso-wrap-distance-top:0;mso-wrap-distance-right:9pt;mso-wrap-distance-bottom:0;mso-position-horizontal:absolute;mso-position-horizontal-relative:text;mso-position-vertical:absolute;mso-position-vertical-relative:text" from="324pt,453.75pt" to="342pt,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" strokecolor="#fffffe" strokeweight="1pt">
                <v:shadow color="#dcd6d4"/>
              </v:line>
            </w:pict>
          </mc:Fallback>
        </mc:AlternateContent>
      </w:r>
      <w:r>
        <w:rPr>
          <w:noProof/>
          <w:lang w:bidi="de-DE"/>
        </w:rPr>
        <mc:AlternateContent>
          <mc:Choice Requires="wps">
            <w:drawing>
              <wp:anchor distT="0" distB="0" distL="114300" distR="114300" simplePos="0" relativeHeight="251524608" behindDoc="0" locked="0" layoutInCell="1" allowOverlap="1" wp14:anchorId="5708C1AE" wp14:editId="4055A9B3">
                <wp:simplePos x="0" y="0"/>
                <wp:positionH relativeFrom="column">
                  <wp:posOffset>4114800</wp:posOffset>
                </wp:positionH>
                <wp:positionV relativeFrom="paragraph">
                  <wp:posOffset>5467350</wp:posOffset>
                </wp:positionV>
                <wp:extent cx="228600" cy="0"/>
                <wp:effectExtent l="0" t="0" r="0" b="0"/>
                <wp:wrapNone/>
                <wp:docPr id="16" name="Zeil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C6DBC68" id="Zeile 330" o:spid="_x0000_s1026" style="position:absolute;z-index:251524608;visibility:visible;mso-wrap-style:square;mso-wrap-distance-left:9pt;mso-wrap-distance-top:0;mso-wrap-distance-right:9pt;mso-wrap-distance-bottom:0;mso-position-horizontal:absolute;mso-position-horizontal-relative:text;mso-position-vertical:absolute;mso-position-vertical-relative:text" from="324pt,430.5pt" to="34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" strokecolor="#fffffe" strokeweight="1pt">
                <v:shadow color="#dcd6d4"/>
              </v:line>
            </w:pict>
          </mc:Fallback>
        </mc:AlternateContent>
      </w:r>
      <w:r>
        <w:rPr>
          <w:noProof/>
          <w:lang w:bidi="de-DE"/>
        </w:rPr>
        <mc:AlternateContent>
          <mc:Choice Requires="wps">
            <w:drawing>
              <wp:anchor distT="0" distB="0" distL="114300" distR="114300" simplePos="0" relativeHeight="251530752" behindDoc="0" locked="0" layoutInCell="1" allowOverlap="1" wp14:anchorId="16806795" wp14:editId="315C0714">
                <wp:simplePos x="0" y="0"/>
                <wp:positionH relativeFrom="column">
                  <wp:posOffset>4114800</wp:posOffset>
                </wp:positionH>
                <wp:positionV relativeFrom="paragraph">
                  <wp:posOffset>5181600</wp:posOffset>
                </wp:positionV>
                <wp:extent cx="228600" cy="0"/>
                <wp:effectExtent l="0" t="0" r="0" b="0"/>
                <wp:wrapNone/>
                <wp:docPr id="18" name="Zeil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2B25FE6" id="Zeile 332" o:spid="_x0000_s1026" style="position:absolute;z-index:251530752;visibility:visible;mso-wrap-style:square;mso-wrap-distance-left:9pt;mso-wrap-distance-top:0;mso-wrap-distance-right:9pt;mso-wrap-distance-bottom:0;mso-position-horizontal:absolute;mso-position-horizontal-relative:text;mso-position-vertical:absolute;mso-position-vertical-relative:text" from="324pt,408pt" to="34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" strokecolor="#fffffe" strokeweight="1pt">
                <v:shadow color="#dcd6d4"/>
              </v:line>
            </w:pict>
          </mc:Fallback>
        </mc:AlternateContent>
      </w:r>
      <w:r>
        <w:rPr>
          <w:noProof/>
          <w:lang w:bidi="de-DE"/>
        </w:rPr>
        <mc:AlternateContent>
          <mc:Choice Requires="wps">
            <w:drawing>
              <wp:anchor distT="0" distB="0" distL="114300" distR="114300" simplePos="0" relativeHeight="251536896" behindDoc="0" locked="0" layoutInCell="1" allowOverlap="1" wp14:anchorId="747592C8" wp14:editId="328855F2">
                <wp:simplePos x="0" y="0"/>
                <wp:positionH relativeFrom="column">
                  <wp:posOffset>4114800</wp:posOffset>
                </wp:positionH>
                <wp:positionV relativeFrom="paragraph">
                  <wp:posOffset>4895850</wp:posOffset>
                </wp:positionV>
                <wp:extent cx="0" cy="1719580"/>
                <wp:effectExtent l="0" t="0" r="38100" b="33020"/>
                <wp:wrapNone/>
                <wp:docPr id="21" name="Zeil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58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4E5A55F" id="Zeile 335"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24pt,385.5pt" to="324pt,5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" strokecolor="#fffffe" strokeweight="1pt">
                <v:shadow color="#dcd6d4"/>
              </v:line>
            </w:pict>
          </mc:Fallback>
        </mc:AlternateContent>
      </w:r>
      <w:r>
        <w:rPr>
          <w:noProof/>
          <w:lang w:bidi="de-DE"/>
        </w:rPr>
        <mc:AlternateContent>
          <mc:Choice Requires="wps">
            <w:drawing>
              <wp:anchor distT="0" distB="0" distL="114300" distR="114300" simplePos="0" relativeHeight="251543040" behindDoc="0" locked="0" layoutInCell="1" allowOverlap="1" wp14:anchorId="33F1BD87" wp14:editId="3355E9ED">
                <wp:simplePos x="0" y="0"/>
                <wp:positionH relativeFrom="column">
                  <wp:posOffset>228600</wp:posOffset>
                </wp:positionH>
                <wp:positionV relativeFrom="paragraph">
                  <wp:posOffset>4895850</wp:posOffset>
                </wp:positionV>
                <wp:extent cx="4114800" cy="0"/>
                <wp:effectExtent l="0" t="0" r="0" b="0"/>
                <wp:wrapNone/>
                <wp:docPr id="399" name="Zeil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F848117" id="Zeile 455" o:spid="_x0000_s1026" style="position:absolute;z-index:251543040;visibility:visible;mso-wrap-style:square;mso-wrap-distance-left:9pt;mso-wrap-distance-top:0;mso-wrap-distance-right:9pt;mso-wrap-distance-bottom:0;mso-position-horizontal:absolute;mso-position-horizontal-relative:text;mso-position-vertical:absolute;mso-position-vertical-relative:text" from="18pt,385.5pt" to="34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" strokecolor="#fffffe" strokeweight="1pt">
                <v:shadow color="#dcd6d4"/>
              </v:line>
            </w:pict>
          </mc:Fallback>
        </mc:AlternateContent>
      </w:r>
      <w:r>
        <w:rPr>
          <w:noProof/>
          <w:lang w:bidi="de-DE"/>
        </w:rPr>
        <mc:AlternateContent>
          <mc:Choice Requires="wps">
            <w:drawing>
              <wp:anchor distT="0" distB="0" distL="114300" distR="114300" simplePos="0" relativeHeight="251549184" behindDoc="0" locked="0" layoutInCell="1" allowOverlap="1" wp14:anchorId="688EA970" wp14:editId="01FBE7BE">
                <wp:simplePos x="0" y="0"/>
                <wp:positionH relativeFrom="column">
                  <wp:posOffset>0</wp:posOffset>
                </wp:positionH>
                <wp:positionV relativeFrom="paragraph">
                  <wp:posOffset>447675</wp:posOffset>
                </wp:positionV>
                <wp:extent cx="4572000" cy="6400800"/>
                <wp:effectExtent l="0" t="0" r="19050" b="19050"/>
                <wp:wrapNone/>
                <wp:docPr id="401" name="Rechteck 401"/>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362E871" id="Rechteck 401" o:spid="_x0000_s1026" style="position:absolute;margin-left:0;margin-top:35.25pt;width:5in;height:7in;z-index:25154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" filled="f" strokecolor="#cfcdcd [2894]" strokeweight=".5pt"/>
            </w:pict>
          </mc:Fallback>
        </mc:AlternateContent>
      </w:r>
      <w:r>
        <w:rPr>
          <w:noProof/>
          <w:lang w:bidi="de-DE"/>
        </w:rPr>
        <w:drawing>
          <wp:anchor distT="0" distB="0" distL="114300" distR="114300" simplePos="0" relativeHeight="251555328" behindDoc="0" locked="0" layoutInCell="1" allowOverlap="1" wp14:anchorId="1802174E" wp14:editId="37F611CE">
            <wp:simplePos x="0" y="0"/>
            <wp:positionH relativeFrom="column">
              <wp:posOffset>5238750</wp:posOffset>
            </wp:positionH>
            <wp:positionV relativeFrom="paragraph">
              <wp:posOffset>676275</wp:posOffset>
            </wp:positionV>
            <wp:extent cx="4114800" cy="2594610"/>
            <wp:effectExtent l="0" t="0" r="0" b="0"/>
            <wp:wrapNone/>
            <wp:docPr id="404" name="Bild 404" descr="RE99928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Bild 404" descr="RE9992801-IMG03"/>
                    <pic:cNvPicPr>
                      <a:picLocks noChangeAspect="1"/>
                    </pic:cNvPicPr>
                  </pic:nvPicPr>
                  <pic:blipFill>
                    <a:blip r:embed="rId6">
                      <a:extLst>
                        <a:ext uri="{28A0092B-C50C-407E-A947-70E740481C1C}">
                          <a14:useLocalDpi xmlns:a14="http://schemas.microsoft.com/office/drawing/2010/main" val="0"/>
                        </a:ext>
                      </a:extLst>
                    </a:blip>
                    <a:srcRect l="2164" t="5959" r="5238" b="6313"/>
                    <a:stretch>
                      <a:fillRect/>
                    </a:stretch>
                  </pic:blipFill>
                  <pic:spPr bwMode="auto">
                    <a:xfrm>
                      <a:off x="0" y="0"/>
                      <a:ext cx="4114800" cy="2594610"/>
                    </a:xfrm>
                    <a:prstGeom prst="rect">
                      <a:avLst/>
                    </a:prstGeom>
                    <a:noFill/>
                    <a:ln>
                      <a:noFill/>
                    </a:ln>
                    <a:effectLst/>
                  </pic:spPr>
                </pic:pic>
              </a:graphicData>
            </a:graphic>
          </wp:anchor>
        </w:drawing>
      </w:r>
      <w:r>
        <w:rPr>
          <w:noProof/>
          <w:lang w:bidi="de-DE"/>
        </w:rPr>
        <w:drawing>
          <wp:anchor distT="0" distB="0" distL="114300" distR="114300" simplePos="0" relativeHeight="251561472" behindDoc="0" locked="0" layoutInCell="1" allowOverlap="1" wp14:anchorId="5AF5369B" wp14:editId="7615E500">
            <wp:simplePos x="0" y="0"/>
            <wp:positionH relativeFrom="column">
              <wp:posOffset>5238750</wp:posOffset>
            </wp:positionH>
            <wp:positionV relativeFrom="paragraph">
              <wp:posOffset>3181350</wp:posOffset>
            </wp:positionV>
            <wp:extent cx="628650" cy="1485900"/>
            <wp:effectExtent l="0" t="0" r="0" b="0"/>
            <wp:wrapNone/>
            <wp:docPr id="405" name="Bild 405" descr="RE99928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Bild 405" descr="RE9992801-IMG02"/>
                    <pic:cNvPicPr>
                      <a:picLocks noChangeAspect="1"/>
                    </pic:cNvPicPr>
                  </pic:nvPicPr>
                  <pic:blipFill>
                    <a:blip r:embed="rId7">
                      <a:extLst>
                        <a:ext uri="{28A0092B-C50C-407E-A947-70E740481C1C}">
                          <a14:useLocalDpi xmlns:a14="http://schemas.microsoft.com/office/drawing/2010/main" val="0"/>
                        </a:ext>
                      </a:extLst>
                    </a:blip>
                    <a:srcRect l="39397" t="8244" r="40900" b="30510"/>
                    <a:stretch>
                      <a:fillRect/>
                    </a:stretch>
                  </pic:blipFill>
                  <pic:spPr bwMode="auto">
                    <a:xfrm>
                      <a:off x="0" y="0"/>
                      <a:ext cx="628650" cy="1485900"/>
                    </a:xfrm>
                    <a:prstGeom prst="rect">
                      <a:avLst/>
                    </a:prstGeom>
                    <a:noFill/>
                    <a:ln>
                      <a:noFill/>
                    </a:ln>
                    <a:effectLst/>
                  </pic:spPr>
                </pic:pic>
              </a:graphicData>
            </a:graphic>
          </wp:anchor>
        </w:drawing>
      </w:r>
      <w:r>
        <w:rPr>
          <w:noProof/>
          <w:lang w:bidi="de-DE"/>
        </w:rPr>
        <mc:AlternateContent>
          <mc:Choice Requires="wps">
            <w:drawing>
              <wp:anchor distT="0" distB="0" distL="114300" distR="114300" simplePos="0" relativeHeight="251567616" behindDoc="0" locked="0" layoutInCell="1" allowOverlap="1" wp14:anchorId="593CED6F" wp14:editId="40FF27B0">
                <wp:simplePos x="0" y="0"/>
                <wp:positionH relativeFrom="column">
                  <wp:posOffset>5238750</wp:posOffset>
                </wp:positionH>
                <wp:positionV relativeFrom="paragraph">
                  <wp:posOffset>4667250</wp:posOffset>
                </wp:positionV>
                <wp:extent cx="640080" cy="237490"/>
                <wp:effectExtent l="0" t="0" r="7620" b="0"/>
                <wp:wrapNone/>
                <wp:docPr id="406" name="Rechteck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749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D774472" id="Rechteck 315" o:spid="_x0000_s1026" style="position:absolute;margin-left:412.5pt;margin-top:367.5pt;width:50.4pt;height:18.7pt;z-index:25156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" fillcolor="#a49481"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573760" behindDoc="0" locked="0" layoutInCell="1" allowOverlap="1" wp14:anchorId="036AABD4" wp14:editId="17A259FD">
                <wp:simplePos x="0" y="0"/>
                <wp:positionH relativeFrom="column">
                  <wp:posOffset>5876925</wp:posOffset>
                </wp:positionH>
                <wp:positionV relativeFrom="paragraph">
                  <wp:posOffset>3181350</wp:posOffset>
                </wp:positionV>
                <wp:extent cx="3474720" cy="1719580"/>
                <wp:effectExtent l="0" t="0" r="0" b="0"/>
                <wp:wrapNone/>
                <wp:docPr id="407" name="Rechteck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71958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47F036D5" id="Rechteck 316" o:spid="_x0000_s1026" style="position:absolute;margin-left:462.75pt;margin-top:250.5pt;width:273.6pt;height:135.4pt;z-index:25157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" fillcolor="#5a574b"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586048" behindDoc="0" locked="0" layoutInCell="1" allowOverlap="1" wp14:anchorId="78DDC84A" wp14:editId="342C8E4A">
                <wp:simplePos x="0" y="0"/>
                <wp:positionH relativeFrom="column">
                  <wp:posOffset>6247181</wp:posOffset>
                </wp:positionH>
                <wp:positionV relativeFrom="paragraph">
                  <wp:posOffset>3780130</wp:posOffset>
                </wp:positionV>
                <wp:extent cx="2975864" cy="885825"/>
                <wp:effectExtent l="0" t="0" r="0" b="9525"/>
                <wp:wrapNone/>
                <wp:docPr id="409" name="Textfeld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864" cy="885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E2A6E" w14:textId="77777777" w:rsidR="00BE50A3" w:rsidRPr="0079250C" w:rsidRDefault="00BE50A3" w:rsidP="0079250C">
                            <w:pPr>
                              <w:widowControl w:val="0"/>
                              <w:spacing w:line="500" w:lineRule="exact"/>
                              <w:rPr>
                                <w:rFonts w:ascii="Arial Narrow" w:hAnsi="Arial Narrow"/>
                                <w:i/>
                                <w:iCs/>
                                <w:color w:val="FFFFFE"/>
                                <w:sz w:val="46"/>
                                <w:szCs w:val="46"/>
                              </w:rPr>
                            </w:pPr>
                            <w:r w:rsidRPr="0079250C">
                              <w:rPr>
                                <w:rFonts w:ascii="Arial Narrow" w:eastAsia="Arial Narrow" w:hAnsi="Arial Narrow" w:cs="Arial Narrow"/>
                                <w:i/>
                                <w:color w:val="FFFFFE"/>
                                <w:sz w:val="46"/>
                                <w:szCs w:val="46"/>
                                <w:lang w:bidi="de-DE"/>
                              </w:rPr>
                              <w:t>Lassen Sie mich vorstellen</w:t>
                            </w:r>
                          </w:p>
                          <w:p w14:paraId="507E79AE" w14:textId="77777777" w:rsidR="00BE50A3" w:rsidRPr="0079250C" w:rsidRDefault="00BE50A3" w:rsidP="0079250C">
                            <w:pPr>
                              <w:widowControl w:val="0"/>
                              <w:spacing w:line="500" w:lineRule="exact"/>
                              <w:rPr>
                                <w:rFonts w:ascii="Arial Narrow" w:hAnsi="Arial Narrow"/>
                                <w:i/>
                                <w:iCs/>
                                <w:color w:val="FFFFFE"/>
                                <w:sz w:val="46"/>
                                <w:szCs w:val="46"/>
                              </w:rPr>
                            </w:pPr>
                            <w:r w:rsidRPr="0079250C">
                              <w:rPr>
                                <w:rFonts w:ascii="Arial Narrow" w:eastAsia="Arial Narrow" w:hAnsi="Arial Narrow" w:cs="Arial Narrow"/>
                                <w:i/>
                                <w:color w:val="FFFFFE"/>
                                <w:sz w:val="46"/>
                                <w:szCs w:val="46"/>
                                <w:lang w:bidi="de-DE"/>
                              </w:rPr>
                              <w:t>Mich selbst!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8DDC84A" id="_x0000_s1029" type="#_x0000_t202" style="position:absolute;margin-left:491.9pt;margin-top:297.65pt;width:234.3pt;height:69.75pt;z-index:25158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" filled="f" fillcolor="#fffffe" stroked="f" strokecolor="#212120" insetpen="t">
                <v:textbox inset="2.88pt,2.88pt,2.88pt,2.88pt">
                  <w:txbxContent>
                    <w:p w14:paraId="0E0E2A6E" w14:textId="77777777" w:rsidR="00BE50A3" w:rsidRPr="0079250C" w:rsidRDefault="00BE50A3" w:rsidP="0079250C">
                      <w:pPr>
                        <w:widowControl w:val="0"/>
                        <w:spacing w:line="500" w:lineRule="exact"/>
                        <w:rPr>
                          <w:rFonts w:ascii="Arial Narrow" w:hAnsi="Arial Narrow"/>
                          <w:i/>
                          <w:iCs/>
                          <w:color w:val="FFFFFE"/>
                          <w:sz w:val="46"/>
                          <w:szCs w:val="46"/>
                        </w:rPr>
                      </w:pPr>
                      <w:r w:rsidRPr="0079250C">
                        <w:rPr>
                          <w:rFonts w:ascii="Arial Narrow" w:eastAsia="Arial Narrow" w:hAnsi="Arial Narrow" w:cs="Arial Narrow"/>
                          <w:i/>
                          <w:color w:val="FFFFFE"/>
                          <w:sz w:val="46"/>
                          <w:szCs w:val="46"/>
                          <w:lang w:bidi="de-DE"/>
                        </w:rPr>
                        <w:t>Lassen Sie mich vorstellen</w:t>
                      </w:r>
                    </w:p>
                    <w:p w14:paraId="507E79AE" w14:textId="77777777" w:rsidR="00BE50A3" w:rsidRPr="0079250C" w:rsidRDefault="00BE50A3" w:rsidP="0079250C">
                      <w:pPr>
                        <w:widowControl w:val="0"/>
                        <w:spacing w:line="500" w:lineRule="exact"/>
                        <w:rPr>
                          <w:rFonts w:ascii="Arial Narrow" w:hAnsi="Arial Narrow"/>
                          <w:i/>
                          <w:iCs/>
                          <w:color w:val="FFFFFE"/>
                          <w:sz w:val="46"/>
                          <w:szCs w:val="46"/>
                        </w:rPr>
                      </w:pPr>
                      <w:r w:rsidRPr="0079250C">
                        <w:rPr>
                          <w:rFonts w:ascii="Arial Narrow" w:eastAsia="Arial Narrow" w:hAnsi="Arial Narrow" w:cs="Arial Narrow"/>
                          <w:i/>
                          <w:color w:val="FFFFFE"/>
                          <w:sz w:val="46"/>
                          <w:szCs w:val="46"/>
                          <w:lang w:bidi="de-DE"/>
                        </w:rPr>
                        <w:t>Mich selbst!</w:t>
                      </w:r>
                    </w:p>
                  </w:txbxContent>
                </v:textbox>
              </v:shape>
            </w:pict>
          </mc:Fallback>
        </mc:AlternateContent>
      </w:r>
      <w:r>
        <w:rPr>
          <w:noProof/>
          <w:lang w:bidi="de-DE"/>
        </w:rPr>
        <mc:AlternateContent>
          <mc:Choice Requires="wps">
            <w:drawing>
              <wp:anchor distT="0" distB="0" distL="114300" distR="114300" simplePos="0" relativeHeight="251592192" behindDoc="0" locked="0" layoutInCell="1" allowOverlap="1" wp14:anchorId="1225A593" wp14:editId="3FFD1521">
                <wp:simplePos x="0" y="0"/>
                <wp:positionH relativeFrom="column">
                  <wp:posOffset>9124950</wp:posOffset>
                </wp:positionH>
                <wp:positionV relativeFrom="paragraph">
                  <wp:posOffset>6334125</wp:posOffset>
                </wp:positionV>
                <wp:extent cx="228600" cy="283210"/>
                <wp:effectExtent l="0" t="0" r="0" b="2540"/>
                <wp:wrapNone/>
                <wp:docPr id="410" name="Rechteck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5DE65D66" id="Rechteck 322" o:spid="_x0000_s1026" style="position:absolute;margin-left:718.5pt;margin-top:498.75pt;width:18pt;height:22.3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" fillcolor="#a49481"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598336" behindDoc="0" locked="0" layoutInCell="1" allowOverlap="1" wp14:anchorId="2AFBFFA8" wp14:editId="6B205DFD">
                <wp:simplePos x="0" y="0"/>
                <wp:positionH relativeFrom="column">
                  <wp:posOffset>9124950</wp:posOffset>
                </wp:positionH>
                <wp:positionV relativeFrom="paragraph">
                  <wp:posOffset>6057900</wp:posOffset>
                </wp:positionV>
                <wp:extent cx="228600" cy="283210"/>
                <wp:effectExtent l="0" t="0" r="0" b="2540"/>
                <wp:wrapNone/>
                <wp:docPr id="411" name="Rechteck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F9E884E" id="Rechteck 323" o:spid="_x0000_s1026" style="position:absolute;margin-left:718.5pt;margin-top:477pt;width:18pt;height:22.3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" fillcolor="#aa973b"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604480" behindDoc="0" locked="0" layoutInCell="1" allowOverlap="1" wp14:anchorId="233424DB" wp14:editId="53C2AC4B">
                <wp:simplePos x="0" y="0"/>
                <wp:positionH relativeFrom="column">
                  <wp:posOffset>9124950</wp:posOffset>
                </wp:positionH>
                <wp:positionV relativeFrom="paragraph">
                  <wp:posOffset>5772150</wp:posOffset>
                </wp:positionV>
                <wp:extent cx="228600" cy="283210"/>
                <wp:effectExtent l="0" t="0" r="0" b="2540"/>
                <wp:wrapNone/>
                <wp:docPr id="412" name="Rechteck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2681F2CC" id="Rechteck 325" o:spid="_x0000_s1026" style="position:absolute;margin-left:718.5pt;margin-top:454.5pt;width:18pt;height:22.3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" fillcolor="#e5dece"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610624" behindDoc="0" locked="0" layoutInCell="1" allowOverlap="1" wp14:anchorId="46E7C7A0" wp14:editId="6E589CF9">
                <wp:simplePos x="0" y="0"/>
                <wp:positionH relativeFrom="column">
                  <wp:posOffset>9124950</wp:posOffset>
                </wp:positionH>
                <wp:positionV relativeFrom="paragraph">
                  <wp:posOffset>5476875</wp:posOffset>
                </wp:positionV>
                <wp:extent cx="228600" cy="283210"/>
                <wp:effectExtent l="0" t="0" r="0" b="2540"/>
                <wp:wrapNone/>
                <wp:docPr id="413" name="Rechteck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506AB26B" id="Rechteck 327" o:spid="_x0000_s1026" style="position:absolute;margin-left:718.5pt;margin-top:431.25pt;width:18pt;height:22.3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" fillcolor="#be783b"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616768" behindDoc="0" locked="0" layoutInCell="1" allowOverlap="1" wp14:anchorId="3A91AB71" wp14:editId="588AF398">
                <wp:simplePos x="0" y="0"/>
                <wp:positionH relativeFrom="column">
                  <wp:posOffset>9124950</wp:posOffset>
                </wp:positionH>
                <wp:positionV relativeFrom="paragraph">
                  <wp:posOffset>5181600</wp:posOffset>
                </wp:positionV>
                <wp:extent cx="228600" cy="283210"/>
                <wp:effectExtent l="0" t="0" r="0" b="2540"/>
                <wp:wrapNone/>
                <wp:docPr id="414" name="Rechteck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6BE8DA6" id="Rechteck 329" o:spid="_x0000_s1026" style="position:absolute;margin-left:718.5pt;margin-top:408pt;width:18pt;height:22.3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" fillcolor="#73624a"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622912" behindDoc="0" locked="0" layoutInCell="1" allowOverlap="1" wp14:anchorId="40671786" wp14:editId="65AFE0DD">
                <wp:simplePos x="0" y="0"/>
                <wp:positionH relativeFrom="column">
                  <wp:posOffset>9124950</wp:posOffset>
                </wp:positionH>
                <wp:positionV relativeFrom="paragraph">
                  <wp:posOffset>4895850</wp:posOffset>
                </wp:positionV>
                <wp:extent cx="228600" cy="283845"/>
                <wp:effectExtent l="0" t="0" r="0" b="1905"/>
                <wp:wrapNone/>
                <wp:docPr id="415" name="Rechteck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84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F3BCAF9" id="Rechteck 331" o:spid="_x0000_s1026" style="position:absolute;margin-left:718.5pt;margin-top:385.5pt;width:18pt;height:22.3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" fillcolor="#b9ae4c"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629056" behindDoc="0" locked="0" layoutInCell="1" allowOverlap="1" wp14:anchorId="366AB497" wp14:editId="2752658A">
                <wp:simplePos x="0" y="0"/>
                <wp:positionH relativeFrom="column">
                  <wp:posOffset>5210175</wp:posOffset>
                </wp:positionH>
                <wp:positionV relativeFrom="paragraph">
                  <wp:posOffset>4905375</wp:posOffset>
                </wp:positionV>
                <wp:extent cx="3914775" cy="1718945"/>
                <wp:effectExtent l="0" t="0" r="9525" b="0"/>
                <wp:wrapNone/>
                <wp:docPr id="416" name="Rechteck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71894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D711A4F" id="Rechteck 333" o:spid="_x0000_s1026" style="position:absolute;margin-left:410.25pt;margin-top:386.25pt;width:308.25pt;height:135.3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" fillcolor="#f4ede2" stroked="f" strokecolor="#212120" insetpen="t">
                <v:shadow color="#dcd6d4"/>
                <v:textbox inset="2.88pt,2.88pt,2.88pt,2.88pt"/>
              </v:rect>
            </w:pict>
          </mc:Fallback>
        </mc:AlternateContent>
      </w:r>
      <w:r>
        <w:rPr>
          <w:noProof/>
          <w:lang w:bidi="de-DE"/>
        </w:rPr>
        <mc:AlternateContent>
          <mc:Choice Requires="wps">
            <w:drawing>
              <wp:anchor distT="0" distB="0" distL="114300" distR="114300" simplePos="0" relativeHeight="251635200" behindDoc="0" locked="0" layoutInCell="1" allowOverlap="1" wp14:anchorId="60FA85ED" wp14:editId="1F0E1E26">
                <wp:simplePos x="0" y="0"/>
                <wp:positionH relativeFrom="column">
                  <wp:posOffset>5591175</wp:posOffset>
                </wp:positionH>
                <wp:positionV relativeFrom="paragraph">
                  <wp:posOffset>5095875</wp:posOffset>
                </wp:positionV>
                <wp:extent cx="1586230" cy="958215"/>
                <wp:effectExtent l="0" t="0" r="0" b="0"/>
                <wp:wrapNone/>
                <wp:docPr id="417" name="Textfeld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958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ACCDC9" w14:textId="77777777" w:rsidR="00BE50A3" w:rsidRDefault="00BE50A3" w:rsidP="00955B12">
                            <w:pPr>
                              <w:widowControl w:val="0"/>
                              <w:spacing w:line="480" w:lineRule="exact"/>
                              <w:rPr>
                                <w:rFonts w:ascii="Arial Narrow" w:hAnsi="Arial Narrow"/>
                                <w:i/>
                                <w:iCs/>
                                <w:color w:val="BE783B"/>
                                <w:sz w:val="34"/>
                                <w:szCs w:val="34"/>
                              </w:rPr>
                            </w:pPr>
                            <w:r>
                              <w:rPr>
                                <w:rFonts w:ascii="Arial Narrow" w:eastAsia="Arial Narrow" w:hAnsi="Arial Narrow" w:cs="Arial Narrow"/>
                                <w:i/>
                                <w:color w:val="BE783B"/>
                                <w:sz w:val="34"/>
                                <w:szCs w:val="34"/>
                                <w:lang w:bidi="de-DE"/>
                              </w:rPr>
                              <w:t>Vor M. Nachname</w:t>
                            </w:r>
                          </w:p>
                          <w:p w14:paraId="5B5F6917" w14:textId="77777777" w:rsidR="00BE50A3" w:rsidRDefault="00BE50A3" w:rsidP="00955B12">
                            <w:pPr>
                              <w:widowControl w:val="0"/>
                              <w:spacing w:line="460" w:lineRule="exact"/>
                              <w:rPr>
                                <w:rFonts w:ascii="Arial Narrow" w:hAnsi="Arial Narrow"/>
                                <w:i/>
                                <w:iCs/>
                                <w:color w:val="B9AE4C"/>
                                <w:sz w:val="28"/>
                                <w:szCs w:val="28"/>
                              </w:rPr>
                            </w:pPr>
                            <w:r>
                              <w:rPr>
                                <w:rFonts w:ascii="Arial Narrow" w:eastAsia="Arial Narrow" w:hAnsi="Arial Narrow" w:cs="Arial Narrow"/>
                                <w:i/>
                                <w:color w:val="B9AE4C"/>
                                <w:sz w:val="28"/>
                                <w:szCs w:val="28"/>
                                <w:lang w:bidi="de-DE"/>
                              </w:rPr>
                              <w:t>Hausbesichtigung für</w:t>
                            </w:r>
                          </w:p>
                          <w:p w14:paraId="764F85B9" w14:textId="77777777" w:rsidR="00BE50A3" w:rsidRDefault="00BE50A3" w:rsidP="00955B12">
                            <w:pPr>
                              <w:widowControl w:val="0"/>
                              <w:spacing w:line="320" w:lineRule="exact"/>
                              <w:rPr>
                                <w:rFonts w:ascii="Arial Narrow" w:hAnsi="Arial Narrow"/>
                                <w:i/>
                                <w:iCs/>
                                <w:color w:val="B9AE4C"/>
                                <w:sz w:val="28"/>
                                <w:szCs w:val="28"/>
                              </w:rPr>
                            </w:pPr>
                            <w:r>
                              <w:rPr>
                                <w:rFonts w:ascii="Arial Narrow" w:eastAsia="Arial Narrow" w:hAnsi="Arial Narrow" w:cs="Arial Narrow"/>
                                <w:i/>
                                <w:color w:val="B9AE4C"/>
                                <w:sz w:val="28"/>
                                <w:szCs w:val="28"/>
                                <w:lang w:bidi="de-DE"/>
                              </w:rPr>
                              <w:t>Hausbesitzer wie Sie</w:t>
                            </w:r>
                          </w:p>
                        </w:txbxContent>
                      </wps:txbx>
                      <wps:bodyPr rot="0" vert="horz" wrap="square" lIns="36576" tIns="36576" rIns="36576" bIns="36576" anchor="t" anchorCtr="0" upright="1">
                        <a:noAutofit/>
                      </wps:bodyPr>
                    </wps:wsp>
                  </a:graphicData>
                </a:graphic>
              </wp:anchor>
            </w:drawing>
          </mc:Choice>
          <mc:Fallback>
            <w:pict>
              <v:shape w14:anchorId="60FA85ED" id="_x0000_s1030" type="#_x0000_t202" style="position:absolute;margin-left:440.25pt;margin-top:401.25pt;width:124.9pt;height:75.4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" filled="f" fillcolor="#fffffe" stroked="f" strokecolor="#212120" insetpen="t">
                <v:textbox inset="2.88pt,2.88pt,2.88pt,2.88pt">
                  <w:txbxContent>
                    <w:p w14:paraId="17ACCDC9" w14:textId="77777777" w:rsidR="00BE50A3" w:rsidRDefault="00BE50A3" w:rsidP="00955B12">
                      <w:pPr>
                        <w:widowControl w:val="0"/>
                        <w:spacing w:line="480" w:lineRule="exact"/>
                        <w:rPr>
                          <w:rFonts w:ascii="Arial Narrow" w:hAnsi="Arial Narrow"/>
                          <w:i/>
                          <w:iCs/>
                          <w:color w:val="BE783B"/>
                          <w:sz w:val="34"/>
                          <w:szCs w:val="34"/>
                        </w:rPr>
                      </w:pPr>
                      <w:r>
                        <w:rPr>
                          <w:rFonts w:ascii="Arial Narrow" w:eastAsia="Arial Narrow" w:hAnsi="Arial Narrow" w:cs="Arial Narrow"/>
                          <w:i/>
                          <w:color w:val="BE783B"/>
                          <w:sz w:val="34"/>
                          <w:szCs w:val="34"/>
                          <w:lang w:bidi="de-DE"/>
                        </w:rPr>
                        <w:t>Vor M. Nachname</w:t>
                      </w:r>
                    </w:p>
                    <w:p w14:paraId="5B5F6917" w14:textId="77777777" w:rsidR="00BE50A3" w:rsidRDefault="00BE50A3" w:rsidP="00955B12">
                      <w:pPr>
                        <w:widowControl w:val="0"/>
                        <w:spacing w:line="460" w:lineRule="exact"/>
                        <w:rPr>
                          <w:rFonts w:ascii="Arial Narrow" w:hAnsi="Arial Narrow"/>
                          <w:i/>
                          <w:iCs/>
                          <w:color w:val="B9AE4C"/>
                          <w:sz w:val="28"/>
                          <w:szCs w:val="28"/>
                        </w:rPr>
                      </w:pPr>
                      <w:r>
                        <w:rPr>
                          <w:rFonts w:ascii="Arial Narrow" w:eastAsia="Arial Narrow" w:hAnsi="Arial Narrow" w:cs="Arial Narrow"/>
                          <w:i/>
                          <w:color w:val="B9AE4C"/>
                          <w:sz w:val="28"/>
                          <w:szCs w:val="28"/>
                          <w:lang w:bidi="de-DE"/>
                        </w:rPr>
                        <w:t>Hausbesichtigung für</w:t>
                      </w:r>
                    </w:p>
                    <w:p w14:paraId="764F85B9" w14:textId="77777777" w:rsidR="00BE50A3" w:rsidRDefault="00BE50A3" w:rsidP="00955B12">
                      <w:pPr>
                        <w:widowControl w:val="0"/>
                        <w:spacing w:line="320" w:lineRule="exact"/>
                        <w:rPr>
                          <w:rFonts w:ascii="Arial Narrow" w:hAnsi="Arial Narrow"/>
                          <w:i/>
                          <w:iCs/>
                          <w:color w:val="B9AE4C"/>
                          <w:sz w:val="28"/>
                          <w:szCs w:val="28"/>
                        </w:rPr>
                      </w:pPr>
                      <w:r>
                        <w:rPr>
                          <w:rFonts w:ascii="Arial Narrow" w:eastAsia="Arial Narrow" w:hAnsi="Arial Narrow" w:cs="Arial Narrow"/>
                          <w:i/>
                          <w:color w:val="B9AE4C"/>
                          <w:sz w:val="28"/>
                          <w:szCs w:val="28"/>
                          <w:lang w:bidi="de-DE"/>
                        </w:rPr>
                        <w:t>Hausbesitzer wie Sie</w:t>
                      </w:r>
                    </w:p>
                  </w:txbxContent>
                </v:textbox>
              </v:shape>
            </w:pict>
          </mc:Fallback>
        </mc:AlternateContent>
      </w:r>
      <w:r>
        <w:rPr>
          <w:noProof/>
          <w:lang w:bidi="de-DE"/>
        </w:rPr>
        <mc:AlternateContent>
          <mc:Choice Requires="wps">
            <w:drawing>
              <wp:anchor distT="0" distB="0" distL="114300" distR="114300" simplePos="0" relativeHeight="251641344" behindDoc="0" locked="0" layoutInCell="1" allowOverlap="1" wp14:anchorId="56EA4D0B" wp14:editId="7BA7686D">
                <wp:simplePos x="0" y="0"/>
                <wp:positionH relativeFrom="column">
                  <wp:posOffset>7905750</wp:posOffset>
                </wp:positionH>
                <wp:positionV relativeFrom="paragraph">
                  <wp:posOffset>6096000</wp:posOffset>
                </wp:positionV>
                <wp:extent cx="657860" cy="200025"/>
                <wp:effectExtent l="0" t="0" r="8890" b="9525"/>
                <wp:wrapNone/>
                <wp:docPr id="418" name="Textfeld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71AD2C" w14:textId="77777777" w:rsidR="00BE50A3" w:rsidRDefault="00BE50A3" w:rsidP="00955B12">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de-DE"/>
                              </w:rPr>
                              <w:t>FIRMA</w:t>
                            </w:r>
                          </w:p>
                        </w:txbxContent>
                      </wps:txbx>
                      <wps:bodyPr rot="0" vert="horz" wrap="square" lIns="36576" tIns="36576" rIns="36576" bIns="36576" anchor="t" anchorCtr="0" upright="1">
                        <a:noAutofit/>
                      </wps:bodyPr>
                    </wps:wsp>
                  </a:graphicData>
                </a:graphic>
              </wp:anchor>
            </w:drawing>
          </mc:Choice>
          <mc:Fallback>
            <w:pict>
              <v:shape w14:anchorId="56EA4D0B" id="_x0000_s1031" type="#_x0000_t202" style="position:absolute;margin-left:622.5pt;margin-top:480pt;width:51.8pt;height:15.7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" filled="f" fillcolor="#fffffe" stroked="f" strokecolor="#212120" insetpen="t">
                <v:textbox inset="2.88pt,2.88pt,2.88pt,2.88pt">
                  <w:txbxContent>
                    <w:p w14:paraId="5671AD2C" w14:textId="77777777" w:rsidR="00BE50A3" w:rsidRDefault="00BE50A3" w:rsidP="00955B12">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de-DE"/>
                        </w:rPr>
                        <w:t>FIRMA</w:t>
                      </w:r>
                    </w:p>
                  </w:txbxContent>
                </v:textbox>
              </v:shape>
            </w:pict>
          </mc:Fallback>
        </mc:AlternateContent>
      </w:r>
      <w:r>
        <w:rPr>
          <w:noProof/>
          <w:lang w:bidi="de-DE"/>
        </w:rPr>
        <mc:AlternateContent>
          <mc:Choice Requires="wpg">
            <w:drawing>
              <wp:anchor distT="0" distB="0" distL="114300" distR="114300" simplePos="0" relativeHeight="251649536" behindDoc="0" locked="0" layoutInCell="1" allowOverlap="1" wp14:anchorId="58B92C35" wp14:editId="605E0885">
                <wp:simplePos x="0" y="0"/>
                <wp:positionH relativeFrom="column">
                  <wp:posOffset>7924800</wp:posOffset>
                </wp:positionH>
                <wp:positionV relativeFrom="paragraph">
                  <wp:posOffset>5276850</wp:posOffset>
                </wp:positionV>
                <wp:extent cx="571500" cy="667385"/>
                <wp:effectExtent l="0" t="0" r="0" b="0"/>
                <wp:wrapNone/>
                <wp:docPr id="420" name="Gruppieren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421" name="Ellipse 339"/>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2" name="Ellipse 340"/>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3" name="Ellipse 341"/>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4" name="Ellipse 342"/>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5" name="Ellipse 343"/>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6" name="Ellipse 344"/>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7" name="Ellipse 345"/>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8" name="Ellipse 346"/>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9" name="Ellipse 347"/>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0" name="Ellipse 348"/>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1" name="Ellipse 349"/>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2" name="Ellipse 350"/>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3" name="Ellipse 351"/>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4" name="Ellipse 352"/>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5" name="Ellipse 353"/>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6" name="Ellipse 354"/>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7" name="Ellipse 355"/>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8" name="Ellipse 356"/>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9" name="Ellipse 357"/>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0" name="Ellipse 358"/>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1" name="Ellipse 359"/>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2" name="Ellipse 360"/>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3" name="Ellipse 361"/>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4" name="Ellipse 362"/>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5" name="Ellipse 363"/>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6" name="Ellipse 364"/>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7" name="Ellipse 365"/>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8" name="Ellipse 366"/>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9" name="Ellipse 367"/>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0" name="Ellipse 368"/>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1" name="Ellipse 369"/>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2" name="Ellipse 370"/>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3" name="Ellipse 371"/>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4" name="Ellipse 372"/>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5" name="Ellipse 373"/>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6" name="Ellipse 374"/>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7" name="Ellipse 375"/>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8" name="Ellipse 376"/>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9" name="Ellipse 377"/>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0" name="Ellipse 378"/>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1" name="Ellipse 379"/>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2" name="Ellipse 380"/>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3" name="Ellipse 381"/>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4" name="Ellipse 382"/>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5" name="Ellipse 383"/>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6" name="Ellipse 384"/>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7" name="Ellipse 385"/>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8" name="Ellipse 386"/>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9" name="Ellipse 387"/>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0" name="Ellipse 388"/>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1" name="Ellipse 389"/>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2" name="Freihandform 390"/>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3" name="Freihandform 391"/>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4" name="Freihandform 392"/>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5" name="Freihandform 393"/>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6" name="Freihandform 394"/>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7" name="Freihandform 395"/>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8" name="Freihandform 396"/>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9" name="Freihandform 397"/>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0" name="Freihandform 398"/>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1" name="Freihandform 399"/>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2" name="Freihandform 400"/>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3" name="Freihandform 401"/>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4" name="Freihandform 402"/>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5" name="Freihandform 403"/>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6" name="Freihandform 404"/>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7" name="Freihandform 405"/>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8" name="Freihandform 406"/>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9" name="Freihandform 407"/>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0" name="Ellipse 408"/>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1" name="Ellipse 409"/>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2" name="Ellipse 410"/>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3" name="Ellipse 411"/>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4" name="Ellipse 412"/>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5" name="Ellipse 413"/>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6" name="Ellipse 414"/>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7" name="Ellipse 415"/>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8" name="Ellipse 416"/>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9" name="Ellipse 417"/>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0" name="Ellipse 418"/>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1" name="Ellipse 419"/>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2" name="Ellipse 420"/>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3" name="Ellipse 421"/>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4" name="Ellipse 422"/>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5" name="Ellipse 423"/>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6" name="Ellipse 424"/>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7" name="Ellipse 425"/>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8" name="Ellipse 426"/>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9" name="Freihandform 427"/>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0" name="Ellipse 428"/>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1" name="Ellipse 429"/>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2" name="Ellipse 430"/>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3" name="Ellipse 431"/>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4" name="Ellipse 432"/>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5" name="Ellipse 433"/>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6" name="Ellipse 434"/>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7" name="Ellipse 435"/>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8" name="Ellipse 436"/>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9" name="Ellipse 437"/>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0" name="Ellipse 438"/>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1" name="Ellipse 439"/>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2" name="Ellipse 440"/>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3" name="Ellipse 441"/>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4" name="Ellipse 442"/>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5" name="Ellipse 443"/>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6" name="Ellipse 444"/>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7" name="Ellipse 445"/>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8" name="Ellipse 446"/>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9" name="Ellipse 447"/>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0" name="Ellipse 448"/>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1" name="Ellipse 449"/>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2" name="Ellipse 450"/>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3" name="Ellipse 451"/>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4" name="Ellipse 452"/>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5" name="Ellipse 453"/>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6" name="Freihandform 454"/>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26E71DF5" id="Gruppieren 338" o:spid="_x0000_s1026" style="position:absolute;margin-left:624pt;margin-top:415.5pt;width:45pt;height:52.55pt;z-index:251649536"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">
                <v:oval id="Ellipse 339"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" fillcolor="#df322e" stroked="f" strokecolor="#212120" insetpen="t">
                  <v:shadow color="#8c8681"/>
                </v:oval>
                <v:oval id="Ellipse 340"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" fillcolor="#a8332f" stroked="f" strokecolor="#212120" insetpen="t">
                  <v:shadow color="#8c8681"/>
                </v:oval>
                <v:oval id="Ellipse 341"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" fillcolor="#725a3b" stroked="f" strokecolor="#212120" insetpen="t">
                  <v:shadow color="#8c8681"/>
                </v:oval>
                <v:oval id="Ellipse 342"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" fillcolor="#a0823b" stroked="f" strokecolor="#212120" insetpen="t">
                  <v:shadow color="#8c8681"/>
                </v:oval>
                <v:oval id="Ellipse 343"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" fillcolor="#a0823b" stroked="f" strokecolor="#212120" insetpen="t">
                  <v:shadow color="#8c8681"/>
                </v:oval>
                <v:oval id="Ellipse 344"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" fillcolor="#df322e" stroked="f" strokecolor="#212120" insetpen="t">
                  <v:shadow color="#8c8681"/>
                </v:oval>
                <v:oval id="Ellipse 345"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" fillcolor="#725a3b" stroked="f" strokecolor="#212120" insetpen="t">
                  <v:shadow color="#8c8681"/>
                </v:oval>
                <v:oval id="Ellipse 346"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" fillcolor="#a0823b" stroked="f" strokecolor="#212120" insetpen="t">
                  <v:shadow color="#8c8681"/>
                </v:oval>
                <v:oval id="Ellipse 347"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" fillcolor="#e99c37" stroked="f" strokecolor="#212120" insetpen="t">
                  <v:shadow color="#8c8681"/>
                </v:oval>
                <v:oval id="Ellipse 348"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" fillcolor="#df322e" stroked="f" strokecolor="#212120" insetpen="t">
                  <v:shadow color="#8c8681"/>
                </v:oval>
                <v:oval id="Ellipse 349"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" fillcolor="#e99c37" stroked="f" strokecolor="#212120" insetpen="t">
                  <v:shadow color="#8c8681"/>
                </v:oval>
                <v:oval id="Ellipse 350"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" fillcolor="#e99c37" stroked="f" strokecolor="#212120" insetpen="t">
                  <v:shadow color="#8c8681"/>
                </v:oval>
                <v:oval id="Ellipse 351"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" fillcolor="#df322e" stroked="f" strokecolor="#212120" insetpen="t">
                  <v:shadow color="#8c8681"/>
                </v:oval>
                <v:oval id="Ellipse 352"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" fillcolor="#725a3b" stroked="f" strokecolor="#212120" insetpen="t">
                  <v:shadow color="#8c8681"/>
                </v:oval>
                <v:oval id="Ellipse 353"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" fillcolor="#725a3b" stroked="f" strokecolor="#212120" insetpen="t">
                  <v:shadow color="#8c8681"/>
                </v:oval>
                <v:oval id="Ellipse 354"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" fillcolor="#a8332f" stroked="f" strokecolor="#212120" insetpen="t">
                  <v:shadow color="#8c8681"/>
                </v:oval>
                <v:oval id="Ellipse 355"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" fillcolor="#725a3b" stroked="f" strokecolor="#212120" insetpen="t">
                  <v:shadow color="#8c8681"/>
                </v:oval>
                <v:oval id="Ellipse 356"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" fillcolor="#a8332f" stroked="f" strokecolor="#212120" insetpen="t">
                  <v:shadow color="#8c8681"/>
                </v:oval>
                <v:oval id="Ellipse 357"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" fillcolor="#a8332f" stroked="f" strokecolor="#212120" insetpen="t">
                  <v:shadow color="#8c8681"/>
                </v:oval>
                <v:oval id="Ellipse 358"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" fillcolor="#a8332f" stroked="f" strokecolor="#212120" insetpen="t">
                  <v:shadow color="#8c8681"/>
                </v:oval>
                <v:oval id="Ellipse 359"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" fillcolor="#a8332f" stroked="f" strokecolor="#212120" insetpen="t">
                  <v:shadow color="#8c8681"/>
                </v:oval>
                <v:oval id="Ellipse 360"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" fillcolor="#e99c37" stroked="f" strokecolor="#212120" insetpen="t">
                  <v:shadow color="#8c8681"/>
                </v:oval>
                <v:oval id="Ellipse 361"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" fillcolor="#df322e" stroked="f" strokecolor="#212120" insetpen="t">
                  <v:shadow color="#8c8681"/>
                </v:oval>
                <v:oval id="Ellipse 362"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" fillcolor="#a0823b" stroked="f" strokecolor="#212120" insetpen="t">
                  <v:shadow color="#8c8681"/>
                </v:oval>
                <v:oval id="Ellipse 363"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" fillcolor="#e99c37" stroked="f" strokecolor="#212120" insetpen="t">
                  <v:shadow color="#8c8681"/>
                </v:oval>
                <v:oval id="Ellipse 364"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" fillcolor="#725a3b" stroked="f" strokecolor="#212120" insetpen="t">
                  <v:shadow color="#8c8681"/>
                </v:oval>
                <v:oval id="Ellipse 365"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" fillcolor="#725a3b" stroked="f" strokecolor="#212120" insetpen="t">
                  <v:shadow color="#8c8681"/>
                </v:oval>
                <v:oval id="Ellipse 366"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" fillcolor="#a0823b" stroked="f" strokecolor="#212120" insetpen="t">
                  <v:shadow color="#8c8681"/>
                </v:oval>
                <v:oval id="Ellipse 367"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" fillcolor="#a8332f" stroked="f" strokecolor="#212120" insetpen="t">
                  <v:shadow color="#8c8681"/>
                </v:oval>
                <v:oval id="Ellipse 368"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" fillcolor="#a0823b" stroked="f" strokecolor="#212120" insetpen="t">
                  <v:shadow color="#8c8681"/>
                </v:oval>
                <v:oval id="Ellipse 369"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" fillcolor="#df322e" stroked="f" strokecolor="#212120" insetpen="t">
                  <v:shadow color="#8c8681"/>
                </v:oval>
                <v:oval id="Ellipse 370"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" fillcolor="#a8332f" stroked="f" strokecolor="#212120" insetpen="t">
                  <v:shadow color="#8c8681"/>
                </v:oval>
                <v:oval id="Ellipse 371"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" fillcolor="#725a3b" stroked="f" strokecolor="#212120" insetpen="t">
                  <v:shadow color="#8c8681"/>
                </v:oval>
                <v:oval id="Ellipse 372"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" fillcolor="#e99c37" stroked="f" strokecolor="#212120" insetpen="t">
                  <v:shadow color="#8c8681"/>
                </v:oval>
                <v:oval id="Ellipse 373"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" fillcolor="#a8332f" stroked="f" strokecolor="#212120" insetpen="t">
                  <v:shadow color="#8c8681"/>
                </v:oval>
                <v:oval id="Ellipse 374"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" fillcolor="#df322e" stroked="f" strokecolor="#212120" insetpen="t">
                  <v:shadow color="#8c8681"/>
                </v:oval>
                <v:oval id="Ellipse 375"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" fillcolor="#e99c37" stroked="f" strokecolor="#212120" insetpen="t">
                  <v:shadow color="#8c8681"/>
                </v:oval>
                <v:oval id="Ellipse 376"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" fillcolor="#a8332f" stroked="f" strokecolor="#212120" insetpen="t">
                  <v:shadow color="#8c8681"/>
                </v:oval>
                <v:oval id="Ellipse 377"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" fillcolor="#a8332f" stroked="f" strokecolor="#212120" insetpen="t">
                  <v:shadow color="#8c8681"/>
                </v:oval>
                <v:oval id="Ellipse 378"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" fillcolor="#a0823b" stroked="f" strokecolor="#212120" insetpen="t">
                  <v:shadow color="#8c8681"/>
                </v:oval>
                <v:oval id="Ellipse 379"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" fillcolor="#725a3b" stroked="f" strokecolor="#212120" insetpen="t">
                  <v:shadow color="#8c8681"/>
                </v:oval>
                <v:oval id="Ellipse 380"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" fillcolor="#a8332f" stroked="f" strokecolor="#212120" insetpen="t">
                  <v:shadow color="#8c8681"/>
                </v:oval>
                <v:oval id="Ellipse 381"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" fillcolor="#a8332f" stroked="f" strokecolor="#212120" insetpen="t">
                  <v:shadow color="#8c8681"/>
                </v:oval>
                <v:oval id="Ellipse 382"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" fillcolor="#a0823b" stroked="f" strokecolor="#212120" insetpen="t">
                  <v:shadow color="#8c8681"/>
                </v:oval>
                <v:oval id="Ellipse 383"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" fillcolor="#df322e" stroked="f" strokecolor="#212120" insetpen="t">
                  <v:shadow color="#8c8681"/>
                </v:oval>
                <v:oval id="Ellipse 384"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" fillcolor="#a8332f" stroked="f" strokecolor="#212120" insetpen="t">
                  <v:shadow color="#8c8681"/>
                </v:oval>
                <v:oval id="Ellipse 385"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" fillcolor="#725a3b" stroked="f" strokecolor="#212120" insetpen="t">
                  <v:shadow color="#8c8681"/>
                </v:oval>
                <v:oval id="Ellipse 386"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" fillcolor="#725a3b" stroked="f" strokecolor="#212120" insetpen="t">
                  <v:shadow color="#8c8681"/>
                </v:oval>
                <v:oval id="Ellipse 387"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" fillcolor="#a8332f" stroked="f" strokecolor="#212120" insetpen="t">
                  <v:shadow color="#8c8681"/>
                </v:oval>
                <v:oval id="Ellipse 388"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" fillcolor="#df322e" stroked="f" strokecolor="#212120" insetpen="t">
                  <v:shadow color="#8c8681"/>
                </v:oval>
                <v:oval id="Ellipse 389"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" fillcolor="#e99c37" stroked="f" strokecolor="#212120" insetpen="t">
                  <v:shadow color="#8c8681"/>
                </v:oval>
                <v:shape id="Freihandform 390"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" path="m,2c,3,1,4,2,4,3,3,4,2,4,1,3,,2,,1,,,,,1,,2xe" fillcolor="#725a3b" stroked="f" strokecolor="#212120">
                  <v:shadow color="#8c8681"/>
                  <v:path arrowok="t" o:connecttype="custom" o:connectlocs="0,64;64,128;128,32;32,0;0,64" o:connectangles="0,0,0,0,0"/>
                </v:shape>
                <v:shape id="Freihandform 391"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" path="m,3c,4,1,5,2,4,3,4,4,3,4,2,4,1,3,,2,1,1,1,,2,,3xe" fillcolor="#df322e" stroked="f" strokecolor="#212120">
                  <v:shadow color="#8c8681"/>
                  <v:path arrowok="t" o:connecttype="custom" o:connectlocs="0,95;64,127;128,64;64,32;0,95" o:connectangles="0,0,0,0,0"/>
                </v:shape>
                <v:shape id="Freihandform 392"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" path="m,2c,3,1,4,2,4,3,3,4,2,4,1,3,,2,,1,,,,,1,,2xe" fillcolor="#e99c37" stroked="f" strokecolor="#212120">
                  <v:shadow color="#8c8681"/>
                  <v:path arrowok="t" o:connecttype="custom" o:connectlocs="0,64;64,128;127,32;32,0;0,64" o:connectangles="0,0,0,0,0"/>
                </v:shape>
                <v:shape id="Freihandform 393"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" path="m1,2v,1,1,2,2,2c4,3,5,2,4,1,4,,3,,2,,1,,,1,1,2xe" fillcolor="#df322e" stroked="f" strokecolor="#212120">
                  <v:shadow color="#8c8681"/>
                  <v:path arrowok="t" o:connecttype="custom" o:connectlocs="32,64;96,127;128,32;64,0;32,64" o:connectangles="0,0,0,0,0"/>
                </v:shape>
                <v:shape id="Freihandform 394"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" path="m,2c,3,1,4,2,4,3,3,4,2,4,1,4,,3,,2,,1,,,1,,2xe" fillcolor="#a0823b" stroked="f" strokecolor="#212120">
                  <v:shadow color="#8c8681"/>
                  <v:path arrowok="t" o:connecttype="custom" o:connectlocs="0,64;64,128;128,32;64,0;0,64" o:connectangles="0,0,0,0,0"/>
                </v:shape>
                <v:shape id="Freihandform 395"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" path="m,2c,3,1,4,2,4,3,4,4,3,4,2,3,1,2,,1,,,,,1,,2xe" fillcolor="#a0823b" stroked="f" strokecolor="#212120">
                  <v:shadow color="#8c8681"/>
                  <v:path arrowok="t" o:connecttype="custom" o:connectlocs="0,64;64,128;128,64;32,0;0,64" o:connectangles="0,0,0,0,0"/>
                </v:shape>
                <v:shape id="Freihandform 396"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" path="m,3c,4,1,5,2,4,3,4,4,3,4,2,3,1,2,,1,1,,1,,2,,3xe" fillcolor="#a0823b" stroked="f" strokecolor="#212120">
                  <v:shadow color="#8c8681"/>
                  <v:path arrowok="t" o:connecttype="custom" o:connectlocs="0,95;64,127;128,64;32,32;0,95" o:connectangles="0,0,0,0,0"/>
                </v:shape>
                <v:shape id="Freihandform 397"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" path="m,2c,3,1,4,2,4,3,3,4,2,3,1,3,,2,,1,,,,,1,,2xe" fillcolor="#df322e" stroked="f" strokecolor="#212120">
                  <v:shadow color="#8c8681"/>
                  <v:path arrowok="t" o:connecttype="custom" o:connectlocs="0,64;64,127;95,32;32,0;0,64" o:connectangles="0,0,0,0,0"/>
                </v:shape>
                <v:shape id="Freihandform 398"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" path="m,2c,4,1,4,2,4,4,4,4,3,4,2,4,,3,,2,,,,,1,,2xe" fillcolor="#a8332f" stroked="f" strokecolor="#212120">
                  <v:shadow color="#8c8681"/>
                  <v:path arrowok="t" o:connecttype="custom" o:connectlocs="0,64;64,128;128,64;64,0;0,64" o:connectangles="0,0,0,0,0"/>
                </v:shape>
                <v:shape id="Freihandform 399"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" path="m,3c1,4,2,5,3,5,5,5,6,3,5,2,5,1,4,,2,,1,,,2,,3xe" fillcolor="#a0823b" stroked="f" strokecolor="#212120">
                  <v:shadow color="#8c8681"/>
                  <v:path arrowok="t" o:connecttype="custom" o:connectlocs="0,96;96,160;159,64;64,0;0,96" o:connectangles="0,0,0,0,0"/>
                </v:shape>
                <v:shape id="Freihandform 400"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" path="m,3c,5,2,5,3,5,5,5,5,4,5,2,5,1,4,,2,,1,,,2,,3xe" fillcolor="#df322e" stroked="f" strokecolor="#212120">
                  <v:shadow color="#8c8681"/>
                  <v:path arrowok="t" o:connecttype="custom" o:connectlocs="0,95;96,159;160,64;64,0;0,95" o:connectangles="0,0,0,0,0"/>
                </v:shape>
                <v:shape id="Freihandform 401"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" path="m,3c1,5,2,6,4,5,5,5,6,4,6,2,5,1,4,,2,,1,1,,2,,3xe" fillcolor="#a8332f" stroked="f" strokecolor="#212120">
                  <v:shadow color="#8c8681"/>
                  <v:path arrowok="t" o:connecttype="custom" o:connectlocs="0,96;127,159;191,64;64,0;0,96" o:connectangles="0,0,0,0,0"/>
                </v:shape>
                <v:shape id="Freihandform 402"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" path="m,3c,5,2,5,3,5,5,5,5,3,5,2,5,1,3,,2,,1,,,2,,3xe" fillcolor="#df322e" stroked="f" strokecolor="#212120">
                  <v:shadow color="#8c8681"/>
                  <v:path arrowok="t" o:connecttype="custom" o:connectlocs="0,96;96,160;160,64;64,0;0,96" o:connectangles="0,0,0,0,0"/>
                </v:shape>
                <v:shape id="Freihandform 403"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" path="m,2c,3,1,4,2,4,3,3,4,2,4,1,3,,2,,1,,,,,1,,2xe" fillcolor="#df322e" stroked="f" strokecolor="#212120">
                  <v:shadow color="#8c8681"/>
                  <v:path arrowok="t" o:connecttype="custom" o:connectlocs="0,64;64,127;128,32;32,0;0,64" o:connectangles="0,0,0,0,0"/>
                </v:shape>
                <v:shape id="Freihandform 404"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" path="m1,4v,1,1,2,3,2c6,6,7,4,6,2,6,1,4,,3,,1,1,,2,1,4xe" fillcolor="#e99c37" stroked="f" strokecolor="#212120">
                  <v:shadow color="#8c8681"/>
                  <v:path arrowok="t" o:connecttype="custom" o:connectlocs="32,127;128,191;192,64;96,0;32,127" o:connectangles="0,0,0,0,0"/>
                </v:shape>
                <v:shape id="Freihandform 405"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" path="m,5c,7,2,8,4,7,6,7,8,5,7,3,7,1,5,,3,,1,1,,3,,5xe" fillcolor="#a8332f" stroked="f" strokecolor="#212120">
                  <v:shadow color="#8c8681"/>
                  <v:path arrowok="t" o:connecttype="custom" o:connectlocs="0,160;128,224;224,96;96,0;0,160" o:connectangles="0,0,0,0,0"/>
                </v:shape>
                <v:shape id="Freihandform 406"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" path="m1,5v,2,2,3,4,2c7,7,8,5,8,3,7,1,6,,4,,2,1,,3,1,5xe" fillcolor="#a8332f" stroked="f" strokecolor="#212120">
                  <v:shadow color="#8c8681"/>
                  <v:path arrowok="t" o:connecttype="custom" o:connectlocs="32,159;159,223;255,96;128,0;32,159" o:connectangles="0,0,0,0,0"/>
                </v:shape>
                <v:shape id="Freihandform 407"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" path="m,2c1,3,2,4,3,4,4,3,4,2,4,1,4,,3,,2,,1,,,1,,2xe" fillcolor="#a8332f" stroked="f" strokecolor="#212120">
                  <v:shadow color="#8c8681"/>
                  <v:path arrowok="t" o:connecttype="custom" o:connectlocs="0,64;96,128;128,32;64,0;0,64" o:connectangles="0,0,0,0,0"/>
                </v:shape>
                <v:oval id="Ellipse 408"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" fillcolor="#a8332f" stroked="f" strokecolor="#212120" insetpen="t">
                  <v:shadow color="#8c8681"/>
                </v:oval>
                <v:oval id="Ellipse 409"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" fillcolor="#a0823b" stroked="f" strokecolor="#212120" insetpen="t">
                  <v:shadow color="#8c8681"/>
                </v:oval>
                <v:oval id="Ellipse 410"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" fillcolor="#e99c37" stroked="f" strokecolor="#212120" insetpen="t">
                  <v:shadow color="#8c8681"/>
                </v:oval>
                <v:oval id="Ellipse 411"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" fillcolor="#df322e" stroked="f" strokecolor="#212120" insetpen="t">
                  <v:shadow color="#8c8681"/>
                </v:oval>
                <v:oval id="Ellipse 412"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" fillcolor="#e99c37" stroked="f" strokecolor="#212120" insetpen="t">
                  <v:shadow color="#8c8681"/>
                </v:oval>
                <v:oval id="Ellipse 413"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" fillcolor="#df322e" stroked="f" strokecolor="#212120" insetpen="t">
                  <v:shadow color="#8c8681"/>
                </v:oval>
                <v:oval id="Ellipse 414"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" fillcolor="#df322e" stroked="f" strokecolor="#212120" insetpen="t">
                  <v:shadow color="#8c8681"/>
                </v:oval>
                <v:oval id="Ellipse 415"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" fillcolor="#df322e" stroked="f" strokecolor="#212120" insetpen="t">
                  <v:shadow color="#8c8681"/>
                </v:oval>
                <v:oval id="Ellipse 416"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" fillcolor="#a0823b" stroked="f" strokecolor="#212120" insetpen="t">
                  <v:shadow color="#8c8681"/>
                </v:oval>
                <v:oval id="Ellipse 417"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" fillcolor="#e99c37" stroked="f" strokecolor="#212120" insetpen="t">
                  <v:shadow color="#8c8681"/>
                </v:oval>
                <v:oval id="Ellipse 418"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" fillcolor="#a0823b" stroked="f" strokecolor="#212120" insetpen="t">
                  <v:shadow color="#8c8681"/>
                </v:oval>
                <v:oval id="Ellipse 419"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" fillcolor="#e99c37" stroked="f" strokecolor="#212120" insetpen="t">
                  <v:shadow color="#8c8681"/>
                </v:oval>
                <v:oval id="Ellipse 420"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" fillcolor="#725a3b" stroked="f" strokecolor="#212120" insetpen="t">
                  <v:shadow color="#8c8681"/>
                </v:oval>
                <v:oval id="Ellipse 421"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" fillcolor="#e99c37" stroked="f" strokecolor="#212120" insetpen="t">
                  <v:shadow color="#8c8681"/>
                </v:oval>
                <v:oval id="Ellipse 422"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" fillcolor="#e99c37" stroked="f" strokecolor="#212120" insetpen="t">
                  <v:shadow color="#8c8681"/>
                </v:oval>
                <v:oval id="Ellipse 423"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" fillcolor="#725a3b" stroked="f" strokecolor="#212120" insetpen="t">
                  <v:shadow color="#8c8681"/>
                </v:oval>
                <v:oval id="Ellipse 424"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" fillcolor="#e99c37" stroked="f" strokecolor="#212120" insetpen="t">
                  <v:shadow color="#8c8681"/>
                </v:oval>
                <v:oval id="Ellipse 425"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" fillcolor="#a0823b" stroked="f" strokecolor="#212120" insetpen="t">
                  <v:shadow color="#8c8681"/>
                </v:oval>
                <v:oval id="Ellipse 426"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" fillcolor="#a8332f" stroked="f" strokecolor="#212120" insetpen="t">
                  <v:shadow color="#8c8681"/>
                </v:oval>
                <v:shape id="Freihandform 427"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" path="m2,8v1,2,4,2,6,1c10,7,10,4,9,2,7,,4,,2,1,,3,,6,2,8xe" fillcolor="#a0823b" stroked="f" strokecolor="#212120">
                  <v:shadow color="#8c8681"/>
                  <v:path arrowok="t" o:connecttype="custom" o:connectlocs="64,255;256,287;288,64;64,32;64,255" o:connectangles="0,0,0,0,0"/>
                </v:shape>
                <v:oval id="Ellipse 428"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" fillcolor="#df322e" stroked="f" strokecolor="#212120" insetpen="t">
                  <v:shadow color="#8c8681"/>
                </v:oval>
                <v:oval id="Ellipse 429"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" fillcolor="#a8332f" stroked="f" strokecolor="#212120" insetpen="t">
                  <v:shadow color="#8c8681"/>
                </v:oval>
                <v:oval id="Ellipse 430"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" fillcolor="#725a3b" stroked="f" strokecolor="#212120" insetpen="t">
                  <v:shadow color="#8c8681"/>
                </v:oval>
                <v:oval id="Ellipse 431"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" fillcolor="#df322e" stroked="f" strokecolor="#212120" insetpen="t">
                  <v:shadow color="#8c8681"/>
                </v:oval>
                <v:oval id="Ellipse 432"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" fillcolor="#e99c37" stroked="f" strokecolor="#212120" insetpen="t">
                  <v:shadow color="#8c8681"/>
                </v:oval>
                <v:oval id="Ellipse 433"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" fillcolor="#a0823b" stroked="f" strokecolor="#212120" insetpen="t">
                  <v:shadow color="#8c8681"/>
                </v:oval>
                <v:oval id="Ellipse 434"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" fillcolor="#a8332f" stroked="f" strokecolor="#212120" insetpen="t">
                  <v:shadow color="#8c8681"/>
                </v:oval>
                <v:oval id="Ellipse 435"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" fillcolor="#e99c37" stroked="f" strokecolor="#212120" insetpen="t">
                  <v:shadow color="#8c8681"/>
                </v:oval>
                <v:oval id="Ellipse 436"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" fillcolor="#725a3b" stroked="f" strokecolor="#212120" insetpen="t">
                  <v:shadow color="#8c8681"/>
                </v:oval>
                <v:oval id="Ellipse 437"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" fillcolor="#a8332f" stroked="f" strokecolor="#212120" insetpen="t">
                  <v:shadow color="#8c8681"/>
                </v:oval>
                <v:oval id="Ellipse 438"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" fillcolor="#725a3b" stroked="f" strokecolor="#212120" insetpen="t">
                  <v:shadow color="#8c8681"/>
                </v:oval>
                <v:oval id="Ellipse 439"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" fillcolor="#a8332f" stroked="f" strokecolor="#212120" insetpen="t">
                  <v:shadow color="#8c8681"/>
                </v:oval>
                <v:oval id="Ellipse 440"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" fillcolor="#a0823b" stroked="f" strokecolor="#212120" insetpen="t">
                  <v:shadow color="#8c8681"/>
                </v:oval>
                <v:oval id="Ellipse 441"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" fillcolor="#e99c37" stroked="f" strokecolor="#212120" insetpen="t">
                  <v:shadow color="#8c8681"/>
                </v:oval>
                <v:oval id="Ellipse 442"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" fillcolor="#a0823b" stroked="f" strokecolor="#212120" insetpen="t">
                  <v:shadow color="#8c8681"/>
                </v:oval>
                <v:oval id="Ellipse 443"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" fillcolor="#725a3b" stroked="f" strokecolor="#212120" insetpen="t">
                  <v:shadow color="#8c8681"/>
                </v:oval>
                <v:oval id="Ellipse 444"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" fillcolor="#a0823b" stroked="f" strokecolor="#212120" insetpen="t">
                  <v:shadow color="#8c8681"/>
                </v:oval>
                <v:oval id="Ellipse 445"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" fillcolor="#e99c37" stroked="f" strokecolor="#212120" insetpen="t">
                  <v:shadow color="#8c8681"/>
                </v:oval>
                <v:oval id="Ellipse 446"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" fillcolor="#a0823b" stroked="f" strokecolor="#212120" insetpen="t">
                  <v:shadow color="#8c8681"/>
                </v:oval>
                <v:oval id="Ellipse 447"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" fillcolor="#a0823b" stroked="f" strokecolor="#212120" insetpen="t">
                  <v:shadow color="#8c8681"/>
                </v:oval>
                <v:oval id="Ellipse 448"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" fillcolor="#e99c37" stroked="f" strokecolor="#212120" insetpen="t">
                  <v:shadow color="#8c8681"/>
                </v:oval>
                <v:oval id="Ellipse 449"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" fillcolor="#e99c37" stroked="f" strokecolor="#212120" insetpen="t">
                  <v:shadow color="#8c8681"/>
                </v:oval>
                <v:oval id="Ellipse 450"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" fillcolor="#e99c37" stroked="f" strokecolor="#212120" insetpen="t">
                  <v:shadow color="#8c8681"/>
                </v:oval>
                <v:oval id="Ellipse 451"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" fillcolor="#e99c37" stroked="f" strokecolor="#212120" insetpen="t">
                  <v:shadow color="#8c8681"/>
                </v:oval>
                <v:oval id="Ellipse 452"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" fillcolor="#df322e" stroked="f" strokecolor="#212120" insetpen="t">
                  <v:shadow color="#8c8681"/>
                </v:oval>
                <v:oval id="Ellipse 453"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" fillcolor="#725a3b" stroked="f" strokecolor="#212120" insetpen="t">
                  <v:shadow color="#8c8681"/>
                </v:oval>
                <v:shape id="Freihandform 454"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" path="m3,c6,3,6,3,6,3,5,31,7,65,13,82,6,73,6,73,6,73,3,63,,42,3,xe" fillcolor="#a8332f" stroked="f" strokecolor="#212120">
                  <v:shadow color="#8c8681"/>
                  <v:path arrowok="t" o:connecttype="custom" o:connectlocs="96,0;192,96;415,2617;192,2330;96,0" o:connectangles="0,0,0,0,0"/>
                </v:shape>
              </v:group>
            </w:pict>
          </mc:Fallback>
        </mc:AlternateContent>
      </w:r>
      <w:r>
        <w:rPr>
          <w:noProof/>
          <w:lang w:bidi="de-DE"/>
        </w:rPr>
        <mc:AlternateContent>
          <mc:Choice Requires="wps">
            <w:drawing>
              <wp:anchor distT="0" distB="0" distL="114300" distR="114300" simplePos="0" relativeHeight="251661824" behindDoc="0" locked="0" layoutInCell="1" allowOverlap="1" wp14:anchorId="66C6E682" wp14:editId="25ECBC34">
                <wp:simplePos x="0" y="0"/>
                <wp:positionH relativeFrom="column">
                  <wp:posOffset>5876925</wp:posOffset>
                </wp:positionH>
                <wp:positionV relativeFrom="paragraph">
                  <wp:posOffset>3181350</wp:posOffset>
                </wp:positionV>
                <wp:extent cx="0" cy="1710055"/>
                <wp:effectExtent l="0" t="0" r="38100" b="23495"/>
                <wp:wrapNone/>
                <wp:docPr id="538" name="Zeil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6A87CAF" id="Zeile 31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62.75pt,250.5pt" to="462.75pt,3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" strokecolor="#fffffe" strokeweight="1pt">
                <v:shadow color="#dcd6d4"/>
              </v:line>
            </w:pict>
          </mc:Fallback>
        </mc:AlternateContent>
      </w:r>
      <w:r>
        <w:rPr>
          <w:noProof/>
          <w:lang w:bidi="de-DE"/>
        </w:rPr>
        <mc:AlternateContent>
          <mc:Choice Requires="wps">
            <w:drawing>
              <wp:anchor distT="0" distB="0" distL="114300" distR="114300" simplePos="0" relativeHeight="251670016" behindDoc="0" locked="0" layoutInCell="1" allowOverlap="1" wp14:anchorId="730623CD" wp14:editId="30E068E9">
                <wp:simplePos x="0" y="0"/>
                <wp:positionH relativeFrom="column">
                  <wp:posOffset>5238750</wp:posOffset>
                </wp:positionH>
                <wp:positionV relativeFrom="paragraph">
                  <wp:posOffset>4667250</wp:posOffset>
                </wp:positionV>
                <wp:extent cx="631190" cy="0"/>
                <wp:effectExtent l="0" t="0" r="0" b="0"/>
                <wp:wrapNone/>
                <wp:docPr id="539" name="Zeil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C1349C1" id="Zeile 320"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412.5pt,367.5pt" to="462.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" strokecolor="#fffffe" strokeweight="1pt">
                <v:shadow color="#dcd6d4"/>
              </v:line>
            </w:pict>
          </mc:Fallback>
        </mc:AlternateContent>
      </w:r>
      <w:r>
        <w:rPr>
          <w:noProof/>
          <w:lang w:bidi="de-DE"/>
        </w:rPr>
        <mc:AlternateContent>
          <mc:Choice Requires="wps">
            <w:drawing>
              <wp:anchor distT="0" distB="0" distL="114300" distR="114300" simplePos="0" relativeHeight="251678208" behindDoc="0" locked="0" layoutInCell="1" allowOverlap="1" wp14:anchorId="713414CE" wp14:editId="2C258178">
                <wp:simplePos x="0" y="0"/>
                <wp:positionH relativeFrom="column">
                  <wp:posOffset>5238750</wp:posOffset>
                </wp:positionH>
                <wp:positionV relativeFrom="paragraph">
                  <wp:posOffset>3181350</wp:posOffset>
                </wp:positionV>
                <wp:extent cx="4114800" cy="0"/>
                <wp:effectExtent l="0" t="0" r="0" b="0"/>
                <wp:wrapNone/>
                <wp:docPr id="540" name="Zeil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2A3B6C25" id="Zeile 321"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412.5pt,250.5pt" to="73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" strokecolor="#fffffe" strokeweight="1pt">
                <v:shadow color="#dcd6d4"/>
              </v:line>
            </w:pict>
          </mc:Fallback>
        </mc:AlternateContent>
      </w:r>
      <w:r>
        <w:rPr>
          <w:noProof/>
          <w:lang w:bidi="de-DE"/>
        </w:rPr>
        <mc:AlternateContent>
          <mc:Choice Requires="wps">
            <w:drawing>
              <wp:anchor distT="0" distB="0" distL="114300" distR="114300" simplePos="0" relativeHeight="251686400" behindDoc="0" locked="0" layoutInCell="1" allowOverlap="1" wp14:anchorId="6AFCD46F" wp14:editId="35E4B5BB">
                <wp:simplePos x="0" y="0"/>
                <wp:positionH relativeFrom="column">
                  <wp:posOffset>9124950</wp:posOffset>
                </wp:positionH>
                <wp:positionV relativeFrom="paragraph">
                  <wp:posOffset>6334125</wp:posOffset>
                </wp:positionV>
                <wp:extent cx="228600" cy="0"/>
                <wp:effectExtent l="0" t="0" r="0" b="0"/>
                <wp:wrapNone/>
                <wp:docPr id="541" name="Zeil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2AC654CF" id="Zeile 324"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718.5pt,498.75pt" to="736.5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" strokecolor="#fffffe" strokeweight="1pt">
                <v:shadow color="#dcd6d4"/>
              </v:line>
            </w:pict>
          </mc:Fallback>
        </mc:AlternateContent>
      </w:r>
      <w:r>
        <w:rPr>
          <w:noProof/>
          <w:lang w:bidi="de-DE"/>
        </w:rPr>
        <mc:AlternateContent>
          <mc:Choice Requires="wps">
            <w:drawing>
              <wp:anchor distT="0" distB="0" distL="114300" distR="114300" simplePos="0" relativeHeight="251694592" behindDoc="0" locked="0" layoutInCell="1" allowOverlap="1" wp14:anchorId="3A13A0CB" wp14:editId="221C984F">
                <wp:simplePos x="0" y="0"/>
                <wp:positionH relativeFrom="column">
                  <wp:posOffset>9124950</wp:posOffset>
                </wp:positionH>
                <wp:positionV relativeFrom="paragraph">
                  <wp:posOffset>6048375</wp:posOffset>
                </wp:positionV>
                <wp:extent cx="228600" cy="0"/>
                <wp:effectExtent l="0" t="0" r="0" b="0"/>
                <wp:wrapNone/>
                <wp:docPr id="542" name="Zeil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1E657212" id="Zeile 326"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718.5pt,476.25pt" to="736.5pt,4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" strokecolor="#fffffe" strokeweight="1pt">
                <v:shadow color="#dcd6d4"/>
              </v:line>
            </w:pict>
          </mc:Fallback>
        </mc:AlternateContent>
      </w:r>
      <w:r>
        <w:rPr>
          <w:noProof/>
          <w:lang w:bidi="de-DE"/>
        </w:rPr>
        <mc:AlternateContent>
          <mc:Choice Requires="wps">
            <w:drawing>
              <wp:anchor distT="0" distB="0" distL="114300" distR="114300" simplePos="0" relativeHeight="251702784" behindDoc="0" locked="0" layoutInCell="1" allowOverlap="1" wp14:anchorId="51D89BA6" wp14:editId="3E0BCC37">
                <wp:simplePos x="0" y="0"/>
                <wp:positionH relativeFrom="column">
                  <wp:posOffset>9124950</wp:posOffset>
                </wp:positionH>
                <wp:positionV relativeFrom="paragraph">
                  <wp:posOffset>5762625</wp:posOffset>
                </wp:positionV>
                <wp:extent cx="228600" cy="0"/>
                <wp:effectExtent l="0" t="0" r="0" b="0"/>
                <wp:wrapNone/>
                <wp:docPr id="543" name="Zeil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03E3D4D" id="Zeile 328"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718.5pt,453.75pt" to="736.5pt,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" strokecolor="#fffffe" strokeweight="1pt">
                <v:shadow color="#dcd6d4"/>
              </v:line>
            </w:pict>
          </mc:Fallback>
        </mc:AlternateContent>
      </w:r>
      <w:r>
        <w:rPr>
          <w:noProof/>
          <w:lang w:bidi="de-DE"/>
        </w:rPr>
        <mc:AlternateContent>
          <mc:Choice Requires="wps">
            <w:drawing>
              <wp:anchor distT="0" distB="0" distL="114300" distR="114300" simplePos="0" relativeHeight="251710976" behindDoc="0" locked="0" layoutInCell="1" allowOverlap="1" wp14:anchorId="73E14FA2" wp14:editId="65A638B0">
                <wp:simplePos x="0" y="0"/>
                <wp:positionH relativeFrom="column">
                  <wp:posOffset>9124950</wp:posOffset>
                </wp:positionH>
                <wp:positionV relativeFrom="paragraph">
                  <wp:posOffset>5467350</wp:posOffset>
                </wp:positionV>
                <wp:extent cx="228600" cy="0"/>
                <wp:effectExtent l="0" t="0" r="0" b="0"/>
                <wp:wrapNone/>
                <wp:docPr id="544" name="Zeil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2F6FB82F" id="Zeile 330"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718.5pt,430.5pt" to="736.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" strokecolor="#fffffe" strokeweight="1pt">
                <v:shadow color="#dcd6d4"/>
              </v:line>
            </w:pict>
          </mc:Fallback>
        </mc:AlternateContent>
      </w:r>
      <w:r>
        <w:rPr>
          <w:noProof/>
          <w:lang w:bidi="de-DE"/>
        </w:rPr>
        <mc:AlternateContent>
          <mc:Choice Requires="wps">
            <w:drawing>
              <wp:anchor distT="0" distB="0" distL="114300" distR="114300" simplePos="0" relativeHeight="251719168" behindDoc="0" locked="0" layoutInCell="1" allowOverlap="1" wp14:anchorId="0D1A0A3F" wp14:editId="34D9A88E">
                <wp:simplePos x="0" y="0"/>
                <wp:positionH relativeFrom="column">
                  <wp:posOffset>9124950</wp:posOffset>
                </wp:positionH>
                <wp:positionV relativeFrom="paragraph">
                  <wp:posOffset>5181600</wp:posOffset>
                </wp:positionV>
                <wp:extent cx="228600" cy="0"/>
                <wp:effectExtent l="0" t="0" r="0" b="0"/>
                <wp:wrapNone/>
                <wp:docPr id="545" name="Zeil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414A3942" id="Zeile 332"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718.5pt,408pt" to="736.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" strokecolor="#fffffe" strokeweight="1pt">
                <v:shadow color="#dcd6d4"/>
              </v:line>
            </w:pict>
          </mc:Fallback>
        </mc:AlternateContent>
      </w:r>
      <w:r>
        <w:rPr>
          <w:noProof/>
          <w:lang w:bidi="de-DE"/>
        </w:rPr>
        <mc:AlternateContent>
          <mc:Choice Requires="wps">
            <w:drawing>
              <wp:anchor distT="0" distB="0" distL="114300" distR="114300" simplePos="0" relativeHeight="251727360" behindDoc="0" locked="0" layoutInCell="1" allowOverlap="1" wp14:anchorId="71C64E52" wp14:editId="1D2429A7">
                <wp:simplePos x="0" y="0"/>
                <wp:positionH relativeFrom="column">
                  <wp:posOffset>9124950</wp:posOffset>
                </wp:positionH>
                <wp:positionV relativeFrom="paragraph">
                  <wp:posOffset>4895850</wp:posOffset>
                </wp:positionV>
                <wp:extent cx="0" cy="1719580"/>
                <wp:effectExtent l="0" t="0" r="38100" b="33020"/>
                <wp:wrapNone/>
                <wp:docPr id="546" name="Zeil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58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12DA3D77" id="Zeile 335"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718.5pt,385.5pt" to="718.5pt,5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" strokecolor="#fffffe" strokeweight="1pt">
                <v:shadow color="#dcd6d4"/>
              </v:line>
            </w:pict>
          </mc:Fallback>
        </mc:AlternateContent>
      </w:r>
      <w:r>
        <w:rPr>
          <w:noProof/>
          <w:lang w:bidi="de-DE"/>
        </w:rPr>
        <mc:AlternateContent>
          <mc:Choice Requires="wps">
            <w:drawing>
              <wp:anchor distT="0" distB="0" distL="114300" distR="114300" simplePos="0" relativeHeight="251735552" behindDoc="0" locked="0" layoutInCell="1" allowOverlap="1" wp14:anchorId="4725B03B" wp14:editId="0F5EABE3">
                <wp:simplePos x="0" y="0"/>
                <wp:positionH relativeFrom="column">
                  <wp:posOffset>5238750</wp:posOffset>
                </wp:positionH>
                <wp:positionV relativeFrom="paragraph">
                  <wp:posOffset>4895850</wp:posOffset>
                </wp:positionV>
                <wp:extent cx="4114800" cy="0"/>
                <wp:effectExtent l="0" t="0" r="0" b="0"/>
                <wp:wrapNone/>
                <wp:docPr id="547" name="Zeil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98F9F50" id="Zeile 455"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412.5pt,385.5pt" to="736.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" strokecolor="#fffffe" strokeweight="1pt">
                <v:shadow color="#dcd6d4"/>
              </v:line>
            </w:pict>
          </mc:Fallback>
        </mc:AlternateContent>
      </w:r>
      <w:r>
        <w:rPr>
          <w:noProof/>
          <w:lang w:bidi="de-DE"/>
        </w:rPr>
        <mc:AlternateContent>
          <mc:Choice Requires="wps">
            <w:drawing>
              <wp:anchor distT="0" distB="0" distL="114300" distR="114300" simplePos="0" relativeHeight="251743744" behindDoc="0" locked="0" layoutInCell="1" allowOverlap="1" wp14:anchorId="6C35D5DF" wp14:editId="3DF4CA21">
                <wp:simplePos x="0" y="0"/>
                <wp:positionH relativeFrom="column">
                  <wp:posOffset>5010150</wp:posOffset>
                </wp:positionH>
                <wp:positionV relativeFrom="paragraph">
                  <wp:posOffset>447675</wp:posOffset>
                </wp:positionV>
                <wp:extent cx="4572000" cy="6400800"/>
                <wp:effectExtent l="0" t="0" r="19050" b="19050"/>
                <wp:wrapNone/>
                <wp:docPr id="548" name="Rechteck 548"/>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D2AFCE7" id="Rechteck 548" o:spid="_x0000_s1026" style="position:absolute;margin-left:394.5pt;margin-top:35.25pt;width:5in;height:7in;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" filled="f" strokecolor="#cfcdcd [2894]" strokeweight=".5pt"/>
            </w:pict>
          </mc:Fallback>
        </mc:AlternateContent>
      </w:r>
    </w:p>
    <w:p w14:paraId="5BE5CD40" w14:textId="63DD6CE5" w:rsidR="00A24483" w:rsidRDefault="0079250C">
      <w:r>
        <w:rPr>
          <w:noProof/>
          <w:lang w:bidi="de-DE"/>
        </w:rPr>
        <mc:AlternateContent>
          <mc:Choice Requires="wps">
            <w:drawing>
              <wp:anchor distT="0" distB="0" distL="114300" distR="114300" simplePos="0" relativeHeight="251432448" behindDoc="0" locked="0" layoutInCell="1" allowOverlap="1" wp14:anchorId="7ABA1880" wp14:editId="1CCC4708">
                <wp:simplePos x="0" y="0"/>
                <wp:positionH relativeFrom="column">
                  <wp:posOffset>1097280</wp:posOffset>
                </wp:positionH>
                <wp:positionV relativeFrom="paragraph">
                  <wp:posOffset>3312211</wp:posOffset>
                </wp:positionV>
                <wp:extent cx="2926080" cy="264160"/>
                <wp:effectExtent l="0" t="0" r="7620" b="2540"/>
                <wp:wrapNone/>
                <wp:docPr id="3" name="Textfeld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64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7C0C9C0" w14:textId="77777777" w:rsidR="00955B12" w:rsidRDefault="00955B12" w:rsidP="00955B12">
                            <w:pPr>
                              <w:widowControl w:val="0"/>
                              <w:spacing w:line="280" w:lineRule="exact"/>
                              <w:rPr>
                                <w:rFonts w:ascii="Arial Narrow" w:hAnsi="Arial Narrow"/>
                                <w:color w:val="BE783B"/>
                                <w:sz w:val="24"/>
                                <w:szCs w:val="24"/>
                              </w:rPr>
                            </w:pPr>
                            <w:r>
                              <w:rPr>
                                <w:rFonts w:ascii="Arial Narrow" w:eastAsia="Arial Narrow" w:hAnsi="Arial Narrow" w:cs="Arial Narrow"/>
                                <w:color w:val="BE783B"/>
                                <w:sz w:val="24"/>
                                <w:szCs w:val="24"/>
                                <w:lang w:bidi="de-DE"/>
                              </w:rPr>
                              <w:t>Der Grundstücksmakler in Ihrer Nachbarschaft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ABA1880" id="Textfeld 317" o:spid="_x0000_s1032" type="#_x0000_t202" style="position:absolute;margin-left:86.4pt;margin-top:260.8pt;width:230.4pt;height:20.8pt;z-index:25143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B2/QIAAI0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" filled="f" fillcolor="#fffffe" stroked="f" strokecolor="#212120" insetpen="t">
                <v:textbox inset="2.88pt,2.88pt,2.88pt,2.88pt">
                  <w:txbxContent>
                    <w:p w14:paraId="67C0C9C0" w14:textId="77777777" w:rsidR="00955B12" w:rsidRDefault="00955B12" w:rsidP="00955B12">
                      <w:pPr>
                        <w:widowControl w:val="0"/>
                        <w:spacing w:line="280" w:lineRule="exact"/>
                        <w:rPr>
                          <w:rFonts w:ascii="Arial Narrow" w:hAnsi="Arial Narrow"/>
                          <w:color w:val="BE783B"/>
                          <w:sz w:val="24"/>
                          <w:szCs w:val="24"/>
                        </w:rPr>
                      </w:pPr>
                      <w:r>
                        <w:rPr>
                          <w:rFonts w:ascii="Arial Narrow" w:eastAsia="Arial Narrow" w:hAnsi="Arial Narrow" w:cs="Arial Narrow"/>
                          <w:color w:val="BE783B"/>
                          <w:sz w:val="24"/>
                          <w:szCs w:val="24"/>
                          <w:lang w:bidi="de-DE"/>
                        </w:rPr>
                        <w:t>Der Grundstücksmakler in Ihrer Nachbarschaft</w:t>
                      </w:r>
                    </w:p>
                  </w:txbxContent>
                </v:textbox>
              </v:shape>
            </w:pict>
          </mc:Fallback>
        </mc:AlternateContent>
      </w:r>
      <w:r>
        <w:rPr>
          <w:noProof/>
          <w:lang w:bidi="de-DE"/>
        </w:rPr>
        <mc:AlternateContent>
          <mc:Choice Requires="wps">
            <w:drawing>
              <wp:anchor distT="0" distB="0" distL="114300" distR="114300" simplePos="0" relativeHeight="251579904" behindDoc="0" locked="0" layoutInCell="1" allowOverlap="1" wp14:anchorId="16C8DCC8" wp14:editId="0B0ECBCE">
                <wp:simplePos x="0" y="0"/>
                <wp:positionH relativeFrom="column">
                  <wp:posOffset>6109335</wp:posOffset>
                </wp:positionH>
                <wp:positionV relativeFrom="paragraph">
                  <wp:posOffset>3311525</wp:posOffset>
                </wp:positionV>
                <wp:extent cx="3052445" cy="264160"/>
                <wp:effectExtent l="0" t="0" r="0" b="2540"/>
                <wp:wrapNone/>
                <wp:docPr id="408" name="Textfeld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64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D8E30A" w14:textId="77777777" w:rsidR="00BE50A3" w:rsidRDefault="00BE50A3" w:rsidP="00955B12">
                            <w:pPr>
                              <w:widowControl w:val="0"/>
                              <w:spacing w:line="280" w:lineRule="exact"/>
                              <w:rPr>
                                <w:rFonts w:ascii="Arial Narrow" w:hAnsi="Arial Narrow"/>
                                <w:color w:val="BE783B"/>
                                <w:sz w:val="24"/>
                                <w:szCs w:val="24"/>
                              </w:rPr>
                            </w:pPr>
                            <w:r>
                              <w:rPr>
                                <w:rFonts w:ascii="Arial Narrow" w:eastAsia="Arial Narrow" w:hAnsi="Arial Narrow" w:cs="Arial Narrow"/>
                                <w:color w:val="BE783B"/>
                                <w:sz w:val="24"/>
                                <w:szCs w:val="24"/>
                                <w:lang w:bidi="de-DE"/>
                              </w:rPr>
                              <w:t>Der Grundstücksmakler in Ihrer Nachbarschaft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6C8DCC8" id="_x0000_s1033" type="#_x0000_t202" style="position:absolute;margin-left:481.05pt;margin-top:260.75pt;width:240.35pt;height:20.8pt;z-index:25157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" filled="f" fillcolor="#fffffe" stroked="f" strokecolor="#212120" insetpen="t">
                <v:textbox inset="2.88pt,2.88pt,2.88pt,2.88pt">
                  <w:txbxContent>
                    <w:p w14:paraId="0AD8E30A" w14:textId="77777777" w:rsidR="00BE50A3" w:rsidRDefault="00BE50A3" w:rsidP="00955B12">
                      <w:pPr>
                        <w:widowControl w:val="0"/>
                        <w:spacing w:line="280" w:lineRule="exact"/>
                        <w:rPr>
                          <w:rFonts w:ascii="Arial Narrow" w:hAnsi="Arial Narrow"/>
                          <w:color w:val="BE783B"/>
                          <w:sz w:val="24"/>
                          <w:szCs w:val="24"/>
                        </w:rPr>
                      </w:pPr>
                      <w:r>
                        <w:rPr>
                          <w:rFonts w:ascii="Arial Narrow" w:eastAsia="Arial Narrow" w:hAnsi="Arial Narrow" w:cs="Arial Narrow"/>
                          <w:color w:val="BE783B"/>
                          <w:sz w:val="24"/>
                          <w:szCs w:val="24"/>
                          <w:lang w:bidi="de-DE"/>
                        </w:rPr>
                        <w:t>Der Grundstücksmakler in Ihrer Nachbarschaft</w:t>
                      </w:r>
                    </w:p>
                  </w:txbxContent>
                </v:textbox>
              </v:shape>
            </w:pict>
          </mc:Fallback>
        </mc:AlternateContent>
      </w:r>
      <w:r w:rsidR="007B09B8">
        <w:rPr>
          <w:noProof/>
          <w:lang w:bidi="de-DE"/>
        </w:rPr>
        <mc:AlternateContent>
          <mc:Choice Requires="wps">
            <w:drawing>
              <wp:anchor distT="0" distB="0" distL="114300" distR="114300" simplePos="0" relativeHeight="251643392" behindDoc="0" locked="0" layoutInCell="1" allowOverlap="1" wp14:anchorId="6C984358" wp14:editId="6EB021C9">
                <wp:simplePos x="0" y="0"/>
                <wp:positionH relativeFrom="column">
                  <wp:posOffset>7556753</wp:posOffset>
                </wp:positionH>
                <wp:positionV relativeFrom="paragraph">
                  <wp:posOffset>5769621</wp:posOffset>
                </wp:positionV>
                <wp:extent cx="1361336" cy="266700"/>
                <wp:effectExtent l="0" t="0" r="0" b="0"/>
                <wp:wrapNone/>
                <wp:docPr id="419" name="Textfeld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336"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2159A0" w14:textId="77777777" w:rsidR="00BE50A3" w:rsidRDefault="00BE50A3" w:rsidP="00955B12">
                            <w:pPr>
                              <w:widowControl w:val="0"/>
                              <w:spacing w:line="300" w:lineRule="exact"/>
                              <w:jc w:val="center"/>
                              <w:rPr>
                                <w:rFonts w:ascii="Arial Narrow" w:hAnsi="Arial Narrow"/>
                                <w:color w:val="73624A"/>
                                <w:sz w:val="22"/>
                                <w:szCs w:val="22"/>
                              </w:rPr>
                            </w:pPr>
                            <w:r>
                              <w:rPr>
                                <w:rFonts w:ascii="Arial Narrow" w:eastAsia="Arial Narrow" w:hAnsi="Arial Narrow" w:cs="Arial Narrow"/>
                                <w:color w:val="73624A"/>
                                <w:spacing w:val="8"/>
                                <w:sz w:val="26"/>
                                <w:szCs w:val="26"/>
                                <w:lang w:bidi="de-DE"/>
                              </w:rPr>
                              <w:t>G</w:t>
                            </w:r>
                            <w:r>
                              <w:rPr>
                                <w:rFonts w:ascii="Arial Narrow" w:eastAsia="Arial Narrow" w:hAnsi="Arial Narrow" w:cs="Arial Narrow"/>
                                <w:color w:val="73624A"/>
                                <w:spacing w:val="8"/>
                                <w:sz w:val="22"/>
                                <w:szCs w:val="22"/>
                                <w:lang w:bidi="de-DE"/>
                              </w:rPr>
                              <w:t>RUND</w:t>
                            </w:r>
                            <w:r>
                              <w:rPr>
                                <w:rFonts w:ascii="Arial Narrow" w:eastAsia="Arial Narrow" w:hAnsi="Arial Narrow" w:cs="Arial Narrow"/>
                                <w:color w:val="73624A"/>
                                <w:spacing w:val="8"/>
                                <w:sz w:val="26"/>
                                <w:szCs w:val="26"/>
                                <w:lang w:bidi="de-DE"/>
                              </w:rPr>
                              <w:t>B</w:t>
                            </w:r>
                            <w:r>
                              <w:rPr>
                                <w:rFonts w:ascii="Arial Narrow" w:eastAsia="Arial Narrow" w:hAnsi="Arial Narrow" w:cs="Arial Narrow"/>
                                <w:color w:val="73624A"/>
                                <w:spacing w:val="8"/>
                                <w:sz w:val="22"/>
                                <w:szCs w:val="22"/>
                                <w:lang w:bidi="de-DE"/>
                              </w:rPr>
                              <w:t>ESITZ</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84358" id="Textfeld 337" o:spid="_x0000_s1034" type="#_x0000_t202" style="position:absolute;margin-left:595pt;margin-top:454.3pt;width:107.2pt;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" filled="f" fillcolor="#fffffe" stroked="f" strokecolor="#212120" insetpen="t">
                <v:textbox inset="2.88pt,2.88pt,2.88pt,2.88pt">
                  <w:txbxContent>
                    <w:p w14:paraId="352159A0" w14:textId="77777777" w:rsidR="00BE50A3" w:rsidRDefault="00BE50A3" w:rsidP="00955B12">
                      <w:pPr>
                        <w:widowControl w:val="0"/>
                        <w:spacing w:line="300" w:lineRule="exact"/>
                        <w:jc w:val="center"/>
                        <w:rPr>
                          <w:rFonts w:ascii="Arial Narrow" w:hAnsi="Arial Narrow"/>
                          <w:color w:val="73624A"/>
                          <w:sz w:val="22"/>
                          <w:szCs w:val="22"/>
                        </w:rPr>
                      </w:pPr>
                      <w:r>
                        <w:rPr>
                          <w:rFonts w:ascii="Arial Narrow" w:eastAsia="Arial Narrow" w:hAnsi="Arial Narrow" w:cs="Arial Narrow"/>
                          <w:color w:val="73624A"/>
                          <w:spacing w:val="8"/>
                          <w:sz w:val="26"/>
                          <w:szCs w:val="26"/>
                          <w:lang w:bidi="de-DE"/>
                        </w:rPr>
                        <w:t>G</w:t>
                      </w:r>
                      <w:r>
                        <w:rPr>
                          <w:rFonts w:ascii="Arial Narrow" w:eastAsia="Arial Narrow" w:hAnsi="Arial Narrow" w:cs="Arial Narrow"/>
                          <w:color w:val="73624A"/>
                          <w:spacing w:val="8"/>
                          <w:sz w:val="22"/>
                          <w:szCs w:val="22"/>
                          <w:lang w:bidi="de-DE"/>
                        </w:rPr>
                        <w:t>RUND</w:t>
                      </w:r>
                      <w:r>
                        <w:rPr>
                          <w:rFonts w:ascii="Arial Narrow" w:eastAsia="Arial Narrow" w:hAnsi="Arial Narrow" w:cs="Arial Narrow"/>
                          <w:color w:val="73624A"/>
                          <w:spacing w:val="8"/>
                          <w:sz w:val="26"/>
                          <w:szCs w:val="26"/>
                          <w:lang w:bidi="de-DE"/>
                        </w:rPr>
                        <w:t>B</w:t>
                      </w:r>
                      <w:r>
                        <w:rPr>
                          <w:rFonts w:ascii="Arial Narrow" w:eastAsia="Arial Narrow" w:hAnsi="Arial Narrow" w:cs="Arial Narrow"/>
                          <w:color w:val="73624A"/>
                          <w:spacing w:val="8"/>
                          <w:sz w:val="22"/>
                          <w:szCs w:val="22"/>
                          <w:lang w:bidi="de-DE"/>
                        </w:rPr>
                        <w:t>ESITZ</w:t>
                      </w:r>
                    </w:p>
                  </w:txbxContent>
                </v:textbox>
              </v:shape>
            </w:pict>
          </mc:Fallback>
        </mc:AlternateContent>
      </w:r>
      <w:r w:rsidR="007B09B8">
        <w:rPr>
          <w:noProof/>
          <w:lang w:bidi="de-DE"/>
        </w:rPr>
        <mc:AlternateContent>
          <mc:Choice Requires="wps">
            <w:drawing>
              <wp:anchor distT="0" distB="0" distL="114300" distR="114300" simplePos="0" relativeHeight="251475456" behindDoc="0" locked="0" layoutInCell="1" allowOverlap="1" wp14:anchorId="2E0245B3" wp14:editId="225FC50C">
                <wp:simplePos x="0" y="0"/>
                <wp:positionH relativeFrom="column">
                  <wp:posOffset>2579272</wp:posOffset>
                </wp:positionH>
                <wp:positionV relativeFrom="paragraph">
                  <wp:posOffset>5769621</wp:posOffset>
                </wp:positionV>
                <wp:extent cx="1295136" cy="238125"/>
                <wp:effectExtent l="0" t="0" r="635" b="9525"/>
                <wp:wrapNone/>
                <wp:docPr id="23" name="Textfeld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136" cy="238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79FCFD" w14:textId="77777777" w:rsidR="00955B12" w:rsidRDefault="00955B12" w:rsidP="00955B12">
                            <w:pPr>
                              <w:widowControl w:val="0"/>
                              <w:spacing w:line="300" w:lineRule="exact"/>
                              <w:jc w:val="center"/>
                              <w:rPr>
                                <w:rFonts w:ascii="Arial Narrow" w:hAnsi="Arial Narrow"/>
                                <w:color w:val="73624A"/>
                                <w:sz w:val="22"/>
                                <w:szCs w:val="22"/>
                              </w:rPr>
                            </w:pPr>
                            <w:r>
                              <w:rPr>
                                <w:rFonts w:ascii="Arial Narrow" w:eastAsia="Arial Narrow" w:hAnsi="Arial Narrow" w:cs="Arial Narrow"/>
                                <w:color w:val="73624A"/>
                                <w:spacing w:val="8"/>
                                <w:sz w:val="26"/>
                                <w:szCs w:val="26"/>
                                <w:lang w:bidi="de-DE"/>
                              </w:rPr>
                              <w:t>G</w:t>
                            </w:r>
                            <w:r>
                              <w:rPr>
                                <w:rFonts w:ascii="Arial Narrow" w:eastAsia="Arial Narrow" w:hAnsi="Arial Narrow" w:cs="Arial Narrow"/>
                                <w:color w:val="73624A"/>
                                <w:spacing w:val="8"/>
                                <w:sz w:val="22"/>
                                <w:szCs w:val="22"/>
                                <w:lang w:bidi="de-DE"/>
                              </w:rPr>
                              <w:t>RUND</w:t>
                            </w:r>
                            <w:r>
                              <w:rPr>
                                <w:rFonts w:ascii="Arial Narrow" w:eastAsia="Arial Narrow" w:hAnsi="Arial Narrow" w:cs="Arial Narrow"/>
                                <w:color w:val="73624A"/>
                                <w:spacing w:val="8"/>
                                <w:sz w:val="26"/>
                                <w:szCs w:val="26"/>
                                <w:lang w:bidi="de-DE"/>
                              </w:rPr>
                              <w:t>B</w:t>
                            </w:r>
                            <w:r>
                              <w:rPr>
                                <w:rFonts w:ascii="Arial Narrow" w:eastAsia="Arial Narrow" w:hAnsi="Arial Narrow" w:cs="Arial Narrow"/>
                                <w:color w:val="73624A"/>
                                <w:spacing w:val="8"/>
                                <w:sz w:val="22"/>
                                <w:szCs w:val="22"/>
                                <w:lang w:bidi="de-DE"/>
                              </w:rPr>
                              <w:t>ESITZ</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245B3" id="_x0000_s1035" type="#_x0000_t202" style="position:absolute;margin-left:203.1pt;margin-top:454.3pt;width:102pt;height:18.7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" filled="f" fillcolor="#fffffe" stroked="f" strokecolor="#212120" insetpen="t">
                <v:textbox inset="2.88pt,2.88pt,2.88pt,2.88pt">
                  <w:txbxContent>
                    <w:p w14:paraId="5679FCFD" w14:textId="77777777" w:rsidR="00955B12" w:rsidRDefault="00955B12" w:rsidP="00955B12">
                      <w:pPr>
                        <w:widowControl w:val="0"/>
                        <w:spacing w:line="300" w:lineRule="exact"/>
                        <w:jc w:val="center"/>
                        <w:rPr>
                          <w:rFonts w:ascii="Arial Narrow" w:hAnsi="Arial Narrow"/>
                          <w:color w:val="73624A"/>
                          <w:sz w:val="22"/>
                          <w:szCs w:val="22"/>
                        </w:rPr>
                      </w:pPr>
                      <w:r>
                        <w:rPr>
                          <w:rFonts w:ascii="Arial Narrow" w:eastAsia="Arial Narrow" w:hAnsi="Arial Narrow" w:cs="Arial Narrow"/>
                          <w:color w:val="73624A"/>
                          <w:spacing w:val="8"/>
                          <w:sz w:val="26"/>
                          <w:szCs w:val="26"/>
                          <w:lang w:bidi="de-DE"/>
                        </w:rPr>
                        <w:t>G</w:t>
                      </w:r>
                      <w:r>
                        <w:rPr>
                          <w:rFonts w:ascii="Arial Narrow" w:eastAsia="Arial Narrow" w:hAnsi="Arial Narrow" w:cs="Arial Narrow"/>
                          <w:color w:val="73624A"/>
                          <w:spacing w:val="8"/>
                          <w:sz w:val="22"/>
                          <w:szCs w:val="22"/>
                          <w:lang w:bidi="de-DE"/>
                        </w:rPr>
                        <w:t>RUND</w:t>
                      </w:r>
                      <w:r>
                        <w:rPr>
                          <w:rFonts w:ascii="Arial Narrow" w:eastAsia="Arial Narrow" w:hAnsi="Arial Narrow" w:cs="Arial Narrow"/>
                          <w:color w:val="73624A"/>
                          <w:spacing w:val="8"/>
                          <w:sz w:val="26"/>
                          <w:szCs w:val="26"/>
                          <w:lang w:bidi="de-DE"/>
                        </w:rPr>
                        <w:t>B</w:t>
                      </w:r>
                      <w:r>
                        <w:rPr>
                          <w:rFonts w:ascii="Arial Narrow" w:eastAsia="Arial Narrow" w:hAnsi="Arial Narrow" w:cs="Arial Narrow"/>
                          <w:color w:val="73624A"/>
                          <w:spacing w:val="8"/>
                          <w:sz w:val="22"/>
                          <w:szCs w:val="22"/>
                          <w:lang w:bidi="de-DE"/>
                        </w:rPr>
                        <w:t>ESITZ</w:t>
                      </w:r>
                    </w:p>
                  </w:txbxContent>
                </v:textbox>
              </v:shape>
            </w:pict>
          </mc:Fallback>
        </mc:AlternateContent>
      </w:r>
      <w:r w:rsidR="007B09B8">
        <w:rPr>
          <w:noProof/>
          <w:lang w:bidi="de-DE"/>
        </w:rPr>
        <mc:AlternateContent>
          <mc:Choice Requires="wps">
            <w:drawing>
              <wp:anchor distT="0" distB="0" distL="114300" distR="114300" simplePos="0" relativeHeight="251653632" behindDoc="0" locked="0" layoutInCell="1" allowOverlap="1" wp14:anchorId="78A0B2AE" wp14:editId="1A85CA7D">
                <wp:simplePos x="0" y="0"/>
                <wp:positionH relativeFrom="column">
                  <wp:posOffset>7573384</wp:posOffset>
                </wp:positionH>
                <wp:positionV relativeFrom="paragraph">
                  <wp:posOffset>1350710</wp:posOffset>
                </wp:positionV>
                <wp:extent cx="1585595" cy="810961"/>
                <wp:effectExtent l="0" t="0" r="0" b="8255"/>
                <wp:wrapNone/>
                <wp:docPr id="537" name="Textfeld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81096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BD6074" w14:textId="77777777" w:rsidR="00BE50A3" w:rsidRPr="007B09B8" w:rsidRDefault="00BE50A3" w:rsidP="00955B12">
                            <w:pPr>
                              <w:widowControl w:val="0"/>
                              <w:spacing w:line="360" w:lineRule="exact"/>
                              <w:rPr>
                                <w:rFonts w:ascii="Arial Narrow" w:hAnsi="Arial Narrow"/>
                                <w:b/>
                                <w:bCs/>
                                <w:i/>
                                <w:iCs/>
                                <w:color w:val="5A574B"/>
                                <w:sz w:val="24"/>
                                <w:szCs w:val="24"/>
                              </w:rPr>
                            </w:pPr>
                            <w:r w:rsidRPr="007B09B8">
                              <w:rPr>
                                <w:rFonts w:ascii="Arial Narrow" w:eastAsia="Arial Narrow" w:hAnsi="Arial Narrow" w:cs="Arial Narrow"/>
                                <w:b/>
                                <w:i/>
                                <w:color w:val="5A574B"/>
                                <w:sz w:val="24"/>
                                <w:szCs w:val="24"/>
                                <w:lang w:bidi="de-DE"/>
                              </w:rPr>
                              <w:t>Suchen Sie einen Makler, der zu Ihnen passt?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8A0B2AE" id="Textfeld 456" o:spid="_x0000_s1036" type="#_x0000_t202" style="position:absolute;margin-left:596.35pt;margin-top:106.35pt;width:124.85pt;height:63.8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" filled="f" fillcolor="#fffffe" stroked="f" strokecolor="#212120" insetpen="t">
                <v:textbox inset="2.88pt,2.88pt,2.88pt,2.88pt">
                  <w:txbxContent>
                    <w:p w14:paraId="28BD6074" w14:textId="77777777" w:rsidR="00BE50A3" w:rsidRPr="007B09B8" w:rsidRDefault="00BE50A3" w:rsidP="00955B12">
                      <w:pPr>
                        <w:widowControl w:val="0"/>
                        <w:spacing w:line="360" w:lineRule="exact"/>
                        <w:rPr>
                          <w:rFonts w:ascii="Arial Narrow" w:hAnsi="Arial Narrow"/>
                          <w:b/>
                          <w:bCs/>
                          <w:i/>
                          <w:iCs/>
                          <w:color w:val="5A574B"/>
                          <w:sz w:val="24"/>
                          <w:szCs w:val="24"/>
                        </w:rPr>
                      </w:pPr>
                      <w:r w:rsidRPr="007B09B8">
                        <w:rPr>
                          <w:rFonts w:ascii="Arial Narrow" w:eastAsia="Arial Narrow" w:hAnsi="Arial Narrow" w:cs="Arial Narrow"/>
                          <w:b/>
                          <w:i/>
                          <w:color w:val="5A574B"/>
                          <w:sz w:val="24"/>
                          <w:szCs w:val="24"/>
                          <w:lang w:bidi="de-DE"/>
                        </w:rPr>
                        <w:t>Suchen Sie einen Makler, der zu Ihnen passt?</w:t>
                      </w:r>
                    </w:p>
                  </w:txbxContent>
                </v:textbox>
              </v:shape>
            </w:pict>
          </mc:Fallback>
        </mc:AlternateContent>
      </w:r>
      <w:r w:rsidR="007B09B8">
        <w:rPr>
          <w:noProof/>
          <w:lang w:bidi="de-DE"/>
        </w:rPr>
        <mc:AlternateContent>
          <mc:Choice Requires="wps">
            <w:drawing>
              <wp:anchor distT="0" distB="0" distL="114300" distR="114300" simplePos="0" relativeHeight="251481600" behindDoc="0" locked="0" layoutInCell="1" allowOverlap="1" wp14:anchorId="2B3748C8" wp14:editId="5E87AA56">
                <wp:simplePos x="0" y="0"/>
                <wp:positionH relativeFrom="column">
                  <wp:posOffset>2562803</wp:posOffset>
                </wp:positionH>
                <wp:positionV relativeFrom="paragraph">
                  <wp:posOffset>1350711</wp:posOffset>
                </wp:positionV>
                <wp:extent cx="1626059" cy="860612"/>
                <wp:effectExtent l="0" t="0" r="0" b="0"/>
                <wp:wrapNone/>
                <wp:docPr id="400" name="Textfeld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059" cy="86061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FE0EA0" w14:textId="77777777" w:rsidR="00955B12" w:rsidRPr="007B09B8" w:rsidRDefault="00955B12" w:rsidP="00955B12">
                            <w:pPr>
                              <w:widowControl w:val="0"/>
                              <w:spacing w:line="360" w:lineRule="exact"/>
                              <w:rPr>
                                <w:rFonts w:ascii="Arial Narrow" w:hAnsi="Arial Narrow"/>
                                <w:b/>
                                <w:bCs/>
                                <w:i/>
                                <w:iCs/>
                                <w:color w:val="5A574B"/>
                                <w:sz w:val="24"/>
                                <w:szCs w:val="24"/>
                              </w:rPr>
                            </w:pPr>
                            <w:r w:rsidRPr="007B09B8">
                              <w:rPr>
                                <w:rFonts w:ascii="Arial Narrow" w:eastAsia="Arial Narrow" w:hAnsi="Arial Narrow" w:cs="Arial Narrow"/>
                                <w:b/>
                                <w:i/>
                                <w:color w:val="5A574B"/>
                                <w:sz w:val="24"/>
                                <w:szCs w:val="24"/>
                                <w:lang w:bidi="de-DE"/>
                              </w:rPr>
                              <w:t>Suchen Sie einen Makler, der zu Ihnen passt?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748C8" id="_x0000_s1037" type="#_x0000_t202" style="position:absolute;margin-left:201.8pt;margin-top:106.35pt;width:128.05pt;height:67.7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" filled="f" fillcolor="#fffffe" stroked="f" strokecolor="#212120" insetpen="t">
                <v:textbox inset="2.88pt,2.88pt,2.88pt,2.88pt">
                  <w:txbxContent>
                    <w:p w14:paraId="2EFE0EA0" w14:textId="77777777" w:rsidR="00955B12" w:rsidRPr="007B09B8" w:rsidRDefault="00955B12" w:rsidP="00955B12">
                      <w:pPr>
                        <w:widowControl w:val="0"/>
                        <w:spacing w:line="360" w:lineRule="exact"/>
                        <w:rPr>
                          <w:rFonts w:ascii="Arial Narrow" w:hAnsi="Arial Narrow"/>
                          <w:b/>
                          <w:bCs/>
                          <w:i/>
                          <w:iCs/>
                          <w:color w:val="5A574B"/>
                          <w:sz w:val="24"/>
                          <w:szCs w:val="24"/>
                        </w:rPr>
                      </w:pPr>
                      <w:r w:rsidRPr="007B09B8">
                        <w:rPr>
                          <w:rFonts w:ascii="Arial Narrow" w:eastAsia="Arial Narrow" w:hAnsi="Arial Narrow" w:cs="Arial Narrow"/>
                          <w:b/>
                          <w:i/>
                          <w:color w:val="5A574B"/>
                          <w:sz w:val="24"/>
                          <w:szCs w:val="24"/>
                          <w:lang w:bidi="de-DE"/>
                        </w:rPr>
                        <w:t>Suchen Sie einen Makler, der zu Ihnen passt?</w:t>
                      </w:r>
                    </w:p>
                  </w:txbxContent>
                </v:textbox>
              </v:shape>
            </w:pict>
          </mc:Fallback>
        </mc:AlternateContent>
      </w:r>
      <w:r w:rsidR="00A24483">
        <w:rPr>
          <w:lang w:bidi="de-DE"/>
        </w:rPr>
        <w:br w:type="page"/>
      </w:r>
      <w:bookmarkStart w:id="0" w:name="_GoBack"/>
      <w:bookmarkEnd w:id="0"/>
    </w:p>
    <w:p w14:paraId="3823C5C4" w14:textId="77777777" w:rsidR="007B09B8" w:rsidRDefault="007B09B8" w:rsidP="00955B12">
      <w:pPr>
        <w:rPr>
          <w:noProof/>
          <w:lang w:bidi="de-DE"/>
        </w:rPr>
      </w:pPr>
    </w:p>
    <w:p w14:paraId="58866AE7" w14:textId="635A6BBE" w:rsidR="006E779F" w:rsidRPr="00955B12" w:rsidRDefault="007B09B8" w:rsidP="00955B12">
      <w:r>
        <w:rPr>
          <w:noProof/>
          <w:lang w:bidi="de-DE"/>
        </w:rPr>
        <w:drawing>
          <wp:anchor distT="0" distB="0" distL="114300" distR="114300" simplePos="0" relativeHeight="251695104" behindDoc="0" locked="0" layoutInCell="1" allowOverlap="1" wp14:anchorId="51C3F39B" wp14:editId="760368BD">
            <wp:simplePos x="0" y="0"/>
            <wp:positionH relativeFrom="column">
              <wp:posOffset>5252720</wp:posOffset>
            </wp:positionH>
            <wp:positionV relativeFrom="paragraph">
              <wp:posOffset>1431597</wp:posOffset>
            </wp:positionV>
            <wp:extent cx="1202368" cy="1158875"/>
            <wp:effectExtent l="0" t="0" r="0" b="3175"/>
            <wp:wrapNone/>
            <wp:docPr id="32" name="Bild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Bild 696" descr="RE9992801-IMG04"/>
                    <pic:cNvPicPr>
                      <a:picLocks noChangeAspect="1"/>
                    </pic:cNvPicPr>
                  </pic:nvPicPr>
                  <pic:blipFill rotWithShape="1">
                    <a:blip r:embed="rId8" cstate="print">
                      <a:extLst>
                        <a:ext uri="{28A0092B-C50C-407E-A947-70E740481C1C}">
                          <a14:useLocalDpi xmlns:a14="http://schemas.microsoft.com/office/drawing/2010/main" val="0"/>
                        </a:ext>
                      </a:extLst>
                    </a:blip>
                    <a:srcRect l="9920" t="3720" b="38351"/>
                    <a:stretch/>
                  </pic:blipFill>
                  <pic:spPr bwMode="auto">
                    <a:xfrm>
                      <a:off x="0" y="0"/>
                      <a:ext cx="1202368" cy="115887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de-DE"/>
        </w:rPr>
        <w:drawing>
          <wp:anchor distT="0" distB="0" distL="114300" distR="114300" simplePos="0" relativeHeight="251780608" behindDoc="0" locked="0" layoutInCell="1" allowOverlap="1" wp14:anchorId="58ED9727" wp14:editId="17B5DA53">
            <wp:simplePos x="0" y="0"/>
            <wp:positionH relativeFrom="column">
              <wp:posOffset>241633</wp:posOffset>
            </wp:positionH>
            <wp:positionV relativeFrom="paragraph">
              <wp:posOffset>1430560</wp:posOffset>
            </wp:positionV>
            <wp:extent cx="1202368" cy="1158875"/>
            <wp:effectExtent l="0" t="0" r="0" b="3175"/>
            <wp:wrapNone/>
            <wp:docPr id="696" name="Bild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Bild 696" descr="RE9992801-IMG04"/>
                    <pic:cNvPicPr>
                      <a:picLocks noChangeAspect="1"/>
                    </pic:cNvPicPr>
                  </pic:nvPicPr>
                  <pic:blipFill rotWithShape="1">
                    <a:blip r:embed="rId8" cstate="print">
                      <a:extLst>
                        <a:ext uri="{28A0092B-C50C-407E-A947-70E740481C1C}">
                          <a14:useLocalDpi xmlns:a14="http://schemas.microsoft.com/office/drawing/2010/main" val="0"/>
                        </a:ext>
                      </a:extLst>
                    </a:blip>
                    <a:srcRect l="9920" t="3720" b="38351"/>
                    <a:stretch/>
                  </pic:blipFill>
                  <pic:spPr bwMode="auto">
                    <a:xfrm>
                      <a:off x="0" y="0"/>
                      <a:ext cx="1203490" cy="1159956"/>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de-DE"/>
        </w:rPr>
        <w:drawing>
          <wp:anchor distT="0" distB="0" distL="114300" distR="114300" simplePos="0" relativeHeight="251900416" behindDoc="0" locked="0" layoutInCell="1" allowOverlap="1" wp14:anchorId="4107F8AC" wp14:editId="221B69A9">
            <wp:simplePos x="0" y="0"/>
            <wp:positionH relativeFrom="margin">
              <wp:posOffset>-6531</wp:posOffset>
            </wp:positionH>
            <wp:positionV relativeFrom="margin">
              <wp:posOffset>6018070</wp:posOffset>
            </wp:positionV>
            <wp:extent cx="9600085" cy="1074420"/>
            <wp:effectExtent l="0" t="0" r="1270" b="0"/>
            <wp:wrapNone/>
            <wp:docPr id="1263" name="Bild 126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Bild 92" descr="LayoutReady.com-Anzeigenlink zur Websit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9600085" cy="1074420"/>
                    </a:xfrm>
                    <a:prstGeom prst="rect">
                      <a:avLst/>
                    </a:prstGeom>
                  </pic:spPr>
                </pic:pic>
              </a:graphicData>
            </a:graphic>
          </wp:anchor>
        </w:drawing>
      </w:r>
      <w:r>
        <w:rPr>
          <w:noProof/>
          <w:lang w:bidi="de-DE"/>
        </w:rPr>
        <mc:AlternateContent>
          <mc:Choice Requires="wps">
            <w:drawing>
              <wp:anchor distT="0" distB="0" distL="114300" distR="114300" simplePos="0" relativeHeight="251789824" behindDoc="0" locked="0" layoutInCell="1" allowOverlap="1" wp14:anchorId="6F6B8FCA" wp14:editId="7D37C69B">
                <wp:simplePos x="0" y="0"/>
                <wp:positionH relativeFrom="column">
                  <wp:posOffset>1569789</wp:posOffset>
                </wp:positionH>
                <wp:positionV relativeFrom="paragraph">
                  <wp:posOffset>5286763</wp:posOffset>
                </wp:positionV>
                <wp:extent cx="1295055" cy="444542"/>
                <wp:effectExtent l="0" t="0" r="635" b="0"/>
                <wp:wrapNone/>
                <wp:docPr id="697" name="Textfeld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055" cy="44454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D82F14" w14:textId="77777777" w:rsidR="00A24483" w:rsidRDefault="00A24483" w:rsidP="00A24483">
                            <w:pPr>
                              <w:widowControl w:val="0"/>
                              <w:spacing w:line="260" w:lineRule="exact"/>
                              <w:rPr>
                                <w:color w:val="7A6F30"/>
                              </w:rPr>
                            </w:pPr>
                            <w:r>
                              <w:rPr>
                                <w:color w:val="7A6F30"/>
                                <w:lang w:bidi="de-DE"/>
                              </w:rPr>
                              <w:t>Musterstraße 12</w:t>
                            </w:r>
                          </w:p>
                          <w:p w14:paraId="0992D362" w14:textId="77777777" w:rsidR="00A24483" w:rsidRDefault="00A24483" w:rsidP="00A24483">
                            <w:pPr>
                              <w:widowControl w:val="0"/>
                              <w:spacing w:line="260" w:lineRule="exact"/>
                              <w:rPr>
                                <w:color w:val="7A6F30"/>
                              </w:rPr>
                            </w:pPr>
                            <w:r>
                              <w:rPr>
                                <w:color w:val="7A6F30"/>
                                <w:lang w:bidi="de-DE"/>
                              </w:rPr>
                              <w:t>12345 Berlin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B8FCA" id="Textfeld 466" o:spid="_x0000_s1038" type="#_x0000_t202" style="position:absolute;margin-left:123.6pt;margin-top:416.3pt;width:101.95pt;height:3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" filled="f" fillcolor="#fffffe" stroked="f" strokecolor="#212120" insetpen="t">
                <v:textbox inset="2.88pt,2.88pt,2.88pt,2.88pt">
                  <w:txbxContent>
                    <w:p w14:paraId="1DD82F14" w14:textId="77777777" w:rsidR="00A24483" w:rsidRDefault="00A24483" w:rsidP="00A24483">
                      <w:pPr>
                        <w:widowControl w:val="0"/>
                        <w:spacing w:line="260" w:lineRule="exact"/>
                        <w:rPr>
                          <w:color w:val="7A6F30"/>
                        </w:rPr>
                      </w:pPr>
                      <w:r>
                        <w:rPr>
                          <w:color w:val="7A6F30"/>
                          <w:lang w:bidi="de-DE"/>
                        </w:rPr>
                        <w:t>Musterstraße 12</w:t>
                      </w:r>
                    </w:p>
                    <w:p w14:paraId="0992D362" w14:textId="77777777" w:rsidR="00A24483" w:rsidRDefault="00A24483" w:rsidP="00A24483">
                      <w:pPr>
                        <w:widowControl w:val="0"/>
                        <w:spacing w:line="260" w:lineRule="exact"/>
                        <w:rPr>
                          <w:color w:val="7A6F30"/>
                        </w:rPr>
                      </w:pPr>
                      <w:r>
                        <w:rPr>
                          <w:color w:val="7A6F30"/>
                          <w:lang w:bidi="de-DE"/>
                        </w:rPr>
                        <w:t>12345 Berlin</w:t>
                      </w:r>
                    </w:p>
                  </w:txbxContent>
                </v:textbox>
              </v:shape>
            </w:pict>
          </mc:Fallback>
        </mc:AlternateContent>
      </w:r>
      <w:r>
        <w:rPr>
          <w:noProof/>
          <w:lang w:bidi="de-DE"/>
        </w:rPr>
        <mc:AlternateContent>
          <mc:Choice Requires="wps">
            <w:drawing>
              <wp:anchor distT="0" distB="0" distL="114300" distR="114300" simplePos="0" relativeHeight="251891200" behindDoc="0" locked="0" layoutInCell="1" allowOverlap="1" wp14:anchorId="262ABC60" wp14:editId="6A0C9294">
                <wp:simplePos x="0" y="0"/>
                <wp:positionH relativeFrom="column">
                  <wp:posOffset>8060899</wp:posOffset>
                </wp:positionH>
                <wp:positionV relativeFrom="paragraph">
                  <wp:posOffset>6010835</wp:posOffset>
                </wp:positionV>
                <wp:extent cx="1229572" cy="266700"/>
                <wp:effectExtent l="0" t="0" r="8890" b="0"/>
                <wp:wrapNone/>
                <wp:docPr id="1135" name="Textfeld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572"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126A22F" w14:textId="77777777" w:rsidR="00A24483" w:rsidRDefault="00A24483" w:rsidP="00A24483">
                            <w:pPr>
                              <w:widowControl w:val="0"/>
                              <w:spacing w:line="300" w:lineRule="exact"/>
                              <w:jc w:val="center"/>
                              <w:rPr>
                                <w:rFonts w:ascii="Arial Narrow" w:hAnsi="Arial Narrow"/>
                                <w:color w:val="73624A"/>
                                <w:sz w:val="22"/>
                                <w:szCs w:val="22"/>
                              </w:rPr>
                            </w:pPr>
                            <w:r>
                              <w:rPr>
                                <w:rFonts w:ascii="Arial Narrow" w:eastAsia="Arial Narrow" w:hAnsi="Arial Narrow" w:cs="Arial Narrow"/>
                                <w:color w:val="73624A"/>
                                <w:spacing w:val="8"/>
                                <w:sz w:val="26"/>
                                <w:szCs w:val="26"/>
                                <w:lang w:bidi="de-DE"/>
                              </w:rPr>
                              <w:t>G</w:t>
                            </w:r>
                            <w:r>
                              <w:rPr>
                                <w:rFonts w:ascii="Arial Narrow" w:eastAsia="Arial Narrow" w:hAnsi="Arial Narrow" w:cs="Arial Narrow"/>
                                <w:color w:val="73624A"/>
                                <w:spacing w:val="8"/>
                                <w:sz w:val="22"/>
                                <w:szCs w:val="22"/>
                                <w:lang w:bidi="de-DE"/>
                              </w:rPr>
                              <w:t>RUND</w:t>
                            </w:r>
                            <w:r>
                              <w:rPr>
                                <w:rFonts w:ascii="Arial Narrow" w:eastAsia="Arial Narrow" w:hAnsi="Arial Narrow" w:cs="Arial Narrow"/>
                                <w:color w:val="73624A"/>
                                <w:spacing w:val="8"/>
                                <w:sz w:val="26"/>
                                <w:szCs w:val="26"/>
                                <w:lang w:bidi="de-DE"/>
                              </w:rPr>
                              <w:t>B</w:t>
                            </w:r>
                            <w:r>
                              <w:rPr>
                                <w:rFonts w:ascii="Arial Narrow" w:eastAsia="Arial Narrow" w:hAnsi="Arial Narrow" w:cs="Arial Narrow"/>
                                <w:color w:val="73624A"/>
                                <w:spacing w:val="8"/>
                                <w:sz w:val="22"/>
                                <w:szCs w:val="22"/>
                                <w:lang w:bidi="de-DE"/>
                              </w:rPr>
                              <w:t>ESITZ</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262ABC60" id="Textfeld 482" o:spid="_x0000_s1039" type="#_x0000_t202" style="position:absolute;margin-left:634.7pt;margin-top:473.3pt;width:96.8pt;height:21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" filled="f" fillcolor="#fffffe" stroked="f" strokecolor="#212120" insetpen="t">
                <v:textbox inset="2.88pt,2.88pt,2.88pt,2.88pt">
                  <w:txbxContent>
                    <w:p w14:paraId="0126A22F" w14:textId="77777777" w:rsidR="00A24483" w:rsidRDefault="00A24483" w:rsidP="00A24483">
                      <w:pPr>
                        <w:widowControl w:val="0"/>
                        <w:spacing w:line="300" w:lineRule="exact"/>
                        <w:jc w:val="center"/>
                        <w:rPr>
                          <w:rFonts w:ascii="Arial Narrow" w:hAnsi="Arial Narrow"/>
                          <w:color w:val="73624A"/>
                          <w:sz w:val="22"/>
                          <w:szCs w:val="22"/>
                        </w:rPr>
                      </w:pPr>
                      <w:r>
                        <w:rPr>
                          <w:rFonts w:ascii="Arial Narrow" w:eastAsia="Arial Narrow" w:hAnsi="Arial Narrow" w:cs="Arial Narrow"/>
                          <w:color w:val="73624A"/>
                          <w:spacing w:val="8"/>
                          <w:sz w:val="26"/>
                          <w:szCs w:val="26"/>
                          <w:lang w:bidi="de-DE"/>
                        </w:rPr>
                        <w:t>G</w:t>
                      </w:r>
                      <w:r>
                        <w:rPr>
                          <w:rFonts w:ascii="Arial Narrow" w:eastAsia="Arial Narrow" w:hAnsi="Arial Narrow" w:cs="Arial Narrow"/>
                          <w:color w:val="73624A"/>
                          <w:spacing w:val="8"/>
                          <w:sz w:val="22"/>
                          <w:szCs w:val="22"/>
                          <w:lang w:bidi="de-DE"/>
                        </w:rPr>
                        <w:t>RUND</w:t>
                      </w:r>
                      <w:r>
                        <w:rPr>
                          <w:rFonts w:ascii="Arial Narrow" w:eastAsia="Arial Narrow" w:hAnsi="Arial Narrow" w:cs="Arial Narrow"/>
                          <w:color w:val="73624A"/>
                          <w:spacing w:val="8"/>
                          <w:sz w:val="26"/>
                          <w:szCs w:val="26"/>
                          <w:lang w:bidi="de-DE"/>
                        </w:rPr>
                        <w:t>B</w:t>
                      </w:r>
                      <w:r>
                        <w:rPr>
                          <w:rFonts w:ascii="Arial Narrow" w:eastAsia="Arial Narrow" w:hAnsi="Arial Narrow" w:cs="Arial Narrow"/>
                          <w:color w:val="73624A"/>
                          <w:spacing w:val="8"/>
                          <w:sz w:val="22"/>
                          <w:szCs w:val="22"/>
                          <w:lang w:bidi="de-DE"/>
                        </w:rPr>
                        <w:t>ESITZ</w:t>
                      </w:r>
                    </w:p>
                  </w:txbxContent>
                </v:textbox>
              </v:shape>
            </w:pict>
          </mc:Fallback>
        </mc:AlternateContent>
      </w:r>
      <w:r>
        <w:rPr>
          <w:noProof/>
          <w:lang w:bidi="de-DE"/>
        </w:rPr>
        <mc:AlternateContent>
          <mc:Choice Requires="wps">
            <w:drawing>
              <wp:anchor distT="0" distB="0" distL="114300" distR="114300" simplePos="0" relativeHeight="251831808" behindDoc="0" locked="0" layoutInCell="1" allowOverlap="1" wp14:anchorId="188D1137" wp14:editId="7C1766C2">
                <wp:simplePos x="0" y="0"/>
                <wp:positionH relativeFrom="column">
                  <wp:posOffset>3021356</wp:posOffset>
                </wp:positionH>
                <wp:positionV relativeFrom="paragraph">
                  <wp:posOffset>6010835</wp:posOffset>
                </wp:positionV>
                <wp:extent cx="1287496" cy="266700"/>
                <wp:effectExtent l="0" t="0" r="8255" b="0"/>
                <wp:wrapNone/>
                <wp:docPr id="706" name="Textfeld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496"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E05D27" w14:textId="77777777" w:rsidR="00A24483" w:rsidRDefault="00A24483" w:rsidP="00A24483">
                            <w:pPr>
                              <w:widowControl w:val="0"/>
                              <w:spacing w:line="300" w:lineRule="exact"/>
                              <w:jc w:val="center"/>
                              <w:rPr>
                                <w:rFonts w:ascii="Arial Narrow" w:hAnsi="Arial Narrow"/>
                                <w:color w:val="73624A"/>
                                <w:sz w:val="22"/>
                                <w:szCs w:val="22"/>
                              </w:rPr>
                            </w:pPr>
                            <w:r>
                              <w:rPr>
                                <w:rFonts w:ascii="Arial Narrow" w:eastAsia="Arial Narrow" w:hAnsi="Arial Narrow" w:cs="Arial Narrow"/>
                                <w:color w:val="73624A"/>
                                <w:spacing w:val="8"/>
                                <w:sz w:val="26"/>
                                <w:szCs w:val="26"/>
                                <w:lang w:bidi="de-DE"/>
                              </w:rPr>
                              <w:t>G</w:t>
                            </w:r>
                            <w:r>
                              <w:rPr>
                                <w:rFonts w:ascii="Arial Narrow" w:eastAsia="Arial Narrow" w:hAnsi="Arial Narrow" w:cs="Arial Narrow"/>
                                <w:color w:val="73624A"/>
                                <w:spacing w:val="8"/>
                                <w:sz w:val="22"/>
                                <w:szCs w:val="22"/>
                                <w:lang w:bidi="de-DE"/>
                              </w:rPr>
                              <w:t>RUND</w:t>
                            </w:r>
                            <w:r>
                              <w:rPr>
                                <w:rFonts w:ascii="Arial Narrow" w:eastAsia="Arial Narrow" w:hAnsi="Arial Narrow" w:cs="Arial Narrow"/>
                                <w:color w:val="73624A"/>
                                <w:spacing w:val="8"/>
                                <w:sz w:val="26"/>
                                <w:szCs w:val="26"/>
                                <w:lang w:bidi="de-DE"/>
                              </w:rPr>
                              <w:t>B</w:t>
                            </w:r>
                            <w:r>
                              <w:rPr>
                                <w:rFonts w:ascii="Arial Narrow" w:eastAsia="Arial Narrow" w:hAnsi="Arial Narrow" w:cs="Arial Narrow"/>
                                <w:color w:val="73624A"/>
                                <w:spacing w:val="8"/>
                                <w:sz w:val="22"/>
                                <w:szCs w:val="22"/>
                                <w:lang w:bidi="de-DE"/>
                              </w:rPr>
                              <w:t>ESITZ</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88D1137" id="_x0000_s1040" type="#_x0000_t202" style="position:absolute;margin-left:237.9pt;margin-top:473.3pt;width:101.4pt;height:21pt;z-index:25183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" filled="f" fillcolor="#fffffe" stroked="f" strokecolor="#212120" insetpen="t">
                <v:textbox inset="2.88pt,2.88pt,2.88pt,2.88pt">
                  <w:txbxContent>
                    <w:p w14:paraId="5AE05D27" w14:textId="77777777" w:rsidR="00A24483" w:rsidRDefault="00A24483" w:rsidP="00A24483">
                      <w:pPr>
                        <w:widowControl w:val="0"/>
                        <w:spacing w:line="300" w:lineRule="exact"/>
                        <w:jc w:val="center"/>
                        <w:rPr>
                          <w:rFonts w:ascii="Arial Narrow" w:hAnsi="Arial Narrow"/>
                          <w:color w:val="73624A"/>
                          <w:sz w:val="22"/>
                          <w:szCs w:val="22"/>
                        </w:rPr>
                      </w:pPr>
                      <w:r>
                        <w:rPr>
                          <w:rFonts w:ascii="Arial Narrow" w:eastAsia="Arial Narrow" w:hAnsi="Arial Narrow" w:cs="Arial Narrow"/>
                          <w:color w:val="73624A"/>
                          <w:spacing w:val="8"/>
                          <w:sz w:val="26"/>
                          <w:szCs w:val="26"/>
                          <w:lang w:bidi="de-DE"/>
                        </w:rPr>
                        <w:t>G</w:t>
                      </w:r>
                      <w:r>
                        <w:rPr>
                          <w:rFonts w:ascii="Arial Narrow" w:eastAsia="Arial Narrow" w:hAnsi="Arial Narrow" w:cs="Arial Narrow"/>
                          <w:color w:val="73624A"/>
                          <w:spacing w:val="8"/>
                          <w:sz w:val="22"/>
                          <w:szCs w:val="22"/>
                          <w:lang w:bidi="de-DE"/>
                        </w:rPr>
                        <w:t>RUND</w:t>
                      </w:r>
                      <w:r>
                        <w:rPr>
                          <w:rFonts w:ascii="Arial Narrow" w:eastAsia="Arial Narrow" w:hAnsi="Arial Narrow" w:cs="Arial Narrow"/>
                          <w:color w:val="73624A"/>
                          <w:spacing w:val="8"/>
                          <w:sz w:val="26"/>
                          <w:szCs w:val="26"/>
                          <w:lang w:bidi="de-DE"/>
                        </w:rPr>
                        <w:t>B</w:t>
                      </w:r>
                      <w:r>
                        <w:rPr>
                          <w:rFonts w:ascii="Arial Narrow" w:eastAsia="Arial Narrow" w:hAnsi="Arial Narrow" w:cs="Arial Narrow"/>
                          <w:color w:val="73624A"/>
                          <w:spacing w:val="8"/>
                          <w:sz w:val="22"/>
                          <w:szCs w:val="22"/>
                          <w:lang w:bidi="de-DE"/>
                        </w:rPr>
                        <w:t>ESITZ</w:t>
                      </w:r>
                    </w:p>
                  </w:txbxContent>
                </v:textbox>
              </v:shape>
            </w:pict>
          </mc:Fallback>
        </mc:AlternateContent>
      </w:r>
      <w:r w:rsidR="00A24483">
        <w:rPr>
          <w:noProof/>
          <w:lang w:bidi="de-DE"/>
        </w:rPr>
        <mc:AlternateContent>
          <mc:Choice Requires="wps">
            <w:drawing>
              <wp:anchor distT="0" distB="0" distL="114300" distR="114300" simplePos="0" relativeHeight="251750912" behindDoc="0" locked="0" layoutInCell="1" allowOverlap="1" wp14:anchorId="6BAB47D4" wp14:editId="2EF5520E">
                <wp:simplePos x="0" y="0"/>
                <wp:positionH relativeFrom="column">
                  <wp:posOffset>228600</wp:posOffset>
                </wp:positionH>
                <wp:positionV relativeFrom="paragraph">
                  <wp:posOffset>677333</wp:posOffset>
                </wp:positionV>
                <wp:extent cx="4114800" cy="5943600"/>
                <wp:effectExtent l="0" t="0" r="0" b="0"/>
                <wp:wrapNone/>
                <wp:docPr id="692" name="Rechteck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9436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3908AE57" id="Rechteck 458" o:spid="_x0000_s1026" style="position:absolute;margin-left:18pt;margin-top:53.35pt;width:324pt;height:468pt;z-index:25175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" fillcolor="#f4ede2"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758080" behindDoc="0" locked="0" layoutInCell="1" allowOverlap="1" wp14:anchorId="435D6C4B" wp14:editId="5FA3E277">
                <wp:simplePos x="0" y="0"/>
                <wp:positionH relativeFrom="column">
                  <wp:posOffset>1190625</wp:posOffset>
                </wp:positionH>
                <wp:positionV relativeFrom="paragraph">
                  <wp:posOffset>3020483</wp:posOffset>
                </wp:positionV>
                <wp:extent cx="2771775" cy="1943100"/>
                <wp:effectExtent l="0" t="0" r="9525" b="0"/>
                <wp:wrapNone/>
                <wp:docPr id="693" name="Textfeld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E2E256" w14:textId="302E55B0" w:rsidR="00A24483" w:rsidRDefault="00FF39B8" w:rsidP="00FF39B8">
                            <w:pPr>
                              <w:rPr>
                                <w:sz w:val="16"/>
                                <w:szCs w:val="16"/>
                              </w:rPr>
                            </w:pPr>
                            <w:r w:rsidRPr="00FF39B8">
                              <w:rPr>
                                <w:b/>
                                <w:lang w:bidi="de-DE"/>
                              </w:rPr>
                              <w:t>Verlässlich</w:t>
                            </w:r>
                            <w:r w:rsidR="00A24483">
                              <w:rPr>
                                <w:b/>
                                <w:lang w:bidi="de-DE"/>
                              </w:rPr>
                              <w:t xml:space="preserve"> </w:t>
                            </w:r>
                            <w:r w:rsidR="00A24483">
                              <w:rPr>
                                <w:sz w:val="16"/>
                                <w:szCs w:val="16"/>
                                <w:lang w:bidi="de-DE"/>
                              </w:rPr>
                              <w:t>imperdiet doming id quod mazim placerat facer minim veni am ut wisi enim ad minimeniam, quis erat nostr uexe</w:t>
                            </w:r>
                            <w:r w:rsidR="00A24483">
                              <w:rPr>
                                <w:sz w:val="16"/>
                                <w:szCs w:val="16"/>
                                <w:lang w:bidi="de-DE"/>
                              </w:rPr>
                              <w:br/>
                              <w:t xml:space="preserve">rci tation ullamcorper nostru exerci tation ullam corper et iusto odio dig nissim qui blandit praesent lupta. Tummer delenit augue duis dolore te feugait nulla facilisi. Con erattis sectetuer adip iscing elit, sed erat diam nonummy nibh magna erat aliquam erat. </w:t>
                            </w:r>
                          </w:p>
                          <w:p w14:paraId="7611B1EA" w14:textId="77777777" w:rsidR="00A24483" w:rsidRDefault="00A24483" w:rsidP="00A24483">
                            <w:pPr>
                              <w:spacing w:line="240" w:lineRule="exact"/>
                              <w:rPr>
                                <w:sz w:val="16"/>
                                <w:szCs w:val="16"/>
                              </w:rPr>
                            </w:pPr>
                            <w:r>
                              <w:rPr>
                                <w:sz w:val="16"/>
                                <w:szCs w:val="16"/>
                                <w:lang w:bidi="de-DE"/>
                              </w:rPr>
                              <w:t> </w:t>
                            </w:r>
                          </w:p>
                          <w:p w14:paraId="1FE35273" w14:textId="77777777" w:rsidR="00A24483" w:rsidRPr="00F276EC" w:rsidRDefault="00A24483" w:rsidP="00A24483">
                            <w:pPr>
                              <w:spacing w:line="240" w:lineRule="exact"/>
                              <w:rPr>
                                <w:lang w:val="en-US"/>
                              </w:rPr>
                            </w:pPr>
                            <w:r>
                              <w:rPr>
                                <w:sz w:val="16"/>
                                <w:szCs w:val="16"/>
                                <w:lang w:bidi="de-DE"/>
                              </w:rPr>
                              <w:t xml:space="preserve">Nam liber tempor cum soluta nobis sed diam nonummy nibh ut wisi enim ad minim veni am, quis nostruexerci tation ullam corper. </w:t>
                            </w:r>
                            <w:r w:rsidRPr="00F276EC">
                              <w:rPr>
                                <w:sz w:val="16"/>
                                <w:szCs w:val="16"/>
                                <w:lang w:val="en-US" w:bidi="de-DE"/>
                              </w:rPr>
                              <w:t>Option congue nihil imperdiet doming id quod mazim placerat facer minim.</w:t>
                            </w:r>
                          </w:p>
                        </w:txbxContent>
                      </wps:txbx>
                      <wps:bodyPr rot="0" vert="horz" wrap="square" lIns="36576" tIns="36576" rIns="36576" bIns="36576" anchor="t" anchorCtr="0" upright="1">
                        <a:noAutofit/>
                      </wps:bodyPr>
                    </wps:wsp>
                  </a:graphicData>
                </a:graphic>
              </wp:anchor>
            </w:drawing>
          </mc:Choice>
          <mc:Fallback>
            <w:pict>
              <v:shape w14:anchorId="435D6C4B" id="Textfeld 459" o:spid="_x0000_s1041" type="#_x0000_t202" style="position:absolute;margin-left:93.75pt;margin-top:237.85pt;width:218.25pt;height:153pt;z-index:25175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" filled="f" fillcolor="#fffffe" stroked="f" strokecolor="#212120" insetpen="t">
                <v:textbox inset="2.88pt,2.88pt,2.88pt,2.88pt">
                  <w:txbxContent>
                    <w:p w14:paraId="17E2E256" w14:textId="302E55B0" w:rsidR="00A24483" w:rsidRDefault="00FF39B8" w:rsidP="00FF39B8">
                      <w:pPr>
                        <w:rPr>
                          <w:sz w:val="16"/>
                          <w:szCs w:val="16"/>
                        </w:rPr>
                      </w:pPr>
                      <w:r w:rsidRPr="00FF39B8">
                        <w:rPr>
                          <w:b/>
                          <w:lang w:bidi="de-DE"/>
                        </w:rPr>
                        <w:t>Verlässlich</w:t>
                      </w:r>
                      <w:r w:rsidR="00A24483">
                        <w:rPr>
                          <w:b/>
                          <w:lang w:bidi="de-DE"/>
                        </w:rPr>
                        <w:t xml:space="preserve"> </w:t>
                      </w:r>
                      <w:r w:rsidR="00A24483">
                        <w:rPr>
                          <w:sz w:val="16"/>
                          <w:szCs w:val="16"/>
                          <w:lang w:bidi="de-DE"/>
                        </w:rPr>
                        <w:t>imperdiet doming id quod mazim placerat facer minim veni am ut wisi enim ad minimeniam, quis erat nostr uexe</w:t>
                      </w:r>
                      <w:r w:rsidR="00A24483">
                        <w:rPr>
                          <w:sz w:val="16"/>
                          <w:szCs w:val="16"/>
                          <w:lang w:bidi="de-DE"/>
                        </w:rPr>
                        <w:br/>
                        <w:t xml:space="preserve">rci tation ullamcorper nostru exerci tation ullam corper et iusto odio dig nissim qui blandit praesent lupta. Tummer delenit augue duis dolore te feugait nulla facilisi. Con erattis sectetuer adip iscing elit, sed erat diam nonummy nibh magna erat aliquam erat. </w:t>
                      </w:r>
                    </w:p>
                    <w:p w14:paraId="7611B1EA" w14:textId="77777777" w:rsidR="00A24483" w:rsidRDefault="00A24483" w:rsidP="00A24483">
                      <w:pPr>
                        <w:spacing w:line="240" w:lineRule="exact"/>
                        <w:rPr>
                          <w:sz w:val="16"/>
                          <w:szCs w:val="16"/>
                        </w:rPr>
                      </w:pPr>
                      <w:r>
                        <w:rPr>
                          <w:sz w:val="16"/>
                          <w:szCs w:val="16"/>
                          <w:lang w:bidi="de-DE"/>
                        </w:rPr>
                        <w:t> </w:t>
                      </w:r>
                    </w:p>
                    <w:p w14:paraId="1FE35273" w14:textId="77777777" w:rsidR="00A24483" w:rsidRPr="00F276EC" w:rsidRDefault="00A24483" w:rsidP="00A24483">
                      <w:pPr>
                        <w:spacing w:line="240" w:lineRule="exact"/>
                        <w:rPr>
                          <w:lang w:val="en-US"/>
                        </w:rPr>
                      </w:pPr>
                      <w:r>
                        <w:rPr>
                          <w:sz w:val="16"/>
                          <w:szCs w:val="16"/>
                          <w:lang w:bidi="de-DE"/>
                        </w:rPr>
                        <w:t xml:space="preserve">Nam liber tempor cum soluta nobis sed diam nonummy nibh ut wisi enim ad minim veni am, quis nostruexerci tation ullam corper. </w:t>
                      </w:r>
                      <w:r w:rsidRPr="00F276EC">
                        <w:rPr>
                          <w:sz w:val="16"/>
                          <w:szCs w:val="16"/>
                          <w:lang w:val="en-US" w:bidi="de-DE"/>
                        </w:rPr>
                        <w:t>Option congue nihil imperdiet doming id quod mazim placerat facer minim.</w:t>
                      </w:r>
                    </w:p>
                  </w:txbxContent>
                </v:textbox>
              </v:shape>
            </w:pict>
          </mc:Fallback>
        </mc:AlternateContent>
      </w:r>
      <w:r w:rsidR="00A24483">
        <w:rPr>
          <w:noProof/>
          <w:lang w:bidi="de-DE"/>
        </w:rPr>
        <mc:AlternateContent>
          <mc:Choice Requires="wps">
            <w:drawing>
              <wp:anchor distT="0" distB="0" distL="114300" distR="114300" simplePos="0" relativeHeight="251765248" behindDoc="0" locked="0" layoutInCell="1" allowOverlap="1" wp14:anchorId="4F4CBA08" wp14:editId="652680B9">
                <wp:simplePos x="0" y="0"/>
                <wp:positionH relativeFrom="column">
                  <wp:posOffset>1190625</wp:posOffset>
                </wp:positionH>
                <wp:positionV relativeFrom="paragraph">
                  <wp:posOffset>2744258</wp:posOffset>
                </wp:positionV>
                <wp:extent cx="2857500" cy="308610"/>
                <wp:effectExtent l="0" t="0" r="0" b="0"/>
                <wp:wrapNone/>
                <wp:docPr id="694" name="Textfeld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DEC3BE" w14:textId="77777777" w:rsidR="00A24483" w:rsidRDefault="00A24483" w:rsidP="00A24483">
                            <w:pPr>
                              <w:widowControl w:val="0"/>
                              <w:spacing w:line="380" w:lineRule="exact"/>
                              <w:rPr>
                                <w:rFonts w:ascii="Arial Narrow" w:hAnsi="Arial Narrow"/>
                                <w:i/>
                                <w:iCs/>
                                <w:color w:val="73624A"/>
                                <w:sz w:val="34"/>
                                <w:szCs w:val="34"/>
                              </w:rPr>
                            </w:pPr>
                            <w:r>
                              <w:rPr>
                                <w:rFonts w:ascii="Arial Narrow" w:eastAsia="Arial Narrow" w:hAnsi="Arial Narrow" w:cs="Arial Narrow"/>
                                <w:i/>
                                <w:color w:val="73624A"/>
                                <w:sz w:val="34"/>
                                <w:szCs w:val="34"/>
                                <w:lang w:bidi="de-DE"/>
                              </w:rPr>
                              <w:t>Hilfsbereite, erfahrene Makler</w:t>
                            </w:r>
                          </w:p>
                        </w:txbxContent>
                      </wps:txbx>
                      <wps:bodyPr rot="0" vert="horz" wrap="square" lIns="36576" tIns="36576" rIns="36576" bIns="36576" anchor="t" anchorCtr="0" upright="1">
                        <a:noAutofit/>
                      </wps:bodyPr>
                    </wps:wsp>
                  </a:graphicData>
                </a:graphic>
              </wp:anchor>
            </w:drawing>
          </mc:Choice>
          <mc:Fallback>
            <w:pict>
              <v:shape w14:anchorId="4F4CBA08" id="Textfeld 460" o:spid="_x0000_s1042" type="#_x0000_t202" style="position:absolute;margin-left:93.75pt;margin-top:216.1pt;width:225pt;height:24.3pt;z-index:25176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" filled="f" fillcolor="#fffffe" stroked="f" strokecolor="#212120" insetpen="t">
                <v:textbox inset="2.88pt,2.88pt,2.88pt,2.88pt">
                  <w:txbxContent>
                    <w:p w14:paraId="6EDEC3BE" w14:textId="77777777" w:rsidR="00A24483" w:rsidRDefault="00A24483" w:rsidP="00A24483">
                      <w:pPr>
                        <w:widowControl w:val="0"/>
                        <w:spacing w:line="380" w:lineRule="exact"/>
                        <w:rPr>
                          <w:rFonts w:ascii="Arial Narrow" w:hAnsi="Arial Narrow"/>
                          <w:i/>
                          <w:iCs/>
                          <w:color w:val="73624A"/>
                          <w:sz w:val="34"/>
                          <w:szCs w:val="34"/>
                        </w:rPr>
                      </w:pPr>
                      <w:r>
                        <w:rPr>
                          <w:rFonts w:ascii="Arial Narrow" w:eastAsia="Arial Narrow" w:hAnsi="Arial Narrow" w:cs="Arial Narrow"/>
                          <w:i/>
                          <w:color w:val="73624A"/>
                          <w:sz w:val="34"/>
                          <w:szCs w:val="34"/>
                          <w:lang w:bidi="de-DE"/>
                        </w:rPr>
                        <w:t>Hilfsbereite, erfahrene Makler</w:t>
                      </w:r>
                    </w:p>
                  </w:txbxContent>
                </v:textbox>
              </v:shape>
            </w:pict>
          </mc:Fallback>
        </mc:AlternateContent>
      </w:r>
      <w:r w:rsidR="00A24483">
        <w:rPr>
          <w:noProof/>
          <w:lang w:bidi="de-DE"/>
        </w:rPr>
        <mc:AlternateContent>
          <mc:Choice Requires="wps">
            <w:drawing>
              <wp:anchor distT="0" distB="0" distL="114300" distR="114300" simplePos="0" relativeHeight="251772416" behindDoc="0" locked="0" layoutInCell="1" allowOverlap="1" wp14:anchorId="496CDC2E" wp14:editId="5B20BBB5">
                <wp:simplePos x="0" y="0"/>
                <wp:positionH relativeFrom="column">
                  <wp:posOffset>1600200</wp:posOffset>
                </wp:positionH>
                <wp:positionV relativeFrom="paragraph">
                  <wp:posOffset>1601258</wp:posOffset>
                </wp:positionV>
                <wp:extent cx="2729230" cy="800100"/>
                <wp:effectExtent l="0" t="0" r="0" b="0"/>
                <wp:wrapNone/>
                <wp:docPr id="695" name="Textfeld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08322D" w14:textId="77777777" w:rsidR="00A24483" w:rsidRDefault="00A24483" w:rsidP="00A24483">
                            <w:pPr>
                              <w:widowControl w:val="0"/>
                              <w:spacing w:line="360" w:lineRule="exact"/>
                              <w:rPr>
                                <w:color w:val="7A6F30"/>
                                <w:sz w:val="30"/>
                                <w:szCs w:val="30"/>
                              </w:rPr>
                            </w:pPr>
                            <w:r>
                              <w:rPr>
                                <w:color w:val="7A6F30"/>
                                <w:sz w:val="30"/>
                                <w:szCs w:val="30"/>
                                <w:lang w:bidi="de-DE"/>
                              </w:rPr>
                              <w:t>Kontakt</w:t>
                            </w:r>
                          </w:p>
                          <w:p w14:paraId="1C79E6C1" w14:textId="77777777" w:rsidR="00A24483" w:rsidRDefault="00A24483" w:rsidP="00A24483">
                            <w:pPr>
                              <w:widowControl w:val="0"/>
                              <w:spacing w:line="360" w:lineRule="exact"/>
                              <w:rPr>
                                <w:b/>
                                <w:bCs/>
                                <w:color w:val="BE783B"/>
                                <w:sz w:val="30"/>
                                <w:szCs w:val="30"/>
                              </w:rPr>
                            </w:pPr>
                            <w:r>
                              <w:rPr>
                                <w:b/>
                                <w:color w:val="BE783B"/>
                                <w:sz w:val="30"/>
                                <w:szCs w:val="30"/>
                                <w:lang w:bidi="de-DE"/>
                              </w:rPr>
                              <w:t>555-543-5432</w:t>
                            </w:r>
                          </w:p>
                          <w:p w14:paraId="0B963E14" w14:textId="77777777" w:rsidR="00A24483" w:rsidRDefault="00A24483" w:rsidP="00A24483">
                            <w:pPr>
                              <w:widowControl w:val="0"/>
                              <w:spacing w:line="360" w:lineRule="exact"/>
                              <w:rPr>
                                <w:sz w:val="22"/>
                                <w:szCs w:val="22"/>
                              </w:rPr>
                            </w:pPr>
                            <w:r>
                              <w:rPr>
                                <w:sz w:val="22"/>
                                <w:szCs w:val="22"/>
                                <w:lang w:bidi="de-DE"/>
                              </w:rPr>
                              <w:t>oder im Internet unter www.IhreWebsite.com</w:t>
                            </w:r>
                          </w:p>
                        </w:txbxContent>
                      </wps:txbx>
                      <wps:bodyPr rot="0" vert="horz" wrap="square" lIns="36576" tIns="36576" rIns="36576" bIns="36576" anchor="t" anchorCtr="0" upright="1">
                        <a:noAutofit/>
                      </wps:bodyPr>
                    </wps:wsp>
                  </a:graphicData>
                </a:graphic>
              </wp:anchor>
            </w:drawing>
          </mc:Choice>
          <mc:Fallback>
            <w:pict>
              <v:shape w14:anchorId="496CDC2E" id="Textfeld 461" o:spid="_x0000_s1043" type="#_x0000_t202" style="position:absolute;margin-left:126pt;margin-top:126.1pt;width:214.9pt;height:63pt;z-index:25177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" filled="f" fillcolor="#fffffe" stroked="f" strokecolor="#212120" insetpen="t">
                <v:textbox inset="2.88pt,2.88pt,2.88pt,2.88pt">
                  <w:txbxContent>
                    <w:p w14:paraId="7308322D" w14:textId="77777777" w:rsidR="00A24483" w:rsidRDefault="00A24483" w:rsidP="00A24483">
                      <w:pPr>
                        <w:widowControl w:val="0"/>
                        <w:spacing w:line="360" w:lineRule="exact"/>
                        <w:rPr>
                          <w:color w:val="7A6F30"/>
                          <w:sz w:val="30"/>
                          <w:szCs w:val="30"/>
                        </w:rPr>
                      </w:pPr>
                      <w:r>
                        <w:rPr>
                          <w:color w:val="7A6F30"/>
                          <w:sz w:val="30"/>
                          <w:szCs w:val="30"/>
                          <w:lang w:bidi="de-DE"/>
                        </w:rPr>
                        <w:t>Kontakt</w:t>
                      </w:r>
                    </w:p>
                    <w:p w14:paraId="1C79E6C1" w14:textId="77777777" w:rsidR="00A24483" w:rsidRDefault="00A24483" w:rsidP="00A24483">
                      <w:pPr>
                        <w:widowControl w:val="0"/>
                        <w:spacing w:line="360" w:lineRule="exact"/>
                        <w:rPr>
                          <w:b/>
                          <w:bCs/>
                          <w:color w:val="BE783B"/>
                          <w:sz w:val="30"/>
                          <w:szCs w:val="30"/>
                        </w:rPr>
                      </w:pPr>
                      <w:r>
                        <w:rPr>
                          <w:b/>
                          <w:color w:val="BE783B"/>
                          <w:sz w:val="30"/>
                          <w:szCs w:val="30"/>
                          <w:lang w:bidi="de-DE"/>
                        </w:rPr>
                        <w:t>555-543-5432</w:t>
                      </w:r>
                    </w:p>
                    <w:p w14:paraId="0B963E14" w14:textId="77777777" w:rsidR="00A24483" w:rsidRDefault="00A24483" w:rsidP="00A24483">
                      <w:pPr>
                        <w:widowControl w:val="0"/>
                        <w:spacing w:line="360" w:lineRule="exact"/>
                        <w:rPr>
                          <w:sz w:val="22"/>
                          <w:szCs w:val="22"/>
                        </w:rPr>
                      </w:pPr>
                      <w:r>
                        <w:rPr>
                          <w:sz w:val="22"/>
                          <w:szCs w:val="22"/>
                          <w:lang w:bidi="de-DE"/>
                        </w:rPr>
                        <w:t>oder im Internet unter www.IhreWebsite.com</w:t>
                      </w:r>
                    </w:p>
                  </w:txbxContent>
                </v:textbox>
              </v:shape>
            </w:pict>
          </mc:Fallback>
        </mc:AlternateContent>
      </w:r>
      <w:r w:rsidR="00A24483">
        <w:rPr>
          <w:noProof/>
          <w:lang w:bidi="de-DE"/>
        </w:rPr>
        <mc:AlternateContent>
          <mc:Choice Requires="wps">
            <w:drawing>
              <wp:anchor distT="0" distB="0" distL="114300" distR="114300" simplePos="0" relativeHeight="251793920" behindDoc="0" locked="0" layoutInCell="1" allowOverlap="1" wp14:anchorId="2056DE66" wp14:editId="55636D8E">
                <wp:simplePos x="0" y="0"/>
                <wp:positionH relativeFrom="column">
                  <wp:posOffset>228600</wp:posOffset>
                </wp:positionH>
                <wp:positionV relativeFrom="paragraph">
                  <wp:posOffset>5144558</wp:posOffset>
                </wp:positionV>
                <wp:extent cx="1216025" cy="246900"/>
                <wp:effectExtent l="0" t="0" r="3175" b="1270"/>
                <wp:wrapNone/>
                <wp:docPr id="698" name="Rechteck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BAF6F20" id="Rechteck 469" o:spid="_x0000_s1026" style="position:absolute;margin-left:18pt;margin-top:405.1pt;width:95.75pt;height:19.45pt;z-index:25179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" fillcolor="#b9ae4c"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798016" behindDoc="0" locked="0" layoutInCell="1" allowOverlap="1" wp14:anchorId="6A488C34" wp14:editId="626EC211">
                <wp:simplePos x="0" y="0"/>
                <wp:positionH relativeFrom="column">
                  <wp:posOffset>228600</wp:posOffset>
                </wp:positionH>
                <wp:positionV relativeFrom="paragraph">
                  <wp:posOffset>5373158</wp:posOffset>
                </wp:positionV>
                <wp:extent cx="1216025" cy="246900"/>
                <wp:effectExtent l="0" t="0" r="3175" b="1270"/>
                <wp:wrapNone/>
                <wp:docPr id="699" name="Rechteck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AAF8200" id="Rechteck 470" o:spid="_x0000_s1026" style="position:absolute;margin-left:18pt;margin-top:423.1pt;width:95.75pt;height:19.45pt;z-index:25179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" fillcolor="#73624a"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802112" behindDoc="0" locked="0" layoutInCell="1" allowOverlap="1" wp14:anchorId="1C4CABB7" wp14:editId="4E17EC14">
                <wp:simplePos x="0" y="0"/>
                <wp:positionH relativeFrom="column">
                  <wp:posOffset>228600</wp:posOffset>
                </wp:positionH>
                <wp:positionV relativeFrom="paragraph">
                  <wp:posOffset>5601758</wp:posOffset>
                </wp:positionV>
                <wp:extent cx="1216025" cy="246900"/>
                <wp:effectExtent l="0" t="0" r="3175" b="1270"/>
                <wp:wrapNone/>
                <wp:docPr id="700" name="Rechtec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4B44A7EA" id="Rechteck 471" o:spid="_x0000_s1026" style="position:absolute;margin-left:18pt;margin-top:441.1pt;width:95.75pt;height:19.45pt;z-index:25180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" fillcolor="#be783b"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806208" behindDoc="0" locked="0" layoutInCell="1" allowOverlap="1" wp14:anchorId="699618DC" wp14:editId="06C8964F">
                <wp:simplePos x="0" y="0"/>
                <wp:positionH relativeFrom="column">
                  <wp:posOffset>228600</wp:posOffset>
                </wp:positionH>
                <wp:positionV relativeFrom="paragraph">
                  <wp:posOffset>5858933</wp:posOffset>
                </wp:positionV>
                <wp:extent cx="1216025" cy="246900"/>
                <wp:effectExtent l="0" t="0" r="3175" b="1270"/>
                <wp:wrapNone/>
                <wp:docPr id="701" name="Rechtec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BD2E7E5" id="Rechteck 472" o:spid="_x0000_s1026" style="position:absolute;margin-left:18pt;margin-top:461.35pt;width:95.75pt;height:19.45pt;z-index:25180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" fillcolor="#e5dece"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810304" behindDoc="0" locked="0" layoutInCell="1" allowOverlap="1" wp14:anchorId="5E1742B7" wp14:editId="583AFC69">
                <wp:simplePos x="0" y="0"/>
                <wp:positionH relativeFrom="column">
                  <wp:posOffset>228600</wp:posOffset>
                </wp:positionH>
                <wp:positionV relativeFrom="paragraph">
                  <wp:posOffset>6116108</wp:posOffset>
                </wp:positionV>
                <wp:extent cx="1216025" cy="246900"/>
                <wp:effectExtent l="0" t="0" r="3175" b="1270"/>
                <wp:wrapNone/>
                <wp:docPr id="702" name="Rechteck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62C5F80" id="Rechteck 473" o:spid="_x0000_s1026" style="position:absolute;margin-left:18pt;margin-top:481.6pt;width:95.75pt;height:19.45pt;z-index:25181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" fillcolor="#aa973b"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814400" behindDoc="0" locked="0" layoutInCell="1" allowOverlap="1" wp14:anchorId="73D3DE56" wp14:editId="69F22C52">
                <wp:simplePos x="0" y="0"/>
                <wp:positionH relativeFrom="column">
                  <wp:posOffset>228600</wp:posOffset>
                </wp:positionH>
                <wp:positionV relativeFrom="paragraph">
                  <wp:posOffset>6373283</wp:posOffset>
                </wp:positionV>
                <wp:extent cx="1216025" cy="246900"/>
                <wp:effectExtent l="0" t="0" r="3175" b="1270"/>
                <wp:wrapNone/>
                <wp:docPr id="703" name="Rechteck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034D3A7" id="Rechteck 474" o:spid="_x0000_s1026" style="position:absolute;margin-left:18pt;margin-top:501.85pt;width:95.75pt;height:19.45pt;z-index:25181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" fillcolor="#a49481"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818496" behindDoc="0" locked="0" layoutInCell="1" allowOverlap="1" wp14:anchorId="37864D13" wp14:editId="52B76257">
                <wp:simplePos x="0" y="0"/>
                <wp:positionH relativeFrom="column">
                  <wp:posOffset>228600</wp:posOffset>
                </wp:positionH>
                <wp:positionV relativeFrom="paragraph">
                  <wp:posOffset>6106583</wp:posOffset>
                </wp:positionV>
                <wp:extent cx="1216025" cy="0"/>
                <wp:effectExtent l="0" t="0" r="0" b="0"/>
                <wp:wrapNone/>
                <wp:docPr id="704" name="Zeil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92C5AD5" id="Zeile 479" o:spid="_x0000_s1026" style="position:absolute;z-index:251818496;visibility:visible;mso-wrap-style:square;mso-wrap-distance-left:9pt;mso-wrap-distance-top:0;mso-wrap-distance-right:9pt;mso-wrap-distance-bottom:0;mso-position-horizontal:absolute;mso-position-horizontal-relative:text;mso-position-vertical:absolute;mso-position-vertical-relative:text" from="18pt,480.85pt" to="113.75pt,4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822592" behindDoc="0" locked="0" layoutInCell="1" allowOverlap="1" wp14:anchorId="6436A0B3" wp14:editId="76714EAE">
                <wp:simplePos x="0" y="0"/>
                <wp:positionH relativeFrom="column">
                  <wp:posOffset>3343275</wp:posOffset>
                </wp:positionH>
                <wp:positionV relativeFrom="paragraph">
                  <wp:posOffset>6192308</wp:posOffset>
                </wp:positionV>
                <wp:extent cx="657225" cy="200025"/>
                <wp:effectExtent l="0" t="0" r="9525" b="9525"/>
                <wp:wrapNone/>
                <wp:docPr id="705" name="Textfeld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0C40428" w14:textId="77777777" w:rsidR="00A24483" w:rsidRDefault="00A24483" w:rsidP="00A24483">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de-DE"/>
                              </w:rPr>
                              <w:t>FIRMA</w:t>
                            </w:r>
                          </w:p>
                        </w:txbxContent>
                      </wps:txbx>
                      <wps:bodyPr rot="0" vert="horz" wrap="square" lIns="36576" tIns="36576" rIns="36576" bIns="36576" anchor="t" anchorCtr="0" upright="1">
                        <a:noAutofit/>
                      </wps:bodyPr>
                    </wps:wsp>
                  </a:graphicData>
                </a:graphic>
              </wp:anchor>
            </w:drawing>
          </mc:Choice>
          <mc:Fallback>
            <w:pict>
              <v:shape w14:anchorId="6436A0B3" id="Textfeld 481" o:spid="_x0000_s1044" type="#_x0000_t202" style="position:absolute;margin-left:263.25pt;margin-top:487.6pt;width:51.75pt;height:15.75pt;z-index:25182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" filled="f" fillcolor="#fffffe" stroked="f" strokecolor="#212120" insetpen="t">
                <v:textbox inset="2.88pt,2.88pt,2.88pt,2.88pt">
                  <w:txbxContent>
                    <w:p w14:paraId="60C40428" w14:textId="77777777" w:rsidR="00A24483" w:rsidRDefault="00A24483" w:rsidP="00A24483">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de-DE"/>
                        </w:rPr>
                        <w:t>FIRMA</w:t>
                      </w:r>
                    </w:p>
                  </w:txbxContent>
                </v:textbox>
              </v:shape>
            </w:pict>
          </mc:Fallback>
        </mc:AlternateContent>
      </w:r>
      <w:r w:rsidR="00A24483">
        <w:rPr>
          <w:noProof/>
          <w:lang w:bidi="de-DE"/>
        </w:rPr>
        <mc:AlternateContent>
          <mc:Choice Requires="wpg">
            <w:drawing>
              <wp:anchor distT="0" distB="0" distL="114300" distR="114300" simplePos="0" relativeHeight="251833856" behindDoc="0" locked="0" layoutInCell="1" allowOverlap="1" wp14:anchorId="594D361E" wp14:editId="730F37B5">
                <wp:simplePos x="0" y="0"/>
                <wp:positionH relativeFrom="column">
                  <wp:posOffset>3362325</wp:posOffset>
                </wp:positionH>
                <wp:positionV relativeFrom="paragraph">
                  <wp:posOffset>5373158</wp:posOffset>
                </wp:positionV>
                <wp:extent cx="571500" cy="667385"/>
                <wp:effectExtent l="0" t="0" r="0" b="0"/>
                <wp:wrapNone/>
                <wp:docPr id="707" name="Gruppieren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708" name="Ellipse 484"/>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09" name="Ellipse 485"/>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0" name="Ellipse 486"/>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1" name="Ellipse 487"/>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2" name="Ellipse 488"/>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3" name="Ellipse 489"/>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4" name="Ellipse 490"/>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5" name="Ellipse 491"/>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6" name="Ellipse 492"/>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7" name="Ellipse 493"/>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8" name="Ellipse 494"/>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9" name="Ellipse 495"/>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0" name="Ellipse 496"/>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1" name="Ellipse 497"/>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2" name="Ellipse 498"/>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3" name="Ellipse 499"/>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4" name="Ellipse 500"/>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5" name="Ellipse 501"/>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6" name="Ellipse 502"/>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7" name="Ellipse 503"/>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8" name="Ellipse 504"/>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9" name="Ellipse 505"/>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0" name="Ellipse 506"/>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1" name="Ellipse 507"/>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2" name="Ellipse 508"/>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3" name="Ellipse 509"/>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4" name="Ellipse 510"/>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5" name="Ellipse 511"/>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6" name="Ellipse 512"/>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7" name="Ellipse 513"/>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8" name="Ellipse 514"/>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9" name="Ellipse 515"/>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0" name="Ellipse 516"/>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1" name="Ellipse 517"/>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2" name="Ellipse 518"/>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3" name="Ellipse 519"/>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4" name="Ellipse 520"/>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5" name="Ellipse 521"/>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6" name="Ellipse 522"/>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7" name="Ellipse 523"/>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8" name="Ellipse 524"/>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9" name="Ellipse 525"/>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0" name="Ellipse 526"/>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1" name="Ellipse 527"/>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2" name="Ellipse 528"/>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3" name="Ellipse 529"/>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4" name="Ellipse 530"/>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5" name="Ellipse 531"/>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6" name="Ellipse 532"/>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7" name="Ellipse 533"/>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8" name="Ellipse 534"/>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9" name="Freihandform 535"/>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0" name="Freihandform 536"/>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1" name="Freihandform 537"/>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2" name="Freihandform 538"/>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3" name="Freihandform 539"/>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4" name="Freihandform 540"/>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5" name="Freihandform 541"/>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6" name="Freihandform 542"/>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7" name="Freihandform 543"/>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8" name="Freihandform 544"/>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9" name="Freihandform 545"/>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0" name="Freihandform 546"/>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1" name="Freihandform 547"/>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2" name="Freihandform 548"/>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3" name="Freihandform 549"/>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4" name="Freihandform 550"/>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5" name="Freihandform 551"/>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6" name="Freihandform 552"/>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7" name="Ellipse 553"/>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8" name="Ellipse 554"/>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9" name="Ellipse 555"/>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0" name="Ellipse 556"/>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1" name="Ellipse 557"/>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2" name="Ellipse 558"/>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3" name="Ellipse 559"/>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4" name="Ellipse 560"/>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5" name="Ellipse 561"/>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6" name="Ellipse 562"/>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7" name="Ellipse 563"/>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8" name="Ellipse 564"/>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9" name="Ellipse 565"/>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0" name="Ellipse 566"/>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1" name="Ellipse 567"/>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2" name="Ellipse 568"/>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3" name="Ellipse 569"/>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4" name="Ellipse 570"/>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5" name="Ellipse 571"/>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6" name="Freihandform 572"/>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7" name="Ellipse 573"/>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8" name="Ellipse 574"/>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9" name="Ellipse 575"/>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0" name="Ellipse 576"/>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1" name="Ellipse 577"/>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2" name="Ellipse 578"/>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3" name="Ellipse 579"/>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4" name="Ellipse 580"/>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5" name="Ellipse 581"/>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6" name="Ellipse 582"/>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7" name="Ellipse 583"/>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8" name="Ellipse 584"/>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9" name="Ellipse 585"/>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0" name="Ellipse 586"/>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1" name="Ellipse 587"/>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2" name="Ellipse 588"/>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3" name="Ellipse 589"/>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4" name="Ellipse 590"/>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5" name="Ellipse 591"/>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6" name="Ellipse 592"/>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7" name="Ellipse 593"/>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8" name="Ellipse 594"/>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9" name="Ellipse 595"/>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0" name="Ellipse 596"/>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1" name="Ellipse 597"/>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2" name="Ellipse 598"/>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3" name="Freihandform 599"/>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0586EAAB" id="Gruppieren 483" o:spid="_x0000_s1026" style="position:absolute;margin-left:264.75pt;margin-top:423.1pt;width:45pt;height:52.55pt;z-index:251833856"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">
                <v:oval id="Ellipse 484"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" fillcolor="#df322e" stroked="f" strokecolor="#212120" insetpen="t">
                  <v:shadow color="#8c8681"/>
                </v:oval>
                <v:oval id="Ellipse 485"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" fillcolor="#a8332f" stroked="f" strokecolor="#212120" insetpen="t">
                  <v:shadow color="#8c8681"/>
                </v:oval>
                <v:oval id="Ellipse 486"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" fillcolor="#725a3b" stroked="f" strokecolor="#212120" insetpen="t">
                  <v:shadow color="#8c8681"/>
                </v:oval>
                <v:oval id="Ellipse 487"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" fillcolor="#a0823b" stroked="f" strokecolor="#212120" insetpen="t">
                  <v:shadow color="#8c8681"/>
                </v:oval>
                <v:oval id="Ellipse 488"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" fillcolor="#a0823b" stroked="f" strokecolor="#212120" insetpen="t">
                  <v:shadow color="#8c8681"/>
                </v:oval>
                <v:oval id="Ellipse 489"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" fillcolor="#df322e" stroked="f" strokecolor="#212120" insetpen="t">
                  <v:shadow color="#8c8681"/>
                </v:oval>
                <v:oval id="Ellipse 490"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" fillcolor="#725a3b" stroked="f" strokecolor="#212120" insetpen="t">
                  <v:shadow color="#8c8681"/>
                </v:oval>
                <v:oval id="Ellipse 491"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" fillcolor="#a0823b" stroked="f" strokecolor="#212120" insetpen="t">
                  <v:shadow color="#8c8681"/>
                </v:oval>
                <v:oval id="Ellipse 492"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" fillcolor="#e99c37" stroked="f" strokecolor="#212120" insetpen="t">
                  <v:shadow color="#8c8681"/>
                </v:oval>
                <v:oval id="Ellipse 493"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" fillcolor="#df322e" stroked="f" strokecolor="#212120" insetpen="t">
                  <v:shadow color="#8c8681"/>
                </v:oval>
                <v:oval id="Ellipse 494"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" fillcolor="#e99c37" stroked="f" strokecolor="#212120" insetpen="t">
                  <v:shadow color="#8c8681"/>
                </v:oval>
                <v:oval id="Ellipse 495"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" fillcolor="#e99c37" stroked="f" strokecolor="#212120" insetpen="t">
                  <v:shadow color="#8c8681"/>
                </v:oval>
                <v:oval id="Ellipse 496"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" fillcolor="#df322e" stroked="f" strokecolor="#212120" insetpen="t">
                  <v:shadow color="#8c8681"/>
                </v:oval>
                <v:oval id="Ellipse 497"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" fillcolor="#725a3b" stroked="f" strokecolor="#212120" insetpen="t">
                  <v:shadow color="#8c8681"/>
                </v:oval>
                <v:oval id="Ellipse 498"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" fillcolor="#725a3b" stroked="f" strokecolor="#212120" insetpen="t">
                  <v:shadow color="#8c8681"/>
                </v:oval>
                <v:oval id="Ellipse 499"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" fillcolor="#a8332f" stroked="f" strokecolor="#212120" insetpen="t">
                  <v:shadow color="#8c8681"/>
                </v:oval>
                <v:oval id="Ellipse 500"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" fillcolor="#725a3b" stroked="f" strokecolor="#212120" insetpen="t">
                  <v:shadow color="#8c8681"/>
                </v:oval>
                <v:oval id="Ellipse 501"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" fillcolor="#a8332f" stroked="f" strokecolor="#212120" insetpen="t">
                  <v:shadow color="#8c8681"/>
                </v:oval>
                <v:oval id="Ellipse 502"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" fillcolor="#a8332f" stroked="f" strokecolor="#212120" insetpen="t">
                  <v:shadow color="#8c8681"/>
                </v:oval>
                <v:oval id="Ellipse 503"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" fillcolor="#a8332f" stroked="f" strokecolor="#212120" insetpen="t">
                  <v:shadow color="#8c8681"/>
                </v:oval>
                <v:oval id="Ellipse 504"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" fillcolor="#a8332f" stroked="f" strokecolor="#212120" insetpen="t">
                  <v:shadow color="#8c8681"/>
                </v:oval>
                <v:oval id="Ellipse 505"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" fillcolor="#e99c37" stroked="f" strokecolor="#212120" insetpen="t">
                  <v:shadow color="#8c8681"/>
                </v:oval>
                <v:oval id="Ellipse 506"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" fillcolor="#df322e" stroked="f" strokecolor="#212120" insetpen="t">
                  <v:shadow color="#8c8681"/>
                </v:oval>
                <v:oval id="Ellipse 507"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" fillcolor="#a0823b" stroked="f" strokecolor="#212120" insetpen="t">
                  <v:shadow color="#8c8681"/>
                </v:oval>
                <v:oval id="Ellipse 508"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" fillcolor="#e99c37" stroked="f" strokecolor="#212120" insetpen="t">
                  <v:shadow color="#8c8681"/>
                </v:oval>
                <v:oval id="Ellipse 509"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" fillcolor="#725a3b" stroked="f" strokecolor="#212120" insetpen="t">
                  <v:shadow color="#8c8681"/>
                </v:oval>
                <v:oval id="Ellipse 510"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" fillcolor="#725a3b" stroked="f" strokecolor="#212120" insetpen="t">
                  <v:shadow color="#8c8681"/>
                </v:oval>
                <v:oval id="Ellipse 511"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" fillcolor="#a0823b" stroked="f" strokecolor="#212120" insetpen="t">
                  <v:shadow color="#8c8681"/>
                </v:oval>
                <v:oval id="Ellipse 512"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" fillcolor="#a8332f" stroked="f" strokecolor="#212120" insetpen="t">
                  <v:shadow color="#8c8681"/>
                </v:oval>
                <v:oval id="Ellipse 513"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" fillcolor="#a0823b" stroked="f" strokecolor="#212120" insetpen="t">
                  <v:shadow color="#8c8681"/>
                </v:oval>
                <v:oval id="Ellipse 514"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" fillcolor="#df322e" stroked="f" strokecolor="#212120" insetpen="t">
                  <v:shadow color="#8c8681"/>
                </v:oval>
                <v:oval id="Ellipse 515"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" fillcolor="#a8332f" stroked="f" strokecolor="#212120" insetpen="t">
                  <v:shadow color="#8c8681"/>
                </v:oval>
                <v:oval id="Ellipse 516"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" fillcolor="#725a3b" stroked="f" strokecolor="#212120" insetpen="t">
                  <v:shadow color="#8c8681"/>
                </v:oval>
                <v:oval id="Ellipse 517"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" fillcolor="#e99c37" stroked="f" strokecolor="#212120" insetpen="t">
                  <v:shadow color="#8c8681"/>
                </v:oval>
                <v:oval id="Ellipse 518"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" fillcolor="#a8332f" stroked="f" strokecolor="#212120" insetpen="t">
                  <v:shadow color="#8c8681"/>
                </v:oval>
                <v:oval id="Ellipse 519"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" fillcolor="#df322e" stroked="f" strokecolor="#212120" insetpen="t">
                  <v:shadow color="#8c8681"/>
                </v:oval>
                <v:oval id="Ellipse 520"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" fillcolor="#e99c37" stroked="f" strokecolor="#212120" insetpen="t">
                  <v:shadow color="#8c8681"/>
                </v:oval>
                <v:oval id="Ellipse 521"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" fillcolor="#a8332f" stroked="f" strokecolor="#212120" insetpen="t">
                  <v:shadow color="#8c8681"/>
                </v:oval>
                <v:oval id="Ellipse 522"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" fillcolor="#a8332f" stroked="f" strokecolor="#212120" insetpen="t">
                  <v:shadow color="#8c8681"/>
                </v:oval>
                <v:oval id="Ellipse 523"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" fillcolor="#a0823b" stroked="f" strokecolor="#212120" insetpen="t">
                  <v:shadow color="#8c8681"/>
                </v:oval>
                <v:oval id="Ellipse 524"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" fillcolor="#725a3b" stroked="f" strokecolor="#212120" insetpen="t">
                  <v:shadow color="#8c8681"/>
                </v:oval>
                <v:oval id="Ellipse 525"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" fillcolor="#a8332f" stroked="f" strokecolor="#212120" insetpen="t">
                  <v:shadow color="#8c8681"/>
                </v:oval>
                <v:oval id="Ellipse 526"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" fillcolor="#a8332f" stroked="f" strokecolor="#212120" insetpen="t">
                  <v:shadow color="#8c8681"/>
                </v:oval>
                <v:oval id="Ellipse 527"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" fillcolor="#a0823b" stroked="f" strokecolor="#212120" insetpen="t">
                  <v:shadow color="#8c8681"/>
                </v:oval>
                <v:oval id="Ellipse 528"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" fillcolor="#df322e" stroked="f" strokecolor="#212120" insetpen="t">
                  <v:shadow color="#8c8681"/>
                </v:oval>
                <v:oval id="Ellipse 529"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" fillcolor="#a8332f" stroked="f" strokecolor="#212120" insetpen="t">
                  <v:shadow color="#8c8681"/>
                </v:oval>
                <v:oval id="Ellipse 530"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" fillcolor="#725a3b" stroked="f" strokecolor="#212120" insetpen="t">
                  <v:shadow color="#8c8681"/>
                </v:oval>
                <v:oval id="Ellipse 531"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" fillcolor="#725a3b" stroked="f" strokecolor="#212120" insetpen="t">
                  <v:shadow color="#8c8681"/>
                </v:oval>
                <v:oval id="Ellipse 532"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" fillcolor="#a8332f" stroked="f" strokecolor="#212120" insetpen="t">
                  <v:shadow color="#8c8681"/>
                </v:oval>
                <v:oval id="Ellipse 533"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" fillcolor="#df322e" stroked="f" strokecolor="#212120" insetpen="t">
                  <v:shadow color="#8c8681"/>
                </v:oval>
                <v:oval id="Ellipse 534"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" fillcolor="#e99c37" stroked="f" strokecolor="#212120" insetpen="t">
                  <v:shadow color="#8c8681"/>
                </v:oval>
                <v:shape id="Freihandform 535"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" path="m,2c,3,1,4,2,4,3,3,4,2,4,1,3,,2,,1,,,,,1,,2xe" fillcolor="#725a3b" stroked="f" strokecolor="#212120">
                  <v:shadow color="#8c8681"/>
                  <v:path arrowok="t" o:connecttype="custom" o:connectlocs="0,64;64,128;128,32;32,0;0,64" o:connectangles="0,0,0,0,0"/>
                </v:shape>
                <v:shape id="Freihandform 536"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" path="m,3c,4,1,5,2,4,3,4,4,3,4,2,4,1,3,,2,1,1,1,,2,,3xe" fillcolor="#df322e" stroked="f" strokecolor="#212120">
                  <v:shadow color="#8c8681"/>
                  <v:path arrowok="t" o:connecttype="custom" o:connectlocs="0,95;64,127;128,64;64,32;0,95" o:connectangles="0,0,0,0,0"/>
                </v:shape>
                <v:shape id="Freihandform 537"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" path="m,2c,3,1,4,2,4,3,3,4,2,4,1,3,,2,,1,,,,,1,,2xe" fillcolor="#e99c37" stroked="f" strokecolor="#212120">
                  <v:shadow color="#8c8681"/>
                  <v:path arrowok="t" o:connecttype="custom" o:connectlocs="0,64;64,128;127,32;32,0;0,64" o:connectangles="0,0,0,0,0"/>
                </v:shape>
                <v:shape id="Freihandform 538"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" path="m1,2v,1,1,2,2,2c4,3,5,2,4,1,4,,3,,2,,1,,,1,1,2xe" fillcolor="#df322e" stroked="f" strokecolor="#212120">
                  <v:shadow color="#8c8681"/>
                  <v:path arrowok="t" o:connecttype="custom" o:connectlocs="32,64;96,127;128,32;64,0;32,64" o:connectangles="0,0,0,0,0"/>
                </v:shape>
                <v:shape id="Freihandform 539"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" path="m,2c,3,1,4,2,4,3,3,4,2,4,1,4,,3,,2,,1,,,1,,2xe" fillcolor="#a0823b" stroked="f" strokecolor="#212120">
                  <v:shadow color="#8c8681"/>
                  <v:path arrowok="t" o:connecttype="custom" o:connectlocs="0,64;64,128;128,32;64,0;0,64" o:connectangles="0,0,0,0,0"/>
                </v:shape>
                <v:shape id="Freihandform 540"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" path="m,2c,3,1,4,2,4,3,4,4,3,4,2,3,1,2,,1,,,,,1,,2xe" fillcolor="#a0823b" stroked="f" strokecolor="#212120">
                  <v:shadow color="#8c8681"/>
                  <v:path arrowok="t" o:connecttype="custom" o:connectlocs="0,64;64,128;128,64;32,0;0,64" o:connectangles="0,0,0,0,0"/>
                </v:shape>
                <v:shape id="Freihandform 541"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" path="m,3c,4,1,5,2,4,3,4,4,3,4,2,3,1,2,,1,1,,1,,2,,3xe" fillcolor="#a0823b" stroked="f" strokecolor="#212120">
                  <v:shadow color="#8c8681"/>
                  <v:path arrowok="t" o:connecttype="custom" o:connectlocs="0,95;64,127;128,64;32,32;0,95" o:connectangles="0,0,0,0,0"/>
                </v:shape>
                <v:shape id="Freihandform 542"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" path="m,2c,3,1,4,2,4,3,3,4,2,3,1,3,,2,,1,,,,,1,,2xe" fillcolor="#df322e" stroked="f" strokecolor="#212120">
                  <v:shadow color="#8c8681"/>
                  <v:path arrowok="t" o:connecttype="custom" o:connectlocs="0,64;64,127;95,32;32,0;0,64" o:connectangles="0,0,0,0,0"/>
                </v:shape>
                <v:shape id="Freihandform 543"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" path="m,2c,4,1,4,2,4,4,4,4,3,4,2,4,,3,,2,,,,,1,,2xe" fillcolor="#a8332f" stroked="f" strokecolor="#212120">
                  <v:shadow color="#8c8681"/>
                  <v:path arrowok="t" o:connecttype="custom" o:connectlocs="0,64;64,128;128,64;64,0;0,64" o:connectangles="0,0,0,0,0"/>
                </v:shape>
                <v:shape id="Freihandform 544"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" path="m,3c1,4,2,5,3,5,5,5,6,3,5,2,5,1,4,,2,,1,,,2,,3xe" fillcolor="#a0823b" stroked="f" strokecolor="#212120">
                  <v:shadow color="#8c8681"/>
                  <v:path arrowok="t" o:connecttype="custom" o:connectlocs="0,96;96,160;159,64;64,0;0,96" o:connectangles="0,0,0,0,0"/>
                </v:shape>
                <v:shape id="Freihandform 545"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" path="m,3c,5,2,5,3,5,5,5,5,4,5,2,5,1,4,,2,,1,,,2,,3xe" fillcolor="#df322e" stroked="f" strokecolor="#212120">
                  <v:shadow color="#8c8681"/>
                  <v:path arrowok="t" o:connecttype="custom" o:connectlocs="0,95;96,159;160,64;64,0;0,95" o:connectangles="0,0,0,0,0"/>
                </v:shape>
                <v:shape id="Freihandform 546"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" path="m,3c1,5,2,6,4,5,5,5,6,4,6,2,5,1,4,,2,,1,1,,2,,3xe" fillcolor="#a8332f" stroked="f" strokecolor="#212120">
                  <v:shadow color="#8c8681"/>
                  <v:path arrowok="t" o:connecttype="custom" o:connectlocs="0,96;127,159;191,64;64,0;0,96" o:connectangles="0,0,0,0,0"/>
                </v:shape>
                <v:shape id="Freihandform 547"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" path="m,3c,5,2,5,3,5,5,5,5,3,5,2,5,1,3,,2,,1,,,2,,3xe" fillcolor="#df322e" stroked="f" strokecolor="#212120">
                  <v:shadow color="#8c8681"/>
                  <v:path arrowok="t" o:connecttype="custom" o:connectlocs="0,96;96,160;160,64;64,0;0,96" o:connectangles="0,0,0,0,0"/>
                </v:shape>
                <v:shape id="Freihandform 548"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" path="m,2c,3,1,4,2,4,3,3,4,2,4,1,3,,2,,1,,,,,1,,2xe" fillcolor="#df322e" stroked="f" strokecolor="#212120">
                  <v:shadow color="#8c8681"/>
                  <v:path arrowok="t" o:connecttype="custom" o:connectlocs="0,64;64,127;128,32;32,0;0,64" o:connectangles="0,0,0,0,0"/>
                </v:shape>
                <v:shape id="Freihandform 549"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" path="m1,4v,1,1,2,3,2c6,6,7,4,6,2,6,1,4,,3,,1,1,,2,1,4xe" fillcolor="#e99c37" stroked="f" strokecolor="#212120">
                  <v:shadow color="#8c8681"/>
                  <v:path arrowok="t" o:connecttype="custom" o:connectlocs="32,127;128,191;192,64;96,0;32,127" o:connectangles="0,0,0,0,0"/>
                </v:shape>
                <v:shape id="Freihandform 550"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" path="m,5c,7,2,8,4,7,6,7,8,5,7,3,7,1,5,,3,,1,1,,3,,5xe" fillcolor="#a8332f" stroked="f" strokecolor="#212120">
                  <v:shadow color="#8c8681"/>
                  <v:path arrowok="t" o:connecttype="custom" o:connectlocs="0,160;128,224;224,96;96,0;0,160" o:connectangles="0,0,0,0,0"/>
                </v:shape>
                <v:shape id="Freihandform 551"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" path="m1,5v,2,2,3,4,2c7,7,8,5,8,3,7,1,6,,4,,2,1,,3,1,5xe" fillcolor="#a8332f" stroked="f" strokecolor="#212120">
                  <v:shadow color="#8c8681"/>
                  <v:path arrowok="t" o:connecttype="custom" o:connectlocs="32,159;159,223;255,96;128,0;32,159" o:connectangles="0,0,0,0,0"/>
                </v:shape>
                <v:shape id="Freihandform 552"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" path="m,2c1,3,2,4,3,4,4,3,4,2,4,1,4,,3,,2,,1,,,1,,2xe" fillcolor="#a8332f" stroked="f" strokecolor="#212120">
                  <v:shadow color="#8c8681"/>
                  <v:path arrowok="t" o:connecttype="custom" o:connectlocs="0,64;96,128;128,32;64,0;0,64" o:connectangles="0,0,0,0,0"/>
                </v:shape>
                <v:oval id="Ellipse 553"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" fillcolor="#a8332f" stroked="f" strokecolor="#212120" insetpen="t">
                  <v:shadow color="#8c8681"/>
                </v:oval>
                <v:oval id="Ellipse 554"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" fillcolor="#a0823b" stroked="f" strokecolor="#212120" insetpen="t">
                  <v:shadow color="#8c8681"/>
                </v:oval>
                <v:oval id="Ellipse 555"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" fillcolor="#e99c37" stroked="f" strokecolor="#212120" insetpen="t">
                  <v:shadow color="#8c8681"/>
                </v:oval>
                <v:oval id="Ellipse 556"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" fillcolor="#df322e" stroked="f" strokecolor="#212120" insetpen="t">
                  <v:shadow color="#8c8681"/>
                </v:oval>
                <v:oval id="Ellipse 557"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" fillcolor="#e99c37" stroked="f" strokecolor="#212120" insetpen="t">
                  <v:shadow color="#8c8681"/>
                </v:oval>
                <v:oval id="Ellipse 558"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" fillcolor="#df322e" stroked="f" strokecolor="#212120" insetpen="t">
                  <v:shadow color="#8c8681"/>
                </v:oval>
                <v:oval id="Ellipse 559"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" fillcolor="#df322e" stroked="f" strokecolor="#212120" insetpen="t">
                  <v:shadow color="#8c8681"/>
                </v:oval>
                <v:oval id="Ellipse 560"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" fillcolor="#df322e" stroked="f" strokecolor="#212120" insetpen="t">
                  <v:shadow color="#8c8681"/>
                </v:oval>
                <v:oval id="Ellipse 561"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" fillcolor="#a0823b" stroked="f" strokecolor="#212120" insetpen="t">
                  <v:shadow color="#8c8681"/>
                </v:oval>
                <v:oval id="Ellipse 562"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" fillcolor="#e99c37" stroked="f" strokecolor="#212120" insetpen="t">
                  <v:shadow color="#8c8681"/>
                </v:oval>
                <v:oval id="Ellipse 563"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" fillcolor="#a0823b" stroked="f" strokecolor="#212120" insetpen="t">
                  <v:shadow color="#8c8681"/>
                </v:oval>
                <v:oval id="Ellipse 564"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" fillcolor="#e99c37" stroked="f" strokecolor="#212120" insetpen="t">
                  <v:shadow color="#8c8681"/>
                </v:oval>
                <v:oval id="Ellipse 565"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" fillcolor="#725a3b" stroked="f" strokecolor="#212120" insetpen="t">
                  <v:shadow color="#8c8681"/>
                </v:oval>
                <v:oval id="Ellipse 566"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" fillcolor="#e99c37" stroked="f" strokecolor="#212120" insetpen="t">
                  <v:shadow color="#8c8681"/>
                </v:oval>
                <v:oval id="Ellipse 567"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" fillcolor="#e99c37" stroked="f" strokecolor="#212120" insetpen="t">
                  <v:shadow color="#8c8681"/>
                </v:oval>
                <v:oval id="Ellipse 568"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" fillcolor="#725a3b" stroked="f" strokecolor="#212120" insetpen="t">
                  <v:shadow color="#8c8681"/>
                </v:oval>
                <v:oval id="Ellipse 569"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" fillcolor="#e99c37" stroked="f" strokecolor="#212120" insetpen="t">
                  <v:shadow color="#8c8681"/>
                </v:oval>
                <v:oval id="Ellipse 570"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" fillcolor="#a0823b" stroked="f" strokecolor="#212120" insetpen="t">
                  <v:shadow color="#8c8681"/>
                </v:oval>
                <v:oval id="Ellipse 571"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" fillcolor="#a8332f" stroked="f" strokecolor="#212120" insetpen="t">
                  <v:shadow color="#8c8681"/>
                </v:oval>
                <v:shape id="Freihandform 572"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" path="m2,8v1,2,4,2,6,1c10,7,10,4,9,2,7,,4,,2,1,,3,,6,2,8xe" fillcolor="#a0823b" stroked="f" strokecolor="#212120">
                  <v:shadow color="#8c8681"/>
                  <v:path arrowok="t" o:connecttype="custom" o:connectlocs="64,255;256,287;288,64;64,32;64,255" o:connectangles="0,0,0,0,0"/>
                </v:shape>
                <v:oval id="Ellipse 573"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" fillcolor="#df322e" stroked="f" strokecolor="#212120" insetpen="t">
                  <v:shadow color="#8c8681"/>
                </v:oval>
                <v:oval id="Ellipse 574"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" fillcolor="#a8332f" stroked="f" strokecolor="#212120" insetpen="t">
                  <v:shadow color="#8c8681"/>
                </v:oval>
                <v:oval id="Ellipse 575"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" fillcolor="#725a3b" stroked="f" strokecolor="#212120" insetpen="t">
                  <v:shadow color="#8c8681"/>
                </v:oval>
                <v:oval id="Ellipse 576"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" fillcolor="#df322e" stroked="f" strokecolor="#212120" insetpen="t">
                  <v:shadow color="#8c8681"/>
                </v:oval>
                <v:oval id="Ellipse 577"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" fillcolor="#e99c37" stroked="f" strokecolor="#212120" insetpen="t">
                  <v:shadow color="#8c8681"/>
                </v:oval>
                <v:oval id="Ellipse 578"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" fillcolor="#a0823b" stroked="f" strokecolor="#212120" insetpen="t">
                  <v:shadow color="#8c8681"/>
                </v:oval>
                <v:oval id="Ellipse 579"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" fillcolor="#a8332f" stroked="f" strokecolor="#212120" insetpen="t">
                  <v:shadow color="#8c8681"/>
                </v:oval>
                <v:oval id="Ellipse 580"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" fillcolor="#e99c37" stroked="f" strokecolor="#212120" insetpen="t">
                  <v:shadow color="#8c8681"/>
                </v:oval>
                <v:oval id="Ellipse 581"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" fillcolor="#725a3b" stroked="f" strokecolor="#212120" insetpen="t">
                  <v:shadow color="#8c8681"/>
                </v:oval>
                <v:oval id="Ellipse 582"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" fillcolor="#a8332f" stroked="f" strokecolor="#212120" insetpen="t">
                  <v:shadow color="#8c8681"/>
                </v:oval>
                <v:oval id="Ellipse 583"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" fillcolor="#725a3b" stroked="f" strokecolor="#212120" insetpen="t">
                  <v:shadow color="#8c8681"/>
                </v:oval>
                <v:oval id="Ellipse 584"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" fillcolor="#a8332f" stroked="f" strokecolor="#212120" insetpen="t">
                  <v:shadow color="#8c8681"/>
                </v:oval>
                <v:oval id="Ellipse 585"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" fillcolor="#a0823b" stroked="f" strokecolor="#212120" insetpen="t">
                  <v:shadow color="#8c8681"/>
                </v:oval>
                <v:oval id="Ellipse 586"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" fillcolor="#e99c37" stroked="f" strokecolor="#212120" insetpen="t">
                  <v:shadow color="#8c8681"/>
                </v:oval>
                <v:oval id="Ellipse 587"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" fillcolor="#a0823b" stroked="f" strokecolor="#212120" insetpen="t">
                  <v:shadow color="#8c8681"/>
                </v:oval>
                <v:oval id="Ellipse 588"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" fillcolor="#725a3b" stroked="f" strokecolor="#212120" insetpen="t">
                  <v:shadow color="#8c8681"/>
                </v:oval>
                <v:oval id="Ellipse 589"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" fillcolor="#a0823b" stroked="f" strokecolor="#212120" insetpen="t">
                  <v:shadow color="#8c8681"/>
                </v:oval>
                <v:oval id="Ellipse 590"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" fillcolor="#e99c37" stroked="f" strokecolor="#212120" insetpen="t">
                  <v:shadow color="#8c8681"/>
                </v:oval>
                <v:oval id="Ellipse 591"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" fillcolor="#a0823b" stroked="f" strokecolor="#212120" insetpen="t">
                  <v:shadow color="#8c8681"/>
                </v:oval>
                <v:oval id="Ellipse 592"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" fillcolor="#a0823b" stroked="f" strokecolor="#212120" insetpen="t">
                  <v:shadow color="#8c8681"/>
                </v:oval>
                <v:oval id="Ellipse 593"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" fillcolor="#e99c37" stroked="f" strokecolor="#212120" insetpen="t">
                  <v:shadow color="#8c8681"/>
                </v:oval>
                <v:oval id="Ellipse 594"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" fillcolor="#e99c37" stroked="f" strokecolor="#212120" insetpen="t">
                  <v:shadow color="#8c8681"/>
                </v:oval>
                <v:oval id="Ellipse 595"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" fillcolor="#e99c37" stroked="f" strokecolor="#212120" insetpen="t">
                  <v:shadow color="#8c8681"/>
                </v:oval>
                <v:oval id="Ellipse 596"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" fillcolor="#e99c37" stroked="f" strokecolor="#212120" insetpen="t">
                  <v:shadow color="#8c8681"/>
                </v:oval>
                <v:oval id="Ellipse 597"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" fillcolor="#df322e" stroked="f" strokecolor="#212120" insetpen="t">
                  <v:shadow color="#8c8681"/>
                </v:oval>
                <v:oval id="Ellipse 598"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" fillcolor="#725a3b" stroked="f" strokecolor="#212120" insetpen="t">
                  <v:shadow color="#8c8681"/>
                </v:oval>
                <v:shape id="Freihandform 599"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" path="m3,c6,3,6,3,6,3,5,31,7,65,13,82,6,73,6,73,6,73,3,63,,42,3,xe" fillcolor="#a8332f" stroked="f" strokecolor="#212120">
                  <v:shadow color="#8c8681"/>
                  <v:path arrowok="t" o:connecttype="custom" o:connectlocs="96,0;192,96;415,2617;192,2330;96,0" o:connectangles="0,0,0,0,0"/>
                </v:shape>
              </v:group>
            </w:pict>
          </mc:Fallback>
        </mc:AlternateContent>
      </w:r>
      <w:r w:rsidR="00A24483">
        <w:rPr>
          <w:noProof/>
          <w:lang w:bidi="de-DE"/>
        </w:rPr>
        <mc:AlternateContent>
          <mc:Choice Requires="wps">
            <w:drawing>
              <wp:anchor distT="0" distB="0" distL="114300" distR="114300" simplePos="0" relativeHeight="251835904" behindDoc="0" locked="0" layoutInCell="1" allowOverlap="1" wp14:anchorId="546A5DAF" wp14:editId="063FD989">
                <wp:simplePos x="0" y="0"/>
                <wp:positionH relativeFrom="column">
                  <wp:posOffset>228600</wp:posOffset>
                </wp:positionH>
                <wp:positionV relativeFrom="paragraph">
                  <wp:posOffset>1420283</wp:posOffset>
                </wp:positionV>
                <wp:extent cx="4114800" cy="0"/>
                <wp:effectExtent l="0" t="0" r="0" b="0"/>
                <wp:wrapNone/>
                <wp:docPr id="824" name="Zeil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4A87D3C1" id="Zeile 462" o:spid="_x0000_s1026" style="position:absolute;z-index:251835904;visibility:visible;mso-wrap-style:square;mso-wrap-distance-left:9pt;mso-wrap-distance-top:0;mso-wrap-distance-right:9pt;mso-wrap-distance-bottom:0;mso-position-horizontal:absolute;mso-position-horizontal-relative:text;mso-position-vertical:absolute;mso-position-vertical-relative:text" from="18pt,111.85pt" to="342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837952" behindDoc="0" locked="0" layoutInCell="1" allowOverlap="1" wp14:anchorId="1BD9DAE0" wp14:editId="55BD0404">
                <wp:simplePos x="0" y="0"/>
                <wp:positionH relativeFrom="column">
                  <wp:posOffset>228600</wp:posOffset>
                </wp:positionH>
                <wp:positionV relativeFrom="paragraph">
                  <wp:posOffset>2601383</wp:posOffset>
                </wp:positionV>
                <wp:extent cx="4114800" cy="0"/>
                <wp:effectExtent l="0" t="0" r="0" b="0"/>
                <wp:wrapNone/>
                <wp:docPr id="825" name="Zeil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7C66C20" id="Zeile 463" o:spid="_x0000_s1026" style="position:absolute;z-index:251837952;visibility:visible;mso-wrap-style:square;mso-wrap-distance-left:9pt;mso-wrap-distance-top:0;mso-wrap-distance-right:9pt;mso-wrap-distance-bottom:0;mso-position-horizontal:absolute;mso-position-horizontal-relative:text;mso-position-vertical:absolute;mso-position-vertical-relative:text" from="18pt,204.85pt" to="342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840000" behindDoc="0" locked="0" layoutInCell="1" allowOverlap="1" wp14:anchorId="7C1E3CBF" wp14:editId="635A10DB">
                <wp:simplePos x="0" y="0"/>
                <wp:positionH relativeFrom="column">
                  <wp:posOffset>1457325</wp:posOffset>
                </wp:positionH>
                <wp:positionV relativeFrom="paragraph">
                  <wp:posOffset>1420283</wp:posOffset>
                </wp:positionV>
                <wp:extent cx="0" cy="1179830"/>
                <wp:effectExtent l="0" t="0" r="38100" b="20320"/>
                <wp:wrapNone/>
                <wp:docPr id="826" name="Zeil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4CF7A2D" id="Zeile 465" o:spid="_x0000_s1026" style="position:absolute;z-index:251840000;visibility:visible;mso-wrap-style:square;mso-wrap-distance-left:9pt;mso-wrap-distance-top:0;mso-wrap-distance-right:9pt;mso-wrap-distance-bottom:0;mso-position-horizontal:absolute;mso-position-horizontal-relative:text;mso-position-vertical:absolute;mso-position-vertical-relative:text" from="114.75pt,111.85pt" to="114.7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842048" behindDoc="0" locked="0" layoutInCell="1" allowOverlap="1" wp14:anchorId="5455F129" wp14:editId="3212FAF6">
                <wp:simplePos x="0" y="0"/>
                <wp:positionH relativeFrom="column">
                  <wp:posOffset>228600</wp:posOffset>
                </wp:positionH>
                <wp:positionV relativeFrom="paragraph">
                  <wp:posOffset>5135033</wp:posOffset>
                </wp:positionV>
                <wp:extent cx="4114800" cy="0"/>
                <wp:effectExtent l="0" t="0" r="0" b="0"/>
                <wp:wrapNone/>
                <wp:docPr id="827" name="Zeil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853E0DC" id="Zeile 467" o:spid="_x0000_s1026" style="position:absolute;z-index:251842048;visibility:visible;mso-wrap-style:square;mso-wrap-distance-left:9pt;mso-wrap-distance-top:0;mso-wrap-distance-right:9pt;mso-wrap-distance-bottom:0;mso-position-horizontal:absolute;mso-position-horizontal-relative:text;mso-position-vertical:absolute;mso-position-vertical-relative:text" from="18pt,404.35pt" to="342pt,4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844096" behindDoc="0" locked="0" layoutInCell="1" allowOverlap="1" wp14:anchorId="023F279D" wp14:editId="346DC2F5">
                <wp:simplePos x="0" y="0"/>
                <wp:positionH relativeFrom="column">
                  <wp:posOffset>228600</wp:posOffset>
                </wp:positionH>
                <wp:positionV relativeFrom="paragraph">
                  <wp:posOffset>5373158</wp:posOffset>
                </wp:positionV>
                <wp:extent cx="1216025" cy="0"/>
                <wp:effectExtent l="0" t="0" r="0" b="0"/>
                <wp:wrapNone/>
                <wp:docPr id="828" name="Zeil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2D9816ED" id="Zeile 475" o:spid="_x0000_s1026" style="position:absolute;z-index:251844096;visibility:visible;mso-wrap-style:square;mso-wrap-distance-left:9pt;mso-wrap-distance-top:0;mso-wrap-distance-right:9pt;mso-wrap-distance-bottom:0;mso-position-horizontal:absolute;mso-position-horizontal-relative:text;mso-position-vertical:absolute;mso-position-vertical-relative:text" from="18pt,423.1pt" to="113.75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846144" behindDoc="0" locked="0" layoutInCell="1" allowOverlap="1" wp14:anchorId="37532C79" wp14:editId="44BCD742">
                <wp:simplePos x="0" y="0"/>
                <wp:positionH relativeFrom="column">
                  <wp:posOffset>228600</wp:posOffset>
                </wp:positionH>
                <wp:positionV relativeFrom="paragraph">
                  <wp:posOffset>5601758</wp:posOffset>
                </wp:positionV>
                <wp:extent cx="1216025" cy="0"/>
                <wp:effectExtent l="0" t="0" r="0" b="0"/>
                <wp:wrapNone/>
                <wp:docPr id="829" name="Zeil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025CE2A2" id="Zeile 476" o:spid="_x0000_s1026" style="position:absolute;z-index:251846144;visibility:visible;mso-wrap-style:square;mso-wrap-distance-left:9pt;mso-wrap-distance-top:0;mso-wrap-distance-right:9pt;mso-wrap-distance-bottom:0;mso-position-horizontal:absolute;mso-position-horizontal-relative:text;mso-position-vertical:absolute;mso-position-vertical-relative:text" from="18pt,441.1pt" to="113.75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848192" behindDoc="0" locked="0" layoutInCell="1" allowOverlap="1" wp14:anchorId="3BC8B6C0" wp14:editId="1D74277F">
                <wp:simplePos x="0" y="0"/>
                <wp:positionH relativeFrom="column">
                  <wp:posOffset>228600</wp:posOffset>
                </wp:positionH>
                <wp:positionV relativeFrom="paragraph">
                  <wp:posOffset>5858933</wp:posOffset>
                </wp:positionV>
                <wp:extent cx="1216025" cy="0"/>
                <wp:effectExtent l="0" t="0" r="0" b="0"/>
                <wp:wrapNone/>
                <wp:docPr id="830" name="Zeil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C422B15" id="Zeile 477" o:spid="_x0000_s1026" style="position:absolute;z-index:251848192;visibility:visible;mso-wrap-style:square;mso-wrap-distance-left:9pt;mso-wrap-distance-top:0;mso-wrap-distance-right:9pt;mso-wrap-distance-bottom:0;mso-position-horizontal:absolute;mso-position-horizontal-relative:text;mso-position-vertical:absolute;mso-position-vertical-relative:text" from="18pt,461.35pt" to="113.75pt,4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850240" behindDoc="0" locked="0" layoutInCell="1" allowOverlap="1" wp14:anchorId="09137C9D" wp14:editId="2A6CED08">
                <wp:simplePos x="0" y="0"/>
                <wp:positionH relativeFrom="column">
                  <wp:posOffset>228600</wp:posOffset>
                </wp:positionH>
                <wp:positionV relativeFrom="paragraph">
                  <wp:posOffset>6363758</wp:posOffset>
                </wp:positionV>
                <wp:extent cx="1216025" cy="0"/>
                <wp:effectExtent l="0" t="0" r="0" b="0"/>
                <wp:wrapNone/>
                <wp:docPr id="831" name="Zeil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2BFEE8E" id="Zeile 478" o:spid="_x0000_s1026" style="position:absolute;z-index:251850240;visibility:visible;mso-wrap-style:square;mso-wrap-distance-left:9pt;mso-wrap-distance-top:0;mso-wrap-distance-right:9pt;mso-wrap-distance-bottom:0;mso-position-horizontal:absolute;mso-position-horizontal-relative:text;mso-position-vertical:absolute;mso-position-vertical-relative:text" from="18pt,501.1pt" to="113.75pt,5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852288" behindDoc="0" locked="0" layoutInCell="1" allowOverlap="1" wp14:anchorId="1C7C261A" wp14:editId="617861A4">
                <wp:simplePos x="0" y="0"/>
                <wp:positionH relativeFrom="column">
                  <wp:posOffset>1438275</wp:posOffset>
                </wp:positionH>
                <wp:positionV relativeFrom="paragraph">
                  <wp:posOffset>5134610</wp:posOffset>
                </wp:positionV>
                <wp:extent cx="0" cy="1499616"/>
                <wp:effectExtent l="0" t="0" r="38100" b="24765"/>
                <wp:wrapNone/>
                <wp:docPr id="832" name="Zeil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616"/>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20AA2549" id="Zeile 480" o:spid="_x0000_s1026" style="position:absolute;z-index:25185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25pt,404.3pt" to="113.25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854336" behindDoc="0" locked="0" layoutInCell="1" allowOverlap="1" wp14:anchorId="5141C8FD" wp14:editId="36C8EE1C">
                <wp:simplePos x="0" y="0"/>
                <wp:positionH relativeFrom="column">
                  <wp:posOffset>0</wp:posOffset>
                </wp:positionH>
                <wp:positionV relativeFrom="paragraph">
                  <wp:posOffset>448733</wp:posOffset>
                </wp:positionV>
                <wp:extent cx="4572000" cy="6400800"/>
                <wp:effectExtent l="0" t="0" r="19050" b="19050"/>
                <wp:wrapNone/>
                <wp:docPr id="833" name="Rechteck 833"/>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3471BD0" id="Rechteck 833" o:spid="_x0000_s1026" style="position:absolute;margin-left:0;margin-top:35.35pt;width:5in;height:7in;z-index:25185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" filled="f" strokecolor="#cfcdcd [2894]" strokeweight=".5pt"/>
            </w:pict>
          </mc:Fallback>
        </mc:AlternateContent>
      </w:r>
      <w:r w:rsidR="00A24483">
        <w:rPr>
          <w:noProof/>
          <w:lang w:bidi="de-DE"/>
        </w:rPr>
        <mc:AlternateContent>
          <mc:Choice Requires="wps">
            <w:drawing>
              <wp:anchor distT="0" distB="0" distL="114300" distR="114300" simplePos="0" relativeHeight="251415039" behindDoc="0" locked="0" layoutInCell="1" allowOverlap="1" wp14:anchorId="42E1720E" wp14:editId="3982CD66">
                <wp:simplePos x="0" y="0"/>
                <wp:positionH relativeFrom="column">
                  <wp:posOffset>5240867</wp:posOffset>
                </wp:positionH>
                <wp:positionV relativeFrom="paragraph">
                  <wp:posOffset>677333</wp:posOffset>
                </wp:positionV>
                <wp:extent cx="4114800" cy="5943600"/>
                <wp:effectExtent l="0" t="0" r="0" b="0"/>
                <wp:wrapNone/>
                <wp:docPr id="1121" name="Rechteck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9436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076749E7" id="Rechteck 458" o:spid="_x0000_s1026" style="position:absolute;margin-left:412.65pt;margin-top:53.35pt;width:324pt;height:468pt;z-index:2514150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" fillcolor="#f4ede2"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858432" behindDoc="0" locked="0" layoutInCell="1" allowOverlap="1" wp14:anchorId="44556B68" wp14:editId="04FD56CC">
                <wp:simplePos x="0" y="0"/>
                <wp:positionH relativeFrom="column">
                  <wp:posOffset>6202892</wp:posOffset>
                </wp:positionH>
                <wp:positionV relativeFrom="paragraph">
                  <wp:posOffset>3020483</wp:posOffset>
                </wp:positionV>
                <wp:extent cx="2771775" cy="1943100"/>
                <wp:effectExtent l="0" t="0" r="9525" b="0"/>
                <wp:wrapNone/>
                <wp:docPr id="1122" name="Textfeld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BCF2399" w14:textId="42C742EB" w:rsidR="00A24483" w:rsidRDefault="00FF39B8" w:rsidP="00A24483">
                            <w:pPr>
                              <w:widowControl w:val="0"/>
                              <w:spacing w:line="240" w:lineRule="exact"/>
                              <w:rPr>
                                <w:sz w:val="16"/>
                                <w:szCs w:val="16"/>
                              </w:rPr>
                            </w:pPr>
                            <w:r w:rsidRPr="00FF39B8">
                              <w:rPr>
                                <w:b/>
                                <w:lang w:bidi="de-DE"/>
                              </w:rPr>
                              <w:t>Verlässlich</w:t>
                            </w:r>
                            <w:r w:rsidR="00A24483">
                              <w:rPr>
                                <w:b/>
                                <w:lang w:bidi="de-DE"/>
                              </w:rPr>
                              <w:t xml:space="preserve"> </w:t>
                            </w:r>
                            <w:r w:rsidR="00A24483">
                              <w:rPr>
                                <w:sz w:val="16"/>
                                <w:szCs w:val="16"/>
                                <w:lang w:bidi="de-DE"/>
                              </w:rPr>
                              <w:t>imperdiet doming id quod mazim placerat facer minim veni am ut wisi enim ad minimeniam, quis erat nostr uexe</w:t>
                            </w:r>
                            <w:r w:rsidR="00A24483">
                              <w:rPr>
                                <w:sz w:val="16"/>
                                <w:szCs w:val="16"/>
                                <w:lang w:bidi="de-DE"/>
                              </w:rPr>
                              <w:br/>
                              <w:t xml:space="preserve">rci tation ullamcorper nostru exerci tation ullam corper et iusto odio dig nissim qui blandit praesent lupta. Tummer delenit augue duis dolore te feugait nulla facilisi. Con erattis sectetuer adip iscing elit, sed erat diam nonummy nibh magna erat aliquam erat. </w:t>
                            </w:r>
                          </w:p>
                          <w:p w14:paraId="74956458" w14:textId="77777777" w:rsidR="00A24483" w:rsidRDefault="00A24483" w:rsidP="00A24483">
                            <w:pPr>
                              <w:spacing w:line="240" w:lineRule="exact"/>
                              <w:rPr>
                                <w:sz w:val="16"/>
                                <w:szCs w:val="16"/>
                              </w:rPr>
                            </w:pPr>
                            <w:r>
                              <w:rPr>
                                <w:sz w:val="16"/>
                                <w:szCs w:val="16"/>
                                <w:lang w:bidi="de-DE"/>
                              </w:rPr>
                              <w:t> </w:t>
                            </w:r>
                          </w:p>
                          <w:p w14:paraId="223773EA" w14:textId="77777777" w:rsidR="00A24483" w:rsidRPr="00F276EC" w:rsidRDefault="00A24483" w:rsidP="00A24483">
                            <w:pPr>
                              <w:spacing w:line="240" w:lineRule="exact"/>
                              <w:rPr>
                                <w:lang w:val="en-US"/>
                              </w:rPr>
                            </w:pPr>
                            <w:r>
                              <w:rPr>
                                <w:sz w:val="16"/>
                                <w:szCs w:val="16"/>
                                <w:lang w:bidi="de-DE"/>
                              </w:rPr>
                              <w:t xml:space="preserve">Nam liber tempor cum soluta nobis sed diam nonummy nibh ut wisi enim ad minim veni am, quis nostruexerci tation ullam corper. </w:t>
                            </w:r>
                            <w:r w:rsidRPr="00F276EC">
                              <w:rPr>
                                <w:sz w:val="16"/>
                                <w:szCs w:val="16"/>
                                <w:lang w:val="en-US" w:bidi="de-DE"/>
                              </w:rPr>
                              <w:t>Option congue nihil imperdiet doming id quod mazim placerat facer minim.</w:t>
                            </w:r>
                          </w:p>
                        </w:txbxContent>
                      </wps:txbx>
                      <wps:bodyPr rot="0" vert="horz" wrap="square" lIns="36576" tIns="36576" rIns="36576" bIns="36576" anchor="t" anchorCtr="0" upright="1">
                        <a:noAutofit/>
                      </wps:bodyPr>
                    </wps:wsp>
                  </a:graphicData>
                </a:graphic>
              </wp:anchor>
            </w:drawing>
          </mc:Choice>
          <mc:Fallback>
            <w:pict>
              <v:shape w14:anchorId="44556B68" id="_x0000_s1045" type="#_x0000_t202" style="position:absolute;margin-left:488.4pt;margin-top:237.85pt;width:218.25pt;height:153pt;z-index:25185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" filled="f" fillcolor="#fffffe" stroked="f" strokecolor="#212120" insetpen="t">
                <v:textbox inset="2.88pt,2.88pt,2.88pt,2.88pt">
                  <w:txbxContent>
                    <w:p w14:paraId="1BCF2399" w14:textId="42C742EB" w:rsidR="00A24483" w:rsidRDefault="00FF39B8" w:rsidP="00A24483">
                      <w:pPr>
                        <w:widowControl w:val="0"/>
                        <w:spacing w:line="240" w:lineRule="exact"/>
                        <w:rPr>
                          <w:sz w:val="16"/>
                          <w:szCs w:val="16"/>
                        </w:rPr>
                      </w:pPr>
                      <w:r w:rsidRPr="00FF39B8">
                        <w:rPr>
                          <w:b/>
                          <w:lang w:bidi="de-DE"/>
                        </w:rPr>
                        <w:t>Verlässlich</w:t>
                      </w:r>
                      <w:r w:rsidR="00A24483">
                        <w:rPr>
                          <w:b/>
                          <w:lang w:bidi="de-DE"/>
                        </w:rPr>
                        <w:t xml:space="preserve"> </w:t>
                      </w:r>
                      <w:r w:rsidR="00A24483">
                        <w:rPr>
                          <w:sz w:val="16"/>
                          <w:szCs w:val="16"/>
                          <w:lang w:bidi="de-DE"/>
                        </w:rPr>
                        <w:t>imperdiet doming id quod mazim placerat facer minim veni am ut wisi enim ad minimeniam, quis erat nostr uexe</w:t>
                      </w:r>
                      <w:r w:rsidR="00A24483">
                        <w:rPr>
                          <w:sz w:val="16"/>
                          <w:szCs w:val="16"/>
                          <w:lang w:bidi="de-DE"/>
                        </w:rPr>
                        <w:br/>
                        <w:t xml:space="preserve">rci tation ullamcorper nostru exerci tation ullam corper et iusto odio dig nissim qui blandit praesent lupta. Tummer delenit augue duis dolore te feugait nulla facilisi. Con erattis sectetuer adip iscing elit, sed erat diam nonummy nibh magna erat aliquam erat. </w:t>
                      </w:r>
                    </w:p>
                    <w:p w14:paraId="74956458" w14:textId="77777777" w:rsidR="00A24483" w:rsidRDefault="00A24483" w:rsidP="00A24483">
                      <w:pPr>
                        <w:spacing w:line="240" w:lineRule="exact"/>
                        <w:rPr>
                          <w:sz w:val="16"/>
                          <w:szCs w:val="16"/>
                        </w:rPr>
                      </w:pPr>
                      <w:r>
                        <w:rPr>
                          <w:sz w:val="16"/>
                          <w:szCs w:val="16"/>
                          <w:lang w:bidi="de-DE"/>
                        </w:rPr>
                        <w:t> </w:t>
                      </w:r>
                    </w:p>
                    <w:p w14:paraId="223773EA" w14:textId="77777777" w:rsidR="00A24483" w:rsidRPr="00F276EC" w:rsidRDefault="00A24483" w:rsidP="00A24483">
                      <w:pPr>
                        <w:spacing w:line="240" w:lineRule="exact"/>
                        <w:rPr>
                          <w:lang w:val="en-US"/>
                        </w:rPr>
                      </w:pPr>
                      <w:r>
                        <w:rPr>
                          <w:sz w:val="16"/>
                          <w:szCs w:val="16"/>
                          <w:lang w:bidi="de-DE"/>
                        </w:rPr>
                        <w:t xml:space="preserve">Nam liber tempor cum soluta nobis sed diam nonummy nibh ut wisi enim ad minim veni am, quis nostruexerci tation ullam corper. </w:t>
                      </w:r>
                      <w:r w:rsidRPr="00F276EC">
                        <w:rPr>
                          <w:sz w:val="16"/>
                          <w:szCs w:val="16"/>
                          <w:lang w:val="en-US" w:bidi="de-DE"/>
                        </w:rPr>
                        <w:t>Option congue nihil imperdiet doming id quod mazim placerat facer minim.</w:t>
                      </w:r>
                    </w:p>
                  </w:txbxContent>
                </v:textbox>
              </v:shape>
            </w:pict>
          </mc:Fallback>
        </mc:AlternateContent>
      </w:r>
      <w:r w:rsidR="00A24483">
        <w:rPr>
          <w:noProof/>
          <w:lang w:bidi="de-DE"/>
        </w:rPr>
        <mc:AlternateContent>
          <mc:Choice Requires="wps">
            <w:drawing>
              <wp:anchor distT="0" distB="0" distL="114300" distR="114300" simplePos="0" relativeHeight="251860480" behindDoc="0" locked="0" layoutInCell="1" allowOverlap="1" wp14:anchorId="5006F814" wp14:editId="6D217353">
                <wp:simplePos x="0" y="0"/>
                <wp:positionH relativeFrom="column">
                  <wp:posOffset>6202892</wp:posOffset>
                </wp:positionH>
                <wp:positionV relativeFrom="paragraph">
                  <wp:posOffset>2744258</wp:posOffset>
                </wp:positionV>
                <wp:extent cx="2857500" cy="308610"/>
                <wp:effectExtent l="0" t="0" r="0" b="0"/>
                <wp:wrapNone/>
                <wp:docPr id="1123" name="Textfeld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46699DF" w14:textId="77777777" w:rsidR="00A24483" w:rsidRDefault="00A24483" w:rsidP="00A24483">
                            <w:pPr>
                              <w:widowControl w:val="0"/>
                              <w:spacing w:line="380" w:lineRule="exact"/>
                              <w:rPr>
                                <w:rFonts w:ascii="Arial Narrow" w:hAnsi="Arial Narrow"/>
                                <w:i/>
                                <w:iCs/>
                                <w:color w:val="73624A"/>
                                <w:sz w:val="34"/>
                                <w:szCs w:val="34"/>
                              </w:rPr>
                            </w:pPr>
                            <w:r>
                              <w:rPr>
                                <w:rFonts w:ascii="Arial Narrow" w:eastAsia="Arial Narrow" w:hAnsi="Arial Narrow" w:cs="Arial Narrow"/>
                                <w:i/>
                                <w:color w:val="73624A"/>
                                <w:sz w:val="34"/>
                                <w:szCs w:val="34"/>
                                <w:lang w:bidi="de-DE"/>
                              </w:rPr>
                              <w:t>Hilfsbereite, erfahrene Makler</w:t>
                            </w:r>
                          </w:p>
                        </w:txbxContent>
                      </wps:txbx>
                      <wps:bodyPr rot="0" vert="horz" wrap="square" lIns="36576" tIns="36576" rIns="36576" bIns="36576" anchor="t" anchorCtr="0" upright="1">
                        <a:noAutofit/>
                      </wps:bodyPr>
                    </wps:wsp>
                  </a:graphicData>
                </a:graphic>
              </wp:anchor>
            </w:drawing>
          </mc:Choice>
          <mc:Fallback>
            <w:pict>
              <v:shape w14:anchorId="5006F814" id="_x0000_s1046" type="#_x0000_t202" style="position:absolute;margin-left:488.4pt;margin-top:216.1pt;width:225pt;height:24.3pt;z-index:2518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" filled="f" fillcolor="#fffffe" stroked="f" strokecolor="#212120" insetpen="t">
                <v:textbox inset="2.88pt,2.88pt,2.88pt,2.88pt">
                  <w:txbxContent>
                    <w:p w14:paraId="446699DF" w14:textId="77777777" w:rsidR="00A24483" w:rsidRDefault="00A24483" w:rsidP="00A24483">
                      <w:pPr>
                        <w:widowControl w:val="0"/>
                        <w:spacing w:line="380" w:lineRule="exact"/>
                        <w:rPr>
                          <w:rFonts w:ascii="Arial Narrow" w:hAnsi="Arial Narrow"/>
                          <w:i/>
                          <w:iCs/>
                          <w:color w:val="73624A"/>
                          <w:sz w:val="34"/>
                          <w:szCs w:val="34"/>
                        </w:rPr>
                      </w:pPr>
                      <w:r>
                        <w:rPr>
                          <w:rFonts w:ascii="Arial Narrow" w:eastAsia="Arial Narrow" w:hAnsi="Arial Narrow" w:cs="Arial Narrow"/>
                          <w:i/>
                          <w:color w:val="73624A"/>
                          <w:sz w:val="34"/>
                          <w:szCs w:val="34"/>
                          <w:lang w:bidi="de-DE"/>
                        </w:rPr>
                        <w:t>Hilfsbereite, erfahrene Makler</w:t>
                      </w:r>
                    </w:p>
                  </w:txbxContent>
                </v:textbox>
              </v:shape>
            </w:pict>
          </mc:Fallback>
        </mc:AlternateContent>
      </w:r>
      <w:r w:rsidR="00A24483">
        <w:rPr>
          <w:noProof/>
          <w:lang w:bidi="de-DE"/>
        </w:rPr>
        <mc:AlternateContent>
          <mc:Choice Requires="wps">
            <w:drawing>
              <wp:anchor distT="0" distB="0" distL="114300" distR="114300" simplePos="0" relativeHeight="251862528" behindDoc="0" locked="0" layoutInCell="1" allowOverlap="1" wp14:anchorId="24B3ABF2" wp14:editId="689B414D">
                <wp:simplePos x="0" y="0"/>
                <wp:positionH relativeFrom="column">
                  <wp:posOffset>6612467</wp:posOffset>
                </wp:positionH>
                <wp:positionV relativeFrom="paragraph">
                  <wp:posOffset>1601258</wp:posOffset>
                </wp:positionV>
                <wp:extent cx="2729230" cy="800100"/>
                <wp:effectExtent l="0" t="0" r="0" b="0"/>
                <wp:wrapNone/>
                <wp:docPr id="1124" name="Textfeld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29CCE4" w14:textId="77777777" w:rsidR="00A24483" w:rsidRDefault="00A24483" w:rsidP="00A24483">
                            <w:pPr>
                              <w:widowControl w:val="0"/>
                              <w:spacing w:line="360" w:lineRule="exact"/>
                              <w:rPr>
                                <w:color w:val="7A6F30"/>
                                <w:sz w:val="30"/>
                                <w:szCs w:val="30"/>
                              </w:rPr>
                            </w:pPr>
                            <w:r>
                              <w:rPr>
                                <w:color w:val="7A6F30"/>
                                <w:sz w:val="30"/>
                                <w:szCs w:val="30"/>
                                <w:lang w:bidi="de-DE"/>
                              </w:rPr>
                              <w:t>Kontakt</w:t>
                            </w:r>
                          </w:p>
                          <w:p w14:paraId="71A6083D" w14:textId="77777777" w:rsidR="00A24483" w:rsidRDefault="00A24483" w:rsidP="00A24483">
                            <w:pPr>
                              <w:widowControl w:val="0"/>
                              <w:spacing w:line="360" w:lineRule="exact"/>
                              <w:rPr>
                                <w:b/>
                                <w:bCs/>
                                <w:color w:val="BE783B"/>
                                <w:sz w:val="30"/>
                                <w:szCs w:val="30"/>
                              </w:rPr>
                            </w:pPr>
                            <w:r>
                              <w:rPr>
                                <w:b/>
                                <w:color w:val="BE783B"/>
                                <w:sz w:val="30"/>
                                <w:szCs w:val="30"/>
                                <w:lang w:bidi="de-DE"/>
                              </w:rPr>
                              <w:t>555-543-5432</w:t>
                            </w:r>
                          </w:p>
                          <w:p w14:paraId="0996FBF5" w14:textId="77777777" w:rsidR="00A24483" w:rsidRDefault="00A24483" w:rsidP="00A24483">
                            <w:pPr>
                              <w:widowControl w:val="0"/>
                              <w:spacing w:line="360" w:lineRule="exact"/>
                              <w:rPr>
                                <w:sz w:val="22"/>
                                <w:szCs w:val="22"/>
                              </w:rPr>
                            </w:pPr>
                            <w:r>
                              <w:rPr>
                                <w:sz w:val="22"/>
                                <w:szCs w:val="22"/>
                                <w:lang w:bidi="de-DE"/>
                              </w:rPr>
                              <w:t>oder im Internet unter www.IhreWebsite.com</w:t>
                            </w:r>
                          </w:p>
                        </w:txbxContent>
                      </wps:txbx>
                      <wps:bodyPr rot="0" vert="horz" wrap="square" lIns="36576" tIns="36576" rIns="36576" bIns="36576" anchor="t" anchorCtr="0" upright="1">
                        <a:noAutofit/>
                      </wps:bodyPr>
                    </wps:wsp>
                  </a:graphicData>
                </a:graphic>
              </wp:anchor>
            </w:drawing>
          </mc:Choice>
          <mc:Fallback>
            <w:pict>
              <v:shape w14:anchorId="24B3ABF2" id="_x0000_s1047" type="#_x0000_t202" style="position:absolute;margin-left:520.65pt;margin-top:126.1pt;width:214.9pt;height:63pt;z-index:25186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" filled="f" fillcolor="#fffffe" stroked="f" strokecolor="#212120" insetpen="t">
                <v:textbox inset="2.88pt,2.88pt,2.88pt,2.88pt">
                  <w:txbxContent>
                    <w:p w14:paraId="2F29CCE4" w14:textId="77777777" w:rsidR="00A24483" w:rsidRDefault="00A24483" w:rsidP="00A24483">
                      <w:pPr>
                        <w:widowControl w:val="0"/>
                        <w:spacing w:line="360" w:lineRule="exact"/>
                        <w:rPr>
                          <w:color w:val="7A6F30"/>
                          <w:sz w:val="30"/>
                          <w:szCs w:val="30"/>
                        </w:rPr>
                      </w:pPr>
                      <w:r>
                        <w:rPr>
                          <w:color w:val="7A6F30"/>
                          <w:sz w:val="30"/>
                          <w:szCs w:val="30"/>
                          <w:lang w:bidi="de-DE"/>
                        </w:rPr>
                        <w:t>Kontakt</w:t>
                      </w:r>
                    </w:p>
                    <w:p w14:paraId="71A6083D" w14:textId="77777777" w:rsidR="00A24483" w:rsidRDefault="00A24483" w:rsidP="00A24483">
                      <w:pPr>
                        <w:widowControl w:val="0"/>
                        <w:spacing w:line="360" w:lineRule="exact"/>
                        <w:rPr>
                          <w:b/>
                          <w:bCs/>
                          <w:color w:val="BE783B"/>
                          <w:sz w:val="30"/>
                          <w:szCs w:val="30"/>
                        </w:rPr>
                      </w:pPr>
                      <w:r>
                        <w:rPr>
                          <w:b/>
                          <w:color w:val="BE783B"/>
                          <w:sz w:val="30"/>
                          <w:szCs w:val="30"/>
                          <w:lang w:bidi="de-DE"/>
                        </w:rPr>
                        <w:t>555-543-5432</w:t>
                      </w:r>
                    </w:p>
                    <w:p w14:paraId="0996FBF5" w14:textId="77777777" w:rsidR="00A24483" w:rsidRDefault="00A24483" w:rsidP="00A24483">
                      <w:pPr>
                        <w:widowControl w:val="0"/>
                        <w:spacing w:line="360" w:lineRule="exact"/>
                        <w:rPr>
                          <w:sz w:val="22"/>
                          <w:szCs w:val="22"/>
                        </w:rPr>
                      </w:pPr>
                      <w:r>
                        <w:rPr>
                          <w:sz w:val="22"/>
                          <w:szCs w:val="22"/>
                          <w:lang w:bidi="de-DE"/>
                        </w:rPr>
                        <w:t>oder im Internet unter www.IhreWebsite.com</w:t>
                      </w:r>
                    </w:p>
                  </w:txbxContent>
                </v:textbox>
              </v:shape>
            </w:pict>
          </mc:Fallback>
        </mc:AlternateContent>
      </w:r>
      <w:r w:rsidR="00A24483">
        <w:rPr>
          <w:noProof/>
          <w:lang w:bidi="de-DE"/>
        </w:rPr>
        <mc:AlternateContent>
          <mc:Choice Requires="wps">
            <w:drawing>
              <wp:anchor distT="0" distB="0" distL="114300" distR="114300" simplePos="0" relativeHeight="251867648" behindDoc="0" locked="0" layoutInCell="1" allowOverlap="1" wp14:anchorId="01859E77" wp14:editId="1EE44CEA">
                <wp:simplePos x="0" y="0"/>
                <wp:positionH relativeFrom="column">
                  <wp:posOffset>6583892</wp:posOffset>
                </wp:positionH>
                <wp:positionV relativeFrom="paragraph">
                  <wp:posOffset>5287433</wp:posOffset>
                </wp:positionV>
                <wp:extent cx="1485900" cy="428625"/>
                <wp:effectExtent l="0" t="0" r="0" b="9525"/>
                <wp:wrapNone/>
                <wp:docPr id="1126" name="Textfeld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04C99C9" w14:textId="77777777" w:rsidR="00A24483" w:rsidRDefault="00A24483" w:rsidP="00A24483">
                            <w:pPr>
                              <w:widowControl w:val="0"/>
                              <w:spacing w:line="260" w:lineRule="exact"/>
                              <w:rPr>
                                <w:color w:val="7A6F30"/>
                              </w:rPr>
                            </w:pPr>
                            <w:r>
                              <w:rPr>
                                <w:color w:val="7A6F30"/>
                                <w:lang w:bidi="de-DE"/>
                              </w:rPr>
                              <w:t>Musterstraße 12</w:t>
                            </w:r>
                          </w:p>
                          <w:p w14:paraId="15B454D7" w14:textId="77777777" w:rsidR="00A24483" w:rsidRDefault="00A24483" w:rsidP="00A24483">
                            <w:pPr>
                              <w:widowControl w:val="0"/>
                              <w:spacing w:line="260" w:lineRule="exact"/>
                              <w:rPr>
                                <w:color w:val="7A6F30"/>
                              </w:rPr>
                            </w:pPr>
                            <w:r>
                              <w:rPr>
                                <w:color w:val="7A6F30"/>
                                <w:lang w:bidi="de-DE"/>
                              </w:rPr>
                              <w:t>12345 Berlin</w:t>
                            </w:r>
                          </w:p>
                        </w:txbxContent>
                      </wps:txbx>
                      <wps:bodyPr rot="0" vert="horz" wrap="square" lIns="36576" tIns="36576" rIns="36576" bIns="36576" anchor="t" anchorCtr="0" upright="1">
                        <a:noAutofit/>
                      </wps:bodyPr>
                    </wps:wsp>
                  </a:graphicData>
                </a:graphic>
              </wp:anchor>
            </w:drawing>
          </mc:Choice>
          <mc:Fallback>
            <w:pict>
              <v:shape w14:anchorId="01859E77" id="_x0000_s1048" type="#_x0000_t202" style="position:absolute;margin-left:518.4pt;margin-top:416.35pt;width:117pt;height:33.75pt;z-index:25186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" filled="f" fillcolor="#fffffe" stroked="f" strokecolor="#212120" insetpen="t">
                <v:textbox inset="2.88pt,2.88pt,2.88pt,2.88pt">
                  <w:txbxContent>
                    <w:p w14:paraId="004C99C9" w14:textId="77777777" w:rsidR="00A24483" w:rsidRDefault="00A24483" w:rsidP="00A24483">
                      <w:pPr>
                        <w:widowControl w:val="0"/>
                        <w:spacing w:line="260" w:lineRule="exact"/>
                        <w:rPr>
                          <w:color w:val="7A6F30"/>
                        </w:rPr>
                      </w:pPr>
                      <w:r>
                        <w:rPr>
                          <w:color w:val="7A6F30"/>
                          <w:lang w:bidi="de-DE"/>
                        </w:rPr>
                        <w:t>Musterstraße 12</w:t>
                      </w:r>
                    </w:p>
                    <w:p w14:paraId="15B454D7" w14:textId="77777777" w:rsidR="00A24483" w:rsidRDefault="00A24483" w:rsidP="00A24483">
                      <w:pPr>
                        <w:widowControl w:val="0"/>
                        <w:spacing w:line="260" w:lineRule="exact"/>
                        <w:rPr>
                          <w:color w:val="7A6F30"/>
                        </w:rPr>
                      </w:pPr>
                      <w:r>
                        <w:rPr>
                          <w:color w:val="7A6F30"/>
                          <w:lang w:bidi="de-DE"/>
                        </w:rPr>
                        <w:t>12345 Berlin</w:t>
                      </w:r>
                    </w:p>
                  </w:txbxContent>
                </v:textbox>
              </v:shape>
            </w:pict>
          </mc:Fallback>
        </mc:AlternateContent>
      </w:r>
      <w:r w:rsidR="00A24483">
        <w:rPr>
          <w:noProof/>
          <w:lang w:bidi="de-DE"/>
        </w:rPr>
        <mc:AlternateContent>
          <mc:Choice Requires="wps">
            <w:drawing>
              <wp:anchor distT="0" distB="0" distL="114300" distR="114300" simplePos="0" relativeHeight="251869696" behindDoc="0" locked="0" layoutInCell="1" allowOverlap="1" wp14:anchorId="3D98F003" wp14:editId="7E7FAD35">
                <wp:simplePos x="0" y="0"/>
                <wp:positionH relativeFrom="column">
                  <wp:posOffset>5240867</wp:posOffset>
                </wp:positionH>
                <wp:positionV relativeFrom="paragraph">
                  <wp:posOffset>5144558</wp:posOffset>
                </wp:positionV>
                <wp:extent cx="1216025" cy="246900"/>
                <wp:effectExtent l="0" t="0" r="3175" b="1270"/>
                <wp:wrapNone/>
                <wp:docPr id="1127" name="Rechteck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50D1514E" id="Rechteck 469" o:spid="_x0000_s1026" style="position:absolute;margin-left:412.65pt;margin-top:405.1pt;width:95.75pt;height:19.45pt;z-index:25186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" fillcolor="#b9ae4c"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871744" behindDoc="0" locked="0" layoutInCell="1" allowOverlap="1" wp14:anchorId="22672812" wp14:editId="0324C0A5">
                <wp:simplePos x="0" y="0"/>
                <wp:positionH relativeFrom="column">
                  <wp:posOffset>5240867</wp:posOffset>
                </wp:positionH>
                <wp:positionV relativeFrom="paragraph">
                  <wp:posOffset>5373158</wp:posOffset>
                </wp:positionV>
                <wp:extent cx="1216025" cy="246900"/>
                <wp:effectExtent l="0" t="0" r="3175" b="1270"/>
                <wp:wrapNone/>
                <wp:docPr id="1128" name="Rechteck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112EA345" id="Rechteck 470" o:spid="_x0000_s1026" style="position:absolute;margin-left:412.65pt;margin-top:423.1pt;width:95.75pt;height:19.45pt;z-index:25187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" fillcolor="#73624a"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873792" behindDoc="0" locked="0" layoutInCell="1" allowOverlap="1" wp14:anchorId="3871CA62" wp14:editId="33FF2D1E">
                <wp:simplePos x="0" y="0"/>
                <wp:positionH relativeFrom="column">
                  <wp:posOffset>5240867</wp:posOffset>
                </wp:positionH>
                <wp:positionV relativeFrom="paragraph">
                  <wp:posOffset>5601758</wp:posOffset>
                </wp:positionV>
                <wp:extent cx="1216025" cy="246900"/>
                <wp:effectExtent l="0" t="0" r="3175" b="1270"/>
                <wp:wrapNone/>
                <wp:docPr id="1129" name="Rechtec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25CB989" id="Rechteck 471" o:spid="_x0000_s1026" style="position:absolute;margin-left:412.65pt;margin-top:441.1pt;width:95.75pt;height:19.45pt;z-index:25187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" fillcolor="#be783b"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875840" behindDoc="0" locked="0" layoutInCell="1" allowOverlap="1" wp14:anchorId="001AFAA7" wp14:editId="5F72B410">
                <wp:simplePos x="0" y="0"/>
                <wp:positionH relativeFrom="column">
                  <wp:posOffset>5240867</wp:posOffset>
                </wp:positionH>
                <wp:positionV relativeFrom="paragraph">
                  <wp:posOffset>5858933</wp:posOffset>
                </wp:positionV>
                <wp:extent cx="1216025" cy="246900"/>
                <wp:effectExtent l="0" t="0" r="3175" b="1270"/>
                <wp:wrapNone/>
                <wp:docPr id="1130" name="Rechtec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78941C74" id="Rechteck 472" o:spid="_x0000_s1026" style="position:absolute;margin-left:412.65pt;margin-top:461.35pt;width:95.75pt;height:19.45pt;z-index:25187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" fillcolor="#e5dece"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877888" behindDoc="0" locked="0" layoutInCell="1" allowOverlap="1" wp14:anchorId="18F21A62" wp14:editId="4E72A453">
                <wp:simplePos x="0" y="0"/>
                <wp:positionH relativeFrom="column">
                  <wp:posOffset>5240867</wp:posOffset>
                </wp:positionH>
                <wp:positionV relativeFrom="paragraph">
                  <wp:posOffset>6116108</wp:posOffset>
                </wp:positionV>
                <wp:extent cx="1216025" cy="246900"/>
                <wp:effectExtent l="0" t="0" r="3175" b="1270"/>
                <wp:wrapNone/>
                <wp:docPr id="1131" name="Rechteck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262453BE" id="Rechteck 473" o:spid="_x0000_s1026" style="position:absolute;margin-left:412.65pt;margin-top:481.6pt;width:95.75pt;height:19.45pt;z-index:25187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" fillcolor="#aa973b"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879936" behindDoc="0" locked="0" layoutInCell="1" allowOverlap="1" wp14:anchorId="744821AB" wp14:editId="1F16EE2E">
                <wp:simplePos x="0" y="0"/>
                <wp:positionH relativeFrom="column">
                  <wp:posOffset>5240867</wp:posOffset>
                </wp:positionH>
                <wp:positionV relativeFrom="paragraph">
                  <wp:posOffset>6373283</wp:posOffset>
                </wp:positionV>
                <wp:extent cx="1216025" cy="246900"/>
                <wp:effectExtent l="0" t="0" r="3175" b="1270"/>
                <wp:wrapNone/>
                <wp:docPr id="1132" name="Rechteck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rect w14:anchorId="663176B7" id="Rechteck 474" o:spid="_x0000_s1026" style="position:absolute;margin-left:412.65pt;margin-top:501.85pt;width:95.75pt;height:19.45pt;z-index:25187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" fillcolor="#a49481" stroked="f" strokecolor="#212120" insetpen="t">
                <v:shadow color="#dcd6d4"/>
                <v:textbox inset="2.88pt,2.88pt,2.88pt,2.88pt"/>
              </v:rect>
            </w:pict>
          </mc:Fallback>
        </mc:AlternateContent>
      </w:r>
      <w:r w:rsidR="00A24483">
        <w:rPr>
          <w:noProof/>
          <w:lang w:bidi="de-DE"/>
        </w:rPr>
        <mc:AlternateContent>
          <mc:Choice Requires="wps">
            <w:drawing>
              <wp:anchor distT="0" distB="0" distL="114300" distR="114300" simplePos="0" relativeHeight="251881984" behindDoc="0" locked="0" layoutInCell="1" allowOverlap="1" wp14:anchorId="449E0697" wp14:editId="77E7BF6E">
                <wp:simplePos x="0" y="0"/>
                <wp:positionH relativeFrom="column">
                  <wp:posOffset>5240867</wp:posOffset>
                </wp:positionH>
                <wp:positionV relativeFrom="paragraph">
                  <wp:posOffset>6106583</wp:posOffset>
                </wp:positionV>
                <wp:extent cx="1216025" cy="0"/>
                <wp:effectExtent l="0" t="0" r="0" b="0"/>
                <wp:wrapNone/>
                <wp:docPr id="1133" name="Zeil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39A65EE8" id="Zeile 479" o:spid="_x0000_s1026" style="position:absolute;z-index:251881984;visibility:visible;mso-wrap-style:square;mso-wrap-distance-left:9pt;mso-wrap-distance-top:0;mso-wrap-distance-right:9pt;mso-wrap-distance-bottom:0;mso-position-horizontal:absolute;mso-position-horizontal-relative:text;mso-position-vertical:absolute;mso-position-vertical-relative:text" from="412.65pt,480.85pt" to="508.4pt,4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884032" behindDoc="0" locked="0" layoutInCell="1" allowOverlap="1" wp14:anchorId="748A9DA8" wp14:editId="0D4E7B4B">
                <wp:simplePos x="0" y="0"/>
                <wp:positionH relativeFrom="column">
                  <wp:posOffset>8355542</wp:posOffset>
                </wp:positionH>
                <wp:positionV relativeFrom="paragraph">
                  <wp:posOffset>6192308</wp:posOffset>
                </wp:positionV>
                <wp:extent cx="657225" cy="200025"/>
                <wp:effectExtent l="0" t="0" r="9525" b="9525"/>
                <wp:wrapNone/>
                <wp:docPr id="1134" name="Textfeld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278503" w14:textId="77777777" w:rsidR="00A24483" w:rsidRDefault="00A24483" w:rsidP="00A24483">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de-DE"/>
                              </w:rPr>
                              <w:t>FIRMA</w:t>
                            </w:r>
                          </w:p>
                        </w:txbxContent>
                      </wps:txbx>
                      <wps:bodyPr rot="0" vert="horz" wrap="square" lIns="36576" tIns="36576" rIns="36576" bIns="36576" anchor="t" anchorCtr="0" upright="1">
                        <a:noAutofit/>
                      </wps:bodyPr>
                    </wps:wsp>
                  </a:graphicData>
                </a:graphic>
              </wp:anchor>
            </w:drawing>
          </mc:Choice>
          <mc:Fallback>
            <w:pict>
              <v:shape w14:anchorId="748A9DA8" id="_x0000_s1049" type="#_x0000_t202" style="position:absolute;margin-left:657.9pt;margin-top:487.6pt;width:51.75pt;height:15.75pt;z-index:25188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" filled="f" fillcolor="#fffffe" stroked="f" strokecolor="#212120" insetpen="t">
                <v:textbox inset="2.88pt,2.88pt,2.88pt,2.88pt">
                  <w:txbxContent>
                    <w:p w14:paraId="42278503" w14:textId="77777777" w:rsidR="00A24483" w:rsidRDefault="00A24483" w:rsidP="00A24483">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de-DE"/>
                        </w:rPr>
                        <w:t>FIRMA</w:t>
                      </w:r>
                    </w:p>
                  </w:txbxContent>
                </v:textbox>
              </v:shape>
            </w:pict>
          </mc:Fallback>
        </mc:AlternateContent>
      </w:r>
      <w:r w:rsidR="00A24483">
        <w:rPr>
          <w:noProof/>
          <w:lang w:bidi="de-DE"/>
        </w:rPr>
        <mc:AlternateContent>
          <mc:Choice Requires="wpg">
            <w:drawing>
              <wp:anchor distT="0" distB="0" distL="114300" distR="114300" simplePos="0" relativeHeight="251680768" behindDoc="0" locked="0" layoutInCell="1" allowOverlap="1" wp14:anchorId="233DA592" wp14:editId="36696178">
                <wp:simplePos x="0" y="0"/>
                <wp:positionH relativeFrom="column">
                  <wp:posOffset>8374592</wp:posOffset>
                </wp:positionH>
                <wp:positionV relativeFrom="paragraph">
                  <wp:posOffset>5373158</wp:posOffset>
                </wp:positionV>
                <wp:extent cx="571500" cy="667385"/>
                <wp:effectExtent l="0" t="0" r="0" b="0"/>
                <wp:wrapNone/>
                <wp:docPr id="1136" name="Gruppieren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1137" name="Ellipse 484"/>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38" name="Ellipse 485"/>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39" name="Ellipse 486"/>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0" name="Ellipse 487"/>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1" name="Ellipse 488"/>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2" name="Ellipse 489"/>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3" name="Ellipse 490"/>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4" name="Ellipse 491"/>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5" name="Ellipse 492"/>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6" name="Ellipse 493"/>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7" name="Ellipse 494"/>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8" name="Ellipse 495"/>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9" name="Ellipse 496"/>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0" name="Ellipse 497"/>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1" name="Ellipse 498"/>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2" name="Ellipse 499"/>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3" name="Ellipse 500"/>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4" name="Ellipse 501"/>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5" name="Ellipse 502"/>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6" name="Ellipse 503"/>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7" name="Ellipse 504"/>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8" name="Ellipse 505"/>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9" name="Ellipse 506"/>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0" name="Ellipse 507"/>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1" name="Ellipse 508"/>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2" name="Ellipse 509"/>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3" name="Ellipse 510"/>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4" name="Ellipse 511"/>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5" name="Ellipse 512"/>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6" name="Ellipse 513"/>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7" name="Ellipse 514"/>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8" name="Ellipse 515"/>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9" name="Ellipse 516"/>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0" name="Ellipse 517"/>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1" name="Ellipse 518"/>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2" name="Ellipse 519"/>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3" name="Ellipse 520"/>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4" name="Ellipse 521"/>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5" name="Ellipse 522"/>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6" name="Ellipse 523"/>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7" name="Ellipse 524"/>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8" name="Ellipse 525"/>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9" name="Ellipse 526"/>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0" name="Ellipse 527"/>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1" name="Ellipse 528"/>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2" name="Ellipse 529"/>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3" name="Ellipse 530"/>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4" name="Ellipse 531"/>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5" name="Ellipse 532"/>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6" name="Ellipse 533"/>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7" name="Ellipse 534"/>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8" name="Freihandform 535"/>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9" name="Freihandform 536"/>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0" name="Freihandform 537"/>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1" name="Freihandform 538"/>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2" name="Freihandform 539"/>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3" name="Freihandform 540"/>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4" name="Freihandform 541"/>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5" name="Freihandform 542"/>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6" name="Freihandform 543"/>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7" name="Freihandform 544"/>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8" name="Freihandform 545"/>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9" name="Freihandform 546"/>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0" name="Freihandform 547"/>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1" name="Freihandform 548"/>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2" name="Freihandform 549"/>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3" name="Freihandform 550"/>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4" name="Freihandform 551"/>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5" name="Freihandform 552"/>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6" name="Ellipse 553"/>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7" name="Ellipse 554"/>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8" name="Ellipse 555"/>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9" name="Ellipse 556"/>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0" name="Ellipse 557"/>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1" name="Ellipse 558"/>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2" name="Ellipse 559"/>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3" name="Ellipse 560"/>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4" name="Ellipse 561"/>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5" name="Ellipse 562"/>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6" name="Ellipse 563"/>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7" name="Ellipse 564"/>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8" name="Ellipse 565"/>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9" name="Ellipse 566"/>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0" name="Ellipse 567"/>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1" name="Ellipse 568"/>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2" name="Ellipse 569"/>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3" name="Ellipse 570"/>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4" name="Ellipse 571"/>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5" name="Freihandform 572"/>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6" name="Ellipse 573"/>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7" name="Ellipse 574"/>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8" name="Ellipse 575"/>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9" name="Ellipse 576"/>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0" name="Ellipse 577"/>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1" name="Ellipse 578"/>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2" name="Ellipse 579"/>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3" name="Ellipse 580"/>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4" name="Ellipse 581"/>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5" name="Ellipse 582"/>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6" name="Ellipse 583"/>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7" name="Ellipse 584"/>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8" name="Ellipse 585"/>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9" name="Ellipse 586"/>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0" name="Ellipse 587"/>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1" name="Ellipse 588"/>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2" name="Ellipse 589"/>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3" name="Ellipse 590"/>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4" name="Ellipse 591"/>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5" name="Ellipse 592"/>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6" name="Ellipse 593"/>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7" name="Ellipse 594"/>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8" name="Ellipse 595"/>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9" name="Ellipse 596"/>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50" name="Ellipse 597"/>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51" name="Ellipse 598"/>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52" name="Freihandform 599"/>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4BCEEE0D" id="Gruppieren 483" o:spid="_x0000_s1026" style="position:absolute;margin-left:659.4pt;margin-top:423.1pt;width:45pt;height:52.55pt;z-index:251680768"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">
                <v:oval id="Ellipse 484"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" fillcolor="#df322e" stroked="f" strokecolor="#212120" insetpen="t">
                  <v:shadow color="#8c8681"/>
                </v:oval>
                <v:oval id="Ellipse 485"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" fillcolor="#a8332f" stroked="f" strokecolor="#212120" insetpen="t">
                  <v:shadow color="#8c8681"/>
                </v:oval>
                <v:oval id="Ellipse 486"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" fillcolor="#725a3b" stroked="f" strokecolor="#212120" insetpen="t">
                  <v:shadow color="#8c8681"/>
                </v:oval>
                <v:oval id="Ellipse 487"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" fillcolor="#a0823b" stroked="f" strokecolor="#212120" insetpen="t">
                  <v:shadow color="#8c8681"/>
                </v:oval>
                <v:oval id="Ellipse 488"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" fillcolor="#a0823b" stroked="f" strokecolor="#212120" insetpen="t">
                  <v:shadow color="#8c8681"/>
                </v:oval>
                <v:oval id="Ellipse 489"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" fillcolor="#df322e" stroked="f" strokecolor="#212120" insetpen="t">
                  <v:shadow color="#8c8681"/>
                </v:oval>
                <v:oval id="Ellipse 490"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" fillcolor="#725a3b" stroked="f" strokecolor="#212120" insetpen="t">
                  <v:shadow color="#8c8681"/>
                </v:oval>
                <v:oval id="Ellipse 491"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" fillcolor="#a0823b" stroked="f" strokecolor="#212120" insetpen="t">
                  <v:shadow color="#8c8681"/>
                </v:oval>
                <v:oval id="Ellipse 492"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" fillcolor="#e99c37" stroked="f" strokecolor="#212120" insetpen="t">
                  <v:shadow color="#8c8681"/>
                </v:oval>
                <v:oval id="Ellipse 493"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" fillcolor="#df322e" stroked="f" strokecolor="#212120" insetpen="t">
                  <v:shadow color="#8c8681"/>
                </v:oval>
                <v:oval id="Ellipse 494"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" fillcolor="#e99c37" stroked="f" strokecolor="#212120" insetpen="t">
                  <v:shadow color="#8c8681"/>
                </v:oval>
                <v:oval id="Ellipse 495"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" fillcolor="#e99c37" stroked="f" strokecolor="#212120" insetpen="t">
                  <v:shadow color="#8c8681"/>
                </v:oval>
                <v:oval id="Ellipse 496"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" fillcolor="#df322e" stroked="f" strokecolor="#212120" insetpen="t">
                  <v:shadow color="#8c8681"/>
                </v:oval>
                <v:oval id="Ellipse 497"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" fillcolor="#725a3b" stroked="f" strokecolor="#212120" insetpen="t">
                  <v:shadow color="#8c8681"/>
                </v:oval>
                <v:oval id="Ellipse 498"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" fillcolor="#725a3b" stroked="f" strokecolor="#212120" insetpen="t">
                  <v:shadow color="#8c8681"/>
                </v:oval>
                <v:oval id="Ellipse 499"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" fillcolor="#a8332f" stroked="f" strokecolor="#212120" insetpen="t">
                  <v:shadow color="#8c8681"/>
                </v:oval>
                <v:oval id="Ellipse 500"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" fillcolor="#725a3b" stroked="f" strokecolor="#212120" insetpen="t">
                  <v:shadow color="#8c8681"/>
                </v:oval>
                <v:oval id="Ellipse 501"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" fillcolor="#a8332f" stroked="f" strokecolor="#212120" insetpen="t">
                  <v:shadow color="#8c8681"/>
                </v:oval>
                <v:oval id="Ellipse 502"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" fillcolor="#a8332f" stroked="f" strokecolor="#212120" insetpen="t">
                  <v:shadow color="#8c8681"/>
                </v:oval>
                <v:oval id="Ellipse 503"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" fillcolor="#a8332f" stroked="f" strokecolor="#212120" insetpen="t">
                  <v:shadow color="#8c8681"/>
                </v:oval>
                <v:oval id="Ellipse 504"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" fillcolor="#a8332f" stroked="f" strokecolor="#212120" insetpen="t">
                  <v:shadow color="#8c8681"/>
                </v:oval>
                <v:oval id="Ellipse 505"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" fillcolor="#e99c37" stroked="f" strokecolor="#212120" insetpen="t">
                  <v:shadow color="#8c8681"/>
                </v:oval>
                <v:oval id="Ellipse 506"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" fillcolor="#df322e" stroked="f" strokecolor="#212120" insetpen="t">
                  <v:shadow color="#8c8681"/>
                </v:oval>
                <v:oval id="Ellipse 507"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" fillcolor="#a0823b" stroked="f" strokecolor="#212120" insetpen="t">
                  <v:shadow color="#8c8681"/>
                </v:oval>
                <v:oval id="Ellipse 508"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" fillcolor="#e99c37" stroked="f" strokecolor="#212120" insetpen="t">
                  <v:shadow color="#8c8681"/>
                </v:oval>
                <v:oval id="Ellipse 509"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" fillcolor="#725a3b" stroked="f" strokecolor="#212120" insetpen="t">
                  <v:shadow color="#8c8681"/>
                </v:oval>
                <v:oval id="Ellipse 510"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" fillcolor="#725a3b" stroked="f" strokecolor="#212120" insetpen="t">
                  <v:shadow color="#8c8681"/>
                </v:oval>
                <v:oval id="Ellipse 511"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" fillcolor="#a0823b" stroked="f" strokecolor="#212120" insetpen="t">
                  <v:shadow color="#8c8681"/>
                </v:oval>
                <v:oval id="Ellipse 512"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" fillcolor="#a8332f" stroked="f" strokecolor="#212120" insetpen="t">
                  <v:shadow color="#8c8681"/>
                </v:oval>
                <v:oval id="Ellipse 513"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" fillcolor="#a0823b" stroked="f" strokecolor="#212120" insetpen="t">
                  <v:shadow color="#8c8681"/>
                </v:oval>
                <v:oval id="Ellipse 514"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" fillcolor="#df322e" stroked="f" strokecolor="#212120" insetpen="t">
                  <v:shadow color="#8c8681"/>
                </v:oval>
                <v:oval id="Ellipse 515"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" fillcolor="#a8332f" stroked="f" strokecolor="#212120" insetpen="t">
                  <v:shadow color="#8c8681"/>
                </v:oval>
                <v:oval id="Ellipse 516"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" fillcolor="#725a3b" stroked="f" strokecolor="#212120" insetpen="t">
                  <v:shadow color="#8c8681"/>
                </v:oval>
                <v:oval id="Ellipse 517"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" fillcolor="#e99c37" stroked="f" strokecolor="#212120" insetpen="t">
                  <v:shadow color="#8c8681"/>
                </v:oval>
                <v:oval id="Ellipse 518"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" fillcolor="#a8332f" stroked="f" strokecolor="#212120" insetpen="t">
                  <v:shadow color="#8c8681"/>
                </v:oval>
                <v:oval id="Ellipse 519"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" fillcolor="#df322e" stroked="f" strokecolor="#212120" insetpen="t">
                  <v:shadow color="#8c8681"/>
                </v:oval>
                <v:oval id="Ellipse 520"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" fillcolor="#e99c37" stroked="f" strokecolor="#212120" insetpen="t">
                  <v:shadow color="#8c8681"/>
                </v:oval>
                <v:oval id="Ellipse 521"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" fillcolor="#a8332f" stroked="f" strokecolor="#212120" insetpen="t">
                  <v:shadow color="#8c8681"/>
                </v:oval>
                <v:oval id="Ellipse 522"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" fillcolor="#a8332f" stroked="f" strokecolor="#212120" insetpen="t">
                  <v:shadow color="#8c8681"/>
                </v:oval>
                <v:oval id="Ellipse 523"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" fillcolor="#a0823b" stroked="f" strokecolor="#212120" insetpen="t">
                  <v:shadow color="#8c8681"/>
                </v:oval>
                <v:oval id="Ellipse 524"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" fillcolor="#725a3b" stroked="f" strokecolor="#212120" insetpen="t">
                  <v:shadow color="#8c8681"/>
                </v:oval>
                <v:oval id="Ellipse 525"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" fillcolor="#a8332f" stroked="f" strokecolor="#212120" insetpen="t">
                  <v:shadow color="#8c8681"/>
                </v:oval>
                <v:oval id="Ellipse 526"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" fillcolor="#a8332f" stroked="f" strokecolor="#212120" insetpen="t">
                  <v:shadow color="#8c8681"/>
                </v:oval>
                <v:oval id="Ellipse 527"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" fillcolor="#a0823b" stroked="f" strokecolor="#212120" insetpen="t">
                  <v:shadow color="#8c8681"/>
                </v:oval>
                <v:oval id="Ellipse 528"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" fillcolor="#df322e" stroked="f" strokecolor="#212120" insetpen="t">
                  <v:shadow color="#8c8681"/>
                </v:oval>
                <v:oval id="Ellipse 529"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" fillcolor="#a8332f" stroked="f" strokecolor="#212120" insetpen="t">
                  <v:shadow color="#8c8681"/>
                </v:oval>
                <v:oval id="Ellipse 530"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" fillcolor="#725a3b" stroked="f" strokecolor="#212120" insetpen="t">
                  <v:shadow color="#8c8681"/>
                </v:oval>
                <v:oval id="Ellipse 531"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" fillcolor="#725a3b" stroked="f" strokecolor="#212120" insetpen="t">
                  <v:shadow color="#8c8681"/>
                </v:oval>
                <v:oval id="Ellipse 532"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" fillcolor="#a8332f" stroked="f" strokecolor="#212120" insetpen="t">
                  <v:shadow color="#8c8681"/>
                </v:oval>
                <v:oval id="Ellipse 533"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" fillcolor="#df322e" stroked="f" strokecolor="#212120" insetpen="t">
                  <v:shadow color="#8c8681"/>
                </v:oval>
                <v:oval id="Ellipse 534"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" fillcolor="#e99c37" stroked="f" strokecolor="#212120" insetpen="t">
                  <v:shadow color="#8c8681"/>
                </v:oval>
                <v:shape id="Freihandform 535"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" path="m,2c,3,1,4,2,4,3,3,4,2,4,1,3,,2,,1,,,,,1,,2xe" fillcolor="#725a3b" stroked="f" strokecolor="#212120">
                  <v:shadow color="#8c8681"/>
                  <v:path arrowok="t" o:connecttype="custom" o:connectlocs="0,64;64,128;128,32;32,0;0,64" o:connectangles="0,0,0,0,0"/>
                </v:shape>
                <v:shape id="Freihandform 536"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" path="m,3c,4,1,5,2,4,3,4,4,3,4,2,4,1,3,,2,1,1,1,,2,,3xe" fillcolor="#df322e" stroked="f" strokecolor="#212120">
                  <v:shadow color="#8c8681"/>
                  <v:path arrowok="t" o:connecttype="custom" o:connectlocs="0,95;64,127;128,64;64,32;0,95" o:connectangles="0,0,0,0,0"/>
                </v:shape>
                <v:shape id="Freihandform 537"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" path="m,2c,3,1,4,2,4,3,3,4,2,4,1,3,,2,,1,,,,,1,,2xe" fillcolor="#e99c37" stroked="f" strokecolor="#212120">
                  <v:shadow color="#8c8681"/>
                  <v:path arrowok="t" o:connecttype="custom" o:connectlocs="0,64;64,128;127,32;32,0;0,64" o:connectangles="0,0,0,0,0"/>
                </v:shape>
                <v:shape id="Freihandform 538"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" path="m1,2v,1,1,2,2,2c4,3,5,2,4,1,4,,3,,2,,1,,,1,1,2xe" fillcolor="#df322e" stroked="f" strokecolor="#212120">
                  <v:shadow color="#8c8681"/>
                  <v:path arrowok="t" o:connecttype="custom" o:connectlocs="32,64;96,127;128,32;64,0;32,64" o:connectangles="0,0,0,0,0"/>
                </v:shape>
                <v:shape id="Freihandform 539"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" path="m,2c,3,1,4,2,4,3,3,4,2,4,1,4,,3,,2,,1,,,1,,2xe" fillcolor="#a0823b" stroked="f" strokecolor="#212120">
                  <v:shadow color="#8c8681"/>
                  <v:path arrowok="t" o:connecttype="custom" o:connectlocs="0,64;64,128;128,32;64,0;0,64" o:connectangles="0,0,0,0,0"/>
                </v:shape>
                <v:shape id="Freihandform 540"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" path="m,2c,3,1,4,2,4,3,4,4,3,4,2,3,1,2,,1,,,,,1,,2xe" fillcolor="#a0823b" stroked="f" strokecolor="#212120">
                  <v:shadow color="#8c8681"/>
                  <v:path arrowok="t" o:connecttype="custom" o:connectlocs="0,64;64,128;128,64;32,0;0,64" o:connectangles="0,0,0,0,0"/>
                </v:shape>
                <v:shape id="Freihandform 541"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" path="m,3c,4,1,5,2,4,3,4,4,3,4,2,3,1,2,,1,1,,1,,2,,3xe" fillcolor="#a0823b" stroked="f" strokecolor="#212120">
                  <v:shadow color="#8c8681"/>
                  <v:path arrowok="t" o:connecttype="custom" o:connectlocs="0,95;64,127;128,64;32,32;0,95" o:connectangles="0,0,0,0,0"/>
                </v:shape>
                <v:shape id="Freihandform 542"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" path="m,2c,3,1,4,2,4,3,3,4,2,3,1,3,,2,,1,,,,,1,,2xe" fillcolor="#df322e" stroked="f" strokecolor="#212120">
                  <v:shadow color="#8c8681"/>
                  <v:path arrowok="t" o:connecttype="custom" o:connectlocs="0,64;64,127;95,32;32,0;0,64" o:connectangles="0,0,0,0,0"/>
                </v:shape>
                <v:shape id="Freihandform 543"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" path="m,2c,4,1,4,2,4,4,4,4,3,4,2,4,,3,,2,,,,,1,,2xe" fillcolor="#a8332f" stroked="f" strokecolor="#212120">
                  <v:shadow color="#8c8681"/>
                  <v:path arrowok="t" o:connecttype="custom" o:connectlocs="0,64;64,128;128,64;64,0;0,64" o:connectangles="0,0,0,0,0"/>
                </v:shape>
                <v:shape id="Freihandform 544"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" path="m,3c1,4,2,5,3,5,5,5,6,3,5,2,5,1,4,,2,,1,,,2,,3xe" fillcolor="#a0823b" stroked="f" strokecolor="#212120">
                  <v:shadow color="#8c8681"/>
                  <v:path arrowok="t" o:connecttype="custom" o:connectlocs="0,96;96,160;159,64;64,0;0,96" o:connectangles="0,0,0,0,0"/>
                </v:shape>
                <v:shape id="Freihandform 545"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" path="m,3c,5,2,5,3,5,5,5,5,4,5,2,5,1,4,,2,,1,,,2,,3xe" fillcolor="#df322e" stroked="f" strokecolor="#212120">
                  <v:shadow color="#8c8681"/>
                  <v:path arrowok="t" o:connecttype="custom" o:connectlocs="0,95;96,159;160,64;64,0;0,95" o:connectangles="0,0,0,0,0"/>
                </v:shape>
                <v:shape id="Freihandform 546"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" path="m,3c1,5,2,6,4,5,5,5,6,4,6,2,5,1,4,,2,,1,1,,2,,3xe" fillcolor="#a8332f" stroked="f" strokecolor="#212120">
                  <v:shadow color="#8c8681"/>
                  <v:path arrowok="t" o:connecttype="custom" o:connectlocs="0,96;127,159;191,64;64,0;0,96" o:connectangles="0,0,0,0,0"/>
                </v:shape>
                <v:shape id="Freihandform 547"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" path="m,3c,5,2,5,3,5,5,5,5,3,5,2,5,1,3,,2,,1,,,2,,3xe" fillcolor="#df322e" stroked="f" strokecolor="#212120">
                  <v:shadow color="#8c8681"/>
                  <v:path arrowok="t" o:connecttype="custom" o:connectlocs="0,96;96,160;160,64;64,0;0,96" o:connectangles="0,0,0,0,0"/>
                </v:shape>
                <v:shape id="Freihandform 548"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" path="m,2c,3,1,4,2,4,3,3,4,2,4,1,3,,2,,1,,,,,1,,2xe" fillcolor="#df322e" stroked="f" strokecolor="#212120">
                  <v:shadow color="#8c8681"/>
                  <v:path arrowok="t" o:connecttype="custom" o:connectlocs="0,64;64,127;128,32;32,0;0,64" o:connectangles="0,0,0,0,0"/>
                </v:shape>
                <v:shape id="Freihandform 549"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" path="m1,4v,1,1,2,3,2c6,6,7,4,6,2,6,1,4,,3,,1,1,,2,1,4xe" fillcolor="#e99c37" stroked="f" strokecolor="#212120">
                  <v:shadow color="#8c8681"/>
                  <v:path arrowok="t" o:connecttype="custom" o:connectlocs="32,127;128,191;192,64;96,0;32,127" o:connectangles="0,0,0,0,0"/>
                </v:shape>
                <v:shape id="Freihandform 550"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" path="m,5c,7,2,8,4,7,6,7,8,5,7,3,7,1,5,,3,,1,1,,3,,5xe" fillcolor="#a8332f" stroked="f" strokecolor="#212120">
                  <v:shadow color="#8c8681"/>
                  <v:path arrowok="t" o:connecttype="custom" o:connectlocs="0,160;128,224;224,96;96,0;0,160" o:connectangles="0,0,0,0,0"/>
                </v:shape>
                <v:shape id="Freihandform 551"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" path="m1,5v,2,2,3,4,2c7,7,8,5,8,3,7,1,6,,4,,2,1,,3,1,5xe" fillcolor="#a8332f" stroked="f" strokecolor="#212120">
                  <v:shadow color="#8c8681"/>
                  <v:path arrowok="t" o:connecttype="custom" o:connectlocs="32,159;159,223;255,96;128,0;32,159" o:connectangles="0,0,0,0,0"/>
                </v:shape>
                <v:shape id="Freihandform 552"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" path="m,2c1,3,2,4,3,4,4,3,4,2,4,1,4,,3,,2,,1,,,1,,2xe" fillcolor="#a8332f" stroked="f" strokecolor="#212120">
                  <v:shadow color="#8c8681"/>
                  <v:path arrowok="t" o:connecttype="custom" o:connectlocs="0,64;96,128;128,32;64,0;0,64" o:connectangles="0,0,0,0,0"/>
                </v:shape>
                <v:oval id="Ellipse 553"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" fillcolor="#a8332f" stroked="f" strokecolor="#212120" insetpen="t">
                  <v:shadow color="#8c8681"/>
                </v:oval>
                <v:oval id="Ellipse 554"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" fillcolor="#a0823b" stroked="f" strokecolor="#212120" insetpen="t">
                  <v:shadow color="#8c8681"/>
                </v:oval>
                <v:oval id="Ellipse 555"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" fillcolor="#e99c37" stroked="f" strokecolor="#212120" insetpen="t">
                  <v:shadow color="#8c8681"/>
                </v:oval>
                <v:oval id="Ellipse 556"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" fillcolor="#df322e" stroked="f" strokecolor="#212120" insetpen="t">
                  <v:shadow color="#8c8681"/>
                </v:oval>
                <v:oval id="Ellipse 557"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" fillcolor="#e99c37" stroked="f" strokecolor="#212120" insetpen="t">
                  <v:shadow color="#8c8681"/>
                </v:oval>
                <v:oval id="Ellipse 558"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" fillcolor="#df322e" stroked="f" strokecolor="#212120" insetpen="t">
                  <v:shadow color="#8c8681"/>
                </v:oval>
                <v:oval id="Ellipse 559"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" fillcolor="#df322e" stroked="f" strokecolor="#212120" insetpen="t">
                  <v:shadow color="#8c8681"/>
                </v:oval>
                <v:oval id="Ellipse 560"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" fillcolor="#df322e" stroked="f" strokecolor="#212120" insetpen="t">
                  <v:shadow color="#8c8681"/>
                </v:oval>
                <v:oval id="Ellipse 561"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" fillcolor="#a0823b" stroked="f" strokecolor="#212120" insetpen="t">
                  <v:shadow color="#8c8681"/>
                </v:oval>
                <v:oval id="Ellipse 562"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" fillcolor="#e99c37" stroked="f" strokecolor="#212120" insetpen="t">
                  <v:shadow color="#8c8681"/>
                </v:oval>
                <v:oval id="Ellipse 563"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" fillcolor="#a0823b" stroked="f" strokecolor="#212120" insetpen="t">
                  <v:shadow color="#8c8681"/>
                </v:oval>
                <v:oval id="Ellipse 564"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" fillcolor="#e99c37" stroked="f" strokecolor="#212120" insetpen="t">
                  <v:shadow color="#8c8681"/>
                </v:oval>
                <v:oval id="Ellipse 565"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" fillcolor="#725a3b" stroked="f" strokecolor="#212120" insetpen="t">
                  <v:shadow color="#8c8681"/>
                </v:oval>
                <v:oval id="Ellipse 566"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" fillcolor="#e99c37" stroked="f" strokecolor="#212120" insetpen="t">
                  <v:shadow color="#8c8681"/>
                </v:oval>
                <v:oval id="Ellipse 567"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" fillcolor="#e99c37" stroked="f" strokecolor="#212120" insetpen="t">
                  <v:shadow color="#8c8681"/>
                </v:oval>
                <v:oval id="Ellipse 568"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" fillcolor="#725a3b" stroked="f" strokecolor="#212120" insetpen="t">
                  <v:shadow color="#8c8681"/>
                </v:oval>
                <v:oval id="Ellipse 569"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" fillcolor="#e99c37" stroked="f" strokecolor="#212120" insetpen="t">
                  <v:shadow color="#8c8681"/>
                </v:oval>
                <v:oval id="Ellipse 570"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" fillcolor="#a0823b" stroked="f" strokecolor="#212120" insetpen="t">
                  <v:shadow color="#8c8681"/>
                </v:oval>
                <v:oval id="Ellipse 571"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" fillcolor="#a8332f" stroked="f" strokecolor="#212120" insetpen="t">
                  <v:shadow color="#8c8681"/>
                </v:oval>
                <v:shape id="Freihandform 572"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" path="m2,8v1,2,4,2,6,1c10,7,10,4,9,2,7,,4,,2,1,,3,,6,2,8xe" fillcolor="#a0823b" stroked="f" strokecolor="#212120">
                  <v:shadow color="#8c8681"/>
                  <v:path arrowok="t" o:connecttype="custom" o:connectlocs="64,255;256,287;288,64;64,32;64,255" o:connectangles="0,0,0,0,0"/>
                </v:shape>
                <v:oval id="Ellipse 573"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" fillcolor="#df322e" stroked="f" strokecolor="#212120" insetpen="t">
                  <v:shadow color="#8c8681"/>
                </v:oval>
                <v:oval id="Ellipse 574"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" fillcolor="#a8332f" stroked="f" strokecolor="#212120" insetpen="t">
                  <v:shadow color="#8c8681"/>
                </v:oval>
                <v:oval id="Ellipse 575"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" fillcolor="#725a3b" stroked="f" strokecolor="#212120" insetpen="t">
                  <v:shadow color="#8c8681"/>
                </v:oval>
                <v:oval id="Ellipse 576"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" fillcolor="#df322e" stroked="f" strokecolor="#212120" insetpen="t">
                  <v:shadow color="#8c8681"/>
                </v:oval>
                <v:oval id="Ellipse 577"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" fillcolor="#e99c37" stroked="f" strokecolor="#212120" insetpen="t">
                  <v:shadow color="#8c8681"/>
                </v:oval>
                <v:oval id="Ellipse 578"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" fillcolor="#a0823b" stroked="f" strokecolor="#212120" insetpen="t">
                  <v:shadow color="#8c8681"/>
                </v:oval>
                <v:oval id="Ellipse 579"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" fillcolor="#a8332f" stroked="f" strokecolor="#212120" insetpen="t">
                  <v:shadow color="#8c8681"/>
                </v:oval>
                <v:oval id="Ellipse 580"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" fillcolor="#e99c37" stroked="f" strokecolor="#212120" insetpen="t">
                  <v:shadow color="#8c8681"/>
                </v:oval>
                <v:oval id="Ellipse 581"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" fillcolor="#725a3b" stroked="f" strokecolor="#212120" insetpen="t">
                  <v:shadow color="#8c8681"/>
                </v:oval>
                <v:oval id="Ellipse 582"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" fillcolor="#a8332f" stroked="f" strokecolor="#212120" insetpen="t">
                  <v:shadow color="#8c8681"/>
                </v:oval>
                <v:oval id="Ellipse 583"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" fillcolor="#725a3b" stroked="f" strokecolor="#212120" insetpen="t">
                  <v:shadow color="#8c8681"/>
                </v:oval>
                <v:oval id="Ellipse 584"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" fillcolor="#a8332f" stroked="f" strokecolor="#212120" insetpen="t">
                  <v:shadow color="#8c8681"/>
                </v:oval>
                <v:oval id="Ellipse 585"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" fillcolor="#a0823b" stroked="f" strokecolor="#212120" insetpen="t">
                  <v:shadow color="#8c8681"/>
                </v:oval>
                <v:oval id="Ellipse 586"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" fillcolor="#e99c37" stroked="f" strokecolor="#212120" insetpen="t">
                  <v:shadow color="#8c8681"/>
                </v:oval>
                <v:oval id="Ellipse 587"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" fillcolor="#a0823b" stroked="f" strokecolor="#212120" insetpen="t">
                  <v:shadow color="#8c8681"/>
                </v:oval>
                <v:oval id="Ellipse 588"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" fillcolor="#725a3b" stroked="f" strokecolor="#212120" insetpen="t">
                  <v:shadow color="#8c8681"/>
                </v:oval>
                <v:oval id="Ellipse 589"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" fillcolor="#a0823b" stroked="f" strokecolor="#212120" insetpen="t">
                  <v:shadow color="#8c8681"/>
                </v:oval>
                <v:oval id="Ellipse 590"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" fillcolor="#e99c37" stroked="f" strokecolor="#212120" insetpen="t">
                  <v:shadow color="#8c8681"/>
                </v:oval>
                <v:oval id="Ellipse 591"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" fillcolor="#a0823b" stroked="f" strokecolor="#212120" insetpen="t">
                  <v:shadow color="#8c8681"/>
                </v:oval>
                <v:oval id="Ellipse 592"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" fillcolor="#a0823b" stroked="f" strokecolor="#212120" insetpen="t">
                  <v:shadow color="#8c8681"/>
                </v:oval>
                <v:oval id="Ellipse 593"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" fillcolor="#e99c37" stroked="f" strokecolor="#212120" insetpen="t">
                  <v:shadow color="#8c8681"/>
                </v:oval>
                <v:oval id="Ellipse 594"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" fillcolor="#e99c37" stroked="f" strokecolor="#212120" insetpen="t">
                  <v:shadow color="#8c8681"/>
                </v:oval>
                <v:oval id="Ellipse 595"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" fillcolor="#e99c37" stroked="f" strokecolor="#212120" insetpen="t">
                  <v:shadow color="#8c8681"/>
                </v:oval>
                <v:oval id="Ellipse 596"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" fillcolor="#e99c37" stroked="f" strokecolor="#212120" insetpen="t">
                  <v:shadow color="#8c8681"/>
                </v:oval>
                <v:oval id="Ellipse 597"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" fillcolor="#df322e" stroked="f" strokecolor="#212120" insetpen="t">
                  <v:shadow color="#8c8681"/>
                </v:oval>
                <v:oval id="Ellipse 598"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" fillcolor="#725a3b" stroked="f" strokecolor="#212120" insetpen="t">
                  <v:shadow color="#8c8681"/>
                </v:oval>
                <v:shape id="Freihandform 599"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" path="m3,c6,3,6,3,6,3,5,31,7,65,13,82,6,73,6,73,6,73,3,63,,42,3,xe" fillcolor="#a8332f" stroked="f" strokecolor="#212120">
                  <v:shadow color="#8c8681"/>
                  <v:path arrowok="t" o:connecttype="custom" o:connectlocs="96,0;192,96;415,2617;192,2330;96,0" o:connectangles="0,0,0,0,0"/>
                </v:shape>
              </v:group>
            </w:pict>
          </mc:Fallback>
        </mc:AlternateContent>
      </w:r>
      <w:r w:rsidR="00A24483">
        <w:rPr>
          <w:noProof/>
          <w:lang w:bidi="de-DE"/>
        </w:rPr>
        <mc:AlternateContent>
          <mc:Choice Requires="wps">
            <w:drawing>
              <wp:anchor distT="0" distB="0" distL="114300" distR="114300" simplePos="0" relativeHeight="251681792" behindDoc="0" locked="0" layoutInCell="1" allowOverlap="1" wp14:anchorId="162C2E6F" wp14:editId="6D7F9B89">
                <wp:simplePos x="0" y="0"/>
                <wp:positionH relativeFrom="column">
                  <wp:posOffset>5240867</wp:posOffset>
                </wp:positionH>
                <wp:positionV relativeFrom="paragraph">
                  <wp:posOffset>1420283</wp:posOffset>
                </wp:positionV>
                <wp:extent cx="4114800" cy="0"/>
                <wp:effectExtent l="0" t="0" r="0" b="0"/>
                <wp:wrapNone/>
                <wp:docPr id="1253" name="Zeil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4D933E76" id="Zeile 46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12.65pt,111.85pt" to="736.6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682816" behindDoc="0" locked="0" layoutInCell="1" allowOverlap="1" wp14:anchorId="0C471949" wp14:editId="43BC439F">
                <wp:simplePos x="0" y="0"/>
                <wp:positionH relativeFrom="column">
                  <wp:posOffset>5240867</wp:posOffset>
                </wp:positionH>
                <wp:positionV relativeFrom="paragraph">
                  <wp:posOffset>2601383</wp:posOffset>
                </wp:positionV>
                <wp:extent cx="4114800" cy="0"/>
                <wp:effectExtent l="0" t="0" r="0" b="0"/>
                <wp:wrapNone/>
                <wp:docPr id="1254" name="Zeil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8EC926F" id="Zeile 46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2.65pt,204.85pt" to="736.65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683840" behindDoc="0" locked="0" layoutInCell="1" allowOverlap="1" wp14:anchorId="0632A493" wp14:editId="5BA1BC54">
                <wp:simplePos x="0" y="0"/>
                <wp:positionH relativeFrom="column">
                  <wp:posOffset>6469592</wp:posOffset>
                </wp:positionH>
                <wp:positionV relativeFrom="paragraph">
                  <wp:posOffset>1420283</wp:posOffset>
                </wp:positionV>
                <wp:extent cx="0" cy="1179830"/>
                <wp:effectExtent l="0" t="0" r="38100" b="20320"/>
                <wp:wrapNone/>
                <wp:docPr id="1255" name="Zeil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6523BB0F" id="Zeile 46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09.4pt,111.85pt" to="509.4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684864" behindDoc="0" locked="0" layoutInCell="1" allowOverlap="1" wp14:anchorId="28B15AF5" wp14:editId="031CC70E">
                <wp:simplePos x="0" y="0"/>
                <wp:positionH relativeFrom="column">
                  <wp:posOffset>5240867</wp:posOffset>
                </wp:positionH>
                <wp:positionV relativeFrom="paragraph">
                  <wp:posOffset>5135033</wp:posOffset>
                </wp:positionV>
                <wp:extent cx="4114800" cy="0"/>
                <wp:effectExtent l="0" t="0" r="0" b="0"/>
                <wp:wrapNone/>
                <wp:docPr id="1256" name="Zeil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21070B8E" id="Zeile 46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12.65pt,404.35pt" to="736.65pt,4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685888" behindDoc="0" locked="0" layoutInCell="1" allowOverlap="1" wp14:anchorId="73A9DFB9" wp14:editId="4A8769E9">
                <wp:simplePos x="0" y="0"/>
                <wp:positionH relativeFrom="column">
                  <wp:posOffset>5240867</wp:posOffset>
                </wp:positionH>
                <wp:positionV relativeFrom="paragraph">
                  <wp:posOffset>5373158</wp:posOffset>
                </wp:positionV>
                <wp:extent cx="1216025" cy="0"/>
                <wp:effectExtent l="0" t="0" r="0" b="0"/>
                <wp:wrapNone/>
                <wp:docPr id="1257" name="Zeil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FA5A13E" id="Zeile 47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12.65pt,423.1pt" to="508.4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686912" behindDoc="0" locked="0" layoutInCell="1" allowOverlap="1" wp14:anchorId="3073560D" wp14:editId="6667DDB6">
                <wp:simplePos x="0" y="0"/>
                <wp:positionH relativeFrom="column">
                  <wp:posOffset>5240867</wp:posOffset>
                </wp:positionH>
                <wp:positionV relativeFrom="paragraph">
                  <wp:posOffset>5601758</wp:posOffset>
                </wp:positionV>
                <wp:extent cx="1216025" cy="0"/>
                <wp:effectExtent l="0" t="0" r="0" b="0"/>
                <wp:wrapNone/>
                <wp:docPr id="1258" name="Zeil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53EAD7F3" id="Zeile 47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12.65pt,441.1pt" to="508.4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687936" behindDoc="0" locked="0" layoutInCell="1" allowOverlap="1" wp14:anchorId="650AE8E3" wp14:editId="68BAB227">
                <wp:simplePos x="0" y="0"/>
                <wp:positionH relativeFrom="column">
                  <wp:posOffset>5240867</wp:posOffset>
                </wp:positionH>
                <wp:positionV relativeFrom="paragraph">
                  <wp:posOffset>5858933</wp:posOffset>
                </wp:positionV>
                <wp:extent cx="1216025" cy="0"/>
                <wp:effectExtent l="0" t="0" r="0" b="0"/>
                <wp:wrapNone/>
                <wp:docPr id="1259" name="Zeil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1F518C3E" id="Zeile 47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12.65pt,461.35pt" to="508.4pt,4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688960" behindDoc="0" locked="0" layoutInCell="1" allowOverlap="1" wp14:anchorId="6F1F49C0" wp14:editId="18ECA03E">
                <wp:simplePos x="0" y="0"/>
                <wp:positionH relativeFrom="column">
                  <wp:posOffset>5240867</wp:posOffset>
                </wp:positionH>
                <wp:positionV relativeFrom="paragraph">
                  <wp:posOffset>6363758</wp:posOffset>
                </wp:positionV>
                <wp:extent cx="1216025" cy="0"/>
                <wp:effectExtent l="0" t="0" r="0" b="0"/>
                <wp:wrapNone/>
                <wp:docPr id="1260" name="Zeil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http://schemas.microsoft.com/office/word/2018/wordml" xmlns:w16cex="http://schemas.microsoft.com/office/word/2018/wordml/cex">
            <w:pict>
              <v:line w14:anchorId="7D76DD6E" id="Zeile 47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12.65pt,501.1pt" to="508.4pt,5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689984" behindDoc="0" locked="0" layoutInCell="1" allowOverlap="1" wp14:anchorId="758C8C4C" wp14:editId="4A68C753">
                <wp:simplePos x="0" y="0"/>
                <wp:positionH relativeFrom="column">
                  <wp:posOffset>6450330</wp:posOffset>
                </wp:positionH>
                <wp:positionV relativeFrom="paragraph">
                  <wp:posOffset>5134610</wp:posOffset>
                </wp:positionV>
                <wp:extent cx="0" cy="1499616"/>
                <wp:effectExtent l="0" t="0" r="38100" b="24765"/>
                <wp:wrapNone/>
                <wp:docPr id="1261" name="Zeil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616"/>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619EC420" id="Zeile 480"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9pt,404.3pt" to="507.9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" strokecolor="#fffffe" strokeweight="1pt">
                <v:shadow color="#dcd6d4"/>
              </v:line>
            </w:pict>
          </mc:Fallback>
        </mc:AlternateContent>
      </w:r>
      <w:r w:rsidR="00A24483">
        <w:rPr>
          <w:noProof/>
          <w:lang w:bidi="de-DE"/>
        </w:rPr>
        <mc:AlternateContent>
          <mc:Choice Requires="wps">
            <w:drawing>
              <wp:anchor distT="0" distB="0" distL="114300" distR="114300" simplePos="0" relativeHeight="251691008" behindDoc="0" locked="0" layoutInCell="1" allowOverlap="1" wp14:anchorId="2E7FB3F3" wp14:editId="5B419861">
                <wp:simplePos x="0" y="0"/>
                <wp:positionH relativeFrom="column">
                  <wp:posOffset>5012267</wp:posOffset>
                </wp:positionH>
                <wp:positionV relativeFrom="paragraph">
                  <wp:posOffset>448733</wp:posOffset>
                </wp:positionV>
                <wp:extent cx="4572000" cy="6400800"/>
                <wp:effectExtent l="0" t="0" r="19050" b="19050"/>
                <wp:wrapNone/>
                <wp:docPr id="1262" name="Rechteck 1262"/>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4BAC223" id="Rechteck 1262" o:spid="_x0000_s1026" style="position:absolute;margin-left:394.65pt;margin-top:35.35pt;width:5in;height:7in;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" filled="f" strokecolor="#cfcdcd [2894]" strokeweight=".5pt"/>
            </w:pict>
          </mc:Fallback>
        </mc:AlternateContent>
      </w:r>
    </w:p>
    <w:sectPr w:rsidR="006E779F" w:rsidRPr="00955B12" w:rsidSect="007907DA">
      <w:pgSz w:w="16838" w:h="11906" w:orient="landscape" w:code="9"/>
      <w:pgMar w:top="360" w:right="864" w:bottom="360"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D4C30" w14:textId="77777777" w:rsidR="00CF7A24" w:rsidRDefault="00CF7A24" w:rsidP="004C0DAC">
      <w:r>
        <w:separator/>
      </w:r>
    </w:p>
  </w:endnote>
  <w:endnote w:type="continuationSeparator" w:id="0">
    <w:p w14:paraId="4A11F918" w14:textId="77777777" w:rsidR="00CF7A24" w:rsidRDefault="00CF7A24" w:rsidP="004C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0826C" w14:textId="77777777" w:rsidR="00CF7A24" w:rsidRDefault="00CF7A24" w:rsidP="004C0DAC">
      <w:r>
        <w:separator/>
      </w:r>
    </w:p>
  </w:footnote>
  <w:footnote w:type="continuationSeparator" w:id="0">
    <w:p w14:paraId="6B7761CA" w14:textId="77777777" w:rsidR="00CF7A24" w:rsidRDefault="00CF7A24" w:rsidP="004C0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9D"/>
    <w:rsid w:val="00002300"/>
    <w:rsid w:val="00003B25"/>
    <w:rsid w:val="00021772"/>
    <w:rsid w:val="0002343F"/>
    <w:rsid w:val="000267ED"/>
    <w:rsid w:val="00034606"/>
    <w:rsid w:val="0005490E"/>
    <w:rsid w:val="000579E9"/>
    <w:rsid w:val="00063376"/>
    <w:rsid w:val="00076249"/>
    <w:rsid w:val="000A5962"/>
    <w:rsid w:val="000A5FB2"/>
    <w:rsid w:val="000A70EA"/>
    <w:rsid w:val="000C5FEB"/>
    <w:rsid w:val="000D66DF"/>
    <w:rsid w:val="00105217"/>
    <w:rsid w:val="00112525"/>
    <w:rsid w:val="001443B8"/>
    <w:rsid w:val="00145281"/>
    <w:rsid w:val="0015241A"/>
    <w:rsid w:val="00153927"/>
    <w:rsid w:val="00157C6D"/>
    <w:rsid w:val="001635FE"/>
    <w:rsid w:val="00166638"/>
    <w:rsid w:val="00181956"/>
    <w:rsid w:val="00182CF0"/>
    <w:rsid w:val="00183E13"/>
    <w:rsid w:val="001C3E7B"/>
    <w:rsid w:val="001C4B4C"/>
    <w:rsid w:val="001D6F31"/>
    <w:rsid w:val="001F3576"/>
    <w:rsid w:val="001F56F9"/>
    <w:rsid w:val="00204474"/>
    <w:rsid w:val="0021153B"/>
    <w:rsid w:val="002241E6"/>
    <w:rsid w:val="00226F3B"/>
    <w:rsid w:val="00235B53"/>
    <w:rsid w:val="00261B87"/>
    <w:rsid w:val="002720DD"/>
    <w:rsid w:val="00275016"/>
    <w:rsid w:val="00284944"/>
    <w:rsid w:val="002B0E2E"/>
    <w:rsid w:val="003011AE"/>
    <w:rsid w:val="00317833"/>
    <w:rsid w:val="003454EF"/>
    <w:rsid w:val="00351009"/>
    <w:rsid w:val="00363CA7"/>
    <w:rsid w:val="003733C9"/>
    <w:rsid w:val="00384903"/>
    <w:rsid w:val="003A566C"/>
    <w:rsid w:val="003B0E07"/>
    <w:rsid w:val="003B45DF"/>
    <w:rsid w:val="003D06DF"/>
    <w:rsid w:val="003E7B89"/>
    <w:rsid w:val="004004AD"/>
    <w:rsid w:val="00404FA2"/>
    <w:rsid w:val="004141A2"/>
    <w:rsid w:val="00425A40"/>
    <w:rsid w:val="004331FD"/>
    <w:rsid w:val="00434BAA"/>
    <w:rsid w:val="0044013A"/>
    <w:rsid w:val="004653B4"/>
    <w:rsid w:val="0046602D"/>
    <w:rsid w:val="00475DDC"/>
    <w:rsid w:val="0047653B"/>
    <w:rsid w:val="00487E09"/>
    <w:rsid w:val="00492173"/>
    <w:rsid w:val="004A7EBB"/>
    <w:rsid w:val="004B0A6D"/>
    <w:rsid w:val="004B4090"/>
    <w:rsid w:val="004B48F4"/>
    <w:rsid w:val="004C0DAC"/>
    <w:rsid w:val="004C6251"/>
    <w:rsid w:val="004D01FD"/>
    <w:rsid w:val="004E045B"/>
    <w:rsid w:val="004E19E0"/>
    <w:rsid w:val="004F3D09"/>
    <w:rsid w:val="005054E3"/>
    <w:rsid w:val="005103FF"/>
    <w:rsid w:val="00511358"/>
    <w:rsid w:val="005268B6"/>
    <w:rsid w:val="00535FDC"/>
    <w:rsid w:val="005403D6"/>
    <w:rsid w:val="00551EC0"/>
    <w:rsid w:val="00557679"/>
    <w:rsid w:val="00560994"/>
    <w:rsid w:val="005744D4"/>
    <w:rsid w:val="005A0B7E"/>
    <w:rsid w:val="005B578B"/>
    <w:rsid w:val="005E0F2B"/>
    <w:rsid w:val="005F462C"/>
    <w:rsid w:val="0060314E"/>
    <w:rsid w:val="006113B8"/>
    <w:rsid w:val="00611C06"/>
    <w:rsid w:val="00616281"/>
    <w:rsid w:val="00635D11"/>
    <w:rsid w:val="006429EC"/>
    <w:rsid w:val="0064714B"/>
    <w:rsid w:val="00664546"/>
    <w:rsid w:val="00673DFB"/>
    <w:rsid w:val="00681534"/>
    <w:rsid w:val="006A2F34"/>
    <w:rsid w:val="006B1296"/>
    <w:rsid w:val="006D6854"/>
    <w:rsid w:val="006E640C"/>
    <w:rsid w:val="006E779F"/>
    <w:rsid w:val="0070054A"/>
    <w:rsid w:val="00707851"/>
    <w:rsid w:val="00720118"/>
    <w:rsid w:val="007454CF"/>
    <w:rsid w:val="00760FC7"/>
    <w:rsid w:val="00764FB3"/>
    <w:rsid w:val="00773538"/>
    <w:rsid w:val="0077794D"/>
    <w:rsid w:val="007907DA"/>
    <w:rsid w:val="0079250C"/>
    <w:rsid w:val="007B09B8"/>
    <w:rsid w:val="007B5B5A"/>
    <w:rsid w:val="007B7B7F"/>
    <w:rsid w:val="007E2DB5"/>
    <w:rsid w:val="007E70BC"/>
    <w:rsid w:val="007F2BFF"/>
    <w:rsid w:val="007F4D3E"/>
    <w:rsid w:val="007F5B4D"/>
    <w:rsid w:val="008130AA"/>
    <w:rsid w:val="00814F7B"/>
    <w:rsid w:val="0082397E"/>
    <w:rsid w:val="00836433"/>
    <w:rsid w:val="008374F8"/>
    <w:rsid w:val="00845DEF"/>
    <w:rsid w:val="0085263F"/>
    <w:rsid w:val="008827F5"/>
    <w:rsid w:val="0089783A"/>
    <w:rsid w:val="008A20BB"/>
    <w:rsid w:val="008B3ABE"/>
    <w:rsid w:val="008E7CD3"/>
    <w:rsid w:val="008F10C7"/>
    <w:rsid w:val="008F531A"/>
    <w:rsid w:val="00905653"/>
    <w:rsid w:val="009069EC"/>
    <w:rsid w:val="00910993"/>
    <w:rsid w:val="009116AF"/>
    <w:rsid w:val="009225FF"/>
    <w:rsid w:val="00933DA7"/>
    <w:rsid w:val="0093730F"/>
    <w:rsid w:val="009506E8"/>
    <w:rsid w:val="00950F4E"/>
    <w:rsid w:val="00955B12"/>
    <w:rsid w:val="0097174B"/>
    <w:rsid w:val="00974F9B"/>
    <w:rsid w:val="009814BC"/>
    <w:rsid w:val="00995EBB"/>
    <w:rsid w:val="00995F45"/>
    <w:rsid w:val="009A4EE8"/>
    <w:rsid w:val="009B3342"/>
    <w:rsid w:val="009D1C24"/>
    <w:rsid w:val="009D62EB"/>
    <w:rsid w:val="009E5DA1"/>
    <w:rsid w:val="00A01158"/>
    <w:rsid w:val="00A24483"/>
    <w:rsid w:val="00A250AA"/>
    <w:rsid w:val="00A41767"/>
    <w:rsid w:val="00A47069"/>
    <w:rsid w:val="00A60DCA"/>
    <w:rsid w:val="00A72530"/>
    <w:rsid w:val="00A865C2"/>
    <w:rsid w:val="00A94485"/>
    <w:rsid w:val="00AA338E"/>
    <w:rsid w:val="00AA7FF2"/>
    <w:rsid w:val="00AB2EF6"/>
    <w:rsid w:val="00AB50B1"/>
    <w:rsid w:val="00AB74FC"/>
    <w:rsid w:val="00AD0BFD"/>
    <w:rsid w:val="00AE5275"/>
    <w:rsid w:val="00AF3F9E"/>
    <w:rsid w:val="00AF6968"/>
    <w:rsid w:val="00B4293F"/>
    <w:rsid w:val="00B4675C"/>
    <w:rsid w:val="00B707A6"/>
    <w:rsid w:val="00B7679A"/>
    <w:rsid w:val="00B824FC"/>
    <w:rsid w:val="00B84D4B"/>
    <w:rsid w:val="00B93A96"/>
    <w:rsid w:val="00B9655F"/>
    <w:rsid w:val="00BA5B65"/>
    <w:rsid w:val="00BB0E76"/>
    <w:rsid w:val="00BC4668"/>
    <w:rsid w:val="00BC5122"/>
    <w:rsid w:val="00BE1F58"/>
    <w:rsid w:val="00BE50A3"/>
    <w:rsid w:val="00BE5605"/>
    <w:rsid w:val="00BE63D2"/>
    <w:rsid w:val="00BF56D3"/>
    <w:rsid w:val="00BF7C62"/>
    <w:rsid w:val="00C06314"/>
    <w:rsid w:val="00C46577"/>
    <w:rsid w:val="00C46CFA"/>
    <w:rsid w:val="00C4721E"/>
    <w:rsid w:val="00C56685"/>
    <w:rsid w:val="00C667D3"/>
    <w:rsid w:val="00C82477"/>
    <w:rsid w:val="00C95465"/>
    <w:rsid w:val="00CE60F6"/>
    <w:rsid w:val="00CF7A24"/>
    <w:rsid w:val="00D04797"/>
    <w:rsid w:val="00D04CB7"/>
    <w:rsid w:val="00D167D8"/>
    <w:rsid w:val="00D25C14"/>
    <w:rsid w:val="00D326D9"/>
    <w:rsid w:val="00D61DCB"/>
    <w:rsid w:val="00D61F9D"/>
    <w:rsid w:val="00D637DD"/>
    <w:rsid w:val="00D71331"/>
    <w:rsid w:val="00D85391"/>
    <w:rsid w:val="00DA33F9"/>
    <w:rsid w:val="00DA5E36"/>
    <w:rsid w:val="00DB11A1"/>
    <w:rsid w:val="00DC4D46"/>
    <w:rsid w:val="00DC66F0"/>
    <w:rsid w:val="00DC7214"/>
    <w:rsid w:val="00DD4248"/>
    <w:rsid w:val="00DD6804"/>
    <w:rsid w:val="00E14037"/>
    <w:rsid w:val="00E30520"/>
    <w:rsid w:val="00E41367"/>
    <w:rsid w:val="00E41E49"/>
    <w:rsid w:val="00E54F63"/>
    <w:rsid w:val="00E664C3"/>
    <w:rsid w:val="00E76760"/>
    <w:rsid w:val="00E82C75"/>
    <w:rsid w:val="00E873C5"/>
    <w:rsid w:val="00E9298F"/>
    <w:rsid w:val="00E95953"/>
    <w:rsid w:val="00ED1EC0"/>
    <w:rsid w:val="00ED4DEA"/>
    <w:rsid w:val="00ED5774"/>
    <w:rsid w:val="00ED67DE"/>
    <w:rsid w:val="00EE488F"/>
    <w:rsid w:val="00F04E64"/>
    <w:rsid w:val="00F139B2"/>
    <w:rsid w:val="00F15881"/>
    <w:rsid w:val="00F276EC"/>
    <w:rsid w:val="00F6009B"/>
    <w:rsid w:val="00F853C2"/>
    <w:rsid w:val="00F8546C"/>
    <w:rsid w:val="00FA16E6"/>
    <w:rsid w:val="00FA6CED"/>
    <w:rsid w:val="00FC20AF"/>
    <w:rsid w:val="00FC682B"/>
    <w:rsid w:val="00FD39F8"/>
    <w:rsid w:val="00FE0766"/>
    <w:rsid w:val="00FE3E1A"/>
    <w:rsid w:val="00FE7FE2"/>
    <w:rsid w:val="00FF3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F0B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774"/>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DAC"/>
    <w:pPr>
      <w:tabs>
        <w:tab w:val="center" w:pos="4680"/>
        <w:tab w:val="right" w:pos="9360"/>
      </w:tabs>
    </w:pPr>
  </w:style>
  <w:style w:type="character" w:customStyle="1" w:styleId="HeaderChar">
    <w:name w:val="Header Char"/>
    <w:basedOn w:val="DefaultParagraphFont"/>
    <w:link w:val="Header"/>
    <w:rsid w:val="004C0DAC"/>
    <w:rPr>
      <w:color w:val="212120"/>
      <w:kern w:val="28"/>
    </w:rPr>
  </w:style>
  <w:style w:type="paragraph" w:styleId="Footer">
    <w:name w:val="footer"/>
    <w:basedOn w:val="Normal"/>
    <w:link w:val="FooterChar"/>
    <w:rsid w:val="004C0DAC"/>
    <w:pPr>
      <w:tabs>
        <w:tab w:val="center" w:pos="4680"/>
        <w:tab w:val="right" w:pos="9360"/>
      </w:tabs>
    </w:pPr>
  </w:style>
  <w:style w:type="character" w:customStyle="1" w:styleId="FooterChar">
    <w:name w:val="Footer Char"/>
    <w:basedOn w:val="DefaultParagraphFont"/>
    <w:link w:val="Footer"/>
    <w:rsid w:val="004C0DAC"/>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layoutready.com/?utm_source=microsoft&amp;utm_medium=file&amp;utm_campaign=office_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Office_34524139_TF16402920.dotx</Template>
  <TotalTime>1</TotalTime>
  <Pages>2</Pages>
  <Words>17</Words>
  <Characters>99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Sherry Li (RWS Moravia)</cp:lastModifiedBy>
  <cp:revision>9</cp:revision>
  <dcterms:created xsi:type="dcterms:W3CDTF">2019-05-30T20:33:00Z</dcterms:created>
  <dcterms:modified xsi:type="dcterms:W3CDTF">2019-07-17T06:08:00Z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