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E4" w:rsidRDefault="00416506">
      <w:bookmarkStart w:id="0" w:name="_GoBack"/>
      <w:bookmarkEnd w:id="0"/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5078285</wp:posOffset>
                </wp:positionH>
                <wp:positionV relativeFrom="paragraph">
                  <wp:posOffset>11164936</wp:posOffset>
                </wp:positionV>
                <wp:extent cx="4016005" cy="457200"/>
                <wp:effectExtent l="0" t="0" r="3810" b="0"/>
                <wp:wrapNone/>
                <wp:docPr id="19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0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Default="001D301F" w:rsidP="00662759">
                            <w:pPr>
                              <w:widowControl w:val="0"/>
                              <w:spacing w:line="4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BD1DD7">
                              <w:rPr>
                                <w:rStyle w:val="IT2-Zeichen"/>
                                <w:lang w:val="de-DE" w:bidi="de-DE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bidi="de-DE"/>
                              </w:rPr>
                              <w:t xml:space="preserve"> </w:t>
                            </w:r>
                            <w:r w:rsidRPr="00BD1DD7">
                              <w:rPr>
                                <w:rStyle w:val="Textkrperzeichen"/>
                                <w:lang w:val="de-DE" w:bidi="de-DE"/>
                              </w:rPr>
                              <w:t>Lösungen für Ihr Unternehmen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399.85pt;margin-top:879.15pt;width:316.2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" filled="f" fillcolor="#fffffe" stroked="f" strokecolor="#212120" insetpen="t">
                <v:textbox inset="2.88pt,2.88pt,2.88pt,2.88pt">
                  <w:txbxContent>
                    <w:p w:rsidR="001D301F" w:rsidRDefault="001D301F" w:rsidP="00662759">
                      <w:pPr>
                        <w:widowControl w:val="0"/>
                        <w:spacing w:line="48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</w:pPr>
                      <w:r w:rsidRPr="00BD1DD7">
                        <w:rPr>
                          <w:rStyle w:val="IT2-Zeichen"/>
                          <w:lang w:val="de-DE" w:bidi="de-DE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4"/>
                          <w:szCs w:val="44"/>
                          <w:lang w:bidi="de-DE"/>
                        </w:rPr>
                        <w:t xml:space="preserve"> </w:t>
                      </w:r>
                      <w:r w:rsidRPr="00BD1DD7">
                        <w:rPr>
                          <w:rStyle w:val="Textkrperzeichen"/>
                          <w:lang w:val="de-DE" w:bidi="de-DE"/>
                        </w:rPr>
                        <w:t>Lösungen für Ihr Unternehmen</w:t>
                      </w:r>
                    </w:p>
                  </w:txbxContent>
                </v:textbox>
              </v:shape>
            </w:pict>
          </mc:Fallback>
        </mc:AlternateContent>
      </w:r>
      <w:r w:rsidR="00662759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4623891</wp:posOffset>
                </wp:positionH>
                <wp:positionV relativeFrom="paragraph">
                  <wp:posOffset>534335</wp:posOffset>
                </wp:positionV>
                <wp:extent cx="4848856" cy="914400"/>
                <wp:effectExtent l="0" t="0" r="9525" b="0"/>
                <wp:wrapNone/>
                <wp:docPr id="9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856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Default="001D301F" w:rsidP="001D301F">
                            <w:pPr>
                              <w:widowControl w:val="0"/>
                              <w:spacing w:line="1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16"/>
                                <w:szCs w:val="116"/>
                                <w:lang w:val="en"/>
                              </w:rPr>
                            </w:pPr>
                            <w:r w:rsidRPr="00BD1DD7">
                              <w:rPr>
                                <w:rStyle w:val="Vereinfachte-Zeichen"/>
                                <w:lang w:val="de-DE" w:bidi="de-DE"/>
                              </w:rPr>
                              <w:t>Vereinfachte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16"/>
                                <w:szCs w:val="116"/>
                                <w:lang w:bidi="de-DE"/>
                              </w:rPr>
                              <w:t xml:space="preserve"> </w:t>
                            </w:r>
                            <w:r w:rsidRPr="00BD1DD7">
                              <w:rPr>
                                <w:rStyle w:val="IT1-Zeichen"/>
                                <w:lang w:val="de-DE" w:bidi="de-DE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1" o:spid="_x0000_s1027" type="#_x0000_t202" style="position:absolute;margin-left:364.1pt;margin-top:42.05pt;width:381.8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" filled="f" fillcolor="#fffffe" stroked="f" strokecolor="#212120" insetpen="t">
                <v:textbox inset="2.88pt,2.88pt,2.88pt,2.88pt">
                  <w:txbxContent>
                    <w:p w:rsidR="001D301F" w:rsidRDefault="001D301F" w:rsidP="001D301F">
                      <w:pPr>
                        <w:widowControl w:val="0"/>
                        <w:spacing w:line="1200" w:lineRule="exact"/>
                        <w:rPr>
                          <w:rFonts w:ascii="Arial" w:hAnsi="Arial" w:cs="Arial"/>
                          <w:color w:val="FFFFFE"/>
                          <w:w w:val="90"/>
                          <w:sz w:val="116"/>
                          <w:szCs w:val="116"/>
                          <w:lang w:val="en"/>
                        </w:rPr>
                      </w:pPr>
                      <w:r w:rsidRPr="00BD1DD7">
                        <w:rPr>
                          <w:rStyle w:val="Vereinfachte-Zeichen"/>
                          <w:lang w:val="de-DE" w:bidi="de-DE"/>
                        </w:rPr>
                        <w:t>Vereinfachte</w:t>
                      </w: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16"/>
                          <w:szCs w:val="116"/>
                          <w:lang w:bidi="de-DE"/>
                        </w:rPr>
                        <w:t xml:space="preserve"> </w:t>
                      </w:r>
                      <w:r w:rsidRPr="00BD1DD7">
                        <w:rPr>
                          <w:rStyle w:val="IT1-Zeichen"/>
                          <w:lang w:val="de-DE" w:bidi="de-DE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FB0CA3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9386888</wp:posOffset>
                </wp:positionV>
                <wp:extent cx="9605328" cy="2982595"/>
                <wp:effectExtent l="0" t="0" r="0" b="8255"/>
                <wp:wrapNone/>
                <wp:docPr id="4" name="Freihand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5328" cy="2982595"/>
                        </a:xfrm>
                        <a:custGeom>
                          <a:avLst/>
                          <a:gdLst>
                            <a:gd name="T0" fmla="*/ 3168 w 3168"/>
                            <a:gd name="T1" fmla="*/ 980 h 980"/>
                            <a:gd name="T2" fmla="*/ 3168 w 3168"/>
                            <a:gd name="T3" fmla="*/ 161 h 980"/>
                            <a:gd name="T4" fmla="*/ 0 w 3168"/>
                            <a:gd name="T5" fmla="*/ 176 h 980"/>
                            <a:gd name="T6" fmla="*/ 0 w 3168"/>
                            <a:gd name="T7" fmla="*/ 980 h 980"/>
                            <a:gd name="T8" fmla="*/ 3168 w 3168"/>
                            <a:gd name="T9" fmla="*/ 980 h 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68" h="980">
                              <a:moveTo>
                                <a:pt x="3168" y="980"/>
                              </a:moveTo>
                              <a:cubicBezTo>
                                <a:pt x="3168" y="161"/>
                                <a:pt x="3168" y="161"/>
                                <a:pt x="3168" y="161"/>
                              </a:cubicBezTo>
                              <a:cubicBezTo>
                                <a:pt x="1659" y="0"/>
                                <a:pt x="601" y="93"/>
                                <a:pt x="0" y="176"/>
                              </a:cubicBezTo>
                              <a:cubicBezTo>
                                <a:pt x="0" y="980"/>
                                <a:pt x="0" y="980"/>
                                <a:pt x="0" y="980"/>
                              </a:cubicBezTo>
                              <a:lnTo>
                                <a:pt x="3168" y="9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8CFE3E" id="Freihandform 6" o:spid="_x0000_s1026" style="position:absolute;margin-left:705.15pt;margin-top:739.15pt;width:756.35pt;height:234.85pt;z-index:2516500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3168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" path="m3168,980v,-819,,-819,,-819c1659,,601,93,,176,,980,,980,,980r3168,xe" fillcolor="#2e3640" stroked="f" strokecolor="#212120">
                <v:shadow color="#8c8682"/>
                <v:path arrowok="t" o:connecttype="custom" o:connectlocs="9605328,2982595;9605328,489998;0,535650;0,2982595;9605328,2982595" o:connectangles="0,0,0,0,0"/>
                <w10:wrap anchorx="margin"/>
              </v:shape>
            </w:pict>
          </mc:Fallback>
        </mc:AlternateContent>
      </w:r>
      <w:r w:rsidR="00FB0CA3">
        <w:rPr>
          <w:noProof/>
          <w:lang w:bidi="de-DE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4763</wp:posOffset>
            </wp:positionV>
            <wp:extent cx="9596120" cy="12233506"/>
            <wp:effectExtent l="0" t="0" r="5080" b="0"/>
            <wp:wrapNone/>
            <wp:docPr id="3" name="Bild 3" descr="Gruppe von vier Personen mit Fokus auf Frau im Vordergrund mit Laptopcompu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C:\Documents and Settings\tamic\Desktop\TC999D\TC9990601D-PB\TC9990601-IMG02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3" t="6436" r="11551" b="14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981" cy="1223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590D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4156</wp:posOffset>
                </wp:positionH>
                <wp:positionV relativeFrom="paragraph">
                  <wp:posOffset>9281160</wp:posOffset>
                </wp:positionV>
                <wp:extent cx="9602088" cy="915128"/>
                <wp:effectExtent l="0" t="0" r="18415" b="18415"/>
                <wp:wrapNone/>
                <wp:docPr id="22" name="Grup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2088" cy="915128"/>
                          <a:chOff x="0" y="0"/>
                          <a:chExt cx="9602088" cy="915128"/>
                        </a:xfrm>
                      </wpg:grpSpPr>
                      <wps:wsp>
                        <wps:cNvPr id="2" name="Freihand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2088" cy="532948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5 h 175"/>
                              <a:gd name="T2" fmla="*/ 3168 w 3168"/>
                              <a:gd name="T3" fmla="*/ 14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5">
                                <a:moveTo>
                                  <a:pt x="0" y="175"/>
                                </a:moveTo>
                                <a:cubicBezTo>
                                  <a:pt x="1198" y="0"/>
                                  <a:pt x="2313" y="46"/>
                                  <a:pt x="3168" y="14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ihandform 7"/>
                        <wps:cNvSpPr>
                          <a:spLocks/>
                        </wps:cNvSpPr>
                        <wps:spPr bwMode="auto">
                          <a:xfrm>
                            <a:off x="0" y="315884"/>
                            <a:ext cx="9602088" cy="593629"/>
                          </a:xfrm>
                          <a:custGeom>
                            <a:avLst/>
                            <a:gdLst>
                              <a:gd name="T0" fmla="*/ 0 w 3168"/>
                              <a:gd name="T1" fmla="*/ 145 h 195"/>
                              <a:gd name="T2" fmla="*/ 3168 w 3168"/>
                              <a:gd name="T3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95">
                                <a:moveTo>
                                  <a:pt x="0" y="145"/>
                                </a:moveTo>
                                <a:cubicBezTo>
                                  <a:pt x="1206" y="0"/>
                                  <a:pt x="2321" y="74"/>
                                  <a:pt x="3168" y="19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ihandform 8"/>
                        <wps:cNvSpPr>
                          <a:spLocks/>
                        </wps:cNvSpPr>
                        <wps:spPr bwMode="auto">
                          <a:xfrm>
                            <a:off x="0" y="216131"/>
                            <a:ext cx="9602088" cy="575363"/>
                          </a:xfrm>
                          <a:custGeom>
                            <a:avLst/>
                            <a:gdLst>
                              <a:gd name="T0" fmla="*/ 0 w 3168"/>
                              <a:gd name="T1" fmla="*/ 189 h 189"/>
                              <a:gd name="T2" fmla="*/ 3168 w 3168"/>
                              <a:gd name="T3" fmla="*/ 124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89">
                                <a:moveTo>
                                  <a:pt x="0" y="189"/>
                                </a:moveTo>
                                <a:cubicBezTo>
                                  <a:pt x="1197" y="0"/>
                                  <a:pt x="2312" y="33"/>
                                  <a:pt x="3168" y="12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ihandform 9"/>
                        <wps:cNvSpPr>
                          <a:spLocks/>
                        </wps:cNvSpPr>
                        <wps:spPr bwMode="auto">
                          <a:xfrm>
                            <a:off x="0" y="199505"/>
                            <a:ext cx="9602088" cy="523611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2 h 172"/>
                              <a:gd name="T2" fmla="*/ 3168 w 3168"/>
                              <a:gd name="T3" fmla="*/ 151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2">
                                <a:moveTo>
                                  <a:pt x="0" y="172"/>
                                </a:moveTo>
                                <a:cubicBezTo>
                                  <a:pt x="1199" y="0"/>
                                  <a:pt x="2313" y="48"/>
                                  <a:pt x="3168" y="15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ihandform 10"/>
                        <wps:cNvSpPr>
                          <a:spLocks/>
                        </wps:cNvSpPr>
                        <wps:spPr bwMode="auto">
                          <a:xfrm>
                            <a:off x="0" y="382385"/>
                            <a:ext cx="9602088" cy="532743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5 h 175"/>
                              <a:gd name="T2" fmla="*/ 3168 w 3168"/>
                              <a:gd name="T3" fmla="*/ 14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5">
                                <a:moveTo>
                                  <a:pt x="0" y="175"/>
                                </a:moveTo>
                                <a:cubicBezTo>
                                  <a:pt x="1198" y="0"/>
                                  <a:pt x="2313" y="46"/>
                                  <a:pt x="3168" y="14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DF292F" id="Gruppe 22" o:spid="_x0000_s1026" style="position:absolute;margin-left:.35pt;margin-top:730.8pt;width:756.05pt;height:72.05pt;z-index:251654144" coordsize="96020,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">
                <v:shape id="Freihandform 4" o:spid="_x0000_s1027" style="position:absolute;width:96020;height:5329;visibility:visible;mso-wrap-style:square;v-text-anchor:top" coordsize="316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" path="m,175c1198,,2313,46,3168,147e" filled="f" fillcolor="#fffffe" strokecolor="#efb32f">
                  <v:stroke joinstyle="miter"/>
                  <v:shadow color="#8c8682"/>
                  <v:path arrowok="t" o:connecttype="custom" o:connectlocs="0,532948;9602088,447676" o:connectangles="0,0"/>
                </v:shape>
                <v:shape id="Freihandform 7" o:spid="_x0000_s1028" style="position:absolute;top:3158;width:96020;height:5937;visibility:visible;mso-wrap-style:square;v-text-anchor:top" coordsize="316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" path="m,145c1206,,2321,74,3168,195e" filled="f" fillcolor="#fffffe" strokecolor="#fffffe">
                  <v:stroke joinstyle="miter"/>
                  <v:shadow color="#8c8682"/>
                  <v:path arrowok="t" o:connecttype="custom" o:connectlocs="0,441416;9602088,593629" o:connectangles="0,0"/>
                </v:shape>
                <v:shape id="Freihandform 8" o:spid="_x0000_s1029" style="position:absolute;top:2161;width:96020;height:5753;visibility:visible;mso-wrap-style:square;v-text-anchor:top" coordsize="316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" path="m,189c1197,,2312,33,3168,124e" filled="f" fillcolor="#fffffe" strokecolor="#fffffe">
                  <v:stroke joinstyle="miter"/>
                  <v:shadow color="#8c8682"/>
                  <v:path arrowok="t" o:connecttype="custom" o:connectlocs="0,575363;9602088,377487" o:connectangles="0,0"/>
                </v:shape>
                <v:shape id="Freihandform 9" o:spid="_x0000_s1030" style="position:absolute;top:1995;width:96020;height:5236;visibility:visible;mso-wrap-style:square;v-text-anchor:top" coordsize="316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" path="m,172c1199,,2313,48,3168,151e" filled="f" fillcolor="#fffffe" strokecolor="#fffffe">
                  <v:stroke joinstyle="miter"/>
                  <v:shadow color="#8c8682"/>
                  <v:path arrowok="t" o:connecttype="custom" o:connectlocs="0,523611;9602088,459682" o:connectangles="0,0"/>
                </v:shape>
                <v:shape id="Freihandform 10" o:spid="_x0000_s1031" style="position:absolute;top:3823;width:96020;height:5328;visibility:visible;mso-wrap-style:square;v-text-anchor:top" coordsize="316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" path="m,175c1198,,2313,46,3168,147e" filled="f" fillcolor="#fffffe" strokecolor="#efb32f">
                  <v:stroke joinstyle="miter"/>
                  <v:shadow color="#8c8682"/>
                  <v:path arrowok="t" o:connecttype="custom" o:connectlocs="0,532743;9602088,447504" o:connectangles="0,0"/>
                </v:shape>
              </v:group>
            </w:pict>
          </mc:Fallback>
        </mc:AlternateContent>
      </w:r>
      <w:r w:rsidR="00BE590D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502966</wp:posOffset>
                </wp:positionH>
                <wp:positionV relativeFrom="paragraph">
                  <wp:posOffset>11063872</wp:posOffset>
                </wp:positionV>
                <wp:extent cx="540435" cy="585035"/>
                <wp:effectExtent l="0" t="0" r="0" b="0"/>
                <wp:wrapNone/>
                <wp:docPr id="10" name="Grup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35" cy="585035"/>
                          <a:chOff x="114379548" y="106280986"/>
                          <a:chExt cx="450000" cy="487500"/>
                        </a:xfrm>
                      </wpg:grpSpPr>
                      <wps:wsp>
                        <wps:cNvPr id="11" name="Freihandform 13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ihandform 14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ihandform 15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ihandform 16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ihandform 17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ihandform 18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7AAF4" id="Gruppe 12" o:spid="_x0000_s1026" style="position:absolute;margin-left:39.6pt;margin-top:871.15pt;width:42.55pt;height:46.05pt;z-index:25166233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">
                <v:shape id="Freihandform 13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ihandform 14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ihandform 15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ihandform 16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ihandform 17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ihandform 18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BE590D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1118165</wp:posOffset>
                </wp:positionH>
                <wp:positionV relativeFrom="paragraph">
                  <wp:posOffset>11196921</wp:posOffset>
                </wp:positionV>
                <wp:extent cx="1874693" cy="400187"/>
                <wp:effectExtent l="0" t="0" r="0" b="0"/>
                <wp:wrapNone/>
                <wp:docPr id="17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693" cy="40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Default="001D301F" w:rsidP="00BD1DD7">
                            <w:pPr>
                              <w:pStyle w:val="Technologie"/>
                            </w:pPr>
                            <w:r>
                              <w:rPr>
                                <w:lang w:val="de-DE" w:bidi="de-DE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9" o:spid="_x0000_s1028" type="#_x0000_t202" style="position:absolute;margin-left:88.05pt;margin-top:881.65pt;width:147.6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1D301F" w:rsidRDefault="001D301F" w:rsidP="00BD1DD7">
                      <w:pPr>
                        <w:pStyle w:val="Technologie"/>
                      </w:pPr>
                      <w:r>
                        <w:rPr>
                          <w:lang w:val="de-DE" w:bidi="de-DE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BE590D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1616974</wp:posOffset>
                </wp:positionH>
                <wp:positionV relativeFrom="paragraph">
                  <wp:posOffset>11562807</wp:posOffset>
                </wp:positionV>
                <wp:extent cx="888447" cy="369061"/>
                <wp:effectExtent l="0" t="0" r="6985" b="0"/>
                <wp:wrapNone/>
                <wp:docPr id="18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47" cy="369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Default="001D301F" w:rsidP="00BD1DD7">
                            <w:pPr>
                              <w:pStyle w:val="Consulting"/>
                            </w:pPr>
                            <w:r>
                              <w:rPr>
                                <w:lang w:val="de-DE" w:bidi="de-DE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0" o:spid="_x0000_s1029" type="#_x0000_t202" style="position:absolute;margin-left:127.3pt;margin-top:910.45pt;width:69.95pt;height:2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1D301F" w:rsidRDefault="001D301F" w:rsidP="00BD1DD7">
                      <w:pPr>
                        <w:pStyle w:val="Consulting"/>
                      </w:pPr>
                      <w:r>
                        <w:rPr>
                          <w:lang w:val="de-DE" w:bidi="de-DE"/>
                        </w:rPr>
                        <w:t>Consulting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0E4" w:rsidSect="000056F4">
      <w:pgSz w:w="15840" w:h="20160" w:code="283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759" w:rsidRDefault="00662759" w:rsidP="004F1626">
      <w:r>
        <w:separator/>
      </w:r>
    </w:p>
  </w:endnote>
  <w:endnote w:type="continuationSeparator" w:id="0">
    <w:p w:rsidR="00662759" w:rsidRDefault="00662759" w:rsidP="004F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759" w:rsidRDefault="00662759" w:rsidP="004F1626">
      <w:r>
        <w:separator/>
      </w:r>
    </w:p>
  </w:footnote>
  <w:footnote w:type="continuationSeparator" w:id="0">
    <w:p w:rsidR="00662759" w:rsidRDefault="00662759" w:rsidP="004F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59"/>
    <w:rsid w:val="000056F4"/>
    <w:rsid w:val="0007244D"/>
    <w:rsid w:val="000D247E"/>
    <w:rsid w:val="00194B1B"/>
    <w:rsid w:val="001B326D"/>
    <w:rsid w:val="001D301F"/>
    <w:rsid w:val="00316B0A"/>
    <w:rsid w:val="003A5BE8"/>
    <w:rsid w:val="003B7DE5"/>
    <w:rsid w:val="00416506"/>
    <w:rsid w:val="0046073B"/>
    <w:rsid w:val="004F1626"/>
    <w:rsid w:val="00512A1C"/>
    <w:rsid w:val="005F70E4"/>
    <w:rsid w:val="00606B91"/>
    <w:rsid w:val="00606D3B"/>
    <w:rsid w:val="00662759"/>
    <w:rsid w:val="00666622"/>
    <w:rsid w:val="00726291"/>
    <w:rsid w:val="00820E6B"/>
    <w:rsid w:val="00904EDB"/>
    <w:rsid w:val="009C0C71"/>
    <w:rsid w:val="00A6114F"/>
    <w:rsid w:val="00A958C2"/>
    <w:rsid w:val="00AD01C1"/>
    <w:rsid w:val="00B024DE"/>
    <w:rsid w:val="00BD1DD7"/>
    <w:rsid w:val="00BE3F25"/>
    <w:rsid w:val="00BE590D"/>
    <w:rsid w:val="00C433E0"/>
    <w:rsid w:val="00D062D3"/>
    <w:rsid w:val="00D73B6B"/>
    <w:rsid w:val="00E65CBA"/>
    <w:rsid w:val="00F75EB1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301F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56F4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rsid w:val="004F1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1626"/>
    <w:rPr>
      <w:color w:val="212120"/>
      <w:kern w:val="28"/>
    </w:rPr>
  </w:style>
  <w:style w:type="paragraph" w:styleId="Footer">
    <w:name w:val="footer"/>
    <w:basedOn w:val="Normal"/>
    <w:link w:val="FooterChar"/>
    <w:rsid w:val="004F1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1626"/>
    <w:rPr>
      <w:color w:val="212120"/>
      <w:kern w:val="28"/>
    </w:rPr>
  </w:style>
  <w:style w:type="paragraph" w:customStyle="1" w:styleId="Vereinfachte">
    <w:name w:val="Vereinfachte"/>
    <w:basedOn w:val="Normal"/>
    <w:link w:val="Vereinfachte-Zeichen"/>
    <w:qFormat/>
    <w:rsid w:val="00BD1DD7"/>
    <w:pPr>
      <w:widowControl w:val="0"/>
      <w:spacing w:line="1200" w:lineRule="exact"/>
    </w:pPr>
    <w:rPr>
      <w:rFonts w:ascii="Arial" w:hAnsi="Arial" w:cs="Arial"/>
      <w:color w:val="2E3640"/>
      <w:w w:val="90"/>
      <w:sz w:val="116"/>
      <w:szCs w:val="116"/>
      <w:lang w:val="en"/>
    </w:rPr>
  </w:style>
  <w:style w:type="paragraph" w:customStyle="1" w:styleId="IT1">
    <w:name w:val="IT 1"/>
    <w:basedOn w:val="Normal"/>
    <w:link w:val="IT1-Zeichen"/>
    <w:qFormat/>
    <w:rsid w:val="00BD1DD7"/>
    <w:pPr>
      <w:widowControl w:val="0"/>
      <w:spacing w:line="1200" w:lineRule="exact"/>
    </w:pPr>
    <w:rPr>
      <w:rFonts w:ascii="Arial" w:hAnsi="Arial" w:cs="Arial"/>
      <w:b/>
      <w:bCs/>
      <w:color w:val="EF792F"/>
      <w:w w:val="90"/>
      <w:sz w:val="116"/>
      <w:szCs w:val="116"/>
      <w:lang w:val="en"/>
    </w:rPr>
  </w:style>
  <w:style w:type="character" w:customStyle="1" w:styleId="Vereinfachte-Zeichen">
    <w:name w:val="Vereinfachte-Zeichen"/>
    <w:basedOn w:val="DefaultParagraphFont"/>
    <w:link w:val="Vereinfachte"/>
    <w:rsid w:val="00BD1DD7"/>
    <w:rPr>
      <w:rFonts w:ascii="Arial" w:hAnsi="Arial" w:cs="Arial"/>
      <w:color w:val="2E3640"/>
      <w:w w:val="90"/>
      <w:kern w:val="28"/>
      <w:sz w:val="116"/>
      <w:szCs w:val="116"/>
      <w:lang w:val="en"/>
    </w:rPr>
  </w:style>
  <w:style w:type="paragraph" w:customStyle="1" w:styleId="Technologie">
    <w:name w:val="Technologie"/>
    <w:basedOn w:val="Normal"/>
    <w:link w:val="Technologie-Zeichen"/>
    <w:qFormat/>
    <w:rsid w:val="00BD1DD7"/>
    <w:pPr>
      <w:widowControl w:val="0"/>
      <w:spacing w:line="480" w:lineRule="exact"/>
    </w:pPr>
    <w:rPr>
      <w:rFonts w:ascii="Arial" w:hAnsi="Arial" w:cs="Arial"/>
      <w:color w:val="FFFFFE"/>
      <w:spacing w:val="40"/>
      <w:w w:val="90"/>
      <w:sz w:val="44"/>
      <w:szCs w:val="44"/>
      <w:lang w:val="en"/>
    </w:rPr>
  </w:style>
  <w:style w:type="character" w:customStyle="1" w:styleId="IT1-Zeichen">
    <w:name w:val="IT 1-Zeichen"/>
    <w:basedOn w:val="DefaultParagraphFont"/>
    <w:link w:val="IT1"/>
    <w:rsid w:val="00BD1DD7"/>
    <w:rPr>
      <w:rFonts w:ascii="Arial" w:hAnsi="Arial" w:cs="Arial"/>
      <w:b/>
      <w:bCs/>
      <w:color w:val="EF792F"/>
      <w:w w:val="90"/>
      <w:kern w:val="28"/>
      <w:sz w:val="116"/>
      <w:szCs w:val="116"/>
      <w:lang w:val="en"/>
    </w:rPr>
  </w:style>
  <w:style w:type="paragraph" w:customStyle="1" w:styleId="Consulting">
    <w:name w:val="Consulting"/>
    <w:basedOn w:val="Normal"/>
    <w:link w:val="Consulting-Zeichen"/>
    <w:qFormat/>
    <w:rsid w:val="00BD1DD7"/>
    <w:pPr>
      <w:widowControl w:val="0"/>
      <w:spacing w:line="260" w:lineRule="exact"/>
    </w:pPr>
    <w:rPr>
      <w:rFonts w:ascii="Arial" w:hAnsi="Arial" w:cs="Arial"/>
      <w:color w:val="EF792F"/>
      <w:spacing w:val="20"/>
      <w:w w:val="90"/>
      <w:sz w:val="24"/>
      <w:szCs w:val="24"/>
      <w:lang w:val="en"/>
    </w:rPr>
  </w:style>
  <w:style w:type="character" w:customStyle="1" w:styleId="Technologie-Zeichen">
    <w:name w:val="Technologie-Zeichen"/>
    <w:basedOn w:val="DefaultParagraphFont"/>
    <w:link w:val="Technologie"/>
    <w:rsid w:val="00BD1DD7"/>
    <w:rPr>
      <w:rFonts w:ascii="Arial" w:hAnsi="Arial" w:cs="Arial"/>
      <w:color w:val="FFFFFE"/>
      <w:spacing w:val="40"/>
      <w:w w:val="90"/>
      <w:kern w:val="28"/>
      <w:sz w:val="44"/>
      <w:szCs w:val="44"/>
      <w:lang w:val="en"/>
    </w:rPr>
  </w:style>
  <w:style w:type="paragraph" w:customStyle="1" w:styleId="IT2">
    <w:name w:val="IT 2"/>
    <w:basedOn w:val="Normal"/>
    <w:link w:val="IT2-Zeichen"/>
    <w:qFormat/>
    <w:rsid w:val="00BD1DD7"/>
    <w:pPr>
      <w:widowControl w:val="0"/>
      <w:spacing w:line="480" w:lineRule="exact"/>
    </w:pPr>
    <w:rPr>
      <w:rFonts w:ascii="Arial" w:hAnsi="Arial" w:cs="Arial"/>
      <w:b/>
      <w:bCs/>
      <w:color w:val="EF792F"/>
      <w:w w:val="90"/>
      <w:sz w:val="44"/>
      <w:szCs w:val="44"/>
      <w:lang w:val="en"/>
    </w:rPr>
  </w:style>
  <w:style w:type="character" w:customStyle="1" w:styleId="Consulting-Zeichen">
    <w:name w:val="Consulting-Zeichen"/>
    <w:basedOn w:val="DefaultParagraphFont"/>
    <w:link w:val="Consulting"/>
    <w:rsid w:val="00BD1DD7"/>
    <w:rPr>
      <w:rFonts w:ascii="Arial" w:hAnsi="Arial" w:cs="Arial"/>
      <w:color w:val="EF792F"/>
      <w:spacing w:val="20"/>
      <w:w w:val="90"/>
      <w:kern w:val="28"/>
      <w:sz w:val="24"/>
      <w:szCs w:val="24"/>
      <w:lang w:val="en"/>
    </w:rPr>
  </w:style>
  <w:style w:type="paragraph" w:customStyle="1" w:styleId="Textkrper">
    <w:name w:val="Textkörper"/>
    <w:basedOn w:val="Normal"/>
    <w:link w:val="Textkrperzeichen"/>
    <w:qFormat/>
    <w:rsid w:val="00BD1DD7"/>
    <w:pPr>
      <w:widowControl w:val="0"/>
      <w:spacing w:line="480" w:lineRule="exact"/>
    </w:pPr>
    <w:rPr>
      <w:rFonts w:ascii="Arial" w:hAnsi="Arial" w:cs="Arial"/>
      <w:color w:val="FFFFFE"/>
      <w:w w:val="90"/>
      <w:sz w:val="44"/>
      <w:szCs w:val="44"/>
      <w:lang w:val="en"/>
    </w:rPr>
  </w:style>
  <w:style w:type="character" w:customStyle="1" w:styleId="IT2-Zeichen">
    <w:name w:val="IT 2-Zeichen"/>
    <w:basedOn w:val="DefaultParagraphFont"/>
    <w:link w:val="IT2"/>
    <w:rsid w:val="00BD1DD7"/>
    <w:rPr>
      <w:rFonts w:ascii="Arial" w:hAnsi="Arial" w:cs="Arial"/>
      <w:b/>
      <w:bCs/>
      <w:color w:val="EF792F"/>
      <w:w w:val="90"/>
      <w:kern w:val="28"/>
      <w:sz w:val="44"/>
      <w:szCs w:val="44"/>
      <w:lang w:val="en"/>
    </w:rPr>
  </w:style>
  <w:style w:type="character" w:customStyle="1" w:styleId="Textkrperzeichen">
    <w:name w:val="Textkörperzeichen"/>
    <w:basedOn w:val="DefaultParagraphFont"/>
    <w:link w:val="Textkrper"/>
    <w:rsid w:val="00BD1DD7"/>
    <w:rPr>
      <w:rFonts w:ascii="Arial" w:hAnsi="Arial" w:cs="Arial"/>
      <w:color w:val="FFFFFE"/>
      <w:w w:val="90"/>
      <w:kern w:val="28"/>
      <w:sz w:val="44"/>
      <w:szCs w:val="4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601D-PB\TC9990601-IMG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Office_27160456_TF16402911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3407985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Settings\tamic\Desktop\TC999D\TC9990601D-PB\TC9990601-IMG02.jpg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cp:lastPrinted>2018-01-13T01:16:00Z</cp:lastPrinted>
  <dcterms:created xsi:type="dcterms:W3CDTF">2018-12-07T10:01:00Z</dcterms:created>
  <dcterms:modified xsi:type="dcterms:W3CDTF">2018-12-07T11:39:00Z</dcterms:modified>
</cp:coreProperties>
</file>