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971C" w14:textId="77777777" w:rsidR="00FB77BA" w:rsidRDefault="00FB77BA" w:rsidP="00EE3DB1">
      <w:pPr>
        <w:ind w:left="270"/>
      </w:pPr>
    </w:p>
    <w:p w14:paraId="3B33EA4F" w14:textId="6457313D" w:rsidR="00FB77BA" w:rsidRDefault="004E5AA4" w:rsidP="00EE3DB1">
      <w:pPr>
        <w:spacing w:after="160" w:line="259" w:lineRule="auto"/>
        <w:ind w:left="270"/>
      </w:pP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952EA7B" wp14:editId="2B158F49">
                <wp:simplePos x="0" y="0"/>
                <wp:positionH relativeFrom="column">
                  <wp:posOffset>770572</wp:posOffset>
                </wp:positionH>
                <wp:positionV relativeFrom="paragraph">
                  <wp:posOffset>3718560</wp:posOffset>
                </wp:positionV>
                <wp:extent cx="4095750" cy="1190625"/>
                <wp:effectExtent l="0" t="0" r="0" b="9525"/>
                <wp:wrapNone/>
                <wp:docPr id="8" name="Textfeld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5BB799" w14:textId="77777777" w:rsidR="00FB77BA" w:rsidRPr="00782687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6"/>
                                <w:szCs w:val="76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6"/>
                                <w:szCs w:val="76"/>
                                <w:lang w:bidi="de-DE"/>
                              </w:rPr>
                              <w:t xml:space="preserve">Wir haben </w:t>
                            </w:r>
                            <w:r w:rsidRPr="00782687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76"/>
                                <w:szCs w:val="76"/>
                                <w:lang w:bidi="de-DE"/>
                              </w:rPr>
                              <w:t>NEUE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2EA7B" id="_x0000_t202" coordsize="21600,21600" o:spt="202" path="m,l,21600r21600,l21600,xe">
                <v:stroke joinstyle="miter"/>
                <v:path gradientshapeok="t" o:connecttype="rect"/>
              </v:shapetype>
              <v:shape id="Textfeld 625" o:spid="_x0000_s1026" type="#_x0000_t202" style="position:absolute;left:0;text-align:left;margin-left:60.65pt;margin-top:292.8pt;width:322.5pt;height:93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14:paraId="255BB799" w14:textId="77777777" w:rsidR="00FB77BA" w:rsidRPr="00782687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6"/>
                          <w:szCs w:val="76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6"/>
                          <w:szCs w:val="76"/>
                          <w:lang w:bidi="de-DE"/>
                        </w:rPr>
                        <w:t xml:space="preserve">Wir haben </w:t>
                      </w:r>
                      <w:r w:rsidRPr="00782687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76"/>
                          <w:szCs w:val="76"/>
                          <w:lang w:bidi="de-DE"/>
                        </w:rPr>
                        <w:t>NEUE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B6AD2" wp14:editId="7DB22061">
                <wp:simplePos x="0" y="0"/>
                <wp:positionH relativeFrom="column">
                  <wp:posOffset>6223000</wp:posOffset>
                </wp:positionH>
                <wp:positionV relativeFrom="paragraph">
                  <wp:posOffset>4188460</wp:posOffset>
                </wp:positionV>
                <wp:extent cx="3256915" cy="628650"/>
                <wp:effectExtent l="0" t="0" r="635" b="0"/>
                <wp:wrapNone/>
                <wp:docPr id="618" name="Textfeld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224FD" w14:textId="77777777" w:rsidR="00FB77BA" w:rsidRPr="00782687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6"/>
                                <w:szCs w:val="76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6"/>
                                <w:szCs w:val="76"/>
                                <w:lang w:bidi="de-DE"/>
                              </w:rPr>
                              <w:t>Geschäftsräume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B6AD2" id="Textfeld 636" o:spid="_x0000_s1027" type="#_x0000_t202" style="position:absolute;left:0;text-align:left;margin-left:490pt;margin-top:329.8pt;width:256.45pt;height:4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14:paraId="3E0224FD" w14:textId="77777777" w:rsidR="00FB77BA" w:rsidRPr="00782687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6"/>
                          <w:szCs w:val="76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6"/>
                          <w:szCs w:val="76"/>
                          <w:lang w:bidi="de-DE"/>
                        </w:rPr>
                        <w:t>Geschäftsräume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D8CE941" wp14:editId="54221C05">
                <wp:simplePos x="0" y="0"/>
                <wp:positionH relativeFrom="column">
                  <wp:posOffset>1201057</wp:posOffset>
                </wp:positionH>
                <wp:positionV relativeFrom="paragraph">
                  <wp:posOffset>4188460</wp:posOffset>
                </wp:positionV>
                <wp:extent cx="3256915" cy="628650"/>
                <wp:effectExtent l="0" t="0" r="635" b="0"/>
                <wp:wrapNone/>
                <wp:docPr id="19" name="Textfeld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361441" w14:textId="77777777" w:rsidR="00FB77BA" w:rsidRPr="00782687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6"/>
                                <w:szCs w:val="76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6"/>
                                <w:szCs w:val="76"/>
                                <w:lang w:bidi="de-DE"/>
                              </w:rPr>
                              <w:t>Geschäftsräume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CE941" id="_x0000_s1028" type="#_x0000_t202" style="position:absolute;left:0;text-align:left;margin-left:94.55pt;margin-top:329.8pt;width:256.45pt;height:49.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66361441" w14:textId="77777777" w:rsidR="00FB77BA" w:rsidRPr="00782687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6"/>
                          <w:szCs w:val="76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6"/>
                          <w:szCs w:val="76"/>
                          <w:lang w:bidi="de-DE"/>
                        </w:rPr>
                        <w:t>Geschäftsräume</w:t>
                      </w:r>
                    </w:p>
                  </w:txbxContent>
                </v:textbox>
              </v:shape>
            </w:pict>
          </mc:Fallback>
        </mc:AlternateContent>
      </w:r>
      <w:r w:rsidR="00782687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A127D1D" wp14:editId="56F58661">
                <wp:simplePos x="0" y="0"/>
                <wp:positionH relativeFrom="column">
                  <wp:posOffset>5789295</wp:posOffset>
                </wp:positionH>
                <wp:positionV relativeFrom="paragraph">
                  <wp:posOffset>3719194</wp:posOffset>
                </wp:positionV>
                <wp:extent cx="3886200" cy="714375"/>
                <wp:effectExtent l="0" t="0" r="0" b="9525"/>
                <wp:wrapNone/>
                <wp:docPr id="30" name="Textfeld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6F265C" w14:textId="77777777" w:rsidR="00FB77BA" w:rsidRPr="00782687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76"/>
                                <w:szCs w:val="76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76"/>
                                <w:szCs w:val="76"/>
                                <w:lang w:bidi="de-DE"/>
                              </w:rPr>
                              <w:t xml:space="preserve">Wir haben </w:t>
                            </w:r>
                            <w:r w:rsidRPr="00782687"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76"/>
                                <w:szCs w:val="76"/>
                                <w:lang w:bidi="de-DE"/>
                              </w:rPr>
                              <w:t>NEUE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7D1D" id="_x0000_s1029" type="#_x0000_t202" style="position:absolute;left:0;text-align:left;margin-left:455.85pt;margin-top:292.85pt;width:306pt;height:56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686F265C" w14:textId="77777777" w:rsidR="00FB77BA" w:rsidRPr="00782687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76"/>
                          <w:szCs w:val="76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76"/>
                          <w:szCs w:val="76"/>
                          <w:lang w:bidi="de-DE"/>
                        </w:rPr>
                        <w:t xml:space="preserve">Wir haben </w:t>
                      </w:r>
                      <w:r w:rsidRPr="00782687"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76"/>
                          <w:szCs w:val="76"/>
                          <w:lang w:bidi="de-DE"/>
                        </w:rPr>
                        <w:t>NEUE</w:t>
                      </w:r>
                    </w:p>
                  </w:txbxContent>
                </v:textbox>
              </v:shape>
            </w:pict>
          </mc:Fallback>
        </mc:AlternateContent>
      </w:r>
      <w:r w:rsidR="00782687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F8BF2" wp14:editId="72D81C68">
                <wp:simplePos x="0" y="0"/>
                <wp:positionH relativeFrom="column">
                  <wp:posOffset>8075295</wp:posOffset>
                </wp:positionH>
                <wp:positionV relativeFrom="paragraph">
                  <wp:posOffset>1528445</wp:posOffset>
                </wp:positionV>
                <wp:extent cx="1200150" cy="1438275"/>
                <wp:effectExtent l="0" t="0" r="0" b="9525"/>
                <wp:wrapNone/>
                <wp:docPr id="616" name="Textfeld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E4AF6C" w14:textId="77777777" w:rsidR="00FB77BA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de-DE"/>
                              </w:rPr>
                              <w:t xml:space="preserve">NOTIEREN SIE SICH UNSERE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bidi="de-DE"/>
                              </w:rPr>
                              <w:t>NEUE GESCHÄFTSADRESSE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8BF2" id="Textfeld 635" o:spid="_x0000_s1030" type="#_x0000_t202" style="position:absolute;left:0;text-align:left;margin-left:635.85pt;margin-top:120.35pt;width:94.5pt;height:11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" filled="f" fillcolor="#fffffe" stroked="f" strokecolor="#212120" insetpen="t">
                <v:textbox inset="2.88pt,2.88pt,2.88pt,2.88pt">
                  <w:txbxContent>
                    <w:p w14:paraId="7CE4AF6C" w14:textId="77777777" w:rsidR="00FB77BA" w:rsidRDefault="00FB77BA" w:rsidP="00FB77BA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de-DE"/>
                        </w:rPr>
                        <w:t xml:space="preserve">NOTIEREN SIE SICH UNSERE </w:t>
                      </w:r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48"/>
                          <w:sz w:val="24"/>
                          <w:szCs w:val="24"/>
                          <w:lang w:bidi="de-DE"/>
                        </w:rPr>
                        <w:t>NEUE GESCHÄFTSADRESSE</w:t>
                      </w:r>
                    </w:p>
                  </w:txbxContent>
                </v:textbox>
              </v:shape>
            </w:pict>
          </mc:Fallback>
        </mc:AlternateContent>
      </w:r>
      <w:r w:rsidR="00782687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019CF83" wp14:editId="67C6AB94">
                <wp:simplePos x="0" y="0"/>
                <wp:positionH relativeFrom="column">
                  <wp:posOffset>3046095</wp:posOffset>
                </wp:positionH>
                <wp:positionV relativeFrom="paragraph">
                  <wp:posOffset>1528445</wp:posOffset>
                </wp:positionV>
                <wp:extent cx="1200150" cy="1438275"/>
                <wp:effectExtent l="0" t="0" r="0" b="9525"/>
                <wp:wrapNone/>
                <wp:docPr id="18" name="Textfeld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4A10C" w14:textId="77777777" w:rsidR="00FB77BA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Arial Narrow" w:hAnsi="Arial Narrow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bidi="de-DE"/>
                              </w:rPr>
                              <w:t xml:space="preserve">NOTIEREN SIE SICH UNSERE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bidi="de-DE"/>
                              </w:rPr>
                              <w:t>NEUE GESCHÄFTSADRESSE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CF83" id="_x0000_s1031" type="#_x0000_t202" style="position:absolute;left:0;text-align:left;margin-left:239.85pt;margin-top:120.35pt;width:94.5pt;height:113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0794A10C" w14:textId="77777777" w:rsidR="00FB77BA" w:rsidRDefault="00FB77BA" w:rsidP="00FB77BA">
                      <w:pPr>
                        <w:widowControl w:val="0"/>
                        <w:spacing w:line="360" w:lineRule="exact"/>
                        <w:rPr>
                          <w:rFonts w:ascii="Arial Narrow" w:hAnsi="Arial Narrow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2E3640"/>
                          <w:spacing w:val="48"/>
                          <w:sz w:val="24"/>
                          <w:szCs w:val="24"/>
                          <w:lang w:bidi="de-DE"/>
                        </w:rPr>
                        <w:t xml:space="preserve">NOTIEREN SIE SICH UNSERE </w:t>
                      </w:r>
                      <w:r>
                        <w:rPr>
                          <w:rFonts w:ascii="Arial Narrow" w:eastAsia="Arial Narrow" w:hAnsi="Arial Narrow" w:cs="Arial Narrow"/>
                          <w:color w:val="EF792F"/>
                          <w:spacing w:val="48"/>
                          <w:sz w:val="24"/>
                          <w:szCs w:val="24"/>
                          <w:lang w:bidi="de-DE"/>
                        </w:rPr>
                        <w:t>NEUE GESCHÄFTSADRESSE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179586C" wp14:editId="4BB138E3">
                <wp:simplePos x="0" y="0"/>
                <wp:positionH relativeFrom="margin">
                  <wp:posOffset>5257800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323F2" id="Rechteck 22" o:spid="_x0000_s1026" style="position:absolute;margin-left:414pt;margin-top:54pt;width:5in;height:7in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" filled="f" strokecolor="#cfcdcd [2894]" strokeweight=".5pt">
                <w10:wrap anchorx="margin" anchory="page"/>
              </v:rect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52B2163" wp14:editId="68E03A6C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C2B39" id="Rechteck 20" o:spid="_x0000_s1026" style="position:absolute;margin-left:36pt;margin-top:54pt;width:5in;height:7in;z-index: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" filled="f" strokecolor="#cfcdcd [2894]" strokeweight=".5pt">
                <w10:wrap anchorx="page" anchory="page"/>
              </v:rect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1704A7C" wp14:editId="7D2E38E4">
                <wp:simplePos x="0" y="0"/>
                <wp:positionH relativeFrom="column">
                  <wp:posOffset>5486400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3" name="Freihand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19841" id="Freihandform 619" o:spid="_x0000_s1026" style="position:absolute;margin-left:6in;margin-top:422.95pt;width:324pt;height:86.6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 w:rsidR="00FB4835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BDE428C" wp14:editId="7149861A">
                <wp:simplePos x="0" y="0"/>
                <wp:positionH relativeFrom="column">
                  <wp:posOffset>5486400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24" name="Grup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25" name="Freihandform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ihandform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ihandform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ihandform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E33AD" id="Gruppe 620" o:spid="_x0000_s1026" style="position:absolute;margin-left:6in;margin-top:420.5pt;width:324pt;height:39.35pt;z-index:251636736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">
                <v:shape id="Freihandform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Freihandform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Freihandform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Freihandform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 w:rsidR="00FB4835">
        <w:rPr>
          <w:noProof/>
          <w:lang w:bidi="de-DE"/>
        </w:rPr>
        <w:drawing>
          <wp:anchor distT="0" distB="0" distL="114300" distR="114300" simplePos="0" relativeHeight="251620352" behindDoc="0" locked="0" layoutInCell="1" allowOverlap="1" wp14:anchorId="1C90DAFA" wp14:editId="2CAA7647">
            <wp:simplePos x="0" y="0"/>
            <wp:positionH relativeFrom="column">
              <wp:posOffset>5486400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21" name="Bild 21" descr="Lächelnde Frau vor einem verschwommenen blauen Hintergr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 21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656852" wp14:editId="22884BC0">
                <wp:simplePos x="0" y="0"/>
                <wp:positionH relativeFrom="column">
                  <wp:posOffset>8039100</wp:posOffset>
                </wp:positionH>
                <wp:positionV relativeFrom="paragraph">
                  <wp:posOffset>5808980</wp:posOffset>
                </wp:positionV>
                <wp:extent cx="1243330" cy="309245"/>
                <wp:effectExtent l="0" t="0" r="0" b="0"/>
                <wp:wrapNone/>
                <wp:docPr id="31" name="Textfeld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01DE6" w14:textId="77777777" w:rsidR="00FB77BA" w:rsidRDefault="00FB77BA" w:rsidP="00FB77B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56852" id="Textfeld 626" o:spid="_x0000_s1032" type="#_x0000_t202" style="position:absolute;left:0;text-align:left;margin-left:633pt;margin-top:457.4pt;width:97.9pt;height:24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61401DE6" w14:textId="77777777" w:rsidR="00FB77BA" w:rsidRDefault="00FB77BA" w:rsidP="00FB77B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25AC02A" wp14:editId="61CEC2F0">
                <wp:simplePos x="0" y="0"/>
                <wp:positionH relativeFrom="column">
                  <wp:posOffset>7639050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608" name="Grup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609" name="Freihandform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ihandform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ihandform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ihandform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ihandform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ihandform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19AB5" id="Gruppe 627" o:spid="_x0000_s1026" style="position:absolute;margin-left:601.5pt;margin-top:452.9pt;width:28.55pt;height:30.9pt;z-index:251655168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">
                <v:shape id="Freihandform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reihandform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reihandform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reihandform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reihandform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reihandform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56267" wp14:editId="5419683F">
                <wp:simplePos x="0" y="0"/>
                <wp:positionH relativeFrom="column">
                  <wp:posOffset>8286750</wp:posOffset>
                </wp:positionH>
                <wp:positionV relativeFrom="paragraph">
                  <wp:posOffset>6028055</wp:posOffset>
                </wp:positionV>
                <wp:extent cx="685165" cy="291465"/>
                <wp:effectExtent l="0" t="0" r="635" b="0"/>
                <wp:wrapNone/>
                <wp:docPr id="615" name="Textfeld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852130" w14:textId="77777777" w:rsidR="00FB77BA" w:rsidRDefault="00FB77BA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56267" id="Textfeld 634" o:spid="_x0000_s1033" type="#_x0000_t202" style="position:absolute;left:0;text-align:left;margin-left:652.5pt;margin-top:474.65pt;width:53.95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55852130" w14:textId="77777777" w:rsidR="00FB77BA" w:rsidRDefault="00FB77BA" w:rsidP="00FB77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69F91BF" wp14:editId="6DC12AC6">
                <wp:simplePos x="0" y="0"/>
                <wp:positionH relativeFrom="column">
                  <wp:posOffset>457200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" name="Freihand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CF6BD" id="Freihandform 619" o:spid="_x0000_s1026" style="position:absolute;margin-left:36pt;margin-top:422.95pt;width:324pt;height:86.6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 w:rsidR="00FB4835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583488" behindDoc="0" locked="0" layoutInCell="1" allowOverlap="1" wp14:anchorId="438EB881" wp14:editId="2692F1BB">
                <wp:simplePos x="0" y="0"/>
                <wp:positionH relativeFrom="column">
                  <wp:posOffset>457200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3" name="Grup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4" name="Freihandform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ihandform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ihandform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ihandform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4AFF70" id="Gruppe 620" o:spid="_x0000_s1026" style="position:absolute;margin-left:36pt;margin-top:420.5pt;width:324pt;height:39.35pt;z-index:251583488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">
                <v:shape id="Freihandform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LWwAAAANoAAAAPAAAAZHJzL2Rvd25yZXYueG1sRE9da8Iw&#10;FH0X9h/CHfim6USG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aG4y1sAAAADaAAAADwAAAAAA&#10;AAAAAAAAAAAHAgAAZHJzL2Rvd25yZXYueG1sUEsFBgAAAAADAAMAtwAAAPQCAAAAAA=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Freihandform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dNwAAAANoAAAAPAAAAZHJzL2Rvd25yZXYueG1sRE9da8Iw&#10;FH0X9h/CHfim6QSH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ByKXTcAAAADaAAAADwAAAAAA&#10;AAAAAAAAAAAHAgAAZHJzL2Rvd25yZXYueG1sUEsFBgAAAAADAAMAtwAAAPQCAAAAAA=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Freihandform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Freihandform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 w:rsidR="00FB4835">
        <w:rPr>
          <w:noProof/>
          <w:lang w:bidi="de-DE"/>
        </w:rPr>
        <w:drawing>
          <wp:anchor distT="0" distB="0" distL="114300" distR="114300" simplePos="0" relativeHeight="251571200" behindDoc="0" locked="0" layoutInCell="1" allowOverlap="1" wp14:anchorId="6D6D9ABE" wp14:editId="6E5059E3">
            <wp:simplePos x="0" y="0"/>
            <wp:positionH relativeFrom="column">
              <wp:posOffset>457200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617" name="Bild 617" descr="Lächelnde Frau vor einem verschwommenen blauen Hintergr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Bild 617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809F3DE" wp14:editId="1B955A32">
                <wp:simplePos x="0" y="0"/>
                <wp:positionH relativeFrom="column">
                  <wp:posOffset>3009900</wp:posOffset>
                </wp:positionH>
                <wp:positionV relativeFrom="paragraph">
                  <wp:posOffset>5808980</wp:posOffset>
                </wp:positionV>
                <wp:extent cx="1243330" cy="309245"/>
                <wp:effectExtent l="0" t="0" r="0" b="0"/>
                <wp:wrapNone/>
                <wp:docPr id="9" name="Textfeld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ADA9FB" w14:textId="77777777" w:rsidR="00FB77BA" w:rsidRDefault="00FB77BA" w:rsidP="00FB77B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F3DE" id="_x0000_s1034" type="#_x0000_t202" style="position:absolute;left:0;text-align:left;margin-left:237pt;margin-top:457.4pt;width:97.9pt;height:24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56ADA9FB" w14:textId="77777777" w:rsidR="00FB77BA" w:rsidRDefault="00FB77BA" w:rsidP="00FB77B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40337E2C" wp14:editId="4BB1E60A">
                <wp:simplePos x="0" y="0"/>
                <wp:positionH relativeFrom="column">
                  <wp:posOffset>2609850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10" name="Grup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11" name="Freihandform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ihandform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ihandform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ihandform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ihandform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ihandform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8036B" id="Gruppe 627" o:spid="_x0000_s1026" style="position:absolute;margin-left:205.5pt;margin-top:452.9pt;width:28.55pt;height:30.9pt;z-index:251597824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">
                <v:shape id="Freihandform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reihandform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reihandform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reihandform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reihandform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reihandform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15423DA" wp14:editId="02D2D81E">
                <wp:simplePos x="0" y="0"/>
                <wp:positionH relativeFrom="column">
                  <wp:posOffset>3257550</wp:posOffset>
                </wp:positionH>
                <wp:positionV relativeFrom="paragraph">
                  <wp:posOffset>6028055</wp:posOffset>
                </wp:positionV>
                <wp:extent cx="685165" cy="291465"/>
                <wp:effectExtent l="0" t="0" r="635" b="0"/>
                <wp:wrapNone/>
                <wp:docPr id="17" name="Textfeld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AFDDE7" w14:textId="77777777" w:rsidR="00FB77BA" w:rsidRDefault="00FB77BA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23DA" id="_x0000_s1035" type="#_x0000_t202" style="position:absolute;left:0;text-align:left;margin-left:256.5pt;margin-top:474.65pt;width:53.95pt;height:22.9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5AFDDE7" w14:textId="77777777" w:rsidR="00FB77BA" w:rsidRDefault="00FB77BA" w:rsidP="00FB77B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  <w:r w:rsidR="00FB77BA">
        <w:rPr>
          <w:lang w:bidi="de-DE"/>
        </w:rPr>
        <w:br w:type="page"/>
      </w:r>
    </w:p>
    <w:p w14:paraId="51B0AA12" w14:textId="11193B1E" w:rsidR="001C4988" w:rsidRDefault="001B580A">
      <w:bookmarkStart w:id="0" w:name="_GoBack"/>
      <w:bookmarkEnd w:id="0"/>
      <w:r>
        <w:rPr>
          <w:noProof/>
          <w:lang w:bidi="de-DE"/>
        </w:rPr>
        <w:lastRenderedPageBreak/>
        <w:drawing>
          <wp:anchor distT="0" distB="0" distL="114300" distR="114300" simplePos="0" relativeHeight="251765760" behindDoc="0" locked="0" layoutInCell="1" allowOverlap="1" wp14:anchorId="1F0989C2" wp14:editId="7DE7B24A">
            <wp:simplePos x="0" y="0"/>
            <wp:positionH relativeFrom="margin">
              <wp:posOffset>37465</wp:posOffset>
            </wp:positionH>
            <wp:positionV relativeFrom="margin">
              <wp:posOffset>5798820</wp:posOffset>
            </wp:positionV>
            <wp:extent cx="9770142" cy="1093470"/>
            <wp:effectExtent l="0" t="0" r="2540" b="0"/>
            <wp:wrapNone/>
            <wp:docPr id="92" name="Bild 9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Bild 92" descr="LayoutReady.com-Anzeigenlink zur Website.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142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687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E21C27" wp14:editId="510D56E4">
                <wp:simplePos x="0" y="0"/>
                <wp:positionH relativeFrom="column">
                  <wp:posOffset>5722619</wp:posOffset>
                </wp:positionH>
                <wp:positionV relativeFrom="paragraph">
                  <wp:posOffset>1550670</wp:posOffset>
                </wp:positionV>
                <wp:extent cx="2600325" cy="476250"/>
                <wp:effectExtent l="0" t="0" r="9525" b="0"/>
                <wp:wrapNone/>
                <wp:docPr id="632" name="Textfeld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B3CDE8" w14:textId="77777777" w:rsidR="00FB77BA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Arial Narrow" w:hAnsi="Arial Narrow"/>
                                <w:color w:val="A4B5C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de-DE"/>
                              </w:rPr>
                              <w:t xml:space="preserve">NOTIEREN SIE SICH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z w:val="30"/>
                                <w:szCs w:val="30"/>
                                <w:lang w:bidi="de-DE"/>
                              </w:rPr>
                              <w:t>unsere neue Geschäftsadresse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1C27" id="Textfeld 642" o:spid="_x0000_s1036" type="#_x0000_t202" style="position:absolute;margin-left:450.6pt;margin-top:122.1pt;width:204.75pt;height:3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77B3CDE8" w14:textId="77777777" w:rsidR="00FB77BA" w:rsidRDefault="00FB77BA" w:rsidP="00FB77BA">
                      <w:pPr>
                        <w:widowControl w:val="0"/>
                        <w:spacing w:line="300" w:lineRule="exact"/>
                        <w:rPr>
                          <w:rFonts w:ascii="Arial Narrow" w:hAnsi="Arial Narrow"/>
                          <w:color w:val="A4B5CE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de-DE"/>
                        </w:rPr>
                        <w:t xml:space="preserve">NOTIEREN SIE SICH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z w:val="30"/>
                          <w:szCs w:val="30"/>
                          <w:lang w:bidi="de-DE"/>
                        </w:rPr>
                        <w:t>unsere neue Geschäftsadresse</w:t>
                      </w:r>
                    </w:p>
                  </w:txbxContent>
                </v:textbox>
              </v:shape>
            </w:pict>
          </mc:Fallback>
        </mc:AlternateContent>
      </w:r>
      <w:r w:rsidR="00782687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062900" wp14:editId="1260088D">
                <wp:simplePos x="0" y="0"/>
                <wp:positionH relativeFrom="column">
                  <wp:posOffset>483869</wp:posOffset>
                </wp:positionH>
                <wp:positionV relativeFrom="paragraph">
                  <wp:posOffset>1550669</wp:posOffset>
                </wp:positionV>
                <wp:extent cx="2790825" cy="466725"/>
                <wp:effectExtent l="0" t="0" r="0" b="9525"/>
                <wp:wrapNone/>
                <wp:docPr id="624" name="Textfeld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6CF4C" w14:textId="77777777" w:rsidR="00FB77BA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Arial Narrow" w:hAnsi="Arial Narrow"/>
                                <w:color w:val="A4B5C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z w:val="30"/>
                                <w:szCs w:val="30"/>
                                <w:lang w:bidi="de-DE"/>
                              </w:rPr>
                              <w:t xml:space="preserve">NOTIEREN SIE SICH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z w:val="30"/>
                                <w:szCs w:val="30"/>
                                <w:lang w:bidi="de-DE"/>
                              </w:rPr>
                              <w:t>unsere neue Geschäftsadresse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2900" id="_x0000_s1037" type="#_x0000_t202" style="position:absolute;margin-left:38.1pt;margin-top:122.1pt;width:219.7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7C46CF4C" w14:textId="77777777" w:rsidR="00FB77BA" w:rsidRDefault="00FB77BA" w:rsidP="00FB77BA">
                      <w:pPr>
                        <w:widowControl w:val="0"/>
                        <w:spacing w:line="300" w:lineRule="exact"/>
                        <w:rPr>
                          <w:rFonts w:ascii="Arial Narrow" w:hAnsi="Arial Narrow"/>
                          <w:color w:val="A4B5CE"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z w:val="30"/>
                          <w:szCs w:val="30"/>
                          <w:lang w:bidi="de-DE"/>
                        </w:rPr>
                        <w:t xml:space="preserve">NOTIEREN SIE SICH </w:t>
                      </w:r>
                      <w:r>
                        <w:rPr>
                          <w:rFonts w:ascii="Arial Narrow" w:eastAsia="Arial Narrow" w:hAnsi="Arial Narrow" w:cs="Arial Narrow"/>
                          <w:color w:val="A4B5CE"/>
                          <w:sz w:val="30"/>
                          <w:szCs w:val="30"/>
                          <w:lang w:bidi="de-DE"/>
                        </w:rPr>
                        <w:t>unsere neue Geschäftsadresse</w:t>
                      </w:r>
                    </w:p>
                  </w:txbxContent>
                </v:textbox>
              </v:shape>
            </w:pict>
          </mc:Fallback>
        </mc:AlternateContent>
      </w:r>
      <w:r w:rsidR="00782687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B198D5" wp14:editId="07F4521B">
                <wp:simplePos x="0" y="0"/>
                <wp:positionH relativeFrom="column">
                  <wp:posOffset>5722619</wp:posOffset>
                </wp:positionH>
                <wp:positionV relativeFrom="paragraph">
                  <wp:posOffset>912495</wp:posOffset>
                </wp:positionV>
                <wp:extent cx="3609975" cy="742950"/>
                <wp:effectExtent l="0" t="0" r="9525" b="0"/>
                <wp:wrapNone/>
                <wp:docPr id="631" name="Textfeld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25463E" w14:textId="77777777" w:rsidR="00FB77BA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84"/>
                                <w:szCs w:val="84"/>
                                <w:lang w:bidi="de-DE"/>
                              </w:rPr>
                              <w:t xml:space="preserve">Wir bewegen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84"/>
                                <w:szCs w:val="84"/>
                                <w:lang w:bidi="de-DE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198D5" id="Textfeld 641" o:spid="_x0000_s1038" type="#_x0000_t202" style="position:absolute;margin-left:450.6pt;margin-top:71.85pt;width:284.25pt;height:58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14:paraId="3E25463E" w14:textId="77777777" w:rsidR="00FB77BA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84"/>
                          <w:szCs w:val="8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84"/>
                          <w:szCs w:val="84"/>
                          <w:lang w:bidi="de-DE"/>
                        </w:rPr>
                        <w:t xml:space="preserve">Wir bewegen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84"/>
                          <w:szCs w:val="84"/>
                          <w:lang w:bidi="de-DE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782687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71C619" wp14:editId="0FFD9C48">
                <wp:simplePos x="0" y="0"/>
                <wp:positionH relativeFrom="column">
                  <wp:posOffset>483870</wp:posOffset>
                </wp:positionH>
                <wp:positionV relativeFrom="paragraph">
                  <wp:posOffset>912495</wp:posOffset>
                </wp:positionV>
                <wp:extent cx="3695700" cy="742950"/>
                <wp:effectExtent l="0" t="0" r="0" b="0"/>
                <wp:wrapNone/>
                <wp:docPr id="623" name="Textfeld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1187B9" w14:textId="77777777" w:rsidR="00FB77BA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FFFFFE"/>
                                <w:spacing w:val="2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0"/>
                                <w:sz w:val="84"/>
                                <w:szCs w:val="84"/>
                                <w:lang w:bidi="de-DE"/>
                              </w:rPr>
                              <w:t xml:space="preserve">Wir bewegen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B7C134"/>
                                <w:spacing w:val="20"/>
                                <w:sz w:val="84"/>
                                <w:szCs w:val="84"/>
                                <w:lang w:bidi="de-DE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1C619" id="_x0000_s1039" type="#_x0000_t202" style="position:absolute;margin-left:38.1pt;margin-top:71.85pt;width:291pt;height:58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5C1187B9" w14:textId="77777777" w:rsidR="00FB77BA" w:rsidRDefault="00FB77BA" w:rsidP="00FB77BA">
                      <w:pPr>
                        <w:widowControl w:val="0"/>
                        <w:spacing w:line="880" w:lineRule="exact"/>
                        <w:rPr>
                          <w:rFonts w:ascii="Arial Narrow" w:hAnsi="Arial Narrow"/>
                          <w:b/>
                          <w:bCs/>
                          <w:color w:val="FFFFFE"/>
                          <w:spacing w:val="20"/>
                          <w:sz w:val="84"/>
                          <w:szCs w:val="8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0"/>
                          <w:sz w:val="84"/>
                          <w:szCs w:val="84"/>
                          <w:lang w:bidi="de-DE"/>
                        </w:rPr>
                        <w:t xml:space="preserve">Wir bewegen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B7C134"/>
                          <w:spacing w:val="20"/>
                          <w:sz w:val="84"/>
                          <w:szCs w:val="84"/>
                          <w:lang w:bidi="de-DE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de-DE"/>
        </w:rPr>
        <w:drawing>
          <wp:anchor distT="0" distB="0" distL="114300" distR="114300" simplePos="0" relativeHeight="251685888" behindDoc="0" locked="0" layoutInCell="1" allowOverlap="1" wp14:anchorId="4D123ABE" wp14:editId="4F64665C">
            <wp:simplePos x="0" y="0"/>
            <wp:positionH relativeFrom="column">
              <wp:posOffset>2400300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0" name="Bild 620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Bild 620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7C15F" wp14:editId="2EA123A9">
                <wp:simplePos x="0" y="0"/>
                <wp:positionH relativeFrom="column">
                  <wp:posOffset>228600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1" name="Rechteck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A715E" id="Rechteck 639" o:spid="_x0000_s1026" style="position:absolute;margin-left:18pt;margin-top:7in;width:180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" fillcolor="#b7c134" stroked="f" strokecolor="#212120" insetpen="t">
                <v:shadow color="#8c8682"/>
              </v:rect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0D1FFA" wp14:editId="69F3A0F5">
                <wp:simplePos x="0" y="0"/>
                <wp:positionH relativeFrom="column">
                  <wp:posOffset>2493645</wp:posOffset>
                </wp:positionH>
                <wp:positionV relativeFrom="paragraph">
                  <wp:posOffset>3150870</wp:posOffset>
                </wp:positionV>
                <wp:extent cx="1771650" cy="3124200"/>
                <wp:effectExtent l="0" t="0" r="0" b="0"/>
                <wp:wrapNone/>
                <wp:docPr id="626" name="Textfeld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541179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de-DE"/>
                              </w:rPr>
                              <w:t xml:space="preserve">WIR KÖNNEN JETZT NOCH MEHR </w:t>
                            </w:r>
                          </w:p>
                          <w:p w14:paraId="7E2F3994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de-DE"/>
                              </w:rPr>
                              <w:t xml:space="preserve">IT-DIENSTLEISTUNGEN BIETEN </w:t>
                            </w:r>
                          </w:p>
                          <w:p w14:paraId="74C0CECF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bidi="de-DE"/>
                              </w:rPr>
                              <w:t> </w:t>
                            </w:r>
                          </w:p>
                          <w:p w14:paraId="23CAD8B5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de-DE"/>
                              </w:rPr>
                              <w:t>ANWENDUNGSENTWICKLUNG</w:t>
                            </w:r>
                          </w:p>
                          <w:p w14:paraId="37E854D2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.</w:t>
                            </w:r>
                          </w:p>
                          <w:p w14:paraId="670AD78D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 </w:t>
                            </w:r>
                          </w:p>
                          <w:p w14:paraId="25FC1F34" w14:textId="77777777" w:rsidR="00FB77BA" w:rsidRPr="00782687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de-DE"/>
                              </w:rPr>
                              <w:t>DATENBANKMANAGEMENT</w:t>
                            </w:r>
                          </w:p>
                          <w:p w14:paraId="5445E5B5" w14:textId="77777777" w:rsidR="00FB77BA" w:rsidRPr="00782687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Lorem ipsum dolor sit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amet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conse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ctetuer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adipiscing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elit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, sed diam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nonum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.</w:t>
                            </w:r>
                          </w:p>
                          <w:p w14:paraId="188A261A" w14:textId="77777777" w:rsidR="00FB77BA" w:rsidRPr="00782687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 </w:t>
                            </w:r>
                          </w:p>
                          <w:p w14:paraId="06E462A7" w14:textId="77777777" w:rsidR="00FB77BA" w:rsidRPr="00782687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de-DE"/>
                              </w:rPr>
                              <w:t>NETZWERKVERWALTUNG</w:t>
                            </w:r>
                          </w:p>
                          <w:p w14:paraId="02A964C8" w14:textId="77777777" w:rsidR="00FB77BA" w:rsidRPr="00782687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Feugait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nulla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facilisi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. Lorem ipsum dolor sit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amet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conse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ctetuer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laoreet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dolor.</w:t>
                            </w:r>
                          </w:p>
                          <w:p w14:paraId="378C0467" w14:textId="77777777" w:rsidR="00FB77BA" w:rsidRPr="00782687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 </w:t>
                            </w:r>
                          </w:p>
                          <w:p w14:paraId="1191C2A8" w14:textId="77777777" w:rsidR="00FB77BA" w:rsidRPr="00782687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de-DE"/>
                              </w:rPr>
                              <w:t>PROJEKTMANAGEMENT</w:t>
                            </w:r>
                          </w:p>
                          <w:p w14:paraId="1FE56C58" w14:textId="77777777" w:rsidR="00FB77BA" w:rsidRPr="00782687" w:rsidRDefault="00FB77BA" w:rsidP="00FB77BA">
                            <w:pPr>
                              <w:spacing w:line="240" w:lineRule="exact"/>
                              <w:rPr>
                                <w:color w:val="FFFFFE"/>
                                <w:lang w:val="en-US"/>
                              </w:rPr>
                            </w:pP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Nulla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facilisi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. Lorem ipsum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dolorsit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amet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conse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ctetuer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laoreet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1FFA" id="Textfeld 644" o:spid="_x0000_s1040" type="#_x0000_t202" style="position:absolute;margin-left:196.35pt;margin-top:248.1pt;width:139.5pt;height:24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52541179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de-DE"/>
                        </w:rPr>
                        <w:t xml:space="preserve">WIR KÖNNEN JETZT NOCH MEHR </w:t>
                      </w:r>
                    </w:p>
                    <w:p w14:paraId="7E2F3994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de-DE"/>
                        </w:rPr>
                        <w:t xml:space="preserve">IT-DIENSTLEISTUNGEN BIETEN </w:t>
                      </w:r>
                    </w:p>
                    <w:p w14:paraId="74C0CECF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1"/>
                          <w:sz w:val="14"/>
                          <w:szCs w:val="14"/>
                          <w:lang w:bidi="de-DE"/>
                        </w:rPr>
                        <w:t> </w:t>
                      </w:r>
                    </w:p>
                    <w:p w14:paraId="23CAD8B5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de-DE"/>
                        </w:rPr>
                        <w:t>ANWENDUNGSENTWICKLUNG</w:t>
                      </w:r>
                    </w:p>
                    <w:p w14:paraId="37E854D2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Justo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odio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dignissim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qui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blandit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praesent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luptatum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zzril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delenit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augue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duis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.</w:t>
                      </w:r>
                    </w:p>
                    <w:p w14:paraId="670AD78D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 </w:t>
                      </w:r>
                    </w:p>
                    <w:p w14:paraId="25FC1F34" w14:textId="77777777" w:rsidR="00FB77BA" w:rsidRPr="00782687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de-DE"/>
                        </w:rPr>
                        <w:t>DATENBANKMANAGEMENT</w:t>
                      </w:r>
                    </w:p>
                    <w:p w14:paraId="5445E5B5" w14:textId="77777777" w:rsidR="00FB77BA" w:rsidRPr="00782687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Lorem ipsum dolor sit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amet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conse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ctetuer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adipiscing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elit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, sed diam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nonum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.</w:t>
                      </w:r>
                    </w:p>
                    <w:p w14:paraId="188A261A" w14:textId="77777777" w:rsidR="00FB77BA" w:rsidRPr="00782687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 </w:t>
                      </w:r>
                    </w:p>
                    <w:p w14:paraId="06E462A7" w14:textId="77777777" w:rsidR="00FB77BA" w:rsidRPr="00782687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de-DE"/>
                        </w:rPr>
                        <w:t>NETZWERKVERWALTUNG</w:t>
                      </w:r>
                    </w:p>
                    <w:p w14:paraId="02A964C8" w14:textId="77777777" w:rsidR="00FB77BA" w:rsidRPr="00782687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Feugait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nulla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facilisi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. Lorem ipsum dolor sit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amet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conse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ctetuer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laoreet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dolor.</w:t>
                      </w:r>
                    </w:p>
                    <w:p w14:paraId="378C0467" w14:textId="77777777" w:rsidR="00FB77BA" w:rsidRPr="00782687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 </w:t>
                      </w:r>
                    </w:p>
                    <w:p w14:paraId="1191C2A8" w14:textId="77777777" w:rsidR="00FB77BA" w:rsidRPr="00782687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de-DE"/>
                        </w:rPr>
                        <w:t>PROJEKTMANAGEMENT</w:t>
                      </w:r>
                    </w:p>
                    <w:p w14:paraId="1FE56C58" w14:textId="77777777" w:rsidR="00FB77BA" w:rsidRPr="00782687" w:rsidRDefault="00FB77BA" w:rsidP="00FB77BA">
                      <w:pPr>
                        <w:spacing w:line="240" w:lineRule="exact"/>
                        <w:rPr>
                          <w:color w:val="FFFFFE"/>
                          <w:lang w:val="en-US"/>
                        </w:rPr>
                      </w:pP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Nulla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facilisi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. Lorem ipsum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dolorsit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amet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conse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ctetuer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laoreet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92DBBB" wp14:editId="6559EDDD">
                <wp:simplePos x="0" y="0"/>
                <wp:positionH relativeFrom="column">
                  <wp:posOffset>485775</wp:posOffset>
                </wp:positionH>
                <wp:positionV relativeFrom="paragraph">
                  <wp:posOffset>2286000</wp:posOffset>
                </wp:positionV>
                <wp:extent cx="2000250" cy="1143000"/>
                <wp:effectExtent l="0" t="0" r="0" b="0"/>
                <wp:wrapNone/>
                <wp:docPr id="625" name="Textfeld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2F08EC" w14:textId="77777777" w:rsidR="00FB77BA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34"/>
                                <w:szCs w:val="34"/>
                                <w:lang w:bidi="de-DE"/>
                              </w:rPr>
                              <w:t>Musterstraße 12</w:t>
                            </w:r>
                          </w:p>
                          <w:p w14:paraId="66762065" w14:textId="77777777" w:rsidR="00FB77BA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34"/>
                                <w:szCs w:val="34"/>
                                <w:lang w:bidi="de-DE"/>
                              </w:rPr>
                              <w:t>12345 Berlin</w:t>
                            </w:r>
                          </w:p>
                          <w:p w14:paraId="5CC5BAA6" w14:textId="77777777" w:rsidR="00FB77BA" w:rsidRDefault="00FB77BA" w:rsidP="00FB77BA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4"/>
                                <w:szCs w:val="14"/>
                                <w:lang w:bidi="de-DE"/>
                              </w:rPr>
                              <w:t> </w:t>
                            </w:r>
                          </w:p>
                          <w:p w14:paraId="28966B17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de-DE"/>
                              </w:rPr>
                              <w:t xml:space="preserve">Telefon: 555 543 54 32   </w:t>
                            </w:r>
                          </w:p>
                          <w:p w14:paraId="2D9723B4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de-DE"/>
                              </w:rPr>
                              <w:t>Fax: 555 543 54 33</w:t>
                            </w:r>
                          </w:p>
                          <w:p w14:paraId="1A417BC5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DBBB" id="Textfeld 643" o:spid="_x0000_s1041" type="#_x0000_t202" style="position:absolute;margin-left:38.25pt;margin-top:180pt;width:157.5pt;height:9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4B2F08EC" w14:textId="77777777" w:rsidR="00FB77BA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34"/>
                          <w:szCs w:val="34"/>
                          <w:lang w:bidi="de-DE"/>
                        </w:rPr>
                        <w:t>Musterstraße 12</w:t>
                      </w:r>
                    </w:p>
                    <w:p w14:paraId="66762065" w14:textId="77777777" w:rsidR="00FB77BA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34"/>
                          <w:szCs w:val="34"/>
                          <w:lang w:bidi="de-DE"/>
                        </w:rPr>
                        <w:t>12345 Berlin</w:t>
                      </w:r>
                    </w:p>
                    <w:p w14:paraId="5CC5BAA6" w14:textId="77777777" w:rsidR="00FB77BA" w:rsidRDefault="00FB77BA" w:rsidP="00FB77BA">
                      <w:pPr>
                        <w:spacing w:line="200" w:lineRule="exact"/>
                        <w:rPr>
                          <w:rFonts w:ascii="Arial Narrow" w:hAnsi="Arial Narrow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4"/>
                          <w:szCs w:val="14"/>
                          <w:lang w:bidi="de-DE"/>
                        </w:rPr>
                        <w:t> </w:t>
                      </w:r>
                    </w:p>
                    <w:p w14:paraId="28966B17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de-DE"/>
                        </w:rPr>
                        <w:t xml:space="preserve">Telefon: 555 543 54 32   </w:t>
                      </w:r>
                    </w:p>
                    <w:p w14:paraId="2D9723B4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de-DE"/>
                        </w:rPr>
                        <w:t>Fax: 555 543 54 33</w:t>
                      </w:r>
                    </w:p>
                    <w:p w14:paraId="1A417BC5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2558A4" wp14:editId="460729ED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22" name="Rechteck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5B859" id="Rechteck 640" o:spid="_x0000_s1026" style="position:absolute;margin-left:18pt;margin-top:54pt;width:324pt;height:45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FB4835">
        <w:rPr>
          <w:noProof/>
          <w:lang w:bidi="de-DE"/>
        </w:rPr>
        <w:drawing>
          <wp:anchor distT="0" distB="0" distL="114300" distR="114300" simplePos="0" relativeHeight="251735040" behindDoc="0" locked="0" layoutInCell="1" allowOverlap="1" wp14:anchorId="6781C157" wp14:editId="1BE03F7E">
            <wp:simplePos x="0" y="0"/>
            <wp:positionH relativeFrom="column">
              <wp:posOffset>7639050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8" name="Bild 628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Bild 628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777A56" wp14:editId="04F088D0">
                <wp:simplePos x="0" y="0"/>
                <wp:positionH relativeFrom="column">
                  <wp:posOffset>5467350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9" name="Rechteck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A6A74" id="Rechteck 639" o:spid="_x0000_s1026" style="position:absolute;margin-left:430.5pt;margin-top:7in;width:180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" fillcolor="#b7c134" stroked="f" strokecolor="#212120" insetpen="t">
                <v:shadow color="#8c8682"/>
              </v:rect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0FB3FC" wp14:editId="4272D1A9">
                <wp:simplePos x="0" y="0"/>
                <wp:positionH relativeFrom="column">
                  <wp:posOffset>7732395</wp:posOffset>
                </wp:positionH>
                <wp:positionV relativeFrom="paragraph">
                  <wp:posOffset>3150870</wp:posOffset>
                </wp:positionV>
                <wp:extent cx="1771650" cy="3124200"/>
                <wp:effectExtent l="0" t="0" r="0" b="0"/>
                <wp:wrapNone/>
                <wp:docPr id="634" name="Textfeld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D20416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de-DE"/>
                              </w:rPr>
                              <w:t xml:space="preserve">WIR KÖNNEN JETZT NOCH MEHR </w:t>
                            </w:r>
                          </w:p>
                          <w:p w14:paraId="37F3AB4A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30"/>
                                <w:lang w:bidi="de-DE"/>
                              </w:rPr>
                              <w:t xml:space="preserve">IT-DIENSTLEISTUNGEN BIETEN </w:t>
                            </w:r>
                          </w:p>
                          <w:p w14:paraId="19FF13EC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bidi="de-DE"/>
                              </w:rPr>
                              <w:t> </w:t>
                            </w:r>
                          </w:p>
                          <w:p w14:paraId="69ABF6A2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bidi="de-DE"/>
                              </w:rPr>
                              <w:t>ANWENDUNGSENTWICKLUNG</w:t>
                            </w:r>
                          </w:p>
                          <w:p w14:paraId="0521A402" w14:textId="77777777" w:rsidR="00FB77BA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qui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.</w:t>
                            </w:r>
                          </w:p>
                          <w:p w14:paraId="769D9D91" w14:textId="77777777" w:rsidR="00FB77BA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bidi="de-DE"/>
                              </w:rPr>
                              <w:t> </w:t>
                            </w:r>
                          </w:p>
                          <w:p w14:paraId="17B2B066" w14:textId="77777777" w:rsidR="00FB77BA" w:rsidRPr="00782687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de-DE"/>
                              </w:rPr>
                              <w:t>DATENBANKMANAGEMENT</w:t>
                            </w:r>
                          </w:p>
                          <w:p w14:paraId="3D26021C" w14:textId="77777777" w:rsidR="00FB77BA" w:rsidRPr="00782687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Lorem ipsum dolor sit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amet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conse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ctetuer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adipiscing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elit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, sed diam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nonum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.</w:t>
                            </w:r>
                          </w:p>
                          <w:p w14:paraId="762BC9D4" w14:textId="77777777" w:rsidR="00FB77BA" w:rsidRPr="00782687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 </w:t>
                            </w:r>
                          </w:p>
                          <w:p w14:paraId="08EACC2B" w14:textId="77777777" w:rsidR="00FB77BA" w:rsidRPr="00782687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de-DE"/>
                              </w:rPr>
                              <w:t>NETZWERKVERWALTUNG</w:t>
                            </w:r>
                          </w:p>
                          <w:p w14:paraId="32A754BB" w14:textId="77777777" w:rsidR="00FB77BA" w:rsidRPr="00782687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Feugait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nulla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facilisi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. Lorem ipsum dolor sit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amet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conse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ctetuer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laoreet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dolor.</w:t>
                            </w:r>
                          </w:p>
                          <w:p w14:paraId="586A4BDF" w14:textId="77777777" w:rsidR="00FB77BA" w:rsidRPr="00782687" w:rsidRDefault="00FB77BA" w:rsidP="00FB77BA">
                            <w:pPr>
                              <w:spacing w:line="240" w:lineRule="exact"/>
                              <w:rPr>
                                <w:rFonts w:ascii="Arial Narrow" w:hAnsi="Arial Narrow"/>
                                <w:color w:val="FFFFF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 </w:t>
                            </w:r>
                          </w:p>
                          <w:p w14:paraId="00ED7DDC" w14:textId="77777777" w:rsidR="00FB77BA" w:rsidRPr="00782687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Arial Narrow" w:hAnsi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2687">
                              <w:rPr>
                                <w:rFonts w:ascii="Arial Narrow" w:eastAsia="Arial Narrow" w:hAnsi="Arial Narrow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en-US" w:bidi="de-DE"/>
                              </w:rPr>
                              <w:t>PROJEKTMANAGEMENT</w:t>
                            </w:r>
                          </w:p>
                          <w:p w14:paraId="32021E37" w14:textId="77777777" w:rsidR="00FB77BA" w:rsidRPr="00782687" w:rsidRDefault="00FB77BA" w:rsidP="00FB77BA">
                            <w:pPr>
                              <w:spacing w:line="240" w:lineRule="exact"/>
                              <w:rPr>
                                <w:color w:val="FFFFFE"/>
                                <w:lang w:val="en-US"/>
                              </w:rPr>
                            </w:pP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Nulla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facilisi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. Lorem ipsum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dolorsit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amet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conse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ctetuer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>laoreet</w:t>
                            </w:r>
                            <w:proofErr w:type="spellEnd"/>
                            <w:r w:rsidRPr="00782687"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6"/>
                                <w:szCs w:val="16"/>
                                <w:lang w:val="en-US" w:bidi="de-DE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B3FC" id="_x0000_s1042" type="#_x0000_t202" style="position:absolute;margin-left:608.85pt;margin-top:248.1pt;width:139.5pt;height:24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14:paraId="74D20416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3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de-DE"/>
                        </w:rPr>
                        <w:t xml:space="preserve">WIR KÖNNEN JETZT NOCH MEHR </w:t>
                      </w:r>
                    </w:p>
                    <w:p w14:paraId="37F3AB4A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30"/>
                          <w:lang w:bidi="de-DE"/>
                        </w:rPr>
                        <w:t xml:space="preserve">IT-DIENSTLEISTUNGEN BIETEN </w:t>
                      </w:r>
                    </w:p>
                    <w:p w14:paraId="19FF13EC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pacing w:val="21"/>
                          <w:sz w:val="14"/>
                          <w:szCs w:val="14"/>
                          <w:lang w:bidi="de-DE"/>
                        </w:rPr>
                        <w:t> </w:t>
                      </w:r>
                    </w:p>
                    <w:p w14:paraId="69ABF6A2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bidi="de-DE"/>
                        </w:rPr>
                        <w:t>ANWENDUNGSENTWICKLUNG</w:t>
                      </w:r>
                    </w:p>
                    <w:p w14:paraId="0521A402" w14:textId="77777777" w:rsidR="00FB77BA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Justo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odio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dignissim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qui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blandit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praesent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luptatum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zzril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delenit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augue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duis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dolor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.</w:t>
                      </w:r>
                    </w:p>
                    <w:p w14:paraId="769D9D91" w14:textId="77777777" w:rsidR="00FB77BA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bidi="de-DE"/>
                        </w:rPr>
                        <w:t> </w:t>
                      </w:r>
                    </w:p>
                    <w:p w14:paraId="17B2B066" w14:textId="77777777" w:rsidR="00FB77BA" w:rsidRPr="00782687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de-DE"/>
                        </w:rPr>
                        <w:t>DATENBANKMANAGEMENT</w:t>
                      </w:r>
                    </w:p>
                    <w:p w14:paraId="3D26021C" w14:textId="77777777" w:rsidR="00FB77BA" w:rsidRPr="00782687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Lorem ipsum dolor sit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amet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conse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ctetuer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adipiscing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elit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, sed diam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nonum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.</w:t>
                      </w:r>
                    </w:p>
                    <w:p w14:paraId="762BC9D4" w14:textId="77777777" w:rsidR="00FB77BA" w:rsidRPr="00782687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 </w:t>
                      </w:r>
                    </w:p>
                    <w:p w14:paraId="08EACC2B" w14:textId="77777777" w:rsidR="00FB77BA" w:rsidRPr="00782687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de-DE"/>
                        </w:rPr>
                        <w:t>NETZWERKVERWALTUNG</w:t>
                      </w:r>
                    </w:p>
                    <w:p w14:paraId="32A754BB" w14:textId="77777777" w:rsidR="00FB77BA" w:rsidRPr="00782687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Feugait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nulla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facilisi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. Lorem ipsum dolor sit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amet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conse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ctetuer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laoreet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dolor.</w:t>
                      </w:r>
                    </w:p>
                    <w:p w14:paraId="586A4BDF" w14:textId="77777777" w:rsidR="00FB77BA" w:rsidRPr="00782687" w:rsidRDefault="00FB77BA" w:rsidP="00FB77BA">
                      <w:pPr>
                        <w:spacing w:line="240" w:lineRule="exact"/>
                        <w:rPr>
                          <w:rFonts w:ascii="Arial Narrow" w:hAnsi="Arial Narrow"/>
                          <w:color w:val="FFFFFE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 </w:t>
                      </w:r>
                    </w:p>
                    <w:p w14:paraId="00ED7DDC" w14:textId="77777777" w:rsidR="00FB77BA" w:rsidRPr="00782687" w:rsidRDefault="00FB77BA" w:rsidP="00FB77BA">
                      <w:pPr>
                        <w:widowControl w:val="0"/>
                        <w:spacing w:line="240" w:lineRule="exact"/>
                        <w:rPr>
                          <w:rFonts w:ascii="Arial Narrow" w:hAnsi="Arial Narrow"/>
                          <w:color w:val="A4B5CE"/>
                          <w:spacing w:val="16"/>
                          <w:sz w:val="16"/>
                          <w:szCs w:val="16"/>
                          <w:lang w:val="en-US"/>
                        </w:rPr>
                      </w:pPr>
                      <w:r w:rsidRPr="00782687">
                        <w:rPr>
                          <w:rFonts w:ascii="Arial Narrow" w:eastAsia="Arial Narrow" w:hAnsi="Arial Narrow" w:cs="Arial Narrow"/>
                          <w:color w:val="A4B5CE"/>
                          <w:spacing w:val="16"/>
                          <w:sz w:val="16"/>
                          <w:szCs w:val="16"/>
                          <w:lang w:val="en-US" w:bidi="de-DE"/>
                        </w:rPr>
                        <w:t>PROJEKTMANAGEMENT</w:t>
                      </w:r>
                    </w:p>
                    <w:p w14:paraId="32021E37" w14:textId="77777777" w:rsidR="00FB77BA" w:rsidRPr="00782687" w:rsidRDefault="00FB77BA" w:rsidP="00FB77BA">
                      <w:pPr>
                        <w:spacing w:line="240" w:lineRule="exact"/>
                        <w:rPr>
                          <w:color w:val="FFFFFE"/>
                          <w:lang w:val="en-US"/>
                        </w:rPr>
                      </w:pP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Nulla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facilisi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. Lorem ipsum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dolorsit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amet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conse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ctetuer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>laoreet</w:t>
                      </w:r>
                      <w:proofErr w:type="spellEnd"/>
                      <w:r w:rsidRPr="00782687">
                        <w:rPr>
                          <w:rFonts w:ascii="Arial Narrow" w:eastAsia="Arial Narrow" w:hAnsi="Arial Narrow" w:cs="Arial Narrow"/>
                          <w:color w:val="FFFFFE"/>
                          <w:sz w:val="16"/>
                          <w:szCs w:val="16"/>
                          <w:lang w:val="en-US" w:bidi="de-DE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89842D" wp14:editId="7C6068B5">
                <wp:simplePos x="0" y="0"/>
                <wp:positionH relativeFrom="column">
                  <wp:posOffset>5724525</wp:posOffset>
                </wp:positionH>
                <wp:positionV relativeFrom="paragraph">
                  <wp:posOffset>2286000</wp:posOffset>
                </wp:positionV>
                <wp:extent cx="2000250" cy="1143000"/>
                <wp:effectExtent l="0" t="0" r="0" b="0"/>
                <wp:wrapNone/>
                <wp:docPr id="633" name="Textfeld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A81A23" w14:textId="77777777" w:rsidR="00FB77BA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34"/>
                                <w:szCs w:val="34"/>
                                <w:lang w:bidi="de-DE"/>
                              </w:rPr>
                              <w:t>Musterstraße 12</w:t>
                            </w:r>
                          </w:p>
                          <w:p w14:paraId="39FF984E" w14:textId="77777777" w:rsidR="00FB77BA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Arial Narrow" w:hAnsi="Arial Narrow"/>
                                <w:color w:val="FFFF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34"/>
                                <w:szCs w:val="34"/>
                                <w:lang w:bidi="de-DE"/>
                              </w:rPr>
                              <w:t>12345 Berlin</w:t>
                            </w:r>
                          </w:p>
                          <w:p w14:paraId="1D82B391" w14:textId="77777777" w:rsidR="00FB77BA" w:rsidRDefault="00FB77BA" w:rsidP="00FB77BA">
                            <w:pPr>
                              <w:spacing w:line="200" w:lineRule="exact"/>
                              <w:rPr>
                                <w:rFonts w:ascii="Arial Narrow" w:hAnsi="Arial Narrow"/>
                                <w:color w:val="FFFFF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4"/>
                                <w:szCs w:val="14"/>
                                <w:lang w:bidi="de-DE"/>
                              </w:rPr>
                              <w:t> </w:t>
                            </w:r>
                          </w:p>
                          <w:p w14:paraId="3A2F833D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de-DE"/>
                              </w:rPr>
                              <w:t xml:space="preserve">Telefon: 555 543 54 32   </w:t>
                            </w:r>
                          </w:p>
                          <w:p w14:paraId="4BCA9287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Arial Narrow" w:hAnsi="Arial Narrow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de-DE"/>
                              </w:rPr>
                              <w:t>Fax: 555 543 54 33</w:t>
                            </w:r>
                          </w:p>
                          <w:p w14:paraId="356416F1" w14:textId="77777777" w:rsidR="00FB77BA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FFFFFE"/>
                                <w:sz w:val="18"/>
                                <w:szCs w:val="18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842D" id="_x0000_s1043" type="#_x0000_t202" style="position:absolute;margin-left:450.75pt;margin-top:180pt;width:157.5pt;height:9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" filled="f" fillcolor="#fffffe" stroked="f" strokecolor="#212120" insetpen="t">
                <v:textbox inset="2.88pt,2.88pt,2.88pt,2.88pt">
                  <w:txbxContent>
                    <w:p w14:paraId="46A81A23" w14:textId="77777777" w:rsidR="00FB77BA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34"/>
                          <w:szCs w:val="34"/>
                          <w:lang w:bidi="de-DE"/>
                        </w:rPr>
                        <w:t>Musterstraße 12</w:t>
                      </w:r>
                    </w:p>
                    <w:p w14:paraId="39FF984E" w14:textId="77777777" w:rsidR="00FB77BA" w:rsidRDefault="00FB77BA" w:rsidP="00FB77BA">
                      <w:pPr>
                        <w:widowControl w:val="0"/>
                        <w:spacing w:line="380" w:lineRule="exact"/>
                        <w:rPr>
                          <w:rFonts w:ascii="Arial Narrow" w:hAnsi="Arial Narrow"/>
                          <w:color w:val="FFFFFE"/>
                          <w:sz w:val="34"/>
                          <w:szCs w:val="3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34"/>
                          <w:szCs w:val="34"/>
                          <w:lang w:bidi="de-DE"/>
                        </w:rPr>
                        <w:t>12345 Berlin</w:t>
                      </w:r>
                    </w:p>
                    <w:p w14:paraId="1D82B391" w14:textId="77777777" w:rsidR="00FB77BA" w:rsidRDefault="00FB77BA" w:rsidP="00FB77BA">
                      <w:pPr>
                        <w:spacing w:line="200" w:lineRule="exact"/>
                        <w:rPr>
                          <w:rFonts w:ascii="Arial Narrow" w:hAnsi="Arial Narrow"/>
                          <w:color w:val="FFFFFE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4"/>
                          <w:szCs w:val="14"/>
                          <w:lang w:bidi="de-DE"/>
                        </w:rPr>
                        <w:t> </w:t>
                      </w:r>
                    </w:p>
                    <w:p w14:paraId="3A2F833D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de-DE"/>
                        </w:rPr>
                        <w:t xml:space="preserve">Telefon: 555 543 54 32   </w:t>
                      </w:r>
                    </w:p>
                    <w:p w14:paraId="4BCA9287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rFonts w:ascii="Arial Narrow" w:hAnsi="Arial Narrow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de-DE"/>
                        </w:rPr>
                        <w:t>Fax: 555 543 54 33</w:t>
                      </w:r>
                    </w:p>
                    <w:p w14:paraId="356416F1" w14:textId="77777777" w:rsidR="00FB77BA" w:rsidRDefault="00FB77BA" w:rsidP="00FB77BA">
                      <w:pPr>
                        <w:widowControl w:val="0"/>
                        <w:spacing w:line="2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FFFFFE"/>
                          <w:sz w:val="18"/>
                          <w:szCs w:val="18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 w:rsidR="00FB4835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5A19A" wp14:editId="62157007">
                <wp:simplePos x="0" y="0"/>
                <wp:positionH relativeFrom="column">
                  <wp:posOffset>5467350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30" name="Rechteck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F2344" id="Rechteck 640" o:spid="_x0000_s1026" style="position:absolute;margin-left:430.5pt;margin-top:54pt;width:324pt;height:4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FB4835" w:rsidRPr="001C2B61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20347" behindDoc="0" locked="0" layoutInCell="1" allowOverlap="1" wp14:anchorId="6B77A9A3" wp14:editId="68B3BE09">
                <wp:simplePos x="0" y="0"/>
                <wp:positionH relativeFrom="margin">
                  <wp:posOffset>5238750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97C64" id="Rechteck 64" o:spid="_x0000_s1026" style="position:absolute;margin-left:412.5pt;margin-top:53.1pt;width:5in;height:7in;z-index:2516203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" filled="f" strokecolor="#cfcdcd [2894]" strokeweight=".5pt">
                <w10:wrap anchorx="margin" anchory="page"/>
              </v:rect>
            </w:pict>
          </mc:Fallback>
        </mc:AlternateContent>
      </w:r>
      <w:r w:rsidR="00FB4835" w:rsidRPr="001C2B61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21372" behindDoc="0" locked="0" layoutInCell="1" allowOverlap="1" wp14:anchorId="528E47CB" wp14:editId="37651F7F">
                <wp:simplePos x="0" y="0"/>
                <wp:positionH relativeFrom="page">
                  <wp:posOffset>438150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CD5BD" id="Rechteck 26" o:spid="_x0000_s1026" style="position:absolute;margin-left:34.5pt;margin-top:53.1pt;width:5in;height:7in;z-index:251621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" filled="f" strokecolor="#cfcdcd [2894]" strokeweight=".5pt">
                <w10:wrap anchorx="page" anchory="page"/>
              </v:rect>
            </w:pict>
          </mc:Fallback>
        </mc:AlternateContent>
      </w:r>
    </w:p>
    <w:sectPr w:rsidR="001C4988" w:rsidSect="00FB4835">
      <w:pgSz w:w="16838" w:h="11906" w:orient="landscape" w:code="9"/>
      <w:pgMar w:top="288" w:right="648" w:bottom="28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DC6D" w14:textId="77777777" w:rsidR="00BC4AEC" w:rsidRDefault="00BC4AEC" w:rsidP="007C5478">
      <w:r>
        <w:separator/>
      </w:r>
    </w:p>
  </w:endnote>
  <w:endnote w:type="continuationSeparator" w:id="0">
    <w:p w14:paraId="7C960D0D" w14:textId="77777777" w:rsidR="00BC4AEC" w:rsidRDefault="00BC4AEC" w:rsidP="007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6545" w14:textId="77777777" w:rsidR="00BC4AEC" w:rsidRDefault="00BC4AEC" w:rsidP="007C5478">
      <w:r>
        <w:separator/>
      </w:r>
    </w:p>
  </w:footnote>
  <w:footnote w:type="continuationSeparator" w:id="0">
    <w:p w14:paraId="1F60B8C3" w14:textId="77777777" w:rsidR="00BC4AEC" w:rsidRDefault="00BC4AEC" w:rsidP="007C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BA"/>
    <w:rsid w:val="001B580A"/>
    <w:rsid w:val="001C2B61"/>
    <w:rsid w:val="001F06C1"/>
    <w:rsid w:val="001F15A6"/>
    <w:rsid w:val="00244CAB"/>
    <w:rsid w:val="004E5AA4"/>
    <w:rsid w:val="00654DC9"/>
    <w:rsid w:val="006F5C97"/>
    <w:rsid w:val="00725B32"/>
    <w:rsid w:val="00780475"/>
    <w:rsid w:val="00782687"/>
    <w:rsid w:val="007B31D8"/>
    <w:rsid w:val="007C5478"/>
    <w:rsid w:val="00822047"/>
    <w:rsid w:val="008366F7"/>
    <w:rsid w:val="008D294F"/>
    <w:rsid w:val="00A96557"/>
    <w:rsid w:val="00BC4AEC"/>
    <w:rsid w:val="00BE4F56"/>
    <w:rsid w:val="00C94A89"/>
    <w:rsid w:val="00EE3DB1"/>
    <w:rsid w:val="00EF5D96"/>
    <w:rsid w:val="00F757FD"/>
    <w:rsid w:val="00FB4835"/>
    <w:rsid w:val="00FB77BA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D6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77BA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ayoutready.com/?utm_source=microsoft&amp;utm_medium=file&amp;utm_campaign=office_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Office_30238157_TF16402904</Template>
  <TotalTime>0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de-DE</cp:lastModifiedBy>
  <cp:revision>3</cp:revision>
  <dcterms:created xsi:type="dcterms:W3CDTF">2019-03-04T15:49:00Z</dcterms:created>
  <dcterms:modified xsi:type="dcterms:W3CDTF">2019-03-12T10:40:00Z</dcterms:modified>
</cp:coreProperties>
</file>