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C511F" w14:textId="7335C25F" w:rsidR="005F70E4" w:rsidRDefault="00A56594"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6EF915" wp14:editId="3B216851">
                <wp:simplePos x="0" y="0"/>
                <wp:positionH relativeFrom="column">
                  <wp:posOffset>1395484</wp:posOffset>
                </wp:positionH>
                <wp:positionV relativeFrom="paragraph">
                  <wp:posOffset>9154236</wp:posOffset>
                </wp:positionV>
                <wp:extent cx="2967535" cy="685165"/>
                <wp:effectExtent l="0" t="0" r="4445" b="635"/>
                <wp:wrapNone/>
                <wp:docPr id="84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535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2D92F8" w14:textId="77777777" w:rsidR="002A256B" w:rsidRPr="00AE13EE" w:rsidRDefault="002A256B" w:rsidP="002A256B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w w:val="9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 xml:space="preserve">Musterstraße 12, 12345 Berlin     </w:t>
                            </w:r>
                          </w:p>
                          <w:p w14:paraId="366C1DD2" w14:textId="77777777" w:rsidR="002A256B" w:rsidRPr="00AE13EE" w:rsidRDefault="002A256B" w:rsidP="002A256B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w w:val="9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Telefon: 555 543 54 32   Fax: 555 543 54 31</w:t>
                            </w:r>
                          </w:p>
                          <w:p w14:paraId="6CC0C027" w14:textId="249B6BE5" w:rsidR="002A256B" w:rsidRPr="00AE13EE" w:rsidRDefault="002A256B" w:rsidP="002A256B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www.</w:t>
                            </w:r>
                            <w:r w:rsidR="00AE13EE" w:rsidRPr="00AE13EE"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IHREWEBSITE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EF915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109.9pt;margin-top:720.8pt;width:233.65pt;height:53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" filled="f" fillcolor="#fffffe" stroked="f" strokecolor="#212120" insetpen="t">
                <v:textbox inset="2.88pt,2.88pt,2.88pt,2.88pt">
                  <w:txbxContent>
                    <w:p w14:paraId="732D92F8" w14:textId="77777777" w:rsidR="002A256B" w:rsidRPr="00AE13EE" w:rsidRDefault="002A256B" w:rsidP="002A256B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color w:val="2E3640"/>
                          <w:w w:val="9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 xml:space="preserve">Musterstraße 12, 12345 Berlin     </w:t>
                      </w:r>
                    </w:p>
                    <w:p w14:paraId="366C1DD2" w14:textId="77777777" w:rsidR="002A256B" w:rsidRPr="00AE13EE" w:rsidRDefault="002A256B" w:rsidP="002A256B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color w:val="2E3640"/>
                          <w:w w:val="9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>Telefon: 555 543 54 32   Fax: 555 543 54 31</w:t>
                      </w:r>
                    </w:p>
                    <w:p w14:paraId="6CC0C027" w14:textId="249B6BE5" w:rsidR="002A256B" w:rsidRPr="00AE13EE" w:rsidRDefault="002A256B" w:rsidP="002A256B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4"/>
                          <w:szCs w:val="14"/>
                          <w:lang w:bidi="de-DE"/>
                        </w:rPr>
                        <w:t>www.</w:t>
                      </w:r>
                      <w:r w:rsidR="00AE13EE" w:rsidRPr="00AE13EE"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4"/>
                          <w:szCs w:val="14"/>
                          <w:lang w:bidi="de-DE"/>
                        </w:rPr>
                        <w:t>IHREWEBSITE</w:t>
                      </w: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4"/>
                          <w:szCs w:val="14"/>
                          <w:lang w:bidi="de-DE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415023" wp14:editId="590153F3">
                <wp:simplePos x="0" y="0"/>
                <wp:positionH relativeFrom="column">
                  <wp:posOffset>1682087</wp:posOffset>
                </wp:positionH>
                <wp:positionV relativeFrom="paragraph">
                  <wp:posOffset>4125036</wp:posOffset>
                </wp:positionV>
                <wp:extent cx="2680932" cy="685165"/>
                <wp:effectExtent l="0" t="0" r="5715" b="635"/>
                <wp:wrapNone/>
                <wp:docPr id="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932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AC618D" w14:textId="77777777" w:rsidR="00311472" w:rsidRPr="00AE13EE" w:rsidRDefault="00311472" w:rsidP="00311472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w w:val="9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 xml:space="preserve">Musterstraße 12, 12345 Berlin     </w:t>
                            </w:r>
                          </w:p>
                          <w:p w14:paraId="17273BA9" w14:textId="77777777" w:rsidR="00311472" w:rsidRPr="00AE13EE" w:rsidRDefault="00311472" w:rsidP="00311472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w w:val="9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Telefon: 555 543 54 32   Fax: 555 543 54 31</w:t>
                            </w:r>
                          </w:p>
                          <w:p w14:paraId="57288947" w14:textId="3C4ADDB0" w:rsidR="00311472" w:rsidRPr="00AE13EE" w:rsidRDefault="00311472" w:rsidP="00311472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www.</w:t>
                            </w:r>
                            <w:r w:rsidR="00AE13EE" w:rsidRPr="00AE13EE"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IHREWEBSITE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15023" id="_x0000_s1027" type="#_x0000_t202" style="position:absolute;margin-left:132.45pt;margin-top:324.8pt;width:211.1pt;height:5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" filled="f" fillcolor="#fffffe" stroked="f" strokecolor="#212120" insetpen="t">
                <v:textbox inset="2.88pt,2.88pt,2.88pt,2.88pt">
                  <w:txbxContent>
                    <w:p w14:paraId="53AC618D" w14:textId="77777777" w:rsidR="00311472" w:rsidRPr="00AE13EE" w:rsidRDefault="00311472" w:rsidP="00311472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color w:val="2E3640"/>
                          <w:w w:val="9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 xml:space="preserve">Musterstraße 12, 12345 Berlin     </w:t>
                      </w:r>
                    </w:p>
                    <w:p w14:paraId="17273BA9" w14:textId="77777777" w:rsidR="00311472" w:rsidRPr="00AE13EE" w:rsidRDefault="00311472" w:rsidP="00311472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color w:val="2E3640"/>
                          <w:w w:val="9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>Telefon: 555 543 54 32   Fax: 555 543 54 31</w:t>
                      </w:r>
                    </w:p>
                    <w:p w14:paraId="57288947" w14:textId="3C4ADDB0" w:rsidR="00311472" w:rsidRPr="00AE13EE" w:rsidRDefault="00311472" w:rsidP="00311472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4"/>
                          <w:szCs w:val="14"/>
                          <w:lang w:bidi="de-DE"/>
                        </w:rPr>
                        <w:t>www.</w:t>
                      </w:r>
                      <w:r w:rsidR="00AE13EE" w:rsidRPr="00AE13EE"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4"/>
                          <w:szCs w:val="14"/>
                          <w:lang w:bidi="de-DE"/>
                        </w:rPr>
                        <w:t>IHREWEBSITE</w:t>
                      </w: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4"/>
                          <w:szCs w:val="14"/>
                          <w:lang w:bidi="de-DE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500287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053268" wp14:editId="3F5A122B">
                <wp:simplePos x="0" y="0"/>
                <wp:positionH relativeFrom="column">
                  <wp:posOffset>5226086</wp:posOffset>
                </wp:positionH>
                <wp:positionV relativeFrom="paragraph">
                  <wp:posOffset>9295960</wp:posOffset>
                </wp:positionV>
                <wp:extent cx="1183963" cy="415290"/>
                <wp:effectExtent l="0" t="0" r="0" b="3810"/>
                <wp:wrapNone/>
                <wp:docPr id="75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963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EF7296" w14:textId="77777777" w:rsidR="002A256B" w:rsidRDefault="002A256B" w:rsidP="002A256B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w w:val="90"/>
                                <w:sz w:val="26"/>
                                <w:szCs w:val="26"/>
                                <w:lang w:bidi="de-DE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053268" id="Textfeld 8" o:spid="_x0000_s1028" type="#_x0000_t202" style="position:absolute;margin-left:411.5pt;margin-top:731.95pt;width:93.25pt;height:32.7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" filled="f" fillcolor="#fffffe" stroked="f" strokecolor="#212120" insetpen="t">
                <v:textbox inset="2.88pt,2.88pt,2.88pt,2.88pt">
                  <w:txbxContent>
                    <w:p w14:paraId="18EF7296" w14:textId="77777777" w:rsidR="002A256B" w:rsidRDefault="002A256B" w:rsidP="002A256B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w w:val="90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pacing w:val="20"/>
                          <w:w w:val="90"/>
                          <w:sz w:val="26"/>
                          <w:szCs w:val="26"/>
                          <w:lang w:bidi="de-DE"/>
                        </w:rPr>
                        <w:t>Technologie</w:t>
                      </w:r>
                    </w:p>
                  </w:txbxContent>
                </v:textbox>
              </v:shape>
            </w:pict>
          </mc:Fallback>
        </mc:AlternateContent>
      </w:r>
      <w:r w:rsidR="00500287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F10EEC" wp14:editId="483A5C24">
                <wp:simplePos x="0" y="0"/>
                <wp:positionH relativeFrom="column">
                  <wp:posOffset>2393032</wp:posOffset>
                </wp:positionH>
                <wp:positionV relativeFrom="paragraph">
                  <wp:posOffset>7023173</wp:posOffset>
                </wp:positionV>
                <wp:extent cx="1714500" cy="665980"/>
                <wp:effectExtent l="0" t="0" r="0" b="1270"/>
                <wp:wrapNone/>
                <wp:docPr id="74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6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EBB59B" w14:textId="472B1379" w:rsidR="002A256B" w:rsidRPr="00AE13EE" w:rsidRDefault="002A256B" w:rsidP="002A256B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w w:val="90"/>
                                <w:sz w:val="28"/>
                                <w:szCs w:val="28"/>
                                <w:lang w:bidi="de-DE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bidi="de-DE"/>
                              </w:rPr>
                              <w:t xml:space="preserve"> -Lösungen,</w:t>
                            </w:r>
                            <w:r w:rsidR="00500287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bidi="de-DE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bidi="de-DE"/>
                              </w:rPr>
                              <w:t>die funktionieren</w:t>
                            </w:r>
                          </w:p>
                          <w:p w14:paraId="25A2AF9C" w14:textId="77777777" w:rsidR="002A256B" w:rsidRPr="00AE13EE" w:rsidRDefault="002A256B" w:rsidP="002A256B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bidi="de-DE"/>
                              </w:rPr>
                              <w:t>für Ihr Unternehmen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10EEC" id="Textfeld 7" o:spid="_x0000_s1029" type="#_x0000_t202" style="position:absolute;margin-left:188.45pt;margin-top:553pt;width:135pt;height:52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" filled="f" fillcolor="#fffffe" stroked="f" strokecolor="#212120" insetpen="t">
                <v:textbox inset="2.88pt,2.88pt,2.88pt,2.88pt">
                  <w:txbxContent>
                    <w:p w14:paraId="18EBB59B" w14:textId="472B1379" w:rsidR="002A256B" w:rsidRPr="00AE13EE" w:rsidRDefault="002A256B" w:rsidP="002A256B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EF792F"/>
                          <w:w w:val="90"/>
                          <w:sz w:val="28"/>
                          <w:szCs w:val="28"/>
                          <w:lang w:bidi="de-DE"/>
                        </w:rPr>
                        <w:t>IT</w:t>
                      </w: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28"/>
                          <w:szCs w:val="28"/>
                          <w:lang w:bidi="de-DE"/>
                        </w:rPr>
                        <w:t xml:space="preserve"> -Lösungen,</w:t>
                      </w:r>
                      <w:r w:rsidR="00500287">
                        <w:rPr>
                          <w:rFonts w:ascii="Arial" w:eastAsia="Arial" w:hAnsi="Arial" w:cs="Arial"/>
                          <w:color w:val="2E3640"/>
                          <w:w w:val="90"/>
                          <w:sz w:val="28"/>
                          <w:szCs w:val="28"/>
                          <w:lang w:bidi="de-DE"/>
                        </w:rPr>
                        <w:br/>
                      </w: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28"/>
                          <w:szCs w:val="28"/>
                          <w:lang w:bidi="de-DE"/>
                        </w:rPr>
                        <w:t>die funktionieren</w:t>
                      </w:r>
                    </w:p>
                    <w:p w14:paraId="25A2AF9C" w14:textId="77777777" w:rsidR="002A256B" w:rsidRPr="00AE13EE" w:rsidRDefault="002A256B" w:rsidP="002A256B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28"/>
                          <w:szCs w:val="28"/>
                          <w:lang w:bidi="de-DE"/>
                        </w:rPr>
                        <w:t>für Ihr Unternehmen</w:t>
                      </w:r>
                    </w:p>
                  </w:txbxContent>
                </v:textbox>
              </v:shape>
            </w:pict>
          </mc:Fallback>
        </mc:AlternateContent>
      </w:r>
      <w:r w:rsidR="00500287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455A007" wp14:editId="113949F2">
                <wp:simplePos x="0" y="0"/>
                <wp:positionH relativeFrom="column">
                  <wp:posOffset>5226087</wp:posOffset>
                </wp:positionH>
                <wp:positionV relativeFrom="paragraph">
                  <wp:posOffset>4264117</wp:posOffset>
                </wp:positionV>
                <wp:extent cx="1120536" cy="415290"/>
                <wp:effectExtent l="0" t="0" r="3810" b="3810"/>
                <wp:wrapNone/>
                <wp:docPr id="22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536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E32754" w14:textId="77777777" w:rsidR="00311472" w:rsidRDefault="00311472" w:rsidP="00311472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w w:val="90"/>
                                <w:sz w:val="26"/>
                                <w:szCs w:val="26"/>
                                <w:lang w:bidi="de-DE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5A007" id="_x0000_s1030" type="#_x0000_t202" style="position:absolute;margin-left:411.5pt;margin-top:335.75pt;width:88.25pt;height:32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" filled="f" fillcolor="#fffffe" stroked="f" strokecolor="#212120" insetpen="t">
                <v:textbox inset="2.88pt,2.88pt,2.88pt,2.88pt">
                  <w:txbxContent>
                    <w:p w14:paraId="57E32754" w14:textId="77777777" w:rsidR="00311472" w:rsidRDefault="00311472" w:rsidP="00311472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w w:val="90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pacing w:val="20"/>
                          <w:w w:val="90"/>
                          <w:sz w:val="26"/>
                          <w:szCs w:val="26"/>
                          <w:lang w:bidi="de-DE"/>
                        </w:rPr>
                        <w:t>Technologie</w:t>
                      </w:r>
                    </w:p>
                  </w:txbxContent>
                </v:textbox>
              </v:shape>
            </w:pict>
          </mc:Fallback>
        </mc:AlternateContent>
      </w:r>
      <w:r w:rsidR="00500287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A485613" wp14:editId="2CF769AF">
                <wp:simplePos x="0" y="0"/>
                <wp:positionH relativeFrom="column">
                  <wp:posOffset>2393032</wp:posOffset>
                </wp:positionH>
                <wp:positionV relativeFrom="paragraph">
                  <wp:posOffset>1991330</wp:posOffset>
                </wp:positionV>
                <wp:extent cx="1929226" cy="708263"/>
                <wp:effectExtent l="0" t="0" r="2540" b="3810"/>
                <wp:wrapNone/>
                <wp:docPr id="5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226" cy="708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1E5F38" w14:textId="1CFD9C17" w:rsidR="00311472" w:rsidRPr="00AE13EE" w:rsidRDefault="00311472" w:rsidP="00311472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w w:val="90"/>
                                <w:sz w:val="28"/>
                                <w:szCs w:val="28"/>
                                <w:lang w:bidi="de-DE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bidi="de-DE"/>
                              </w:rPr>
                              <w:t xml:space="preserve"> -Lösungen,</w:t>
                            </w:r>
                            <w:r w:rsidR="00500287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bidi="de-DE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bidi="de-DE"/>
                              </w:rPr>
                              <w:t>die f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bidi="de-DE"/>
                              </w:rPr>
                              <w:t>unktionieren</w:t>
                            </w:r>
                          </w:p>
                          <w:p w14:paraId="33378AF0" w14:textId="77777777" w:rsidR="00311472" w:rsidRPr="00AE13EE" w:rsidRDefault="00311472" w:rsidP="00311472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bidi="de-DE"/>
                              </w:rPr>
                              <w:t>für Ihr Unternehmen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85613" id="_x0000_s1031" type="#_x0000_t202" style="position:absolute;margin-left:188.45pt;margin-top:156.8pt;width:151.9pt;height:55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" filled="f" fillcolor="#fffffe" stroked="f" strokecolor="#212120" insetpen="t">
                <v:textbox inset="2.88pt,2.88pt,2.88pt,2.88pt">
                  <w:txbxContent>
                    <w:p w14:paraId="071E5F38" w14:textId="1CFD9C17" w:rsidR="00311472" w:rsidRPr="00AE13EE" w:rsidRDefault="00311472" w:rsidP="00311472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EF792F"/>
                          <w:w w:val="90"/>
                          <w:sz w:val="28"/>
                          <w:szCs w:val="28"/>
                          <w:lang w:bidi="de-DE"/>
                        </w:rPr>
                        <w:t>IT</w:t>
                      </w: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28"/>
                          <w:szCs w:val="28"/>
                          <w:lang w:bidi="de-DE"/>
                        </w:rPr>
                        <w:t xml:space="preserve"> -Lösungen,</w:t>
                      </w:r>
                      <w:r w:rsidR="00500287">
                        <w:rPr>
                          <w:rFonts w:ascii="Arial" w:eastAsia="Arial" w:hAnsi="Arial" w:cs="Arial"/>
                          <w:color w:val="2E3640"/>
                          <w:w w:val="90"/>
                          <w:sz w:val="28"/>
                          <w:szCs w:val="28"/>
                          <w:lang w:bidi="de-DE"/>
                        </w:rPr>
                        <w:br/>
                      </w: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28"/>
                          <w:szCs w:val="28"/>
                          <w:lang w:bidi="de-DE"/>
                        </w:rPr>
                        <w:t>die f</w:t>
                      </w:r>
                      <w:bookmarkStart w:id="1" w:name="_GoBack"/>
                      <w:bookmarkEnd w:id="1"/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28"/>
                          <w:szCs w:val="28"/>
                          <w:lang w:bidi="de-DE"/>
                        </w:rPr>
                        <w:t>unktionieren</w:t>
                      </w:r>
                    </w:p>
                    <w:p w14:paraId="33378AF0" w14:textId="77777777" w:rsidR="00311472" w:rsidRPr="00AE13EE" w:rsidRDefault="00311472" w:rsidP="00311472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28"/>
                          <w:szCs w:val="28"/>
                          <w:lang w:bidi="de-DE"/>
                        </w:rPr>
                        <w:t>für Ihr Unternehmen</w:t>
                      </w:r>
                    </w:p>
                  </w:txbxContent>
                </v:textbox>
              </v:shape>
            </w:pict>
          </mc:Fallback>
        </mc:AlternateContent>
      </w:r>
      <w:r w:rsidR="00725786"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870F3BF" wp14:editId="3195FDF5">
                <wp:simplePos x="0" y="0"/>
                <wp:positionH relativeFrom="column">
                  <wp:posOffset>340995</wp:posOffset>
                </wp:positionH>
                <wp:positionV relativeFrom="paragraph">
                  <wp:posOffset>3597275</wp:posOffset>
                </wp:positionV>
                <wp:extent cx="6391275" cy="650240"/>
                <wp:effectExtent l="0" t="0" r="28575" b="16510"/>
                <wp:wrapNone/>
                <wp:docPr id="14" name="Gruppier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275" cy="650240"/>
                          <a:chOff x="106994219" y="111164347"/>
                          <a:chExt cx="6381958" cy="650684"/>
                        </a:xfrm>
                      </wpg:grpSpPr>
                      <wps:wsp>
                        <wps:cNvPr id="16" name="Freihandform 19"/>
                        <wps:cNvSpPr>
                          <a:spLocks/>
                        </wps:cNvSpPr>
                        <wps:spPr bwMode="auto">
                          <a:xfrm>
                            <a:off x="106994219" y="111327018"/>
                            <a:ext cx="6381958" cy="382755"/>
                          </a:xfrm>
                          <a:custGeom>
                            <a:avLst/>
                            <a:gdLst>
                              <a:gd name="T0" fmla="*/ 0 w 2016"/>
                              <a:gd name="T1" fmla="*/ 111 h 120"/>
                              <a:gd name="T2" fmla="*/ 2016 w 2016"/>
                              <a:gd name="T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0">
                                <a:moveTo>
                                  <a:pt x="0" y="111"/>
                                </a:moveTo>
                                <a:cubicBezTo>
                                  <a:pt x="746" y="0"/>
                                  <a:pt x="1452" y="39"/>
                                  <a:pt x="2016" y="12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ihandform 20"/>
                        <wps:cNvSpPr>
                          <a:spLocks/>
                        </wps:cNvSpPr>
                        <wps:spPr bwMode="auto">
                          <a:xfrm>
                            <a:off x="106994219" y="111317449"/>
                            <a:ext cx="6381958" cy="440169"/>
                          </a:xfrm>
                          <a:custGeom>
                            <a:avLst/>
                            <a:gdLst>
                              <a:gd name="T0" fmla="*/ 0 w 2016"/>
                              <a:gd name="T1" fmla="*/ 138 h 138"/>
                              <a:gd name="T2" fmla="*/ 2016 w 2016"/>
                              <a:gd name="T3" fmla="*/ 73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38">
                                <a:moveTo>
                                  <a:pt x="0" y="138"/>
                                </a:moveTo>
                                <a:cubicBezTo>
                                  <a:pt x="741" y="0"/>
                                  <a:pt x="1447" y="13"/>
                                  <a:pt x="2016" y="7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ihandform 21"/>
                        <wps:cNvSpPr>
                          <a:spLocks/>
                        </wps:cNvSpPr>
                        <wps:spPr bwMode="auto">
                          <a:xfrm>
                            <a:off x="106994219" y="111164347"/>
                            <a:ext cx="6381958" cy="411462"/>
                          </a:xfrm>
                          <a:custGeom>
                            <a:avLst/>
                            <a:gdLst>
                              <a:gd name="T0" fmla="*/ 2016 w 2016"/>
                              <a:gd name="T1" fmla="*/ 88 h 129"/>
                              <a:gd name="T2" fmla="*/ 0 w 2016"/>
                              <a:gd name="T3" fmla="*/ 12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9">
                                <a:moveTo>
                                  <a:pt x="2016" y="88"/>
                                </a:moveTo>
                                <a:cubicBezTo>
                                  <a:pt x="1448" y="20"/>
                                  <a:pt x="742" y="0"/>
                                  <a:pt x="0" y="12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ihandform 22"/>
                        <wps:cNvSpPr>
                          <a:spLocks/>
                        </wps:cNvSpPr>
                        <wps:spPr bwMode="auto">
                          <a:xfrm>
                            <a:off x="106994219" y="111279174"/>
                            <a:ext cx="6381958" cy="408272"/>
                          </a:xfrm>
                          <a:custGeom>
                            <a:avLst/>
                            <a:gdLst>
                              <a:gd name="T0" fmla="*/ 0 w 2016"/>
                              <a:gd name="T1" fmla="*/ 128 h 128"/>
                              <a:gd name="T2" fmla="*/ 2016 w 2016"/>
                              <a:gd name="T3" fmla="*/ 91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8">
                                <a:moveTo>
                                  <a:pt x="0" y="128"/>
                                </a:moveTo>
                                <a:cubicBezTo>
                                  <a:pt x="742" y="0"/>
                                  <a:pt x="1448" y="23"/>
                                  <a:pt x="2016" y="91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ihandform 23"/>
                        <wps:cNvSpPr>
                          <a:spLocks/>
                        </wps:cNvSpPr>
                        <wps:spPr bwMode="auto">
                          <a:xfrm>
                            <a:off x="106994219" y="111403569"/>
                            <a:ext cx="6381958" cy="411462"/>
                          </a:xfrm>
                          <a:custGeom>
                            <a:avLst/>
                            <a:gdLst>
                              <a:gd name="T0" fmla="*/ 0 w 2016"/>
                              <a:gd name="T1" fmla="*/ 129 h 129"/>
                              <a:gd name="T2" fmla="*/ 2016 w 2016"/>
                              <a:gd name="T3" fmla="*/ 88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9">
                                <a:moveTo>
                                  <a:pt x="0" y="129"/>
                                </a:moveTo>
                                <a:cubicBezTo>
                                  <a:pt x="742" y="0"/>
                                  <a:pt x="1448" y="21"/>
                                  <a:pt x="2016" y="8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51AB84" id="Gruppieren 18" o:spid="_x0000_s1026" style="position:absolute;margin-left:26.85pt;margin-top:283.25pt;width:503.25pt;height:51.2pt;z-index:251676672" coordorigin="1069942,1111643" coordsize="63819,6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">
                <v:shape id="Freihandform 19" o:spid="_x0000_s1027" style="position:absolute;left:1069942;top:1113270;width:63819;height:3827;visibility:visible;mso-wrap-style:square;v-text-anchor:top" coordsize="201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" path="m,111c746,,1452,39,2016,120e" filled="f" fillcolor="#fffffe" strokecolor="#fffffe" strokeweight=".5pt">
                  <v:stroke joinstyle="miter"/>
                  <v:shadow color="#8c8682"/>
                  <v:path arrowok="t" o:connecttype="custom" o:connectlocs="0,354048;6381958,382755" o:connectangles="0,0"/>
                </v:shape>
                <v:shape id="Freihandform 20" o:spid="_x0000_s1028" style="position:absolute;left:1069942;top:1113174;width:63819;height:4402;visibility:visible;mso-wrap-style:square;v-text-anchor:top" coordsize="2016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" path="m,138c741,,1447,13,2016,73e" filled="f" fillcolor="#fffffe" strokecolor="#fffffe" strokeweight=".5pt">
                  <v:stroke joinstyle="miter"/>
                  <v:shadow color="#8c8682"/>
                  <v:path arrowok="t" o:connecttype="custom" o:connectlocs="0,440169;6381958,232843" o:connectangles="0,0"/>
                </v:shape>
                <v:shape id="Freihandform 21" o:spid="_x0000_s1029" style="position:absolute;left:1069942;top:1111643;width:63819;height:4115;visibility:visible;mso-wrap-style:square;v-text-anchor:top" coordsize="201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" path="m2016,88c1448,20,742,,,129e" filled="f" fillcolor="#fffffe" strokecolor="#efb32f" strokeweight=".5pt">
                  <v:stroke joinstyle="miter"/>
                  <v:shadow color="#8c8682"/>
                  <v:path arrowok="t" o:connecttype="custom" o:connectlocs="6381958,280687;0,411462" o:connectangles="0,0"/>
                </v:shape>
                <v:shape id="Freihandform 22" o:spid="_x0000_s1030" style="position:absolute;left:1069942;top:1112791;width:63819;height:4083;visibility:visible;mso-wrap-style:square;v-text-anchor:top" coordsize="201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" path="m,128c742,,1448,23,2016,91e" filled="f" fillcolor="#fffffe" strokecolor="#fffffe" strokeweight=".5pt">
                  <v:stroke joinstyle="miter"/>
                  <v:shadow color="#8c8682"/>
                  <v:path arrowok="t" o:connecttype="custom" o:connectlocs="0,408272;6381958,290256" o:connectangles="0,0"/>
                </v:shape>
                <v:shape id="Freihandform 23" o:spid="_x0000_s1031" style="position:absolute;left:1069942;top:1114035;width:63819;height:4115;visibility:visible;mso-wrap-style:square;v-text-anchor:top" coordsize="201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" path="m,129c742,,1448,21,2016,88e" filled="f" fillcolor="#fffffe" strokecolor="#efb32f" strokeweight=".5pt">
                  <v:stroke joinstyle="miter"/>
                  <v:shadow color="#8c8682"/>
                  <v:path arrowok="t" o:connecttype="custom" o:connectlocs="0,411462;6381958,280687" o:connectangles="0,0"/>
                </v:shape>
              </v:group>
            </w:pict>
          </mc:Fallback>
        </mc:AlternateContent>
      </w:r>
      <w:r w:rsidR="0072578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95590" wp14:editId="13B5179A">
                <wp:simplePos x="0" y="0"/>
                <wp:positionH relativeFrom="column">
                  <wp:posOffset>5493385</wp:posOffset>
                </wp:positionH>
                <wp:positionV relativeFrom="paragraph">
                  <wp:posOffset>4467225</wp:posOffset>
                </wp:positionV>
                <wp:extent cx="685165" cy="217805"/>
                <wp:effectExtent l="0" t="0" r="0" b="8255"/>
                <wp:wrapNone/>
                <wp:docPr id="21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3CDDA6" w14:textId="77777777" w:rsidR="00311472" w:rsidRDefault="00311472" w:rsidP="00311472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Beratung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95590" id="Textfeld 16" o:spid="_x0000_s1032" type="#_x0000_t202" style="position:absolute;margin-left:432.55pt;margin-top:351.75pt;width:53.95pt;height:1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" filled="f" fillcolor="#fffffe" stroked="f" strokecolor="#212120" insetpen="t">
                <v:textbox inset="2.88pt,2.88pt,2.88pt,2.88pt">
                  <w:txbxContent>
                    <w:p w14:paraId="013CDDA6" w14:textId="77777777" w:rsidR="00311472" w:rsidRDefault="00311472" w:rsidP="00311472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4"/>
                          <w:szCs w:val="14"/>
                          <w:lang w:bidi="de-DE"/>
                        </w:rPr>
                        <w:t>Beratung</w:t>
                      </w:r>
                    </w:p>
                  </w:txbxContent>
                </v:textbox>
              </v:shape>
            </w:pict>
          </mc:Fallback>
        </mc:AlternateContent>
      </w:r>
      <w:r w:rsidR="00725786"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A75C68A" wp14:editId="4DE703E3">
                <wp:simplePos x="0" y="0"/>
                <wp:positionH relativeFrom="column">
                  <wp:posOffset>4868545</wp:posOffset>
                </wp:positionH>
                <wp:positionV relativeFrom="paragraph">
                  <wp:posOffset>4232910</wp:posOffset>
                </wp:positionV>
                <wp:extent cx="326390" cy="352425"/>
                <wp:effectExtent l="0" t="0" r="0" b="0"/>
                <wp:wrapNone/>
                <wp:docPr id="6" name="Gruppier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" cy="352425"/>
                          <a:chOff x="114379548" y="106280986"/>
                          <a:chExt cx="450000" cy="487500"/>
                        </a:xfrm>
                      </wpg:grpSpPr>
                      <wps:wsp>
                        <wps:cNvPr id="8" name="Freihandform 10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ihandform 11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ihandform 12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ihandform 13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ihandform 14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ihandform 15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395F70" id="Gruppieren 9" o:spid="_x0000_s1026" style="position:absolute;margin-left:383.35pt;margin-top:333.3pt;width:25.7pt;height:27.75pt;z-index:251652096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">
                <v:shape id="Freihandform 10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reihandform 11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reihandform 12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reihandform 13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reihandform 14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reihandform 15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72578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40EEEAE" wp14:editId="6F0A1D32">
                <wp:simplePos x="0" y="0"/>
                <wp:positionH relativeFrom="column">
                  <wp:posOffset>4890770</wp:posOffset>
                </wp:positionH>
                <wp:positionV relativeFrom="paragraph">
                  <wp:posOffset>765175</wp:posOffset>
                </wp:positionV>
                <wp:extent cx="1657350" cy="2856865"/>
                <wp:effectExtent l="0" t="0" r="0" b="635"/>
                <wp:wrapNone/>
                <wp:docPr id="4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85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2874EF" w14:textId="2F659189" w:rsidR="00311472" w:rsidRPr="008E36EF" w:rsidRDefault="00AE13EE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EF792F"/>
                                <w:spacing w:val="16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8E36EF">
                              <w:rPr>
                                <w:rFonts w:ascii="Arial" w:hAnsi="Arial" w:cs="Arial"/>
                                <w:b/>
                                <w:bCs/>
                                <w:color w:val="EF792F"/>
                                <w:spacing w:val="16"/>
                                <w:w w:val="90"/>
                                <w:sz w:val="18"/>
                                <w:szCs w:val="18"/>
                              </w:rPr>
                              <w:t>VERFÜGBARE DIENSTE</w:t>
                            </w:r>
                          </w:p>
                          <w:p w14:paraId="7F1AE6C9" w14:textId="77777777" w:rsidR="00311472" w:rsidRPr="008E36EF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2E3640"/>
                                <w:spacing w:val="16"/>
                                <w:w w:val="90"/>
                                <w:sz w:val="13"/>
                                <w:szCs w:val="13"/>
                              </w:rPr>
                            </w:pPr>
                          </w:p>
                          <w:p w14:paraId="4614B7C9" w14:textId="77777777" w:rsidR="00D74B73" w:rsidRPr="008E36EF" w:rsidRDefault="00D74B73" w:rsidP="00D74B73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B6BDCA"/>
                                <w:w w:val="90"/>
                                <w:sz w:val="13"/>
                                <w:szCs w:val="13"/>
                              </w:rPr>
                            </w:pPr>
                            <w:r w:rsidRPr="008E36EF">
                              <w:rPr>
                                <w:rFonts w:ascii="Arial" w:eastAsia="Arial" w:hAnsi="Arial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bidi="de-DE"/>
                              </w:rPr>
                              <w:t>ANWENDUNGSENTWICKLUNG</w:t>
                            </w:r>
                          </w:p>
                          <w:p w14:paraId="23DB8325" w14:textId="77777777" w:rsidR="00311472" w:rsidRPr="008E36EF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Justo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odio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dignissim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qui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blandit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praesent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luptatum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zzril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delenit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augue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duis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dolor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.</w:t>
                            </w:r>
                          </w:p>
                          <w:p w14:paraId="3742F636" w14:textId="77777777" w:rsidR="00311472" w:rsidRPr="008E36EF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</w:rPr>
                            </w:pPr>
                          </w:p>
                          <w:p w14:paraId="1EEC524E" w14:textId="77777777" w:rsidR="00311472" w:rsidRPr="008E36EF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B6BDCA"/>
                                <w:w w:val="90"/>
                                <w:sz w:val="13"/>
                                <w:szCs w:val="13"/>
                              </w:rPr>
                            </w:pPr>
                            <w:r w:rsidRPr="008E36EF">
                              <w:rPr>
                                <w:rFonts w:ascii="Arial" w:eastAsia="Arial" w:hAnsi="Arial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bidi="de-DE"/>
                              </w:rPr>
                              <w:t>DATENBANKMANAGEMENT</w:t>
                            </w:r>
                          </w:p>
                          <w:p w14:paraId="6B1E4842" w14:textId="77777777" w:rsidR="00311472" w:rsidRPr="008E36EF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Lorem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ipsum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dolor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sit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amet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,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conse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ctetuer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adipiscing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elit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, </w:t>
                            </w:r>
                            <w:proofErr w:type="gram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sed</w:t>
                            </w:r>
                            <w:proofErr w:type="gram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diam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nonum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.</w:t>
                            </w:r>
                          </w:p>
                          <w:p w14:paraId="03C70896" w14:textId="77777777" w:rsidR="00311472" w:rsidRPr="008E36EF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</w:rPr>
                            </w:pPr>
                          </w:p>
                          <w:p w14:paraId="05A118AB" w14:textId="77777777" w:rsidR="00311472" w:rsidRPr="008E36EF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B6BDCA"/>
                                <w:w w:val="90"/>
                                <w:sz w:val="13"/>
                                <w:szCs w:val="13"/>
                              </w:rPr>
                            </w:pPr>
                            <w:r w:rsidRPr="008E36EF">
                              <w:rPr>
                                <w:rFonts w:ascii="Arial" w:eastAsia="Arial" w:hAnsi="Arial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bidi="de-DE"/>
                              </w:rPr>
                              <w:t>NETZWERKVERWALTUNG</w:t>
                            </w:r>
                          </w:p>
                          <w:p w14:paraId="103C181D" w14:textId="77777777" w:rsidR="00311472" w:rsidRPr="008E36EF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Feugait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nulla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facilisi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.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Lorem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ipsum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dolor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sit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amet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,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conse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ctetuer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laoreet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dolor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.</w:t>
                            </w:r>
                          </w:p>
                          <w:p w14:paraId="6C75C8A7" w14:textId="77777777" w:rsidR="00311472" w:rsidRPr="008E36EF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</w:rPr>
                            </w:pPr>
                          </w:p>
                          <w:p w14:paraId="7D9FB0BD" w14:textId="77777777" w:rsidR="00311472" w:rsidRPr="008E36EF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B6BDCA"/>
                                <w:w w:val="90"/>
                                <w:sz w:val="13"/>
                                <w:szCs w:val="13"/>
                              </w:rPr>
                            </w:pPr>
                            <w:r w:rsidRPr="008E36EF">
                              <w:rPr>
                                <w:rFonts w:ascii="Arial" w:eastAsia="Arial" w:hAnsi="Arial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bidi="de-DE"/>
                              </w:rPr>
                              <w:t>PROJEKTMANAGEMENT</w:t>
                            </w:r>
                          </w:p>
                          <w:p w14:paraId="724C4F73" w14:textId="77777777" w:rsidR="00311472" w:rsidRPr="008E36EF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Nulla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facilisi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.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Lorem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ipsum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dolorsit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amet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,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conse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ctetuer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laoreet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dolor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EEEAE" id="Textfeld 6" o:spid="_x0000_s1033" type="#_x0000_t202" style="position:absolute;margin-left:385.1pt;margin-top:60.25pt;width:130.5pt;height:224.95pt;z-index: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" filled="f" fillcolor="#fffffe" stroked="f" strokecolor="#212120" insetpen="t">
                <v:textbox inset="2.88pt,2.88pt,2.88pt,2.88pt">
                  <w:txbxContent>
                    <w:p w14:paraId="642874EF" w14:textId="2F659189" w:rsidR="00311472" w:rsidRPr="008E36EF" w:rsidRDefault="00AE13EE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EF792F"/>
                          <w:spacing w:val="16"/>
                          <w:w w:val="90"/>
                          <w:sz w:val="18"/>
                          <w:szCs w:val="18"/>
                        </w:rPr>
                      </w:pPr>
                      <w:r w:rsidRPr="008E36EF">
                        <w:rPr>
                          <w:rFonts w:ascii="Arial" w:hAnsi="Arial" w:cs="Arial"/>
                          <w:b/>
                          <w:bCs/>
                          <w:color w:val="EF792F"/>
                          <w:spacing w:val="16"/>
                          <w:w w:val="90"/>
                          <w:sz w:val="18"/>
                          <w:szCs w:val="18"/>
                        </w:rPr>
                        <w:t>VERFÜGBARE DIENSTE</w:t>
                      </w:r>
                    </w:p>
                    <w:p w14:paraId="7F1AE6C9" w14:textId="77777777" w:rsidR="00311472" w:rsidRPr="008E36EF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2E3640"/>
                          <w:spacing w:val="16"/>
                          <w:w w:val="90"/>
                          <w:sz w:val="13"/>
                          <w:szCs w:val="13"/>
                        </w:rPr>
                      </w:pPr>
                    </w:p>
                    <w:p w14:paraId="4614B7C9" w14:textId="77777777" w:rsidR="00D74B73" w:rsidRPr="008E36EF" w:rsidRDefault="00D74B73" w:rsidP="00D74B73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B6BDCA"/>
                          <w:w w:val="90"/>
                          <w:sz w:val="13"/>
                          <w:szCs w:val="13"/>
                        </w:rPr>
                      </w:pPr>
                      <w:r w:rsidRPr="008E36EF">
                        <w:rPr>
                          <w:rFonts w:ascii="Arial" w:eastAsia="Arial" w:hAnsi="Arial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bidi="de-DE"/>
                        </w:rPr>
                        <w:t>ANWENDUNGSENTWICKLUNG</w:t>
                      </w:r>
                    </w:p>
                    <w:p w14:paraId="23DB8325" w14:textId="77777777" w:rsidR="00311472" w:rsidRPr="008E36EF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</w:rPr>
                      </w:pP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Justo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odio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dignissim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qui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blandit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praesent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luptatum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zzril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delenit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augue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duis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dolor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.</w:t>
                      </w:r>
                    </w:p>
                    <w:p w14:paraId="3742F636" w14:textId="77777777" w:rsidR="00311472" w:rsidRPr="008E36EF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</w:rPr>
                      </w:pPr>
                    </w:p>
                    <w:p w14:paraId="1EEC524E" w14:textId="77777777" w:rsidR="00311472" w:rsidRPr="008E36EF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B6BDCA"/>
                          <w:w w:val="90"/>
                          <w:sz w:val="13"/>
                          <w:szCs w:val="13"/>
                        </w:rPr>
                      </w:pPr>
                      <w:r w:rsidRPr="008E36EF">
                        <w:rPr>
                          <w:rFonts w:ascii="Arial" w:eastAsia="Arial" w:hAnsi="Arial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bidi="de-DE"/>
                        </w:rPr>
                        <w:t>DATENBANKMANAGEMENT</w:t>
                      </w:r>
                    </w:p>
                    <w:p w14:paraId="6B1E4842" w14:textId="77777777" w:rsidR="00311472" w:rsidRPr="008E36EF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</w:rPr>
                      </w:pP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Lorem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ipsum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dolor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sit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amet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,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conse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ctetuer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adipiscing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elit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, </w:t>
                      </w:r>
                      <w:proofErr w:type="gram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sed</w:t>
                      </w:r>
                      <w:proofErr w:type="gram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diam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nonum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.</w:t>
                      </w:r>
                    </w:p>
                    <w:p w14:paraId="03C70896" w14:textId="77777777" w:rsidR="00311472" w:rsidRPr="008E36EF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</w:rPr>
                      </w:pPr>
                    </w:p>
                    <w:p w14:paraId="05A118AB" w14:textId="77777777" w:rsidR="00311472" w:rsidRPr="008E36EF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B6BDCA"/>
                          <w:w w:val="90"/>
                          <w:sz w:val="13"/>
                          <w:szCs w:val="13"/>
                        </w:rPr>
                      </w:pPr>
                      <w:r w:rsidRPr="008E36EF">
                        <w:rPr>
                          <w:rFonts w:ascii="Arial" w:eastAsia="Arial" w:hAnsi="Arial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bidi="de-DE"/>
                        </w:rPr>
                        <w:t>NETZWERKVERWALTUNG</w:t>
                      </w:r>
                    </w:p>
                    <w:p w14:paraId="103C181D" w14:textId="77777777" w:rsidR="00311472" w:rsidRPr="008E36EF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</w:rPr>
                      </w:pP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Feugait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nulla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facilisi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.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Lorem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ipsum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dolor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sit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amet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,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conse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ctetuer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laoreet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dolor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.</w:t>
                      </w:r>
                    </w:p>
                    <w:p w14:paraId="6C75C8A7" w14:textId="77777777" w:rsidR="00311472" w:rsidRPr="008E36EF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</w:rPr>
                      </w:pPr>
                    </w:p>
                    <w:p w14:paraId="7D9FB0BD" w14:textId="77777777" w:rsidR="00311472" w:rsidRPr="008E36EF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B6BDCA"/>
                          <w:w w:val="90"/>
                          <w:sz w:val="13"/>
                          <w:szCs w:val="13"/>
                        </w:rPr>
                      </w:pPr>
                      <w:r w:rsidRPr="008E36EF">
                        <w:rPr>
                          <w:rFonts w:ascii="Arial" w:eastAsia="Arial" w:hAnsi="Arial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bidi="de-DE"/>
                        </w:rPr>
                        <w:t>PROJEKTMANAGEMENT</w:t>
                      </w:r>
                    </w:p>
                    <w:p w14:paraId="724C4F73" w14:textId="77777777" w:rsidR="00311472" w:rsidRPr="008E36EF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</w:rPr>
                      </w:pP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Nulla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facilisi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.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Lorem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ipsum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dolorsit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amet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,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conse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ctetuer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laoreet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dolor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2578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D8C6DDF" wp14:editId="0F5FF96D">
                <wp:simplePos x="0" y="0"/>
                <wp:positionH relativeFrom="column">
                  <wp:posOffset>4500880</wp:posOffset>
                </wp:positionH>
                <wp:positionV relativeFrom="paragraph">
                  <wp:posOffset>396875</wp:posOffset>
                </wp:positionV>
                <wp:extent cx="2240915" cy="4457065"/>
                <wp:effectExtent l="0" t="0" r="6985" b="635"/>
                <wp:wrapNone/>
                <wp:docPr id="2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915" cy="445706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64B55" id="Rechteck 5" o:spid="_x0000_s1026" style="position:absolute;margin-left:354.4pt;margin-top:31.25pt;width:176.45pt;height:350.9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" fillcolor="#2e3640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72578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FF09659" wp14:editId="7BC4C6AB">
                <wp:simplePos x="0" y="0"/>
                <wp:positionH relativeFrom="column">
                  <wp:posOffset>340995</wp:posOffset>
                </wp:positionH>
                <wp:positionV relativeFrom="paragraph">
                  <wp:posOffset>3697605</wp:posOffset>
                </wp:positionV>
                <wp:extent cx="6400800" cy="1156335"/>
                <wp:effectExtent l="0" t="0" r="0" b="5715"/>
                <wp:wrapNone/>
                <wp:docPr id="1" name="Freihand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156335"/>
                        </a:xfrm>
                        <a:custGeom>
                          <a:avLst/>
                          <a:gdLst>
                            <a:gd name="T0" fmla="*/ 2016 w 2016"/>
                            <a:gd name="T1" fmla="*/ 363 h 363"/>
                            <a:gd name="T2" fmla="*/ 2016 w 2016"/>
                            <a:gd name="T3" fmla="*/ 77 h 363"/>
                            <a:gd name="T4" fmla="*/ 0 w 2016"/>
                            <a:gd name="T5" fmla="*/ 137 h 363"/>
                            <a:gd name="T6" fmla="*/ 0 w 2016"/>
                            <a:gd name="T7" fmla="*/ 363 h 363"/>
                            <a:gd name="T8" fmla="*/ 2016 w 2016"/>
                            <a:gd name="T9" fmla="*/ 363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16" h="363">
                              <a:moveTo>
                                <a:pt x="2016" y="363"/>
                              </a:moveTo>
                              <a:cubicBezTo>
                                <a:pt x="2016" y="77"/>
                                <a:pt x="2016" y="77"/>
                                <a:pt x="2016" y="77"/>
                              </a:cubicBezTo>
                              <a:cubicBezTo>
                                <a:pt x="1019" y="0"/>
                                <a:pt x="345" y="84"/>
                                <a:pt x="0" y="137"/>
                              </a:cubicBezTo>
                              <a:cubicBezTo>
                                <a:pt x="0" y="363"/>
                                <a:pt x="0" y="363"/>
                                <a:pt x="0" y="363"/>
                              </a:cubicBezTo>
                              <a:lnTo>
                                <a:pt x="2016" y="3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1B5DE" id="Freihandform 4" o:spid="_x0000_s1026" style="position:absolute;margin-left:26.85pt;margin-top:291.15pt;width:7in;height:91.0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6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" path="m2016,363v,-286,,-286,,-286c1019,,345,84,,137,,363,,363,,363r2016,xe" fillcolor="#b7c134" stroked="f" strokecolor="#212120">
                <v:shadow color="#8c8682"/>
                <v:path arrowok="t" o:connecttype="custom" o:connectlocs="6400800,1156335;6400800,245283;0,436413;0,1156335;6400800,1156335" o:connectangles="0,0,0,0,0"/>
              </v:shape>
            </w:pict>
          </mc:Fallback>
        </mc:AlternateContent>
      </w:r>
      <w:r w:rsidR="00725786">
        <w:rPr>
          <w:noProof/>
          <w:lang w:bidi="de-DE"/>
        </w:rPr>
        <w:drawing>
          <wp:anchor distT="0" distB="0" distL="114300" distR="114300" simplePos="0" relativeHeight="251615232" behindDoc="0" locked="0" layoutInCell="1" allowOverlap="1" wp14:anchorId="47069584" wp14:editId="62A2CB7B">
            <wp:simplePos x="0" y="0"/>
            <wp:positionH relativeFrom="column">
              <wp:posOffset>340995</wp:posOffset>
            </wp:positionH>
            <wp:positionV relativeFrom="paragraph">
              <wp:posOffset>396875</wp:posOffset>
            </wp:positionV>
            <wp:extent cx="4171950" cy="4457065"/>
            <wp:effectExtent l="0" t="0" r="0" b="635"/>
            <wp:wrapNone/>
            <wp:docPr id="3" name="Bild 3" descr="Lächelnde Frau vor einem verschwommenen blauen Hintergr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C:\Documents and Settings\tamic\Desktop\TC999D\TC9990701D-PB\TC9990701-IMG04.jp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2" t="10686" r="2608" b="19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725786"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A65286B" wp14:editId="28558142">
                <wp:simplePos x="0" y="0"/>
                <wp:positionH relativeFrom="column">
                  <wp:posOffset>340995</wp:posOffset>
                </wp:positionH>
                <wp:positionV relativeFrom="paragraph">
                  <wp:posOffset>8626475</wp:posOffset>
                </wp:positionV>
                <wp:extent cx="6391275" cy="650240"/>
                <wp:effectExtent l="0" t="0" r="28575" b="16510"/>
                <wp:wrapNone/>
                <wp:docPr id="85" name="Gruppier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275" cy="650240"/>
                          <a:chOff x="106994219" y="111164347"/>
                          <a:chExt cx="6381958" cy="650684"/>
                        </a:xfrm>
                      </wpg:grpSpPr>
                      <wps:wsp>
                        <wps:cNvPr id="86" name="Freihandform 19"/>
                        <wps:cNvSpPr>
                          <a:spLocks/>
                        </wps:cNvSpPr>
                        <wps:spPr bwMode="auto">
                          <a:xfrm>
                            <a:off x="106994219" y="111327018"/>
                            <a:ext cx="6381958" cy="382755"/>
                          </a:xfrm>
                          <a:custGeom>
                            <a:avLst/>
                            <a:gdLst>
                              <a:gd name="T0" fmla="*/ 0 w 2016"/>
                              <a:gd name="T1" fmla="*/ 111 h 120"/>
                              <a:gd name="T2" fmla="*/ 2016 w 2016"/>
                              <a:gd name="T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0">
                                <a:moveTo>
                                  <a:pt x="0" y="111"/>
                                </a:moveTo>
                                <a:cubicBezTo>
                                  <a:pt x="746" y="0"/>
                                  <a:pt x="1452" y="39"/>
                                  <a:pt x="2016" y="12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ihandform 20"/>
                        <wps:cNvSpPr>
                          <a:spLocks/>
                        </wps:cNvSpPr>
                        <wps:spPr bwMode="auto">
                          <a:xfrm>
                            <a:off x="106994219" y="111317449"/>
                            <a:ext cx="6381958" cy="440169"/>
                          </a:xfrm>
                          <a:custGeom>
                            <a:avLst/>
                            <a:gdLst>
                              <a:gd name="T0" fmla="*/ 0 w 2016"/>
                              <a:gd name="T1" fmla="*/ 138 h 138"/>
                              <a:gd name="T2" fmla="*/ 2016 w 2016"/>
                              <a:gd name="T3" fmla="*/ 73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38">
                                <a:moveTo>
                                  <a:pt x="0" y="138"/>
                                </a:moveTo>
                                <a:cubicBezTo>
                                  <a:pt x="741" y="0"/>
                                  <a:pt x="1447" y="13"/>
                                  <a:pt x="2016" y="7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ihandform 21"/>
                        <wps:cNvSpPr>
                          <a:spLocks/>
                        </wps:cNvSpPr>
                        <wps:spPr bwMode="auto">
                          <a:xfrm>
                            <a:off x="106994219" y="111164347"/>
                            <a:ext cx="6381958" cy="411462"/>
                          </a:xfrm>
                          <a:custGeom>
                            <a:avLst/>
                            <a:gdLst>
                              <a:gd name="T0" fmla="*/ 2016 w 2016"/>
                              <a:gd name="T1" fmla="*/ 88 h 129"/>
                              <a:gd name="T2" fmla="*/ 0 w 2016"/>
                              <a:gd name="T3" fmla="*/ 12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9">
                                <a:moveTo>
                                  <a:pt x="2016" y="88"/>
                                </a:moveTo>
                                <a:cubicBezTo>
                                  <a:pt x="1448" y="20"/>
                                  <a:pt x="742" y="0"/>
                                  <a:pt x="0" y="12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ihandform 22"/>
                        <wps:cNvSpPr>
                          <a:spLocks/>
                        </wps:cNvSpPr>
                        <wps:spPr bwMode="auto">
                          <a:xfrm>
                            <a:off x="106994219" y="111279174"/>
                            <a:ext cx="6381958" cy="408272"/>
                          </a:xfrm>
                          <a:custGeom>
                            <a:avLst/>
                            <a:gdLst>
                              <a:gd name="T0" fmla="*/ 0 w 2016"/>
                              <a:gd name="T1" fmla="*/ 128 h 128"/>
                              <a:gd name="T2" fmla="*/ 2016 w 2016"/>
                              <a:gd name="T3" fmla="*/ 91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8">
                                <a:moveTo>
                                  <a:pt x="0" y="128"/>
                                </a:moveTo>
                                <a:cubicBezTo>
                                  <a:pt x="742" y="0"/>
                                  <a:pt x="1448" y="23"/>
                                  <a:pt x="2016" y="91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ihandform 23"/>
                        <wps:cNvSpPr>
                          <a:spLocks/>
                        </wps:cNvSpPr>
                        <wps:spPr bwMode="auto">
                          <a:xfrm>
                            <a:off x="106994219" y="111403569"/>
                            <a:ext cx="6381958" cy="411462"/>
                          </a:xfrm>
                          <a:custGeom>
                            <a:avLst/>
                            <a:gdLst>
                              <a:gd name="T0" fmla="*/ 0 w 2016"/>
                              <a:gd name="T1" fmla="*/ 129 h 129"/>
                              <a:gd name="T2" fmla="*/ 2016 w 2016"/>
                              <a:gd name="T3" fmla="*/ 88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9">
                                <a:moveTo>
                                  <a:pt x="0" y="129"/>
                                </a:moveTo>
                                <a:cubicBezTo>
                                  <a:pt x="742" y="0"/>
                                  <a:pt x="1448" y="21"/>
                                  <a:pt x="2016" y="8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28CE46" id="Gruppieren 18" o:spid="_x0000_s1026" style="position:absolute;margin-left:26.85pt;margin-top:679.25pt;width:503.25pt;height:51.2pt;z-index:251701248" coordorigin="1069942,1111643" coordsize="63819,6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">
                <v:shape id="Freihandform 19" o:spid="_x0000_s1027" style="position:absolute;left:1069942;top:1113270;width:63819;height:3827;visibility:visible;mso-wrap-style:square;v-text-anchor:top" coordsize="201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" path="m,111c746,,1452,39,2016,120e" filled="f" fillcolor="#fffffe" strokecolor="#fffffe" strokeweight=".5pt">
                  <v:stroke joinstyle="miter"/>
                  <v:shadow color="#8c8682"/>
                  <v:path arrowok="t" o:connecttype="custom" o:connectlocs="0,354048;6381958,382755" o:connectangles="0,0"/>
                </v:shape>
                <v:shape id="Freihandform 20" o:spid="_x0000_s1028" style="position:absolute;left:1069942;top:1113174;width:63819;height:4402;visibility:visible;mso-wrap-style:square;v-text-anchor:top" coordsize="2016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" path="m,138c741,,1447,13,2016,73e" filled="f" fillcolor="#fffffe" strokecolor="#fffffe" strokeweight=".5pt">
                  <v:stroke joinstyle="miter"/>
                  <v:shadow color="#8c8682"/>
                  <v:path arrowok="t" o:connecttype="custom" o:connectlocs="0,440169;6381958,232843" o:connectangles="0,0"/>
                </v:shape>
                <v:shape id="Freihandform 21" o:spid="_x0000_s1029" style="position:absolute;left:1069942;top:1111643;width:63819;height:4115;visibility:visible;mso-wrap-style:square;v-text-anchor:top" coordsize="201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" path="m2016,88c1448,20,742,,,129e" filled="f" fillcolor="#fffffe" strokecolor="#efb32f" strokeweight=".5pt">
                  <v:stroke joinstyle="miter"/>
                  <v:shadow color="#8c8682"/>
                  <v:path arrowok="t" o:connecttype="custom" o:connectlocs="6381958,280687;0,411462" o:connectangles="0,0"/>
                </v:shape>
                <v:shape id="Freihandform 22" o:spid="_x0000_s1030" style="position:absolute;left:1069942;top:1112791;width:63819;height:4083;visibility:visible;mso-wrap-style:square;v-text-anchor:top" coordsize="201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" path="m,128c742,,1448,23,2016,91e" filled="f" fillcolor="#fffffe" strokecolor="#fffffe" strokeweight=".5pt">
                  <v:stroke joinstyle="miter"/>
                  <v:shadow color="#8c8682"/>
                  <v:path arrowok="t" o:connecttype="custom" o:connectlocs="0,408272;6381958,290256" o:connectangles="0,0"/>
                </v:shape>
                <v:shape id="Freihandform 23" o:spid="_x0000_s1031" style="position:absolute;left:1069942;top:1114035;width:63819;height:4115;visibility:visible;mso-wrap-style:square;v-text-anchor:top" coordsize="201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" path="m,129c742,,1448,21,2016,88e" filled="f" fillcolor="#fffffe" strokecolor="#efb32f" strokeweight=".5pt">
                  <v:stroke joinstyle="miter"/>
                  <v:shadow color="#8c8682"/>
                  <v:path arrowok="t" o:connecttype="custom" o:connectlocs="0,411462;6381958,280687" o:connectangles="0,0"/>
                </v:shape>
              </v:group>
            </w:pict>
          </mc:Fallback>
        </mc:AlternateContent>
      </w:r>
      <w:r w:rsidR="0072578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67B028" wp14:editId="48DDEFEF">
                <wp:simplePos x="0" y="0"/>
                <wp:positionH relativeFrom="column">
                  <wp:posOffset>5493385</wp:posOffset>
                </wp:positionH>
                <wp:positionV relativeFrom="paragraph">
                  <wp:posOffset>9496425</wp:posOffset>
                </wp:positionV>
                <wp:extent cx="685165" cy="217805"/>
                <wp:effectExtent l="0" t="0" r="635" b="0"/>
                <wp:wrapNone/>
                <wp:docPr id="83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A20E4C" w14:textId="77777777" w:rsidR="002A256B" w:rsidRDefault="002A256B" w:rsidP="002A256B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Beratung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7B028" id="_x0000_s1034" type="#_x0000_t202" style="position:absolute;margin-left:432.55pt;margin-top:747.75pt;width:53.95pt;height:17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" filled="f" fillcolor="#fffffe" stroked="f" strokecolor="#212120" insetpen="t">
                <v:textbox inset="2.88pt,2.88pt,2.88pt,2.88pt">
                  <w:txbxContent>
                    <w:p w14:paraId="2AA20E4C" w14:textId="77777777" w:rsidR="002A256B" w:rsidRDefault="002A256B" w:rsidP="002A256B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4"/>
                          <w:szCs w:val="14"/>
                          <w:lang w:bidi="de-DE"/>
                        </w:rPr>
                        <w:t>Beratung</w:t>
                      </w:r>
                    </w:p>
                  </w:txbxContent>
                </v:textbox>
              </v:shape>
            </w:pict>
          </mc:Fallback>
        </mc:AlternateContent>
      </w:r>
      <w:r w:rsidR="00725786"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54A71FA" wp14:editId="5C40D75E">
                <wp:simplePos x="0" y="0"/>
                <wp:positionH relativeFrom="column">
                  <wp:posOffset>4868545</wp:posOffset>
                </wp:positionH>
                <wp:positionV relativeFrom="paragraph">
                  <wp:posOffset>9262110</wp:posOffset>
                </wp:positionV>
                <wp:extent cx="326390" cy="352425"/>
                <wp:effectExtent l="0" t="0" r="0" b="0"/>
                <wp:wrapNone/>
                <wp:docPr id="76" name="Gruppier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" cy="352425"/>
                          <a:chOff x="114379548" y="106280986"/>
                          <a:chExt cx="450000" cy="487500"/>
                        </a:xfrm>
                      </wpg:grpSpPr>
                      <wps:wsp>
                        <wps:cNvPr id="77" name="Freihandform 10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ihandform 11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ihandform 12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ihandform 13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ihandform 14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ihandform 15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1DD6F1" id="Gruppieren 9" o:spid="_x0000_s1026" style="position:absolute;margin-left:383.35pt;margin-top:729.3pt;width:25.7pt;height:27.75pt;z-index:251688960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">
                <v:shape id="Freihandform 10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reihandform 11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reihandform 12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reihandform 13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reihandform 14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reihandform 15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72578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E055C0" wp14:editId="61D4AC05">
                <wp:simplePos x="0" y="0"/>
                <wp:positionH relativeFrom="column">
                  <wp:posOffset>4890770</wp:posOffset>
                </wp:positionH>
                <wp:positionV relativeFrom="paragraph">
                  <wp:posOffset>5794375</wp:posOffset>
                </wp:positionV>
                <wp:extent cx="1657350" cy="2856865"/>
                <wp:effectExtent l="0" t="0" r="0" b="635"/>
                <wp:wrapNone/>
                <wp:docPr id="73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85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97BA7E" w14:textId="4004BA82" w:rsidR="002A256B" w:rsidRPr="008E36EF" w:rsidRDefault="00AE13EE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EF792F"/>
                                <w:spacing w:val="16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8E36EF">
                              <w:rPr>
                                <w:rFonts w:ascii="Arial" w:hAnsi="Arial" w:cs="Arial"/>
                                <w:b/>
                                <w:bCs/>
                                <w:color w:val="EF792F"/>
                                <w:spacing w:val="16"/>
                                <w:w w:val="90"/>
                                <w:sz w:val="18"/>
                                <w:szCs w:val="18"/>
                              </w:rPr>
                              <w:t>VERFÜGBARE DIENSTE</w:t>
                            </w:r>
                          </w:p>
                          <w:p w14:paraId="4ADA1FC2" w14:textId="77777777" w:rsidR="002A256B" w:rsidRPr="008E36EF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2E3640"/>
                                <w:spacing w:val="16"/>
                                <w:w w:val="90"/>
                                <w:sz w:val="13"/>
                                <w:szCs w:val="13"/>
                              </w:rPr>
                            </w:pPr>
                          </w:p>
                          <w:p w14:paraId="2D0120DB" w14:textId="77777777" w:rsidR="002A256B" w:rsidRPr="008E36EF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B6BDCA"/>
                                <w:w w:val="90"/>
                                <w:sz w:val="13"/>
                                <w:szCs w:val="13"/>
                              </w:rPr>
                            </w:pPr>
                            <w:r w:rsidRPr="008E36EF">
                              <w:rPr>
                                <w:rFonts w:ascii="Arial" w:eastAsia="Arial" w:hAnsi="Arial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bidi="de-DE"/>
                              </w:rPr>
                              <w:t>ANWENDUNGSENTWICKLUNG</w:t>
                            </w:r>
                          </w:p>
                          <w:p w14:paraId="1F56410F" w14:textId="77777777" w:rsidR="002A256B" w:rsidRPr="008E36EF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Justo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odio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dignissim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qui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blandit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praesent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luptatum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zzril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delenit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augue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duis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dolor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.</w:t>
                            </w:r>
                          </w:p>
                          <w:p w14:paraId="4B0AAB93" w14:textId="77777777" w:rsidR="002A256B" w:rsidRPr="008E36EF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</w:rPr>
                            </w:pPr>
                          </w:p>
                          <w:p w14:paraId="7364F90C" w14:textId="77777777" w:rsidR="002A256B" w:rsidRPr="008E36EF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B6BDCA"/>
                                <w:w w:val="90"/>
                                <w:sz w:val="13"/>
                                <w:szCs w:val="13"/>
                              </w:rPr>
                            </w:pPr>
                            <w:r w:rsidRPr="008E36EF">
                              <w:rPr>
                                <w:rFonts w:ascii="Arial" w:eastAsia="Arial" w:hAnsi="Arial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bidi="de-DE"/>
                              </w:rPr>
                              <w:t>DATENBANKMANAGEMENT</w:t>
                            </w:r>
                          </w:p>
                          <w:p w14:paraId="03B3289D" w14:textId="77777777" w:rsidR="002A256B" w:rsidRPr="008E36EF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Lorem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ipsum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dolor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sit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amet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,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conse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ctetuer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adipiscing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elit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, </w:t>
                            </w:r>
                            <w:proofErr w:type="gram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sed</w:t>
                            </w:r>
                            <w:proofErr w:type="gram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diam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nonum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.</w:t>
                            </w:r>
                          </w:p>
                          <w:p w14:paraId="0B29CE34" w14:textId="77777777" w:rsidR="002A256B" w:rsidRPr="008E36EF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</w:rPr>
                            </w:pPr>
                          </w:p>
                          <w:p w14:paraId="5DD85916" w14:textId="77777777" w:rsidR="002A256B" w:rsidRPr="008E36EF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B6BDCA"/>
                                <w:w w:val="90"/>
                                <w:sz w:val="13"/>
                                <w:szCs w:val="13"/>
                              </w:rPr>
                            </w:pPr>
                            <w:r w:rsidRPr="008E36EF">
                              <w:rPr>
                                <w:rFonts w:ascii="Arial" w:eastAsia="Arial" w:hAnsi="Arial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bidi="de-DE"/>
                              </w:rPr>
                              <w:t>NETZWERKVERWALTUNG</w:t>
                            </w:r>
                          </w:p>
                          <w:p w14:paraId="4FDE83AC" w14:textId="77777777" w:rsidR="002A256B" w:rsidRPr="008E36EF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Feugait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nulla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facilisi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.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Lorem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ipsum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dolor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sit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amet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,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conse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ctetuer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laoreet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dolor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.</w:t>
                            </w:r>
                          </w:p>
                          <w:p w14:paraId="266E3FCB" w14:textId="77777777" w:rsidR="002A256B" w:rsidRPr="008E36EF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</w:rPr>
                            </w:pPr>
                          </w:p>
                          <w:p w14:paraId="6E920E35" w14:textId="77777777" w:rsidR="002A256B" w:rsidRPr="008E36EF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B6BDCA"/>
                                <w:w w:val="90"/>
                                <w:sz w:val="13"/>
                                <w:szCs w:val="13"/>
                              </w:rPr>
                            </w:pPr>
                            <w:r w:rsidRPr="008E36EF">
                              <w:rPr>
                                <w:rFonts w:ascii="Arial" w:eastAsia="Arial" w:hAnsi="Arial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bidi="de-DE"/>
                              </w:rPr>
                              <w:t>PROJEKTMANAGEMENT</w:t>
                            </w:r>
                          </w:p>
                          <w:p w14:paraId="743801AF" w14:textId="77777777" w:rsidR="002A256B" w:rsidRPr="008E36EF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Nulla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facilisi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.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Lorem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ipsum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dolorsit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amet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,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conse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ctetuer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laoreet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dolor</w:t>
                            </w:r>
                            <w:proofErr w:type="spellEnd"/>
                            <w:r w:rsidRPr="008E36EF"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055C0" id="_x0000_s1035" type="#_x0000_t202" style="position:absolute;margin-left:385.1pt;margin-top:456.25pt;width:130.5pt;height:224.9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" filled="f" fillcolor="#fffffe" stroked="f" strokecolor="#212120" insetpen="t">
                <v:textbox inset="2.88pt,2.88pt,2.88pt,2.88pt">
                  <w:txbxContent>
                    <w:p w14:paraId="0F97BA7E" w14:textId="4004BA82" w:rsidR="002A256B" w:rsidRPr="008E36EF" w:rsidRDefault="00AE13EE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EF792F"/>
                          <w:spacing w:val="16"/>
                          <w:w w:val="90"/>
                          <w:sz w:val="18"/>
                          <w:szCs w:val="18"/>
                        </w:rPr>
                      </w:pPr>
                      <w:r w:rsidRPr="008E36EF">
                        <w:rPr>
                          <w:rFonts w:ascii="Arial" w:hAnsi="Arial" w:cs="Arial"/>
                          <w:b/>
                          <w:bCs/>
                          <w:color w:val="EF792F"/>
                          <w:spacing w:val="16"/>
                          <w:w w:val="90"/>
                          <w:sz w:val="18"/>
                          <w:szCs w:val="18"/>
                        </w:rPr>
                        <w:t>VERFÜGBARE DIENSTE</w:t>
                      </w:r>
                    </w:p>
                    <w:p w14:paraId="4ADA1FC2" w14:textId="77777777" w:rsidR="002A256B" w:rsidRPr="008E36EF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2E3640"/>
                          <w:spacing w:val="16"/>
                          <w:w w:val="90"/>
                          <w:sz w:val="13"/>
                          <w:szCs w:val="13"/>
                        </w:rPr>
                      </w:pPr>
                    </w:p>
                    <w:p w14:paraId="2D0120DB" w14:textId="77777777" w:rsidR="002A256B" w:rsidRPr="008E36EF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B6BDCA"/>
                          <w:w w:val="90"/>
                          <w:sz w:val="13"/>
                          <w:szCs w:val="13"/>
                        </w:rPr>
                      </w:pPr>
                      <w:r w:rsidRPr="008E36EF">
                        <w:rPr>
                          <w:rFonts w:ascii="Arial" w:eastAsia="Arial" w:hAnsi="Arial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bidi="de-DE"/>
                        </w:rPr>
                        <w:t>ANWENDUNGSENTWICKLUNG</w:t>
                      </w:r>
                    </w:p>
                    <w:p w14:paraId="1F56410F" w14:textId="77777777" w:rsidR="002A256B" w:rsidRPr="008E36EF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</w:rPr>
                      </w:pP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Justo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odio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dignissim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qui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blandit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praesent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luptatum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zzril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delenit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augue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duis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dolor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.</w:t>
                      </w:r>
                    </w:p>
                    <w:p w14:paraId="4B0AAB93" w14:textId="77777777" w:rsidR="002A256B" w:rsidRPr="008E36EF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</w:rPr>
                      </w:pPr>
                    </w:p>
                    <w:p w14:paraId="7364F90C" w14:textId="77777777" w:rsidR="002A256B" w:rsidRPr="008E36EF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B6BDCA"/>
                          <w:w w:val="90"/>
                          <w:sz w:val="13"/>
                          <w:szCs w:val="13"/>
                        </w:rPr>
                      </w:pPr>
                      <w:r w:rsidRPr="008E36EF">
                        <w:rPr>
                          <w:rFonts w:ascii="Arial" w:eastAsia="Arial" w:hAnsi="Arial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bidi="de-DE"/>
                        </w:rPr>
                        <w:t>DATENBANKMANAGEMENT</w:t>
                      </w:r>
                    </w:p>
                    <w:p w14:paraId="03B3289D" w14:textId="77777777" w:rsidR="002A256B" w:rsidRPr="008E36EF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</w:rPr>
                      </w:pP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Lorem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ipsum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dolor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sit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amet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,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conse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ctetuer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adipiscing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elit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, </w:t>
                      </w:r>
                      <w:proofErr w:type="gram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sed</w:t>
                      </w:r>
                      <w:proofErr w:type="gram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diam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nonum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.</w:t>
                      </w:r>
                    </w:p>
                    <w:p w14:paraId="0B29CE34" w14:textId="77777777" w:rsidR="002A256B" w:rsidRPr="008E36EF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</w:rPr>
                      </w:pPr>
                    </w:p>
                    <w:p w14:paraId="5DD85916" w14:textId="77777777" w:rsidR="002A256B" w:rsidRPr="008E36EF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B6BDCA"/>
                          <w:w w:val="90"/>
                          <w:sz w:val="13"/>
                          <w:szCs w:val="13"/>
                        </w:rPr>
                      </w:pPr>
                      <w:r w:rsidRPr="008E36EF">
                        <w:rPr>
                          <w:rFonts w:ascii="Arial" w:eastAsia="Arial" w:hAnsi="Arial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bidi="de-DE"/>
                        </w:rPr>
                        <w:t>NETZWERKVERWALTUNG</w:t>
                      </w:r>
                    </w:p>
                    <w:p w14:paraId="4FDE83AC" w14:textId="77777777" w:rsidR="002A256B" w:rsidRPr="008E36EF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</w:rPr>
                      </w:pP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Feugait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nulla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facilisi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.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Lorem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ipsum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dolor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sit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amet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,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conse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ctetuer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laoreet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dolor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.</w:t>
                      </w:r>
                    </w:p>
                    <w:p w14:paraId="266E3FCB" w14:textId="77777777" w:rsidR="002A256B" w:rsidRPr="008E36EF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</w:rPr>
                      </w:pPr>
                    </w:p>
                    <w:p w14:paraId="6E920E35" w14:textId="77777777" w:rsidR="002A256B" w:rsidRPr="008E36EF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B6BDCA"/>
                          <w:w w:val="90"/>
                          <w:sz w:val="13"/>
                          <w:szCs w:val="13"/>
                        </w:rPr>
                      </w:pPr>
                      <w:r w:rsidRPr="008E36EF">
                        <w:rPr>
                          <w:rFonts w:ascii="Arial" w:eastAsia="Arial" w:hAnsi="Arial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bidi="de-DE"/>
                        </w:rPr>
                        <w:t>PROJEKTMANAGEMENT</w:t>
                      </w:r>
                    </w:p>
                    <w:p w14:paraId="743801AF" w14:textId="77777777" w:rsidR="002A256B" w:rsidRPr="008E36EF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</w:rPr>
                      </w:pP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Nulla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facilisi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.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Lorem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ipsum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dolorsit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amet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,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conse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ctetuer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laoreet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 xml:space="preserve"> </w:t>
                      </w:r>
                      <w:proofErr w:type="spellStart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dolor</w:t>
                      </w:r>
                      <w:proofErr w:type="spellEnd"/>
                      <w:r w:rsidRPr="008E36EF"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de-D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2578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6C13D4" wp14:editId="12415049">
                <wp:simplePos x="0" y="0"/>
                <wp:positionH relativeFrom="column">
                  <wp:posOffset>4500880</wp:posOffset>
                </wp:positionH>
                <wp:positionV relativeFrom="paragraph">
                  <wp:posOffset>5426075</wp:posOffset>
                </wp:positionV>
                <wp:extent cx="2240915" cy="4457065"/>
                <wp:effectExtent l="0" t="0" r="6985" b="635"/>
                <wp:wrapNone/>
                <wp:docPr id="72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915" cy="445706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E5187" id="Rechteck 5" o:spid="_x0000_s1026" style="position:absolute;margin-left:354.4pt;margin-top:427.25pt;width:176.45pt;height:350.9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" fillcolor="#2e3640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725786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B1B0B2" wp14:editId="31D49500">
                <wp:simplePos x="0" y="0"/>
                <wp:positionH relativeFrom="column">
                  <wp:posOffset>340995</wp:posOffset>
                </wp:positionH>
                <wp:positionV relativeFrom="paragraph">
                  <wp:posOffset>8726805</wp:posOffset>
                </wp:positionV>
                <wp:extent cx="6400800" cy="1156335"/>
                <wp:effectExtent l="0" t="0" r="0" b="5715"/>
                <wp:wrapNone/>
                <wp:docPr id="71" name="Freihand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156335"/>
                        </a:xfrm>
                        <a:custGeom>
                          <a:avLst/>
                          <a:gdLst>
                            <a:gd name="T0" fmla="*/ 2016 w 2016"/>
                            <a:gd name="T1" fmla="*/ 363 h 363"/>
                            <a:gd name="T2" fmla="*/ 2016 w 2016"/>
                            <a:gd name="T3" fmla="*/ 77 h 363"/>
                            <a:gd name="T4" fmla="*/ 0 w 2016"/>
                            <a:gd name="T5" fmla="*/ 137 h 363"/>
                            <a:gd name="T6" fmla="*/ 0 w 2016"/>
                            <a:gd name="T7" fmla="*/ 363 h 363"/>
                            <a:gd name="T8" fmla="*/ 2016 w 2016"/>
                            <a:gd name="T9" fmla="*/ 363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16" h="363">
                              <a:moveTo>
                                <a:pt x="2016" y="363"/>
                              </a:moveTo>
                              <a:cubicBezTo>
                                <a:pt x="2016" y="77"/>
                                <a:pt x="2016" y="77"/>
                                <a:pt x="2016" y="77"/>
                              </a:cubicBezTo>
                              <a:cubicBezTo>
                                <a:pt x="1019" y="0"/>
                                <a:pt x="345" y="84"/>
                                <a:pt x="0" y="137"/>
                              </a:cubicBezTo>
                              <a:cubicBezTo>
                                <a:pt x="0" y="363"/>
                                <a:pt x="0" y="363"/>
                                <a:pt x="0" y="363"/>
                              </a:cubicBezTo>
                              <a:lnTo>
                                <a:pt x="2016" y="3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293EB" id="Freihandform 4" o:spid="_x0000_s1026" style="position:absolute;margin-left:26.85pt;margin-top:687.15pt;width:7in;height:91.0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6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" path="m2016,363v,-286,,-286,,-286c1019,,345,84,,137,,363,,363,,363r2016,xe" fillcolor="#b7c134" stroked="f" strokecolor="#212120">
                <v:shadow color="#8c8682"/>
                <v:path arrowok="t" o:connecttype="custom" o:connectlocs="6400800,1156335;6400800,245283;0,436413;0,1156335;6400800,1156335" o:connectangles="0,0,0,0,0"/>
              </v:shape>
            </w:pict>
          </mc:Fallback>
        </mc:AlternateContent>
      </w:r>
      <w:r w:rsidR="00725786">
        <w:rPr>
          <w:noProof/>
          <w:lang w:bidi="de-DE"/>
        </w:rPr>
        <w:drawing>
          <wp:anchor distT="0" distB="0" distL="114300" distR="114300" simplePos="0" relativeHeight="251655680" behindDoc="0" locked="0" layoutInCell="1" allowOverlap="1" wp14:anchorId="4364F00D" wp14:editId="1259EE67">
            <wp:simplePos x="0" y="0"/>
            <wp:positionH relativeFrom="column">
              <wp:posOffset>340995</wp:posOffset>
            </wp:positionH>
            <wp:positionV relativeFrom="paragraph">
              <wp:posOffset>5426075</wp:posOffset>
            </wp:positionV>
            <wp:extent cx="4171950" cy="4457065"/>
            <wp:effectExtent l="0" t="0" r="0" b="635"/>
            <wp:wrapNone/>
            <wp:docPr id="70" name="Bild 70" descr="Lächelnde Frau vor einem verschwommenen blauen Hintergr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Bild 70" descr="C:\Documents and Settings\tamic\Desktop\TC999D\TC9990701D-PB\TC9990701-IMG04.jp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2" t="10686" r="2608" b="19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5F70E4" w:rsidSect="00725786">
      <w:pgSz w:w="11906" w:h="16838" w:code="9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44ED4" w14:textId="77777777" w:rsidR="00BD633E" w:rsidRDefault="00BD633E" w:rsidP="00C12F40">
      <w:r>
        <w:separator/>
      </w:r>
    </w:p>
  </w:endnote>
  <w:endnote w:type="continuationSeparator" w:id="0">
    <w:p w14:paraId="537A985C" w14:textId="77777777" w:rsidR="00BD633E" w:rsidRDefault="00BD633E" w:rsidP="00C1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09F8C" w14:textId="77777777" w:rsidR="00BD633E" w:rsidRDefault="00BD633E" w:rsidP="00C12F40">
      <w:r>
        <w:separator/>
      </w:r>
    </w:p>
  </w:footnote>
  <w:footnote w:type="continuationSeparator" w:id="0">
    <w:p w14:paraId="66D8E41C" w14:textId="77777777" w:rsidR="00BD633E" w:rsidRDefault="00BD633E" w:rsidP="00C12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72"/>
    <w:rsid w:val="00025C7D"/>
    <w:rsid w:val="000D247E"/>
    <w:rsid w:val="00184022"/>
    <w:rsid w:val="00194B1B"/>
    <w:rsid w:val="001B326D"/>
    <w:rsid w:val="002802ED"/>
    <w:rsid w:val="002A256B"/>
    <w:rsid w:val="002B5270"/>
    <w:rsid w:val="00311472"/>
    <w:rsid w:val="003A591E"/>
    <w:rsid w:val="003B7DE5"/>
    <w:rsid w:val="00441C30"/>
    <w:rsid w:val="0047207A"/>
    <w:rsid w:val="00500287"/>
    <w:rsid w:val="00535DFE"/>
    <w:rsid w:val="005E4588"/>
    <w:rsid w:val="005F70E4"/>
    <w:rsid w:val="00606D3B"/>
    <w:rsid w:val="006E6861"/>
    <w:rsid w:val="00725786"/>
    <w:rsid w:val="0076254F"/>
    <w:rsid w:val="00770380"/>
    <w:rsid w:val="008E36EF"/>
    <w:rsid w:val="00904EDB"/>
    <w:rsid w:val="0091124A"/>
    <w:rsid w:val="00A23818"/>
    <w:rsid w:val="00A56594"/>
    <w:rsid w:val="00A71A38"/>
    <w:rsid w:val="00AE13EE"/>
    <w:rsid w:val="00B024DE"/>
    <w:rsid w:val="00BD633E"/>
    <w:rsid w:val="00C12F40"/>
    <w:rsid w:val="00D74B73"/>
    <w:rsid w:val="00E65CBA"/>
    <w:rsid w:val="00F2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B0B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1472"/>
    <w:rPr>
      <w:color w:val="212120"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12F40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rsid w:val="00C12F40"/>
    <w:rPr>
      <w:color w:val="212120"/>
      <w:kern w:val="28"/>
    </w:rPr>
  </w:style>
  <w:style w:type="paragraph" w:styleId="Fuzeile">
    <w:name w:val="footer"/>
    <w:basedOn w:val="Standard"/>
    <w:link w:val="FuzeileZchn"/>
    <w:rsid w:val="00C12F40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rsid w:val="00C12F40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tamic\Desktop\TC999D\TC9990701D-PB\TC9990701-IMG0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Office_34524151_TF16402901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</CharactersWithSpaces>
  <SharedDoc>false</SharedDoc>
  <HLinks>
    <vt:vector size="6" baseType="variant">
      <vt:variant>
        <vt:i4>3276913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Settings\tamic\Desktop\TC999D\TC9990701D-PB\TC9990701-IMG04.jpg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 de-DE</cp:lastModifiedBy>
  <cp:revision>9</cp:revision>
  <dcterms:created xsi:type="dcterms:W3CDTF">2019-05-30T18:28:00Z</dcterms:created>
  <dcterms:modified xsi:type="dcterms:W3CDTF">2019-06-18T08:43:00Z</dcterms:modified>
</cp:coreProperties>
</file>