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2F27AA" w:rsidRPr="004D0A74" w14:paraId="3461D148" w14:textId="77777777" w:rsidTr="00C05FDD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52FC4EA4" w14:textId="77777777" w:rsidR="002F27AA" w:rsidRPr="004D0A74" w:rsidRDefault="002F27AA" w:rsidP="002F27AA">
            <w:pPr>
              <w:jc w:val="center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E94D2AE" wp14:editId="7E6305F8">
                      <wp:extent cx="3909060" cy="377952"/>
                      <wp:effectExtent l="0" t="0" r="15240" b="3175"/>
                      <wp:docPr id="55" name="Textfeld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699593" w14:textId="77777777" w:rsidR="00353EBF" w:rsidRPr="00C05FDD" w:rsidRDefault="00AD5135" w:rsidP="00353EBF">
                                  <w:pPr>
                                    <w:pStyle w:val="Notfall"/>
                                    <w:spacing w:before="100"/>
                                    <w:rPr>
                                      <w:rStyle w:val="TitelZchn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1291017974"/>
                                      <w:placeholder>
                                        <w:docPart w:val="78F04E1E4FC048B2A846BCEBD1B5185B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choolGradeName-Zeichen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itelZchn"/>
                                          <w:b/>
                                          <w:color w:val="FFFFFF" w:themeColor="background1"/>
                                          <w:lang w:bidi="de-DE"/>
                                        </w:rPr>
                                        <w:t>Liste der Notrufnummern</w:t>
                                      </w:r>
                                    </w:sdtContent>
                                  </w:sdt>
                                </w:p>
                                <w:p w14:paraId="31125C8A" w14:textId="5BA6BBA8" w:rsidR="002F27AA" w:rsidRPr="00C05FDD" w:rsidRDefault="002F27AA" w:rsidP="00C05FDD">
                                  <w:pPr>
                                    <w:pStyle w:val="Notfall"/>
                                    <w:spacing w:before="100"/>
                                    <w:rPr>
                                      <w:rStyle w:val="TitelZchn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E94D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6" o:spid="_x0000_s1026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" filled="f" stroked="f">
                      <v:textbox inset=",0,0,0">
                        <w:txbxContent>
                          <w:p w14:paraId="2B699593" w14:textId="77777777" w:rsidR="00353EBF" w:rsidRPr="00C05FDD" w:rsidRDefault="00AD5135" w:rsidP="00353EBF">
                            <w:pPr>
                              <w:pStyle w:val="Notfall"/>
                              <w:spacing w:before="100"/>
                              <w:rPr>
                                <w:rStyle w:val="TitelZchn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1291017974"/>
                                <w:placeholder>
                                  <w:docPart w:val="78F04E1E4FC048B2A846BCEBD1B5185B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choolGradeName-Zeichen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itelZchn"/>
                                    <w:b/>
                                    <w:color w:val="FFFFFF" w:themeColor="background1"/>
                                    <w:lang w:bidi="de-DE"/>
                                  </w:rPr>
                                  <w:t>Liste der Notrufnummern</w:t>
                                </w:r>
                              </w:sdtContent>
                            </w:sdt>
                          </w:p>
                          <w:p w14:paraId="31125C8A" w14:textId="5BA6BBA8" w:rsidR="002F27AA" w:rsidRPr="00C05FDD" w:rsidRDefault="002F27AA" w:rsidP="00C05FDD">
                            <w:pPr>
                              <w:pStyle w:val="Notfall"/>
                              <w:spacing w:before="100"/>
                              <w:rPr>
                                <w:rStyle w:val="TitelZchn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7E8F41B" wp14:editId="7EE970C5">
                      <wp:extent cx="5729605" cy="231648"/>
                      <wp:effectExtent l="0" t="0" r="4445" b="0"/>
                      <wp:docPr id="56" name="Textfeld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01E6A" w14:textId="77777777" w:rsidR="002F27AA" w:rsidRPr="002F27AA" w:rsidRDefault="00AD5135" w:rsidP="002F27AA">
                                  <w:pPr>
                                    <w:pStyle w:val="SchoolGradeName"/>
                                  </w:pP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1091737280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choolGradeName-Zeichen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lang w:bidi="de-DE"/>
                                        </w:rPr>
                                        <w:t>Name der Schule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>:</w:t>
                                  </w:r>
                                  <w:r w:rsidR="002F27AA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  <w:t xml:space="preserve"> </w:t>
                                  </w:r>
                                  <w:r w:rsidR="002F27AA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-1682192359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bsatz-Standardschriftart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lang w:bidi="de-DE"/>
                                        </w:rPr>
                                        <w:t>Klasse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 xml:space="preserve"> : </w:t>
                                  </w:r>
                                  <w:r w:rsidR="002F27AA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-10651067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bsatz-Standardschriftart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rStyle w:val="Platzhaltertext"/>
                                          <w:color w:val="FFFFFF" w:themeColor="background1"/>
                                          <w:lang w:bidi="de-DE"/>
                                        </w:rPr>
                                        <w:t>Lehr</w:t>
                                      </w:r>
                                      <w:r w:rsidR="002F27AA" w:rsidRPr="002F27AA">
                                        <w:rPr>
                                          <w:lang w:bidi="de-DE"/>
                                        </w:rPr>
                                        <w:t>kraft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E8F41B" id="Textfeld 57" o:spid="_x0000_s1027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" filled="f" stroked="f">
                      <v:textbox inset=",0,0,0">
                        <w:txbxContent>
                          <w:p w14:paraId="25201E6A" w14:textId="77777777" w:rsidR="002F27AA" w:rsidRPr="002F27AA" w:rsidRDefault="00AD5135" w:rsidP="002F27AA">
                            <w:pPr>
                              <w:pStyle w:val="SchoolGradeName"/>
                            </w:pP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1091737280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choolGradeName-Zeichen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lang w:bidi="de-DE"/>
                                  </w:rPr>
                                  <w:t>Name der Schule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>:</w:t>
                            </w:r>
                            <w:r w:rsidR="002F27AA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  <w:t xml:space="preserve"> </w:t>
                            </w:r>
                            <w:r w:rsidR="002F27AA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-1682192359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lang w:bidi="de-DE"/>
                                  </w:rPr>
                                  <w:t>Klasse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 xml:space="preserve"> : </w:t>
                            </w:r>
                            <w:r w:rsidR="002F27AA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-1065106704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rStyle w:val="Platzhaltertext"/>
                                    <w:color w:val="FFFFFF" w:themeColor="background1"/>
                                    <w:lang w:bidi="de-DE"/>
                                  </w:rPr>
                                  <w:t>Lehr</w:t>
                                </w:r>
                                <w:r w:rsidR="002F27AA" w:rsidRPr="002F27AA">
                                  <w:rPr>
                                    <w:lang w:bidi="de-DE"/>
                                  </w:rPr>
                                  <w:t>kraft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7A6799F" w14:textId="77777777" w:rsidR="00035987" w:rsidRPr="004D0A74" w:rsidRDefault="00035987">
      <w:pPr>
        <w:rPr>
          <w:sz w:val="10"/>
          <w:szCs w:val="10"/>
        </w:rPr>
      </w:pPr>
    </w:p>
    <w:tbl>
      <w:tblPr>
        <w:tblStyle w:val="Tabellenraster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1319"/>
        <w:gridCol w:w="284"/>
        <w:gridCol w:w="4111"/>
      </w:tblGrid>
      <w:tr w:rsidR="00F568FC" w:rsidRPr="004D0A74" w14:paraId="2EE08952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FFD966" w:themeFill="accent4" w:themeFillTint="99"/>
            <w:vAlign w:val="center"/>
          </w:tcPr>
          <w:p w14:paraId="389480A9" w14:textId="77777777" w:rsidR="00F568FC" w:rsidRPr="004D0A74" w:rsidRDefault="00F568FC" w:rsidP="00F568FC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14:paraId="34189A34" w14:textId="77777777" w:rsidR="00F568FC" w:rsidRPr="004D0A74" w:rsidRDefault="00F568FC" w:rsidP="00F568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F568FC" w:rsidRPr="004D0A74" w14:paraId="6817311B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7700CCC0" w14:textId="77777777" w:rsidR="00F568FC" w:rsidRPr="004D0A74" w:rsidRDefault="00AD5135" w:rsidP="00F568FC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1727240"/>
                <w:placeholder>
                  <w:docPart w:val="226B8A00EB014B49A5AC8278649392FB"/>
                </w:placeholder>
                <w:showingPlcHdr/>
                <w15:appearance w15:val="hidden"/>
              </w:sdtPr>
              <w:sdtEndPr/>
              <w:sdtContent>
                <w:r w:rsidR="00F568FC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4BBEA44" w14:textId="77777777" w:rsidR="00F568FC" w:rsidRPr="004D0A74" w:rsidRDefault="00F568FC" w:rsidP="00F568FC"/>
        </w:tc>
      </w:tr>
      <w:tr w:rsidR="00F568FC" w:rsidRPr="004D0A74" w14:paraId="0CAFCE87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CC3C321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C9821E9" wp14:editId="5359DAA9">
                      <wp:extent cx="90805" cy="90805"/>
                      <wp:effectExtent l="0" t="0" r="23495" b="23495"/>
                      <wp:docPr id="54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020031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Qwrj+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D21BF86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2BD5F27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5F85573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9265844" wp14:editId="0F14FE80">
                      <wp:extent cx="90805" cy="90805"/>
                      <wp:effectExtent l="0" t="0" r="23495" b="23495"/>
                      <wp:docPr id="53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0E6212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b5MgIAAFc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KTAb5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2F30768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6FC01A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A297C71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3742727" wp14:editId="0A0ED4EB">
                      <wp:extent cx="90805" cy="90805"/>
                      <wp:effectExtent l="0" t="0" r="23495" b="23495"/>
                      <wp:docPr id="51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B324A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1OFQZ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4497C11C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CD822A5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AB5D4C1" w14:textId="77777777" w:rsidR="00F568FC" w:rsidRPr="004D0A74" w:rsidRDefault="00F568FC" w:rsidP="00F568FC"/>
        </w:tc>
      </w:tr>
      <w:tr w:rsidR="00F568FC" w:rsidRPr="004D0A74" w14:paraId="18ADE9BD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4F92BF6C" w14:textId="77777777" w:rsidR="00F568FC" w:rsidRPr="004D0A74" w:rsidRDefault="00AD5135" w:rsidP="00F568FC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1727244"/>
                <w:placeholder>
                  <w:docPart w:val="673862CE9E334A6ABAA2EB578D27A06B"/>
                </w:placeholder>
                <w:showingPlcHdr/>
                <w15:appearance w15:val="hidden"/>
              </w:sdtPr>
              <w:sdtEndPr/>
              <w:sdtContent>
                <w:r w:rsidR="00F568FC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BC67CC8" w14:textId="77777777" w:rsidR="00F568FC" w:rsidRPr="004D0A74" w:rsidRDefault="00F568FC" w:rsidP="00F568FC"/>
        </w:tc>
      </w:tr>
      <w:tr w:rsidR="00F568FC" w:rsidRPr="004D0A74" w14:paraId="4D6D5E73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ECAC68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60AF55D" wp14:editId="1D73E141">
                      <wp:extent cx="90805" cy="90805"/>
                      <wp:effectExtent l="0" t="0" r="23495" b="23495"/>
                      <wp:docPr id="50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ADDC2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bZMgIAAFc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fMxbZ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C9F0D31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CC9CA7E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46A3EBC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19546D2" wp14:editId="56CA8F59">
                      <wp:extent cx="90805" cy="90805"/>
                      <wp:effectExtent l="0" t="0" r="23495" b="23495"/>
                      <wp:docPr id="52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EF006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LX1l2Q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AF5689F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3BB69B0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7D25B2F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3EA37DA" wp14:editId="3B6D886D">
                      <wp:extent cx="90805" cy="90805"/>
                      <wp:effectExtent l="0" t="0" r="23495" b="23495"/>
                      <wp:docPr id="49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9B7D9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q7G4J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2C00D02D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63F075E" w14:textId="77777777" w:rsidR="00F568FC" w:rsidRPr="004D0A74" w:rsidRDefault="00F568FC" w:rsidP="00F568F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B0A83C1" w14:textId="77777777" w:rsidR="00F568FC" w:rsidRPr="004D0A74" w:rsidRDefault="00F568FC" w:rsidP="00F568FC"/>
        </w:tc>
      </w:tr>
    </w:tbl>
    <w:p w14:paraId="77CD4BB9" w14:textId="77777777" w:rsidR="00C05FDD" w:rsidRPr="004D0A74" w:rsidRDefault="00C05FDD" w:rsidP="00C05FDD">
      <w:pPr>
        <w:rPr>
          <w:sz w:val="4"/>
          <w:szCs w:val="4"/>
        </w:rPr>
      </w:pPr>
    </w:p>
    <w:p w14:paraId="19DEF245" w14:textId="77777777" w:rsidR="00C05FDD" w:rsidRPr="004D0A74" w:rsidRDefault="00C05FDD" w:rsidP="00C05FDD">
      <w:pPr>
        <w:rPr>
          <w:sz w:val="4"/>
          <w:szCs w:val="4"/>
        </w:rPr>
      </w:pPr>
    </w:p>
    <w:p w14:paraId="1900F080" w14:textId="77777777" w:rsidR="00C05FDD" w:rsidRPr="004D0A74" w:rsidRDefault="00C05FDD" w:rsidP="00C05FDD">
      <w:pPr>
        <w:rPr>
          <w:sz w:val="4"/>
          <w:szCs w:val="4"/>
        </w:rPr>
      </w:pPr>
    </w:p>
    <w:tbl>
      <w:tblPr>
        <w:tblStyle w:val="Tabellenraster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1178"/>
        <w:gridCol w:w="425"/>
        <w:gridCol w:w="4111"/>
      </w:tblGrid>
      <w:tr w:rsidR="004514D2" w:rsidRPr="004D0A74" w14:paraId="72B6AF5D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54171127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13F9D6EB" w14:textId="41CF465A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D4375C" w:rsidRPr="004D0A74" w14:paraId="3D75315A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65727340" w14:textId="77777777" w:rsidR="00D4375C" w:rsidRPr="004D0A74" w:rsidRDefault="00AD5135" w:rsidP="00D4375C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1410035640"/>
                <w:placeholder>
                  <w:docPart w:val="2D0280DBCB1F4E22A26627D71A951106"/>
                </w:placeholder>
                <w:showingPlcHdr/>
                <w15:appearance w15:val="hidden"/>
              </w:sdtPr>
              <w:sdtEndPr/>
              <w:sdtContent>
                <w:r w:rsidR="00D4375C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2BC50D0" w14:textId="77777777" w:rsidR="00D4375C" w:rsidRPr="004D0A74" w:rsidRDefault="00D4375C" w:rsidP="00D4375C"/>
        </w:tc>
      </w:tr>
      <w:tr w:rsidR="00D4375C" w:rsidRPr="004D0A74" w14:paraId="085B8A52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3F311DA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4179C74" wp14:editId="48DA0CB2">
                      <wp:extent cx="90805" cy="90805"/>
                      <wp:effectExtent l="0" t="0" r="23495" b="23495"/>
                      <wp:docPr id="244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C77985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CJ9d7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F00AEF7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844FA3E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941056D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025DA8F" wp14:editId="773E8E3E">
                      <wp:extent cx="90805" cy="90805"/>
                      <wp:effectExtent l="0" t="0" r="23495" b="23495"/>
                      <wp:docPr id="245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52888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NY+aN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E79E576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564C8EA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67CAC53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5E3C8C0" wp14:editId="7E993AB3">
                      <wp:extent cx="90805" cy="90805"/>
                      <wp:effectExtent l="0" t="0" r="23495" b="23495"/>
                      <wp:docPr id="246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18AA14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oA42R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47EBB488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879B114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F8B26C8" w14:textId="77777777" w:rsidR="00D4375C" w:rsidRPr="004D0A74" w:rsidRDefault="00D4375C" w:rsidP="00D4375C"/>
        </w:tc>
      </w:tr>
      <w:tr w:rsidR="00D4375C" w:rsidRPr="004D0A74" w14:paraId="01CADA11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3AD62017" w14:textId="77777777" w:rsidR="00D4375C" w:rsidRPr="004D0A74" w:rsidRDefault="00AD5135" w:rsidP="00D4375C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1372736799"/>
                <w:placeholder>
                  <w:docPart w:val="E354C30C10264890B9F93B8FDD5EB1C1"/>
                </w:placeholder>
                <w:showingPlcHdr/>
                <w15:appearance w15:val="hidden"/>
              </w:sdtPr>
              <w:sdtEndPr/>
              <w:sdtContent>
                <w:r w:rsidR="00D4375C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399E3F4" w14:textId="77777777" w:rsidR="00D4375C" w:rsidRPr="004D0A74" w:rsidRDefault="00D4375C" w:rsidP="00D4375C"/>
        </w:tc>
      </w:tr>
      <w:tr w:rsidR="00D4375C" w:rsidRPr="004D0A74" w14:paraId="5392AC12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5E1C6A28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76DD3C5" wp14:editId="2B621864">
                      <wp:extent cx="90805" cy="90805"/>
                      <wp:effectExtent l="0" t="0" r="23495" b="23495"/>
                      <wp:docPr id="247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8C6622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QgjPUT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3217247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529CDEF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FCE0FE3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D4E766A" wp14:editId="7621A249">
                      <wp:extent cx="90805" cy="90805"/>
                      <wp:effectExtent l="0" t="0" r="23495" b="23495"/>
                      <wp:docPr id="248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9C976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MP33a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F443B93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7AE5483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5ED04D3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35BCC60" wp14:editId="73BC2A1B">
                      <wp:extent cx="90805" cy="90805"/>
                      <wp:effectExtent l="0" t="0" r="23495" b="23495"/>
                      <wp:docPr id="249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6C8EE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3HEV5T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0DEE752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25D185E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87CB759" w14:textId="77777777" w:rsidR="00D4375C" w:rsidRPr="004D0A74" w:rsidRDefault="00D4375C" w:rsidP="00D4375C"/>
        </w:tc>
      </w:tr>
      <w:tr w:rsidR="004514D2" w:rsidRPr="004D0A74" w14:paraId="5A9CB5E4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FFD966" w:themeFill="accent4" w:themeFillTint="99"/>
            <w:vAlign w:val="center"/>
          </w:tcPr>
          <w:p w14:paraId="3CE0071B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97D651B" w14:textId="46402473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D4375C" w:rsidRPr="004D0A74" w14:paraId="430E8165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48FADA0C" w14:textId="77777777" w:rsidR="00D4375C" w:rsidRPr="004D0A74" w:rsidRDefault="00AD5135" w:rsidP="00D4375C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714163523"/>
                <w:placeholder>
                  <w:docPart w:val="38B2E824906F4125816942223AE97E5D"/>
                </w:placeholder>
                <w:showingPlcHdr/>
                <w15:appearance w15:val="hidden"/>
              </w:sdtPr>
              <w:sdtEndPr/>
              <w:sdtContent>
                <w:r w:rsidR="00D4375C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A8BDF9D" w14:textId="77777777" w:rsidR="00D4375C" w:rsidRPr="004D0A74" w:rsidRDefault="00D4375C" w:rsidP="00D4375C"/>
        </w:tc>
      </w:tr>
      <w:tr w:rsidR="00D4375C" w:rsidRPr="004D0A74" w14:paraId="7A7C89BA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E86E718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4A84699" wp14:editId="16A90791">
                      <wp:extent cx="90805" cy="90805"/>
                      <wp:effectExtent l="0" t="0" r="23495" b="23495"/>
                      <wp:docPr id="250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162BC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MA8VU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385C50AC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88F9EDD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CE6FF5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D94110D" wp14:editId="645F1595">
                      <wp:extent cx="90805" cy="90805"/>
                      <wp:effectExtent l="0" t="0" r="23495" b="23495"/>
                      <wp:docPr id="251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EC725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Cf9+N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2A9E485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AB085FA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110A27C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ECBEAB1" wp14:editId="5FF761EA">
                      <wp:extent cx="90805" cy="90805"/>
                      <wp:effectExtent l="0" t="0" r="23495" b="23495"/>
                      <wp:docPr id="252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F16DF0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LJ8VK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163640A6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A5ACC5D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85EDE22" w14:textId="77777777" w:rsidR="00D4375C" w:rsidRPr="004D0A74" w:rsidRDefault="00D4375C" w:rsidP="00D4375C"/>
        </w:tc>
      </w:tr>
      <w:tr w:rsidR="00D4375C" w:rsidRPr="004D0A74" w14:paraId="515FE54B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16BC9A6F" w14:textId="77777777" w:rsidR="00D4375C" w:rsidRPr="004D0A74" w:rsidRDefault="00AD5135" w:rsidP="00D4375C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1694959556"/>
                <w:placeholder>
                  <w:docPart w:val="EB6366B9D55849379D317522370CAB52"/>
                </w:placeholder>
                <w:showingPlcHdr/>
                <w15:appearance w15:val="hidden"/>
              </w:sdtPr>
              <w:sdtEndPr/>
              <w:sdtContent>
                <w:r w:rsidR="00D4375C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C7D6386" w14:textId="77777777" w:rsidR="00D4375C" w:rsidRPr="004D0A74" w:rsidRDefault="00D4375C" w:rsidP="00D4375C"/>
        </w:tc>
      </w:tr>
      <w:tr w:rsidR="00D4375C" w:rsidRPr="004D0A74" w14:paraId="284F1D88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EC5160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0743124" wp14:editId="748DF177">
                      <wp:extent cx="90805" cy="90805"/>
                      <wp:effectExtent l="0" t="0" r="23495" b="23495"/>
                      <wp:docPr id="253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0959CB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fqMgIAAFg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GlFfq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FAB5A1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6AE97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34AD2B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47555B3" wp14:editId="2465640F">
                      <wp:extent cx="90805" cy="90805"/>
                      <wp:effectExtent l="0" t="0" r="23495" b="23495"/>
                      <wp:docPr id="254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072DC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cGunt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E4546B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8741D8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F5E56B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0BC577C" wp14:editId="34750731">
                      <wp:extent cx="90805" cy="90805"/>
                      <wp:effectExtent l="0" t="0" r="23495" b="23495"/>
                      <wp:docPr id="255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7715C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MVIHS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F0D92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84966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ED479BD" w14:textId="77777777" w:rsidR="00D4375C" w:rsidRPr="004D0A74" w:rsidRDefault="00D4375C" w:rsidP="00D4375C"/>
        </w:tc>
      </w:tr>
      <w:tr w:rsidR="004514D2" w:rsidRPr="004D0A74" w14:paraId="5F98485A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E2CA406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19D6E2C" w14:textId="316AB5DD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D4375C" w:rsidRPr="004D0A74" w14:paraId="52F985A2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701C91A3" w14:textId="77777777" w:rsidR="00D4375C" w:rsidRPr="004D0A74" w:rsidRDefault="00AD5135" w:rsidP="00D4375C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840231835"/>
                <w:placeholder>
                  <w:docPart w:val="7FA7E85F81BF4B9C9FAA2DF12C2E6031"/>
                </w:placeholder>
                <w:showingPlcHdr/>
                <w15:appearance w15:val="hidden"/>
              </w:sdtPr>
              <w:sdtEndPr/>
              <w:sdtContent>
                <w:r w:rsidR="00D4375C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30C1E77" w14:textId="77777777" w:rsidR="00D4375C" w:rsidRPr="004D0A74" w:rsidRDefault="00D4375C" w:rsidP="00D4375C"/>
        </w:tc>
      </w:tr>
      <w:tr w:rsidR="00D4375C" w:rsidRPr="004D0A74" w14:paraId="7D9A65BF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49887FDA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8A19FCC" wp14:editId="3B7C030B">
                      <wp:extent cx="90805" cy="90805"/>
                      <wp:effectExtent l="0" t="0" r="23495" b="23495"/>
                      <wp:docPr id="262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91C21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KaxSq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49DAC88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FF0AB2E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EE3F261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F8D7DBD" wp14:editId="121D6CBE">
                      <wp:extent cx="90805" cy="90805"/>
                      <wp:effectExtent l="0" t="0" r="23495" b="23495"/>
                      <wp:docPr id="263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C61D8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j5evy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9D65805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EFB770E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013399E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DE16787" wp14:editId="1B4D69DB">
                      <wp:extent cx="90805" cy="90805"/>
                      <wp:effectExtent l="0" t="0" r="23495" b="23495"/>
                      <wp:docPr id="264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CEF07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QKvCk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1C961A99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871BE6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B4628DC" w14:textId="77777777" w:rsidR="00D4375C" w:rsidRPr="004D0A74" w:rsidRDefault="00D4375C" w:rsidP="00D4375C"/>
        </w:tc>
      </w:tr>
      <w:tr w:rsidR="00D4375C" w:rsidRPr="004D0A74" w14:paraId="7E05BE9C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273E4AE5" w14:textId="77777777" w:rsidR="00D4375C" w:rsidRPr="004D0A74" w:rsidRDefault="00AD5135" w:rsidP="00D4375C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-1047056837"/>
                <w:placeholder>
                  <w:docPart w:val="88F2788819A64D4E826E79046840692C"/>
                </w:placeholder>
                <w:showingPlcHdr/>
                <w15:appearance w15:val="hidden"/>
              </w:sdtPr>
              <w:sdtEndPr/>
              <w:sdtContent>
                <w:r w:rsidR="00D4375C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BCC0C6F" w14:textId="77777777" w:rsidR="00D4375C" w:rsidRPr="004D0A74" w:rsidRDefault="00D4375C" w:rsidP="00D4375C"/>
        </w:tc>
      </w:tr>
      <w:tr w:rsidR="00D4375C" w:rsidRPr="004D0A74" w14:paraId="452B30E7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6E6108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3E2B8CD" wp14:editId="2BD83377">
                      <wp:extent cx="90805" cy="90805"/>
                      <wp:effectExtent l="0" t="0" r="23495" b="23495"/>
                      <wp:docPr id="265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BC0A0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qqCAU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8D3B35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254F26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5A380E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03B2F67" wp14:editId="19964DB9">
                      <wp:extent cx="90805" cy="90805"/>
                      <wp:effectExtent l="0" t="0" r="23495" b="23495"/>
                      <wp:docPr id="266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771C6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acjgT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251CFE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D6270D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A4D699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6307ABD" wp14:editId="7CE177E7">
                      <wp:extent cx="90805" cy="90805"/>
                      <wp:effectExtent l="0" t="0" r="23495" b="23495"/>
                      <wp:docPr id="267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848D1B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KPFAs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959E3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8A3D0C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854B832" w14:textId="77777777" w:rsidR="00D4375C" w:rsidRPr="004D0A74" w:rsidRDefault="00D4375C" w:rsidP="00D4375C"/>
        </w:tc>
      </w:tr>
      <w:tr w:rsidR="004514D2" w:rsidRPr="004D0A74" w14:paraId="31ECB60E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4FFE67C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39F15A" w14:textId="08109B93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D4375C" w:rsidRPr="004D0A74" w14:paraId="05898A33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6110FEF1" w14:textId="77777777" w:rsidR="00D4375C" w:rsidRPr="004D0A74" w:rsidRDefault="00AD5135" w:rsidP="00D4375C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1540201934"/>
                <w:placeholder>
                  <w:docPart w:val="A3A63AE60DC14D5EAF9F8A67B5A194A9"/>
                </w:placeholder>
                <w:showingPlcHdr/>
                <w15:appearance w15:val="hidden"/>
              </w:sdtPr>
              <w:sdtEndPr/>
              <w:sdtContent>
                <w:r w:rsidR="00D4375C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41144CE" w14:textId="77777777" w:rsidR="00D4375C" w:rsidRPr="004D0A74" w:rsidRDefault="00D4375C" w:rsidP="00D4375C"/>
        </w:tc>
      </w:tr>
      <w:tr w:rsidR="00D4375C" w:rsidRPr="004D0A74" w14:paraId="53E9365C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8878792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0C1D18D" wp14:editId="5690F925">
                      <wp:extent cx="90805" cy="90805"/>
                      <wp:effectExtent l="0" t="0" r="23495" b="23495"/>
                      <wp:docPr id="268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8C48E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r/BsF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26892A0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0CDF2DF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7EB1A52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2B2E213" wp14:editId="7397C060">
                      <wp:extent cx="90805" cy="90805"/>
                      <wp:effectExtent l="0" t="0" r="23495" b="23495"/>
                      <wp:docPr id="269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7BD315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LgCgZ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15D964E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E5BF200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5F9E4D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FBC1C09" wp14:editId="0E8C542C">
                      <wp:extent cx="90805" cy="90805"/>
                      <wp:effectExtent l="0" t="0" r="23495" b="23495"/>
                      <wp:docPr id="270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A73EC" w14:textId="77777777" w:rsidR="00D4375C" w:rsidRDefault="00D4375C" w:rsidP="00D4375C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de-DE"/>
                                    </w:rPr>
                                    <w:t>Rechteck überprüfen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C1C09" id="Rechteck 6" o:spid="_x0000_s1028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">
                      <v:textbox>
                        <w:txbxContent>
                          <w:p w14:paraId="727A73EC" w14:textId="77777777" w:rsidR="00D4375C" w:rsidRDefault="00D4375C" w:rsidP="00D4375C">
                            <w:pPr>
                              <w:jc w:val="center"/>
                            </w:pPr>
                            <w:r w:rsidRPr="00D4375C">
                              <w:rPr>
                                <w:lang w:bidi="de-DE"/>
                              </w:rPr>
                              <w:t>Rechteck überprüfen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1748C193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D36D075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AE81137" w14:textId="77777777" w:rsidR="00D4375C" w:rsidRPr="004D0A74" w:rsidRDefault="00D4375C" w:rsidP="00D4375C"/>
        </w:tc>
      </w:tr>
      <w:tr w:rsidR="00D4375C" w:rsidRPr="004D0A74" w14:paraId="4C0D2C91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34D736EC" w14:textId="77777777" w:rsidR="00D4375C" w:rsidRPr="004D0A74" w:rsidRDefault="00AD5135" w:rsidP="00D4375C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1795714895"/>
                <w:placeholder>
                  <w:docPart w:val="BA0F15BCFA5A4249ACC88E162E027EC4"/>
                </w:placeholder>
                <w:showingPlcHdr/>
                <w15:appearance w15:val="hidden"/>
              </w:sdtPr>
              <w:sdtEndPr/>
              <w:sdtContent>
                <w:r w:rsidR="00D4375C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F62CADC" w14:textId="77777777" w:rsidR="00D4375C" w:rsidRPr="004D0A74" w:rsidRDefault="00D4375C" w:rsidP="00D4375C"/>
        </w:tc>
      </w:tr>
      <w:tr w:rsidR="00D4375C" w:rsidRPr="004D0A74" w14:paraId="794E9787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739DEE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885D9BA" wp14:editId="01FE81D3">
                      <wp:extent cx="90805" cy="90805"/>
                      <wp:effectExtent l="0" t="0" r="23495" b="23495"/>
                      <wp:docPr id="271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F3A01E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LjwY6T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7E7279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FA82F2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7E427A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BC7398C" wp14:editId="44F764B0">
                      <wp:extent cx="90805" cy="90805"/>
                      <wp:effectExtent l="0" t="0" r="23495" b="23495"/>
                      <wp:docPr id="272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89235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3u6gq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C8FD85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B27775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9DC0CA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1DE8096" wp14:editId="2FF7F3BA">
                      <wp:extent cx="90805" cy="90805"/>
                      <wp:effectExtent l="0" t="0" r="23495" b="23495"/>
                      <wp:docPr id="273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2D599D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F9C48C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F60D6C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06DA48E" w14:textId="77777777" w:rsidR="00D4375C" w:rsidRPr="004D0A74" w:rsidRDefault="00D4375C" w:rsidP="00D4375C"/>
        </w:tc>
      </w:tr>
      <w:tr w:rsidR="004514D2" w:rsidRPr="004D0A74" w14:paraId="335CCDB2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717FBDF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>Name des Kindes: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E266E28" w14:textId="382CB46C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D4375C" w:rsidRPr="004D0A74" w14:paraId="46D5A9A1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0A4C055A" w14:textId="77777777" w:rsidR="00D4375C" w:rsidRPr="004D0A74" w:rsidRDefault="00AD5135" w:rsidP="00D4375C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2024164777"/>
                <w:placeholder>
                  <w:docPart w:val="6BCD117FE6364EFFA4E10DEA1C33F33E"/>
                </w:placeholder>
                <w:showingPlcHdr/>
                <w15:appearance w15:val="hidden"/>
              </w:sdtPr>
              <w:sdtEndPr/>
              <w:sdtContent>
                <w:r w:rsidR="00D4375C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175FF73" w14:textId="77777777" w:rsidR="00D4375C" w:rsidRPr="004D0A74" w:rsidRDefault="00D4375C" w:rsidP="00D4375C"/>
        </w:tc>
      </w:tr>
      <w:tr w:rsidR="00D4375C" w:rsidRPr="004D0A74" w14:paraId="19BB11CA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DD970F0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64DFC5D" wp14:editId="08D754CE">
                      <wp:extent cx="90805" cy="90805"/>
                      <wp:effectExtent l="0" t="0" r="23495" b="23495"/>
                      <wp:docPr id="280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94A13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s1PBo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9CE6CCB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F309E22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72F57E3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7DD0E38" wp14:editId="06775AB5">
                      <wp:extent cx="90805" cy="90805"/>
                      <wp:effectExtent l="0" t="0" r="23495" b="23495"/>
                      <wp:docPr id="281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95D3D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KShLC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E4BA1FD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69250EF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637BB91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BDF757F" wp14:editId="36AB5544">
                      <wp:extent cx="90805" cy="90805"/>
                      <wp:effectExtent l="0" t="0" r="23495" b="23495"/>
                      <wp:docPr id="282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CB935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DEggF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73235BE0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E88950A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8CA736E" w14:textId="77777777" w:rsidR="00D4375C" w:rsidRPr="004D0A74" w:rsidRDefault="00D4375C" w:rsidP="00D4375C"/>
        </w:tc>
      </w:tr>
      <w:tr w:rsidR="00D4375C" w:rsidRPr="004D0A74" w14:paraId="7979E5CB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38A62928" w14:textId="77777777" w:rsidR="00D4375C" w:rsidRPr="004D0A74" w:rsidRDefault="00AD5135" w:rsidP="00D4375C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614640283"/>
                <w:placeholder>
                  <w:docPart w:val="DDE4D4A351CA4D4D889EF50F26DF2F3D"/>
                </w:placeholder>
                <w:showingPlcHdr/>
                <w15:appearance w15:val="hidden"/>
              </w:sdtPr>
              <w:sdtEndPr/>
              <w:sdtContent>
                <w:r w:rsidR="00D4375C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985B4E7" w14:textId="77777777" w:rsidR="00D4375C" w:rsidRPr="004D0A74" w:rsidRDefault="00D4375C" w:rsidP="00D4375C"/>
        </w:tc>
      </w:tr>
      <w:tr w:rsidR="00D4375C" w:rsidRPr="004D0A74" w14:paraId="3088ECE8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471A1D1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5F2DA28" wp14:editId="30A8232C">
                      <wp:extent cx="90805" cy="90805"/>
                      <wp:effectExtent l="0" t="0" r="23495" b="23495"/>
                      <wp:docPr id="283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8A39C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LWMgIAAFg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mQ2LW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659BF8B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C16118F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5AC8186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D5A2561" wp14:editId="4658BE46">
                      <wp:extent cx="90805" cy="90805"/>
                      <wp:effectExtent l="0" t="0" r="23495" b="23495"/>
                      <wp:docPr id="284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E2D7B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8zdzR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5F1E511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BEDB2E4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8F49604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5885A92" wp14:editId="6B077664">
                      <wp:extent cx="90805" cy="90805"/>
                      <wp:effectExtent l="0" t="0" r="23495" b="23495"/>
                      <wp:docPr id="285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AF2E3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sg7Tu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4A2BF257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2FCDA1C" w14:textId="77777777" w:rsidR="00D4375C" w:rsidRPr="004D0A74" w:rsidRDefault="00D4375C" w:rsidP="00D4375C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9482A3C" w14:textId="77777777" w:rsidR="00D4375C" w:rsidRPr="004D0A74" w:rsidRDefault="00D4375C" w:rsidP="00D4375C"/>
        </w:tc>
      </w:tr>
    </w:tbl>
    <w:p w14:paraId="0FF54119" w14:textId="77777777" w:rsidR="00035987" w:rsidRPr="004D0A74" w:rsidRDefault="00035987" w:rsidP="00D4375C">
      <w:pPr>
        <w:rPr>
          <w:sz w:val="4"/>
          <w:szCs w:val="4"/>
        </w:rPr>
      </w:pPr>
    </w:p>
    <w:p w14:paraId="4ECF1421" w14:textId="77777777" w:rsidR="00035987" w:rsidRPr="004D0A74" w:rsidRDefault="00035987" w:rsidP="00D4375C">
      <w:pPr>
        <w:rPr>
          <w:sz w:val="4"/>
          <w:szCs w:val="4"/>
        </w:rPr>
      </w:pPr>
      <w:r w:rsidRPr="004D0A74">
        <w:rPr>
          <w:sz w:val="4"/>
          <w:szCs w:val="4"/>
          <w:lang w:bidi="de-DE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4D0A74" w14:paraId="425C927B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79440ABB" w14:textId="77777777" w:rsidR="00035987" w:rsidRPr="004D0A74" w:rsidRDefault="00035987" w:rsidP="000B0624">
            <w:pPr>
              <w:jc w:val="center"/>
            </w:pPr>
            <w:r w:rsidRPr="004D0A74">
              <w:rPr>
                <w:lang w:bidi="de-DE"/>
              </w:rPr>
              <w:lastRenderedPageBreak/>
              <mc:AlternateContent>
                <mc:Choice Requires="wps">
                  <w:drawing>
                    <wp:inline distT="0" distB="0" distL="0" distR="0" wp14:anchorId="1855D4FD" wp14:editId="2FD8AEB9">
                      <wp:extent cx="3909060" cy="377952"/>
                      <wp:effectExtent l="0" t="0" r="15240" b="3175"/>
                      <wp:docPr id="1" name="Textfeld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770125" w14:textId="5A7C1235" w:rsidR="00035987" w:rsidRPr="00C05FDD" w:rsidRDefault="00AD5135" w:rsidP="00035987">
                                  <w:pPr>
                                    <w:pStyle w:val="Notfall"/>
                                    <w:spacing w:before="100"/>
                                    <w:rPr>
                                      <w:rStyle w:val="TitelZchn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1258013830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choolGradeName-Zeichen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itelZchn"/>
                                          <w:b/>
                                          <w:color w:val="FFFFFF" w:themeColor="background1"/>
                                          <w:lang w:bidi="de-DE"/>
                                        </w:rPr>
                                        <w:t>Liste der Notrufnummern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55D4FD" id="_x0000_s1029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" filled="f" stroked="f">
                      <v:textbox inset=",0,0,0">
                        <w:txbxContent>
                          <w:p w14:paraId="3C770125" w14:textId="5A7C1235" w:rsidR="00035987" w:rsidRPr="00C05FDD" w:rsidRDefault="00AD5135" w:rsidP="00035987">
                            <w:pPr>
                              <w:pStyle w:val="Notfall"/>
                              <w:spacing w:before="100"/>
                              <w:rPr>
                                <w:rStyle w:val="TitelZchn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1258013830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choolGradeName-Zeichen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itelZchn"/>
                                    <w:b/>
                                    <w:color w:val="FFFFFF" w:themeColor="background1"/>
                                    <w:lang w:bidi="de-DE"/>
                                  </w:rPr>
                                  <w:t>Liste der Notrufnummern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6B3CD9E" wp14:editId="5AE3FB24">
                      <wp:extent cx="5729605" cy="231648"/>
                      <wp:effectExtent l="0" t="0" r="4445" b="0"/>
                      <wp:docPr id="2" name="Textfeld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E2567" w14:textId="77777777" w:rsidR="00035987" w:rsidRPr="002F27AA" w:rsidRDefault="00AD5135" w:rsidP="00035987">
                                  <w:pPr>
                                    <w:pStyle w:val="SchoolGradeName"/>
                                  </w:pP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-1495945601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choolGradeName-Zeichen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de-DE"/>
                                        </w:rPr>
                                        <w:t>Name der Schule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-1524931674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bsatz-Standardschriftart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de-DE"/>
                                        </w:rPr>
                                        <w:t>Klasse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 xml:space="preserve"> : </w:t>
                                  </w:r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92091764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bsatz-Standardschriftart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rStyle w:val="Platzhaltertext"/>
                                          <w:color w:val="FFFFFF" w:themeColor="background1"/>
                                          <w:lang w:bidi="de-DE"/>
                                        </w:rPr>
                                        <w:t>Lehr</w:t>
                                      </w:r>
                                      <w:r w:rsidR="00035987" w:rsidRPr="002F27AA">
                                        <w:rPr>
                                          <w:lang w:bidi="de-DE"/>
                                        </w:rPr>
                                        <w:t>kraft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B3CD9E" id="_x0000_s1030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" filled="f" stroked="f">
                      <v:textbox inset=",0,0,0">
                        <w:txbxContent>
                          <w:p w14:paraId="415E2567" w14:textId="77777777" w:rsidR="00035987" w:rsidRPr="002F27AA" w:rsidRDefault="00AD5135" w:rsidP="00035987">
                            <w:pPr>
                              <w:pStyle w:val="SchoolGradeName"/>
                            </w:pP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-1495945601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choolGradeName-Zeichen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de-DE"/>
                                  </w:rPr>
                                  <w:t>Name der Schule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  <w:t xml:space="preserve"> </w:t>
                            </w:r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-1524931674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de-DE"/>
                                  </w:rPr>
                                  <w:t>Klasse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 xml:space="preserve"> : </w:t>
                            </w:r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920917644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rStyle w:val="Platzhaltertext"/>
                                    <w:color w:val="FFFFFF" w:themeColor="background1"/>
                                    <w:lang w:bidi="de-DE"/>
                                  </w:rPr>
                                  <w:t>Lehr</w:t>
                                </w:r>
                                <w:r w:rsidR="00035987" w:rsidRPr="002F27AA">
                                  <w:rPr>
                                    <w:lang w:bidi="de-DE"/>
                                  </w:rPr>
                                  <w:t>kraft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46C5DE9" w14:textId="77777777" w:rsidR="00035987" w:rsidRPr="004D0A74" w:rsidRDefault="00035987" w:rsidP="00035987">
      <w:pPr>
        <w:rPr>
          <w:sz w:val="10"/>
          <w:szCs w:val="10"/>
        </w:rPr>
      </w:pPr>
    </w:p>
    <w:tbl>
      <w:tblPr>
        <w:tblStyle w:val="Tabellenraster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1178"/>
        <w:gridCol w:w="425"/>
        <w:gridCol w:w="4111"/>
      </w:tblGrid>
      <w:tr w:rsidR="004514D2" w:rsidRPr="004D0A74" w14:paraId="7E8AE6DA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FFD966" w:themeFill="accent4" w:themeFillTint="99"/>
            <w:vAlign w:val="center"/>
          </w:tcPr>
          <w:p w14:paraId="7C5B9CB1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14:paraId="6197259D" w14:textId="7E0A039F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59F7CD7D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31C72BD6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280413748"/>
                <w:placeholder>
                  <w:docPart w:val="CA666DAEFC044706875A9E9300FC14DB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0E98749" w14:textId="77777777" w:rsidR="00035987" w:rsidRPr="004D0A74" w:rsidRDefault="00035987" w:rsidP="000B0624"/>
        </w:tc>
      </w:tr>
      <w:tr w:rsidR="00035987" w:rsidRPr="004D0A74" w14:paraId="56363347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29329A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7267EA0" wp14:editId="1AD4A535">
                      <wp:extent cx="90805" cy="90805"/>
                      <wp:effectExtent l="0" t="0" r="23495" b="23495"/>
                      <wp:docPr id="3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7DD32F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DiMQIAAFY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B0/oOIxAgAAV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32B28F9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73B611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C092D1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AD29713" wp14:editId="2BFAB647">
                      <wp:extent cx="90805" cy="90805"/>
                      <wp:effectExtent l="0" t="0" r="23495" b="23495"/>
                      <wp:docPr id="4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E7C732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B7Ee5TACAABW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7129A0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FAACE0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6AE250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C2F9DBB" wp14:editId="59C2E3E7">
                      <wp:extent cx="90805" cy="90805"/>
                      <wp:effectExtent l="0" t="0" r="23495" b="23495"/>
                      <wp:docPr id="5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7B20F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Ff/dtoxAgAAV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71CF529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9A0248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FA709F7" w14:textId="77777777" w:rsidR="00035987" w:rsidRPr="004D0A74" w:rsidRDefault="00035987" w:rsidP="000B0624"/>
        </w:tc>
      </w:tr>
      <w:tr w:rsidR="00035987" w:rsidRPr="004D0A74" w14:paraId="060DD5AC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785A0FDE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-1702169558"/>
                <w:placeholder>
                  <w:docPart w:val="AE744D21006D48E386E242124FE98714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21FB920" w14:textId="77777777" w:rsidR="00035987" w:rsidRPr="004D0A74" w:rsidRDefault="00035987" w:rsidP="000B0624"/>
        </w:tc>
      </w:tr>
      <w:tr w:rsidR="00035987" w:rsidRPr="004D0A74" w14:paraId="2264773F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BCAE12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4ADEE02" wp14:editId="3F909B71">
                      <wp:extent cx="90805" cy="90805"/>
                      <wp:effectExtent l="0" t="0" r="23495" b="23495"/>
                      <wp:docPr id="6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FA69D9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MjaNzkxAgAAV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12D764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8206AF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EB3B33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9A81A4A" wp14:editId="3105535D">
                      <wp:extent cx="90805" cy="90805"/>
                      <wp:effectExtent l="0" t="0" r="23495" b="23495"/>
                      <wp:docPr id="7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D27FD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E0mjFsxAgAAV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EEFDF2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35103F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612971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45BDF64" wp14:editId="4395D98B">
                      <wp:extent cx="90805" cy="90805"/>
                      <wp:effectExtent l="0" t="0" r="23495" b="23495"/>
                      <wp:docPr id="8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3ED6E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VqPtjTACAABW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323B1E3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1028A5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9829A40" w14:textId="77777777" w:rsidR="00035987" w:rsidRPr="004D0A74" w:rsidRDefault="00035987" w:rsidP="000B0624"/>
        </w:tc>
      </w:tr>
    </w:tbl>
    <w:p w14:paraId="033F783E" w14:textId="77777777" w:rsidR="00035987" w:rsidRPr="004D0A74" w:rsidRDefault="00035987" w:rsidP="00035987">
      <w:pPr>
        <w:rPr>
          <w:sz w:val="4"/>
          <w:szCs w:val="4"/>
        </w:rPr>
      </w:pPr>
    </w:p>
    <w:p w14:paraId="34F49986" w14:textId="77777777" w:rsidR="00035987" w:rsidRPr="004D0A74" w:rsidRDefault="00035987" w:rsidP="00035987">
      <w:pPr>
        <w:rPr>
          <w:sz w:val="4"/>
          <w:szCs w:val="4"/>
        </w:rPr>
      </w:pPr>
    </w:p>
    <w:p w14:paraId="26B26999" w14:textId="77777777" w:rsidR="00035987" w:rsidRPr="004D0A74" w:rsidRDefault="00035987" w:rsidP="00035987">
      <w:pPr>
        <w:rPr>
          <w:sz w:val="4"/>
          <w:szCs w:val="4"/>
        </w:rPr>
      </w:pPr>
    </w:p>
    <w:tbl>
      <w:tblPr>
        <w:tblStyle w:val="Tabellenraster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1178"/>
        <w:gridCol w:w="425"/>
        <w:gridCol w:w="4111"/>
      </w:tblGrid>
      <w:tr w:rsidR="004514D2" w:rsidRPr="004D0A74" w14:paraId="7A554B79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2589DABD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34995B6E" w14:textId="305E4059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46CD7712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353D49DC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1338735319"/>
                <w:placeholder>
                  <w:docPart w:val="2FBC4BFD73E742AF96DC625D3330B177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B473BCA" w14:textId="77777777" w:rsidR="00035987" w:rsidRPr="004D0A74" w:rsidRDefault="00035987" w:rsidP="000B0624"/>
        </w:tc>
      </w:tr>
      <w:tr w:rsidR="00035987" w:rsidRPr="004D0A74" w14:paraId="260CA58E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35DBA5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6C777A5" wp14:editId="0D45E018">
                      <wp:extent cx="90805" cy="90805"/>
                      <wp:effectExtent l="0" t="0" r="23495" b="23495"/>
                      <wp:docPr id="9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D8B78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Lyor00xAgAAV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DC27C6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92BBC0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DDA653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CB2A274" wp14:editId="7C0F1CA5">
                      <wp:extent cx="90805" cy="90805"/>
                      <wp:effectExtent l="0" t="0" r="23495" b="23495"/>
                      <wp:docPr id="10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E1E11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N97pWY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E69B9B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9054C1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B44B5D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ACAE458" wp14:editId="04A6EE4C">
                      <wp:extent cx="90805" cy="90805"/>
                      <wp:effectExtent l="0" t="0" r="23495" b="23495"/>
                      <wp:docPr id="11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231CA4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I81zVk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5600EEB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CD3CF9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4D04C51" w14:textId="77777777" w:rsidR="00035987" w:rsidRPr="004D0A74" w:rsidRDefault="00035987" w:rsidP="000B0624"/>
        </w:tc>
      </w:tr>
      <w:tr w:rsidR="00035987" w:rsidRPr="004D0A74" w14:paraId="0C18BB2F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4E38022A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-729302667"/>
                <w:placeholder>
                  <w:docPart w:val="E695512642BF49D4A417A148C8AD4506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5B7ED55" w14:textId="77777777" w:rsidR="00035987" w:rsidRPr="004D0A74" w:rsidRDefault="00035987" w:rsidP="000B0624"/>
        </w:tc>
      </w:tr>
      <w:tr w:rsidR="00035987" w:rsidRPr="004D0A74" w14:paraId="4FDD7D78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BD1C3B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310837F" wp14:editId="7B916737">
                      <wp:extent cx="90805" cy="90805"/>
                      <wp:effectExtent l="0" t="0" r="23495" b="23495"/>
                      <wp:docPr id="12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DB5B83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y6MgIAAFc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QEIy6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94EA59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934593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84F835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4319F25" wp14:editId="4EB31326">
                      <wp:extent cx="90805" cy="90805"/>
                      <wp:effectExtent l="0" t="0" r="23495" b="23495"/>
                      <wp:docPr id="13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DC329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JXsN9g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D6FBF0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30088E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691989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6F2884C" wp14:editId="6163B03D">
                      <wp:extent cx="90805" cy="90805"/>
                      <wp:effectExtent l="0" t="0" r="23495" b="23495"/>
                      <wp:docPr id="14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516E2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FrQWoI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A98481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F12E67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3200E9E" w14:textId="77777777" w:rsidR="00035987" w:rsidRPr="004D0A74" w:rsidRDefault="00035987" w:rsidP="000B0624"/>
        </w:tc>
      </w:tr>
      <w:tr w:rsidR="004514D2" w:rsidRPr="004D0A74" w14:paraId="073B1FE6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FFD966" w:themeFill="accent4" w:themeFillTint="99"/>
            <w:vAlign w:val="center"/>
          </w:tcPr>
          <w:p w14:paraId="7F2335AA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4CEA922" w14:textId="2A17A1A3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7DD801EA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024363EB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612331953"/>
                <w:placeholder>
                  <w:docPart w:val="A9B77360CB424386A9FF6B2FD2D6AA2B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E5CEC09" w14:textId="77777777" w:rsidR="00035987" w:rsidRPr="004D0A74" w:rsidRDefault="00035987" w:rsidP="000B0624"/>
        </w:tc>
      </w:tr>
      <w:tr w:rsidR="00035987" w:rsidRPr="004D0A74" w14:paraId="7BDBD336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CE6D7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86CEBD3" wp14:editId="159FEB6D">
                      <wp:extent cx="90805" cy="90805"/>
                      <wp:effectExtent l="0" t="0" r="23495" b="23495"/>
                      <wp:docPr id="15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3AE83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LDbGEI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44A20A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D3B03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61CDA8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3176C0C" wp14:editId="2498CBB9">
                      <wp:extent cx="90805" cy="90805"/>
                      <wp:effectExtent l="0" t="0" r="23495" b="23495"/>
                      <wp:docPr id="16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0C1E90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EAJoAM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BF7E94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BDDF4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F2C6CE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4CC3700" wp14:editId="7966B6B7">
                      <wp:extent cx="90805" cy="90805"/>
                      <wp:effectExtent l="0" t="0" r="23495" b="23495"/>
                      <wp:docPr id="17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9B2C3D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QR8g8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7659E0C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10575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AF31E3D" w14:textId="77777777" w:rsidR="00035987" w:rsidRPr="004D0A74" w:rsidRDefault="00035987" w:rsidP="000B0624"/>
        </w:tc>
      </w:tr>
      <w:tr w:rsidR="00035987" w:rsidRPr="004D0A74" w14:paraId="14D841ED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3B42C2A4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-592165034"/>
                <w:placeholder>
                  <w:docPart w:val="925E304796C94214A7F5DA5E5940E87B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B31E985" w14:textId="77777777" w:rsidR="00035987" w:rsidRPr="004D0A74" w:rsidRDefault="00035987" w:rsidP="000B0624"/>
        </w:tc>
      </w:tr>
      <w:tr w:rsidR="00035987" w:rsidRPr="004D0A74" w14:paraId="12758A13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65D3D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47C81C3" wp14:editId="678B1CA2">
                      <wp:extent cx="90805" cy="90805"/>
                      <wp:effectExtent l="0" t="0" r="23495" b="23495"/>
                      <wp:docPr id="18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C90EC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MVMQIAAFc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LGHgxU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7C1E5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A5D86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6B187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ED66A5C" wp14:editId="62BB40C2">
                      <wp:extent cx="90805" cy="90805"/>
                      <wp:effectExtent l="0" t="0" r="23495" b="23495"/>
                      <wp:docPr id="19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DEDF8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DR7OHc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5960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A9180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0BB90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4B03D8D" wp14:editId="3836135A">
                      <wp:extent cx="90805" cy="90805"/>
                      <wp:effectExtent l="0" t="0" r="23495" b="23495"/>
                      <wp:docPr id="20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8DEE0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EPKjhk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C7393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EB82E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6096BB2" w14:textId="77777777" w:rsidR="00035987" w:rsidRPr="004D0A74" w:rsidRDefault="00035987" w:rsidP="000B0624"/>
        </w:tc>
      </w:tr>
      <w:tr w:rsidR="004514D2" w:rsidRPr="004D0A74" w14:paraId="50A62B57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23EA3E3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222303" w14:textId="6EB4B23D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36BA73CC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11D98F2F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89669017"/>
                <w:placeholder>
                  <w:docPart w:val="624016507BB0414E9D1A7A7B3EA8BCAF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256CB19" w14:textId="77777777" w:rsidR="00035987" w:rsidRPr="004D0A74" w:rsidRDefault="00035987" w:rsidP="000B0624"/>
        </w:tc>
      </w:tr>
      <w:tr w:rsidR="00035987" w:rsidRPr="004D0A74" w14:paraId="02C0D8AE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9F91A4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D914854" wp14:editId="19906FD2">
                      <wp:extent cx="90805" cy="90805"/>
                      <wp:effectExtent l="0" t="0" r="23495" b="23495"/>
                      <wp:docPr id="21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2D82D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pwczZ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472B07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EE9DEA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D0EFFA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51E92B2" wp14:editId="10EE947A">
                      <wp:extent cx="90805" cy="90805"/>
                      <wp:effectExtent l="0" t="0" r="23495" b="23495"/>
                      <wp:docPr id="22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472A7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ZE3SY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371E3A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33897E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D283EE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BC2CFAF" wp14:editId="6BA62B5D">
                      <wp:extent cx="90805" cy="90805"/>
                      <wp:effectExtent l="0" t="0" r="23495" b="23495"/>
                      <wp:docPr id="23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B10CB2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JXRyn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7C01F06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713B2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FF7DC08" w14:textId="77777777" w:rsidR="00035987" w:rsidRPr="004D0A74" w:rsidRDefault="00035987" w:rsidP="000B0624"/>
        </w:tc>
      </w:tr>
      <w:tr w:rsidR="00035987" w:rsidRPr="004D0A74" w14:paraId="1C1E4F8D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3B454069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1752232077"/>
                <w:placeholder>
                  <w:docPart w:val="5CACF4C7F98D49CF9C1FA3BD61BA0E22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AC4D4A3" w14:textId="77777777" w:rsidR="00035987" w:rsidRPr="004D0A74" w:rsidRDefault="00035987" w:rsidP="000B0624"/>
        </w:tc>
      </w:tr>
      <w:tr w:rsidR="00035987" w:rsidRPr="004D0A74" w14:paraId="199D1E4A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DEA21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0DA70DD" wp14:editId="3728C5A6">
                      <wp:extent cx="90805" cy="90805"/>
                      <wp:effectExtent l="0" t="0" r="23495" b="23495"/>
                      <wp:docPr id="24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9FF65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sCMgIAAFc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8JFsC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FC822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1AD8E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01017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2333258" wp14:editId="711F26EB">
                      <wp:extent cx="90805" cy="90805"/>
                      <wp:effectExtent l="0" t="0" r="23495" b="23495"/>
                      <wp:docPr id="25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084F8E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23EB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D08C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6EF1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324F41D" wp14:editId="4BB5E85B">
                      <wp:extent cx="90805" cy="90805"/>
                      <wp:effectExtent l="0" t="0" r="23495" b="23495"/>
                      <wp:docPr id="26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593C2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cuIt8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1F510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741CD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C830680" w14:textId="77777777" w:rsidR="00035987" w:rsidRPr="004D0A74" w:rsidRDefault="00035987" w:rsidP="000B0624"/>
        </w:tc>
      </w:tr>
      <w:tr w:rsidR="004514D2" w:rsidRPr="004D0A74" w14:paraId="63B7B236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B9FC2CB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B00AB47" w14:textId="227453E9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10C87F0E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193C9F5B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847093241"/>
                <w:placeholder>
                  <w:docPart w:val="EB55E9D0BA5E40D2ADB01DB75E5FD027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5BA2273" w14:textId="77777777" w:rsidR="00035987" w:rsidRPr="004D0A74" w:rsidRDefault="00035987" w:rsidP="000B0624"/>
        </w:tc>
      </w:tr>
      <w:tr w:rsidR="00035987" w:rsidRPr="004D0A74" w14:paraId="28488437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6BEF76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C9FD383" wp14:editId="3A820402">
                      <wp:extent cx="90805" cy="90805"/>
                      <wp:effectExtent l="0" t="0" r="23495" b="23495"/>
                      <wp:docPr id="27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1F782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2s8m8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7270B6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ED638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1102E9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8E09C24" wp14:editId="4BD2DBA2">
                      <wp:extent cx="90805" cy="90805"/>
                      <wp:effectExtent l="0" t="0" r="23495" b="23495"/>
                      <wp:docPr id="28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7B7756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PiEezc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D792E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D2B3EB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F1114E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340A56C" wp14:editId="12171CB2">
                      <wp:extent cx="90805" cy="90805"/>
                      <wp:effectExtent l="0" t="0" r="23495" b="23495"/>
                      <wp:docPr id="29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C10C3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de-DE"/>
                                    </w:rPr>
                                    <w:t>Rechteck überprüfen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0A56C" id="_x0000_s1031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">
                      <v:textbox>
                        <w:txbxContent>
                          <w:p w14:paraId="186C10C3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de-DE"/>
                              </w:rPr>
                              <w:t>Rechteck überprüfen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6D5B740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87FEEE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EFD58E8" w14:textId="77777777" w:rsidR="00035987" w:rsidRPr="004D0A74" w:rsidRDefault="00035987" w:rsidP="000B0624"/>
        </w:tc>
      </w:tr>
      <w:tr w:rsidR="00035987" w:rsidRPr="004D0A74" w14:paraId="702E81BE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0104F3D9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58832264"/>
                <w:placeholder>
                  <w:docPart w:val="87CB64185EFF416CAC5B4F58E724B830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60B7259" w14:textId="77777777" w:rsidR="00035987" w:rsidRPr="004D0A74" w:rsidRDefault="00035987" w:rsidP="000B0624"/>
        </w:tc>
      </w:tr>
      <w:tr w:rsidR="00035987" w:rsidRPr="004D0A74" w14:paraId="4C0290B2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34514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BB480E7" wp14:editId="76C1E625">
                      <wp:extent cx="90805" cy="90805"/>
                      <wp:effectExtent l="0" t="0" r="23495" b="23495"/>
                      <wp:docPr id="30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AA247A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4uMO5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1F095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B6A58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F7F73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7A71D8B" wp14:editId="312519F7">
                      <wp:extent cx="90805" cy="90805"/>
                      <wp:effectExtent l="0" t="0" r="23495" b="23495"/>
                      <wp:docPr id="31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72E78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9RHjb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D4D3E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D1F83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2D4C9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761E29B" wp14:editId="013F5843">
                      <wp:extent cx="90805" cy="90805"/>
                      <wp:effectExtent l="0" t="0" r="23495" b="23495"/>
                      <wp:docPr id="224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605B4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Xwvzs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E1516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FC5D2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58F0D6B" w14:textId="77777777" w:rsidR="00035987" w:rsidRPr="004D0A74" w:rsidRDefault="00035987" w:rsidP="000B0624"/>
        </w:tc>
      </w:tr>
      <w:tr w:rsidR="004514D2" w:rsidRPr="004D0A74" w14:paraId="56106859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75D9CD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>Name des Kindes: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9315ED8" w14:textId="4581B130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773BC650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4E7FFD0A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1912994566"/>
                <w:placeholder>
                  <w:docPart w:val="D16807DD4AB14B54A787593ADF7D2179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F1B5941" w14:textId="77777777" w:rsidR="00035987" w:rsidRPr="004D0A74" w:rsidRDefault="00035987" w:rsidP="000B0624"/>
        </w:tc>
      </w:tr>
      <w:tr w:rsidR="00035987" w:rsidRPr="004D0A74" w14:paraId="02DD6B12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4B33D1A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629B0DE" wp14:editId="38732D23">
                      <wp:extent cx="90805" cy="90805"/>
                      <wp:effectExtent l="0" t="0" r="23495" b="23495"/>
                      <wp:docPr id="225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449D4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DFE4DA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FF6E28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D5D387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59759BA" wp14:editId="0A5A0F63">
                      <wp:extent cx="90805" cy="90805"/>
                      <wp:effectExtent l="0" t="0" r="23495" b="23495"/>
                      <wp:docPr id="226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E9F59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RdIJM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C4C553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76E287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138FC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C0D0223" wp14:editId="5A17C2E5">
                      <wp:extent cx="90805" cy="90805"/>
                      <wp:effectExtent l="0" t="0" r="23495" b="23495"/>
                      <wp:docPr id="227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2D2DC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FZxhDT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217FE61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2AAD2B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E620EC5" w14:textId="77777777" w:rsidR="00035987" w:rsidRPr="004D0A74" w:rsidRDefault="00035987" w:rsidP="000B0624"/>
        </w:tc>
      </w:tr>
      <w:tr w:rsidR="00035987" w:rsidRPr="004D0A74" w14:paraId="45CEA1A5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03613A4E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767581669"/>
                <w:placeholder>
                  <w:docPart w:val="4E156705655A4F1E9BA62819760DF8CC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4066E9F" w14:textId="77777777" w:rsidR="00035987" w:rsidRPr="004D0A74" w:rsidRDefault="00035987" w:rsidP="000B0624"/>
        </w:tc>
      </w:tr>
      <w:tr w:rsidR="00035987" w:rsidRPr="004D0A74" w14:paraId="268790E5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31C03F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C9C9E49" wp14:editId="7F714137">
                      <wp:extent cx="90805" cy="90805"/>
                      <wp:effectExtent l="0" t="0" r="23495" b="23495"/>
                      <wp:docPr id="228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7A96D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tFwqJ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4D1107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370A69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3B43CD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6DFCDFF" wp14:editId="42EE8295">
                      <wp:extent cx="90805" cy="90805"/>
                      <wp:effectExtent l="0" t="0" r="23495" b="23495"/>
                      <wp:docPr id="229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14F317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MaCRR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8E9DE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E4BAD2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3ED15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3146AE4" wp14:editId="515581B9">
                      <wp:extent cx="90805" cy="90805"/>
                      <wp:effectExtent l="0" t="0" r="23495" b="23495"/>
                      <wp:docPr id="230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31FE6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25drC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2CF2C3F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85492C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F8FB109" w14:textId="77777777" w:rsidR="00035987" w:rsidRPr="004D0A74" w:rsidRDefault="00035987" w:rsidP="000B0624"/>
        </w:tc>
      </w:tr>
    </w:tbl>
    <w:p w14:paraId="39CE66E0" w14:textId="77777777" w:rsidR="00035987" w:rsidRPr="004D0A74" w:rsidRDefault="00035987" w:rsidP="00035987">
      <w:pPr>
        <w:rPr>
          <w:sz w:val="4"/>
          <w:szCs w:val="4"/>
        </w:rPr>
      </w:pPr>
    </w:p>
    <w:p w14:paraId="3E4D765E" w14:textId="77777777" w:rsidR="00035987" w:rsidRPr="004D0A74" w:rsidRDefault="00035987" w:rsidP="00035987">
      <w:pPr>
        <w:rPr>
          <w:sz w:val="4"/>
          <w:szCs w:val="4"/>
        </w:rPr>
      </w:pPr>
      <w:r w:rsidRPr="004D0A74">
        <w:rPr>
          <w:sz w:val="4"/>
          <w:szCs w:val="4"/>
          <w:lang w:bidi="de-DE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4D0A74" w14:paraId="17BB9C37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3CC2C991" w14:textId="77777777" w:rsidR="00035987" w:rsidRPr="004D0A74" w:rsidRDefault="00035987" w:rsidP="000B0624">
            <w:pPr>
              <w:jc w:val="center"/>
            </w:pPr>
            <w:r w:rsidRPr="004D0A74">
              <w:rPr>
                <w:lang w:bidi="de-DE"/>
              </w:rPr>
              <w:lastRenderedPageBreak/>
              <mc:AlternateContent>
                <mc:Choice Requires="wps">
                  <w:drawing>
                    <wp:inline distT="0" distB="0" distL="0" distR="0" wp14:anchorId="585E6854" wp14:editId="38D53B5A">
                      <wp:extent cx="3909060" cy="377952"/>
                      <wp:effectExtent l="0" t="0" r="15240" b="3175"/>
                      <wp:docPr id="231" name="Textfeld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4522ED" w14:textId="77777777" w:rsidR="00353EBF" w:rsidRPr="00C05FDD" w:rsidRDefault="00AD5135" w:rsidP="00353EBF">
                                  <w:pPr>
                                    <w:pStyle w:val="Notfall"/>
                                    <w:spacing w:before="100"/>
                                    <w:rPr>
                                      <w:rStyle w:val="TitelZchn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886386874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choolGradeName-Zeichen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itelZchn"/>
                                          <w:b/>
                                          <w:color w:val="FFFFFF" w:themeColor="background1"/>
                                          <w:lang w:bidi="de-DE"/>
                                        </w:rPr>
                                        <w:t>Liste der Notrufnummern</w:t>
                                      </w:r>
                                    </w:sdtContent>
                                  </w:sdt>
                                </w:p>
                                <w:p w14:paraId="16DEE2C8" w14:textId="307BDA1B" w:rsidR="00035987" w:rsidRPr="00C05FDD" w:rsidRDefault="00035987" w:rsidP="00035987">
                                  <w:pPr>
                                    <w:pStyle w:val="Notfall"/>
                                    <w:spacing w:before="100"/>
                                    <w:rPr>
                                      <w:rStyle w:val="TitelZchn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5E6854" id="_x0000_s1032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" filled="f" stroked="f">
                      <v:textbox inset=",0,0,0">
                        <w:txbxContent>
                          <w:p w14:paraId="504522ED" w14:textId="77777777" w:rsidR="00353EBF" w:rsidRPr="00C05FDD" w:rsidRDefault="00AD5135" w:rsidP="00353EBF">
                            <w:pPr>
                              <w:pStyle w:val="Notfall"/>
                              <w:spacing w:before="100"/>
                              <w:rPr>
                                <w:rStyle w:val="TitelZchn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886386874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choolGradeName-Zeichen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itelZchn"/>
                                    <w:b/>
                                    <w:color w:val="FFFFFF" w:themeColor="background1"/>
                                    <w:lang w:bidi="de-DE"/>
                                  </w:rPr>
                                  <w:t>Liste der Notrufnummern</w:t>
                                </w:r>
                              </w:sdtContent>
                            </w:sdt>
                          </w:p>
                          <w:p w14:paraId="16DEE2C8" w14:textId="307BDA1B" w:rsidR="00035987" w:rsidRPr="00C05FDD" w:rsidRDefault="00035987" w:rsidP="00035987">
                            <w:pPr>
                              <w:pStyle w:val="Notfall"/>
                              <w:spacing w:before="100"/>
                              <w:rPr>
                                <w:rStyle w:val="TitelZchn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752C78E" wp14:editId="6DBE86F2">
                      <wp:extent cx="5729605" cy="231648"/>
                      <wp:effectExtent l="0" t="0" r="4445" b="0"/>
                      <wp:docPr id="232" name="Textfeld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A1E8B" w14:textId="77777777" w:rsidR="00035987" w:rsidRPr="002F27AA" w:rsidRDefault="00AD5135" w:rsidP="00035987">
                                  <w:pPr>
                                    <w:pStyle w:val="SchoolGradeName"/>
                                  </w:pP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1567603364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choolGradeName-Zeichen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de-DE"/>
                                        </w:rPr>
                                        <w:t>Name der Schule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2064509839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bsatz-Standardschriftart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de-DE"/>
                                        </w:rPr>
                                        <w:t>Klasse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 xml:space="preserve"> : </w:t>
                                  </w:r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77159677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bsatz-Standardschriftart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rStyle w:val="Platzhaltertext"/>
                                          <w:color w:val="FFFFFF" w:themeColor="background1"/>
                                          <w:lang w:bidi="de-DE"/>
                                        </w:rPr>
                                        <w:t>Lehr</w:t>
                                      </w:r>
                                      <w:r w:rsidR="00035987" w:rsidRPr="002F27AA">
                                        <w:rPr>
                                          <w:lang w:bidi="de-DE"/>
                                        </w:rPr>
                                        <w:t>kraft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52C78E" id="_x0000_s1033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" filled="f" stroked="f">
                      <v:textbox inset=",0,0,0">
                        <w:txbxContent>
                          <w:p w14:paraId="712A1E8B" w14:textId="77777777" w:rsidR="00035987" w:rsidRPr="002F27AA" w:rsidRDefault="00AD5135" w:rsidP="00035987">
                            <w:pPr>
                              <w:pStyle w:val="SchoolGradeName"/>
                            </w:pP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1567603364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choolGradeName-Zeichen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de-DE"/>
                                  </w:rPr>
                                  <w:t>Name der Schule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  <w:t xml:space="preserve"> </w:t>
                            </w:r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2064509839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de-DE"/>
                                  </w:rPr>
                                  <w:t>Klasse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 xml:space="preserve"> : </w:t>
                            </w:r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771596770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rStyle w:val="Platzhaltertext"/>
                                    <w:color w:val="FFFFFF" w:themeColor="background1"/>
                                    <w:lang w:bidi="de-DE"/>
                                  </w:rPr>
                                  <w:t>Lehr</w:t>
                                </w:r>
                                <w:r w:rsidR="00035987" w:rsidRPr="002F27AA">
                                  <w:rPr>
                                    <w:lang w:bidi="de-DE"/>
                                  </w:rPr>
                                  <w:t>kraft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364A9F9" w14:textId="77777777" w:rsidR="00035987" w:rsidRPr="004D0A74" w:rsidRDefault="00035987" w:rsidP="00035987">
      <w:pPr>
        <w:rPr>
          <w:sz w:val="10"/>
          <w:szCs w:val="10"/>
        </w:rPr>
      </w:pPr>
    </w:p>
    <w:tbl>
      <w:tblPr>
        <w:tblStyle w:val="Tabellenraster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1178"/>
        <w:gridCol w:w="425"/>
        <w:gridCol w:w="4111"/>
      </w:tblGrid>
      <w:tr w:rsidR="004514D2" w:rsidRPr="004D0A74" w14:paraId="3C5F08BF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FFD966" w:themeFill="accent4" w:themeFillTint="99"/>
            <w:vAlign w:val="center"/>
          </w:tcPr>
          <w:p w14:paraId="17D96D95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14:paraId="0B4DA27B" w14:textId="21905C33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24E7D278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24DF6CD7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1859034460"/>
                <w:placeholder>
                  <w:docPart w:val="7A7DC9A91A4343B3B0FE2B7613A40796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A5F4BB3" w14:textId="77777777" w:rsidR="00035987" w:rsidRPr="004D0A74" w:rsidRDefault="00035987" w:rsidP="000B0624"/>
        </w:tc>
      </w:tr>
      <w:tr w:rsidR="00035987" w:rsidRPr="004D0A74" w14:paraId="3871F87B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C82012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14BF57D" wp14:editId="1A1594C1">
                      <wp:extent cx="90805" cy="90805"/>
                      <wp:effectExtent l="0" t="0" r="23495" b="23495"/>
                      <wp:docPr id="233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E5970F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RLIq6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2736B3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0E6125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55ABE9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8F86982" wp14:editId="7CF47F4F">
                      <wp:extent cx="90805" cy="90805"/>
                      <wp:effectExtent l="0" t="0" r="23495" b="23495"/>
                      <wp:docPr id="234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61D74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TsMgIAAFg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ePJTs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54E940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2919CF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73FBA6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AC4E6CB" wp14:editId="7ED6E590">
                      <wp:extent cx="90805" cy="90805"/>
                      <wp:effectExtent l="0" t="0" r="23495" b="23495"/>
                      <wp:docPr id="235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D41399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DnL80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02DFA36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88C0B3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F973FA9" w14:textId="77777777" w:rsidR="00035987" w:rsidRPr="004D0A74" w:rsidRDefault="00035987" w:rsidP="000B0624"/>
        </w:tc>
      </w:tr>
      <w:tr w:rsidR="00035987" w:rsidRPr="004D0A74" w14:paraId="290B1C7F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07566878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-1809234655"/>
                <w:placeholder>
                  <w:docPart w:val="BF367CAABBAC4EFCB54A8A3508CD53E2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8F278A5" w14:textId="77777777" w:rsidR="00035987" w:rsidRPr="004D0A74" w:rsidRDefault="00035987" w:rsidP="000B0624"/>
        </w:tc>
      </w:tr>
      <w:tr w:rsidR="00035987" w:rsidRPr="004D0A74" w14:paraId="21400BB3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A5103B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531D421" wp14:editId="33A3B18F">
                      <wp:extent cx="90805" cy="90805"/>
                      <wp:effectExtent l="0" t="0" r="23495" b="23495"/>
                      <wp:docPr id="236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08FBF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kVe9M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108333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2A16D2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5E4E5B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9DF7DF0" wp14:editId="7DEF227F">
                      <wp:extent cx="90805" cy="90805"/>
                      <wp:effectExtent l="0" t="0" r="23495" b="23495"/>
                      <wp:docPr id="237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645059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FKsGU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94D17B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D94EB7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5199EA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A0B58D2" wp14:editId="005B65B5">
                      <wp:extent cx="90805" cy="90805"/>
                      <wp:effectExtent l="0" t="0" r="23495" b="23495"/>
                      <wp:docPr id="238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770D7B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Dy5nh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22E83A8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219CF9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33DB46F" w14:textId="77777777" w:rsidR="00035987" w:rsidRPr="004D0A74" w:rsidRDefault="00035987" w:rsidP="000B0624"/>
        </w:tc>
      </w:tr>
    </w:tbl>
    <w:p w14:paraId="310D91CB" w14:textId="77777777" w:rsidR="00035987" w:rsidRPr="004D0A74" w:rsidRDefault="00035987" w:rsidP="00035987">
      <w:pPr>
        <w:rPr>
          <w:sz w:val="4"/>
          <w:szCs w:val="4"/>
        </w:rPr>
      </w:pPr>
    </w:p>
    <w:p w14:paraId="709EE253" w14:textId="77777777" w:rsidR="00035987" w:rsidRPr="004D0A74" w:rsidRDefault="00035987" w:rsidP="00035987">
      <w:pPr>
        <w:rPr>
          <w:sz w:val="4"/>
          <w:szCs w:val="4"/>
        </w:rPr>
      </w:pPr>
    </w:p>
    <w:p w14:paraId="1A5D723B" w14:textId="77777777" w:rsidR="00035987" w:rsidRPr="004D0A74" w:rsidRDefault="00035987" w:rsidP="00035987">
      <w:pPr>
        <w:rPr>
          <w:sz w:val="4"/>
          <w:szCs w:val="4"/>
        </w:rPr>
      </w:pPr>
    </w:p>
    <w:tbl>
      <w:tblPr>
        <w:tblStyle w:val="Tabellenraster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1178"/>
        <w:gridCol w:w="425"/>
        <w:gridCol w:w="4111"/>
      </w:tblGrid>
      <w:tr w:rsidR="004514D2" w:rsidRPr="004D0A74" w14:paraId="03628FFB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0DF40074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64C20C66" w14:textId="3E187FDB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1CF30C62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773A4B60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1557739576"/>
                <w:placeholder>
                  <w:docPart w:val="E6EA8F3D966B44B88C0CA5FAD6417967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26A8EC0" w14:textId="77777777" w:rsidR="00035987" w:rsidRPr="004D0A74" w:rsidRDefault="00035987" w:rsidP="000B0624"/>
        </w:tc>
      </w:tr>
      <w:tr w:rsidR="00035987" w:rsidRPr="004D0A74" w14:paraId="546AADB3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32EBAA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D597611" wp14:editId="7C13558C">
                      <wp:extent cx="90805" cy="90805"/>
                      <wp:effectExtent l="0" t="0" r="23495" b="23495"/>
                      <wp:docPr id="239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B3C66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5SUlR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2BB9B9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24BF00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6441B0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CC5CF41" wp14:editId="1BAC999A">
                      <wp:extent cx="90805" cy="90805"/>
                      <wp:effectExtent l="0" t="0" r="23495" b="23495"/>
                      <wp:docPr id="240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5B3CC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9K9k3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DCDB74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7FC1F0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E3FA82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78D6A22" wp14:editId="172D753E">
                      <wp:extent cx="90805" cy="90805"/>
                      <wp:effectExtent l="0" t="0" r="23495" b="23495"/>
                      <wp:docPr id="241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C2860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LWWxC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6B230B7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A7B43F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5EB716A" w14:textId="77777777" w:rsidR="00035987" w:rsidRPr="004D0A74" w:rsidRDefault="00035987" w:rsidP="000B0624"/>
        </w:tc>
      </w:tr>
      <w:tr w:rsidR="00035987" w:rsidRPr="004D0A74" w14:paraId="48EC1784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1B967CBA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375585262"/>
                <w:placeholder>
                  <w:docPart w:val="211B2833AE2444CD95B39E5E209FC014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73BB718" w14:textId="77777777" w:rsidR="00035987" w:rsidRPr="004D0A74" w:rsidRDefault="00035987" w:rsidP="000B0624"/>
        </w:tc>
      </w:tr>
      <w:tr w:rsidR="00035987" w:rsidRPr="004D0A74" w14:paraId="7758BD7D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44F104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5F78BA9" wp14:editId="44B5BED1">
                      <wp:extent cx="90805" cy="90805"/>
                      <wp:effectExtent l="0" t="0" r="23495" b="23495"/>
                      <wp:docPr id="242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F24B40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skDw6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83027C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A7372D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A09384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B662B66" wp14:editId="699BA8DE">
                      <wp:extent cx="90805" cy="90805"/>
                      <wp:effectExtent l="0" t="0" r="23495" b="23495"/>
                      <wp:docPr id="243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2EC31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3vEuJ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EC1195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0F704B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F7BB01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3AA2B10" wp14:editId="0242B332">
                      <wp:extent cx="90805" cy="90805"/>
                      <wp:effectExtent l="0" t="0" r="23495" b="23495"/>
                      <wp:docPr id="32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F5B88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YJBPH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71F98F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23BBBC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8A0AEA4" w14:textId="77777777" w:rsidR="00035987" w:rsidRPr="004D0A74" w:rsidRDefault="00035987" w:rsidP="000B0624"/>
        </w:tc>
      </w:tr>
      <w:tr w:rsidR="004514D2" w:rsidRPr="004D0A74" w14:paraId="1B87CAFF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FFD966" w:themeFill="accent4" w:themeFillTint="99"/>
            <w:vAlign w:val="center"/>
          </w:tcPr>
          <w:p w14:paraId="226A648A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669FCCFC" w14:textId="500A3A6B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604FD22F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43835E3F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1689050554"/>
                <w:placeholder>
                  <w:docPart w:val="BAC0A3DE98C34B4CA99134C5BA90F8C6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1C366EA" w14:textId="77777777" w:rsidR="00035987" w:rsidRPr="004D0A74" w:rsidRDefault="00035987" w:rsidP="000B0624"/>
        </w:tc>
      </w:tr>
      <w:tr w:rsidR="00035987" w:rsidRPr="004D0A74" w14:paraId="10A16E14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13F313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3E14959" wp14:editId="04C7C06B">
                      <wp:extent cx="90805" cy="90805"/>
                      <wp:effectExtent l="0" t="0" r="23495" b="23495"/>
                      <wp:docPr id="33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40B83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yL1EH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050B4A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32FF74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22E8C5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E2D6E42" wp14:editId="2FEBCC52">
                      <wp:extent cx="90805" cy="90805"/>
                      <wp:effectExtent l="0" t="0" r="23495" b="23495"/>
                      <wp:docPr id="34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840E10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8AMQIAAFc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Kih7wA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ECA401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008A60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6D5B93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40A2076" wp14:editId="138C0AF6">
                      <wp:extent cx="90805" cy="90805"/>
                      <wp:effectExtent l="0" t="0" r="23495" b="23495"/>
                      <wp:docPr id="35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B151B7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474c/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602EB9E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B9E039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7FBC42A" w14:textId="77777777" w:rsidR="00035987" w:rsidRPr="004D0A74" w:rsidRDefault="00035987" w:rsidP="000B0624"/>
        </w:tc>
      </w:tr>
      <w:tr w:rsidR="00035987" w:rsidRPr="004D0A74" w14:paraId="5C48A3C1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1C08C19F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806900957"/>
                <w:placeholder>
                  <w:docPart w:val="11C9B6D4660A458BA3450CAE01B61D3C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6F8A7C3" w14:textId="77777777" w:rsidR="00035987" w:rsidRPr="004D0A74" w:rsidRDefault="00035987" w:rsidP="000B0624"/>
        </w:tc>
      </w:tr>
      <w:tr w:rsidR="00035987" w:rsidRPr="004D0A74" w14:paraId="56FF40EA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BEFAA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E8D4CC4" wp14:editId="0DC6ED66">
                      <wp:extent cx="90805" cy="90805"/>
                      <wp:effectExtent l="0" t="0" r="23495" b="23495"/>
                      <wp:docPr id="36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D8D5A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nysbc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A1D25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0E79D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65161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38E0EA4" wp14:editId="1BD45FFB">
                      <wp:extent cx="90805" cy="90805"/>
                      <wp:effectExtent l="0" t="0" r="23495" b="23495"/>
                      <wp:docPr id="37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1899A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iNn2+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0CE97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5444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F9F38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D72CEB7" wp14:editId="78711499">
                      <wp:extent cx="90805" cy="90805"/>
                      <wp:effectExtent l="0" t="0" r="23495" b="23495"/>
                      <wp:docPr id="38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F87F8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5sxxo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0116D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D59C1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6D29087" w14:textId="77777777" w:rsidR="00035987" w:rsidRPr="004D0A74" w:rsidRDefault="00035987" w:rsidP="000B0624"/>
        </w:tc>
      </w:tr>
      <w:tr w:rsidR="004514D2" w:rsidRPr="004D0A74" w14:paraId="1F2A62B0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6A41DA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C6D10CE" w14:textId="24DE1465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673D382D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3818C817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99959244"/>
                <w:placeholder>
                  <w:docPart w:val="E026958F217742C5A0A235FFE8503BCB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9C0DF24" w14:textId="77777777" w:rsidR="00035987" w:rsidRPr="004D0A74" w:rsidRDefault="00035987" w:rsidP="000B0624"/>
        </w:tc>
      </w:tr>
      <w:tr w:rsidR="00035987" w:rsidRPr="004D0A74" w14:paraId="71FD5011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2A0F6D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53034C9" wp14:editId="4565B898">
                      <wp:extent cx="90805" cy="90805"/>
                      <wp:effectExtent l="0" t="0" r="23495" b="23495"/>
                      <wp:docPr id="39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2A8CA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TuF6o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42B079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1CF62D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C0F4E9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A67742F" wp14:editId="1DE12E88">
                      <wp:extent cx="90805" cy="90805"/>
                      <wp:effectExtent l="0" t="0" r="23495" b="23495"/>
                      <wp:docPr id="40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4B179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Iu2ots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24695B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8EAD41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3D84AA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2C2C9C2" wp14:editId="65C2F3B6">
                      <wp:extent cx="90805" cy="90805"/>
                      <wp:effectExtent l="0" t="0" r="23495" b="23495"/>
                      <wp:docPr id="41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03C45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b+Mrk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0BB5CF8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8E6369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2CA326E" w14:textId="77777777" w:rsidR="00035987" w:rsidRPr="004D0A74" w:rsidRDefault="00035987" w:rsidP="000B0624"/>
        </w:tc>
      </w:tr>
      <w:tr w:rsidR="00035987" w:rsidRPr="004D0A74" w14:paraId="590F3150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1DF59F87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809376384"/>
                <w:placeholder>
                  <w:docPart w:val="8C99064A530C4DBF9BF282D53649694A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2F5C18D" w14:textId="77777777" w:rsidR="00035987" w:rsidRPr="004D0A74" w:rsidRDefault="00035987" w:rsidP="000B0624"/>
        </w:tc>
      </w:tr>
      <w:tr w:rsidR="00035987" w:rsidRPr="004D0A74" w14:paraId="66BDC9BB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A3E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30C7DF7" wp14:editId="11490EFA">
                      <wp:extent cx="90805" cy="90805"/>
                      <wp:effectExtent l="0" t="0" r="23495" b="23495"/>
                      <wp:docPr id="42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5FEA8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sHMgIAAFc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E3YsH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13A69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EAC83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0E71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AD040AC" wp14:editId="624DEBA3">
                      <wp:extent cx="90805" cy="90805"/>
                      <wp:effectExtent l="0" t="0" r="23495" b="23495"/>
                      <wp:docPr id="43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F6C89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MEhMGU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7F0F4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7A55D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CB9C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255AE4B" wp14:editId="0C0C6A89">
                      <wp:extent cx="90805" cy="90805"/>
                      <wp:effectExtent l="0" t="0" r="23495" b="23495"/>
                      <wp:docPr id="44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30371D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OHV0/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B0E85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CEC0B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BC38479" w14:textId="77777777" w:rsidR="00035987" w:rsidRPr="004D0A74" w:rsidRDefault="00035987" w:rsidP="000B0624"/>
        </w:tc>
      </w:tr>
      <w:tr w:rsidR="004514D2" w:rsidRPr="004D0A74" w14:paraId="64EF2394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F0F87B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C794F97" w14:textId="101F6D6B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6F03E4B3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4534C8CB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159697050"/>
                <w:placeholder>
                  <w:docPart w:val="E50750F75C6E450CACB4B31E41D3C458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5080065" w14:textId="77777777" w:rsidR="00035987" w:rsidRPr="004D0A74" w:rsidRDefault="00035987" w:rsidP="000B0624"/>
        </w:tc>
      </w:tr>
      <w:tr w:rsidR="00035987" w:rsidRPr="004D0A74" w14:paraId="77387269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369A83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35FC3D7" wp14:editId="1BE8E02E">
                      <wp:extent cx="90805" cy="90805"/>
                      <wp:effectExtent l="0" t="0" r="23495" b="23495"/>
                      <wp:docPr id="45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DD98F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OQWH/8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766B26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9D7C9C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664AA6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FED0CB7" wp14:editId="540DB7AC">
                      <wp:extent cx="90805" cy="90805"/>
                      <wp:effectExtent l="0" t="0" r="23495" b="23495"/>
                      <wp:docPr id="46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49325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UxKe+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EE982A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F46806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EB90F0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D4C309B" wp14:editId="5EF16C18">
                      <wp:extent cx="90805" cy="90805"/>
                      <wp:effectExtent l="0" t="0" r="23495" b="23495"/>
                      <wp:docPr id="47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44227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de-DE"/>
                                    </w:rPr>
                                    <w:t>Rechteck überprüfen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C309B" id="_x0000_s1034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">
                      <v:textbox>
                        <w:txbxContent>
                          <w:p w14:paraId="4F244227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de-DE"/>
                              </w:rPr>
                              <w:t>Rechteck überprüfen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1C81E26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DD723B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1821A52" w14:textId="77777777" w:rsidR="00035987" w:rsidRPr="004D0A74" w:rsidRDefault="00035987" w:rsidP="000B0624"/>
        </w:tc>
      </w:tr>
      <w:tr w:rsidR="00035987" w:rsidRPr="004D0A74" w14:paraId="32805C88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4B8A0FF2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-1916776885"/>
                <w:placeholder>
                  <w:docPart w:val="DEA5CFB2C29D408EB18A59879CF81CF7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A928837" w14:textId="77777777" w:rsidR="00035987" w:rsidRPr="004D0A74" w:rsidRDefault="00035987" w:rsidP="000B0624"/>
        </w:tc>
      </w:tr>
      <w:tr w:rsidR="00035987" w:rsidRPr="004D0A74" w14:paraId="07D57689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6A89E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ECCC0FD" wp14:editId="401495CF">
                      <wp:extent cx="90805" cy="90805"/>
                      <wp:effectExtent l="0" t="0" r="23495" b="23495"/>
                      <wp:docPr id="48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0DD73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SoMgIAAFc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lSoSo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8204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3A3B3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FDF3F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0C3EF40" wp14:editId="27BE6E47">
                      <wp:extent cx="90805" cy="90805"/>
                      <wp:effectExtent l="0" t="0" r="23495" b="23495"/>
                      <wp:docPr id="57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2AFBF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EW9qN4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84F57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C8B83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4FA01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F994F5E" wp14:editId="47869E1E">
                      <wp:extent cx="90805" cy="90805"/>
                      <wp:effectExtent l="0" t="0" r="23495" b="23495"/>
                      <wp:docPr id="58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0C3C4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eOMkI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BDA69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BC71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601A2F6" w14:textId="77777777" w:rsidR="00035987" w:rsidRPr="004D0A74" w:rsidRDefault="00035987" w:rsidP="000B0624"/>
        </w:tc>
      </w:tr>
      <w:tr w:rsidR="004514D2" w:rsidRPr="004D0A74" w14:paraId="6B59F173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3311DF8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>Name des Kindes: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E576F6A" w14:textId="44709F0D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7959EF61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7490AE9A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602497770"/>
                <w:placeholder>
                  <w:docPart w:val="93934C43C3414411A7A325B78D9B996B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D874473" w14:textId="77777777" w:rsidR="00035987" w:rsidRPr="004D0A74" w:rsidRDefault="00035987" w:rsidP="000B0624"/>
        </w:tc>
      </w:tr>
      <w:tr w:rsidR="00035987" w:rsidRPr="004D0A74" w14:paraId="59F30E92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A4142F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26CBDFE" wp14:editId="70C16B9F">
                      <wp:extent cx="90805" cy="90805"/>
                      <wp:effectExtent l="0" t="0" r="23495" b="23495"/>
                      <wp:docPr id="59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365AC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0M4vI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4B2D8C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C32CBA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3BB36C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74AB55D" wp14:editId="181C7B57">
                      <wp:extent cx="90805" cy="90805"/>
                      <wp:effectExtent l="0" t="0" r="23495" b="23495"/>
                      <wp:docPr id="60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FB80B9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BYw7vsxAgAAV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03084B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5F80C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ADCEDA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7B4882F" wp14:editId="03D922CF">
                      <wp:extent cx="90805" cy="90805"/>
                      <wp:effectExtent l="0" t="0" r="23495" b="23495"/>
                      <wp:docPr id="61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5EBF5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GfobE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7896B7F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91CB92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DF7E402" w14:textId="77777777" w:rsidR="00035987" w:rsidRPr="004D0A74" w:rsidRDefault="00035987" w:rsidP="000B0624"/>
        </w:tc>
      </w:tr>
      <w:tr w:rsidR="00035987" w:rsidRPr="004D0A74" w14:paraId="0A54E25B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5C82DBF7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-1310162652"/>
                <w:placeholder>
                  <w:docPart w:val="EE9E619D90D742609F003E28632FB77A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33D8646" w14:textId="77777777" w:rsidR="00035987" w:rsidRPr="004D0A74" w:rsidRDefault="00035987" w:rsidP="000B0624"/>
        </w:tc>
      </w:tr>
      <w:tr w:rsidR="00035987" w:rsidRPr="004D0A74" w14:paraId="7DB18079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57C760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C19075D" wp14:editId="273C3C0D">
                      <wp:extent cx="90805" cy="90805"/>
                      <wp:effectExtent l="0" t="0" r="23495" b="23495"/>
                      <wp:docPr id="62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71354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ZW8cn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2C7E00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8E93F8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73734F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CD87A37" wp14:editId="27D5725D">
                      <wp:extent cx="90805" cy="90805"/>
                      <wp:effectExtent l="0" t="0" r="23495" b="23495"/>
                      <wp:docPr id="63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CF5B26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cp3xFMgIAAFc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BF7216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2C8244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324D82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2912038" wp14:editId="548DD44B">
                      <wp:extent cx="90805" cy="90805"/>
                      <wp:effectExtent l="0" t="0" r="23495" b="23495"/>
                      <wp:docPr id="256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3F8DA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4267DT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3784ABD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7C0BA2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7B38992" w14:textId="77777777" w:rsidR="00035987" w:rsidRPr="004D0A74" w:rsidRDefault="00035987" w:rsidP="000B0624"/>
        </w:tc>
      </w:tr>
    </w:tbl>
    <w:p w14:paraId="1D9AAB61" w14:textId="77777777" w:rsidR="00035987" w:rsidRPr="004D0A74" w:rsidRDefault="00035987" w:rsidP="00035987">
      <w:pPr>
        <w:rPr>
          <w:sz w:val="4"/>
          <w:szCs w:val="4"/>
        </w:rPr>
      </w:pPr>
    </w:p>
    <w:p w14:paraId="51AD60CF" w14:textId="77777777" w:rsidR="00035987" w:rsidRPr="004D0A74" w:rsidRDefault="00035987" w:rsidP="00035987">
      <w:pPr>
        <w:rPr>
          <w:sz w:val="4"/>
          <w:szCs w:val="4"/>
        </w:rPr>
      </w:pPr>
      <w:r w:rsidRPr="004D0A74">
        <w:rPr>
          <w:sz w:val="4"/>
          <w:szCs w:val="4"/>
          <w:lang w:bidi="de-DE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4D0A74" w14:paraId="3EE4CB1F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0367C45D" w14:textId="77777777" w:rsidR="00035987" w:rsidRPr="004D0A74" w:rsidRDefault="00035987" w:rsidP="000B0624">
            <w:pPr>
              <w:jc w:val="center"/>
            </w:pPr>
            <w:r w:rsidRPr="004D0A74">
              <w:rPr>
                <w:lang w:bidi="de-DE"/>
              </w:rPr>
              <w:lastRenderedPageBreak/>
              <mc:AlternateContent>
                <mc:Choice Requires="wps">
                  <w:drawing>
                    <wp:inline distT="0" distB="0" distL="0" distR="0" wp14:anchorId="601613D1" wp14:editId="4A031935">
                      <wp:extent cx="3909060" cy="377952"/>
                      <wp:effectExtent l="0" t="0" r="15240" b="3175"/>
                      <wp:docPr id="257" name="Textfeld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36CD87" w14:textId="77777777" w:rsidR="00353EBF" w:rsidRPr="00C05FDD" w:rsidRDefault="00AD5135" w:rsidP="00353EBF">
                                  <w:pPr>
                                    <w:pStyle w:val="Notfall"/>
                                    <w:spacing w:before="100"/>
                                    <w:rPr>
                                      <w:rStyle w:val="TitelZchn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-855496082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choolGradeName-Zeichen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itelZchn"/>
                                          <w:b/>
                                          <w:color w:val="FFFFFF" w:themeColor="background1"/>
                                          <w:lang w:bidi="de-DE"/>
                                        </w:rPr>
                                        <w:t>Liste der Notrufnummern</w:t>
                                      </w:r>
                                    </w:sdtContent>
                                  </w:sdt>
                                </w:p>
                                <w:p w14:paraId="610D7103" w14:textId="74C10423" w:rsidR="00035987" w:rsidRPr="00C05FDD" w:rsidRDefault="00035987" w:rsidP="00035987">
                                  <w:pPr>
                                    <w:pStyle w:val="Notfall"/>
                                    <w:spacing w:before="100"/>
                                    <w:rPr>
                                      <w:rStyle w:val="TitelZchn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613D1" id="_x0000_s1035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" filled="f" stroked="f">
                      <v:textbox inset=",0,0,0">
                        <w:txbxContent>
                          <w:p w14:paraId="1036CD87" w14:textId="77777777" w:rsidR="00353EBF" w:rsidRPr="00C05FDD" w:rsidRDefault="00AD5135" w:rsidP="00353EBF">
                            <w:pPr>
                              <w:pStyle w:val="Notfall"/>
                              <w:spacing w:before="100"/>
                              <w:rPr>
                                <w:rStyle w:val="TitelZchn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-855496082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choolGradeName-Zeichen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itelZchn"/>
                                    <w:b/>
                                    <w:color w:val="FFFFFF" w:themeColor="background1"/>
                                    <w:lang w:bidi="de-DE"/>
                                  </w:rPr>
                                  <w:t>Liste der Notrufnummern</w:t>
                                </w:r>
                              </w:sdtContent>
                            </w:sdt>
                          </w:p>
                          <w:p w14:paraId="610D7103" w14:textId="74C10423" w:rsidR="00035987" w:rsidRPr="00C05FDD" w:rsidRDefault="00035987" w:rsidP="00035987">
                            <w:pPr>
                              <w:pStyle w:val="Notfall"/>
                              <w:spacing w:before="100"/>
                              <w:rPr>
                                <w:rStyle w:val="TitelZchn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3EAEFC0" wp14:editId="16FC8F5D">
                      <wp:extent cx="5729605" cy="231648"/>
                      <wp:effectExtent l="0" t="0" r="4445" b="0"/>
                      <wp:docPr id="258" name="Textfeld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E6886" w14:textId="77777777" w:rsidR="00035987" w:rsidRPr="002F27AA" w:rsidRDefault="00AD5135" w:rsidP="00035987">
                                  <w:pPr>
                                    <w:pStyle w:val="SchoolGradeName"/>
                                  </w:pP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-1654288881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choolGradeName-Zeichen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de-DE"/>
                                        </w:rPr>
                                        <w:t>Name der Schule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>:</w:t>
                                  </w:r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  <w:t xml:space="preserve"> </w:t>
                                  </w:r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724266990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bsatz-Standardschriftart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lang w:bidi="de-DE"/>
                                        </w:rPr>
                                        <w:t>Klasse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 xml:space="preserve"> : </w:t>
                                  </w:r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SchoolGradeName-Zeichen"/>
                                        <w:b/>
                                      </w:rPr>
                                      <w:id w:val="129354797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Absatz-Standardschriftart"/>
                                      </w:rPr>
                                    </w:sdtEndPr>
                                    <w:sdtContent>
                                      <w:r w:rsidR="00035987" w:rsidRPr="002F27AA">
                                        <w:rPr>
                                          <w:rStyle w:val="Platzhaltertext"/>
                                          <w:color w:val="FFFFFF" w:themeColor="background1"/>
                                          <w:lang w:bidi="de-DE"/>
                                        </w:rPr>
                                        <w:t>Lehr</w:t>
                                      </w:r>
                                      <w:r w:rsidR="00035987" w:rsidRPr="002F27AA">
                                        <w:rPr>
                                          <w:lang w:bidi="de-DE"/>
                                        </w:rPr>
                                        <w:t>kraft</w:t>
                                      </w:r>
                                    </w:sdtContent>
                                  </w:sdt>
                                  <w:r w:rsidR="00035987" w:rsidRPr="002F27AA">
                                    <w:rPr>
                                      <w:rStyle w:val="SchoolGradeName-Zeichen"/>
                                      <w:b/>
                                      <w:lang w:bidi="de-D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EAEFC0" id="_x0000_s1036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" filled="f" stroked="f">
                      <v:textbox inset=",0,0,0">
                        <w:txbxContent>
                          <w:p w14:paraId="5ACE6886" w14:textId="77777777" w:rsidR="00035987" w:rsidRPr="002F27AA" w:rsidRDefault="00AD5135" w:rsidP="00035987">
                            <w:pPr>
                              <w:pStyle w:val="SchoolGradeName"/>
                            </w:pP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-1654288881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choolGradeName-Zeichen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de-DE"/>
                                  </w:rPr>
                                  <w:t>Name der Schule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>:</w:t>
                            </w:r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  <w:t xml:space="preserve"> </w:t>
                            </w:r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724266990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lang w:bidi="de-DE"/>
                                  </w:rPr>
                                  <w:t>Klasse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 xml:space="preserve"> : </w:t>
                            </w:r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choolGradeName-Zeichen"/>
                                  <w:b/>
                                </w:rPr>
                                <w:id w:val="1293547974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Absatz-Standardschriftart"/>
                                </w:rPr>
                              </w:sdtEndPr>
                              <w:sdtContent>
                                <w:r w:rsidR="00035987" w:rsidRPr="002F27AA">
                                  <w:rPr>
                                    <w:rStyle w:val="Platzhaltertext"/>
                                    <w:color w:val="FFFFFF" w:themeColor="background1"/>
                                    <w:lang w:bidi="de-DE"/>
                                  </w:rPr>
                                  <w:t>Lehr</w:t>
                                </w:r>
                                <w:r w:rsidR="00035987" w:rsidRPr="002F27AA">
                                  <w:rPr>
                                    <w:lang w:bidi="de-DE"/>
                                  </w:rPr>
                                  <w:t>kraft</w:t>
                                </w:r>
                              </w:sdtContent>
                            </w:sdt>
                            <w:r w:rsidR="00035987" w:rsidRPr="002F27AA">
                              <w:rPr>
                                <w:rStyle w:val="SchoolGradeName-Zeichen"/>
                                <w:b/>
                                <w:lang w:bidi="de-DE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A514BF6" w14:textId="77777777" w:rsidR="00035987" w:rsidRPr="004D0A74" w:rsidRDefault="00035987" w:rsidP="00035987">
      <w:pPr>
        <w:rPr>
          <w:sz w:val="10"/>
          <w:szCs w:val="10"/>
        </w:rPr>
      </w:pPr>
    </w:p>
    <w:tbl>
      <w:tblPr>
        <w:tblStyle w:val="Tabellenraster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1178"/>
        <w:gridCol w:w="425"/>
        <w:gridCol w:w="4111"/>
      </w:tblGrid>
      <w:tr w:rsidR="004514D2" w:rsidRPr="004D0A74" w14:paraId="2BDBB79F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FFD966" w:themeFill="accent4" w:themeFillTint="99"/>
            <w:vAlign w:val="center"/>
          </w:tcPr>
          <w:p w14:paraId="4BDC0531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14:paraId="52C0070F" w14:textId="1E303A9E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7DB8155B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27201B31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1893492342"/>
                <w:placeholder>
                  <w:docPart w:val="D8B6C3E01C684AB7921E748D6C884212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5BFE4C5" w14:textId="77777777" w:rsidR="00035987" w:rsidRPr="004D0A74" w:rsidRDefault="00035987" w:rsidP="000B0624"/>
        </w:tc>
      </w:tr>
      <w:tr w:rsidR="00035987" w:rsidRPr="004D0A74" w14:paraId="38BCCD35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A18425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214AAF0" wp14:editId="1DEEB652">
                      <wp:extent cx="90805" cy="90805"/>
                      <wp:effectExtent l="0" t="0" r="23495" b="23495"/>
                      <wp:docPr id="259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C1C0E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Qq7wJ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FB4D37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720BB3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DBA2D8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9D52873" wp14:editId="317DBA9D">
                      <wp:extent cx="90805" cy="90805"/>
                      <wp:effectExtent l="0" t="0" r="23495" b="23495"/>
                      <wp:docPr id="260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D2164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grZUX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A716F0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CBC66D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2C1E1C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F6CF606" wp14:editId="5227079D">
                      <wp:extent cx="90805" cy="90805"/>
                      <wp:effectExtent l="0" t="0" r="23495" b="23495"/>
                      <wp:docPr id="261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7F649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sOP9K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32FE840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91ADA8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63D4CEC" w14:textId="77777777" w:rsidR="00035987" w:rsidRPr="004D0A74" w:rsidRDefault="00035987" w:rsidP="000B0624"/>
        </w:tc>
      </w:tr>
      <w:tr w:rsidR="00035987" w:rsidRPr="004D0A74" w14:paraId="24FA943D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3E192B11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-1615742235"/>
                <w:placeholder>
                  <w:docPart w:val="B927446189AE41658C063BED4F56A1F2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6960995" w14:textId="77777777" w:rsidR="00035987" w:rsidRPr="004D0A74" w:rsidRDefault="00035987" w:rsidP="000B0624">
            <w:bookmarkStart w:id="0" w:name="_GoBack"/>
            <w:bookmarkEnd w:id="0"/>
          </w:p>
        </w:tc>
      </w:tr>
      <w:tr w:rsidR="00035987" w:rsidRPr="004D0A74" w14:paraId="17BE6210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C15AC5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E5BFE28" wp14:editId="6A32227D">
                      <wp:extent cx="90805" cy="90805"/>
                      <wp:effectExtent l="0" t="0" r="23495" b="23495"/>
                      <wp:docPr id="274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BB11B5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3nQnU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681910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3A6547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F037B0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0620D13" wp14:editId="6C9C4873">
                      <wp:extent cx="90805" cy="90805"/>
                      <wp:effectExtent l="0" t="0" r="23495" b="23495"/>
                      <wp:docPr id="275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FDF3CA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biJwx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3928F0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887070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F260D9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294469C" wp14:editId="4D6598A0">
                      <wp:extent cx="90805" cy="90805"/>
                      <wp:effectExtent l="0" t="0" r="23495" b="23495"/>
                      <wp:docPr id="276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826D5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fuj3LT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41E4E0A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48A5AD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ACC3948" w14:textId="77777777" w:rsidR="00035987" w:rsidRPr="004D0A74" w:rsidRDefault="00035987" w:rsidP="000B0624"/>
        </w:tc>
      </w:tr>
    </w:tbl>
    <w:p w14:paraId="7DC4D0A8" w14:textId="77777777" w:rsidR="00035987" w:rsidRPr="004D0A74" w:rsidRDefault="00035987" w:rsidP="00035987">
      <w:pPr>
        <w:rPr>
          <w:sz w:val="4"/>
          <w:szCs w:val="4"/>
        </w:rPr>
      </w:pPr>
    </w:p>
    <w:p w14:paraId="0285BCDD" w14:textId="77777777" w:rsidR="00035987" w:rsidRPr="004D0A74" w:rsidRDefault="00035987" w:rsidP="00035987">
      <w:pPr>
        <w:rPr>
          <w:sz w:val="4"/>
          <w:szCs w:val="4"/>
        </w:rPr>
      </w:pPr>
    </w:p>
    <w:p w14:paraId="5FAB1943" w14:textId="77777777" w:rsidR="00035987" w:rsidRPr="004D0A74" w:rsidRDefault="00035987" w:rsidP="00035987">
      <w:pPr>
        <w:rPr>
          <w:sz w:val="4"/>
          <w:szCs w:val="4"/>
        </w:rPr>
      </w:pPr>
    </w:p>
    <w:tbl>
      <w:tblPr>
        <w:tblStyle w:val="Tabellenraster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1178"/>
        <w:gridCol w:w="425"/>
        <w:gridCol w:w="4111"/>
      </w:tblGrid>
      <w:tr w:rsidR="004514D2" w:rsidRPr="004D0A74" w14:paraId="4D0DD48A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41F51B46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7324278A" w14:textId="6C3F462D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6E520731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269F9245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1470177796"/>
                <w:placeholder>
                  <w:docPart w:val="D9B8B1672D7747FAB485AFE82D18A833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2BB1644" w14:textId="77777777" w:rsidR="00035987" w:rsidRPr="004D0A74" w:rsidRDefault="00035987" w:rsidP="000B0624"/>
        </w:tc>
      </w:tr>
      <w:tr w:rsidR="00035987" w:rsidRPr="004D0A74" w14:paraId="20C7E29F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BEAD07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D9D16AE" wp14:editId="1E7BE1E9">
                      <wp:extent cx="90805" cy="90805"/>
                      <wp:effectExtent l="0" t="0" r="23495" b="23495"/>
                      <wp:docPr id="277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7C8A0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lOO17T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A4D6EF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7A75AA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A4E108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196732D" wp14:editId="53CD3C6B">
                      <wp:extent cx="90805" cy="90805"/>
                      <wp:effectExtent l="0" t="0" r="23495" b="23495"/>
                      <wp:docPr id="278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C043B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a1Adm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FDD3D5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5884B0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B39D3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393C21F" wp14:editId="568ACC4B">
                      <wp:extent cx="90805" cy="90805"/>
                      <wp:effectExtent l="0" t="0" r="23495" b="23495"/>
                      <wp:docPr id="279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4FCB3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CppvWT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1DA2437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503A81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8535A9C" w14:textId="77777777" w:rsidR="00035987" w:rsidRPr="004D0A74" w:rsidRDefault="00035987" w:rsidP="000B0624"/>
        </w:tc>
      </w:tr>
      <w:tr w:rsidR="00035987" w:rsidRPr="004D0A74" w14:paraId="0B7AD766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2F4DC056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1092131807"/>
                <w:placeholder>
                  <w:docPart w:val="FC7C0FC79EA34DD3AE519C38FBA02447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4D85D29" w14:textId="77777777" w:rsidR="00035987" w:rsidRPr="004D0A74" w:rsidRDefault="00035987" w:rsidP="000B0624"/>
        </w:tc>
      </w:tr>
      <w:tr w:rsidR="00035987" w:rsidRPr="004D0A74" w14:paraId="35F8E83A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2A60DF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5CC3975" wp14:editId="26C4F9AC">
                      <wp:extent cx="90805" cy="90805"/>
                      <wp:effectExtent l="0" t="0" r="23495" b="23495"/>
                      <wp:docPr id="286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014675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Fgtdb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7719EA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CDF7CA8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4BDEE4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DAB0FDA" wp14:editId="568C0C44">
                      <wp:extent cx="90805" cy="90805"/>
                      <wp:effectExtent l="0" t="0" r="23495" b="23495"/>
                      <wp:docPr id="287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22EF9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T9+YO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56C05C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5C27265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4F5EF0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5BF6019" wp14:editId="29D67F4B">
                      <wp:extent cx="90805" cy="90805"/>
                      <wp:effectExtent l="0" t="0" r="23495" b="23495"/>
                      <wp:docPr id="288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E6F43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IcofY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9DEE3B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6D1A71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404C4A6" w14:textId="77777777" w:rsidR="00035987" w:rsidRPr="004D0A74" w:rsidRDefault="00035987" w:rsidP="000B0624"/>
        </w:tc>
      </w:tr>
      <w:tr w:rsidR="004514D2" w:rsidRPr="004D0A74" w14:paraId="5E090A4E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FFD966" w:themeFill="accent4" w:themeFillTint="99"/>
            <w:vAlign w:val="center"/>
          </w:tcPr>
          <w:p w14:paraId="28F1BD55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CF92B90" w14:textId="10DA549B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6C720DA8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1BDD27C2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194352036"/>
                <w:placeholder>
                  <w:docPart w:val="C28805850C724D24911EB0F2E4915D42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E4AF3A7" w14:textId="77777777" w:rsidR="00035987" w:rsidRPr="004D0A74" w:rsidRDefault="00035987" w:rsidP="000B0624"/>
        </w:tc>
      </w:tr>
      <w:tr w:rsidR="00035987" w:rsidRPr="004D0A74" w14:paraId="24DB2DDD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E82C48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4DE1C6A" wp14:editId="77F4E2E0">
                      <wp:extent cx="90805" cy="90805"/>
                      <wp:effectExtent l="0" t="0" r="23495" b="23495"/>
                      <wp:docPr id="289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B5D61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YnnFG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9B9D7B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9965B2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32E94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8B09973" wp14:editId="79FB7DCE">
                      <wp:extent cx="90805" cy="90805"/>
                      <wp:effectExtent l="0" t="0" r="23495" b="23495"/>
                      <wp:docPr id="290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733FB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d/OwL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42C8FB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C92B64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36878B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0164E68" wp14:editId="32CACE50">
                      <wp:extent cx="90805" cy="90805"/>
                      <wp:effectExtent l="0" t="0" r="23495" b="23495"/>
                      <wp:docPr id="291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BF014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DbKEN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49ED09E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5A0FC6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C005C21" w14:textId="77777777" w:rsidR="00035987" w:rsidRPr="004D0A74" w:rsidRDefault="00035987" w:rsidP="000B0624"/>
        </w:tc>
      </w:tr>
      <w:tr w:rsidR="00035987" w:rsidRPr="004D0A74" w14:paraId="0F2947C7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077B42E4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1819530389"/>
                <w:placeholder>
                  <w:docPart w:val="B67D8E144BC346DBA7205C50AA062F15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EC1E2DF" w14:textId="77777777" w:rsidR="00035987" w:rsidRPr="004D0A74" w:rsidRDefault="00035987" w:rsidP="000B0624"/>
        </w:tc>
      </w:tr>
      <w:tr w:rsidR="00035987" w:rsidRPr="004D0A74" w14:paraId="4836F861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B34AB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959A76F" wp14:editId="6F791507">
                      <wp:extent cx="90805" cy="90805"/>
                      <wp:effectExtent l="0" t="0" r="23495" b="23495"/>
                      <wp:docPr id="292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22CC7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kpfF1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4591B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F3E76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01570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328A73B" wp14:editId="19A43550">
                      <wp:extent cx="90805" cy="90805"/>
                      <wp:effectExtent l="0" t="0" r="23495" b="23495"/>
                      <wp:docPr id="293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5C348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Xa361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5DA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93BF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E2F0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4B9DFE5A" wp14:editId="073396B2">
                      <wp:extent cx="90805" cy="90805"/>
                      <wp:effectExtent l="0" t="0" r="23495" b="23495"/>
                      <wp:docPr id="294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9D7184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2FcT7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1FC1A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557C9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A995AA3" w14:textId="77777777" w:rsidR="00035987" w:rsidRPr="004D0A74" w:rsidRDefault="00035987" w:rsidP="000B0624"/>
        </w:tc>
      </w:tr>
      <w:tr w:rsidR="004514D2" w:rsidRPr="004D0A74" w14:paraId="02AE370E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FE380EB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D5B5D9" w14:textId="42374518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1C18103A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7082B2CE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924106114"/>
                <w:placeholder>
                  <w:docPart w:val="BA5617D30EF44D2FAD26E2AB504A6B78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11274CF" w14:textId="77777777" w:rsidR="00035987" w:rsidRPr="004D0A74" w:rsidRDefault="00035987" w:rsidP="000B0624"/>
        </w:tc>
      </w:tr>
      <w:tr w:rsidR="00035987" w:rsidRPr="004D0A74" w14:paraId="484449B6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33518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128CF87" wp14:editId="75AE55F7">
                      <wp:extent cx="90805" cy="90805"/>
                      <wp:effectExtent l="0" t="0" r="23495" b="23495"/>
                      <wp:docPr id="295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442FE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MlxRL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5CC1E7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2BA3E7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DFBE0C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C24E276" wp14:editId="6E109AE9">
                      <wp:extent cx="90805" cy="90805"/>
                      <wp:effectExtent l="0" t="0" r="23495" b="23495"/>
                      <wp:docPr id="296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04BCBE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wo7pb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2EC1CC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7198F6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A9F65B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E13D8E1" wp14:editId="2A73E982">
                      <wp:extent cx="90805" cy="90805"/>
                      <wp:effectExtent l="0" t="0" r="23495" b="23495"/>
                      <wp:docPr id="297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F02BF4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ksCBUT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600D1A2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B0543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49C3906" w14:textId="77777777" w:rsidR="00035987" w:rsidRPr="004D0A74" w:rsidRDefault="00035987" w:rsidP="000B0624"/>
        </w:tc>
      </w:tr>
      <w:tr w:rsidR="00035987" w:rsidRPr="004D0A74" w14:paraId="77C15792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7ECC9D3C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844749228"/>
                <w:placeholder>
                  <w:docPart w:val="A4164DA213EC4B5680A3A254B4D971DE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AB90A00" w14:textId="77777777" w:rsidR="00035987" w:rsidRPr="004D0A74" w:rsidRDefault="00035987" w:rsidP="000B0624"/>
        </w:tc>
      </w:tr>
      <w:tr w:rsidR="00035987" w:rsidRPr="004D0A74" w14:paraId="0D3419D2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9775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3BD1FBCA" wp14:editId="01B54CE1">
                      <wp:extent cx="90805" cy="90805"/>
                      <wp:effectExtent l="0" t="0" r="23495" b="23495"/>
                      <wp:docPr id="298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4AB344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MwDKe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550C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A7BC6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F38F6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352F4B5" wp14:editId="40829A99">
                      <wp:extent cx="90805" cy="90805"/>
                      <wp:effectExtent l="0" t="0" r="23495" b="23495"/>
                      <wp:docPr id="299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816E7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2/HEa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D1A0B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10343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B0461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D71BE10" wp14:editId="3F956DE3">
                      <wp:extent cx="90805" cy="90805"/>
                      <wp:effectExtent l="0" t="0" r="23495" b="23495"/>
                      <wp:docPr id="300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7A89C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twNOf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D18C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2D3867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FD9AFA4" w14:textId="77777777" w:rsidR="00035987" w:rsidRPr="004D0A74" w:rsidRDefault="00035987" w:rsidP="000B0624"/>
        </w:tc>
      </w:tr>
      <w:tr w:rsidR="004514D2" w:rsidRPr="004D0A74" w14:paraId="4F50DE35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2CF4EDA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 xml:space="preserve">Name des Kindes: 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610D891" w14:textId="2070CA8E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3F1BFCF2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6C69858C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-172965105"/>
                <w:placeholder>
                  <w:docPart w:val="65E1CCE8BB824813A7825C7174AFFC6D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7353416" w14:textId="77777777" w:rsidR="00035987" w:rsidRPr="004D0A74" w:rsidRDefault="00035987" w:rsidP="000B0624"/>
        </w:tc>
      </w:tr>
      <w:tr w:rsidR="00035987" w:rsidRPr="004D0A74" w14:paraId="3A7E0A97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FC3984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2A583E4" wp14:editId="02C1A749">
                      <wp:extent cx="90805" cy="90805"/>
                      <wp:effectExtent l="0" t="0" r="23495" b="23495"/>
                      <wp:docPr id="301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CF36A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XQgMv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7DB660EA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8B0F1E2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73C552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A3B4CBF" wp14:editId="2FFC2231">
                      <wp:extent cx="90805" cy="90805"/>
                      <wp:effectExtent l="0" t="0" r="23495" b="23495"/>
                      <wp:docPr id="302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EBCFB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T+MwIAAFg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rdq0/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09A874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344F37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73D881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6B8845E" wp14:editId="1FBB10CC">
                      <wp:extent cx="90805" cy="90805"/>
                      <wp:effectExtent l="0" t="0" r="23495" b="23495"/>
                      <wp:docPr id="303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E4CEB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de-DE"/>
                                    </w:rPr>
                                    <w:t>Rechteck überprüfen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8845E" id="_x0000_s1037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">
                      <v:textbox>
                        <w:txbxContent>
                          <w:p w14:paraId="21BE4CEB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de-DE"/>
                              </w:rPr>
                              <w:t>Rechteck überprüfen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1E9B519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797041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785FE6B" w14:textId="77777777" w:rsidR="00035987" w:rsidRPr="004D0A74" w:rsidRDefault="00035987" w:rsidP="000B0624"/>
        </w:tc>
      </w:tr>
      <w:tr w:rsidR="00035987" w:rsidRPr="004D0A74" w14:paraId="729E45A4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106913C8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-1982910607"/>
                <w:placeholder>
                  <w:docPart w:val="5D7116A3AF7F4E4891E6B7E6DA8A3B80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A2899BA" w14:textId="77777777" w:rsidR="00035987" w:rsidRPr="004D0A74" w:rsidRDefault="00035987" w:rsidP="000B0624"/>
        </w:tc>
      </w:tr>
      <w:tr w:rsidR="00035987" w:rsidRPr="004D0A74" w14:paraId="78E1C5E1" w14:textId="77777777" w:rsidTr="004514D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E292F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6802551" wp14:editId="5D249201">
                      <wp:extent cx="90805" cy="90805"/>
                      <wp:effectExtent l="0" t="0" r="23495" b="23495"/>
                      <wp:docPr id="304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840A3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iO2bZD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2C3D2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403C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828D2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F021AAF" wp14:editId="6EC6A21C">
                      <wp:extent cx="90805" cy="90805"/>
                      <wp:effectExtent l="0" t="0" r="23495" b="23495"/>
                      <wp:docPr id="305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219DBA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A0RIAYxAgAAWA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6D645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B005CC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DB3DE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5545F3A6" wp14:editId="77A0FB4C">
                      <wp:extent cx="90805" cy="90805"/>
                      <wp:effectExtent l="0" t="0" r="23495" b="23495"/>
                      <wp:docPr id="306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61914C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KHFLG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E3664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D72F40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F3C56FB" w14:textId="77777777" w:rsidR="00035987" w:rsidRPr="004D0A74" w:rsidRDefault="00035987" w:rsidP="000B0624"/>
        </w:tc>
      </w:tr>
      <w:tr w:rsidR="004514D2" w:rsidRPr="004D0A74" w14:paraId="6A09D235" w14:textId="77777777" w:rsidTr="004514D2">
        <w:trPr>
          <w:trHeight w:val="412"/>
        </w:trPr>
        <w:tc>
          <w:tcPr>
            <w:tcW w:w="7088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713BC2" w14:textId="77777777" w:rsidR="004514D2" w:rsidRPr="004D0A74" w:rsidRDefault="004514D2" w:rsidP="004514D2">
            <w:pPr>
              <w:pStyle w:val="NamedesKindes"/>
              <w:framePr w:hSpace="0" w:wrap="auto" w:vAnchor="margin" w:xAlign="left" w:yAlign="inline"/>
              <w:ind w:left="115"/>
            </w:pPr>
            <w:r w:rsidRPr="004D0A74">
              <w:rPr>
                <w:rStyle w:val="Kindername-Zeichen"/>
                <w:b/>
                <w:lang w:bidi="de-DE"/>
              </w:rPr>
              <w:t>Name des Kindes:</w:t>
            </w:r>
          </w:p>
        </w:tc>
        <w:tc>
          <w:tcPr>
            <w:tcW w:w="4111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B0E2E0E" w14:textId="5F760289" w:rsidR="004514D2" w:rsidRPr="004D0A74" w:rsidRDefault="004514D2" w:rsidP="004514D2">
            <w:pPr>
              <w:rPr>
                <w:rFonts w:asciiTheme="majorHAnsi" w:hAnsiTheme="majorHAnsi"/>
                <w:b/>
                <w:sz w:val="22"/>
              </w:rPr>
            </w:pPr>
            <w:r w:rsidRPr="004D0A74">
              <w:rPr>
                <w:rStyle w:val="MedicalConcerns-Zeichen"/>
                <w:rFonts w:asciiTheme="majorHAnsi" w:hAnsiTheme="majorHAnsi"/>
                <w:b/>
                <w:sz w:val="22"/>
                <w:szCs w:val="22"/>
                <w:lang w:bidi="de-DE"/>
              </w:rPr>
              <w:t xml:space="preserve"> </w:t>
            </w:r>
            <w:r w:rsidRPr="004D0A74">
              <w:rPr>
                <w:rStyle w:val="MedicalConcerns-Zeichen"/>
                <w:rFonts w:asciiTheme="majorHAnsi" w:hAnsiTheme="majorHAnsi"/>
                <w:b/>
                <w:sz w:val="18"/>
                <w:szCs w:val="18"/>
                <w:lang w:bidi="de-DE"/>
              </w:rPr>
              <w:t>Krankheiten oder medizinische Bedenken:</w:t>
            </w:r>
          </w:p>
        </w:tc>
      </w:tr>
      <w:tr w:rsidR="00035987" w:rsidRPr="004D0A74" w14:paraId="417B23BC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15D236AA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 w:right="115"/>
            </w:pPr>
            <w:sdt>
              <w:sdtPr>
                <w:id w:val="1615336545"/>
                <w:placeholder>
                  <w:docPart w:val="3E248406A0CC4ACAAC306CBE52BCB76A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lang w:bidi="de-DE"/>
                  </w:rPr>
                  <w:t xml:space="preserve">A. Primärer Notfallkontakt/Beziehung: 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C87D174" w14:textId="77777777" w:rsidR="00035987" w:rsidRPr="004D0A74" w:rsidRDefault="00035987" w:rsidP="000B0624"/>
        </w:tc>
      </w:tr>
      <w:tr w:rsidR="00035987" w:rsidRPr="004D0A74" w14:paraId="5D4D5CF0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C16BFE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5D58433" wp14:editId="1B3D8075">
                      <wp:extent cx="90805" cy="90805"/>
                      <wp:effectExtent l="0" t="0" r="23495" b="23495"/>
                      <wp:docPr id="307" name="Rechteck 2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56B4D" id="Rechteck 2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wnoJ2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7FCD149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99C324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42DCEF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2175B996" wp14:editId="3C5D61FF">
                      <wp:extent cx="90805" cy="90805"/>
                      <wp:effectExtent l="0" t="0" r="23495" b="23495"/>
                      <wp:docPr id="308" name="Rechteck 4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D2841B" id="Rechteck 4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MTbtR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822ADB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Privat: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57021AD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9C8A08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5853772" wp14:editId="42ACF904">
                      <wp:extent cx="90805" cy="90805"/>
                      <wp:effectExtent l="0" t="0" r="23495" b="23495"/>
                      <wp:docPr id="309" name="Rechteck 6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3B605" id="Rechteck 6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XAPTbj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00C3E54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63F2356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F3B9EF0" w14:textId="77777777" w:rsidR="00035987" w:rsidRPr="004D0A74" w:rsidRDefault="00035987" w:rsidP="000B0624"/>
        </w:tc>
      </w:tr>
      <w:tr w:rsidR="00035987" w:rsidRPr="004D0A74" w14:paraId="1D8EB73B" w14:textId="77777777" w:rsidTr="004514D2">
        <w:trPr>
          <w:trHeight w:val="412"/>
        </w:trPr>
        <w:tc>
          <w:tcPr>
            <w:tcW w:w="7088" w:type="dxa"/>
            <w:gridSpan w:val="9"/>
            <w:shd w:val="clear" w:color="auto" w:fill="auto"/>
            <w:vAlign w:val="center"/>
          </w:tcPr>
          <w:p w14:paraId="7BF357D9" w14:textId="77777777" w:rsidR="00035987" w:rsidRPr="004D0A74" w:rsidRDefault="00AD5135" w:rsidP="000B0624">
            <w:pPr>
              <w:pStyle w:val="Kontaktinfos"/>
              <w:framePr w:hSpace="0" w:wrap="auto" w:vAnchor="margin" w:hAnchor="text" w:xAlign="left" w:yAlign="inline"/>
              <w:ind w:left="115"/>
            </w:pPr>
            <w:sdt>
              <w:sdtPr>
                <w:id w:val="204613662"/>
                <w:placeholder>
                  <w:docPart w:val="25A8D9E627E743B5873E9068D29B9D64"/>
                </w:placeholder>
                <w:showingPlcHdr/>
                <w15:appearance w15:val="hidden"/>
              </w:sdtPr>
              <w:sdtEndPr/>
              <w:sdtContent>
                <w:r w:rsidR="00035987" w:rsidRPr="004D0A74">
                  <w:rPr>
                    <w:rStyle w:val="Platzhaltertext"/>
                    <w:color w:val="000000" w:themeColor="text1"/>
                    <w:lang w:bidi="de-DE"/>
                  </w:rPr>
                  <w:t xml:space="preserve">B. Sekundärer Notfallkontakt/Beziehung: 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17E18EB" w14:textId="77777777" w:rsidR="00035987" w:rsidRPr="004D0A74" w:rsidRDefault="00035987" w:rsidP="000B0624"/>
        </w:tc>
      </w:tr>
      <w:tr w:rsidR="00035987" w:rsidRPr="004D0A74" w14:paraId="4D4D4E03" w14:textId="77777777" w:rsidTr="004514D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7180D55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0D9D7D0" wp14:editId="4038F35F">
                      <wp:extent cx="90805" cy="90805"/>
                      <wp:effectExtent l="0" t="0" r="23495" b="23495"/>
                      <wp:docPr id="310" name="Rechteck 3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8172E" id="Rechteck 3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DHED3z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0C4208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Arbeit: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F2028FE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FD1653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63DD4ED0" wp14:editId="3C257BEC">
                      <wp:extent cx="90805" cy="90805"/>
                      <wp:effectExtent l="0" t="0" r="23495" b="23495"/>
                      <wp:docPr id="311" name="Rechteck 5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A5C24" id="Rechteck 5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Jjbi9MgIAAFg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F252A74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 xml:space="preserve">Privat: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FDA6973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90C3B4B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050FD7F7" wp14:editId="4BDCE04B">
                      <wp:extent cx="90805" cy="90805"/>
                      <wp:effectExtent l="0" t="0" r="23495" b="23495"/>
                      <wp:docPr id="312" name="Rechteck 7" descr="Rechteck überprüf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8C5E7" id="Rechteck 7" o:spid="_x0000_s1026" alt="Rechteck überprüf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rO3ToTMCAABY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254B6FE9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  <w:r w:rsidRPr="004D0A74">
              <w:rPr>
                <w:lang w:bidi="de-DE"/>
              </w:rPr>
              <w:t>Mobiltelefon: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A10F1F1" w14:textId="77777777" w:rsidR="00035987" w:rsidRPr="004D0A74" w:rsidRDefault="00035987" w:rsidP="000B0624">
            <w:pPr>
              <w:pStyle w:val="Kontaktinfos"/>
              <w:framePr w:hSpace="0" w:wrap="auto" w:vAnchor="margin" w:hAnchor="text" w:xAlign="left" w:yAlign="inline"/>
            </w:pPr>
          </w:p>
        </w:tc>
        <w:tc>
          <w:tcPr>
            <w:tcW w:w="4111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71EA283" w14:textId="77777777" w:rsidR="00035987" w:rsidRPr="004D0A74" w:rsidRDefault="00035987" w:rsidP="000B0624"/>
        </w:tc>
      </w:tr>
    </w:tbl>
    <w:p w14:paraId="29B69B70" w14:textId="77777777" w:rsidR="00035987" w:rsidRPr="004D0A74" w:rsidRDefault="00035987" w:rsidP="00035987">
      <w:pPr>
        <w:rPr>
          <w:sz w:val="4"/>
          <w:szCs w:val="4"/>
        </w:rPr>
      </w:pPr>
    </w:p>
    <w:p w14:paraId="5D75E310" w14:textId="77777777" w:rsidR="00D42AD1" w:rsidRPr="004D0A74" w:rsidRDefault="00D42AD1" w:rsidP="00D4375C">
      <w:pPr>
        <w:rPr>
          <w:sz w:val="4"/>
          <w:szCs w:val="4"/>
        </w:rPr>
      </w:pPr>
    </w:p>
    <w:sectPr w:rsidR="00D42AD1" w:rsidRPr="004D0A74" w:rsidSect="007674FD">
      <w:footerReference w:type="default" r:id="rId7"/>
      <w:pgSz w:w="11906" w:h="16838" w:code="9"/>
      <w:pgMar w:top="288" w:right="576" w:bottom="288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B200" w14:textId="77777777" w:rsidR="00AD5135" w:rsidRDefault="00AD5135" w:rsidP="00491311">
      <w:r>
        <w:separator/>
      </w:r>
    </w:p>
  </w:endnote>
  <w:endnote w:type="continuationSeparator" w:id="0">
    <w:p w14:paraId="3F726068" w14:textId="77777777" w:rsidR="00AD5135" w:rsidRDefault="00AD5135" w:rsidP="0049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717060"/>
      <w:docPartObj>
        <w:docPartGallery w:val="Page Numbers (Bottom of Page)"/>
        <w:docPartUnique/>
      </w:docPartObj>
    </w:sdtPr>
    <w:sdtEndPr/>
    <w:sdtContent>
      <w:p w14:paraId="23465A17" w14:textId="2E1BF3DA" w:rsidR="00491311" w:rsidRDefault="00D4375C" w:rsidP="00C05FDD">
        <w:pPr>
          <w:pStyle w:val="Fuzeile"/>
          <w:jc w:val="center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8665E5">
          <w:rPr>
            <w:noProof/>
            <w:lang w:bidi="de-DE"/>
          </w:rPr>
          <w:t>4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F5418" w14:textId="77777777" w:rsidR="00AD5135" w:rsidRDefault="00AD5135" w:rsidP="00491311">
      <w:r>
        <w:separator/>
      </w:r>
    </w:p>
  </w:footnote>
  <w:footnote w:type="continuationSeparator" w:id="0">
    <w:p w14:paraId="0A2ED37B" w14:textId="77777777" w:rsidR="00AD5135" w:rsidRDefault="00AD5135" w:rsidP="0049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B277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2E3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183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A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727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D8B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2E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9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B66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C8"/>
    <w:rsid w:val="00035987"/>
    <w:rsid w:val="00046622"/>
    <w:rsid w:val="00093182"/>
    <w:rsid w:val="001F1A9B"/>
    <w:rsid w:val="002E5896"/>
    <w:rsid w:val="002F27AA"/>
    <w:rsid w:val="00353EBF"/>
    <w:rsid w:val="004514D2"/>
    <w:rsid w:val="00491311"/>
    <w:rsid w:val="004D0A74"/>
    <w:rsid w:val="004D4611"/>
    <w:rsid w:val="004E14A8"/>
    <w:rsid w:val="00532BC8"/>
    <w:rsid w:val="00704772"/>
    <w:rsid w:val="007322EE"/>
    <w:rsid w:val="00761D66"/>
    <w:rsid w:val="007674FD"/>
    <w:rsid w:val="00793D46"/>
    <w:rsid w:val="008136C2"/>
    <w:rsid w:val="00842C2D"/>
    <w:rsid w:val="008665E5"/>
    <w:rsid w:val="009061D5"/>
    <w:rsid w:val="00A16644"/>
    <w:rsid w:val="00AD5135"/>
    <w:rsid w:val="00B51148"/>
    <w:rsid w:val="00C05FDD"/>
    <w:rsid w:val="00C53006"/>
    <w:rsid w:val="00D42AD1"/>
    <w:rsid w:val="00D4375C"/>
    <w:rsid w:val="00DB1546"/>
    <w:rsid w:val="00F568F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1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1311"/>
    <w:rPr>
      <w:rFonts w:asciiTheme="minorHAnsi" w:hAnsiTheme="minorHAns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3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793D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D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D46"/>
    <w:rPr>
      <w:rFonts w:ascii="Tahoma" w:hAnsi="Tahoma" w:cs="Tahoma"/>
      <w:sz w:val="16"/>
      <w:szCs w:val="16"/>
    </w:rPr>
  </w:style>
  <w:style w:type="paragraph" w:customStyle="1" w:styleId="Kontaktinfos">
    <w:name w:val="Kontaktinfos"/>
    <w:basedOn w:val="Standard"/>
    <w:link w:val="Kontaktinfozeichen"/>
    <w:qFormat/>
    <w:rsid w:val="00793D46"/>
    <w:pPr>
      <w:framePr w:hSpace="180" w:wrap="around" w:vAnchor="text" w:hAnchor="margin" w:xAlign="center" w:y="1865"/>
      <w:contextualSpacing/>
    </w:pPr>
    <w:rPr>
      <w:color w:val="000000" w:themeColor="text1"/>
      <w:szCs w:val="24"/>
      <w:lang w:bidi="en-US"/>
    </w:rPr>
  </w:style>
  <w:style w:type="character" w:customStyle="1" w:styleId="Kontaktinfozeichen">
    <w:name w:val="Kontaktinfozeichen"/>
    <w:basedOn w:val="Absatz-Standardschriftart"/>
    <w:link w:val="Kontaktinfos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styleId="Titel">
    <w:name w:val="Title"/>
    <w:basedOn w:val="Notfall"/>
    <w:next w:val="Standard"/>
    <w:link w:val="TitelZchn"/>
    <w:uiPriority w:val="10"/>
    <w:rsid w:val="00491311"/>
    <w:pPr>
      <w:jc w:val="left"/>
    </w:pPr>
  </w:style>
  <w:style w:type="character" w:customStyle="1" w:styleId="TitelZchn">
    <w:name w:val="Titel Zchn"/>
    <w:basedOn w:val="Absatz-Standardschriftart"/>
    <w:link w:val="Titel"/>
    <w:uiPriority w:val="10"/>
    <w:rsid w:val="00491311"/>
    <w:rPr>
      <w:rFonts w:asciiTheme="majorHAnsi" w:hAnsiTheme="majorHAnsi"/>
      <w:b/>
      <w:color w:val="000000" w:themeColor="text1"/>
      <w:sz w:val="36"/>
      <w:szCs w:val="24"/>
      <w:lang w:bidi="en-US"/>
    </w:rPr>
  </w:style>
  <w:style w:type="paragraph" w:customStyle="1" w:styleId="NamedesKindes">
    <w:name w:val="Name des Kindes"/>
    <w:basedOn w:val="Standard"/>
    <w:next w:val="Standard"/>
    <w:link w:val="Kindername-Zeichen"/>
    <w:qFormat/>
    <w:rsid w:val="002F27AA"/>
    <w:pPr>
      <w:framePr w:hSpace="180" w:wrap="around" w:vAnchor="text" w:hAnchor="text" w:x="85" w:y="942"/>
    </w:pPr>
    <w:rPr>
      <w:rFonts w:asciiTheme="majorHAnsi" w:hAnsiTheme="majorHAnsi"/>
      <w:b/>
      <w:color w:val="000000" w:themeColor="text1"/>
      <w:spacing w:val="20"/>
      <w:sz w:val="22"/>
      <w:szCs w:val="24"/>
      <w:lang w:bidi="en-US"/>
    </w:rPr>
  </w:style>
  <w:style w:type="character" w:customStyle="1" w:styleId="Kindername-Zeichen">
    <w:name w:val="Kindername-Zeichen"/>
    <w:basedOn w:val="Absatz-Standardschriftart"/>
    <w:link w:val="NamedesKindes"/>
    <w:rsid w:val="002F27AA"/>
    <w:rPr>
      <w:rFonts w:asciiTheme="majorHAnsi" w:hAnsiTheme="majorHAnsi"/>
      <w:b/>
      <w:color w:val="000000" w:themeColor="text1"/>
      <w:spacing w:val="20"/>
      <w:szCs w:val="24"/>
      <w:lang w:bidi="en-US"/>
    </w:rPr>
  </w:style>
  <w:style w:type="paragraph" w:customStyle="1" w:styleId="MedicalConcerns">
    <w:name w:val="MedicalConcerns"/>
    <w:basedOn w:val="Standard"/>
    <w:link w:val="MedicalConcerns-Zeichen"/>
    <w:qFormat/>
    <w:rsid w:val="004514D2"/>
    <w:pPr>
      <w:framePr w:hSpace="180" w:wrap="around" w:vAnchor="text" w:hAnchor="margin" w:x="378" w:y="923"/>
    </w:pPr>
    <w:rPr>
      <w:color w:val="000000" w:themeColor="text1"/>
      <w:sz w:val="16"/>
      <w:szCs w:val="24"/>
      <w:lang w:bidi="en-US"/>
    </w:rPr>
  </w:style>
  <w:style w:type="character" w:customStyle="1" w:styleId="MedicalConcerns-Zeichen">
    <w:name w:val="MedicalConcerns-Zeichen"/>
    <w:basedOn w:val="Absatz-Standardschriftart"/>
    <w:link w:val="MedicalConcerns"/>
    <w:rsid w:val="004514D2"/>
    <w:rPr>
      <w:rFonts w:asciiTheme="minorHAnsi" w:hAnsiTheme="minorHAnsi"/>
      <w:color w:val="000000" w:themeColor="text1"/>
      <w:sz w:val="16"/>
      <w:szCs w:val="24"/>
      <w:lang w:bidi="en-US"/>
    </w:rPr>
  </w:style>
  <w:style w:type="paragraph" w:customStyle="1" w:styleId="Notfall">
    <w:name w:val="Notfall"/>
    <w:basedOn w:val="Standard"/>
    <w:link w:val="Notfallzeichen"/>
    <w:qFormat/>
    <w:rsid w:val="00C05FDD"/>
    <w:pPr>
      <w:jc w:val="center"/>
    </w:pPr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character" w:customStyle="1" w:styleId="Notfallzeichen">
    <w:name w:val="Notfallzeichen"/>
    <w:basedOn w:val="Absatz-Standardschriftart"/>
    <w:link w:val="Notfall"/>
    <w:rsid w:val="00C05FDD"/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paragraph" w:customStyle="1" w:styleId="SchoolGradeName">
    <w:name w:val="SchoolGradeName"/>
    <w:basedOn w:val="Standard"/>
    <w:link w:val="SchoolGradeName-Zeichen"/>
    <w:qFormat/>
    <w:rsid w:val="002F27AA"/>
    <w:pPr>
      <w:spacing w:line="276" w:lineRule="auto"/>
      <w:jc w:val="center"/>
    </w:pPr>
    <w:rPr>
      <w:rFonts w:asciiTheme="majorHAnsi" w:hAnsiTheme="majorHAnsi"/>
      <w:b/>
      <w:color w:val="FFFFFF" w:themeColor="background1"/>
      <w:szCs w:val="24"/>
      <w:lang w:bidi="en-US"/>
    </w:rPr>
  </w:style>
  <w:style w:type="character" w:customStyle="1" w:styleId="SchoolGradeName-Zeichen">
    <w:name w:val="SchoolGradeName-Zeichen"/>
    <w:basedOn w:val="Absatz-Standardschriftart"/>
    <w:link w:val="SchoolGradeName"/>
    <w:rsid w:val="002F27AA"/>
    <w:rPr>
      <w:rFonts w:asciiTheme="majorHAnsi" w:hAnsiTheme="majorHAnsi"/>
      <w:b/>
      <w:color w:val="FFFFFF" w:themeColor="background1"/>
      <w:sz w:val="20"/>
      <w:szCs w:val="24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1311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131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B8A00EB014B49A5AC82786493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5079-1AF5-4D53-9CBE-7BD075670AEA}"/>
      </w:docPartPr>
      <w:docPartBody>
        <w:p w:rsidR="008235D4" w:rsidRDefault="008A5CCD" w:rsidP="008235D4">
          <w:pPr>
            <w:pStyle w:val="226B8A00EB014B49A5AC8278649392FB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673862CE9E334A6ABAA2EB578D27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7ED4-4467-4E6F-952C-3D1DFCC5E983}"/>
      </w:docPartPr>
      <w:docPartBody>
        <w:p w:rsidR="008235D4" w:rsidRDefault="008A5CCD" w:rsidP="008A5CCD">
          <w:pPr>
            <w:pStyle w:val="673862CE9E334A6ABAA2EB578D27A06B9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2D0280DBCB1F4E22A26627D71A95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9DDA-DDD4-4592-9E93-9BC2826D1D21}"/>
      </w:docPartPr>
      <w:docPartBody>
        <w:p w:rsidR="008235D4" w:rsidRDefault="008A5CCD" w:rsidP="008235D4">
          <w:pPr>
            <w:pStyle w:val="2D0280DBCB1F4E22A26627D71A951106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E354C30C10264890B9F93B8FDD5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D64-D3CA-4F24-8023-F781F9EA80BF}"/>
      </w:docPartPr>
      <w:docPartBody>
        <w:p w:rsidR="008235D4" w:rsidRDefault="008A5CCD" w:rsidP="008A5CCD">
          <w:pPr>
            <w:pStyle w:val="E354C30C10264890B9F93B8FDD5EB1C1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38B2E824906F4125816942223AE9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A5A6-C7A2-4767-BB85-CD759B285437}"/>
      </w:docPartPr>
      <w:docPartBody>
        <w:p w:rsidR="008235D4" w:rsidRDefault="008A5CCD" w:rsidP="008235D4">
          <w:pPr>
            <w:pStyle w:val="38B2E824906F4125816942223AE97E5D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EB6366B9D55849379D317522370C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94EF-CD96-4788-B688-5A9F8E8B69C4}"/>
      </w:docPartPr>
      <w:docPartBody>
        <w:p w:rsidR="008235D4" w:rsidRDefault="008A5CCD" w:rsidP="008A5CCD">
          <w:pPr>
            <w:pStyle w:val="EB6366B9D55849379D317522370CAB52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7FA7E85F81BF4B9C9FAA2DF12C2E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D9F7-060B-4BC6-9F17-C5E2E1D330C2}"/>
      </w:docPartPr>
      <w:docPartBody>
        <w:p w:rsidR="008235D4" w:rsidRDefault="008A5CCD" w:rsidP="008235D4">
          <w:pPr>
            <w:pStyle w:val="7FA7E85F81BF4B9C9FAA2DF12C2E6031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88F2788819A64D4E826E79046840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9EE7-BD6E-4158-9BED-A608300621DD}"/>
      </w:docPartPr>
      <w:docPartBody>
        <w:p w:rsidR="008235D4" w:rsidRDefault="008A5CCD" w:rsidP="008A5CCD">
          <w:pPr>
            <w:pStyle w:val="88F2788819A64D4E826E79046840692C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A3A63AE60DC14D5EAF9F8A67B5A1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F799-835F-4628-874C-BF4DD493390B}"/>
      </w:docPartPr>
      <w:docPartBody>
        <w:p w:rsidR="008235D4" w:rsidRDefault="008A5CCD" w:rsidP="008235D4">
          <w:pPr>
            <w:pStyle w:val="A3A63AE60DC14D5EAF9F8A67B5A194A9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BA0F15BCFA5A4249ACC88E162E02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40BA-52BD-44DA-A172-40237593BE02}"/>
      </w:docPartPr>
      <w:docPartBody>
        <w:p w:rsidR="008235D4" w:rsidRDefault="008A5CCD" w:rsidP="008A5CCD">
          <w:pPr>
            <w:pStyle w:val="BA0F15BCFA5A4249ACC88E162E027EC4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6BCD117FE6364EFFA4E10DEA1C33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72F0-B1D1-4077-B82F-0A843BBC529F}"/>
      </w:docPartPr>
      <w:docPartBody>
        <w:p w:rsidR="008235D4" w:rsidRDefault="008A5CCD" w:rsidP="008235D4">
          <w:pPr>
            <w:pStyle w:val="6BCD117FE6364EFFA4E10DEA1C33F33E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DDE4D4A351CA4D4D889EF50F26DF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7D50-0CD1-4246-99E5-AFF9CCCE1053}"/>
      </w:docPartPr>
      <w:docPartBody>
        <w:p w:rsidR="008235D4" w:rsidRDefault="008A5CCD" w:rsidP="008A5CCD">
          <w:pPr>
            <w:pStyle w:val="DDE4D4A351CA4D4D889EF50F26DF2F3D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CA666DAEFC044706875A9E9300FC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2B-246F-4FBC-90EC-616794E395B8}"/>
      </w:docPartPr>
      <w:docPartBody>
        <w:p w:rsidR="00535848" w:rsidRDefault="008A5CCD">
          <w:pPr>
            <w:pStyle w:val="CA666DAEFC044706875A9E9300FC14DB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AE744D21006D48E386E242124FE9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91AD-1734-44B9-A3A7-0113A6C40DA6}"/>
      </w:docPartPr>
      <w:docPartBody>
        <w:p w:rsidR="00535848" w:rsidRDefault="008A5CCD" w:rsidP="008A5CCD">
          <w:pPr>
            <w:pStyle w:val="AE744D21006D48E386E242124FE98714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2FBC4BFD73E742AF96DC625D3330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12F9-D014-4854-A475-A5BC70FAD7BE}"/>
      </w:docPartPr>
      <w:docPartBody>
        <w:p w:rsidR="00535848" w:rsidRDefault="008A5CCD">
          <w:pPr>
            <w:pStyle w:val="2FBC4BFD73E742AF96DC625D3330B177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E695512642BF49D4A417A148C8AD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9052-25C0-490C-A34E-2FA73A16AA10}"/>
      </w:docPartPr>
      <w:docPartBody>
        <w:p w:rsidR="00535848" w:rsidRDefault="008A5CCD" w:rsidP="008A5CCD">
          <w:pPr>
            <w:pStyle w:val="E695512642BF49D4A417A148C8AD4506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A9B77360CB424386A9FF6B2FD2D6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0908-63D6-4486-BA7E-753AF46C7495}"/>
      </w:docPartPr>
      <w:docPartBody>
        <w:p w:rsidR="00535848" w:rsidRDefault="008A5CCD">
          <w:pPr>
            <w:pStyle w:val="A9B77360CB424386A9FF6B2FD2D6AA2B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925E304796C94214A7F5DA5E5940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394B-AB4A-430C-895D-015B3EB6BF9D}"/>
      </w:docPartPr>
      <w:docPartBody>
        <w:p w:rsidR="00535848" w:rsidRDefault="008A5CCD" w:rsidP="008A5CCD">
          <w:pPr>
            <w:pStyle w:val="925E304796C94214A7F5DA5E5940E87B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624016507BB0414E9D1A7A7B3EA8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B89E-B35F-4EF4-978F-B1E14A0E31E2}"/>
      </w:docPartPr>
      <w:docPartBody>
        <w:p w:rsidR="00535848" w:rsidRDefault="008A5CCD">
          <w:pPr>
            <w:pStyle w:val="624016507BB0414E9D1A7A7B3EA8BCAF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5CACF4C7F98D49CF9C1FA3BD61BA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48DF-705A-4772-93AE-908375E4DA46}"/>
      </w:docPartPr>
      <w:docPartBody>
        <w:p w:rsidR="00535848" w:rsidRDefault="008A5CCD" w:rsidP="008A5CCD">
          <w:pPr>
            <w:pStyle w:val="5CACF4C7F98D49CF9C1FA3BD61BA0E22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EB55E9D0BA5E40D2ADB01DB75E5F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C1F-DF38-41CF-BFF5-FBAE93613FC8}"/>
      </w:docPartPr>
      <w:docPartBody>
        <w:p w:rsidR="00535848" w:rsidRDefault="008A5CCD">
          <w:pPr>
            <w:pStyle w:val="EB55E9D0BA5E40D2ADB01DB75E5FD027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87CB64185EFF416CAC5B4F58E724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65C6-3A71-4A9E-9F9C-B3A0B793644A}"/>
      </w:docPartPr>
      <w:docPartBody>
        <w:p w:rsidR="00535848" w:rsidRDefault="008A5CCD" w:rsidP="008A5CCD">
          <w:pPr>
            <w:pStyle w:val="87CB64185EFF416CAC5B4F58E724B830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D16807DD4AB14B54A787593ADF7D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1110-78C1-49D1-848C-5A670D9CFEA2}"/>
      </w:docPartPr>
      <w:docPartBody>
        <w:p w:rsidR="00535848" w:rsidRDefault="008A5CCD">
          <w:pPr>
            <w:pStyle w:val="D16807DD4AB14B54A787593ADF7D2179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4E156705655A4F1E9BA62819760D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1DAC-70D5-49F3-97D6-CF878129644A}"/>
      </w:docPartPr>
      <w:docPartBody>
        <w:p w:rsidR="00535848" w:rsidRDefault="008A5CCD" w:rsidP="008A5CCD">
          <w:pPr>
            <w:pStyle w:val="4E156705655A4F1E9BA62819760DF8CC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7A7DC9A91A4343B3B0FE2B7613A4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E2C7-2917-4F92-8F63-A11F54BC9062}"/>
      </w:docPartPr>
      <w:docPartBody>
        <w:p w:rsidR="00535848" w:rsidRDefault="008A5CCD">
          <w:pPr>
            <w:pStyle w:val="7A7DC9A91A4343B3B0FE2B7613A40796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BF367CAABBAC4EFCB54A8A3508CD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6DC0-FE5A-4F3A-B544-44696E42E068}"/>
      </w:docPartPr>
      <w:docPartBody>
        <w:p w:rsidR="00535848" w:rsidRDefault="008A5CCD" w:rsidP="008A5CCD">
          <w:pPr>
            <w:pStyle w:val="BF367CAABBAC4EFCB54A8A3508CD53E2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E6EA8F3D966B44B88C0CA5FAD641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1278-8585-4F2F-91FB-1FBD20FD0894}"/>
      </w:docPartPr>
      <w:docPartBody>
        <w:p w:rsidR="00535848" w:rsidRDefault="008A5CCD">
          <w:pPr>
            <w:pStyle w:val="E6EA8F3D966B44B88C0CA5FAD6417967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211B2833AE2444CD95B39E5E209F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60BE-F5A6-438E-B72B-5BCDBF0F2F46}"/>
      </w:docPartPr>
      <w:docPartBody>
        <w:p w:rsidR="00535848" w:rsidRDefault="008A5CCD" w:rsidP="008A5CCD">
          <w:pPr>
            <w:pStyle w:val="211B2833AE2444CD95B39E5E209FC014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BAC0A3DE98C34B4CA99134C5BA90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211D-437A-49EE-88F2-47A364375485}"/>
      </w:docPartPr>
      <w:docPartBody>
        <w:p w:rsidR="00535848" w:rsidRDefault="008A5CCD">
          <w:pPr>
            <w:pStyle w:val="BAC0A3DE98C34B4CA99134C5BA90F8C6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11C9B6D4660A458BA3450CAE01B6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3ABD-AD3F-4DCD-83C3-26BBEDCBD44D}"/>
      </w:docPartPr>
      <w:docPartBody>
        <w:p w:rsidR="00535848" w:rsidRDefault="008A5CCD" w:rsidP="008A5CCD">
          <w:pPr>
            <w:pStyle w:val="11C9B6D4660A458BA3450CAE01B61D3C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E026958F217742C5A0A235FFE850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8582-A241-4F1C-A7B5-AC1A16395C4F}"/>
      </w:docPartPr>
      <w:docPartBody>
        <w:p w:rsidR="00535848" w:rsidRDefault="008A5CCD">
          <w:pPr>
            <w:pStyle w:val="E026958F217742C5A0A235FFE8503BCB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8C99064A530C4DBF9BF282D53649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0786-0D4F-4BC9-90EC-E148EDB370EE}"/>
      </w:docPartPr>
      <w:docPartBody>
        <w:p w:rsidR="00535848" w:rsidRDefault="008A5CCD" w:rsidP="008A5CCD">
          <w:pPr>
            <w:pStyle w:val="8C99064A530C4DBF9BF282D53649694A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E50750F75C6E450CACB4B31E41D3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DAC5-D2C5-4340-B737-1988F4C9874A}"/>
      </w:docPartPr>
      <w:docPartBody>
        <w:p w:rsidR="00535848" w:rsidRDefault="008A5CCD">
          <w:pPr>
            <w:pStyle w:val="E50750F75C6E450CACB4B31E41D3C458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DEA5CFB2C29D408EB18A59879CF8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43CC-1B61-4BC3-AA2A-8F6618C61867}"/>
      </w:docPartPr>
      <w:docPartBody>
        <w:p w:rsidR="00535848" w:rsidRDefault="008A5CCD" w:rsidP="008A5CCD">
          <w:pPr>
            <w:pStyle w:val="DEA5CFB2C29D408EB18A59879CF81CF7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93934C43C3414411A7A325B78D9B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2736-8148-44A7-A00B-C1F4977F3834}"/>
      </w:docPartPr>
      <w:docPartBody>
        <w:p w:rsidR="00535848" w:rsidRDefault="008A5CCD">
          <w:pPr>
            <w:pStyle w:val="93934C43C3414411A7A325B78D9B996B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EE9E619D90D742609F003E28632F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6031-990D-49CB-B792-C0B3720FEAD0}"/>
      </w:docPartPr>
      <w:docPartBody>
        <w:p w:rsidR="00535848" w:rsidRDefault="008A5CCD" w:rsidP="008A5CCD">
          <w:pPr>
            <w:pStyle w:val="EE9E619D90D742609F003E28632FB77A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D8B6C3E01C684AB7921E748D6C88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0144-45F7-4E13-AF51-AAF51C31F198}"/>
      </w:docPartPr>
      <w:docPartBody>
        <w:p w:rsidR="00535848" w:rsidRDefault="008A5CCD">
          <w:pPr>
            <w:pStyle w:val="D8B6C3E01C684AB7921E748D6C884212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B927446189AE41658C063BED4F56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EB26-230B-48D4-BAE9-7647B872EE9E}"/>
      </w:docPartPr>
      <w:docPartBody>
        <w:p w:rsidR="00535848" w:rsidRDefault="008A5CCD" w:rsidP="008A5CCD">
          <w:pPr>
            <w:pStyle w:val="B927446189AE41658C063BED4F56A1F2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D9B8B1672D7747FAB485AFE82D1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8440-A485-4A87-986A-B5CDC64175D9}"/>
      </w:docPartPr>
      <w:docPartBody>
        <w:p w:rsidR="00535848" w:rsidRDefault="008A5CCD">
          <w:pPr>
            <w:pStyle w:val="D9B8B1672D7747FAB485AFE82D18A833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FC7C0FC79EA34DD3AE519C38FBA0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38B7-F50A-4446-AE54-CE48FA2040FE}"/>
      </w:docPartPr>
      <w:docPartBody>
        <w:p w:rsidR="00535848" w:rsidRDefault="008A5CCD" w:rsidP="008A5CCD">
          <w:pPr>
            <w:pStyle w:val="FC7C0FC79EA34DD3AE519C38FBA02447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C28805850C724D24911EB0F2E491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22C5-FF24-411B-8D95-56CF98A9FECD}"/>
      </w:docPartPr>
      <w:docPartBody>
        <w:p w:rsidR="00535848" w:rsidRDefault="008A5CCD">
          <w:pPr>
            <w:pStyle w:val="C28805850C724D24911EB0F2E4915D42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B67D8E144BC346DBA7205C50AA0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8813-DCEA-468C-8E48-C24B4B71CB81}"/>
      </w:docPartPr>
      <w:docPartBody>
        <w:p w:rsidR="00535848" w:rsidRDefault="008A5CCD" w:rsidP="008A5CCD">
          <w:pPr>
            <w:pStyle w:val="B67D8E144BC346DBA7205C50AA062F15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BA5617D30EF44D2FAD26E2AB504A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6253-BEF7-4E4D-8FCE-FB66C0922C10}"/>
      </w:docPartPr>
      <w:docPartBody>
        <w:p w:rsidR="00535848" w:rsidRDefault="008A5CCD">
          <w:pPr>
            <w:pStyle w:val="BA5617D30EF44D2FAD26E2AB504A6B78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A4164DA213EC4B5680A3A254B4D9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CADE-13BC-47A9-A06E-F46292487BA1}"/>
      </w:docPartPr>
      <w:docPartBody>
        <w:p w:rsidR="00535848" w:rsidRDefault="008A5CCD" w:rsidP="008A5CCD">
          <w:pPr>
            <w:pStyle w:val="A4164DA213EC4B5680A3A254B4D971DE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65E1CCE8BB824813A7825C7174AF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786E-B2AB-4A14-A778-E9328D24D011}"/>
      </w:docPartPr>
      <w:docPartBody>
        <w:p w:rsidR="00535848" w:rsidRDefault="008A5CCD">
          <w:pPr>
            <w:pStyle w:val="65E1CCE8BB824813A7825C7174AFFC6D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5D7116A3AF7F4E4891E6B7E6DA8A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C5CC-1F38-43A0-ACEB-287768D2BDD7}"/>
      </w:docPartPr>
      <w:docPartBody>
        <w:p w:rsidR="00535848" w:rsidRDefault="008A5CCD" w:rsidP="008A5CCD">
          <w:pPr>
            <w:pStyle w:val="5D7116A3AF7F4E4891E6B7E6DA8A3B80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3E248406A0CC4ACAAC306CBE52BC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5676-BEAC-49AB-AF2A-05E5EF43882A}"/>
      </w:docPartPr>
      <w:docPartBody>
        <w:p w:rsidR="00535848" w:rsidRDefault="008A5CCD">
          <w:pPr>
            <w:pStyle w:val="3E248406A0CC4ACAAC306CBE52BCB76A"/>
          </w:pPr>
          <w:r>
            <w:rPr>
              <w:lang w:bidi="de-DE"/>
            </w:rPr>
            <w:t xml:space="preserve">A. Primärer Notfallkontakt/Beziehung: </w:t>
          </w:r>
        </w:p>
      </w:docPartBody>
    </w:docPart>
    <w:docPart>
      <w:docPartPr>
        <w:name w:val="25A8D9E627E743B5873E9068D29B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FB16-6BD2-46E1-91B0-4D3CDB4BF1B2}"/>
      </w:docPartPr>
      <w:docPartBody>
        <w:p w:rsidR="00535848" w:rsidRDefault="008A5CCD" w:rsidP="008A5CCD">
          <w:pPr>
            <w:pStyle w:val="25A8D9E627E743B5873E9068D29B9D648"/>
            <w:framePr w:wrap="around"/>
          </w:pPr>
          <w:r>
            <w:rPr>
              <w:rStyle w:val="Platzhaltertext"/>
              <w:lang w:bidi="de-DE"/>
            </w:rPr>
            <w:t xml:space="preserve">B. Sekundärer Notfallkontakt/Beziehung: </w:t>
          </w:r>
        </w:p>
      </w:docPartBody>
    </w:docPart>
    <w:docPart>
      <w:docPartPr>
        <w:name w:val="78F04E1E4FC048B2A846BCEBD1B5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44D-6FAD-41E7-B67F-635F4EF8AD5C}"/>
      </w:docPartPr>
      <w:docPartBody>
        <w:p w:rsidR="008A5CCD" w:rsidRDefault="008A5CCD" w:rsidP="008A5CCD">
          <w:pPr>
            <w:pStyle w:val="78F04E1E4FC048B2A846BCEBD1B5185B5"/>
          </w:pPr>
          <w:r w:rsidRPr="00C05FDD">
            <w:rPr>
              <w:rStyle w:val="TitelZchn"/>
              <w:lang w:bidi="de-DE"/>
            </w:rPr>
            <w:t>Liste der Notrufnummern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D4"/>
    <w:rsid w:val="00535848"/>
    <w:rsid w:val="008235D4"/>
    <w:rsid w:val="008A5CCD"/>
    <w:rsid w:val="00A45E6E"/>
    <w:rsid w:val="00AA6A55"/>
    <w:rsid w:val="00BA426B"/>
    <w:rsid w:val="00C511DC"/>
    <w:rsid w:val="00D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ildName">
    <w:name w:val="Child_Name"/>
    <w:basedOn w:val="Standard"/>
    <w:link w:val="ChildNameChar"/>
    <w:qFormat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character" w:customStyle="1" w:styleId="ChildNameChar">
    <w:name w:val="Child_Name Char"/>
    <w:basedOn w:val="Absatz-Standardschriftart"/>
    <w:link w:val="ChildName"/>
    <w:rsid w:val="008235D4"/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561D2220B914DA9A358E4196366A245">
    <w:name w:val="9561D2220B914DA9A358E4196366A245"/>
  </w:style>
  <w:style w:type="character" w:styleId="Platzhaltertext">
    <w:name w:val="Placeholder Text"/>
    <w:basedOn w:val="Absatz-Standardschriftart"/>
    <w:uiPriority w:val="99"/>
    <w:semiHidden/>
    <w:rsid w:val="008A5CCD"/>
    <w:rPr>
      <w:color w:val="808080"/>
    </w:rPr>
  </w:style>
  <w:style w:type="paragraph" w:customStyle="1" w:styleId="EB270CE57BA24A53A8DA02CEEA8C6E3C">
    <w:name w:val="EB270CE57BA24A53A8DA02CEEA8C6E3C"/>
  </w:style>
  <w:style w:type="paragraph" w:customStyle="1" w:styleId="90931CF8E03243BFABB03F2DA40826B9">
    <w:name w:val="90931CF8E03243BFABB03F2DA40826B9"/>
  </w:style>
  <w:style w:type="paragraph" w:customStyle="1" w:styleId="1114666A78374AE6BAD89A81384C9FD3">
    <w:name w:val="1114666A78374AE6BAD89A81384C9FD3"/>
  </w:style>
  <w:style w:type="paragraph" w:customStyle="1" w:styleId="722D614F4EB24608B7CD4E68F3F5ECE3">
    <w:name w:val="722D614F4EB24608B7CD4E68F3F5ECE3"/>
  </w:style>
  <w:style w:type="paragraph" w:customStyle="1" w:styleId="93D23A4164E54639A6B47972655E08DD">
    <w:name w:val="93D23A4164E54639A6B47972655E08DD"/>
  </w:style>
  <w:style w:type="paragraph" w:customStyle="1" w:styleId="880051ACCAE341B9A370C3A35F33839D">
    <w:name w:val="880051ACCAE341B9A370C3A35F33839D"/>
  </w:style>
  <w:style w:type="paragraph" w:customStyle="1" w:styleId="5221C99851F043D7AE51800DEFF1152F">
    <w:name w:val="5221C99851F043D7AE51800DEFF1152F"/>
  </w:style>
  <w:style w:type="paragraph" w:customStyle="1" w:styleId="45B1CEBB92F24DBEAE5B02610C3512D8">
    <w:name w:val="45B1CEBB92F24DBEAE5B02610C3512D8"/>
  </w:style>
  <w:style w:type="paragraph" w:customStyle="1" w:styleId="2D995A4BE57C4841BE49663F8AAC4BB8">
    <w:name w:val="2D995A4BE57C4841BE49663F8AAC4BB8"/>
  </w:style>
  <w:style w:type="paragraph" w:customStyle="1" w:styleId="C66CA895AF3549E08FA8E518925DEE89">
    <w:name w:val="C66CA895AF3549E08FA8E518925DEE89"/>
  </w:style>
  <w:style w:type="paragraph" w:customStyle="1" w:styleId="89F244488375439B8801793F28C1085F">
    <w:name w:val="89F244488375439B8801793F28C1085F"/>
  </w:style>
  <w:style w:type="paragraph" w:customStyle="1" w:styleId="623B03DDB8B344C999C2B566CFD4C962">
    <w:name w:val="623B03DDB8B344C999C2B566CFD4C962"/>
  </w:style>
  <w:style w:type="paragraph" w:customStyle="1" w:styleId="FAC9F643B93046D8AC9A425845BC1383">
    <w:name w:val="FAC9F643B93046D8AC9A425845BC1383"/>
  </w:style>
  <w:style w:type="paragraph" w:customStyle="1" w:styleId="903ADBE7B4E6405381350470BF1644D4">
    <w:name w:val="903ADBE7B4E6405381350470BF1644D4"/>
  </w:style>
  <w:style w:type="paragraph" w:customStyle="1" w:styleId="C7D42DD2A10242909B34DAD7674846C6">
    <w:name w:val="C7D42DD2A10242909B34DAD7674846C6"/>
  </w:style>
  <w:style w:type="paragraph" w:customStyle="1" w:styleId="C125A94079CD48FB813DE39C0CE0B011">
    <w:name w:val="C125A94079CD48FB813DE39C0CE0B011"/>
  </w:style>
  <w:style w:type="paragraph" w:customStyle="1" w:styleId="13785CFA46AB40C985C5299BDBE41E20">
    <w:name w:val="13785CFA46AB40C985C5299BDBE41E20"/>
  </w:style>
  <w:style w:type="paragraph" w:customStyle="1" w:styleId="A204D50FFF1B48BA9F9EEAF062DD3744">
    <w:name w:val="A204D50FFF1B48BA9F9EEAF062DD3744"/>
  </w:style>
  <w:style w:type="paragraph" w:customStyle="1" w:styleId="B601628ACC6F492D91F75A5A3A3718D4">
    <w:name w:val="B601628ACC6F492D91F75A5A3A3718D4"/>
  </w:style>
  <w:style w:type="paragraph" w:customStyle="1" w:styleId="8FC6F609D394443FA9DB5DF9ED4C6FC1">
    <w:name w:val="8FC6F609D394443FA9DB5DF9ED4C6FC1"/>
  </w:style>
  <w:style w:type="paragraph" w:customStyle="1" w:styleId="6FE76D89C29243AB8DC684E355DFC2E3">
    <w:name w:val="6FE76D89C29243AB8DC684E355DFC2E3"/>
  </w:style>
  <w:style w:type="paragraph" w:customStyle="1" w:styleId="8927C34227E8482B99D94CC5EDB12E84">
    <w:name w:val="8927C34227E8482B99D94CC5EDB12E84"/>
  </w:style>
  <w:style w:type="paragraph" w:customStyle="1" w:styleId="4DC113B75FA8482EAFB77D3C6C99F7EC">
    <w:name w:val="4DC113B75FA8482EAFB77D3C6C99F7EC"/>
  </w:style>
  <w:style w:type="paragraph" w:customStyle="1" w:styleId="48972939BC064448AA9EF1F151FDEB20">
    <w:name w:val="48972939BC064448AA9EF1F151FDEB20"/>
  </w:style>
  <w:style w:type="paragraph" w:customStyle="1" w:styleId="DF9EB88480B74E20B0F07722A4EFE54F">
    <w:name w:val="DF9EB88480B74E20B0F07722A4EFE54F"/>
  </w:style>
  <w:style w:type="paragraph" w:customStyle="1" w:styleId="A604D0100DD0461F82566A0D76A63005">
    <w:name w:val="A604D0100DD0461F82566A0D76A63005"/>
  </w:style>
  <w:style w:type="paragraph" w:customStyle="1" w:styleId="C9B6F2CDC37841E4A343EB46B134806F">
    <w:name w:val="C9B6F2CDC37841E4A343EB46B134806F"/>
  </w:style>
  <w:style w:type="paragraph" w:customStyle="1" w:styleId="AF3DEFEE74A3453A9FACE3804F9D73B3">
    <w:name w:val="AF3DEFEE74A3453A9FACE3804F9D73B3"/>
  </w:style>
  <w:style w:type="paragraph" w:customStyle="1" w:styleId="89381F99015C4A18A17A269CA79501BE">
    <w:name w:val="89381F99015C4A18A17A269CA79501BE"/>
  </w:style>
  <w:style w:type="paragraph" w:customStyle="1" w:styleId="22D683D5ABEE45A1887852AE001A613C">
    <w:name w:val="22D683D5ABEE45A1887852AE001A613C"/>
  </w:style>
  <w:style w:type="paragraph" w:customStyle="1" w:styleId="0BB1EF8186C84573B0BE1C6CA47A0770">
    <w:name w:val="0BB1EF8186C84573B0BE1C6CA47A0770"/>
  </w:style>
  <w:style w:type="paragraph" w:customStyle="1" w:styleId="7DB778A2F16E4389A1B74EAA1CC943B8">
    <w:name w:val="7DB778A2F16E4389A1B74EAA1CC943B8"/>
  </w:style>
  <w:style w:type="paragraph" w:customStyle="1" w:styleId="7B1781DAA36944E1A2F5C364FFF22741">
    <w:name w:val="7B1781DAA36944E1A2F5C364FFF22741"/>
  </w:style>
  <w:style w:type="paragraph" w:customStyle="1" w:styleId="ABB1F3A4CE014E93B6F34FB0DB6F4118">
    <w:name w:val="ABB1F3A4CE014E93B6F34FB0DB6F4118"/>
  </w:style>
  <w:style w:type="paragraph" w:customStyle="1" w:styleId="8AB86A5E99D84ACD9549077F1FF30756">
    <w:name w:val="8AB86A5E99D84ACD9549077F1FF30756"/>
  </w:style>
  <w:style w:type="paragraph" w:customStyle="1" w:styleId="32BCFB37318143178AD8A84E0B379DF9">
    <w:name w:val="32BCFB37318143178AD8A84E0B379DF9"/>
  </w:style>
  <w:style w:type="paragraph" w:customStyle="1" w:styleId="3CE96DD63B634637A559752302E0C396">
    <w:name w:val="3CE96DD63B634637A559752302E0C396"/>
  </w:style>
  <w:style w:type="paragraph" w:customStyle="1" w:styleId="0B8D5F72E36A4406BCD6116D58117CC3">
    <w:name w:val="0B8D5F72E36A4406BCD6116D58117CC3"/>
  </w:style>
  <w:style w:type="paragraph" w:customStyle="1" w:styleId="DBC446BC89D54AE3AE313B2722C74949">
    <w:name w:val="DBC446BC89D54AE3AE313B2722C74949"/>
  </w:style>
  <w:style w:type="paragraph" w:customStyle="1" w:styleId="4422A08BC79F49FA9BC606FFBFC538C7">
    <w:name w:val="4422A08BC79F49FA9BC606FFBFC538C7"/>
  </w:style>
  <w:style w:type="paragraph" w:customStyle="1" w:styleId="F3DFF998969F48D1A049D0874566023E">
    <w:name w:val="F3DFF998969F48D1A049D0874566023E"/>
  </w:style>
  <w:style w:type="paragraph" w:customStyle="1" w:styleId="15BDA439CE92452390FCF8A97B15FFD7">
    <w:name w:val="15BDA439CE92452390FCF8A97B15FFD7"/>
  </w:style>
  <w:style w:type="paragraph" w:customStyle="1" w:styleId="E01DED0A19994C969404594A5989F07F">
    <w:name w:val="E01DED0A19994C969404594A5989F07F"/>
  </w:style>
  <w:style w:type="paragraph" w:customStyle="1" w:styleId="46F2B06C734945A6A39AD068C93E16FA">
    <w:name w:val="46F2B06C734945A6A39AD068C93E16FA"/>
  </w:style>
  <w:style w:type="paragraph" w:customStyle="1" w:styleId="4C435DA3F2EE40B08BA275C5F95B68C4">
    <w:name w:val="4C435DA3F2EE40B08BA275C5F95B68C4"/>
  </w:style>
  <w:style w:type="paragraph" w:customStyle="1" w:styleId="70F612C212AC46DD842B7EE333B761C7">
    <w:name w:val="70F612C212AC46DD842B7EE333B761C7"/>
  </w:style>
  <w:style w:type="paragraph" w:customStyle="1" w:styleId="1874B895976B4679B5EA913CE6E3AC7D">
    <w:name w:val="1874B895976B4679B5EA913CE6E3AC7D"/>
  </w:style>
  <w:style w:type="paragraph" w:customStyle="1" w:styleId="260E9A06B66945E486496CB34D1F8DD0">
    <w:name w:val="260E9A06B66945E486496CB34D1F8DD0"/>
  </w:style>
  <w:style w:type="paragraph" w:customStyle="1" w:styleId="6BACA9F250644EF29DAD22669124AD65">
    <w:name w:val="6BACA9F250644EF29DAD22669124AD65"/>
  </w:style>
  <w:style w:type="paragraph" w:customStyle="1" w:styleId="AED4D15DFFE9404CBFC0BF53438826C1">
    <w:name w:val="AED4D15DFFE9404CBFC0BF53438826C1"/>
  </w:style>
  <w:style w:type="paragraph" w:customStyle="1" w:styleId="E124F186B4164575B3D84BBBBE66B4D5">
    <w:name w:val="E124F186B4164575B3D84BBBBE66B4D5"/>
  </w:style>
  <w:style w:type="paragraph" w:customStyle="1" w:styleId="0D98891E2EF4453DBE51FF8BAC12C2C8">
    <w:name w:val="0D98891E2EF4453DBE51FF8BAC12C2C8"/>
  </w:style>
  <w:style w:type="paragraph" w:customStyle="1" w:styleId="05AFA63835C54C20A6743B85EAF90395">
    <w:name w:val="05AFA63835C54C20A6743B85EAF90395"/>
  </w:style>
  <w:style w:type="paragraph" w:customStyle="1" w:styleId="FCB6A737D6A944C0B5BFB75F23578D8E">
    <w:name w:val="FCB6A737D6A944C0B5BFB75F23578D8E"/>
  </w:style>
  <w:style w:type="paragraph" w:customStyle="1" w:styleId="C2124135C79B48AEA5F74A2EA1480234">
    <w:name w:val="C2124135C79B48AEA5F74A2EA1480234"/>
  </w:style>
  <w:style w:type="paragraph" w:customStyle="1" w:styleId="D5BCA99D10964600B723433B3C43A0C8">
    <w:name w:val="D5BCA99D10964600B723433B3C43A0C8"/>
  </w:style>
  <w:style w:type="paragraph" w:customStyle="1" w:styleId="5998DE91E8F4444FBE3095410AE32CB0">
    <w:name w:val="5998DE91E8F4444FBE3095410AE32CB0"/>
  </w:style>
  <w:style w:type="paragraph" w:customStyle="1" w:styleId="5E62EC63E40D4231BD735CC3061A4351">
    <w:name w:val="5E62EC63E40D4231BD735CC3061A4351"/>
  </w:style>
  <w:style w:type="paragraph" w:customStyle="1" w:styleId="5DA854AE149E4689B58531E59E072F4A">
    <w:name w:val="5DA854AE149E4689B58531E59E072F4A"/>
  </w:style>
  <w:style w:type="paragraph" w:customStyle="1" w:styleId="D6EF0A90D2EB45D1BBBCD2AB192EADF7">
    <w:name w:val="D6EF0A90D2EB45D1BBBCD2AB192EADF7"/>
  </w:style>
  <w:style w:type="paragraph" w:customStyle="1" w:styleId="93E01108530B41E49B5871F15874A7FD">
    <w:name w:val="93E01108530B41E49B5871F15874A7FD"/>
  </w:style>
  <w:style w:type="paragraph" w:customStyle="1" w:styleId="89D927A4897D4E7FAD037C149ED079D7">
    <w:name w:val="89D927A4897D4E7FAD037C149ED079D7"/>
  </w:style>
  <w:style w:type="paragraph" w:customStyle="1" w:styleId="D09589C79FD443EEAA3D9D170CDDAA22">
    <w:name w:val="D09589C79FD443EEAA3D9D170CDDAA22"/>
  </w:style>
  <w:style w:type="paragraph" w:customStyle="1" w:styleId="2DD9FB94B2EA4861B95EB008BA6121FC">
    <w:name w:val="2DD9FB94B2EA4861B95EB008BA6121FC"/>
  </w:style>
  <w:style w:type="paragraph" w:customStyle="1" w:styleId="8721CAE332924D21937CBFEB992EF157">
    <w:name w:val="8721CAE332924D21937CBFEB992EF157"/>
  </w:style>
  <w:style w:type="paragraph" w:customStyle="1" w:styleId="7B790B9A627C47C7B0010EB629510648">
    <w:name w:val="7B790B9A627C47C7B0010EB629510648"/>
  </w:style>
  <w:style w:type="paragraph" w:customStyle="1" w:styleId="B94F4F4B93734BB7884E896FA22E0C86">
    <w:name w:val="B94F4F4B93734BB7884E896FA22E0C86"/>
  </w:style>
  <w:style w:type="paragraph" w:customStyle="1" w:styleId="8B8EA4392F5F4E9B802C124A297CDE80">
    <w:name w:val="8B8EA4392F5F4E9B802C124A297CDE80"/>
  </w:style>
  <w:style w:type="paragraph" w:customStyle="1" w:styleId="7DB59CAE4871454080498C5F3F270E3C">
    <w:name w:val="7DB59CAE4871454080498C5F3F270E3C"/>
  </w:style>
  <w:style w:type="paragraph" w:customStyle="1" w:styleId="E47E116094484875AD356F3955E38410">
    <w:name w:val="E47E116094484875AD356F3955E38410"/>
  </w:style>
  <w:style w:type="paragraph" w:customStyle="1" w:styleId="347F3968CAA94B479A2C4E56AFE1290D">
    <w:name w:val="347F3968CAA94B479A2C4E56AFE1290D"/>
  </w:style>
  <w:style w:type="paragraph" w:customStyle="1" w:styleId="DB2B31EE87E349AA90F6843E6777AF75">
    <w:name w:val="DB2B31EE87E349AA90F6843E6777AF75"/>
  </w:style>
  <w:style w:type="paragraph" w:customStyle="1" w:styleId="5B34C684D7604F1CA81760595530FA27">
    <w:name w:val="5B34C684D7604F1CA81760595530FA27"/>
  </w:style>
  <w:style w:type="paragraph" w:customStyle="1" w:styleId="AE3FB4C48A2D430C9F2B25D07C0E6488">
    <w:name w:val="AE3FB4C48A2D430C9F2B25D07C0E6488"/>
  </w:style>
  <w:style w:type="paragraph" w:customStyle="1" w:styleId="DBC2E974635B471A8722203F5956B75D">
    <w:name w:val="DBC2E974635B471A8722203F5956B75D"/>
  </w:style>
  <w:style w:type="paragraph" w:customStyle="1" w:styleId="313059546B9743EDBF304E984A1C50D2">
    <w:name w:val="313059546B9743EDBF304E984A1C50D2"/>
  </w:style>
  <w:style w:type="paragraph" w:customStyle="1" w:styleId="B796BBE00F214DC48EDC8A8B9F2C0E7B">
    <w:name w:val="B796BBE00F214DC48EDC8A8B9F2C0E7B"/>
  </w:style>
  <w:style w:type="paragraph" w:customStyle="1" w:styleId="1DF6B6BC73D04E5C96EE13967852DCB6">
    <w:name w:val="1DF6B6BC73D04E5C96EE13967852DCB6"/>
  </w:style>
  <w:style w:type="paragraph" w:customStyle="1" w:styleId="BF8EDB690C3F41BD91E772A739894A7C">
    <w:name w:val="BF8EDB690C3F41BD91E772A739894A7C"/>
  </w:style>
  <w:style w:type="paragraph" w:customStyle="1" w:styleId="617510B2589341BBAF079BBB6CBA7F06">
    <w:name w:val="617510B2589341BBAF079BBB6CBA7F06"/>
  </w:style>
  <w:style w:type="paragraph" w:customStyle="1" w:styleId="5F7F1A5F93484AF19253EA86AC68F10A">
    <w:name w:val="5F7F1A5F93484AF19253EA86AC68F10A"/>
  </w:style>
  <w:style w:type="paragraph" w:customStyle="1" w:styleId="96D58F6167784705BCA11B55BFDA6B54">
    <w:name w:val="96D58F6167784705BCA11B55BFDA6B54"/>
  </w:style>
  <w:style w:type="paragraph" w:customStyle="1" w:styleId="0A07EF76BD30413897465FDFFD4EB75E">
    <w:name w:val="0A07EF76BD30413897465FDFFD4EB75E"/>
  </w:style>
  <w:style w:type="paragraph" w:customStyle="1" w:styleId="35C964A7EEC04A2F92D68F981BA7BB9A">
    <w:name w:val="35C964A7EEC04A2F92D68F981BA7BB9A"/>
  </w:style>
  <w:style w:type="paragraph" w:customStyle="1" w:styleId="4FB29B0B2E2547EB91035BF342A99D88">
    <w:name w:val="4FB29B0B2E2547EB91035BF342A99D88"/>
  </w:style>
  <w:style w:type="paragraph" w:customStyle="1" w:styleId="DCBF027A637249298533D6F04C79D506">
    <w:name w:val="DCBF027A637249298533D6F04C79D506"/>
  </w:style>
  <w:style w:type="paragraph" w:customStyle="1" w:styleId="9A16D917482448829F0EBCAC4BC73245">
    <w:name w:val="9A16D917482448829F0EBCAC4BC73245"/>
  </w:style>
  <w:style w:type="paragraph" w:customStyle="1" w:styleId="08611CF2EF0142FDB8596079D6E0A9BB">
    <w:name w:val="08611CF2EF0142FDB8596079D6E0A9BB"/>
  </w:style>
  <w:style w:type="paragraph" w:customStyle="1" w:styleId="35D8624452184AC693F716D1F24DD673">
    <w:name w:val="35D8624452184AC693F716D1F24DD673"/>
  </w:style>
  <w:style w:type="paragraph" w:customStyle="1" w:styleId="FCD5C4B14B5145F4A8218A044902FC15">
    <w:name w:val="FCD5C4B14B5145F4A8218A044902FC15"/>
  </w:style>
  <w:style w:type="paragraph" w:customStyle="1" w:styleId="1FD1D777CAF54FEC9AC0DE18B1DD2A6B">
    <w:name w:val="1FD1D777CAF54FEC9AC0DE18B1DD2A6B"/>
  </w:style>
  <w:style w:type="paragraph" w:customStyle="1" w:styleId="B2F2F69DFEDE4BEBAA69064D2D2DE8D6">
    <w:name w:val="B2F2F69DFEDE4BEBAA69064D2D2DE8D6"/>
  </w:style>
  <w:style w:type="paragraph" w:customStyle="1" w:styleId="0895869E73BC4222A65C481AF5C64B03">
    <w:name w:val="0895869E73BC4222A65C481AF5C64B03"/>
  </w:style>
  <w:style w:type="paragraph" w:customStyle="1" w:styleId="24412F5C068A46C6B1A72EB312792111">
    <w:name w:val="24412F5C068A46C6B1A72EB312792111"/>
  </w:style>
  <w:style w:type="paragraph" w:customStyle="1" w:styleId="C0316D9FD0934E55B2148D472780DE97">
    <w:name w:val="C0316D9FD0934E55B2148D472780DE97"/>
  </w:style>
  <w:style w:type="paragraph" w:customStyle="1" w:styleId="15AEA9BE7CE5476789DE821E577DFEE7">
    <w:name w:val="15AEA9BE7CE5476789DE821E577DFEE7"/>
  </w:style>
  <w:style w:type="paragraph" w:customStyle="1" w:styleId="5ED869CADBFC47109FF5C6548241EF4B">
    <w:name w:val="5ED869CADBFC47109FF5C6548241EF4B"/>
  </w:style>
  <w:style w:type="paragraph" w:customStyle="1" w:styleId="7201E3EFCCCA40EDB888BB40922A78F5">
    <w:name w:val="7201E3EFCCCA40EDB888BB40922A78F5"/>
  </w:style>
  <w:style w:type="paragraph" w:customStyle="1" w:styleId="1398A1979ACF4ED596F50D15B88573D0">
    <w:name w:val="1398A1979ACF4ED596F50D15B88573D0"/>
  </w:style>
  <w:style w:type="paragraph" w:customStyle="1" w:styleId="826C656ED7094021AC9FF0C0DD2FEAD0">
    <w:name w:val="826C656ED7094021AC9FF0C0DD2FEAD0"/>
  </w:style>
  <w:style w:type="paragraph" w:customStyle="1" w:styleId="051A2BA22CFF4F05BB5E19EE0172A257">
    <w:name w:val="051A2BA22CFF4F05BB5E19EE0172A257"/>
  </w:style>
  <w:style w:type="paragraph" w:customStyle="1" w:styleId="8AAFAE5E28E94427AEDE7204802E357B">
    <w:name w:val="8AAFAE5E28E94427AEDE7204802E357B"/>
  </w:style>
  <w:style w:type="paragraph" w:customStyle="1" w:styleId="D2CE60D2B73F4D2482378E16B9E025CA">
    <w:name w:val="D2CE60D2B73F4D2482378E16B9E025CA"/>
  </w:style>
  <w:style w:type="paragraph" w:customStyle="1" w:styleId="5400015E1EA642AE9B467C814A06F164">
    <w:name w:val="5400015E1EA642AE9B467C814A06F164"/>
  </w:style>
  <w:style w:type="paragraph" w:customStyle="1" w:styleId="D44DC5242E4C449AA0B18372EFC2C5F6">
    <w:name w:val="D44DC5242E4C449AA0B18372EFC2C5F6"/>
  </w:style>
  <w:style w:type="paragraph" w:customStyle="1" w:styleId="B11579BE66D4428D9F4C7FA1198066AF">
    <w:name w:val="B11579BE66D4428D9F4C7FA1198066AF"/>
  </w:style>
  <w:style w:type="paragraph" w:customStyle="1" w:styleId="CCD3018B4D7743E1871ABC04C64ED756">
    <w:name w:val="CCD3018B4D7743E1871ABC04C64ED756"/>
  </w:style>
  <w:style w:type="paragraph" w:customStyle="1" w:styleId="B4804E4A2B1449DEBCD5B81AE51ABB1B">
    <w:name w:val="B4804E4A2B1449DEBCD5B81AE51ABB1B"/>
  </w:style>
  <w:style w:type="paragraph" w:customStyle="1" w:styleId="F65B099C477A43DB83D2164F29F7DEAA">
    <w:name w:val="F65B099C477A43DB83D2164F29F7DEAA"/>
  </w:style>
  <w:style w:type="paragraph" w:customStyle="1" w:styleId="CEAAE7D7554F460EAE3563B01CC52FB1">
    <w:name w:val="CEAAE7D7554F460EAE3563B01CC52FB1"/>
  </w:style>
  <w:style w:type="paragraph" w:customStyle="1" w:styleId="7DF325D3E77746F3A5FE4CB2A95427BA">
    <w:name w:val="7DF325D3E77746F3A5FE4CB2A95427BA"/>
  </w:style>
  <w:style w:type="paragraph" w:customStyle="1" w:styleId="A5074C8627A449639226872EB5AF613B">
    <w:name w:val="A5074C8627A449639226872EB5AF613B"/>
  </w:style>
  <w:style w:type="paragraph" w:customStyle="1" w:styleId="7713BBC5D5EF4A0CAE23FFE4C5BC7B69">
    <w:name w:val="7713BBC5D5EF4A0CAE23FFE4C5BC7B69"/>
  </w:style>
  <w:style w:type="paragraph" w:customStyle="1" w:styleId="4DFCE62A46914D87BF2B8AB6B4B3FD0F">
    <w:name w:val="4DFCE62A46914D87BF2B8AB6B4B3FD0F"/>
  </w:style>
  <w:style w:type="paragraph" w:customStyle="1" w:styleId="468DEDD06D6B4223BAACEE7329EAA3BE">
    <w:name w:val="468DEDD06D6B4223BAACEE7329EAA3BE"/>
  </w:style>
  <w:style w:type="paragraph" w:customStyle="1" w:styleId="A2A6118BC4AC4C749AC821D7E627B991">
    <w:name w:val="A2A6118BC4AC4C749AC821D7E627B991"/>
  </w:style>
  <w:style w:type="paragraph" w:customStyle="1" w:styleId="4189A896F2D0405DAE71FD5784A7F895">
    <w:name w:val="4189A896F2D0405DAE71FD5784A7F895"/>
  </w:style>
  <w:style w:type="paragraph" w:customStyle="1" w:styleId="8786287DA34A4B37AD7C6279D35A2048">
    <w:name w:val="8786287DA34A4B37AD7C6279D35A2048"/>
  </w:style>
  <w:style w:type="paragraph" w:customStyle="1" w:styleId="754908F6C47148F894EEF4D169E86D7D">
    <w:name w:val="754908F6C47148F894EEF4D169E86D7D"/>
  </w:style>
  <w:style w:type="paragraph" w:customStyle="1" w:styleId="0E9D1A4B02334B82B304AE40B7520204">
    <w:name w:val="0E9D1A4B02334B82B304AE40B7520204"/>
    <w:rsid w:val="008235D4"/>
  </w:style>
  <w:style w:type="paragraph" w:customStyle="1" w:styleId="02EC67CE048548CF8216848D19A183E4">
    <w:name w:val="02EC67CE048548CF8216848D19A183E4"/>
    <w:rsid w:val="008235D4"/>
  </w:style>
  <w:style w:type="paragraph" w:customStyle="1" w:styleId="A6BE45AEB8BD46248D74A7ED4B71F503">
    <w:name w:val="A6BE45AEB8BD46248D74A7ED4B71F503"/>
    <w:rsid w:val="008235D4"/>
  </w:style>
  <w:style w:type="paragraph" w:customStyle="1" w:styleId="2C84B474F7114E33A731ED096AB1AEE5">
    <w:name w:val="2C84B474F7114E33A731ED096AB1AEE5"/>
    <w:rsid w:val="008235D4"/>
  </w:style>
  <w:style w:type="paragraph" w:customStyle="1" w:styleId="A4E533688F43443DBFE8DBB2A6BF70A1">
    <w:name w:val="A4E533688F43443DBFE8DBB2A6BF70A1"/>
    <w:rsid w:val="008235D4"/>
  </w:style>
  <w:style w:type="paragraph" w:customStyle="1" w:styleId="7AB7C6F8678A4F098D7A3B147F451B7F">
    <w:name w:val="7AB7C6F8678A4F098D7A3B147F451B7F"/>
    <w:rsid w:val="008235D4"/>
  </w:style>
  <w:style w:type="paragraph" w:customStyle="1" w:styleId="37CEA00BF6A64B6DAE57283B288E1AEF">
    <w:name w:val="37CEA00BF6A64B6DAE57283B288E1AEF"/>
    <w:rsid w:val="008235D4"/>
  </w:style>
  <w:style w:type="paragraph" w:customStyle="1" w:styleId="11F067CF388F4B22ACB7C8EB29E9BB70">
    <w:name w:val="11F067CF388F4B22ACB7C8EB29E9BB70"/>
    <w:rsid w:val="008235D4"/>
  </w:style>
  <w:style w:type="paragraph" w:customStyle="1" w:styleId="4B469EF265A4406FBA0746A024522C48">
    <w:name w:val="4B469EF265A4406FBA0746A024522C48"/>
    <w:rsid w:val="008235D4"/>
  </w:style>
  <w:style w:type="paragraph" w:customStyle="1" w:styleId="D6C7E5AAE8CD40BD8F472133CDCB781B">
    <w:name w:val="D6C7E5AAE8CD40BD8F472133CDCB781B"/>
    <w:rsid w:val="008235D4"/>
  </w:style>
  <w:style w:type="paragraph" w:customStyle="1" w:styleId="5239E08ED7864A0B9C096E246E97EAA6">
    <w:name w:val="5239E08ED7864A0B9C096E246E97EAA6"/>
    <w:rsid w:val="008235D4"/>
  </w:style>
  <w:style w:type="paragraph" w:customStyle="1" w:styleId="1DE92D90F3914A39A07EF4563C53AE52">
    <w:name w:val="1DE92D90F3914A39A07EF4563C53AE52"/>
    <w:rsid w:val="008235D4"/>
  </w:style>
  <w:style w:type="paragraph" w:customStyle="1" w:styleId="12102117309843DE9317EA2281E3601F">
    <w:name w:val="12102117309843DE9317EA2281E3601F"/>
    <w:rsid w:val="008235D4"/>
  </w:style>
  <w:style w:type="paragraph" w:customStyle="1" w:styleId="C322EB59DE3647DBAAB985EC93A07C94">
    <w:name w:val="C322EB59DE3647DBAAB985EC93A07C94"/>
    <w:rsid w:val="008235D4"/>
  </w:style>
  <w:style w:type="paragraph" w:customStyle="1" w:styleId="C9D3A0EA6AD74E70BBA8252B6F199DF1">
    <w:name w:val="C9D3A0EA6AD74E70BBA8252B6F199DF1"/>
    <w:rsid w:val="008235D4"/>
  </w:style>
  <w:style w:type="paragraph" w:customStyle="1" w:styleId="103428F309CF4A8AB579368CAFF520B4">
    <w:name w:val="103428F309CF4A8AB579368CAFF520B4"/>
    <w:rsid w:val="008235D4"/>
  </w:style>
  <w:style w:type="paragraph" w:customStyle="1" w:styleId="ED33A9A128014415804B50104F5414E7">
    <w:name w:val="ED33A9A128014415804B50104F5414E7"/>
    <w:rsid w:val="008235D4"/>
  </w:style>
  <w:style w:type="paragraph" w:customStyle="1" w:styleId="D1B1A4AE74D1475394A3F8E01E4D8C6E">
    <w:name w:val="D1B1A4AE74D1475394A3F8E01E4D8C6E"/>
    <w:rsid w:val="008235D4"/>
  </w:style>
  <w:style w:type="paragraph" w:customStyle="1" w:styleId="4DEFC956403E436CBF03FE34736266E2">
    <w:name w:val="4DEFC956403E436CBF03FE34736266E2"/>
    <w:rsid w:val="008235D4"/>
  </w:style>
  <w:style w:type="paragraph" w:customStyle="1" w:styleId="3846EB34A1C4453293DC20CC206B6873">
    <w:name w:val="3846EB34A1C4453293DC20CC206B6873"/>
    <w:rsid w:val="008235D4"/>
  </w:style>
  <w:style w:type="paragraph" w:customStyle="1" w:styleId="5F55ED196E0F46E59D5860EDC557B5C1">
    <w:name w:val="5F55ED196E0F46E59D5860EDC557B5C1"/>
    <w:rsid w:val="008235D4"/>
  </w:style>
  <w:style w:type="paragraph" w:customStyle="1" w:styleId="BFD0CAA211BF4577B22CFFE26C35B73E">
    <w:name w:val="BFD0CAA211BF4577B22CFFE26C35B73E"/>
    <w:rsid w:val="008235D4"/>
  </w:style>
  <w:style w:type="paragraph" w:customStyle="1" w:styleId="BDD5095259354A89BEBBFE00956189C8">
    <w:name w:val="BDD5095259354A89BEBBFE00956189C8"/>
    <w:rsid w:val="008235D4"/>
  </w:style>
  <w:style w:type="paragraph" w:customStyle="1" w:styleId="324203399B8648EEA469CF5454B4C37C">
    <w:name w:val="324203399B8648EEA469CF5454B4C37C"/>
    <w:rsid w:val="008235D4"/>
  </w:style>
  <w:style w:type="paragraph" w:customStyle="1" w:styleId="26604CC3736D491C934E4F9AB0E360D2">
    <w:name w:val="26604CC3736D491C934E4F9AB0E360D2"/>
    <w:rsid w:val="008235D4"/>
  </w:style>
  <w:style w:type="paragraph" w:customStyle="1" w:styleId="A6228BEFB16E4123B5BDE9B50646B202">
    <w:name w:val="A6228BEFB16E4123B5BDE9B50646B202"/>
    <w:rsid w:val="008235D4"/>
  </w:style>
  <w:style w:type="paragraph" w:customStyle="1" w:styleId="D9FDD6DB769C434082AB81ED539DD7E8">
    <w:name w:val="D9FDD6DB769C434082AB81ED539DD7E8"/>
    <w:rsid w:val="008235D4"/>
  </w:style>
  <w:style w:type="paragraph" w:customStyle="1" w:styleId="43B1E2EA69C74845AC2DD505B45F6FCE">
    <w:name w:val="43B1E2EA69C74845AC2DD505B45F6FCE"/>
    <w:rsid w:val="008235D4"/>
  </w:style>
  <w:style w:type="paragraph" w:customStyle="1" w:styleId="24A17F11877549B8AE3E6646723EA417">
    <w:name w:val="24A17F11877549B8AE3E6646723EA417"/>
    <w:rsid w:val="008235D4"/>
  </w:style>
  <w:style w:type="paragraph" w:customStyle="1" w:styleId="00695C42090B4285B0E8E58D0A694C66">
    <w:name w:val="00695C42090B4285B0E8E58D0A694C66"/>
    <w:rsid w:val="008235D4"/>
  </w:style>
  <w:style w:type="paragraph" w:customStyle="1" w:styleId="D582DB6AA76B458A98CC615B42BC3C72">
    <w:name w:val="D582DB6AA76B458A98CC615B42BC3C72"/>
    <w:rsid w:val="008235D4"/>
  </w:style>
  <w:style w:type="paragraph" w:customStyle="1" w:styleId="CC8261506256481C93BB2A49B6C384ED">
    <w:name w:val="CC8261506256481C93BB2A49B6C384ED"/>
    <w:rsid w:val="008235D4"/>
  </w:style>
  <w:style w:type="paragraph" w:customStyle="1" w:styleId="D54A2A17960E4F44B7F178EDBC416AE3">
    <w:name w:val="D54A2A17960E4F44B7F178EDBC416AE3"/>
    <w:rsid w:val="008235D4"/>
  </w:style>
  <w:style w:type="paragraph" w:customStyle="1" w:styleId="87CD2D387DB3488890FCC42E0E76557E">
    <w:name w:val="87CD2D387DB3488890FCC42E0E76557E"/>
    <w:rsid w:val="008235D4"/>
  </w:style>
  <w:style w:type="paragraph" w:customStyle="1" w:styleId="A672D4086AA94B75862076E8FE87BC73">
    <w:name w:val="A672D4086AA94B75862076E8FE87BC73"/>
    <w:rsid w:val="008235D4"/>
  </w:style>
  <w:style w:type="paragraph" w:customStyle="1" w:styleId="F9F93CCFD8BB47EBA7A3D815D8856B62">
    <w:name w:val="F9F93CCFD8BB47EBA7A3D815D8856B62"/>
    <w:rsid w:val="008235D4"/>
  </w:style>
  <w:style w:type="paragraph" w:customStyle="1" w:styleId="D755085869E84E8081281C516D9AE0B6">
    <w:name w:val="D755085869E84E8081281C516D9AE0B6"/>
    <w:rsid w:val="008235D4"/>
  </w:style>
  <w:style w:type="paragraph" w:customStyle="1" w:styleId="68B96345A4494BB38C4B366BA8E80BD0">
    <w:name w:val="68B96345A4494BB38C4B366BA8E80BD0"/>
    <w:rsid w:val="008235D4"/>
  </w:style>
  <w:style w:type="paragraph" w:customStyle="1" w:styleId="18623D3C6C7B4CF8B20F0F1138BBF09A">
    <w:name w:val="18623D3C6C7B4CF8B20F0F1138BBF09A"/>
    <w:rsid w:val="008235D4"/>
  </w:style>
  <w:style w:type="paragraph" w:customStyle="1" w:styleId="E2A1C42C32B5469B902853954C31E3A4">
    <w:name w:val="E2A1C42C32B5469B902853954C31E3A4"/>
    <w:rsid w:val="008235D4"/>
  </w:style>
  <w:style w:type="paragraph" w:customStyle="1" w:styleId="374E7A5E735946059B545B2855478C58">
    <w:name w:val="374E7A5E735946059B545B2855478C58"/>
    <w:rsid w:val="008235D4"/>
  </w:style>
  <w:style w:type="paragraph" w:customStyle="1" w:styleId="446E0EAA394C486DAB9D32B2863A5F91">
    <w:name w:val="446E0EAA394C486DAB9D32B2863A5F91"/>
    <w:rsid w:val="008235D4"/>
  </w:style>
  <w:style w:type="paragraph" w:customStyle="1" w:styleId="5A54D08E90CE47C6A73ACE00E3B95466">
    <w:name w:val="5A54D08E90CE47C6A73ACE00E3B95466"/>
    <w:rsid w:val="008235D4"/>
  </w:style>
  <w:style w:type="paragraph" w:customStyle="1" w:styleId="E605122AEB8242BA857D8FEBE9415FAD">
    <w:name w:val="E605122AEB8242BA857D8FEBE9415FAD"/>
    <w:rsid w:val="008235D4"/>
  </w:style>
  <w:style w:type="paragraph" w:customStyle="1" w:styleId="363D6D473D9F466399BEA88902744DEC">
    <w:name w:val="363D6D473D9F466399BEA88902744DEC"/>
    <w:rsid w:val="008235D4"/>
  </w:style>
  <w:style w:type="paragraph" w:customStyle="1" w:styleId="9C1B59E7AA9A406FAFF8890A2838BAEC">
    <w:name w:val="9C1B59E7AA9A406FAFF8890A2838BAEC"/>
    <w:rsid w:val="008235D4"/>
  </w:style>
  <w:style w:type="paragraph" w:customStyle="1" w:styleId="29717E86C4C74E3FBE82EAB325A480A1">
    <w:name w:val="29717E86C4C74E3FBE82EAB325A480A1"/>
    <w:rsid w:val="008235D4"/>
  </w:style>
  <w:style w:type="paragraph" w:customStyle="1" w:styleId="6EEE63BB7FA84B8998CFAED220A16E0F">
    <w:name w:val="6EEE63BB7FA84B8998CFAED220A16E0F"/>
    <w:rsid w:val="008235D4"/>
  </w:style>
  <w:style w:type="paragraph" w:customStyle="1" w:styleId="38FC53481CD44EF186ECB481BB641C50">
    <w:name w:val="38FC53481CD44EF186ECB481BB641C50"/>
    <w:rsid w:val="008235D4"/>
  </w:style>
  <w:style w:type="paragraph" w:customStyle="1" w:styleId="5BBBEEFE972347449719D0463319EDF4">
    <w:name w:val="5BBBEEFE972347449719D0463319EDF4"/>
    <w:rsid w:val="008235D4"/>
  </w:style>
  <w:style w:type="paragraph" w:customStyle="1" w:styleId="1196399629394B0E87330B8411CAA94A">
    <w:name w:val="1196399629394B0E87330B8411CAA94A"/>
    <w:rsid w:val="008235D4"/>
  </w:style>
  <w:style w:type="paragraph" w:customStyle="1" w:styleId="BC426C8094924D75BC593F34E0C04028">
    <w:name w:val="BC426C8094924D75BC593F34E0C04028"/>
    <w:rsid w:val="008235D4"/>
  </w:style>
  <w:style w:type="paragraph" w:customStyle="1" w:styleId="AA44A28DF31643A29D1159912922BFCF">
    <w:name w:val="AA44A28DF31643A29D1159912922BFCF"/>
    <w:rsid w:val="008235D4"/>
  </w:style>
  <w:style w:type="paragraph" w:customStyle="1" w:styleId="15EC8BE22524461FA8EC76579B9A9A5E">
    <w:name w:val="15EC8BE22524461FA8EC76579B9A9A5E"/>
    <w:rsid w:val="008235D4"/>
  </w:style>
  <w:style w:type="paragraph" w:customStyle="1" w:styleId="89C2D39BB0BA4BC3A693159AB5F8C584">
    <w:name w:val="89C2D39BB0BA4BC3A693159AB5F8C584"/>
    <w:rsid w:val="008235D4"/>
  </w:style>
  <w:style w:type="paragraph" w:customStyle="1" w:styleId="A18E144EE99248DC8FB02EEF697692E7">
    <w:name w:val="A18E144EE99248DC8FB02EEF697692E7"/>
    <w:rsid w:val="008235D4"/>
  </w:style>
  <w:style w:type="paragraph" w:customStyle="1" w:styleId="017991D4579D442493D6D4B38A7E2419">
    <w:name w:val="017991D4579D442493D6D4B38A7E2419"/>
    <w:rsid w:val="008235D4"/>
  </w:style>
  <w:style w:type="paragraph" w:customStyle="1" w:styleId="F48885149CA64FD185E86C3ED4627F3B">
    <w:name w:val="F48885149CA64FD185E86C3ED4627F3B"/>
    <w:rsid w:val="008235D4"/>
  </w:style>
  <w:style w:type="paragraph" w:customStyle="1" w:styleId="16A59609C897445EB28CFF58868F59CC">
    <w:name w:val="16A59609C897445EB28CFF58868F59CC"/>
    <w:rsid w:val="008235D4"/>
  </w:style>
  <w:style w:type="paragraph" w:customStyle="1" w:styleId="4A1F849880BF4DBD8E67B34038B5DCBF">
    <w:name w:val="4A1F849880BF4DBD8E67B34038B5DCBF"/>
    <w:rsid w:val="008235D4"/>
  </w:style>
  <w:style w:type="paragraph" w:customStyle="1" w:styleId="1A6A651B53DF4810941AFB045AA092A7">
    <w:name w:val="1A6A651B53DF4810941AFB045AA092A7"/>
    <w:rsid w:val="008235D4"/>
  </w:style>
  <w:style w:type="paragraph" w:customStyle="1" w:styleId="E47163AFB18C4DC5A4F3052E02EEE072">
    <w:name w:val="E47163AFB18C4DC5A4F3052E02EEE072"/>
    <w:rsid w:val="008235D4"/>
  </w:style>
  <w:style w:type="paragraph" w:customStyle="1" w:styleId="21B25C4BC84F4BCE9D30D231F5D87B19">
    <w:name w:val="21B25C4BC84F4BCE9D30D231F5D87B19"/>
    <w:rsid w:val="008235D4"/>
  </w:style>
  <w:style w:type="paragraph" w:customStyle="1" w:styleId="0F115AD1FF664F82B0367AF7B714FEC4">
    <w:name w:val="0F115AD1FF664F82B0367AF7B714FEC4"/>
    <w:rsid w:val="008235D4"/>
  </w:style>
  <w:style w:type="paragraph" w:customStyle="1" w:styleId="D748248AF9854034846684375566EBE5">
    <w:name w:val="D748248AF9854034846684375566EBE5"/>
    <w:rsid w:val="008235D4"/>
  </w:style>
  <w:style w:type="paragraph" w:customStyle="1" w:styleId="4793EFC218D3468DB11658E54467FC24">
    <w:name w:val="4793EFC218D3468DB11658E54467FC24"/>
    <w:rsid w:val="008235D4"/>
  </w:style>
  <w:style w:type="paragraph" w:customStyle="1" w:styleId="226B8A00EB014B49A5AC8278649392FB">
    <w:name w:val="226B8A00EB014B49A5AC8278649392FB"/>
    <w:rsid w:val="008235D4"/>
  </w:style>
  <w:style w:type="paragraph" w:customStyle="1" w:styleId="673862CE9E334A6ABAA2EB578D27A06B">
    <w:name w:val="673862CE9E334A6ABAA2EB578D27A06B"/>
    <w:rsid w:val="008235D4"/>
  </w:style>
  <w:style w:type="paragraph" w:customStyle="1" w:styleId="FA95A23BFCFA42028B3347DEE318F177">
    <w:name w:val="FA95A23BFCFA42028B3347DEE318F177"/>
    <w:rsid w:val="008235D4"/>
  </w:style>
  <w:style w:type="paragraph" w:customStyle="1" w:styleId="19AA2E0F99F54D5F9E44449A8BF8F1C0">
    <w:name w:val="19AA2E0F99F54D5F9E44449A8BF8F1C0"/>
    <w:rsid w:val="008235D4"/>
  </w:style>
  <w:style w:type="paragraph" w:customStyle="1" w:styleId="420298D362B84E4784D5502368D37A57">
    <w:name w:val="420298D362B84E4784D5502368D37A57"/>
    <w:rsid w:val="008235D4"/>
  </w:style>
  <w:style w:type="paragraph" w:customStyle="1" w:styleId="36E78CD26EC046F4879B6890E77CECEC">
    <w:name w:val="36E78CD26EC046F4879B6890E77CECEC"/>
    <w:rsid w:val="008235D4"/>
  </w:style>
  <w:style w:type="paragraph" w:customStyle="1" w:styleId="D5F02768E09F47F59D80E78FAB1CD0D0">
    <w:name w:val="D5F02768E09F47F59D80E78FAB1CD0D0"/>
    <w:rsid w:val="008235D4"/>
  </w:style>
  <w:style w:type="paragraph" w:customStyle="1" w:styleId="0105F9B9E0314334AEAB6A612D7AC834">
    <w:name w:val="0105F9B9E0314334AEAB6A612D7AC834"/>
    <w:rsid w:val="008235D4"/>
  </w:style>
  <w:style w:type="paragraph" w:customStyle="1" w:styleId="820605F28CC3490F8EBFA322AF38A8EC">
    <w:name w:val="820605F28CC3490F8EBFA322AF38A8EC"/>
    <w:rsid w:val="008235D4"/>
  </w:style>
  <w:style w:type="paragraph" w:customStyle="1" w:styleId="104D41A044BC48E4AE992C4235099484">
    <w:name w:val="104D41A044BC48E4AE992C4235099484"/>
    <w:rsid w:val="008235D4"/>
  </w:style>
  <w:style w:type="paragraph" w:customStyle="1" w:styleId="2F82274F6A594A2BB07F29FD902408A6">
    <w:name w:val="2F82274F6A594A2BB07F29FD902408A6"/>
    <w:rsid w:val="008235D4"/>
  </w:style>
  <w:style w:type="paragraph" w:customStyle="1" w:styleId="70D076140D3141CFB865D1355D04B1C9">
    <w:name w:val="70D076140D3141CFB865D1355D04B1C9"/>
    <w:rsid w:val="008235D4"/>
  </w:style>
  <w:style w:type="paragraph" w:customStyle="1" w:styleId="BFBB5302A2A6426388FF5FC6F7FCF8B4">
    <w:name w:val="BFBB5302A2A6426388FF5FC6F7FCF8B4"/>
    <w:rsid w:val="008235D4"/>
  </w:style>
  <w:style w:type="paragraph" w:customStyle="1" w:styleId="9C79940E694F406A9804C23DB4B69B0C">
    <w:name w:val="9C79940E694F406A9804C23DB4B69B0C"/>
    <w:rsid w:val="008235D4"/>
  </w:style>
  <w:style w:type="paragraph" w:customStyle="1" w:styleId="0EC4749C093B4727A39FDD9FF4215033">
    <w:name w:val="0EC4749C093B4727A39FDD9FF4215033"/>
    <w:rsid w:val="008235D4"/>
  </w:style>
  <w:style w:type="paragraph" w:customStyle="1" w:styleId="4A15B06B144C4881AC51CE6D6183D77A">
    <w:name w:val="4A15B06B144C4881AC51CE6D6183D77A"/>
    <w:rsid w:val="008235D4"/>
  </w:style>
  <w:style w:type="paragraph" w:customStyle="1" w:styleId="18F3B2A0F99A4ABCAE9AF23D806E02CF">
    <w:name w:val="18F3B2A0F99A4ABCAE9AF23D806E02CF"/>
    <w:rsid w:val="008235D4"/>
  </w:style>
  <w:style w:type="paragraph" w:customStyle="1" w:styleId="EF0661D9FBCD43DCB539E0EF6101EA91">
    <w:name w:val="EF0661D9FBCD43DCB539E0EF6101EA91"/>
    <w:rsid w:val="008235D4"/>
  </w:style>
  <w:style w:type="paragraph" w:customStyle="1" w:styleId="D3D70A40B4E94F4B820014E28D7EA18F">
    <w:name w:val="D3D70A40B4E94F4B820014E28D7EA18F"/>
    <w:rsid w:val="008235D4"/>
  </w:style>
  <w:style w:type="paragraph" w:customStyle="1" w:styleId="FC23BEB5464D4552BB3780801D55E0C1">
    <w:name w:val="FC23BEB5464D4552BB3780801D55E0C1"/>
    <w:rsid w:val="008235D4"/>
  </w:style>
  <w:style w:type="paragraph" w:customStyle="1" w:styleId="1F3D63DA502840F7AB2FB27BC0BE14EE">
    <w:name w:val="1F3D63DA502840F7AB2FB27BC0BE14EE"/>
    <w:rsid w:val="008235D4"/>
  </w:style>
  <w:style w:type="paragraph" w:customStyle="1" w:styleId="C412D31B04AA43C5984DEB5FF86D95A1">
    <w:name w:val="C412D31B04AA43C5984DEB5FF86D95A1"/>
    <w:rsid w:val="008235D4"/>
  </w:style>
  <w:style w:type="paragraph" w:customStyle="1" w:styleId="5746566B245842068DFF07EE5CDA60BE">
    <w:name w:val="5746566B245842068DFF07EE5CDA60BE"/>
    <w:rsid w:val="008235D4"/>
  </w:style>
  <w:style w:type="paragraph" w:customStyle="1" w:styleId="C54E97D6E1AF4716988DAD1A13BE7563">
    <w:name w:val="C54E97D6E1AF4716988DAD1A13BE7563"/>
    <w:rsid w:val="008235D4"/>
  </w:style>
  <w:style w:type="paragraph" w:customStyle="1" w:styleId="CEDC1B95CDE54BCE85E8A5604A56A47A">
    <w:name w:val="CEDC1B95CDE54BCE85E8A5604A56A47A"/>
    <w:rsid w:val="008235D4"/>
  </w:style>
  <w:style w:type="paragraph" w:customStyle="1" w:styleId="5D606ED1F0E74B2FBC3E4609E480BB15">
    <w:name w:val="5D606ED1F0E74B2FBC3E4609E480BB15"/>
    <w:rsid w:val="008235D4"/>
  </w:style>
  <w:style w:type="paragraph" w:customStyle="1" w:styleId="F054923ABDE54FF0B19A7BF3B6796999">
    <w:name w:val="F054923ABDE54FF0B19A7BF3B6796999"/>
    <w:rsid w:val="008235D4"/>
  </w:style>
  <w:style w:type="paragraph" w:customStyle="1" w:styleId="C0902A8ED0524E36A44234B5BFF07014">
    <w:name w:val="C0902A8ED0524E36A44234B5BFF07014"/>
    <w:rsid w:val="008235D4"/>
  </w:style>
  <w:style w:type="paragraph" w:customStyle="1" w:styleId="70DF97ED90AF4D3680E70D195BB2C646">
    <w:name w:val="70DF97ED90AF4D3680E70D195BB2C646"/>
    <w:rsid w:val="008235D4"/>
  </w:style>
  <w:style w:type="paragraph" w:customStyle="1" w:styleId="63DC63AF68584E1A8EF5886AC94C2E0F">
    <w:name w:val="63DC63AF68584E1A8EF5886AC94C2E0F"/>
    <w:rsid w:val="008235D4"/>
  </w:style>
  <w:style w:type="paragraph" w:customStyle="1" w:styleId="B9ADC1C705ED459CB30F74601306D7B9">
    <w:name w:val="B9ADC1C705ED459CB30F74601306D7B9"/>
    <w:rsid w:val="008235D4"/>
  </w:style>
  <w:style w:type="paragraph" w:customStyle="1" w:styleId="F5300C949A224834925070A363651794">
    <w:name w:val="F5300C949A224834925070A363651794"/>
    <w:rsid w:val="008235D4"/>
  </w:style>
  <w:style w:type="paragraph" w:customStyle="1" w:styleId="33E975D0C7E44308B186EF248118DC2E">
    <w:name w:val="33E975D0C7E44308B186EF248118DC2E"/>
    <w:rsid w:val="008235D4"/>
  </w:style>
  <w:style w:type="paragraph" w:customStyle="1" w:styleId="07005CC4949F443185C2B488481F234E">
    <w:name w:val="07005CC4949F443185C2B488481F234E"/>
    <w:rsid w:val="008235D4"/>
  </w:style>
  <w:style w:type="paragraph" w:customStyle="1" w:styleId="337450525F1D4163A9130E4D3D7B2E1E">
    <w:name w:val="337450525F1D4163A9130E4D3D7B2E1E"/>
    <w:rsid w:val="008235D4"/>
  </w:style>
  <w:style w:type="paragraph" w:customStyle="1" w:styleId="DE92517800BB4F2499428DF8F250A35C">
    <w:name w:val="DE92517800BB4F2499428DF8F250A35C"/>
    <w:rsid w:val="008235D4"/>
  </w:style>
  <w:style w:type="paragraph" w:customStyle="1" w:styleId="CDEA41B5455646079CAD947A8068C143">
    <w:name w:val="CDEA41B5455646079CAD947A8068C143"/>
    <w:rsid w:val="008235D4"/>
  </w:style>
  <w:style w:type="paragraph" w:customStyle="1" w:styleId="EE08C2128F4949B5938AF36B54261732">
    <w:name w:val="EE08C2128F4949B5938AF36B54261732"/>
    <w:rsid w:val="008235D4"/>
  </w:style>
  <w:style w:type="paragraph" w:customStyle="1" w:styleId="73DA1BBC5DAE4DBABC8E09D1B21F8E19">
    <w:name w:val="73DA1BBC5DAE4DBABC8E09D1B21F8E19"/>
    <w:rsid w:val="008235D4"/>
  </w:style>
  <w:style w:type="paragraph" w:customStyle="1" w:styleId="A0B781151F1E4AE6A2C751E3D58588B9">
    <w:name w:val="A0B781151F1E4AE6A2C751E3D58588B9"/>
    <w:rsid w:val="008235D4"/>
  </w:style>
  <w:style w:type="paragraph" w:customStyle="1" w:styleId="3B4B7507CC9E49D7914DE8ECC3FE4C7C">
    <w:name w:val="3B4B7507CC9E49D7914DE8ECC3FE4C7C"/>
    <w:rsid w:val="008235D4"/>
  </w:style>
  <w:style w:type="paragraph" w:customStyle="1" w:styleId="DC5AECF5737444DD988A14396A968B10">
    <w:name w:val="DC5AECF5737444DD988A14396A968B10"/>
    <w:rsid w:val="008235D4"/>
  </w:style>
  <w:style w:type="paragraph" w:customStyle="1" w:styleId="320FFF8AE2784B798A4B2337B2C1CE18">
    <w:name w:val="320FFF8AE2784B798A4B2337B2C1CE18"/>
    <w:rsid w:val="008235D4"/>
  </w:style>
  <w:style w:type="paragraph" w:customStyle="1" w:styleId="D2FFEB00F7324188A2E1CAEF32F7B844">
    <w:name w:val="D2FFEB00F7324188A2E1CAEF32F7B844"/>
    <w:rsid w:val="008235D4"/>
  </w:style>
  <w:style w:type="paragraph" w:customStyle="1" w:styleId="A592D723427847608370AC2923E6994F">
    <w:name w:val="A592D723427847608370AC2923E6994F"/>
    <w:rsid w:val="008235D4"/>
  </w:style>
  <w:style w:type="paragraph" w:customStyle="1" w:styleId="5197464489C44117A386B211D0D94557">
    <w:name w:val="5197464489C44117A386B211D0D94557"/>
    <w:rsid w:val="008235D4"/>
  </w:style>
  <w:style w:type="paragraph" w:customStyle="1" w:styleId="489B755226C141E8B086D1622AB4AC5A">
    <w:name w:val="489B755226C141E8B086D1622AB4AC5A"/>
    <w:rsid w:val="008235D4"/>
  </w:style>
  <w:style w:type="paragraph" w:customStyle="1" w:styleId="73A466A2B4934C959FFE5D049425F94C">
    <w:name w:val="73A466A2B4934C959FFE5D049425F94C"/>
    <w:rsid w:val="008235D4"/>
  </w:style>
  <w:style w:type="paragraph" w:customStyle="1" w:styleId="6CF05A1778FD4E8FA69CD6D38EF00EBC">
    <w:name w:val="6CF05A1778FD4E8FA69CD6D38EF00EBC"/>
    <w:rsid w:val="008235D4"/>
  </w:style>
  <w:style w:type="paragraph" w:customStyle="1" w:styleId="E6CAC8F4BFCD4C6180E21CE6037DE392">
    <w:name w:val="E6CAC8F4BFCD4C6180E21CE6037DE392"/>
    <w:rsid w:val="008235D4"/>
  </w:style>
  <w:style w:type="paragraph" w:customStyle="1" w:styleId="E6298C192D894DB092EC2B9C644503D2">
    <w:name w:val="E6298C192D894DB092EC2B9C644503D2"/>
    <w:rsid w:val="008235D4"/>
  </w:style>
  <w:style w:type="paragraph" w:customStyle="1" w:styleId="357268D8F75549B680E4BDAB47EC3F38">
    <w:name w:val="357268D8F75549B680E4BDAB47EC3F38"/>
    <w:rsid w:val="008235D4"/>
  </w:style>
  <w:style w:type="paragraph" w:customStyle="1" w:styleId="F6786E19697D47219ACB92261FA1A29F">
    <w:name w:val="F6786E19697D47219ACB92261FA1A29F"/>
    <w:rsid w:val="008235D4"/>
  </w:style>
  <w:style w:type="paragraph" w:customStyle="1" w:styleId="5AD31FA95D3B4989AA271162CB621570">
    <w:name w:val="5AD31FA95D3B4989AA271162CB621570"/>
    <w:rsid w:val="008235D4"/>
  </w:style>
  <w:style w:type="paragraph" w:customStyle="1" w:styleId="CE4348986D204E83802AC2CFB9465113">
    <w:name w:val="CE4348986D204E83802AC2CFB9465113"/>
    <w:rsid w:val="008235D4"/>
  </w:style>
  <w:style w:type="paragraph" w:customStyle="1" w:styleId="57091E7BFA174B458A69972FB04D5B7C">
    <w:name w:val="57091E7BFA174B458A69972FB04D5B7C"/>
    <w:rsid w:val="008235D4"/>
  </w:style>
  <w:style w:type="paragraph" w:customStyle="1" w:styleId="24FCA38732D94E9AB1AB0294EB16DAE9">
    <w:name w:val="24FCA38732D94E9AB1AB0294EB16DAE9"/>
    <w:rsid w:val="008235D4"/>
  </w:style>
  <w:style w:type="paragraph" w:customStyle="1" w:styleId="8083AE44E510439AAE6FDBE20A65F99D">
    <w:name w:val="8083AE44E510439AAE6FDBE20A65F99D"/>
    <w:rsid w:val="008235D4"/>
  </w:style>
  <w:style w:type="paragraph" w:customStyle="1" w:styleId="DB764582D79A498FAF75698269B08B5C">
    <w:name w:val="DB764582D79A498FAF75698269B08B5C"/>
    <w:rsid w:val="008235D4"/>
  </w:style>
  <w:style w:type="paragraph" w:customStyle="1" w:styleId="F9173C3AB3E64AFE968A49333C3B274A">
    <w:name w:val="F9173C3AB3E64AFE968A49333C3B274A"/>
    <w:rsid w:val="008235D4"/>
  </w:style>
  <w:style w:type="paragraph" w:customStyle="1" w:styleId="5BD134338FBA4AE183E84A7AAE734136">
    <w:name w:val="5BD134338FBA4AE183E84A7AAE734136"/>
    <w:rsid w:val="008235D4"/>
  </w:style>
  <w:style w:type="paragraph" w:customStyle="1" w:styleId="CE02509B177E47BEAEE2CCB2F2ED2B35">
    <w:name w:val="CE02509B177E47BEAEE2CCB2F2ED2B35"/>
    <w:rsid w:val="008235D4"/>
  </w:style>
  <w:style w:type="paragraph" w:customStyle="1" w:styleId="2FA361BD5ECA42ABAC095FC1FAAA42AF">
    <w:name w:val="2FA361BD5ECA42ABAC095FC1FAAA42AF"/>
    <w:rsid w:val="008235D4"/>
  </w:style>
  <w:style w:type="paragraph" w:customStyle="1" w:styleId="0978D1B5750C45B08E29269B1B6A5A8B">
    <w:name w:val="0978D1B5750C45B08E29269B1B6A5A8B"/>
    <w:rsid w:val="008235D4"/>
  </w:style>
  <w:style w:type="paragraph" w:customStyle="1" w:styleId="8464FC59E1CF4754950445D1F44C99D7">
    <w:name w:val="8464FC59E1CF4754950445D1F44C99D7"/>
    <w:rsid w:val="008235D4"/>
  </w:style>
  <w:style w:type="paragraph" w:customStyle="1" w:styleId="673862CE9E334A6ABAA2EB578D27A06B1">
    <w:name w:val="673862CE9E334A6ABAA2EB578D27A06B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6786E19697D47219ACB92261FA1A29F1">
    <w:name w:val="F6786E19697D47219ACB92261FA1A29F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E4348986D204E83802AC2CFB94651131">
    <w:name w:val="CE4348986D204E83802AC2CFB9465113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B764582D79A498FAF75698269B08B5C1">
    <w:name w:val="DB764582D79A498FAF75698269B08B5C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BD134338FBA4AE183E84A7AAE7341361">
    <w:name w:val="5BD134338FBA4AE183E84A7AAE734136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464FC59E1CF4754950445D1F44C99D71">
    <w:name w:val="8464FC59E1CF4754950445D1F44C99D7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793EFC218D3468DB11658E54467FC241">
    <w:name w:val="4793EFC218D3468DB11658E54467FC241"/>
    <w:rsid w:val="008235D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246D42EE41224B59BD14F4EA92A02FB0">
    <w:name w:val="246D42EE41224B59BD14F4EA92A02FB0"/>
    <w:rsid w:val="008235D4"/>
  </w:style>
  <w:style w:type="paragraph" w:customStyle="1" w:styleId="6D058BD878EA463DBE5EC1875CB5100E">
    <w:name w:val="6D058BD878EA463DBE5EC1875CB5100E"/>
    <w:rsid w:val="008235D4"/>
  </w:style>
  <w:style w:type="paragraph" w:customStyle="1" w:styleId="398CBE32547140EC92B6FCFF913D74D5">
    <w:name w:val="398CBE32547140EC92B6FCFF913D74D5"/>
    <w:rsid w:val="008235D4"/>
  </w:style>
  <w:style w:type="paragraph" w:customStyle="1" w:styleId="31937DD729764B34B4CF76108AD50935">
    <w:name w:val="31937DD729764B34B4CF76108AD50935"/>
    <w:rsid w:val="008235D4"/>
  </w:style>
  <w:style w:type="paragraph" w:customStyle="1" w:styleId="54312564A9B04467803B5E3A01C266E9">
    <w:name w:val="54312564A9B04467803B5E3A01C266E9"/>
    <w:rsid w:val="008235D4"/>
  </w:style>
  <w:style w:type="paragraph" w:customStyle="1" w:styleId="4D91CC3CC5B041648AE5BFFCB42CECF2">
    <w:name w:val="4D91CC3CC5B041648AE5BFFCB42CECF2"/>
    <w:rsid w:val="008235D4"/>
  </w:style>
  <w:style w:type="paragraph" w:customStyle="1" w:styleId="7534A88F7ACB49DE9ABC13A3C3CE0EFF">
    <w:name w:val="7534A88F7ACB49DE9ABC13A3C3CE0EFF"/>
    <w:rsid w:val="008235D4"/>
  </w:style>
  <w:style w:type="paragraph" w:customStyle="1" w:styleId="97AF08D44A2E4153B0A930AA75C2D510">
    <w:name w:val="97AF08D44A2E4153B0A930AA75C2D510"/>
    <w:rsid w:val="008235D4"/>
  </w:style>
  <w:style w:type="paragraph" w:customStyle="1" w:styleId="F28E020F9BE64C61A85BDFBE0EC69FE7">
    <w:name w:val="F28E020F9BE64C61A85BDFBE0EC69FE7"/>
    <w:rsid w:val="008235D4"/>
  </w:style>
  <w:style w:type="paragraph" w:customStyle="1" w:styleId="E6252883A2F04E8EA4B0BD8667789105">
    <w:name w:val="E6252883A2F04E8EA4B0BD8667789105"/>
    <w:rsid w:val="008235D4"/>
  </w:style>
  <w:style w:type="paragraph" w:customStyle="1" w:styleId="54810504509E4C95AE1BF117B62FCBCA">
    <w:name w:val="54810504509E4C95AE1BF117B62FCBCA"/>
    <w:rsid w:val="008235D4"/>
  </w:style>
  <w:style w:type="paragraph" w:customStyle="1" w:styleId="EEB48AB696994CA39AF6FB76A4A73C55">
    <w:name w:val="EEB48AB696994CA39AF6FB76A4A73C55"/>
    <w:rsid w:val="008235D4"/>
  </w:style>
  <w:style w:type="paragraph" w:customStyle="1" w:styleId="E02E36B9B1094499A2AB7FF65B4E0167">
    <w:name w:val="E02E36B9B1094499A2AB7FF65B4E0167"/>
    <w:rsid w:val="008235D4"/>
  </w:style>
  <w:style w:type="paragraph" w:customStyle="1" w:styleId="2B62661D66E9409B90FB71D06978DE9C">
    <w:name w:val="2B62661D66E9409B90FB71D06978DE9C"/>
    <w:rsid w:val="008235D4"/>
  </w:style>
  <w:style w:type="paragraph" w:customStyle="1" w:styleId="2FE8F7EFFA8944B79C7D435195EFFB38">
    <w:name w:val="2FE8F7EFFA8944B79C7D435195EFFB38"/>
    <w:rsid w:val="008235D4"/>
  </w:style>
  <w:style w:type="paragraph" w:customStyle="1" w:styleId="DF9AD3B629AF440CB8951FF6D0B52134">
    <w:name w:val="DF9AD3B629AF440CB8951FF6D0B52134"/>
    <w:rsid w:val="008235D4"/>
  </w:style>
  <w:style w:type="paragraph" w:customStyle="1" w:styleId="771315DD84A24ADCABBF303AD7130B51">
    <w:name w:val="771315DD84A24ADCABBF303AD7130B51"/>
    <w:rsid w:val="008235D4"/>
  </w:style>
  <w:style w:type="paragraph" w:customStyle="1" w:styleId="5C2CB604D49A472F961D30B76BB8E79F">
    <w:name w:val="5C2CB604D49A472F961D30B76BB8E79F"/>
    <w:rsid w:val="008235D4"/>
  </w:style>
  <w:style w:type="paragraph" w:customStyle="1" w:styleId="F87260AE321948B7B1B4D6E7E069638A">
    <w:name w:val="F87260AE321948B7B1B4D6E7E069638A"/>
    <w:rsid w:val="008235D4"/>
  </w:style>
  <w:style w:type="paragraph" w:customStyle="1" w:styleId="8E89B7A5244B4212A089EDA2CA5593A8">
    <w:name w:val="8E89B7A5244B4212A089EDA2CA5593A8"/>
    <w:rsid w:val="008235D4"/>
  </w:style>
  <w:style w:type="paragraph" w:customStyle="1" w:styleId="8C1DA656B65845E8A0C079CC5979DC2D">
    <w:name w:val="8C1DA656B65845E8A0C079CC5979DC2D"/>
    <w:rsid w:val="008235D4"/>
  </w:style>
  <w:style w:type="paragraph" w:customStyle="1" w:styleId="5C73AE8E051E403D8A75641F6A0F3101">
    <w:name w:val="5C73AE8E051E403D8A75641F6A0F3101"/>
    <w:rsid w:val="008235D4"/>
  </w:style>
  <w:style w:type="paragraph" w:customStyle="1" w:styleId="D4A9116B11864686927BCBB281EA2428">
    <w:name w:val="D4A9116B11864686927BCBB281EA2428"/>
    <w:rsid w:val="008235D4"/>
  </w:style>
  <w:style w:type="paragraph" w:customStyle="1" w:styleId="084A774691944CBD93FB00AC3DFC6A09">
    <w:name w:val="084A774691944CBD93FB00AC3DFC6A09"/>
    <w:rsid w:val="008235D4"/>
  </w:style>
  <w:style w:type="paragraph" w:customStyle="1" w:styleId="A8642F8AFABA48E3B93FD16FA4521A22">
    <w:name w:val="A8642F8AFABA48E3B93FD16FA4521A22"/>
    <w:rsid w:val="008235D4"/>
  </w:style>
  <w:style w:type="paragraph" w:customStyle="1" w:styleId="06C6A57E3A1640EA92043BA46982933B">
    <w:name w:val="06C6A57E3A1640EA92043BA46982933B"/>
    <w:rsid w:val="008235D4"/>
  </w:style>
  <w:style w:type="paragraph" w:customStyle="1" w:styleId="589C3A3837254FD2AA9F3398CA7B84FB">
    <w:name w:val="589C3A3837254FD2AA9F3398CA7B84FB"/>
    <w:rsid w:val="008235D4"/>
  </w:style>
  <w:style w:type="paragraph" w:customStyle="1" w:styleId="42E5C14766C74F9FBDC38ABA912EF5E3">
    <w:name w:val="42E5C14766C74F9FBDC38ABA912EF5E3"/>
    <w:rsid w:val="008235D4"/>
  </w:style>
  <w:style w:type="paragraph" w:customStyle="1" w:styleId="8D6E71DB276449AC9B6D3B7546419B4B">
    <w:name w:val="8D6E71DB276449AC9B6D3B7546419B4B"/>
    <w:rsid w:val="008235D4"/>
  </w:style>
  <w:style w:type="paragraph" w:customStyle="1" w:styleId="7C6AFADC6B574488A1CAD7AA0F3A07BA">
    <w:name w:val="7C6AFADC6B574488A1CAD7AA0F3A07BA"/>
    <w:rsid w:val="008235D4"/>
  </w:style>
  <w:style w:type="paragraph" w:customStyle="1" w:styleId="59AA52B46C594F5BA0B249115E488F91">
    <w:name w:val="59AA52B46C594F5BA0B249115E488F91"/>
    <w:rsid w:val="008235D4"/>
  </w:style>
  <w:style w:type="paragraph" w:customStyle="1" w:styleId="A9EBB51E78CC43C6957BDC01B03A6AC2">
    <w:name w:val="A9EBB51E78CC43C6957BDC01B03A6AC2"/>
    <w:rsid w:val="008235D4"/>
  </w:style>
  <w:style w:type="paragraph" w:customStyle="1" w:styleId="6791995499BF486DB4C09B6B6D33277A">
    <w:name w:val="6791995499BF486DB4C09B6B6D33277A"/>
    <w:rsid w:val="008235D4"/>
  </w:style>
  <w:style w:type="paragraph" w:customStyle="1" w:styleId="28954F50ACD343A1B2E52895018E5A7E">
    <w:name w:val="28954F50ACD343A1B2E52895018E5A7E"/>
    <w:rsid w:val="008235D4"/>
  </w:style>
  <w:style w:type="paragraph" w:customStyle="1" w:styleId="2AABE6A6387D42EE881C467AE5DAD4BD">
    <w:name w:val="2AABE6A6387D42EE881C467AE5DAD4BD"/>
    <w:rsid w:val="008235D4"/>
  </w:style>
  <w:style w:type="paragraph" w:customStyle="1" w:styleId="C2A3F211D8AC4E4B8F6DF4B9F687850C">
    <w:name w:val="C2A3F211D8AC4E4B8F6DF4B9F687850C"/>
    <w:rsid w:val="008235D4"/>
  </w:style>
  <w:style w:type="paragraph" w:customStyle="1" w:styleId="57F7650C46094FEABD21B444F3614DE0">
    <w:name w:val="57F7650C46094FEABD21B444F3614DE0"/>
    <w:rsid w:val="008235D4"/>
  </w:style>
  <w:style w:type="paragraph" w:customStyle="1" w:styleId="A462F3E910F44765B7BB046C771B178F">
    <w:name w:val="A462F3E910F44765B7BB046C771B178F"/>
    <w:rsid w:val="008235D4"/>
  </w:style>
  <w:style w:type="paragraph" w:customStyle="1" w:styleId="C0C9929CE26E4873844B1D6B12BF8E03">
    <w:name w:val="C0C9929CE26E4873844B1D6B12BF8E03"/>
    <w:rsid w:val="008235D4"/>
  </w:style>
  <w:style w:type="paragraph" w:customStyle="1" w:styleId="953E3CA256B4407C8BBC98AC3D2B844A">
    <w:name w:val="953E3CA256B4407C8BBC98AC3D2B844A"/>
    <w:rsid w:val="008235D4"/>
  </w:style>
  <w:style w:type="paragraph" w:customStyle="1" w:styleId="9C6450E81477444E9E9B8A7B99392824">
    <w:name w:val="9C6450E81477444E9E9B8A7B99392824"/>
    <w:rsid w:val="008235D4"/>
  </w:style>
  <w:style w:type="paragraph" w:customStyle="1" w:styleId="4AA0FD87FB8347FDAFE2A05127B47DA0">
    <w:name w:val="4AA0FD87FB8347FDAFE2A05127B47DA0"/>
    <w:rsid w:val="008235D4"/>
  </w:style>
  <w:style w:type="paragraph" w:customStyle="1" w:styleId="BA32C1AD2FD742FA880DEEE47C9131CE">
    <w:name w:val="BA32C1AD2FD742FA880DEEE47C9131CE"/>
    <w:rsid w:val="008235D4"/>
  </w:style>
  <w:style w:type="paragraph" w:customStyle="1" w:styleId="F7ACB63CACC14BD89368ECD55BC9326A">
    <w:name w:val="F7ACB63CACC14BD89368ECD55BC9326A"/>
    <w:rsid w:val="008235D4"/>
  </w:style>
  <w:style w:type="paragraph" w:customStyle="1" w:styleId="8E54354E793E44DF87E969E6BC4816F6">
    <w:name w:val="8E54354E793E44DF87E969E6BC4816F6"/>
    <w:rsid w:val="008235D4"/>
  </w:style>
  <w:style w:type="paragraph" w:customStyle="1" w:styleId="491606C91F014B45B74A5B8C48F38F10">
    <w:name w:val="491606C91F014B45B74A5B8C48F38F10"/>
    <w:rsid w:val="008235D4"/>
  </w:style>
  <w:style w:type="paragraph" w:customStyle="1" w:styleId="10344832ABD1455EA42DA6F2E77D8D42">
    <w:name w:val="10344832ABD1455EA42DA6F2E77D8D42"/>
    <w:rsid w:val="008235D4"/>
  </w:style>
  <w:style w:type="paragraph" w:customStyle="1" w:styleId="D240E6B74BCC4700A84CFD2E9C607713">
    <w:name w:val="D240E6B74BCC4700A84CFD2E9C607713"/>
    <w:rsid w:val="008235D4"/>
  </w:style>
  <w:style w:type="paragraph" w:customStyle="1" w:styleId="CB380B4C21784E48B874D6E05F2E285F">
    <w:name w:val="CB380B4C21784E48B874D6E05F2E285F"/>
    <w:rsid w:val="008235D4"/>
  </w:style>
  <w:style w:type="paragraph" w:customStyle="1" w:styleId="348313467AE8444885EEDC2690FCF5ED">
    <w:name w:val="348313467AE8444885EEDC2690FCF5ED"/>
    <w:rsid w:val="008235D4"/>
  </w:style>
  <w:style w:type="paragraph" w:customStyle="1" w:styleId="59C19A5B87C14895B2D068BA87397FEC">
    <w:name w:val="59C19A5B87C14895B2D068BA87397FEC"/>
    <w:rsid w:val="008235D4"/>
  </w:style>
  <w:style w:type="paragraph" w:customStyle="1" w:styleId="49A1913EF55442419013747C59FBC687">
    <w:name w:val="49A1913EF55442419013747C59FBC687"/>
    <w:rsid w:val="008235D4"/>
  </w:style>
  <w:style w:type="paragraph" w:customStyle="1" w:styleId="BC4736B0F459413EB346417C5CC4594F">
    <w:name w:val="BC4736B0F459413EB346417C5CC4594F"/>
    <w:rsid w:val="008235D4"/>
  </w:style>
  <w:style w:type="paragraph" w:customStyle="1" w:styleId="109A1F6690984704899D9B89FD192582">
    <w:name w:val="109A1F6690984704899D9B89FD192582"/>
    <w:rsid w:val="008235D4"/>
  </w:style>
  <w:style w:type="paragraph" w:customStyle="1" w:styleId="214AB7E28F6E4F8588F02B502A34AC85">
    <w:name w:val="214AB7E28F6E4F8588F02B502A34AC85"/>
    <w:rsid w:val="008235D4"/>
  </w:style>
  <w:style w:type="paragraph" w:customStyle="1" w:styleId="768C15A288244931830EC5610177B731">
    <w:name w:val="768C15A288244931830EC5610177B731"/>
    <w:rsid w:val="008235D4"/>
  </w:style>
  <w:style w:type="paragraph" w:customStyle="1" w:styleId="1BCB4D49046B4F43A4242FBD97C76B5A">
    <w:name w:val="1BCB4D49046B4F43A4242FBD97C76B5A"/>
    <w:rsid w:val="008235D4"/>
  </w:style>
  <w:style w:type="paragraph" w:customStyle="1" w:styleId="783512C2A74E491C9856A160516A1E61">
    <w:name w:val="783512C2A74E491C9856A160516A1E61"/>
    <w:rsid w:val="008235D4"/>
  </w:style>
  <w:style w:type="paragraph" w:customStyle="1" w:styleId="8D835B51FB5B46A58A1BC479994FA23C">
    <w:name w:val="8D835B51FB5B46A58A1BC479994FA23C"/>
    <w:rsid w:val="008235D4"/>
  </w:style>
  <w:style w:type="paragraph" w:customStyle="1" w:styleId="8CE7B4F59AB043169DC2364869989957">
    <w:name w:val="8CE7B4F59AB043169DC2364869989957"/>
    <w:rsid w:val="008235D4"/>
  </w:style>
  <w:style w:type="paragraph" w:customStyle="1" w:styleId="9941428F6B844AAC9F431017151E6968">
    <w:name w:val="9941428F6B844AAC9F431017151E6968"/>
    <w:rsid w:val="008235D4"/>
  </w:style>
  <w:style w:type="paragraph" w:customStyle="1" w:styleId="D997E8003D7348889E352D316A7EBAF8">
    <w:name w:val="D997E8003D7348889E352D316A7EBAF8"/>
    <w:rsid w:val="008235D4"/>
  </w:style>
  <w:style w:type="paragraph" w:customStyle="1" w:styleId="D44748570EB24073B2436089DF5B588C">
    <w:name w:val="D44748570EB24073B2436089DF5B588C"/>
    <w:rsid w:val="008235D4"/>
  </w:style>
  <w:style w:type="paragraph" w:customStyle="1" w:styleId="CA697A3EC39C45F5937F4447A1B98980">
    <w:name w:val="CA697A3EC39C45F5937F4447A1B98980"/>
    <w:rsid w:val="008235D4"/>
  </w:style>
  <w:style w:type="paragraph" w:customStyle="1" w:styleId="C2B580CD984D42639AAF902B27E06C9E">
    <w:name w:val="C2B580CD984D42639AAF902B27E06C9E"/>
    <w:rsid w:val="008235D4"/>
  </w:style>
  <w:style w:type="paragraph" w:customStyle="1" w:styleId="57C8430C89004AE8AF14C550557AC234">
    <w:name w:val="57C8430C89004AE8AF14C550557AC234"/>
    <w:rsid w:val="008235D4"/>
  </w:style>
  <w:style w:type="paragraph" w:customStyle="1" w:styleId="25D9B08529584BB7B9A438E005A01977">
    <w:name w:val="25D9B08529584BB7B9A438E005A01977"/>
    <w:rsid w:val="008235D4"/>
  </w:style>
  <w:style w:type="paragraph" w:customStyle="1" w:styleId="B280D376FBB7474AB028241B8A1D850C">
    <w:name w:val="B280D376FBB7474AB028241B8A1D850C"/>
    <w:rsid w:val="008235D4"/>
  </w:style>
  <w:style w:type="paragraph" w:customStyle="1" w:styleId="F6DFFA2D365F44FD90B92F7877262743">
    <w:name w:val="F6DFFA2D365F44FD90B92F7877262743"/>
    <w:rsid w:val="008235D4"/>
  </w:style>
  <w:style w:type="paragraph" w:customStyle="1" w:styleId="7FFFAA392F36492F953E8AB55961ECE2">
    <w:name w:val="7FFFAA392F36492F953E8AB55961ECE2"/>
    <w:rsid w:val="008235D4"/>
  </w:style>
  <w:style w:type="paragraph" w:customStyle="1" w:styleId="AF56686F9692408DAEAD0905DE72505E">
    <w:name w:val="AF56686F9692408DAEAD0905DE72505E"/>
    <w:rsid w:val="008235D4"/>
  </w:style>
  <w:style w:type="paragraph" w:customStyle="1" w:styleId="8172366AFFFE4EEC98F928D6B5E717FE">
    <w:name w:val="8172366AFFFE4EEC98F928D6B5E717FE"/>
    <w:rsid w:val="008235D4"/>
  </w:style>
  <w:style w:type="paragraph" w:customStyle="1" w:styleId="B68D7B85582C4677B853C62E8BB9C0F1">
    <w:name w:val="B68D7B85582C4677B853C62E8BB9C0F1"/>
    <w:rsid w:val="008235D4"/>
  </w:style>
  <w:style w:type="paragraph" w:customStyle="1" w:styleId="F08739B20E6F4A53AE19D8AEAC9D5256">
    <w:name w:val="F08739B20E6F4A53AE19D8AEAC9D5256"/>
    <w:rsid w:val="008235D4"/>
  </w:style>
  <w:style w:type="paragraph" w:customStyle="1" w:styleId="16809CDB985647C696F22AF45BD4660A">
    <w:name w:val="16809CDB985647C696F22AF45BD4660A"/>
    <w:rsid w:val="008235D4"/>
  </w:style>
  <w:style w:type="paragraph" w:customStyle="1" w:styleId="1954DE5AD1C243C3A07C940F70ADABCE">
    <w:name w:val="1954DE5AD1C243C3A07C940F70ADABCE"/>
    <w:rsid w:val="008235D4"/>
  </w:style>
  <w:style w:type="paragraph" w:customStyle="1" w:styleId="431E7132AB6D4FA3A4811C81679DADBC">
    <w:name w:val="431E7132AB6D4FA3A4811C81679DADBC"/>
    <w:rsid w:val="008235D4"/>
  </w:style>
  <w:style w:type="paragraph" w:customStyle="1" w:styleId="B16135CF7E6744249B0E94E96B0E5684">
    <w:name w:val="B16135CF7E6744249B0E94E96B0E5684"/>
    <w:rsid w:val="008235D4"/>
  </w:style>
  <w:style w:type="paragraph" w:customStyle="1" w:styleId="CDF4232C0D06402EBCC830B2A34748E5">
    <w:name w:val="CDF4232C0D06402EBCC830B2A34748E5"/>
    <w:rsid w:val="008235D4"/>
  </w:style>
  <w:style w:type="paragraph" w:customStyle="1" w:styleId="C0EB38996E6446A391FB1662C4D6978F">
    <w:name w:val="C0EB38996E6446A391FB1662C4D6978F"/>
    <w:rsid w:val="008235D4"/>
  </w:style>
  <w:style w:type="paragraph" w:customStyle="1" w:styleId="1746EA2317284BB09BEC7143A7BD3C3C">
    <w:name w:val="1746EA2317284BB09BEC7143A7BD3C3C"/>
    <w:rsid w:val="008235D4"/>
  </w:style>
  <w:style w:type="paragraph" w:customStyle="1" w:styleId="578A7F6272A1483DAAE441EFD29F475F">
    <w:name w:val="578A7F6272A1483DAAE441EFD29F475F"/>
    <w:rsid w:val="008235D4"/>
  </w:style>
  <w:style w:type="paragraph" w:customStyle="1" w:styleId="B496DE411A2D44BE9BF89AA04A32FA48">
    <w:name w:val="B496DE411A2D44BE9BF89AA04A32FA48"/>
    <w:rsid w:val="008235D4"/>
  </w:style>
  <w:style w:type="paragraph" w:customStyle="1" w:styleId="E001170691494E96A57695206EE77015">
    <w:name w:val="E001170691494E96A57695206EE77015"/>
    <w:rsid w:val="008235D4"/>
  </w:style>
  <w:style w:type="paragraph" w:customStyle="1" w:styleId="34F5F142B69D4AE4A5FF14439769451B">
    <w:name w:val="34F5F142B69D4AE4A5FF14439769451B"/>
    <w:rsid w:val="008235D4"/>
  </w:style>
  <w:style w:type="paragraph" w:customStyle="1" w:styleId="E51B9665A56F470FBFCA38011C03B695">
    <w:name w:val="E51B9665A56F470FBFCA38011C03B695"/>
    <w:rsid w:val="008235D4"/>
  </w:style>
  <w:style w:type="paragraph" w:customStyle="1" w:styleId="10C20A8C13754F9E9A6FC24B95256EB6">
    <w:name w:val="10C20A8C13754F9E9A6FC24B95256EB6"/>
    <w:rsid w:val="008235D4"/>
  </w:style>
  <w:style w:type="paragraph" w:customStyle="1" w:styleId="9C996E9C1F4346B599431F5F4C9A286F">
    <w:name w:val="9C996E9C1F4346B599431F5F4C9A286F"/>
    <w:rsid w:val="008235D4"/>
  </w:style>
  <w:style w:type="paragraph" w:customStyle="1" w:styleId="48012FF53AD647D98B3A26CD84B6D57B">
    <w:name w:val="48012FF53AD647D98B3A26CD84B6D57B"/>
    <w:rsid w:val="008235D4"/>
  </w:style>
  <w:style w:type="paragraph" w:customStyle="1" w:styleId="2D163CE51D3D44569E9CAD4B8F45EDE7">
    <w:name w:val="2D163CE51D3D44569E9CAD4B8F45EDE7"/>
    <w:rsid w:val="008235D4"/>
  </w:style>
  <w:style w:type="paragraph" w:customStyle="1" w:styleId="4595228DC2FB4848A28CC0F2F399EE00">
    <w:name w:val="4595228DC2FB4848A28CC0F2F399EE00"/>
    <w:rsid w:val="008235D4"/>
  </w:style>
  <w:style w:type="paragraph" w:customStyle="1" w:styleId="5869ED626B0644A8A5CA4EA64E49D403">
    <w:name w:val="5869ED626B0644A8A5CA4EA64E49D403"/>
    <w:rsid w:val="008235D4"/>
  </w:style>
  <w:style w:type="paragraph" w:customStyle="1" w:styleId="0EC804246E9B4F3DA76C54A3CEEADECB">
    <w:name w:val="0EC804246E9B4F3DA76C54A3CEEADECB"/>
    <w:rsid w:val="008235D4"/>
  </w:style>
  <w:style w:type="paragraph" w:customStyle="1" w:styleId="A27A1875984342DD961A4458AB1F3FDD">
    <w:name w:val="A27A1875984342DD961A4458AB1F3FDD"/>
    <w:rsid w:val="008235D4"/>
  </w:style>
  <w:style w:type="paragraph" w:customStyle="1" w:styleId="CE826D47591C4AE29DC711E350F4C444">
    <w:name w:val="CE826D47591C4AE29DC711E350F4C444"/>
    <w:rsid w:val="008235D4"/>
  </w:style>
  <w:style w:type="paragraph" w:customStyle="1" w:styleId="B2E2E49544BD4A79BC5E70ECF4735A18">
    <w:name w:val="B2E2E49544BD4A79BC5E70ECF4735A18"/>
    <w:rsid w:val="008235D4"/>
  </w:style>
  <w:style w:type="paragraph" w:customStyle="1" w:styleId="01BE1CBD5E2042DBBBFBBE2F489E1364">
    <w:name w:val="01BE1CBD5E2042DBBBFBBE2F489E1364"/>
    <w:rsid w:val="008235D4"/>
  </w:style>
  <w:style w:type="paragraph" w:customStyle="1" w:styleId="86E29EDBA44E4F15A240F9B77182788F">
    <w:name w:val="86E29EDBA44E4F15A240F9B77182788F"/>
    <w:rsid w:val="008235D4"/>
  </w:style>
  <w:style w:type="paragraph" w:customStyle="1" w:styleId="E9E41A9F6D1D404BA53D51BEF238E152">
    <w:name w:val="E9E41A9F6D1D404BA53D51BEF238E152"/>
    <w:rsid w:val="008235D4"/>
  </w:style>
  <w:style w:type="paragraph" w:customStyle="1" w:styleId="19679B2BFF304F51957CBE018978E821">
    <w:name w:val="19679B2BFF304F51957CBE018978E821"/>
    <w:rsid w:val="008235D4"/>
  </w:style>
  <w:style w:type="paragraph" w:customStyle="1" w:styleId="311B37E20E43442BA76D03964587CBB2">
    <w:name w:val="311B37E20E43442BA76D03964587CBB2"/>
    <w:rsid w:val="008235D4"/>
  </w:style>
  <w:style w:type="paragraph" w:customStyle="1" w:styleId="6D9F50260A4F4F3EA3A39C177B732694">
    <w:name w:val="6D9F50260A4F4F3EA3A39C177B732694"/>
    <w:rsid w:val="008235D4"/>
  </w:style>
  <w:style w:type="paragraph" w:customStyle="1" w:styleId="7B5EBD7837434435AA265A98EBC20C7A">
    <w:name w:val="7B5EBD7837434435AA265A98EBC20C7A"/>
    <w:rsid w:val="008235D4"/>
  </w:style>
  <w:style w:type="paragraph" w:customStyle="1" w:styleId="E1FE1B3428604512AC04ACEEE23ADAFC">
    <w:name w:val="E1FE1B3428604512AC04ACEEE23ADAFC"/>
    <w:rsid w:val="008235D4"/>
  </w:style>
  <w:style w:type="paragraph" w:customStyle="1" w:styleId="054933B1A0FA467AA6E38A6F083CA726">
    <w:name w:val="054933B1A0FA467AA6E38A6F083CA726"/>
    <w:rsid w:val="008235D4"/>
  </w:style>
  <w:style w:type="paragraph" w:customStyle="1" w:styleId="AAF8A0187A834DF09787EE6A03DF16A1">
    <w:name w:val="AAF8A0187A834DF09787EE6A03DF16A1"/>
    <w:rsid w:val="008235D4"/>
  </w:style>
  <w:style w:type="paragraph" w:customStyle="1" w:styleId="527BCE3EE4E54D53B2C8FB9DE652BE69">
    <w:name w:val="527BCE3EE4E54D53B2C8FB9DE652BE69"/>
    <w:rsid w:val="008235D4"/>
  </w:style>
  <w:style w:type="paragraph" w:customStyle="1" w:styleId="2F9AE75120424EAF99BE8170E3F7646A">
    <w:name w:val="2F9AE75120424EAF99BE8170E3F7646A"/>
    <w:rsid w:val="008235D4"/>
  </w:style>
  <w:style w:type="paragraph" w:customStyle="1" w:styleId="DBF4CFBC36244B19B8DDBB5D82AE647F">
    <w:name w:val="DBF4CFBC36244B19B8DDBB5D82AE647F"/>
    <w:rsid w:val="008235D4"/>
  </w:style>
  <w:style w:type="paragraph" w:customStyle="1" w:styleId="83D0B0ABA97C4B09A4147DC45CF71BE9">
    <w:name w:val="83D0B0ABA97C4B09A4147DC45CF71BE9"/>
    <w:rsid w:val="008235D4"/>
  </w:style>
  <w:style w:type="paragraph" w:customStyle="1" w:styleId="66C4F4ECF27D489196CDBD66F27D5D8F">
    <w:name w:val="66C4F4ECF27D489196CDBD66F27D5D8F"/>
    <w:rsid w:val="008235D4"/>
  </w:style>
  <w:style w:type="paragraph" w:customStyle="1" w:styleId="F898D233D0C640CF8BEC877D65F56438">
    <w:name w:val="F898D233D0C640CF8BEC877D65F56438"/>
    <w:rsid w:val="008235D4"/>
  </w:style>
  <w:style w:type="paragraph" w:customStyle="1" w:styleId="74AD3E00E00D4B2DAB2FD1A22615855B">
    <w:name w:val="74AD3E00E00D4B2DAB2FD1A22615855B"/>
    <w:rsid w:val="008235D4"/>
  </w:style>
  <w:style w:type="paragraph" w:customStyle="1" w:styleId="06A3E120296249D9B2E2D79DD9C3092F">
    <w:name w:val="06A3E120296249D9B2E2D79DD9C3092F"/>
    <w:rsid w:val="008235D4"/>
  </w:style>
  <w:style w:type="paragraph" w:customStyle="1" w:styleId="CD81BC2B659D472AB52301B48FAE775D">
    <w:name w:val="CD81BC2B659D472AB52301B48FAE775D"/>
    <w:rsid w:val="008235D4"/>
  </w:style>
  <w:style w:type="paragraph" w:customStyle="1" w:styleId="9713289AD562452E8594C10DE219A2CD">
    <w:name w:val="9713289AD562452E8594C10DE219A2CD"/>
    <w:rsid w:val="008235D4"/>
  </w:style>
  <w:style w:type="paragraph" w:customStyle="1" w:styleId="D81FC38D153A43058D6EBEC9EAC485B8">
    <w:name w:val="D81FC38D153A43058D6EBEC9EAC485B8"/>
    <w:rsid w:val="008235D4"/>
  </w:style>
  <w:style w:type="paragraph" w:customStyle="1" w:styleId="D80F33AECD4745BEAC637389D76BA9C4">
    <w:name w:val="D80F33AECD4745BEAC637389D76BA9C4"/>
    <w:rsid w:val="008235D4"/>
  </w:style>
  <w:style w:type="paragraph" w:customStyle="1" w:styleId="E417C9278B0447CBA8E8B33C6D0759A2">
    <w:name w:val="E417C9278B0447CBA8E8B33C6D0759A2"/>
    <w:rsid w:val="008235D4"/>
  </w:style>
  <w:style w:type="paragraph" w:customStyle="1" w:styleId="B64BF665C9154CEF9B47A9E2D257C963">
    <w:name w:val="B64BF665C9154CEF9B47A9E2D257C963"/>
    <w:rsid w:val="008235D4"/>
  </w:style>
  <w:style w:type="paragraph" w:customStyle="1" w:styleId="28C68707ABF9483FA787E90E39E53CB7">
    <w:name w:val="28C68707ABF9483FA787E90E39E53CB7"/>
    <w:rsid w:val="008235D4"/>
  </w:style>
  <w:style w:type="paragraph" w:customStyle="1" w:styleId="040A505761834BFB9ED28B602D4E9973">
    <w:name w:val="040A505761834BFB9ED28B602D4E9973"/>
    <w:rsid w:val="008235D4"/>
  </w:style>
  <w:style w:type="paragraph" w:customStyle="1" w:styleId="2D0280DBCB1F4E22A26627D71A951106">
    <w:name w:val="2D0280DBCB1F4E22A26627D71A951106"/>
    <w:rsid w:val="008235D4"/>
  </w:style>
  <w:style w:type="paragraph" w:customStyle="1" w:styleId="E354C30C10264890B9F93B8FDD5EB1C1">
    <w:name w:val="E354C30C10264890B9F93B8FDD5EB1C1"/>
    <w:rsid w:val="008235D4"/>
  </w:style>
  <w:style w:type="paragraph" w:customStyle="1" w:styleId="38B2E824906F4125816942223AE97E5D">
    <w:name w:val="38B2E824906F4125816942223AE97E5D"/>
    <w:rsid w:val="008235D4"/>
  </w:style>
  <w:style w:type="paragraph" w:customStyle="1" w:styleId="EB6366B9D55849379D317522370CAB52">
    <w:name w:val="EB6366B9D55849379D317522370CAB52"/>
    <w:rsid w:val="008235D4"/>
  </w:style>
  <w:style w:type="paragraph" w:customStyle="1" w:styleId="7FA7E85F81BF4B9C9FAA2DF12C2E6031">
    <w:name w:val="7FA7E85F81BF4B9C9FAA2DF12C2E6031"/>
    <w:rsid w:val="008235D4"/>
  </w:style>
  <w:style w:type="paragraph" w:customStyle="1" w:styleId="88F2788819A64D4E826E79046840692C">
    <w:name w:val="88F2788819A64D4E826E79046840692C"/>
    <w:rsid w:val="008235D4"/>
  </w:style>
  <w:style w:type="paragraph" w:customStyle="1" w:styleId="A3A63AE60DC14D5EAF9F8A67B5A194A9">
    <w:name w:val="A3A63AE60DC14D5EAF9F8A67B5A194A9"/>
    <w:rsid w:val="008235D4"/>
  </w:style>
  <w:style w:type="paragraph" w:customStyle="1" w:styleId="BA0F15BCFA5A4249ACC88E162E027EC4">
    <w:name w:val="BA0F15BCFA5A4249ACC88E162E027EC4"/>
    <w:rsid w:val="008235D4"/>
  </w:style>
  <w:style w:type="paragraph" w:customStyle="1" w:styleId="6BCD117FE6364EFFA4E10DEA1C33F33E">
    <w:name w:val="6BCD117FE6364EFFA4E10DEA1C33F33E"/>
    <w:rsid w:val="008235D4"/>
  </w:style>
  <w:style w:type="paragraph" w:customStyle="1" w:styleId="DDE4D4A351CA4D4D889EF50F26DF2F3D">
    <w:name w:val="DDE4D4A351CA4D4D889EF50F26DF2F3D"/>
    <w:rsid w:val="008235D4"/>
  </w:style>
  <w:style w:type="paragraph" w:customStyle="1" w:styleId="CA666DAEFC044706875A9E9300FC14DB">
    <w:name w:val="CA666DAEFC044706875A9E9300FC14DB"/>
  </w:style>
  <w:style w:type="paragraph" w:customStyle="1" w:styleId="AE744D21006D48E386E242124FE98714">
    <w:name w:val="AE744D21006D48E386E242124FE98714"/>
  </w:style>
  <w:style w:type="paragraph" w:customStyle="1" w:styleId="2FBC4BFD73E742AF96DC625D3330B177">
    <w:name w:val="2FBC4BFD73E742AF96DC625D3330B177"/>
  </w:style>
  <w:style w:type="paragraph" w:customStyle="1" w:styleId="E695512642BF49D4A417A148C8AD4506">
    <w:name w:val="E695512642BF49D4A417A148C8AD4506"/>
  </w:style>
  <w:style w:type="paragraph" w:customStyle="1" w:styleId="A9B77360CB424386A9FF6B2FD2D6AA2B">
    <w:name w:val="A9B77360CB424386A9FF6B2FD2D6AA2B"/>
  </w:style>
  <w:style w:type="paragraph" w:customStyle="1" w:styleId="925E304796C94214A7F5DA5E5940E87B">
    <w:name w:val="925E304796C94214A7F5DA5E5940E87B"/>
  </w:style>
  <w:style w:type="paragraph" w:customStyle="1" w:styleId="624016507BB0414E9D1A7A7B3EA8BCAF">
    <w:name w:val="624016507BB0414E9D1A7A7B3EA8BCAF"/>
  </w:style>
  <w:style w:type="paragraph" w:customStyle="1" w:styleId="5CACF4C7F98D49CF9C1FA3BD61BA0E22">
    <w:name w:val="5CACF4C7F98D49CF9C1FA3BD61BA0E22"/>
  </w:style>
  <w:style w:type="paragraph" w:customStyle="1" w:styleId="EB55E9D0BA5E40D2ADB01DB75E5FD027">
    <w:name w:val="EB55E9D0BA5E40D2ADB01DB75E5FD027"/>
  </w:style>
  <w:style w:type="paragraph" w:customStyle="1" w:styleId="87CB64185EFF416CAC5B4F58E724B830">
    <w:name w:val="87CB64185EFF416CAC5B4F58E724B830"/>
  </w:style>
  <w:style w:type="paragraph" w:customStyle="1" w:styleId="D16807DD4AB14B54A787593ADF7D2179">
    <w:name w:val="D16807DD4AB14B54A787593ADF7D2179"/>
  </w:style>
  <w:style w:type="paragraph" w:customStyle="1" w:styleId="4E156705655A4F1E9BA62819760DF8CC">
    <w:name w:val="4E156705655A4F1E9BA62819760DF8CC"/>
  </w:style>
  <w:style w:type="paragraph" w:customStyle="1" w:styleId="515E057F458A4BD285229F9E9AE58352">
    <w:name w:val="515E057F458A4BD285229F9E9AE58352"/>
  </w:style>
  <w:style w:type="paragraph" w:customStyle="1" w:styleId="53909EC4CFFB44A395C61D676BB9C96E">
    <w:name w:val="53909EC4CFFB44A395C61D676BB9C96E"/>
  </w:style>
  <w:style w:type="paragraph" w:customStyle="1" w:styleId="8DED9CE7554C4975BB9F6684D68740BD">
    <w:name w:val="8DED9CE7554C4975BB9F6684D68740BD"/>
  </w:style>
  <w:style w:type="paragraph" w:customStyle="1" w:styleId="58D7A285B41749FFBE7BC2AF25259C4F">
    <w:name w:val="58D7A285B41749FFBE7BC2AF25259C4F"/>
  </w:style>
  <w:style w:type="paragraph" w:customStyle="1" w:styleId="7A7DC9A91A4343B3B0FE2B7613A40796">
    <w:name w:val="7A7DC9A91A4343B3B0FE2B7613A40796"/>
  </w:style>
  <w:style w:type="paragraph" w:customStyle="1" w:styleId="BF367CAABBAC4EFCB54A8A3508CD53E2">
    <w:name w:val="BF367CAABBAC4EFCB54A8A3508CD53E2"/>
  </w:style>
  <w:style w:type="paragraph" w:customStyle="1" w:styleId="E6EA8F3D966B44B88C0CA5FAD6417967">
    <w:name w:val="E6EA8F3D966B44B88C0CA5FAD6417967"/>
  </w:style>
  <w:style w:type="paragraph" w:customStyle="1" w:styleId="211B2833AE2444CD95B39E5E209FC014">
    <w:name w:val="211B2833AE2444CD95B39E5E209FC014"/>
  </w:style>
  <w:style w:type="paragraph" w:customStyle="1" w:styleId="BAC0A3DE98C34B4CA99134C5BA90F8C6">
    <w:name w:val="BAC0A3DE98C34B4CA99134C5BA90F8C6"/>
  </w:style>
  <w:style w:type="paragraph" w:customStyle="1" w:styleId="11C9B6D4660A458BA3450CAE01B61D3C">
    <w:name w:val="11C9B6D4660A458BA3450CAE01B61D3C"/>
  </w:style>
  <w:style w:type="paragraph" w:customStyle="1" w:styleId="E026958F217742C5A0A235FFE8503BCB">
    <w:name w:val="E026958F217742C5A0A235FFE8503BCB"/>
  </w:style>
  <w:style w:type="paragraph" w:customStyle="1" w:styleId="8C99064A530C4DBF9BF282D53649694A">
    <w:name w:val="8C99064A530C4DBF9BF282D53649694A"/>
  </w:style>
  <w:style w:type="paragraph" w:customStyle="1" w:styleId="E50750F75C6E450CACB4B31E41D3C458">
    <w:name w:val="E50750F75C6E450CACB4B31E41D3C458"/>
  </w:style>
  <w:style w:type="paragraph" w:customStyle="1" w:styleId="DEA5CFB2C29D408EB18A59879CF81CF7">
    <w:name w:val="DEA5CFB2C29D408EB18A59879CF81CF7"/>
  </w:style>
  <w:style w:type="paragraph" w:customStyle="1" w:styleId="93934C43C3414411A7A325B78D9B996B">
    <w:name w:val="93934C43C3414411A7A325B78D9B996B"/>
  </w:style>
  <w:style w:type="paragraph" w:customStyle="1" w:styleId="EE9E619D90D742609F003E28632FB77A">
    <w:name w:val="EE9E619D90D742609F003E28632FB77A"/>
  </w:style>
  <w:style w:type="paragraph" w:customStyle="1" w:styleId="7679A271F4A24A7DB34B07E62E2EAF61">
    <w:name w:val="7679A271F4A24A7DB34B07E62E2EAF61"/>
  </w:style>
  <w:style w:type="paragraph" w:customStyle="1" w:styleId="2AD2E54B31324EFAA68D6A7E45E6241F">
    <w:name w:val="2AD2E54B31324EFAA68D6A7E45E6241F"/>
  </w:style>
  <w:style w:type="paragraph" w:customStyle="1" w:styleId="039273FDF2044A3D8B79CBEDA3A7A35E">
    <w:name w:val="039273FDF2044A3D8B79CBEDA3A7A35E"/>
  </w:style>
  <w:style w:type="paragraph" w:customStyle="1" w:styleId="5D9C206850844EF981B07E05F245A916">
    <w:name w:val="5D9C206850844EF981B07E05F245A916"/>
  </w:style>
  <w:style w:type="paragraph" w:customStyle="1" w:styleId="D8B6C3E01C684AB7921E748D6C884212">
    <w:name w:val="D8B6C3E01C684AB7921E748D6C884212"/>
  </w:style>
  <w:style w:type="paragraph" w:customStyle="1" w:styleId="B927446189AE41658C063BED4F56A1F2">
    <w:name w:val="B927446189AE41658C063BED4F56A1F2"/>
  </w:style>
  <w:style w:type="paragraph" w:customStyle="1" w:styleId="D9B8B1672D7747FAB485AFE82D18A833">
    <w:name w:val="D9B8B1672D7747FAB485AFE82D18A833"/>
  </w:style>
  <w:style w:type="paragraph" w:customStyle="1" w:styleId="FC7C0FC79EA34DD3AE519C38FBA02447">
    <w:name w:val="FC7C0FC79EA34DD3AE519C38FBA02447"/>
  </w:style>
  <w:style w:type="paragraph" w:customStyle="1" w:styleId="C28805850C724D24911EB0F2E4915D42">
    <w:name w:val="C28805850C724D24911EB0F2E4915D42"/>
  </w:style>
  <w:style w:type="paragraph" w:customStyle="1" w:styleId="B67D8E144BC346DBA7205C50AA062F15">
    <w:name w:val="B67D8E144BC346DBA7205C50AA062F15"/>
  </w:style>
  <w:style w:type="paragraph" w:customStyle="1" w:styleId="BA5617D30EF44D2FAD26E2AB504A6B78">
    <w:name w:val="BA5617D30EF44D2FAD26E2AB504A6B78"/>
  </w:style>
  <w:style w:type="paragraph" w:customStyle="1" w:styleId="A4164DA213EC4B5680A3A254B4D971DE">
    <w:name w:val="A4164DA213EC4B5680A3A254B4D971DE"/>
  </w:style>
  <w:style w:type="paragraph" w:customStyle="1" w:styleId="65E1CCE8BB824813A7825C7174AFFC6D">
    <w:name w:val="65E1CCE8BB824813A7825C7174AFFC6D"/>
  </w:style>
  <w:style w:type="paragraph" w:customStyle="1" w:styleId="5D7116A3AF7F4E4891E6B7E6DA8A3B80">
    <w:name w:val="5D7116A3AF7F4E4891E6B7E6DA8A3B80"/>
  </w:style>
  <w:style w:type="paragraph" w:customStyle="1" w:styleId="3E248406A0CC4ACAAC306CBE52BCB76A">
    <w:name w:val="3E248406A0CC4ACAAC306CBE52BCB76A"/>
  </w:style>
  <w:style w:type="paragraph" w:customStyle="1" w:styleId="25A8D9E627E743B5873E9068D29B9D64">
    <w:name w:val="25A8D9E627E743B5873E9068D29B9D64"/>
  </w:style>
  <w:style w:type="paragraph" w:customStyle="1" w:styleId="90F61669526A4BAFB0109EEC810E4D80">
    <w:name w:val="90F61669526A4BAFB0109EEC810E4D80"/>
  </w:style>
  <w:style w:type="paragraph" w:customStyle="1" w:styleId="04AE395D802E4E34AA4D86437D154937">
    <w:name w:val="04AE395D802E4E34AA4D86437D154937"/>
  </w:style>
  <w:style w:type="paragraph" w:customStyle="1" w:styleId="DB5D428B176B4C0ABD2F09DDEAAD8B04">
    <w:name w:val="DB5D428B176B4C0ABD2F09DDEAAD8B04"/>
  </w:style>
  <w:style w:type="paragraph" w:customStyle="1" w:styleId="952B4E3F208748069FBA24FBCBAC1848">
    <w:name w:val="952B4E3F208748069FBA24FBCBAC1848"/>
  </w:style>
  <w:style w:type="paragraph" w:customStyle="1" w:styleId="673862CE9E334A6ABAA2EB578D27A06B2">
    <w:name w:val="673862CE9E334A6ABAA2EB578D27A06B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1">
    <w:name w:val="E354C30C10264890B9F93B8FDD5EB1C1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1">
    <w:name w:val="EB6366B9D55849379D317522370CAB5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1">
    <w:name w:val="88F2788819A64D4E826E79046840692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1">
    <w:name w:val="BA0F15BCFA5A4249ACC88E162E027EC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1">
    <w:name w:val="DDE4D4A351CA4D4D889EF50F26DF2F3D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1">
    <w:name w:val="AE744D21006D48E386E242124FE9871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1">
    <w:name w:val="E695512642BF49D4A417A148C8AD4506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1">
    <w:name w:val="925E304796C94214A7F5DA5E5940E87B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1">
    <w:name w:val="5CACF4C7F98D49CF9C1FA3BD61BA0E2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1">
    <w:name w:val="87CB64185EFF416CAC5B4F58E724B830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1">
    <w:name w:val="4E156705655A4F1E9BA62819760DF8C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1">
    <w:name w:val="BF367CAABBAC4EFCB54A8A3508CD53E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1">
    <w:name w:val="211B2833AE2444CD95B39E5E209FC01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1">
    <w:name w:val="11C9B6D4660A458BA3450CAE01B61D3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1">
    <w:name w:val="8C99064A530C4DBF9BF282D53649694A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1">
    <w:name w:val="DEA5CFB2C29D408EB18A59879CF81CF7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1">
    <w:name w:val="EE9E619D90D742609F003E28632FB77A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1">
    <w:name w:val="B927446189AE41658C063BED4F56A1F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1">
    <w:name w:val="FC7C0FC79EA34DD3AE519C38FBA02447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1">
    <w:name w:val="B67D8E144BC346DBA7205C50AA062F15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1">
    <w:name w:val="A4164DA213EC4B5680A3A254B4D971DE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1">
    <w:name w:val="5D7116A3AF7F4E4891E6B7E6DA8A3B80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1">
    <w:name w:val="25A8D9E627E743B5873E9068D29B9D6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">
    <w:name w:val="96385FE1D35E42C9937FF83AC53F6A8D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">
    <w:name w:val="EF5A60F9256F4FB3B46561039B1DEF68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">
    <w:name w:val="4095AA614C9143918BFA3ED84CF06B20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">
    <w:name w:val="E6D9C69F93D64711A280B6B694682A88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3">
    <w:name w:val="673862CE9E334A6ABAA2EB578D27A06B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2">
    <w:name w:val="E354C30C10264890B9F93B8FDD5EB1C1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2">
    <w:name w:val="EB6366B9D55849379D317522370CAB5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2">
    <w:name w:val="88F2788819A64D4E826E79046840692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2">
    <w:name w:val="BA0F15BCFA5A4249ACC88E162E027EC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2">
    <w:name w:val="DDE4D4A351CA4D4D889EF50F26DF2F3D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2">
    <w:name w:val="AE744D21006D48E386E242124FE9871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2">
    <w:name w:val="E695512642BF49D4A417A148C8AD4506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2">
    <w:name w:val="925E304796C94214A7F5DA5E5940E87B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2">
    <w:name w:val="5CACF4C7F98D49CF9C1FA3BD61BA0E2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2">
    <w:name w:val="87CB64185EFF416CAC5B4F58E724B830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2">
    <w:name w:val="4E156705655A4F1E9BA62819760DF8C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2">
    <w:name w:val="BF367CAABBAC4EFCB54A8A3508CD53E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2">
    <w:name w:val="211B2833AE2444CD95B39E5E209FC01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2">
    <w:name w:val="11C9B6D4660A458BA3450CAE01B61D3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2">
    <w:name w:val="8C99064A530C4DBF9BF282D53649694A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2">
    <w:name w:val="DEA5CFB2C29D408EB18A59879CF81CF7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2">
    <w:name w:val="EE9E619D90D742609F003E28632FB77A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2">
    <w:name w:val="B927446189AE41658C063BED4F56A1F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2">
    <w:name w:val="FC7C0FC79EA34DD3AE519C38FBA02447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2">
    <w:name w:val="B67D8E144BC346DBA7205C50AA062F15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2">
    <w:name w:val="A4164DA213EC4B5680A3A254B4D971DE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2">
    <w:name w:val="5D7116A3AF7F4E4891E6B7E6DA8A3B80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2">
    <w:name w:val="25A8D9E627E743B5873E9068D29B9D6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1">
    <w:name w:val="96385FE1D35E42C9937FF83AC53F6A8D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1">
    <w:name w:val="EF5A60F9256F4FB3B46561039B1DEF68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1">
    <w:name w:val="4095AA614C9143918BFA3ED84CF06B20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1">
    <w:name w:val="E6D9C69F93D64711A280B6B694682A88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">
    <w:name w:val="13D34C8778764F9AAF39A340AC39F45C"/>
    <w:rsid w:val="00AA6A55"/>
    <w:rPr>
      <w:lang w:eastAsia="zh-CN"/>
    </w:rPr>
  </w:style>
  <w:style w:type="paragraph" w:customStyle="1" w:styleId="673862CE9E334A6ABAA2EB578D27A06B4">
    <w:name w:val="673862CE9E334A6ABAA2EB578D27A06B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3">
    <w:name w:val="E354C30C10264890B9F93B8FDD5EB1C1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3">
    <w:name w:val="EB6366B9D55849379D317522370CAB5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3">
    <w:name w:val="88F2788819A64D4E826E79046840692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3">
    <w:name w:val="BA0F15BCFA5A4249ACC88E162E027EC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3">
    <w:name w:val="DDE4D4A351CA4D4D889EF50F26DF2F3D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3">
    <w:name w:val="AE744D21006D48E386E242124FE9871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3">
    <w:name w:val="E695512642BF49D4A417A148C8AD4506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3">
    <w:name w:val="925E304796C94214A7F5DA5E5940E87B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3">
    <w:name w:val="5CACF4C7F98D49CF9C1FA3BD61BA0E2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3">
    <w:name w:val="87CB64185EFF416CAC5B4F58E724B830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3">
    <w:name w:val="4E156705655A4F1E9BA62819760DF8C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3">
    <w:name w:val="BF367CAABBAC4EFCB54A8A3508CD53E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3">
    <w:name w:val="211B2833AE2444CD95B39E5E209FC01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3">
    <w:name w:val="11C9B6D4660A458BA3450CAE01B61D3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3">
    <w:name w:val="8C99064A530C4DBF9BF282D53649694A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3">
    <w:name w:val="DEA5CFB2C29D408EB18A59879CF81CF7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3">
    <w:name w:val="EE9E619D90D742609F003E28632FB77A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3">
    <w:name w:val="B927446189AE41658C063BED4F56A1F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3">
    <w:name w:val="FC7C0FC79EA34DD3AE519C38FBA02447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3">
    <w:name w:val="B67D8E144BC346DBA7205C50AA062F15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3">
    <w:name w:val="A4164DA213EC4B5680A3A254B4D971DE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3">
    <w:name w:val="5D7116A3AF7F4E4891E6B7E6DA8A3B80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3">
    <w:name w:val="25A8D9E627E743B5873E9068D29B9D6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2">
    <w:name w:val="96385FE1D35E42C9937FF83AC53F6A8D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2">
    <w:name w:val="EF5A60F9256F4FB3B46561039B1DEF68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2">
    <w:name w:val="4095AA614C9143918BFA3ED84CF06B20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2">
    <w:name w:val="E6D9C69F93D64711A280B6B694682A88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5565938EDAD4301BC482385DDDD600E">
    <w:name w:val="45565938EDAD4301BC482385DDDD600E"/>
    <w:rsid w:val="00AA6A55"/>
    <w:rPr>
      <w:lang w:eastAsia="zh-CN"/>
    </w:rPr>
  </w:style>
  <w:style w:type="paragraph" w:customStyle="1" w:styleId="78F04E1E4FC048B2A846BCEBD1B5185B">
    <w:name w:val="78F04E1E4FC048B2A846BCEBD1B5185B"/>
    <w:rsid w:val="00AA6A55"/>
    <w:rPr>
      <w:lang w:eastAsia="zh-CN"/>
    </w:rPr>
  </w:style>
  <w:style w:type="paragraph" w:customStyle="1" w:styleId="673862CE9E334A6ABAA2EB578D27A06B5">
    <w:name w:val="673862CE9E334A6ABAA2EB578D27A06B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4">
    <w:name w:val="E354C30C10264890B9F93B8FDD5EB1C1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4">
    <w:name w:val="EB6366B9D55849379D317522370CAB5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4">
    <w:name w:val="88F2788819A64D4E826E79046840692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4">
    <w:name w:val="BA0F15BCFA5A4249ACC88E162E027EC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4">
    <w:name w:val="DDE4D4A351CA4D4D889EF50F26DF2F3D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4">
    <w:name w:val="AE744D21006D48E386E242124FE9871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4">
    <w:name w:val="E695512642BF49D4A417A148C8AD4506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4">
    <w:name w:val="925E304796C94214A7F5DA5E5940E87B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4">
    <w:name w:val="5CACF4C7F98D49CF9C1FA3BD61BA0E2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4">
    <w:name w:val="87CB64185EFF416CAC5B4F58E724B830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4">
    <w:name w:val="4E156705655A4F1E9BA62819760DF8C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4">
    <w:name w:val="BF367CAABBAC4EFCB54A8A3508CD53E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4">
    <w:name w:val="211B2833AE2444CD95B39E5E209FC01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4">
    <w:name w:val="11C9B6D4660A458BA3450CAE01B61D3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4">
    <w:name w:val="8C99064A530C4DBF9BF282D53649694A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4">
    <w:name w:val="DEA5CFB2C29D408EB18A59879CF81CF7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4">
    <w:name w:val="EE9E619D90D742609F003E28632FB77A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4">
    <w:name w:val="B927446189AE41658C063BED4F56A1F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4">
    <w:name w:val="FC7C0FC79EA34DD3AE519C38FBA02447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4">
    <w:name w:val="B67D8E144BC346DBA7205C50AA062F15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4">
    <w:name w:val="A4164DA213EC4B5680A3A254B4D971DE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4">
    <w:name w:val="5D7116A3AF7F4E4891E6B7E6DA8A3B80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4">
    <w:name w:val="25A8D9E627E743B5873E9068D29B9D6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styleId="Titel">
    <w:name w:val="Title"/>
    <w:basedOn w:val="Standard"/>
    <w:next w:val="Standard"/>
    <w:link w:val="TitelZchn"/>
    <w:uiPriority w:val="10"/>
    <w:rsid w:val="008A5CCD"/>
    <w:pPr>
      <w:spacing w:after="0" w:line="240" w:lineRule="auto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8A5CCD"/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78F04E1E4FC048B2A846BCEBD1B5185B1">
    <w:name w:val="78F04E1E4FC048B2A846BCEBD1B5185B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3">
    <w:name w:val="96385FE1D35E42C9937FF83AC53F6A8D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1">
    <w:name w:val="13D34C8778764F9AAF39A340AC39F45C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3">
    <w:name w:val="EF5A60F9256F4FB3B46561039B1DEF68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3">
    <w:name w:val="4095AA614C9143918BFA3ED84CF06B20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3">
    <w:name w:val="E6D9C69F93D64711A280B6B694682A88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6">
    <w:name w:val="673862CE9E334A6ABAA2EB578D27A06B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5">
    <w:name w:val="E354C30C10264890B9F93B8FDD5EB1C1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5">
    <w:name w:val="EB6366B9D55849379D317522370CAB5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5">
    <w:name w:val="88F2788819A64D4E826E79046840692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5">
    <w:name w:val="BA0F15BCFA5A4249ACC88E162E027EC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5">
    <w:name w:val="DDE4D4A351CA4D4D889EF50F26DF2F3D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5">
    <w:name w:val="AE744D21006D48E386E242124FE9871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5">
    <w:name w:val="E695512642BF49D4A417A148C8AD4506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5">
    <w:name w:val="925E304796C94214A7F5DA5E5940E87B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5">
    <w:name w:val="5CACF4C7F98D49CF9C1FA3BD61BA0E2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5">
    <w:name w:val="87CB64185EFF416CAC5B4F58E724B830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5">
    <w:name w:val="4E156705655A4F1E9BA62819760DF8C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5">
    <w:name w:val="BF367CAABBAC4EFCB54A8A3508CD53E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5">
    <w:name w:val="211B2833AE2444CD95B39E5E209FC01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5">
    <w:name w:val="11C9B6D4660A458BA3450CAE01B61D3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5">
    <w:name w:val="8C99064A530C4DBF9BF282D53649694A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5">
    <w:name w:val="DEA5CFB2C29D408EB18A59879CF81CF7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5">
    <w:name w:val="EE9E619D90D742609F003E28632FB77A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5">
    <w:name w:val="B927446189AE41658C063BED4F56A1F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5">
    <w:name w:val="FC7C0FC79EA34DD3AE519C38FBA02447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5">
    <w:name w:val="B67D8E144BC346DBA7205C50AA062F15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5">
    <w:name w:val="A4164DA213EC4B5680A3A254B4D971DE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5">
    <w:name w:val="5D7116A3AF7F4E4891E6B7E6DA8A3B80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5">
    <w:name w:val="25A8D9E627E743B5873E9068D29B9D6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2">
    <w:name w:val="78F04E1E4FC048B2A846BCEBD1B5185B2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4">
    <w:name w:val="96385FE1D35E42C9937FF83AC53F6A8D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2">
    <w:name w:val="13D34C8778764F9AAF39A340AC39F45C2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4">
    <w:name w:val="EF5A60F9256F4FB3B46561039B1DEF68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4">
    <w:name w:val="4095AA614C9143918BFA3ED84CF06B20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4">
    <w:name w:val="E6D9C69F93D64711A280B6B694682A88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7">
    <w:name w:val="673862CE9E334A6ABAA2EB578D27A06B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6">
    <w:name w:val="E354C30C10264890B9F93B8FDD5EB1C1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6">
    <w:name w:val="EB6366B9D55849379D317522370CAB5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6">
    <w:name w:val="88F2788819A64D4E826E79046840692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6">
    <w:name w:val="BA0F15BCFA5A4249ACC88E162E027EC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6">
    <w:name w:val="DDE4D4A351CA4D4D889EF50F26DF2F3D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6">
    <w:name w:val="AE744D21006D48E386E242124FE9871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6">
    <w:name w:val="E695512642BF49D4A417A148C8AD4506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6">
    <w:name w:val="925E304796C94214A7F5DA5E5940E87B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6">
    <w:name w:val="5CACF4C7F98D49CF9C1FA3BD61BA0E2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6">
    <w:name w:val="87CB64185EFF416CAC5B4F58E724B830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6">
    <w:name w:val="4E156705655A4F1E9BA62819760DF8C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6">
    <w:name w:val="BF367CAABBAC4EFCB54A8A3508CD53E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6">
    <w:name w:val="211B2833AE2444CD95B39E5E209FC01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6">
    <w:name w:val="11C9B6D4660A458BA3450CAE01B61D3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6">
    <w:name w:val="8C99064A530C4DBF9BF282D53649694A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6">
    <w:name w:val="DEA5CFB2C29D408EB18A59879CF81CF7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6">
    <w:name w:val="EE9E619D90D742609F003E28632FB77A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6">
    <w:name w:val="B927446189AE41658C063BED4F56A1F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6">
    <w:name w:val="FC7C0FC79EA34DD3AE519C38FBA02447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6">
    <w:name w:val="B67D8E144BC346DBA7205C50AA062F15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6">
    <w:name w:val="A4164DA213EC4B5680A3A254B4D971DE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6">
    <w:name w:val="5D7116A3AF7F4E4891E6B7E6DA8A3B80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6">
    <w:name w:val="25A8D9E627E743B5873E9068D29B9D6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3">
    <w:name w:val="78F04E1E4FC048B2A846BCEBD1B5185B3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5">
    <w:name w:val="96385FE1D35E42C9937FF83AC53F6A8D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3">
    <w:name w:val="13D34C8778764F9AAF39A340AC39F45C3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5">
    <w:name w:val="EF5A60F9256F4FB3B46561039B1DEF68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5">
    <w:name w:val="4095AA614C9143918BFA3ED84CF06B20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5">
    <w:name w:val="E6D9C69F93D64711A280B6B694682A88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FF1E135278B42F09F0E8ED962AE185D">
    <w:name w:val="8FF1E135278B42F09F0E8ED962AE185D"/>
    <w:rsid w:val="00AA6A55"/>
    <w:rPr>
      <w:lang w:eastAsia="zh-CN"/>
    </w:rPr>
  </w:style>
  <w:style w:type="paragraph" w:customStyle="1" w:styleId="37EEDB68D4F541E58DD29C537387E62A">
    <w:name w:val="37EEDB68D4F541E58DD29C537387E62A"/>
    <w:rsid w:val="00AA6A55"/>
    <w:rPr>
      <w:lang w:eastAsia="zh-CN"/>
    </w:rPr>
  </w:style>
  <w:style w:type="paragraph" w:customStyle="1" w:styleId="673862CE9E334A6ABAA2EB578D27A06B8">
    <w:name w:val="673862CE9E334A6ABAA2EB578D27A06B8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7">
    <w:name w:val="E354C30C10264890B9F93B8FDD5EB1C1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7">
    <w:name w:val="EB6366B9D55849379D317522370CAB5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7">
    <w:name w:val="88F2788819A64D4E826E79046840692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7">
    <w:name w:val="BA0F15BCFA5A4249ACC88E162E027EC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7">
    <w:name w:val="DDE4D4A351CA4D4D889EF50F26DF2F3D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7">
    <w:name w:val="AE744D21006D48E386E242124FE9871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7">
    <w:name w:val="E695512642BF49D4A417A148C8AD4506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7">
    <w:name w:val="925E304796C94214A7F5DA5E5940E87B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7">
    <w:name w:val="5CACF4C7F98D49CF9C1FA3BD61BA0E2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7">
    <w:name w:val="87CB64185EFF416CAC5B4F58E724B830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7">
    <w:name w:val="4E156705655A4F1E9BA62819760DF8C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7">
    <w:name w:val="BF367CAABBAC4EFCB54A8A3508CD53E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7">
    <w:name w:val="211B2833AE2444CD95B39E5E209FC01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7">
    <w:name w:val="11C9B6D4660A458BA3450CAE01B61D3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7">
    <w:name w:val="8C99064A530C4DBF9BF282D53649694A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7">
    <w:name w:val="DEA5CFB2C29D408EB18A59879CF81CF7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7">
    <w:name w:val="EE9E619D90D742609F003E28632FB77A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7">
    <w:name w:val="B927446189AE41658C063BED4F56A1F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7">
    <w:name w:val="FC7C0FC79EA34DD3AE519C38FBA02447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7">
    <w:name w:val="B67D8E144BC346DBA7205C50AA062F15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7">
    <w:name w:val="A4164DA213EC4B5680A3A254B4D971DE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7">
    <w:name w:val="5D7116A3AF7F4E4891E6B7E6DA8A3B80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7">
    <w:name w:val="25A8D9E627E743B5873E9068D29B9D6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4">
    <w:name w:val="78F04E1E4FC048B2A846BCEBD1B5185B4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6">
    <w:name w:val="96385FE1D35E42C9937FF83AC53F6A8D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4">
    <w:name w:val="13D34C8778764F9AAF39A340AC39F45C4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6">
    <w:name w:val="EF5A60F9256F4FB3B46561039B1DEF68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FF1E135278B42F09F0E8ED962AE185D1">
    <w:name w:val="8FF1E135278B42F09F0E8ED962AE185D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4095AA614C9143918BFA3ED84CF06B206">
    <w:name w:val="4095AA614C9143918BFA3ED84CF06B20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37EEDB68D4F541E58DD29C537387E62A1">
    <w:name w:val="37EEDB68D4F541E58DD29C537387E62A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6D9C69F93D64711A280B6B694682A886">
    <w:name w:val="E6D9C69F93D64711A280B6B694682A88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9">
    <w:name w:val="673862CE9E334A6ABAA2EB578D27A06B9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8">
    <w:name w:val="E354C30C10264890B9F93B8FDD5EB1C1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8">
    <w:name w:val="EB6366B9D55849379D317522370CAB5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8">
    <w:name w:val="88F2788819A64D4E826E79046840692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8">
    <w:name w:val="BA0F15BCFA5A4249ACC88E162E027EC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8">
    <w:name w:val="DDE4D4A351CA4D4D889EF50F26DF2F3D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8">
    <w:name w:val="AE744D21006D48E386E242124FE9871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8">
    <w:name w:val="E695512642BF49D4A417A148C8AD4506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8">
    <w:name w:val="925E304796C94214A7F5DA5E5940E87B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8">
    <w:name w:val="5CACF4C7F98D49CF9C1FA3BD61BA0E2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8">
    <w:name w:val="87CB64185EFF416CAC5B4F58E724B830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8">
    <w:name w:val="4E156705655A4F1E9BA62819760DF8C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8">
    <w:name w:val="BF367CAABBAC4EFCB54A8A3508CD53E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8">
    <w:name w:val="211B2833AE2444CD95B39E5E209FC01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8">
    <w:name w:val="11C9B6D4660A458BA3450CAE01B61D3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8">
    <w:name w:val="8C99064A530C4DBF9BF282D53649694A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8">
    <w:name w:val="DEA5CFB2C29D408EB18A59879CF81CF7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8">
    <w:name w:val="EE9E619D90D742609F003E28632FB77A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8">
    <w:name w:val="B927446189AE41658C063BED4F56A1F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8">
    <w:name w:val="FC7C0FC79EA34DD3AE519C38FBA02447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8">
    <w:name w:val="B67D8E144BC346DBA7205C50AA062F15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8">
    <w:name w:val="A4164DA213EC4B5680A3A254B4D971DE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8">
    <w:name w:val="5D7116A3AF7F4E4891E6B7E6DA8A3B80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8">
    <w:name w:val="25A8D9E627E743B5873E9068D29B9D6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5">
    <w:name w:val="78F04E1E4FC048B2A846BCEBD1B5185B5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DEC7E913742F4004A0ACCA4890D49D26">
    <w:name w:val="DEC7E913742F4004A0ACCA4890D49D26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5778E6454A64467E9D7A60DF03100472">
    <w:name w:val="5778E6454A64467E9D7A60DF03100472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4A7BB540043E4958955980F060E60D2D">
    <w:name w:val="4A7BB540043E4958955980F060E60D2D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3D0D0E06281346678419E1363EB9E3BA">
    <w:name w:val="3D0D0E06281346678419E1363EB9E3BA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059A4FB627FD462AAA22AF36CC4BEBAD">
    <w:name w:val="059A4FB627FD462AAA22AF36CC4BEBAD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E9CB68DC1BF439194D366BA0243AF6E">
    <w:name w:val="8E9CB68DC1BF439194D366BA0243AF6E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C59D0DDE08EC4DA7801C740AF29BE2EC">
    <w:name w:val="C59D0DDE08EC4DA7801C740AF29BE2EC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">
      <a:dk1>
        <a:sysClr val="windowText" lastClr="000000"/>
      </a:dk1>
      <a:lt1>
        <a:sysClr val="window" lastClr="FFFFFF"/>
      </a:lt1>
      <a:dk2>
        <a:srgbClr val="304157"/>
      </a:dk2>
      <a:lt2>
        <a:srgbClr val="E7E6E6"/>
      </a:lt2>
      <a:accent1>
        <a:srgbClr val="26BFCE"/>
      </a:accent1>
      <a:accent2>
        <a:srgbClr val="F78F2F"/>
      </a:accent2>
      <a:accent3>
        <a:srgbClr val="EF4755"/>
      </a:accent3>
      <a:accent4>
        <a:srgbClr val="FFC000"/>
      </a:accent4>
      <a:accent5>
        <a:srgbClr val="176795"/>
      </a:accent5>
      <a:accent6>
        <a:srgbClr val="4D81BF"/>
      </a:accent6>
      <a:hlink>
        <a:srgbClr val="F78F2F"/>
      </a:hlink>
      <a:folHlink>
        <a:srgbClr val="F78F2F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Office_34524169_TF10371615</Template>
  <TotalTime>0</TotalTime>
  <Pages>1</Pages>
  <Words>764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 de-DE</cp:lastModifiedBy>
  <cp:revision>5</cp:revision>
  <dcterms:created xsi:type="dcterms:W3CDTF">2019-05-30T12:41:00Z</dcterms:created>
  <dcterms:modified xsi:type="dcterms:W3CDTF">2019-06-18T08:26:00Z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