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675D" w14:textId="77777777" w:rsidR="004B2C34" w:rsidRDefault="006564E0" w:rsidP="006704FE">
      <w:bookmarkStart w:id="0" w:name="_GoBack"/>
      <w:bookmarkEnd w:id="0"/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D1F6B" wp14:editId="7EFB3464">
                <wp:simplePos x="0" y="0"/>
                <wp:positionH relativeFrom="column">
                  <wp:posOffset>5482751</wp:posOffset>
                </wp:positionH>
                <wp:positionV relativeFrom="paragraph">
                  <wp:posOffset>5326404</wp:posOffset>
                </wp:positionV>
                <wp:extent cx="1907540" cy="727710"/>
                <wp:effectExtent l="0" t="0" r="1905" b="0"/>
                <wp:wrapNone/>
                <wp:docPr id="9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B89E0" w14:textId="77777777" w:rsidR="006451EB" w:rsidRPr="00713DAC" w:rsidRDefault="00C35B9B" w:rsidP="00713DAC">
                            <w:pPr>
                              <w:pStyle w:val="InnererText"/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</w:rPr>
                            </w:pPr>
                            <w:sdt>
                              <w:sdtPr>
                                <w:rPr>
                                  <w:rStyle w:val="InnereTextzeichen"/>
                                  <w:rFonts w:ascii="Arial" w:hAnsi="Arial" w:cs="Arial"/>
                                  <w:b/>
                                  <w:color w:val="4BACC6" w:themeColor="accent5"/>
                                </w:rPr>
                                <w:id w:val="451417126"/>
                                <w:placeholder>
                                  <w:docPart w:val="3620EBEE56AB4F08A832A51D22137FB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452E3D" w:rsidRPr="00713DAC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bidi="de-DE"/>
                                  </w:rPr>
                                  <w:t>F</w:t>
                                </w:r>
                                <w:r w:rsidR="006451EB" w:rsidRPr="00713DAC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bidi="de-DE"/>
                                  </w:rPr>
                                  <w:t>ür Ihr</w:t>
                                </w:r>
                                <w:r w:rsidR="00452E3D" w:rsidRPr="00713DAC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bidi="de-DE"/>
                                  </w:rPr>
                                  <w:t>wohldurchdachtes und wunderbares Geschenk</w:t>
                                </w:r>
                                <w:r w:rsidR="00D77F0F" w:rsidRPr="00713DAC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bidi="de-DE"/>
                                  </w:rPr>
                                  <w:t>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1F6B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31.7pt;margin-top:419.4pt;width:150.2pt;height:5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" filled="f" stroked="f">
                <v:textbox>
                  <w:txbxContent>
                    <w:p w14:paraId="3FDB89E0" w14:textId="77777777" w:rsidR="006451EB" w:rsidRPr="00713DAC" w:rsidRDefault="00C35B9B" w:rsidP="00713DAC">
                      <w:pPr>
                        <w:pStyle w:val="InnererText"/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</w:rPr>
                      </w:pPr>
                      <w:sdt>
                        <w:sdtPr>
                          <w:rPr>
                            <w:rStyle w:val="InnereTextzeichen"/>
                            <w:rFonts w:ascii="Arial" w:hAnsi="Arial" w:cs="Arial"/>
                            <w:b/>
                            <w:color w:val="4BACC6" w:themeColor="accent5"/>
                          </w:rPr>
                          <w:id w:val="451417126"/>
                          <w:placeholder>
                            <w:docPart w:val="3620EBEE56AB4F08A832A51D22137FB8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 w:rsidR="00452E3D" w:rsidRPr="00713DAC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bidi="de-DE"/>
                            </w:rPr>
                            <w:t>F</w:t>
                          </w:r>
                          <w:r w:rsidR="006451EB" w:rsidRPr="00713DAC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bidi="de-DE"/>
                            </w:rPr>
                            <w:t>ür Ihr</w:t>
                          </w:r>
                          <w:r w:rsidR="00452E3D" w:rsidRPr="00713DAC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bidi="de-DE"/>
                            </w:rPr>
                            <w:t>wohldurchdachtes und wunderbares Geschenk</w:t>
                          </w:r>
                          <w:r w:rsidR="00D77F0F" w:rsidRPr="00713DAC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bidi="de-DE"/>
                            </w:rPr>
                            <w:t>!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713DAC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79739" behindDoc="0" locked="0" layoutInCell="1" allowOverlap="1" wp14:anchorId="0615EF72" wp14:editId="6388B5DB">
                <wp:simplePos x="0" y="0"/>
                <wp:positionH relativeFrom="column">
                  <wp:posOffset>5379865</wp:posOffset>
                </wp:positionH>
                <wp:positionV relativeFrom="paragraph">
                  <wp:posOffset>2915285</wp:posOffset>
                </wp:positionV>
                <wp:extent cx="4013200" cy="3221990"/>
                <wp:effectExtent l="0" t="0" r="6350" b="0"/>
                <wp:wrapNone/>
                <wp:docPr id="6" name="Grupp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CDB9B0-A68B-4AE1-B580-13CB72759F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3200" cy="3221990"/>
                          <a:chOff x="0" y="0"/>
                          <a:chExt cx="4013437" cy="3222040"/>
                        </a:xfrm>
                      </wpg:grpSpPr>
                      <wps:wsp>
                        <wps:cNvPr id="7" name="Rechteck 2">
                          <a:extLst>
                            <a:ext uri="{FF2B5EF4-FFF2-40B4-BE49-F238E27FC236}">
                              <a16:creationId xmlns:a16="http://schemas.microsoft.com/office/drawing/2014/main" id="{4CFE095F-01E2-4A39-AF64-7AA347448C2E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437" cy="3222040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8" name="Bild 3">
                            <a:extLst>
                              <a:ext uri="{FF2B5EF4-FFF2-40B4-BE49-F238E27FC236}">
                                <a16:creationId xmlns:a16="http://schemas.microsoft.com/office/drawing/2014/main" id="{4FB7BF34-E87D-4FFB-8913-7690C24575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010590" y="770020"/>
                            <a:ext cx="1859851" cy="2452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3A162" id="Gruppe 9" o:spid="_x0000_s1026" style="position:absolute;margin-left:423.6pt;margin-top:229.55pt;width:316pt;height:253.7pt;z-index:251679739" coordsize="40134,3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">
                <v:shape id="Rechteck 2" o:spid="_x0000_s1027" style="position:absolute;width:40134;height:32220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1843,0;3939034,0;3939034,3169958;81843,3169958;81843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8" type="#_x0000_t75" style="position:absolute;left:20105;top:7700;width:18599;height:2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">
                  <v:imagedata r:id="rId8" o:title=""/>
                </v:shape>
              </v:group>
            </w:pict>
          </mc:Fallback>
        </mc:AlternateContent>
      </w:r>
      <w:r w:rsidR="00713DAC" w:rsidRPr="00713DAC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80764" behindDoc="0" locked="0" layoutInCell="1" allowOverlap="1" wp14:anchorId="2A004FA4" wp14:editId="6C96780F">
                <wp:simplePos x="0" y="0"/>
                <wp:positionH relativeFrom="column">
                  <wp:posOffset>-600075</wp:posOffset>
                </wp:positionH>
                <wp:positionV relativeFrom="paragraph">
                  <wp:posOffset>-619125</wp:posOffset>
                </wp:positionV>
                <wp:extent cx="4185920" cy="3087370"/>
                <wp:effectExtent l="0" t="0" r="5080" b="0"/>
                <wp:wrapNone/>
                <wp:docPr id="1" name="Grupp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F7F149-3999-4226-8D1E-C4B841B6E9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3196" y="0"/>
                          <a:ext cx="4182724" cy="3087370"/>
                          <a:chOff x="3196" y="0"/>
                          <a:chExt cx="4182866" cy="3087561"/>
                        </a:xfrm>
                      </wpg:grpSpPr>
                      <wps:wsp>
                        <wps:cNvPr id="4" name="Rechteck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0135" y="0"/>
                            <a:ext cx="3845927" cy="3087561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Bild 3">
                            <a:extLst>
                              <a:ext uri="{FF2B5EF4-FFF2-40B4-BE49-F238E27FC236}">
                                <a16:creationId xmlns:a16="http://schemas.microsoft.com/office/drawing/2014/main" id="{E2922419-B9CA-49AA-95B2-1AB57C8DE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0800000">
                            <a:off x="3196" y="0"/>
                            <a:ext cx="1509550" cy="30376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30BD" id="Gruppe 10" o:spid="_x0000_s1026" style="position:absolute;margin-left:-47.25pt;margin-top:-48.75pt;width:329.6pt;height:243.1pt;z-index:251680764" coordorigin="31" coordsize="41828,30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">
                <v:shape id="Rechteck 2" o:spid="_x0000_s1027" style="position:absolute;left:3401;width:38459;height:30875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78427,0;3774629,0;3774629,3037653;78427,3037653;78427,0" o:connectangles="0,0,0,0,0"/>
                </v:shape>
                <v:shape id="Bild 3" o:spid="_x0000_s1028" type="#_x0000_t75" style="position:absolute;left:31;width:15096;height:3037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sectPr w:rsidR="004B2C34" w:rsidSect="00656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A023" w14:textId="77777777" w:rsidR="00C35B9B" w:rsidRDefault="00C35B9B" w:rsidP="00E76D7A">
      <w:pPr>
        <w:spacing w:after="0" w:line="240" w:lineRule="auto"/>
      </w:pPr>
      <w:r>
        <w:separator/>
      </w:r>
    </w:p>
  </w:endnote>
  <w:endnote w:type="continuationSeparator" w:id="0">
    <w:p w14:paraId="6BECE678" w14:textId="77777777" w:rsidR="00C35B9B" w:rsidRDefault="00C35B9B" w:rsidP="00E7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9E64" w14:textId="77777777" w:rsidR="00E76D7A" w:rsidRDefault="00E76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4747" w14:textId="77777777" w:rsidR="00E76D7A" w:rsidRDefault="00E76D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30D4" w14:textId="77777777" w:rsidR="00E76D7A" w:rsidRDefault="00E76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C2F0" w14:textId="77777777" w:rsidR="00C35B9B" w:rsidRDefault="00C35B9B" w:rsidP="00E76D7A">
      <w:pPr>
        <w:spacing w:after="0" w:line="240" w:lineRule="auto"/>
      </w:pPr>
      <w:r>
        <w:separator/>
      </w:r>
    </w:p>
  </w:footnote>
  <w:footnote w:type="continuationSeparator" w:id="0">
    <w:p w14:paraId="68BB6296" w14:textId="77777777" w:rsidR="00C35B9B" w:rsidRDefault="00C35B9B" w:rsidP="00E7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DD26" w14:textId="77777777" w:rsidR="00E76D7A" w:rsidRDefault="00E76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E09E" w14:textId="77777777" w:rsidR="00E76D7A" w:rsidRDefault="00E76D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6D02" w14:textId="77777777" w:rsidR="00E76D7A" w:rsidRDefault="00E76D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9F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74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74E0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2C"/>
    <w:rsid w:val="000774D3"/>
    <w:rsid w:val="00124D7C"/>
    <w:rsid w:val="0016372B"/>
    <w:rsid w:val="001D549F"/>
    <w:rsid w:val="001F3EC9"/>
    <w:rsid w:val="002769B8"/>
    <w:rsid w:val="002C0677"/>
    <w:rsid w:val="00374E63"/>
    <w:rsid w:val="003A3059"/>
    <w:rsid w:val="00452E3D"/>
    <w:rsid w:val="00481CB7"/>
    <w:rsid w:val="004B2C34"/>
    <w:rsid w:val="004D33A5"/>
    <w:rsid w:val="00553F5B"/>
    <w:rsid w:val="00586C2B"/>
    <w:rsid w:val="005D5D72"/>
    <w:rsid w:val="00633E2C"/>
    <w:rsid w:val="006451EB"/>
    <w:rsid w:val="00650781"/>
    <w:rsid w:val="006564E0"/>
    <w:rsid w:val="006704FE"/>
    <w:rsid w:val="0069579C"/>
    <w:rsid w:val="006B3E99"/>
    <w:rsid w:val="006B4E75"/>
    <w:rsid w:val="006D17F0"/>
    <w:rsid w:val="00713DAC"/>
    <w:rsid w:val="007A147B"/>
    <w:rsid w:val="007C713F"/>
    <w:rsid w:val="008D54AB"/>
    <w:rsid w:val="008F4EE1"/>
    <w:rsid w:val="00993D52"/>
    <w:rsid w:val="009B3854"/>
    <w:rsid w:val="009E7D01"/>
    <w:rsid w:val="00AF672C"/>
    <w:rsid w:val="00B37A5D"/>
    <w:rsid w:val="00BF1204"/>
    <w:rsid w:val="00C266EE"/>
    <w:rsid w:val="00C35B9B"/>
    <w:rsid w:val="00C57CB8"/>
    <w:rsid w:val="00D21A92"/>
    <w:rsid w:val="00D77F0F"/>
    <w:rsid w:val="00D96A3D"/>
    <w:rsid w:val="00E063C2"/>
    <w:rsid w:val="00E67EBC"/>
    <w:rsid w:val="00E67FD3"/>
    <w:rsid w:val="00E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4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rsid w:val="006D17F0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rsid w:val="004B2C34"/>
    <w:pPr>
      <w:jc w:val="center"/>
      <w:outlineLvl w:val="0"/>
    </w:pPr>
    <w:rPr>
      <w:color w:val="FDEADA" w:themeColor="background1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C3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4B2C34"/>
    <w:rPr>
      <w:rFonts w:asciiTheme="majorHAnsi" w:hAnsiTheme="majorHAnsi"/>
      <w:color w:val="FDEADA" w:themeColor="background1"/>
      <w:sz w:val="48"/>
    </w:rPr>
  </w:style>
  <w:style w:type="paragraph" w:customStyle="1" w:styleId="InnererText">
    <w:name w:val="Innerer Text"/>
    <w:basedOn w:val="Standard"/>
    <w:link w:val="InnereTextzeichen"/>
    <w:qFormat/>
    <w:rsid w:val="006704FE"/>
    <w:rPr>
      <w:color w:val="5F0060" w:themeColor="text2"/>
      <w:sz w:val="22"/>
    </w:rPr>
  </w:style>
  <w:style w:type="character" w:styleId="Platzhaltertext">
    <w:name w:val="Placeholder Text"/>
    <w:basedOn w:val="Absatz-Standardschriftart"/>
    <w:uiPriority w:val="99"/>
    <w:semiHidden/>
    <w:rsid w:val="004B2C34"/>
    <w:rPr>
      <w:color w:val="808080"/>
    </w:rPr>
  </w:style>
  <w:style w:type="character" w:customStyle="1" w:styleId="InnereTextzeichen">
    <w:name w:val="Innere Textzeichen"/>
    <w:basedOn w:val="Absatz-Standardschriftart"/>
    <w:link w:val="InnererText"/>
    <w:rsid w:val="006704FE"/>
    <w:rPr>
      <w:color w:val="5F0060" w:themeColor="text2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6D7A"/>
    <w:rPr>
      <w:sz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6D7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0EBEE56AB4F08A832A51D2213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3F9F-A0C4-4D91-B0EE-C62C0B85D7EA}"/>
      </w:docPartPr>
      <w:docPartBody>
        <w:p w:rsidR="00FB5582" w:rsidRDefault="00BF6D4F" w:rsidP="00BF6D4F">
          <w:pPr>
            <w:pStyle w:val="3620EBEE56AB4F08A832A51D22137FB81"/>
          </w:pPr>
          <w:r w:rsidRPr="00713DAC">
            <w:rPr>
              <w:rFonts w:ascii="Arial" w:eastAsia="Arial" w:hAnsi="Arial" w:cs="Arial"/>
              <w:b/>
              <w:color w:val="5B9BD5" w:themeColor="accent5"/>
              <w:lang w:bidi="de-DE"/>
            </w:rPr>
            <w:t>Für Ihrwohldurchdachtes und wunderbares Geschenk!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7"/>
    <w:rsid w:val="00945D64"/>
    <w:rsid w:val="00A56147"/>
    <w:rsid w:val="00BF6D4F"/>
    <w:rsid w:val="00DE0BCE"/>
    <w:rsid w:val="00E8610E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20EBEE56AB4F08A832A51D22137FB8">
    <w:name w:val="3620EBEE56AB4F08A832A51D22137FB8"/>
  </w:style>
  <w:style w:type="character" w:styleId="Platzhaltertext">
    <w:name w:val="Placeholder Text"/>
    <w:basedOn w:val="Absatz-Standardschriftart"/>
    <w:uiPriority w:val="99"/>
    <w:semiHidden/>
    <w:rsid w:val="00BF6D4F"/>
    <w:rPr>
      <w:color w:val="808080"/>
    </w:rPr>
  </w:style>
  <w:style w:type="paragraph" w:customStyle="1" w:styleId="3620EBEE56AB4F08A832A51D22137FB81">
    <w:name w:val="3620EBEE56AB4F08A832A51D22137FB81"/>
    <w:rsid w:val="00BF6D4F"/>
    <w:pPr>
      <w:spacing w:after="200" w:line="276" w:lineRule="auto"/>
    </w:pPr>
    <w:rPr>
      <w:rFonts w:eastAsiaTheme="minorHAnsi"/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ral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Office_33848150_TF10356163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thank you card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Tester de-DE</cp:lastModifiedBy>
  <cp:revision>4</cp:revision>
  <dcterms:created xsi:type="dcterms:W3CDTF">2019-05-10T12:18:00Z</dcterms:created>
  <dcterms:modified xsi:type="dcterms:W3CDTF">2019-05-20T13:00:00Z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