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C5CFD72" w14:textId="642193F4" w:rsidR="00B47D09" w:rsidRPr="00D21C55" w:rsidRDefault="00F36A55" w:rsidP="004F5A7E">
      <w:pPr>
        <w:pStyle w:val="berschrift1"/>
      </w:pPr>
      <w:sdt>
        <w:sdtPr>
          <w:alias w:val="Jahr eingeben:"/>
          <w:tag w:val="Jahr eingeben:"/>
          <w:id w:val="-576063325"/>
          <w:placeholder>
            <w:docPart w:val="B8E33E66F53542D8AB9BD8E29550EF85"/>
          </w:placeholder>
          <w:temporary/>
          <w:showingPlcHdr/>
          <w15:appearance w15:val="hidden"/>
        </w:sdtPr>
        <w:sdtEndPr/>
        <w:sdtContent>
          <w:r w:rsidR="009B5727" w:rsidRPr="00D21C55">
            <w:rPr>
              <w:lang w:bidi="de-DE"/>
            </w:rPr>
            <w:t>JAHR</w:t>
          </w:r>
        </w:sdtContent>
      </w:sdt>
      <w:r w:rsidR="00347083" w:rsidRPr="00D21C55">
        <w:rPr>
          <w:lang w:bidi="de-DE"/>
        </w:rPr>
        <w:t xml:space="preserve"> </w:t>
      </w:r>
      <w:sdt>
        <w:sdtPr>
          <w:alias w:val="Trennzeichen:"/>
          <w:tag w:val="Trennzeichen:"/>
          <w:id w:val="-2036565807"/>
          <w:placeholder>
            <w:docPart w:val="91DA700355504DFB8734F38DC184F07C"/>
          </w:placeholder>
          <w:temporary/>
          <w:showingPlcHdr/>
          <w15:appearance w15:val="hidden"/>
        </w:sdtPr>
        <w:sdtEndPr/>
        <w:sdtContent>
          <w:r w:rsidR="00240B2D" w:rsidRPr="00D21C55">
            <w:rPr>
              <w:lang w:bidi="de-DE"/>
            </w:rPr>
            <w:t>–</w:t>
          </w:r>
        </w:sdtContent>
      </w:sdt>
      <w:r w:rsidR="00347083" w:rsidRPr="00D21C55">
        <w:rPr>
          <w:lang w:bidi="de-DE"/>
        </w:rPr>
        <w:t xml:space="preserve"> </w:t>
      </w:r>
      <w:sdt>
        <w:sdtPr>
          <w:alias w:val="Erstes Quartal:"/>
          <w:tag w:val="Erstes Quartal:"/>
          <w:id w:val="-933442545"/>
          <w:placeholder>
            <w:docPart w:val="0F3F00354BED43E9B1E83092FF035878"/>
          </w:placeholder>
          <w:temporary/>
          <w:showingPlcHdr/>
          <w15:appearance w15:val="hidden"/>
        </w:sdtPr>
        <w:sdtEndPr/>
        <w:sdtContent>
          <w:r w:rsidR="00240B2D" w:rsidRPr="00D21C55">
            <w:rPr>
              <w:lang w:bidi="de-DE"/>
            </w:rPr>
            <w:t>Erstes Quartal</w:t>
          </w:r>
        </w:sdtContent>
      </w:sdt>
    </w:p>
    <w:tbl>
      <w:tblPr>
        <w:tblStyle w:val="Tabellenraster"/>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
      </w:tblPr>
      <w:tblGrid>
        <w:gridCol w:w="3744"/>
        <w:gridCol w:w="3744"/>
        <w:gridCol w:w="3744"/>
        <w:gridCol w:w="3456"/>
      </w:tblGrid>
      <w:tr w:rsidR="008749F6" w:rsidRPr="00D21C55" w14:paraId="6C940AE7" w14:textId="77777777" w:rsidTr="0062671C">
        <w:tc>
          <w:tcPr>
            <w:tcW w:w="3744" w:type="dxa"/>
            <w:shd w:val="clear" w:color="auto" w:fill="365F91" w:themeFill="accent1" w:themeFillShade="BF"/>
          </w:tcPr>
          <w:p w14:paraId="2673DAE1" w14:textId="1984DB99" w:rsidR="00200430" w:rsidRPr="00D21C55" w:rsidRDefault="00F36A55" w:rsidP="00636E8F">
            <w:pPr>
              <w:pStyle w:val="Spaltenberschriften"/>
            </w:pPr>
            <w:sdt>
              <w:sdtPr>
                <w:alias w:val="Oktober:"/>
                <w:tag w:val="Oktober:"/>
                <w:id w:val="1771430915"/>
                <w:placeholder>
                  <w:docPart w:val="42CD74AA86CF4911953896B4145C8DA0"/>
                </w:placeholder>
                <w:temporary/>
                <w:showingPlcHdr/>
                <w15:appearance w15:val="hidden"/>
              </w:sdtPr>
              <w:sdtEndPr/>
              <w:sdtContent>
                <w:r w:rsidR="00636E8F" w:rsidRPr="00D21C55">
                  <w:rPr>
                    <w:lang w:bidi="de-DE"/>
                  </w:rPr>
                  <w:t>Oktober</w:t>
                </w:r>
              </w:sdtContent>
            </w:sdt>
          </w:p>
        </w:tc>
        <w:tc>
          <w:tcPr>
            <w:tcW w:w="3744" w:type="dxa"/>
            <w:shd w:val="clear" w:color="auto" w:fill="365F91" w:themeFill="accent1" w:themeFillShade="BF"/>
          </w:tcPr>
          <w:p w14:paraId="45A0A2C2" w14:textId="373C2B56" w:rsidR="00200430" w:rsidRPr="00D21C55" w:rsidRDefault="00F36A55" w:rsidP="00B1059B">
            <w:pPr>
              <w:pStyle w:val="Spaltenberschriften"/>
            </w:pPr>
            <w:sdt>
              <w:sdtPr>
                <w:alias w:val="November:"/>
                <w:tag w:val="November:"/>
                <w:id w:val="906270332"/>
                <w:placeholder>
                  <w:docPart w:val="F1D0E64D746B46789DF51BC44415DF32"/>
                </w:placeholder>
                <w:temporary/>
                <w:showingPlcHdr/>
                <w15:appearance w15:val="hidden"/>
              </w:sdtPr>
              <w:sdtEndPr/>
              <w:sdtContent>
                <w:r w:rsidR="00636E8F" w:rsidRPr="00D21C55">
                  <w:rPr>
                    <w:lang w:bidi="de-DE"/>
                  </w:rPr>
                  <w:t>November</w:t>
                </w:r>
              </w:sdtContent>
            </w:sdt>
          </w:p>
        </w:tc>
        <w:tc>
          <w:tcPr>
            <w:tcW w:w="3744" w:type="dxa"/>
            <w:shd w:val="clear" w:color="auto" w:fill="365F91" w:themeFill="accent1" w:themeFillShade="BF"/>
          </w:tcPr>
          <w:p w14:paraId="3E90CF15" w14:textId="37AF3E2E" w:rsidR="00200430" w:rsidRPr="00D21C55" w:rsidRDefault="00F36A55" w:rsidP="00B1059B">
            <w:pPr>
              <w:pStyle w:val="Spaltenberschriften"/>
            </w:pPr>
            <w:sdt>
              <w:sdtPr>
                <w:alias w:val="Dezember:"/>
                <w:tag w:val="Dezember:"/>
                <w:id w:val="-1023165958"/>
                <w:placeholder>
                  <w:docPart w:val="C3CF3348004D43C5857AD54A35F2CC64"/>
                </w:placeholder>
                <w:temporary/>
                <w:showingPlcHdr/>
                <w15:appearance w15:val="hidden"/>
              </w:sdtPr>
              <w:sdtEndPr/>
              <w:sdtContent>
                <w:r w:rsidR="00636E8F" w:rsidRPr="00D21C55">
                  <w:rPr>
                    <w:lang w:bidi="de-DE"/>
                  </w:rPr>
                  <w:t>Dezember</w:t>
                </w:r>
              </w:sdtContent>
            </w:sdt>
          </w:p>
        </w:tc>
        <w:tc>
          <w:tcPr>
            <w:tcW w:w="3456" w:type="dxa"/>
            <w:shd w:val="clear" w:color="auto" w:fill="365F91" w:themeFill="accent1" w:themeFillShade="BF"/>
          </w:tcPr>
          <w:p w14:paraId="498774AE" w14:textId="4B1E6C5A" w:rsidR="00200430" w:rsidRPr="00D21C55" w:rsidRDefault="00F36A55" w:rsidP="00B1059B">
            <w:pPr>
              <w:pStyle w:val="Spaltenberschriften"/>
            </w:pPr>
            <w:sdt>
              <w:sdtPr>
                <w:alias w:val="Anmerkungen:"/>
                <w:tag w:val="Anmerkungen:"/>
                <w:id w:val="-788124485"/>
                <w:placeholder>
                  <w:docPart w:val="42BEBE6074384F0F9E3E87B4FB69F0D0"/>
                </w:placeholder>
                <w:temporary/>
                <w:showingPlcHdr/>
                <w15:appearance w15:val="hidden"/>
              </w:sdtPr>
              <w:sdtEndPr/>
              <w:sdtContent>
                <w:r w:rsidR="00636E8F" w:rsidRPr="00D21C55">
                  <w:rPr>
                    <w:lang w:bidi="de-DE"/>
                  </w:rPr>
                  <w:t>Anmerkungen</w:t>
                </w:r>
              </w:sdtContent>
            </w:sdt>
          </w:p>
        </w:tc>
      </w:tr>
    </w:tbl>
    <w:tbl>
      <w:tblPr>
        <w:tblStyle w:val="Inhalt"/>
        <w:tblW w:w="14688" w:type="dxa"/>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
      </w:tblPr>
      <w:tblGrid>
        <w:gridCol w:w="576"/>
        <w:gridCol w:w="3168"/>
        <w:gridCol w:w="576"/>
        <w:gridCol w:w="3168"/>
        <w:gridCol w:w="576"/>
        <w:gridCol w:w="3168"/>
        <w:gridCol w:w="3456"/>
      </w:tblGrid>
      <w:tr w:rsidR="00940A7F" w:rsidRPr="00D21C55" w14:paraId="4DD31DAA" w14:textId="77777777" w:rsidTr="0062671C">
        <w:trPr>
          <w:trHeight w:hRule="exact" w:val="317"/>
        </w:trPr>
        <w:tc>
          <w:tcPr>
            <w:tcW w:w="576" w:type="dxa"/>
          </w:tcPr>
          <w:p w14:paraId="06733C01" w14:textId="77777777" w:rsidR="00940A7F" w:rsidRPr="00D21C55" w:rsidRDefault="00940A7F" w:rsidP="00940A7F">
            <w:pPr>
              <w:pStyle w:val="Datumsangaben"/>
            </w:pPr>
            <w:r w:rsidRPr="00D21C55">
              <w:rPr>
                <w:lang w:bidi="de-DE"/>
              </w:rPr>
              <w:t>1</w:t>
            </w:r>
          </w:p>
        </w:tc>
        <w:sdt>
          <w:sdtPr>
            <w:alias w:val="Text eingeben:"/>
            <w:tag w:val="Text eingeben:"/>
            <w:id w:val="-1438901766"/>
            <w:placeholder>
              <w:docPart w:val="C225FC88DA8E4CB7A1B2669694E4C2A3"/>
            </w:placeholder>
            <w:temporary/>
            <w:showingPlcHdr/>
            <w15:appearance w15:val="hidden"/>
          </w:sdtPr>
          <w:sdtEndPr/>
          <w:sdtContent>
            <w:tc>
              <w:tcPr>
                <w:tcW w:w="3168" w:type="dxa"/>
              </w:tcPr>
              <w:p w14:paraId="0DD19E0D" w14:textId="3EEF15D2" w:rsidR="00940A7F" w:rsidRPr="00D21C55" w:rsidRDefault="00940A7F" w:rsidP="00940A7F">
                <w:pPr>
                  <w:pStyle w:val="Linien"/>
                </w:pPr>
                <w:r w:rsidRPr="00D21C55">
                  <w:rPr>
                    <w:lang w:bidi="de-DE"/>
                  </w:rPr>
                  <w:t xml:space="preserve">Text eingeben </w:t>
                </w:r>
              </w:p>
            </w:tc>
          </w:sdtContent>
        </w:sdt>
        <w:tc>
          <w:tcPr>
            <w:tcW w:w="576" w:type="dxa"/>
          </w:tcPr>
          <w:p w14:paraId="3DA9083A" w14:textId="77777777" w:rsidR="00940A7F" w:rsidRPr="00D21C55" w:rsidRDefault="00940A7F" w:rsidP="00940A7F">
            <w:pPr>
              <w:pStyle w:val="Datumsangaben"/>
            </w:pPr>
            <w:r w:rsidRPr="00D21C55">
              <w:rPr>
                <w:lang w:bidi="de-DE"/>
              </w:rPr>
              <w:t>1</w:t>
            </w:r>
          </w:p>
        </w:tc>
        <w:sdt>
          <w:sdtPr>
            <w:alias w:val="Text eingeben:"/>
            <w:tag w:val="Text eingeben:"/>
            <w:id w:val="-744184544"/>
            <w:placeholder>
              <w:docPart w:val="E3E80D92BA5449B1963CAC4F5A69B6DE"/>
            </w:placeholder>
            <w:temporary/>
            <w:showingPlcHdr/>
            <w15:appearance w15:val="hidden"/>
          </w:sdtPr>
          <w:sdtEndPr/>
          <w:sdtContent>
            <w:tc>
              <w:tcPr>
                <w:tcW w:w="3168" w:type="dxa"/>
              </w:tcPr>
              <w:p w14:paraId="18AD790E" w14:textId="1750C8A6" w:rsidR="00940A7F" w:rsidRPr="00D21C55" w:rsidRDefault="00940A7F" w:rsidP="00940A7F">
                <w:pPr>
                  <w:pStyle w:val="Linien"/>
                </w:pPr>
                <w:r w:rsidRPr="00D21C55">
                  <w:rPr>
                    <w:lang w:bidi="de-DE"/>
                  </w:rPr>
                  <w:t xml:space="preserve">Text eingeben </w:t>
                </w:r>
              </w:p>
            </w:tc>
          </w:sdtContent>
        </w:sdt>
        <w:tc>
          <w:tcPr>
            <w:tcW w:w="576" w:type="dxa"/>
          </w:tcPr>
          <w:p w14:paraId="5209DBB6" w14:textId="77777777" w:rsidR="00940A7F" w:rsidRPr="00D21C55" w:rsidRDefault="00940A7F" w:rsidP="00940A7F">
            <w:pPr>
              <w:pStyle w:val="Datumsangaben"/>
            </w:pPr>
            <w:r w:rsidRPr="00D21C55">
              <w:rPr>
                <w:lang w:bidi="de-DE"/>
              </w:rPr>
              <w:t>1</w:t>
            </w:r>
          </w:p>
        </w:tc>
        <w:sdt>
          <w:sdtPr>
            <w:alias w:val="Text eingeben:"/>
            <w:tag w:val="Text eingeben:"/>
            <w:id w:val="290248954"/>
            <w:placeholder>
              <w:docPart w:val="256383312C2B415DA1C81FFB428F9EB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F3EB5D9" w14:textId="33C3DCCC" w:rsidR="00940A7F" w:rsidRPr="00D21C55" w:rsidRDefault="00940A7F" w:rsidP="00940A7F">
                <w:pPr>
                  <w:pStyle w:val="Linien"/>
                </w:pPr>
                <w:r w:rsidRPr="00D21C55">
                  <w:rPr>
                    <w:lang w:bidi="de-DE"/>
                  </w:rPr>
                  <w:t xml:space="preserve">Text eingeben </w:t>
                </w:r>
              </w:p>
            </w:tc>
          </w:sdtContent>
        </w:sdt>
        <w:sdt>
          <w:sdtPr>
            <w:alias w:val="Anmerkung für Tag 1 eingeben:"/>
            <w:tag w:val="Anmerkung für Tag 1 eingeben:"/>
            <w:id w:val="-704941927"/>
            <w:placeholder>
              <w:docPart w:val="4F1CB93D685847288D4EA2E0FE39866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A71E10B" w14:textId="781FC96A" w:rsidR="00940A7F" w:rsidRPr="00D21C55" w:rsidRDefault="00940A7F" w:rsidP="00940A7F">
                <w:pPr>
                  <w:pStyle w:val="Linien"/>
                </w:pPr>
                <w:r w:rsidRPr="00D21C55">
                  <w:rPr>
                    <w:lang w:bidi="de-DE"/>
                  </w:rPr>
                  <w:t>Anmerkung für Tag 1</w:t>
                </w:r>
              </w:p>
            </w:tc>
          </w:sdtContent>
        </w:sdt>
      </w:tr>
      <w:tr w:rsidR="00940A7F" w:rsidRPr="00D21C55" w14:paraId="3DE76CCB" w14:textId="77777777" w:rsidTr="0062671C">
        <w:trPr>
          <w:trHeight w:hRule="exact" w:val="317"/>
        </w:trPr>
        <w:tc>
          <w:tcPr>
            <w:tcW w:w="576" w:type="dxa"/>
          </w:tcPr>
          <w:p w14:paraId="3725E537" w14:textId="77777777" w:rsidR="00940A7F" w:rsidRPr="00D21C55" w:rsidRDefault="00940A7F" w:rsidP="00940A7F">
            <w:pPr>
              <w:pStyle w:val="Datumsangaben"/>
            </w:pPr>
            <w:r w:rsidRPr="00D21C55">
              <w:rPr>
                <w:lang w:bidi="de-DE"/>
              </w:rPr>
              <w:t>2</w:t>
            </w:r>
          </w:p>
        </w:tc>
        <w:sdt>
          <w:sdtPr>
            <w:alias w:val="Text eingeben:"/>
            <w:tag w:val="Text eingeben:"/>
            <w:id w:val="-1955010490"/>
            <w:placeholder>
              <w:docPart w:val="1E818420CCAC4F5B9EF44A04C6FE2E26"/>
            </w:placeholder>
            <w:temporary/>
            <w:showingPlcHdr/>
            <w15:appearance w15:val="hidden"/>
          </w:sdtPr>
          <w:sdtEndPr/>
          <w:sdtContent>
            <w:tc>
              <w:tcPr>
                <w:tcW w:w="3168" w:type="dxa"/>
              </w:tcPr>
              <w:p w14:paraId="43D73C62" w14:textId="17B09745" w:rsidR="00940A7F" w:rsidRPr="00D21C55" w:rsidRDefault="00940A7F" w:rsidP="00940A7F">
                <w:pPr>
                  <w:pStyle w:val="Linien"/>
                </w:pPr>
                <w:r w:rsidRPr="00D21C55">
                  <w:rPr>
                    <w:lang w:bidi="de-DE"/>
                  </w:rPr>
                  <w:t xml:space="preserve">Text eingeben </w:t>
                </w:r>
              </w:p>
            </w:tc>
          </w:sdtContent>
        </w:sdt>
        <w:tc>
          <w:tcPr>
            <w:tcW w:w="576" w:type="dxa"/>
          </w:tcPr>
          <w:p w14:paraId="3334476E" w14:textId="77777777" w:rsidR="00940A7F" w:rsidRPr="00D21C55" w:rsidRDefault="00940A7F" w:rsidP="00940A7F">
            <w:pPr>
              <w:pStyle w:val="Datumsangaben"/>
            </w:pPr>
            <w:r w:rsidRPr="00D21C55">
              <w:rPr>
                <w:lang w:bidi="de-DE"/>
              </w:rPr>
              <w:t>2</w:t>
            </w:r>
          </w:p>
        </w:tc>
        <w:sdt>
          <w:sdtPr>
            <w:alias w:val="Text eingeben:"/>
            <w:tag w:val="Text eingeben:"/>
            <w:id w:val="-1769378124"/>
            <w:placeholder>
              <w:docPart w:val="D9A31BCBE01F4F839E5161B75D545D98"/>
            </w:placeholder>
            <w:temporary/>
            <w:showingPlcHdr/>
            <w15:appearance w15:val="hidden"/>
          </w:sdtPr>
          <w:sdtEndPr/>
          <w:sdtContent>
            <w:tc>
              <w:tcPr>
                <w:tcW w:w="3168" w:type="dxa"/>
              </w:tcPr>
              <w:p w14:paraId="77A519E7" w14:textId="1CEF9748" w:rsidR="00940A7F" w:rsidRPr="00D21C55" w:rsidRDefault="00940A7F" w:rsidP="00940A7F">
                <w:pPr>
                  <w:pStyle w:val="Linien"/>
                </w:pPr>
                <w:r w:rsidRPr="00D21C55">
                  <w:rPr>
                    <w:lang w:bidi="de-DE"/>
                  </w:rPr>
                  <w:t xml:space="preserve">Text eingeben </w:t>
                </w:r>
              </w:p>
            </w:tc>
          </w:sdtContent>
        </w:sdt>
        <w:tc>
          <w:tcPr>
            <w:tcW w:w="576" w:type="dxa"/>
          </w:tcPr>
          <w:p w14:paraId="13DFB60C" w14:textId="77777777" w:rsidR="00940A7F" w:rsidRPr="00D21C55" w:rsidRDefault="00940A7F" w:rsidP="00940A7F">
            <w:pPr>
              <w:pStyle w:val="Datumsangaben"/>
            </w:pPr>
            <w:r w:rsidRPr="00D21C55">
              <w:rPr>
                <w:lang w:bidi="de-DE"/>
              </w:rPr>
              <w:t>2</w:t>
            </w:r>
          </w:p>
        </w:tc>
        <w:sdt>
          <w:sdtPr>
            <w:alias w:val="Text eingeben:"/>
            <w:tag w:val="Text eingeben:"/>
            <w:id w:val="906651694"/>
            <w:placeholder>
              <w:docPart w:val="52B71C9FE9AE4CB6B289A9FB7D45FD3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857990B" w14:textId="0095001B" w:rsidR="00940A7F" w:rsidRPr="00D21C55" w:rsidRDefault="00940A7F" w:rsidP="00940A7F">
                <w:pPr>
                  <w:pStyle w:val="Linien"/>
                </w:pPr>
                <w:r w:rsidRPr="00D21C55">
                  <w:rPr>
                    <w:lang w:bidi="de-DE"/>
                  </w:rPr>
                  <w:t xml:space="preserve">Text eingeben </w:t>
                </w:r>
              </w:p>
            </w:tc>
          </w:sdtContent>
        </w:sdt>
        <w:sdt>
          <w:sdtPr>
            <w:alias w:val="Anmerkung für Tag 2 eingeben:"/>
            <w:tag w:val="Anmerkung für Tag 2 eingeben:"/>
            <w:id w:val="-1372689612"/>
            <w:placeholder>
              <w:docPart w:val="1DE9107D688945CEBB5EAB0868B82DE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F8073CE" w14:textId="7C71E401" w:rsidR="00940A7F" w:rsidRPr="00D21C55" w:rsidRDefault="00940A7F" w:rsidP="00940A7F">
                <w:pPr>
                  <w:pStyle w:val="Linien"/>
                </w:pPr>
                <w:r w:rsidRPr="00D21C55">
                  <w:rPr>
                    <w:lang w:bidi="de-DE"/>
                  </w:rPr>
                  <w:t>Anmerkung für Tag 2</w:t>
                </w:r>
              </w:p>
            </w:tc>
          </w:sdtContent>
        </w:sdt>
      </w:tr>
      <w:tr w:rsidR="00940A7F" w:rsidRPr="00D21C55" w14:paraId="7084B1F8" w14:textId="77777777" w:rsidTr="0062671C">
        <w:trPr>
          <w:trHeight w:hRule="exact" w:val="317"/>
        </w:trPr>
        <w:tc>
          <w:tcPr>
            <w:tcW w:w="576" w:type="dxa"/>
          </w:tcPr>
          <w:p w14:paraId="7245821B" w14:textId="77777777" w:rsidR="00940A7F" w:rsidRPr="00D21C55" w:rsidRDefault="00940A7F" w:rsidP="00940A7F">
            <w:pPr>
              <w:pStyle w:val="Datumsangaben"/>
            </w:pPr>
            <w:r w:rsidRPr="00D21C55">
              <w:rPr>
                <w:lang w:bidi="de-DE"/>
              </w:rPr>
              <w:t>3</w:t>
            </w:r>
          </w:p>
        </w:tc>
        <w:sdt>
          <w:sdtPr>
            <w:alias w:val="Text eingeben:"/>
            <w:tag w:val="Text eingeben:"/>
            <w:id w:val="-1900968074"/>
            <w:placeholder>
              <w:docPart w:val="A9F86D9156A44BE0BDA1D8A6DD687F03"/>
            </w:placeholder>
            <w:temporary/>
            <w:showingPlcHdr/>
            <w15:appearance w15:val="hidden"/>
          </w:sdtPr>
          <w:sdtEndPr/>
          <w:sdtContent>
            <w:tc>
              <w:tcPr>
                <w:tcW w:w="3168" w:type="dxa"/>
              </w:tcPr>
              <w:p w14:paraId="6F9D4842" w14:textId="06DAF8C0" w:rsidR="00940A7F" w:rsidRPr="00D21C55" w:rsidRDefault="00940A7F" w:rsidP="00940A7F">
                <w:pPr>
                  <w:pStyle w:val="Linien"/>
                </w:pPr>
                <w:r w:rsidRPr="00D21C55">
                  <w:rPr>
                    <w:lang w:bidi="de-DE"/>
                  </w:rPr>
                  <w:t xml:space="preserve">Text eingeben </w:t>
                </w:r>
              </w:p>
            </w:tc>
          </w:sdtContent>
        </w:sdt>
        <w:tc>
          <w:tcPr>
            <w:tcW w:w="576" w:type="dxa"/>
          </w:tcPr>
          <w:p w14:paraId="7FE9EEF4" w14:textId="77777777" w:rsidR="00940A7F" w:rsidRPr="00D21C55" w:rsidRDefault="00940A7F" w:rsidP="00940A7F">
            <w:pPr>
              <w:pStyle w:val="Datumsangaben"/>
            </w:pPr>
            <w:r w:rsidRPr="00D21C55">
              <w:rPr>
                <w:lang w:bidi="de-DE"/>
              </w:rPr>
              <w:t>3</w:t>
            </w:r>
          </w:p>
        </w:tc>
        <w:sdt>
          <w:sdtPr>
            <w:alias w:val="Text eingeben:"/>
            <w:tag w:val="Text eingeben:"/>
            <w:id w:val="1992287525"/>
            <w:placeholder>
              <w:docPart w:val="A33B1A1B891E472EBE3D3AB1E15C40AC"/>
            </w:placeholder>
            <w:temporary/>
            <w:showingPlcHdr/>
            <w15:appearance w15:val="hidden"/>
          </w:sdtPr>
          <w:sdtEndPr/>
          <w:sdtContent>
            <w:tc>
              <w:tcPr>
                <w:tcW w:w="3168" w:type="dxa"/>
              </w:tcPr>
              <w:p w14:paraId="4C8104E5" w14:textId="16D87B2B" w:rsidR="00940A7F" w:rsidRPr="00D21C55" w:rsidRDefault="00940A7F" w:rsidP="00940A7F">
                <w:pPr>
                  <w:pStyle w:val="Linien"/>
                </w:pPr>
                <w:r w:rsidRPr="00D21C55">
                  <w:rPr>
                    <w:lang w:bidi="de-DE"/>
                  </w:rPr>
                  <w:t xml:space="preserve">Text eingeben </w:t>
                </w:r>
              </w:p>
            </w:tc>
          </w:sdtContent>
        </w:sdt>
        <w:tc>
          <w:tcPr>
            <w:tcW w:w="576" w:type="dxa"/>
          </w:tcPr>
          <w:p w14:paraId="0CA5A195" w14:textId="77777777" w:rsidR="00940A7F" w:rsidRPr="00D21C55" w:rsidRDefault="00940A7F" w:rsidP="00940A7F">
            <w:pPr>
              <w:pStyle w:val="Datumsangaben"/>
            </w:pPr>
            <w:r w:rsidRPr="00D21C55">
              <w:rPr>
                <w:lang w:bidi="de-DE"/>
              </w:rPr>
              <w:t>3</w:t>
            </w:r>
          </w:p>
        </w:tc>
        <w:sdt>
          <w:sdtPr>
            <w:alias w:val="Text eingeben:"/>
            <w:tag w:val="Text eingeben:"/>
            <w:id w:val="1510487191"/>
            <w:placeholder>
              <w:docPart w:val="BF1844E6E78E47AB912369806F737E7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934832E" w14:textId="73B2A5D5" w:rsidR="00940A7F" w:rsidRPr="00D21C55" w:rsidRDefault="00940A7F" w:rsidP="00940A7F">
                <w:pPr>
                  <w:pStyle w:val="Linien"/>
                </w:pPr>
                <w:r w:rsidRPr="00D21C55">
                  <w:rPr>
                    <w:lang w:bidi="de-DE"/>
                  </w:rPr>
                  <w:t xml:space="preserve">Text eingeben </w:t>
                </w:r>
              </w:p>
            </w:tc>
          </w:sdtContent>
        </w:sdt>
        <w:sdt>
          <w:sdtPr>
            <w:alias w:val="Anmerkung für Tag 3 eingeben:"/>
            <w:tag w:val="Anmerkung für Tag 3 eingeben:"/>
            <w:id w:val="-261069478"/>
            <w:placeholder>
              <w:docPart w:val="274DC0DAE16743379905B5B4E9D906F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CE3F6ED" w14:textId="481E2310" w:rsidR="00940A7F" w:rsidRPr="00D21C55" w:rsidRDefault="00940A7F" w:rsidP="00940A7F">
                <w:pPr>
                  <w:pStyle w:val="Linien"/>
                </w:pPr>
                <w:r w:rsidRPr="00D21C55">
                  <w:rPr>
                    <w:lang w:bidi="de-DE"/>
                  </w:rPr>
                  <w:t>Anmerkung für Tag 3</w:t>
                </w:r>
              </w:p>
            </w:tc>
          </w:sdtContent>
        </w:sdt>
      </w:tr>
      <w:tr w:rsidR="00940A7F" w:rsidRPr="00D21C55" w14:paraId="62A8D841" w14:textId="77777777" w:rsidTr="0062671C">
        <w:trPr>
          <w:trHeight w:hRule="exact" w:val="317"/>
        </w:trPr>
        <w:tc>
          <w:tcPr>
            <w:tcW w:w="576" w:type="dxa"/>
          </w:tcPr>
          <w:p w14:paraId="2DAC6910" w14:textId="77777777" w:rsidR="00940A7F" w:rsidRPr="00D21C55" w:rsidRDefault="00940A7F" w:rsidP="00940A7F">
            <w:pPr>
              <w:pStyle w:val="Datumsangaben"/>
            </w:pPr>
            <w:r w:rsidRPr="00D21C55">
              <w:rPr>
                <w:lang w:bidi="de-DE"/>
              </w:rPr>
              <w:t>4</w:t>
            </w:r>
          </w:p>
        </w:tc>
        <w:sdt>
          <w:sdtPr>
            <w:alias w:val="Text eingeben:"/>
            <w:tag w:val="Text eingeben:"/>
            <w:id w:val="581191969"/>
            <w:placeholder>
              <w:docPart w:val="363F9FD40D514B5DBBA4A097D2F42C9C"/>
            </w:placeholder>
            <w:temporary/>
            <w:showingPlcHdr/>
            <w15:appearance w15:val="hidden"/>
          </w:sdtPr>
          <w:sdtEndPr/>
          <w:sdtContent>
            <w:tc>
              <w:tcPr>
                <w:tcW w:w="3168" w:type="dxa"/>
              </w:tcPr>
              <w:p w14:paraId="4A4748EE" w14:textId="6B9BBB50" w:rsidR="00940A7F" w:rsidRPr="00D21C55" w:rsidRDefault="00940A7F" w:rsidP="00940A7F">
                <w:pPr>
                  <w:pStyle w:val="Linien"/>
                </w:pPr>
                <w:r w:rsidRPr="00D21C55">
                  <w:rPr>
                    <w:lang w:bidi="de-DE"/>
                  </w:rPr>
                  <w:t xml:space="preserve">Text eingeben </w:t>
                </w:r>
              </w:p>
            </w:tc>
          </w:sdtContent>
        </w:sdt>
        <w:tc>
          <w:tcPr>
            <w:tcW w:w="576" w:type="dxa"/>
          </w:tcPr>
          <w:p w14:paraId="2BC59C31" w14:textId="77777777" w:rsidR="00940A7F" w:rsidRPr="00D21C55" w:rsidRDefault="00940A7F" w:rsidP="00940A7F">
            <w:pPr>
              <w:pStyle w:val="Datumsangaben"/>
            </w:pPr>
            <w:r w:rsidRPr="00D21C55">
              <w:rPr>
                <w:lang w:bidi="de-DE"/>
              </w:rPr>
              <w:t>4</w:t>
            </w:r>
          </w:p>
        </w:tc>
        <w:sdt>
          <w:sdtPr>
            <w:alias w:val="Text eingeben:"/>
            <w:tag w:val="Text eingeben:"/>
            <w:id w:val="-507049849"/>
            <w:placeholder>
              <w:docPart w:val="596E53BA695C43DE85F9CEE925B6E55F"/>
            </w:placeholder>
            <w:temporary/>
            <w:showingPlcHdr/>
            <w15:appearance w15:val="hidden"/>
          </w:sdtPr>
          <w:sdtEndPr/>
          <w:sdtContent>
            <w:tc>
              <w:tcPr>
                <w:tcW w:w="3168" w:type="dxa"/>
              </w:tcPr>
              <w:p w14:paraId="5705D373" w14:textId="3343559D" w:rsidR="00940A7F" w:rsidRPr="00D21C55" w:rsidRDefault="00940A7F" w:rsidP="00940A7F">
                <w:pPr>
                  <w:pStyle w:val="Linien"/>
                </w:pPr>
                <w:r w:rsidRPr="00D21C55">
                  <w:rPr>
                    <w:lang w:bidi="de-DE"/>
                  </w:rPr>
                  <w:t xml:space="preserve">Text eingeben </w:t>
                </w:r>
              </w:p>
            </w:tc>
          </w:sdtContent>
        </w:sdt>
        <w:tc>
          <w:tcPr>
            <w:tcW w:w="576" w:type="dxa"/>
          </w:tcPr>
          <w:p w14:paraId="158DBFD7" w14:textId="77777777" w:rsidR="00940A7F" w:rsidRPr="00D21C55" w:rsidRDefault="00940A7F" w:rsidP="00940A7F">
            <w:pPr>
              <w:pStyle w:val="Datumsangaben"/>
            </w:pPr>
            <w:r w:rsidRPr="00D21C55">
              <w:rPr>
                <w:lang w:bidi="de-DE"/>
              </w:rPr>
              <w:t>4</w:t>
            </w:r>
          </w:p>
        </w:tc>
        <w:sdt>
          <w:sdtPr>
            <w:alias w:val="Text eingeben:"/>
            <w:tag w:val="Text eingeben:"/>
            <w:id w:val="-708798652"/>
            <w:placeholder>
              <w:docPart w:val="1C5FC89FE2DC4BDEBF188CE55FF720C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A056582" w14:textId="2DDEA335" w:rsidR="00940A7F" w:rsidRPr="00D21C55" w:rsidRDefault="00940A7F" w:rsidP="00940A7F">
                <w:pPr>
                  <w:pStyle w:val="Linien"/>
                </w:pPr>
                <w:r w:rsidRPr="00D21C55">
                  <w:rPr>
                    <w:lang w:bidi="de-DE"/>
                  </w:rPr>
                  <w:t xml:space="preserve">Text eingeben </w:t>
                </w:r>
              </w:p>
            </w:tc>
          </w:sdtContent>
        </w:sdt>
        <w:sdt>
          <w:sdtPr>
            <w:alias w:val="Anmerkung für Tag 4 eingeben:"/>
            <w:tag w:val="Anmerkung für Tag 4 eingeben:"/>
            <w:id w:val="1614396584"/>
            <w:placeholder>
              <w:docPart w:val="F293B8E722614DE0BC01F192A0A171B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FB30A8F" w14:textId="6DCE8D4F" w:rsidR="00940A7F" w:rsidRPr="00D21C55" w:rsidRDefault="00940A7F" w:rsidP="00940A7F">
                <w:pPr>
                  <w:pStyle w:val="Linien"/>
                </w:pPr>
                <w:r w:rsidRPr="00D21C55">
                  <w:rPr>
                    <w:lang w:bidi="de-DE"/>
                  </w:rPr>
                  <w:t>Anmerkung für Tag 4</w:t>
                </w:r>
              </w:p>
            </w:tc>
          </w:sdtContent>
        </w:sdt>
      </w:tr>
      <w:tr w:rsidR="00940A7F" w:rsidRPr="00D21C55" w14:paraId="24B900AC" w14:textId="77777777" w:rsidTr="0062671C">
        <w:trPr>
          <w:trHeight w:hRule="exact" w:val="317"/>
        </w:trPr>
        <w:tc>
          <w:tcPr>
            <w:tcW w:w="576" w:type="dxa"/>
          </w:tcPr>
          <w:p w14:paraId="027D1A52" w14:textId="77777777" w:rsidR="00940A7F" w:rsidRPr="00D21C55" w:rsidRDefault="00940A7F" w:rsidP="00940A7F">
            <w:pPr>
              <w:pStyle w:val="Datumsangaben"/>
            </w:pPr>
            <w:r w:rsidRPr="00D21C55">
              <w:rPr>
                <w:lang w:bidi="de-DE"/>
              </w:rPr>
              <w:t>5</w:t>
            </w:r>
          </w:p>
        </w:tc>
        <w:sdt>
          <w:sdtPr>
            <w:alias w:val="Text eingeben:"/>
            <w:tag w:val="Text eingeben:"/>
            <w:id w:val="1426000628"/>
            <w:placeholder>
              <w:docPart w:val="A227435C86C3468A874CAE6C2094EF04"/>
            </w:placeholder>
            <w:temporary/>
            <w:showingPlcHdr/>
            <w15:appearance w15:val="hidden"/>
          </w:sdtPr>
          <w:sdtEndPr/>
          <w:sdtContent>
            <w:tc>
              <w:tcPr>
                <w:tcW w:w="3168" w:type="dxa"/>
              </w:tcPr>
              <w:p w14:paraId="14677410" w14:textId="364B12FC" w:rsidR="00940A7F" w:rsidRPr="00D21C55" w:rsidRDefault="00940A7F" w:rsidP="00940A7F">
                <w:pPr>
                  <w:pStyle w:val="Linien"/>
                </w:pPr>
                <w:r w:rsidRPr="00D21C55">
                  <w:rPr>
                    <w:lang w:bidi="de-DE"/>
                  </w:rPr>
                  <w:t xml:space="preserve">Text eingeben </w:t>
                </w:r>
              </w:p>
            </w:tc>
          </w:sdtContent>
        </w:sdt>
        <w:tc>
          <w:tcPr>
            <w:tcW w:w="576" w:type="dxa"/>
          </w:tcPr>
          <w:p w14:paraId="5FDC4D19" w14:textId="77777777" w:rsidR="00940A7F" w:rsidRPr="00D21C55" w:rsidRDefault="00940A7F" w:rsidP="00940A7F">
            <w:pPr>
              <w:pStyle w:val="Datumsangaben"/>
            </w:pPr>
            <w:r w:rsidRPr="00D21C55">
              <w:rPr>
                <w:lang w:bidi="de-DE"/>
              </w:rPr>
              <w:t>5</w:t>
            </w:r>
          </w:p>
        </w:tc>
        <w:sdt>
          <w:sdtPr>
            <w:alias w:val="Text eingeben:"/>
            <w:tag w:val="Text eingeben:"/>
            <w:id w:val="-1454710080"/>
            <w:placeholder>
              <w:docPart w:val="2AD851154B8740A986D52C7C87DEDE6F"/>
            </w:placeholder>
            <w:temporary/>
            <w:showingPlcHdr/>
            <w15:appearance w15:val="hidden"/>
          </w:sdtPr>
          <w:sdtEndPr/>
          <w:sdtContent>
            <w:tc>
              <w:tcPr>
                <w:tcW w:w="3168" w:type="dxa"/>
              </w:tcPr>
              <w:p w14:paraId="2186AD46" w14:textId="27450CC9" w:rsidR="00940A7F" w:rsidRPr="00D21C55" w:rsidRDefault="00940A7F" w:rsidP="00940A7F">
                <w:pPr>
                  <w:pStyle w:val="Linien"/>
                </w:pPr>
                <w:r w:rsidRPr="00D21C55">
                  <w:rPr>
                    <w:lang w:bidi="de-DE"/>
                  </w:rPr>
                  <w:t xml:space="preserve">Text eingeben </w:t>
                </w:r>
              </w:p>
            </w:tc>
          </w:sdtContent>
        </w:sdt>
        <w:tc>
          <w:tcPr>
            <w:tcW w:w="576" w:type="dxa"/>
          </w:tcPr>
          <w:p w14:paraId="46B20D34" w14:textId="77777777" w:rsidR="00940A7F" w:rsidRPr="00D21C55" w:rsidRDefault="00940A7F" w:rsidP="00940A7F">
            <w:pPr>
              <w:pStyle w:val="Datumsangaben"/>
            </w:pPr>
            <w:r w:rsidRPr="00D21C55">
              <w:rPr>
                <w:lang w:bidi="de-DE"/>
              </w:rPr>
              <w:t>5</w:t>
            </w:r>
          </w:p>
        </w:tc>
        <w:sdt>
          <w:sdtPr>
            <w:alias w:val="Text eingeben:"/>
            <w:tag w:val="Text eingeben:"/>
            <w:id w:val="-1335993655"/>
            <w:placeholder>
              <w:docPart w:val="7D0FB020C242457CB39AC972C80921F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7B15543" w14:textId="1062BBB4" w:rsidR="00940A7F" w:rsidRPr="00D21C55" w:rsidRDefault="00940A7F" w:rsidP="00940A7F">
                <w:pPr>
                  <w:pStyle w:val="Linien"/>
                </w:pPr>
                <w:r w:rsidRPr="00D21C55">
                  <w:rPr>
                    <w:lang w:bidi="de-DE"/>
                  </w:rPr>
                  <w:t xml:space="preserve">Text eingeben </w:t>
                </w:r>
              </w:p>
            </w:tc>
          </w:sdtContent>
        </w:sdt>
        <w:sdt>
          <w:sdtPr>
            <w:alias w:val="Anmerkung für Tag 5 eingeben:"/>
            <w:tag w:val="Anmerkung für Tag 5 eingeben:"/>
            <w:id w:val="-398050426"/>
            <w:placeholder>
              <w:docPart w:val="6230547539CF4FD5BB946109B6366AA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E4FC158" w14:textId="6C692979" w:rsidR="00940A7F" w:rsidRPr="00D21C55" w:rsidRDefault="00940A7F" w:rsidP="00940A7F">
                <w:pPr>
                  <w:pStyle w:val="Linien"/>
                </w:pPr>
                <w:r w:rsidRPr="00D21C55">
                  <w:rPr>
                    <w:lang w:bidi="de-DE"/>
                  </w:rPr>
                  <w:t>Anmerkung für Tag 5</w:t>
                </w:r>
              </w:p>
            </w:tc>
          </w:sdtContent>
        </w:sdt>
      </w:tr>
      <w:tr w:rsidR="00940A7F" w:rsidRPr="00D21C55" w14:paraId="3F3ABA9D" w14:textId="77777777" w:rsidTr="0062671C">
        <w:trPr>
          <w:trHeight w:hRule="exact" w:val="317"/>
        </w:trPr>
        <w:tc>
          <w:tcPr>
            <w:tcW w:w="576" w:type="dxa"/>
          </w:tcPr>
          <w:p w14:paraId="685B86B2" w14:textId="77777777" w:rsidR="00940A7F" w:rsidRPr="00D21C55" w:rsidRDefault="00940A7F" w:rsidP="00940A7F">
            <w:pPr>
              <w:pStyle w:val="Datumsangaben"/>
            </w:pPr>
            <w:r w:rsidRPr="00D21C55">
              <w:rPr>
                <w:lang w:bidi="de-DE"/>
              </w:rPr>
              <w:t>6</w:t>
            </w:r>
          </w:p>
        </w:tc>
        <w:sdt>
          <w:sdtPr>
            <w:alias w:val="Text eingeben:"/>
            <w:tag w:val="Text eingeben:"/>
            <w:id w:val="-53163191"/>
            <w:placeholder>
              <w:docPart w:val="8AB7AAE776544F8494CE8F870834D1EA"/>
            </w:placeholder>
            <w:temporary/>
            <w:showingPlcHdr/>
            <w15:appearance w15:val="hidden"/>
          </w:sdtPr>
          <w:sdtEndPr/>
          <w:sdtContent>
            <w:tc>
              <w:tcPr>
                <w:tcW w:w="3168" w:type="dxa"/>
              </w:tcPr>
              <w:p w14:paraId="1A4B4E0E" w14:textId="05DE7556" w:rsidR="00940A7F" w:rsidRPr="00D21C55" w:rsidRDefault="00940A7F" w:rsidP="00940A7F">
                <w:pPr>
                  <w:pStyle w:val="Linien"/>
                </w:pPr>
                <w:r w:rsidRPr="00D21C55">
                  <w:rPr>
                    <w:lang w:bidi="de-DE"/>
                  </w:rPr>
                  <w:t xml:space="preserve">Text eingeben </w:t>
                </w:r>
              </w:p>
            </w:tc>
          </w:sdtContent>
        </w:sdt>
        <w:tc>
          <w:tcPr>
            <w:tcW w:w="576" w:type="dxa"/>
          </w:tcPr>
          <w:p w14:paraId="55FE3E6F" w14:textId="77777777" w:rsidR="00940A7F" w:rsidRPr="00D21C55" w:rsidRDefault="00940A7F" w:rsidP="00940A7F">
            <w:pPr>
              <w:pStyle w:val="Datumsangaben"/>
            </w:pPr>
            <w:r w:rsidRPr="00D21C55">
              <w:rPr>
                <w:lang w:bidi="de-DE"/>
              </w:rPr>
              <w:t>6</w:t>
            </w:r>
          </w:p>
        </w:tc>
        <w:sdt>
          <w:sdtPr>
            <w:alias w:val="Text eingeben:"/>
            <w:tag w:val="Text eingeben:"/>
            <w:id w:val="649484219"/>
            <w:placeholder>
              <w:docPart w:val="80E7B8C4A7554FB8AF7435D6609CE016"/>
            </w:placeholder>
            <w:temporary/>
            <w:showingPlcHdr/>
            <w15:appearance w15:val="hidden"/>
          </w:sdtPr>
          <w:sdtEndPr/>
          <w:sdtContent>
            <w:tc>
              <w:tcPr>
                <w:tcW w:w="3168" w:type="dxa"/>
              </w:tcPr>
              <w:p w14:paraId="15AE0FE1" w14:textId="775B38AB" w:rsidR="00940A7F" w:rsidRPr="00D21C55" w:rsidRDefault="00940A7F" w:rsidP="00940A7F">
                <w:pPr>
                  <w:pStyle w:val="Linien"/>
                </w:pPr>
                <w:r w:rsidRPr="00D21C55">
                  <w:rPr>
                    <w:lang w:bidi="de-DE"/>
                  </w:rPr>
                  <w:t xml:space="preserve">Text eingeben </w:t>
                </w:r>
              </w:p>
            </w:tc>
          </w:sdtContent>
        </w:sdt>
        <w:tc>
          <w:tcPr>
            <w:tcW w:w="576" w:type="dxa"/>
          </w:tcPr>
          <w:p w14:paraId="51A3DF43" w14:textId="77777777" w:rsidR="00940A7F" w:rsidRPr="00D21C55" w:rsidRDefault="00940A7F" w:rsidP="00940A7F">
            <w:pPr>
              <w:pStyle w:val="Datumsangaben"/>
            </w:pPr>
            <w:r w:rsidRPr="00D21C55">
              <w:rPr>
                <w:lang w:bidi="de-DE"/>
              </w:rPr>
              <w:t>6</w:t>
            </w:r>
          </w:p>
        </w:tc>
        <w:sdt>
          <w:sdtPr>
            <w:alias w:val="Text eingeben:"/>
            <w:tag w:val="Text eingeben:"/>
            <w:id w:val="-1884244124"/>
            <w:placeholder>
              <w:docPart w:val="DB5E4FBC715C4E3C932833C8450B244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B8F3D8" w14:textId="7183D3B2" w:rsidR="00940A7F" w:rsidRPr="00D21C55" w:rsidRDefault="00940A7F" w:rsidP="00940A7F">
                <w:pPr>
                  <w:pStyle w:val="Linien"/>
                </w:pPr>
                <w:r w:rsidRPr="00D21C55">
                  <w:rPr>
                    <w:lang w:bidi="de-DE"/>
                  </w:rPr>
                  <w:t xml:space="preserve">Text eingeben </w:t>
                </w:r>
              </w:p>
            </w:tc>
          </w:sdtContent>
        </w:sdt>
        <w:sdt>
          <w:sdtPr>
            <w:alias w:val="Anmerkung für Tag 6 eingeben:"/>
            <w:tag w:val="Anmerkung für Tag 6 eingeben:"/>
            <w:id w:val="-1747486329"/>
            <w:placeholder>
              <w:docPart w:val="56334811372345D7B1238BCCEB5D5002"/>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CB0A1C5" w14:textId="493B55BC" w:rsidR="00940A7F" w:rsidRPr="00D21C55" w:rsidRDefault="00940A7F" w:rsidP="00940A7F">
                <w:pPr>
                  <w:pStyle w:val="Linien"/>
                </w:pPr>
                <w:r w:rsidRPr="00D21C55">
                  <w:rPr>
                    <w:lang w:bidi="de-DE"/>
                  </w:rPr>
                  <w:t>Anmerkung für Tag 6</w:t>
                </w:r>
              </w:p>
            </w:tc>
          </w:sdtContent>
        </w:sdt>
      </w:tr>
      <w:tr w:rsidR="00940A7F" w:rsidRPr="00D21C55" w14:paraId="51489BB9" w14:textId="77777777" w:rsidTr="0062671C">
        <w:trPr>
          <w:trHeight w:hRule="exact" w:val="317"/>
        </w:trPr>
        <w:tc>
          <w:tcPr>
            <w:tcW w:w="576" w:type="dxa"/>
          </w:tcPr>
          <w:p w14:paraId="4B15EDC7" w14:textId="77777777" w:rsidR="00940A7F" w:rsidRPr="00D21C55" w:rsidRDefault="00940A7F" w:rsidP="00940A7F">
            <w:pPr>
              <w:pStyle w:val="Datumsangaben"/>
            </w:pPr>
            <w:r w:rsidRPr="00D21C55">
              <w:rPr>
                <w:lang w:bidi="de-DE"/>
              </w:rPr>
              <w:t>7</w:t>
            </w:r>
          </w:p>
        </w:tc>
        <w:sdt>
          <w:sdtPr>
            <w:alias w:val="Text eingeben:"/>
            <w:tag w:val="Text eingeben:"/>
            <w:id w:val="-890801691"/>
            <w:placeholder>
              <w:docPart w:val="29D499A49E0844039FB19C8D7652BF12"/>
            </w:placeholder>
            <w:temporary/>
            <w:showingPlcHdr/>
            <w15:appearance w15:val="hidden"/>
          </w:sdtPr>
          <w:sdtEndPr/>
          <w:sdtContent>
            <w:tc>
              <w:tcPr>
                <w:tcW w:w="3168" w:type="dxa"/>
              </w:tcPr>
              <w:p w14:paraId="234FD5D8" w14:textId="5E0710BA" w:rsidR="00940A7F" w:rsidRPr="00D21C55" w:rsidRDefault="00940A7F" w:rsidP="00940A7F">
                <w:pPr>
                  <w:pStyle w:val="Linien"/>
                </w:pPr>
                <w:r w:rsidRPr="00D21C55">
                  <w:rPr>
                    <w:lang w:bidi="de-DE"/>
                  </w:rPr>
                  <w:t xml:space="preserve">Text eingeben </w:t>
                </w:r>
              </w:p>
            </w:tc>
          </w:sdtContent>
        </w:sdt>
        <w:tc>
          <w:tcPr>
            <w:tcW w:w="576" w:type="dxa"/>
          </w:tcPr>
          <w:p w14:paraId="48CB7E2F" w14:textId="77777777" w:rsidR="00940A7F" w:rsidRPr="00D21C55" w:rsidRDefault="00940A7F" w:rsidP="00940A7F">
            <w:pPr>
              <w:pStyle w:val="Datumsangaben"/>
            </w:pPr>
            <w:r w:rsidRPr="00D21C55">
              <w:rPr>
                <w:lang w:bidi="de-DE"/>
              </w:rPr>
              <w:t>7</w:t>
            </w:r>
          </w:p>
        </w:tc>
        <w:sdt>
          <w:sdtPr>
            <w:alias w:val="Text eingeben:"/>
            <w:tag w:val="Text eingeben:"/>
            <w:id w:val="1816366474"/>
            <w:placeholder>
              <w:docPart w:val="EA4F9210940B4552BC2CD979421E2730"/>
            </w:placeholder>
            <w:temporary/>
            <w:showingPlcHdr/>
            <w15:appearance w15:val="hidden"/>
          </w:sdtPr>
          <w:sdtEndPr/>
          <w:sdtContent>
            <w:tc>
              <w:tcPr>
                <w:tcW w:w="3168" w:type="dxa"/>
              </w:tcPr>
              <w:p w14:paraId="41B4AC30" w14:textId="24EA3BDD" w:rsidR="00940A7F" w:rsidRPr="00D21C55" w:rsidRDefault="00940A7F" w:rsidP="00940A7F">
                <w:pPr>
                  <w:pStyle w:val="Linien"/>
                </w:pPr>
                <w:r w:rsidRPr="00D21C55">
                  <w:rPr>
                    <w:lang w:bidi="de-DE"/>
                  </w:rPr>
                  <w:t xml:space="preserve">Text eingeben </w:t>
                </w:r>
              </w:p>
            </w:tc>
          </w:sdtContent>
        </w:sdt>
        <w:tc>
          <w:tcPr>
            <w:tcW w:w="576" w:type="dxa"/>
          </w:tcPr>
          <w:p w14:paraId="4B3E827B" w14:textId="77777777" w:rsidR="00940A7F" w:rsidRPr="00D21C55" w:rsidRDefault="00940A7F" w:rsidP="00940A7F">
            <w:pPr>
              <w:pStyle w:val="Datumsangaben"/>
            </w:pPr>
            <w:r w:rsidRPr="00D21C55">
              <w:rPr>
                <w:lang w:bidi="de-DE"/>
              </w:rPr>
              <w:t>7</w:t>
            </w:r>
          </w:p>
        </w:tc>
        <w:sdt>
          <w:sdtPr>
            <w:alias w:val="Text eingeben:"/>
            <w:tag w:val="Text eingeben:"/>
            <w:id w:val="1826852122"/>
            <w:placeholder>
              <w:docPart w:val="7088D779F9FB4EA4BA11418D52C029B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82088BE" w14:textId="43B775B0" w:rsidR="00940A7F" w:rsidRPr="00D21C55" w:rsidRDefault="00940A7F" w:rsidP="00940A7F">
                <w:pPr>
                  <w:pStyle w:val="Linien"/>
                </w:pPr>
                <w:r w:rsidRPr="00D21C55">
                  <w:rPr>
                    <w:lang w:bidi="de-DE"/>
                  </w:rPr>
                  <w:t xml:space="preserve">Text eingeben </w:t>
                </w:r>
              </w:p>
            </w:tc>
          </w:sdtContent>
        </w:sdt>
        <w:sdt>
          <w:sdtPr>
            <w:alias w:val="Anmerkung für Tag 7 eingeben:"/>
            <w:tag w:val="Anmerkung für Tag 7 eingeben:"/>
            <w:id w:val="1369028890"/>
            <w:placeholder>
              <w:docPart w:val="D2B642CF012444699742A6E5825DD25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2F8790C" w14:textId="40E51183" w:rsidR="00940A7F" w:rsidRPr="00D21C55" w:rsidRDefault="00940A7F" w:rsidP="00940A7F">
                <w:pPr>
                  <w:pStyle w:val="Linien"/>
                </w:pPr>
                <w:r w:rsidRPr="00D21C55">
                  <w:rPr>
                    <w:lang w:bidi="de-DE"/>
                  </w:rPr>
                  <w:t>Anmerkung für Tag 7</w:t>
                </w:r>
              </w:p>
            </w:tc>
          </w:sdtContent>
        </w:sdt>
      </w:tr>
      <w:tr w:rsidR="00940A7F" w:rsidRPr="00D21C55" w14:paraId="4C6BCACC" w14:textId="77777777" w:rsidTr="0062671C">
        <w:trPr>
          <w:trHeight w:hRule="exact" w:val="317"/>
        </w:trPr>
        <w:tc>
          <w:tcPr>
            <w:tcW w:w="576" w:type="dxa"/>
          </w:tcPr>
          <w:p w14:paraId="698AE44B" w14:textId="77777777" w:rsidR="00940A7F" w:rsidRPr="00D21C55" w:rsidRDefault="00940A7F" w:rsidP="00940A7F">
            <w:pPr>
              <w:pStyle w:val="Datumsangaben"/>
            </w:pPr>
            <w:r w:rsidRPr="00D21C55">
              <w:rPr>
                <w:lang w:bidi="de-DE"/>
              </w:rPr>
              <w:t>8</w:t>
            </w:r>
          </w:p>
        </w:tc>
        <w:sdt>
          <w:sdtPr>
            <w:alias w:val="Text eingeben:"/>
            <w:tag w:val="Text eingeben:"/>
            <w:id w:val="1954824895"/>
            <w:placeholder>
              <w:docPart w:val="E84D617050AD40CFB28555C1DF48EF34"/>
            </w:placeholder>
            <w:temporary/>
            <w:showingPlcHdr/>
            <w15:appearance w15:val="hidden"/>
          </w:sdtPr>
          <w:sdtEndPr/>
          <w:sdtContent>
            <w:tc>
              <w:tcPr>
                <w:tcW w:w="3168" w:type="dxa"/>
              </w:tcPr>
              <w:p w14:paraId="1064F428" w14:textId="72A431FA" w:rsidR="00940A7F" w:rsidRPr="00D21C55" w:rsidRDefault="00940A7F" w:rsidP="00940A7F">
                <w:pPr>
                  <w:pStyle w:val="Linien"/>
                </w:pPr>
                <w:r w:rsidRPr="00D21C55">
                  <w:rPr>
                    <w:lang w:bidi="de-DE"/>
                  </w:rPr>
                  <w:t xml:space="preserve">Text eingeben </w:t>
                </w:r>
              </w:p>
            </w:tc>
          </w:sdtContent>
        </w:sdt>
        <w:tc>
          <w:tcPr>
            <w:tcW w:w="576" w:type="dxa"/>
          </w:tcPr>
          <w:p w14:paraId="0BF74D05" w14:textId="77777777" w:rsidR="00940A7F" w:rsidRPr="00D21C55" w:rsidRDefault="00940A7F" w:rsidP="00940A7F">
            <w:pPr>
              <w:pStyle w:val="Datumsangaben"/>
            </w:pPr>
            <w:r w:rsidRPr="00D21C55">
              <w:rPr>
                <w:lang w:bidi="de-DE"/>
              </w:rPr>
              <w:t>8</w:t>
            </w:r>
          </w:p>
        </w:tc>
        <w:sdt>
          <w:sdtPr>
            <w:alias w:val="Text eingeben:"/>
            <w:tag w:val="Text eingeben:"/>
            <w:id w:val="429788022"/>
            <w:placeholder>
              <w:docPart w:val="E468E4EEA88343C0B63C8E4C29419CC9"/>
            </w:placeholder>
            <w:temporary/>
            <w:showingPlcHdr/>
            <w15:appearance w15:val="hidden"/>
          </w:sdtPr>
          <w:sdtEndPr/>
          <w:sdtContent>
            <w:tc>
              <w:tcPr>
                <w:tcW w:w="3168" w:type="dxa"/>
              </w:tcPr>
              <w:p w14:paraId="29526BEB" w14:textId="7E8E4E81" w:rsidR="00940A7F" w:rsidRPr="00D21C55" w:rsidRDefault="00940A7F" w:rsidP="00940A7F">
                <w:pPr>
                  <w:pStyle w:val="Linien"/>
                </w:pPr>
                <w:r w:rsidRPr="00D21C55">
                  <w:rPr>
                    <w:lang w:bidi="de-DE"/>
                  </w:rPr>
                  <w:t xml:space="preserve">Text eingeben </w:t>
                </w:r>
              </w:p>
            </w:tc>
          </w:sdtContent>
        </w:sdt>
        <w:tc>
          <w:tcPr>
            <w:tcW w:w="576" w:type="dxa"/>
          </w:tcPr>
          <w:p w14:paraId="5A02EB90" w14:textId="77777777" w:rsidR="00940A7F" w:rsidRPr="00D21C55" w:rsidRDefault="00940A7F" w:rsidP="00940A7F">
            <w:pPr>
              <w:pStyle w:val="Datumsangaben"/>
            </w:pPr>
            <w:r w:rsidRPr="00D21C55">
              <w:rPr>
                <w:lang w:bidi="de-DE"/>
              </w:rPr>
              <w:t>8</w:t>
            </w:r>
          </w:p>
        </w:tc>
        <w:sdt>
          <w:sdtPr>
            <w:alias w:val="Text eingeben:"/>
            <w:tag w:val="Text eingeben:"/>
            <w:id w:val="-1948377627"/>
            <w:placeholder>
              <w:docPart w:val="9E003093FE6F4E18BA736C7E1353839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D13E14F" w14:textId="1077EBD2" w:rsidR="00940A7F" w:rsidRPr="00D21C55" w:rsidRDefault="00940A7F" w:rsidP="00940A7F">
                <w:pPr>
                  <w:pStyle w:val="Linien"/>
                </w:pPr>
                <w:r w:rsidRPr="00D21C55">
                  <w:rPr>
                    <w:lang w:bidi="de-DE"/>
                  </w:rPr>
                  <w:t xml:space="preserve">Text eingeben </w:t>
                </w:r>
              </w:p>
            </w:tc>
          </w:sdtContent>
        </w:sdt>
        <w:sdt>
          <w:sdtPr>
            <w:alias w:val="Anmerkung für Tag 8 eingeben:"/>
            <w:tag w:val="Anmerkung für Tag 8 eingeben:"/>
            <w:id w:val="-422953366"/>
            <w:placeholder>
              <w:docPart w:val="0D15AE2999614A20BFC0A2AF5407095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22BFBE7" w14:textId="59306CC8" w:rsidR="00940A7F" w:rsidRPr="00D21C55" w:rsidRDefault="00940A7F" w:rsidP="00940A7F">
                <w:pPr>
                  <w:pStyle w:val="Linien"/>
                </w:pPr>
                <w:r w:rsidRPr="00D21C55">
                  <w:rPr>
                    <w:lang w:bidi="de-DE"/>
                  </w:rPr>
                  <w:t>Anmerkung für Tag 8</w:t>
                </w:r>
              </w:p>
            </w:tc>
          </w:sdtContent>
        </w:sdt>
      </w:tr>
      <w:tr w:rsidR="00940A7F" w:rsidRPr="00D21C55" w14:paraId="3CBF125D" w14:textId="77777777" w:rsidTr="0062671C">
        <w:trPr>
          <w:trHeight w:hRule="exact" w:val="317"/>
        </w:trPr>
        <w:tc>
          <w:tcPr>
            <w:tcW w:w="576" w:type="dxa"/>
          </w:tcPr>
          <w:p w14:paraId="5E4FD3F1" w14:textId="77777777" w:rsidR="00940A7F" w:rsidRPr="00D21C55" w:rsidRDefault="00940A7F" w:rsidP="00940A7F">
            <w:pPr>
              <w:pStyle w:val="Datumsangaben"/>
            </w:pPr>
            <w:r w:rsidRPr="00D21C55">
              <w:rPr>
                <w:lang w:bidi="de-DE"/>
              </w:rPr>
              <w:t>9</w:t>
            </w:r>
          </w:p>
        </w:tc>
        <w:sdt>
          <w:sdtPr>
            <w:alias w:val="Text eingeben:"/>
            <w:tag w:val="Text eingeben:"/>
            <w:id w:val="-909615298"/>
            <w:placeholder>
              <w:docPart w:val="B4EC71D3287D440BA3848D3734F65BE6"/>
            </w:placeholder>
            <w:temporary/>
            <w:showingPlcHdr/>
            <w15:appearance w15:val="hidden"/>
          </w:sdtPr>
          <w:sdtEndPr/>
          <w:sdtContent>
            <w:tc>
              <w:tcPr>
                <w:tcW w:w="3168" w:type="dxa"/>
              </w:tcPr>
              <w:p w14:paraId="3782AA9B" w14:textId="0B7E2998" w:rsidR="00940A7F" w:rsidRPr="00D21C55" w:rsidRDefault="00940A7F" w:rsidP="00940A7F">
                <w:pPr>
                  <w:pStyle w:val="Linien"/>
                </w:pPr>
                <w:r w:rsidRPr="00D21C55">
                  <w:rPr>
                    <w:lang w:bidi="de-DE"/>
                  </w:rPr>
                  <w:t xml:space="preserve">Text eingeben </w:t>
                </w:r>
              </w:p>
            </w:tc>
          </w:sdtContent>
        </w:sdt>
        <w:tc>
          <w:tcPr>
            <w:tcW w:w="576" w:type="dxa"/>
          </w:tcPr>
          <w:p w14:paraId="2AD7BEEC" w14:textId="77777777" w:rsidR="00940A7F" w:rsidRPr="00D21C55" w:rsidRDefault="00940A7F" w:rsidP="00940A7F">
            <w:pPr>
              <w:pStyle w:val="Datumsangaben"/>
            </w:pPr>
            <w:r w:rsidRPr="00D21C55">
              <w:rPr>
                <w:lang w:bidi="de-DE"/>
              </w:rPr>
              <w:t>9</w:t>
            </w:r>
          </w:p>
        </w:tc>
        <w:sdt>
          <w:sdtPr>
            <w:alias w:val="Text eingeben:"/>
            <w:tag w:val="Text eingeben:"/>
            <w:id w:val="749922020"/>
            <w:placeholder>
              <w:docPart w:val="731D35E9938F4DC3B56851D3D2F389F9"/>
            </w:placeholder>
            <w:temporary/>
            <w:showingPlcHdr/>
            <w15:appearance w15:val="hidden"/>
          </w:sdtPr>
          <w:sdtEndPr/>
          <w:sdtContent>
            <w:tc>
              <w:tcPr>
                <w:tcW w:w="3168" w:type="dxa"/>
              </w:tcPr>
              <w:p w14:paraId="31C42992" w14:textId="1991AB1D" w:rsidR="00940A7F" w:rsidRPr="00D21C55" w:rsidRDefault="00940A7F" w:rsidP="00940A7F">
                <w:pPr>
                  <w:pStyle w:val="Linien"/>
                </w:pPr>
                <w:r w:rsidRPr="00D21C55">
                  <w:rPr>
                    <w:lang w:bidi="de-DE"/>
                  </w:rPr>
                  <w:t xml:space="preserve">Text eingeben </w:t>
                </w:r>
              </w:p>
            </w:tc>
          </w:sdtContent>
        </w:sdt>
        <w:tc>
          <w:tcPr>
            <w:tcW w:w="576" w:type="dxa"/>
          </w:tcPr>
          <w:p w14:paraId="4D7B849B" w14:textId="77777777" w:rsidR="00940A7F" w:rsidRPr="00D21C55" w:rsidRDefault="00940A7F" w:rsidP="00940A7F">
            <w:pPr>
              <w:pStyle w:val="Datumsangaben"/>
            </w:pPr>
            <w:r w:rsidRPr="00D21C55">
              <w:rPr>
                <w:lang w:bidi="de-DE"/>
              </w:rPr>
              <w:t>9</w:t>
            </w:r>
          </w:p>
        </w:tc>
        <w:sdt>
          <w:sdtPr>
            <w:alias w:val="Text eingeben:"/>
            <w:tag w:val="Text eingeben:"/>
            <w:id w:val="1653407887"/>
            <w:placeholder>
              <w:docPart w:val="AC07AFAB207B47AE8DC60311A3C0F7AA"/>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9AFB7D" w14:textId="53765B7E" w:rsidR="00940A7F" w:rsidRPr="00D21C55" w:rsidRDefault="00940A7F" w:rsidP="00940A7F">
                <w:pPr>
                  <w:pStyle w:val="Linien"/>
                </w:pPr>
                <w:r w:rsidRPr="00D21C55">
                  <w:rPr>
                    <w:lang w:bidi="de-DE"/>
                  </w:rPr>
                  <w:t xml:space="preserve">Text eingeben </w:t>
                </w:r>
              </w:p>
            </w:tc>
          </w:sdtContent>
        </w:sdt>
        <w:sdt>
          <w:sdtPr>
            <w:alias w:val="Anmerkung für Tag 9 eingeben:"/>
            <w:tag w:val="Anmerkung für Tag 9 eingeben:"/>
            <w:id w:val="-1473213052"/>
            <w:placeholder>
              <w:docPart w:val="F40D933D854943E0BBF03083A92A501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7832213" w14:textId="2682998A" w:rsidR="00940A7F" w:rsidRPr="00D21C55" w:rsidRDefault="00940A7F" w:rsidP="00940A7F">
                <w:pPr>
                  <w:pStyle w:val="Linien"/>
                </w:pPr>
                <w:r w:rsidRPr="00D21C55">
                  <w:rPr>
                    <w:lang w:bidi="de-DE"/>
                  </w:rPr>
                  <w:t>Anmerkung für Tag 9</w:t>
                </w:r>
              </w:p>
            </w:tc>
          </w:sdtContent>
        </w:sdt>
      </w:tr>
      <w:tr w:rsidR="00940A7F" w:rsidRPr="00D21C55" w14:paraId="7EF2F239" w14:textId="77777777" w:rsidTr="0062671C">
        <w:trPr>
          <w:trHeight w:hRule="exact" w:val="317"/>
        </w:trPr>
        <w:tc>
          <w:tcPr>
            <w:tcW w:w="576" w:type="dxa"/>
          </w:tcPr>
          <w:p w14:paraId="09303D00" w14:textId="77777777" w:rsidR="00940A7F" w:rsidRPr="00D21C55" w:rsidRDefault="00940A7F" w:rsidP="00940A7F">
            <w:pPr>
              <w:pStyle w:val="Datumsangaben"/>
            </w:pPr>
            <w:r w:rsidRPr="00D21C55">
              <w:rPr>
                <w:lang w:bidi="de-DE"/>
              </w:rPr>
              <w:t>10</w:t>
            </w:r>
          </w:p>
        </w:tc>
        <w:sdt>
          <w:sdtPr>
            <w:alias w:val="Text eingeben:"/>
            <w:tag w:val="Text eingeben:"/>
            <w:id w:val="199670426"/>
            <w:placeholder>
              <w:docPart w:val="706BCF2DC43A4D138A198FBFB65A2442"/>
            </w:placeholder>
            <w:temporary/>
            <w:showingPlcHdr/>
            <w15:appearance w15:val="hidden"/>
          </w:sdtPr>
          <w:sdtEndPr/>
          <w:sdtContent>
            <w:tc>
              <w:tcPr>
                <w:tcW w:w="3168" w:type="dxa"/>
              </w:tcPr>
              <w:p w14:paraId="1AA0D9DB" w14:textId="061BE0AE" w:rsidR="00940A7F" w:rsidRPr="00D21C55" w:rsidRDefault="00940A7F" w:rsidP="00940A7F">
                <w:pPr>
                  <w:pStyle w:val="Linien"/>
                </w:pPr>
                <w:r w:rsidRPr="00D21C55">
                  <w:rPr>
                    <w:lang w:bidi="de-DE"/>
                  </w:rPr>
                  <w:t xml:space="preserve">Text eingeben </w:t>
                </w:r>
              </w:p>
            </w:tc>
          </w:sdtContent>
        </w:sdt>
        <w:tc>
          <w:tcPr>
            <w:tcW w:w="576" w:type="dxa"/>
          </w:tcPr>
          <w:p w14:paraId="27D26A85" w14:textId="77777777" w:rsidR="00940A7F" w:rsidRPr="00D21C55" w:rsidRDefault="00940A7F" w:rsidP="00940A7F">
            <w:pPr>
              <w:pStyle w:val="Datumsangaben"/>
            </w:pPr>
            <w:r w:rsidRPr="00D21C55">
              <w:rPr>
                <w:lang w:bidi="de-DE"/>
              </w:rPr>
              <w:t>10</w:t>
            </w:r>
          </w:p>
        </w:tc>
        <w:sdt>
          <w:sdtPr>
            <w:alias w:val="Text eingeben:"/>
            <w:tag w:val="Text eingeben:"/>
            <w:id w:val="368197066"/>
            <w:placeholder>
              <w:docPart w:val="EF474C7F68954592ADD0D33F4C92B5A3"/>
            </w:placeholder>
            <w:temporary/>
            <w:showingPlcHdr/>
            <w15:appearance w15:val="hidden"/>
          </w:sdtPr>
          <w:sdtEndPr/>
          <w:sdtContent>
            <w:tc>
              <w:tcPr>
                <w:tcW w:w="3168" w:type="dxa"/>
              </w:tcPr>
              <w:p w14:paraId="4E4D407D" w14:textId="60DE0CBD" w:rsidR="00940A7F" w:rsidRPr="00D21C55" w:rsidRDefault="00940A7F" w:rsidP="00940A7F">
                <w:pPr>
                  <w:pStyle w:val="Linien"/>
                </w:pPr>
                <w:r w:rsidRPr="00D21C55">
                  <w:rPr>
                    <w:lang w:bidi="de-DE"/>
                  </w:rPr>
                  <w:t xml:space="preserve">Text eingeben </w:t>
                </w:r>
              </w:p>
            </w:tc>
          </w:sdtContent>
        </w:sdt>
        <w:tc>
          <w:tcPr>
            <w:tcW w:w="576" w:type="dxa"/>
          </w:tcPr>
          <w:p w14:paraId="04AFE2E4" w14:textId="77777777" w:rsidR="00940A7F" w:rsidRPr="00D21C55" w:rsidRDefault="00940A7F" w:rsidP="00940A7F">
            <w:pPr>
              <w:pStyle w:val="Datumsangaben"/>
            </w:pPr>
            <w:r w:rsidRPr="00D21C55">
              <w:rPr>
                <w:lang w:bidi="de-DE"/>
              </w:rPr>
              <w:t>10</w:t>
            </w:r>
          </w:p>
        </w:tc>
        <w:sdt>
          <w:sdtPr>
            <w:alias w:val="Text eingeben:"/>
            <w:tag w:val="Text eingeben:"/>
            <w:id w:val="925770383"/>
            <w:placeholder>
              <w:docPart w:val="4F9E0F5422C144EE979BB0E2826D288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A9FF262" w14:textId="0C274F98" w:rsidR="00940A7F" w:rsidRPr="00D21C55" w:rsidRDefault="00940A7F" w:rsidP="00940A7F">
                <w:pPr>
                  <w:pStyle w:val="Linien"/>
                </w:pPr>
                <w:r w:rsidRPr="00D21C55">
                  <w:rPr>
                    <w:lang w:bidi="de-DE"/>
                  </w:rPr>
                  <w:t xml:space="preserve">Text eingeben </w:t>
                </w:r>
              </w:p>
            </w:tc>
          </w:sdtContent>
        </w:sdt>
        <w:sdt>
          <w:sdtPr>
            <w:alias w:val="Anmerkung für Tag 10 eingeben:"/>
            <w:tag w:val="Anmerkung für Tag 10 eingeben:"/>
            <w:id w:val="-1363287878"/>
            <w:placeholder>
              <w:docPart w:val="CD064CF13A8D40D4995F224588BE019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107451B" w14:textId="53973C0A" w:rsidR="00940A7F" w:rsidRPr="00D21C55" w:rsidRDefault="00940A7F" w:rsidP="00940A7F">
                <w:pPr>
                  <w:pStyle w:val="Linien"/>
                </w:pPr>
                <w:r w:rsidRPr="00D21C55">
                  <w:rPr>
                    <w:lang w:bidi="de-DE"/>
                  </w:rPr>
                  <w:t>Anmerkung für Tag 10</w:t>
                </w:r>
              </w:p>
            </w:tc>
          </w:sdtContent>
        </w:sdt>
      </w:tr>
      <w:tr w:rsidR="00940A7F" w:rsidRPr="00D21C55" w14:paraId="02E7AC58" w14:textId="77777777" w:rsidTr="0062671C">
        <w:trPr>
          <w:trHeight w:hRule="exact" w:val="317"/>
        </w:trPr>
        <w:tc>
          <w:tcPr>
            <w:tcW w:w="576" w:type="dxa"/>
          </w:tcPr>
          <w:p w14:paraId="4943779B" w14:textId="77777777" w:rsidR="00940A7F" w:rsidRPr="00D21C55" w:rsidRDefault="00940A7F" w:rsidP="00940A7F">
            <w:pPr>
              <w:pStyle w:val="Datumsangaben"/>
            </w:pPr>
            <w:r w:rsidRPr="00D21C55">
              <w:rPr>
                <w:lang w:bidi="de-DE"/>
              </w:rPr>
              <w:t>11</w:t>
            </w:r>
          </w:p>
        </w:tc>
        <w:sdt>
          <w:sdtPr>
            <w:alias w:val="Text eingeben:"/>
            <w:tag w:val="Text eingeben:"/>
            <w:id w:val="1550183428"/>
            <w:placeholder>
              <w:docPart w:val="6E5C9D0830D24804A314BC144699A0CF"/>
            </w:placeholder>
            <w:temporary/>
            <w:showingPlcHdr/>
            <w15:appearance w15:val="hidden"/>
          </w:sdtPr>
          <w:sdtEndPr/>
          <w:sdtContent>
            <w:tc>
              <w:tcPr>
                <w:tcW w:w="3168" w:type="dxa"/>
              </w:tcPr>
              <w:p w14:paraId="3C505BBC" w14:textId="5D7FAFA9" w:rsidR="00940A7F" w:rsidRPr="00D21C55" w:rsidRDefault="00940A7F" w:rsidP="00940A7F">
                <w:pPr>
                  <w:pStyle w:val="Linien"/>
                </w:pPr>
                <w:r w:rsidRPr="00D21C55">
                  <w:rPr>
                    <w:lang w:bidi="de-DE"/>
                  </w:rPr>
                  <w:t xml:space="preserve">Text eingeben </w:t>
                </w:r>
              </w:p>
            </w:tc>
          </w:sdtContent>
        </w:sdt>
        <w:tc>
          <w:tcPr>
            <w:tcW w:w="576" w:type="dxa"/>
          </w:tcPr>
          <w:p w14:paraId="71DC20BF" w14:textId="77777777" w:rsidR="00940A7F" w:rsidRPr="00D21C55" w:rsidRDefault="00940A7F" w:rsidP="00940A7F">
            <w:pPr>
              <w:pStyle w:val="Datumsangaben"/>
            </w:pPr>
            <w:r w:rsidRPr="00D21C55">
              <w:rPr>
                <w:lang w:bidi="de-DE"/>
              </w:rPr>
              <w:t>11</w:t>
            </w:r>
          </w:p>
        </w:tc>
        <w:sdt>
          <w:sdtPr>
            <w:alias w:val="Text eingeben:"/>
            <w:tag w:val="Text eingeben:"/>
            <w:id w:val="2120792734"/>
            <w:placeholder>
              <w:docPart w:val="76D35AD0CE2149F888D13E4CAD52A3B8"/>
            </w:placeholder>
            <w:temporary/>
            <w:showingPlcHdr/>
            <w15:appearance w15:val="hidden"/>
          </w:sdtPr>
          <w:sdtEndPr/>
          <w:sdtContent>
            <w:tc>
              <w:tcPr>
                <w:tcW w:w="3168" w:type="dxa"/>
              </w:tcPr>
              <w:p w14:paraId="24E13D58" w14:textId="5B3A4FE7" w:rsidR="00940A7F" w:rsidRPr="00D21C55" w:rsidRDefault="00940A7F" w:rsidP="00940A7F">
                <w:pPr>
                  <w:pStyle w:val="Linien"/>
                </w:pPr>
                <w:r w:rsidRPr="00D21C55">
                  <w:rPr>
                    <w:lang w:bidi="de-DE"/>
                  </w:rPr>
                  <w:t xml:space="preserve">Text eingeben </w:t>
                </w:r>
              </w:p>
            </w:tc>
          </w:sdtContent>
        </w:sdt>
        <w:tc>
          <w:tcPr>
            <w:tcW w:w="576" w:type="dxa"/>
          </w:tcPr>
          <w:p w14:paraId="6FFB197B" w14:textId="77777777" w:rsidR="00940A7F" w:rsidRPr="00D21C55" w:rsidRDefault="00940A7F" w:rsidP="00940A7F">
            <w:pPr>
              <w:pStyle w:val="Datumsangaben"/>
            </w:pPr>
            <w:r w:rsidRPr="00D21C55">
              <w:rPr>
                <w:lang w:bidi="de-DE"/>
              </w:rPr>
              <w:t>11</w:t>
            </w:r>
          </w:p>
        </w:tc>
        <w:sdt>
          <w:sdtPr>
            <w:alias w:val="Text eingeben:"/>
            <w:tag w:val="Text eingeben:"/>
            <w:id w:val="1301814894"/>
            <w:placeholder>
              <w:docPart w:val="2D9D26D4EF0D4A6883A0FB30AAED458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F0D6C96" w14:textId="55CE29C8" w:rsidR="00940A7F" w:rsidRPr="00D21C55" w:rsidRDefault="00940A7F" w:rsidP="00940A7F">
                <w:pPr>
                  <w:pStyle w:val="Linien"/>
                </w:pPr>
                <w:r w:rsidRPr="00D21C55">
                  <w:rPr>
                    <w:lang w:bidi="de-DE"/>
                  </w:rPr>
                  <w:t xml:space="preserve">Text eingeben </w:t>
                </w:r>
              </w:p>
            </w:tc>
          </w:sdtContent>
        </w:sdt>
        <w:sdt>
          <w:sdtPr>
            <w:alias w:val="Anmerkung für Tag 11 eingeben:"/>
            <w:tag w:val="Anmerkung für Tag 11 eingeben:"/>
            <w:id w:val="-912541877"/>
            <w:placeholder>
              <w:docPart w:val="D91D6F0BA8444477B3AC1FAF7233253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6DDB7FA" w14:textId="0DD22688" w:rsidR="00940A7F" w:rsidRPr="00D21C55" w:rsidRDefault="00940A7F" w:rsidP="00940A7F">
                <w:pPr>
                  <w:pStyle w:val="Linien"/>
                </w:pPr>
                <w:r w:rsidRPr="00D21C55">
                  <w:rPr>
                    <w:lang w:bidi="de-DE"/>
                  </w:rPr>
                  <w:t>Anmerkung für Tag 11</w:t>
                </w:r>
              </w:p>
            </w:tc>
          </w:sdtContent>
        </w:sdt>
      </w:tr>
      <w:tr w:rsidR="00940A7F" w:rsidRPr="00D21C55" w14:paraId="64DF4B75" w14:textId="77777777" w:rsidTr="0062671C">
        <w:trPr>
          <w:trHeight w:hRule="exact" w:val="317"/>
        </w:trPr>
        <w:tc>
          <w:tcPr>
            <w:tcW w:w="576" w:type="dxa"/>
          </w:tcPr>
          <w:p w14:paraId="0CCB5A21" w14:textId="77777777" w:rsidR="00940A7F" w:rsidRPr="00D21C55" w:rsidRDefault="00940A7F" w:rsidP="00940A7F">
            <w:pPr>
              <w:pStyle w:val="Datumsangaben"/>
            </w:pPr>
            <w:r w:rsidRPr="00D21C55">
              <w:rPr>
                <w:lang w:bidi="de-DE"/>
              </w:rPr>
              <w:t>12</w:t>
            </w:r>
          </w:p>
        </w:tc>
        <w:sdt>
          <w:sdtPr>
            <w:alias w:val="Text eingeben:"/>
            <w:tag w:val="Text eingeben:"/>
            <w:id w:val="-5137152"/>
            <w:placeholder>
              <w:docPart w:val="231750386C5649D0B6EB6D44A6AE366B"/>
            </w:placeholder>
            <w:temporary/>
            <w:showingPlcHdr/>
            <w15:appearance w15:val="hidden"/>
          </w:sdtPr>
          <w:sdtEndPr/>
          <w:sdtContent>
            <w:tc>
              <w:tcPr>
                <w:tcW w:w="3168" w:type="dxa"/>
              </w:tcPr>
              <w:p w14:paraId="704D5345" w14:textId="34C0ACAF" w:rsidR="00940A7F" w:rsidRPr="00D21C55" w:rsidRDefault="00940A7F" w:rsidP="00940A7F">
                <w:pPr>
                  <w:pStyle w:val="Linien"/>
                </w:pPr>
                <w:r w:rsidRPr="00D21C55">
                  <w:rPr>
                    <w:lang w:bidi="de-DE"/>
                  </w:rPr>
                  <w:t xml:space="preserve">Text eingeben </w:t>
                </w:r>
              </w:p>
            </w:tc>
          </w:sdtContent>
        </w:sdt>
        <w:tc>
          <w:tcPr>
            <w:tcW w:w="576" w:type="dxa"/>
          </w:tcPr>
          <w:p w14:paraId="61806023" w14:textId="77777777" w:rsidR="00940A7F" w:rsidRPr="00D21C55" w:rsidRDefault="00940A7F" w:rsidP="00940A7F">
            <w:pPr>
              <w:pStyle w:val="Datumsangaben"/>
            </w:pPr>
            <w:r w:rsidRPr="00D21C55">
              <w:rPr>
                <w:lang w:bidi="de-DE"/>
              </w:rPr>
              <w:t>12</w:t>
            </w:r>
          </w:p>
        </w:tc>
        <w:sdt>
          <w:sdtPr>
            <w:alias w:val="Text eingeben:"/>
            <w:tag w:val="Text eingeben:"/>
            <w:id w:val="-999422500"/>
            <w:placeholder>
              <w:docPart w:val="B49CB84E108F42E098031D8AFDDE8E6A"/>
            </w:placeholder>
            <w:temporary/>
            <w:showingPlcHdr/>
            <w15:appearance w15:val="hidden"/>
          </w:sdtPr>
          <w:sdtEndPr/>
          <w:sdtContent>
            <w:tc>
              <w:tcPr>
                <w:tcW w:w="3168" w:type="dxa"/>
              </w:tcPr>
              <w:p w14:paraId="14F506CB" w14:textId="0E1F6796" w:rsidR="00940A7F" w:rsidRPr="00D21C55" w:rsidRDefault="00940A7F" w:rsidP="00940A7F">
                <w:pPr>
                  <w:pStyle w:val="Linien"/>
                </w:pPr>
                <w:r w:rsidRPr="00D21C55">
                  <w:rPr>
                    <w:lang w:bidi="de-DE"/>
                  </w:rPr>
                  <w:t xml:space="preserve">Text eingeben </w:t>
                </w:r>
              </w:p>
            </w:tc>
          </w:sdtContent>
        </w:sdt>
        <w:tc>
          <w:tcPr>
            <w:tcW w:w="576" w:type="dxa"/>
          </w:tcPr>
          <w:p w14:paraId="171258B0" w14:textId="77777777" w:rsidR="00940A7F" w:rsidRPr="00D21C55" w:rsidRDefault="00940A7F" w:rsidP="00940A7F">
            <w:pPr>
              <w:pStyle w:val="Datumsangaben"/>
            </w:pPr>
            <w:r w:rsidRPr="00D21C55">
              <w:rPr>
                <w:lang w:bidi="de-DE"/>
              </w:rPr>
              <w:t>12</w:t>
            </w:r>
          </w:p>
        </w:tc>
        <w:sdt>
          <w:sdtPr>
            <w:alias w:val="Text eingeben:"/>
            <w:tag w:val="Text eingeben:"/>
            <w:id w:val="-128317297"/>
            <w:placeholder>
              <w:docPart w:val="A48C2180CAA24827AD502F090336A40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5E12198" w14:textId="470DD614" w:rsidR="00940A7F" w:rsidRPr="00D21C55" w:rsidRDefault="00940A7F" w:rsidP="00940A7F">
                <w:pPr>
                  <w:pStyle w:val="Linien"/>
                </w:pPr>
                <w:r w:rsidRPr="00D21C55">
                  <w:rPr>
                    <w:lang w:bidi="de-DE"/>
                  </w:rPr>
                  <w:t xml:space="preserve">Text eingeben </w:t>
                </w:r>
              </w:p>
            </w:tc>
          </w:sdtContent>
        </w:sdt>
        <w:sdt>
          <w:sdtPr>
            <w:alias w:val="Anmerkung für Tag 12 eingeben:"/>
            <w:tag w:val="Anmerkung für Tag 12 eingeben:"/>
            <w:id w:val="1652327251"/>
            <w:placeholder>
              <w:docPart w:val="A438E678A9DA4EAAA7C0E91737D42C0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51800B0" w14:textId="3A05B935" w:rsidR="00940A7F" w:rsidRPr="00D21C55" w:rsidRDefault="00940A7F" w:rsidP="00940A7F">
                <w:pPr>
                  <w:pStyle w:val="Linien"/>
                </w:pPr>
                <w:r w:rsidRPr="00D21C55">
                  <w:rPr>
                    <w:lang w:bidi="de-DE"/>
                  </w:rPr>
                  <w:t>Anmerkung für Tag 12</w:t>
                </w:r>
              </w:p>
            </w:tc>
          </w:sdtContent>
        </w:sdt>
      </w:tr>
      <w:tr w:rsidR="00940A7F" w:rsidRPr="00D21C55" w14:paraId="528ACFC7" w14:textId="77777777" w:rsidTr="0062671C">
        <w:trPr>
          <w:trHeight w:hRule="exact" w:val="317"/>
        </w:trPr>
        <w:tc>
          <w:tcPr>
            <w:tcW w:w="576" w:type="dxa"/>
          </w:tcPr>
          <w:p w14:paraId="655EBA71" w14:textId="77777777" w:rsidR="00940A7F" w:rsidRPr="00D21C55" w:rsidRDefault="00940A7F" w:rsidP="00940A7F">
            <w:pPr>
              <w:pStyle w:val="Datumsangaben"/>
            </w:pPr>
            <w:r w:rsidRPr="00D21C55">
              <w:rPr>
                <w:lang w:bidi="de-DE"/>
              </w:rPr>
              <w:t>13</w:t>
            </w:r>
          </w:p>
        </w:tc>
        <w:sdt>
          <w:sdtPr>
            <w:alias w:val="Text eingeben:"/>
            <w:tag w:val="Text eingeben:"/>
            <w:id w:val="2052416496"/>
            <w:placeholder>
              <w:docPart w:val="8EBBCA7342BE400187FFCFB6001BBF05"/>
            </w:placeholder>
            <w:temporary/>
            <w:showingPlcHdr/>
            <w15:appearance w15:val="hidden"/>
          </w:sdtPr>
          <w:sdtEndPr/>
          <w:sdtContent>
            <w:tc>
              <w:tcPr>
                <w:tcW w:w="3168" w:type="dxa"/>
              </w:tcPr>
              <w:p w14:paraId="7E237350" w14:textId="1B005540" w:rsidR="00940A7F" w:rsidRPr="00D21C55" w:rsidRDefault="00940A7F" w:rsidP="00940A7F">
                <w:pPr>
                  <w:pStyle w:val="Linien"/>
                </w:pPr>
                <w:r w:rsidRPr="00D21C55">
                  <w:rPr>
                    <w:lang w:bidi="de-DE"/>
                  </w:rPr>
                  <w:t xml:space="preserve">Text eingeben </w:t>
                </w:r>
              </w:p>
            </w:tc>
          </w:sdtContent>
        </w:sdt>
        <w:tc>
          <w:tcPr>
            <w:tcW w:w="576" w:type="dxa"/>
          </w:tcPr>
          <w:p w14:paraId="310BC457" w14:textId="77777777" w:rsidR="00940A7F" w:rsidRPr="00D21C55" w:rsidRDefault="00940A7F" w:rsidP="00940A7F">
            <w:pPr>
              <w:pStyle w:val="Datumsangaben"/>
            </w:pPr>
            <w:r w:rsidRPr="00D21C55">
              <w:rPr>
                <w:lang w:bidi="de-DE"/>
              </w:rPr>
              <w:t>13</w:t>
            </w:r>
          </w:p>
        </w:tc>
        <w:sdt>
          <w:sdtPr>
            <w:alias w:val="Text eingeben:"/>
            <w:tag w:val="Text eingeben:"/>
            <w:id w:val="-189912567"/>
            <w:placeholder>
              <w:docPart w:val="1E1C3459C78E408095A3F97B20FC3643"/>
            </w:placeholder>
            <w:temporary/>
            <w:showingPlcHdr/>
            <w15:appearance w15:val="hidden"/>
          </w:sdtPr>
          <w:sdtEndPr/>
          <w:sdtContent>
            <w:tc>
              <w:tcPr>
                <w:tcW w:w="3168" w:type="dxa"/>
              </w:tcPr>
              <w:p w14:paraId="2B78163F" w14:textId="6E2E712A" w:rsidR="00940A7F" w:rsidRPr="00D21C55" w:rsidRDefault="00940A7F" w:rsidP="00940A7F">
                <w:pPr>
                  <w:pStyle w:val="Linien"/>
                </w:pPr>
                <w:r w:rsidRPr="00D21C55">
                  <w:rPr>
                    <w:lang w:bidi="de-DE"/>
                  </w:rPr>
                  <w:t xml:space="preserve">Text eingeben </w:t>
                </w:r>
              </w:p>
            </w:tc>
          </w:sdtContent>
        </w:sdt>
        <w:tc>
          <w:tcPr>
            <w:tcW w:w="576" w:type="dxa"/>
          </w:tcPr>
          <w:p w14:paraId="38FA4428" w14:textId="77777777" w:rsidR="00940A7F" w:rsidRPr="00D21C55" w:rsidRDefault="00940A7F" w:rsidP="00940A7F">
            <w:pPr>
              <w:pStyle w:val="Datumsangaben"/>
            </w:pPr>
            <w:r w:rsidRPr="00D21C55">
              <w:rPr>
                <w:lang w:bidi="de-DE"/>
              </w:rPr>
              <w:t>13</w:t>
            </w:r>
          </w:p>
        </w:tc>
        <w:sdt>
          <w:sdtPr>
            <w:alias w:val="Text eingeben:"/>
            <w:tag w:val="Text eingeben:"/>
            <w:id w:val="1315605215"/>
            <w:placeholder>
              <w:docPart w:val="83316239764D46128873609725DF32EA"/>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4158121" w14:textId="7A30D76F" w:rsidR="00940A7F" w:rsidRPr="00D21C55" w:rsidRDefault="00940A7F" w:rsidP="00940A7F">
                <w:pPr>
                  <w:pStyle w:val="Linien"/>
                </w:pPr>
                <w:r w:rsidRPr="00D21C55">
                  <w:rPr>
                    <w:lang w:bidi="de-DE"/>
                  </w:rPr>
                  <w:t xml:space="preserve">Text eingeben </w:t>
                </w:r>
              </w:p>
            </w:tc>
          </w:sdtContent>
        </w:sdt>
        <w:sdt>
          <w:sdtPr>
            <w:alias w:val="Anmerkung für Tag 13 eingeben:"/>
            <w:tag w:val="Anmerkung für Tag 13 eingeben:"/>
            <w:id w:val="-1736851895"/>
            <w:placeholder>
              <w:docPart w:val="772EBB067C624794A0C0BE1ECE73818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7D9331E" w14:textId="26DDA75F" w:rsidR="00940A7F" w:rsidRPr="00D21C55" w:rsidRDefault="00940A7F" w:rsidP="00940A7F">
                <w:pPr>
                  <w:pStyle w:val="Linien"/>
                </w:pPr>
                <w:r w:rsidRPr="00D21C55">
                  <w:rPr>
                    <w:lang w:bidi="de-DE"/>
                  </w:rPr>
                  <w:t>Anmerkung für Tag 13</w:t>
                </w:r>
              </w:p>
            </w:tc>
          </w:sdtContent>
        </w:sdt>
      </w:tr>
      <w:tr w:rsidR="00940A7F" w:rsidRPr="00D21C55" w14:paraId="7A57E183" w14:textId="77777777" w:rsidTr="0062671C">
        <w:trPr>
          <w:trHeight w:hRule="exact" w:val="317"/>
        </w:trPr>
        <w:tc>
          <w:tcPr>
            <w:tcW w:w="576" w:type="dxa"/>
          </w:tcPr>
          <w:p w14:paraId="3251E2E1" w14:textId="77777777" w:rsidR="00940A7F" w:rsidRPr="00D21C55" w:rsidRDefault="00940A7F" w:rsidP="00940A7F">
            <w:pPr>
              <w:pStyle w:val="Datumsangaben"/>
            </w:pPr>
            <w:r w:rsidRPr="00D21C55">
              <w:rPr>
                <w:lang w:bidi="de-DE"/>
              </w:rPr>
              <w:t>14</w:t>
            </w:r>
          </w:p>
        </w:tc>
        <w:sdt>
          <w:sdtPr>
            <w:alias w:val="Text eingeben:"/>
            <w:tag w:val="Text eingeben:"/>
            <w:id w:val="1671751278"/>
            <w:placeholder>
              <w:docPart w:val="4761FFA8F0824A12A4F6E6608ADFC63E"/>
            </w:placeholder>
            <w:temporary/>
            <w:showingPlcHdr/>
            <w15:appearance w15:val="hidden"/>
          </w:sdtPr>
          <w:sdtEndPr/>
          <w:sdtContent>
            <w:tc>
              <w:tcPr>
                <w:tcW w:w="3168" w:type="dxa"/>
              </w:tcPr>
              <w:p w14:paraId="0A79A690" w14:textId="31F8CBE0" w:rsidR="00940A7F" w:rsidRPr="00D21C55" w:rsidRDefault="00940A7F" w:rsidP="00940A7F">
                <w:pPr>
                  <w:pStyle w:val="Linien"/>
                </w:pPr>
                <w:r w:rsidRPr="00D21C55">
                  <w:rPr>
                    <w:lang w:bidi="de-DE"/>
                  </w:rPr>
                  <w:t xml:space="preserve">Text eingeben </w:t>
                </w:r>
              </w:p>
            </w:tc>
          </w:sdtContent>
        </w:sdt>
        <w:tc>
          <w:tcPr>
            <w:tcW w:w="576" w:type="dxa"/>
          </w:tcPr>
          <w:p w14:paraId="77F78719" w14:textId="77777777" w:rsidR="00940A7F" w:rsidRPr="00D21C55" w:rsidRDefault="00940A7F" w:rsidP="00940A7F">
            <w:pPr>
              <w:pStyle w:val="Datumsangaben"/>
            </w:pPr>
            <w:r w:rsidRPr="00D21C55">
              <w:rPr>
                <w:lang w:bidi="de-DE"/>
              </w:rPr>
              <w:t>14</w:t>
            </w:r>
          </w:p>
        </w:tc>
        <w:sdt>
          <w:sdtPr>
            <w:alias w:val="Text eingeben:"/>
            <w:tag w:val="Text eingeben:"/>
            <w:id w:val="2115469769"/>
            <w:placeholder>
              <w:docPart w:val="005B465130AB42049928516B9AE84DD3"/>
            </w:placeholder>
            <w:temporary/>
            <w:showingPlcHdr/>
            <w15:appearance w15:val="hidden"/>
          </w:sdtPr>
          <w:sdtEndPr/>
          <w:sdtContent>
            <w:tc>
              <w:tcPr>
                <w:tcW w:w="3168" w:type="dxa"/>
              </w:tcPr>
              <w:p w14:paraId="6E06D166" w14:textId="2FED18C5" w:rsidR="00940A7F" w:rsidRPr="00D21C55" w:rsidRDefault="00940A7F" w:rsidP="00940A7F">
                <w:pPr>
                  <w:pStyle w:val="Linien"/>
                </w:pPr>
                <w:r w:rsidRPr="00D21C55">
                  <w:rPr>
                    <w:lang w:bidi="de-DE"/>
                  </w:rPr>
                  <w:t xml:space="preserve">Text eingeben </w:t>
                </w:r>
              </w:p>
            </w:tc>
          </w:sdtContent>
        </w:sdt>
        <w:tc>
          <w:tcPr>
            <w:tcW w:w="576" w:type="dxa"/>
          </w:tcPr>
          <w:p w14:paraId="169C380F" w14:textId="77777777" w:rsidR="00940A7F" w:rsidRPr="00D21C55" w:rsidRDefault="00940A7F" w:rsidP="00940A7F">
            <w:pPr>
              <w:pStyle w:val="Datumsangaben"/>
            </w:pPr>
            <w:r w:rsidRPr="00D21C55">
              <w:rPr>
                <w:lang w:bidi="de-DE"/>
              </w:rPr>
              <w:t>14</w:t>
            </w:r>
          </w:p>
        </w:tc>
        <w:sdt>
          <w:sdtPr>
            <w:alias w:val="Text eingeben:"/>
            <w:tag w:val="Text eingeben:"/>
            <w:id w:val="635455183"/>
            <w:placeholder>
              <w:docPart w:val="E7625AF4D8F14874A905FFE6B3B2647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21F50A0" w14:textId="5F9CE802" w:rsidR="00940A7F" w:rsidRPr="00D21C55" w:rsidRDefault="00940A7F" w:rsidP="00940A7F">
                <w:pPr>
                  <w:pStyle w:val="Linien"/>
                </w:pPr>
                <w:r w:rsidRPr="00D21C55">
                  <w:rPr>
                    <w:lang w:bidi="de-DE"/>
                  </w:rPr>
                  <w:t xml:space="preserve">Text eingeben </w:t>
                </w:r>
              </w:p>
            </w:tc>
          </w:sdtContent>
        </w:sdt>
        <w:sdt>
          <w:sdtPr>
            <w:alias w:val="Anmerkung für Tag 14 eingeben:"/>
            <w:tag w:val="Anmerkung für Tag 14 eingeben:"/>
            <w:id w:val="-1414386176"/>
            <w:placeholder>
              <w:docPart w:val="681E87394338477A8085875FF1E77A6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B51C0A2" w14:textId="06B5472C" w:rsidR="00940A7F" w:rsidRPr="00D21C55" w:rsidRDefault="00940A7F" w:rsidP="00940A7F">
                <w:pPr>
                  <w:pStyle w:val="Linien"/>
                </w:pPr>
                <w:r w:rsidRPr="00D21C55">
                  <w:rPr>
                    <w:lang w:bidi="de-DE"/>
                  </w:rPr>
                  <w:t>Anmerkung für Tag 14</w:t>
                </w:r>
              </w:p>
            </w:tc>
          </w:sdtContent>
        </w:sdt>
      </w:tr>
      <w:tr w:rsidR="00940A7F" w:rsidRPr="00D21C55" w14:paraId="2FEC7F81" w14:textId="77777777" w:rsidTr="0062671C">
        <w:trPr>
          <w:trHeight w:hRule="exact" w:val="317"/>
        </w:trPr>
        <w:tc>
          <w:tcPr>
            <w:tcW w:w="576" w:type="dxa"/>
          </w:tcPr>
          <w:p w14:paraId="1873568E" w14:textId="77777777" w:rsidR="00940A7F" w:rsidRPr="00D21C55" w:rsidRDefault="00940A7F" w:rsidP="00940A7F">
            <w:pPr>
              <w:pStyle w:val="Datumsangaben"/>
            </w:pPr>
            <w:r w:rsidRPr="00D21C55">
              <w:rPr>
                <w:lang w:bidi="de-DE"/>
              </w:rPr>
              <w:t>15</w:t>
            </w:r>
          </w:p>
        </w:tc>
        <w:sdt>
          <w:sdtPr>
            <w:alias w:val="Text eingeben:"/>
            <w:tag w:val="Text eingeben:"/>
            <w:id w:val="-529644381"/>
            <w:placeholder>
              <w:docPart w:val="654795893C6C47EB88AD430CB2F0E8A5"/>
            </w:placeholder>
            <w:temporary/>
            <w:showingPlcHdr/>
            <w15:appearance w15:val="hidden"/>
          </w:sdtPr>
          <w:sdtEndPr/>
          <w:sdtContent>
            <w:tc>
              <w:tcPr>
                <w:tcW w:w="3168" w:type="dxa"/>
              </w:tcPr>
              <w:p w14:paraId="1BCC31B9" w14:textId="3323CBC2" w:rsidR="00940A7F" w:rsidRPr="00D21C55" w:rsidRDefault="00940A7F" w:rsidP="00940A7F">
                <w:pPr>
                  <w:pStyle w:val="Linien"/>
                </w:pPr>
                <w:r w:rsidRPr="00D21C55">
                  <w:rPr>
                    <w:lang w:bidi="de-DE"/>
                  </w:rPr>
                  <w:t xml:space="preserve">Text eingeben </w:t>
                </w:r>
              </w:p>
            </w:tc>
          </w:sdtContent>
        </w:sdt>
        <w:tc>
          <w:tcPr>
            <w:tcW w:w="576" w:type="dxa"/>
          </w:tcPr>
          <w:p w14:paraId="039C392A" w14:textId="77777777" w:rsidR="00940A7F" w:rsidRPr="00D21C55" w:rsidRDefault="00940A7F" w:rsidP="00940A7F">
            <w:pPr>
              <w:pStyle w:val="Datumsangaben"/>
            </w:pPr>
            <w:r w:rsidRPr="00D21C55">
              <w:rPr>
                <w:lang w:bidi="de-DE"/>
              </w:rPr>
              <w:t>15</w:t>
            </w:r>
          </w:p>
        </w:tc>
        <w:sdt>
          <w:sdtPr>
            <w:alias w:val="Text eingeben:"/>
            <w:tag w:val="Text eingeben:"/>
            <w:id w:val="-818494028"/>
            <w:placeholder>
              <w:docPart w:val="FB2A791865704D4FBFC9632EA5ED5C7B"/>
            </w:placeholder>
            <w:temporary/>
            <w:showingPlcHdr/>
            <w15:appearance w15:val="hidden"/>
          </w:sdtPr>
          <w:sdtEndPr/>
          <w:sdtContent>
            <w:tc>
              <w:tcPr>
                <w:tcW w:w="3168" w:type="dxa"/>
              </w:tcPr>
              <w:p w14:paraId="1B49A127" w14:textId="75514051" w:rsidR="00940A7F" w:rsidRPr="00D21C55" w:rsidRDefault="00940A7F" w:rsidP="00940A7F">
                <w:pPr>
                  <w:pStyle w:val="Linien"/>
                </w:pPr>
                <w:r w:rsidRPr="00D21C55">
                  <w:rPr>
                    <w:lang w:bidi="de-DE"/>
                  </w:rPr>
                  <w:t xml:space="preserve">Text eingeben </w:t>
                </w:r>
              </w:p>
            </w:tc>
          </w:sdtContent>
        </w:sdt>
        <w:tc>
          <w:tcPr>
            <w:tcW w:w="576" w:type="dxa"/>
          </w:tcPr>
          <w:p w14:paraId="72B8250A" w14:textId="77777777" w:rsidR="00940A7F" w:rsidRPr="00D21C55" w:rsidRDefault="00940A7F" w:rsidP="00940A7F">
            <w:pPr>
              <w:pStyle w:val="Datumsangaben"/>
            </w:pPr>
            <w:r w:rsidRPr="00D21C55">
              <w:rPr>
                <w:lang w:bidi="de-DE"/>
              </w:rPr>
              <w:t>15</w:t>
            </w:r>
          </w:p>
        </w:tc>
        <w:sdt>
          <w:sdtPr>
            <w:alias w:val="Text eingeben:"/>
            <w:tag w:val="Text eingeben:"/>
            <w:id w:val="-473750739"/>
            <w:placeholder>
              <w:docPart w:val="FB8CA5A2A7034E06904D350D636F928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D71E29A" w14:textId="6854ECBD" w:rsidR="00940A7F" w:rsidRPr="00D21C55" w:rsidRDefault="00940A7F" w:rsidP="00940A7F">
                <w:pPr>
                  <w:pStyle w:val="Linien"/>
                </w:pPr>
                <w:r w:rsidRPr="00D21C55">
                  <w:rPr>
                    <w:lang w:bidi="de-DE"/>
                  </w:rPr>
                  <w:t xml:space="preserve">Text eingeben </w:t>
                </w:r>
              </w:p>
            </w:tc>
          </w:sdtContent>
        </w:sdt>
        <w:sdt>
          <w:sdtPr>
            <w:alias w:val="Anmerkung für Tag 15 eingeben:"/>
            <w:tag w:val="Anmerkung für Tag 15 eingeben:"/>
            <w:id w:val="1147778022"/>
            <w:placeholder>
              <w:docPart w:val="97AE6DEE635C49859CE18718AA41C23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1930324" w14:textId="6CD3DA91" w:rsidR="00940A7F" w:rsidRPr="00D21C55" w:rsidRDefault="00940A7F" w:rsidP="00940A7F">
                <w:pPr>
                  <w:pStyle w:val="Linien"/>
                </w:pPr>
                <w:r w:rsidRPr="00D21C55">
                  <w:rPr>
                    <w:lang w:bidi="de-DE"/>
                  </w:rPr>
                  <w:t>Anmerkung für Tag 15</w:t>
                </w:r>
              </w:p>
            </w:tc>
          </w:sdtContent>
        </w:sdt>
      </w:tr>
      <w:tr w:rsidR="00940A7F" w:rsidRPr="00D21C55" w14:paraId="25530B75" w14:textId="77777777" w:rsidTr="0062671C">
        <w:trPr>
          <w:trHeight w:hRule="exact" w:val="317"/>
        </w:trPr>
        <w:tc>
          <w:tcPr>
            <w:tcW w:w="576" w:type="dxa"/>
          </w:tcPr>
          <w:p w14:paraId="1EE4426B" w14:textId="77777777" w:rsidR="00940A7F" w:rsidRPr="00D21C55" w:rsidRDefault="00940A7F" w:rsidP="00940A7F">
            <w:pPr>
              <w:pStyle w:val="Datumsangaben"/>
            </w:pPr>
            <w:r w:rsidRPr="00D21C55">
              <w:rPr>
                <w:lang w:bidi="de-DE"/>
              </w:rPr>
              <w:t>16</w:t>
            </w:r>
          </w:p>
        </w:tc>
        <w:sdt>
          <w:sdtPr>
            <w:alias w:val="Text eingeben:"/>
            <w:tag w:val="Text eingeben:"/>
            <w:id w:val="-1721201863"/>
            <w:placeholder>
              <w:docPart w:val="672773FDAFF14475927EC8E9A756EC5B"/>
            </w:placeholder>
            <w:temporary/>
            <w:showingPlcHdr/>
            <w15:appearance w15:val="hidden"/>
          </w:sdtPr>
          <w:sdtEndPr/>
          <w:sdtContent>
            <w:tc>
              <w:tcPr>
                <w:tcW w:w="3168" w:type="dxa"/>
              </w:tcPr>
              <w:p w14:paraId="35D4D272" w14:textId="2B13D420" w:rsidR="00940A7F" w:rsidRPr="00D21C55" w:rsidRDefault="00940A7F" w:rsidP="00940A7F">
                <w:pPr>
                  <w:pStyle w:val="Linien"/>
                </w:pPr>
                <w:r w:rsidRPr="00D21C55">
                  <w:rPr>
                    <w:lang w:bidi="de-DE"/>
                  </w:rPr>
                  <w:t xml:space="preserve">Text eingeben </w:t>
                </w:r>
              </w:p>
            </w:tc>
          </w:sdtContent>
        </w:sdt>
        <w:tc>
          <w:tcPr>
            <w:tcW w:w="576" w:type="dxa"/>
          </w:tcPr>
          <w:p w14:paraId="409A3582" w14:textId="77777777" w:rsidR="00940A7F" w:rsidRPr="00D21C55" w:rsidRDefault="00940A7F" w:rsidP="00940A7F">
            <w:pPr>
              <w:pStyle w:val="Datumsangaben"/>
            </w:pPr>
            <w:r w:rsidRPr="00D21C55">
              <w:rPr>
                <w:lang w:bidi="de-DE"/>
              </w:rPr>
              <w:t>16</w:t>
            </w:r>
          </w:p>
        </w:tc>
        <w:sdt>
          <w:sdtPr>
            <w:alias w:val="Text eingeben:"/>
            <w:tag w:val="Text eingeben:"/>
            <w:id w:val="-1062948760"/>
            <w:placeholder>
              <w:docPart w:val="3BA93AC78D9F44FA8CBB77B0E2F6A10F"/>
            </w:placeholder>
            <w:temporary/>
            <w:showingPlcHdr/>
            <w15:appearance w15:val="hidden"/>
          </w:sdtPr>
          <w:sdtEndPr/>
          <w:sdtContent>
            <w:tc>
              <w:tcPr>
                <w:tcW w:w="3168" w:type="dxa"/>
              </w:tcPr>
              <w:p w14:paraId="77038AC0" w14:textId="6C1057FF" w:rsidR="00940A7F" w:rsidRPr="00D21C55" w:rsidRDefault="00940A7F" w:rsidP="00940A7F">
                <w:pPr>
                  <w:pStyle w:val="Linien"/>
                </w:pPr>
                <w:r w:rsidRPr="00D21C55">
                  <w:rPr>
                    <w:lang w:bidi="de-DE"/>
                  </w:rPr>
                  <w:t xml:space="preserve">Text eingeben </w:t>
                </w:r>
              </w:p>
            </w:tc>
          </w:sdtContent>
        </w:sdt>
        <w:tc>
          <w:tcPr>
            <w:tcW w:w="576" w:type="dxa"/>
          </w:tcPr>
          <w:p w14:paraId="5DEECF60" w14:textId="77777777" w:rsidR="00940A7F" w:rsidRPr="00D21C55" w:rsidRDefault="00940A7F" w:rsidP="00940A7F">
            <w:pPr>
              <w:pStyle w:val="Datumsangaben"/>
            </w:pPr>
            <w:r w:rsidRPr="00D21C55">
              <w:rPr>
                <w:lang w:bidi="de-DE"/>
              </w:rPr>
              <w:t>16</w:t>
            </w:r>
          </w:p>
        </w:tc>
        <w:sdt>
          <w:sdtPr>
            <w:alias w:val="Text eingeben:"/>
            <w:tag w:val="Text eingeben:"/>
            <w:id w:val="-1660692454"/>
            <w:placeholder>
              <w:docPart w:val="7DEA4431DFC0427F9359C6063EB2F1BA"/>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D9677CF" w14:textId="5D98D429" w:rsidR="00940A7F" w:rsidRPr="00D21C55" w:rsidRDefault="00940A7F" w:rsidP="00940A7F">
                <w:pPr>
                  <w:pStyle w:val="Linien"/>
                </w:pPr>
                <w:r w:rsidRPr="00D21C55">
                  <w:rPr>
                    <w:lang w:bidi="de-DE"/>
                  </w:rPr>
                  <w:t xml:space="preserve">Text eingeben </w:t>
                </w:r>
              </w:p>
            </w:tc>
          </w:sdtContent>
        </w:sdt>
        <w:sdt>
          <w:sdtPr>
            <w:alias w:val="Anmerkung für Tag 16 eingeben:"/>
            <w:tag w:val="Anmerkung für Tag 16 eingeben:"/>
            <w:id w:val="-1619992923"/>
            <w:placeholder>
              <w:docPart w:val="B3DCDAB14A854213AEAF390930D3A573"/>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D6B3813" w14:textId="67747EB5" w:rsidR="00940A7F" w:rsidRPr="00D21C55" w:rsidRDefault="00940A7F" w:rsidP="00940A7F">
                <w:pPr>
                  <w:pStyle w:val="Linien"/>
                </w:pPr>
                <w:r w:rsidRPr="00D21C55">
                  <w:rPr>
                    <w:lang w:bidi="de-DE"/>
                  </w:rPr>
                  <w:t>Anmerkung für Tag 16</w:t>
                </w:r>
              </w:p>
            </w:tc>
          </w:sdtContent>
        </w:sdt>
      </w:tr>
      <w:tr w:rsidR="00940A7F" w:rsidRPr="00D21C55" w14:paraId="3160D761" w14:textId="77777777" w:rsidTr="0062671C">
        <w:trPr>
          <w:trHeight w:hRule="exact" w:val="317"/>
        </w:trPr>
        <w:tc>
          <w:tcPr>
            <w:tcW w:w="576" w:type="dxa"/>
          </w:tcPr>
          <w:p w14:paraId="7DEB3B80" w14:textId="77777777" w:rsidR="00940A7F" w:rsidRPr="00D21C55" w:rsidRDefault="00940A7F" w:rsidP="00940A7F">
            <w:pPr>
              <w:pStyle w:val="Datumsangaben"/>
            </w:pPr>
            <w:r w:rsidRPr="00D21C55">
              <w:rPr>
                <w:lang w:bidi="de-DE"/>
              </w:rPr>
              <w:t>17</w:t>
            </w:r>
          </w:p>
        </w:tc>
        <w:sdt>
          <w:sdtPr>
            <w:alias w:val="Text eingeben:"/>
            <w:tag w:val="Text eingeben:"/>
            <w:id w:val="1524742421"/>
            <w:placeholder>
              <w:docPart w:val="CC253115850A47018B8449E5EA912E20"/>
            </w:placeholder>
            <w:temporary/>
            <w:showingPlcHdr/>
            <w15:appearance w15:val="hidden"/>
          </w:sdtPr>
          <w:sdtEndPr/>
          <w:sdtContent>
            <w:tc>
              <w:tcPr>
                <w:tcW w:w="3168" w:type="dxa"/>
              </w:tcPr>
              <w:p w14:paraId="44569FF3" w14:textId="5EEC283C" w:rsidR="00940A7F" w:rsidRPr="00D21C55" w:rsidRDefault="00940A7F" w:rsidP="00940A7F">
                <w:pPr>
                  <w:pStyle w:val="Linien"/>
                </w:pPr>
                <w:r w:rsidRPr="00D21C55">
                  <w:rPr>
                    <w:lang w:bidi="de-DE"/>
                  </w:rPr>
                  <w:t xml:space="preserve">Text eingeben </w:t>
                </w:r>
              </w:p>
            </w:tc>
          </w:sdtContent>
        </w:sdt>
        <w:tc>
          <w:tcPr>
            <w:tcW w:w="576" w:type="dxa"/>
          </w:tcPr>
          <w:p w14:paraId="4A431042" w14:textId="77777777" w:rsidR="00940A7F" w:rsidRPr="00D21C55" w:rsidRDefault="00940A7F" w:rsidP="00940A7F">
            <w:pPr>
              <w:pStyle w:val="Datumsangaben"/>
            </w:pPr>
            <w:r w:rsidRPr="00D21C55">
              <w:rPr>
                <w:lang w:bidi="de-DE"/>
              </w:rPr>
              <w:t>17</w:t>
            </w:r>
          </w:p>
        </w:tc>
        <w:sdt>
          <w:sdtPr>
            <w:alias w:val="Text eingeben:"/>
            <w:tag w:val="Text eingeben:"/>
            <w:id w:val="1775132091"/>
            <w:placeholder>
              <w:docPart w:val="002019E480D543A2A7F2724A313217D5"/>
            </w:placeholder>
            <w:temporary/>
            <w:showingPlcHdr/>
            <w15:appearance w15:val="hidden"/>
          </w:sdtPr>
          <w:sdtEndPr/>
          <w:sdtContent>
            <w:tc>
              <w:tcPr>
                <w:tcW w:w="3168" w:type="dxa"/>
              </w:tcPr>
              <w:p w14:paraId="09D38BCC" w14:textId="126B3FFE" w:rsidR="00940A7F" w:rsidRPr="00D21C55" w:rsidRDefault="00940A7F" w:rsidP="00940A7F">
                <w:pPr>
                  <w:pStyle w:val="Linien"/>
                </w:pPr>
                <w:r w:rsidRPr="00D21C55">
                  <w:rPr>
                    <w:lang w:bidi="de-DE"/>
                  </w:rPr>
                  <w:t xml:space="preserve">Text eingeben </w:t>
                </w:r>
              </w:p>
            </w:tc>
          </w:sdtContent>
        </w:sdt>
        <w:tc>
          <w:tcPr>
            <w:tcW w:w="576" w:type="dxa"/>
          </w:tcPr>
          <w:p w14:paraId="13A6C018" w14:textId="77777777" w:rsidR="00940A7F" w:rsidRPr="00D21C55" w:rsidRDefault="00940A7F" w:rsidP="00940A7F">
            <w:pPr>
              <w:pStyle w:val="Datumsangaben"/>
            </w:pPr>
            <w:r w:rsidRPr="00D21C55">
              <w:rPr>
                <w:lang w:bidi="de-DE"/>
              </w:rPr>
              <w:t>17</w:t>
            </w:r>
          </w:p>
        </w:tc>
        <w:sdt>
          <w:sdtPr>
            <w:alias w:val="Text eingeben:"/>
            <w:tag w:val="Text eingeben:"/>
            <w:id w:val="858700385"/>
            <w:placeholder>
              <w:docPart w:val="C914406D22A543DDA276090F3BC132B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F2407EC" w14:textId="456CAD4C" w:rsidR="00940A7F" w:rsidRPr="00D21C55" w:rsidRDefault="00940A7F" w:rsidP="00940A7F">
                <w:pPr>
                  <w:pStyle w:val="Linien"/>
                </w:pPr>
                <w:r w:rsidRPr="00D21C55">
                  <w:rPr>
                    <w:lang w:bidi="de-DE"/>
                  </w:rPr>
                  <w:t xml:space="preserve">Text eingeben </w:t>
                </w:r>
              </w:p>
            </w:tc>
          </w:sdtContent>
        </w:sdt>
        <w:sdt>
          <w:sdtPr>
            <w:alias w:val="Anmerkung für Tag 17 eingeben:"/>
            <w:tag w:val="Anmerkung für Tag 17 eingeben:"/>
            <w:id w:val="-599492801"/>
            <w:placeholder>
              <w:docPart w:val="CD902A2582D1455E98841D76386BDDC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4A38CE4" w14:textId="027DEBBB" w:rsidR="00940A7F" w:rsidRPr="00D21C55" w:rsidRDefault="00940A7F" w:rsidP="00940A7F">
                <w:pPr>
                  <w:pStyle w:val="Linien"/>
                </w:pPr>
                <w:r w:rsidRPr="00D21C55">
                  <w:rPr>
                    <w:lang w:bidi="de-DE"/>
                  </w:rPr>
                  <w:t>Anmerkung für Tag 17</w:t>
                </w:r>
              </w:p>
            </w:tc>
          </w:sdtContent>
        </w:sdt>
      </w:tr>
      <w:tr w:rsidR="00940A7F" w:rsidRPr="00D21C55" w14:paraId="035A5224" w14:textId="77777777" w:rsidTr="0062671C">
        <w:trPr>
          <w:trHeight w:hRule="exact" w:val="317"/>
        </w:trPr>
        <w:tc>
          <w:tcPr>
            <w:tcW w:w="576" w:type="dxa"/>
          </w:tcPr>
          <w:p w14:paraId="6B3361D4" w14:textId="77777777" w:rsidR="00940A7F" w:rsidRPr="00D21C55" w:rsidRDefault="00940A7F" w:rsidP="00940A7F">
            <w:pPr>
              <w:pStyle w:val="Datumsangaben"/>
            </w:pPr>
            <w:r w:rsidRPr="00D21C55">
              <w:rPr>
                <w:lang w:bidi="de-DE"/>
              </w:rPr>
              <w:t>18</w:t>
            </w:r>
          </w:p>
        </w:tc>
        <w:sdt>
          <w:sdtPr>
            <w:alias w:val="Text eingeben:"/>
            <w:tag w:val="Text eingeben:"/>
            <w:id w:val="940262484"/>
            <w:placeholder>
              <w:docPart w:val="BC62A298167C429BAC37131214CA2E72"/>
            </w:placeholder>
            <w:temporary/>
            <w:showingPlcHdr/>
            <w15:appearance w15:val="hidden"/>
          </w:sdtPr>
          <w:sdtEndPr/>
          <w:sdtContent>
            <w:tc>
              <w:tcPr>
                <w:tcW w:w="3168" w:type="dxa"/>
              </w:tcPr>
              <w:p w14:paraId="2D3CE7B2" w14:textId="56A59A45" w:rsidR="00940A7F" w:rsidRPr="00D21C55" w:rsidRDefault="00940A7F" w:rsidP="00940A7F">
                <w:pPr>
                  <w:pStyle w:val="Linien"/>
                </w:pPr>
                <w:r w:rsidRPr="00D21C55">
                  <w:rPr>
                    <w:lang w:bidi="de-DE"/>
                  </w:rPr>
                  <w:t xml:space="preserve">Text eingeben </w:t>
                </w:r>
              </w:p>
            </w:tc>
          </w:sdtContent>
        </w:sdt>
        <w:tc>
          <w:tcPr>
            <w:tcW w:w="576" w:type="dxa"/>
          </w:tcPr>
          <w:p w14:paraId="14915DE0" w14:textId="77777777" w:rsidR="00940A7F" w:rsidRPr="00D21C55" w:rsidRDefault="00940A7F" w:rsidP="00940A7F">
            <w:pPr>
              <w:pStyle w:val="Datumsangaben"/>
            </w:pPr>
            <w:r w:rsidRPr="00D21C55">
              <w:rPr>
                <w:lang w:bidi="de-DE"/>
              </w:rPr>
              <w:t>18</w:t>
            </w:r>
          </w:p>
        </w:tc>
        <w:sdt>
          <w:sdtPr>
            <w:alias w:val="Text eingeben:"/>
            <w:tag w:val="Text eingeben:"/>
            <w:id w:val="-1668093756"/>
            <w:placeholder>
              <w:docPart w:val="B8336314E88B4611A8330944C6BC281F"/>
            </w:placeholder>
            <w:temporary/>
            <w:showingPlcHdr/>
            <w15:appearance w15:val="hidden"/>
          </w:sdtPr>
          <w:sdtEndPr/>
          <w:sdtContent>
            <w:tc>
              <w:tcPr>
                <w:tcW w:w="3168" w:type="dxa"/>
              </w:tcPr>
              <w:p w14:paraId="27CB156C" w14:textId="0D46D777" w:rsidR="00940A7F" w:rsidRPr="00D21C55" w:rsidRDefault="00940A7F" w:rsidP="00940A7F">
                <w:pPr>
                  <w:pStyle w:val="Linien"/>
                </w:pPr>
                <w:r w:rsidRPr="00D21C55">
                  <w:rPr>
                    <w:lang w:bidi="de-DE"/>
                  </w:rPr>
                  <w:t xml:space="preserve">Text eingeben </w:t>
                </w:r>
              </w:p>
            </w:tc>
          </w:sdtContent>
        </w:sdt>
        <w:tc>
          <w:tcPr>
            <w:tcW w:w="576" w:type="dxa"/>
          </w:tcPr>
          <w:p w14:paraId="350188CE" w14:textId="77777777" w:rsidR="00940A7F" w:rsidRPr="00D21C55" w:rsidRDefault="00940A7F" w:rsidP="00940A7F">
            <w:pPr>
              <w:pStyle w:val="Datumsangaben"/>
            </w:pPr>
            <w:r w:rsidRPr="00D21C55">
              <w:rPr>
                <w:lang w:bidi="de-DE"/>
              </w:rPr>
              <w:t>18</w:t>
            </w:r>
          </w:p>
        </w:tc>
        <w:sdt>
          <w:sdtPr>
            <w:alias w:val="Text eingeben:"/>
            <w:tag w:val="Text eingeben:"/>
            <w:id w:val="469108950"/>
            <w:placeholder>
              <w:docPart w:val="4B1105270C344CB2AE41DB55EF61537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EA25FF" w14:textId="28910046" w:rsidR="00940A7F" w:rsidRPr="00D21C55" w:rsidRDefault="00940A7F" w:rsidP="00940A7F">
                <w:pPr>
                  <w:pStyle w:val="Linien"/>
                </w:pPr>
                <w:r w:rsidRPr="00D21C55">
                  <w:rPr>
                    <w:lang w:bidi="de-DE"/>
                  </w:rPr>
                  <w:t xml:space="preserve">Text eingeben </w:t>
                </w:r>
              </w:p>
            </w:tc>
          </w:sdtContent>
        </w:sdt>
        <w:sdt>
          <w:sdtPr>
            <w:alias w:val="Anmerkung für Tag 18 eingeben:"/>
            <w:tag w:val="Anmerkung für Tag 18 eingeben:"/>
            <w:id w:val="-239801647"/>
            <w:placeholder>
              <w:docPart w:val="AC811D0815844811BC98FFE1B756141A"/>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7084561" w14:textId="5FE1DD79" w:rsidR="00940A7F" w:rsidRPr="00D21C55" w:rsidRDefault="00940A7F" w:rsidP="00940A7F">
                <w:pPr>
                  <w:pStyle w:val="Linien"/>
                </w:pPr>
                <w:r w:rsidRPr="00D21C55">
                  <w:rPr>
                    <w:lang w:bidi="de-DE"/>
                  </w:rPr>
                  <w:t>Anmerkung für Tag 18</w:t>
                </w:r>
              </w:p>
            </w:tc>
          </w:sdtContent>
        </w:sdt>
      </w:tr>
      <w:tr w:rsidR="00940A7F" w:rsidRPr="00D21C55" w14:paraId="79931A92" w14:textId="77777777" w:rsidTr="0062671C">
        <w:trPr>
          <w:trHeight w:hRule="exact" w:val="317"/>
        </w:trPr>
        <w:tc>
          <w:tcPr>
            <w:tcW w:w="576" w:type="dxa"/>
          </w:tcPr>
          <w:p w14:paraId="3B0DCF86" w14:textId="77777777" w:rsidR="00940A7F" w:rsidRPr="00D21C55" w:rsidRDefault="00940A7F" w:rsidP="00940A7F">
            <w:pPr>
              <w:pStyle w:val="Datumsangaben"/>
            </w:pPr>
            <w:r w:rsidRPr="00D21C55">
              <w:rPr>
                <w:lang w:bidi="de-DE"/>
              </w:rPr>
              <w:t>19</w:t>
            </w:r>
          </w:p>
        </w:tc>
        <w:sdt>
          <w:sdtPr>
            <w:alias w:val="Text eingeben:"/>
            <w:tag w:val="Text eingeben:"/>
            <w:id w:val="154277334"/>
            <w:placeholder>
              <w:docPart w:val="4817086F4DDC49A3A0B64E77F4697A87"/>
            </w:placeholder>
            <w:temporary/>
            <w:showingPlcHdr/>
            <w15:appearance w15:val="hidden"/>
          </w:sdtPr>
          <w:sdtEndPr/>
          <w:sdtContent>
            <w:tc>
              <w:tcPr>
                <w:tcW w:w="3168" w:type="dxa"/>
              </w:tcPr>
              <w:p w14:paraId="1BDF141C" w14:textId="77B6BFFB" w:rsidR="00940A7F" w:rsidRPr="00D21C55" w:rsidRDefault="00940A7F" w:rsidP="00940A7F">
                <w:pPr>
                  <w:pStyle w:val="Linien"/>
                </w:pPr>
                <w:r w:rsidRPr="00D21C55">
                  <w:rPr>
                    <w:lang w:bidi="de-DE"/>
                  </w:rPr>
                  <w:t xml:space="preserve">Text eingeben </w:t>
                </w:r>
              </w:p>
            </w:tc>
          </w:sdtContent>
        </w:sdt>
        <w:tc>
          <w:tcPr>
            <w:tcW w:w="576" w:type="dxa"/>
          </w:tcPr>
          <w:p w14:paraId="58133423" w14:textId="77777777" w:rsidR="00940A7F" w:rsidRPr="00D21C55" w:rsidRDefault="00940A7F" w:rsidP="00940A7F">
            <w:pPr>
              <w:pStyle w:val="Datumsangaben"/>
            </w:pPr>
            <w:r w:rsidRPr="00D21C55">
              <w:rPr>
                <w:lang w:bidi="de-DE"/>
              </w:rPr>
              <w:t>19</w:t>
            </w:r>
          </w:p>
        </w:tc>
        <w:sdt>
          <w:sdtPr>
            <w:alias w:val="Text eingeben:"/>
            <w:tag w:val="Text eingeben:"/>
            <w:id w:val="789165291"/>
            <w:placeholder>
              <w:docPart w:val="1106769B501349378FEE8DF3BC151C80"/>
            </w:placeholder>
            <w:temporary/>
            <w:showingPlcHdr/>
            <w15:appearance w15:val="hidden"/>
          </w:sdtPr>
          <w:sdtEndPr/>
          <w:sdtContent>
            <w:tc>
              <w:tcPr>
                <w:tcW w:w="3168" w:type="dxa"/>
              </w:tcPr>
              <w:p w14:paraId="73C404DE" w14:textId="785665EA" w:rsidR="00940A7F" w:rsidRPr="00D21C55" w:rsidRDefault="00940A7F" w:rsidP="00940A7F">
                <w:pPr>
                  <w:pStyle w:val="Linien"/>
                </w:pPr>
                <w:r w:rsidRPr="00D21C55">
                  <w:rPr>
                    <w:lang w:bidi="de-DE"/>
                  </w:rPr>
                  <w:t xml:space="preserve">Text eingeben </w:t>
                </w:r>
              </w:p>
            </w:tc>
          </w:sdtContent>
        </w:sdt>
        <w:tc>
          <w:tcPr>
            <w:tcW w:w="576" w:type="dxa"/>
          </w:tcPr>
          <w:p w14:paraId="41FBB6E7" w14:textId="77777777" w:rsidR="00940A7F" w:rsidRPr="00D21C55" w:rsidRDefault="00940A7F" w:rsidP="00940A7F">
            <w:pPr>
              <w:pStyle w:val="Datumsangaben"/>
            </w:pPr>
            <w:r w:rsidRPr="00D21C55">
              <w:rPr>
                <w:lang w:bidi="de-DE"/>
              </w:rPr>
              <w:t>19</w:t>
            </w:r>
          </w:p>
        </w:tc>
        <w:sdt>
          <w:sdtPr>
            <w:alias w:val="Text eingeben:"/>
            <w:tag w:val="Text eingeben:"/>
            <w:id w:val="-2099009467"/>
            <w:placeholder>
              <w:docPart w:val="765B9364D78642838C16A6CFF179EE8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0A4984D" w14:textId="5CA829AC" w:rsidR="00940A7F" w:rsidRPr="00D21C55" w:rsidRDefault="00940A7F" w:rsidP="00940A7F">
                <w:pPr>
                  <w:pStyle w:val="Linien"/>
                </w:pPr>
                <w:r w:rsidRPr="00D21C55">
                  <w:rPr>
                    <w:lang w:bidi="de-DE"/>
                  </w:rPr>
                  <w:t xml:space="preserve">Text eingeben </w:t>
                </w:r>
              </w:p>
            </w:tc>
          </w:sdtContent>
        </w:sdt>
        <w:sdt>
          <w:sdtPr>
            <w:alias w:val="Anmerkung für Tag 19 eingeben:"/>
            <w:tag w:val="Anmerkung für Tag 19 eingeben:"/>
            <w:id w:val="-269096739"/>
            <w:placeholder>
              <w:docPart w:val="7FC4AC43F6894B1095501E6E602BDFE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56C5F5C" w14:textId="69348172" w:rsidR="00940A7F" w:rsidRPr="00D21C55" w:rsidRDefault="00940A7F" w:rsidP="00940A7F">
                <w:pPr>
                  <w:pStyle w:val="Linien"/>
                </w:pPr>
                <w:r w:rsidRPr="00D21C55">
                  <w:rPr>
                    <w:lang w:bidi="de-DE"/>
                  </w:rPr>
                  <w:t>Anmerkung für Tag 19</w:t>
                </w:r>
              </w:p>
            </w:tc>
          </w:sdtContent>
        </w:sdt>
      </w:tr>
      <w:tr w:rsidR="00940A7F" w:rsidRPr="00D21C55" w14:paraId="2E16D79C" w14:textId="77777777" w:rsidTr="0062671C">
        <w:trPr>
          <w:trHeight w:hRule="exact" w:val="317"/>
        </w:trPr>
        <w:tc>
          <w:tcPr>
            <w:tcW w:w="576" w:type="dxa"/>
          </w:tcPr>
          <w:p w14:paraId="1B6F3E30" w14:textId="77777777" w:rsidR="00940A7F" w:rsidRPr="00D21C55" w:rsidRDefault="00940A7F" w:rsidP="00940A7F">
            <w:pPr>
              <w:pStyle w:val="Datumsangaben"/>
            </w:pPr>
            <w:r w:rsidRPr="00D21C55">
              <w:rPr>
                <w:lang w:bidi="de-DE"/>
              </w:rPr>
              <w:t>20</w:t>
            </w:r>
          </w:p>
        </w:tc>
        <w:sdt>
          <w:sdtPr>
            <w:alias w:val="Text eingeben:"/>
            <w:tag w:val="Text eingeben:"/>
            <w:id w:val="-76295772"/>
            <w:placeholder>
              <w:docPart w:val="C2E21B2DFC5F4DCFB080C3F652256881"/>
            </w:placeholder>
            <w:temporary/>
            <w:showingPlcHdr/>
            <w15:appearance w15:val="hidden"/>
          </w:sdtPr>
          <w:sdtEndPr/>
          <w:sdtContent>
            <w:tc>
              <w:tcPr>
                <w:tcW w:w="3168" w:type="dxa"/>
              </w:tcPr>
              <w:p w14:paraId="15B187B0" w14:textId="713DF40D" w:rsidR="00940A7F" w:rsidRPr="00D21C55" w:rsidRDefault="00940A7F" w:rsidP="00940A7F">
                <w:pPr>
                  <w:pStyle w:val="Linien"/>
                </w:pPr>
                <w:r w:rsidRPr="00D21C55">
                  <w:rPr>
                    <w:lang w:bidi="de-DE"/>
                  </w:rPr>
                  <w:t xml:space="preserve">Text eingeben </w:t>
                </w:r>
              </w:p>
            </w:tc>
          </w:sdtContent>
        </w:sdt>
        <w:tc>
          <w:tcPr>
            <w:tcW w:w="576" w:type="dxa"/>
          </w:tcPr>
          <w:p w14:paraId="56AF3304" w14:textId="77777777" w:rsidR="00940A7F" w:rsidRPr="00D21C55" w:rsidRDefault="00940A7F" w:rsidP="00940A7F">
            <w:pPr>
              <w:pStyle w:val="Datumsangaben"/>
            </w:pPr>
            <w:r w:rsidRPr="00D21C55">
              <w:rPr>
                <w:lang w:bidi="de-DE"/>
              </w:rPr>
              <w:t>20</w:t>
            </w:r>
          </w:p>
        </w:tc>
        <w:sdt>
          <w:sdtPr>
            <w:alias w:val="Text eingeben:"/>
            <w:tag w:val="Text eingeben:"/>
            <w:id w:val="304442101"/>
            <w:placeholder>
              <w:docPart w:val="92B0EE85F8B342A58B1F726C1632B25C"/>
            </w:placeholder>
            <w:temporary/>
            <w:showingPlcHdr/>
            <w15:appearance w15:val="hidden"/>
          </w:sdtPr>
          <w:sdtEndPr/>
          <w:sdtContent>
            <w:tc>
              <w:tcPr>
                <w:tcW w:w="3168" w:type="dxa"/>
              </w:tcPr>
              <w:p w14:paraId="1A45169E" w14:textId="4284E472" w:rsidR="00940A7F" w:rsidRPr="00D21C55" w:rsidRDefault="00940A7F" w:rsidP="00940A7F">
                <w:pPr>
                  <w:pStyle w:val="Linien"/>
                </w:pPr>
                <w:r w:rsidRPr="00D21C55">
                  <w:rPr>
                    <w:lang w:bidi="de-DE"/>
                  </w:rPr>
                  <w:t xml:space="preserve">Text eingeben </w:t>
                </w:r>
              </w:p>
            </w:tc>
          </w:sdtContent>
        </w:sdt>
        <w:tc>
          <w:tcPr>
            <w:tcW w:w="576" w:type="dxa"/>
          </w:tcPr>
          <w:p w14:paraId="67817008" w14:textId="77777777" w:rsidR="00940A7F" w:rsidRPr="00D21C55" w:rsidRDefault="00940A7F" w:rsidP="00940A7F">
            <w:pPr>
              <w:pStyle w:val="Datumsangaben"/>
            </w:pPr>
            <w:r w:rsidRPr="00D21C55">
              <w:rPr>
                <w:lang w:bidi="de-DE"/>
              </w:rPr>
              <w:t>20</w:t>
            </w:r>
          </w:p>
        </w:tc>
        <w:sdt>
          <w:sdtPr>
            <w:alias w:val="Text eingeben:"/>
            <w:tag w:val="Text eingeben:"/>
            <w:id w:val="1818143403"/>
            <w:placeholder>
              <w:docPart w:val="7BFC71EB750C44AAB4B04EC3FEE910E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BB3CB6E" w14:textId="684AF8FE" w:rsidR="00940A7F" w:rsidRPr="00D21C55" w:rsidRDefault="00940A7F" w:rsidP="00940A7F">
                <w:pPr>
                  <w:pStyle w:val="Linien"/>
                </w:pPr>
                <w:r w:rsidRPr="00D21C55">
                  <w:rPr>
                    <w:lang w:bidi="de-DE"/>
                  </w:rPr>
                  <w:t xml:space="preserve">Text eingeben </w:t>
                </w:r>
              </w:p>
            </w:tc>
          </w:sdtContent>
        </w:sdt>
        <w:sdt>
          <w:sdtPr>
            <w:alias w:val="Anmerkung für Tag 20 eingeben:"/>
            <w:tag w:val="Anmerkung für Tag 20 eingeben:"/>
            <w:id w:val="-791751006"/>
            <w:placeholder>
              <w:docPart w:val="B02E910A1DCF4E2895EA4CCB7064BD2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8054AE3" w14:textId="3FA1C521" w:rsidR="00940A7F" w:rsidRPr="00D21C55" w:rsidRDefault="00940A7F" w:rsidP="00940A7F">
                <w:pPr>
                  <w:pStyle w:val="Linien"/>
                </w:pPr>
                <w:r w:rsidRPr="00D21C55">
                  <w:rPr>
                    <w:lang w:bidi="de-DE"/>
                  </w:rPr>
                  <w:t>Anmerkung für Tag 20</w:t>
                </w:r>
              </w:p>
            </w:tc>
          </w:sdtContent>
        </w:sdt>
      </w:tr>
      <w:tr w:rsidR="00940A7F" w:rsidRPr="00D21C55" w14:paraId="72D70D0D" w14:textId="77777777" w:rsidTr="0062671C">
        <w:trPr>
          <w:trHeight w:hRule="exact" w:val="317"/>
        </w:trPr>
        <w:tc>
          <w:tcPr>
            <w:tcW w:w="576" w:type="dxa"/>
          </w:tcPr>
          <w:p w14:paraId="3D5A39CA" w14:textId="77777777" w:rsidR="00940A7F" w:rsidRPr="00D21C55" w:rsidRDefault="00940A7F" w:rsidP="00940A7F">
            <w:pPr>
              <w:pStyle w:val="Datumsangaben"/>
            </w:pPr>
            <w:r w:rsidRPr="00D21C55">
              <w:rPr>
                <w:lang w:bidi="de-DE"/>
              </w:rPr>
              <w:t>21</w:t>
            </w:r>
          </w:p>
        </w:tc>
        <w:sdt>
          <w:sdtPr>
            <w:alias w:val="Text eingeben:"/>
            <w:tag w:val="Text eingeben:"/>
            <w:id w:val="-1279945832"/>
            <w:placeholder>
              <w:docPart w:val="150E1C1A10944D58978167B7A274D68E"/>
            </w:placeholder>
            <w:temporary/>
            <w:showingPlcHdr/>
            <w15:appearance w15:val="hidden"/>
          </w:sdtPr>
          <w:sdtEndPr/>
          <w:sdtContent>
            <w:tc>
              <w:tcPr>
                <w:tcW w:w="3168" w:type="dxa"/>
              </w:tcPr>
              <w:p w14:paraId="4967C41D" w14:textId="4BC98614" w:rsidR="00940A7F" w:rsidRPr="00D21C55" w:rsidRDefault="00940A7F" w:rsidP="00940A7F">
                <w:pPr>
                  <w:pStyle w:val="Linien"/>
                </w:pPr>
                <w:r w:rsidRPr="00D21C55">
                  <w:rPr>
                    <w:lang w:bidi="de-DE"/>
                  </w:rPr>
                  <w:t xml:space="preserve">Text eingeben </w:t>
                </w:r>
              </w:p>
            </w:tc>
          </w:sdtContent>
        </w:sdt>
        <w:tc>
          <w:tcPr>
            <w:tcW w:w="576" w:type="dxa"/>
          </w:tcPr>
          <w:p w14:paraId="2CDB5C2F" w14:textId="77777777" w:rsidR="00940A7F" w:rsidRPr="00D21C55" w:rsidRDefault="00940A7F" w:rsidP="00940A7F">
            <w:pPr>
              <w:pStyle w:val="Datumsangaben"/>
            </w:pPr>
            <w:r w:rsidRPr="00D21C55">
              <w:rPr>
                <w:lang w:bidi="de-DE"/>
              </w:rPr>
              <w:t>21</w:t>
            </w:r>
          </w:p>
        </w:tc>
        <w:sdt>
          <w:sdtPr>
            <w:alias w:val="Text eingeben:"/>
            <w:tag w:val="Text eingeben:"/>
            <w:id w:val="486978843"/>
            <w:placeholder>
              <w:docPart w:val="5D5F63CB5B40427EA2C16E2F5EBA9CFF"/>
            </w:placeholder>
            <w:temporary/>
            <w:showingPlcHdr/>
            <w15:appearance w15:val="hidden"/>
          </w:sdtPr>
          <w:sdtEndPr/>
          <w:sdtContent>
            <w:tc>
              <w:tcPr>
                <w:tcW w:w="3168" w:type="dxa"/>
              </w:tcPr>
              <w:p w14:paraId="766C5422" w14:textId="1EDBC959" w:rsidR="00940A7F" w:rsidRPr="00D21C55" w:rsidRDefault="00940A7F" w:rsidP="00940A7F">
                <w:pPr>
                  <w:pStyle w:val="Linien"/>
                </w:pPr>
                <w:r w:rsidRPr="00D21C55">
                  <w:rPr>
                    <w:lang w:bidi="de-DE"/>
                  </w:rPr>
                  <w:t xml:space="preserve">Text eingeben </w:t>
                </w:r>
              </w:p>
            </w:tc>
          </w:sdtContent>
        </w:sdt>
        <w:tc>
          <w:tcPr>
            <w:tcW w:w="576" w:type="dxa"/>
          </w:tcPr>
          <w:p w14:paraId="34E48D1F" w14:textId="77777777" w:rsidR="00940A7F" w:rsidRPr="00D21C55" w:rsidRDefault="00940A7F" w:rsidP="00940A7F">
            <w:pPr>
              <w:pStyle w:val="Datumsangaben"/>
            </w:pPr>
            <w:r w:rsidRPr="00D21C55">
              <w:rPr>
                <w:lang w:bidi="de-DE"/>
              </w:rPr>
              <w:t>21</w:t>
            </w:r>
          </w:p>
        </w:tc>
        <w:sdt>
          <w:sdtPr>
            <w:alias w:val="Text eingeben:"/>
            <w:tag w:val="Text eingeben:"/>
            <w:id w:val="2120565224"/>
            <w:placeholder>
              <w:docPart w:val="57B722DCD483449F94E6D67A2F8AB12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F069FF9" w14:textId="590EC68D" w:rsidR="00940A7F" w:rsidRPr="00D21C55" w:rsidRDefault="00940A7F" w:rsidP="00940A7F">
                <w:pPr>
                  <w:pStyle w:val="Linien"/>
                </w:pPr>
                <w:r w:rsidRPr="00D21C55">
                  <w:rPr>
                    <w:lang w:bidi="de-DE"/>
                  </w:rPr>
                  <w:t xml:space="preserve">Text eingeben </w:t>
                </w:r>
              </w:p>
            </w:tc>
          </w:sdtContent>
        </w:sdt>
        <w:sdt>
          <w:sdtPr>
            <w:alias w:val="Anmerkung für Tag 21 eingeben:"/>
            <w:tag w:val="Anmerkung für Tag 21 eingeben:"/>
            <w:id w:val="2029985946"/>
            <w:placeholder>
              <w:docPart w:val="9AA5EEC254F2431EB3B902344E0CD9B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09442E5" w14:textId="07FB9F65" w:rsidR="00940A7F" w:rsidRPr="00D21C55" w:rsidRDefault="00940A7F" w:rsidP="00940A7F">
                <w:pPr>
                  <w:pStyle w:val="Linien"/>
                </w:pPr>
                <w:r w:rsidRPr="00D21C55">
                  <w:rPr>
                    <w:lang w:bidi="de-DE"/>
                  </w:rPr>
                  <w:t>Anmerkung für Tag 21</w:t>
                </w:r>
              </w:p>
            </w:tc>
          </w:sdtContent>
        </w:sdt>
      </w:tr>
      <w:tr w:rsidR="00940A7F" w:rsidRPr="00D21C55" w14:paraId="5E721BCD" w14:textId="77777777" w:rsidTr="0062671C">
        <w:trPr>
          <w:trHeight w:hRule="exact" w:val="317"/>
        </w:trPr>
        <w:tc>
          <w:tcPr>
            <w:tcW w:w="576" w:type="dxa"/>
          </w:tcPr>
          <w:p w14:paraId="3F1C9EF6" w14:textId="77777777" w:rsidR="00940A7F" w:rsidRPr="00D21C55" w:rsidRDefault="00940A7F" w:rsidP="00940A7F">
            <w:pPr>
              <w:pStyle w:val="Datumsangaben"/>
            </w:pPr>
            <w:r w:rsidRPr="00D21C55">
              <w:rPr>
                <w:lang w:bidi="de-DE"/>
              </w:rPr>
              <w:t>22</w:t>
            </w:r>
          </w:p>
        </w:tc>
        <w:sdt>
          <w:sdtPr>
            <w:alias w:val="Text eingeben:"/>
            <w:tag w:val="Text eingeben:"/>
            <w:id w:val="-2143336890"/>
            <w:placeholder>
              <w:docPart w:val="2E0F81C85B354053B91B7A6A3022D3B9"/>
            </w:placeholder>
            <w:temporary/>
            <w:showingPlcHdr/>
            <w15:appearance w15:val="hidden"/>
          </w:sdtPr>
          <w:sdtEndPr/>
          <w:sdtContent>
            <w:tc>
              <w:tcPr>
                <w:tcW w:w="3168" w:type="dxa"/>
              </w:tcPr>
              <w:p w14:paraId="480B2B4B" w14:textId="19317C4A" w:rsidR="00940A7F" w:rsidRPr="00D21C55" w:rsidRDefault="00940A7F" w:rsidP="00940A7F">
                <w:pPr>
                  <w:pStyle w:val="Linien"/>
                </w:pPr>
                <w:r w:rsidRPr="00D21C55">
                  <w:rPr>
                    <w:lang w:bidi="de-DE"/>
                  </w:rPr>
                  <w:t xml:space="preserve">Text eingeben </w:t>
                </w:r>
              </w:p>
            </w:tc>
          </w:sdtContent>
        </w:sdt>
        <w:tc>
          <w:tcPr>
            <w:tcW w:w="576" w:type="dxa"/>
          </w:tcPr>
          <w:p w14:paraId="6F88B39C" w14:textId="77777777" w:rsidR="00940A7F" w:rsidRPr="00D21C55" w:rsidRDefault="00940A7F" w:rsidP="00940A7F">
            <w:pPr>
              <w:pStyle w:val="Datumsangaben"/>
            </w:pPr>
            <w:r w:rsidRPr="00D21C55">
              <w:rPr>
                <w:lang w:bidi="de-DE"/>
              </w:rPr>
              <w:t>22</w:t>
            </w:r>
          </w:p>
        </w:tc>
        <w:sdt>
          <w:sdtPr>
            <w:alias w:val="Text eingeben:"/>
            <w:tag w:val="Text eingeben:"/>
            <w:id w:val="1185097654"/>
            <w:placeholder>
              <w:docPart w:val="86D38061C3094A6BA2C5FC31647D13BA"/>
            </w:placeholder>
            <w:temporary/>
            <w:showingPlcHdr/>
            <w15:appearance w15:val="hidden"/>
          </w:sdtPr>
          <w:sdtEndPr/>
          <w:sdtContent>
            <w:tc>
              <w:tcPr>
                <w:tcW w:w="3168" w:type="dxa"/>
              </w:tcPr>
              <w:p w14:paraId="6A5F5FEE" w14:textId="5E8DEE0E" w:rsidR="00940A7F" w:rsidRPr="00D21C55" w:rsidRDefault="00940A7F" w:rsidP="00940A7F">
                <w:pPr>
                  <w:pStyle w:val="Linien"/>
                </w:pPr>
                <w:r w:rsidRPr="00D21C55">
                  <w:rPr>
                    <w:lang w:bidi="de-DE"/>
                  </w:rPr>
                  <w:t xml:space="preserve">Text eingeben </w:t>
                </w:r>
              </w:p>
            </w:tc>
          </w:sdtContent>
        </w:sdt>
        <w:tc>
          <w:tcPr>
            <w:tcW w:w="576" w:type="dxa"/>
          </w:tcPr>
          <w:p w14:paraId="67F01BD4" w14:textId="77777777" w:rsidR="00940A7F" w:rsidRPr="00D21C55" w:rsidRDefault="00940A7F" w:rsidP="00940A7F">
            <w:pPr>
              <w:pStyle w:val="Datumsangaben"/>
            </w:pPr>
            <w:r w:rsidRPr="00D21C55">
              <w:rPr>
                <w:lang w:bidi="de-DE"/>
              </w:rPr>
              <w:t>22</w:t>
            </w:r>
          </w:p>
        </w:tc>
        <w:sdt>
          <w:sdtPr>
            <w:alias w:val="Text eingeben:"/>
            <w:tag w:val="Text eingeben:"/>
            <w:id w:val="-705254959"/>
            <w:placeholder>
              <w:docPart w:val="F83997D99BC3482AAD36269E2078B76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1688337" w14:textId="0A558331" w:rsidR="00940A7F" w:rsidRPr="00D21C55" w:rsidRDefault="00940A7F" w:rsidP="00940A7F">
                <w:pPr>
                  <w:pStyle w:val="Linien"/>
                </w:pPr>
                <w:r w:rsidRPr="00D21C55">
                  <w:rPr>
                    <w:lang w:bidi="de-DE"/>
                  </w:rPr>
                  <w:t xml:space="preserve">Text eingeben </w:t>
                </w:r>
              </w:p>
            </w:tc>
          </w:sdtContent>
        </w:sdt>
        <w:sdt>
          <w:sdtPr>
            <w:alias w:val="Anmerkung für Tag 22 eingeben:"/>
            <w:tag w:val="Anmerkung für Tag 22 eingeben:"/>
            <w:id w:val="1285627148"/>
            <w:placeholder>
              <w:docPart w:val="8B65A76F52BF4DF486C10BAF48C1DF6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E80CE2A" w14:textId="5A8F6114" w:rsidR="00940A7F" w:rsidRPr="00D21C55" w:rsidRDefault="00940A7F" w:rsidP="00940A7F">
                <w:pPr>
                  <w:pStyle w:val="Linien"/>
                </w:pPr>
                <w:r w:rsidRPr="00D21C55">
                  <w:rPr>
                    <w:lang w:bidi="de-DE"/>
                  </w:rPr>
                  <w:t>Anmerkung für Tag 22</w:t>
                </w:r>
              </w:p>
            </w:tc>
          </w:sdtContent>
        </w:sdt>
      </w:tr>
      <w:tr w:rsidR="00940A7F" w:rsidRPr="00D21C55" w14:paraId="36F75724" w14:textId="77777777" w:rsidTr="0062671C">
        <w:trPr>
          <w:trHeight w:hRule="exact" w:val="317"/>
        </w:trPr>
        <w:tc>
          <w:tcPr>
            <w:tcW w:w="576" w:type="dxa"/>
          </w:tcPr>
          <w:p w14:paraId="5AA17757" w14:textId="77777777" w:rsidR="00940A7F" w:rsidRPr="00D21C55" w:rsidRDefault="00940A7F" w:rsidP="00940A7F">
            <w:pPr>
              <w:pStyle w:val="Datumsangaben"/>
            </w:pPr>
            <w:r w:rsidRPr="00D21C55">
              <w:rPr>
                <w:lang w:bidi="de-DE"/>
              </w:rPr>
              <w:t>23</w:t>
            </w:r>
          </w:p>
        </w:tc>
        <w:sdt>
          <w:sdtPr>
            <w:alias w:val="Text eingeben:"/>
            <w:tag w:val="Text eingeben:"/>
            <w:id w:val="668987807"/>
            <w:placeholder>
              <w:docPart w:val="E4E9A0B0C4724638891A11DE8D9AE03C"/>
            </w:placeholder>
            <w:temporary/>
            <w:showingPlcHdr/>
            <w15:appearance w15:val="hidden"/>
          </w:sdtPr>
          <w:sdtEndPr/>
          <w:sdtContent>
            <w:tc>
              <w:tcPr>
                <w:tcW w:w="3168" w:type="dxa"/>
              </w:tcPr>
              <w:p w14:paraId="7F6C25B6" w14:textId="6E108D1D" w:rsidR="00940A7F" w:rsidRPr="00D21C55" w:rsidRDefault="00940A7F" w:rsidP="00940A7F">
                <w:pPr>
                  <w:pStyle w:val="Linien"/>
                </w:pPr>
                <w:r w:rsidRPr="00D21C55">
                  <w:rPr>
                    <w:lang w:bidi="de-DE"/>
                  </w:rPr>
                  <w:t xml:space="preserve">Text eingeben </w:t>
                </w:r>
              </w:p>
            </w:tc>
          </w:sdtContent>
        </w:sdt>
        <w:tc>
          <w:tcPr>
            <w:tcW w:w="576" w:type="dxa"/>
          </w:tcPr>
          <w:p w14:paraId="72EFA08A" w14:textId="77777777" w:rsidR="00940A7F" w:rsidRPr="00D21C55" w:rsidRDefault="00940A7F" w:rsidP="00940A7F">
            <w:pPr>
              <w:pStyle w:val="Datumsangaben"/>
            </w:pPr>
            <w:r w:rsidRPr="00D21C55">
              <w:rPr>
                <w:lang w:bidi="de-DE"/>
              </w:rPr>
              <w:t>23</w:t>
            </w:r>
          </w:p>
        </w:tc>
        <w:sdt>
          <w:sdtPr>
            <w:alias w:val="Text eingeben:"/>
            <w:tag w:val="Text eingeben:"/>
            <w:id w:val="1548942061"/>
            <w:placeholder>
              <w:docPart w:val="7132F3539993485A8C5F9A501BEE3E9B"/>
            </w:placeholder>
            <w:temporary/>
            <w:showingPlcHdr/>
            <w15:appearance w15:val="hidden"/>
          </w:sdtPr>
          <w:sdtEndPr/>
          <w:sdtContent>
            <w:tc>
              <w:tcPr>
                <w:tcW w:w="3168" w:type="dxa"/>
              </w:tcPr>
              <w:p w14:paraId="6DEEBDD9" w14:textId="63857C78" w:rsidR="00940A7F" w:rsidRPr="00D21C55" w:rsidRDefault="00940A7F" w:rsidP="00940A7F">
                <w:pPr>
                  <w:pStyle w:val="Linien"/>
                </w:pPr>
                <w:r w:rsidRPr="00D21C55">
                  <w:rPr>
                    <w:lang w:bidi="de-DE"/>
                  </w:rPr>
                  <w:t xml:space="preserve">Text eingeben </w:t>
                </w:r>
              </w:p>
            </w:tc>
          </w:sdtContent>
        </w:sdt>
        <w:tc>
          <w:tcPr>
            <w:tcW w:w="576" w:type="dxa"/>
          </w:tcPr>
          <w:p w14:paraId="7AF62770" w14:textId="77777777" w:rsidR="00940A7F" w:rsidRPr="00D21C55" w:rsidRDefault="00940A7F" w:rsidP="00940A7F">
            <w:pPr>
              <w:pStyle w:val="Datumsangaben"/>
            </w:pPr>
            <w:r w:rsidRPr="00D21C55">
              <w:rPr>
                <w:lang w:bidi="de-DE"/>
              </w:rPr>
              <w:t>23</w:t>
            </w:r>
          </w:p>
        </w:tc>
        <w:sdt>
          <w:sdtPr>
            <w:alias w:val="Text eingeben:"/>
            <w:tag w:val="Text eingeben:"/>
            <w:id w:val="-327519451"/>
            <w:placeholder>
              <w:docPart w:val="A99FD7158D5B44918187A0C7984F3E7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053EC65" w14:textId="4DB39996" w:rsidR="00940A7F" w:rsidRPr="00D21C55" w:rsidRDefault="00940A7F" w:rsidP="00940A7F">
                <w:pPr>
                  <w:pStyle w:val="Linien"/>
                </w:pPr>
                <w:r w:rsidRPr="00D21C55">
                  <w:rPr>
                    <w:lang w:bidi="de-DE"/>
                  </w:rPr>
                  <w:t xml:space="preserve">Text eingeben </w:t>
                </w:r>
              </w:p>
            </w:tc>
          </w:sdtContent>
        </w:sdt>
        <w:sdt>
          <w:sdtPr>
            <w:alias w:val="Anmerkung für Tag 23 eingeben:"/>
            <w:tag w:val="Anmerkung für Tag 23 eingeben:"/>
            <w:id w:val="-1254277455"/>
            <w:placeholder>
              <w:docPart w:val="7EBE09F7735A4DDB85044F4CA702676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7BE34AB" w14:textId="38D0C967" w:rsidR="00940A7F" w:rsidRPr="00D21C55" w:rsidRDefault="00940A7F" w:rsidP="00940A7F">
                <w:pPr>
                  <w:pStyle w:val="Linien"/>
                </w:pPr>
                <w:r w:rsidRPr="00D21C55">
                  <w:rPr>
                    <w:lang w:bidi="de-DE"/>
                  </w:rPr>
                  <w:t>Anmerkung für Tag 23</w:t>
                </w:r>
              </w:p>
            </w:tc>
          </w:sdtContent>
        </w:sdt>
      </w:tr>
      <w:tr w:rsidR="00940A7F" w:rsidRPr="00D21C55" w14:paraId="2688F58E" w14:textId="77777777" w:rsidTr="0062671C">
        <w:trPr>
          <w:trHeight w:hRule="exact" w:val="317"/>
        </w:trPr>
        <w:tc>
          <w:tcPr>
            <w:tcW w:w="576" w:type="dxa"/>
          </w:tcPr>
          <w:p w14:paraId="49D6E3CF" w14:textId="77777777" w:rsidR="00940A7F" w:rsidRPr="00D21C55" w:rsidRDefault="00940A7F" w:rsidP="00940A7F">
            <w:pPr>
              <w:pStyle w:val="Datumsangaben"/>
            </w:pPr>
            <w:r w:rsidRPr="00D21C55">
              <w:rPr>
                <w:lang w:bidi="de-DE"/>
              </w:rPr>
              <w:t>24</w:t>
            </w:r>
          </w:p>
        </w:tc>
        <w:sdt>
          <w:sdtPr>
            <w:alias w:val="Text eingeben:"/>
            <w:tag w:val="Text eingeben:"/>
            <w:id w:val="-502505401"/>
            <w:placeholder>
              <w:docPart w:val="C258B2A40BCA44CE9F5119C72B401A7E"/>
            </w:placeholder>
            <w:temporary/>
            <w:showingPlcHdr/>
            <w15:appearance w15:val="hidden"/>
          </w:sdtPr>
          <w:sdtEndPr/>
          <w:sdtContent>
            <w:tc>
              <w:tcPr>
                <w:tcW w:w="3168" w:type="dxa"/>
              </w:tcPr>
              <w:p w14:paraId="53EE4CF9" w14:textId="6C1EED9D" w:rsidR="00940A7F" w:rsidRPr="00D21C55" w:rsidRDefault="00940A7F" w:rsidP="00940A7F">
                <w:pPr>
                  <w:pStyle w:val="Linien"/>
                </w:pPr>
                <w:r w:rsidRPr="00D21C55">
                  <w:rPr>
                    <w:lang w:bidi="de-DE"/>
                  </w:rPr>
                  <w:t xml:space="preserve">Text eingeben </w:t>
                </w:r>
              </w:p>
            </w:tc>
          </w:sdtContent>
        </w:sdt>
        <w:tc>
          <w:tcPr>
            <w:tcW w:w="576" w:type="dxa"/>
          </w:tcPr>
          <w:p w14:paraId="780BBEF3" w14:textId="77777777" w:rsidR="00940A7F" w:rsidRPr="00D21C55" w:rsidRDefault="00940A7F" w:rsidP="00940A7F">
            <w:pPr>
              <w:pStyle w:val="Datumsangaben"/>
            </w:pPr>
            <w:r w:rsidRPr="00D21C55">
              <w:rPr>
                <w:lang w:bidi="de-DE"/>
              </w:rPr>
              <w:t>24</w:t>
            </w:r>
          </w:p>
        </w:tc>
        <w:sdt>
          <w:sdtPr>
            <w:alias w:val="Text eingeben:"/>
            <w:tag w:val="Text eingeben:"/>
            <w:id w:val="1354386262"/>
            <w:placeholder>
              <w:docPart w:val="EBC42E2BCA364EC2AE728698C4FB007B"/>
            </w:placeholder>
            <w:temporary/>
            <w:showingPlcHdr/>
            <w15:appearance w15:val="hidden"/>
          </w:sdtPr>
          <w:sdtEndPr/>
          <w:sdtContent>
            <w:tc>
              <w:tcPr>
                <w:tcW w:w="3168" w:type="dxa"/>
              </w:tcPr>
              <w:p w14:paraId="75A96FF4" w14:textId="39E5B8D3" w:rsidR="00940A7F" w:rsidRPr="00D21C55" w:rsidRDefault="00940A7F" w:rsidP="00940A7F">
                <w:pPr>
                  <w:pStyle w:val="Linien"/>
                </w:pPr>
                <w:r w:rsidRPr="00D21C55">
                  <w:rPr>
                    <w:lang w:bidi="de-DE"/>
                  </w:rPr>
                  <w:t xml:space="preserve">Text eingeben </w:t>
                </w:r>
              </w:p>
            </w:tc>
          </w:sdtContent>
        </w:sdt>
        <w:tc>
          <w:tcPr>
            <w:tcW w:w="576" w:type="dxa"/>
          </w:tcPr>
          <w:p w14:paraId="0038D144" w14:textId="77777777" w:rsidR="00940A7F" w:rsidRPr="00D21C55" w:rsidRDefault="00940A7F" w:rsidP="00940A7F">
            <w:pPr>
              <w:pStyle w:val="Datumsangaben"/>
            </w:pPr>
            <w:r w:rsidRPr="00D21C55">
              <w:rPr>
                <w:lang w:bidi="de-DE"/>
              </w:rPr>
              <w:t>24</w:t>
            </w:r>
          </w:p>
        </w:tc>
        <w:sdt>
          <w:sdtPr>
            <w:alias w:val="Text eingeben:"/>
            <w:tag w:val="Text eingeben:"/>
            <w:id w:val="-1112674683"/>
            <w:placeholder>
              <w:docPart w:val="5B8D88767E5549A296D60DA0683F30B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EC0C74A" w14:textId="6978EFE1" w:rsidR="00940A7F" w:rsidRPr="00D21C55" w:rsidRDefault="00940A7F" w:rsidP="00940A7F">
                <w:pPr>
                  <w:pStyle w:val="Linien"/>
                </w:pPr>
                <w:r w:rsidRPr="00D21C55">
                  <w:rPr>
                    <w:lang w:bidi="de-DE"/>
                  </w:rPr>
                  <w:t xml:space="preserve">Text eingeben </w:t>
                </w:r>
              </w:p>
            </w:tc>
          </w:sdtContent>
        </w:sdt>
        <w:sdt>
          <w:sdtPr>
            <w:alias w:val="Anmerkung für Tag 24 eingeben:"/>
            <w:tag w:val="Anmerkung für Tag 24 eingeben:"/>
            <w:id w:val="-2092072661"/>
            <w:placeholder>
              <w:docPart w:val="14B679C8A3244AB1BBDBF70A56E8C58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315CDE6" w14:textId="512BE8A8" w:rsidR="00940A7F" w:rsidRPr="00D21C55" w:rsidRDefault="00940A7F" w:rsidP="00940A7F">
                <w:pPr>
                  <w:pStyle w:val="Linien"/>
                </w:pPr>
                <w:r w:rsidRPr="00D21C55">
                  <w:rPr>
                    <w:lang w:bidi="de-DE"/>
                  </w:rPr>
                  <w:t>Anmerkung für Tag 24</w:t>
                </w:r>
              </w:p>
            </w:tc>
          </w:sdtContent>
        </w:sdt>
      </w:tr>
      <w:tr w:rsidR="00940A7F" w:rsidRPr="00D21C55" w14:paraId="3D9E0103" w14:textId="77777777" w:rsidTr="0062671C">
        <w:trPr>
          <w:trHeight w:hRule="exact" w:val="317"/>
        </w:trPr>
        <w:tc>
          <w:tcPr>
            <w:tcW w:w="576" w:type="dxa"/>
          </w:tcPr>
          <w:p w14:paraId="6F410BF2" w14:textId="77777777" w:rsidR="00940A7F" w:rsidRPr="00D21C55" w:rsidRDefault="00940A7F" w:rsidP="00940A7F">
            <w:pPr>
              <w:pStyle w:val="Datumsangaben"/>
            </w:pPr>
            <w:r w:rsidRPr="00D21C55">
              <w:rPr>
                <w:lang w:bidi="de-DE"/>
              </w:rPr>
              <w:t>25</w:t>
            </w:r>
          </w:p>
        </w:tc>
        <w:sdt>
          <w:sdtPr>
            <w:alias w:val="Text eingeben:"/>
            <w:tag w:val="Text eingeben:"/>
            <w:id w:val="-1845616938"/>
            <w:placeholder>
              <w:docPart w:val="8E9EF296D2CF4E61BF19CC00A600017F"/>
            </w:placeholder>
            <w:temporary/>
            <w:showingPlcHdr/>
            <w15:appearance w15:val="hidden"/>
          </w:sdtPr>
          <w:sdtEndPr/>
          <w:sdtContent>
            <w:tc>
              <w:tcPr>
                <w:tcW w:w="3168" w:type="dxa"/>
              </w:tcPr>
              <w:p w14:paraId="2D742812" w14:textId="1C0D6B8F" w:rsidR="00940A7F" w:rsidRPr="00D21C55" w:rsidRDefault="00940A7F" w:rsidP="00940A7F">
                <w:pPr>
                  <w:pStyle w:val="Linien"/>
                </w:pPr>
                <w:r w:rsidRPr="00D21C55">
                  <w:rPr>
                    <w:lang w:bidi="de-DE"/>
                  </w:rPr>
                  <w:t xml:space="preserve">Text eingeben </w:t>
                </w:r>
              </w:p>
            </w:tc>
          </w:sdtContent>
        </w:sdt>
        <w:tc>
          <w:tcPr>
            <w:tcW w:w="576" w:type="dxa"/>
          </w:tcPr>
          <w:p w14:paraId="5C31F668" w14:textId="77777777" w:rsidR="00940A7F" w:rsidRPr="00D21C55" w:rsidRDefault="00940A7F" w:rsidP="00940A7F">
            <w:pPr>
              <w:pStyle w:val="Datumsangaben"/>
            </w:pPr>
            <w:r w:rsidRPr="00D21C55">
              <w:rPr>
                <w:lang w:bidi="de-DE"/>
              </w:rPr>
              <w:t>25</w:t>
            </w:r>
          </w:p>
        </w:tc>
        <w:sdt>
          <w:sdtPr>
            <w:alias w:val="Text eingeben:"/>
            <w:tag w:val="Text eingeben:"/>
            <w:id w:val="1026060172"/>
            <w:placeholder>
              <w:docPart w:val="FB24CBBC998640609192CC47FE1BC4C9"/>
            </w:placeholder>
            <w:temporary/>
            <w:showingPlcHdr/>
            <w15:appearance w15:val="hidden"/>
          </w:sdtPr>
          <w:sdtEndPr/>
          <w:sdtContent>
            <w:tc>
              <w:tcPr>
                <w:tcW w:w="3168" w:type="dxa"/>
              </w:tcPr>
              <w:p w14:paraId="03C6D2A5" w14:textId="4CB72C34" w:rsidR="00940A7F" w:rsidRPr="00D21C55" w:rsidRDefault="00940A7F" w:rsidP="00940A7F">
                <w:pPr>
                  <w:pStyle w:val="Linien"/>
                </w:pPr>
                <w:r w:rsidRPr="00D21C55">
                  <w:rPr>
                    <w:lang w:bidi="de-DE"/>
                  </w:rPr>
                  <w:t xml:space="preserve">Text eingeben </w:t>
                </w:r>
              </w:p>
            </w:tc>
          </w:sdtContent>
        </w:sdt>
        <w:tc>
          <w:tcPr>
            <w:tcW w:w="576" w:type="dxa"/>
          </w:tcPr>
          <w:p w14:paraId="7D8BB5C4" w14:textId="77777777" w:rsidR="00940A7F" w:rsidRPr="00D21C55" w:rsidRDefault="00940A7F" w:rsidP="00940A7F">
            <w:pPr>
              <w:pStyle w:val="Datumsangaben"/>
            </w:pPr>
            <w:r w:rsidRPr="00D21C55">
              <w:rPr>
                <w:lang w:bidi="de-DE"/>
              </w:rPr>
              <w:t>25</w:t>
            </w:r>
          </w:p>
        </w:tc>
        <w:sdt>
          <w:sdtPr>
            <w:alias w:val="Text eingeben:"/>
            <w:tag w:val="Text eingeben:"/>
            <w:id w:val="1407107852"/>
            <w:placeholder>
              <w:docPart w:val="42571081F96E4FF1A5574C001BF56CA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3C91863" w14:textId="03890517" w:rsidR="00940A7F" w:rsidRPr="00D21C55" w:rsidRDefault="00940A7F" w:rsidP="00940A7F">
                <w:pPr>
                  <w:pStyle w:val="Linien"/>
                </w:pPr>
                <w:r w:rsidRPr="00D21C55">
                  <w:rPr>
                    <w:lang w:bidi="de-DE"/>
                  </w:rPr>
                  <w:t xml:space="preserve">Text eingeben </w:t>
                </w:r>
              </w:p>
            </w:tc>
          </w:sdtContent>
        </w:sdt>
        <w:sdt>
          <w:sdtPr>
            <w:alias w:val="Anmerkung für Tag 25 eingeben:"/>
            <w:tag w:val="Anmerkung für Tag 25 eingeben:"/>
            <w:id w:val="-711720750"/>
            <w:placeholder>
              <w:docPart w:val="7670CBBF52B24D98954048445589609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F4177CE" w14:textId="6276D172" w:rsidR="00940A7F" w:rsidRPr="00D21C55" w:rsidRDefault="00940A7F" w:rsidP="00484DF6">
                <w:pPr>
                  <w:pStyle w:val="Linien"/>
                </w:pPr>
                <w:r w:rsidRPr="00D21C55">
                  <w:rPr>
                    <w:lang w:bidi="de-DE"/>
                  </w:rPr>
                  <w:t>Anmerkung für Tag 25</w:t>
                </w:r>
              </w:p>
            </w:tc>
          </w:sdtContent>
        </w:sdt>
      </w:tr>
      <w:tr w:rsidR="00940A7F" w:rsidRPr="00D21C55" w14:paraId="5001235D" w14:textId="77777777" w:rsidTr="0062671C">
        <w:trPr>
          <w:trHeight w:hRule="exact" w:val="317"/>
        </w:trPr>
        <w:tc>
          <w:tcPr>
            <w:tcW w:w="576" w:type="dxa"/>
          </w:tcPr>
          <w:p w14:paraId="7199AE92" w14:textId="77777777" w:rsidR="00940A7F" w:rsidRPr="00D21C55" w:rsidRDefault="00940A7F" w:rsidP="00940A7F">
            <w:pPr>
              <w:pStyle w:val="Datumsangaben"/>
            </w:pPr>
            <w:r w:rsidRPr="00D21C55">
              <w:rPr>
                <w:lang w:bidi="de-DE"/>
              </w:rPr>
              <w:t>26</w:t>
            </w:r>
          </w:p>
        </w:tc>
        <w:sdt>
          <w:sdtPr>
            <w:alias w:val="Text eingeben:"/>
            <w:tag w:val="Text eingeben:"/>
            <w:id w:val="-376399786"/>
            <w:placeholder>
              <w:docPart w:val="1C7492A5BDB4486EAA44FAE8F41502F8"/>
            </w:placeholder>
            <w:temporary/>
            <w:showingPlcHdr/>
            <w15:appearance w15:val="hidden"/>
          </w:sdtPr>
          <w:sdtEndPr/>
          <w:sdtContent>
            <w:tc>
              <w:tcPr>
                <w:tcW w:w="3168" w:type="dxa"/>
              </w:tcPr>
              <w:p w14:paraId="2FCB191E" w14:textId="436565BC" w:rsidR="00940A7F" w:rsidRPr="00D21C55" w:rsidRDefault="00940A7F" w:rsidP="00940A7F">
                <w:pPr>
                  <w:pStyle w:val="Linien"/>
                </w:pPr>
                <w:r w:rsidRPr="00D21C55">
                  <w:rPr>
                    <w:lang w:bidi="de-DE"/>
                  </w:rPr>
                  <w:t xml:space="preserve">Text eingeben </w:t>
                </w:r>
              </w:p>
            </w:tc>
          </w:sdtContent>
        </w:sdt>
        <w:tc>
          <w:tcPr>
            <w:tcW w:w="576" w:type="dxa"/>
          </w:tcPr>
          <w:p w14:paraId="1D8F53F7" w14:textId="77777777" w:rsidR="00940A7F" w:rsidRPr="00D21C55" w:rsidRDefault="00940A7F" w:rsidP="00940A7F">
            <w:pPr>
              <w:pStyle w:val="Datumsangaben"/>
            </w:pPr>
            <w:r w:rsidRPr="00D21C55">
              <w:rPr>
                <w:lang w:bidi="de-DE"/>
              </w:rPr>
              <w:t>26</w:t>
            </w:r>
          </w:p>
        </w:tc>
        <w:sdt>
          <w:sdtPr>
            <w:alias w:val="Text eingeben:"/>
            <w:tag w:val="Text eingeben:"/>
            <w:id w:val="2044557770"/>
            <w:placeholder>
              <w:docPart w:val="86FBE8930CA145E18EF9D23141F833D4"/>
            </w:placeholder>
            <w:temporary/>
            <w:showingPlcHdr/>
            <w15:appearance w15:val="hidden"/>
          </w:sdtPr>
          <w:sdtEndPr/>
          <w:sdtContent>
            <w:tc>
              <w:tcPr>
                <w:tcW w:w="3168" w:type="dxa"/>
              </w:tcPr>
              <w:p w14:paraId="1E94E9D3" w14:textId="53EC36AC" w:rsidR="00940A7F" w:rsidRPr="00D21C55" w:rsidRDefault="00940A7F" w:rsidP="00940A7F">
                <w:pPr>
                  <w:pStyle w:val="Linien"/>
                </w:pPr>
                <w:r w:rsidRPr="00D21C55">
                  <w:rPr>
                    <w:lang w:bidi="de-DE"/>
                  </w:rPr>
                  <w:t xml:space="preserve">Text eingeben </w:t>
                </w:r>
              </w:p>
            </w:tc>
          </w:sdtContent>
        </w:sdt>
        <w:tc>
          <w:tcPr>
            <w:tcW w:w="576" w:type="dxa"/>
          </w:tcPr>
          <w:p w14:paraId="51DAF4E1" w14:textId="77777777" w:rsidR="00940A7F" w:rsidRPr="00D21C55" w:rsidRDefault="00940A7F" w:rsidP="00940A7F">
            <w:pPr>
              <w:pStyle w:val="Datumsangaben"/>
            </w:pPr>
            <w:r w:rsidRPr="00D21C55">
              <w:rPr>
                <w:lang w:bidi="de-DE"/>
              </w:rPr>
              <w:t>26</w:t>
            </w:r>
          </w:p>
        </w:tc>
        <w:sdt>
          <w:sdtPr>
            <w:alias w:val="Text eingeben:"/>
            <w:tag w:val="Text eingeben:"/>
            <w:id w:val="-1004971902"/>
            <w:placeholder>
              <w:docPart w:val="5576142F04A54BDA84DB1F82CCCCF45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7F1428A" w14:textId="61715244" w:rsidR="00940A7F" w:rsidRPr="00D21C55" w:rsidRDefault="00940A7F" w:rsidP="00940A7F">
                <w:pPr>
                  <w:pStyle w:val="Linien"/>
                </w:pPr>
                <w:r w:rsidRPr="00D21C55">
                  <w:rPr>
                    <w:lang w:bidi="de-DE"/>
                  </w:rPr>
                  <w:t xml:space="preserve">Text eingeben </w:t>
                </w:r>
              </w:p>
            </w:tc>
          </w:sdtContent>
        </w:sdt>
        <w:sdt>
          <w:sdtPr>
            <w:alias w:val="Anmerkung für Tag 26 eingeben:"/>
            <w:tag w:val="Anmerkung für Tag 26 eingeben:"/>
            <w:id w:val="1004405395"/>
            <w:placeholder>
              <w:docPart w:val="904772A51F1F470AA715F916FB77452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34D1A92" w14:textId="0C78C2B5" w:rsidR="00940A7F" w:rsidRPr="00D21C55" w:rsidRDefault="00940A7F" w:rsidP="00484DF6">
                <w:pPr>
                  <w:pStyle w:val="Linien"/>
                </w:pPr>
                <w:r w:rsidRPr="00D21C55">
                  <w:rPr>
                    <w:lang w:bidi="de-DE"/>
                  </w:rPr>
                  <w:t>Anmerkung für Tag 26</w:t>
                </w:r>
              </w:p>
            </w:tc>
          </w:sdtContent>
        </w:sdt>
      </w:tr>
      <w:tr w:rsidR="00940A7F" w:rsidRPr="00D21C55" w14:paraId="13481AEE" w14:textId="77777777" w:rsidTr="0062671C">
        <w:trPr>
          <w:trHeight w:hRule="exact" w:val="317"/>
        </w:trPr>
        <w:tc>
          <w:tcPr>
            <w:tcW w:w="576" w:type="dxa"/>
          </w:tcPr>
          <w:p w14:paraId="56B675D5" w14:textId="77777777" w:rsidR="00940A7F" w:rsidRPr="00D21C55" w:rsidRDefault="00940A7F" w:rsidP="00940A7F">
            <w:pPr>
              <w:pStyle w:val="Datumsangaben"/>
            </w:pPr>
            <w:r w:rsidRPr="00D21C55">
              <w:rPr>
                <w:lang w:bidi="de-DE"/>
              </w:rPr>
              <w:t>27</w:t>
            </w:r>
          </w:p>
        </w:tc>
        <w:sdt>
          <w:sdtPr>
            <w:alias w:val="Text eingeben:"/>
            <w:tag w:val="Text eingeben:"/>
            <w:id w:val="-1914922771"/>
            <w:placeholder>
              <w:docPart w:val="E06FCAA337A14AF596E0139BFADEB595"/>
            </w:placeholder>
            <w:temporary/>
            <w:showingPlcHdr/>
            <w15:appearance w15:val="hidden"/>
          </w:sdtPr>
          <w:sdtEndPr/>
          <w:sdtContent>
            <w:tc>
              <w:tcPr>
                <w:tcW w:w="3168" w:type="dxa"/>
              </w:tcPr>
              <w:p w14:paraId="30D35E6C" w14:textId="0A8F2846" w:rsidR="00940A7F" w:rsidRPr="00D21C55" w:rsidRDefault="00940A7F" w:rsidP="00940A7F">
                <w:pPr>
                  <w:pStyle w:val="Linien"/>
                </w:pPr>
                <w:r w:rsidRPr="00D21C55">
                  <w:rPr>
                    <w:lang w:bidi="de-DE"/>
                  </w:rPr>
                  <w:t xml:space="preserve">Text eingeben </w:t>
                </w:r>
              </w:p>
            </w:tc>
          </w:sdtContent>
        </w:sdt>
        <w:tc>
          <w:tcPr>
            <w:tcW w:w="576" w:type="dxa"/>
          </w:tcPr>
          <w:p w14:paraId="37DA1A3F" w14:textId="77777777" w:rsidR="00940A7F" w:rsidRPr="00D21C55" w:rsidRDefault="00940A7F" w:rsidP="00940A7F">
            <w:pPr>
              <w:pStyle w:val="Datumsangaben"/>
            </w:pPr>
            <w:r w:rsidRPr="00D21C55">
              <w:rPr>
                <w:lang w:bidi="de-DE"/>
              </w:rPr>
              <w:t>27</w:t>
            </w:r>
          </w:p>
        </w:tc>
        <w:sdt>
          <w:sdtPr>
            <w:alias w:val="Text eingeben:"/>
            <w:tag w:val="Text eingeben:"/>
            <w:id w:val="552361760"/>
            <w:placeholder>
              <w:docPart w:val="D9B2291983464636AEA1F62EC0DAA668"/>
            </w:placeholder>
            <w:temporary/>
            <w:showingPlcHdr/>
            <w15:appearance w15:val="hidden"/>
          </w:sdtPr>
          <w:sdtEndPr/>
          <w:sdtContent>
            <w:tc>
              <w:tcPr>
                <w:tcW w:w="3168" w:type="dxa"/>
              </w:tcPr>
              <w:p w14:paraId="452DA187" w14:textId="5590C24A" w:rsidR="00940A7F" w:rsidRPr="00D21C55" w:rsidRDefault="00940A7F" w:rsidP="00940A7F">
                <w:pPr>
                  <w:pStyle w:val="Linien"/>
                </w:pPr>
                <w:r w:rsidRPr="00D21C55">
                  <w:rPr>
                    <w:lang w:bidi="de-DE"/>
                  </w:rPr>
                  <w:t xml:space="preserve">Text eingeben </w:t>
                </w:r>
              </w:p>
            </w:tc>
          </w:sdtContent>
        </w:sdt>
        <w:tc>
          <w:tcPr>
            <w:tcW w:w="576" w:type="dxa"/>
          </w:tcPr>
          <w:p w14:paraId="029A8C31" w14:textId="77777777" w:rsidR="00940A7F" w:rsidRPr="00D21C55" w:rsidRDefault="00940A7F" w:rsidP="00940A7F">
            <w:pPr>
              <w:pStyle w:val="Datumsangaben"/>
            </w:pPr>
            <w:r w:rsidRPr="00D21C55">
              <w:rPr>
                <w:lang w:bidi="de-DE"/>
              </w:rPr>
              <w:t>27</w:t>
            </w:r>
          </w:p>
        </w:tc>
        <w:sdt>
          <w:sdtPr>
            <w:alias w:val="Text eingeben:"/>
            <w:tag w:val="Text eingeben:"/>
            <w:id w:val="1965386924"/>
            <w:placeholder>
              <w:docPart w:val="0D8DABEB0D6D48E28DAFB0FDCB90D2A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E00E699" w14:textId="2EA1DBAB" w:rsidR="00940A7F" w:rsidRPr="00D21C55" w:rsidRDefault="00940A7F" w:rsidP="00940A7F">
                <w:pPr>
                  <w:pStyle w:val="Linien"/>
                </w:pPr>
                <w:r w:rsidRPr="00D21C55">
                  <w:rPr>
                    <w:lang w:bidi="de-DE"/>
                  </w:rPr>
                  <w:t xml:space="preserve">Text eingeben </w:t>
                </w:r>
              </w:p>
            </w:tc>
          </w:sdtContent>
        </w:sdt>
        <w:sdt>
          <w:sdtPr>
            <w:alias w:val="Anmerkung für Tag 27 eingeben:"/>
            <w:tag w:val="Anmerkung für Tag 27 eingeben:"/>
            <w:id w:val="-1934431499"/>
            <w:placeholder>
              <w:docPart w:val="E9FD1B847E934BBA836BA7DBD388D3B5"/>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A29DE75" w14:textId="0F7791CA" w:rsidR="00940A7F" w:rsidRPr="00D21C55" w:rsidRDefault="00940A7F" w:rsidP="00484DF6">
                <w:pPr>
                  <w:pStyle w:val="Linien"/>
                </w:pPr>
                <w:r w:rsidRPr="00D21C55">
                  <w:rPr>
                    <w:lang w:bidi="de-DE"/>
                  </w:rPr>
                  <w:t>Anmerkung für Tag 27</w:t>
                </w:r>
              </w:p>
            </w:tc>
          </w:sdtContent>
        </w:sdt>
      </w:tr>
      <w:tr w:rsidR="00940A7F" w:rsidRPr="00D21C55" w14:paraId="7B18789A" w14:textId="77777777" w:rsidTr="0062671C">
        <w:trPr>
          <w:trHeight w:hRule="exact" w:val="317"/>
        </w:trPr>
        <w:tc>
          <w:tcPr>
            <w:tcW w:w="576" w:type="dxa"/>
          </w:tcPr>
          <w:p w14:paraId="503DC991" w14:textId="77777777" w:rsidR="00940A7F" w:rsidRPr="00D21C55" w:rsidRDefault="00940A7F" w:rsidP="00940A7F">
            <w:pPr>
              <w:pStyle w:val="Datumsangaben"/>
            </w:pPr>
            <w:r w:rsidRPr="00D21C55">
              <w:rPr>
                <w:lang w:bidi="de-DE"/>
              </w:rPr>
              <w:t>28</w:t>
            </w:r>
          </w:p>
        </w:tc>
        <w:sdt>
          <w:sdtPr>
            <w:alias w:val="Text eingeben:"/>
            <w:tag w:val="Text eingeben:"/>
            <w:id w:val="1780448705"/>
            <w:placeholder>
              <w:docPart w:val="4D4919CC679340F38B5553B9DEF713BE"/>
            </w:placeholder>
            <w:temporary/>
            <w:showingPlcHdr/>
            <w15:appearance w15:val="hidden"/>
          </w:sdtPr>
          <w:sdtEndPr/>
          <w:sdtContent>
            <w:tc>
              <w:tcPr>
                <w:tcW w:w="3168" w:type="dxa"/>
              </w:tcPr>
              <w:p w14:paraId="6D6AA6D9" w14:textId="51EE94F3" w:rsidR="00940A7F" w:rsidRPr="00D21C55" w:rsidRDefault="00940A7F" w:rsidP="00940A7F">
                <w:pPr>
                  <w:pStyle w:val="Linien"/>
                </w:pPr>
                <w:r w:rsidRPr="00D21C55">
                  <w:rPr>
                    <w:lang w:bidi="de-DE"/>
                  </w:rPr>
                  <w:t xml:space="preserve">Text eingeben </w:t>
                </w:r>
              </w:p>
            </w:tc>
          </w:sdtContent>
        </w:sdt>
        <w:tc>
          <w:tcPr>
            <w:tcW w:w="576" w:type="dxa"/>
          </w:tcPr>
          <w:p w14:paraId="2F8FD79B" w14:textId="77777777" w:rsidR="00940A7F" w:rsidRPr="00D21C55" w:rsidRDefault="00940A7F" w:rsidP="00940A7F">
            <w:pPr>
              <w:pStyle w:val="Datumsangaben"/>
            </w:pPr>
            <w:r w:rsidRPr="00D21C55">
              <w:rPr>
                <w:lang w:bidi="de-DE"/>
              </w:rPr>
              <w:t>28</w:t>
            </w:r>
          </w:p>
        </w:tc>
        <w:sdt>
          <w:sdtPr>
            <w:alias w:val="Text eingeben:"/>
            <w:tag w:val="Text eingeben:"/>
            <w:id w:val="1906485238"/>
            <w:placeholder>
              <w:docPart w:val="F2D44CAAD79F434594022687E8F3A7F6"/>
            </w:placeholder>
            <w:temporary/>
            <w:showingPlcHdr/>
            <w15:appearance w15:val="hidden"/>
          </w:sdtPr>
          <w:sdtEndPr/>
          <w:sdtContent>
            <w:tc>
              <w:tcPr>
                <w:tcW w:w="3168" w:type="dxa"/>
              </w:tcPr>
              <w:p w14:paraId="3C4F2A0E" w14:textId="7C30831E" w:rsidR="00940A7F" w:rsidRPr="00D21C55" w:rsidRDefault="00940A7F" w:rsidP="00940A7F">
                <w:pPr>
                  <w:pStyle w:val="Linien"/>
                </w:pPr>
                <w:r w:rsidRPr="00D21C55">
                  <w:rPr>
                    <w:lang w:bidi="de-DE"/>
                  </w:rPr>
                  <w:t xml:space="preserve">Text eingeben </w:t>
                </w:r>
              </w:p>
            </w:tc>
          </w:sdtContent>
        </w:sdt>
        <w:tc>
          <w:tcPr>
            <w:tcW w:w="576" w:type="dxa"/>
          </w:tcPr>
          <w:p w14:paraId="440D1F45" w14:textId="77777777" w:rsidR="00940A7F" w:rsidRPr="00D21C55" w:rsidRDefault="00940A7F" w:rsidP="00940A7F">
            <w:pPr>
              <w:pStyle w:val="Datumsangaben"/>
            </w:pPr>
            <w:r w:rsidRPr="00D21C55">
              <w:rPr>
                <w:lang w:bidi="de-DE"/>
              </w:rPr>
              <w:t>28</w:t>
            </w:r>
          </w:p>
        </w:tc>
        <w:sdt>
          <w:sdtPr>
            <w:alias w:val="Text eingeben:"/>
            <w:tag w:val="Text eingeben:"/>
            <w:id w:val="1975559483"/>
            <w:placeholder>
              <w:docPart w:val="8F5F489B40B04006871767C6A02B109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6757F25" w14:textId="155CCFE3" w:rsidR="00940A7F" w:rsidRPr="00D21C55" w:rsidRDefault="00940A7F" w:rsidP="00940A7F">
                <w:pPr>
                  <w:pStyle w:val="Linien"/>
                </w:pPr>
                <w:r w:rsidRPr="00D21C55">
                  <w:rPr>
                    <w:lang w:bidi="de-DE"/>
                  </w:rPr>
                  <w:t xml:space="preserve">Text eingeben </w:t>
                </w:r>
              </w:p>
            </w:tc>
          </w:sdtContent>
        </w:sdt>
        <w:sdt>
          <w:sdtPr>
            <w:alias w:val="Anmerkung für Tag 28 eingeben:"/>
            <w:tag w:val="Anmerkung für Tag 28 eingeben:"/>
            <w:id w:val="-1365822569"/>
            <w:placeholder>
              <w:docPart w:val="8879B71B10BF4BB8B82B5B8B8E63457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FF4BD8C" w14:textId="3E53C022" w:rsidR="00940A7F" w:rsidRPr="00D21C55" w:rsidRDefault="00940A7F" w:rsidP="00484DF6">
                <w:pPr>
                  <w:pStyle w:val="Linien"/>
                </w:pPr>
                <w:r w:rsidRPr="00D21C55">
                  <w:rPr>
                    <w:lang w:bidi="de-DE"/>
                  </w:rPr>
                  <w:t>Anmerkung für Tag 28</w:t>
                </w:r>
              </w:p>
            </w:tc>
          </w:sdtContent>
        </w:sdt>
      </w:tr>
      <w:tr w:rsidR="00940A7F" w:rsidRPr="00D21C55" w14:paraId="5D2743BD" w14:textId="77777777" w:rsidTr="0062671C">
        <w:trPr>
          <w:trHeight w:hRule="exact" w:val="317"/>
        </w:trPr>
        <w:tc>
          <w:tcPr>
            <w:tcW w:w="576" w:type="dxa"/>
          </w:tcPr>
          <w:p w14:paraId="74D7967E" w14:textId="77777777" w:rsidR="00940A7F" w:rsidRPr="00D21C55" w:rsidRDefault="00940A7F" w:rsidP="00940A7F">
            <w:pPr>
              <w:pStyle w:val="Datumsangaben"/>
            </w:pPr>
            <w:r w:rsidRPr="00D21C55">
              <w:rPr>
                <w:lang w:bidi="de-DE"/>
              </w:rPr>
              <w:t>29</w:t>
            </w:r>
          </w:p>
        </w:tc>
        <w:sdt>
          <w:sdtPr>
            <w:alias w:val="Text eingeben:"/>
            <w:tag w:val="Text eingeben:"/>
            <w:id w:val="-441682638"/>
            <w:placeholder>
              <w:docPart w:val="223E2BE192484B13B113283D4324B9F5"/>
            </w:placeholder>
            <w:temporary/>
            <w:showingPlcHdr/>
            <w15:appearance w15:val="hidden"/>
          </w:sdtPr>
          <w:sdtEndPr/>
          <w:sdtContent>
            <w:tc>
              <w:tcPr>
                <w:tcW w:w="3168" w:type="dxa"/>
              </w:tcPr>
              <w:p w14:paraId="0DB54501" w14:textId="349A58B0" w:rsidR="00940A7F" w:rsidRPr="00D21C55" w:rsidRDefault="00940A7F" w:rsidP="00940A7F">
                <w:pPr>
                  <w:pStyle w:val="Linien"/>
                </w:pPr>
                <w:r w:rsidRPr="00D21C55">
                  <w:rPr>
                    <w:lang w:bidi="de-DE"/>
                  </w:rPr>
                  <w:t xml:space="preserve">Text eingeben </w:t>
                </w:r>
              </w:p>
            </w:tc>
          </w:sdtContent>
        </w:sdt>
        <w:tc>
          <w:tcPr>
            <w:tcW w:w="576" w:type="dxa"/>
          </w:tcPr>
          <w:p w14:paraId="7E24FA1F" w14:textId="77777777" w:rsidR="00940A7F" w:rsidRPr="00D21C55" w:rsidRDefault="00940A7F" w:rsidP="00940A7F">
            <w:pPr>
              <w:pStyle w:val="Datumsangaben"/>
            </w:pPr>
            <w:r w:rsidRPr="00D21C55">
              <w:rPr>
                <w:lang w:bidi="de-DE"/>
              </w:rPr>
              <w:t>29</w:t>
            </w:r>
          </w:p>
        </w:tc>
        <w:sdt>
          <w:sdtPr>
            <w:alias w:val="Text eingeben:"/>
            <w:tag w:val="Text eingeben:"/>
            <w:id w:val="1817990762"/>
            <w:placeholder>
              <w:docPart w:val="6F69BC8FBE144DE2B236FBA1002E428C"/>
            </w:placeholder>
            <w:temporary/>
            <w:showingPlcHdr/>
            <w15:appearance w15:val="hidden"/>
          </w:sdtPr>
          <w:sdtEndPr/>
          <w:sdtContent>
            <w:tc>
              <w:tcPr>
                <w:tcW w:w="3168" w:type="dxa"/>
              </w:tcPr>
              <w:p w14:paraId="6B9C7164" w14:textId="36A03A4A" w:rsidR="00940A7F" w:rsidRPr="00D21C55" w:rsidRDefault="00940A7F" w:rsidP="00940A7F">
                <w:pPr>
                  <w:pStyle w:val="Linien"/>
                </w:pPr>
                <w:r w:rsidRPr="00D21C55">
                  <w:rPr>
                    <w:lang w:bidi="de-DE"/>
                  </w:rPr>
                  <w:t xml:space="preserve">Text eingeben </w:t>
                </w:r>
              </w:p>
            </w:tc>
          </w:sdtContent>
        </w:sdt>
        <w:tc>
          <w:tcPr>
            <w:tcW w:w="576" w:type="dxa"/>
          </w:tcPr>
          <w:p w14:paraId="6BB70C86" w14:textId="77777777" w:rsidR="00940A7F" w:rsidRPr="00D21C55" w:rsidRDefault="00940A7F" w:rsidP="00940A7F">
            <w:pPr>
              <w:pStyle w:val="Datumsangaben"/>
            </w:pPr>
            <w:r w:rsidRPr="00D21C55">
              <w:rPr>
                <w:lang w:bidi="de-DE"/>
              </w:rPr>
              <w:t>29</w:t>
            </w:r>
          </w:p>
        </w:tc>
        <w:sdt>
          <w:sdtPr>
            <w:alias w:val="Text eingeben:"/>
            <w:tag w:val="Text eingeben:"/>
            <w:id w:val="-608977938"/>
            <w:placeholder>
              <w:docPart w:val="04219036206D44458835C0D93985EF0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86872FA" w14:textId="76F50E8F" w:rsidR="00940A7F" w:rsidRPr="00D21C55" w:rsidRDefault="00940A7F" w:rsidP="00940A7F">
                <w:pPr>
                  <w:pStyle w:val="Linien"/>
                </w:pPr>
                <w:r w:rsidRPr="00D21C55">
                  <w:rPr>
                    <w:lang w:bidi="de-DE"/>
                  </w:rPr>
                  <w:t xml:space="preserve">Text eingeben </w:t>
                </w:r>
              </w:p>
            </w:tc>
          </w:sdtContent>
        </w:sdt>
        <w:sdt>
          <w:sdtPr>
            <w:alias w:val="Anmerkung für Tag 29 eingeben:"/>
            <w:tag w:val="Anmerkung für Tag 29 eingeben:"/>
            <w:id w:val="-1945368335"/>
            <w:placeholder>
              <w:docPart w:val="4E4994EC286E437ABA4327DD04E425E3"/>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54D2F95" w14:textId="218E9875" w:rsidR="00940A7F" w:rsidRPr="00D21C55" w:rsidRDefault="00940A7F" w:rsidP="00484DF6">
                <w:pPr>
                  <w:pStyle w:val="Linien"/>
                </w:pPr>
                <w:r w:rsidRPr="00D21C55">
                  <w:rPr>
                    <w:lang w:bidi="de-DE"/>
                  </w:rPr>
                  <w:t>Anmerkung für Tag 29</w:t>
                </w:r>
              </w:p>
            </w:tc>
          </w:sdtContent>
        </w:sdt>
      </w:tr>
      <w:tr w:rsidR="00940A7F" w:rsidRPr="00D21C55" w14:paraId="5A1435C8" w14:textId="77777777" w:rsidTr="0062671C">
        <w:trPr>
          <w:trHeight w:hRule="exact" w:val="317"/>
        </w:trPr>
        <w:tc>
          <w:tcPr>
            <w:tcW w:w="576" w:type="dxa"/>
          </w:tcPr>
          <w:p w14:paraId="465E96FB" w14:textId="77777777" w:rsidR="00940A7F" w:rsidRPr="00D21C55" w:rsidRDefault="00940A7F" w:rsidP="00940A7F">
            <w:pPr>
              <w:pStyle w:val="Datumsangaben"/>
            </w:pPr>
            <w:r w:rsidRPr="00D21C55">
              <w:rPr>
                <w:lang w:bidi="de-DE"/>
              </w:rPr>
              <w:t>30</w:t>
            </w:r>
          </w:p>
        </w:tc>
        <w:sdt>
          <w:sdtPr>
            <w:alias w:val="Text eingeben:"/>
            <w:tag w:val="Text eingeben:"/>
            <w:id w:val="-1526391739"/>
            <w:placeholder>
              <w:docPart w:val="1E7558ACD2B74B4C891C93A2A7D0F8CC"/>
            </w:placeholder>
            <w:temporary/>
            <w:showingPlcHdr/>
            <w15:appearance w15:val="hidden"/>
          </w:sdtPr>
          <w:sdtEndPr/>
          <w:sdtContent>
            <w:tc>
              <w:tcPr>
                <w:tcW w:w="3168" w:type="dxa"/>
              </w:tcPr>
              <w:p w14:paraId="35D2F58C" w14:textId="61A87007" w:rsidR="00940A7F" w:rsidRPr="00D21C55" w:rsidRDefault="00940A7F" w:rsidP="00940A7F">
                <w:pPr>
                  <w:pStyle w:val="Linien"/>
                </w:pPr>
                <w:r w:rsidRPr="00D21C55">
                  <w:rPr>
                    <w:lang w:bidi="de-DE"/>
                  </w:rPr>
                  <w:t xml:space="preserve">Text eingeben </w:t>
                </w:r>
              </w:p>
            </w:tc>
          </w:sdtContent>
        </w:sdt>
        <w:tc>
          <w:tcPr>
            <w:tcW w:w="576" w:type="dxa"/>
          </w:tcPr>
          <w:p w14:paraId="7922D7F1" w14:textId="77777777" w:rsidR="00940A7F" w:rsidRPr="00D21C55" w:rsidRDefault="00940A7F" w:rsidP="00940A7F">
            <w:pPr>
              <w:pStyle w:val="Datumsangaben"/>
            </w:pPr>
            <w:r w:rsidRPr="00D21C55">
              <w:rPr>
                <w:lang w:bidi="de-DE"/>
              </w:rPr>
              <w:t>30</w:t>
            </w:r>
          </w:p>
        </w:tc>
        <w:sdt>
          <w:sdtPr>
            <w:alias w:val="Text eingeben:"/>
            <w:tag w:val="Text eingeben:"/>
            <w:id w:val="-185366795"/>
            <w:placeholder>
              <w:docPart w:val="5F603BD0D1F4463EA1451600997D8F64"/>
            </w:placeholder>
            <w:temporary/>
            <w:showingPlcHdr/>
            <w15:appearance w15:val="hidden"/>
          </w:sdtPr>
          <w:sdtEndPr/>
          <w:sdtContent>
            <w:tc>
              <w:tcPr>
                <w:tcW w:w="3168" w:type="dxa"/>
              </w:tcPr>
              <w:p w14:paraId="48C341D2" w14:textId="69173131" w:rsidR="00940A7F" w:rsidRPr="00D21C55" w:rsidRDefault="00940A7F" w:rsidP="00940A7F">
                <w:pPr>
                  <w:pStyle w:val="Linien"/>
                </w:pPr>
                <w:r w:rsidRPr="00D21C55">
                  <w:rPr>
                    <w:lang w:bidi="de-DE"/>
                  </w:rPr>
                  <w:t xml:space="preserve">Text eingeben </w:t>
                </w:r>
              </w:p>
            </w:tc>
          </w:sdtContent>
        </w:sdt>
        <w:tc>
          <w:tcPr>
            <w:tcW w:w="576" w:type="dxa"/>
          </w:tcPr>
          <w:p w14:paraId="05C0E624" w14:textId="77777777" w:rsidR="00940A7F" w:rsidRPr="00D21C55" w:rsidRDefault="00940A7F" w:rsidP="00940A7F">
            <w:pPr>
              <w:pStyle w:val="Datumsangaben"/>
            </w:pPr>
            <w:r w:rsidRPr="00D21C55">
              <w:rPr>
                <w:lang w:bidi="de-DE"/>
              </w:rPr>
              <w:t>30</w:t>
            </w:r>
          </w:p>
        </w:tc>
        <w:sdt>
          <w:sdtPr>
            <w:alias w:val="Text eingeben:"/>
            <w:tag w:val="Text eingeben:"/>
            <w:id w:val="818230800"/>
            <w:placeholder>
              <w:docPart w:val="739F92D74BD44ED3846C1F23AD2778D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449A62E" w14:textId="2E78E35C" w:rsidR="00940A7F" w:rsidRPr="00D21C55" w:rsidRDefault="00940A7F" w:rsidP="00940A7F">
                <w:pPr>
                  <w:pStyle w:val="Linien"/>
                </w:pPr>
                <w:r w:rsidRPr="00D21C55">
                  <w:rPr>
                    <w:lang w:bidi="de-DE"/>
                  </w:rPr>
                  <w:t xml:space="preserve">Text eingeben </w:t>
                </w:r>
              </w:p>
            </w:tc>
          </w:sdtContent>
        </w:sdt>
        <w:sdt>
          <w:sdtPr>
            <w:alias w:val="Anmerkung für Tag 30 eingeben:"/>
            <w:tag w:val="Anmerkung für Tag 30 eingeben:"/>
            <w:id w:val="1879502023"/>
            <w:placeholder>
              <w:docPart w:val="AC88B37695EC448BAC02C418375B426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448DB5C" w14:textId="04172F7E" w:rsidR="00940A7F" w:rsidRPr="00D21C55" w:rsidRDefault="00940A7F" w:rsidP="00484DF6">
                <w:pPr>
                  <w:pStyle w:val="Linien"/>
                </w:pPr>
                <w:r w:rsidRPr="00D21C55">
                  <w:rPr>
                    <w:lang w:bidi="de-DE"/>
                  </w:rPr>
                  <w:t>Anmerkung für Tag 30</w:t>
                </w:r>
              </w:p>
            </w:tc>
          </w:sdtContent>
        </w:sdt>
      </w:tr>
      <w:tr w:rsidR="00940A7F" w:rsidRPr="00D21C55" w14:paraId="581D427F" w14:textId="77777777" w:rsidTr="0062671C">
        <w:trPr>
          <w:trHeight w:hRule="exact" w:val="317"/>
        </w:trPr>
        <w:tc>
          <w:tcPr>
            <w:tcW w:w="576" w:type="dxa"/>
          </w:tcPr>
          <w:p w14:paraId="54601FEF" w14:textId="77777777" w:rsidR="00940A7F" w:rsidRPr="00D21C55" w:rsidRDefault="00940A7F" w:rsidP="00940A7F">
            <w:pPr>
              <w:pStyle w:val="Datumsangaben"/>
            </w:pPr>
            <w:r w:rsidRPr="00D21C55">
              <w:rPr>
                <w:lang w:bidi="de-DE"/>
              </w:rPr>
              <w:t>31</w:t>
            </w:r>
          </w:p>
        </w:tc>
        <w:sdt>
          <w:sdtPr>
            <w:alias w:val="Text eingeben:"/>
            <w:tag w:val="Text eingeben:"/>
            <w:id w:val="2031761502"/>
            <w:placeholder>
              <w:docPart w:val="48F02221684C4F13AB6355EC4FBBFECB"/>
            </w:placeholder>
            <w:temporary/>
            <w:showingPlcHdr/>
            <w15:appearance w15:val="hidden"/>
          </w:sdtPr>
          <w:sdtEndPr/>
          <w:sdtContent>
            <w:tc>
              <w:tcPr>
                <w:tcW w:w="3168" w:type="dxa"/>
              </w:tcPr>
              <w:p w14:paraId="06B5EB58" w14:textId="59B35FBB" w:rsidR="00940A7F" w:rsidRPr="00D21C55" w:rsidRDefault="00940A7F" w:rsidP="00940A7F">
                <w:pPr>
                  <w:pStyle w:val="Linien"/>
                </w:pPr>
                <w:r w:rsidRPr="00D21C55">
                  <w:rPr>
                    <w:lang w:bidi="de-DE"/>
                  </w:rPr>
                  <w:t xml:space="preserve">Text eingeben </w:t>
                </w:r>
              </w:p>
            </w:tc>
          </w:sdtContent>
        </w:sdt>
        <w:tc>
          <w:tcPr>
            <w:tcW w:w="576" w:type="dxa"/>
          </w:tcPr>
          <w:p w14:paraId="0C124871" w14:textId="63F13592" w:rsidR="00940A7F" w:rsidRPr="00D21C55" w:rsidRDefault="00940A7F" w:rsidP="00674E01">
            <w:pPr>
              <w:pStyle w:val="Datumsangaben"/>
            </w:pPr>
          </w:p>
        </w:tc>
        <w:tc>
          <w:tcPr>
            <w:tcW w:w="3168" w:type="dxa"/>
          </w:tcPr>
          <w:p w14:paraId="3471D6BE" w14:textId="44214A1E" w:rsidR="00940A7F" w:rsidRPr="00D21C55" w:rsidRDefault="00940A7F" w:rsidP="00674E01"/>
        </w:tc>
        <w:tc>
          <w:tcPr>
            <w:tcW w:w="576" w:type="dxa"/>
          </w:tcPr>
          <w:p w14:paraId="0E47F9A3" w14:textId="77777777" w:rsidR="00940A7F" w:rsidRPr="00D21C55" w:rsidRDefault="00940A7F" w:rsidP="00940A7F">
            <w:pPr>
              <w:pStyle w:val="Datumsangaben"/>
            </w:pPr>
            <w:r w:rsidRPr="00D21C55">
              <w:rPr>
                <w:lang w:bidi="de-DE"/>
              </w:rPr>
              <w:t>31</w:t>
            </w:r>
          </w:p>
        </w:tc>
        <w:sdt>
          <w:sdtPr>
            <w:alias w:val="Text eingeben:"/>
            <w:tag w:val="Text eingeben:"/>
            <w:id w:val="1219324701"/>
            <w:placeholder>
              <w:docPart w:val="2FAFD514EFE7487EB9325DC55571AF7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A40A80B" w14:textId="3EE73393" w:rsidR="00940A7F" w:rsidRPr="00D21C55" w:rsidRDefault="00940A7F" w:rsidP="00940A7F">
                <w:pPr>
                  <w:pStyle w:val="Linien"/>
                </w:pPr>
                <w:r w:rsidRPr="00D21C55">
                  <w:rPr>
                    <w:lang w:bidi="de-DE"/>
                  </w:rPr>
                  <w:t xml:space="preserve">Text eingeben </w:t>
                </w:r>
              </w:p>
            </w:tc>
          </w:sdtContent>
        </w:sdt>
        <w:sdt>
          <w:sdtPr>
            <w:alias w:val="Anmerkung für Tag 31 eingeben:"/>
            <w:tag w:val="Anmerkung für Tag 31 eingeben:"/>
            <w:id w:val="347063072"/>
            <w:placeholder>
              <w:docPart w:val="DEAF33CB4FEF4B5380CD14A67EE289C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351119C" w14:textId="1BA5D9F1" w:rsidR="00940A7F" w:rsidRPr="00D21C55" w:rsidRDefault="00940A7F" w:rsidP="00484DF6">
                <w:pPr>
                  <w:pStyle w:val="Linien"/>
                </w:pPr>
                <w:r w:rsidRPr="00D21C55">
                  <w:rPr>
                    <w:lang w:bidi="de-DE"/>
                  </w:rPr>
                  <w:t>Anmerkung für Tag 31</w:t>
                </w:r>
              </w:p>
            </w:tc>
          </w:sdtContent>
        </w:sdt>
      </w:tr>
    </w:tbl>
    <w:p w14:paraId="758CDE26" w14:textId="0CA54BF8" w:rsidR="006D3602" w:rsidRPr="00D21C55" w:rsidRDefault="00F36A55" w:rsidP="00585235">
      <w:pPr>
        <w:pStyle w:val="berschrift1"/>
        <w:rPr>
          <w:rFonts w:asciiTheme="minorHAnsi" w:eastAsiaTheme="minorHAnsi" w:hAnsiTheme="minorHAnsi" w:cstheme="minorBidi"/>
          <w:sz w:val="19"/>
          <w:szCs w:val="22"/>
        </w:rPr>
      </w:pPr>
      <w:sdt>
        <w:sdtPr>
          <w:alias w:val="Jahr eingeben:"/>
          <w:tag w:val="Jahr eingeben:"/>
          <w:id w:val="-671794123"/>
          <w:placeholder>
            <w:docPart w:val="B04906DDEE31444D9631FF4613FB8B2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538C6" w:rsidRPr="00D21C55">
            <w:rPr>
              <w:lang w:bidi="de-DE"/>
            </w:rPr>
            <w:t>JAHR</w:t>
          </w:r>
        </w:sdtContent>
      </w:sdt>
      <w:r w:rsidR="00347083" w:rsidRPr="00D21C55">
        <w:rPr>
          <w:lang w:bidi="de-DE"/>
        </w:rPr>
        <w:t xml:space="preserve"> </w:t>
      </w:r>
      <w:sdt>
        <w:sdtPr>
          <w:alias w:val="Trennzeichen:"/>
          <w:tag w:val="Trennzeichen:"/>
          <w:id w:val="-653603192"/>
          <w:placeholder>
            <w:docPart w:val="8ACCA583507341C5993BF9FEAE3448A4"/>
          </w:placeholder>
          <w:temporary/>
          <w:showingPlcHdr/>
          <w15:appearance w15:val="hidden"/>
        </w:sdtPr>
        <w:sdtEndPr/>
        <w:sdtContent>
          <w:r w:rsidR="008538C6" w:rsidRPr="00D21C55">
            <w:rPr>
              <w:lang w:bidi="de-DE"/>
            </w:rPr>
            <w:t>–</w:t>
          </w:r>
        </w:sdtContent>
      </w:sdt>
      <w:r w:rsidR="00347083" w:rsidRPr="00D21C55">
        <w:rPr>
          <w:lang w:bidi="de-DE"/>
        </w:rPr>
        <w:t xml:space="preserve"> </w:t>
      </w:r>
      <w:sdt>
        <w:sdtPr>
          <w:alias w:val="Zweites Quartal:"/>
          <w:tag w:val="Zweites Quartal:"/>
          <w:id w:val="-1739469658"/>
          <w:placeholder>
            <w:docPart w:val="0F1A469388BB4E979AA78ABA9A968029"/>
          </w:placeholder>
          <w:temporary/>
          <w:showingPlcHdr/>
          <w15:appearance w15:val="hidden"/>
        </w:sdtPr>
        <w:sdtEndPr/>
        <w:sdtContent>
          <w:r w:rsidR="008538C6" w:rsidRPr="00D21C55">
            <w:rPr>
              <w:lang w:bidi="de-DE"/>
            </w:rPr>
            <w:t>Zweites Quartal</w:t>
          </w:r>
        </w:sdtContent>
      </w:sdt>
    </w:p>
    <w:tbl>
      <w:tblPr>
        <w:tblStyle w:val="Tabellenraster"/>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3744"/>
        <w:gridCol w:w="3744"/>
        <w:gridCol w:w="3744"/>
        <w:gridCol w:w="3456"/>
      </w:tblGrid>
      <w:tr w:rsidR="008749F6" w:rsidRPr="00D21C55" w14:paraId="7BF027A4" w14:textId="77777777" w:rsidTr="00407B50">
        <w:sdt>
          <w:sdtPr>
            <w:alias w:val="Januar:"/>
            <w:tag w:val="Januar:"/>
            <w:id w:val="-1641338638"/>
            <w:placeholder>
              <w:docPart w:val="AA15A23B0B674FEAA7D77E60999B74A2"/>
            </w:placeholder>
            <w:temporary/>
            <w:showingPlcHdr/>
            <w15:appearance w15:val="hidden"/>
          </w:sdtPr>
          <w:sdtEndPr/>
          <w:sdtContent>
            <w:tc>
              <w:tcPr>
                <w:tcW w:w="3744" w:type="dxa"/>
                <w:shd w:val="clear" w:color="auto" w:fill="365F91" w:themeFill="accent1" w:themeFillShade="BF"/>
              </w:tcPr>
              <w:p w14:paraId="5862618B" w14:textId="287FC3EE" w:rsidR="00A73F3A" w:rsidRPr="00D21C55" w:rsidRDefault="00A73F3A" w:rsidP="007F2F64">
                <w:pPr>
                  <w:pStyle w:val="Spaltenberschriften"/>
                </w:pPr>
                <w:r w:rsidRPr="00D21C55">
                  <w:rPr>
                    <w:lang w:bidi="de-DE"/>
                  </w:rPr>
                  <w:t>Januar</w:t>
                </w:r>
              </w:p>
            </w:tc>
          </w:sdtContent>
        </w:sdt>
        <w:sdt>
          <w:sdtPr>
            <w:alias w:val="Februar:"/>
            <w:tag w:val="Februar:"/>
            <w:id w:val="1598516178"/>
            <w:placeholder>
              <w:docPart w:val="356D0D137FD7412499B4693CE7990A5C"/>
            </w:placeholder>
            <w:temporary/>
            <w:showingPlcHdr/>
            <w15:appearance w15:val="hidden"/>
          </w:sdtPr>
          <w:sdtEndPr/>
          <w:sdtContent>
            <w:tc>
              <w:tcPr>
                <w:tcW w:w="3744" w:type="dxa"/>
                <w:shd w:val="clear" w:color="auto" w:fill="365F91" w:themeFill="accent1" w:themeFillShade="BF"/>
              </w:tcPr>
              <w:p w14:paraId="5144F9B9" w14:textId="5B7E50FA" w:rsidR="00A73F3A" w:rsidRPr="00D21C55" w:rsidRDefault="00A73F3A" w:rsidP="007F2F64">
                <w:pPr>
                  <w:pStyle w:val="Spaltenberschriften"/>
                </w:pPr>
                <w:r w:rsidRPr="00D21C55">
                  <w:rPr>
                    <w:lang w:bidi="de-DE"/>
                  </w:rPr>
                  <w:t>Februar</w:t>
                </w:r>
              </w:p>
            </w:tc>
          </w:sdtContent>
        </w:sdt>
        <w:sdt>
          <w:sdtPr>
            <w:alias w:val="März:"/>
            <w:tag w:val="März:"/>
            <w:id w:val="-1282262264"/>
            <w:placeholder>
              <w:docPart w:val="DD612367DEF84EE3B34543E4D29A2493"/>
            </w:placeholder>
            <w:temporary/>
            <w:showingPlcHdr/>
            <w15:appearance w15:val="hidden"/>
          </w:sdtPr>
          <w:sdtEndPr/>
          <w:sdtContent>
            <w:tc>
              <w:tcPr>
                <w:tcW w:w="3744" w:type="dxa"/>
                <w:shd w:val="clear" w:color="auto" w:fill="365F91" w:themeFill="accent1" w:themeFillShade="BF"/>
              </w:tcPr>
              <w:p w14:paraId="5E2D1216" w14:textId="2CE41F94" w:rsidR="00A73F3A" w:rsidRPr="00D21C55" w:rsidRDefault="00C606C4" w:rsidP="007F2F64">
                <w:pPr>
                  <w:pStyle w:val="Spaltenberschriften"/>
                </w:pPr>
                <w:r w:rsidRPr="00D21C55">
                  <w:rPr>
                    <w:lang w:bidi="de-DE"/>
                  </w:rPr>
                  <w:t>März</w:t>
                </w:r>
              </w:p>
            </w:tc>
          </w:sdtContent>
        </w:sdt>
        <w:tc>
          <w:tcPr>
            <w:tcW w:w="3456" w:type="dxa"/>
            <w:shd w:val="clear" w:color="auto" w:fill="365F91" w:themeFill="accent1" w:themeFillShade="BF"/>
          </w:tcPr>
          <w:p w14:paraId="021BB4B5" w14:textId="77777777" w:rsidR="00A73F3A" w:rsidRPr="00D21C55" w:rsidRDefault="00F36A55" w:rsidP="007F2F64">
            <w:pPr>
              <w:pStyle w:val="Spaltenberschriften"/>
            </w:pPr>
            <w:sdt>
              <w:sdtPr>
                <w:alias w:val="Anmerkungen:"/>
                <w:tag w:val="Anmerkungen:"/>
                <w:id w:val="348849419"/>
                <w:placeholder>
                  <w:docPart w:val="FDF8044683AE49038754D7D1061D4985"/>
                </w:placeholder>
                <w:temporary/>
                <w:showingPlcHdr/>
                <w15:appearance w15:val="hidden"/>
              </w:sdtPr>
              <w:sdtEndPr/>
              <w:sdtContent>
                <w:r w:rsidR="00A73F3A" w:rsidRPr="00D21C55">
                  <w:rPr>
                    <w:lang w:bidi="de-DE"/>
                  </w:rPr>
                  <w:t>Anmerkungen</w:t>
                </w:r>
              </w:sdtContent>
            </w:sdt>
          </w:p>
        </w:tc>
      </w:tr>
    </w:tbl>
    <w:tbl>
      <w:tblPr>
        <w:tblStyle w:val="Inhalt"/>
        <w:tblW w:w="14688" w:type="dxa"/>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576"/>
        <w:gridCol w:w="3168"/>
        <w:gridCol w:w="576"/>
        <w:gridCol w:w="3168"/>
        <w:gridCol w:w="576"/>
        <w:gridCol w:w="3168"/>
        <w:gridCol w:w="3456"/>
      </w:tblGrid>
      <w:tr w:rsidR="00940A7F" w:rsidRPr="00D21C55" w14:paraId="48E62BDF" w14:textId="77777777" w:rsidTr="00407B50">
        <w:trPr>
          <w:trHeight w:hRule="exact" w:val="317"/>
        </w:trPr>
        <w:tc>
          <w:tcPr>
            <w:tcW w:w="576" w:type="dxa"/>
          </w:tcPr>
          <w:p w14:paraId="28D5EAEB" w14:textId="77777777" w:rsidR="00940A7F" w:rsidRPr="00D21C55" w:rsidRDefault="00940A7F" w:rsidP="00940A7F">
            <w:pPr>
              <w:pStyle w:val="Datumsangaben"/>
            </w:pPr>
            <w:r w:rsidRPr="00D21C55">
              <w:rPr>
                <w:lang w:bidi="de-DE"/>
              </w:rPr>
              <w:t>1</w:t>
            </w:r>
          </w:p>
        </w:tc>
        <w:sdt>
          <w:sdtPr>
            <w:alias w:val="Text eingeben:"/>
            <w:tag w:val="Text eingeben:"/>
            <w:id w:val="-816949249"/>
            <w:placeholder>
              <w:docPart w:val="4B6D401C97F649AF94770109BB349658"/>
            </w:placeholder>
            <w:temporary/>
            <w:showingPlcHdr/>
            <w15:appearance w15:val="hidden"/>
          </w:sdtPr>
          <w:sdtEndPr/>
          <w:sdtContent>
            <w:tc>
              <w:tcPr>
                <w:tcW w:w="3168" w:type="dxa"/>
              </w:tcPr>
              <w:p w14:paraId="31A1F4A4" w14:textId="0123B64A" w:rsidR="00940A7F" w:rsidRPr="00D21C55" w:rsidRDefault="00940A7F" w:rsidP="00940A7F">
                <w:pPr>
                  <w:pStyle w:val="Linien"/>
                </w:pPr>
                <w:r w:rsidRPr="00D21C55">
                  <w:rPr>
                    <w:lang w:bidi="de-DE"/>
                  </w:rPr>
                  <w:t xml:space="preserve">Text eingeben </w:t>
                </w:r>
              </w:p>
            </w:tc>
          </w:sdtContent>
        </w:sdt>
        <w:tc>
          <w:tcPr>
            <w:tcW w:w="576" w:type="dxa"/>
          </w:tcPr>
          <w:p w14:paraId="2D33050E" w14:textId="77777777" w:rsidR="00940A7F" w:rsidRPr="00D21C55" w:rsidRDefault="00940A7F" w:rsidP="00940A7F">
            <w:pPr>
              <w:pStyle w:val="Datumsangaben"/>
            </w:pPr>
            <w:r w:rsidRPr="00D21C55">
              <w:rPr>
                <w:lang w:bidi="de-DE"/>
              </w:rPr>
              <w:t>1</w:t>
            </w:r>
          </w:p>
        </w:tc>
        <w:sdt>
          <w:sdtPr>
            <w:alias w:val="Text eingeben:"/>
            <w:tag w:val="Text eingeben:"/>
            <w:id w:val="-695770017"/>
            <w:placeholder>
              <w:docPart w:val="417010DD6ECB4FB89186FF12733C46FB"/>
            </w:placeholder>
            <w:temporary/>
            <w:showingPlcHdr/>
            <w15:appearance w15:val="hidden"/>
          </w:sdtPr>
          <w:sdtEndPr/>
          <w:sdtContent>
            <w:tc>
              <w:tcPr>
                <w:tcW w:w="3168" w:type="dxa"/>
              </w:tcPr>
              <w:p w14:paraId="1955BCE2" w14:textId="46B2D9CA" w:rsidR="00940A7F" w:rsidRPr="00D21C55" w:rsidRDefault="00940A7F" w:rsidP="00940A7F">
                <w:pPr>
                  <w:pStyle w:val="Linien"/>
                </w:pPr>
                <w:r w:rsidRPr="00D21C55">
                  <w:rPr>
                    <w:lang w:bidi="de-DE"/>
                  </w:rPr>
                  <w:t xml:space="preserve">Text eingeben </w:t>
                </w:r>
              </w:p>
            </w:tc>
          </w:sdtContent>
        </w:sdt>
        <w:tc>
          <w:tcPr>
            <w:tcW w:w="576" w:type="dxa"/>
          </w:tcPr>
          <w:p w14:paraId="093BF8EE" w14:textId="77777777" w:rsidR="00940A7F" w:rsidRPr="00D21C55" w:rsidRDefault="00940A7F" w:rsidP="00940A7F">
            <w:pPr>
              <w:pStyle w:val="Datumsangaben"/>
            </w:pPr>
            <w:r w:rsidRPr="00D21C55">
              <w:rPr>
                <w:lang w:bidi="de-DE"/>
              </w:rPr>
              <w:t>1</w:t>
            </w:r>
          </w:p>
        </w:tc>
        <w:sdt>
          <w:sdtPr>
            <w:alias w:val="Text eingeben:"/>
            <w:tag w:val="Text eingeben:"/>
            <w:id w:val="1319773383"/>
            <w:placeholder>
              <w:docPart w:val="0D36E3AB3341439DA7258D1C3A46CFAA"/>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CC9793B" w14:textId="40EDA006" w:rsidR="00940A7F" w:rsidRPr="00D21C55" w:rsidRDefault="00940A7F" w:rsidP="00940A7F">
                <w:pPr>
                  <w:pStyle w:val="Linien"/>
                </w:pPr>
                <w:r w:rsidRPr="00D21C55">
                  <w:rPr>
                    <w:lang w:bidi="de-DE"/>
                  </w:rPr>
                  <w:t xml:space="preserve">Text eingeben </w:t>
                </w:r>
              </w:p>
            </w:tc>
          </w:sdtContent>
        </w:sdt>
        <w:sdt>
          <w:sdtPr>
            <w:alias w:val="Anmerkung für Tag 1 eingeben:"/>
            <w:tag w:val="Anmerkung für Tag 1 eingeben:"/>
            <w:id w:val="-1674176676"/>
            <w:placeholder>
              <w:docPart w:val="0251CF9CA2524651A8BDF5593357D402"/>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02DD236" w14:textId="346CBD4A" w:rsidR="00940A7F" w:rsidRPr="00D21C55" w:rsidRDefault="00940A7F" w:rsidP="00940A7F">
                <w:pPr>
                  <w:pStyle w:val="Linien"/>
                </w:pPr>
                <w:r w:rsidRPr="00D21C55">
                  <w:rPr>
                    <w:lang w:bidi="de-DE"/>
                  </w:rPr>
                  <w:t>Anmerkung für Tag 1</w:t>
                </w:r>
              </w:p>
            </w:tc>
          </w:sdtContent>
        </w:sdt>
      </w:tr>
      <w:tr w:rsidR="00940A7F" w:rsidRPr="00D21C55" w14:paraId="1AEE1859" w14:textId="77777777" w:rsidTr="00407B50">
        <w:trPr>
          <w:trHeight w:hRule="exact" w:val="317"/>
        </w:trPr>
        <w:tc>
          <w:tcPr>
            <w:tcW w:w="576" w:type="dxa"/>
          </w:tcPr>
          <w:p w14:paraId="412DE413" w14:textId="77777777" w:rsidR="00940A7F" w:rsidRPr="00D21C55" w:rsidRDefault="00940A7F" w:rsidP="00940A7F">
            <w:pPr>
              <w:pStyle w:val="Datumsangaben"/>
            </w:pPr>
            <w:r w:rsidRPr="00D21C55">
              <w:rPr>
                <w:lang w:bidi="de-DE"/>
              </w:rPr>
              <w:t>2</w:t>
            </w:r>
          </w:p>
        </w:tc>
        <w:sdt>
          <w:sdtPr>
            <w:alias w:val="Text eingeben:"/>
            <w:tag w:val="Text eingeben:"/>
            <w:id w:val="987830076"/>
            <w:placeholder>
              <w:docPart w:val="7A9FE32CC910409DADE775F11A63E021"/>
            </w:placeholder>
            <w:temporary/>
            <w:showingPlcHdr/>
            <w15:appearance w15:val="hidden"/>
          </w:sdtPr>
          <w:sdtEndPr/>
          <w:sdtContent>
            <w:tc>
              <w:tcPr>
                <w:tcW w:w="3168" w:type="dxa"/>
              </w:tcPr>
              <w:p w14:paraId="1893937B" w14:textId="7CCA7C54" w:rsidR="00940A7F" w:rsidRPr="00D21C55" w:rsidRDefault="00940A7F" w:rsidP="00940A7F">
                <w:pPr>
                  <w:pStyle w:val="Linien"/>
                </w:pPr>
                <w:r w:rsidRPr="00D21C55">
                  <w:rPr>
                    <w:lang w:bidi="de-DE"/>
                  </w:rPr>
                  <w:t xml:space="preserve">Text eingeben </w:t>
                </w:r>
              </w:p>
            </w:tc>
          </w:sdtContent>
        </w:sdt>
        <w:tc>
          <w:tcPr>
            <w:tcW w:w="576" w:type="dxa"/>
          </w:tcPr>
          <w:p w14:paraId="708DA2B5" w14:textId="77777777" w:rsidR="00940A7F" w:rsidRPr="00D21C55" w:rsidRDefault="00940A7F" w:rsidP="00940A7F">
            <w:pPr>
              <w:pStyle w:val="Datumsangaben"/>
            </w:pPr>
            <w:r w:rsidRPr="00D21C55">
              <w:rPr>
                <w:lang w:bidi="de-DE"/>
              </w:rPr>
              <w:t>2</w:t>
            </w:r>
          </w:p>
        </w:tc>
        <w:sdt>
          <w:sdtPr>
            <w:alias w:val="Text eingeben:"/>
            <w:tag w:val="Text eingeben:"/>
            <w:id w:val="-676660063"/>
            <w:placeholder>
              <w:docPart w:val="93C9E05998374A34B004A759A82C4204"/>
            </w:placeholder>
            <w:temporary/>
            <w:showingPlcHdr/>
            <w15:appearance w15:val="hidden"/>
          </w:sdtPr>
          <w:sdtEndPr/>
          <w:sdtContent>
            <w:tc>
              <w:tcPr>
                <w:tcW w:w="3168" w:type="dxa"/>
              </w:tcPr>
              <w:p w14:paraId="04A7EF78" w14:textId="23C9789A" w:rsidR="00940A7F" w:rsidRPr="00D21C55" w:rsidRDefault="00940A7F" w:rsidP="00940A7F">
                <w:pPr>
                  <w:pStyle w:val="Linien"/>
                </w:pPr>
                <w:r w:rsidRPr="00D21C55">
                  <w:rPr>
                    <w:lang w:bidi="de-DE"/>
                  </w:rPr>
                  <w:t xml:space="preserve">Text eingeben </w:t>
                </w:r>
              </w:p>
            </w:tc>
          </w:sdtContent>
        </w:sdt>
        <w:tc>
          <w:tcPr>
            <w:tcW w:w="576" w:type="dxa"/>
          </w:tcPr>
          <w:p w14:paraId="399A8FDB" w14:textId="77777777" w:rsidR="00940A7F" w:rsidRPr="00D21C55" w:rsidRDefault="00940A7F" w:rsidP="00940A7F">
            <w:pPr>
              <w:pStyle w:val="Datumsangaben"/>
            </w:pPr>
            <w:r w:rsidRPr="00D21C55">
              <w:rPr>
                <w:lang w:bidi="de-DE"/>
              </w:rPr>
              <w:t>2</w:t>
            </w:r>
          </w:p>
        </w:tc>
        <w:sdt>
          <w:sdtPr>
            <w:alias w:val="Text eingeben:"/>
            <w:tag w:val="Text eingeben:"/>
            <w:id w:val="733274873"/>
            <w:placeholder>
              <w:docPart w:val="4DF4A5FA67644BDA84E01F7843B4386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98DA669" w14:textId="373CD53E" w:rsidR="00940A7F" w:rsidRPr="00D21C55" w:rsidRDefault="00940A7F" w:rsidP="00940A7F">
                <w:pPr>
                  <w:pStyle w:val="Linien"/>
                </w:pPr>
                <w:r w:rsidRPr="00D21C55">
                  <w:rPr>
                    <w:lang w:bidi="de-DE"/>
                  </w:rPr>
                  <w:t xml:space="preserve">Text eingeben </w:t>
                </w:r>
              </w:p>
            </w:tc>
          </w:sdtContent>
        </w:sdt>
        <w:sdt>
          <w:sdtPr>
            <w:alias w:val="Anmerkung für Tag 2 eingeben:"/>
            <w:tag w:val="Anmerkung für Tag 2 eingeben:"/>
            <w:id w:val="-984153895"/>
            <w:placeholder>
              <w:docPart w:val="CD65D548CFCB4DF3B9E3D168EBB05BB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0AB692A" w14:textId="60893B47" w:rsidR="00940A7F" w:rsidRPr="00D21C55" w:rsidRDefault="00940A7F" w:rsidP="00940A7F">
                <w:pPr>
                  <w:pStyle w:val="Linien"/>
                </w:pPr>
                <w:r w:rsidRPr="00D21C55">
                  <w:rPr>
                    <w:lang w:bidi="de-DE"/>
                  </w:rPr>
                  <w:t>Anmerkung für Tag 2</w:t>
                </w:r>
              </w:p>
            </w:tc>
          </w:sdtContent>
        </w:sdt>
      </w:tr>
      <w:tr w:rsidR="00940A7F" w:rsidRPr="00D21C55" w14:paraId="56A31C9F" w14:textId="77777777" w:rsidTr="00407B50">
        <w:trPr>
          <w:trHeight w:hRule="exact" w:val="317"/>
        </w:trPr>
        <w:tc>
          <w:tcPr>
            <w:tcW w:w="576" w:type="dxa"/>
          </w:tcPr>
          <w:p w14:paraId="3B28C8A0" w14:textId="77777777" w:rsidR="00940A7F" w:rsidRPr="00D21C55" w:rsidRDefault="00940A7F" w:rsidP="00940A7F">
            <w:pPr>
              <w:pStyle w:val="Datumsangaben"/>
            </w:pPr>
            <w:r w:rsidRPr="00D21C55">
              <w:rPr>
                <w:lang w:bidi="de-DE"/>
              </w:rPr>
              <w:t>3</w:t>
            </w:r>
          </w:p>
        </w:tc>
        <w:sdt>
          <w:sdtPr>
            <w:alias w:val="Text eingeben:"/>
            <w:tag w:val="Text eingeben:"/>
            <w:id w:val="-1773625070"/>
            <w:placeholder>
              <w:docPart w:val="4AEB8DA7C4E247FDA59EE6877E5F9668"/>
            </w:placeholder>
            <w:temporary/>
            <w:showingPlcHdr/>
            <w15:appearance w15:val="hidden"/>
          </w:sdtPr>
          <w:sdtEndPr/>
          <w:sdtContent>
            <w:tc>
              <w:tcPr>
                <w:tcW w:w="3168" w:type="dxa"/>
              </w:tcPr>
              <w:p w14:paraId="26A5881B" w14:textId="14CB44A2" w:rsidR="00940A7F" w:rsidRPr="00D21C55" w:rsidRDefault="00940A7F" w:rsidP="00940A7F">
                <w:pPr>
                  <w:pStyle w:val="Linien"/>
                </w:pPr>
                <w:r w:rsidRPr="00D21C55">
                  <w:rPr>
                    <w:lang w:bidi="de-DE"/>
                  </w:rPr>
                  <w:t xml:space="preserve">Text eingeben </w:t>
                </w:r>
              </w:p>
            </w:tc>
          </w:sdtContent>
        </w:sdt>
        <w:tc>
          <w:tcPr>
            <w:tcW w:w="576" w:type="dxa"/>
          </w:tcPr>
          <w:p w14:paraId="37632F74" w14:textId="77777777" w:rsidR="00940A7F" w:rsidRPr="00D21C55" w:rsidRDefault="00940A7F" w:rsidP="00940A7F">
            <w:pPr>
              <w:pStyle w:val="Datumsangaben"/>
            </w:pPr>
            <w:r w:rsidRPr="00D21C55">
              <w:rPr>
                <w:lang w:bidi="de-DE"/>
              </w:rPr>
              <w:t>3</w:t>
            </w:r>
          </w:p>
        </w:tc>
        <w:sdt>
          <w:sdtPr>
            <w:alias w:val="Text eingeben:"/>
            <w:tag w:val="Text eingeben:"/>
            <w:id w:val="161056759"/>
            <w:placeholder>
              <w:docPart w:val="78B45A591ADA4552A1C339993BBCD0F2"/>
            </w:placeholder>
            <w:temporary/>
            <w:showingPlcHdr/>
            <w15:appearance w15:val="hidden"/>
          </w:sdtPr>
          <w:sdtEndPr/>
          <w:sdtContent>
            <w:tc>
              <w:tcPr>
                <w:tcW w:w="3168" w:type="dxa"/>
              </w:tcPr>
              <w:p w14:paraId="73203F18" w14:textId="358A2CB6" w:rsidR="00940A7F" w:rsidRPr="00D21C55" w:rsidRDefault="00940A7F" w:rsidP="00940A7F">
                <w:pPr>
                  <w:pStyle w:val="Linien"/>
                </w:pPr>
                <w:r w:rsidRPr="00D21C55">
                  <w:rPr>
                    <w:lang w:bidi="de-DE"/>
                  </w:rPr>
                  <w:t xml:space="preserve">Text eingeben </w:t>
                </w:r>
              </w:p>
            </w:tc>
          </w:sdtContent>
        </w:sdt>
        <w:tc>
          <w:tcPr>
            <w:tcW w:w="576" w:type="dxa"/>
          </w:tcPr>
          <w:p w14:paraId="37216046" w14:textId="77777777" w:rsidR="00940A7F" w:rsidRPr="00D21C55" w:rsidRDefault="00940A7F" w:rsidP="00940A7F">
            <w:pPr>
              <w:pStyle w:val="Datumsangaben"/>
            </w:pPr>
            <w:r w:rsidRPr="00D21C55">
              <w:rPr>
                <w:lang w:bidi="de-DE"/>
              </w:rPr>
              <w:t>3</w:t>
            </w:r>
          </w:p>
        </w:tc>
        <w:sdt>
          <w:sdtPr>
            <w:alias w:val="Text eingeben:"/>
            <w:tag w:val="Text eingeben:"/>
            <w:id w:val="-553229505"/>
            <w:placeholder>
              <w:docPart w:val="7682D91AF5314E2195A8AF784A972E8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772E48" w14:textId="1AB15F2E" w:rsidR="00940A7F" w:rsidRPr="00D21C55" w:rsidRDefault="00940A7F" w:rsidP="00940A7F">
                <w:pPr>
                  <w:pStyle w:val="Linien"/>
                </w:pPr>
                <w:r w:rsidRPr="00D21C55">
                  <w:rPr>
                    <w:lang w:bidi="de-DE"/>
                  </w:rPr>
                  <w:t xml:space="preserve">Text eingeben </w:t>
                </w:r>
              </w:p>
            </w:tc>
          </w:sdtContent>
        </w:sdt>
        <w:sdt>
          <w:sdtPr>
            <w:alias w:val="Anmerkung für Tag 3 eingeben:"/>
            <w:tag w:val="Anmerkung für Tag 3 eingeben:"/>
            <w:id w:val="-991333739"/>
            <w:placeholder>
              <w:docPart w:val="53E3407F805E435B801DF39C7AC5FCB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7C89FB1" w14:textId="1332E885" w:rsidR="00940A7F" w:rsidRPr="00D21C55" w:rsidRDefault="00940A7F" w:rsidP="00940A7F">
                <w:pPr>
                  <w:pStyle w:val="Linien"/>
                </w:pPr>
                <w:r w:rsidRPr="00D21C55">
                  <w:rPr>
                    <w:lang w:bidi="de-DE"/>
                  </w:rPr>
                  <w:t>Anmerkung für Tag 3</w:t>
                </w:r>
              </w:p>
            </w:tc>
          </w:sdtContent>
        </w:sdt>
      </w:tr>
      <w:tr w:rsidR="00940A7F" w:rsidRPr="00D21C55" w14:paraId="79B6E759" w14:textId="77777777" w:rsidTr="00407B50">
        <w:trPr>
          <w:trHeight w:hRule="exact" w:val="317"/>
        </w:trPr>
        <w:tc>
          <w:tcPr>
            <w:tcW w:w="576" w:type="dxa"/>
          </w:tcPr>
          <w:p w14:paraId="4A8DD900" w14:textId="77777777" w:rsidR="00940A7F" w:rsidRPr="00D21C55" w:rsidRDefault="00940A7F" w:rsidP="00940A7F">
            <w:pPr>
              <w:pStyle w:val="Datumsangaben"/>
            </w:pPr>
            <w:r w:rsidRPr="00D21C55">
              <w:rPr>
                <w:lang w:bidi="de-DE"/>
              </w:rPr>
              <w:t>4</w:t>
            </w:r>
          </w:p>
        </w:tc>
        <w:sdt>
          <w:sdtPr>
            <w:alias w:val="Text eingeben:"/>
            <w:tag w:val="Text eingeben:"/>
            <w:id w:val="-2088836810"/>
            <w:placeholder>
              <w:docPart w:val="13BE2D0C108C4CB2B75EB1AAACDE066A"/>
            </w:placeholder>
            <w:temporary/>
            <w:showingPlcHdr/>
            <w15:appearance w15:val="hidden"/>
          </w:sdtPr>
          <w:sdtEndPr/>
          <w:sdtContent>
            <w:tc>
              <w:tcPr>
                <w:tcW w:w="3168" w:type="dxa"/>
              </w:tcPr>
              <w:p w14:paraId="3ECABBA7" w14:textId="63BBBC85" w:rsidR="00940A7F" w:rsidRPr="00D21C55" w:rsidRDefault="00940A7F" w:rsidP="00940A7F">
                <w:pPr>
                  <w:pStyle w:val="Linien"/>
                </w:pPr>
                <w:r w:rsidRPr="00D21C55">
                  <w:rPr>
                    <w:lang w:bidi="de-DE"/>
                  </w:rPr>
                  <w:t xml:space="preserve">Text eingeben </w:t>
                </w:r>
              </w:p>
            </w:tc>
          </w:sdtContent>
        </w:sdt>
        <w:tc>
          <w:tcPr>
            <w:tcW w:w="576" w:type="dxa"/>
          </w:tcPr>
          <w:p w14:paraId="028DC9AB" w14:textId="77777777" w:rsidR="00940A7F" w:rsidRPr="00D21C55" w:rsidRDefault="00940A7F" w:rsidP="00940A7F">
            <w:pPr>
              <w:pStyle w:val="Datumsangaben"/>
            </w:pPr>
            <w:r w:rsidRPr="00D21C55">
              <w:rPr>
                <w:lang w:bidi="de-DE"/>
              </w:rPr>
              <w:t>4</w:t>
            </w:r>
          </w:p>
        </w:tc>
        <w:sdt>
          <w:sdtPr>
            <w:alias w:val="Text eingeben:"/>
            <w:tag w:val="Text eingeben:"/>
            <w:id w:val="1817453218"/>
            <w:placeholder>
              <w:docPart w:val="5352CE8B00394A1CB243BAAE8C71A270"/>
            </w:placeholder>
            <w:temporary/>
            <w:showingPlcHdr/>
            <w15:appearance w15:val="hidden"/>
          </w:sdtPr>
          <w:sdtEndPr/>
          <w:sdtContent>
            <w:tc>
              <w:tcPr>
                <w:tcW w:w="3168" w:type="dxa"/>
              </w:tcPr>
              <w:p w14:paraId="147E49FD" w14:textId="7E79ABD5" w:rsidR="00940A7F" w:rsidRPr="00D21C55" w:rsidRDefault="00940A7F" w:rsidP="00940A7F">
                <w:pPr>
                  <w:pStyle w:val="Linien"/>
                </w:pPr>
                <w:r w:rsidRPr="00D21C55">
                  <w:rPr>
                    <w:lang w:bidi="de-DE"/>
                  </w:rPr>
                  <w:t xml:space="preserve">Text eingeben </w:t>
                </w:r>
              </w:p>
            </w:tc>
          </w:sdtContent>
        </w:sdt>
        <w:tc>
          <w:tcPr>
            <w:tcW w:w="576" w:type="dxa"/>
          </w:tcPr>
          <w:p w14:paraId="4BE93079" w14:textId="77777777" w:rsidR="00940A7F" w:rsidRPr="00D21C55" w:rsidRDefault="00940A7F" w:rsidP="00940A7F">
            <w:pPr>
              <w:pStyle w:val="Datumsangaben"/>
            </w:pPr>
            <w:r w:rsidRPr="00D21C55">
              <w:rPr>
                <w:lang w:bidi="de-DE"/>
              </w:rPr>
              <w:t>4</w:t>
            </w:r>
          </w:p>
        </w:tc>
        <w:sdt>
          <w:sdtPr>
            <w:alias w:val="Text eingeben:"/>
            <w:tag w:val="Text eingeben:"/>
            <w:id w:val="-1144113790"/>
            <w:placeholder>
              <w:docPart w:val="7FADDD556B414F4F9AB6221A3A85ED9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BF58053" w14:textId="3B72B9E7" w:rsidR="00940A7F" w:rsidRPr="00D21C55" w:rsidRDefault="00940A7F" w:rsidP="00940A7F">
                <w:pPr>
                  <w:pStyle w:val="Linien"/>
                </w:pPr>
                <w:r w:rsidRPr="00D21C55">
                  <w:rPr>
                    <w:lang w:bidi="de-DE"/>
                  </w:rPr>
                  <w:t xml:space="preserve">Text eingeben </w:t>
                </w:r>
              </w:p>
            </w:tc>
          </w:sdtContent>
        </w:sdt>
        <w:sdt>
          <w:sdtPr>
            <w:alias w:val="Anmerkung für Tag 4 eingeben:"/>
            <w:tag w:val="Anmerkung für Tag 4 eingeben:"/>
            <w:id w:val="-29111442"/>
            <w:placeholder>
              <w:docPart w:val="23481124A1A943D7B1F6934354DBDD8A"/>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F018E24" w14:textId="480D6352" w:rsidR="00940A7F" w:rsidRPr="00D21C55" w:rsidRDefault="00940A7F" w:rsidP="00940A7F">
                <w:pPr>
                  <w:pStyle w:val="Linien"/>
                </w:pPr>
                <w:r w:rsidRPr="00D21C55">
                  <w:rPr>
                    <w:lang w:bidi="de-DE"/>
                  </w:rPr>
                  <w:t>Anmerkung für Tag 4</w:t>
                </w:r>
              </w:p>
            </w:tc>
          </w:sdtContent>
        </w:sdt>
      </w:tr>
      <w:tr w:rsidR="00940A7F" w:rsidRPr="00D21C55" w14:paraId="76846E4C" w14:textId="77777777" w:rsidTr="00407B50">
        <w:trPr>
          <w:trHeight w:hRule="exact" w:val="317"/>
        </w:trPr>
        <w:tc>
          <w:tcPr>
            <w:tcW w:w="576" w:type="dxa"/>
          </w:tcPr>
          <w:p w14:paraId="78D62D4D" w14:textId="77777777" w:rsidR="00940A7F" w:rsidRPr="00D21C55" w:rsidRDefault="00940A7F" w:rsidP="00940A7F">
            <w:pPr>
              <w:pStyle w:val="Datumsangaben"/>
            </w:pPr>
            <w:r w:rsidRPr="00D21C55">
              <w:rPr>
                <w:lang w:bidi="de-DE"/>
              </w:rPr>
              <w:t>5</w:t>
            </w:r>
          </w:p>
        </w:tc>
        <w:sdt>
          <w:sdtPr>
            <w:alias w:val="Text eingeben:"/>
            <w:tag w:val="Text eingeben:"/>
            <w:id w:val="1244765623"/>
            <w:placeholder>
              <w:docPart w:val="6DFD58EC5A014A28898F7E48AFE4C31B"/>
            </w:placeholder>
            <w:temporary/>
            <w:showingPlcHdr/>
            <w15:appearance w15:val="hidden"/>
          </w:sdtPr>
          <w:sdtEndPr/>
          <w:sdtContent>
            <w:tc>
              <w:tcPr>
                <w:tcW w:w="3168" w:type="dxa"/>
              </w:tcPr>
              <w:p w14:paraId="4B94D96F" w14:textId="64735F0C" w:rsidR="00940A7F" w:rsidRPr="00D21C55" w:rsidRDefault="00940A7F" w:rsidP="00940A7F">
                <w:pPr>
                  <w:pStyle w:val="Linien"/>
                </w:pPr>
                <w:r w:rsidRPr="00D21C55">
                  <w:rPr>
                    <w:lang w:bidi="de-DE"/>
                  </w:rPr>
                  <w:t xml:space="preserve">Text eingeben </w:t>
                </w:r>
              </w:p>
            </w:tc>
          </w:sdtContent>
        </w:sdt>
        <w:tc>
          <w:tcPr>
            <w:tcW w:w="576" w:type="dxa"/>
          </w:tcPr>
          <w:p w14:paraId="286657E9" w14:textId="77777777" w:rsidR="00940A7F" w:rsidRPr="00D21C55" w:rsidRDefault="00940A7F" w:rsidP="00940A7F">
            <w:pPr>
              <w:pStyle w:val="Datumsangaben"/>
            </w:pPr>
            <w:r w:rsidRPr="00D21C55">
              <w:rPr>
                <w:lang w:bidi="de-DE"/>
              </w:rPr>
              <w:t>5</w:t>
            </w:r>
          </w:p>
        </w:tc>
        <w:sdt>
          <w:sdtPr>
            <w:alias w:val="Text eingeben:"/>
            <w:tag w:val="Text eingeben:"/>
            <w:id w:val="-195318265"/>
            <w:placeholder>
              <w:docPart w:val="03B5024853F04EDE8DA164074E81AA79"/>
            </w:placeholder>
            <w:temporary/>
            <w:showingPlcHdr/>
            <w15:appearance w15:val="hidden"/>
          </w:sdtPr>
          <w:sdtEndPr/>
          <w:sdtContent>
            <w:tc>
              <w:tcPr>
                <w:tcW w:w="3168" w:type="dxa"/>
              </w:tcPr>
              <w:p w14:paraId="79473E4A" w14:textId="1818846F" w:rsidR="00940A7F" w:rsidRPr="00D21C55" w:rsidRDefault="00940A7F" w:rsidP="00940A7F">
                <w:pPr>
                  <w:pStyle w:val="Linien"/>
                </w:pPr>
                <w:r w:rsidRPr="00D21C55">
                  <w:rPr>
                    <w:lang w:bidi="de-DE"/>
                  </w:rPr>
                  <w:t xml:space="preserve">Text eingeben </w:t>
                </w:r>
              </w:p>
            </w:tc>
          </w:sdtContent>
        </w:sdt>
        <w:tc>
          <w:tcPr>
            <w:tcW w:w="576" w:type="dxa"/>
          </w:tcPr>
          <w:p w14:paraId="3D2D8303" w14:textId="77777777" w:rsidR="00940A7F" w:rsidRPr="00D21C55" w:rsidRDefault="00940A7F" w:rsidP="00940A7F">
            <w:pPr>
              <w:pStyle w:val="Datumsangaben"/>
            </w:pPr>
            <w:r w:rsidRPr="00D21C55">
              <w:rPr>
                <w:lang w:bidi="de-DE"/>
              </w:rPr>
              <w:t>5</w:t>
            </w:r>
          </w:p>
        </w:tc>
        <w:sdt>
          <w:sdtPr>
            <w:alias w:val="Text eingeben:"/>
            <w:tag w:val="Text eingeben:"/>
            <w:id w:val="75183781"/>
            <w:placeholder>
              <w:docPart w:val="79306E1BF4D043DB9624D3B09674780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07D3BF" w14:textId="422948E7" w:rsidR="00940A7F" w:rsidRPr="00D21C55" w:rsidRDefault="00940A7F" w:rsidP="00940A7F">
                <w:pPr>
                  <w:pStyle w:val="Linien"/>
                </w:pPr>
                <w:r w:rsidRPr="00D21C55">
                  <w:rPr>
                    <w:lang w:bidi="de-DE"/>
                  </w:rPr>
                  <w:t xml:space="preserve">Text eingeben </w:t>
                </w:r>
              </w:p>
            </w:tc>
          </w:sdtContent>
        </w:sdt>
        <w:sdt>
          <w:sdtPr>
            <w:alias w:val="Anmerkung für Tag 5 eingeben:"/>
            <w:tag w:val="Anmerkung für Tag 5 eingeben:"/>
            <w:id w:val="-2140950285"/>
            <w:placeholder>
              <w:docPart w:val="310443F017BE42079E7E23F59627E98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B2CF374" w14:textId="445AD727" w:rsidR="00940A7F" w:rsidRPr="00D21C55" w:rsidRDefault="00940A7F" w:rsidP="00940A7F">
                <w:pPr>
                  <w:pStyle w:val="Linien"/>
                </w:pPr>
                <w:r w:rsidRPr="00D21C55">
                  <w:rPr>
                    <w:lang w:bidi="de-DE"/>
                  </w:rPr>
                  <w:t>Anmerkung für Tag 5</w:t>
                </w:r>
              </w:p>
            </w:tc>
          </w:sdtContent>
        </w:sdt>
      </w:tr>
      <w:tr w:rsidR="00940A7F" w:rsidRPr="00D21C55" w14:paraId="56E09B25" w14:textId="77777777" w:rsidTr="00407B50">
        <w:trPr>
          <w:trHeight w:hRule="exact" w:val="317"/>
        </w:trPr>
        <w:tc>
          <w:tcPr>
            <w:tcW w:w="576" w:type="dxa"/>
          </w:tcPr>
          <w:p w14:paraId="51884C8C" w14:textId="77777777" w:rsidR="00940A7F" w:rsidRPr="00D21C55" w:rsidRDefault="00940A7F" w:rsidP="00940A7F">
            <w:pPr>
              <w:pStyle w:val="Datumsangaben"/>
            </w:pPr>
            <w:r w:rsidRPr="00D21C55">
              <w:rPr>
                <w:lang w:bidi="de-DE"/>
              </w:rPr>
              <w:t>6</w:t>
            </w:r>
          </w:p>
        </w:tc>
        <w:sdt>
          <w:sdtPr>
            <w:alias w:val="Text eingeben:"/>
            <w:tag w:val="Text eingeben:"/>
            <w:id w:val="-954395723"/>
            <w:placeholder>
              <w:docPart w:val="0DC5540ADBF64C3EB6D06DE612F6C9A4"/>
            </w:placeholder>
            <w:temporary/>
            <w:showingPlcHdr/>
            <w15:appearance w15:val="hidden"/>
          </w:sdtPr>
          <w:sdtEndPr/>
          <w:sdtContent>
            <w:tc>
              <w:tcPr>
                <w:tcW w:w="3168" w:type="dxa"/>
              </w:tcPr>
              <w:p w14:paraId="74ED8946" w14:textId="7E8F5263" w:rsidR="00940A7F" w:rsidRPr="00D21C55" w:rsidRDefault="00940A7F" w:rsidP="00940A7F">
                <w:pPr>
                  <w:pStyle w:val="Linien"/>
                </w:pPr>
                <w:r w:rsidRPr="00D21C55">
                  <w:rPr>
                    <w:lang w:bidi="de-DE"/>
                  </w:rPr>
                  <w:t xml:space="preserve">Text eingeben </w:t>
                </w:r>
              </w:p>
            </w:tc>
          </w:sdtContent>
        </w:sdt>
        <w:tc>
          <w:tcPr>
            <w:tcW w:w="576" w:type="dxa"/>
          </w:tcPr>
          <w:p w14:paraId="57B82A47" w14:textId="77777777" w:rsidR="00940A7F" w:rsidRPr="00D21C55" w:rsidRDefault="00940A7F" w:rsidP="00940A7F">
            <w:pPr>
              <w:pStyle w:val="Datumsangaben"/>
            </w:pPr>
            <w:r w:rsidRPr="00D21C55">
              <w:rPr>
                <w:lang w:bidi="de-DE"/>
              </w:rPr>
              <w:t>6</w:t>
            </w:r>
          </w:p>
        </w:tc>
        <w:sdt>
          <w:sdtPr>
            <w:alias w:val="Text eingeben:"/>
            <w:tag w:val="Text eingeben:"/>
            <w:id w:val="-1491945588"/>
            <w:placeholder>
              <w:docPart w:val="26D0A660C3F04371A53ADAA6F0F21B00"/>
            </w:placeholder>
            <w:temporary/>
            <w:showingPlcHdr/>
            <w15:appearance w15:val="hidden"/>
          </w:sdtPr>
          <w:sdtEndPr/>
          <w:sdtContent>
            <w:tc>
              <w:tcPr>
                <w:tcW w:w="3168" w:type="dxa"/>
              </w:tcPr>
              <w:p w14:paraId="4F3ADCB4" w14:textId="5BAAC935" w:rsidR="00940A7F" w:rsidRPr="00D21C55" w:rsidRDefault="00940A7F" w:rsidP="00940A7F">
                <w:pPr>
                  <w:pStyle w:val="Linien"/>
                </w:pPr>
                <w:r w:rsidRPr="00D21C55">
                  <w:rPr>
                    <w:lang w:bidi="de-DE"/>
                  </w:rPr>
                  <w:t xml:space="preserve">Text eingeben </w:t>
                </w:r>
              </w:p>
            </w:tc>
          </w:sdtContent>
        </w:sdt>
        <w:tc>
          <w:tcPr>
            <w:tcW w:w="576" w:type="dxa"/>
          </w:tcPr>
          <w:p w14:paraId="2031C959" w14:textId="77777777" w:rsidR="00940A7F" w:rsidRPr="00D21C55" w:rsidRDefault="00940A7F" w:rsidP="00940A7F">
            <w:pPr>
              <w:pStyle w:val="Datumsangaben"/>
            </w:pPr>
            <w:r w:rsidRPr="00D21C55">
              <w:rPr>
                <w:lang w:bidi="de-DE"/>
              </w:rPr>
              <w:t>6</w:t>
            </w:r>
          </w:p>
        </w:tc>
        <w:sdt>
          <w:sdtPr>
            <w:alias w:val="Text eingeben:"/>
            <w:tag w:val="Text eingeben:"/>
            <w:id w:val="-1472972162"/>
            <w:placeholder>
              <w:docPart w:val="B360FF7FA9614064AD1BD67CD0C0153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1061AA6" w14:textId="21D5B964" w:rsidR="00940A7F" w:rsidRPr="00D21C55" w:rsidRDefault="00940A7F" w:rsidP="00940A7F">
                <w:pPr>
                  <w:pStyle w:val="Linien"/>
                </w:pPr>
                <w:r w:rsidRPr="00D21C55">
                  <w:rPr>
                    <w:lang w:bidi="de-DE"/>
                  </w:rPr>
                  <w:t xml:space="preserve">Text eingeben </w:t>
                </w:r>
              </w:p>
            </w:tc>
          </w:sdtContent>
        </w:sdt>
        <w:sdt>
          <w:sdtPr>
            <w:alias w:val="Anmerkung für Tag 6 eingeben:"/>
            <w:tag w:val="Anmerkung für Tag 6 eingeben:"/>
            <w:id w:val="-935590230"/>
            <w:placeholder>
              <w:docPart w:val="DE06C6B103C342A2811DBF712B1442A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893BDAD" w14:textId="49FF0518" w:rsidR="00940A7F" w:rsidRPr="00D21C55" w:rsidRDefault="00940A7F" w:rsidP="00940A7F">
                <w:pPr>
                  <w:pStyle w:val="Linien"/>
                </w:pPr>
                <w:r w:rsidRPr="00D21C55">
                  <w:rPr>
                    <w:lang w:bidi="de-DE"/>
                  </w:rPr>
                  <w:t>Anmerkung für Tag 6</w:t>
                </w:r>
              </w:p>
            </w:tc>
          </w:sdtContent>
        </w:sdt>
      </w:tr>
      <w:tr w:rsidR="00940A7F" w:rsidRPr="00D21C55" w14:paraId="37490D7B" w14:textId="77777777" w:rsidTr="00407B50">
        <w:trPr>
          <w:trHeight w:hRule="exact" w:val="317"/>
        </w:trPr>
        <w:tc>
          <w:tcPr>
            <w:tcW w:w="576" w:type="dxa"/>
          </w:tcPr>
          <w:p w14:paraId="01ACB9AE" w14:textId="77777777" w:rsidR="00940A7F" w:rsidRPr="00D21C55" w:rsidRDefault="00940A7F" w:rsidP="00940A7F">
            <w:pPr>
              <w:pStyle w:val="Datumsangaben"/>
            </w:pPr>
            <w:r w:rsidRPr="00D21C55">
              <w:rPr>
                <w:lang w:bidi="de-DE"/>
              </w:rPr>
              <w:t>7</w:t>
            </w:r>
          </w:p>
        </w:tc>
        <w:sdt>
          <w:sdtPr>
            <w:alias w:val="Text eingeben:"/>
            <w:tag w:val="Text eingeben:"/>
            <w:id w:val="1695428846"/>
            <w:placeholder>
              <w:docPart w:val="11BFA6E3252643CD9DD14C399A064874"/>
            </w:placeholder>
            <w:temporary/>
            <w:showingPlcHdr/>
            <w15:appearance w15:val="hidden"/>
          </w:sdtPr>
          <w:sdtEndPr/>
          <w:sdtContent>
            <w:tc>
              <w:tcPr>
                <w:tcW w:w="3168" w:type="dxa"/>
              </w:tcPr>
              <w:p w14:paraId="5A5BF684" w14:textId="76DBB9A7" w:rsidR="00940A7F" w:rsidRPr="00D21C55" w:rsidRDefault="00940A7F" w:rsidP="00940A7F">
                <w:pPr>
                  <w:pStyle w:val="Linien"/>
                </w:pPr>
                <w:r w:rsidRPr="00D21C55">
                  <w:rPr>
                    <w:lang w:bidi="de-DE"/>
                  </w:rPr>
                  <w:t xml:space="preserve">Text eingeben </w:t>
                </w:r>
              </w:p>
            </w:tc>
          </w:sdtContent>
        </w:sdt>
        <w:tc>
          <w:tcPr>
            <w:tcW w:w="576" w:type="dxa"/>
          </w:tcPr>
          <w:p w14:paraId="150D098A" w14:textId="77777777" w:rsidR="00940A7F" w:rsidRPr="00D21C55" w:rsidRDefault="00940A7F" w:rsidP="00940A7F">
            <w:pPr>
              <w:pStyle w:val="Datumsangaben"/>
            </w:pPr>
            <w:r w:rsidRPr="00D21C55">
              <w:rPr>
                <w:lang w:bidi="de-DE"/>
              </w:rPr>
              <w:t>7</w:t>
            </w:r>
          </w:p>
        </w:tc>
        <w:sdt>
          <w:sdtPr>
            <w:alias w:val="Text eingeben:"/>
            <w:tag w:val="Text eingeben:"/>
            <w:id w:val="-666092254"/>
            <w:placeholder>
              <w:docPart w:val="21844968CE4E49D2A9BF37FA32DF58EF"/>
            </w:placeholder>
            <w:temporary/>
            <w:showingPlcHdr/>
            <w15:appearance w15:val="hidden"/>
          </w:sdtPr>
          <w:sdtEndPr/>
          <w:sdtContent>
            <w:tc>
              <w:tcPr>
                <w:tcW w:w="3168" w:type="dxa"/>
              </w:tcPr>
              <w:p w14:paraId="3033A69C" w14:textId="2FA8746C" w:rsidR="00940A7F" w:rsidRPr="00D21C55" w:rsidRDefault="00940A7F" w:rsidP="00940A7F">
                <w:pPr>
                  <w:pStyle w:val="Linien"/>
                </w:pPr>
                <w:r w:rsidRPr="00D21C55">
                  <w:rPr>
                    <w:lang w:bidi="de-DE"/>
                  </w:rPr>
                  <w:t xml:space="preserve">Text eingeben </w:t>
                </w:r>
              </w:p>
            </w:tc>
          </w:sdtContent>
        </w:sdt>
        <w:tc>
          <w:tcPr>
            <w:tcW w:w="576" w:type="dxa"/>
          </w:tcPr>
          <w:p w14:paraId="488B8058" w14:textId="77777777" w:rsidR="00940A7F" w:rsidRPr="00D21C55" w:rsidRDefault="00940A7F" w:rsidP="00940A7F">
            <w:pPr>
              <w:pStyle w:val="Datumsangaben"/>
            </w:pPr>
            <w:r w:rsidRPr="00D21C55">
              <w:rPr>
                <w:lang w:bidi="de-DE"/>
              </w:rPr>
              <w:t>7</w:t>
            </w:r>
          </w:p>
        </w:tc>
        <w:sdt>
          <w:sdtPr>
            <w:alias w:val="Text eingeben:"/>
            <w:tag w:val="Text eingeben:"/>
            <w:id w:val="1466930314"/>
            <w:placeholder>
              <w:docPart w:val="05DB69E0013F49A6BFF4EAB169B5D54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AC7895C" w14:textId="27AB9184" w:rsidR="00940A7F" w:rsidRPr="00D21C55" w:rsidRDefault="00940A7F" w:rsidP="00940A7F">
                <w:pPr>
                  <w:pStyle w:val="Linien"/>
                </w:pPr>
                <w:r w:rsidRPr="00D21C55">
                  <w:rPr>
                    <w:lang w:bidi="de-DE"/>
                  </w:rPr>
                  <w:t xml:space="preserve">Text eingeben </w:t>
                </w:r>
              </w:p>
            </w:tc>
          </w:sdtContent>
        </w:sdt>
        <w:sdt>
          <w:sdtPr>
            <w:alias w:val="Anmerkung für Tag 7 eingeben:"/>
            <w:tag w:val="Anmerkung für Tag 7 eingeben:"/>
            <w:id w:val="-61416617"/>
            <w:placeholder>
              <w:docPart w:val="18A2C4A691284F0094C40ED2F048549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58FC36D" w14:textId="191E9CAC" w:rsidR="00940A7F" w:rsidRPr="00D21C55" w:rsidRDefault="00940A7F" w:rsidP="00940A7F">
                <w:pPr>
                  <w:pStyle w:val="Linien"/>
                </w:pPr>
                <w:r w:rsidRPr="00D21C55">
                  <w:rPr>
                    <w:lang w:bidi="de-DE"/>
                  </w:rPr>
                  <w:t>Anmerkung für Tag 7</w:t>
                </w:r>
              </w:p>
            </w:tc>
          </w:sdtContent>
        </w:sdt>
      </w:tr>
      <w:tr w:rsidR="00940A7F" w:rsidRPr="00D21C55" w14:paraId="220DED5A" w14:textId="77777777" w:rsidTr="00407B50">
        <w:trPr>
          <w:trHeight w:hRule="exact" w:val="317"/>
        </w:trPr>
        <w:tc>
          <w:tcPr>
            <w:tcW w:w="576" w:type="dxa"/>
          </w:tcPr>
          <w:p w14:paraId="0896FC35" w14:textId="77777777" w:rsidR="00940A7F" w:rsidRPr="00D21C55" w:rsidRDefault="00940A7F" w:rsidP="00940A7F">
            <w:pPr>
              <w:pStyle w:val="Datumsangaben"/>
            </w:pPr>
            <w:r w:rsidRPr="00D21C55">
              <w:rPr>
                <w:lang w:bidi="de-DE"/>
              </w:rPr>
              <w:t>8</w:t>
            </w:r>
          </w:p>
        </w:tc>
        <w:sdt>
          <w:sdtPr>
            <w:alias w:val="Text eingeben:"/>
            <w:tag w:val="Text eingeben:"/>
            <w:id w:val="1715162286"/>
            <w:placeholder>
              <w:docPart w:val="900EE976C8BB4B0AB5FABDC853BFA35A"/>
            </w:placeholder>
            <w:temporary/>
            <w:showingPlcHdr/>
            <w15:appearance w15:val="hidden"/>
          </w:sdtPr>
          <w:sdtEndPr/>
          <w:sdtContent>
            <w:tc>
              <w:tcPr>
                <w:tcW w:w="3168" w:type="dxa"/>
              </w:tcPr>
              <w:p w14:paraId="23562C89" w14:textId="0AF5647C" w:rsidR="00940A7F" w:rsidRPr="00D21C55" w:rsidRDefault="00940A7F" w:rsidP="00940A7F">
                <w:pPr>
                  <w:pStyle w:val="Linien"/>
                </w:pPr>
                <w:r w:rsidRPr="00D21C55">
                  <w:rPr>
                    <w:lang w:bidi="de-DE"/>
                  </w:rPr>
                  <w:t xml:space="preserve">Text eingeben </w:t>
                </w:r>
              </w:p>
            </w:tc>
          </w:sdtContent>
        </w:sdt>
        <w:tc>
          <w:tcPr>
            <w:tcW w:w="576" w:type="dxa"/>
          </w:tcPr>
          <w:p w14:paraId="3BF74ED9" w14:textId="77777777" w:rsidR="00940A7F" w:rsidRPr="00D21C55" w:rsidRDefault="00940A7F" w:rsidP="00940A7F">
            <w:pPr>
              <w:pStyle w:val="Datumsangaben"/>
            </w:pPr>
            <w:r w:rsidRPr="00D21C55">
              <w:rPr>
                <w:lang w:bidi="de-DE"/>
              </w:rPr>
              <w:t>8</w:t>
            </w:r>
          </w:p>
        </w:tc>
        <w:sdt>
          <w:sdtPr>
            <w:alias w:val="Text eingeben:"/>
            <w:tag w:val="Text eingeben:"/>
            <w:id w:val="-1824182268"/>
            <w:placeholder>
              <w:docPart w:val="6D9C4653EA4D4E078C73D5CA04878045"/>
            </w:placeholder>
            <w:temporary/>
            <w:showingPlcHdr/>
            <w15:appearance w15:val="hidden"/>
          </w:sdtPr>
          <w:sdtEndPr/>
          <w:sdtContent>
            <w:tc>
              <w:tcPr>
                <w:tcW w:w="3168" w:type="dxa"/>
              </w:tcPr>
              <w:p w14:paraId="1998B4D3" w14:textId="1C1F1896" w:rsidR="00940A7F" w:rsidRPr="00D21C55" w:rsidRDefault="00940A7F" w:rsidP="00940A7F">
                <w:pPr>
                  <w:pStyle w:val="Linien"/>
                </w:pPr>
                <w:r w:rsidRPr="00D21C55">
                  <w:rPr>
                    <w:lang w:bidi="de-DE"/>
                  </w:rPr>
                  <w:t xml:space="preserve">Text eingeben </w:t>
                </w:r>
              </w:p>
            </w:tc>
          </w:sdtContent>
        </w:sdt>
        <w:tc>
          <w:tcPr>
            <w:tcW w:w="576" w:type="dxa"/>
          </w:tcPr>
          <w:p w14:paraId="125DBBE7" w14:textId="77777777" w:rsidR="00940A7F" w:rsidRPr="00D21C55" w:rsidRDefault="00940A7F" w:rsidP="00940A7F">
            <w:pPr>
              <w:pStyle w:val="Datumsangaben"/>
            </w:pPr>
            <w:r w:rsidRPr="00D21C55">
              <w:rPr>
                <w:lang w:bidi="de-DE"/>
              </w:rPr>
              <w:t>8</w:t>
            </w:r>
          </w:p>
        </w:tc>
        <w:sdt>
          <w:sdtPr>
            <w:alias w:val="Text eingeben:"/>
            <w:tag w:val="Text eingeben:"/>
            <w:id w:val="-698556521"/>
            <w:placeholder>
              <w:docPart w:val="59FAAD15CD154CA08FD24A6501D0C2A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0FE37B4" w14:textId="163A6A0B" w:rsidR="00940A7F" w:rsidRPr="00D21C55" w:rsidRDefault="00940A7F" w:rsidP="00940A7F">
                <w:pPr>
                  <w:pStyle w:val="Linien"/>
                </w:pPr>
                <w:r w:rsidRPr="00D21C55">
                  <w:rPr>
                    <w:lang w:bidi="de-DE"/>
                  </w:rPr>
                  <w:t xml:space="preserve">Text eingeben </w:t>
                </w:r>
              </w:p>
            </w:tc>
          </w:sdtContent>
        </w:sdt>
        <w:sdt>
          <w:sdtPr>
            <w:alias w:val="Anmerkung für Tag 8 eingeben:"/>
            <w:tag w:val="Anmerkung für Tag 8 eingeben:"/>
            <w:id w:val="190422630"/>
            <w:placeholder>
              <w:docPart w:val="46132F45F81743B0AE806D08D44B95C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E1E0E0D" w14:textId="4CAA18B9" w:rsidR="00940A7F" w:rsidRPr="00D21C55" w:rsidRDefault="00940A7F" w:rsidP="00940A7F">
                <w:pPr>
                  <w:pStyle w:val="Linien"/>
                </w:pPr>
                <w:r w:rsidRPr="00D21C55">
                  <w:rPr>
                    <w:lang w:bidi="de-DE"/>
                  </w:rPr>
                  <w:t>Anmerkung für Tag 8</w:t>
                </w:r>
              </w:p>
            </w:tc>
          </w:sdtContent>
        </w:sdt>
      </w:tr>
      <w:tr w:rsidR="00940A7F" w:rsidRPr="00D21C55" w14:paraId="04C8D8BC" w14:textId="77777777" w:rsidTr="00407B50">
        <w:trPr>
          <w:trHeight w:hRule="exact" w:val="317"/>
        </w:trPr>
        <w:tc>
          <w:tcPr>
            <w:tcW w:w="576" w:type="dxa"/>
          </w:tcPr>
          <w:p w14:paraId="0B576D5D" w14:textId="77777777" w:rsidR="00940A7F" w:rsidRPr="00D21C55" w:rsidRDefault="00940A7F" w:rsidP="00940A7F">
            <w:pPr>
              <w:pStyle w:val="Datumsangaben"/>
            </w:pPr>
            <w:r w:rsidRPr="00D21C55">
              <w:rPr>
                <w:lang w:bidi="de-DE"/>
              </w:rPr>
              <w:t>9</w:t>
            </w:r>
          </w:p>
        </w:tc>
        <w:sdt>
          <w:sdtPr>
            <w:alias w:val="Text eingeben:"/>
            <w:tag w:val="Text eingeben:"/>
            <w:id w:val="304292791"/>
            <w:placeholder>
              <w:docPart w:val="C2B99F88F2864899AAB044AF542D0516"/>
            </w:placeholder>
            <w:temporary/>
            <w:showingPlcHdr/>
            <w15:appearance w15:val="hidden"/>
          </w:sdtPr>
          <w:sdtEndPr/>
          <w:sdtContent>
            <w:tc>
              <w:tcPr>
                <w:tcW w:w="3168" w:type="dxa"/>
              </w:tcPr>
              <w:p w14:paraId="340B5031" w14:textId="1F14ADC5" w:rsidR="00940A7F" w:rsidRPr="00D21C55" w:rsidRDefault="00940A7F" w:rsidP="00940A7F">
                <w:pPr>
                  <w:pStyle w:val="Linien"/>
                </w:pPr>
                <w:r w:rsidRPr="00D21C55">
                  <w:rPr>
                    <w:lang w:bidi="de-DE"/>
                  </w:rPr>
                  <w:t xml:space="preserve">Text eingeben </w:t>
                </w:r>
              </w:p>
            </w:tc>
          </w:sdtContent>
        </w:sdt>
        <w:tc>
          <w:tcPr>
            <w:tcW w:w="576" w:type="dxa"/>
          </w:tcPr>
          <w:p w14:paraId="3110459D" w14:textId="77777777" w:rsidR="00940A7F" w:rsidRPr="00D21C55" w:rsidRDefault="00940A7F" w:rsidP="00940A7F">
            <w:pPr>
              <w:pStyle w:val="Datumsangaben"/>
            </w:pPr>
            <w:r w:rsidRPr="00D21C55">
              <w:rPr>
                <w:lang w:bidi="de-DE"/>
              </w:rPr>
              <w:t>9</w:t>
            </w:r>
          </w:p>
        </w:tc>
        <w:sdt>
          <w:sdtPr>
            <w:alias w:val="Text eingeben:"/>
            <w:tag w:val="Text eingeben:"/>
            <w:id w:val="1529915085"/>
            <w:placeholder>
              <w:docPart w:val="755CECA27A1A47EA9DD6446820503C52"/>
            </w:placeholder>
            <w:temporary/>
            <w:showingPlcHdr/>
            <w15:appearance w15:val="hidden"/>
          </w:sdtPr>
          <w:sdtEndPr/>
          <w:sdtContent>
            <w:tc>
              <w:tcPr>
                <w:tcW w:w="3168" w:type="dxa"/>
              </w:tcPr>
              <w:p w14:paraId="584B5B65" w14:textId="32327832" w:rsidR="00940A7F" w:rsidRPr="00D21C55" w:rsidRDefault="00940A7F" w:rsidP="00940A7F">
                <w:pPr>
                  <w:pStyle w:val="Linien"/>
                </w:pPr>
                <w:r w:rsidRPr="00D21C55">
                  <w:rPr>
                    <w:lang w:bidi="de-DE"/>
                  </w:rPr>
                  <w:t xml:space="preserve">Text eingeben </w:t>
                </w:r>
              </w:p>
            </w:tc>
          </w:sdtContent>
        </w:sdt>
        <w:tc>
          <w:tcPr>
            <w:tcW w:w="576" w:type="dxa"/>
          </w:tcPr>
          <w:p w14:paraId="5DFE16D8" w14:textId="77777777" w:rsidR="00940A7F" w:rsidRPr="00D21C55" w:rsidRDefault="00940A7F" w:rsidP="00940A7F">
            <w:pPr>
              <w:pStyle w:val="Datumsangaben"/>
            </w:pPr>
            <w:r w:rsidRPr="00D21C55">
              <w:rPr>
                <w:lang w:bidi="de-DE"/>
              </w:rPr>
              <w:t>9</w:t>
            </w:r>
          </w:p>
        </w:tc>
        <w:sdt>
          <w:sdtPr>
            <w:alias w:val="Text eingeben:"/>
            <w:tag w:val="Text eingeben:"/>
            <w:id w:val="256490747"/>
            <w:placeholder>
              <w:docPart w:val="5F6ACB2533074665A3DCB8CBE48BD85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7BF3E8C" w14:textId="7A4A0819" w:rsidR="00940A7F" w:rsidRPr="00D21C55" w:rsidRDefault="00940A7F" w:rsidP="00940A7F">
                <w:pPr>
                  <w:pStyle w:val="Linien"/>
                </w:pPr>
                <w:r w:rsidRPr="00D21C55">
                  <w:rPr>
                    <w:lang w:bidi="de-DE"/>
                  </w:rPr>
                  <w:t xml:space="preserve">Text eingeben </w:t>
                </w:r>
              </w:p>
            </w:tc>
          </w:sdtContent>
        </w:sdt>
        <w:sdt>
          <w:sdtPr>
            <w:alias w:val="Anmerkung für Tag 9 eingeben:"/>
            <w:tag w:val="Anmerkung für Tag 9 eingeben:"/>
            <w:id w:val="528991024"/>
            <w:placeholder>
              <w:docPart w:val="3541CC62334E43CAA88797F95107DB1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13E7985" w14:textId="142227A2" w:rsidR="00940A7F" w:rsidRPr="00D21C55" w:rsidRDefault="00940A7F" w:rsidP="00940A7F">
                <w:pPr>
                  <w:pStyle w:val="Linien"/>
                </w:pPr>
                <w:r w:rsidRPr="00D21C55">
                  <w:rPr>
                    <w:lang w:bidi="de-DE"/>
                  </w:rPr>
                  <w:t>Anmerkung für Tag 9</w:t>
                </w:r>
              </w:p>
            </w:tc>
          </w:sdtContent>
        </w:sdt>
      </w:tr>
      <w:tr w:rsidR="00940A7F" w:rsidRPr="00D21C55" w14:paraId="43F196FA" w14:textId="77777777" w:rsidTr="00407B50">
        <w:trPr>
          <w:trHeight w:hRule="exact" w:val="317"/>
        </w:trPr>
        <w:tc>
          <w:tcPr>
            <w:tcW w:w="576" w:type="dxa"/>
          </w:tcPr>
          <w:p w14:paraId="282F49B0" w14:textId="77777777" w:rsidR="00940A7F" w:rsidRPr="00D21C55" w:rsidRDefault="00940A7F" w:rsidP="00940A7F">
            <w:pPr>
              <w:pStyle w:val="Datumsangaben"/>
            </w:pPr>
            <w:r w:rsidRPr="00D21C55">
              <w:rPr>
                <w:lang w:bidi="de-DE"/>
              </w:rPr>
              <w:t>10</w:t>
            </w:r>
          </w:p>
        </w:tc>
        <w:sdt>
          <w:sdtPr>
            <w:alias w:val="Text eingeben:"/>
            <w:tag w:val="Text eingeben:"/>
            <w:id w:val="1837185567"/>
            <w:placeholder>
              <w:docPart w:val="EF309675AF0D48E0B91C35831284F61D"/>
            </w:placeholder>
            <w:temporary/>
            <w:showingPlcHdr/>
            <w15:appearance w15:val="hidden"/>
          </w:sdtPr>
          <w:sdtEndPr/>
          <w:sdtContent>
            <w:tc>
              <w:tcPr>
                <w:tcW w:w="3168" w:type="dxa"/>
              </w:tcPr>
              <w:p w14:paraId="392AB0EA" w14:textId="73322EAD" w:rsidR="00940A7F" w:rsidRPr="00D21C55" w:rsidRDefault="00940A7F" w:rsidP="00940A7F">
                <w:pPr>
                  <w:pStyle w:val="Linien"/>
                </w:pPr>
                <w:r w:rsidRPr="00D21C55">
                  <w:rPr>
                    <w:lang w:bidi="de-DE"/>
                  </w:rPr>
                  <w:t xml:space="preserve">Text eingeben </w:t>
                </w:r>
              </w:p>
            </w:tc>
          </w:sdtContent>
        </w:sdt>
        <w:tc>
          <w:tcPr>
            <w:tcW w:w="576" w:type="dxa"/>
          </w:tcPr>
          <w:p w14:paraId="35D1E1E4" w14:textId="77777777" w:rsidR="00940A7F" w:rsidRPr="00D21C55" w:rsidRDefault="00940A7F" w:rsidP="00940A7F">
            <w:pPr>
              <w:pStyle w:val="Datumsangaben"/>
            </w:pPr>
            <w:r w:rsidRPr="00D21C55">
              <w:rPr>
                <w:lang w:bidi="de-DE"/>
              </w:rPr>
              <w:t>10</w:t>
            </w:r>
          </w:p>
        </w:tc>
        <w:sdt>
          <w:sdtPr>
            <w:alias w:val="Text eingeben:"/>
            <w:tag w:val="Text eingeben:"/>
            <w:id w:val="1571998455"/>
            <w:placeholder>
              <w:docPart w:val="8456898A4FA84A13B8999323ADE71D2E"/>
            </w:placeholder>
            <w:temporary/>
            <w:showingPlcHdr/>
            <w15:appearance w15:val="hidden"/>
          </w:sdtPr>
          <w:sdtEndPr/>
          <w:sdtContent>
            <w:tc>
              <w:tcPr>
                <w:tcW w:w="3168" w:type="dxa"/>
              </w:tcPr>
              <w:p w14:paraId="4FD3BC59" w14:textId="00709118" w:rsidR="00940A7F" w:rsidRPr="00D21C55" w:rsidRDefault="00940A7F" w:rsidP="00940A7F">
                <w:pPr>
                  <w:pStyle w:val="Linien"/>
                </w:pPr>
                <w:r w:rsidRPr="00D21C55">
                  <w:rPr>
                    <w:lang w:bidi="de-DE"/>
                  </w:rPr>
                  <w:t xml:space="preserve">Text eingeben </w:t>
                </w:r>
              </w:p>
            </w:tc>
          </w:sdtContent>
        </w:sdt>
        <w:tc>
          <w:tcPr>
            <w:tcW w:w="576" w:type="dxa"/>
          </w:tcPr>
          <w:p w14:paraId="08ED77FB" w14:textId="77777777" w:rsidR="00940A7F" w:rsidRPr="00D21C55" w:rsidRDefault="00940A7F" w:rsidP="00940A7F">
            <w:pPr>
              <w:pStyle w:val="Datumsangaben"/>
            </w:pPr>
            <w:r w:rsidRPr="00D21C55">
              <w:rPr>
                <w:lang w:bidi="de-DE"/>
              </w:rPr>
              <w:t>10</w:t>
            </w:r>
          </w:p>
        </w:tc>
        <w:sdt>
          <w:sdtPr>
            <w:alias w:val="Text eingeben:"/>
            <w:tag w:val="Text eingeben:"/>
            <w:id w:val="1070232505"/>
            <w:placeholder>
              <w:docPart w:val="F226D9DE018A4BABB9EB174AA7C2D87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9207CE7" w14:textId="47E6B84F" w:rsidR="00940A7F" w:rsidRPr="00D21C55" w:rsidRDefault="00940A7F" w:rsidP="00940A7F">
                <w:pPr>
                  <w:pStyle w:val="Linien"/>
                </w:pPr>
                <w:r w:rsidRPr="00D21C55">
                  <w:rPr>
                    <w:lang w:bidi="de-DE"/>
                  </w:rPr>
                  <w:t xml:space="preserve">Text eingeben </w:t>
                </w:r>
              </w:p>
            </w:tc>
          </w:sdtContent>
        </w:sdt>
        <w:sdt>
          <w:sdtPr>
            <w:alias w:val="Anmerkung für Tag 10 eingeben:"/>
            <w:tag w:val="Anmerkung für Tag 10 eingeben:"/>
            <w:id w:val="-2118978222"/>
            <w:placeholder>
              <w:docPart w:val="2143BB7307234ACE9D5E6540339F6F23"/>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F7D45F5" w14:textId="33505FB0" w:rsidR="00940A7F" w:rsidRPr="00D21C55" w:rsidRDefault="00940A7F" w:rsidP="00940A7F">
                <w:pPr>
                  <w:pStyle w:val="Linien"/>
                </w:pPr>
                <w:r w:rsidRPr="00D21C55">
                  <w:rPr>
                    <w:lang w:bidi="de-DE"/>
                  </w:rPr>
                  <w:t>Anmerkung für Tag 10</w:t>
                </w:r>
              </w:p>
            </w:tc>
          </w:sdtContent>
        </w:sdt>
      </w:tr>
      <w:tr w:rsidR="00940A7F" w:rsidRPr="00D21C55" w14:paraId="6A2D01C7" w14:textId="77777777" w:rsidTr="00407B50">
        <w:trPr>
          <w:trHeight w:hRule="exact" w:val="317"/>
        </w:trPr>
        <w:tc>
          <w:tcPr>
            <w:tcW w:w="576" w:type="dxa"/>
          </w:tcPr>
          <w:p w14:paraId="2639DFE5" w14:textId="77777777" w:rsidR="00940A7F" w:rsidRPr="00D21C55" w:rsidRDefault="00940A7F" w:rsidP="00940A7F">
            <w:pPr>
              <w:pStyle w:val="Datumsangaben"/>
            </w:pPr>
            <w:r w:rsidRPr="00D21C55">
              <w:rPr>
                <w:lang w:bidi="de-DE"/>
              </w:rPr>
              <w:t>11</w:t>
            </w:r>
          </w:p>
        </w:tc>
        <w:sdt>
          <w:sdtPr>
            <w:alias w:val="Text eingeben:"/>
            <w:tag w:val="Text eingeben:"/>
            <w:id w:val="268355004"/>
            <w:placeholder>
              <w:docPart w:val="111E0B714C524DD6B79841A284AB7FEA"/>
            </w:placeholder>
            <w:temporary/>
            <w:showingPlcHdr/>
            <w15:appearance w15:val="hidden"/>
          </w:sdtPr>
          <w:sdtEndPr/>
          <w:sdtContent>
            <w:tc>
              <w:tcPr>
                <w:tcW w:w="3168" w:type="dxa"/>
              </w:tcPr>
              <w:p w14:paraId="154F1D53" w14:textId="6E0B944D" w:rsidR="00940A7F" w:rsidRPr="00D21C55" w:rsidRDefault="00940A7F" w:rsidP="00940A7F">
                <w:pPr>
                  <w:pStyle w:val="Linien"/>
                </w:pPr>
                <w:r w:rsidRPr="00D21C55">
                  <w:rPr>
                    <w:lang w:bidi="de-DE"/>
                  </w:rPr>
                  <w:t xml:space="preserve">Text eingeben </w:t>
                </w:r>
              </w:p>
            </w:tc>
          </w:sdtContent>
        </w:sdt>
        <w:tc>
          <w:tcPr>
            <w:tcW w:w="576" w:type="dxa"/>
          </w:tcPr>
          <w:p w14:paraId="1724B76C" w14:textId="77777777" w:rsidR="00940A7F" w:rsidRPr="00D21C55" w:rsidRDefault="00940A7F" w:rsidP="00940A7F">
            <w:pPr>
              <w:pStyle w:val="Datumsangaben"/>
            </w:pPr>
            <w:r w:rsidRPr="00D21C55">
              <w:rPr>
                <w:lang w:bidi="de-DE"/>
              </w:rPr>
              <w:t>11</w:t>
            </w:r>
          </w:p>
        </w:tc>
        <w:sdt>
          <w:sdtPr>
            <w:alias w:val="Text eingeben:"/>
            <w:tag w:val="Text eingeben:"/>
            <w:id w:val="-967666237"/>
            <w:placeholder>
              <w:docPart w:val="A47E2C74BAD84B5A9E3509F2A63924E7"/>
            </w:placeholder>
            <w:temporary/>
            <w:showingPlcHdr/>
            <w15:appearance w15:val="hidden"/>
          </w:sdtPr>
          <w:sdtEndPr/>
          <w:sdtContent>
            <w:tc>
              <w:tcPr>
                <w:tcW w:w="3168" w:type="dxa"/>
              </w:tcPr>
              <w:p w14:paraId="769D5B89" w14:textId="4121E9C5" w:rsidR="00940A7F" w:rsidRPr="00D21C55" w:rsidRDefault="00940A7F" w:rsidP="00940A7F">
                <w:pPr>
                  <w:pStyle w:val="Linien"/>
                </w:pPr>
                <w:r w:rsidRPr="00D21C55">
                  <w:rPr>
                    <w:lang w:bidi="de-DE"/>
                  </w:rPr>
                  <w:t xml:space="preserve">Text eingeben </w:t>
                </w:r>
              </w:p>
            </w:tc>
          </w:sdtContent>
        </w:sdt>
        <w:tc>
          <w:tcPr>
            <w:tcW w:w="576" w:type="dxa"/>
          </w:tcPr>
          <w:p w14:paraId="0DCD848B" w14:textId="77777777" w:rsidR="00940A7F" w:rsidRPr="00D21C55" w:rsidRDefault="00940A7F" w:rsidP="00940A7F">
            <w:pPr>
              <w:pStyle w:val="Datumsangaben"/>
            </w:pPr>
            <w:r w:rsidRPr="00D21C55">
              <w:rPr>
                <w:lang w:bidi="de-DE"/>
              </w:rPr>
              <w:t>11</w:t>
            </w:r>
          </w:p>
        </w:tc>
        <w:sdt>
          <w:sdtPr>
            <w:alias w:val="Text eingeben:"/>
            <w:tag w:val="Text eingeben:"/>
            <w:id w:val="-584376238"/>
            <w:placeholder>
              <w:docPart w:val="5CAE6AEB3457469688CE6A798448528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0628005" w14:textId="1C4070EA" w:rsidR="00940A7F" w:rsidRPr="00D21C55" w:rsidRDefault="00940A7F" w:rsidP="00940A7F">
                <w:pPr>
                  <w:pStyle w:val="Linien"/>
                </w:pPr>
                <w:r w:rsidRPr="00D21C55">
                  <w:rPr>
                    <w:lang w:bidi="de-DE"/>
                  </w:rPr>
                  <w:t xml:space="preserve">Text eingeben </w:t>
                </w:r>
              </w:p>
            </w:tc>
          </w:sdtContent>
        </w:sdt>
        <w:sdt>
          <w:sdtPr>
            <w:alias w:val="Anmerkung für Tag 11 eingeben:"/>
            <w:tag w:val="Anmerkung für Tag 11 eingeben:"/>
            <w:id w:val="-1003349453"/>
            <w:placeholder>
              <w:docPart w:val="EE61EE53EC3F4D648BA751DE38D5A81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5481A7C" w14:textId="402E0CAC" w:rsidR="00940A7F" w:rsidRPr="00D21C55" w:rsidRDefault="00940A7F" w:rsidP="00940A7F">
                <w:pPr>
                  <w:pStyle w:val="Linien"/>
                </w:pPr>
                <w:r w:rsidRPr="00D21C55">
                  <w:rPr>
                    <w:lang w:bidi="de-DE"/>
                  </w:rPr>
                  <w:t>Anmerkung für Tag 11</w:t>
                </w:r>
              </w:p>
            </w:tc>
          </w:sdtContent>
        </w:sdt>
      </w:tr>
      <w:tr w:rsidR="00940A7F" w:rsidRPr="00D21C55" w14:paraId="4F103B97" w14:textId="77777777" w:rsidTr="00407B50">
        <w:trPr>
          <w:trHeight w:hRule="exact" w:val="317"/>
        </w:trPr>
        <w:tc>
          <w:tcPr>
            <w:tcW w:w="576" w:type="dxa"/>
          </w:tcPr>
          <w:p w14:paraId="5BAA1D83" w14:textId="77777777" w:rsidR="00940A7F" w:rsidRPr="00D21C55" w:rsidRDefault="00940A7F" w:rsidP="00940A7F">
            <w:pPr>
              <w:pStyle w:val="Datumsangaben"/>
            </w:pPr>
            <w:r w:rsidRPr="00D21C55">
              <w:rPr>
                <w:lang w:bidi="de-DE"/>
              </w:rPr>
              <w:t>12</w:t>
            </w:r>
          </w:p>
        </w:tc>
        <w:sdt>
          <w:sdtPr>
            <w:alias w:val="Text eingeben:"/>
            <w:tag w:val="Text eingeben:"/>
            <w:id w:val="735359635"/>
            <w:placeholder>
              <w:docPart w:val="CCAD3A88791346F5938F5EAE3F10BF8E"/>
            </w:placeholder>
            <w:temporary/>
            <w:showingPlcHdr/>
            <w15:appearance w15:val="hidden"/>
          </w:sdtPr>
          <w:sdtEndPr/>
          <w:sdtContent>
            <w:tc>
              <w:tcPr>
                <w:tcW w:w="3168" w:type="dxa"/>
              </w:tcPr>
              <w:p w14:paraId="283B0BD9" w14:textId="1850BB36" w:rsidR="00940A7F" w:rsidRPr="00D21C55" w:rsidRDefault="00940A7F" w:rsidP="00940A7F">
                <w:pPr>
                  <w:pStyle w:val="Linien"/>
                </w:pPr>
                <w:r w:rsidRPr="00D21C55">
                  <w:rPr>
                    <w:lang w:bidi="de-DE"/>
                  </w:rPr>
                  <w:t xml:space="preserve">Text eingeben </w:t>
                </w:r>
              </w:p>
            </w:tc>
          </w:sdtContent>
        </w:sdt>
        <w:tc>
          <w:tcPr>
            <w:tcW w:w="576" w:type="dxa"/>
          </w:tcPr>
          <w:p w14:paraId="7C4254D3" w14:textId="77777777" w:rsidR="00940A7F" w:rsidRPr="00D21C55" w:rsidRDefault="00940A7F" w:rsidP="00940A7F">
            <w:pPr>
              <w:pStyle w:val="Datumsangaben"/>
            </w:pPr>
            <w:r w:rsidRPr="00D21C55">
              <w:rPr>
                <w:lang w:bidi="de-DE"/>
              </w:rPr>
              <w:t>12</w:t>
            </w:r>
          </w:p>
        </w:tc>
        <w:sdt>
          <w:sdtPr>
            <w:alias w:val="Text eingeben:"/>
            <w:tag w:val="Text eingeben:"/>
            <w:id w:val="-1055843836"/>
            <w:placeholder>
              <w:docPart w:val="604E22C4A5954191B8020357A4716729"/>
            </w:placeholder>
            <w:temporary/>
            <w:showingPlcHdr/>
            <w15:appearance w15:val="hidden"/>
          </w:sdtPr>
          <w:sdtEndPr/>
          <w:sdtContent>
            <w:tc>
              <w:tcPr>
                <w:tcW w:w="3168" w:type="dxa"/>
              </w:tcPr>
              <w:p w14:paraId="17BD306B" w14:textId="2E516724" w:rsidR="00940A7F" w:rsidRPr="00D21C55" w:rsidRDefault="00940A7F" w:rsidP="00940A7F">
                <w:pPr>
                  <w:pStyle w:val="Linien"/>
                </w:pPr>
                <w:r w:rsidRPr="00D21C55">
                  <w:rPr>
                    <w:lang w:bidi="de-DE"/>
                  </w:rPr>
                  <w:t xml:space="preserve">Text eingeben </w:t>
                </w:r>
              </w:p>
            </w:tc>
          </w:sdtContent>
        </w:sdt>
        <w:tc>
          <w:tcPr>
            <w:tcW w:w="576" w:type="dxa"/>
          </w:tcPr>
          <w:p w14:paraId="4FF745D2" w14:textId="77777777" w:rsidR="00940A7F" w:rsidRPr="00D21C55" w:rsidRDefault="00940A7F" w:rsidP="00940A7F">
            <w:pPr>
              <w:pStyle w:val="Datumsangaben"/>
            </w:pPr>
            <w:r w:rsidRPr="00D21C55">
              <w:rPr>
                <w:lang w:bidi="de-DE"/>
              </w:rPr>
              <w:t>12</w:t>
            </w:r>
          </w:p>
        </w:tc>
        <w:sdt>
          <w:sdtPr>
            <w:alias w:val="Text eingeben:"/>
            <w:tag w:val="Text eingeben:"/>
            <w:id w:val="620576095"/>
            <w:placeholder>
              <w:docPart w:val="7BA44F5EABF6463C90028A06E91A6AC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C3E7808" w14:textId="6756B5F1" w:rsidR="00940A7F" w:rsidRPr="00D21C55" w:rsidRDefault="00940A7F" w:rsidP="00940A7F">
                <w:pPr>
                  <w:pStyle w:val="Linien"/>
                </w:pPr>
                <w:r w:rsidRPr="00D21C55">
                  <w:rPr>
                    <w:lang w:bidi="de-DE"/>
                  </w:rPr>
                  <w:t xml:space="preserve">Text eingeben </w:t>
                </w:r>
              </w:p>
            </w:tc>
          </w:sdtContent>
        </w:sdt>
        <w:sdt>
          <w:sdtPr>
            <w:alias w:val="Anmerkung für Tag 12 eingeben:"/>
            <w:tag w:val="Anmerkung für Tag 12 eingeben:"/>
            <w:id w:val="258109135"/>
            <w:placeholder>
              <w:docPart w:val="5B03936808874F7DA947DE96F26EF98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9355BD1" w14:textId="45024A0E" w:rsidR="00940A7F" w:rsidRPr="00D21C55" w:rsidRDefault="00940A7F" w:rsidP="00940A7F">
                <w:pPr>
                  <w:pStyle w:val="Linien"/>
                </w:pPr>
                <w:r w:rsidRPr="00D21C55">
                  <w:rPr>
                    <w:lang w:bidi="de-DE"/>
                  </w:rPr>
                  <w:t>Anmerkung für Tag 12</w:t>
                </w:r>
              </w:p>
            </w:tc>
          </w:sdtContent>
        </w:sdt>
      </w:tr>
      <w:tr w:rsidR="00940A7F" w:rsidRPr="00D21C55" w14:paraId="61A8444B" w14:textId="77777777" w:rsidTr="00407B50">
        <w:trPr>
          <w:trHeight w:hRule="exact" w:val="317"/>
        </w:trPr>
        <w:tc>
          <w:tcPr>
            <w:tcW w:w="576" w:type="dxa"/>
          </w:tcPr>
          <w:p w14:paraId="3CCAE174" w14:textId="77777777" w:rsidR="00940A7F" w:rsidRPr="00D21C55" w:rsidRDefault="00940A7F" w:rsidP="00940A7F">
            <w:pPr>
              <w:pStyle w:val="Datumsangaben"/>
            </w:pPr>
            <w:r w:rsidRPr="00D21C55">
              <w:rPr>
                <w:lang w:bidi="de-DE"/>
              </w:rPr>
              <w:t>13</w:t>
            </w:r>
          </w:p>
        </w:tc>
        <w:sdt>
          <w:sdtPr>
            <w:alias w:val="Text eingeben:"/>
            <w:tag w:val="Text eingeben:"/>
            <w:id w:val="648947630"/>
            <w:placeholder>
              <w:docPart w:val="6F11F6D6A99C4600A4CE84D2EF57EEC8"/>
            </w:placeholder>
            <w:temporary/>
            <w:showingPlcHdr/>
            <w15:appearance w15:val="hidden"/>
          </w:sdtPr>
          <w:sdtEndPr/>
          <w:sdtContent>
            <w:tc>
              <w:tcPr>
                <w:tcW w:w="3168" w:type="dxa"/>
              </w:tcPr>
              <w:p w14:paraId="4E37F190" w14:textId="41ADCABC" w:rsidR="00940A7F" w:rsidRPr="00D21C55" w:rsidRDefault="00940A7F" w:rsidP="00940A7F">
                <w:pPr>
                  <w:pStyle w:val="Linien"/>
                </w:pPr>
                <w:r w:rsidRPr="00D21C55">
                  <w:rPr>
                    <w:lang w:bidi="de-DE"/>
                  </w:rPr>
                  <w:t xml:space="preserve">Text eingeben </w:t>
                </w:r>
              </w:p>
            </w:tc>
          </w:sdtContent>
        </w:sdt>
        <w:tc>
          <w:tcPr>
            <w:tcW w:w="576" w:type="dxa"/>
          </w:tcPr>
          <w:p w14:paraId="533AF3A8" w14:textId="77777777" w:rsidR="00940A7F" w:rsidRPr="00D21C55" w:rsidRDefault="00940A7F" w:rsidP="00940A7F">
            <w:pPr>
              <w:pStyle w:val="Datumsangaben"/>
            </w:pPr>
            <w:r w:rsidRPr="00D21C55">
              <w:rPr>
                <w:lang w:bidi="de-DE"/>
              </w:rPr>
              <w:t>13</w:t>
            </w:r>
          </w:p>
        </w:tc>
        <w:sdt>
          <w:sdtPr>
            <w:alias w:val="Text eingeben:"/>
            <w:tag w:val="Text eingeben:"/>
            <w:id w:val="1399706740"/>
            <w:placeholder>
              <w:docPart w:val="3497B11176B34B8D936A0BC95B9C43C9"/>
            </w:placeholder>
            <w:temporary/>
            <w:showingPlcHdr/>
            <w15:appearance w15:val="hidden"/>
          </w:sdtPr>
          <w:sdtEndPr/>
          <w:sdtContent>
            <w:tc>
              <w:tcPr>
                <w:tcW w:w="3168" w:type="dxa"/>
              </w:tcPr>
              <w:p w14:paraId="17A265C6" w14:textId="3D0CC47A" w:rsidR="00940A7F" w:rsidRPr="00D21C55" w:rsidRDefault="00940A7F" w:rsidP="00940A7F">
                <w:pPr>
                  <w:pStyle w:val="Linien"/>
                </w:pPr>
                <w:r w:rsidRPr="00D21C55">
                  <w:rPr>
                    <w:lang w:bidi="de-DE"/>
                  </w:rPr>
                  <w:t xml:space="preserve">Text eingeben </w:t>
                </w:r>
              </w:p>
            </w:tc>
          </w:sdtContent>
        </w:sdt>
        <w:tc>
          <w:tcPr>
            <w:tcW w:w="576" w:type="dxa"/>
          </w:tcPr>
          <w:p w14:paraId="4C272C6E" w14:textId="77777777" w:rsidR="00940A7F" w:rsidRPr="00D21C55" w:rsidRDefault="00940A7F" w:rsidP="00940A7F">
            <w:pPr>
              <w:pStyle w:val="Datumsangaben"/>
            </w:pPr>
            <w:r w:rsidRPr="00D21C55">
              <w:rPr>
                <w:lang w:bidi="de-DE"/>
              </w:rPr>
              <w:t>13</w:t>
            </w:r>
          </w:p>
        </w:tc>
        <w:sdt>
          <w:sdtPr>
            <w:alias w:val="Text eingeben:"/>
            <w:tag w:val="Text eingeben:"/>
            <w:id w:val="-1117444342"/>
            <w:placeholder>
              <w:docPart w:val="8878F738EE7341FA944E535E35E1595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5E04717" w14:textId="630FDA0F" w:rsidR="00940A7F" w:rsidRPr="00D21C55" w:rsidRDefault="00940A7F" w:rsidP="00940A7F">
                <w:pPr>
                  <w:pStyle w:val="Linien"/>
                </w:pPr>
                <w:r w:rsidRPr="00D21C55">
                  <w:rPr>
                    <w:lang w:bidi="de-DE"/>
                  </w:rPr>
                  <w:t xml:space="preserve">Text eingeben </w:t>
                </w:r>
              </w:p>
            </w:tc>
          </w:sdtContent>
        </w:sdt>
        <w:sdt>
          <w:sdtPr>
            <w:alias w:val="Anmerkung für Tag 13 eingeben:"/>
            <w:tag w:val="Anmerkung für Tag 13 eingeben:"/>
            <w:id w:val="1542238772"/>
            <w:placeholder>
              <w:docPart w:val="BDF249F3554F4912BFC4BBA1B0608EC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3CD2F9C" w14:textId="6AF5ECAE" w:rsidR="00940A7F" w:rsidRPr="00D21C55" w:rsidRDefault="00940A7F" w:rsidP="00940A7F">
                <w:pPr>
                  <w:pStyle w:val="Linien"/>
                </w:pPr>
                <w:r w:rsidRPr="00D21C55">
                  <w:rPr>
                    <w:lang w:bidi="de-DE"/>
                  </w:rPr>
                  <w:t>Anmerkung für Tag 13</w:t>
                </w:r>
              </w:p>
            </w:tc>
          </w:sdtContent>
        </w:sdt>
      </w:tr>
      <w:tr w:rsidR="00940A7F" w:rsidRPr="00D21C55" w14:paraId="6FA3F4A5" w14:textId="77777777" w:rsidTr="00407B50">
        <w:trPr>
          <w:trHeight w:hRule="exact" w:val="317"/>
        </w:trPr>
        <w:tc>
          <w:tcPr>
            <w:tcW w:w="576" w:type="dxa"/>
          </w:tcPr>
          <w:p w14:paraId="0F50DC2C" w14:textId="77777777" w:rsidR="00940A7F" w:rsidRPr="00D21C55" w:rsidRDefault="00940A7F" w:rsidP="00940A7F">
            <w:pPr>
              <w:pStyle w:val="Datumsangaben"/>
            </w:pPr>
            <w:r w:rsidRPr="00D21C55">
              <w:rPr>
                <w:lang w:bidi="de-DE"/>
              </w:rPr>
              <w:t>14</w:t>
            </w:r>
          </w:p>
        </w:tc>
        <w:sdt>
          <w:sdtPr>
            <w:alias w:val="Text eingeben:"/>
            <w:tag w:val="Text eingeben:"/>
            <w:id w:val="-1882086403"/>
            <w:placeholder>
              <w:docPart w:val="DC18DC44680F426A88A1013920367450"/>
            </w:placeholder>
            <w:temporary/>
            <w:showingPlcHdr/>
            <w15:appearance w15:val="hidden"/>
          </w:sdtPr>
          <w:sdtEndPr/>
          <w:sdtContent>
            <w:tc>
              <w:tcPr>
                <w:tcW w:w="3168" w:type="dxa"/>
              </w:tcPr>
              <w:p w14:paraId="2C1B3F2E" w14:textId="1011628F" w:rsidR="00940A7F" w:rsidRPr="00D21C55" w:rsidRDefault="00940A7F" w:rsidP="00940A7F">
                <w:pPr>
                  <w:pStyle w:val="Linien"/>
                </w:pPr>
                <w:r w:rsidRPr="00D21C55">
                  <w:rPr>
                    <w:lang w:bidi="de-DE"/>
                  </w:rPr>
                  <w:t xml:space="preserve">Text eingeben </w:t>
                </w:r>
              </w:p>
            </w:tc>
          </w:sdtContent>
        </w:sdt>
        <w:tc>
          <w:tcPr>
            <w:tcW w:w="576" w:type="dxa"/>
          </w:tcPr>
          <w:p w14:paraId="2C538E38" w14:textId="77777777" w:rsidR="00940A7F" w:rsidRPr="00D21C55" w:rsidRDefault="00940A7F" w:rsidP="00940A7F">
            <w:pPr>
              <w:pStyle w:val="Datumsangaben"/>
            </w:pPr>
            <w:r w:rsidRPr="00D21C55">
              <w:rPr>
                <w:lang w:bidi="de-DE"/>
              </w:rPr>
              <w:t>14</w:t>
            </w:r>
          </w:p>
        </w:tc>
        <w:sdt>
          <w:sdtPr>
            <w:alias w:val="Text eingeben:"/>
            <w:tag w:val="Text eingeben:"/>
            <w:id w:val="-529179839"/>
            <w:placeholder>
              <w:docPart w:val="2292A9C2BA8F4142926353A0A4ACB74A"/>
            </w:placeholder>
            <w:temporary/>
            <w:showingPlcHdr/>
            <w15:appearance w15:val="hidden"/>
          </w:sdtPr>
          <w:sdtEndPr/>
          <w:sdtContent>
            <w:tc>
              <w:tcPr>
                <w:tcW w:w="3168" w:type="dxa"/>
              </w:tcPr>
              <w:p w14:paraId="1C83D143" w14:textId="6EB063C8" w:rsidR="00940A7F" w:rsidRPr="00D21C55" w:rsidRDefault="00940A7F" w:rsidP="00940A7F">
                <w:pPr>
                  <w:pStyle w:val="Linien"/>
                </w:pPr>
                <w:r w:rsidRPr="00D21C55">
                  <w:rPr>
                    <w:lang w:bidi="de-DE"/>
                  </w:rPr>
                  <w:t xml:space="preserve">Text eingeben </w:t>
                </w:r>
              </w:p>
            </w:tc>
          </w:sdtContent>
        </w:sdt>
        <w:tc>
          <w:tcPr>
            <w:tcW w:w="576" w:type="dxa"/>
          </w:tcPr>
          <w:p w14:paraId="07FFC5CB" w14:textId="77777777" w:rsidR="00940A7F" w:rsidRPr="00D21C55" w:rsidRDefault="00940A7F" w:rsidP="00940A7F">
            <w:pPr>
              <w:pStyle w:val="Datumsangaben"/>
            </w:pPr>
            <w:r w:rsidRPr="00D21C55">
              <w:rPr>
                <w:lang w:bidi="de-DE"/>
              </w:rPr>
              <w:t>14</w:t>
            </w:r>
          </w:p>
        </w:tc>
        <w:sdt>
          <w:sdtPr>
            <w:alias w:val="Text eingeben:"/>
            <w:tag w:val="Text eingeben:"/>
            <w:id w:val="210699615"/>
            <w:placeholder>
              <w:docPart w:val="3F15621A4E564A17B0CDDA759C98E0A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A53B709" w14:textId="0A871934" w:rsidR="00940A7F" w:rsidRPr="00D21C55" w:rsidRDefault="00940A7F" w:rsidP="00940A7F">
                <w:pPr>
                  <w:pStyle w:val="Linien"/>
                </w:pPr>
                <w:r w:rsidRPr="00D21C55">
                  <w:rPr>
                    <w:lang w:bidi="de-DE"/>
                  </w:rPr>
                  <w:t xml:space="preserve">Text eingeben </w:t>
                </w:r>
              </w:p>
            </w:tc>
          </w:sdtContent>
        </w:sdt>
        <w:sdt>
          <w:sdtPr>
            <w:alias w:val="Anmerkung für Tag 14 eingeben:"/>
            <w:tag w:val="Anmerkung für Tag 14 eingeben:"/>
            <w:id w:val="-815253183"/>
            <w:placeholder>
              <w:docPart w:val="1003F81BE78E49FC80DD69D7300DC17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29A971D" w14:textId="5D0D6EAA" w:rsidR="00940A7F" w:rsidRPr="00D21C55" w:rsidRDefault="00940A7F" w:rsidP="00940A7F">
                <w:pPr>
                  <w:pStyle w:val="Linien"/>
                </w:pPr>
                <w:r w:rsidRPr="00D21C55">
                  <w:rPr>
                    <w:lang w:bidi="de-DE"/>
                  </w:rPr>
                  <w:t>Anmerkung für Tag 14</w:t>
                </w:r>
              </w:p>
            </w:tc>
          </w:sdtContent>
        </w:sdt>
      </w:tr>
      <w:tr w:rsidR="00940A7F" w:rsidRPr="00D21C55" w14:paraId="444A5DEC" w14:textId="77777777" w:rsidTr="00407B50">
        <w:trPr>
          <w:trHeight w:hRule="exact" w:val="317"/>
        </w:trPr>
        <w:tc>
          <w:tcPr>
            <w:tcW w:w="576" w:type="dxa"/>
          </w:tcPr>
          <w:p w14:paraId="7FED5839" w14:textId="77777777" w:rsidR="00940A7F" w:rsidRPr="00D21C55" w:rsidRDefault="00940A7F" w:rsidP="00940A7F">
            <w:pPr>
              <w:pStyle w:val="Datumsangaben"/>
            </w:pPr>
            <w:r w:rsidRPr="00D21C55">
              <w:rPr>
                <w:lang w:bidi="de-DE"/>
              </w:rPr>
              <w:t>15</w:t>
            </w:r>
          </w:p>
        </w:tc>
        <w:sdt>
          <w:sdtPr>
            <w:alias w:val="Text eingeben:"/>
            <w:tag w:val="Text eingeben:"/>
            <w:id w:val="2038854898"/>
            <w:placeholder>
              <w:docPart w:val="FF6AD2FDF5484C29B743B9EFBBF4DE94"/>
            </w:placeholder>
            <w:temporary/>
            <w:showingPlcHdr/>
            <w15:appearance w15:val="hidden"/>
          </w:sdtPr>
          <w:sdtEndPr/>
          <w:sdtContent>
            <w:tc>
              <w:tcPr>
                <w:tcW w:w="3168" w:type="dxa"/>
              </w:tcPr>
              <w:p w14:paraId="4F5E6D54" w14:textId="7DC6E1F3" w:rsidR="00940A7F" w:rsidRPr="00D21C55" w:rsidRDefault="00940A7F" w:rsidP="00940A7F">
                <w:pPr>
                  <w:pStyle w:val="Linien"/>
                </w:pPr>
                <w:r w:rsidRPr="00D21C55">
                  <w:rPr>
                    <w:lang w:bidi="de-DE"/>
                  </w:rPr>
                  <w:t xml:space="preserve">Text eingeben </w:t>
                </w:r>
              </w:p>
            </w:tc>
          </w:sdtContent>
        </w:sdt>
        <w:tc>
          <w:tcPr>
            <w:tcW w:w="576" w:type="dxa"/>
          </w:tcPr>
          <w:p w14:paraId="74951BA2" w14:textId="77777777" w:rsidR="00940A7F" w:rsidRPr="00D21C55" w:rsidRDefault="00940A7F" w:rsidP="00940A7F">
            <w:pPr>
              <w:pStyle w:val="Datumsangaben"/>
            </w:pPr>
            <w:r w:rsidRPr="00D21C55">
              <w:rPr>
                <w:lang w:bidi="de-DE"/>
              </w:rPr>
              <w:t>15</w:t>
            </w:r>
          </w:p>
        </w:tc>
        <w:sdt>
          <w:sdtPr>
            <w:alias w:val="Text eingeben:"/>
            <w:tag w:val="Text eingeben:"/>
            <w:id w:val="329267773"/>
            <w:placeholder>
              <w:docPart w:val="A85DA082F7F0436BB0417A58E22D59E8"/>
            </w:placeholder>
            <w:temporary/>
            <w:showingPlcHdr/>
            <w15:appearance w15:val="hidden"/>
          </w:sdtPr>
          <w:sdtEndPr/>
          <w:sdtContent>
            <w:tc>
              <w:tcPr>
                <w:tcW w:w="3168" w:type="dxa"/>
              </w:tcPr>
              <w:p w14:paraId="17521A2E" w14:textId="59F9783D" w:rsidR="00940A7F" w:rsidRPr="00D21C55" w:rsidRDefault="00940A7F" w:rsidP="00940A7F">
                <w:pPr>
                  <w:pStyle w:val="Linien"/>
                </w:pPr>
                <w:r w:rsidRPr="00D21C55">
                  <w:rPr>
                    <w:lang w:bidi="de-DE"/>
                  </w:rPr>
                  <w:t xml:space="preserve">Text eingeben </w:t>
                </w:r>
              </w:p>
            </w:tc>
          </w:sdtContent>
        </w:sdt>
        <w:tc>
          <w:tcPr>
            <w:tcW w:w="576" w:type="dxa"/>
          </w:tcPr>
          <w:p w14:paraId="43C301CB" w14:textId="77777777" w:rsidR="00940A7F" w:rsidRPr="00D21C55" w:rsidRDefault="00940A7F" w:rsidP="00940A7F">
            <w:pPr>
              <w:pStyle w:val="Datumsangaben"/>
            </w:pPr>
            <w:r w:rsidRPr="00D21C55">
              <w:rPr>
                <w:lang w:bidi="de-DE"/>
              </w:rPr>
              <w:t>15</w:t>
            </w:r>
          </w:p>
        </w:tc>
        <w:sdt>
          <w:sdtPr>
            <w:alias w:val="Text eingeben:"/>
            <w:tag w:val="Text eingeben:"/>
            <w:id w:val="1485045469"/>
            <w:placeholder>
              <w:docPart w:val="A740825544F841AF9856A1D2E33681D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B28B398" w14:textId="03FB0766" w:rsidR="00940A7F" w:rsidRPr="00D21C55" w:rsidRDefault="00940A7F" w:rsidP="00940A7F">
                <w:pPr>
                  <w:pStyle w:val="Linien"/>
                </w:pPr>
                <w:r w:rsidRPr="00D21C55">
                  <w:rPr>
                    <w:lang w:bidi="de-DE"/>
                  </w:rPr>
                  <w:t xml:space="preserve">Text eingeben </w:t>
                </w:r>
              </w:p>
            </w:tc>
          </w:sdtContent>
        </w:sdt>
        <w:sdt>
          <w:sdtPr>
            <w:alias w:val="Anmerkung für Tag 15 eingeben:"/>
            <w:tag w:val="Anmerkung für Tag 15 eingeben:"/>
            <w:id w:val="-742875234"/>
            <w:placeholder>
              <w:docPart w:val="DD374ED80B454EBFADFF4624EE95748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34AB68E" w14:textId="54240A15" w:rsidR="00940A7F" w:rsidRPr="00D21C55" w:rsidRDefault="00940A7F" w:rsidP="00940A7F">
                <w:pPr>
                  <w:pStyle w:val="Linien"/>
                </w:pPr>
                <w:r w:rsidRPr="00D21C55">
                  <w:rPr>
                    <w:lang w:bidi="de-DE"/>
                  </w:rPr>
                  <w:t>Anmerkung für Tag 15</w:t>
                </w:r>
              </w:p>
            </w:tc>
          </w:sdtContent>
        </w:sdt>
      </w:tr>
      <w:tr w:rsidR="00940A7F" w:rsidRPr="00D21C55" w14:paraId="7475B20D" w14:textId="77777777" w:rsidTr="00407B50">
        <w:trPr>
          <w:trHeight w:hRule="exact" w:val="317"/>
        </w:trPr>
        <w:tc>
          <w:tcPr>
            <w:tcW w:w="576" w:type="dxa"/>
          </w:tcPr>
          <w:p w14:paraId="7401F5A2" w14:textId="77777777" w:rsidR="00940A7F" w:rsidRPr="00D21C55" w:rsidRDefault="00940A7F" w:rsidP="00940A7F">
            <w:pPr>
              <w:pStyle w:val="Datumsangaben"/>
            </w:pPr>
            <w:r w:rsidRPr="00D21C55">
              <w:rPr>
                <w:lang w:bidi="de-DE"/>
              </w:rPr>
              <w:t>16</w:t>
            </w:r>
          </w:p>
        </w:tc>
        <w:sdt>
          <w:sdtPr>
            <w:alias w:val="Text eingeben:"/>
            <w:tag w:val="Text eingeben:"/>
            <w:id w:val="-733166700"/>
            <w:placeholder>
              <w:docPart w:val="691065FFE2604CADBBE5EA27A95E326E"/>
            </w:placeholder>
            <w:temporary/>
            <w:showingPlcHdr/>
            <w15:appearance w15:val="hidden"/>
          </w:sdtPr>
          <w:sdtEndPr/>
          <w:sdtContent>
            <w:tc>
              <w:tcPr>
                <w:tcW w:w="3168" w:type="dxa"/>
              </w:tcPr>
              <w:p w14:paraId="0A392BF6" w14:textId="6A861B92" w:rsidR="00940A7F" w:rsidRPr="00D21C55" w:rsidRDefault="00940A7F" w:rsidP="00940A7F">
                <w:pPr>
                  <w:pStyle w:val="Linien"/>
                </w:pPr>
                <w:r w:rsidRPr="00D21C55">
                  <w:rPr>
                    <w:lang w:bidi="de-DE"/>
                  </w:rPr>
                  <w:t xml:space="preserve">Text eingeben </w:t>
                </w:r>
              </w:p>
            </w:tc>
          </w:sdtContent>
        </w:sdt>
        <w:tc>
          <w:tcPr>
            <w:tcW w:w="576" w:type="dxa"/>
          </w:tcPr>
          <w:p w14:paraId="4E582341" w14:textId="77777777" w:rsidR="00940A7F" w:rsidRPr="00D21C55" w:rsidRDefault="00940A7F" w:rsidP="00940A7F">
            <w:pPr>
              <w:pStyle w:val="Datumsangaben"/>
            </w:pPr>
            <w:r w:rsidRPr="00D21C55">
              <w:rPr>
                <w:lang w:bidi="de-DE"/>
              </w:rPr>
              <w:t>16</w:t>
            </w:r>
          </w:p>
        </w:tc>
        <w:sdt>
          <w:sdtPr>
            <w:alias w:val="Text eingeben:"/>
            <w:tag w:val="Text eingeben:"/>
            <w:id w:val="-1953006804"/>
            <w:placeholder>
              <w:docPart w:val="C6A6A20EC4494E98B3B9D1677082769D"/>
            </w:placeholder>
            <w:temporary/>
            <w:showingPlcHdr/>
            <w15:appearance w15:val="hidden"/>
          </w:sdtPr>
          <w:sdtEndPr/>
          <w:sdtContent>
            <w:tc>
              <w:tcPr>
                <w:tcW w:w="3168" w:type="dxa"/>
              </w:tcPr>
              <w:p w14:paraId="264D58DF" w14:textId="6321F4D9" w:rsidR="00940A7F" w:rsidRPr="00D21C55" w:rsidRDefault="00940A7F" w:rsidP="00940A7F">
                <w:pPr>
                  <w:pStyle w:val="Linien"/>
                </w:pPr>
                <w:r w:rsidRPr="00D21C55">
                  <w:rPr>
                    <w:lang w:bidi="de-DE"/>
                  </w:rPr>
                  <w:t xml:space="preserve">Text eingeben </w:t>
                </w:r>
              </w:p>
            </w:tc>
          </w:sdtContent>
        </w:sdt>
        <w:tc>
          <w:tcPr>
            <w:tcW w:w="576" w:type="dxa"/>
          </w:tcPr>
          <w:p w14:paraId="005717D7" w14:textId="77777777" w:rsidR="00940A7F" w:rsidRPr="00D21C55" w:rsidRDefault="00940A7F" w:rsidP="00940A7F">
            <w:pPr>
              <w:pStyle w:val="Datumsangaben"/>
            </w:pPr>
            <w:r w:rsidRPr="00D21C55">
              <w:rPr>
                <w:lang w:bidi="de-DE"/>
              </w:rPr>
              <w:t>16</w:t>
            </w:r>
          </w:p>
        </w:tc>
        <w:sdt>
          <w:sdtPr>
            <w:alias w:val="Text eingeben:"/>
            <w:tag w:val="Text eingeben:"/>
            <w:id w:val="286021263"/>
            <w:placeholder>
              <w:docPart w:val="2E13187FB83146A9B2F6EDEB75A46EC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83A48C2" w14:textId="52E1C2F1" w:rsidR="00940A7F" w:rsidRPr="00D21C55" w:rsidRDefault="00940A7F" w:rsidP="00940A7F">
                <w:pPr>
                  <w:pStyle w:val="Linien"/>
                </w:pPr>
                <w:r w:rsidRPr="00D21C55">
                  <w:rPr>
                    <w:lang w:bidi="de-DE"/>
                  </w:rPr>
                  <w:t xml:space="preserve">Text eingeben </w:t>
                </w:r>
              </w:p>
            </w:tc>
          </w:sdtContent>
        </w:sdt>
        <w:sdt>
          <w:sdtPr>
            <w:alias w:val="Anmerkung für Tag 16 eingeben:"/>
            <w:tag w:val="Anmerkung für Tag 16 eingeben:"/>
            <w:id w:val="-633859204"/>
            <w:placeholder>
              <w:docPart w:val="7412E033E04249568F296821E21D5AB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1110190" w14:textId="33B10B9D" w:rsidR="00940A7F" w:rsidRPr="00D21C55" w:rsidRDefault="00940A7F" w:rsidP="00940A7F">
                <w:pPr>
                  <w:pStyle w:val="Linien"/>
                </w:pPr>
                <w:r w:rsidRPr="00D21C55">
                  <w:rPr>
                    <w:lang w:bidi="de-DE"/>
                  </w:rPr>
                  <w:t>Anmerkung für Tag 16</w:t>
                </w:r>
              </w:p>
            </w:tc>
          </w:sdtContent>
        </w:sdt>
      </w:tr>
      <w:tr w:rsidR="00940A7F" w:rsidRPr="00D21C55" w14:paraId="56102B52" w14:textId="77777777" w:rsidTr="00407B50">
        <w:trPr>
          <w:trHeight w:hRule="exact" w:val="317"/>
        </w:trPr>
        <w:tc>
          <w:tcPr>
            <w:tcW w:w="576" w:type="dxa"/>
          </w:tcPr>
          <w:p w14:paraId="623C8B2A" w14:textId="77777777" w:rsidR="00940A7F" w:rsidRPr="00D21C55" w:rsidRDefault="00940A7F" w:rsidP="00940A7F">
            <w:pPr>
              <w:pStyle w:val="Datumsangaben"/>
            </w:pPr>
            <w:r w:rsidRPr="00D21C55">
              <w:rPr>
                <w:lang w:bidi="de-DE"/>
              </w:rPr>
              <w:t>17</w:t>
            </w:r>
          </w:p>
        </w:tc>
        <w:sdt>
          <w:sdtPr>
            <w:alias w:val="Text eingeben:"/>
            <w:tag w:val="Text eingeben:"/>
            <w:id w:val="1850677838"/>
            <w:placeholder>
              <w:docPart w:val="24B3E9BCC3A24581B925F68845816AE8"/>
            </w:placeholder>
            <w:temporary/>
            <w:showingPlcHdr/>
            <w15:appearance w15:val="hidden"/>
          </w:sdtPr>
          <w:sdtEndPr/>
          <w:sdtContent>
            <w:tc>
              <w:tcPr>
                <w:tcW w:w="3168" w:type="dxa"/>
              </w:tcPr>
              <w:p w14:paraId="47B3C092" w14:textId="1148B1EF" w:rsidR="00940A7F" w:rsidRPr="00D21C55" w:rsidRDefault="00940A7F" w:rsidP="00940A7F">
                <w:pPr>
                  <w:pStyle w:val="Linien"/>
                </w:pPr>
                <w:r w:rsidRPr="00D21C55">
                  <w:rPr>
                    <w:lang w:bidi="de-DE"/>
                  </w:rPr>
                  <w:t xml:space="preserve">Text eingeben </w:t>
                </w:r>
              </w:p>
            </w:tc>
          </w:sdtContent>
        </w:sdt>
        <w:tc>
          <w:tcPr>
            <w:tcW w:w="576" w:type="dxa"/>
          </w:tcPr>
          <w:p w14:paraId="55EF739C" w14:textId="77777777" w:rsidR="00940A7F" w:rsidRPr="00D21C55" w:rsidRDefault="00940A7F" w:rsidP="00940A7F">
            <w:pPr>
              <w:pStyle w:val="Datumsangaben"/>
            </w:pPr>
            <w:r w:rsidRPr="00D21C55">
              <w:rPr>
                <w:lang w:bidi="de-DE"/>
              </w:rPr>
              <w:t>17</w:t>
            </w:r>
          </w:p>
        </w:tc>
        <w:sdt>
          <w:sdtPr>
            <w:alias w:val="Text eingeben:"/>
            <w:tag w:val="Text eingeben:"/>
            <w:id w:val="-1830274179"/>
            <w:placeholder>
              <w:docPart w:val="91CB345B051B45249DB47407145E9488"/>
            </w:placeholder>
            <w:temporary/>
            <w:showingPlcHdr/>
            <w15:appearance w15:val="hidden"/>
          </w:sdtPr>
          <w:sdtEndPr/>
          <w:sdtContent>
            <w:tc>
              <w:tcPr>
                <w:tcW w:w="3168" w:type="dxa"/>
              </w:tcPr>
              <w:p w14:paraId="5E3307F4" w14:textId="25458F45" w:rsidR="00940A7F" w:rsidRPr="00D21C55" w:rsidRDefault="00940A7F" w:rsidP="00940A7F">
                <w:pPr>
                  <w:pStyle w:val="Linien"/>
                </w:pPr>
                <w:r w:rsidRPr="00D21C55">
                  <w:rPr>
                    <w:lang w:bidi="de-DE"/>
                  </w:rPr>
                  <w:t xml:space="preserve">Text eingeben </w:t>
                </w:r>
              </w:p>
            </w:tc>
          </w:sdtContent>
        </w:sdt>
        <w:tc>
          <w:tcPr>
            <w:tcW w:w="576" w:type="dxa"/>
          </w:tcPr>
          <w:p w14:paraId="66C50523" w14:textId="77777777" w:rsidR="00940A7F" w:rsidRPr="00D21C55" w:rsidRDefault="00940A7F" w:rsidP="00940A7F">
            <w:pPr>
              <w:pStyle w:val="Datumsangaben"/>
            </w:pPr>
            <w:r w:rsidRPr="00D21C55">
              <w:rPr>
                <w:lang w:bidi="de-DE"/>
              </w:rPr>
              <w:t>17</w:t>
            </w:r>
          </w:p>
        </w:tc>
        <w:sdt>
          <w:sdtPr>
            <w:alias w:val="Text eingeben:"/>
            <w:tag w:val="Text eingeben:"/>
            <w:id w:val="-110277890"/>
            <w:placeholder>
              <w:docPart w:val="E0DA147DFF544BE5A09BCC8234C53CA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F630654" w14:textId="487D9B18" w:rsidR="00940A7F" w:rsidRPr="00D21C55" w:rsidRDefault="00940A7F" w:rsidP="00940A7F">
                <w:pPr>
                  <w:pStyle w:val="Linien"/>
                </w:pPr>
                <w:r w:rsidRPr="00D21C55">
                  <w:rPr>
                    <w:lang w:bidi="de-DE"/>
                  </w:rPr>
                  <w:t xml:space="preserve">Text eingeben </w:t>
                </w:r>
              </w:p>
            </w:tc>
          </w:sdtContent>
        </w:sdt>
        <w:sdt>
          <w:sdtPr>
            <w:alias w:val="Anmerkung für Tag 17 eingeben:"/>
            <w:tag w:val="Anmerkung für Tag 17 eingeben:"/>
            <w:id w:val="-1240778886"/>
            <w:placeholder>
              <w:docPart w:val="3F4EA5B47EC240E2976147D76B2366F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415093D" w14:textId="5096B51D" w:rsidR="00940A7F" w:rsidRPr="00D21C55" w:rsidRDefault="00940A7F" w:rsidP="00940A7F">
                <w:pPr>
                  <w:pStyle w:val="Linien"/>
                </w:pPr>
                <w:r w:rsidRPr="00D21C55">
                  <w:rPr>
                    <w:lang w:bidi="de-DE"/>
                  </w:rPr>
                  <w:t>Anmerkung für Tag 17</w:t>
                </w:r>
              </w:p>
            </w:tc>
          </w:sdtContent>
        </w:sdt>
      </w:tr>
      <w:tr w:rsidR="00940A7F" w:rsidRPr="00D21C55" w14:paraId="426F15C9" w14:textId="77777777" w:rsidTr="00407B50">
        <w:trPr>
          <w:trHeight w:hRule="exact" w:val="317"/>
        </w:trPr>
        <w:tc>
          <w:tcPr>
            <w:tcW w:w="576" w:type="dxa"/>
          </w:tcPr>
          <w:p w14:paraId="455ADD0A" w14:textId="77777777" w:rsidR="00940A7F" w:rsidRPr="00D21C55" w:rsidRDefault="00940A7F" w:rsidP="00940A7F">
            <w:pPr>
              <w:pStyle w:val="Datumsangaben"/>
            </w:pPr>
            <w:r w:rsidRPr="00D21C55">
              <w:rPr>
                <w:lang w:bidi="de-DE"/>
              </w:rPr>
              <w:t>18</w:t>
            </w:r>
          </w:p>
        </w:tc>
        <w:sdt>
          <w:sdtPr>
            <w:alias w:val="Text eingeben:"/>
            <w:tag w:val="Text eingeben:"/>
            <w:id w:val="1667814126"/>
            <w:placeholder>
              <w:docPart w:val="C432589E3C9F45488100E5FB312C4CD6"/>
            </w:placeholder>
            <w:temporary/>
            <w:showingPlcHdr/>
            <w15:appearance w15:val="hidden"/>
          </w:sdtPr>
          <w:sdtEndPr/>
          <w:sdtContent>
            <w:tc>
              <w:tcPr>
                <w:tcW w:w="3168" w:type="dxa"/>
              </w:tcPr>
              <w:p w14:paraId="49DEAE89" w14:textId="3BE70A0C" w:rsidR="00940A7F" w:rsidRPr="00D21C55" w:rsidRDefault="00940A7F" w:rsidP="00940A7F">
                <w:pPr>
                  <w:pStyle w:val="Linien"/>
                </w:pPr>
                <w:r w:rsidRPr="00D21C55">
                  <w:rPr>
                    <w:lang w:bidi="de-DE"/>
                  </w:rPr>
                  <w:t xml:space="preserve">Text eingeben </w:t>
                </w:r>
              </w:p>
            </w:tc>
          </w:sdtContent>
        </w:sdt>
        <w:tc>
          <w:tcPr>
            <w:tcW w:w="576" w:type="dxa"/>
          </w:tcPr>
          <w:p w14:paraId="7EDA98CE" w14:textId="77777777" w:rsidR="00940A7F" w:rsidRPr="00D21C55" w:rsidRDefault="00940A7F" w:rsidP="00940A7F">
            <w:pPr>
              <w:pStyle w:val="Datumsangaben"/>
            </w:pPr>
            <w:r w:rsidRPr="00D21C55">
              <w:rPr>
                <w:lang w:bidi="de-DE"/>
              </w:rPr>
              <w:t>18</w:t>
            </w:r>
          </w:p>
        </w:tc>
        <w:sdt>
          <w:sdtPr>
            <w:alias w:val="Text eingeben:"/>
            <w:tag w:val="Text eingeben:"/>
            <w:id w:val="1835806564"/>
            <w:placeholder>
              <w:docPart w:val="6138EBDD796E4251AE857457999247C8"/>
            </w:placeholder>
            <w:temporary/>
            <w:showingPlcHdr/>
            <w15:appearance w15:val="hidden"/>
          </w:sdtPr>
          <w:sdtEndPr/>
          <w:sdtContent>
            <w:tc>
              <w:tcPr>
                <w:tcW w:w="3168" w:type="dxa"/>
              </w:tcPr>
              <w:p w14:paraId="23250B47" w14:textId="019D0D0D" w:rsidR="00940A7F" w:rsidRPr="00D21C55" w:rsidRDefault="00940A7F" w:rsidP="00940A7F">
                <w:pPr>
                  <w:pStyle w:val="Linien"/>
                </w:pPr>
                <w:r w:rsidRPr="00D21C55">
                  <w:rPr>
                    <w:lang w:bidi="de-DE"/>
                  </w:rPr>
                  <w:t xml:space="preserve">Text eingeben </w:t>
                </w:r>
              </w:p>
            </w:tc>
          </w:sdtContent>
        </w:sdt>
        <w:tc>
          <w:tcPr>
            <w:tcW w:w="576" w:type="dxa"/>
          </w:tcPr>
          <w:p w14:paraId="5F2E60C2" w14:textId="77777777" w:rsidR="00940A7F" w:rsidRPr="00D21C55" w:rsidRDefault="00940A7F" w:rsidP="00940A7F">
            <w:pPr>
              <w:pStyle w:val="Datumsangaben"/>
            </w:pPr>
            <w:r w:rsidRPr="00D21C55">
              <w:rPr>
                <w:lang w:bidi="de-DE"/>
              </w:rPr>
              <w:t>18</w:t>
            </w:r>
          </w:p>
        </w:tc>
        <w:sdt>
          <w:sdtPr>
            <w:alias w:val="Text eingeben:"/>
            <w:tag w:val="Text eingeben:"/>
            <w:id w:val="1338494591"/>
            <w:placeholder>
              <w:docPart w:val="31B826DEF7FF48119B7DE5BCB70C847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142D4A3" w14:textId="03F2B34A" w:rsidR="00940A7F" w:rsidRPr="00D21C55" w:rsidRDefault="00940A7F" w:rsidP="00940A7F">
                <w:pPr>
                  <w:pStyle w:val="Linien"/>
                </w:pPr>
                <w:r w:rsidRPr="00D21C55">
                  <w:rPr>
                    <w:lang w:bidi="de-DE"/>
                  </w:rPr>
                  <w:t xml:space="preserve">Text eingeben </w:t>
                </w:r>
              </w:p>
            </w:tc>
          </w:sdtContent>
        </w:sdt>
        <w:sdt>
          <w:sdtPr>
            <w:alias w:val="Anmerkung für Tag 18 eingeben:"/>
            <w:tag w:val="Anmerkung für Tag 18 eingeben:"/>
            <w:id w:val="-1519838673"/>
            <w:placeholder>
              <w:docPart w:val="1180384C7A594FAFA7C214314963A22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CF447B0" w14:textId="1E6D3E94" w:rsidR="00940A7F" w:rsidRPr="00D21C55" w:rsidRDefault="00940A7F" w:rsidP="00940A7F">
                <w:pPr>
                  <w:pStyle w:val="Linien"/>
                </w:pPr>
                <w:r w:rsidRPr="00D21C55">
                  <w:rPr>
                    <w:lang w:bidi="de-DE"/>
                  </w:rPr>
                  <w:t>Anmerkung für Tag 18</w:t>
                </w:r>
              </w:p>
            </w:tc>
          </w:sdtContent>
        </w:sdt>
      </w:tr>
      <w:tr w:rsidR="00940A7F" w:rsidRPr="00D21C55" w14:paraId="25B54B36" w14:textId="77777777" w:rsidTr="00407B50">
        <w:trPr>
          <w:trHeight w:hRule="exact" w:val="317"/>
        </w:trPr>
        <w:tc>
          <w:tcPr>
            <w:tcW w:w="576" w:type="dxa"/>
          </w:tcPr>
          <w:p w14:paraId="3AA39AC2" w14:textId="77777777" w:rsidR="00940A7F" w:rsidRPr="00D21C55" w:rsidRDefault="00940A7F" w:rsidP="00940A7F">
            <w:pPr>
              <w:pStyle w:val="Datumsangaben"/>
            </w:pPr>
            <w:r w:rsidRPr="00D21C55">
              <w:rPr>
                <w:lang w:bidi="de-DE"/>
              </w:rPr>
              <w:t>19</w:t>
            </w:r>
          </w:p>
        </w:tc>
        <w:sdt>
          <w:sdtPr>
            <w:alias w:val="Text eingeben:"/>
            <w:tag w:val="Text eingeben:"/>
            <w:id w:val="1459844987"/>
            <w:placeholder>
              <w:docPart w:val="373B633D8B9A48DD8E97549EC682E16C"/>
            </w:placeholder>
            <w:temporary/>
            <w:showingPlcHdr/>
            <w15:appearance w15:val="hidden"/>
          </w:sdtPr>
          <w:sdtEndPr/>
          <w:sdtContent>
            <w:tc>
              <w:tcPr>
                <w:tcW w:w="3168" w:type="dxa"/>
              </w:tcPr>
              <w:p w14:paraId="3174DD0B" w14:textId="6DAFCE93" w:rsidR="00940A7F" w:rsidRPr="00D21C55" w:rsidRDefault="00940A7F" w:rsidP="00940A7F">
                <w:pPr>
                  <w:pStyle w:val="Linien"/>
                </w:pPr>
                <w:r w:rsidRPr="00D21C55">
                  <w:rPr>
                    <w:lang w:bidi="de-DE"/>
                  </w:rPr>
                  <w:t xml:space="preserve">Text eingeben </w:t>
                </w:r>
              </w:p>
            </w:tc>
          </w:sdtContent>
        </w:sdt>
        <w:tc>
          <w:tcPr>
            <w:tcW w:w="576" w:type="dxa"/>
          </w:tcPr>
          <w:p w14:paraId="6B50BD4B" w14:textId="77777777" w:rsidR="00940A7F" w:rsidRPr="00D21C55" w:rsidRDefault="00940A7F" w:rsidP="00940A7F">
            <w:pPr>
              <w:pStyle w:val="Datumsangaben"/>
            </w:pPr>
            <w:r w:rsidRPr="00D21C55">
              <w:rPr>
                <w:lang w:bidi="de-DE"/>
              </w:rPr>
              <w:t>19</w:t>
            </w:r>
          </w:p>
        </w:tc>
        <w:sdt>
          <w:sdtPr>
            <w:alias w:val="Text eingeben:"/>
            <w:tag w:val="Text eingeben:"/>
            <w:id w:val="1875421420"/>
            <w:placeholder>
              <w:docPart w:val="FA7650EB5AB64F5C8D4DED95779154C6"/>
            </w:placeholder>
            <w:temporary/>
            <w:showingPlcHdr/>
            <w15:appearance w15:val="hidden"/>
          </w:sdtPr>
          <w:sdtEndPr/>
          <w:sdtContent>
            <w:tc>
              <w:tcPr>
                <w:tcW w:w="3168" w:type="dxa"/>
              </w:tcPr>
              <w:p w14:paraId="137ADF55" w14:textId="61DCE558" w:rsidR="00940A7F" w:rsidRPr="00D21C55" w:rsidRDefault="00940A7F" w:rsidP="00940A7F">
                <w:pPr>
                  <w:pStyle w:val="Linien"/>
                </w:pPr>
                <w:r w:rsidRPr="00D21C55">
                  <w:rPr>
                    <w:lang w:bidi="de-DE"/>
                  </w:rPr>
                  <w:t xml:space="preserve">Text eingeben </w:t>
                </w:r>
              </w:p>
            </w:tc>
          </w:sdtContent>
        </w:sdt>
        <w:tc>
          <w:tcPr>
            <w:tcW w:w="576" w:type="dxa"/>
          </w:tcPr>
          <w:p w14:paraId="6BD687BC" w14:textId="77777777" w:rsidR="00940A7F" w:rsidRPr="00D21C55" w:rsidRDefault="00940A7F" w:rsidP="00940A7F">
            <w:pPr>
              <w:pStyle w:val="Datumsangaben"/>
            </w:pPr>
            <w:r w:rsidRPr="00D21C55">
              <w:rPr>
                <w:lang w:bidi="de-DE"/>
              </w:rPr>
              <w:t>19</w:t>
            </w:r>
          </w:p>
        </w:tc>
        <w:sdt>
          <w:sdtPr>
            <w:alias w:val="Text eingeben:"/>
            <w:tag w:val="Text eingeben:"/>
            <w:id w:val="1144939164"/>
            <w:placeholder>
              <w:docPart w:val="06E1AA2E773848BDB43E6D2106AE652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022188E" w14:textId="72A1B708" w:rsidR="00940A7F" w:rsidRPr="00D21C55" w:rsidRDefault="00940A7F" w:rsidP="00940A7F">
                <w:pPr>
                  <w:pStyle w:val="Linien"/>
                </w:pPr>
                <w:r w:rsidRPr="00D21C55">
                  <w:rPr>
                    <w:lang w:bidi="de-DE"/>
                  </w:rPr>
                  <w:t xml:space="preserve">Text eingeben </w:t>
                </w:r>
              </w:p>
            </w:tc>
          </w:sdtContent>
        </w:sdt>
        <w:sdt>
          <w:sdtPr>
            <w:alias w:val="Anmerkung für Tag 19 eingeben:"/>
            <w:tag w:val="Anmerkung für Tag 19 eingeben:"/>
            <w:id w:val="-1082516510"/>
            <w:placeholder>
              <w:docPart w:val="60901B39CCEB4F479B7A443A62D8FB4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B23C123" w14:textId="45962B05" w:rsidR="00940A7F" w:rsidRPr="00D21C55" w:rsidRDefault="00940A7F" w:rsidP="00940A7F">
                <w:pPr>
                  <w:pStyle w:val="Linien"/>
                </w:pPr>
                <w:r w:rsidRPr="00D21C55">
                  <w:rPr>
                    <w:lang w:bidi="de-DE"/>
                  </w:rPr>
                  <w:t>Anmerkung für Tag 19</w:t>
                </w:r>
              </w:p>
            </w:tc>
          </w:sdtContent>
        </w:sdt>
      </w:tr>
      <w:tr w:rsidR="00940A7F" w:rsidRPr="00D21C55" w14:paraId="3CB51ACA" w14:textId="77777777" w:rsidTr="00407B50">
        <w:trPr>
          <w:trHeight w:hRule="exact" w:val="317"/>
        </w:trPr>
        <w:tc>
          <w:tcPr>
            <w:tcW w:w="576" w:type="dxa"/>
          </w:tcPr>
          <w:p w14:paraId="371314E2" w14:textId="77777777" w:rsidR="00940A7F" w:rsidRPr="00D21C55" w:rsidRDefault="00940A7F" w:rsidP="00940A7F">
            <w:pPr>
              <w:pStyle w:val="Datumsangaben"/>
            </w:pPr>
            <w:r w:rsidRPr="00D21C55">
              <w:rPr>
                <w:lang w:bidi="de-DE"/>
              </w:rPr>
              <w:t>20</w:t>
            </w:r>
          </w:p>
        </w:tc>
        <w:sdt>
          <w:sdtPr>
            <w:alias w:val="Text eingeben:"/>
            <w:tag w:val="Text eingeben:"/>
            <w:id w:val="-175342613"/>
            <w:placeholder>
              <w:docPart w:val="C898EF4B1E6B4DDF8AD533B9DE4EDFED"/>
            </w:placeholder>
            <w:temporary/>
            <w:showingPlcHdr/>
            <w15:appearance w15:val="hidden"/>
          </w:sdtPr>
          <w:sdtEndPr/>
          <w:sdtContent>
            <w:tc>
              <w:tcPr>
                <w:tcW w:w="3168" w:type="dxa"/>
              </w:tcPr>
              <w:p w14:paraId="7214F9C4" w14:textId="30C42940" w:rsidR="00940A7F" w:rsidRPr="00D21C55" w:rsidRDefault="00940A7F" w:rsidP="00940A7F">
                <w:pPr>
                  <w:pStyle w:val="Linien"/>
                </w:pPr>
                <w:r w:rsidRPr="00D21C55">
                  <w:rPr>
                    <w:lang w:bidi="de-DE"/>
                  </w:rPr>
                  <w:t xml:space="preserve">Text eingeben </w:t>
                </w:r>
              </w:p>
            </w:tc>
          </w:sdtContent>
        </w:sdt>
        <w:tc>
          <w:tcPr>
            <w:tcW w:w="576" w:type="dxa"/>
          </w:tcPr>
          <w:p w14:paraId="29BEC1FA" w14:textId="77777777" w:rsidR="00940A7F" w:rsidRPr="00D21C55" w:rsidRDefault="00940A7F" w:rsidP="00940A7F">
            <w:pPr>
              <w:pStyle w:val="Datumsangaben"/>
            </w:pPr>
            <w:r w:rsidRPr="00D21C55">
              <w:rPr>
                <w:lang w:bidi="de-DE"/>
              </w:rPr>
              <w:t>20</w:t>
            </w:r>
          </w:p>
        </w:tc>
        <w:sdt>
          <w:sdtPr>
            <w:alias w:val="Text eingeben:"/>
            <w:tag w:val="Text eingeben:"/>
            <w:id w:val="-893809595"/>
            <w:placeholder>
              <w:docPart w:val="969C563F44AD4E8EB48DFF50A7C8D181"/>
            </w:placeholder>
            <w:temporary/>
            <w:showingPlcHdr/>
            <w15:appearance w15:val="hidden"/>
          </w:sdtPr>
          <w:sdtEndPr/>
          <w:sdtContent>
            <w:tc>
              <w:tcPr>
                <w:tcW w:w="3168" w:type="dxa"/>
              </w:tcPr>
              <w:p w14:paraId="16244B58" w14:textId="30FA718B" w:rsidR="00940A7F" w:rsidRPr="00D21C55" w:rsidRDefault="00940A7F" w:rsidP="00940A7F">
                <w:pPr>
                  <w:pStyle w:val="Linien"/>
                </w:pPr>
                <w:r w:rsidRPr="00D21C55">
                  <w:rPr>
                    <w:lang w:bidi="de-DE"/>
                  </w:rPr>
                  <w:t xml:space="preserve">Text eingeben </w:t>
                </w:r>
              </w:p>
            </w:tc>
          </w:sdtContent>
        </w:sdt>
        <w:tc>
          <w:tcPr>
            <w:tcW w:w="576" w:type="dxa"/>
          </w:tcPr>
          <w:p w14:paraId="096B394D" w14:textId="77777777" w:rsidR="00940A7F" w:rsidRPr="00D21C55" w:rsidRDefault="00940A7F" w:rsidP="00940A7F">
            <w:pPr>
              <w:pStyle w:val="Datumsangaben"/>
            </w:pPr>
            <w:r w:rsidRPr="00D21C55">
              <w:rPr>
                <w:lang w:bidi="de-DE"/>
              </w:rPr>
              <w:t>20</w:t>
            </w:r>
          </w:p>
        </w:tc>
        <w:sdt>
          <w:sdtPr>
            <w:alias w:val="Text eingeben:"/>
            <w:tag w:val="Text eingeben:"/>
            <w:id w:val="1397709402"/>
            <w:placeholder>
              <w:docPart w:val="AEC2BF59C65A4E41852BCA878B3C127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181F9A4" w14:textId="50162965" w:rsidR="00940A7F" w:rsidRPr="00D21C55" w:rsidRDefault="00940A7F" w:rsidP="00940A7F">
                <w:pPr>
                  <w:pStyle w:val="Linien"/>
                </w:pPr>
                <w:r w:rsidRPr="00D21C55">
                  <w:rPr>
                    <w:lang w:bidi="de-DE"/>
                  </w:rPr>
                  <w:t xml:space="preserve">Text eingeben </w:t>
                </w:r>
              </w:p>
            </w:tc>
          </w:sdtContent>
        </w:sdt>
        <w:sdt>
          <w:sdtPr>
            <w:alias w:val="Anmerkung für Tag 20 eingeben:"/>
            <w:tag w:val="Anmerkung für Tag 20 eingeben:"/>
            <w:id w:val="119424095"/>
            <w:placeholder>
              <w:docPart w:val="E079A3F09A0648598F1FA524E4C3B16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88DA30F" w14:textId="4EADEAF2" w:rsidR="00940A7F" w:rsidRPr="00D21C55" w:rsidRDefault="00940A7F" w:rsidP="00940A7F">
                <w:pPr>
                  <w:pStyle w:val="Linien"/>
                </w:pPr>
                <w:r w:rsidRPr="00D21C55">
                  <w:rPr>
                    <w:lang w:bidi="de-DE"/>
                  </w:rPr>
                  <w:t>Anmerkung für Tag 20</w:t>
                </w:r>
              </w:p>
            </w:tc>
          </w:sdtContent>
        </w:sdt>
      </w:tr>
      <w:tr w:rsidR="00940A7F" w:rsidRPr="00D21C55" w14:paraId="1AF418AD" w14:textId="77777777" w:rsidTr="00407B50">
        <w:trPr>
          <w:trHeight w:hRule="exact" w:val="317"/>
        </w:trPr>
        <w:tc>
          <w:tcPr>
            <w:tcW w:w="576" w:type="dxa"/>
          </w:tcPr>
          <w:p w14:paraId="0AD194E6" w14:textId="77777777" w:rsidR="00940A7F" w:rsidRPr="00D21C55" w:rsidRDefault="00940A7F" w:rsidP="00940A7F">
            <w:pPr>
              <w:pStyle w:val="Datumsangaben"/>
            </w:pPr>
            <w:r w:rsidRPr="00D21C55">
              <w:rPr>
                <w:lang w:bidi="de-DE"/>
              </w:rPr>
              <w:t>21</w:t>
            </w:r>
          </w:p>
        </w:tc>
        <w:sdt>
          <w:sdtPr>
            <w:alias w:val="Text eingeben:"/>
            <w:tag w:val="Text eingeben:"/>
            <w:id w:val="882136615"/>
            <w:placeholder>
              <w:docPart w:val="D65F940F5D29407EB2523DD44A32C4C7"/>
            </w:placeholder>
            <w:temporary/>
            <w:showingPlcHdr/>
            <w15:appearance w15:val="hidden"/>
          </w:sdtPr>
          <w:sdtEndPr/>
          <w:sdtContent>
            <w:tc>
              <w:tcPr>
                <w:tcW w:w="3168" w:type="dxa"/>
              </w:tcPr>
              <w:p w14:paraId="2549E30B" w14:textId="6A03CA0E" w:rsidR="00940A7F" w:rsidRPr="00D21C55" w:rsidRDefault="00940A7F" w:rsidP="00940A7F">
                <w:pPr>
                  <w:pStyle w:val="Linien"/>
                </w:pPr>
                <w:r w:rsidRPr="00D21C55">
                  <w:rPr>
                    <w:lang w:bidi="de-DE"/>
                  </w:rPr>
                  <w:t xml:space="preserve">Text eingeben </w:t>
                </w:r>
              </w:p>
            </w:tc>
          </w:sdtContent>
        </w:sdt>
        <w:tc>
          <w:tcPr>
            <w:tcW w:w="576" w:type="dxa"/>
          </w:tcPr>
          <w:p w14:paraId="1E97EC46" w14:textId="77777777" w:rsidR="00940A7F" w:rsidRPr="00D21C55" w:rsidRDefault="00940A7F" w:rsidP="00940A7F">
            <w:pPr>
              <w:pStyle w:val="Datumsangaben"/>
            </w:pPr>
            <w:r w:rsidRPr="00D21C55">
              <w:rPr>
                <w:lang w:bidi="de-DE"/>
              </w:rPr>
              <w:t>21</w:t>
            </w:r>
          </w:p>
        </w:tc>
        <w:sdt>
          <w:sdtPr>
            <w:alias w:val="Text eingeben:"/>
            <w:tag w:val="Text eingeben:"/>
            <w:id w:val="-1918393780"/>
            <w:placeholder>
              <w:docPart w:val="E5F8A6C35160484ABDDC64ACF2F4FA4E"/>
            </w:placeholder>
            <w:temporary/>
            <w:showingPlcHdr/>
            <w15:appearance w15:val="hidden"/>
          </w:sdtPr>
          <w:sdtEndPr/>
          <w:sdtContent>
            <w:tc>
              <w:tcPr>
                <w:tcW w:w="3168" w:type="dxa"/>
              </w:tcPr>
              <w:p w14:paraId="454FF3A6" w14:textId="4560BA97" w:rsidR="00940A7F" w:rsidRPr="00D21C55" w:rsidRDefault="00940A7F" w:rsidP="00940A7F">
                <w:pPr>
                  <w:pStyle w:val="Linien"/>
                </w:pPr>
                <w:r w:rsidRPr="00D21C55">
                  <w:rPr>
                    <w:lang w:bidi="de-DE"/>
                  </w:rPr>
                  <w:t xml:space="preserve">Text eingeben </w:t>
                </w:r>
              </w:p>
            </w:tc>
          </w:sdtContent>
        </w:sdt>
        <w:tc>
          <w:tcPr>
            <w:tcW w:w="576" w:type="dxa"/>
          </w:tcPr>
          <w:p w14:paraId="27430651" w14:textId="77777777" w:rsidR="00940A7F" w:rsidRPr="00D21C55" w:rsidRDefault="00940A7F" w:rsidP="00940A7F">
            <w:pPr>
              <w:pStyle w:val="Datumsangaben"/>
            </w:pPr>
            <w:r w:rsidRPr="00D21C55">
              <w:rPr>
                <w:lang w:bidi="de-DE"/>
              </w:rPr>
              <w:t>21</w:t>
            </w:r>
          </w:p>
        </w:tc>
        <w:sdt>
          <w:sdtPr>
            <w:alias w:val="Text eingeben:"/>
            <w:tag w:val="Text eingeben:"/>
            <w:id w:val="-1981763254"/>
            <w:placeholder>
              <w:docPart w:val="C641D7C18B6045359F4CB1165817878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1561130" w14:textId="67A22684" w:rsidR="00940A7F" w:rsidRPr="00D21C55" w:rsidRDefault="00940A7F" w:rsidP="00940A7F">
                <w:pPr>
                  <w:pStyle w:val="Linien"/>
                </w:pPr>
                <w:r w:rsidRPr="00D21C55">
                  <w:rPr>
                    <w:lang w:bidi="de-DE"/>
                  </w:rPr>
                  <w:t xml:space="preserve">Text eingeben </w:t>
                </w:r>
              </w:p>
            </w:tc>
          </w:sdtContent>
        </w:sdt>
        <w:sdt>
          <w:sdtPr>
            <w:alias w:val="Anmerkung für Tag 21 eingeben:"/>
            <w:tag w:val="Anmerkung für Tag 21 eingeben:"/>
            <w:id w:val="1438174991"/>
            <w:placeholder>
              <w:docPart w:val="3B37E96A797A4302B96DA3A717B2631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BF82D71" w14:textId="1E7BC190" w:rsidR="00940A7F" w:rsidRPr="00D21C55" w:rsidRDefault="00940A7F" w:rsidP="00940A7F">
                <w:pPr>
                  <w:pStyle w:val="Linien"/>
                </w:pPr>
                <w:r w:rsidRPr="00D21C55">
                  <w:rPr>
                    <w:lang w:bidi="de-DE"/>
                  </w:rPr>
                  <w:t>Anmerkung für Tag 21</w:t>
                </w:r>
              </w:p>
            </w:tc>
          </w:sdtContent>
        </w:sdt>
      </w:tr>
      <w:tr w:rsidR="00940A7F" w:rsidRPr="00D21C55" w14:paraId="67B999C0" w14:textId="77777777" w:rsidTr="00407B50">
        <w:trPr>
          <w:trHeight w:hRule="exact" w:val="317"/>
        </w:trPr>
        <w:tc>
          <w:tcPr>
            <w:tcW w:w="576" w:type="dxa"/>
          </w:tcPr>
          <w:p w14:paraId="21636969" w14:textId="77777777" w:rsidR="00940A7F" w:rsidRPr="00D21C55" w:rsidRDefault="00940A7F" w:rsidP="00940A7F">
            <w:pPr>
              <w:pStyle w:val="Datumsangaben"/>
            </w:pPr>
            <w:r w:rsidRPr="00D21C55">
              <w:rPr>
                <w:lang w:bidi="de-DE"/>
              </w:rPr>
              <w:t>22</w:t>
            </w:r>
          </w:p>
        </w:tc>
        <w:sdt>
          <w:sdtPr>
            <w:alias w:val="Text eingeben:"/>
            <w:tag w:val="Text eingeben:"/>
            <w:id w:val="1901173268"/>
            <w:placeholder>
              <w:docPart w:val="CA79B9BD2EDB40F9B8F23B8109CB2652"/>
            </w:placeholder>
            <w:temporary/>
            <w:showingPlcHdr/>
            <w15:appearance w15:val="hidden"/>
          </w:sdtPr>
          <w:sdtEndPr/>
          <w:sdtContent>
            <w:tc>
              <w:tcPr>
                <w:tcW w:w="3168" w:type="dxa"/>
              </w:tcPr>
              <w:p w14:paraId="7DCF9C56" w14:textId="6D235478" w:rsidR="00940A7F" w:rsidRPr="00D21C55" w:rsidRDefault="00940A7F" w:rsidP="00940A7F">
                <w:pPr>
                  <w:pStyle w:val="Linien"/>
                </w:pPr>
                <w:r w:rsidRPr="00D21C55">
                  <w:rPr>
                    <w:lang w:bidi="de-DE"/>
                  </w:rPr>
                  <w:t xml:space="preserve">Text eingeben </w:t>
                </w:r>
              </w:p>
            </w:tc>
          </w:sdtContent>
        </w:sdt>
        <w:tc>
          <w:tcPr>
            <w:tcW w:w="576" w:type="dxa"/>
          </w:tcPr>
          <w:p w14:paraId="20AD7C1E" w14:textId="77777777" w:rsidR="00940A7F" w:rsidRPr="00D21C55" w:rsidRDefault="00940A7F" w:rsidP="00940A7F">
            <w:pPr>
              <w:pStyle w:val="Datumsangaben"/>
            </w:pPr>
            <w:r w:rsidRPr="00D21C55">
              <w:rPr>
                <w:lang w:bidi="de-DE"/>
              </w:rPr>
              <w:t>22</w:t>
            </w:r>
          </w:p>
        </w:tc>
        <w:sdt>
          <w:sdtPr>
            <w:alias w:val="Text eingeben:"/>
            <w:tag w:val="Text eingeben:"/>
            <w:id w:val="-1435899464"/>
            <w:placeholder>
              <w:docPart w:val="D1953ED1C74A406C8EDD97874A5620B3"/>
            </w:placeholder>
            <w:temporary/>
            <w:showingPlcHdr/>
            <w15:appearance w15:val="hidden"/>
          </w:sdtPr>
          <w:sdtEndPr/>
          <w:sdtContent>
            <w:tc>
              <w:tcPr>
                <w:tcW w:w="3168" w:type="dxa"/>
              </w:tcPr>
              <w:p w14:paraId="3A7F3B87" w14:textId="5DC8D5C2" w:rsidR="00940A7F" w:rsidRPr="00D21C55" w:rsidRDefault="00940A7F" w:rsidP="00940A7F">
                <w:pPr>
                  <w:pStyle w:val="Linien"/>
                </w:pPr>
                <w:r w:rsidRPr="00D21C55">
                  <w:rPr>
                    <w:lang w:bidi="de-DE"/>
                  </w:rPr>
                  <w:t xml:space="preserve">Text eingeben </w:t>
                </w:r>
              </w:p>
            </w:tc>
          </w:sdtContent>
        </w:sdt>
        <w:tc>
          <w:tcPr>
            <w:tcW w:w="576" w:type="dxa"/>
          </w:tcPr>
          <w:p w14:paraId="3E1B7F76" w14:textId="77777777" w:rsidR="00940A7F" w:rsidRPr="00D21C55" w:rsidRDefault="00940A7F" w:rsidP="00940A7F">
            <w:pPr>
              <w:pStyle w:val="Datumsangaben"/>
            </w:pPr>
            <w:r w:rsidRPr="00D21C55">
              <w:rPr>
                <w:lang w:bidi="de-DE"/>
              </w:rPr>
              <w:t>22</w:t>
            </w:r>
          </w:p>
        </w:tc>
        <w:sdt>
          <w:sdtPr>
            <w:alias w:val="Text eingeben:"/>
            <w:tag w:val="Text eingeben:"/>
            <w:id w:val="-1118286686"/>
            <w:placeholder>
              <w:docPart w:val="5C0365756DB44F0F9619DD80EF951B5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FF5AE67" w14:textId="7B343074" w:rsidR="00940A7F" w:rsidRPr="00D21C55" w:rsidRDefault="00940A7F" w:rsidP="00940A7F">
                <w:pPr>
                  <w:pStyle w:val="Linien"/>
                </w:pPr>
                <w:r w:rsidRPr="00D21C55">
                  <w:rPr>
                    <w:lang w:bidi="de-DE"/>
                  </w:rPr>
                  <w:t xml:space="preserve">Text eingeben </w:t>
                </w:r>
              </w:p>
            </w:tc>
          </w:sdtContent>
        </w:sdt>
        <w:sdt>
          <w:sdtPr>
            <w:alias w:val="Anmerkung für Tag 22 eingeben:"/>
            <w:tag w:val="Anmerkung für Tag 22 eingeben:"/>
            <w:id w:val="-644436140"/>
            <w:placeholder>
              <w:docPart w:val="9EDF6381CEE341D49428ACAD6382A522"/>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D09456E" w14:textId="231F35C4" w:rsidR="00940A7F" w:rsidRPr="00D21C55" w:rsidRDefault="00940A7F" w:rsidP="00940A7F">
                <w:pPr>
                  <w:pStyle w:val="Linien"/>
                </w:pPr>
                <w:r w:rsidRPr="00D21C55">
                  <w:rPr>
                    <w:lang w:bidi="de-DE"/>
                  </w:rPr>
                  <w:t>Anmerkung für Tag 22</w:t>
                </w:r>
              </w:p>
            </w:tc>
          </w:sdtContent>
        </w:sdt>
      </w:tr>
      <w:tr w:rsidR="00940A7F" w:rsidRPr="00D21C55" w14:paraId="2068EFB9" w14:textId="77777777" w:rsidTr="00407B50">
        <w:trPr>
          <w:trHeight w:hRule="exact" w:val="317"/>
        </w:trPr>
        <w:tc>
          <w:tcPr>
            <w:tcW w:w="576" w:type="dxa"/>
          </w:tcPr>
          <w:p w14:paraId="564C4047" w14:textId="77777777" w:rsidR="00940A7F" w:rsidRPr="00D21C55" w:rsidRDefault="00940A7F" w:rsidP="00940A7F">
            <w:pPr>
              <w:pStyle w:val="Datumsangaben"/>
            </w:pPr>
            <w:r w:rsidRPr="00D21C55">
              <w:rPr>
                <w:lang w:bidi="de-DE"/>
              </w:rPr>
              <w:t>23</w:t>
            </w:r>
          </w:p>
        </w:tc>
        <w:sdt>
          <w:sdtPr>
            <w:alias w:val="Text eingeben:"/>
            <w:tag w:val="Text eingeben:"/>
            <w:id w:val="1668751735"/>
            <w:placeholder>
              <w:docPart w:val="2FB3B9FBC2E64B2493F6FB6FA9E903DD"/>
            </w:placeholder>
            <w:temporary/>
            <w:showingPlcHdr/>
            <w15:appearance w15:val="hidden"/>
          </w:sdtPr>
          <w:sdtEndPr/>
          <w:sdtContent>
            <w:tc>
              <w:tcPr>
                <w:tcW w:w="3168" w:type="dxa"/>
              </w:tcPr>
              <w:p w14:paraId="464AC25A" w14:textId="6EC0EF0F" w:rsidR="00940A7F" w:rsidRPr="00D21C55" w:rsidRDefault="00940A7F" w:rsidP="00940A7F">
                <w:pPr>
                  <w:pStyle w:val="Linien"/>
                </w:pPr>
                <w:r w:rsidRPr="00D21C55">
                  <w:rPr>
                    <w:lang w:bidi="de-DE"/>
                  </w:rPr>
                  <w:t xml:space="preserve">Text eingeben </w:t>
                </w:r>
              </w:p>
            </w:tc>
          </w:sdtContent>
        </w:sdt>
        <w:tc>
          <w:tcPr>
            <w:tcW w:w="576" w:type="dxa"/>
          </w:tcPr>
          <w:p w14:paraId="3D0ED960" w14:textId="77777777" w:rsidR="00940A7F" w:rsidRPr="00D21C55" w:rsidRDefault="00940A7F" w:rsidP="00940A7F">
            <w:pPr>
              <w:pStyle w:val="Datumsangaben"/>
            </w:pPr>
            <w:r w:rsidRPr="00D21C55">
              <w:rPr>
                <w:lang w:bidi="de-DE"/>
              </w:rPr>
              <w:t>23</w:t>
            </w:r>
          </w:p>
        </w:tc>
        <w:sdt>
          <w:sdtPr>
            <w:alias w:val="Text eingeben:"/>
            <w:tag w:val="Text eingeben:"/>
            <w:id w:val="-1673328409"/>
            <w:placeholder>
              <w:docPart w:val="8B965964DA4541958AB11B86C2D9023E"/>
            </w:placeholder>
            <w:temporary/>
            <w:showingPlcHdr/>
            <w15:appearance w15:val="hidden"/>
          </w:sdtPr>
          <w:sdtEndPr/>
          <w:sdtContent>
            <w:tc>
              <w:tcPr>
                <w:tcW w:w="3168" w:type="dxa"/>
              </w:tcPr>
              <w:p w14:paraId="7DB61A2D" w14:textId="1DC6F335" w:rsidR="00940A7F" w:rsidRPr="00D21C55" w:rsidRDefault="00940A7F" w:rsidP="00940A7F">
                <w:pPr>
                  <w:pStyle w:val="Linien"/>
                </w:pPr>
                <w:r w:rsidRPr="00D21C55">
                  <w:rPr>
                    <w:lang w:bidi="de-DE"/>
                  </w:rPr>
                  <w:t xml:space="preserve">Text eingeben </w:t>
                </w:r>
              </w:p>
            </w:tc>
          </w:sdtContent>
        </w:sdt>
        <w:tc>
          <w:tcPr>
            <w:tcW w:w="576" w:type="dxa"/>
          </w:tcPr>
          <w:p w14:paraId="4E173C8A" w14:textId="77777777" w:rsidR="00940A7F" w:rsidRPr="00D21C55" w:rsidRDefault="00940A7F" w:rsidP="00940A7F">
            <w:pPr>
              <w:pStyle w:val="Datumsangaben"/>
            </w:pPr>
            <w:r w:rsidRPr="00D21C55">
              <w:rPr>
                <w:lang w:bidi="de-DE"/>
              </w:rPr>
              <w:t>23</w:t>
            </w:r>
          </w:p>
        </w:tc>
        <w:sdt>
          <w:sdtPr>
            <w:alias w:val="Text eingeben:"/>
            <w:tag w:val="Text eingeben:"/>
            <w:id w:val="899014263"/>
            <w:placeholder>
              <w:docPart w:val="82057539D6214E3AB566F6D8215567D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C7A4E46" w14:textId="499AD729" w:rsidR="00940A7F" w:rsidRPr="00D21C55" w:rsidRDefault="00940A7F" w:rsidP="00940A7F">
                <w:pPr>
                  <w:pStyle w:val="Linien"/>
                </w:pPr>
                <w:r w:rsidRPr="00D21C55">
                  <w:rPr>
                    <w:lang w:bidi="de-DE"/>
                  </w:rPr>
                  <w:t xml:space="preserve">Text eingeben </w:t>
                </w:r>
              </w:p>
            </w:tc>
          </w:sdtContent>
        </w:sdt>
        <w:sdt>
          <w:sdtPr>
            <w:alias w:val="Anmerkung für Tag 23 eingeben:"/>
            <w:tag w:val="Anmerkung für Tag 23 eingeben:"/>
            <w:id w:val="-2093069561"/>
            <w:placeholder>
              <w:docPart w:val="F3003FC8F7F54EAB8E9082669762E6A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DC457CB" w14:textId="43DC9977" w:rsidR="00940A7F" w:rsidRPr="00D21C55" w:rsidRDefault="00940A7F" w:rsidP="00940A7F">
                <w:pPr>
                  <w:pStyle w:val="Linien"/>
                </w:pPr>
                <w:r w:rsidRPr="00D21C55">
                  <w:rPr>
                    <w:lang w:bidi="de-DE"/>
                  </w:rPr>
                  <w:t>Anmerkung für Tag 23</w:t>
                </w:r>
              </w:p>
            </w:tc>
          </w:sdtContent>
        </w:sdt>
      </w:tr>
      <w:tr w:rsidR="00940A7F" w:rsidRPr="00D21C55" w14:paraId="60E6A998" w14:textId="77777777" w:rsidTr="00407B50">
        <w:trPr>
          <w:trHeight w:hRule="exact" w:val="317"/>
        </w:trPr>
        <w:tc>
          <w:tcPr>
            <w:tcW w:w="576" w:type="dxa"/>
          </w:tcPr>
          <w:p w14:paraId="74C1521D" w14:textId="77777777" w:rsidR="00940A7F" w:rsidRPr="00D21C55" w:rsidRDefault="00940A7F" w:rsidP="00940A7F">
            <w:pPr>
              <w:pStyle w:val="Datumsangaben"/>
            </w:pPr>
            <w:r w:rsidRPr="00D21C55">
              <w:rPr>
                <w:lang w:bidi="de-DE"/>
              </w:rPr>
              <w:t>24</w:t>
            </w:r>
          </w:p>
        </w:tc>
        <w:sdt>
          <w:sdtPr>
            <w:alias w:val="Text eingeben:"/>
            <w:tag w:val="Text eingeben:"/>
            <w:id w:val="710691732"/>
            <w:placeholder>
              <w:docPart w:val="A94EC73D43804343828EBE38850444D3"/>
            </w:placeholder>
            <w:temporary/>
            <w:showingPlcHdr/>
            <w15:appearance w15:val="hidden"/>
          </w:sdtPr>
          <w:sdtEndPr/>
          <w:sdtContent>
            <w:tc>
              <w:tcPr>
                <w:tcW w:w="3168" w:type="dxa"/>
              </w:tcPr>
              <w:p w14:paraId="37780E6F" w14:textId="2EE80B1D" w:rsidR="00940A7F" w:rsidRPr="00D21C55" w:rsidRDefault="00940A7F" w:rsidP="00940A7F">
                <w:pPr>
                  <w:pStyle w:val="Linien"/>
                </w:pPr>
                <w:r w:rsidRPr="00D21C55">
                  <w:rPr>
                    <w:lang w:bidi="de-DE"/>
                  </w:rPr>
                  <w:t xml:space="preserve">Text eingeben </w:t>
                </w:r>
              </w:p>
            </w:tc>
          </w:sdtContent>
        </w:sdt>
        <w:tc>
          <w:tcPr>
            <w:tcW w:w="576" w:type="dxa"/>
          </w:tcPr>
          <w:p w14:paraId="13CE8162" w14:textId="77777777" w:rsidR="00940A7F" w:rsidRPr="00D21C55" w:rsidRDefault="00940A7F" w:rsidP="00940A7F">
            <w:pPr>
              <w:pStyle w:val="Datumsangaben"/>
            </w:pPr>
            <w:r w:rsidRPr="00D21C55">
              <w:rPr>
                <w:lang w:bidi="de-DE"/>
              </w:rPr>
              <w:t>24</w:t>
            </w:r>
          </w:p>
        </w:tc>
        <w:sdt>
          <w:sdtPr>
            <w:alias w:val="Text eingeben:"/>
            <w:tag w:val="Text eingeben:"/>
            <w:id w:val="-613283603"/>
            <w:placeholder>
              <w:docPart w:val="4352D6B4C0FC47ECAA221DAF7319A48D"/>
            </w:placeholder>
            <w:temporary/>
            <w:showingPlcHdr/>
            <w15:appearance w15:val="hidden"/>
          </w:sdtPr>
          <w:sdtEndPr/>
          <w:sdtContent>
            <w:tc>
              <w:tcPr>
                <w:tcW w:w="3168" w:type="dxa"/>
              </w:tcPr>
              <w:p w14:paraId="744643E5" w14:textId="02B71985" w:rsidR="00940A7F" w:rsidRPr="00D21C55" w:rsidRDefault="00940A7F" w:rsidP="00940A7F">
                <w:pPr>
                  <w:pStyle w:val="Linien"/>
                </w:pPr>
                <w:r w:rsidRPr="00D21C55">
                  <w:rPr>
                    <w:lang w:bidi="de-DE"/>
                  </w:rPr>
                  <w:t xml:space="preserve">Text eingeben </w:t>
                </w:r>
              </w:p>
            </w:tc>
          </w:sdtContent>
        </w:sdt>
        <w:tc>
          <w:tcPr>
            <w:tcW w:w="576" w:type="dxa"/>
          </w:tcPr>
          <w:p w14:paraId="46A7AA57" w14:textId="77777777" w:rsidR="00940A7F" w:rsidRPr="00D21C55" w:rsidRDefault="00940A7F" w:rsidP="00940A7F">
            <w:pPr>
              <w:pStyle w:val="Datumsangaben"/>
            </w:pPr>
            <w:r w:rsidRPr="00D21C55">
              <w:rPr>
                <w:lang w:bidi="de-DE"/>
              </w:rPr>
              <w:t>24</w:t>
            </w:r>
          </w:p>
        </w:tc>
        <w:sdt>
          <w:sdtPr>
            <w:alias w:val="Text eingeben:"/>
            <w:tag w:val="Text eingeben:"/>
            <w:id w:val="-650137375"/>
            <w:placeholder>
              <w:docPart w:val="6AF1190488C14CF098E99ED566AE322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93EB914" w14:textId="3A18DA6F" w:rsidR="00940A7F" w:rsidRPr="00D21C55" w:rsidRDefault="00940A7F" w:rsidP="00940A7F">
                <w:pPr>
                  <w:pStyle w:val="Linien"/>
                </w:pPr>
                <w:r w:rsidRPr="00D21C55">
                  <w:rPr>
                    <w:lang w:bidi="de-DE"/>
                  </w:rPr>
                  <w:t xml:space="preserve">Text eingeben </w:t>
                </w:r>
              </w:p>
            </w:tc>
          </w:sdtContent>
        </w:sdt>
        <w:sdt>
          <w:sdtPr>
            <w:alias w:val="Anmerkung für Tag 24 eingeben:"/>
            <w:tag w:val="Anmerkung für Tag 24 eingeben:"/>
            <w:id w:val="-1581988392"/>
            <w:placeholder>
              <w:docPart w:val="11C09FC26E464C158973FE6F28F75A8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AB79BF4" w14:textId="0D337B69" w:rsidR="00940A7F" w:rsidRPr="00D21C55" w:rsidRDefault="00940A7F" w:rsidP="00940A7F">
                <w:pPr>
                  <w:pStyle w:val="Linien"/>
                </w:pPr>
                <w:r w:rsidRPr="00D21C55">
                  <w:rPr>
                    <w:lang w:bidi="de-DE"/>
                  </w:rPr>
                  <w:t>Anmerkung für Tag 24</w:t>
                </w:r>
              </w:p>
            </w:tc>
          </w:sdtContent>
        </w:sdt>
      </w:tr>
      <w:tr w:rsidR="00940A7F" w:rsidRPr="00D21C55" w14:paraId="34D769FC" w14:textId="77777777" w:rsidTr="00407B50">
        <w:trPr>
          <w:trHeight w:hRule="exact" w:val="317"/>
        </w:trPr>
        <w:tc>
          <w:tcPr>
            <w:tcW w:w="576" w:type="dxa"/>
          </w:tcPr>
          <w:p w14:paraId="0C0510C7" w14:textId="77777777" w:rsidR="00940A7F" w:rsidRPr="00D21C55" w:rsidRDefault="00940A7F" w:rsidP="00940A7F">
            <w:pPr>
              <w:pStyle w:val="Datumsangaben"/>
            </w:pPr>
            <w:r w:rsidRPr="00D21C55">
              <w:rPr>
                <w:lang w:bidi="de-DE"/>
              </w:rPr>
              <w:t>25</w:t>
            </w:r>
          </w:p>
        </w:tc>
        <w:sdt>
          <w:sdtPr>
            <w:alias w:val="Text eingeben:"/>
            <w:tag w:val="Text eingeben:"/>
            <w:id w:val="-1158299766"/>
            <w:placeholder>
              <w:docPart w:val="DBFCB6EFADDA46B0AB554142D28EF931"/>
            </w:placeholder>
            <w:temporary/>
            <w:showingPlcHdr/>
            <w15:appearance w15:val="hidden"/>
          </w:sdtPr>
          <w:sdtEndPr/>
          <w:sdtContent>
            <w:tc>
              <w:tcPr>
                <w:tcW w:w="3168" w:type="dxa"/>
              </w:tcPr>
              <w:p w14:paraId="39614CA1" w14:textId="29A8C8A5" w:rsidR="00940A7F" w:rsidRPr="00D21C55" w:rsidRDefault="00940A7F" w:rsidP="00940A7F">
                <w:pPr>
                  <w:pStyle w:val="Linien"/>
                </w:pPr>
                <w:r w:rsidRPr="00D21C55">
                  <w:rPr>
                    <w:lang w:bidi="de-DE"/>
                  </w:rPr>
                  <w:t xml:space="preserve">Text eingeben </w:t>
                </w:r>
              </w:p>
            </w:tc>
          </w:sdtContent>
        </w:sdt>
        <w:tc>
          <w:tcPr>
            <w:tcW w:w="576" w:type="dxa"/>
          </w:tcPr>
          <w:p w14:paraId="64C58804" w14:textId="77777777" w:rsidR="00940A7F" w:rsidRPr="00D21C55" w:rsidRDefault="00940A7F" w:rsidP="00940A7F">
            <w:pPr>
              <w:pStyle w:val="Datumsangaben"/>
            </w:pPr>
            <w:r w:rsidRPr="00D21C55">
              <w:rPr>
                <w:lang w:bidi="de-DE"/>
              </w:rPr>
              <w:t>25</w:t>
            </w:r>
          </w:p>
        </w:tc>
        <w:sdt>
          <w:sdtPr>
            <w:alias w:val="Text eingeben:"/>
            <w:tag w:val="Text eingeben:"/>
            <w:id w:val="-1087614323"/>
            <w:placeholder>
              <w:docPart w:val="F322F16661E64AEBA39C3AD8BC493256"/>
            </w:placeholder>
            <w:temporary/>
            <w:showingPlcHdr/>
            <w15:appearance w15:val="hidden"/>
          </w:sdtPr>
          <w:sdtEndPr/>
          <w:sdtContent>
            <w:tc>
              <w:tcPr>
                <w:tcW w:w="3168" w:type="dxa"/>
              </w:tcPr>
              <w:p w14:paraId="08FFDEE4" w14:textId="20304061" w:rsidR="00940A7F" w:rsidRPr="00D21C55" w:rsidRDefault="00940A7F" w:rsidP="00940A7F">
                <w:pPr>
                  <w:pStyle w:val="Linien"/>
                </w:pPr>
                <w:r w:rsidRPr="00D21C55">
                  <w:rPr>
                    <w:lang w:bidi="de-DE"/>
                  </w:rPr>
                  <w:t xml:space="preserve">Text eingeben </w:t>
                </w:r>
              </w:p>
            </w:tc>
          </w:sdtContent>
        </w:sdt>
        <w:tc>
          <w:tcPr>
            <w:tcW w:w="576" w:type="dxa"/>
          </w:tcPr>
          <w:p w14:paraId="5B1697B5" w14:textId="77777777" w:rsidR="00940A7F" w:rsidRPr="00D21C55" w:rsidRDefault="00940A7F" w:rsidP="00940A7F">
            <w:pPr>
              <w:pStyle w:val="Datumsangaben"/>
            </w:pPr>
            <w:r w:rsidRPr="00D21C55">
              <w:rPr>
                <w:lang w:bidi="de-DE"/>
              </w:rPr>
              <w:t>25</w:t>
            </w:r>
          </w:p>
        </w:tc>
        <w:sdt>
          <w:sdtPr>
            <w:alias w:val="Text eingeben:"/>
            <w:tag w:val="Text eingeben:"/>
            <w:id w:val="473647748"/>
            <w:placeholder>
              <w:docPart w:val="ED00D72734624F39A942E337DCC1D0C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CC6F484" w14:textId="3D1D8971" w:rsidR="00940A7F" w:rsidRPr="00D21C55" w:rsidRDefault="00940A7F" w:rsidP="00940A7F">
                <w:pPr>
                  <w:pStyle w:val="Linien"/>
                </w:pPr>
                <w:r w:rsidRPr="00D21C55">
                  <w:rPr>
                    <w:lang w:bidi="de-DE"/>
                  </w:rPr>
                  <w:t xml:space="preserve">Text eingeben </w:t>
                </w:r>
              </w:p>
            </w:tc>
          </w:sdtContent>
        </w:sdt>
        <w:sdt>
          <w:sdtPr>
            <w:alias w:val="Anmerkung für Tag 25 eingeben:"/>
            <w:tag w:val="Anmerkung für Tag 25 eingeben:"/>
            <w:id w:val="1493679135"/>
            <w:placeholder>
              <w:docPart w:val="3A531D90404E4C0FB51B25661F5B7C7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26B98F3" w14:textId="0C44922A" w:rsidR="00940A7F" w:rsidRPr="00D21C55" w:rsidRDefault="00940A7F" w:rsidP="00484DF6">
                <w:pPr>
                  <w:pStyle w:val="Linien"/>
                </w:pPr>
                <w:r w:rsidRPr="00D21C55">
                  <w:rPr>
                    <w:lang w:bidi="de-DE"/>
                  </w:rPr>
                  <w:t>Anmerkung für Tag 25</w:t>
                </w:r>
              </w:p>
            </w:tc>
          </w:sdtContent>
        </w:sdt>
      </w:tr>
      <w:tr w:rsidR="00940A7F" w:rsidRPr="00D21C55" w14:paraId="05A85D71" w14:textId="77777777" w:rsidTr="00407B50">
        <w:trPr>
          <w:trHeight w:hRule="exact" w:val="317"/>
        </w:trPr>
        <w:tc>
          <w:tcPr>
            <w:tcW w:w="576" w:type="dxa"/>
          </w:tcPr>
          <w:p w14:paraId="4709BBDE" w14:textId="77777777" w:rsidR="00940A7F" w:rsidRPr="00D21C55" w:rsidRDefault="00940A7F" w:rsidP="00940A7F">
            <w:pPr>
              <w:pStyle w:val="Datumsangaben"/>
            </w:pPr>
            <w:r w:rsidRPr="00D21C55">
              <w:rPr>
                <w:lang w:bidi="de-DE"/>
              </w:rPr>
              <w:t>26</w:t>
            </w:r>
          </w:p>
        </w:tc>
        <w:sdt>
          <w:sdtPr>
            <w:alias w:val="Text eingeben:"/>
            <w:tag w:val="Text eingeben:"/>
            <w:id w:val="-2061395061"/>
            <w:placeholder>
              <w:docPart w:val="2B6E141CE78A4B7885B09211D45F5B68"/>
            </w:placeholder>
            <w:temporary/>
            <w:showingPlcHdr/>
            <w15:appearance w15:val="hidden"/>
          </w:sdtPr>
          <w:sdtEndPr/>
          <w:sdtContent>
            <w:tc>
              <w:tcPr>
                <w:tcW w:w="3168" w:type="dxa"/>
              </w:tcPr>
              <w:p w14:paraId="5B790CE3" w14:textId="40DAE7A4" w:rsidR="00940A7F" w:rsidRPr="00D21C55" w:rsidRDefault="00940A7F" w:rsidP="00940A7F">
                <w:pPr>
                  <w:pStyle w:val="Linien"/>
                </w:pPr>
                <w:r w:rsidRPr="00D21C55">
                  <w:rPr>
                    <w:lang w:bidi="de-DE"/>
                  </w:rPr>
                  <w:t xml:space="preserve">Text eingeben </w:t>
                </w:r>
              </w:p>
            </w:tc>
          </w:sdtContent>
        </w:sdt>
        <w:tc>
          <w:tcPr>
            <w:tcW w:w="576" w:type="dxa"/>
          </w:tcPr>
          <w:p w14:paraId="4DF0471E" w14:textId="77777777" w:rsidR="00940A7F" w:rsidRPr="00D21C55" w:rsidRDefault="00940A7F" w:rsidP="00940A7F">
            <w:pPr>
              <w:pStyle w:val="Datumsangaben"/>
            </w:pPr>
            <w:r w:rsidRPr="00D21C55">
              <w:rPr>
                <w:lang w:bidi="de-DE"/>
              </w:rPr>
              <w:t>26</w:t>
            </w:r>
          </w:p>
        </w:tc>
        <w:sdt>
          <w:sdtPr>
            <w:alias w:val="Text eingeben:"/>
            <w:tag w:val="Text eingeben:"/>
            <w:id w:val="889152380"/>
            <w:placeholder>
              <w:docPart w:val="D87B94AF6E9C4915AA342FDD385702E9"/>
            </w:placeholder>
            <w:temporary/>
            <w:showingPlcHdr/>
            <w15:appearance w15:val="hidden"/>
          </w:sdtPr>
          <w:sdtEndPr/>
          <w:sdtContent>
            <w:tc>
              <w:tcPr>
                <w:tcW w:w="3168" w:type="dxa"/>
              </w:tcPr>
              <w:p w14:paraId="15E51DE5" w14:textId="11C3DADD" w:rsidR="00940A7F" w:rsidRPr="00D21C55" w:rsidRDefault="00940A7F" w:rsidP="00940A7F">
                <w:pPr>
                  <w:pStyle w:val="Linien"/>
                </w:pPr>
                <w:r w:rsidRPr="00D21C55">
                  <w:rPr>
                    <w:lang w:bidi="de-DE"/>
                  </w:rPr>
                  <w:t xml:space="preserve">Text eingeben </w:t>
                </w:r>
              </w:p>
            </w:tc>
          </w:sdtContent>
        </w:sdt>
        <w:tc>
          <w:tcPr>
            <w:tcW w:w="576" w:type="dxa"/>
          </w:tcPr>
          <w:p w14:paraId="11B8A56C" w14:textId="77777777" w:rsidR="00940A7F" w:rsidRPr="00D21C55" w:rsidRDefault="00940A7F" w:rsidP="00940A7F">
            <w:pPr>
              <w:pStyle w:val="Datumsangaben"/>
            </w:pPr>
            <w:r w:rsidRPr="00D21C55">
              <w:rPr>
                <w:lang w:bidi="de-DE"/>
              </w:rPr>
              <w:t>26</w:t>
            </w:r>
          </w:p>
        </w:tc>
        <w:sdt>
          <w:sdtPr>
            <w:alias w:val="Text eingeben:"/>
            <w:tag w:val="Text eingeben:"/>
            <w:id w:val="20511382"/>
            <w:placeholder>
              <w:docPart w:val="417989196FF14029910D8503D16AD6C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3AEE1CB" w14:textId="57E855D6" w:rsidR="00940A7F" w:rsidRPr="00D21C55" w:rsidRDefault="00940A7F" w:rsidP="00940A7F">
                <w:pPr>
                  <w:pStyle w:val="Linien"/>
                </w:pPr>
                <w:r w:rsidRPr="00D21C55">
                  <w:rPr>
                    <w:lang w:bidi="de-DE"/>
                  </w:rPr>
                  <w:t xml:space="preserve">Text eingeben </w:t>
                </w:r>
              </w:p>
            </w:tc>
          </w:sdtContent>
        </w:sdt>
        <w:sdt>
          <w:sdtPr>
            <w:alias w:val="Anmerkung für Tag 26 eingeben:"/>
            <w:tag w:val="Anmerkung für Tag 26 eingeben:"/>
            <w:id w:val="1335098589"/>
            <w:placeholder>
              <w:docPart w:val="6AF3431F2DB74149A6962C0126E7EE13"/>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1103405" w14:textId="652CD772" w:rsidR="00940A7F" w:rsidRPr="00D21C55" w:rsidRDefault="00940A7F" w:rsidP="00484DF6">
                <w:pPr>
                  <w:pStyle w:val="Linien"/>
                </w:pPr>
                <w:r w:rsidRPr="00D21C55">
                  <w:rPr>
                    <w:lang w:bidi="de-DE"/>
                  </w:rPr>
                  <w:t>Anmerkung für Tag 26</w:t>
                </w:r>
              </w:p>
            </w:tc>
          </w:sdtContent>
        </w:sdt>
      </w:tr>
      <w:tr w:rsidR="00940A7F" w:rsidRPr="00D21C55" w14:paraId="38158F51" w14:textId="77777777" w:rsidTr="00407B50">
        <w:trPr>
          <w:trHeight w:hRule="exact" w:val="317"/>
        </w:trPr>
        <w:tc>
          <w:tcPr>
            <w:tcW w:w="576" w:type="dxa"/>
          </w:tcPr>
          <w:p w14:paraId="27155F51" w14:textId="77777777" w:rsidR="00940A7F" w:rsidRPr="00D21C55" w:rsidRDefault="00940A7F" w:rsidP="00940A7F">
            <w:pPr>
              <w:pStyle w:val="Datumsangaben"/>
            </w:pPr>
            <w:r w:rsidRPr="00D21C55">
              <w:rPr>
                <w:lang w:bidi="de-DE"/>
              </w:rPr>
              <w:t>27</w:t>
            </w:r>
          </w:p>
        </w:tc>
        <w:sdt>
          <w:sdtPr>
            <w:alias w:val="Text eingeben:"/>
            <w:tag w:val="Text eingeben:"/>
            <w:id w:val="-1968120333"/>
            <w:placeholder>
              <w:docPart w:val="E27EA75413DE43E897B00BA41A128C9D"/>
            </w:placeholder>
            <w:temporary/>
            <w:showingPlcHdr/>
            <w15:appearance w15:val="hidden"/>
          </w:sdtPr>
          <w:sdtEndPr/>
          <w:sdtContent>
            <w:tc>
              <w:tcPr>
                <w:tcW w:w="3168" w:type="dxa"/>
              </w:tcPr>
              <w:p w14:paraId="79F660CB" w14:textId="6ED53BB8" w:rsidR="00940A7F" w:rsidRPr="00D21C55" w:rsidRDefault="00940A7F" w:rsidP="00940A7F">
                <w:pPr>
                  <w:pStyle w:val="Linien"/>
                </w:pPr>
                <w:r w:rsidRPr="00D21C55">
                  <w:rPr>
                    <w:lang w:bidi="de-DE"/>
                  </w:rPr>
                  <w:t xml:space="preserve">Text eingeben </w:t>
                </w:r>
              </w:p>
            </w:tc>
          </w:sdtContent>
        </w:sdt>
        <w:tc>
          <w:tcPr>
            <w:tcW w:w="576" w:type="dxa"/>
          </w:tcPr>
          <w:p w14:paraId="7BEC38B0" w14:textId="77777777" w:rsidR="00940A7F" w:rsidRPr="00D21C55" w:rsidRDefault="00940A7F" w:rsidP="00940A7F">
            <w:pPr>
              <w:pStyle w:val="Datumsangaben"/>
            </w:pPr>
            <w:r w:rsidRPr="00D21C55">
              <w:rPr>
                <w:lang w:bidi="de-DE"/>
              </w:rPr>
              <w:t>27</w:t>
            </w:r>
          </w:p>
        </w:tc>
        <w:sdt>
          <w:sdtPr>
            <w:alias w:val="Text eingeben:"/>
            <w:tag w:val="Text eingeben:"/>
            <w:id w:val="-220520205"/>
            <w:placeholder>
              <w:docPart w:val="DB541729AED245C791539930A33B01D7"/>
            </w:placeholder>
            <w:temporary/>
            <w:showingPlcHdr/>
            <w15:appearance w15:val="hidden"/>
          </w:sdtPr>
          <w:sdtEndPr/>
          <w:sdtContent>
            <w:tc>
              <w:tcPr>
                <w:tcW w:w="3168" w:type="dxa"/>
              </w:tcPr>
              <w:p w14:paraId="3047BC56" w14:textId="0DE5C9F2" w:rsidR="00940A7F" w:rsidRPr="00D21C55" w:rsidRDefault="00940A7F" w:rsidP="00940A7F">
                <w:pPr>
                  <w:pStyle w:val="Linien"/>
                </w:pPr>
                <w:r w:rsidRPr="00D21C55">
                  <w:rPr>
                    <w:lang w:bidi="de-DE"/>
                  </w:rPr>
                  <w:t xml:space="preserve">Text eingeben </w:t>
                </w:r>
              </w:p>
            </w:tc>
          </w:sdtContent>
        </w:sdt>
        <w:tc>
          <w:tcPr>
            <w:tcW w:w="576" w:type="dxa"/>
          </w:tcPr>
          <w:p w14:paraId="4B110795" w14:textId="77777777" w:rsidR="00940A7F" w:rsidRPr="00D21C55" w:rsidRDefault="00940A7F" w:rsidP="00940A7F">
            <w:pPr>
              <w:pStyle w:val="Datumsangaben"/>
            </w:pPr>
            <w:r w:rsidRPr="00D21C55">
              <w:rPr>
                <w:lang w:bidi="de-DE"/>
              </w:rPr>
              <w:t>27</w:t>
            </w:r>
          </w:p>
        </w:tc>
        <w:sdt>
          <w:sdtPr>
            <w:alias w:val="Text eingeben:"/>
            <w:tag w:val="Text eingeben:"/>
            <w:id w:val="-891429462"/>
            <w:placeholder>
              <w:docPart w:val="7937B08D8E104A5E93CCB7C2EDF4AFB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75CBEE3" w14:textId="542C8FAA" w:rsidR="00940A7F" w:rsidRPr="00D21C55" w:rsidRDefault="00940A7F" w:rsidP="00940A7F">
                <w:pPr>
                  <w:pStyle w:val="Linien"/>
                </w:pPr>
                <w:r w:rsidRPr="00D21C55">
                  <w:rPr>
                    <w:lang w:bidi="de-DE"/>
                  </w:rPr>
                  <w:t xml:space="preserve">Text eingeben </w:t>
                </w:r>
              </w:p>
            </w:tc>
          </w:sdtContent>
        </w:sdt>
        <w:sdt>
          <w:sdtPr>
            <w:alias w:val="Anmerkung für Tag 27 eingeben:"/>
            <w:tag w:val="Anmerkung für Tag 27 eingeben:"/>
            <w:id w:val="611172580"/>
            <w:placeholder>
              <w:docPart w:val="ABD2AD58288D4F40A0B8DCCD112C7E4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4735876" w14:textId="0B9CD7E0" w:rsidR="00940A7F" w:rsidRPr="00D21C55" w:rsidRDefault="00940A7F" w:rsidP="00484DF6">
                <w:pPr>
                  <w:pStyle w:val="Linien"/>
                </w:pPr>
                <w:r w:rsidRPr="00D21C55">
                  <w:rPr>
                    <w:lang w:bidi="de-DE"/>
                  </w:rPr>
                  <w:t>Anmerkung für Tag 27</w:t>
                </w:r>
              </w:p>
            </w:tc>
          </w:sdtContent>
        </w:sdt>
      </w:tr>
      <w:tr w:rsidR="00940A7F" w:rsidRPr="00D21C55" w14:paraId="5F7C1A29" w14:textId="77777777" w:rsidTr="00407B50">
        <w:trPr>
          <w:trHeight w:hRule="exact" w:val="317"/>
        </w:trPr>
        <w:tc>
          <w:tcPr>
            <w:tcW w:w="576" w:type="dxa"/>
          </w:tcPr>
          <w:p w14:paraId="2E27F835" w14:textId="77777777" w:rsidR="00940A7F" w:rsidRPr="00D21C55" w:rsidRDefault="00940A7F" w:rsidP="00940A7F">
            <w:pPr>
              <w:pStyle w:val="Datumsangaben"/>
            </w:pPr>
            <w:r w:rsidRPr="00D21C55">
              <w:rPr>
                <w:lang w:bidi="de-DE"/>
              </w:rPr>
              <w:t>28</w:t>
            </w:r>
          </w:p>
        </w:tc>
        <w:sdt>
          <w:sdtPr>
            <w:alias w:val="Text eingeben:"/>
            <w:tag w:val="Text eingeben:"/>
            <w:id w:val="545257862"/>
            <w:placeholder>
              <w:docPart w:val="A41A9F3AF4D04321BA880EE58A4D5BEC"/>
            </w:placeholder>
            <w:temporary/>
            <w:showingPlcHdr/>
            <w15:appearance w15:val="hidden"/>
          </w:sdtPr>
          <w:sdtEndPr/>
          <w:sdtContent>
            <w:tc>
              <w:tcPr>
                <w:tcW w:w="3168" w:type="dxa"/>
              </w:tcPr>
              <w:p w14:paraId="4E69E4AA" w14:textId="5430B508" w:rsidR="00940A7F" w:rsidRPr="00D21C55" w:rsidRDefault="00940A7F" w:rsidP="00940A7F">
                <w:pPr>
                  <w:pStyle w:val="Linien"/>
                </w:pPr>
                <w:r w:rsidRPr="00D21C55">
                  <w:rPr>
                    <w:lang w:bidi="de-DE"/>
                  </w:rPr>
                  <w:t xml:space="preserve">Text eingeben </w:t>
                </w:r>
              </w:p>
            </w:tc>
          </w:sdtContent>
        </w:sdt>
        <w:tc>
          <w:tcPr>
            <w:tcW w:w="576" w:type="dxa"/>
          </w:tcPr>
          <w:p w14:paraId="4F763EAD" w14:textId="77777777" w:rsidR="00940A7F" w:rsidRPr="00D21C55" w:rsidRDefault="00940A7F" w:rsidP="00940A7F">
            <w:pPr>
              <w:pStyle w:val="Datumsangaben"/>
            </w:pPr>
            <w:r w:rsidRPr="00D21C55">
              <w:rPr>
                <w:lang w:bidi="de-DE"/>
              </w:rPr>
              <w:t>28</w:t>
            </w:r>
          </w:p>
        </w:tc>
        <w:sdt>
          <w:sdtPr>
            <w:alias w:val="Text eingeben:"/>
            <w:tag w:val="Text eingeben:"/>
            <w:id w:val="1184713130"/>
            <w:placeholder>
              <w:docPart w:val="C8D181522C5C4ED5A6ACA4747A6020AA"/>
            </w:placeholder>
            <w:temporary/>
            <w:showingPlcHdr/>
            <w15:appearance w15:val="hidden"/>
          </w:sdtPr>
          <w:sdtEndPr/>
          <w:sdtContent>
            <w:tc>
              <w:tcPr>
                <w:tcW w:w="3168" w:type="dxa"/>
              </w:tcPr>
              <w:p w14:paraId="064F426D" w14:textId="3E54EDCA" w:rsidR="00940A7F" w:rsidRPr="00D21C55" w:rsidRDefault="00940A7F" w:rsidP="00940A7F">
                <w:pPr>
                  <w:pStyle w:val="Linien"/>
                </w:pPr>
                <w:r w:rsidRPr="00D21C55">
                  <w:rPr>
                    <w:lang w:bidi="de-DE"/>
                  </w:rPr>
                  <w:t xml:space="preserve">Text eingeben </w:t>
                </w:r>
              </w:p>
            </w:tc>
          </w:sdtContent>
        </w:sdt>
        <w:tc>
          <w:tcPr>
            <w:tcW w:w="576" w:type="dxa"/>
          </w:tcPr>
          <w:p w14:paraId="29B3FF54" w14:textId="77777777" w:rsidR="00940A7F" w:rsidRPr="00D21C55" w:rsidRDefault="00940A7F" w:rsidP="00940A7F">
            <w:pPr>
              <w:pStyle w:val="Datumsangaben"/>
            </w:pPr>
            <w:r w:rsidRPr="00D21C55">
              <w:rPr>
                <w:lang w:bidi="de-DE"/>
              </w:rPr>
              <w:t>28</w:t>
            </w:r>
          </w:p>
        </w:tc>
        <w:sdt>
          <w:sdtPr>
            <w:alias w:val="Text eingeben:"/>
            <w:tag w:val="Text eingeben:"/>
            <w:id w:val="465858240"/>
            <w:placeholder>
              <w:docPart w:val="AA21403254B942DEBD69996770FEB8E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957080A" w14:textId="1BAC1ABF" w:rsidR="00940A7F" w:rsidRPr="00D21C55" w:rsidRDefault="00940A7F" w:rsidP="00940A7F">
                <w:pPr>
                  <w:pStyle w:val="Linien"/>
                </w:pPr>
                <w:r w:rsidRPr="00D21C55">
                  <w:rPr>
                    <w:lang w:bidi="de-DE"/>
                  </w:rPr>
                  <w:t xml:space="preserve">Text eingeben </w:t>
                </w:r>
              </w:p>
            </w:tc>
          </w:sdtContent>
        </w:sdt>
        <w:sdt>
          <w:sdtPr>
            <w:alias w:val="Anmerkung für Tag 28 eingeben:"/>
            <w:tag w:val="Anmerkung für Tag 28 eingeben:"/>
            <w:id w:val="1418990290"/>
            <w:placeholder>
              <w:docPart w:val="A01C4FEAED4B4634BC9F154DD4BC80D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20045A2" w14:textId="30C50430" w:rsidR="00940A7F" w:rsidRPr="00D21C55" w:rsidRDefault="00940A7F" w:rsidP="00484DF6">
                <w:pPr>
                  <w:pStyle w:val="Linien"/>
                </w:pPr>
                <w:r w:rsidRPr="00D21C55">
                  <w:rPr>
                    <w:lang w:bidi="de-DE"/>
                  </w:rPr>
                  <w:t>Anmerkung für Tag 28</w:t>
                </w:r>
              </w:p>
            </w:tc>
          </w:sdtContent>
        </w:sdt>
      </w:tr>
      <w:tr w:rsidR="00940A7F" w:rsidRPr="00D21C55" w14:paraId="14431771" w14:textId="77777777" w:rsidTr="00407B50">
        <w:trPr>
          <w:trHeight w:hRule="exact" w:val="317"/>
        </w:trPr>
        <w:tc>
          <w:tcPr>
            <w:tcW w:w="576" w:type="dxa"/>
          </w:tcPr>
          <w:p w14:paraId="37048D96" w14:textId="77777777" w:rsidR="00940A7F" w:rsidRPr="00D21C55" w:rsidRDefault="00940A7F" w:rsidP="00940A7F">
            <w:pPr>
              <w:pStyle w:val="Datumsangaben"/>
            </w:pPr>
            <w:r w:rsidRPr="00D21C55">
              <w:rPr>
                <w:lang w:bidi="de-DE"/>
              </w:rPr>
              <w:t>29</w:t>
            </w:r>
          </w:p>
        </w:tc>
        <w:sdt>
          <w:sdtPr>
            <w:alias w:val="Text eingeben:"/>
            <w:tag w:val="Text eingeben:"/>
            <w:id w:val="-302086044"/>
            <w:placeholder>
              <w:docPart w:val="A3FE7207AC354753BEB2B39DB8C2DED9"/>
            </w:placeholder>
            <w:temporary/>
            <w:showingPlcHdr/>
            <w15:appearance w15:val="hidden"/>
          </w:sdtPr>
          <w:sdtEndPr/>
          <w:sdtContent>
            <w:tc>
              <w:tcPr>
                <w:tcW w:w="3168" w:type="dxa"/>
              </w:tcPr>
              <w:p w14:paraId="44B8732E" w14:textId="70E3BA6D" w:rsidR="00940A7F" w:rsidRPr="00D21C55" w:rsidRDefault="00940A7F" w:rsidP="00940A7F">
                <w:pPr>
                  <w:pStyle w:val="Linien"/>
                </w:pPr>
                <w:r w:rsidRPr="00D21C55">
                  <w:rPr>
                    <w:lang w:bidi="de-DE"/>
                  </w:rPr>
                  <w:t xml:space="preserve">Text eingeben </w:t>
                </w:r>
              </w:p>
            </w:tc>
          </w:sdtContent>
        </w:sdt>
        <w:tc>
          <w:tcPr>
            <w:tcW w:w="576" w:type="dxa"/>
          </w:tcPr>
          <w:p w14:paraId="732794AF" w14:textId="37446469" w:rsidR="00940A7F" w:rsidRPr="00D21C55" w:rsidRDefault="00940A7F" w:rsidP="00940A7F">
            <w:pPr>
              <w:pStyle w:val="Datumsangaben"/>
            </w:pPr>
            <w:r w:rsidRPr="00D21C55">
              <w:rPr>
                <w:lang w:bidi="de-DE"/>
              </w:rPr>
              <w:t>29</w:t>
            </w:r>
          </w:p>
        </w:tc>
        <w:sdt>
          <w:sdtPr>
            <w:alias w:val="Anmerkung für Schaltjahr eingeben:"/>
            <w:tag w:val="Anmerkung für Schaltjahr eingeben:"/>
            <w:id w:val="-1323275195"/>
            <w:placeholder>
              <w:docPart w:val="2A1F25E06CC44D99B4AC5FAFA28D1039"/>
            </w:placeholder>
            <w:temporary/>
            <w:showingPlcHdr/>
            <w15:appearance w15:val="hidden"/>
          </w:sdtPr>
          <w:sdtEndPr/>
          <w:sdtContent>
            <w:tc>
              <w:tcPr>
                <w:tcW w:w="3168" w:type="dxa"/>
              </w:tcPr>
              <w:p w14:paraId="507FE9C5" w14:textId="5ACBEC5F" w:rsidR="00940A7F" w:rsidRPr="00D21C55" w:rsidRDefault="00940A7F" w:rsidP="00940A7F">
                <w:pPr>
                  <w:pStyle w:val="Linien"/>
                </w:pPr>
                <w:r w:rsidRPr="00D21C55">
                  <w:rPr>
                    <w:lang w:bidi="de-DE"/>
                  </w:rPr>
                  <w:t>Für Schaltjahr verwenden</w:t>
                </w:r>
              </w:p>
            </w:tc>
          </w:sdtContent>
        </w:sdt>
        <w:tc>
          <w:tcPr>
            <w:tcW w:w="576" w:type="dxa"/>
          </w:tcPr>
          <w:p w14:paraId="56380F7E" w14:textId="77777777" w:rsidR="00940A7F" w:rsidRPr="00D21C55" w:rsidRDefault="00940A7F" w:rsidP="00940A7F">
            <w:pPr>
              <w:pStyle w:val="Datumsangaben"/>
            </w:pPr>
            <w:r w:rsidRPr="00D21C55">
              <w:rPr>
                <w:lang w:bidi="de-DE"/>
              </w:rPr>
              <w:t>29</w:t>
            </w:r>
          </w:p>
        </w:tc>
        <w:sdt>
          <w:sdtPr>
            <w:alias w:val="Text eingeben:"/>
            <w:tag w:val="Text eingeben:"/>
            <w:id w:val="413671832"/>
            <w:placeholder>
              <w:docPart w:val="318E15AFD47845DDBE38D8E20574ED91"/>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FB74850" w14:textId="78AD5265" w:rsidR="00940A7F" w:rsidRPr="00D21C55" w:rsidRDefault="00940A7F" w:rsidP="00940A7F">
                <w:pPr>
                  <w:pStyle w:val="Linien"/>
                </w:pPr>
                <w:r w:rsidRPr="00D21C55">
                  <w:rPr>
                    <w:lang w:bidi="de-DE"/>
                  </w:rPr>
                  <w:t xml:space="preserve">Text eingeben </w:t>
                </w:r>
              </w:p>
            </w:tc>
          </w:sdtContent>
        </w:sdt>
        <w:sdt>
          <w:sdtPr>
            <w:alias w:val="Anmerkung für Tag 29 eingeben:"/>
            <w:tag w:val="Anmerkung für Tag 29 eingeben:"/>
            <w:id w:val="1224803656"/>
            <w:placeholder>
              <w:docPart w:val="AE52B37DEF134BCDA6FF3D805D1D6A2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3D24237" w14:textId="76FBA248" w:rsidR="00940A7F" w:rsidRPr="00D21C55" w:rsidRDefault="00940A7F" w:rsidP="00484DF6">
                <w:pPr>
                  <w:pStyle w:val="Linien"/>
                </w:pPr>
                <w:r w:rsidRPr="00D21C55">
                  <w:rPr>
                    <w:lang w:bidi="de-DE"/>
                  </w:rPr>
                  <w:t>Anmerkung für Tag 29</w:t>
                </w:r>
              </w:p>
            </w:tc>
          </w:sdtContent>
        </w:sdt>
      </w:tr>
      <w:tr w:rsidR="00940A7F" w:rsidRPr="00D21C55" w14:paraId="0D217253" w14:textId="77777777" w:rsidTr="00407B50">
        <w:trPr>
          <w:trHeight w:hRule="exact" w:val="317"/>
        </w:trPr>
        <w:tc>
          <w:tcPr>
            <w:tcW w:w="576" w:type="dxa"/>
          </w:tcPr>
          <w:p w14:paraId="6CE70D42" w14:textId="77777777" w:rsidR="00940A7F" w:rsidRPr="00D21C55" w:rsidRDefault="00940A7F" w:rsidP="00940A7F">
            <w:pPr>
              <w:pStyle w:val="Datumsangaben"/>
            </w:pPr>
            <w:r w:rsidRPr="00D21C55">
              <w:rPr>
                <w:lang w:bidi="de-DE"/>
              </w:rPr>
              <w:t>30</w:t>
            </w:r>
          </w:p>
        </w:tc>
        <w:sdt>
          <w:sdtPr>
            <w:alias w:val="Text eingeben:"/>
            <w:tag w:val="Text eingeben:"/>
            <w:id w:val="-991714577"/>
            <w:placeholder>
              <w:docPart w:val="7A13157050C243DC80BB6805D44A3C37"/>
            </w:placeholder>
            <w:temporary/>
            <w:showingPlcHdr/>
            <w15:appearance w15:val="hidden"/>
          </w:sdtPr>
          <w:sdtEndPr/>
          <w:sdtContent>
            <w:tc>
              <w:tcPr>
                <w:tcW w:w="3168" w:type="dxa"/>
              </w:tcPr>
              <w:p w14:paraId="76F49A8E" w14:textId="30A1D2D6" w:rsidR="00940A7F" w:rsidRPr="00D21C55" w:rsidRDefault="00940A7F" w:rsidP="00940A7F">
                <w:pPr>
                  <w:pStyle w:val="Linien"/>
                </w:pPr>
                <w:r w:rsidRPr="00D21C55">
                  <w:rPr>
                    <w:lang w:bidi="de-DE"/>
                  </w:rPr>
                  <w:t xml:space="preserve">Text eingeben </w:t>
                </w:r>
              </w:p>
            </w:tc>
          </w:sdtContent>
        </w:sdt>
        <w:tc>
          <w:tcPr>
            <w:tcW w:w="576" w:type="dxa"/>
          </w:tcPr>
          <w:p w14:paraId="20DA23E9" w14:textId="55F7DDBF" w:rsidR="00940A7F" w:rsidRPr="00D21C55" w:rsidRDefault="00940A7F" w:rsidP="00940A7F">
            <w:pPr>
              <w:pStyle w:val="Datumsangaben"/>
            </w:pPr>
          </w:p>
        </w:tc>
        <w:tc>
          <w:tcPr>
            <w:tcW w:w="3168" w:type="dxa"/>
          </w:tcPr>
          <w:p w14:paraId="6BA071E4" w14:textId="37F1E556" w:rsidR="00940A7F" w:rsidRPr="00D21C55" w:rsidRDefault="00940A7F" w:rsidP="00940A7F"/>
        </w:tc>
        <w:tc>
          <w:tcPr>
            <w:tcW w:w="576" w:type="dxa"/>
          </w:tcPr>
          <w:p w14:paraId="053E2647" w14:textId="77777777" w:rsidR="00940A7F" w:rsidRPr="00D21C55" w:rsidRDefault="00940A7F" w:rsidP="00940A7F">
            <w:pPr>
              <w:pStyle w:val="Datumsangaben"/>
            </w:pPr>
            <w:r w:rsidRPr="00D21C55">
              <w:rPr>
                <w:lang w:bidi="de-DE"/>
              </w:rPr>
              <w:t>30</w:t>
            </w:r>
          </w:p>
        </w:tc>
        <w:sdt>
          <w:sdtPr>
            <w:alias w:val="Text eingeben:"/>
            <w:tag w:val="Text eingeben:"/>
            <w:id w:val="-356309"/>
            <w:placeholder>
              <w:docPart w:val="8543C720117D4B8F9BAD3AFC955AFFF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C4F1B61" w14:textId="24C77C58" w:rsidR="00940A7F" w:rsidRPr="00D21C55" w:rsidRDefault="00940A7F" w:rsidP="00940A7F">
                <w:pPr>
                  <w:pStyle w:val="Linien"/>
                </w:pPr>
                <w:r w:rsidRPr="00D21C55">
                  <w:rPr>
                    <w:lang w:bidi="de-DE"/>
                  </w:rPr>
                  <w:t xml:space="preserve">Text eingeben </w:t>
                </w:r>
              </w:p>
            </w:tc>
          </w:sdtContent>
        </w:sdt>
        <w:sdt>
          <w:sdtPr>
            <w:alias w:val="Anmerkung für Tag 30 eingeben:"/>
            <w:tag w:val="Anmerkung für Tag 30 eingeben:"/>
            <w:id w:val="-329755115"/>
            <w:placeholder>
              <w:docPart w:val="2B1A1BDB072E40FDA1B1A447AC03803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95C832F" w14:textId="246A28C6" w:rsidR="00940A7F" w:rsidRPr="00D21C55" w:rsidRDefault="00940A7F" w:rsidP="00484DF6">
                <w:pPr>
                  <w:pStyle w:val="Linien"/>
                </w:pPr>
                <w:r w:rsidRPr="00D21C55">
                  <w:rPr>
                    <w:lang w:bidi="de-DE"/>
                  </w:rPr>
                  <w:t>Anmerkung für Tag 30</w:t>
                </w:r>
              </w:p>
            </w:tc>
          </w:sdtContent>
        </w:sdt>
      </w:tr>
      <w:tr w:rsidR="00064E2D" w:rsidRPr="00D21C55" w14:paraId="4741BB07" w14:textId="77777777" w:rsidTr="00407B50">
        <w:trPr>
          <w:trHeight w:hRule="exact" w:val="317"/>
        </w:trPr>
        <w:tc>
          <w:tcPr>
            <w:tcW w:w="576" w:type="dxa"/>
          </w:tcPr>
          <w:p w14:paraId="572BA23B" w14:textId="77777777" w:rsidR="00064E2D" w:rsidRPr="00D21C55" w:rsidRDefault="00064E2D" w:rsidP="00064E2D">
            <w:pPr>
              <w:pStyle w:val="Datumsangaben"/>
            </w:pPr>
            <w:r w:rsidRPr="00D21C55">
              <w:rPr>
                <w:lang w:bidi="de-DE"/>
              </w:rPr>
              <w:t>31</w:t>
            </w:r>
          </w:p>
        </w:tc>
        <w:sdt>
          <w:sdtPr>
            <w:alias w:val="Text eingeben:"/>
            <w:tag w:val="Text eingeben:"/>
            <w:id w:val="1455745255"/>
            <w:placeholder>
              <w:docPart w:val="E9BEA2C460D7492EBBDB011AE1804FC2"/>
            </w:placeholder>
            <w:temporary/>
            <w:showingPlcHdr/>
            <w15:appearance w15:val="hidden"/>
          </w:sdtPr>
          <w:sdtEndPr/>
          <w:sdtContent>
            <w:tc>
              <w:tcPr>
                <w:tcW w:w="3168" w:type="dxa"/>
              </w:tcPr>
              <w:p w14:paraId="3FFBA799" w14:textId="309DAABA" w:rsidR="00064E2D" w:rsidRPr="00D21C55" w:rsidRDefault="00064E2D" w:rsidP="00064E2D">
                <w:pPr>
                  <w:pStyle w:val="Linien"/>
                </w:pPr>
                <w:r w:rsidRPr="00D21C55">
                  <w:rPr>
                    <w:lang w:bidi="de-DE"/>
                  </w:rPr>
                  <w:t xml:space="preserve">Text eingeben </w:t>
                </w:r>
              </w:p>
            </w:tc>
          </w:sdtContent>
        </w:sdt>
        <w:tc>
          <w:tcPr>
            <w:tcW w:w="576" w:type="dxa"/>
          </w:tcPr>
          <w:p w14:paraId="34595D38" w14:textId="77777777" w:rsidR="00064E2D" w:rsidRPr="00D21C55" w:rsidRDefault="00064E2D" w:rsidP="00064E2D">
            <w:pPr>
              <w:pStyle w:val="Datumsangaben"/>
            </w:pPr>
          </w:p>
        </w:tc>
        <w:tc>
          <w:tcPr>
            <w:tcW w:w="3168" w:type="dxa"/>
          </w:tcPr>
          <w:p w14:paraId="6359EF81" w14:textId="77777777" w:rsidR="00064E2D" w:rsidRPr="00D21C55" w:rsidRDefault="00064E2D" w:rsidP="00064E2D"/>
        </w:tc>
        <w:tc>
          <w:tcPr>
            <w:tcW w:w="576" w:type="dxa"/>
          </w:tcPr>
          <w:p w14:paraId="0C46109E" w14:textId="77777777" w:rsidR="00064E2D" w:rsidRPr="00D21C55" w:rsidRDefault="00064E2D" w:rsidP="00064E2D">
            <w:pPr>
              <w:pStyle w:val="Datumsangaben"/>
            </w:pPr>
            <w:r w:rsidRPr="00D21C55">
              <w:rPr>
                <w:lang w:bidi="de-DE"/>
              </w:rPr>
              <w:t>31</w:t>
            </w:r>
          </w:p>
        </w:tc>
        <w:sdt>
          <w:sdtPr>
            <w:alias w:val="Text eingeben:"/>
            <w:tag w:val="Text eingeben:"/>
            <w:id w:val="-2040721996"/>
            <w:placeholder>
              <w:docPart w:val="2BC60237B55249E6A79932E1EEDD338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6F82E53" w14:textId="7C56E53B" w:rsidR="00064E2D" w:rsidRPr="00D21C55" w:rsidRDefault="00064E2D" w:rsidP="00064E2D">
                <w:pPr>
                  <w:pStyle w:val="Linien"/>
                </w:pPr>
                <w:r w:rsidRPr="00D21C55">
                  <w:rPr>
                    <w:lang w:bidi="de-DE"/>
                  </w:rPr>
                  <w:t xml:space="preserve">Text eingeben </w:t>
                </w:r>
              </w:p>
            </w:tc>
          </w:sdtContent>
        </w:sdt>
        <w:tc>
          <w:tcPr>
            <w:tcW w:w="3456" w:type="dxa"/>
            <w:tcBorders>
              <w:left w:val="single" w:sz="4" w:space="0" w:color="365F91" w:themeColor="accent1" w:themeShade="BF"/>
            </w:tcBorders>
            <w:tcMar>
              <w:left w:w="288" w:type="dxa"/>
              <w:right w:w="115" w:type="dxa"/>
            </w:tcMar>
          </w:tcPr>
          <w:sdt>
            <w:sdtPr>
              <w:alias w:val="Anmerkung für Tag 31 eingeben:"/>
              <w:tag w:val="Anmerkung für Tag 31 eingeben:"/>
              <w:id w:val="-85843027"/>
              <w:placeholder>
                <w:docPart w:val="FD5C3598362A498CA2631D4FB8A2BE53"/>
              </w:placeholder>
              <w:temporary/>
              <w:showingPlcHdr/>
              <w15:appearance w15:val="hidden"/>
            </w:sdtPr>
            <w:sdtEndPr/>
            <w:sdtContent>
              <w:p w14:paraId="67B28914" w14:textId="27D4CE3B" w:rsidR="00064E2D" w:rsidRPr="00D21C55" w:rsidRDefault="00F149A9" w:rsidP="00F149A9">
                <w:pPr>
                  <w:pStyle w:val="Linien"/>
                </w:pPr>
                <w:r w:rsidRPr="00D21C55">
                  <w:rPr>
                    <w:lang w:bidi="de-DE"/>
                  </w:rPr>
                  <w:t>Anmerkung für Tag 31</w:t>
                </w:r>
              </w:p>
            </w:sdtContent>
          </w:sdt>
        </w:tc>
      </w:tr>
    </w:tbl>
    <w:p w14:paraId="3FB0D190" w14:textId="3C6027CF" w:rsidR="00DF5FA1" w:rsidRPr="00D21C55" w:rsidRDefault="00F36A55" w:rsidP="00585235">
      <w:pPr>
        <w:pStyle w:val="berschrift1"/>
      </w:pPr>
      <w:sdt>
        <w:sdtPr>
          <w:alias w:val="Jahr:"/>
          <w:tag w:val="Jahr:"/>
          <w:id w:val="2027284598"/>
          <w:placeholder>
            <w:docPart w:val="26FBCDACEDAB4E34B62A76CCC465A9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538C6" w:rsidRPr="00D21C55">
            <w:rPr>
              <w:lang w:bidi="de-DE"/>
            </w:rPr>
            <w:t>JAHR</w:t>
          </w:r>
        </w:sdtContent>
      </w:sdt>
      <w:r w:rsidR="008538C6" w:rsidRPr="00D21C55">
        <w:rPr>
          <w:lang w:bidi="de-DE"/>
        </w:rPr>
        <w:t xml:space="preserve"> </w:t>
      </w:r>
      <w:sdt>
        <w:sdtPr>
          <w:alias w:val="Trennzeichen:"/>
          <w:tag w:val="Trennzeichen:"/>
          <w:id w:val="1768112839"/>
          <w:placeholder>
            <w:docPart w:val="8C9D86C931AF4DA69F818FF2A2C4D3E1"/>
          </w:placeholder>
          <w:temporary/>
          <w:showingPlcHdr/>
          <w15:appearance w15:val="hidden"/>
        </w:sdtPr>
        <w:sdtEndPr/>
        <w:sdtContent>
          <w:r w:rsidR="008538C6" w:rsidRPr="00D21C55">
            <w:rPr>
              <w:lang w:bidi="de-DE"/>
            </w:rPr>
            <w:t>–</w:t>
          </w:r>
        </w:sdtContent>
      </w:sdt>
      <w:r w:rsidR="008538C6" w:rsidRPr="00D21C55">
        <w:rPr>
          <w:lang w:bidi="de-DE"/>
        </w:rPr>
        <w:t xml:space="preserve"> </w:t>
      </w:r>
      <w:sdt>
        <w:sdtPr>
          <w:alias w:val="Drittes Quartal:"/>
          <w:tag w:val="Drittes Quartal:"/>
          <w:id w:val="-740791195"/>
          <w:placeholder>
            <w:docPart w:val="7C0C349B7EFC483BBBECCF3FA84F2987"/>
          </w:placeholder>
          <w:temporary/>
          <w:showingPlcHdr/>
          <w15:appearance w15:val="hidden"/>
        </w:sdtPr>
        <w:sdtEndPr/>
        <w:sdtContent>
          <w:r w:rsidR="008538C6" w:rsidRPr="00D21C55">
            <w:rPr>
              <w:lang w:bidi="de-DE"/>
            </w:rPr>
            <w:t>Drittes Quartal</w:t>
          </w:r>
        </w:sdtContent>
      </w:sdt>
    </w:p>
    <w:tbl>
      <w:tblPr>
        <w:tblStyle w:val="Tabellenraster"/>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3744"/>
        <w:gridCol w:w="3744"/>
        <w:gridCol w:w="3744"/>
        <w:gridCol w:w="3456"/>
      </w:tblGrid>
      <w:tr w:rsidR="008749F6" w:rsidRPr="00D21C55" w14:paraId="07B63B27" w14:textId="77777777" w:rsidTr="00407B50">
        <w:sdt>
          <w:sdtPr>
            <w:alias w:val="April:"/>
            <w:tag w:val="April:"/>
            <w:id w:val="1536316250"/>
            <w:placeholder>
              <w:docPart w:val="26877F6D249F4640B15A64463BCD90D5"/>
            </w:placeholder>
            <w:temporary/>
            <w:showingPlcHdr/>
            <w15:appearance w15:val="hidden"/>
          </w:sdtPr>
          <w:sdtEndPr/>
          <w:sdtContent>
            <w:tc>
              <w:tcPr>
                <w:tcW w:w="3744" w:type="dxa"/>
                <w:shd w:val="clear" w:color="auto" w:fill="365F91" w:themeFill="accent1" w:themeFillShade="BF"/>
              </w:tcPr>
              <w:p w14:paraId="277A2968" w14:textId="32195D08" w:rsidR="00B0293A" w:rsidRPr="00D21C55" w:rsidRDefault="008749F6" w:rsidP="007F2F64">
                <w:pPr>
                  <w:pStyle w:val="Spaltenberschriften"/>
                </w:pPr>
                <w:r w:rsidRPr="00D21C55">
                  <w:rPr>
                    <w:lang w:bidi="de-DE"/>
                  </w:rPr>
                  <w:t>April</w:t>
                </w:r>
              </w:p>
            </w:tc>
          </w:sdtContent>
        </w:sdt>
        <w:sdt>
          <w:sdtPr>
            <w:alias w:val="Mai:"/>
            <w:tag w:val="Mai:"/>
            <w:id w:val="-1532497110"/>
            <w:placeholder>
              <w:docPart w:val="34FF2F8423B145F386F8A21A1758FF14"/>
            </w:placeholder>
            <w:temporary/>
            <w:showingPlcHdr/>
            <w15:appearance w15:val="hidden"/>
          </w:sdtPr>
          <w:sdtEndPr/>
          <w:sdtContent>
            <w:tc>
              <w:tcPr>
                <w:tcW w:w="3744" w:type="dxa"/>
                <w:shd w:val="clear" w:color="auto" w:fill="365F91" w:themeFill="accent1" w:themeFillShade="BF"/>
              </w:tcPr>
              <w:p w14:paraId="149348EF" w14:textId="1E474FA0" w:rsidR="00B0293A" w:rsidRPr="00D21C55" w:rsidRDefault="008749F6" w:rsidP="007F2F64">
                <w:pPr>
                  <w:pStyle w:val="Spaltenberschriften"/>
                </w:pPr>
                <w:r w:rsidRPr="00D21C55">
                  <w:rPr>
                    <w:lang w:bidi="de-DE"/>
                  </w:rPr>
                  <w:t>Mai</w:t>
                </w:r>
              </w:p>
            </w:tc>
          </w:sdtContent>
        </w:sdt>
        <w:sdt>
          <w:sdtPr>
            <w:alias w:val="Juni:"/>
            <w:tag w:val="Juni:"/>
            <w:id w:val="-1819958359"/>
            <w:placeholder>
              <w:docPart w:val="18E8DC7FCC8B479F8C58BA682E4F24DF"/>
            </w:placeholder>
            <w:temporary/>
            <w:showingPlcHdr/>
            <w15:appearance w15:val="hidden"/>
          </w:sdtPr>
          <w:sdtEndPr/>
          <w:sdtContent>
            <w:tc>
              <w:tcPr>
                <w:tcW w:w="3744" w:type="dxa"/>
                <w:shd w:val="clear" w:color="auto" w:fill="365F91" w:themeFill="accent1" w:themeFillShade="BF"/>
              </w:tcPr>
              <w:p w14:paraId="7161BD9B" w14:textId="227F08FA" w:rsidR="00B0293A" w:rsidRPr="00D21C55" w:rsidRDefault="008749F6" w:rsidP="007F2F64">
                <w:pPr>
                  <w:pStyle w:val="Spaltenberschriften"/>
                </w:pPr>
                <w:r w:rsidRPr="00D21C55">
                  <w:rPr>
                    <w:lang w:bidi="de-DE"/>
                  </w:rPr>
                  <w:t>Juni</w:t>
                </w:r>
              </w:p>
            </w:tc>
          </w:sdtContent>
        </w:sdt>
        <w:tc>
          <w:tcPr>
            <w:tcW w:w="3456" w:type="dxa"/>
            <w:shd w:val="clear" w:color="auto" w:fill="365F91" w:themeFill="accent1" w:themeFillShade="BF"/>
          </w:tcPr>
          <w:p w14:paraId="4DB3D9C5" w14:textId="77777777" w:rsidR="00B0293A" w:rsidRPr="00D21C55" w:rsidRDefault="00F36A55" w:rsidP="007F2F64">
            <w:pPr>
              <w:pStyle w:val="Spaltenberschriften"/>
            </w:pPr>
            <w:sdt>
              <w:sdtPr>
                <w:alias w:val="Anmerkungen:"/>
                <w:tag w:val="Anmerkungen:"/>
                <w:id w:val="-1845395947"/>
                <w:placeholder>
                  <w:docPart w:val="E6C412645CFC4489B404AA900E67001A"/>
                </w:placeholder>
                <w:temporary/>
                <w:showingPlcHdr/>
                <w15:appearance w15:val="hidden"/>
              </w:sdtPr>
              <w:sdtEndPr/>
              <w:sdtContent>
                <w:r w:rsidR="00B0293A" w:rsidRPr="00D21C55">
                  <w:rPr>
                    <w:lang w:bidi="de-DE"/>
                  </w:rPr>
                  <w:t>Anmerkungen</w:t>
                </w:r>
              </w:sdtContent>
            </w:sdt>
          </w:p>
        </w:tc>
      </w:tr>
    </w:tbl>
    <w:tbl>
      <w:tblPr>
        <w:tblStyle w:val="Inhalt"/>
        <w:tblW w:w="14688" w:type="dxa"/>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576"/>
        <w:gridCol w:w="3168"/>
        <w:gridCol w:w="576"/>
        <w:gridCol w:w="3168"/>
        <w:gridCol w:w="576"/>
        <w:gridCol w:w="3168"/>
        <w:gridCol w:w="3456"/>
      </w:tblGrid>
      <w:tr w:rsidR="00940A7F" w:rsidRPr="00D21C55" w14:paraId="381A95E0" w14:textId="77777777" w:rsidTr="00407B50">
        <w:trPr>
          <w:trHeight w:hRule="exact" w:val="317"/>
        </w:trPr>
        <w:tc>
          <w:tcPr>
            <w:tcW w:w="576" w:type="dxa"/>
          </w:tcPr>
          <w:p w14:paraId="216D339C" w14:textId="77777777" w:rsidR="00940A7F" w:rsidRPr="00D21C55" w:rsidRDefault="00940A7F" w:rsidP="00940A7F">
            <w:pPr>
              <w:pStyle w:val="Datumsangaben"/>
            </w:pPr>
            <w:r w:rsidRPr="00D21C55">
              <w:rPr>
                <w:lang w:bidi="de-DE"/>
              </w:rPr>
              <w:t>1</w:t>
            </w:r>
          </w:p>
        </w:tc>
        <w:sdt>
          <w:sdtPr>
            <w:alias w:val="Text eingeben:"/>
            <w:tag w:val="Text eingeben:"/>
            <w:id w:val="91985253"/>
            <w:placeholder>
              <w:docPart w:val="36CF0EBEE29540049A1C3E07E18EAB1F"/>
            </w:placeholder>
            <w:temporary/>
            <w:showingPlcHdr/>
            <w15:appearance w15:val="hidden"/>
          </w:sdtPr>
          <w:sdtEndPr/>
          <w:sdtContent>
            <w:tc>
              <w:tcPr>
                <w:tcW w:w="3168" w:type="dxa"/>
              </w:tcPr>
              <w:p w14:paraId="7561A154" w14:textId="3E5A0040" w:rsidR="00940A7F" w:rsidRPr="00D21C55" w:rsidRDefault="00940A7F" w:rsidP="00940A7F">
                <w:pPr>
                  <w:pStyle w:val="Linien"/>
                </w:pPr>
                <w:r w:rsidRPr="00D21C55">
                  <w:rPr>
                    <w:lang w:bidi="de-DE"/>
                  </w:rPr>
                  <w:t xml:space="preserve">Text eingeben </w:t>
                </w:r>
              </w:p>
            </w:tc>
          </w:sdtContent>
        </w:sdt>
        <w:tc>
          <w:tcPr>
            <w:tcW w:w="576" w:type="dxa"/>
          </w:tcPr>
          <w:p w14:paraId="3D76F7CF" w14:textId="77777777" w:rsidR="00940A7F" w:rsidRPr="00D21C55" w:rsidRDefault="00940A7F" w:rsidP="00940A7F">
            <w:pPr>
              <w:pStyle w:val="Datumsangaben"/>
            </w:pPr>
            <w:r w:rsidRPr="00D21C55">
              <w:rPr>
                <w:lang w:bidi="de-DE"/>
              </w:rPr>
              <w:t>1</w:t>
            </w:r>
          </w:p>
        </w:tc>
        <w:sdt>
          <w:sdtPr>
            <w:alias w:val="Text eingeben:"/>
            <w:tag w:val="Text eingeben:"/>
            <w:id w:val="-1664540216"/>
            <w:placeholder>
              <w:docPart w:val="B8B7CD9594924AAFBC3C73D0DE515610"/>
            </w:placeholder>
            <w:temporary/>
            <w:showingPlcHdr/>
            <w15:appearance w15:val="hidden"/>
          </w:sdtPr>
          <w:sdtEndPr/>
          <w:sdtContent>
            <w:tc>
              <w:tcPr>
                <w:tcW w:w="3168" w:type="dxa"/>
              </w:tcPr>
              <w:p w14:paraId="180D8BCE" w14:textId="56F52BE1" w:rsidR="00940A7F" w:rsidRPr="00D21C55" w:rsidRDefault="00940A7F" w:rsidP="00940A7F">
                <w:pPr>
                  <w:pStyle w:val="Linien"/>
                </w:pPr>
                <w:r w:rsidRPr="00D21C55">
                  <w:rPr>
                    <w:lang w:bidi="de-DE"/>
                  </w:rPr>
                  <w:t xml:space="preserve">Text eingeben </w:t>
                </w:r>
              </w:p>
            </w:tc>
          </w:sdtContent>
        </w:sdt>
        <w:tc>
          <w:tcPr>
            <w:tcW w:w="576" w:type="dxa"/>
          </w:tcPr>
          <w:p w14:paraId="5AB91BE0" w14:textId="77777777" w:rsidR="00940A7F" w:rsidRPr="00D21C55" w:rsidRDefault="00940A7F" w:rsidP="00940A7F">
            <w:pPr>
              <w:pStyle w:val="Datumsangaben"/>
            </w:pPr>
            <w:r w:rsidRPr="00D21C55">
              <w:rPr>
                <w:lang w:bidi="de-DE"/>
              </w:rPr>
              <w:t>1</w:t>
            </w:r>
          </w:p>
        </w:tc>
        <w:sdt>
          <w:sdtPr>
            <w:alias w:val="Text eingeben:"/>
            <w:tag w:val="Text eingeben:"/>
            <w:id w:val="-2092307560"/>
            <w:placeholder>
              <w:docPart w:val="74E1667E267944C291713CB4AEEDE37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A6F4981" w14:textId="649B96F3" w:rsidR="00940A7F" w:rsidRPr="00D21C55" w:rsidRDefault="00940A7F" w:rsidP="00940A7F">
                <w:pPr>
                  <w:pStyle w:val="Linien"/>
                </w:pPr>
                <w:r w:rsidRPr="00D21C55">
                  <w:rPr>
                    <w:lang w:bidi="de-DE"/>
                  </w:rPr>
                  <w:t xml:space="preserve">Text eingeben </w:t>
                </w:r>
              </w:p>
            </w:tc>
          </w:sdtContent>
        </w:sdt>
        <w:sdt>
          <w:sdtPr>
            <w:alias w:val="Anmerkung für Tag 1 eingeben:"/>
            <w:tag w:val="Anmerkung für Tag 1 eingeben:"/>
            <w:id w:val="102924869"/>
            <w:placeholder>
              <w:docPart w:val="B1D53C8760B54068A2ABC107E3464E2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FF9400A" w14:textId="79DE7B55" w:rsidR="00940A7F" w:rsidRPr="00D21C55" w:rsidRDefault="00940A7F" w:rsidP="00940A7F">
                <w:pPr>
                  <w:pStyle w:val="Linien"/>
                </w:pPr>
                <w:r w:rsidRPr="00D21C55">
                  <w:rPr>
                    <w:lang w:bidi="de-DE"/>
                  </w:rPr>
                  <w:t>Anmerkung für Tag 1</w:t>
                </w:r>
              </w:p>
            </w:tc>
          </w:sdtContent>
        </w:sdt>
      </w:tr>
      <w:tr w:rsidR="00940A7F" w:rsidRPr="00D21C55" w14:paraId="2F811518" w14:textId="77777777" w:rsidTr="00407B50">
        <w:trPr>
          <w:trHeight w:hRule="exact" w:val="317"/>
        </w:trPr>
        <w:tc>
          <w:tcPr>
            <w:tcW w:w="576" w:type="dxa"/>
          </w:tcPr>
          <w:p w14:paraId="6EF48ED5" w14:textId="77777777" w:rsidR="00940A7F" w:rsidRPr="00D21C55" w:rsidRDefault="00940A7F" w:rsidP="00940A7F">
            <w:pPr>
              <w:pStyle w:val="Datumsangaben"/>
            </w:pPr>
            <w:r w:rsidRPr="00D21C55">
              <w:rPr>
                <w:lang w:bidi="de-DE"/>
              </w:rPr>
              <w:t>2</w:t>
            </w:r>
          </w:p>
        </w:tc>
        <w:sdt>
          <w:sdtPr>
            <w:alias w:val="Text eingeben:"/>
            <w:tag w:val="Text eingeben:"/>
            <w:id w:val="-1379933982"/>
            <w:placeholder>
              <w:docPart w:val="6055A118A6F746ECB830EF6F4B4F94D1"/>
            </w:placeholder>
            <w:temporary/>
            <w:showingPlcHdr/>
            <w15:appearance w15:val="hidden"/>
          </w:sdtPr>
          <w:sdtEndPr/>
          <w:sdtContent>
            <w:tc>
              <w:tcPr>
                <w:tcW w:w="3168" w:type="dxa"/>
              </w:tcPr>
              <w:p w14:paraId="37188720" w14:textId="53C3C06E" w:rsidR="00940A7F" w:rsidRPr="00D21C55" w:rsidRDefault="00940A7F" w:rsidP="00940A7F">
                <w:pPr>
                  <w:pStyle w:val="Linien"/>
                </w:pPr>
                <w:r w:rsidRPr="00D21C55">
                  <w:rPr>
                    <w:lang w:bidi="de-DE"/>
                  </w:rPr>
                  <w:t xml:space="preserve">Text eingeben </w:t>
                </w:r>
              </w:p>
            </w:tc>
          </w:sdtContent>
        </w:sdt>
        <w:tc>
          <w:tcPr>
            <w:tcW w:w="576" w:type="dxa"/>
          </w:tcPr>
          <w:p w14:paraId="4304B94E" w14:textId="77777777" w:rsidR="00940A7F" w:rsidRPr="00D21C55" w:rsidRDefault="00940A7F" w:rsidP="00940A7F">
            <w:pPr>
              <w:pStyle w:val="Datumsangaben"/>
            </w:pPr>
            <w:r w:rsidRPr="00D21C55">
              <w:rPr>
                <w:lang w:bidi="de-DE"/>
              </w:rPr>
              <w:t>2</w:t>
            </w:r>
          </w:p>
        </w:tc>
        <w:sdt>
          <w:sdtPr>
            <w:alias w:val="Text eingeben:"/>
            <w:tag w:val="Text eingeben:"/>
            <w:id w:val="827488793"/>
            <w:placeholder>
              <w:docPart w:val="DB666E81970E4EB8B51CBC2856E1E42B"/>
            </w:placeholder>
            <w:temporary/>
            <w:showingPlcHdr/>
            <w15:appearance w15:val="hidden"/>
          </w:sdtPr>
          <w:sdtEndPr/>
          <w:sdtContent>
            <w:tc>
              <w:tcPr>
                <w:tcW w:w="3168" w:type="dxa"/>
              </w:tcPr>
              <w:p w14:paraId="2745C7A5" w14:textId="0CC897DC" w:rsidR="00940A7F" w:rsidRPr="00D21C55" w:rsidRDefault="00940A7F" w:rsidP="00940A7F">
                <w:pPr>
                  <w:pStyle w:val="Linien"/>
                </w:pPr>
                <w:r w:rsidRPr="00D21C55">
                  <w:rPr>
                    <w:lang w:bidi="de-DE"/>
                  </w:rPr>
                  <w:t xml:space="preserve">Text eingeben </w:t>
                </w:r>
              </w:p>
            </w:tc>
          </w:sdtContent>
        </w:sdt>
        <w:tc>
          <w:tcPr>
            <w:tcW w:w="576" w:type="dxa"/>
          </w:tcPr>
          <w:p w14:paraId="3B08C468" w14:textId="77777777" w:rsidR="00940A7F" w:rsidRPr="00D21C55" w:rsidRDefault="00940A7F" w:rsidP="00940A7F">
            <w:pPr>
              <w:pStyle w:val="Datumsangaben"/>
            </w:pPr>
            <w:r w:rsidRPr="00D21C55">
              <w:rPr>
                <w:lang w:bidi="de-DE"/>
              </w:rPr>
              <w:t>2</w:t>
            </w:r>
          </w:p>
        </w:tc>
        <w:sdt>
          <w:sdtPr>
            <w:alias w:val="Text eingeben:"/>
            <w:tag w:val="Text eingeben:"/>
            <w:id w:val="-1587991748"/>
            <w:placeholder>
              <w:docPart w:val="13E0F90350C44F809FAC6FA5F90DA31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A639DD9" w14:textId="6F0CBE7A" w:rsidR="00940A7F" w:rsidRPr="00D21C55" w:rsidRDefault="00940A7F" w:rsidP="00940A7F">
                <w:pPr>
                  <w:pStyle w:val="Linien"/>
                </w:pPr>
                <w:r w:rsidRPr="00D21C55">
                  <w:rPr>
                    <w:lang w:bidi="de-DE"/>
                  </w:rPr>
                  <w:t xml:space="preserve">Text eingeben </w:t>
                </w:r>
              </w:p>
            </w:tc>
          </w:sdtContent>
        </w:sdt>
        <w:sdt>
          <w:sdtPr>
            <w:alias w:val="Anmerkung für Tag 2 eingeben:"/>
            <w:tag w:val="Anmerkung für Tag 2 eingeben:"/>
            <w:id w:val="-122238383"/>
            <w:placeholder>
              <w:docPart w:val="D1B4C4958090431290E9D0D50E28D21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40C8618" w14:textId="7608DDDD" w:rsidR="00940A7F" w:rsidRPr="00D21C55" w:rsidRDefault="00940A7F" w:rsidP="00940A7F">
                <w:pPr>
                  <w:pStyle w:val="Linien"/>
                </w:pPr>
                <w:r w:rsidRPr="00D21C55">
                  <w:rPr>
                    <w:lang w:bidi="de-DE"/>
                  </w:rPr>
                  <w:t>Anmerkung für Tag 2</w:t>
                </w:r>
              </w:p>
            </w:tc>
          </w:sdtContent>
        </w:sdt>
      </w:tr>
      <w:tr w:rsidR="00940A7F" w:rsidRPr="00D21C55" w14:paraId="0AB9308E" w14:textId="77777777" w:rsidTr="00407B50">
        <w:trPr>
          <w:trHeight w:hRule="exact" w:val="317"/>
        </w:trPr>
        <w:tc>
          <w:tcPr>
            <w:tcW w:w="576" w:type="dxa"/>
          </w:tcPr>
          <w:p w14:paraId="06131369" w14:textId="77777777" w:rsidR="00940A7F" w:rsidRPr="00D21C55" w:rsidRDefault="00940A7F" w:rsidP="00940A7F">
            <w:pPr>
              <w:pStyle w:val="Datumsangaben"/>
            </w:pPr>
            <w:r w:rsidRPr="00D21C55">
              <w:rPr>
                <w:lang w:bidi="de-DE"/>
              </w:rPr>
              <w:t>3</w:t>
            </w:r>
          </w:p>
        </w:tc>
        <w:sdt>
          <w:sdtPr>
            <w:alias w:val="Text eingeben:"/>
            <w:tag w:val="Text eingeben:"/>
            <w:id w:val="-1469429425"/>
            <w:placeholder>
              <w:docPart w:val="AFD7AE03BEFF43A181FF713210E2AB8F"/>
            </w:placeholder>
            <w:temporary/>
            <w:showingPlcHdr/>
            <w15:appearance w15:val="hidden"/>
          </w:sdtPr>
          <w:sdtEndPr/>
          <w:sdtContent>
            <w:tc>
              <w:tcPr>
                <w:tcW w:w="3168" w:type="dxa"/>
              </w:tcPr>
              <w:p w14:paraId="24DC66E2" w14:textId="3FC5D2AB" w:rsidR="00940A7F" w:rsidRPr="00D21C55" w:rsidRDefault="00940A7F" w:rsidP="00940A7F">
                <w:pPr>
                  <w:pStyle w:val="Linien"/>
                </w:pPr>
                <w:r w:rsidRPr="00D21C55">
                  <w:rPr>
                    <w:lang w:bidi="de-DE"/>
                  </w:rPr>
                  <w:t xml:space="preserve">Text eingeben </w:t>
                </w:r>
              </w:p>
            </w:tc>
          </w:sdtContent>
        </w:sdt>
        <w:tc>
          <w:tcPr>
            <w:tcW w:w="576" w:type="dxa"/>
          </w:tcPr>
          <w:p w14:paraId="3663A75F" w14:textId="77777777" w:rsidR="00940A7F" w:rsidRPr="00D21C55" w:rsidRDefault="00940A7F" w:rsidP="00940A7F">
            <w:pPr>
              <w:pStyle w:val="Datumsangaben"/>
            </w:pPr>
            <w:r w:rsidRPr="00D21C55">
              <w:rPr>
                <w:lang w:bidi="de-DE"/>
              </w:rPr>
              <w:t>3</w:t>
            </w:r>
          </w:p>
        </w:tc>
        <w:sdt>
          <w:sdtPr>
            <w:alias w:val="Text eingeben:"/>
            <w:tag w:val="Text eingeben:"/>
            <w:id w:val="1757082041"/>
            <w:placeholder>
              <w:docPart w:val="9731DA3A98864A3F9DC409616141DAD1"/>
            </w:placeholder>
            <w:temporary/>
            <w:showingPlcHdr/>
            <w15:appearance w15:val="hidden"/>
          </w:sdtPr>
          <w:sdtEndPr/>
          <w:sdtContent>
            <w:tc>
              <w:tcPr>
                <w:tcW w:w="3168" w:type="dxa"/>
              </w:tcPr>
              <w:p w14:paraId="2818B4FD" w14:textId="0FC45FFD" w:rsidR="00940A7F" w:rsidRPr="00D21C55" w:rsidRDefault="00940A7F" w:rsidP="00940A7F">
                <w:pPr>
                  <w:pStyle w:val="Linien"/>
                </w:pPr>
                <w:r w:rsidRPr="00D21C55">
                  <w:rPr>
                    <w:lang w:bidi="de-DE"/>
                  </w:rPr>
                  <w:t xml:space="preserve">Text eingeben </w:t>
                </w:r>
              </w:p>
            </w:tc>
          </w:sdtContent>
        </w:sdt>
        <w:tc>
          <w:tcPr>
            <w:tcW w:w="576" w:type="dxa"/>
          </w:tcPr>
          <w:p w14:paraId="56E420B4" w14:textId="77777777" w:rsidR="00940A7F" w:rsidRPr="00D21C55" w:rsidRDefault="00940A7F" w:rsidP="00940A7F">
            <w:pPr>
              <w:pStyle w:val="Datumsangaben"/>
            </w:pPr>
            <w:r w:rsidRPr="00D21C55">
              <w:rPr>
                <w:lang w:bidi="de-DE"/>
              </w:rPr>
              <w:t>3</w:t>
            </w:r>
          </w:p>
        </w:tc>
        <w:sdt>
          <w:sdtPr>
            <w:alias w:val="Text eingeben:"/>
            <w:tag w:val="Text eingeben:"/>
            <w:id w:val="-182124100"/>
            <w:placeholder>
              <w:docPart w:val="97A83635AC2F421BAFC0005F235228D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8C78E95" w14:textId="35FA2F51" w:rsidR="00940A7F" w:rsidRPr="00D21C55" w:rsidRDefault="00940A7F" w:rsidP="00940A7F">
                <w:pPr>
                  <w:pStyle w:val="Linien"/>
                </w:pPr>
                <w:r w:rsidRPr="00D21C55">
                  <w:rPr>
                    <w:lang w:bidi="de-DE"/>
                  </w:rPr>
                  <w:t xml:space="preserve">Text eingeben </w:t>
                </w:r>
              </w:p>
            </w:tc>
          </w:sdtContent>
        </w:sdt>
        <w:sdt>
          <w:sdtPr>
            <w:alias w:val="Anmerkung für Tag 3 eingeben:"/>
            <w:tag w:val="Anmerkung für Tag 3 eingeben:"/>
            <w:id w:val="-509452528"/>
            <w:placeholder>
              <w:docPart w:val="F4691F1355914721B5C8D956BC0A3F1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587EDC3" w14:textId="23C7D8AC" w:rsidR="00940A7F" w:rsidRPr="00D21C55" w:rsidRDefault="00940A7F" w:rsidP="00940A7F">
                <w:pPr>
                  <w:pStyle w:val="Linien"/>
                </w:pPr>
                <w:r w:rsidRPr="00D21C55">
                  <w:rPr>
                    <w:lang w:bidi="de-DE"/>
                  </w:rPr>
                  <w:t>Anmerkung für Tag 3</w:t>
                </w:r>
              </w:p>
            </w:tc>
          </w:sdtContent>
        </w:sdt>
      </w:tr>
      <w:tr w:rsidR="00940A7F" w:rsidRPr="00D21C55" w14:paraId="5D9A12C1" w14:textId="77777777" w:rsidTr="00407B50">
        <w:trPr>
          <w:trHeight w:hRule="exact" w:val="317"/>
        </w:trPr>
        <w:tc>
          <w:tcPr>
            <w:tcW w:w="576" w:type="dxa"/>
          </w:tcPr>
          <w:p w14:paraId="7D885B79" w14:textId="77777777" w:rsidR="00940A7F" w:rsidRPr="00D21C55" w:rsidRDefault="00940A7F" w:rsidP="00940A7F">
            <w:pPr>
              <w:pStyle w:val="Datumsangaben"/>
            </w:pPr>
            <w:r w:rsidRPr="00D21C55">
              <w:rPr>
                <w:lang w:bidi="de-DE"/>
              </w:rPr>
              <w:t>4</w:t>
            </w:r>
          </w:p>
        </w:tc>
        <w:sdt>
          <w:sdtPr>
            <w:alias w:val="Text eingeben:"/>
            <w:tag w:val="Text eingeben:"/>
            <w:id w:val="-1049754059"/>
            <w:placeholder>
              <w:docPart w:val="DF849D9F40FB4AFB84D550C8D8984802"/>
            </w:placeholder>
            <w:temporary/>
            <w:showingPlcHdr/>
            <w15:appearance w15:val="hidden"/>
          </w:sdtPr>
          <w:sdtEndPr/>
          <w:sdtContent>
            <w:tc>
              <w:tcPr>
                <w:tcW w:w="3168" w:type="dxa"/>
              </w:tcPr>
              <w:p w14:paraId="732A3162" w14:textId="3AD49AAE" w:rsidR="00940A7F" w:rsidRPr="00D21C55" w:rsidRDefault="00940A7F" w:rsidP="00940A7F">
                <w:pPr>
                  <w:pStyle w:val="Linien"/>
                </w:pPr>
                <w:r w:rsidRPr="00D21C55">
                  <w:rPr>
                    <w:lang w:bidi="de-DE"/>
                  </w:rPr>
                  <w:t xml:space="preserve">Text eingeben </w:t>
                </w:r>
              </w:p>
            </w:tc>
          </w:sdtContent>
        </w:sdt>
        <w:tc>
          <w:tcPr>
            <w:tcW w:w="576" w:type="dxa"/>
          </w:tcPr>
          <w:p w14:paraId="34B56354" w14:textId="77777777" w:rsidR="00940A7F" w:rsidRPr="00D21C55" w:rsidRDefault="00940A7F" w:rsidP="00940A7F">
            <w:pPr>
              <w:pStyle w:val="Datumsangaben"/>
            </w:pPr>
            <w:r w:rsidRPr="00D21C55">
              <w:rPr>
                <w:lang w:bidi="de-DE"/>
              </w:rPr>
              <w:t>4</w:t>
            </w:r>
          </w:p>
        </w:tc>
        <w:sdt>
          <w:sdtPr>
            <w:alias w:val="Text eingeben:"/>
            <w:tag w:val="Text eingeben:"/>
            <w:id w:val="-1435979989"/>
            <w:placeholder>
              <w:docPart w:val="1BB9A107835C4758AD9320D77C39FD51"/>
            </w:placeholder>
            <w:temporary/>
            <w:showingPlcHdr/>
            <w15:appearance w15:val="hidden"/>
          </w:sdtPr>
          <w:sdtEndPr/>
          <w:sdtContent>
            <w:tc>
              <w:tcPr>
                <w:tcW w:w="3168" w:type="dxa"/>
              </w:tcPr>
              <w:p w14:paraId="2DB0688E" w14:textId="148B9822" w:rsidR="00940A7F" w:rsidRPr="00D21C55" w:rsidRDefault="00940A7F" w:rsidP="00940A7F">
                <w:pPr>
                  <w:pStyle w:val="Linien"/>
                </w:pPr>
                <w:r w:rsidRPr="00D21C55">
                  <w:rPr>
                    <w:lang w:bidi="de-DE"/>
                  </w:rPr>
                  <w:t xml:space="preserve">Text eingeben </w:t>
                </w:r>
              </w:p>
            </w:tc>
          </w:sdtContent>
        </w:sdt>
        <w:tc>
          <w:tcPr>
            <w:tcW w:w="576" w:type="dxa"/>
          </w:tcPr>
          <w:p w14:paraId="63A7DDA9" w14:textId="77777777" w:rsidR="00940A7F" w:rsidRPr="00D21C55" w:rsidRDefault="00940A7F" w:rsidP="00940A7F">
            <w:pPr>
              <w:pStyle w:val="Datumsangaben"/>
            </w:pPr>
            <w:r w:rsidRPr="00D21C55">
              <w:rPr>
                <w:lang w:bidi="de-DE"/>
              </w:rPr>
              <w:t>4</w:t>
            </w:r>
          </w:p>
        </w:tc>
        <w:sdt>
          <w:sdtPr>
            <w:alias w:val="Text eingeben:"/>
            <w:tag w:val="Text eingeben:"/>
            <w:id w:val="-548608962"/>
            <w:placeholder>
              <w:docPart w:val="9EBEA121F61C4654926084938404183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9EF8093" w14:textId="77193C8F" w:rsidR="00940A7F" w:rsidRPr="00D21C55" w:rsidRDefault="00940A7F" w:rsidP="00940A7F">
                <w:pPr>
                  <w:pStyle w:val="Linien"/>
                </w:pPr>
                <w:r w:rsidRPr="00D21C55">
                  <w:rPr>
                    <w:lang w:bidi="de-DE"/>
                  </w:rPr>
                  <w:t xml:space="preserve">Text eingeben </w:t>
                </w:r>
              </w:p>
            </w:tc>
          </w:sdtContent>
        </w:sdt>
        <w:sdt>
          <w:sdtPr>
            <w:alias w:val="Anmerkung für Tag 4 eingeben:"/>
            <w:tag w:val="Anmerkung für Tag 4 eingeben:"/>
            <w:id w:val="-778256786"/>
            <w:placeholder>
              <w:docPart w:val="EEB7A9A0A81248AF94B1CAF3D197F44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6D0A6C2" w14:textId="6E75C2CD" w:rsidR="00940A7F" w:rsidRPr="00D21C55" w:rsidRDefault="00940A7F" w:rsidP="00940A7F">
                <w:pPr>
                  <w:pStyle w:val="Linien"/>
                </w:pPr>
                <w:r w:rsidRPr="00D21C55">
                  <w:rPr>
                    <w:lang w:bidi="de-DE"/>
                  </w:rPr>
                  <w:t>Anmerkung für Tag 4</w:t>
                </w:r>
              </w:p>
            </w:tc>
          </w:sdtContent>
        </w:sdt>
      </w:tr>
      <w:tr w:rsidR="00940A7F" w:rsidRPr="00D21C55" w14:paraId="2523EA0E" w14:textId="77777777" w:rsidTr="00407B50">
        <w:trPr>
          <w:trHeight w:hRule="exact" w:val="317"/>
        </w:trPr>
        <w:tc>
          <w:tcPr>
            <w:tcW w:w="576" w:type="dxa"/>
          </w:tcPr>
          <w:p w14:paraId="7ACE4B61" w14:textId="77777777" w:rsidR="00940A7F" w:rsidRPr="00D21C55" w:rsidRDefault="00940A7F" w:rsidP="00940A7F">
            <w:pPr>
              <w:pStyle w:val="Datumsangaben"/>
            </w:pPr>
            <w:r w:rsidRPr="00D21C55">
              <w:rPr>
                <w:lang w:bidi="de-DE"/>
              </w:rPr>
              <w:t>5</w:t>
            </w:r>
          </w:p>
        </w:tc>
        <w:sdt>
          <w:sdtPr>
            <w:alias w:val="Text eingeben:"/>
            <w:tag w:val="Text eingeben:"/>
            <w:id w:val="1711224012"/>
            <w:placeholder>
              <w:docPart w:val="8376B8CF831E4D79BF0D1B1F0E122EAF"/>
            </w:placeholder>
            <w:temporary/>
            <w:showingPlcHdr/>
            <w15:appearance w15:val="hidden"/>
          </w:sdtPr>
          <w:sdtEndPr/>
          <w:sdtContent>
            <w:tc>
              <w:tcPr>
                <w:tcW w:w="3168" w:type="dxa"/>
              </w:tcPr>
              <w:p w14:paraId="572EBD33" w14:textId="33F5F244" w:rsidR="00940A7F" w:rsidRPr="00D21C55" w:rsidRDefault="00940A7F" w:rsidP="00940A7F">
                <w:pPr>
                  <w:pStyle w:val="Linien"/>
                </w:pPr>
                <w:r w:rsidRPr="00D21C55">
                  <w:rPr>
                    <w:lang w:bidi="de-DE"/>
                  </w:rPr>
                  <w:t xml:space="preserve">Text eingeben </w:t>
                </w:r>
              </w:p>
            </w:tc>
          </w:sdtContent>
        </w:sdt>
        <w:tc>
          <w:tcPr>
            <w:tcW w:w="576" w:type="dxa"/>
          </w:tcPr>
          <w:p w14:paraId="371D3C33" w14:textId="77777777" w:rsidR="00940A7F" w:rsidRPr="00D21C55" w:rsidRDefault="00940A7F" w:rsidP="00940A7F">
            <w:pPr>
              <w:pStyle w:val="Datumsangaben"/>
            </w:pPr>
            <w:r w:rsidRPr="00D21C55">
              <w:rPr>
                <w:lang w:bidi="de-DE"/>
              </w:rPr>
              <w:t>5</w:t>
            </w:r>
          </w:p>
        </w:tc>
        <w:sdt>
          <w:sdtPr>
            <w:alias w:val="Text eingeben:"/>
            <w:tag w:val="Text eingeben:"/>
            <w:id w:val="1473024430"/>
            <w:placeholder>
              <w:docPart w:val="1AA0D22D81FF40B1B5828C7C8500D55C"/>
            </w:placeholder>
            <w:temporary/>
            <w:showingPlcHdr/>
            <w15:appearance w15:val="hidden"/>
          </w:sdtPr>
          <w:sdtEndPr/>
          <w:sdtContent>
            <w:tc>
              <w:tcPr>
                <w:tcW w:w="3168" w:type="dxa"/>
              </w:tcPr>
              <w:p w14:paraId="779B2EDD" w14:textId="2A621E04" w:rsidR="00940A7F" w:rsidRPr="00D21C55" w:rsidRDefault="00940A7F" w:rsidP="00940A7F">
                <w:pPr>
                  <w:pStyle w:val="Linien"/>
                </w:pPr>
                <w:r w:rsidRPr="00D21C55">
                  <w:rPr>
                    <w:lang w:bidi="de-DE"/>
                  </w:rPr>
                  <w:t xml:space="preserve">Text eingeben </w:t>
                </w:r>
              </w:p>
            </w:tc>
          </w:sdtContent>
        </w:sdt>
        <w:tc>
          <w:tcPr>
            <w:tcW w:w="576" w:type="dxa"/>
          </w:tcPr>
          <w:p w14:paraId="1761D949" w14:textId="77777777" w:rsidR="00940A7F" w:rsidRPr="00D21C55" w:rsidRDefault="00940A7F" w:rsidP="00940A7F">
            <w:pPr>
              <w:pStyle w:val="Datumsangaben"/>
            </w:pPr>
            <w:r w:rsidRPr="00D21C55">
              <w:rPr>
                <w:lang w:bidi="de-DE"/>
              </w:rPr>
              <w:t>5</w:t>
            </w:r>
          </w:p>
        </w:tc>
        <w:sdt>
          <w:sdtPr>
            <w:alias w:val="Text eingeben:"/>
            <w:tag w:val="Text eingeben:"/>
            <w:id w:val="2082408564"/>
            <w:placeholder>
              <w:docPart w:val="25B3C1D1452C492F96F86FE980B84F1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FD988E2" w14:textId="32C15ABE" w:rsidR="00940A7F" w:rsidRPr="00D21C55" w:rsidRDefault="00940A7F" w:rsidP="00940A7F">
                <w:pPr>
                  <w:pStyle w:val="Linien"/>
                </w:pPr>
                <w:r w:rsidRPr="00D21C55">
                  <w:rPr>
                    <w:lang w:bidi="de-DE"/>
                  </w:rPr>
                  <w:t xml:space="preserve">Text eingeben </w:t>
                </w:r>
              </w:p>
            </w:tc>
          </w:sdtContent>
        </w:sdt>
        <w:sdt>
          <w:sdtPr>
            <w:alias w:val="Anmerkung für Tag 5 eingeben:"/>
            <w:tag w:val="Anmerkung für Tag 5 eingeben:"/>
            <w:id w:val="1832025089"/>
            <w:placeholder>
              <w:docPart w:val="534965EA08384D25855674FB4A23845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5533BA4" w14:textId="595F28A5" w:rsidR="00940A7F" w:rsidRPr="00D21C55" w:rsidRDefault="00940A7F" w:rsidP="00940A7F">
                <w:pPr>
                  <w:pStyle w:val="Linien"/>
                </w:pPr>
                <w:r w:rsidRPr="00D21C55">
                  <w:rPr>
                    <w:lang w:bidi="de-DE"/>
                  </w:rPr>
                  <w:t>Anmerkung für Tag 5</w:t>
                </w:r>
              </w:p>
            </w:tc>
          </w:sdtContent>
        </w:sdt>
      </w:tr>
      <w:tr w:rsidR="00940A7F" w:rsidRPr="00D21C55" w14:paraId="28AB37C4" w14:textId="77777777" w:rsidTr="00407B50">
        <w:trPr>
          <w:trHeight w:hRule="exact" w:val="317"/>
        </w:trPr>
        <w:tc>
          <w:tcPr>
            <w:tcW w:w="576" w:type="dxa"/>
          </w:tcPr>
          <w:p w14:paraId="6DD6EF01" w14:textId="77777777" w:rsidR="00940A7F" w:rsidRPr="00D21C55" w:rsidRDefault="00940A7F" w:rsidP="00940A7F">
            <w:pPr>
              <w:pStyle w:val="Datumsangaben"/>
            </w:pPr>
            <w:r w:rsidRPr="00D21C55">
              <w:rPr>
                <w:lang w:bidi="de-DE"/>
              </w:rPr>
              <w:t>6</w:t>
            </w:r>
          </w:p>
        </w:tc>
        <w:sdt>
          <w:sdtPr>
            <w:alias w:val="Text eingeben:"/>
            <w:tag w:val="Text eingeben:"/>
            <w:id w:val="-956407682"/>
            <w:placeholder>
              <w:docPart w:val="A9E214D28E7F42B7BA24D190697910CB"/>
            </w:placeholder>
            <w:temporary/>
            <w:showingPlcHdr/>
            <w15:appearance w15:val="hidden"/>
          </w:sdtPr>
          <w:sdtEndPr/>
          <w:sdtContent>
            <w:tc>
              <w:tcPr>
                <w:tcW w:w="3168" w:type="dxa"/>
              </w:tcPr>
              <w:p w14:paraId="699BE3FC" w14:textId="4AA8581B" w:rsidR="00940A7F" w:rsidRPr="00D21C55" w:rsidRDefault="00940A7F" w:rsidP="00940A7F">
                <w:pPr>
                  <w:pStyle w:val="Linien"/>
                </w:pPr>
                <w:r w:rsidRPr="00D21C55">
                  <w:rPr>
                    <w:lang w:bidi="de-DE"/>
                  </w:rPr>
                  <w:t xml:space="preserve">Text eingeben </w:t>
                </w:r>
              </w:p>
            </w:tc>
          </w:sdtContent>
        </w:sdt>
        <w:tc>
          <w:tcPr>
            <w:tcW w:w="576" w:type="dxa"/>
          </w:tcPr>
          <w:p w14:paraId="1C8626AC" w14:textId="77777777" w:rsidR="00940A7F" w:rsidRPr="00D21C55" w:rsidRDefault="00940A7F" w:rsidP="00940A7F">
            <w:pPr>
              <w:pStyle w:val="Datumsangaben"/>
            </w:pPr>
            <w:r w:rsidRPr="00D21C55">
              <w:rPr>
                <w:lang w:bidi="de-DE"/>
              </w:rPr>
              <w:t>6</w:t>
            </w:r>
          </w:p>
        </w:tc>
        <w:sdt>
          <w:sdtPr>
            <w:alias w:val="Text eingeben:"/>
            <w:tag w:val="Text eingeben:"/>
            <w:id w:val="675310084"/>
            <w:placeholder>
              <w:docPart w:val="CF89D5E52707460F99033FEF83CF6B0C"/>
            </w:placeholder>
            <w:temporary/>
            <w:showingPlcHdr/>
            <w15:appearance w15:val="hidden"/>
          </w:sdtPr>
          <w:sdtEndPr/>
          <w:sdtContent>
            <w:tc>
              <w:tcPr>
                <w:tcW w:w="3168" w:type="dxa"/>
              </w:tcPr>
              <w:p w14:paraId="61864C14" w14:textId="75084ACE" w:rsidR="00940A7F" w:rsidRPr="00D21C55" w:rsidRDefault="00940A7F" w:rsidP="00940A7F">
                <w:pPr>
                  <w:pStyle w:val="Linien"/>
                </w:pPr>
                <w:r w:rsidRPr="00D21C55">
                  <w:rPr>
                    <w:lang w:bidi="de-DE"/>
                  </w:rPr>
                  <w:t xml:space="preserve">Text eingeben </w:t>
                </w:r>
              </w:p>
            </w:tc>
          </w:sdtContent>
        </w:sdt>
        <w:tc>
          <w:tcPr>
            <w:tcW w:w="576" w:type="dxa"/>
          </w:tcPr>
          <w:p w14:paraId="782192EC" w14:textId="77777777" w:rsidR="00940A7F" w:rsidRPr="00D21C55" w:rsidRDefault="00940A7F" w:rsidP="00940A7F">
            <w:pPr>
              <w:pStyle w:val="Datumsangaben"/>
            </w:pPr>
            <w:r w:rsidRPr="00D21C55">
              <w:rPr>
                <w:lang w:bidi="de-DE"/>
              </w:rPr>
              <w:t>6</w:t>
            </w:r>
          </w:p>
        </w:tc>
        <w:sdt>
          <w:sdtPr>
            <w:alias w:val="Text eingeben:"/>
            <w:tag w:val="Text eingeben:"/>
            <w:id w:val="-1693610152"/>
            <w:placeholder>
              <w:docPart w:val="E57A0A8BDDE5451B8A33C48C36C9368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B0E6B02" w14:textId="16B1588A" w:rsidR="00940A7F" w:rsidRPr="00D21C55" w:rsidRDefault="00940A7F" w:rsidP="00940A7F">
                <w:pPr>
                  <w:pStyle w:val="Linien"/>
                </w:pPr>
                <w:r w:rsidRPr="00D21C55">
                  <w:rPr>
                    <w:lang w:bidi="de-DE"/>
                  </w:rPr>
                  <w:t xml:space="preserve">Text eingeben </w:t>
                </w:r>
              </w:p>
            </w:tc>
          </w:sdtContent>
        </w:sdt>
        <w:sdt>
          <w:sdtPr>
            <w:alias w:val="Anmerkung für Tag 6 eingeben:"/>
            <w:tag w:val="Anmerkung für Tag 6 eingeben:"/>
            <w:id w:val="-1798984286"/>
            <w:placeholder>
              <w:docPart w:val="6A1AAD659CAE48DB9452F5D2B667A36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0B19B9A" w14:textId="7969CF22" w:rsidR="00940A7F" w:rsidRPr="00D21C55" w:rsidRDefault="00940A7F" w:rsidP="00940A7F">
                <w:pPr>
                  <w:pStyle w:val="Linien"/>
                </w:pPr>
                <w:r w:rsidRPr="00D21C55">
                  <w:rPr>
                    <w:lang w:bidi="de-DE"/>
                  </w:rPr>
                  <w:t>Anmerkung für Tag 6</w:t>
                </w:r>
              </w:p>
            </w:tc>
          </w:sdtContent>
        </w:sdt>
      </w:tr>
      <w:tr w:rsidR="00940A7F" w:rsidRPr="00D21C55" w14:paraId="1979B8DE" w14:textId="77777777" w:rsidTr="00407B50">
        <w:trPr>
          <w:trHeight w:hRule="exact" w:val="317"/>
        </w:trPr>
        <w:tc>
          <w:tcPr>
            <w:tcW w:w="576" w:type="dxa"/>
          </w:tcPr>
          <w:p w14:paraId="4B87255B" w14:textId="77777777" w:rsidR="00940A7F" w:rsidRPr="00D21C55" w:rsidRDefault="00940A7F" w:rsidP="00940A7F">
            <w:pPr>
              <w:pStyle w:val="Datumsangaben"/>
            </w:pPr>
            <w:r w:rsidRPr="00D21C55">
              <w:rPr>
                <w:lang w:bidi="de-DE"/>
              </w:rPr>
              <w:t>7</w:t>
            </w:r>
          </w:p>
        </w:tc>
        <w:sdt>
          <w:sdtPr>
            <w:alias w:val="Text eingeben:"/>
            <w:tag w:val="Text eingeben:"/>
            <w:id w:val="389464729"/>
            <w:placeholder>
              <w:docPart w:val="090510808F8D4A149825BBC155B784A9"/>
            </w:placeholder>
            <w:temporary/>
            <w:showingPlcHdr/>
            <w15:appearance w15:val="hidden"/>
          </w:sdtPr>
          <w:sdtEndPr/>
          <w:sdtContent>
            <w:tc>
              <w:tcPr>
                <w:tcW w:w="3168" w:type="dxa"/>
              </w:tcPr>
              <w:p w14:paraId="1AB0F505" w14:textId="19B0BD9B" w:rsidR="00940A7F" w:rsidRPr="00D21C55" w:rsidRDefault="00940A7F" w:rsidP="00940A7F">
                <w:pPr>
                  <w:pStyle w:val="Linien"/>
                </w:pPr>
                <w:r w:rsidRPr="00D21C55">
                  <w:rPr>
                    <w:lang w:bidi="de-DE"/>
                  </w:rPr>
                  <w:t xml:space="preserve">Text eingeben </w:t>
                </w:r>
              </w:p>
            </w:tc>
          </w:sdtContent>
        </w:sdt>
        <w:tc>
          <w:tcPr>
            <w:tcW w:w="576" w:type="dxa"/>
          </w:tcPr>
          <w:p w14:paraId="11B475F2" w14:textId="77777777" w:rsidR="00940A7F" w:rsidRPr="00D21C55" w:rsidRDefault="00940A7F" w:rsidP="00940A7F">
            <w:pPr>
              <w:pStyle w:val="Datumsangaben"/>
            </w:pPr>
            <w:r w:rsidRPr="00D21C55">
              <w:rPr>
                <w:lang w:bidi="de-DE"/>
              </w:rPr>
              <w:t>7</w:t>
            </w:r>
          </w:p>
        </w:tc>
        <w:sdt>
          <w:sdtPr>
            <w:alias w:val="Text eingeben:"/>
            <w:tag w:val="Text eingeben:"/>
            <w:id w:val="1639831619"/>
            <w:placeholder>
              <w:docPart w:val="3F26ED0106D34258ADB6988A16E4867F"/>
            </w:placeholder>
            <w:temporary/>
            <w:showingPlcHdr/>
            <w15:appearance w15:val="hidden"/>
          </w:sdtPr>
          <w:sdtEndPr/>
          <w:sdtContent>
            <w:tc>
              <w:tcPr>
                <w:tcW w:w="3168" w:type="dxa"/>
              </w:tcPr>
              <w:p w14:paraId="531D7012" w14:textId="6D7C89F3" w:rsidR="00940A7F" w:rsidRPr="00D21C55" w:rsidRDefault="00940A7F" w:rsidP="00940A7F">
                <w:pPr>
                  <w:pStyle w:val="Linien"/>
                </w:pPr>
                <w:r w:rsidRPr="00D21C55">
                  <w:rPr>
                    <w:lang w:bidi="de-DE"/>
                  </w:rPr>
                  <w:t xml:space="preserve">Text eingeben </w:t>
                </w:r>
              </w:p>
            </w:tc>
          </w:sdtContent>
        </w:sdt>
        <w:tc>
          <w:tcPr>
            <w:tcW w:w="576" w:type="dxa"/>
          </w:tcPr>
          <w:p w14:paraId="2B61545B" w14:textId="77777777" w:rsidR="00940A7F" w:rsidRPr="00D21C55" w:rsidRDefault="00940A7F" w:rsidP="00940A7F">
            <w:pPr>
              <w:pStyle w:val="Datumsangaben"/>
            </w:pPr>
            <w:r w:rsidRPr="00D21C55">
              <w:rPr>
                <w:lang w:bidi="de-DE"/>
              </w:rPr>
              <w:t>7</w:t>
            </w:r>
          </w:p>
        </w:tc>
        <w:sdt>
          <w:sdtPr>
            <w:alias w:val="Text eingeben:"/>
            <w:tag w:val="Text eingeben:"/>
            <w:id w:val="-1892113568"/>
            <w:placeholder>
              <w:docPart w:val="16C1373879F74D40B1520F03DCB3AD8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FEDFD86" w14:textId="42797FBB" w:rsidR="00940A7F" w:rsidRPr="00D21C55" w:rsidRDefault="00940A7F" w:rsidP="00940A7F">
                <w:pPr>
                  <w:pStyle w:val="Linien"/>
                </w:pPr>
                <w:r w:rsidRPr="00D21C55">
                  <w:rPr>
                    <w:lang w:bidi="de-DE"/>
                  </w:rPr>
                  <w:t xml:space="preserve">Text eingeben </w:t>
                </w:r>
              </w:p>
            </w:tc>
          </w:sdtContent>
        </w:sdt>
        <w:sdt>
          <w:sdtPr>
            <w:alias w:val="Anmerkung für Tag 7 eingeben:"/>
            <w:tag w:val="Anmerkung für Tag 7 eingeben:"/>
            <w:id w:val="-1779011515"/>
            <w:placeholder>
              <w:docPart w:val="9E6597D30FC6464D9A1527C01F37EA5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7AED6F8" w14:textId="162464A0" w:rsidR="00940A7F" w:rsidRPr="00D21C55" w:rsidRDefault="00940A7F" w:rsidP="00940A7F">
                <w:pPr>
                  <w:pStyle w:val="Linien"/>
                </w:pPr>
                <w:r w:rsidRPr="00D21C55">
                  <w:rPr>
                    <w:lang w:bidi="de-DE"/>
                  </w:rPr>
                  <w:t>Anmerkung für Tag 7</w:t>
                </w:r>
              </w:p>
            </w:tc>
          </w:sdtContent>
        </w:sdt>
      </w:tr>
      <w:tr w:rsidR="00940A7F" w:rsidRPr="00D21C55" w14:paraId="1DC7A42F" w14:textId="77777777" w:rsidTr="00407B50">
        <w:trPr>
          <w:trHeight w:hRule="exact" w:val="317"/>
        </w:trPr>
        <w:tc>
          <w:tcPr>
            <w:tcW w:w="576" w:type="dxa"/>
          </w:tcPr>
          <w:p w14:paraId="6DB5EF24" w14:textId="77777777" w:rsidR="00940A7F" w:rsidRPr="00D21C55" w:rsidRDefault="00940A7F" w:rsidP="00940A7F">
            <w:pPr>
              <w:pStyle w:val="Datumsangaben"/>
            </w:pPr>
            <w:r w:rsidRPr="00D21C55">
              <w:rPr>
                <w:lang w:bidi="de-DE"/>
              </w:rPr>
              <w:t>8</w:t>
            </w:r>
          </w:p>
        </w:tc>
        <w:sdt>
          <w:sdtPr>
            <w:alias w:val="Text eingeben:"/>
            <w:tag w:val="Text eingeben:"/>
            <w:id w:val="-602495570"/>
            <w:placeholder>
              <w:docPart w:val="795A5275D431452D9DDCB7DCDBD9A412"/>
            </w:placeholder>
            <w:temporary/>
            <w:showingPlcHdr/>
            <w15:appearance w15:val="hidden"/>
          </w:sdtPr>
          <w:sdtEndPr/>
          <w:sdtContent>
            <w:tc>
              <w:tcPr>
                <w:tcW w:w="3168" w:type="dxa"/>
              </w:tcPr>
              <w:p w14:paraId="77A437C1" w14:textId="23902F1C" w:rsidR="00940A7F" w:rsidRPr="00D21C55" w:rsidRDefault="00940A7F" w:rsidP="00940A7F">
                <w:pPr>
                  <w:pStyle w:val="Linien"/>
                </w:pPr>
                <w:r w:rsidRPr="00D21C55">
                  <w:rPr>
                    <w:lang w:bidi="de-DE"/>
                  </w:rPr>
                  <w:t xml:space="preserve">Text eingeben </w:t>
                </w:r>
              </w:p>
            </w:tc>
          </w:sdtContent>
        </w:sdt>
        <w:tc>
          <w:tcPr>
            <w:tcW w:w="576" w:type="dxa"/>
          </w:tcPr>
          <w:p w14:paraId="71FBD4BB" w14:textId="77777777" w:rsidR="00940A7F" w:rsidRPr="00D21C55" w:rsidRDefault="00940A7F" w:rsidP="00940A7F">
            <w:pPr>
              <w:pStyle w:val="Datumsangaben"/>
            </w:pPr>
            <w:r w:rsidRPr="00D21C55">
              <w:rPr>
                <w:lang w:bidi="de-DE"/>
              </w:rPr>
              <w:t>8</w:t>
            </w:r>
          </w:p>
        </w:tc>
        <w:sdt>
          <w:sdtPr>
            <w:alias w:val="Text eingeben:"/>
            <w:tag w:val="Text eingeben:"/>
            <w:id w:val="-335155468"/>
            <w:placeholder>
              <w:docPart w:val="D8EFD52B763F412BB3FFCB738DC56DC2"/>
            </w:placeholder>
            <w:temporary/>
            <w:showingPlcHdr/>
            <w15:appearance w15:val="hidden"/>
          </w:sdtPr>
          <w:sdtEndPr/>
          <w:sdtContent>
            <w:tc>
              <w:tcPr>
                <w:tcW w:w="3168" w:type="dxa"/>
              </w:tcPr>
              <w:p w14:paraId="651D003E" w14:textId="22F03E17" w:rsidR="00940A7F" w:rsidRPr="00D21C55" w:rsidRDefault="00940A7F" w:rsidP="00940A7F">
                <w:pPr>
                  <w:pStyle w:val="Linien"/>
                </w:pPr>
                <w:r w:rsidRPr="00D21C55">
                  <w:rPr>
                    <w:lang w:bidi="de-DE"/>
                  </w:rPr>
                  <w:t xml:space="preserve">Text eingeben </w:t>
                </w:r>
              </w:p>
            </w:tc>
          </w:sdtContent>
        </w:sdt>
        <w:tc>
          <w:tcPr>
            <w:tcW w:w="576" w:type="dxa"/>
          </w:tcPr>
          <w:p w14:paraId="249F4389" w14:textId="77777777" w:rsidR="00940A7F" w:rsidRPr="00D21C55" w:rsidRDefault="00940A7F" w:rsidP="00940A7F">
            <w:pPr>
              <w:pStyle w:val="Datumsangaben"/>
            </w:pPr>
            <w:r w:rsidRPr="00D21C55">
              <w:rPr>
                <w:lang w:bidi="de-DE"/>
              </w:rPr>
              <w:t>8</w:t>
            </w:r>
          </w:p>
        </w:tc>
        <w:sdt>
          <w:sdtPr>
            <w:alias w:val="Text eingeben:"/>
            <w:tag w:val="Text eingeben:"/>
            <w:id w:val="-328215059"/>
            <w:placeholder>
              <w:docPart w:val="587A0ABDF0D946EE804A1BAC9F15B97E"/>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CEE9FA9" w14:textId="471B5F7C" w:rsidR="00940A7F" w:rsidRPr="00D21C55" w:rsidRDefault="00940A7F" w:rsidP="00940A7F">
                <w:pPr>
                  <w:pStyle w:val="Linien"/>
                </w:pPr>
                <w:r w:rsidRPr="00D21C55">
                  <w:rPr>
                    <w:lang w:bidi="de-DE"/>
                  </w:rPr>
                  <w:t xml:space="preserve">Text eingeben </w:t>
                </w:r>
              </w:p>
            </w:tc>
          </w:sdtContent>
        </w:sdt>
        <w:sdt>
          <w:sdtPr>
            <w:alias w:val="Anmerkung für Tag 8 eingeben:"/>
            <w:tag w:val="Anmerkung für Tag 8 eingeben:"/>
            <w:id w:val="1429080706"/>
            <w:placeholder>
              <w:docPart w:val="06EDEB77BF0E4E43B3E6A44B0E95C70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5606320" w14:textId="540C6E3E" w:rsidR="00940A7F" w:rsidRPr="00D21C55" w:rsidRDefault="00940A7F" w:rsidP="00940A7F">
                <w:pPr>
                  <w:pStyle w:val="Linien"/>
                </w:pPr>
                <w:r w:rsidRPr="00D21C55">
                  <w:rPr>
                    <w:lang w:bidi="de-DE"/>
                  </w:rPr>
                  <w:t>Anmerkung für Tag 8</w:t>
                </w:r>
              </w:p>
            </w:tc>
          </w:sdtContent>
        </w:sdt>
      </w:tr>
      <w:tr w:rsidR="00940A7F" w:rsidRPr="00D21C55" w14:paraId="4A583C47" w14:textId="77777777" w:rsidTr="00407B50">
        <w:trPr>
          <w:trHeight w:hRule="exact" w:val="317"/>
        </w:trPr>
        <w:tc>
          <w:tcPr>
            <w:tcW w:w="576" w:type="dxa"/>
          </w:tcPr>
          <w:p w14:paraId="0EF26596" w14:textId="77777777" w:rsidR="00940A7F" w:rsidRPr="00D21C55" w:rsidRDefault="00940A7F" w:rsidP="00940A7F">
            <w:pPr>
              <w:pStyle w:val="Datumsangaben"/>
            </w:pPr>
            <w:r w:rsidRPr="00D21C55">
              <w:rPr>
                <w:lang w:bidi="de-DE"/>
              </w:rPr>
              <w:t>9</w:t>
            </w:r>
          </w:p>
        </w:tc>
        <w:sdt>
          <w:sdtPr>
            <w:alias w:val="Text eingeben:"/>
            <w:tag w:val="Text eingeben:"/>
            <w:id w:val="1589498426"/>
            <w:placeholder>
              <w:docPart w:val="4D8A46CCFDA44FDB810F67BE7A887209"/>
            </w:placeholder>
            <w:temporary/>
            <w:showingPlcHdr/>
            <w15:appearance w15:val="hidden"/>
          </w:sdtPr>
          <w:sdtEndPr/>
          <w:sdtContent>
            <w:tc>
              <w:tcPr>
                <w:tcW w:w="3168" w:type="dxa"/>
              </w:tcPr>
              <w:p w14:paraId="042FDC0D" w14:textId="78CDAC40" w:rsidR="00940A7F" w:rsidRPr="00D21C55" w:rsidRDefault="00940A7F" w:rsidP="00940A7F">
                <w:pPr>
                  <w:pStyle w:val="Linien"/>
                </w:pPr>
                <w:r w:rsidRPr="00D21C55">
                  <w:rPr>
                    <w:lang w:bidi="de-DE"/>
                  </w:rPr>
                  <w:t xml:space="preserve">Text eingeben </w:t>
                </w:r>
              </w:p>
            </w:tc>
          </w:sdtContent>
        </w:sdt>
        <w:tc>
          <w:tcPr>
            <w:tcW w:w="576" w:type="dxa"/>
          </w:tcPr>
          <w:p w14:paraId="3B1986CF" w14:textId="77777777" w:rsidR="00940A7F" w:rsidRPr="00D21C55" w:rsidRDefault="00940A7F" w:rsidP="00940A7F">
            <w:pPr>
              <w:pStyle w:val="Datumsangaben"/>
            </w:pPr>
            <w:r w:rsidRPr="00D21C55">
              <w:rPr>
                <w:lang w:bidi="de-DE"/>
              </w:rPr>
              <w:t>9</w:t>
            </w:r>
          </w:p>
        </w:tc>
        <w:sdt>
          <w:sdtPr>
            <w:alias w:val="Text eingeben:"/>
            <w:tag w:val="Text eingeben:"/>
            <w:id w:val="2105835372"/>
            <w:placeholder>
              <w:docPart w:val="209FE5151CAE4F0AA3ED6EE43983D615"/>
            </w:placeholder>
            <w:temporary/>
            <w:showingPlcHdr/>
            <w15:appearance w15:val="hidden"/>
          </w:sdtPr>
          <w:sdtEndPr/>
          <w:sdtContent>
            <w:tc>
              <w:tcPr>
                <w:tcW w:w="3168" w:type="dxa"/>
              </w:tcPr>
              <w:p w14:paraId="5D5593DB" w14:textId="5702D7AA" w:rsidR="00940A7F" w:rsidRPr="00D21C55" w:rsidRDefault="00940A7F" w:rsidP="00940A7F">
                <w:pPr>
                  <w:pStyle w:val="Linien"/>
                </w:pPr>
                <w:r w:rsidRPr="00D21C55">
                  <w:rPr>
                    <w:lang w:bidi="de-DE"/>
                  </w:rPr>
                  <w:t xml:space="preserve">Text eingeben </w:t>
                </w:r>
              </w:p>
            </w:tc>
          </w:sdtContent>
        </w:sdt>
        <w:tc>
          <w:tcPr>
            <w:tcW w:w="576" w:type="dxa"/>
          </w:tcPr>
          <w:p w14:paraId="37161E89" w14:textId="77777777" w:rsidR="00940A7F" w:rsidRPr="00D21C55" w:rsidRDefault="00940A7F" w:rsidP="00940A7F">
            <w:pPr>
              <w:pStyle w:val="Datumsangaben"/>
            </w:pPr>
            <w:r w:rsidRPr="00D21C55">
              <w:rPr>
                <w:lang w:bidi="de-DE"/>
              </w:rPr>
              <w:t>9</w:t>
            </w:r>
          </w:p>
        </w:tc>
        <w:sdt>
          <w:sdtPr>
            <w:alias w:val="Text eingeben:"/>
            <w:tag w:val="Text eingeben:"/>
            <w:id w:val="1198279935"/>
            <w:placeholder>
              <w:docPart w:val="259AAC31A3A14AF4B83482C6AD37D85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69E4FC6" w14:textId="00FFB2D4" w:rsidR="00940A7F" w:rsidRPr="00D21C55" w:rsidRDefault="00940A7F" w:rsidP="00940A7F">
                <w:pPr>
                  <w:pStyle w:val="Linien"/>
                </w:pPr>
                <w:r w:rsidRPr="00D21C55">
                  <w:rPr>
                    <w:lang w:bidi="de-DE"/>
                  </w:rPr>
                  <w:t xml:space="preserve">Text eingeben </w:t>
                </w:r>
              </w:p>
            </w:tc>
          </w:sdtContent>
        </w:sdt>
        <w:sdt>
          <w:sdtPr>
            <w:alias w:val="Anmerkung für Tag 9 eingeben:"/>
            <w:tag w:val="Anmerkung für Tag 9 eingeben:"/>
            <w:id w:val="1797873353"/>
            <w:placeholder>
              <w:docPart w:val="00333C76A1464881821FDB1B195FFE1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C48A7C0" w14:textId="1F24F1CA" w:rsidR="00940A7F" w:rsidRPr="00D21C55" w:rsidRDefault="00940A7F" w:rsidP="00940A7F">
                <w:pPr>
                  <w:pStyle w:val="Linien"/>
                </w:pPr>
                <w:r w:rsidRPr="00D21C55">
                  <w:rPr>
                    <w:lang w:bidi="de-DE"/>
                  </w:rPr>
                  <w:t>Anmerkung für Tag 9</w:t>
                </w:r>
              </w:p>
            </w:tc>
          </w:sdtContent>
        </w:sdt>
      </w:tr>
      <w:tr w:rsidR="00940A7F" w:rsidRPr="00D21C55" w14:paraId="1346397E" w14:textId="77777777" w:rsidTr="00407B50">
        <w:trPr>
          <w:trHeight w:hRule="exact" w:val="317"/>
        </w:trPr>
        <w:tc>
          <w:tcPr>
            <w:tcW w:w="576" w:type="dxa"/>
          </w:tcPr>
          <w:p w14:paraId="360D4D3B" w14:textId="77777777" w:rsidR="00940A7F" w:rsidRPr="00D21C55" w:rsidRDefault="00940A7F" w:rsidP="00940A7F">
            <w:pPr>
              <w:pStyle w:val="Datumsangaben"/>
            </w:pPr>
            <w:r w:rsidRPr="00D21C55">
              <w:rPr>
                <w:lang w:bidi="de-DE"/>
              </w:rPr>
              <w:t>10</w:t>
            </w:r>
          </w:p>
        </w:tc>
        <w:sdt>
          <w:sdtPr>
            <w:alias w:val="Text eingeben:"/>
            <w:tag w:val="Text eingeben:"/>
            <w:id w:val="1934246301"/>
            <w:placeholder>
              <w:docPart w:val="2AF04232090941AB8900C012FDEA9AD1"/>
            </w:placeholder>
            <w:temporary/>
            <w:showingPlcHdr/>
            <w15:appearance w15:val="hidden"/>
          </w:sdtPr>
          <w:sdtEndPr/>
          <w:sdtContent>
            <w:tc>
              <w:tcPr>
                <w:tcW w:w="3168" w:type="dxa"/>
              </w:tcPr>
              <w:p w14:paraId="37589751" w14:textId="330DF35F" w:rsidR="00940A7F" w:rsidRPr="00D21C55" w:rsidRDefault="00940A7F" w:rsidP="00940A7F">
                <w:pPr>
                  <w:pStyle w:val="Linien"/>
                </w:pPr>
                <w:r w:rsidRPr="00D21C55">
                  <w:rPr>
                    <w:lang w:bidi="de-DE"/>
                  </w:rPr>
                  <w:t xml:space="preserve">Text eingeben </w:t>
                </w:r>
              </w:p>
            </w:tc>
          </w:sdtContent>
        </w:sdt>
        <w:tc>
          <w:tcPr>
            <w:tcW w:w="576" w:type="dxa"/>
          </w:tcPr>
          <w:p w14:paraId="5CB1D1D2" w14:textId="77777777" w:rsidR="00940A7F" w:rsidRPr="00D21C55" w:rsidRDefault="00940A7F" w:rsidP="00940A7F">
            <w:pPr>
              <w:pStyle w:val="Datumsangaben"/>
            </w:pPr>
            <w:r w:rsidRPr="00D21C55">
              <w:rPr>
                <w:lang w:bidi="de-DE"/>
              </w:rPr>
              <w:t>10</w:t>
            </w:r>
          </w:p>
        </w:tc>
        <w:sdt>
          <w:sdtPr>
            <w:alias w:val="Text eingeben:"/>
            <w:tag w:val="Text eingeben:"/>
            <w:id w:val="-1572808383"/>
            <w:placeholder>
              <w:docPart w:val="D40CED3CD4624374BA905D66C09869ED"/>
            </w:placeholder>
            <w:temporary/>
            <w:showingPlcHdr/>
            <w15:appearance w15:val="hidden"/>
          </w:sdtPr>
          <w:sdtEndPr/>
          <w:sdtContent>
            <w:tc>
              <w:tcPr>
                <w:tcW w:w="3168" w:type="dxa"/>
              </w:tcPr>
              <w:p w14:paraId="2CCB4580" w14:textId="1A95CCB2" w:rsidR="00940A7F" w:rsidRPr="00D21C55" w:rsidRDefault="00940A7F" w:rsidP="00940A7F">
                <w:pPr>
                  <w:pStyle w:val="Linien"/>
                </w:pPr>
                <w:r w:rsidRPr="00D21C55">
                  <w:rPr>
                    <w:lang w:bidi="de-DE"/>
                  </w:rPr>
                  <w:t xml:space="preserve">Text eingeben </w:t>
                </w:r>
              </w:p>
            </w:tc>
          </w:sdtContent>
        </w:sdt>
        <w:tc>
          <w:tcPr>
            <w:tcW w:w="576" w:type="dxa"/>
          </w:tcPr>
          <w:p w14:paraId="0D35FBAC" w14:textId="77777777" w:rsidR="00940A7F" w:rsidRPr="00D21C55" w:rsidRDefault="00940A7F" w:rsidP="00940A7F">
            <w:pPr>
              <w:pStyle w:val="Datumsangaben"/>
            </w:pPr>
            <w:r w:rsidRPr="00D21C55">
              <w:rPr>
                <w:lang w:bidi="de-DE"/>
              </w:rPr>
              <w:t>10</w:t>
            </w:r>
          </w:p>
        </w:tc>
        <w:sdt>
          <w:sdtPr>
            <w:alias w:val="Text eingeben:"/>
            <w:tag w:val="Text eingeben:"/>
            <w:id w:val="754021588"/>
            <w:placeholder>
              <w:docPart w:val="8BCCCE8F4F5745279C8B183916527DC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B04A37D" w14:textId="680033DA" w:rsidR="00940A7F" w:rsidRPr="00D21C55" w:rsidRDefault="00940A7F" w:rsidP="00940A7F">
                <w:pPr>
                  <w:pStyle w:val="Linien"/>
                </w:pPr>
                <w:r w:rsidRPr="00D21C55">
                  <w:rPr>
                    <w:lang w:bidi="de-DE"/>
                  </w:rPr>
                  <w:t xml:space="preserve">Text eingeben </w:t>
                </w:r>
              </w:p>
            </w:tc>
          </w:sdtContent>
        </w:sdt>
        <w:sdt>
          <w:sdtPr>
            <w:alias w:val="Anmerkung für Tag 10 eingeben:"/>
            <w:tag w:val="Anmerkung für Tag 10 eingeben:"/>
            <w:id w:val="-1892718120"/>
            <w:placeholder>
              <w:docPart w:val="19D5D22558F34520AD0389F001E35F6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B46B979" w14:textId="275FC5AC" w:rsidR="00940A7F" w:rsidRPr="00D21C55" w:rsidRDefault="00940A7F" w:rsidP="00940A7F">
                <w:pPr>
                  <w:pStyle w:val="Linien"/>
                </w:pPr>
                <w:r w:rsidRPr="00D21C55">
                  <w:rPr>
                    <w:lang w:bidi="de-DE"/>
                  </w:rPr>
                  <w:t>Anmerkung für Tag 10</w:t>
                </w:r>
              </w:p>
            </w:tc>
          </w:sdtContent>
        </w:sdt>
      </w:tr>
      <w:tr w:rsidR="00940A7F" w:rsidRPr="00D21C55" w14:paraId="18FF13B3" w14:textId="77777777" w:rsidTr="00407B50">
        <w:trPr>
          <w:trHeight w:hRule="exact" w:val="317"/>
        </w:trPr>
        <w:tc>
          <w:tcPr>
            <w:tcW w:w="576" w:type="dxa"/>
          </w:tcPr>
          <w:p w14:paraId="081844DC" w14:textId="77777777" w:rsidR="00940A7F" w:rsidRPr="00D21C55" w:rsidRDefault="00940A7F" w:rsidP="00940A7F">
            <w:pPr>
              <w:pStyle w:val="Datumsangaben"/>
            </w:pPr>
            <w:r w:rsidRPr="00D21C55">
              <w:rPr>
                <w:lang w:bidi="de-DE"/>
              </w:rPr>
              <w:t>11</w:t>
            </w:r>
          </w:p>
        </w:tc>
        <w:sdt>
          <w:sdtPr>
            <w:alias w:val="Text eingeben:"/>
            <w:tag w:val="Text eingeben:"/>
            <w:id w:val="1818679794"/>
            <w:placeholder>
              <w:docPart w:val="21C7AE5B684D4D0DB2821C43B8DDD297"/>
            </w:placeholder>
            <w:temporary/>
            <w:showingPlcHdr/>
            <w15:appearance w15:val="hidden"/>
          </w:sdtPr>
          <w:sdtEndPr/>
          <w:sdtContent>
            <w:tc>
              <w:tcPr>
                <w:tcW w:w="3168" w:type="dxa"/>
              </w:tcPr>
              <w:p w14:paraId="2616543C" w14:textId="4D611EEF" w:rsidR="00940A7F" w:rsidRPr="00D21C55" w:rsidRDefault="00940A7F" w:rsidP="00940A7F">
                <w:pPr>
                  <w:pStyle w:val="Linien"/>
                </w:pPr>
                <w:r w:rsidRPr="00D21C55">
                  <w:rPr>
                    <w:lang w:bidi="de-DE"/>
                  </w:rPr>
                  <w:t xml:space="preserve">Text eingeben </w:t>
                </w:r>
              </w:p>
            </w:tc>
          </w:sdtContent>
        </w:sdt>
        <w:tc>
          <w:tcPr>
            <w:tcW w:w="576" w:type="dxa"/>
          </w:tcPr>
          <w:p w14:paraId="41AA50FF" w14:textId="77777777" w:rsidR="00940A7F" w:rsidRPr="00D21C55" w:rsidRDefault="00940A7F" w:rsidP="00940A7F">
            <w:pPr>
              <w:pStyle w:val="Datumsangaben"/>
            </w:pPr>
            <w:r w:rsidRPr="00D21C55">
              <w:rPr>
                <w:lang w:bidi="de-DE"/>
              </w:rPr>
              <w:t>11</w:t>
            </w:r>
          </w:p>
        </w:tc>
        <w:sdt>
          <w:sdtPr>
            <w:alias w:val="Text eingeben:"/>
            <w:tag w:val="Text eingeben:"/>
            <w:id w:val="-298386617"/>
            <w:placeholder>
              <w:docPart w:val="2B8BF667E06942B9B18F15B9137551BA"/>
            </w:placeholder>
            <w:temporary/>
            <w:showingPlcHdr/>
            <w15:appearance w15:val="hidden"/>
          </w:sdtPr>
          <w:sdtEndPr/>
          <w:sdtContent>
            <w:tc>
              <w:tcPr>
                <w:tcW w:w="3168" w:type="dxa"/>
              </w:tcPr>
              <w:p w14:paraId="3DF22040" w14:textId="71BB1D2E" w:rsidR="00940A7F" w:rsidRPr="00D21C55" w:rsidRDefault="00940A7F" w:rsidP="00940A7F">
                <w:pPr>
                  <w:pStyle w:val="Linien"/>
                </w:pPr>
                <w:r w:rsidRPr="00D21C55">
                  <w:rPr>
                    <w:lang w:bidi="de-DE"/>
                  </w:rPr>
                  <w:t xml:space="preserve">Text eingeben </w:t>
                </w:r>
              </w:p>
            </w:tc>
          </w:sdtContent>
        </w:sdt>
        <w:tc>
          <w:tcPr>
            <w:tcW w:w="576" w:type="dxa"/>
          </w:tcPr>
          <w:p w14:paraId="0CCC1A62" w14:textId="77777777" w:rsidR="00940A7F" w:rsidRPr="00D21C55" w:rsidRDefault="00940A7F" w:rsidP="00940A7F">
            <w:pPr>
              <w:pStyle w:val="Datumsangaben"/>
            </w:pPr>
            <w:r w:rsidRPr="00D21C55">
              <w:rPr>
                <w:lang w:bidi="de-DE"/>
              </w:rPr>
              <w:t>11</w:t>
            </w:r>
          </w:p>
        </w:tc>
        <w:sdt>
          <w:sdtPr>
            <w:alias w:val="Text eingeben:"/>
            <w:tag w:val="Text eingeben:"/>
            <w:id w:val="1344828289"/>
            <w:placeholder>
              <w:docPart w:val="23913E26C8B34F9DADFE5189DC909CB1"/>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D1CE0FF" w14:textId="5CF4C911" w:rsidR="00940A7F" w:rsidRPr="00D21C55" w:rsidRDefault="00940A7F" w:rsidP="00940A7F">
                <w:pPr>
                  <w:pStyle w:val="Linien"/>
                </w:pPr>
                <w:r w:rsidRPr="00D21C55">
                  <w:rPr>
                    <w:lang w:bidi="de-DE"/>
                  </w:rPr>
                  <w:t xml:space="preserve">Text eingeben </w:t>
                </w:r>
              </w:p>
            </w:tc>
          </w:sdtContent>
        </w:sdt>
        <w:sdt>
          <w:sdtPr>
            <w:alias w:val="Anmerkung für Tag 11 eingeben:"/>
            <w:tag w:val="Anmerkung für Tag 11 eingeben:"/>
            <w:id w:val="-635109517"/>
            <w:placeholder>
              <w:docPart w:val="A6C343E10C2B42489796AFBD54EF241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A16D53B" w14:textId="2CB1A740" w:rsidR="00940A7F" w:rsidRPr="00D21C55" w:rsidRDefault="00940A7F" w:rsidP="00940A7F">
                <w:pPr>
                  <w:pStyle w:val="Linien"/>
                </w:pPr>
                <w:r w:rsidRPr="00D21C55">
                  <w:rPr>
                    <w:lang w:bidi="de-DE"/>
                  </w:rPr>
                  <w:t>Anmerkung für Tag 11</w:t>
                </w:r>
              </w:p>
            </w:tc>
          </w:sdtContent>
        </w:sdt>
      </w:tr>
      <w:tr w:rsidR="00940A7F" w:rsidRPr="00D21C55" w14:paraId="030E96D3" w14:textId="77777777" w:rsidTr="00407B50">
        <w:trPr>
          <w:trHeight w:hRule="exact" w:val="317"/>
        </w:trPr>
        <w:tc>
          <w:tcPr>
            <w:tcW w:w="576" w:type="dxa"/>
          </w:tcPr>
          <w:p w14:paraId="0CA376A6" w14:textId="77777777" w:rsidR="00940A7F" w:rsidRPr="00D21C55" w:rsidRDefault="00940A7F" w:rsidP="00940A7F">
            <w:pPr>
              <w:pStyle w:val="Datumsangaben"/>
            </w:pPr>
            <w:r w:rsidRPr="00D21C55">
              <w:rPr>
                <w:lang w:bidi="de-DE"/>
              </w:rPr>
              <w:t>12</w:t>
            </w:r>
          </w:p>
        </w:tc>
        <w:sdt>
          <w:sdtPr>
            <w:alias w:val="Text eingeben:"/>
            <w:tag w:val="Text eingeben:"/>
            <w:id w:val="-1802992666"/>
            <w:placeholder>
              <w:docPart w:val="56657642FE9F4108B3F4E2495129B338"/>
            </w:placeholder>
            <w:temporary/>
            <w:showingPlcHdr/>
            <w15:appearance w15:val="hidden"/>
          </w:sdtPr>
          <w:sdtEndPr/>
          <w:sdtContent>
            <w:tc>
              <w:tcPr>
                <w:tcW w:w="3168" w:type="dxa"/>
              </w:tcPr>
              <w:p w14:paraId="760B6FC1" w14:textId="6D8D174A" w:rsidR="00940A7F" w:rsidRPr="00D21C55" w:rsidRDefault="00940A7F" w:rsidP="00940A7F">
                <w:pPr>
                  <w:pStyle w:val="Linien"/>
                </w:pPr>
                <w:r w:rsidRPr="00D21C55">
                  <w:rPr>
                    <w:lang w:bidi="de-DE"/>
                  </w:rPr>
                  <w:t xml:space="preserve">Text eingeben </w:t>
                </w:r>
              </w:p>
            </w:tc>
          </w:sdtContent>
        </w:sdt>
        <w:tc>
          <w:tcPr>
            <w:tcW w:w="576" w:type="dxa"/>
          </w:tcPr>
          <w:p w14:paraId="2FCB3AD2" w14:textId="77777777" w:rsidR="00940A7F" w:rsidRPr="00D21C55" w:rsidRDefault="00940A7F" w:rsidP="00940A7F">
            <w:pPr>
              <w:pStyle w:val="Datumsangaben"/>
            </w:pPr>
            <w:r w:rsidRPr="00D21C55">
              <w:rPr>
                <w:lang w:bidi="de-DE"/>
              </w:rPr>
              <w:t>12</w:t>
            </w:r>
          </w:p>
        </w:tc>
        <w:sdt>
          <w:sdtPr>
            <w:alias w:val="Text eingeben:"/>
            <w:tag w:val="Text eingeben:"/>
            <w:id w:val="1209148886"/>
            <w:placeholder>
              <w:docPart w:val="E424AA631EB04A9F9F468FC355D9A246"/>
            </w:placeholder>
            <w:temporary/>
            <w:showingPlcHdr/>
            <w15:appearance w15:val="hidden"/>
          </w:sdtPr>
          <w:sdtEndPr/>
          <w:sdtContent>
            <w:tc>
              <w:tcPr>
                <w:tcW w:w="3168" w:type="dxa"/>
              </w:tcPr>
              <w:p w14:paraId="229C5FEF" w14:textId="1B1925FD" w:rsidR="00940A7F" w:rsidRPr="00D21C55" w:rsidRDefault="00940A7F" w:rsidP="00940A7F">
                <w:pPr>
                  <w:pStyle w:val="Linien"/>
                </w:pPr>
                <w:r w:rsidRPr="00D21C55">
                  <w:rPr>
                    <w:lang w:bidi="de-DE"/>
                  </w:rPr>
                  <w:t xml:space="preserve">Text eingeben </w:t>
                </w:r>
              </w:p>
            </w:tc>
          </w:sdtContent>
        </w:sdt>
        <w:tc>
          <w:tcPr>
            <w:tcW w:w="576" w:type="dxa"/>
          </w:tcPr>
          <w:p w14:paraId="64191EE7" w14:textId="77777777" w:rsidR="00940A7F" w:rsidRPr="00D21C55" w:rsidRDefault="00940A7F" w:rsidP="00940A7F">
            <w:pPr>
              <w:pStyle w:val="Datumsangaben"/>
            </w:pPr>
            <w:r w:rsidRPr="00D21C55">
              <w:rPr>
                <w:lang w:bidi="de-DE"/>
              </w:rPr>
              <w:t>12</w:t>
            </w:r>
          </w:p>
        </w:tc>
        <w:sdt>
          <w:sdtPr>
            <w:alias w:val="Text eingeben:"/>
            <w:tag w:val="Text eingeben:"/>
            <w:id w:val="1839647910"/>
            <w:placeholder>
              <w:docPart w:val="0E791F39FDC742529F4F23D4F93525D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2C35DE8" w14:textId="553AC8F8" w:rsidR="00940A7F" w:rsidRPr="00D21C55" w:rsidRDefault="00940A7F" w:rsidP="00940A7F">
                <w:pPr>
                  <w:pStyle w:val="Linien"/>
                </w:pPr>
                <w:r w:rsidRPr="00D21C55">
                  <w:rPr>
                    <w:lang w:bidi="de-DE"/>
                  </w:rPr>
                  <w:t xml:space="preserve">Text eingeben </w:t>
                </w:r>
              </w:p>
            </w:tc>
          </w:sdtContent>
        </w:sdt>
        <w:sdt>
          <w:sdtPr>
            <w:alias w:val="Anmerkung für Tag 12 eingeben:"/>
            <w:tag w:val="Anmerkung für Tag 12 eingeben:"/>
            <w:id w:val="-782025710"/>
            <w:placeholder>
              <w:docPart w:val="97A2B3F95D60444B934AEADC0ECB38A5"/>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ABC40CB" w14:textId="65F38ECF" w:rsidR="00940A7F" w:rsidRPr="00D21C55" w:rsidRDefault="00940A7F" w:rsidP="00940A7F">
                <w:pPr>
                  <w:pStyle w:val="Linien"/>
                </w:pPr>
                <w:r w:rsidRPr="00D21C55">
                  <w:rPr>
                    <w:lang w:bidi="de-DE"/>
                  </w:rPr>
                  <w:t>Anmerkung für Tag 12</w:t>
                </w:r>
              </w:p>
            </w:tc>
          </w:sdtContent>
        </w:sdt>
      </w:tr>
      <w:tr w:rsidR="00940A7F" w:rsidRPr="00D21C55" w14:paraId="3404A589" w14:textId="77777777" w:rsidTr="00407B50">
        <w:trPr>
          <w:trHeight w:hRule="exact" w:val="317"/>
        </w:trPr>
        <w:tc>
          <w:tcPr>
            <w:tcW w:w="576" w:type="dxa"/>
          </w:tcPr>
          <w:p w14:paraId="61BCBF6B" w14:textId="77777777" w:rsidR="00940A7F" w:rsidRPr="00D21C55" w:rsidRDefault="00940A7F" w:rsidP="00940A7F">
            <w:pPr>
              <w:pStyle w:val="Datumsangaben"/>
            </w:pPr>
            <w:r w:rsidRPr="00D21C55">
              <w:rPr>
                <w:lang w:bidi="de-DE"/>
              </w:rPr>
              <w:t>13</w:t>
            </w:r>
          </w:p>
        </w:tc>
        <w:sdt>
          <w:sdtPr>
            <w:alias w:val="Text eingeben:"/>
            <w:tag w:val="Text eingeben:"/>
            <w:id w:val="1857460784"/>
            <w:placeholder>
              <w:docPart w:val="9374B09D8EE14DB981478B75530D9F34"/>
            </w:placeholder>
            <w:temporary/>
            <w:showingPlcHdr/>
            <w15:appearance w15:val="hidden"/>
          </w:sdtPr>
          <w:sdtEndPr/>
          <w:sdtContent>
            <w:tc>
              <w:tcPr>
                <w:tcW w:w="3168" w:type="dxa"/>
              </w:tcPr>
              <w:p w14:paraId="21085081" w14:textId="6E6F29E0" w:rsidR="00940A7F" w:rsidRPr="00D21C55" w:rsidRDefault="00940A7F" w:rsidP="00940A7F">
                <w:pPr>
                  <w:pStyle w:val="Linien"/>
                </w:pPr>
                <w:r w:rsidRPr="00D21C55">
                  <w:rPr>
                    <w:lang w:bidi="de-DE"/>
                  </w:rPr>
                  <w:t xml:space="preserve">Text eingeben </w:t>
                </w:r>
              </w:p>
            </w:tc>
          </w:sdtContent>
        </w:sdt>
        <w:tc>
          <w:tcPr>
            <w:tcW w:w="576" w:type="dxa"/>
          </w:tcPr>
          <w:p w14:paraId="57052D2B" w14:textId="77777777" w:rsidR="00940A7F" w:rsidRPr="00D21C55" w:rsidRDefault="00940A7F" w:rsidP="00940A7F">
            <w:pPr>
              <w:pStyle w:val="Datumsangaben"/>
            </w:pPr>
            <w:r w:rsidRPr="00D21C55">
              <w:rPr>
                <w:lang w:bidi="de-DE"/>
              </w:rPr>
              <w:t>13</w:t>
            </w:r>
          </w:p>
        </w:tc>
        <w:sdt>
          <w:sdtPr>
            <w:alias w:val="Text eingeben:"/>
            <w:tag w:val="Text eingeben:"/>
            <w:id w:val="-710880852"/>
            <w:placeholder>
              <w:docPart w:val="EF4D829826684B89AA96CC87D33E405F"/>
            </w:placeholder>
            <w:temporary/>
            <w:showingPlcHdr/>
            <w15:appearance w15:val="hidden"/>
          </w:sdtPr>
          <w:sdtEndPr/>
          <w:sdtContent>
            <w:tc>
              <w:tcPr>
                <w:tcW w:w="3168" w:type="dxa"/>
              </w:tcPr>
              <w:p w14:paraId="7CA2AF52" w14:textId="52B79EE9" w:rsidR="00940A7F" w:rsidRPr="00D21C55" w:rsidRDefault="00940A7F" w:rsidP="00940A7F">
                <w:pPr>
                  <w:pStyle w:val="Linien"/>
                </w:pPr>
                <w:r w:rsidRPr="00D21C55">
                  <w:rPr>
                    <w:lang w:bidi="de-DE"/>
                  </w:rPr>
                  <w:t xml:space="preserve">Text eingeben </w:t>
                </w:r>
              </w:p>
            </w:tc>
          </w:sdtContent>
        </w:sdt>
        <w:tc>
          <w:tcPr>
            <w:tcW w:w="576" w:type="dxa"/>
          </w:tcPr>
          <w:p w14:paraId="082CE1CA" w14:textId="77777777" w:rsidR="00940A7F" w:rsidRPr="00D21C55" w:rsidRDefault="00940A7F" w:rsidP="00940A7F">
            <w:pPr>
              <w:pStyle w:val="Datumsangaben"/>
            </w:pPr>
            <w:r w:rsidRPr="00D21C55">
              <w:rPr>
                <w:lang w:bidi="de-DE"/>
              </w:rPr>
              <w:t>13</w:t>
            </w:r>
          </w:p>
        </w:tc>
        <w:sdt>
          <w:sdtPr>
            <w:alias w:val="Text eingeben:"/>
            <w:tag w:val="Text eingeben:"/>
            <w:id w:val="1509332068"/>
            <w:placeholder>
              <w:docPart w:val="5F00D56113E045D8B0F75F0CBF77E69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CDEC5BE" w14:textId="4B849FAA" w:rsidR="00940A7F" w:rsidRPr="00D21C55" w:rsidRDefault="00940A7F" w:rsidP="00940A7F">
                <w:pPr>
                  <w:pStyle w:val="Linien"/>
                </w:pPr>
                <w:r w:rsidRPr="00D21C55">
                  <w:rPr>
                    <w:lang w:bidi="de-DE"/>
                  </w:rPr>
                  <w:t xml:space="preserve">Text eingeben </w:t>
                </w:r>
              </w:p>
            </w:tc>
          </w:sdtContent>
        </w:sdt>
        <w:sdt>
          <w:sdtPr>
            <w:alias w:val="Anmerkung für Tag 13 eingeben:"/>
            <w:tag w:val="Anmerkung für Tag 13 eingeben:"/>
            <w:id w:val="-1102801693"/>
            <w:placeholder>
              <w:docPart w:val="DDC33A9F373046458205FDE0E874331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42113E1" w14:textId="226E9B2C" w:rsidR="00940A7F" w:rsidRPr="00D21C55" w:rsidRDefault="00940A7F" w:rsidP="00940A7F">
                <w:pPr>
                  <w:pStyle w:val="Linien"/>
                </w:pPr>
                <w:r w:rsidRPr="00D21C55">
                  <w:rPr>
                    <w:lang w:bidi="de-DE"/>
                  </w:rPr>
                  <w:t>Anmerkung für Tag 13</w:t>
                </w:r>
              </w:p>
            </w:tc>
          </w:sdtContent>
        </w:sdt>
      </w:tr>
      <w:tr w:rsidR="00940A7F" w:rsidRPr="00D21C55" w14:paraId="5901A3B3" w14:textId="77777777" w:rsidTr="00407B50">
        <w:trPr>
          <w:trHeight w:hRule="exact" w:val="317"/>
        </w:trPr>
        <w:tc>
          <w:tcPr>
            <w:tcW w:w="576" w:type="dxa"/>
          </w:tcPr>
          <w:p w14:paraId="314F49EB" w14:textId="77777777" w:rsidR="00940A7F" w:rsidRPr="00D21C55" w:rsidRDefault="00940A7F" w:rsidP="00940A7F">
            <w:pPr>
              <w:pStyle w:val="Datumsangaben"/>
            </w:pPr>
            <w:r w:rsidRPr="00D21C55">
              <w:rPr>
                <w:lang w:bidi="de-DE"/>
              </w:rPr>
              <w:t>14</w:t>
            </w:r>
          </w:p>
        </w:tc>
        <w:sdt>
          <w:sdtPr>
            <w:alias w:val="Text eingeben:"/>
            <w:tag w:val="Text eingeben:"/>
            <w:id w:val="-2077196561"/>
            <w:placeholder>
              <w:docPart w:val="5D6FC7FE4AD04DA2AAACF75C6A4B1C07"/>
            </w:placeholder>
            <w:temporary/>
            <w:showingPlcHdr/>
            <w15:appearance w15:val="hidden"/>
          </w:sdtPr>
          <w:sdtEndPr/>
          <w:sdtContent>
            <w:tc>
              <w:tcPr>
                <w:tcW w:w="3168" w:type="dxa"/>
              </w:tcPr>
              <w:p w14:paraId="49D38B58" w14:textId="08988A50" w:rsidR="00940A7F" w:rsidRPr="00D21C55" w:rsidRDefault="00940A7F" w:rsidP="00940A7F">
                <w:pPr>
                  <w:pStyle w:val="Linien"/>
                </w:pPr>
                <w:r w:rsidRPr="00D21C55">
                  <w:rPr>
                    <w:lang w:bidi="de-DE"/>
                  </w:rPr>
                  <w:t xml:space="preserve">Text eingeben </w:t>
                </w:r>
              </w:p>
            </w:tc>
          </w:sdtContent>
        </w:sdt>
        <w:tc>
          <w:tcPr>
            <w:tcW w:w="576" w:type="dxa"/>
          </w:tcPr>
          <w:p w14:paraId="53959A0A" w14:textId="77777777" w:rsidR="00940A7F" w:rsidRPr="00D21C55" w:rsidRDefault="00940A7F" w:rsidP="00940A7F">
            <w:pPr>
              <w:pStyle w:val="Datumsangaben"/>
            </w:pPr>
            <w:r w:rsidRPr="00D21C55">
              <w:rPr>
                <w:lang w:bidi="de-DE"/>
              </w:rPr>
              <w:t>14</w:t>
            </w:r>
          </w:p>
        </w:tc>
        <w:sdt>
          <w:sdtPr>
            <w:alias w:val="Text eingeben:"/>
            <w:tag w:val="Text eingeben:"/>
            <w:id w:val="552433554"/>
            <w:placeholder>
              <w:docPart w:val="F9F9CA929080482BAD07C144A605B1A7"/>
            </w:placeholder>
            <w:temporary/>
            <w:showingPlcHdr/>
            <w15:appearance w15:val="hidden"/>
          </w:sdtPr>
          <w:sdtEndPr/>
          <w:sdtContent>
            <w:tc>
              <w:tcPr>
                <w:tcW w:w="3168" w:type="dxa"/>
              </w:tcPr>
              <w:p w14:paraId="2D436121" w14:textId="1D7F5CE3" w:rsidR="00940A7F" w:rsidRPr="00D21C55" w:rsidRDefault="00940A7F" w:rsidP="00940A7F">
                <w:pPr>
                  <w:pStyle w:val="Linien"/>
                </w:pPr>
                <w:r w:rsidRPr="00D21C55">
                  <w:rPr>
                    <w:lang w:bidi="de-DE"/>
                  </w:rPr>
                  <w:t xml:space="preserve">Text eingeben </w:t>
                </w:r>
              </w:p>
            </w:tc>
          </w:sdtContent>
        </w:sdt>
        <w:tc>
          <w:tcPr>
            <w:tcW w:w="576" w:type="dxa"/>
          </w:tcPr>
          <w:p w14:paraId="0CF1ED42" w14:textId="77777777" w:rsidR="00940A7F" w:rsidRPr="00D21C55" w:rsidRDefault="00940A7F" w:rsidP="00940A7F">
            <w:pPr>
              <w:pStyle w:val="Datumsangaben"/>
            </w:pPr>
            <w:r w:rsidRPr="00D21C55">
              <w:rPr>
                <w:lang w:bidi="de-DE"/>
              </w:rPr>
              <w:t>14</w:t>
            </w:r>
          </w:p>
        </w:tc>
        <w:sdt>
          <w:sdtPr>
            <w:alias w:val="Text eingeben:"/>
            <w:tag w:val="Text eingeben:"/>
            <w:id w:val="850523809"/>
            <w:placeholder>
              <w:docPart w:val="86FB537637B24BA9987C594598D73E3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827AE48" w14:textId="2E34820F" w:rsidR="00940A7F" w:rsidRPr="00D21C55" w:rsidRDefault="00940A7F" w:rsidP="00940A7F">
                <w:pPr>
                  <w:pStyle w:val="Linien"/>
                </w:pPr>
                <w:r w:rsidRPr="00D21C55">
                  <w:rPr>
                    <w:lang w:bidi="de-DE"/>
                  </w:rPr>
                  <w:t xml:space="preserve">Text eingeben </w:t>
                </w:r>
              </w:p>
            </w:tc>
          </w:sdtContent>
        </w:sdt>
        <w:sdt>
          <w:sdtPr>
            <w:alias w:val="Anmerkung für Tag 14 eingeben:"/>
            <w:tag w:val="Anmerkung für Tag 14 eingeben:"/>
            <w:id w:val="664516078"/>
            <w:placeholder>
              <w:docPart w:val="9C09CA6AD023480E8347B4A58B71753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0C537FC" w14:textId="5580C4A6" w:rsidR="00940A7F" w:rsidRPr="00D21C55" w:rsidRDefault="00940A7F" w:rsidP="00940A7F">
                <w:pPr>
                  <w:pStyle w:val="Linien"/>
                </w:pPr>
                <w:r w:rsidRPr="00D21C55">
                  <w:rPr>
                    <w:lang w:bidi="de-DE"/>
                  </w:rPr>
                  <w:t>Anmerkung für Tag 14</w:t>
                </w:r>
              </w:p>
            </w:tc>
          </w:sdtContent>
        </w:sdt>
      </w:tr>
      <w:tr w:rsidR="00940A7F" w:rsidRPr="00D21C55" w14:paraId="08B9DD53" w14:textId="77777777" w:rsidTr="00407B50">
        <w:trPr>
          <w:trHeight w:hRule="exact" w:val="317"/>
        </w:trPr>
        <w:tc>
          <w:tcPr>
            <w:tcW w:w="576" w:type="dxa"/>
          </w:tcPr>
          <w:p w14:paraId="2EF1EC42" w14:textId="77777777" w:rsidR="00940A7F" w:rsidRPr="00D21C55" w:rsidRDefault="00940A7F" w:rsidP="00940A7F">
            <w:pPr>
              <w:pStyle w:val="Datumsangaben"/>
            </w:pPr>
            <w:r w:rsidRPr="00D21C55">
              <w:rPr>
                <w:lang w:bidi="de-DE"/>
              </w:rPr>
              <w:t>15</w:t>
            </w:r>
          </w:p>
        </w:tc>
        <w:sdt>
          <w:sdtPr>
            <w:alias w:val="Text eingeben:"/>
            <w:tag w:val="Text eingeben:"/>
            <w:id w:val="86819733"/>
            <w:placeholder>
              <w:docPart w:val="D4B3823F5440464D93FDA002A7129BE0"/>
            </w:placeholder>
            <w:temporary/>
            <w:showingPlcHdr/>
            <w15:appearance w15:val="hidden"/>
          </w:sdtPr>
          <w:sdtEndPr/>
          <w:sdtContent>
            <w:tc>
              <w:tcPr>
                <w:tcW w:w="3168" w:type="dxa"/>
              </w:tcPr>
              <w:p w14:paraId="12017ED7" w14:textId="71FFC7B5" w:rsidR="00940A7F" w:rsidRPr="00D21C55" w:rsidRDefault="00940A7F" w:rsidP="00940A7F">
                <w:pPr>
                  <w:pStyle w:val="Linien"/>
                </w:pPr>
                <w:r w:rsidRPr="00D21C55">
                  <w:rPr>
                    <w:lang w:bidi="de-DE"/>
                  </w:rPr>
                  <w:t xml:space="preserve">Text eingeben </w:t>
                </w:r>
              </w:p>
            </w:tc>
          </w:sdtContent>
        </w:sdt>
        <w:tc>
          <w:tcPr>
            <w:tcW w:w="576" w:type="dxa"/>
          </w:tcPr>
          <w:p w14:paraId="5E6BAFEE" w14:textId="77777777" w:rsidR="00940A7F" w:rsidRPr="00D21C55" w:rsidRDefault="00940A7F" w:rsidP="00940A7F">
            <w:pPr>
              <w:pStyle w:val="Datumsangaben"/>
            </w:pPr>
            <w:r w:rsidRPr="00D21C55">
              <w:rPr>
                <w:lang w:bidi="de-DE"/>
              </w:rPr>
              <w:t>15</w:t>
            </w:r>
          </w:p>
        </w:tc>
        <w:sdt>
          <w:sdtPr>
            <w:alias w:val="Text eingeben:"/>
            <w:tag w:val="Text eingeben:"/>
            <w:id w:val="-2126221857"/>
            <w:placeholder>
              <w:docPart w:val="111D13ECC36A4DA88D078AFB0DC12EAD"/>
            </w:placeholder>
            <w:temporary/>
            <w:showingPlcHdr/>
            <w15:appearance w15:val="hidden"/>
          </w:sdtPr>
          <w:sdtEndPr/>
          <w:sdtContent>
            <w:tc>
              <w:tcPr>
                <w:tcW w:w="3168" w:type="dxa"/>
              </w:tcPr>
              <w:p w14:paraId="644935A5" w14:textId="1FAE85A7" w:rsidR="00940A7F" w:rsidRPr="00D21C55" w:rsidRDefault="00940A7F" w:rsidP="00940A7F">
                <w:pPr>
                  <w:pStyle w:val="Linien"/>
                </w:pPr>
                <w:r w:rsidRPr="00D21C55">
                  <w:rPr>
                    <w:lang w:bidi="de-DE"/>
                  </w:rPr>
                  <w:t xml:space="preserve">Text eingeben </w:t>
                </w:r>
              </w:p>
            </w:tc>
          </w:sdtContent>
        </w:sdt>
        <w:tc>
          <w:tcPr>
            <w:tcW w:w="576" w:type="dxa"/>
          </w:tcPr>
          <w:p w14:paraId="679BE244" w14:textId="77777777" w:rsidR="00940A7F" w:rsidRPr="00D21C55" w:rsidRDefault="00940A7F" w:rsidP="00940A7F">
            <w:pPr>
              <w:pStyle w:val="Datumsangaben"/>
            </w:pPr>
            <w:r w:rsidRPr="00D21C55">
              <w:rPr>
                <w:lang w:bidi="de-DE"/>
              </w:rPr>
              <w:t>15</w:t>
            </w:r>
          </w:p>
        </w:tc>
        <w:sdt>
          <w:sdtPr>
            <w:alias w:val="Text eingeben:"/>
            <w:tag w:val="Text eingeben:"/>
            <w:id w:val="-96636520"/>
            <w:placeholder>
              <w:docPart w:val="8DA804A721474A16AEF23E8F4140CD8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244370C" w14:textId="0B9C517F" w:rsidR="00940A7F" w:rsidRPr="00D21C55" w:rsidRDefault="00940A7F" w:rsidP="00940A7F">
                <w:pPr>
                  <w:pStyle w:val="Linien"/>
                </w:pPr>
                <w:r w:rsidRPr="00D21C55">
                  <w:rPr>
                    <w:lang w:bidi="de-DE"/>
                  </w:rPr>
                  <w:t xml:space="preserve">Text eingeben </w:t>
                </w:r>
              </w:p>
            </w:tc>
          </w:sdtContent>
        </w:sdt>
        <w:sdt>
          <w:sdtPr>
            <w:alias w:val="Anmerkung für Tag 15 eingeben:"/>
            <w:tag w:val="Anmerkung für Tag 15 eingeben:"/>
            <w:id w:val="-1117364369"/>
            <w:placeholder>
              <w:docPart w:val="CC4B3C6D3D294D1FB72DE6A5CDC2A65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F40EC66" w14:textId="029A6DD7" w:rsidR="00940A7F" w:rsidRPr="00D21C55" w:rsidRDefault="00940A7F" w:rsidP="00940A7F">
                <w:pPr>
                  <w:pStyle w:val="Linien"/>
                </w:pPr>
                <w:r w:rsidRPr="00D21C55">
                  <w:rPr>
                    <w:lang w:bidi="de-DE"/>
                  </w:rPr>
                  <w:t>Anmerkung für Tag 15</w:t>
                </w:r>
              </w:p>
            </w:tc>
          </w:sdtContent>
        </w:sdt>
      </w:tr>
      <w:tr w:rsidR="00940A7F" w:rsidRPr="00D21C55" w14:paraId="3334C8B6" w14:textId="77777777" w:rsidTr="00407B50">
        <w:trPr>
          <w:trHeight w:hRule="exact" w:val="317"/>
        </w:trPr>
        <w:tc>
          <w:tcPr>
            <w:tcW w:w="576" w:type="dxa"/>
          </w:tcPr>
          <w:p w14:paraId="5D6C6B94" w14:textId="77777777" w:rsidR="00940A7F" w:rsidRPr="00D21C55" w:rsidRDefault="00940A7F" w:rsidP="00940A7F">
            <w:pPr>
              <w:pStyle w:val="Datumsangaben"/>
            </w:pPr>
            <w:r w:rsidRPr="00D21C55">
              <w:rPr>
                <w:lang w:bidi="de-DE"/>
              </w:rPr>
              <w:t>16</w:t>
            </w:r>
          </w:p>
        </w:tc>
        <w:sdt>
          <w:sdtPr>
            <w:alias w:val="Text eingeben:"/>
            <w:tag w:val="Text eingeben:"/>
            <w:id w:val="-1552226772"/>
            <w:placeholder>
              <w:docPart w:val="8CCBE0712D1447FD9EFE6FDE5177BA4F"/>
            </w:placeholder>
            <w:temporary/>
            <w:showingPlcHdr/>
            <w15:appearance w15:val="hidden"/>
          </w:sdtPr>
          <w:sdtEndPr/>
          <w:sdtContent>
            <w:tc>
              <w:tcPr>
                <w:tcW w:w="3168" w:type="dxa"/>
              </w:tcPr>
              <w:p w14:paraId="2367EFF9" w14:textId="756D5C90" w:rsidR="00940A7F" w:rsidRPr="00D21C55" w:rsidRDefault="00940A7F" w:rsidP="00940A7F">
                <w:pPr>
                  <w:pStyle w:val="Linien"/>
                </w:pPr>
                <w:r w:rsidRPr="00D21C55">
                  <w:rPr>
                    <w:lang w:bidi="de-DE"/>
                  </w:rPr>
                  <w:t xml:space="preserve">Text eingeben </w:t>
                </w:r>
              </w:p>
            </w:tc>
          </w:sdtContent>
        </w:sdt>
        <w:tc>
          <w:tcPr>
            <w:tcW w:w="576" w:type="dxa"/>
          </w:tcPr>
          <w:p w14:paraId="656DE9D0" w14:textId="77777777" w:rsidR="00940A7F" w:rsidRPr="00D21C55" w:rsidRDefault="00940A7F" w:rsidP="00940A7F">
            <w:pPr>
              <w:pStyle w:val="Datumsangaben"/>
            </w:pPr>
            <w:r w:rsidRPr="00D21C55">
              <w:rPr>
                <w:lang w:bidi="de-DE"/>
              </w:rPr>
              <w:t>16</w:t>
            </w:r>
          </w:p>
        </w:tc>
        <w:sdt>
          <w:sdtPr>
            <w:alias w:val="Text eingeben:"/>
            <w:tag w:val="Text eingeben:"/>
            <w:id w:val="1570686169"/>
            <w:placeholder>
              <w:docPart w:val="87B334B4DC6745E48C4C04ACCE703A7B"/>
            </w:placeholder>
            <w:temporary/>
            <w:showingPlcHdr/>
            <w15:appearance w15:val="hidden"/>
          </w:sdtPr>
          <w:sdtEndPr/>
          <w:sdtContent>
            <w:tc>
              <w:tcPr>
                <w:tcW w:w="3168" w:type="dxa"/>
              </w:tcPr>
              <w:p w14:paraId="44AFBFE8" w14:textId="0AB8AEC6" w:rsidR="00940A7F" w:rsidRPr="00D21C55" w:rsidRDefault="00940A7F" w:rsidP="00940A7F">
                <w:pPr>
                  <w:pStyle w:val="Linien"/>
                </w:pPr>
                <w:r w:rsidRPr="00D21C55">
                  <w:rPr>
                    <w:lang w:bidi="de-DE"/>
                  </w:rPr>
                  <w:t xml:space="preserve">Text eingeben </w:t>
                </w:r>
              </w:p>
            </w:tc>
          </w:sdtContent>
        </w:sdt>
        <w:tc>
          <w:tcPr>
            <w:tcW w:w="576" w:type="dxa"/>
          </w:tcPr>
          <w:p w14:paraId="2561FDFA" w14:textId="77777777" w:rsidR="00940A7F" w:rsidRPr="00D21C55" w:rsidRDefault="00940A7F" w:rsidP="00940A7F">
            <w:pPr>
              <w:pStyle w:val="Datumsangaben"/>
            </w:pPr>
            <w:r w:rsidRPr="00D21C55">
              <w:rPr>
                <w:lang w:bidi="de-DE"/>
              </w:rPr>
              <w:t>16</w:t>
            </w:r>
          </w:p>
        </w:tc>
        <w:sdt>
          <w:sdtPr>
            <w:alias w:val="Text eingeben:"/>
            <w:tag w:val="Text eingeben:"/>
            <w:id w:val="1048270945"/>
            <w:placeholder>
              <w:docPart w:val="ACCB9A39D7024645A96C7DB3DD83BE3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B59195E" w14:textId="37C43CAA" w:rsidR="00940A7F" w:rsidRPr="00D21C55" w:rsidRDefault="00940A7F" w:rsidP="00940A7F">
                <w:pPr>
                  <w:pStyle w:val="Linien"/>
                </w:pPr>
                <w:r w:rsidRPr="00D21C55">
                  <w:rPr>
                    <w:lang w:bidi="de-DE"/>
                  </w:rPr>
                  <w:t xml:space="preserve">Text eingeben </w:t>
                </w:r>
              </w:p>
            </w:tc>
          </w:sdtContent>
        </w:sdt>
        <w:sdt>
          <w:sdtPr>
            <w:alias w:val="Anmerkung für Tag 16 eingeben:"/>
            <w:tag w:val="Anmerkung für Tag 16 eingeben:"/>
            <w:id w:val="2046177394"/>
            <w:placeholder>
              <w:docPart w:val="7EC67916B6C64DBFAA4D23410CB667D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8C75C83" w14:textId="5D1EE13F" w:rsidR="00940A7F" w:rsidRPr="00D21C55" w:rsidRDefault="00940A7F" w:rsidP="00940A7F">
                <w:pPr>
                  <w:pStyle w:val="Linien"/>
                </w:pPr>
                <w:r w:rsidRPr="00D21C55">
                  <w:rPr>
                    <w:lang w:bidi="de-DE"/>
                  </w:rPr>
                  <w:t>Anmerkung für Tag 16</w:t>
                </w:r>
              </w:p>
            </w:tc>
          </w:sdtContent>
        </w:sdt>
      </w:tr>
      <w:tr w:rsidR="00940A7F" w:rsidRPr="00D21C55" w14:paraId="34A6C817" w14:textId="77777777" w:rsidTr="00407B50">
        <w:trPr>
          <w:trHeight w:hRule="exact" w:val="317"/>
        </w:trPr>
        <w:tc>
          <w:tcPr>
            <w:tcW w:w="576" w:type="dxa"/>
          </w:tcPr>
          <w:p w14:paraId="0B04ADA9" w14:textId="77777777" w:rsidR="00940A7F" w:rsidRPr="00D21C55" w:rsidRDefault="00940A7F" w:rsidP="00940A7F">
            <w:pPr>
              <w:pStyle w:val="Datumsangaben"/>
            </w:pPr>
            <w:r w:rsidRPr="00D21C55">
              <w:rPr>
                <w:lang w:bidi="de-DE"/>
              </w:rPr>
              <w:t>17</w:t>
            </w:r>
          </w:p>
        </w:tc>
        <w:sdt>
          <w:sdtPr>
            <w:alias w:val="Text eingeben:"/>
            <w:tag w:val="Text eingeben:"/>
            <w:id w:val="-1908596214"/>
            <w:placeholder>
              <w:docPart w:val="1C45E021A1BA4D9FA7DF5A7D3A0AD91B"/>
            </w:placeholder>
            <w:temporary/>
            <w:showingPlcHdr/>
            <w15:appearance w15:val="hidden"/>
          </w:sdtPr>
          <w:sdtEndPr/>
          <w:sdtContent>
            <w:tc>
              <w:tcPr>
                <w:tcW w:w="3168" w:type="dxa"/>
              </w:tcPr>
              <w:p w14:paraId="4D86E112" w14:textId="690EB50C" w:rsidR="00940A7F" w:rsidRPr="00D21C55" w:rsidRDefault="00940A7F" w:rsidP="00940A7F">
                <w:pPr>
                  <w:pStyle w:val="Linien"/>
                </w:pPr>
                <w:r w:rsidRPr="00D21C55">
                  <w:rPr>
                    <w:lang w:bidi="de-DE"/>
                  </w:rPr>
                  <w:t xml:space="preserve">Text eingeben </w:t>
                </w:r>
              </w:p>
            </w:tc>
          </w:sdtContent>
        </w:sdt>
        <w:tc>
          <w:tcPr>
            <w:tcW w:w="576" w:type="dxa"/>
          </w:tcPr>
          <w:p w14:paraId="4A753D9D" w14:textId="77777777" w:rsidR="00940A7F" w:rsidRPr="00D21C55" w:rsidRDefault="00940A7F" w:rsidP="00940A7F">
            <w:pPr>
              <w:pStyle w:val="Datumsangaben"/>
            </w:pPr>
            <w:r w:rsidRPr="00D21C55">
              <w:rPr>
                <w:lang w:bidi="de-DE"/>
              </w:rPr>
              <w:t>17</w:t>
            </w:r>
          </w:p>
        </w:tc>
        <w:sdt>
          <w:sdtPr>
            <w:alias w:val="Text eingeben:"/>
            <w:tag w:val="Text eingeben:"/>
            <w:id w:val="395096850"/>
            <w:placeholder>
              <w:docPart w:val="96FE5EBE9CD842C8AF53389BFC6C5B96"/>
            </w:placeholder>
            <w:temporary/>
            <w:showingPlcHdr/>
            <w15:appearance w15:val="hidden"/>
          </w:sdtPr>
          <w:sdtEndPr/>
          <w:sdtContent>
            <w:tc>
              <w:tcPr>
                <w:tcW w:w="3168" w:type="dxa"/>
              </w:tcPr>
              <w:p w14:paraId="0EC99438" w14:textId="10980F21" w:rsidR="00940A7F" w:rsidRPr="00D21C55" w:rsidRDefault="00940A7F" w:rsidP="00940A7F">
                <w:pPr>
                  <w:pStyle w:val="Linien"/>
                </w:pPr>
                <w:r w:rsidRPr="00D21C55">
                  <w:rPr>
                    <w:lang w:bidi="de-DE"/>
                  </w:rPr>
                  <w:t xml:space="preserve">Text eingeben </w:t>
                </w:r>
              </w:p>
            </w:tc>
          </w:sdtContent>
        </w:sdt>
        <w:tc>
          <w:tcPr>
            <w:tcW w:w="576" w:type="dxa"/>
          </w:tcPr>
          <w:p w14:paraId="6647D633" w14:textId="77777777" w:rsidR="00940A7F" w:rsidRPr="00D21C55" w:rsidRDefault="00940A7F" w:rsidP="00940A7F">
            <w:pPr>
              <w:pStyle w:val="Datumsangaben"/>
            </w:pPr>
            <w:r w:rsidRPr="00D21C55">
              <w:rPr>
                <w:lang w:bidi="de-DE"/>
              </w:rPr>
              <w:t>17</w:t>
            </w:r>
          </w:p>
        </w:tc>
        <w:sdt>
          <w:sdtPr>
            <w:alias w:val="Text eingeben:"/>
            <w:tag w:val="Text eingeben:"/>
            <w:id w:val="-601887269"/>
            <w:placeholder>
              <w:docPart w:val="975B3DC01C9C490884EBF12267F81AA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CF142A8" w14:textId="3AE6C7FC" w:rsidR="00940A7F" w:rsidRPr="00D21C55" w:rsidRDefault="00940A7F" w:rsidP="00940A7F">
                <w:pPr>
                  <w:pStyle w:val="Linien"/>
                </w:pPr>
                <w:r w:rsidRPr="00D21C55">
                  <w:rPr>
                    <w:lang w:bidi="de-DE"/>
                  </w:rPr>
                  <w:t xml:space="preserve">Text eingeben </w:t>
                </w:r>
              </w:p>
            </w:tc>
          </w:sdtContent>
        </w:sdt>
        <w:sdt>
          <w:sdtPr>
            <w:alias w:val="Anmerkung für Tag 17 eingeben:"/>
            <w:tag w:val="Anmerkung für Tag 17 eingeben:"/>
            <w:id w:val="-941917119"/>
            <w:placeholder>
              <w:docPart w:val="D9BFC41E278146BC95F80AA0C5D95B8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C96EA49" w14:textId="6A591BB2" w:rsidR="00940A7F" w:rsidRPr="00D21C55" w:rsidRDefault="00940A7F" w:rsidP="00940A7F">
                <w:pPr>
                  <w:pStyle w:val="Linien"/>
                </w:pPr>
                <w:r w:rsidRPr="00D21C55">
                  <w:rPr>
                    <w:lang w:bidi="de-DE"/>
                  </w:rPr>
                  <w:t>Anmerkung für Tag 17</w:t>
                </w:r>
              </w:p>
            </w:tc>
          </w:sdtContent>
        </w:sdt>
      </w:tr>
      <w:tr w:rsidR="00940A7F" w:rsidRPr="00D21C55" w14:paraId="29399F39" w14:textId="77777777" w:rsidTr="00407B50">
        <w:trPr>
          <w:trHeight w:hRule="exact" w:val="317"/>
        </w:trPr>
        <w:tc>
          <w:tcPr>
            <w:tcW w:w="576" w:type="dxa"/>
          </w:tcPr>
          <w:p w14:paraId="7D56DE76" w14:textId="77777777" w:rsidR="00940A7F" w:rsidRPr="00D21C55" w:rsidRDefault="00940A7F" w:rsidP="00940A7F">
            <w:pPr>
              <w:pStyle w:val="Datumsangaben"/>
            </w:pPr>
            <w:r w:rsidRPr="00D21C55">
              <w:rPr>
                <w:lang w:bidi="de-DE"/>
              </w:rPr>
              <w:t>18</w:t>
            </w:r>
          </w:p>
        </w:tc>
        <w:sdt>
          <w:sdtPr>
            <w:alias w:val="Text eingeben:"/>
            <w:tag w:val="Text eingeben:"/>
            <w:id w:val="864400714"/>
            <w:placeholder>
              <w:docPart w:val="4144F1330B684C22A13A9B8353A4FA84"/>
            </w:placeholder>
            <w:temporary/>
            <w:showingPlcHdr/>
            <w15:appearance w15:val="hidden"/>
          </w:sdtPr>
          <w:sdtEndPr/>
          <w:sdtContent>
            <w:tc>
              <w:tcPr>
                <w:tcW w:w="3168" w:type="dxa"/>
              </w:tcPr>
              <w:p w14:paraId="08A15958" w14:textId="7F9AB99B" w:rsidR="00940A7F" w:rsidRPr="00D21C55" w:rsidRDefault="00940A7F" w:rsidP="00940A7F">
                <w:pPr>
                  <w:pStyle w:val="Linien"/>
                </w:pPr>
                <w:r w:rsidRPr="00D21C55">
                  <w:rPr>
                    <w:lang w:bidi="de-DE"/>
                  </w:rPr>
                  <w:t xml:space="preserve">Text eingeben </w:t>
                </w:r>
              </w:p>
            </w:tc>
          </w:sdtContent>
        </w:sdt>
        <w:tc>
          <w:tcPr>
            <w:tcW w:w="576" w:type="dxa"/>
          </w:tcPr>
          <w:p w14:paraId="30ED3DD7" w14:textId="77777777" w:rsidR="00940A7F" w:rsidRPr="00D21C55" w:rsidRDefault="00940A7F" w:rsidP="00940A7F">
            <w:pPr>
              <w:pStyle w:val="Datumsangaben"/>
            </w:pPr>
            <w:r w:rsidRPr="00D21C55">
              <w:rPr>
                <w:lang w:bidi="de-DE"/>
              </w:rPr>
              <w:t>18</w:t>
            </w:r>
          </w:p>
        </w:tc>
        <w:sdt>
          <w:sdtPr>
            <w:alias w:val="Text eingeben:"/>
            <w:tag w:val="Text eingeben:"/>
            <w:id w:val="557523140"/>
            <w:placeholder>
              <w:docPart w:val="DC045F5C6E42419A861CA1009E0A4441"/>
            </w:placeholder>
            <w:temporary/>
            <w:showingPlcHdr/>
            <w15:appearance w15:val="hidden"/>
          </w:sdtPr>
          <w:sdtEndPr/>
          <w:sdtContent>
            <w:tc>
              <w:tcPr>
                <w:tcW w:w="3168" w:type="dxa"/>
              </w:tcPr>
              <w:p w14:paraId="186A35C7" w14:textId="534A2D57" w:rsidR="00940A7F" w:rsidRPr="00D21C55" w:rsidRDefault="00940A7F" w:rsidP="00940A7F">
                <w:pPr>
                  <w:pStyle w:val="Linien"/>
                </w:pPr>
                <w:r w:rsidRPr="00D21C55">
                  <w:rPr>
                    <w:lang w:bidi="de-DE"/>
                  </w:rPr>
                  <w:t xml:space="preserve">Text eingeben </w:t>
                </w:r>
              </w:p>
            </w:tc>
          </w:sdtContent>
        </w:sdt>
        <w:tc>
          <w:tcPr>
            <w:tcW w:w="576" w:type="dxa"/>
          </w:tcPr>
          <w:p w14:paraId="3D9DD083" w14:textId="77777777" w:rsidR="00940A7F" w:rsidRPr="00D21C55" w:rsidRDefault="00940A7F" w:rsidP="00940A7F">
            <w:pPr>
              <w:pStyle w:val="Datumsangaben"/>
            </w:pPr>
            <w:r w:rsidRPr="00D21C55">
              <w:rPr>
                <w:lang w:bidi="de-DE"/>
              </w:rPr>
              <w:t>18</w:t>
            </w:r>
          </w:p>
        </w:tc>
        <w:sdt>
          <w:sdtPr>
            <w:alias w:val="Text eingeben:"/>
            <w:tag w:val="Text eingeben:"/>
            <w:id w:val="1205610786"/>
            <w:placeholder>
              <w:docPart w:val="5421494BDB1047F782ADCFFCA2E46D7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A54F46C" w14:textId="31D56F43" w:rsidR="00940A7F" w:rsidRPr="00D21C55" w:rsidRDefault="00940A7F" w:rsidP="00940A7F">
                <w:pPr>
                  <w:pStyle w:val="Linien"/>
                </w:pPr>
                <w:r w:rsidRPr="00D21C55">
                  <w:rPr>
                    <w:lang w:bidi="de-DE"/>
                  </w:rPr>
                  <w:t xml:space="preserve">Text eingeben </w:t>
                </w:r>
              </w:p>
            </w:tc>
          </w:sdtContent>
        </w:sdt>
        <w:sdt>
          <w:sdtPr>
            <w:alias w:val="Anmerkung für Tag 18 eingeben:"/>
            <w:tag w:val="Anmerkung für Tag 18 eingeben:"/>
            <w:id w:val="918763308"/>
            <w:placeholder>
              <w:docPart w:val="9B201F6050FA4FE9A8BE7ED6FC5EF42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9EA367F" w14:textId="1FD03B34" w:rsidR="00940A7F" w:rsidRPr="00D21C55" w:rsidRDefault="00940A7F" w:rsidP="00940A7F">
                <w:pPr>
                  <w:pStyle w:val="Linien"/>
                </w:pPr>
                <w:r w:rsidRPr="00D21C55">
                  <w:rPr>
                    <w:lang w:bidi="de-DE"/>
                  </w:rPr>
                  <w:t>Anmerkung für Tag 18</w:t>
                </w:r>
              </w:p>
            </w:tc>
          </w:sdtContent>
        </w:sdt>
      </w:tr>
      <w:tr w:rsidR="00940A7F" w:rsidRPr="00D21C55" w14:paraId="66C711EF" w14:textId="77777777" w:rsidTr="00407B50">
        <w:trPr>
          <w:trHeight w:hRule="exact" w:val="317"/>
        </w:trPr>
        <w:tc>
          <w:tcPr>
            <w:tcW w:w="576" w:type="dxa"/>
          </w:tcPr>
          <w:p w14:paraId="229E1591" w14:textId="77777777" w:rsidR="00940A7F" w:rsidRPr="00D21C55" w:rsidRDefault="00940A7F" w:rsidP="00940A7F">
            <w:pPr>
              <w:pStyle w:val="Datumsangaben"/>
            </w:pPr>
            <w:r w:rsidRPr="00D21C55">
              <w:rPr>
                <w:lang w:bidi="de-DE"/>
              </w:rPr>
              <w:t>19</w:t>
            </w:r>
          </w:p>
        </w:tc>
        <w:sdt>
          <w:sdtPr>
            <w:alias w:val="Text eingeben:"/>
            <w:tag w:val="Text eingeben:"/>
            <w:id w:val="999468990"/>
            <w:placeholder>
              <w:docPart w:val="7DEF4E88F5E44C5CA6CBCC88D9A567F1"/>
            </w:placeholder>
            <w:temporary/>
            <w:showingPlcHdr/>
            <w15:appearance w15:val="hidden"/>
          </w:sdtPr>
          <w:sdtEndPr/>
          <w:sdtContent>
            <w:tc>
              <w:tcPr>
                <w:tcW w:w="3168" w:type="dxa"/>
              </w:tcPr>
              <w:p w14:paraId="25AE1692" w14:textId="128738CE" w:rsidR="00940A7F" w:rsidRPr="00D21C55" w:rsidRDefault="00940A7F" w:rsidP="00940A7F">
                <w:pPr>
                  <w:pStyle w:val="Linien"/>
                </w:pPr>
                <w:r w:rsidRPr="00D21C55">
                  <w:rPr>
                    <w:lang w:bidi="de-DE"/>
                  </w:rPr>
                  <w:t xml:space="preserve">Text eingeben </w:t>
                </w:r>
              </w:p>
            </w:tc>
          </w:sdtContent>
        </w:sdt>
        <w:tc>
          <w:tcPr>
            <w:tcW w:w="576" w:type="dxa"/>
          </w:tcPr>
          <w:p w14:paraId="22A4B00A" w14:textId="77777777" w:rsidR="00940A7F" w:rsidRPr="00D21C55" w:rsidRDefault="00940A7F" w:rsidP="00940A7F">
            <w:pPr>
              <w:pStyle w:val="Datumsangaben"/>
            </w:pPr>
            <w:r w:rsidRPr="00D21C55">
              <w:rPr>
                <w:lang w:bidi="de-DE"/>
              </w:rPr>
              <w:t>19</w:t>
            </w:r>
          </w:p>
        </w:tc>
        <w:sdt>
          <w:sdtPr>
            <w:alias w:val="Text eingeben:"/>
            <w:tag w:val="Text eingeben:"/>
            <w:id w:val="1032693082"/>
            <w:placeholder>
              <w:docPart w:val="900B4A86F21841C697BA35BF2AABCEC9"/>
            </w:placeholder>
            <w:temporary/>
            <w:showingPlcHdr/>
            <w15:appearance w15:val="hidden"/>
          </w:sdtPr>
          <w:sdtEndPr/>
          <w:sdtContent>
            <w:tc>
              <w:tcPr>
                <w:tcW w:w="3168" w:type="dxa"/>
              </w:tcPr>
              <w:p w14:paraId="230230AC" w14:textId="26E0390E" w:rsidR="00940A7F" w:rsidRPr="00D21C55" w:rsidRDefault="00940A7F" w:rsidP="00940A7F">
                <w:pPr>
                  <w:pStyle w:val="Linien"/>
                </w:pPr>
                <w:r w:rsidRPr="00D21C55">
                  <w:rPr>
                    <w:lang w:bidi="de-DE"/>
                  </w:rPr>
                  <w:t xml:space="preserve">Text eingeben </w:t>
                </w:r>
              </w:p>
            </w:tc>
          </w:sdtContent>
        </w:sdt>
        <w:tc>
          <w:tcPr>
            <w:tcW w:w="576" w:type="dxa"/>
          </w:tcPr>
          <w:p w14:paraId="26120370" w14:textId="77777777" w:rsidR="00940A7F" w:rsidRPr="00D21C55" w:rsidRDefault="00940A7F" w:rsidP="00940A7F">
            <w:pPr>
              <w:pStyle w:val="Datumsangaben"/>
            </w:pPr>
            <w:r w:rsidRPr="00D21C55">
              <w:rPr>
                <w:lang w:bidi="de-DE"/>
              </w:rPr>
              <w:t>19</w:t>
            </w:r>
          </w:p>
        </w:tc>
        <w:sdt>
          <w:sdtPr>
            <w:alias w:val="Text eingeben:"/>
            <w:tag w:val="Text eingeben:"/>
            <w:id w:val="1312983411"/>
            <w:placeholder>
              <w:docPart w:val="7F6F0DA75C4242AA85B0233CEF62CBD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C1AA812" w14:textId="15FC10A7" w:rsidR="00940A7F" w:rsidRPr="00D21C55" w:rsidRDefault="00940A7F" w:rsidP="00940A7F">
                <w:pPr>
                  <w:pStyle w:val="Linien"/>
                </w:pPr>
                <w:r w:rsidRPr="00D21C55">
                  <w:rPr>
                    <w:lang w:bidi="de-DE"/>
                  </w:rPr>
                  <w:t xml:space="preserve">Text eingeben </w:t>
                </w:r>
              </w:p>
            </w:tc>
          </w:sdtContent>
        </w:sdt>
        <w:sdt>
          <w:sdtPr>
            <w:alias w:val="Anmerkung für Tag 19 eingeben:"/>
            <w:tag w:val="Anmerkung für Tag 19 eingeben:"/>
            <w:id w:val="-535420029"/>
            <w:placeholder>
              <w:docPart w:val="F9D56B981C6C411AB196875F6842F1D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17453FF" w14:textId="350BC86C" w:rsidR="00940A7F" w:rsidRPr="00D21C55" w:rsidRDefault="00940A7F" w:rsidP="00940A7F">
                <w:pPr>
                  <w:pStyle w:val="Linien"/>
                </w:pPr>
                <w:r w:rsidRPr="00D21C55">
                  <w:rPr>
                    <w:lang w:bidi="de-DE"/>
                  </w:rPr>
                  <w:t>Anmerkung für Tag 19</w:t>
                </w:r>
              </w:p>
            </w:tc>
          </w:sdtContent>
        </w:sdt>
      </w:tr>
      <w:tr w:rsidR="00940A7F" w:rsidRPr="00D21C55" w14:paraId="6789ADCA" w14:textId="77777777" w:rsidTr="00407B50">
        <w:trPr>
          <w:trHeight w:hRule="exact" w:val="317"/>
        </w:trPr>
        <w:tc>
          <w:tcPr>
            <w:tcW w:w="576" w:type="dxa"/>
          </w:tcPr>
          <w:p w14:paraId="7E07F5C8" w14:textId="77777777" w:rsidR="00940A7F" w:rsidRPr="00D21C55" w:rsidRDefault="00940A7F" w:rsidP="00940A7F">
            <w:pPr>
              <w:pStyle w:val="Datumsangaben"/>
            </w:pPr>
            <w:r w:rsidRPr="00D21C55">
              <w:rPr>
                <w:lang w:bidi="de-DE"/>
              </w:rPr>
              <w:t>20</w:t>
            </w:r>
          </w:p>
        </w:tc>
        <w:sdt>
          <w:sdtPr>
            <w:alias w:val="Text eingeben:"/>
            <w:tag w:val="Text eingeben:"/>
            <w:id w:val="1584729813"/>
            <w:placeholder>
              <w:docPart w:val="7DE09196661C44D093D23A381F4E3941"/>
            </w:placeholder>
            <w:temporary/>
            <w:showingPlcHdr/>
            <w15:appearance w15:val="hidden"/>
          </w:sdtPr>
          <w:sdtEndPr/>
          <w:sdtContent>
            <w:tc>
              <w:tcPr>
                <w:tcW w:w="3168" w:type="dxa"/>
              </w:tcPr>
              <w:p w14:paraId="126CFDE8" w14:textId="18020994" w:rsidR="00940A7F" w:rsidRPr="00D21C55" w:rsidRDefault="00940A7F" w:rsidP="00940A7F">
                <w:pPr>
                  <w:pStyle w:val="Linien"/>
                </w:pPr>
                <w:r w:rsidRPr="00D21C55">
                  <w:rPr>
                    <w:lang w:bidi="de-DE"/>
                  </w:rPr>
                  <w:t xml:space="preserve">Text eingeben </w:t>
                </w:r>
              </w:p>
            </w:tc>
          </w:sdtContent>
        </w:sdt>
        <w:tc>
          <w:tcPr>
            <w:tcW w:w="576" w:type="dxa"/>
          </w:tcPr>
          <w:p w14:paraId="7A5577AF" w14:textId="77777777" w:rsidR="00940A7F" w:rsidRPr="00D21C55" w:rsidRDefault="00940A7F" w:rsidP="00940A7F">
            <w:pPr>
              <w:pStyle w:val="Datumsangaben"/>
            </w:pPr>
            <w:r w:rsidRPr="00D21C55">
              <w:rPr>
                <w:lang w:bidi="de-DE"/>
              </w:rPr>
              <w:t>20</w:t>
            </w:r>
          </w:p>
        </w:tc>
        <w:sdt>
          <w:sdtPr>
            <w:alias w:val="Text eingeben:"/>
            <w:tag w:val="Text eingeben:"/>
            <w:id w:val="-913858783"/>
            <w:placeholder>
              <w:docPart w:val="DED483CDA2ED4751A3F42D6CE51A99F0"/>
            </w:placeholder>
            <w:temporary/>
            <w:showingPlcHdr/>
            <w15:appearance w15:val="hidden"/>
          </w:sdtPr>
          <w:sdtEndPr/>
          <w:sdtContent>
            <w:tc>
              <w:tcPr>
                <w:tcW w:w="3168" w:type="dxa"/>
              </w:tcPr>
              <w:p w14:paraId="3BDD5C93" w14:textId="526402AC" w:rsidR="00940A7F" w:rsidRPr="00D21C55" w:rsidRDefault="00940A7F" w:rsidP="00940A7F">
                <w:pPr>
                  <w:pStyle w:val="Linien"/>
                </w:pPr>
                <w:r w:rsidRPr="00D21C55">
                  <w:rPr>
                    <w:lang w:bidi="de-DE"/>
                  </w:rPr>
                  <w:t xml:space="preserve">Text eingeben </w:t>
                </w:r>
              </w:p>
            </w:tc>
          </w:sdtContent>
        </w:sdt>
        <w:tc>
          <w:tcPr>
            <w:tcW w:w="576" w:type="dxa"/>
          </w:tcPr>
          <w:p w14:paraId="363551BD" w14:textId="77777777" w:rsidR="00940A7F" w:rsidRPr="00D21C55" w:rsidRDefault="00940A7F" w:rsidP="00940A7F">
            <w:pPr>
              <w:pStyle w:val="Datumsangaben"/>
            </w:pPr>
            <w:r w:rsidRPr="00D21C55">
              <w:rPr>
                <w:lang w:bidi="de-DE"/>
              </w:rPr>
              <w:t>20</w:t>
            </w:r>
          </w:p>
        </w:tc>
        <w:sdt>
          <w:sdtPr>
            <w:alias w:val="Text eingeben:"/>
            <w:tag w:val="Text eingeben:"/>
            <w:id w:val="1277521411"/>
            <w:placeholder>
              <w:docPart w:val="2613B448532D4A56A3357EE56DB0AD2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68D8D70" w14:textId="15106CB5" w:rsidR="00940A7F" w:rsidRPr="00D21C55" w:rsidRDefault="00940A7F" w:rsidP="00940A7F">
                <w:pPr>
                  <w:pStyle w:val="Linien"/>
                </w:pPr>
                <w:r w:rsidRPr="00D21C55">
                  <w:rPr>
                    <w:lang w:bidi="de-DE"/>
                  </w:rPr>
                  <w:t xml:space="preserve">Text eingeben </w:t>
                </w:r>
              </w:p>
            </w:tc>
          </w:sdtContent>
        </w:sdt>
        <w:sdt>
          <w:sdtPr>
            <w:alias w:val="Anmerkung für Tag 20 eingeben:"/>
            <w:tag w:val="Anmerkung für Tag 20 eingeben:"/>
            <w:id w:val="1217849000"/>
            <w:placeholder>
              <w:docPart w:val="E365E020542C4F7DA678529E6DB6679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85ECA74" w14:textId="7E28751F" w:rsidR="00940A7F" w:rsidRPr="00D21C55" w:rsidRDefault="00940A7F" w:rsidP="00940A7F">
                <w:pPr>
                  <w:pStyle w:val="Linien"/>
                </w:pPr>
                <w:r w:rsidRPr="00D21C55">
                  <w:rPr>
                    <w:lang w:bidi="de-DE"/>
                  </w:rPr>
                  <w:t>Anmerkung für Tag 20</w:t>
                </w:r>
              </w:p>
            </w:tc>
          </w:sdtContent>
        </w:sdt>
      </w:tr>
      <w:tr w:rsidR="00940A7F" w:rsidRPr="00D21C55" w14:paraId="461C4D08" w14:textId="77777777" w:rsidTr="00407B50">
        <w:trPr>
          <w:trHeight w:hRule="exact" w:val="317"/>
        </w:trPr>
        <w:tc>
          <w:tcPr>
            <w:tcW w:w="576" w:type="dxa"/>
          </w:tcPr>
          <w:p w14:paraId="27DCFCB8" w14:textId="77777777" w:rsidR="00940A7F" w:rsidRPr="00D21C55" w:rsidRDefault="00940A7F" w:rsidP="00940A7F">
            <w:pPr>
              <w:pStyle w:val="Datumsangaben"/>
            </w:pPr>
            <w:r w:rsidRPr="00D21C55">
              <w:rPr>
                <w:lang w:bidi="de-DE"/>
              </w:rPr>
              <w:t>21</w:t>
            </w:r>
          </w:p>
        </w:tc>
        <w:sdt>
          <w:sdtPr>
            <w:alias w:val="Text eingeben:"/>
            <w:tag w:val="Text eingeben:"/>
            <w:id w:val="1530526289"/>
            <w:placeholder>
              <w:docPart w:val="79A158E7F36D4ADEA66979DB7F2CE32A"/>
            </w:placeholder>
            <w:temporary/>
            <w:showingPlcHdr/>
            <w15:appearance w15:val="hidden"/>
          </w:sdtPr>
          <w:sdtEndPr/>
          <w:sdtContent>
            <w:tc>
              <w:tcPr>
                <w:tcW w:w="3168" w:type="dxa"/>
              </w:tcPr>
              <w:p w14:paraId="63D7EC9E" w14:textId="5A0437B8" w:rsidR="00940A7F" w:rsidRPr="00D21C55" w:rsidRDefault="00940A7F" w:rsidP="00940A7F">
                <w:pPr>
                  <w:pStyle w:val="Linien"/>
                </w:pPr>
                <w:r w:rsidRPr="00D21C55">
                  <w:rPr>
                    <w:lang w:bidi="de-DE"/>
                  </w:rPr>
                  <w:t xml:space="preserve">Text eingeben </w:t>
                </w:r>
              </w:p>
            </w:tc>
          </w:sdtContent>
        </w:sdt>
        <w:tc>
          <w:tcPr>
            <w:tcW w:w="576" w:type="dxa"/>
          </w:tcPr>
          <w:p w14:paraId="6D9D5811" w14:textId="77777777" w:rsidR="00940A7F" w:rsidRPr="00D21C55" w:rsidRDefault="00940A7F" w:rsidP="00940A7F">
            <w:pPr>
              <w:pStyle w:val="Datumsangaben"/>
            </w:pPr>
            <w:r w:rsidRPr="00D21C55">
              <w:rPr>
                <w:lang w:bidi="de-DE"/>
              </w:rPr>
              <w:t>21</w:t>
            </w:r>
          </w:p>
        </w:tc>
        <w:sdt>
          <w:sdtPr>
            <w:alias w:val="Text eingeben:"/>
            <w:tag w:val="Text eingeben:"/>
            <w:id w:val="610016602"/>
            <w:placeholder>
              <w:docPart w:val="9B6A5CDB72C44552BBFDCB7D584C7184"/>
            </w:placeholder>
            <w:temporary/>
            <w:showingPlcHdr/>
            <w15:appearance w15:val="hidden"/>
          </w:sdtPr>
          <w:sdtEndPr/>
          <w:sdtContent>
            <w:tc>
              <w:tcPr>
                <w:tcW w:w="3168" w:type="dxa"/>
              </w:tcPr>
              <w:p w14:paraId="484868E1" w14:textId="2BD8D93A" w:rsidR="00940A7F" w:rsidRPr="00D21C55" w:rsidRDefault="00940A7F" w:rsidP="00940A7F">
                <w:pPr>
                  <w:pStyle w:val="Linien"/>
                </w:pPr>
                <w:r w:rsidRPr="00D21C55">
                  <w:rPr>
                    <w:lang w:bidi="de-DE"/>
                  </w:rPr>
                  <w:t xml:space="preserve">Text eingeben </w:t>
                </w:r>
              </w:p>
            </w:tc>
          </w:sdtContent>
        </w:sdt>
        <w:tc>
          <w:tcPr>
            <w:tcW w:w="576" w:type="dxa"/>
          </w:tcPr>
          <w:p w14:paraId="1CEC5E60" w14:textId="77777777" w:rsidR="00940A7F" w:rsidRPr="00D21C55" w:rsidRDefault="00940A7F" w:rsidP="00940A7F">
            <w:pPr>
              <w:pStyle w:val="Datumsangaben"/>
            </w:pPr>
            <w:r w:rsidRPr="00D21C55">
              <w:rPr>
                <w:lang w:bidi="de-DE"/>
              </w:rPr>
              <w:t>21</w:t>
            </w:r>
          </w:p>
        </w:tc>
        <w:sdt>
          <w:sdtPr>
            <w:alias w:val="Text eingeben:"/>
            <w:tag w:val="Text eingeben:"/>
            <w:id w:val="-1034505247"/>
            <w:placeholder>
              <w:docPart w:val="5F9C723253D84FB4B67148E8EC498B1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2ED4C29" w14:textId="56063344" w:rsidR="00940A7F" w:rsidRPr="00D21C55" w:rsidRDefault="00940A7F" w:rsidP="00940A7F">
                <w:pPr>
                  <w:pStyle w:val="Linien"/>
                </w:pPr>
                <w:r w:rsidRPr="00D21C55">
                  <w:rPr>
                    <w:lang w:bidi="de-DE"/>
                  </w:rPr>
                  <w:t xml:space="preserve">Text eingeben </w:t>
                </w:r>
              </w:p>
            </w:tc>
          </w:sdtContent>
        </w:sdt>
        <w:sdt>
          <w:sdtPr>
            <w:alias w:val="Anmerkung für Tag 21 eingeben:"/>
            <w:tag w:val="Anmerkung für Tag 21 eingeben:"/>
            <w:id w:val="968634219"/>
            <w:placeholder>
              <w:docPart w:val="E2AE652CAE1B4DE7998C742EB4117F65"/>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A09D424" w14:textId="64029113" w:rsidR="00940A7F" w:rsidRPr="00D21C55" w:rsidRDefault="00940A7F" w:rsidP="00940A7F">
                <w:pPr>
                  <w:pStyle w:val="Linien"/>
                </w:pPr>
                <w:r w:rsidRPr="00D21C55">
                  <w:rPr>
                    <w:lang w:bidi="de-DE"/>
                  </w:rPr>
                  <w:t>Anmerkung für Tag 21</w:t>
                </w:r>
              </w:p>
            </w:tc>
          </w:sdtContent>
        </w:sdt>
      </w:tr>
      <w:tr w:rsidR="00940A7F" w:rsidRPr="00D21C55" w14:paraId="51707E5B" w14:textId="77777777" w:rsidTr="00407B50">
        <w:trPr>
          <w:trHeight w:hRule="exact" w:val="317"/>
        </w:trPr>
        <w:tc>
          <w:tcPr>
            <w:tcW w:w="576" w:type="dxa"/>
          </w:tcPr>
          <w:p w14:paraId="46C41195" w14:textId="77777777" w:rsidR="00940A7F" w:rsidRPr="00D21C55" w:rsidRDefault="00940A7F" w:rsidP="00940A7F">
            <w:pPr>
              <w:pStyle w:val="Datumsangaben"/>
            </w:pPr>
            <w:r w:rsidRPr="00D21C55">
              <w:rPr>
                <w:lang w:bidi="de-DE"/>
              </w:rPr>
              <w:t>22</w:t>
            </w:r>
          </w:p>
        </w:tc>
        <w:sdt>
          <w:sdtPr>
            <w:alias w:val="Text eingeben:"/>
            <w:tag w:val="Text eingeben:"/>
            <w:id w:val="1506472345"/>
            <w:placeholder>
              <w:docPart w:val="5CE8AFFD0509437E9FF3EA014DE7DC2F"/>
            </w:placeholder>
            <w:temporary/>
            <w:showingPlcHdr/>
            <w15:appearance w15:val="hidden"/>
          </w:sdtPr>
          <w:sdtEndPr/>
          <w:sdtContent>
            <w:tc>
              <w:tcPr>
                <w:tcW w:w="3168" w:type="dxa"/>
              </w:tcPr>
              <w:p w14:paraId="6AE36D9F" w14:textId="60215BB5" w:rsidR="00940A7F" w:rsidRPr="00D21C55" w:rsidRDefault="00940A7F" w:rsidP="00940A7F">
                <w:pPr>
                  <w:pStyle w:val="Linien"/>
                </w:pPr>
                <w:r w:rsidRPr="00D21C55">
                  <w:rPr>
                    <w:lang w:bidi="de-DE"/>
                  </w:rPr>
                  <w:t xml:space="preserve">Text eingeben </w:t>
                </w:r>
              </w:p>
            </w:tc>
          </w:sdtContent>
        </w:sdt>
        <w:tc>
          <w:tcPr>
            <w:tcW w:w="576" w:type="dxa"/>
          </w:tcPr>
          <w:p w14:paraId="31F16D91" w14:textId="77777777" w:rsidR="00940A7F" w:rsidRPr="00D21C55" w:rsidRDefault="00940A7F" w:rsidP="00940A7F">
            <w:pPr>
              <w:pStyle w:val="Datumsangaben"/>
            </w:pPr>
            <w:r w:rsidRPr="00D21C55">
              <w:rPr>
                <w:lang w:bidi="de-DE"/>
              </w:rPr>
              <w:t>22</w:t>
            </w:r>
          </w:p>
        </w:tc>
        <w:sdt>
          <w:sdtPr>
            <w:alias w:val="Text eingeben:"/>
            <w:tag w:val="Text eingeben:"/>
            <w:id w:val="1624970714"/>
            <w:placeholder>
              <w:docPart w:val="5992184752854849ABCB5FE0923D5FF8"/>
            </w:placeholder>
            <w:temporary/>
            <w:showingPlcHdr/>
            <w15:appearance w15:val="hidden"/>
          </w:sdtPr>
          <w:sdtEndPr/>
          <w:sdtContent>
            <w:tc>
              <w:tcPr>
                <w:tcW w:w="3168" w:type="dxa"/>
              </w:tcPr>
              <w:p w14:paraId="16051072" w14:textId="7F4BBF3A" w:rsidR="00940A7F" w:rsidRPr="00D21C55" w:rsidRDefault="00940A7F" w:rsidP="00940A7F">
                <w:pPr>
                  <w:pStyle w:val="Linien"/>
                </w:pPr>
                <w:r w:rsidRPr="00D21C55">
                  <w:rPr>
                    <w:lang w:bidi="de-DE"/>
                  </w:rPr>
                  <w:t xml:space="preserve">Text eingeben </w:t>
                </w:r>
              </w:p>
            </w:tc>
          </w:sdtContent>
        </w:sdt>
        <w:tc>
          <w:tcPr>
            <w:tcW w:w="576" w:type="dxa"/>
          </w:tcPr>
          <w:p w14:paraId="5B54A4CD" w14:textId="77777777" w:rsidR="00940A7F" w:rsidRPr="00D21C55" w:rsidRDefault="00940A7F" w:rsidP="00940A7F">
            <w:pPr>
              <w:pStyle w:val="Datumsangaben"/>
            </w:pPr>
            <w:r w:rsidRPr="00D21C55">
              <w:rPr>
                <w:lang w:bidi="de-DE"/>
              </w:rPr>
              <w:t>22</w:t>
            </w:r>
          </w:p>
        </w:tc>
        <w:sdt>
          <w:sdtPr>
            <w:alias w:val="Text eingeben:"/>
            <w:tag w:val="Text eingeben:"/>
            <w:id w:val="605628231"/>
            <w:placeholder>
              <w:docPart w:val="6A156878CBDC4CD19FB2238A72188C6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9433FF0" w14:textId="2B3732A3" w:rsidR="00940A7F" w:rsidRPr="00D21C55" w:rsidRDefault="00940A7F" w:rsidP="00940A7F">
                <w:pPr>
                  <w:pStyle w:val="Linien"/>
                </w:pPr>
                <w:r w:rsidRPr="00D21C55">
                  <w:rPr>
                    <w:lang w:bidi="de-DE"/>
                  </w:rPr>
                  <w:t xml:space="preserve">Text eingeben </w:t>
                </w:r>
              </w:p>
            </w:tc>
          </w:sdtContent>
        </w:sdt>
        <w:sdt>
          <w:sdtPr>
            <w:alias w:val="Anmerkung für Tag 22 eingeben:"/>
            <w:tag w:val="Anmerkung für Tag 22 eingeben:"/>
            <w:id w:val="1566221512"/>
            <w:placeholder>
              <w:docPart w:val="8A17894A0FD34EA288726F8E129C335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64EA082" w14:textId="315E61E1" w:rsidR="00940A7F" w:rsidRPr="00D21C55" w:rsidRDefault="00940A7F" w:rsidP="00940A7F">
                <w:pPr>
                  <w:pStyle w:val="Linien"/>
                </w:pPr>
                <w:r w:rsidRPr="00D21C55">
                  <w:rPr>
                    <w:lang w:bidi="de-DE"/>
                  </w:rPr>
                  <w:t>Anmerkung für Tag 22</w:t>
                </w:r>
              </w:p>
            </w:tc>
          </w:sdtContent>
        </w:sdt>
      </w:tr>
      <w:tr w:rsidR="00940A7F" w:rsidRPr="00D21C55" w14:paraId="28D98E93" w14:textId="77777777" w:rsidTr="00407B50">
        <w:trPr>
          <w:trHeight w:hRule="exact" w:val="317"/>
        </w:trPr>
        <w:tc>
          <w:tcPr>
            <w:tcW w:w="576" w:type="dxa"/>
          </w:tcPr>
          <w:p w14:paraId="63AC4ECF" w14:textId="77777777" w:rsidR="00940A7F" w:rsidRPr="00D21C55" w:rsidRDefault="00940A7F" w:rsidP="00940A7F">
            <w:pPr>
              <w:pStyle w:val="Datumsangaben"/>
            </w:pPr>
            <w:r w:rsidRPr="00D21C55">
              <w:rPr>
                <w:lang w:bidi="de-DE"/>
              </w:rPr>
              <w:t>23</w:t>
            </w:r>
          </w:p>
        </w:tc>
        <w:sdt>
          <w:sdtPr>
            <w:alias w:val="Text eingeben:"/>
            <w:tag w:val="Text eingeben:"/>
            <w:id w:val="-671409117"/>
            <w:placeholder>
              <w:docPart w:val="A59B3B433AE6442B8D2B59A9BF7B2F2A"/>
            </w:placeholder>
            <w:temporary/>
            <w:showingPlcHdr/>
            <w15:appearance w15:val="hidden"/>
          </w:sdtPr>
          <w:sdtEndPr/>
          <w:sdtContent>
            <w:tc>
              <w:tcPr>
                <w:tcW w:w="3168" w:type="dxa"/>
              </w:tcPr>
              <w:p w14:paraId="64584EA9" w14:textId="2FA10758" w:rsidR="00940A7F" w:rsidRPr="00D21C55" w:rsidRDefault="00940A7F" w:rsidP="00940A7F">
                <w:pPr>
                  <w:pStyle w:val="Linien"/>
                </w:pPr>
                <w:r w:rsidRPr="00D21C55">
                  <w:rPr>
                    <w:lang w:bidi="de-DE"/>
                  </w:rPr>
                  <w:t xml:space="preserve">Text eingeben </w:t>
                </w:r>
              </w:p>
            </w:tc>
          </w:sdtContent>
        </w:sdt>
        <w:tc>
          <w:tcPr>
            <w:tcW w:w="576" w:type="dxa"/>
          </w:tcPr>
          <w:p w14:paraId="2ACEA614" w14:textId="77777777" w:rsidR="00940A7F" w:rsidRPr="00D21C55" w:rsidRDefault="00940A7F" w:rsidP="00940A7F">
            <w:pPr>
              <w:pStyle w:val="Datumsangaben"/>
            </w:pPr>
            <w:r w:rsidRPr="00D21C55">
              <w:rPr>
                <w:lang w:bidi="de-DE"/>
              </w:rPr>
              <w:t>23</w:t>
            </w:r>
          </w:p>
        </w:tc>
        <w:sdt>
          <w:sdtPr>
            <w:alias w:val="Text eingeben:"/>
            <w:tag w:val="Text eingeben:"/>
            <w:id w:val="-2025313248"/>
            <w:placeholder>
              <w:docPart w:val="F0165D09A12B4DC4A37DBA9D757F7D7D"/>
            </w:placeholder>
            <w:temporary/>
            <w:showingPlcHdr/>
            <w15:appearance w15:val="hidden"/>
          </w:sdtPr>
          <w:sdtEndPr/>
          <w:sdtContent>
            <w:tc>
              <w:tcPr>
                <w:tcW w:w="3168" w:type="dxa"/>
              </w:tcPr>
              <w:p w14:paraId="54C60A55" w14:textId="13D7934C" w:rsidR="00940A7F" w:rsidRPr="00D21C55" w:rsidRDefault="00940A7F" w:rsidP="00940A7F">
                <w:pPr>
                  <w:pStyle w:val="Linien"/>
                </w:pPr>
                <w:r w:rsidRPr="00D21C55">
                  <w:rPr>
                    <w:lang w:bidi="de-DE"/>
                  </w:rPr>
                  <w:t xml:space="preserve">Text eingeben </w:t>
                </w:r>
              </w:p>
            </w:tc>
          </w:sdtContent>
        </w:sdt>
        <w:tc>
          <w:tcPr>
            <w:tcW w:w="576" w:type="dxa"/>
          </w:tcPr>
          <w:p w14:paraId="4C873A24" w14:textId="77777777" w:rsidR="00940A7F" w:rsidRPr="00D21C55" w:rsidRDefault="00940A7F" w:rsidP="00940A7F">
            <w:pPr>
              <w:pStyle w:val="Datumsangaben"/>
            </w:pPr>
            <w:r w:rsidRPr="00D21C55">
              <w:rPr>
                <w:lang w:bidi="de-DE"/>
              </w:rPr>
              <w:t>23</w:t>
            </w:r>
          </w:p>
        </w:tc>
        <w:sdt>
          <w:sdtPr>
            <w:alias w:val="Text eingeben:"/>
            <w:tag w:val="Text eingeben:"/>
            <w:id w:val="423534315"/>
            <w:placeholder>
              <w:docPart w:val="8E2ADF6A5D8C42959208407C975D18A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ACE5A0E" w14:textId="5600C044" w:rsidR="00940A7F" w:rsidRPr="00D21C55" w:rsidRDefault="00940A7F" w:rsidP="00940A7F">
                <w:pPr>
                  <w:pStyle w:val="Linien"/>
                </w:pPr>
                <w:r w:rsidRPr="00D21C55">
                  <w:rPr>
                    <w:lang w:bidi="de-DE"/>
                  </w:rPr>
                  <w:t xml:space="preserve">Text eingeben </w:t>
                </w:r>
              </w:p>
            </w:tc>
          </w:sdtContent>
        </w:sdt>
        <w:sdt>
          <w:sdtPr>
            <w:alias w:val="Anmerkung für Tag 23 eingeben:"/>
            <w:tag w:val="Anmerkung für Tag 23 eingeben:"/>
            <w:id w:val="-186139114"/>
            <w:placeholder>
              <w:docPart w:val="1AE18384DBFC47FEB43852F611F3C9F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37BA0EE" w14:textId="285D44CF" w:rsidR="00940A7F" w:rsidRPr="00D21C55" w:rsidRDefault="00940A7F" w:rsidP="00940A7F">
                <w:pPr>
                  <w:pStyle w:val="Linien"/>
                </w:pPr>
                <w:r w:rsidRPr="00D21C55">
                  <w:rPr>
                    <w:lang w:bidi="de-DE"/>
                  </w:rPr>
                  <w:t>Anmerkung für Tag 23</w:t>
                </w:r>
              </w:p>
            </w:tc>
          </w:sdtContent>
        </w:sdt>
      </w:tr>
      <w:tr w:rsidR="00940A7F" w:rsidRPr="00D21C55" w14:paraId="34710BEA" w14:textId="77777777" w:rsidTr="00407B50">
        <w:trPr>
          <w:trHeight w:hRule="exact" w:val="317"/>
        </w:trPr>
        <w:tc>
          <w:tcPr>
            <w:tcW w:w="576" w:type="dxa"/>
          </w:tcPr>
          <w:p w14:paraId="3D3F5526" w14:textId="77777777" w:rsidR="00940A7F" w:rsidRPr="00D21C55" w:rsidRDefault="00940A7F" w:rsidP="00940A7F">
            <w:pPr>
              <w:pStyle w:val="Datumsangaben"/>
            </w:pPr>
            <w:r w:rsidRPr="00D21C55">
              <w:rPr>
                <w:lang w:bidi="de-DE"/>
              </w:rPr>
              <w:t>24</w:t>
            </w:r>
          </w:p>
        </w:tc>
        <w:sdt>
          <w:sdtPr>
            <w:alias w:val="Text eingeben:"/>
            <w:tag w:val="Text eingeben:"/>
            <w:id w:val="-1017005484"/>
            <w:placeholder>
              <w:docPart w:val="1B8ABFD675814516AFD64F0BFE380C23"/>
            </w:placeholder>
            <w:temporary/>
            <w:showingPlcHdr/>
            <w15:appearance w15:val="hidden"/>
          </w:sdtPr>
          <w:sdtEndPr/>
          <w:sdtContent>
            <w:tc>
              <w:tcPr>
                <w:tcW w:w="3168" w:type="dxa"/>
              </w:tcPr>
              <w:p w14:paraId="41B2720A" w14:textId="7BEF1F57" w:rsidR="00940A7F" w:rsidRPr="00D21C55" w:rsidRDefault="00940A7F" w:rsidP="00940A7F">
                <w:pPr>
                  <w:pStyle w:val="Linien"/>
                </w:pPr>
                <w:r w:rsidRPr="00D21C55">
                  <w:rPr>
                    <w:lang w:bidi="de-DE"/>
                  </w:rPr>
                  <w:t xml:space="preserve">Text eingeben </w:t>
                </w:r>
              </w:p>
            </w:tc>
          </w:sdtContent>
        </w:sdt>
        <w:tc>
          <w:tcPr>
            <w:tcW w:w="576" w:type="dxa"/>
          </w:tcPr>
          <w:p w14:paraId="75CDBE4C" w14:textId="77777777" w:rsidR="00940A7F" w:rsidRPr="00D21C55" w:rsidRDefault="00940A7F" w:rsidP="00940A7F">
            <w:pPr>
              <w:pStyle w:val="Datumsangaben"/>
            </w:pPr>
            <w:r w:rsidRPr="00D21C55">
              <w:rPr>
                <w:lang w:bidi="de-DE"/>
              </w:rPr>
              <w:t>24</w:t>
            </w:r>
          </w:p>
        </w:tc>
        <w:sdt>
          <w:sdtPr>
            <w:alias w:val="Text eingeben:"/>
            <w:tag w:val="Text eingeben:"/>
            <w:id w:val="204525328"/>
            <w:placeholder>
              <w:docPart w:val="B26777612FB54107AF80104D4D47CC4A"/>
            </w:placeholder>
            <w:temporary/>
            <w:showingPlcHdr/>
            <w15:appearance w15:val="hidden"/>
          </w:sdtPr>
          <w:sdtEndPr/>
          <w:sdtContent>
            <w:tc>
              <w:tcPr>
                <w:tcW w:w="3168" w:type="dxa"/>
              </w:tcPr>
              <w:p w14:paraId="710A738D" w14:textId="7F0A5710" w:rsidR="00940A7F" w:rsidRPr="00D21C55" w:rsidRDefault="00940A7F" w:rsidP="00940A7F">
                <w:pPr>
                  <w:pStyle w:val="Linien"/>
                </w:pPr>
                <w:r w:rsidRPr="00D21C55">
                  <w:rPr>
                    <w:lang w:bidi="de-DE"/>
                  </w:rPr>
                  <w:t xml:space="preserve">Text eingeben </w:t>
                </w:r>
              </w:p>
            </w:tc>
          </w:sdtContent>
        </w:sdt>
        <w:tc>
          <w:tcPr>
            <w:tcW w:w="576" w:type="dxa"/>
          </w:tcPr>
          <w:p w14:paraId="38FFD17F" w14:textId="77777777" w:rsidR="00940A7F" w:rsidRPr="00D21C55" w:rsidRDefault="00940A7F" w:rsidP="00940A7F">
            <w:pPr>
              <w:pStyle w:val="Datumsangaben"/>
            </w:pPr>
            <w:r w:rsidRPr="00D21C55">
              <w:rPr>
                <w:lang w:bidi="de-DE"/>
              </w:rPr>
              <w:t>24</w:t>
            </w:r>
          </w:p>
        </w:tc>
        <w:sdt>
          <w:sdtPr>
            <w:alias w:val="Text eingeben:"/>
            <w:tag w:val="Text eingeben:"/>
            <w:id w:val="120500134"/>
            <w:placeholder>
              <w:docPart w:val="7F75B5BA0CA14D798A8A43CEE5DEE31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914D6EB" w14:textId="1C93C706" w:rsidR="00940A7F" w:rsidRPr="00D21C55" w:rsidRDefault="00940A7F" w:rsidP="00940A7F">
                <w:pPr>
                  <w:pStyle w:val="Linien"/>
                </w:pPr>
                <w:r w:rsidRPr="00D21C55">
                  <w:rPr>
                    <w:lang w:bidi="de-DE"/>
                  </w:rPr>
                  <w:t xml:space="preserve">Text eingeben </w:t>
                </w:r>
              </w:p>
            </w:tc>
          </w:sdtContent>
        </w:sdt>
        <w:sdt>
          <w:sdtPr>
            <w:alias w:val="Anmerkung für Tag 24 eingeben:"/>
            <w:tag w:val="Anmerkung für Tag 24 eingeben:"/>
            <w:id w:val="-903906847"/>
            <w:placeholder>
              <w:docPart w:val="D025E90A30B343C8B6E5E449DCDB97C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2EFCBFA" w14:textId="52CFD383" w:rsidR="00940A7F" w:rsidRPr="00D21C55" w:rsidRDefault="00940A7F" w:rsidP="00940A7F">
                <w:pPr>
                  <w:pStyle w:val="Linien"/>
                </w:pPr>
                <w:r w:rsidRPr="00D21C55">
                  <w:rPr>
                    <w:lang w:bidi="de-DE"/>
                  </w:rPr>
                  <w:t>Anmerkung für Tag 24</w:t>
                </w:r>
              </w:p>
            </w:tc>
          </w:sdtContent>
        </w:sdt>
      </w:tr>
      <w:tr w:rsidR="00940A7F" w:rsidRPr="00D21C55" w14:paraId="6A552CEC" w14:textId="77777777" w:rsidTr="00407B50">
        <w:trPr>
          <w:trHeight w:hRule="exact" w:val="317"/>
        </w:trPr>
        <w:tc>
          <w:tcPr>
            <w:tcW w:w="576" w:type="dxa"/>
          </w:tcPr>
          <w:p w14:paraId="6FE2DE88" w14:textId="77777777" w:rsidR="00940A7F" w:rsidRPr="00D21C55" w:rsidRDefault="00940A7F" w:rsidP="00940A7F">
            <w:pPr>
              <w:pStyle w:val="Datumsangaben"/>
            </w:pPr>
            <w:r w:rsidRPr="00D21C55">
              <w:rPr>
                <w:lang w:bidi="de-DE"/>
              </w:rPr>
              <w:t>25</w:t>
            </w:r>
          </w:p>
        </w:tc>
        <w:sdt>
          <w:sdtPr>
            <w:alias w:val="Text eingeben:"/>
            <w:tag w:val="Text eingeben:"/>
            <w:id w:val="-2064013602"/>
            <w:placeholder>
              <w:docPart w:val="15D44FCF73C941CE82658797F827223F"/>
            </w:placeholder>
            <w:temporary/>
            <w:showingPlcHdr/>
            <w15:appearance w15:val="hidden"/>
          </w:sdtPr>
          <w:sdtEndPr/>
          <w:sdtContent>
            <w:tc>
              <w:tcPr>
                <w:tcW w:w="3168" w:type="dxa"/>
              </w:tcPr>
              <w:p w14:paraId="6D7FEF08" w14:textId="30EEE063" w:rsidR="00940A7F" w:rsidRPr="00D21C55" w:rsidRDefault="00940A7F" w:rsidP="00940A7F">
                <w:pPr>
                  <w:pStyle w:val="Linien"/>
                </w:pPr>
                <w:r w:rsidRPr="00D21C55">
                  <w:rPr>
                    <w:lang w:bidi="de-DE"/>
                  </w:rPr>
                  <w:t xml:space="preserve">Text eingeben </w:t>
                </w:r>
              </w:p>
            </w:tc>
          </w:sdtContent>
        </w:sdt>
        <w:tc>
          <w:tcPr>
            <w:tcW w:w="576" w:type="dxa"/>
          </w:tcPr>
          <w:p w14:paraId="6001E7D6" w14:textId="77777777" w:rsidR="00940A7F" w:rsidRPr="00D21C55" w:rsidRDefault="00940A7F" w:rsidP="00940A7F">
            <w:pPr>
              <w:pStyle w:val="Datumsangaben"/>
            </w:pPr>
            <w:r w:rsidRPr="00D21C55">
              <w:rPr>
                <w:lang w:bidi="de-DE"/>
              </w:rPr>
              <w:t>25</w:t>
            </w:r>
          </w:p>
        </w:tc>
        <w:sdt>
          <w:sdtPr>
            <w:alias w:val="Text eingeben:"/>
            <w:tag w:val="Text eingeben:"/>
            <w:id w:val="188500219"/>
            <w:placeholder>
              <w:docPart w:val="F960ED9ABF974C4F9DABDF1D42F327D2"/>
            </w:placeholder>
            <w:temporary/>
            <w:showingPlcHdr/>
            <w15:appearance w15:val="hidden"/>
          </w:sdtPr>
          <w:sdtEndPr/>
          <w:sdtContent>
            <w:tc>
              <w:tcPr>
                <w:tcW w:w="3168" w:type="dxa"/>
              </w:tcPr>
              <w:p w14:paraId="4427E62B" w14:textId="0C8309DA" w:rsidR="00940A7F" w:rsidRPr="00D21C55" w:rsidRDefault="00940A7F" w:rsidP="00940A7F">
                <w:pPr>
                  <w:pStyle w:val="Linien"/>
                </w:pPr>
                <w:r w:rsidRPr="00D21C55">
                  <w:rPr>
                    <w:lang w:bidi="de-DE"/>
                  </w:rPr>
                  <w:t xml:space="preserve">Text eingeben </w:t>
                </w:r>
              </w:p>
            </w:tc>
          </w:sdtContent>
        </w:sdt>
        <w:tc>
          <w:tcPr>
            <w:tcW w:w="576" w:type="dxa"/>
          </w:tcPr>
          <w:p w14:paraId="49B5C8E7" w14:textId="77777777" w:rsidR="00940A7F" w:rsidRPr="00D21C55" w:rsidRDefault="00940A7F" w:rsidP="00940A7F">
            <w:pPr>
              <w:pStyle w:val="Datumsangaben"/>
            </w:pPr>
            <w:r w:rsidRPr="00D21C55">
              <w:rPr>
                <w:lang w:bidi="de-DE"/>
              </w:rPr>
              <w:t>25</w:t>
            </w:r>
          </w:p>
        </w:tc>
        <w:sdt>
          <w:sdtPr>
            <w:alias w:val="Text eingeben:"/>
            <w:tag w:val="Text eingeben:"/>
            <w:id w:val="-466199509"/>
            <w:placeholder>
              <w:docPart w:val="EFD4340BD1184D979DB1D80DD2E30392"/>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DE9121E" w14:textId="30DB5C8E" w:rsidR="00940A7F" w:rsidRPr="00D21C55" w:rsidRDefault="00940A7F" w:rsidP="00940A7F">
                <w:pPr>
                  <w:pStyle w:val="Linien"/>
                </w:pPr>
                <w:r w:rsidRPr="00D21C55">
                  <w:rPr>
                    <w:lang w:bidi="de-DE"/>
                  </w:rPr>
                  <w:t xml:space="preserve">Text eingeben </w:t>
                </w:r>
              </w:p>
            </w:tc>
          </w:sdtContent>
        </w:sdt>
        <w:sdt>
          <w:sdtPr>
            <w:alias w:val="Anmerkung für Tag 25 eingeben:"/>
            <w:tag w:val="Anmerkung für Tag 25 eingeben:"/>
            <w:id w:val="-164716893"/>
            <w:placeholder>
              <w:docPart w:val="164FCF594BEF437597761DC32211458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92F657D" w14:textId="3E82AB15" w:rsidR="00940A7F" w:rsidRPr="00D21C55" w:rsidRDefault="00940A7F" w:rsidP="00484DF6">
                <w:pPr>
                  <w:pStyle w:val="Linien"/>
                </w:pPr>
                <w:r w:rsidRPr="00D21C55">
                  <w:rPr>
                    <w:lang w:bidi="de-DE"/>
                  </w:rPr>
                  <w:t>Anmerkung für Tag 25</w:t>
                </w:r>
              </w:p>
            </w:tc>
          </w:sdtContent>
        </w:sdt>
      </w:tr>
      <w:tr w:rsidR="00940A7F" w:rsidRPr="00D21C55" w14:paraId="1F805703" w14:textId="77777777" w:rsidTr="00407B50">
        <w:trPr>
          <w:trHeight w:hRule="exact" w:val="317"/>
        </w:trPr>
        <w:tc>
          <w:tcPr>
            <w:tcW w:w="576" w:type="dxa"/>
          </w:tcPr>
          <w:p w14:paraId="60A942A2" w14:textId="77777777" w:rsidR="00940A7F" w:rsidRPr="00D21C55" w:rsidRDefault="00940A7F" w:rsidP="00940A7F">
            <w:pPr>
              <w:pStyle w:val="Datumsangaben"/>
            </w:pPr>
            <w:r w:rsidRPr="00D21C55">
              <w:rPr>
                <w:lang w:bidi="de-DE"/>
              </w:rPr>
              <w:t>26</w:t>
            </w:r>
          </w:p>
        </w:tc>
        <w:sdt>
          <w:sdtPr>
            <w:alias w:val="Text eingeben:"/>
            <w:tag w:val="Text eingeben:"/>
            <w:id w:val="-164867792"/>
            <w:placeholder>
              <w:docPart w:val="145D92EE8608445F955121FF318329BB"/>
            </w:placeholder>
            <w:temporary/>
            <w:showingPlcHdr/>
            <w15:appearance w15:val="hidden"/>
          </w:sdtPr>
          <w:sdtEndPr/>
          <w:sdtContent>
            <w:tc>
              <w:tcPr>
                <w:tcW w:w="3168" w:type="dxa"/>
              </w:tcPr>
              <w:p w14:paraId="586E2614" w14:textId="5C316E27" w:rsidR="00940A7F" w:rsidRPr="00D21C55" w:rsidRDefault="00940A7F" w:rsidP="00940A7F">
                <w:pPr>
                  <w:pStyle w:val="Linien"/>
                </w:pPr>
                <w:r w:rsidRPr="00D21C55">
                  <w:rPr>
                    <w:lang w:bidi="de-DE"/>
                  </w:rPr>
                  <w:t xml:space="preserve">Text eingeben </w:t>
                </w:r>
              </w:p>
            </w:tc>
          </w:sdtContent>
        </w:sdt>
        <w:tc>
          <w:tcPr>
            <w:tcW w:w="576" w:type="dxa"/>
          </w:tcPr>
          <w:p w14:paraId="14B7B651" w14:textId="77777777" w:rsidR="00940A7F" w:rsidRPr="00D21C55" w:rsidRDefault="00940A7F" w:rsidP="00940A7F">
            <w:pPr>
              <w:pStyle w:val="Datumsangaben"/>
            </w:pPr>
            <w:r w:rsidRPr="00D21C55">
              <w:rPr>
                <w:lang w:bidi="de-DE"/>
              </w:rPr>
              <w:t>26</w:t>
            </w:r>
          </w:p>
        </w:tc>
        <w:sdt>
          <w:sdtPr>
            <w:alias w:val="Text eingeben:"/>
            <w:tag w:val="Text eingeben:"/>
            <w:id w:val="186417815"/>
            <w:placeholder>
              <w:docPart w:val="29FD91AA374A49EF97739153C112581A"/>
            </w:placeholder>
            <w:temporary/>
            <w:showingPlcHdr/>
            <w15:appearance w15:val="hidden"/>
          </w:sdtPr>
          <w:sdtEndPr/>
          <w:sdtContent>
            <w:tc>
              <w:tcPr>
                <w:tcW w:w="3168" w:type="dxa"/>
              </w:tcPr>
              <w:p w14:paraId="66DA0E3A" w14:textId="7486DB5E" w:rsidR="00940A7F" w:rsidRPr="00D21C55" w:rsidRDefault="00940A7F" w:rsidP="00940A7F">
                <w:pPr>
                  <w:pStyle w:val="Linien"/>
                </w:pPr>
                <w:r w:rsidRPr="00D21C55">
                  <w:rPr>
                    <w:lang w:bidi="de-DE"/>
                  </w:rPr>
                  <w:t xml:space="preserve">Text eingeben </w:t>
                </w:r>
              </w:p>
            </w:tc>
          </w:sdtContent>
        </w:sdt>
        <w:tc>
          <w:tcPr>
            <w:tcW w:w="576" w:type="dxa"/>
          </w:tcPr>
          <w:p w14:paraId="5660A7E0" w14:textId="77777777" w:rsidR="00940A7F" w:rsidRPr="00D21C55" w:rsidRDefault="00940A7F" w:rsidP="00940A7F">
            <w:pPr>
              <w:pStyle w:val="Datumsangaben"/>
            </w:pPr>
            <w:r w:rsidRPr="00D21C55">
              <w:rPr>
                <w:lang w:bidi="de-DE"/>
              </w:rPr>
              <w:t>26</w:t>
            </w:r>
          </w:p>
        </w:tc>
        <w:sdt>
          <w:sdtPr>
            <w:alias w:val="Text eingeben:"/>
            <w:tag w:val="Text eingeben:"/>
            <w:id w:val="789476001"/>
            <w:placeholder>
              <w:docPart w:val="ED9D27884B1B449295563ADBFEB0E5D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515304A" w14:textId="16F5B7A3" w:rsidR="00940A7F" w:rsidRPr="00D21C55" w:rsidRDefault="00940A7F" w:rsidP="00940A7F">
                <w:pPr>
                  <w:pStyle w:val="Linien"/>
                </w:pPr>
                <w:r w:rsidRPr="00D21C55">
                  <w:rPr>
                    <w:lang w:bidi="de-DE"/>
                  </w:rPr>
                  <w:t xml:space="preserve">Text eingeben </w:t>
                </w:r>
              </w:p>
            </w:tc>
          </w:sdtContent>
        </w:sdt>
        <w:sdt>
          <w:sdtPr>
            <w:alias w:val="Anmerkung für Tag 26 eingeben:"/>
            <w:tag w:val="Anmerkung für Tag 26 eingeben:"/>
            <w:id w:val="877821918"/>
            <w:placeholder>
              <w:docPart w:val="2151020509FE48FF8E2D198EF11D5625"/>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803A93C" w14:textId="78920B87" w:rsidR="00940A7F" w:rsidRPr="00D21C55" w:rsidRDefault="00940A7F" w:rsidP="00484DF6">
                <w:pPr>
                  <w:pStyle w:val="Linien"/>
                </w:pPr>
                <w:r w:rsidRPr="00D21C55">
                  <w:rPr>
                    <w:lang w:bidi="de-DE"/>
                  </w:rPr>
                  <w:t>Anmerkung für Tag 26</w:t>
                </w:r>
              </w:p>
            </w:tc>
          </w:sdtContent>
        </w:sdt>
      </w:tr>
      <w:tr w:rsidR="00940A7F" w:rsidRPr="00D21C55" w14:paraId="6E2D44DA" w14:textId="77777777" w:rsidTr="00407B50">
        <w:trPr>
          <w:trHeight w:hRule="exact" w:val="317"/>
        </w:trPr>
        <w:tc>
          <w:tcPr>
            <w:tcW w:w="576" w:type="dxa"/>
          </w:tcPr>
          <w:p w14:paraId="1996DD5E" w14:textId="77777777" w:rsidR="00940A7F" w:rsidRPr="00D21C55" w:rsidRDefault="00940A7F" w:rsidP="00940A7F">
            <w:pPr>
              <w:pStyle w:val="Datumsangaben"/>
            </w:pPr>
            <w:r w:rsidRPr="00D21C55">
              <w:rPr>
                <w:lang w:bidi="de-DE"/>
              </w:rPr>
              <w:t>27</w:t>
            </w:r>
          </w:p>
        </w:tc>
        <w:sdt>
          <w:sdtPr>
            <w:alias w:val="Text eingeben:"/>
            <w:tag w:val="Text eingeben:"/>
            <w:id w:val="-289671454"/>
            <w:placeholder>
              <w:docPart w:val="8906AEFFE1E8407CA59A649A77527961"/>
            </w:placeholder>
            <w:temporary/>
            <w:showingPlcHdr/>
            <w15:appearance w15:val="hidden"/>
          </w:sdtPr>
          <w:sdtEndPr/>
          <w:sdtContent>
            <w:tc>
              <w:tcPr>
                <w:tcW w:w="3168" w:type="dxa"/>
              </w:tcPr>
              <w:p w14:paraId="4BB7195E" w14:textId="1C38D47C" w:rsidR="00940A7F" w:rsidRPr="00D21C55" w:rsidRDefault="00940A7F" w:rsidP="00940A7F">
                <w:pPr>
                  <w:pStyle w:val="Linien"/>
                </w:pPr>
                <w:r w:rsidRPr="00D21C55">
                  <w:rPr>
                    <w:lang w:bidi="de-DE"/>
                  </w:rPr>
                  <w:t xml:space="preserve">Text eingeben </w:t>
                </w:r>
              </w:p>
            </w:tc>
          </w:sdtContent>
        </w:sdt>
        <w:tc>
          <w:tcPr>
            <w:tcW w:w="576" w:type="dxa"/>
          </w:tcPr>
          <w:p w14:paraId="4A550A28" w14:textId="77777777" w:rsidR="00940A7F" w:rsidRPr="00D21C55" w:rsidRDefault="00940A7F" w:rsidP="00940A7F">
            <w:pPr>
              <w:pStyle w:val="Datumsangaben"/>
            </w:pPr>
            <w:r w:rsidRPr="00D21C55">
              <w:rPr>
                <w:lang w:bidi="de-DE"/>
              </w:rPr>
              <w:t>27</w:t>
            </w:r>
          </w:p>
        </w:tc>
        <w:sdt>
          <w:sdtPr>
            <w:alias w:val="Text eingeben:"/>
            <w:tag w:val="Text eingeben:"/>
            <w:id w:val="1243212573"/>
            <w:placeholder>
              <w:docPart w:val="4DB71BA2063E4881B7DC2814A3AC1937"/>
            </w:placeholder>
            <w:temporary/>
            <w:showingPlcHdr/>
            <w15:appearance w15:val="hidden"/>
          </w:sdtPr>
          <w:sdtEndPr/>
          <w:sdtContent>
            <w:tc>
              <w:tcPr>
                <w:tcW w:w="3168" w:type="dxa"/>
              </w:tcPr>
              <w:p w14:paraId="3B7386A9" w14:textId="258C9B61" w:rsidR="00940A7F" w:rsidRPr="00D21C55" w:rsidRDefault="00940A7F" w:rsidP="00940A7F">
                <w:pPr>
                  <w:pStyle w:val="Linien"/>
                </w:pPr>
                <w:r w:rsidRPr="00D21C55">
                  <w:rPr>
                    <w:lang w:bidi="de-DE"/>
                  </w:rPr>
                  <w:t xml:space="preserve">Text eingeben </w:t>
                </w:r>
              </w:p>
            </w:tc>
          </w:sdtContent>
        </w:sdt>
        <w:tc>
          <w:tcPr>
            <w:tcW w:w="576" w:type="dxa"/>
          </w:tcPr>
          <w:p w14:paraId="5A01CAF9" w14:textId="77777777" w:rsidR="00940A7F" w:rsidRPr="00D21C55" w:rsidRDefault="00940A7F" w:rsidP="00940A7F">
            <w:pPr>
              <w:pStyle w:val="Datumsangaben"/>
            </w:pPr>
            <w:r w:rsidRPr="00D21C55">
              <w:rPr>
                <w:lang w:bidi="de-DE"/>
              </w:rPr>
              <w:t>27</w:t>
            </w:r>
          </w:p>
        </w:tc>
        <w:sdt>
          <w:sdtPr>
            <w:alias w:val="Text eingeben:"/>
            <w:tag w:val="Text eingeben:"/>
            <w:id w:val="-293684286"/>
            <w:placeholder>
              <w:docPart w:val="545CEA5AE24A4927A6C04AE65E96A21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1D49A89" w14:textId="1ED1D906" w:rsidR="00940A7F" w:rsidRPr="00D21C55" w:rsidRDefault="00940A7F" w:rsidP="00940A7F">
                <w:pPr>
                  <w:pStyle w:val="Linien"/>
                </w:pPr>
                <w:r w:rsidRPr="00D21C55">
                  <w:rPr>
                    <w:lang w:bidi="de-DE"/>
                  </w:rPr>
                  <w:t xml:space="preserve">Text eingeben </w:t>
                </w:r>
              </w:p>
            </w:tc>
          </w:sdtContent>
        </w:sdt>
        <w:sdt>
          <w:sdtPr>
            <w:alias w:val="Anmerkung für Tag 27 eingeben:"/>
            <w:tag w:val="Anmerkung für Tag 27 eingeben:"/>
            <w:id w:val="-692998753"/>
            <w:placeholder>
              <w:docPart w:val="C5DB9A98A5BC4D86BCBB484A57A8750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236DF9C" w14:textId="6F38C7E8" w:rsidR="00940A7F" w:rsidRPr="00D21C55" w:rsidRDefault="00940A7F" w:rsidP="00484DF6">
                <w:pPr>
                  <w:pStyle w:val="Linien"/>
                </w:pPr>
                <w:r w:rsidRPr="00D21C55">
                  <w:rPr>
                    <w:lang w:bidi="de-DE"/>
                  </w:rPr>
                  <w:t>Anmerkung für Tag 27</w:t>
                </w:r>
              </w:p>
            </w:tc>
          </w:sdtContent>
        </w:sdt>
      </w:tr>
      <w:tr w:rsidR="00940A7F" w:rsidRPr="00D21C55" w14:paraId="736B3426" w14:textId="77777777" w:rsidTr="00407B50">
        <w:trPr>
          <w:trHeight w:hRule="exact" w:val="317"/>
        </w:trPr>
        <w:tc>
          <w:tcPr>
            <w:tcW w:w="576" w:type="dxa"/>
          </w:tcPr>
          <w:p w14:paraId="59B74F96" w14:textId="77777777" w:rsidR="00940A7F" w:rsidRPr="00D21C55" w:rsidRDefault="00940A7F" w:rsidP="00940A7F">
            <w:pPr>
              <w:pStyle w:val="Datumsangaben"/>
            </w:pPr>
            <w:r w:rsidRPr="00D21C55">
              <w:rPr>
                <w:lang w:bidi="de-DE"/>
              </w:rPr>
              <w:t>28</w:t>
            </w:r>
          </w:p>
        </w:tc>
        <w:sdt>
          <w:sdtPr>
            <w:alias w:val="Text eingeben:"/>
            <w:tag w:val="Text eingeben:"/>
            <w:id w:val="-1523382850"/>
            <w:placeholder>
              <w:docPart w:val="6B84B95F81CD4575BE70F9102011A03F"/>
            </w:placeholder>
            <w:temporary/>
            <w:showingPlcHdr/>
            <w15:appearance w15:val="hidden"/>
          </w:sdtPr>
          <w:sdtEndPr/>
          <w:sdtContent>
            <w:tc>
              <w:tcPr>
                <w:tcW w:w="3168" w:type="dxa"/>
              </w:tcPr>
              <w:p w14:paraId="68751903" w14:textId="6ED99121" w:rsidR="00940A7F" w:rsidRPr="00D21C55" w:rsidRDefault="00940A7F" w:rsidP="00940A7F">
                <w:pPr>
                  <w:pStyle w:val="Linien"/>
                </w:pPr>
                <w:r w:rsidRPr="00D21C55">
                  <w:rPr>
                    <w:lang w:bidi="de-DE"/>
                  </w:rPr>
                  <w:t xml:space="preserve">Text eingeben </w:t>
                </w:r>
              </w:p>
            </w:tc>
          </w:sdtContent>
        </w:sdt>
        <w:tc>
          <w:tcPr>
            <w:tcW w:w="576" w:type="dxa"/>
          </w:tcPr>
          <w:p w14:paraId="6F4D7B07" w14:textId="77777777" w:rsidR="00940A7F" w:rsidRPr="00D21C55" w:rsidRDefault="00940A7F" w:rsidP="00940A7F">
            <w:pPr>
              <w:pStyle w:val="Datumsangaben"/>
            </w:pPr>
            <w:r w:rsidRPr="00D21C55">
              <w:rPr>
                <w:lang w:bidi="de-DE"/>
              </w:rPr>
              <w:t>28</w:t>
            </w:r>
          </w:p>
        </w:tc>
        <w:sdt>
          <w:sdtPr>
            <w:alias w:val="Text eingeben:"/>
            <w:tag w:val="Text eingeben:"/>
            <w:id w:val="637619566"/>
            <w:placeholder>
              <w:docPart w:val="EA8021F9147E445CB55A01B3DFDCFDDE"/>
            </w:placeholder>
            <w:temporary/>
            <w:showingPlcHdr/>
            <w15:appearance w15:val="hidden"/>
          </w:sdtPr>
          <w:sdtEndPr/>
          <w:sdtContent>
            <w:tc>
              <w:tcPr>
                <w:tcW w:w="3168" w:type="dxa"/>
              </w:tcPr>
              <w:p w14:paraId="0A75ADD0" w14:textId="680F65D4" w:rsidR="00940A7F" w:rsidRPr="00D21C55" w:rsidRDefault="00940A7F" w:rsidP="00940A7F">
                <w:pPr>
                  <w:pStyle w:val="Linien"/>
                </w:pPr>
                <w:r w:rsidRPr="00D21C55">
                  <w:rPr>
                    <w:lang w:bidi="de-DE"/>
                  </w:rPr>
                  <w:t xml:space="preserve">Text eingeben </w:t>
                </w:r>
              </w:p>
            </w:tc>
          </w:sdtContent>
        </w:sdt>
        <w:tc>
          <w:tcPr>
            <w:tcW w:w="576" w:type="dxa"/>
          </w:tcPr>
          <w:p w14:paraId="5F99B830" w14:textId="77777777" w:rsidR="00940A7F" w:rsidRPr="00D21C55" w:rsidRDefault="00940A7F" w:rsidP="00940A7F">
            <w:pPr>
              <w:pStyle w:val="Datumsangaben"/>
            </w:pPr>
            <w:r w:rsidRPr="00D21C55">
              <w:rPr>
                <w:lang w:bidi="de-DE"/>
              </w:rPr>
              <w:t>28</w:t>
            </w:r>
          </w:p>
        </w:tc>
        <w:sdt>
          <w:sdtPr>
            <w:alias w:val="Text eingeben:"/>
            <w:tag w:val="Text eingeben:"/>
            <w:id w:val="1569843412"/>
            <w:placeholder>
              <w:docPart w:val="66ED7079F0CB4D88AE45D06E81FD7D39"/>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73BE90C" w14:textId="4E641EA3" w:rsidR="00940A7F" w:rsidRPr="00D21C55" w:rsidRDefault="00940A7F" w:rsidP="00940A7F">
                <w:pPr>
                  <w:pStyle w:val="Linien"/>
                </w:pPr>
                <w:r w:rsidRPr="00D21C55">
                  <w:rPr>
                    <w:lang w:bidi="de-DE"/>
                  </w:rPr>
                  <w:t xml:space="preserve">Text eingeben </w:t>
                </w:r>
              </w:p>
            </w:tc>
          </w:sdtContent>
        </w:sdt>
        <w:sdt>
          <w:sdtPr>
            <w:alias w:val="Anmerkung für Tag 28 eingeben:"/>
            <w:tag w:val="Anmerkung für Tag 28 eingeben:"/>
            <w:id w:val="532853088"/>
            <w:placeholder>
              <w:docPart w:val="2121EA2472C640C6822937C58A89673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961439B" w14:textId="370D6EBB" w:rsidR="00940A7F" w:rsidRPr="00D21C55" w:rsidRDefault="00940A7F" w:rsidP="00484DF6">
                <w:pPr>
                  <w:pStyle w:val="Linien"/>
                </w:pPr>
                <w:r w:rsidRPr="00D21C55">
                  <w:rPr>
                    <w:lang w:bidi="de-DE"/>
                  </w:rPr>
                  <w:t>Anmerkung für Tag 28</w:t>
                </w:r>
              </w:p>
            </w:tc>
          </w:sdtContent>
        </w:sdt>
      </w:tr>
      <w:tr w:rsidR="00940A7F" w:rsidRPr="00D21C55" w14:paraId="58D389A7" w14:textId="77777777" w:rsidTr="00407B50">
        <w:trPr>
          <w:trHeight w:hRule="exact" w:val="317"/>
        </w:trPr>
        <w:tc>
          <w:tcPr>
            <w:tcW w:w="576" w:type="dxa"/>
          </w:tcPr>
          <w:p w14:paraId="72BC8166" w14:textId="77777777" w:rsidR="00940A7F" w:rsidRPr="00D21C55" w:rsidRDefault="00940A7F" w:rsidP="00940A7F">
            <w:pPr>
              <w:pStyle w:val="Datumsangaben"/>
            </w:pPr>
            <w:r w:rsidRPr="00D21C55">
              <w:rPr>
                <w:lang w:bidi="de-DE"/>
              </w:rPr>
              <w:t>29</w:t>
            </w:r>
          </w:p>
        </w:tc>
        <w:sdt>
          <w:sdtPr>
            <w:alias w:val="Text eingeben:"/>
            <w:tag w:val="Text eingeben:"/>
            <w:id w:val="-1667317298"/>
            <w:placeholder>
              <w:docPart w:val="638EBC85B8214DFC8F1F493627408193"/>
            </w:placeholder>
            <w:temporary/>
            <w:showingPlcHdr/>
            <w15:appearance w15:val="hidden"/>
          </w:sdtPr>
          <w:sdtEndPr/>
          <w:sdtContent>
            <w:tc>
              <w:tcPr>
                <w:tcW w:w="3168" w:type="dxa"/>
              </w:tcPr>
              <w:p w14:paraId="44BD1FF7" w14:textId="004125DE" w:rsidR="00940A7F" w:rsidRPr="00D21C55" w:rsidRDefault="00940A7F" w:rsidP="00940A7F">
                <w:pPr>
                  <w:pStyle w:val="Linien"/>
                </w:pPr>
                <w:r w:rsidRPr="00D21C55">
                  <w:rPr>
                    <w:lang w:bidi="de-DE"/>
                  </w:rPr>
                  <w:t xml:space="preserve">Text eingeben </w:t>
                </w:r>
              </w:p>
            </w:tc>
          </w:sdtContent>
        </w:sdt>
        <w:tc>
          <w:tcPr>
            <w:tcW w:w="576" w:type="dxa"/>
          </w:tcPr>
          <w:p w14:paraId="26800E97" w14:textId="77777777" w:rsidR="00940A7F" w:rsidRPr="00D21C55" w:rsidRDefault="00940A7F" w:rsidP="00940A7F">
            <w:pPr>
              <w:pStyle w:val="Datumsangaben"/>
            </w:pPr>
            <w:r w:rsidRPr="00D21C55">
              <w:rPr>
                <w:lang w:bidi="de-DE"/>
              </w:rPr>
              <w:t>29</w:t>
            </w:r>
          </w:p>
        </w:tc>
        <w:sdt>
          <w:sdtPr>
            <w:alias w:val="Text eingeben:"/>
            <w:tag w:val="Text eingeben:"/>
            <w:id w:val="-755279725"/>
            <w:placeholder>
              <w:docPart w:val="46B5CC98E14548D9928EE4E4FE3AC156"/>
            </w:placeholder>
            <w:temporary/>
            <w:showingPlcHdr/>
            <w15:appearance w15:val="hidden"/>
          </w:sdtPr>
          <w:sdtEndPr/>
          <w:sdtContent>
            <w:tc>
              <w:tcPr>
                <w:tcW w:w="3168" w:type="dxa"/>
              </w:tcPr>
              <w:p w14:paraId="19BC71C0" w14:textId="2E1F9B7D" w:rsidR="00940A7F" w:rsidRPr="00D21C55" w:rsidRDefault="00940A7F" w:rsidP="00940A7F">
                <w:pPr>
                  <w:pStyle w:val="Linien"/>
                </w:pPr>
                <w:r w:rsidRPr="00D21C55">
                  <w:rPr>
                    <w:lang w:bidi="de-DE"/>
                  </w:rPr>
                  <w:t xml:space="preserve">Text eingeben </w:t>
                </w:r>
              </w:p>
            </w:tc>
          </w:sdtContent>
        </w:sdt>
        <w:tc>
          <w:tcPr>
            <w:tcW w:w="576" w:type="dxa"/>
          </w:tcPr>
          <w:p w14:paraId="6D64A3BF" w14:textId="77777777" w:rsidR="00940A7F" w:rsidRPr="00D21C55" w:rsidRDefault="00940A7F" w:rsidP="00940A7F">
            <w:pPr>
              <w:pStyle w:val="Datumsangaben"/>
            </w:pPr>
            <w:r w:rsidRPr="00D21C55">
              <w:rPr>
                <w:lang w:bidi="de-DE"/>
              </w:rPr>
              <w:t>29</w:t>
            </w:r>
          </w:p>
        </w:tc>
        <w:sdt>
          <w:sdtPr>
            <w:alias w:val="Text eingeben:"/>
            <w:tag w:val="Text eingeben:"/>
            <w:id w:val="-2007740079"/>
            <w:placeholder>
              <w:docPart w:val="5226591351DF412A8A521E47D650126E"/>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8EABDCA" w14:textId="60B8859B" w:rsidR="00940A7F" w:rsidRPr="00D21C55" w:rsidRDefault="00940A7F" w:rsidP="00940A7F">
                <w:pPr>
                  <w:pStyle w:val="Linien"/>
                </w:pPr>
                <w:r w:rsidRPr="00D21C55">
                  <w:rPr>
                    <w:lang w:bidi="de-DE"/>
                  </w:rPr>
                  <w:t xml:space="preserve">Text eingeben </w:t>
                </w:r>
              </w:p>
            </w:tc>
          </w:sdtContent>
        </w:sdt>
        <w:sdt>
          <w:sdtPr>
            <w:alias w:val="Anmerkung für Tag 29 eingeben:"/>
            <w:tag w:val="Anmerkung für Tag 29 eingeben:"/>
            <w:id w:val="196820177"/>
            <w:placeholder>
              <w:docPart w:val="ECB6A4EC27A043539EFFE5339A6B718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932B195" w14:textId="0FB1287F" w:rsidR="00940A7F" w:rsidRPr="00D21C55" w:rsidRDefault="00940A7F" w:rsidP="00484DF6">
                <w:pPr>
                  <w:pStyle w:val="Linien"/>
                </w:pPr>
                <w:r w:rsidRPr="00D21C55">
                  <w:rPr>
                    <w:lang w:bidi="de-DE"/>
                  </w:rPr>
                  <w:t>Anmerkung für Tag 29</w:t>
                </w:r>
              </w:p>
            </w:tc>
          </w:sdtContent>
        </w:sdt>
      </w:tr>
      <w:tr w:rsidR="00940A7F" w:rsidRPr="00D21C55" w14:paraId="57AA47C2" w14:textId="77777777" w:rsidTr="00407B50">
        <w:trPr>
          <w:trHeight w:hRule="exact" w:val="317"/>
        </w:trPr>
        <w:tc>
          <w:tcPr>
            <w:tcW w:w="576" w:type="dxa"/>
          </w:tcPr>
          <w:p w14:paraId="4654B46B" w14:textId="77777777" w:rsidR="00940A7F" w:rsidRPr="00D21C55" w:rsidRDefault="00940A7F" w:rsidP="00940A7F">
            <w:pPr>
              <w:pStyle w:val="Datumsangaben"/>
            </w:pPr>
            <w:r w:rsidRPr="00D21C55">
              <w:rPr>
                <w:lang w:bidi="de-DE"/>
              </w:rPr>
              <w:t>30</w:t>
            </w:r>
          </w:p>
        </w:tc>
        <w:sdt>
          <w:sdtPr>
            <w:alias w:val="Text eingeben:"/>
            <w:tag w:val="Text eingeben:"/>
            <w:id w:val="1354312582"/>
            <w:placeholder>
              <w:docPart w:val="BB6B4E1B5F46431ABEA22BE02ED69EB3"/>
            </w:placeholder>
            <w:temporary/>
            <w:showingPlcHdr/>
            <w15:appearance w15:val="hidden"/>
          </w:sdtPr>
          <w:sdtEndPr/>
          <w:sdtContent>
            <w:tc>
              <w:tcPr>
                <w:tcW w:w="3168" w:type="dxa"/>
              </w:tcPr>
              <w:p w14:paraId="3A9A442A" w14:textId="42534B91" w:rsidR="00940A7F" w:rsidRPr="00D21C55" w:rsidRDefault="00940A7F" w:rsidP="00940A7F">
                <w:pPr>
                  <w:pStyle w:val="Linien"/>
                </w:pPr>
                <w:r w:rsidRPr="00D21C55">
                  <w:rPr>
                    <w:lang w:bidi="de-DE"/>
                  </w:rPr>
                  <w:t xml:space="preserve">Text eingeben </w:t>
                </w:r>
              </w:p>
            </w:tc>
          </w:sdtContent>
        </w:sdt>
        <w:tc>
          <w:tcPr>
            <w:tcW w:w="576" w:type="dxa"/>
          </w:tcPr>
          <w:p w14:paraId="4B35CA30" w14:textId="77777777" w:rsidR="00940A7F" w:rsidRPr="00D21C55" w:rsidRDefault="00940A7F" w:rsidP="00940A7F">
            <w:pPr>
              <w:pStyle w:val="Datumsangaben"/>
            </w:pPr>
            <w:r w:rsidRPr="00D21C55">
              <w:rPr>
                <w:lang w:bidi="de-DE"/>
              </w:rPr>
              <w:t>30</w:t>
            </w:r>
          </w:p>
        </w:tc>
        <w:sdt>
          <w:sdtPr>
            <w:alias w:val="Text eingeben:"/>
            <w:tag w:val="Text eingeben:"/>
            <w:id w:val="1130741969"/>
            <w:placeholder>
              <w:docPart w:val="FF981E92325E4D9A82D759F85DF0A42D"/>
            </w:placeholder>
            <w:temporary/>
            <w:showingPlcHdr/>
            <w15:appearance w15:val="hidden"/>
          </w:sdtPr>
          <w:sdtEndPr/>
          <w:sdtContent>
            <w:tc>
              <w:tcPr>
                <w:tcW w:w="3168" w:type="dxa"/>
              </w:tcPr>
              <w:p w14:paraId="699A5F7D" w14:textId="66295CAC" w:rsidR="00940A7F" w:rsidRPr="00D21C55" w:rsidRDefault="00940A7F" w:rsidP="00940A7F">
                <w:pPr>
                  <w:pStyle w:val="Linien"/>
                </w:pPr>
                <w:r w:rsidRPr="00D21C55">
                  <w:rPr>
                    <w:lang w:bidi="de-DE"/>
                  </w:rPr>
                  <w:t xml:space="preserve">Text eingeben </w:t>
                </w:r>
              </w:p>
            </w:tc>
          </w:sdtContent>
        </w:sdt>
        <w:tc>
          <w:tcPr>
            <w:tcW w:w="576" w:type="dxa"/>
          </w:tcPr>
          <w:p w14:paraId="624E2642" w14:textId="77777777" w:rsidR="00940A7F" w:rsidRPr="00D21C55" w:rsidRDefault="00940A7F" w:rsidP="00940A7F">
            <w:pPr>
              <w:pStyle w:val="Datumsangaben"/>
            </w:pPr>
            <w:r w:rsidRPr="00D21C55">
              <w:rPr>
                <w:lang w:bidi="de-DE"/>
              </w:rPr>
              <w:t>30</w:t>
            </w:r>
          </w:p>
        </w:tc>
        <w:sdt>
          <w:sdtPr>
            <w:alias w:val="Text eingeben:"/>
            <w:tag w:val="Text eingeben:"/>
            <w:id w:val="-159779191"/>
            <w:placeholder>
              <w:docPart w:val="4A6C405E7163408AAE07EE6231C5DF0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B1EA8BC" w14:textId="148C0C4A" w:rsidR="00940A7F" w:rsidRPr="00D21C55" w:rsidRDefault="00940A7F" w:rsidP="00940A7F">
                <w:pPr>
                  <w:pStyle w:val="Linien"/>
                </w:pPr>
                <w:r w:rsidRPr="00D21C55">
                  <w:rPr>
                    <w:lang w:bidi="de-DE"/>
                  </w:rPr>
                  <w:t xml:space="preserve">Text eingeben </w:t>
                </w:r>
              </w:p>
            </w:tc>
          </w:sdtContent>
        </w:sdt>
        <w:sdt>
          <w:sdtPr>
            <w:alias w:val="Anmerkung für Tag 30 eingeben:"/>
            <w:tag w:val="Anmerkung für Tag 30 eingeben:"/>
            <w:id w:val="1989441104"/>
            <w:placeholder>
              <w:docPart w:val="B7C5DACCE9BF45719083BCF6811511F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D552CF3" w14:textId="15DBDE5A" w:rsidR="00940A7F" w:rsidRPr="00D21C55" w:rsidRDefault="00940A7F" w:rsidP="00484DF6">
                <w:pPr>
                  <w:pStyle w:val="Linien"/>
                </w:pPr>
                <w:r w:rsidRPr="00D21C55">
                  <w:rPr>
                    <w:lang w:bidi="de-DE"/>
                  </w:rPr>
                  <w:t>Anmerkung für Tag 30</w:t>
                </w:r>
              </w:p>
            </w:tc>
          </w:sdtContent>
        </w:sdt>
      </w:tr>
      <w:tr w:rsidR="00940A7F" w:rsidRPr="00D21C55" w14:paraId="0E9987C5" w14:textId="77777777" w:rsidTr="00407B50">
        <w:trPr>
          <w:trHeight w:hRule="exact" w:val="317"/>
        </w:trPr>
        <w:tc>
          <w:tcPr>
            <w:tcW w:w="576" w:type="dxa"/>
          </w:tcPr>
          <w:p w14:paraId="3A8FC361" w14:textId="77777777" w:rsidR="00940A7F" w:rsidRPr="00D21C55" w:rsidRDefault="00940A7F" w:rsidP="00940A7F">
            <w:pPr>
              <w:pStyle w:val="Datumsangaben"/>
            </w:pPr>
          </w:p>
        </w:tc>
        <w:tc>
          <w:tcPr>
            <w:tcW w:w="3168" w:type="dxa"/>
          </w:tcPr>
          <w:p w14:paraId="38473B47" w14:textId="77777777" w:rsidR="00940A7F" w:rsidRPr="00D21C55" w:rsidRDefault="00940A7F" w:rsidP="00940A7F"/>
        </w:tc>
        <w:tc>
          <w:tcPr>
            <w:tcW w:w="576" w:type="dxa"/>
          </w:tcPr>
          <w:p w14:paraId="1FB9E0DF" w14:textId="77777777" w:rsidR="00940A7F" w:rsidRPr="00D21C55" w:rsidRDefault="00940A7F" w:rsidP="00940A7F">
            <w:pPr>
              <w:pStyle w:val="Datumsangaben"/>
            </w:pPr>
            <w:r w:rsidRPr="00D21C55">
              <w:rPr>
                <w:lang w:bidi="de-DE"/>
              </w:rPr>
              <w:t>31</w:t>
            </w:r>
          </w:p>
        </w:tc>
        <w:sdt>
          <w:sdtPr>
            <w:alias w:val="Text eingeben:"/>
            <w:tag w:val="Text eingeben:"/>
            <w:id w:val="1340429816"/>
            <w:placeholder>
              <w:docPart w:val="608E1F6A4E644DCAA80DA7844F9DD7AE"/>
            </w:placeholder>
            <w:temporary/>
            <w:showingPlcHdr/>
            <w15:appearance w15:val="hidden"/>
          </w:sdtPr>
          <w:sdtEndPr/>
          <w:sdtContent>
            <w:tc>
              <w:tcPr>
                <w:tcW w:w="3168" w:type="dxa"/>
              </w:tcPr>
              <w:p w14:paraId="38F488D4" w14:textId="338CEBFB" w:rsidR="00940A7F" w:rsidRPr="00D21C55" w:rsidRDefault="00940A7F" w:rsidP="00940A7F">
                <w:pPr>
                  <w:pStyle w:val="Linien"/>
                </w:pPr>
                <w:r w:rsidRPr="00D21C55">
                  <w:rPr>
                    <w:lang w:bidi="de-DE"/>
                  </w:rPr>
                  <w:t xml:space="preserve">Text eingeben </w:t>
                </w:r>
              </w:p>
            </w:tc>
          </w:sdtContent>
        </w:sdt>
        <w:tc>
          <w:tcPr>
            <w:tcW w:w="576" w:type="dxa"/>
          </w:tcPr>
          <w:p w14:paraId="1832013D" w14:textId="77777777" w:rsidR="00940A7F" w:rsidRPr="00D21C55" w:rsidRDefault="00940A7F" w:rsidP="00940A7F">
            <w:pPr>
              <w:pStyle w:val="Datumsangaben"/>
            </w:pPr>
          </w:p>
        </w:tc>
        <w:tc>
          <w:tcPr>
            <w:tcW w:w="3168" w:type="dxa"/>
            <w:tcBorders>
              <w:right w:val="single" w:sz="4" w:space="0" w:color="365F91" w:themeColor="accent1" w:themeShade="BF"/>
            </w:tcBorders>
            <w:tcMar>
              <w:left w:w="115" w:type="dxa"/>
              <w:right w:w="288" w:type="dxa"/>
            </w:tcMar>
          </w:tcPr>
          <w:p w14:paraId="51663AEE" w14:textId="77777777" w:rsidR="00940A7F" w:rsidRPr="00D21C55" w:rsidRDefault="00940A7F" w:rsidP="00940A7F"/>
        </w:tc>
        <w:tc>
          <w:tcPr>
            <w:tcW w:w="3456" w:type="dxa"/>
            <w:tcBorders>
              <w:left w:val="single" w:sz="4" w:space="0" w:color="365F91" w:themeColor="accent1" w:themeShade="BF"/>
            </w:tcBorders>
            <w:tcMar>
              <w:left w:w="288" w:type="dxa"/>
              <w:right w:w="115" w:type="dxa"/>
            </w:tcMar>
          </w:tcPr>
          <w:sdt>
            <w:sdtPr>
              <w:alias w:val="Anmerkung für Tag 31 eingeben:"/>
              <w:tag w:val="Anmerkung für Tag 31 eingeben:"/>
              <w:id w:val="-1504662314"/>
              <w:placeholder>
                <w:docPart w:val="1F39D0E4187F4E46AC0D3DF1590DA0E8"/>
              </w:placeholder>
              <w:temporary/>
              <w:showingPlcHdr/>
              <w15:appearance w15:val="hidden"/>
            </w:sdtPr>
            <w:sdtEndPr/>
            <w:sdtContent>
              <w:p w14:paraId="61AEEBD0" w14:textId="29F86602" w:rsidR="00940A7F" w:rsidRPr="00D21C55" w:rsidRDefault="00F149A9" w:rsidP="00F149A9">
                <w:pPr>
                  <w:pStyle w:val="Linien"/>
                </w:pPr>
                <w:r w:rsidRPr="00D21C55">
                  <w:rPr>
                    <w:lang w:bidi="de-DE"/>
                  </w:rPr>
                  <w:t>Anmerkung für Tag 31</w:t>
                </w:r>
              </w:p>
            </w:sdtContent>
          </w:sdt>
        </w:tc>
      </w:tr>
    </w:tbl>
    <w:p w14:paraId="32FA580D" w14:textId="4FE40B50" w:rsidR="00A80468" w:rsidRPr="00D21C55" w:rsidRDefault="00F36A55" w:rsidP="00585235">
      <w:pPr>
        <w:pStyle w:val="berschrift1"/>
      </w:pPr>
      <w:sdt>
        <w:sdtPr>
          <w:alias w:val="Jahr:"/>
          <w:tag w:val="Jahr:"/>
          <w:id w:val="-1281720173"/>
          <w:placeholder>
            <w:docPart w:val="756796C101D54EF9B97068B276F955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538C6" w:rsidRPr="00D21C55">
            <w:rPr>
              <w:lang w:bidi="de-DE"/>
            </w:rPr>
            <w:t>JAHR</w:t>
          </w:r>
        </w:sdtContent>
      </w:sdt>
      <w:r w:rsidR="008538C6" w:rsidRPr="00D21C55">
        <w:rPr>
          <w:lang w:bidi="de-DE"/>
        </w:rPr>
        <w:t xml:space="preserve"> </w:t>
      </w:r>
      <w:sdt>
        <w:sdtPr>
          <w:alias w:val="Trennzeichen:"/>
          <w:tag w:val="Trennzeichen:"/>
          <w:id w:val="-747034772"/>
          <w:placeholder>
            <w:docPart w:val="330D3651CBF2464CB3D3D0A37F06F2E3"/>
          </w:placeholder>
          <w:temporary/>
          <w:showingPlcHdr/>
          <w15:appearance w15:val="hidden"/>
        </w:sdtPr>
        <w:sdtEndPr/>
        <w:sdtContent>
          <w:r w:rsidR="008538C6" w:rsidRPr="00D21C55">
            <w:rPr>
              <w:lang w:bidi="de-DE"/>
            </w:rPr>
            <w:t>–</w:t>
          </w:r>
        </w:sdtContent>
      </w:sdt>
      <w:r w:rsidR="008538C6" w:rsidRPr="00D21C55">
        <w:rPr>
          <w:lang w:bidi="de-DE"/>
        </w:rPr>
        <w:t xml:space="preserve"> </w:t>
      </w:r>
      <w:sdt>
        <w:sdtPr>
          <w:alias w:val="Viertes Quartal:"/>
          <w:tag w:val="Viertes Quartal:"/>
          <w:id w:val="1351217381"/>
          <w:placeholder>
            <w:docPart w:val="9360F1CDA4EF4D22B85B53927A2EE56E"/>
          </w:placeholder>
          <w:temporary/>
          <w:showingPlcHdr/>
          <w15:appearance w15:val="hidden"/>
        </w:sdtPr>
        <w:sdtEndPr/>
        <w:sdtContent>
          <w:r w:rsidR="008538C6" w:rsidRPr="00D21C55">
            <w:rPr>
              <w:lang w:bidi="de-DE"/>
            </w:rPr>
            <w:t>Viertes Quartal</w:t>
          </w:r>
        </w:sdtContent>
      </w:sdt>
    </w:p>
    <w:tbl>
      <w:tblPr>
        <w:tblStyle w:val="Tabellenraster"/>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3744"/>
        <w:gridCol w:w="3744"/>
        <w:gridCol w:w="3744"/>
        <w:gridCol w:w="3456"/>
      </w:tblGrid>
      <w:tr w:rsidR="008749F6" w:rsidRPr="00D21C55" w14:paraId="09238EAA" w14:textId="77777777" w:rsidTr="00407B50">
        <w:sdt>
          <w:sdtPr>
            <w:alias w:val="Juli:"/>
            <w:tag w:val="Juli:"/>
            <w:id w:val="-166405073"/>
            <w:placeholder>
              <w:docPart w:val="2C9849B889794F698127A050D15A028D"/>
            </w:placeholder>
            <w:temporary/>
            <w:showingPlcHdr/>
            <w15:appearance w15:val="hidden"/>
          </w:sdtPr>
          <w:sdtEndPr/>
          <w:sdtContent>
            <w:tc>
              <w:tcPr>
                <w:tcW w:w="3744" w:type="dxa"/>
                <w:shd w:val="clear" w:color="auto" w:fill="365F91" w:themeFill="accent1" w:themeFillShade="BF"/>
              </w:tcPr>
              <w:p w14:paraId="51B7FBFF" w14:textId="69B713C5" w:rsidR="008749F6" w:rsidRPr="00D21C55" w:rsidRDefault="008749F6" w:rsidP="007F2F64">
                <w:pPr>
                  <w:pStyle w:val="Spaltenberschriften"/>
                </w:pPr>
                <w:r w:rsidRPr="00D21C55">
                  <w:rPr>
                    <w:lang w:bidi="de-DE"/>
                  </w:rPr>
                  <w:t>Juli</w:t>
                </w:r>
              </w:p>
            </w:tc>
          </w:sdtContent>
        </w:sdt>
        <w:sdt>
          <w:sdtPr>
            <w:alias w:val="August:"/>
            <w:tag w:val="August:"/>
            <w:id w:val="1921365550"/>
            <w:placeholder>
              <w:docPart w:val="8C3D267EEE4E446AADD152BB64EBFD29"/>
            </w:placeholder>
            <w:temporary/>
            <w:showingPlcHdr/>
            <w15:appearance w15:val="hidden"/>
          </w:sdtPr>
          <w:sdtEndPr/>
          <w:sdtContent>
            <w:tc>
              <w:tcPr>
                <w:tcW w:w="3744" w:type="dxa"/>
                <w:shd w:val="clear" w:color="auto" w:fill="365F91" w:themeFill="accent1" w:themeFillShade="BF"/>
              </w:tcPr>
              <w:p w14:paraId="1A4B4194" w14:textId="5471EEDF" w:rsidR="008749F6" w:rsidRPr="00D21C55" w:rsidRDefault="008749F6" w:rsidP="007F2F64">
                <w:pPr>
                  <w:pStyle w:val="Spaltenberschriften"/>
                </w:pPr>
                <w:r w:rsidRPr="00D21C55">
                  <w:rPr>
                    <w:lang w:bidi="de-DE"/>
                  </w:rPr>
                  <w:t>August</w:t>
                </w:r>
              </w:p>
            </w:tc>
          </w:sdtContent>
        </w:sdt>
        <w:sdt>
          <w:sdtPr>
            <w:alias w:val="September:"/>
            <w:tag w:val="September:"/>
            <w:id w:val="571624876"/>
            <w:placeholder>
              <w:docPart w:val="92CDDFE8EF024AB6B803D6B740667934"/>
            </w:placeholder>
            <w:temporary/>
            <w:showingPlcHdr/>
            <w15:appearance w15:val="hidden"/>
          </w:sdtPr>
          <w:sdtEndPr/>
          <w:sdtContent>
            <w:tc>
              <w:tcPr>
                <w:tcW w:w="3744" w:type="dxa"/>
                <w:shd w:val="clear" w:color="auto" w:fill="365F91" w:themeFill="accent1" w:themeFillShade="BF"/>
              </w:tcPr>
              <w:p w14:paraId="541F795F" w14:textId="462D49B6" w:rsidR="008749F6" w:rsidRPr="00D21C55" w:rsidRDefault="008749F6" w:rsidP="007F2F64">
                <w:pPr>
                  <w:pStyle w:val="Spaltenberschriften"/>
                </w:pPr>
                <w:r w:rsidRPr="00D21C55">
                  <w:rPr>
                    <w:lang w:bidi="de-DE"/>
                  </w:rPr>
                  <w:t>September</w:t>
                </w:r>
              </w:p>
            </w:tc>
          </w:sdtContent>
        </w:sdt>
        <w:tc>
          <w:tcPr>
            <w:tcW w:w="3456" w:type="dxa"/>
            <w:shd w:val="clear" w:color="auto" w:fill="365F91" w:themeFill="accent1" w:themeFillShade="BF"/>
          </w:tcPr>
          <w:p w14:paraId="56800A9A" w14:textId="77777777" w:rsidR="008749F6" w:rsidRPr="00D21C55" w:rsidRDefault="00F36A55" w:rsidP="007F2F64">
            <w:pPr>
              <w:pStyle w:val="Spaltenberschriften"/>
            </w:pPr>
            <w:sdt>
              <w:sdtPr>
                <w:alias w:val="Anmerkungen:"/>
                <w:tag w:val="Anmerkungen:"/>
                <w:id w:val="343980475"/>
                <w:placeholder>
                  <w:docPart w:val="D039E232BC49483B84E0B303EA1DFEAF"/>
                </w:placeholder>
                <w:temporary/>
                <w:showingPlcHdr/>
                <w15:appearance w15:val="hidden"/>
              </w:sdtPr>
              <w:sdtEndPr/>
              <w:sdtContent>
                <w:r w:rsidR="008749F6" w:rsidRPr="00D21C55">
                  <w:rPr>
                    <w:lang w:bidi="de-DE"/>
                  </w:rPr>
                  <w:t>Anmerkungen</w:t>
                </w:r>
              </w:sdtContent>
            </w:sdt>
          </w:p>
        </w:tc>
      </w:tr>
    </w:tbl>
    <w:tbl>
      <w:tblPr>
        <w:tblStyle w:val="Inhalt"/>
        <w:tblW w:w="14688" w:type="dxa"/>
        <w:tblLayout w:type="fixed"/>
        <w:tblLook w:val="0620" w:firstRow="1" w:lastRow="0" w:firstColumn="0" w:lastColumn="0" w:noHBand="1" w:noVBand="1"/>
        <w:tblDescription w:val="Zwei gestapelte Tabellen: Die erste Tabelle enthält die Überschriften mit Monaten in drei Spalten und einer abschließenden Spalte für Anmerkungen. Der zweite Kalender enthält die Datumsangaben für die Monate mit einer Spalte zur Eingabe von Informationen, und die letzte Spalte ist für weitere Anmerkungen."/>
      </w:tblPr>
      <w:tblGrid>
        <w:gridCol w:w="576"/>
        <w:gridCol w:w="3168"/>
        <w:gridCol w:w="576"/>
        <w:gridCol w:w="3168"/>
        <w:gridCol w:w="576"/>
        <w:gridCol w:w="3168"/>
        <w:gridCol w:w="3456"/>
      </w:tblGrid>
      <w:tr w:rsidR="00940A7F" w:rsidRPr="00D21C55" w14:paraId="47A8BD14" w14:textId="77777777" w:rsidTr="00407B50">
        <w:trPr>
          <w:trHeight w:hRule="exact" w:val="317"/>
        </w:trPr>
        <w:tc>
          <w:tcPr>
            <w:tcW w:w="576" w:type="dxa"/>
          </w:tcPr>
          <w:p w14:paraId="555081C7" w14:textId="77777777" w:rsidR="00940A7F" w:rsidRPr="00D21C55" w:rsidRDefault="00940A7F" w:rsidP="00940A7F">
            <w:pPr>
              <w:pStyle w:val="Datumsangaben"/>
            </w:pPr>
            <w:r w:rsidRPr="00D21C55">
              <w:rPr>
                <w:lang w:bidi="de-DE"/>
              </w:rPr>
              <w:t>1</w:t>
            </w:r>
          </w:p>
        </w:tc>
        <w:sdt>
          <w:sdtPr>
            <w:alias w:val="Text eingeben:"/>
            <w:tag w:val="Text eingeben:"/>
            <w:id w:val="-250357156"/>
            <w:placeholder>
              <w:docPart w:val="D322DC05FD264D84BB560D2309DEBFE0"/>
            </w:placeholder>
            <w:temporary/>
            <w:showingPlcHdr/>
            <w15:appearance w15:val="hidden"/>
          </w:sdtPr>
          <w:sdtEndPr/>
          <w:sdtContent>
            <w:tc>
              <w:tcPr>
                <w:tcW w:w="3168" w:type="dxa"/>
              </w:tcPr>
              <w:p w14:paraId="0C8F8371" w14:textId="3F410346" w:rsidR="00940A7F" w:rsidRPr="00D21C55" w:rsidRDefault="00940A7F" w:rsidP="00940A7F">
                <w:pPr>
                  <w:pStyle w:val="Linien"/>
                </w:pPr>
                <w:r w:rsidRPr="00D21C55">
                  <w:rPr>
                    <w:lang w:bidi="de-DE"/>
                  </w:rPr>
                  <w:t xml:space="preserve">Text eingeben </w:t>
                </w:r>
              </w:p>
            </w:tc>
          </w:sdtContent>
        </w:sdt>
        <w:tc>
          <w:tcPr>
            <w:tcW w:w="576" w:type="dxa"/>
          </w:tcPr>
          <w:p w14:paraId="78B238D9" w14:textId="77777777" w:rsidR="00940A7F" w:rsidRPr="00D21C55" w:rsidRDefault="00940A7F" w:rsidP="00940A7F">
            <w:pPr>
              <w:pStyle w:val="Datumsangaben"/>
            </w:pPr>
            <w:r w:rsidRPr="00D21C55">
              <w:rPr>
                <w:lang w:bidi="de-DE"/>
              </w:rPr>
              <w:t>1</w:t>
            </w:r>
          </w:p>
        </w:tc>
        <w:sdt>
          <w:sdtPr>
            <w:alias w:val="Text eingeben:"/>
            <w:tag w:val="Text eingeben:"/>
            <w:id w:val="-1109578269"/>
            <w:placeholder>
              <w:docPart w:val="62777C5C696A41E8B81F49E6C36F132A"/>
            </w:placeholder>
            <w:temporary/>
            <w:showingPlcHdr/>
            <w15:appearance w15:val="hidden"/>
          </w:sdtPr>
          <w:sdtEndPr/>
          <w:sdtContent>
            <w:tc>
              <w:tcPr>
                <w:tcW w:w="3168" w:type="dxa"/>
              </w:tcPr>
              <w:p w14:paraId="683BE2E0" w14:textId="041D5857" w:rsidR="00940A7F" w:rsidRPr="00D21C55" w:rsidRDefault="00940A7F" w:rsidP="00940A7F">
                <w:pPr>
                  <w:pStyle w:val="Linien"/>
                </w:pPr>
                <w:r w:rsidRPr="00D21C55">
                  <w:rPr>
                    <w:lang w:bidi="de-DE"/>
                  </w:rPr>
                  <w:t xml:space="preserve">Text eingeben </w:t>
                </w:r>
              </w:p>
            </w:tc>
          </w:sdtContent>
        </w:sdt>
        <w:tc>
          <w:tcPr>
            <w:tcW w:w="576" w:type="dxa"/>
          </w:tcPr>
          <w:p w14:paraId="5C7BA9ED" w14:textId="77777777" w:rsidR="00940A7F" w:rsidRPr="00D21C55" w:rsidRDefault="00940A7F" w:rsidP="00940A7F">
            <w:pPr>
              <w:pStyle w:val="Datumsangaben"/>
            </w:pPr>
            <w:r w:rsidRPr="00D21C55">
              <w:rPr>
                <w:lang w:bidi="de-DE"/>
              </w:rPr>
              <w:t>1</w:t>
            </w:r>
          </w:p>
        </w:tc>
        <w:sdt>
          <w:sdtPr>
            <w:alias w:val="Text eingeben:"/>
            <w:tag w:val="Text eingeben:"/>
            <w:id w:val="-1155224287"/>
            <w:placeholder>
              <w:docPart w:val="D713A5D98E1843969B9BAC348E0B886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F32E149" w14:textId="69CF32A9" w:rsidR="00940A7F" w:rsidRPr="00D21C55" w:rsidRDefault="00940A7F" w:rsidP="00940A7F">
                <w:pPr>
                  <w:pStyle w:val="Linien"/>
                </w:pPr>
                <w:r w:rsidRPr="00D21C55">
                  <w:rPr>
                    <w:lang w:bidi="de-DE"/>
                  </w:rPr>
                  <w:t xml:space="preserve">Text eingeben </w:t>
                </w:r>
              </w:p>
            </w:tc>
          </w:sdtContent>
        </w:sdt>
        <w:sdt>
          <w:sdtPr>
            <w:alias w:val="Anmerkung für Tag 1 eingeben:"/>
            <w:tag w:val="Anmerkung für Tag 1 eingeben:"/>
            <w:id w:val="-1390257770"/>
            <w:placeholder>
              <w:docPart w:val="F8E791DB50D44EEAA5DF0B9513DC165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E016C68" w14:textId="0ABCEB30" w:rsidR="00940A7F" w:rsidRPr="00D21C55" w:rsidRDefault="00940A7F" w:rsidP="00940A7F">
                <w:pPr>
                  <w:pStyle w:val="Linien"/>
                </w:pPr>
                <w:r w:rsidRPr="00D21C55">
                  <w:rPr>
                    <w:lang w:bidi="de-DE"/>
                  </w:rPr>
                  <w:t>Anmerkung für Tag 1</w:t>
                </w:r>
              </w:p>
            </w:tc>
          </w:sdtContent>
        </w:sdt>
      </w:tr>
      <w:tr w:rsidR="00940A7F" w:rsidRPr="00D21C55" w14:paraId="1F763EE4" w14:textId="77777777" w:rsidTr="00407B50">
        <w:trPr>
          <w:trHeight w:hRule="exact" w:val="317"/>
        </w:trPr>
        <w:tc>
          <w:tcPr>
            <w:tcW w:w="576" w:type="dxa"/>
          </w:tcPr>
          <w:p w14:paraId="2F6A864D" w14:textId="77777777" w:rsidR="00940A7F" w:rsidRPr="00D21C55" w:rsidRDefault="00940A7F" w:rsidP="00940A7F">
            <w:pPr>
              <w:pStyle w:val="Datumsangaben"/>
            </w:pPr>
            <w:r w:rsidRPr="00D21C55">
              <w:rPr>
                <w:lang w:bidi="de-DE"/>
              </w:rPr>
              <w:t>2</w:t>
            </w:r>
          </w:p>
        </w:tc>
        <w:sdt>
          <w:sdtPr>
            <w:alias w:val="Text eingeben:"/>
            <w:tag w:val="Text eingeben:"/>
            <w:id w:val="1514332764"/>
            <w:placeholder>
              <w:docPart w:val="9E0A6E2304D546C787FBD83EBEAB99F1"/>
            </w:placeholder>
            <w:temporary/>
            <w:showingPlcHdr/>
            <w15:appearance w15:val="hidden"/>
          </w:sdtPr>
          <w:sdtEndPr/>
          <w:sdtContent>
            <w:tc>
              <w:tcPr>
                <w:tcW w:w="3168" w:type="dxa"/>
              </w:tcPr>
              <w:p w14:paraId="24AF103D" w14:textId="66612886" w:rsidR="00940A7F" w:rsidRPr="00D21C55" w:rsidRDefault="00940A7F" w:rsidP="00940A7F">
                <w:pPr>
                  <w:pStyle w:val="Linien"/>
                </w:pPr>
                <w:r w:rsidRPr="00D21C55">
                  <w:rPr>
                    <w:lang w:bidi="de-DE"/>
                  </w:rPr>
                  <w:t xml:space="preserve">Text eingeben </w:t>
                </w:r>
              </w:p>
            </w:tc>
          </w:sdtContent>
        </w:sdt>
        <w:tc>
          <w:tcPr>
            <w:tcW w:w="576" w:type="dxa"/>
          </w:tcPr>
          <w:p w14:paraId="6B0ECCF3" w14:textId="77777777" w:rsidR="00940A7F" w:rsidRPr="00D21C55" w:rsidRDefault="00940A7F" w:rsidP="00940A7F">
            <w:pPr>
              <w:pStyle w:val="Datumsangaben"/>
            </w:pPr>
            <w:r w:rsidRPr="00D21C55">
              <w:rPr>
                <w:lang w:bidi="de-DE"/>
              </w:rPr>
              <w:t>2</w:t>
            </w:r>
          </w:p>
        </w:tc>
        <w:sdt>
          <w:sdtPr>
            <w:alias w:val="Text eingeben:"/>
            <w:tag w:val="Text eingeben:"/>
            <w:id w:val="-1542116808"/>
            <w:placeholder>
              <w:docPart w:val="9DF8F166B657490290EBC1A86C202191"/>
            </w:placeholder>
            <w:temporary/>
            <w:showingPlcHdr/>
            <w15:appearance w15:val="hidden"/>
          </w:sdtPr>
          <w:sdtEndPr/>
          <w:sdtContent>
            <w:tc>
              <w:tcPr>
                <w:tcW w:w="3168" w:type="dxa"/>
              </w:tcPr>
              <w:p w14:paraId="31D9697C" w14:textId="1612C8BB" w:rsidR="00940A7F" w:rsidRPr="00D21C55" w:rsidRDefault="00940A7F" w:rsidP="00940A7F">
                <w:pPr>
                  <w:pStyle w:val="Linien"/>
                </w:pPr>
                <w:r w:rsidRPr="00D21C55">
                  <w:rPr>
                    <w:lang w:bidi="de-DE"/>
                  </w:rPr>
                  <w:t xml:space="preserve">Text eingeben </w:t>
                </w:r>
              </w:p>
            </w:tc>
          </w:sdtContent>
        </w:sdt>
        <w:tc>
          <w:tcPr>
            <w:tcW w:w="576" w:type="dxa"/>
          </w:tcPr>
          <w:p w14:paraId="7CB08067" w14:textId="77777777" w:rsidR="00940A7F" w:rsidRPr="00D21C55" w:rsidRDefault="00940A7F" w:rsidP="00940A7F">
            <w:pPr>
              <w:pStyle w:val="Datumsangaben"/>
            </w:pPr>
            <w:r w:rsidRPr="00D21C55">
              <w:rPr>
                <w:lang w:bidi="de-DE"/>
              </w:rPr>
              <w:t>2</w:t>
            </w:r>
          </w:p>
        </w:tc>
        <w:sdt>
          <w:sdtPr>
            <w:alias w:val="Text eingeben:"/>
            <w:tag w:val="Text eingeben:"/>
            <w:id w:val="931936076"/>
            <w:placeholder>
              <w:docPart w:val="338FD44DA0484A48A406BA526C26841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A3ADEC4" w14:textId="7AA00B61" w:rsidR="00940A7F" w:rsidRPr="00D21C55" w:rsidRDefault="00940A7F" w:rsidP="00940A7F">
                <w:pPr>
                  <w:pStyle w:val="Linien"/>
                </w:pPr>
                <w:r w:rsidRPr="00D21C55">
                  <w:rPr>
                    <w:lang w:bidi="de-DE"/>
                  </w:rPr>
                  <w:t xml:space="preserve">Text eingeben </w:t>
                </w:r>
              </w:p>
            </w:tc>
          </w:sdtContent>
        </w:sdt>
        <w:sdt>
          <w:sdtPr>
            <w:alias w:val="Anmerkung für Tag 2 eingeben:"/>
            <w:tag w:val="Anmerkung für Tag 2 eingeben:"/>
            <w:id w:val="1203672746"/>
            <w:placeholder>
              <w:docPart w:val="AF7AC98468014FAE80A1E5C28CC033F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F0F77DD" w14:textId="22CE048C" w:rsidR="00940A7F" w:rsidRPr="00D21C55" w:rsidRDefault="00940A7F" w:rsidP="00940A7F">
                <w:pPr>
                  <w:pStyle w:val="Linien"/>
                </w:pPr>
                <w:r w:rsidRPr="00D21C55">
                  <w:rPr>
                    <w:lang w:bidi="de-DE"/>
                  </w:rPr>
                  <w:t>Anmerkung für Tag 2</w:t>
                </w:r>
              </w:p>
            </w:tc>
          </w:sdtContent>
        </w:sdt>
      </w:tr>
      <w:tr w:rsidR="00940A7F" w:rsidRPr="00D21C55" w14:paraId="3C2338ED" w14:textId="77777777" w:rsidTr="00407B50">
        <w:trPr>
          <w:trHeight w:hRule="exact" w:val="317"/>
        </w:trPr>
        <w:tc>
          <w:tcPr>
            <w:tcW w:w="576" w:type="dxa"/>
          </w:tcPr>
          <w:p w14:paraId="16576FFF" w14:textId="77777777" w:rsidR="00940A7F" w:rsidRPr="00D21C55" w:rsidRDefault="00940A7F" w:rsidP="00940A7F">
            <w:pPr>
              <w:pStyle w:val="Datumsangaben"/>
            </w:pPr>
            <w:r w:rsidRPr="00D21C55">
              <w:rPr>
                <w:lang w:bidi="de-DE"/>
              </w:rPr>
              <w:t>3</w:t>
            </w:r>
          </w:p>
        </w:tc>
        <w:sdt>
          <w:sdtPr>
            <w:alias w:val="Text eingeben:"/>
            <w:tag w:val="Text eingeben:"/>
            <w:id w:val="1422293132"/>
            <w:placeholder>
              <w:docPart w:val="66765601005549048E39476D451FE456"/>
            </w:placeholder>
            <w:temporary/>
            <w:showingPlcHdr/>
            <w15:appearance w15:val="hidden"/>
          </w:sdtPr>
          <w:sdtEndPr/>
          <w:sdtContent>
            <w:tc>
              <w:tcPr>
                <w:tcW w:w="3168" w:type="dxa"/>
              </w:tcPr>
              <w:p w14:paraId="337041D6" w14:textId="100224AC" w:rsidR="00940A7F" w:rsidRPr="00D21C55" w:rsidRDefault="00940A7F" w:rsidP="00940A7F">
                <w:pPr>
                  <w:pStyle w:val="Linien"/>
                </w:pPr>
                <w:r w:rsidRPr="00D21C55">
                  <w:rPr>
                    <w:lang w:bidi="de-DE"/>
                  </w:rPr>
                  <w:t xml:space="preserve">Text eingeben </w:t>
                </w:r>
              </w:p>
            </w:tc>
          </w:sdtContent>
        </w:sdt>
        <w:tc>
          <w:tcPr>
            <w:tcW w:w="576" w:type="dxa"/>
          </w:tcPr>
          <w:p w14:paraId="749A6B0E" w14:textId="77777777" w:rsidR="00940A7F" w:rsidRPr="00D21C55" w:rsidRDefault="00940A7F" w:rsidP="00940A7F">
            <w:pPr>
              <w:pStyle w:val="Datumsangaben"/>
            </w:pPr>
            <w:r w:rsidRPr="00D21C55">
              <w:rPr>
                <w:lang w:bidi="de-DE"/>
              </w:rPr>
              <w:t>3</w:t>
            </w:r>
          </w:p>
        </w:tc>
        <w:sdt>
          <w:sdtPr>
            <w:alias w:val="Text eingeben:"/>
            <w:tag w:val="Text eingeben:"/>
            <w:id w:val="-380248650"/>
            <w:placeholder>
              <w:docPart w:val="4430D16C09E64EDF878A511CB2394B25"/>
            </w:placeholder>
            <w:temporary/>
            <w:showingPlcHdr/>
            <w15:appearance w15:val="hidden"/>
          </w:sdtPr>
          <w:sdtEndPr/>
          <w:sdtContent>
            <w:tc>
              <w:tcPr>
                <w:tcW w:w="3168" w:type="dxa"/>
              </w:tcPr>
              <w:p w14:paraId="630A00C1" w14:textId="31091109" w:rsidR="00940A7F" w:rsidRPr="00D21C55" w:rsidRDefault="00940A7F" w:rsidP="00940A7F">
                <w:pPr>
                  <w:pStyle w:val="Linien"/>
                </w:pPr>
                <w:r w:rsidRPr="00D21C55">
                  <w:rPr>
                    <w:lang w:bidi="de-DE"/>
                  </w:rPr>
                  <w:t xml:space="preserve">Text eingeben </w:t>
                </w:r>
              </w:p>
            </w:tc>
          </w:sdtContent>
        </w:sdt>
        <w:tc>
          <w:tcPr>
            <w:tcW w:w="576" w:type="dxa"/>
          </w:tcPr>
          <w:p w14:paraId="11CBD1F2" w14:textId="77777777" w:rsidR="00940A7F" w:rsidRPr="00D21C55" w:rsidRDefault="00940A7F" w:rsidP="00940A7F">
            <w:pPr>
              <w:pStyle w:val="Datumsangaben"/>
            </w:pPr>
            <w:r w:rsidRPr="00D21C55">
              <w:rPr>
                <w:lang w:bidi="de-DE"/>
              </w:rPr>
              <w:t>3</w:t>
            </w:r>
          </w:p>
        </w:tc>
        <w:sdt>
          <w:sdtPr>
            <w:alias w:val="Text eingeben:"/>
            <w:tag w:val="Text eingeben:"/>
            <w:id w:val="-1243401968"/>
            <w:placeholder>
              <w:docPart w:val="13124710624744C3AC9C35081A40360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341DE9F" w14:textId="56BF6470" w:rsidR="00940A7F" w:rsidRPr="00D21C55" w:rsidRDefault="00940A7F" w:rsidP="00940A7F">
                <w:pPr>
                  <w:pStyle w:val="Linien"/>
                </w:pPr>
                <w:r w:rsidRPr="00D21C55">
                  <w:rPr>
                    <w:lang w:bidi="de-DE"/>
                  </w:rPr>
                  <w:t xml:space="preserve">Text eingeben </w:t>
                </w:r>
              </w:p>
            </w:tc>
          </w:sdtContent>
        </w:sdt>
        <w:sdt>
          <w:sdtPr>
            <w:alias w:val="Anmerkung für Tag 3 eingeben:"/>
            <w:tag w:val="Anmerkung für Tag 3 eingeben:"/>
            <w:id w:val="-1752731507"/>
            <w:placeholder>
              <w:docPart w:val="3BEDDAECF639495A8B792B8306E2E807"/>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15CB1F0" w14:textId="0E79BCFE" w:rsidR="00940A7F" w:rsidRPr="00D21C55" w:rsidRDefault="00940A7F" w:rsidP="00940A7F">
                <w:pPr>
                  <w:pStyle w:val="Linien"/>
                </w:pPr>
                <w:r w:rsidRPr="00D21C55">
                  <w:rPr>
                    <w:lang w:bidi="de-DE"/>
                  </w:rPr>
                  <w:t>Anmerkung für Tag 3</w:t>
                </w:r>
              </w:p>
            </w:tc>
          </w:sdtContent>
        </w:sdt>
      </w:tr>
      <w:tr w:rsidR="00940A7F" w:rsidRPr="00D21C55" w14:paraId="2AB511EA" w14:textId="77777777" w:rsidTr="00407B50">
        <w:trPr>
          <w:trHeight w:hRule="exact" w:val="317"/>
        </w:trPr>
        <w:tc>
          <w:tcPr>
            <w:tcW w:w="576" w:type="dxa"/>
          </w:tcPr>
          <w:p w14:paraId="2E4BB5CA" w14:textId="77777777" w:rsidR="00940A7F" w:rsidRPr="00D21C55" w:rsidRDefault="00940A7F" w:rsidP="00940A7F">
            <w:pPr>
              <w:pStyle w:val="Datumsangaben"/>
            </w:pPr>
            <w:r w:rsidRPr="00D21C55">
              <w:rPr>
                <w:lang w:bidi="de-DE"/>
              </w:rPr>
              <w:t>4</w:t>
            </w:r>
          </w:p>
        </w:tc>
        <w:sdt>
          <w:sdtPr>
            <w:alias w:val="Text eingeben:"/>
            <w:tag w:val="Text eingeben:"/>
            <w:id w:val="-442768551"/>
            <w:placeholder>
              <w:docPart w:val="924A29EA20E6412E8797E3989CC3C9E8"/>
            </w:placeholder>
            <w:temporary/>
            <w:showingPlcHdr/>
            <w15:appearance w15:val="hidden"/>
          </w:sdtPr>
          <w:sdtEndPr/>
          <w:sdtContent>
            <w:tc>
              <w:tcPr>
                <w:tcW w:w="3168" w:type="dxa"/>
              </w:tcPr>
              <w:p w14:paraId="2989CA1F" w14:textId="0D6883F0" w:rsidR="00940A7F" w:rsidRPr="00D21C55" w:rsidRDefault="00940A7F" w:rsidP="00940A7F">
                <w:pPr>
                  <w:pStyle w:val="Linien"/>
                </w:pPr>
                <w:r w:rsidRPr="00D21C55">
                  <w:rPr>
                    <w:lang w:bidi="de-DE"/>
                  </w:rPr>
                  <w:t xml:space="preserve">Text eingeben </w:t>
                </w:r>
              </w:p>
            </w:tc>
          </w:sdtContent>
        </w:sdt>
        <w:tc>
          <w:tcPr>
            <w:tcW w:w="576" w:type="dxa"/>
          </w:tcPr>
          <w:p w14:paraId="261BC288" w14:textId="77777777" w:rsidR="00940A7F" w:rsidRPr="00D21C55" w:rsidRDefault="00940A7F" w:rsidP="00940A7F">
            <w:pPr>
              <w:pStyle w:val="Datumsangaben"/>
            </w:pPr>
            <w:r w:rsidRPr="00D21C55">
              <w:rPr>
                <w:lang w:bidi="de-DE"/>
              </w:rPr>
              <w:t>4</w:t>
            </w:r>
          </w:p>
        </w:tc>
        <w:sdt>
          <w:sdtPr>
            <w:alias w:val="Text eingeben:"/>
            <w:tag w:val="Text eingeben:"/>
            <w:id w:val="159280304"/>
            <w:placeholder>
              <w:docPart w:val="893D2A0D1BCB46F4B79FA8511098825A"/>
            </w:placeholder>
            <w:temporary/>
            <w:showingPlcHdr/>
            <w15:appearance w15:val="hidden"/>
          </w:sdtPr>
          <w:sdtEndPr/>
          <w:sdtContent>
            <w:tc>
              <w:tcPr>
                <w:tcW w:w="3168" w:type="dxa"/>
              </w:tcPr>
              <w:p w14:paraId="1202A8E3" w14:textId="44695381" w:rsidR="00940A7F" w:rsidRPr="00D21C55" w:rsidRDefault="00940A7F" w:rsidP="00940A7F">
                <w:pPr>
                  <w:pStyle w:val="Linien"/>
                </w:pPr>
                <w:r w:rsidRPr="00D21C55">
                  <w:rPr>
                    <w:lang w:bidi="de-DE"/>
                  </w:rPr>
                  <w:t xml:space="preserve">Text eingeben </w:t>
                </w:r>
              </w:p>
            </w:tc>
          </w:sdtContent>
        </w:sdt>
        <w:tc>
          <w:tcPr>
            <w:tcW w:w="576" w:type="dxa"/>
          </w:tcPr>
          <w:p w14:paraId="0B15B8E7" w14:textId="77777777" w:rsidR="00940A7F" w:rsidRPr="00D21C55" w:rsidRDefault="00940A7F" w:rsidP="00940A7F">
            <w:pPr>
              <w:pStyle w:val="Datumsangaben"/>
            </w:pPr>
            <w:r w:rsidRPr="00D21C55">
              <w:rPr>
                <w:lang w:bidi="de-DE"/>
              </w:rPr>
              <w:t>4</w:t>
            </w:r>
          </w:p>
        </w:tc>
        <w:sdt>
          <w:sdtPr>
            <w:alias w:val="Text eingeben:"/>
            <w:tag w:val="Text eingeben:"/>
            <w:id w:val="-2090305758"/>
            <w:placeholder>
              <w:docPart w:val="0673571917F3461FBB7171C43EB0D19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B631E61" w14:textId="3D07F3E6" w:rsidR="00940A7F" w:rsidRPr="00D21C55" w:rsidRDefault="00940A7F" w:rsidP="00940A7F">
                <w:pPr>
                  <w:pStyle w:val="Linien"/>
                </w:pPr>
                <w:r w:rsidRPr="00D21C55">
                  <w:rPr>
                    <w:lang w:bidi="de-DE"/>
                  </w:rPr>
                  <w:t xml:space="preserve">Text eingeben </w:t>
                </w:r>
              </w:p>
            </w:tc>
          </w:sdtContent>
        </w:sdt>
        <w:sdt>
          <w:sdtPr>
            <w:alias w:val="Anmerkung für Tag 4 eingeben:"/>
            <w:tag w:val="Anmerkung für Tag 4 eingeben:"/>
            <w:id w:val="1968784408"/>
            <w:placeholder>
              <w:docPart w:val="1B2722C605904411BD3A9C0E44758F9F"/>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CE0E4C5" w14:textId="4E259D18" w:rsidR="00940A7F" w:rsidRPr="00D21C55" w:rsidRDefault="00940A7F" w:rsidP="00940A7F">
                <w:pPr>
                  <w:pStyle w:val="Linien"/>
                </w:pPr>
                <w:r w:rsidRPr="00D21C55">
                  <w:rPr>
                    <w:lang w:bidi="de-DE"/>
                  </w:rPr>
                  <w:t>Anmerkung für Tag 4</w:t>
                </w:r>
              </w:p>
            </w:tc>
          </w:sdtContent>
        </w:sdt>
      </w:tr>
      <w:tr w:rsidR="00940A7F" w:rsidRPr="00D21C55" w14:paraId="5D0CC8BF" w14:textId="77777777" w:rsidTr="00407B50">
        <w:trPr>
          <w:trHeight w:hRule="exact" w:val="317"/>
        </w:trPr>
        <w:tc>
          <w:tcPr>
            <w:tcW w:w="576" w:type="dxa"/>
          </w:tcPr>
          <w:p w14:paraId="7F7D0842" w14:textId="77777777" w:rsidR="00940A7F" w:rsidRPr="00D21C55" w:rsidRDefault="00940A7F" w:rsidP="00940A7F">
            <w:pPr>
              <w:pStyle w:val="Datumsangaben"/>
            </w:pPr>
            <w:r w:rsidRPr="00D21C55">
              <w:rPr>
                <w:lang w:bidi="de-DE"/>
              </w:rPr>
              <w:t>5</w:t>
            </w:r>
          </w:p>
        </w:tc>
        <w:sdt>
          <w:sdtPr>
            <w:alias w:val="Text eingeben:"/>
            <w:tag w:val="Text eingeben:"/>
            <w:id w:val="1206606042"/>
            <w:placeholder>
              <w:docPart w:val="921B38F8EAFF484D951EF0BB82C67905"/>
            </w:placeholder>
            <w:temporary/>
            <w:showingPlcHdr/>
            <w15:appearance w15:val="hidden"/>
          </w:sdtPr>
          <w:sdtEndPr/>
          <w:sdtContent>
            <w:tc>
              <w:tcPr>
                <w:tcW w:w="3168" w:type="dxa"/>
              </w:tcPr>
              <w:p w14:paraId="7AB2CC67" w14:textId="311BB7C1" w:rsidR="00940A7F" w:rsidRPr="00D21C55" w:rsidRDefault="00940A7F" w:rsidP="00940A7F">
                <w:pPr>
                  <w:pStyle w:val="Linien"/>
                </w:pPr>
                <w:r w:rsidRPr="00D21C55">
                  <w:rPr>
                    <w:lang w:bidi="de-DE"/>
                  </w:rPr>
                  <w:t xml:space="preserve">Text eingeben </w:t>
                </w:r>
              </w:p>
            </w:tc>
          </w:sdtContent>
        </w:sdt>
        <w:tc>
          <w:tcPr>
            <w:tcW w:w="576" w:type="dxa"/>
          </w:tcPr>
          <w:p w14:paraId="38587225" w14:textId="77777777" w:rsidR="00940A7F" w:rsidRPr="00D21C55" w:rsidRDefault="00940A7F" w:rsidP="00940A7F">
            <w:pPr>
              <w:pStyle w:val="Datumsangaben"/>
            </w:pPr>
            <w:r w:rsidRPr="00D21C55">
              <w:rPr>
                <w:lang w:bidi="de-DE"/>
              </w:rPr>
              <w:t>5</w:t>
            </w:r>
          </w:p>
        </w:tc>
        <w:sdt>
          <w:sdtPr>
            <w:alias w:val="Text eingeben:"/>
            <w:tag w:val="Text eingeben:"/>
            <w:id w:val="-405142890"/>
            <w:placeholder>
              <w:docPart w:val="AEE005F7F5F44148B79CB70AA90B75F5"/>
            </w:placeholder>
            <w:temporary/>
            <w:showingPlcHdr/>
            <w15:appearance w15:val="hidden"/>
          </w:sdtPr>
          <w:sdtEndPr/>
          <w:sdtContent>
            <w:tc>
              <w:tcPr>
                <w:tcW w:w="3168" w:type="dxa"/>
              </w:tcPr>
              <w:p w14:paraId="341FD07B" w14:textId="792356FA" w:rsidR="00940A7F" w:rsidRPr="00D21C55" w:rsidRDefault="00940A7F" w:rsidP="00940A7F">
                <w:pPr>
                  <w:pStyle w:val="Linien"/>
                </w:pPr>
                <w:r w:rsidRPr="00D21C55">
                  <w:rPr>
                    <w:lang w:bidi="de-DE"/>
                  </w:rPr>
                  <w:t xml:space="preserve">Text eingeben </w:t>
                </w:r>
              </w:p>
            </w:tc>
          </w:sdtContent>
        </w:sdt>
        <w:tc>
          <w:tcPr>
            <w:tcW w:w="576" w:type="dxa"/>
          </w:tcPr>
          <w:p w14:paraId="438DCCC2" w14:textId="77777777" w:rsidR="00940A7F" w:rsidRPr="00D21C55" w:rsidRDefault="00940A7F" w:rsidP="00940A7F">
            <w:pPr>
              <w:pStyle w:val="Datumsangaben"/>
            </w:pPr>
            <w:r w:rsidRPr="00D21C55">
              <w:rPr>
                <w:lang w:bidi="de-DE"/>
              </w:rPr>
              <w:t>5</w:t>
            </w:r>
          </w:p>
        </w:tc>
        <w:sdt>
          <w:sdtPr>
            <w:alias w:val="Text eingeben:"/>
            <w:tag w:val="Text eingeben:"/>
            <w:id w:val="-1432587613"/>
            <w:placeholder>
              <w:docPart w:val="D543328E380442FA88F5830B103BA25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1F512A8" w14:textId="3B281589" w:rsidR="00940A7F" w:rsidRPr="00D21C55" w:rsidRDefault="00940A7F" w:rsidP="00940A7F">
                <w:pPr>
                  <w:pStyle w:val="Linien"/>
                </w:pPr>
                <w:r w:rsidRPr="00D21C55">
                  <w:rPr>
                    <w:lang w:bidi="de-DE"/>
                  </w:rPr>
                  <w:t xml:space="preserve">Text eingeben </w:t>
                </w:r>
              </w:p>
            </w:tc>
          </w:sdtContent>
        </w:sdt>
        <w:sdt>
          <w:sdtPr>
            <w:alias w:val="Anmerkung für Tag 5 eingeben:"/>
            <w:tag w:val="Anmerkung für Tag 5 eingeben:"/>
            <w:id w:val="1051885954"/>
            <w:placeholder>
              <w:docPart w:val="A89EC2F3A76545A5A110B9864E7AB03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C5BE92A" w14:textId="7931F0CB" w:rsidR="00940A7F" w:rsidRPr="00D21C55" w:rsidRDefault="00940A7F" w:rsidP="00940A7F">
                <w:pPr>
                  <w:pStyle w:val="Linien"/>
                </w:pPr>
                <w:r w:rsidRPr="00D21C55">
                  <w:rPr>
                    <w:lang w:bidi="de-DE"/>
                  </w:rPr>
                  <w:t>Anmerkung für Tag 5</w:t>
                </w:r>
              </w:p>
            </w:tc>
          </w:sdtContent>
        </w:sdt>
      </w:tr>
      <w:tr w:rsidR="00940A7F" w:rsidRPr="00D21C55" w14:paraId="46F3A7FB" w14:textId="77777777" w:rsidTr="00407B50">
        <w:trPr>
          <w:trHeight w:hRule="exact" w:val="317"/>
        </w:trPr>
        <w:tc>
          <w:tcPr>
            <w:tcW w:w="576" w:type="dxa"/>
          </w:tcPr>
          <w:p w14:paraId="4E7E3515" w14:textId="77777777" w:rsidR="00940A7F" w:rsidRPr="00D21C55" w:rsidRDefault="00940A7F" w:rsidP="00940A7F">
            <w:pPr>
              <w:pStyle w:val="Datumsangaben"/>
            </w:pPr>
            <w:r w:rsidRPr="00D21C55">
              <w:rPr>
                <w:lang w:bidi="de-DE"/>
              </w:rPr>
              <w:t>6</w:t>
            </w:r>
          </w:p>
        </w:tc>
        <w:sdt>
          <w:sdtPr>
            <w:alias w:val="Text eingeben:"/>
            <w:tag w:val="Text eingeben:"/>
            <w:id w:val="71244720"/>
            <w:placeholder>
              <w:docPart w:val="5E6E5BD580804FC992881B996EA4ABC5"/>
            </w:placeholder>
            <w:temporary/>
            <w:showingPlcHdr/>
            <w15:appearance w15:val="hidden"/>
          </w:sdtPr>
          <w:sdtEndPr/>
          <w:sdtContent>
            <w:tc>
              <w:tcPr>
                <w:tcW w:w="3168" w:type="dxa"/>
              </w:tcPr>
              <w:p w14:paraId="5AC73D78" w14:textId="12A0A1FD" w:rsidR="00940A7F" w:rsidRPr="00D21C55" w:rsidRDefault="00940A7F" w:rsidP="00940A7F">
                <w:pPr>
                  <w:pStyle w:val="Linien"/>
                </w:pPr>
                <w:r w:rsidRPr="00D21C55">
                  <w:rPr>
                    <w:lang w:bidi="de-DE"/>
                  </w:rPr>
                  <w:t xml:space="preserve">Text eingeben </w:t>
                </w:r>
              </w:p>
            </w:tc>
          </w:sdtContent>
        </w:sdt>
        <w:tc>
          <w:tcPr>
            <w:tcW w:w="576" w:type="dxa"/>
          </w:tcPr>
          <w:p w14:paraId="288E1271" w14:textId="77777777" w:rsidR="00940A7F" w:rsidRPr="00D21C55" w:rsidRDefault="00940A7F" w:rsidP="00940A7F">
            <w:pPr>
              <w:pStyle w:val="Datumsangaben"/>
            </w:pPr>
            <w:r w:rsidRPr="00D21C55">
              <w:rPr>
                <w:lang w:bidi="de-DE"/>
              </w:rPr>
              <w:t>6</w:t>
            </w:r>
          </w:p>
        </w:tc>
        <w:sdt>
          <w:sdtPr>
            <w:alias w:val="Text eingeben:"/>
            <w:tag w:val="Text eingeben:"/>
            <w:id w:val="1836875650"/>
            <w:placeholder>
              <w:docPart w:val="5107FF7728DC46B880EAD7228356F994"/>
            </w:placeholder>
            <w:temporary/>
            <w:showingPlcHdr/>
            <w15:appearance w15:val="hidden"/>
          </w:sdtPr>
          <w:sdtEndPr/>
          <w:sdtContent>
            <w:tc>
              <w:tcPr>
                <w:tcW w:w="3168" w:type="dxa"/>
              </w:tcPr>
              <w:p w14:paraId="6D663777" w14:textId="565150E4" w:rsidR="00940A7F" w:rsidRPr="00D21C55" w:rsidRDefault="00940A7F" w:rsidP="00940A7F">
                <w:pPr>
                  <w:pStyle w:val="Linien"/>
                </w:pPr>
                <w:r w:rsidRPr="00D21C55">
                  <w:rPr>
                    <w:lang w:bidi="de-DE"/>
                  </w:rPr>
                  <w:t xml:space="preserve">Text eingeben </w:t>
                </w:r>
              </w:p>
            </w:tc>
          </w:sdtContent>
        </w:sdt>
        <w:tc>
          <w:tcPr>
            <w:tcW w:w="576" w:type="dxa"/>
          </w:tcPr>
          <w:p w14:paraId="056AB5D6" w14:textId="77777777" w:rsidR="00940A7F" w:rsidRPr="00D21C55" w:rsidRDefault="00940A7F" w:rsidP="00940A7F">
            <w:pPr>
              <w:pStyle w:val="Datumsangaben"/>
            </w:pPr>
            <w:r w:rsidRPr="00D21C55">
              <w:rPr>
                <w:lang w:bidi="de-DE"/>
              </w:rPr>
              <w:t>6</w:t>
            </w:r>
          </w:p>
        </w:tc>
        <w:sdt>
          <w:sdtPr>
            <w:alias w:val="Text eingeben:"/>
            <w:tag w:val="Text eingeben:"/>
            <w:id w:val="586343628"/>
            <w:placeholder>
              <w:docPart w:val="3DA975424F554E2981F5DCED2A198581"/>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9CE91E8" w14:textId="1CC33B1D" w:rsidR="00940A7F" w:rsidRPr="00D21C55" w:rsidRDefault="00940A7F" w:rsidP="00940A7F">
                <w:pPr>
                  <w:pStyle w:val="Linien"/>
                </w:pPr>
                <w:r w:rsidRPr="00D21C55">
                  <w:rPr>
                    <w:lang w:bidi="de-DE"/>
                  </w:rPr>
                  <w:t xml:space="preserve">Text eingeben </w:t>
                </w:r>
              </w:p>
            </w:tc>
          </w:sdtContent>
        </w:sdt>
        <w:sdt>
          <w:sdtPr>
            <w:alias w:val="Anmerkung für Tag 6 eingeben:"/>
            <w:tag w:val="Anmerkung für Tag 6 eingeben:"/>
            <w:id w:val="-1023478234"/>
            <w:placeholder>
              <w:docPart w:val="2CD30D06F7364794B6B247441CD6CA0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2BA7A54" w14:textId="4CA2145D" w:rsidR="00940A7F" w:rsidRPr="00D21C55" w:rsidRDefault="00940A7F" w:rsidP="00940A7F">
                <w:pPr>
                  <w:pStyle w:val="Linien"/>
                </w:pPr>
                <w:r w:rsidRPr="00D21C55">
                  <w:rPr>
                    <w:lang w:bidi="de-DE"/>
                  </w:rPr>
                  <w:t>Anmerkung für Tag 6</w:t>
                </w:r>
              </w:p>
            </w:tc>
          </w:sdtContent>
        </w:sdt>
      </w:tr>
      <w:tr w:rsidR="00940A7F" w:rsidRPr="00D21C55" w14:paraId="1BEF94EF" w14:textId="77777777" w:rsidTr="00407B50">
        <w:trPr>
          <w:trHeight w:hRule="exact" w:val="317"/>
        </w:trPr>
        <w:tc>
          <w:tcPr>
            <w:tcW w:w="576" w:type="dxa"/>
          </w:tcPr>
          <w:p w14:paraId="0C801C42" w14:textId="77777777" w:rsidR="00940A7F" w:rsidRPr="00D21C55" w:rsidRDefault="00940A7F" w:rsidP="00940A7F">
            <w:pPr>
              <w:pStyle w:val="Datumsangaben"/>
            </w:pPr>
            <w:r w:rsidRPr="00D21C55">
              <w:rPr>
                <w:lang w:bidi="de-DE"/>
              </w:rPr>
              <w:t>7</w:t>
            </w:r>
          </w:p>
        </w:tc>
        <w:sdt>
          <w:sdtPr>
            <w:alias w:val="Text eingeben:"/>
            <w:tag w:val="Text eingeben:"/>
            <w:id w:val="2097826940"/>
            <w:placeholder>
              <w:docPart w:val="AC4D5DE69CD2447B8DBEDE1EA8D0C343"/>
            </w:placeholder>
            <w:temporary/>
            <w:showingPlcHdr/>
            <w15:appearance w15:val="hidden"/>
          </w:sdtPr>
          <w:sdtEndPr/>
          <w:sdtContent>
            <w:tc>
              <w:tcPr>
                <w:tcW w:w="3168" w:type="dxa"/>
              </w:tcPr>
              <w:p w14:paraId="29C8D2D0" w14:textId="5DAA5ECB" w:rsidR="00940A7F" w:rsidRPr="00D21C55" w:rsidRDefault="00940A7F" w:rsidP="00940A7F">
                <w:pPr>
                  <w:pStyle w:val="Linien"/>
                </w:pPr>
                <w:r w:rsidRPr="00D21C55">
                  <w:rPr>
                    <w:lang w:bidi="de-DE"/>
                  </w:rPr>
                  <w:t xml:space="preserve">Text eingeben </w:t>
                </w:r>
              </w:p>
            </w:tc>
          </w:sdtContent>
        </w:sdt>
        <w:tc>
          <w:tcPr>
            <w:tcW w:w="576" w:type="dxa"/>
          </w:tcPr>
          <w:p w14:paraId="184C504E" w14:textId="77777777" w:rsidR="00940A7F" w:rsidRPr="00D21C55" w:rsidRDefault="00940A7F" w:rsidP="00940A7F">
            <w:pPr>
              <w:pStyle w:val="Datumsangaben"/>
            </w:pPr>
            <w:r w:rsidRPr="00D21C55">
              <w:rPr>
                <w:lang w:bidi="de-DE"/>
              </w:rPr>
              <w:t>7</w:t>
            </w:r>
          </w:p>
        </w:tc>
        <w:sdt>
          <w:sdtPr>
            <w:alias w:val="Text eingeben:"/>
            <w:tag w:val="Text eingeben:"/>
            <w:id w:val="77099568"/>
            <w:placeholder>
              <w:docPart w:val="6E70ADEE35C84ECE93FAB9F50E858584"/>
            </w:placeholder>
            <w:temporary/>
            <w:showingPlcHdr/>
            <w15:appearance w15:val="hidden"/>
          </w:sdtPr>
          <w:sdtEndPr/>
          <w:sdtContent>
            <w:tc>
              <w:tcPr>
                <w:tcW w:w="3168" w:type="dxa"/>
              </w:tcPr>
              <w:p w14:paraId="42B1728A" w14:textId="43740B2B" w:rsidR="00940A7F" w:rsidRPr="00D21C55" w:rsidRDefault="00940A7F" w:rsidP="00940A7F">
                <w:pPr>
                  <w:pStyle w:val="Linien"/>
                </w:pPr>
                <w:r w:rsidRPr="00D21C55">
                  <w:rPr>
                    <w:lang w:bidi="de-DE"/>
                  </w:rPr>
                  <w:t xml:space="preserve">Text eingeben </w:t>
                </w:r>
              </w:p>
            </w:tc>
          </w:sdtContent>
        </w:sdt>
        <w:tc>
          <w:tcPr>
            <w:tcW w:w="576" w:type="dxa"/>
          </w:tcPr>
          <w:p w14:paraId="2C83E66F" w14:textId="77777777" w:rsidR="00940A7F" w:rsidRPr="00D21C55" w:rsidRDefault="00940A7F" w:rsidP="00940A7F">
            <w:pPr>
              <w:pStyle w:val="Datumsangaben"/>
            </w:pPr>
            <w:r w:rsidRPr="00D21C55">
              <w:rPr>
                <w:lang w:bidi="de-DE"/>
              </w:rPr>
              <w:t>7</w:t>
            </w:r>
          </w:p>
        </w:tc>
        <w:sdt>
          <w:sdtPr>
            <w:alias w:val="Text eingeben:"/>
            <w:tag w:val="Text eingeben:"/>
            <w:id w:val="-461418619"/>
            <w:placeholder>
              <w:docPart w:val="CDE355B96F4E44399194BEADE0D99EE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B2C030B" w14:textId="1251D031" w:rsidR="00940A7F" w:rsidRPr="00D21C55" w:rsidRDefault="00940A7F" w:rsidP="00940A7F">
                <w:pPr>
                  <w:pStyle w:val="Linien"/>
                </w:pPr>
                <w:r w:rsidRPr="00D21C55">
                  <w:rPr>
                    <w:lang w:bidi="de-DE"/>
                  </w:rPr>
                  <w:t xml:space="preserve">Text eingeben </w:t>
                </w:r>
              </w:p>
            </w:tc>
          </w:sdtContent>
        </w:sdt>
        <w:sdt>
          <w:sdtPr>
            <w:alias w:val="Anmerkung für Tag 7 eingeben:"/>
            <w:tag w:val="Anmerkung für Tag 7 eingeben:"/>
            <w:id w:val="1937087890"/>
            <w:placeholder>
              <w:docPart w:val="22E33370DA0843CDA9EFF76D062887B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5467B29" w14:textId="7E1C263D" w:rsidR="00940A7F" w:rsidRPr="00D21C55" w:rsidRDefault="00940A7F" w:rsidP="00940A7F">
                <w:pPr>
                  <w:pStyle w:val="Linien"/>
                </w:pPr>
                <w:r w:rsidRPr="00D21C55">
                  <w:rPr>
                    <w:lang w:bidi="de-DE"/>
                  </w:rPr>
                  <w:t>Anmerkung für Tag 7</w:t>
                </w:r>
              </w:p>
            </w:tc>
          </w:sdtContent>
        </w:sdt>
      </w:tr>
      <w:tr w:rsidR="00940A7F" w:rsidRPr="00D21C55" w14:paraId="2C1977C2" w14:textId="77777777" w:rsidTr="00407B50">
        <w:trPr>
          <w:trHeight w:hRule="exact" w:val="317"/>
        </w:trPr>
        <w:tc>
          <w:tcPr>
            <w:tcW w:w="576" w:type="dxa"/>
          </w:tcPr>
          <w:p w14:paraId="513161C6" w14:textId="77777777" w:rsidR="00940A7F" w:rsidRPr="00D21C55" w:rsidRDefault="00940A7F" w:rsidP="00940A7F">
            <w:pPr>
              <w:pStyle w:val="Datumsangaben"/>
            </w:pPr>
            <w:r w:rsidRPr="00D21C55">
              <w:rPr>
                <w:lang w:bidi="de-DE"/>
              </w:rPr>
              <w:t>8</w:t>
            </w:r>
          </w:p>
        </w:tc>
        <w:sdt>
          <w:sdtPr>
            <w:alias w:val="Text eingeben:"/>
            <w:tag w:val="Text eingeben:"/>
            <w:id w:val="-1868206067"/>
            <w:placeholder>
              <w:docPart w:val="736CB2CADE5B46F7AA1F090284DC0A79"/>
            </w:placeholder>
            <w:temporary/>
            <w:showingPlcHdr/>
            <w15:appearance w15:val="hidden"/>
          </w:sdtPr>
          <w:sdtEndPr/>
          <w:sdtContent>
            <w:tc>
              <w:tcPr>
                <w:tcW w:w="3168" w:type="dxa"/>
              </w:tcPr>
              <w:p w14:paraId="6E80D7AC" w14:textId="0F90B29E" w:rsidR="00940A7F" w:rsidRPr="00D21C55" w:rsidRDefault="00940A7F" w:rsidP="00940A7F">
                <w:pPr>
                  <w:pStyle w:val="Linien"/>
                </w:pPr>
                <w:r w:rsidRPr="00D21C55">
                  <w:rPr>
                    <w:lang w:bidi="de-DE"/>
                  </w:rPr>
                  <w:t xml:space="preserve">Text eingeben </w:t>
                </w:r>
              </w:p>
            </w:tc>
          </w:sdtContent>
        </w:sdt>
        <w:tc>
          <w:tcPr>
            <w:tcW w:w="576" w:type="dxa"/>
          </w:tcPr>
          <w:p w14:paraId="5FDECD28" w14:textId="77777777" w:rsidR="00940A7F" w:rsidRPr="00D21C55" w:rsidRDefault="00940A7F" w:rsidP="00940A7F">
            <w:pPr>
              <w:pStyle w:val="Datumsangaben"/>
            </w:pPr>
            <w:r w:rsidRPr="00D21C55">
              <w:rPr>
                <w:lang w:bidi="de-DE"/>
              </w:rPr>
              <w:t>8</w:t>
            </w:r>
          </w:p>
        </w:tc>
        <w:sdt>
          <w:sdtPr>
            <w:alias w:val="Text eingeben:"/>
            <w:tag w:val="Text eingeben:"/>
            <w:id w:val="-432902801"/>
            <w:placeholder>
              <w:docPart w:val="275E8FF7631C4ADD969A03BB43EE95D4"/>
            </w:placeholder>
            <w:temporary/>
            <w:showingPlcHdr/>
            <w15:appearance w15:val="hidden"/>
          </w:sdtPr>
          <w:sdtEndPr/>
          <w:sdtContent>
            <w:tc>
              <w:tcPr>
                <w:tcW w:w="3168" w:type="dxa"/>
              </w:tcPr>
              <w:p w14:paraId="01715220" w14:textId="7D590983" w:rsidR="00940A7F" w:rsidRPr="00D21C55" w:rsidRDefault="00940A7F" w:rsidP="00940A7F">
                <w:pPr>
                  <w:pStyle w:val="Linien"/>
                </w:pPr>
                <w:r w:rsidRPr="00D21C55">
                  <w:rPr>
                    <w:lang w:bidi="de-DE"/>
                  </w:rPr>
                  <w:t xml:space="preserve">Text eingeben </w:t>
                </w:r>
              </w:p>
            </w:tc>
          </w:sdtContent>
        </w:sdt>
        <w:tc>
          <w:tcPr>
            <w:tcW w:w="576" w:type="dxa"/>
          </w:tcPr>
          <w:p w14:paraId="736839E3" w14:textId="77777777" w:rsidR="00940A7F" w:rsidRPr="00D21C55" w:rsidRDefault="00940A7F" w:rsidP="00940A7F">
            <w:pPr>
              <w:pStyle w:val="Datumsangaben"/>
            </w:pPr>
            <w:r w:rsidRPr="00D21C55">
              <w:rPr>
                <w:lang w:bidi="de-DE"/>
              </w:rPr>
              <w:t>8</w:t>
            </w:r>
          </w:p>
        </w:tc>
        <w:sdt>
          <w:sdtPr>
            <w:alias w:val="Text eingeben:"/>
            <w:tag w:val="Text eingeben:"/>
            <w:id w:val="-246340177"/>
            <w:placeholder>
              <w:docPart w:val="5D79C2EF66774802B63511F0502E613E"/>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081B660" w14:textId="45985781" w:rsidR="00940A7F" w:rsidRPr="00D21C55" w:rsidRDefault="00940A7F" w:rsidP="00940A7F">
                <w:pPr>
                  <w:pStyle w:val="Linien"/>
                </w:pPr>
                <w:r w:rsidRPr="00D21C55">
                  <w:rPr>
                    <w:lang w:bidi="de-DE"/>
                  </w:rPr>
                  <w:t xml:space="preserve">Text eingeben </w:t>
                </w:r>
              </w:p>
            </w:tc>
          </w:sdtContent>
        </w:sdt>
        <w:sdt>
          <w:sdtPr>
            <w:alias w:val="Anmerkung für Tag 8 eingeben:"/>
            <w:tag w:val="Anmerkung für Tag 8 eingeben:"/>
            <w:id w:val="1225335780"/>
            <w:placeholder>
              <w:docPart w:val="43E94F6C43DC475D913EDA2F26B3ACD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138D392" w14:textId="7F891608" w:rsidR="00940A7F" w:rsidRPr="00D21C55" w:rsidRDefault="00940A7F" w:rsidP="00940A7F">
                <w:pPr>
                  <w:pStyle w:val="Linien"/>
                </w:pPr>
                <w:r w:rsidRPr="00D21C55">
                  <w:rPr>
                    <w:lang w:bidi="de-DE"/>
                  </w:rPr>
                  <w:t>Anmerkung für Tag 8</w:t>
                </w:r>
              </w:p>
            </w:tc>
          </w:sdtContent>
        </w:sdt>
      </w:tr>
      <w:tr w:rsidR="00940A7F" w:rsidRPr="00D21C55" w14:paraId="4840BF48" w14:textId="77777777" w:rsidTr="00407B50">
        <w:trPr>
          <w:trHeight w:hRule="exact" w:val="317"/>
        </w:trPr>
        <w:tc>
          <w:tcPr>
            <w:tcW w:w="576" w:type="dxa"/>
          </w:tcPr>
          <w:p w14:paraId="681420B8" w14:textId="77777777" w:rsidR="00940A7F" w:rsidRPr="00D21C55" w:rsidRDefault="00940A7F" w:rsidP="00940A7F">
            <w:pPr>
              <w:pStyle w:val="Datumsangaben"/>
            </w:pPr>
            <w:r w:rsidRPr="00D21C55">
              <w:rPr>
                <w:lang w:bidi="de-DE"/>
              </w:rPr>
              <w:t>9</w:t>
            </w:r>
          </w:p>
        </w:tc>
        <w:sdt>
          <w:sdtPr>
            <w:alias w:val="Text eingeben:"/>
            <w:tag w:val="Text eingeben:"/>
            <w:id w:val="-131174525"/>
            <w:placeholder>
              <w:docPart w:val="755B8993B2D946AA937C85A045DB3CD9"/>
            </w:placeholder>
            <w:temporary/>
            <w:showingPlcHdr/>
            <w15:appearance w15:val="hidden"/>
          </w:sdtPr>
          <w:sdtEndPr/>
          <w:sdtContent>
            <w:tc>
              <w:tcPr>
                <w:tcW w:w="3168" w:type="dxa"/>
              </w:tcPr>
              <w:p w14:paraId="67382B7A" w14:textId="4869EF3F" w:rsidR="00940A7F" w:rsidRPr="00D21C55" w:rsidRDefault="00940A7F" w:rsidP="00940A7F">
                <w:pPr>
                  <w:pStyle w:val="Linien"/>
                </w:pPr>
                <w:r w:rsidRPr="00D21C55">
                  <w:rPr>
                    <w:lang w:bidi="de-DE"/>
                  </w:rPr>
                  <w:t xml:space="preserve">Text eingeben </w:t>
                </w:r>
              </w:p>
            </w:tc>
          </w:sdtContent>
        </w:sdt>
        <w:tc>
          <w:tcPr>
            <w:tcW w:w="576" w:type="dxa"/>
          </w:tcPr>
          <w:p w14:paraId="70E8D217" w14:textId="77777777" w:rsidR="00940A7F" w:rsidRPr="00D21C55" w:rsidRDefault="00940A7F" w:rsidP="00940A7F">
            <w:pPr>
              <w:pStyle w:val="Datumsangaben"/>
            </w:pPr>
            <w:r w:rsidRPr="00D21C55">
              <w:rPr>
                <w:lang w:bidi="de-DE"/>
              </w:rPr>
              <w:t>9</w:t>
            </w:r>
          </w:p>
        </w:tc>
        <w:sdt>
          <w:sdtPr>
            <w:alias w:val="Text eingeben:"/>
            <w:tag w:val="Text eingeben:"/>
            <w:id w:val="-1973664956"/>
            <w:placeholder>
              <w:docPart w:val="521A97193B264AE9A09D70A0E1876E37"/>
            </w:placeholder>
            <w:temporary/>
            <w:showingPlcHdr/>
            <w15:appearance w15:val="hidden"/>
          </w:sdtPr>
          <w:sdtEndPr/>
          <w:sdtContent>
            <w:tc>
              <w:tcPr>
                <w:tcW w:w="3168" w:type="dxa"/>
              </w:tcPr>
              <w:p w14:paraId="2ED0B657" w14:textId="09A97EC3" w:rsidR="00940A7F" w:rsidRPr="00D21C55" w:rsidRDefault="00940A7F" w:rsidP="00940A7F">
                <w:pPr>
                  <w:pStyle w:val="Linien"/>
                </w:pPr>
                <w:r w:rsidRPr="00D21C55">
                  <w:rPr>
                    <w:lang w:bidi="de-DE"/>
                  </w:rPr>
                  <w:t xml:space="preserve">Text eingeben </w:t>
                </w:r>
              </w:p>
            </w:tc>
          </w:sdtContent>
        </w:sdt>
        <w:tc>
          <w:tcPr>
            <w:tcW w:w="576" w:type="dxa"/>
          </w:tcPr>
          <w:p w14:paraId="17EFF65C" w14:textId="77777777" w:rsidR="00940A7F" w:rsidRPr="00D21C55" w:rsidRDefault="00940A7F" w:rsidP="00940A7F">
            <w:pPr>
              <w:pStyle w:val="Datumsangaben"/>
            </w:pPr>
            <w:r w:rsidRPr="00D21C55">
              <w:rPr>
                <w:lang w:bidi="de-DE"/>
              </w:rPr>
              <w:t>9</w:t>
            </w:r>
          </w:p>
        </w:tc>
        <w:sdt>
          <w:sdtPr>
            <w:alias w:val="Text eingeben:"/>
            <w:tag w:val="Text eingeben:"/>
            <w:id w:val="140710573"/>
            <w:placeholder>
              <w:docPart w:val="BDA8F96114F045988AB822BD622ECCB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BCAD739" w14:textId="3FDCC839" w:rsidR="00940A7F" w:rsidRPr="00D21C55" w:rsidRDefault="00940A7F" w:rsidP="00940A7F">
                <w:pPr>
                  <w:pStyle w:val="Linien"/>
                </w:pPr>
                <w:r w:rsidRPr="00D21C55">
                  <w:rPr>
                    <w:lang w:bidi="de-DE"/>
                  </w:rPr>
                  <w:t xml:space="preserve">Text eingeben </w:t>
                </w:r>
              </w:p>
            </w:tc>
          </w:sdtContent>
        </w:sdt>
        <w:sdt>
          <w:sdtPr>
            <w:alias w:val="Anmerkung für Tag 9 eingeben:"/>
            <w:tag w:val="Anmerkung für Tag 9 eingeben:"/>
            <w:id w:val="615489870"/>
            <w:placeholder>
              <w:docPart w:val="702569C79198452D88D4378E25FB93B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E20B806" w14:textId="0FFDF951" w:rsidR="00940A7F" w:rsidRPr="00D21C55" w:rsidRDefault="00940A7F" w:rsidP="00940A7F">
                <w:pPr>
                  <w:pStyle w:val="Linien"/>
                </w:pPr>
                <w:r w:rsidRPr="00D21C55">
                  <w:rPr>
                    <w:lang w:bidi="de-DE"/>
                  </w:rPr>
                  <w:t>Anmerkung für Tag 9</w:t>
                </w:r>
              </w:p>
            </w:tc>
          </w:sdtContent>
        </w:sdt>
      </w:tr>
      <w:tr w:rsidR="00940A7F" w:rsidRPr="00D21C55" w14:paraId="5FF6BC7D" w14:textId="77777777" w:rsidTr="00407B50">
        <w:trPr>
          <w:trHeight w:hRule="exact" w:val="317"/>
        </w:trPr>
        <w:tc>
          <w:tcPr>
            <w:tcW w:w="576" w:type="dxa"/>
          </w:tcPr>
          <w:p w14:paraId="76F705CB" w14:textId="77777777" w:rsidR="00940A7F" w:rsidRPr="00D21C55" w:rsidRDefault="00940A7F" w:rsidP="00940A7F">
            <w:pPr>
              <w:pStyle w:val="Datumsangaben"/>
            </w:pPr>
            <w:r w:rsidRPr="00D21C55">
              <w:rPr>
                <w:lang w:bidi="de-DE"/>
              </w:rPr>
              <w:t>10</w:t>
            </w:r>
          </w:p>
        </w:tc>
        <w:sdt>
          <w:sdtPr>
            <w:alias w:val="Text eingeben:"/>
            <w:tag w:val="Text eingeben:"/>
            <w:id w:val="1636756288"/>
            <w:placeholder>
              <w:docPart w:val="DCD5DF6E83AD4C80BDB1868ABB5F6742"/>
            </w:placeholder>
            <w:temporary/>
            <w:showingPlcHdr/>
            <w15:appearance w15:val="hidden"/>
          </w:sdtPr>
          <w:sdtEndPr/>
          <w:sdtContent>
            <w:tc>
              <w:tcPr>
                <w:tcW w:w="3168" w:type="dxa"/>
              </w:tcPr>
              <w:p w14:paraId="7DA63860" w14:textId="2B20813B" w:rsidR="00940A7F" w:rsidRPr="00D21C55" w:rsidRDefault="00940A7F" w:rsidP="00940A7F">
                <w:pPr>
                  <w:pStyle w:val="Linien"/>
                </w:pPr>
                <w:r w:rsidRPr="00D21C55">
                  <w:rPr>
                    <w:lang w:bidi="de-DE"/>
                  </w:rPr>
                  <w:t xml:space="preserve">Text eingeben </w:t>
                </w:r>
              </w:p>
            </w:tc>
          </w:sdtContent>
        </w:sdt>
        <w:tc>
          <w:tcPr>
            <w:tcW w:w="576" w:type="dxa"/>
          </w:tcPr>
          <w:p w14:paraId="6CCDAFFC" w14:textId="77777777" w:rsidR="00940A7F" w:rsidRPr="00D21C55" w:rsidRDefault="00940A7F" w:rsidP="00940A7F">
            <w:pPr>
              <w:pStyle w:val="Datumsangaben"/>
            </w:pPr>
            <w:r w:rsidRPr="00D21C55">
              <w:rPr>
                <w:lang w:bidi="de-DE"/>
              </w:rPr>
              <w:t>10</w:t>
            </w:r>
          </w:p>
        </w:tc>
        <w:sdt>
          <w:sdtPr>
            <w:alias w:val="Text eingeben:"/>
            <w:tag w:val="Text eingeben:"/>
            <w:id w:val="-673267181"/>
            <w:placeholder>
              <w:docPart w:val="46915431E6484C7EADC227C38A6FDB15"/>
            </w:placeholder>
            <w:temporary/>
            <w:showingPlcHdr/>
            <w15:appearance w15:val="hidden"/>
          </w:sdtPr>
          <w:sdtEndPr/>
          <w:sdtContent>
            <w:tc>
              <w:tcPr>
                <w:tcW w:w="3168" w:type="dxa"/>
              </w:tcPr>
              <w:p w14:paraId="29E55328" w14:textId="4106CD3D" w:rsidR="00940A7F" w:rsidRPr="00D21C55" w:rsidRDefault="00940A7F" w:rsidP="00940A7F">
                <w:pPr>
                  <w:pStyle w:val="Linien"/>
                </w:pPr>
                <w:r w:rsidRPr="00D21C55">
                  <w:rPr>
                    <w:lang w:bidi="de-DE"/>
                  </w:rPr>
                  <w:t xml:space="preserve">Text eingeben </w:t>
                </w:r>
              </w:p>
            </w:tc>
          </w:sdtContent>
        </w:sdt>
        <w:tc>
          <w:tcPr>
            <w:tcW w:w="576" w:type="dxa"/>
          </w:tcPr>
          <w:p w14:paraId="5DB3DBB4" w14:textId="77777777" w:rsidR="00940A7F" w:rsidRPr="00D21C55" w:rsidRDefault="00940A7F" w:rsidP="00940A7F">
            <w:pPr>
              <w:pStyle w:val="Datumsangaben"/>
            </w:pPr>
            <w:r w:rsidRPr="00D21C55">
              <w:rPr>
                <w:lang w:bidi="de-DE"/>
              </w:rPr>
              <w:t>10</w:t>
            </w:r>
          </w:p>
        </w:tc>
        <w:sdt>
          <w:sdtPr>
            <w:alias w:val="Text eingeben:"/>
            <w:tag w:val="Text eingeben:"/>
            <w:id w:val="-1148671537"/>
            <w:placeholder>
              <w:docPart w:val="19BA8616B8E54C4C9C003CD6B59F7BFE"/>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8006EBE" w14:textId="664F430D" w:rsidR="00940A7F" w:rsidRPr="00D21C55" w:rsidRDefault="00940A7F" w:rsidP="00940A7F">
                <w:pPr>
                  <w:pStyle w:val="Linien"/>
                </w:pPr>
                <w:r w:rsidRPr="00D21C55">
                  <w:rPr>
                    <w:lang w:bidi="de-DE"/>
                  </w:rPr>
                  <w:t xml:space="preserve">Text eingeben </w:t>
                </w:r>
              </w:p>
            </w:tc>
          </w:sdtContent>
        </w:sdt>
        <w:sdt>
          <w:sdtPr>
            <w:alias w:val="Anmerkung für Tag 10 eingeben:"/>
            <w:tag w:val="Anmerkung für Tag 10 eingeben:"/>
            <w:id w:val="-1810702099"/>
            <w:placeholder>
              <w:docPart w:val="700BFCD7D0224DA5B569AF50C9440C7A"/>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C56909D" w14:textId="77F63E2D" w:rsidR="00940A7F" w:rsidRPr="00D21C55" w:rsidRDefault="00940A7F" w:rsidP="00940A7F">
                <w:pPr>
                  <w:pStyle w:val="Linien"/>
                </w:pPr>
                <w:r w:rsidRPr="00D21C55">
                  <w:rPr>
                    <w:lang w:bidi="de-DE"/>
                  </w:rPr>
                  <w:t>Anmerkung für Tag 10</w:t>
                </w:r>
              </w:p>
            </w:tc>
          </w:sdtContent>
        </w:sdt>
      </w:tr>
      <w:tr w:rsidR="00940A7F" w:rsidRPr="00D21C55" w14:paraId="3EE21AD1" w14:textId="77777777" w:rsidTr="00407B50">
        <w:trPr>
          <w:trHeight w:hRule="exact" w:val="317"/>
        </w:trPr>
        <w:tc>
          <w:tcPr>
            <w:tcW w:w="576" w:type="dxa"/>
          </w:tcPr>
          <w:p w14:paraId="17A9DF01" w14:textId="77777777" w:rsidR="00940A7F" w:rsidRPr="00D21C55" w:rsidRDefault="00940A7F" w:rsidP="00940A7F">
            <w:pPr>
              <w:pStyle w:val="Datumsangaben"/>
            </w:pPr>
            <w:r w:rsidRPr="00D21C55">
              <w:rPr>
                <w:lang w:bidi="de-DE"/>
              </w:rPr>
              <w:t>11</w:t>
            </w:r>
          </w:p>
        </w:tc>
        <w:sdt>
          <w:sdtPr>
            <w:alias w:val="Text eingeben:"/>
            <w:tag w:val="Text eingeben:"/>
            <w:id w:val="1668662737"/>
            <w:placeholder>
              <w:docPart w:val="77F42C5CEBE1453B93D4D0F3C4903D5D"/>
            </w:placeholder>
            <w:temporary/>
            <w:showingPlcHdr/>
            <w15:appearance w15:val="hidden"/>
          </w:sdtPr>
          <w:sdtEndPr/>
          <w:sdtContent>
            <w:tc>
              <w:tcPr>
                <w:tcW w:w="3168" w:type="dxa"/>
              </w:tcPr>
              <w:p w14:paraId="6ADCE9CD" w14:textId="7662FD90" w:rsidR="00940A7F" w:rsidRPr="00D21C55" w:rsidRDefault="00940A7F" w:rsidP="00940A7F">
                <w:pPr>
                  <w:pStyle w:val="Linien"/>
                </w:pPr>
                <w:r w:rsidRPr="00D21C55">
                  <w:rPr>
                    <w:lang w:bidi="de-DE"/>
                  </w:rPr>
                  <w:t xml:space="preserve">Text eingeben </w:t>
                </w:r>
              </w:p>
            </w:tc>
          </w:sdtContent>
        </w:sdt>
        <w:tc>
          <w:tcPr>
            <w:tcW w:w="576" w:type="dxa"/>
          </w:tcPr>
          <w:p w14:paraId="38023F68" w14:textId="77777777" w:rsidR="00940A7F" w:rsidRPr="00D21C55" w:rsidRDefault="00940A7F" w:rsidP="00940A7F">
            <w:pPr>
              <w:pStyle w:val="Datumsangaben"/>
            </w:pPr>
            <w:r w:rsidRPr="00D21C55">
              <w:rPr>
                <w:lang w:bidi="de-DE"/>
              </w:rPr>
              <w:t>11</w:t>
            </w:r>
          </w:p>
        </w:tc>
        <w:sdt>
          <w:sdtPr>
            <w:alias w:val="Text eingeben:"/>
            <w:tag w:val="Text eingeben:"/>
            <w:id w:val="-1423244561"/>
            <w:placeholder>
              <w:docPart w:val="E7EC38C4B27D46B7B9D354AEBCE94D8B"/>
            </w:placeholder>
            <w:temporary/>
            <w:showingPlcHdr/>
            <w15:appearance w15:val="hidden"/>
          </w:sdtPr>
          <w:sdtEndPr/>
          <w:sdtContent>
            <w:tc>
              <w:tcPr>
                <w:tcW w:w="3168" w:type="dxa"/>
              </w:tcPr>
              <w:p w14:paraId="49473BD8" w14:textId="5C63F109" w:rsidR="00940A7F" w:rsidRPr="00D21C55" w:rsidRDefault="00940A7F" w:rsidP="00940A7F">
                <w:pPr>
                  <w:pStyle w:val="Linien"/>
                </w:pPr>
                <w:r w:rsidRPr="00D21C55">
                  <w:rPr>
                    <w:lang w:bidi="de-DE"/>
                  </w:rPr>
                  <w:t xml:space="preserve">Text eingeben </w:t>
                </w:r>
              </w:p>
            </w:tc>
          </w:sdtContent>
        </w:sdt>
        <w:tc>
          <w:tcPr>
            <w:tcW w:w="576" w:type="dxa"/>
          </w:tcPr>
          <w:p w14:paraId="4CCF96C0" w14:textId="77777777" w:rsidR="00940A7F" w:rsidRPr="00D21C55" w:rsidRDefault="00940A7F" w:rsidP="00940A7F">
            <w:pPr>
              <w:pStyle w:val="Datumsangaben"/>
            </w:pPr>
            <w:r w:rsidRPr="00D21C55">
              <w:rPr>
                <w:lang w:bidi="de-DE"/>
              </w:rPr>
              <w:t>11</w:t>
            </w:r>
          </w:p>
        </w:tc>
        <w:sdt>
          <w:sdtPr>
            <w:alias w:val="Text eingeben:"/>
            <w:tag w:val="Text eingeben:"/>
            <w:id w:val="-964032179"/>
            <w:placeholder>
              <w:docPart w:val="B3A3AC4F1D8D4AB28A26E5D220DD468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2D70FF4" w14:textId="53DA7204" w:rsidR="00940A7F" w:rsidRPr="00D21C55" w:rsidRDefault="00940A7F" w:rsidP="00940A7F">
                <w:pPr>
                  <w:pStyle w:val="Linien"/>
                </w:pPr>
                <w:r w:rsidRPr="00D21C55">
                  <w:rPr>
                    <w:lang w:bidi="de-DE"/>
                  </w:rPr>
                  <w:t xml:space="preserve">Text eingeben </w:t>
                </w:r>
              </w:p>
            </w:tc>
          </w:sdtContent>
        </w:sdt>
        <w:sdt>
          <w:sdtPr>
            <w:alias w:val="Anmerkung für Tag 11 eingeben:"/>
            <w:tag w:val="Anmerkung für Tag 11 eingeben:"/>
            <w:id w:val="1393077166"/>
            <w:placeholder>
              <w:docPart w:val="30EC0F03B72D4ACE90B66C67099F33F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2B2C2A6" w14:textId="1F27D15A" w:rsidR="00940A7F" w:rsidRPr="00D21C55" w:rsidRDefault="00940A7F" w:rsidP="00940A7F">
                <w:pPr>
                  <w:pStyle w:val="Linien"/>
                </w:pPr>
                <w:r w:rsidRPr="00D21C55">
                  <w:rPr>
                    <w:lang w:bidi="de-DE"/>
                  </w:rPr>
                  <w:t>Anmerkung für Tag 11</w:t>
                </w:r>
              </w:p>
            </w:tc>
          </w:sdtContent>
        </w:sdt>
      </w:tr>
      <w:tr w:rsidR="00940A7F" w:rsidRPr="00D21C55" w14:paraId="269158C3" w14:textId="77777777" w:rsidTr="00407B50">
        <w:trPr>
          <w:trHeight w:hRule="exact" w:val="317"/>
        </w:trPr>
        <w:tc>
          <w:tcPr>
            <w:tcW w:w="576" w:type="dxa"/>
          </w:tcPr>
          <w:p w14:paraId="032BACD4" w14:textId="77777777" w:rsidR="00940A7F" w:rsidRPr="00D21C55" w:rsidRDefault="00940A7F" w:rsidP="00940A7F">
            <w:pPr>
              <w:pStyle w:val="Datumsangaben"/>
            </w:pPr>
            <w:r w:rsidRPr="00D21C55">
              <w:rPr>
                <w:lang w:bidi="de-DE"/>
              </w:rPr>
              <w:t>12</w:t>
            </w:r>
          </w:p>
        </w:tc>
        <w:sdt>
          <w:sdtPr>
            <w:alias w:val="Text eingeben:"/>
            <w:tag w:val="Text eingeben:"/>
            <w:id w:val="1308663249"/>
            <w:placeholder>
              <w:docPart w:val="A4FB878D188F43B1ACB66C97FD1E5ED9"/>
            </w:placeholder>
            <w:temporary/>
            <w:showingPlcHdr/>
            <w15:appearance w15:val="hidden"/>
          </w:sdtPr>
          <w:sdtEndPr/>
          <w:sdtContent>
            <w:tc>
              <w:tcPr>
                <w:tcW w:w="3168" w:type="dxa"/>
              </w:tcPr>
              <w:p w14:paraId="3D91FFE2" w14:textId="40DFB5AE" w:rsidR="00940A7F" w:rsidRPr="00D21C55" w:rsidRDefault="00940A7F" w:rsidP="00940A7F">
                <w:pPr>
                  <w:pStyle w:val="Linien"/>
                </w:pPr>
                <w:r w:rsidRPr="00D21C55">
                  <w:rPr>
                    <w:lang w:bidi="de-DE"/>
                  </w:rPr>
                  <w:t xml:space="preserve">Text eingeben </w:t>
                </w:r>
              </w:p>
            </w:tc>
          </w:sdtContent>
        </w:sdt>
        <w:tc>
          <w:tcPr>
            <w:tcW w:w="576" w:type="dxa"/>
          </w:tcPr>
          <w:p w14:paraId="251243CB" w14:textId="77777777" w:rsidR="00940A7F" w:rsidRPr="00D21C55" w:rsidRDefault="00940A7F" w:rsidP="00940A7F">
            <w:pPr>
              <w:pStyle w:val="Datumsangaben"/>
            </w:pPr>
            <w:r w:rsidRPr="00D21C55">
              <w:rPr>
                <w:lang w:bidi="de-DE"/>
              </w:rPr>
              <w:t>12</w:t>
            </w:r>
          </w:p>
        </w:tc>
        <w:sdt>
          <w:sdtPr>
            <w:alias w:val="Text eingeben:"/>
            <w:tag w:val="Text eingeben:"/>
            <w:id w:val="-439302794"/>
            <w:placeholder>
              <w:docPart w:val="211A124A5EC6407FB38010226C985D1B"/>
            </w:placeholder>
            <w:temporary/>
            <w:showingPlcHdr/>
            <w15:appearance w15:val="hidden"/>
          </w:sdtPr>
          <w:sdtEndPr/>
          <w:sdtContent>
            <w:tc>
              <w:tcPr>
                <w:tcW w:w="3168" w:type="dxa"/>
              </w:tcPr>
              <w:p w14:paraId="48BF8030" w14:textId="1FF40D8D" w:rsidR="00940A7F" w:rsidRPr="00D21C55" w:rsidRDefault="00940A7F" w:rsidP="00940A7F">
                <w:pPr>
                  <w:pStyle w:val="Linien"/>
                </w:pPr>
                <w:r w:rsidRPr="00D21C55">
                  <w:rPr>
                    <w:lang w:bidi="de-DE"/>
                  </w:rPr>
                  <w:t xml:space="preserve">Text eingeben </w:t>
                </w:r>
              </w:p>
            </w:tc>
          </w:sdtContent>
        </w:sdt>
        <w:tc>
          <w:tcPr>
            <w:tcW w:w="576" w:type="dxa"/>
          </w:tcPr>
          <w:p w14:paraId="75A5892D" w14:textId="77777777" w:rsidR="00940A7F" w:rsidRPr="00D21C55" w:rsidRDefault="00940A7F" w:rsidP="00940A7F">
            <w:pPr>
              <w:pStyle w:val="Datumsangaben"/>
            </w:pPr>
            <w:r w:rsidRPr="00D21C55">
              <w:rPr>
                <w:lang w:bidi="de-DE"/>
              </w:rPr>
              <w:t>12</w:t>
            </w:r>
          </w:p>
        </w:tc>
        <w:sdt>
          <w:sdtPr>
            <w:alias w:val="Text eingeben:"/>
            <w:tag w:val="Text eingeben:"/>
            <w:id w:val="715860135"/>
            <w:placeholder>
              <w:docPart w:val="846457A0D3234FC1A5514574A9CEDC3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A8C7815" w14:textId="30CEA896" w:rsidR="00940A7F" w:rsidRPr="00D21C55" w:rsidRDefault="00940A7F" w:rsidP="00940A7F">
                <w:pPr>
                  <w:pStyle w:val="Linien"/>
                </w:pPr>
                <w:r w:rsidRPr="00D21C55">
                  <w:rPr>
                    <w:lang w:bidi="de-DE"/>
                  </w:rPr>
                  <w:t xml:space="preserve">Text eingeben </w:t>
                </w:r>
              </w:p>
            </w:tc>
          </w:sdtContent>
        </w:sdt>
        <w:sdt>
          <w:sdtPr>
            <w:alias w:val="Anmerkung für Tag 12 eingeben:"/>
            <w:tag w:val="Anmerkung für Tag 12 eingeben:"/>
            <w:id w:val="143704364"/>
            <w:placeholder>
              <w:docPart w:val="D4619BBC2F384665901E84DE982FC08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ED9DA1D" w14:textId="1310F408" w:rsidR="00940A7F" w:rsidRPr="00D21C55" w:rsidRDefault="00940A7F" w:rsidP="00940A7F">
                <w:pPr>
                  <w:pStyle w:val="Linien"/>
                </w:pPr>
                <w:r w:rsidRPr="00D21C55">
                  <w:rPr>
                    <w:lang w:bidi="de-DE"/>
                  </w:rPr>
                  <w:t>Anmerkung für Tag 12</w:t>
                </w:r>
              </w:p>
            </w:tc>
          </w:sdtContent>
        </w:sdt>
      </w:tr>
      <w:tr w:rsidR="00940A7F" w:rsidRPr="00D21C55" w14:paraId="288A896B" w14:textId="77777777" w:rsidTr="00407B50">
        <w:trPr>
          <w:trHeight w:hRule="exact" w:val="317"/>
        </w:trPr>
        <w:tc>
          <w:tcPr>
            <w:tcW w:w="576" w:type="dxa"/>
          </w:tcPr>
          <w:p w14:paraId="3106FC98" w14:textId="77777777" w:rsidR="00940A7F" w:rsidRPr="00D21C55" w:rsidRDefault="00940A7F" w:rsidP="00940A7F">
            <w:pPr>
              <w:pStyle w:val="Datumsangaben"/>
            </w:pPr>
            <w:r w:rsidRPr="00D21C55">
              <w:rPr>
                <w:lang w:bidi="de-DE"/>
              </w:rPr>
              <w:t>13</w:t>
            </w:r>
          </w:p>
        </w:tc>
        <w:sdt>
          <w:sdtPr>
            <w:alias w:val="Text eingeben:"/>
            <w:tag w:val="Text eingeben:"/>
            <w:id w:val="-1246487036"/>
            <w:placeholder>
              <w:docPart w:val="B9A47609A528411AB137285FC6FC38CE"/>
            </w:placeholder>
            <w:temporary/>
            <w:showingPlcHdr/>
            <w15:appearance w15:val="hidden"/>
          </w:sdtPr>
          <w:sdtEndPr/>
          <w:sdtContent>
            <w:tc>
              <w:tcPr>
                <w:tcW w:w="3168" w:type="dxa"/>
              </w:tcPr>
              <w:p w14:paraId="74151F31" w14:textId="288599A3" w:rsidR="00940A7F" w:rsidRPr="00D21C55" w:rsidRDefault="00940A7F" w:rsidP="00940A7F">
                <w:pPr>
                  <w:pStyle w:val="Linien"/>
                </w:pPr>
                <w:r w:rsidRPr="00D21C55">
                  <w:rPr>
                    <w:lang w:bidi="de-DE"/>
                  </w:rPr>
                  <w:t xml:space="preserve">Text eingeben </w:t>
                </w:r>
              </w:p>
            </w:tc>
          </w:sdtContent>
        </w:sdt>
        <w:tc>
          <w:tcPr>
            <w:tcW w:w="576" w:type="dxa"/>
          </w:tcPr>
          <w:p w14:paraId="695AA20B" w14:textId="77777777" w:rsidR="00940A7F" w:rsidRPr="00D21C55" w:rsidRDefault="00940A7F" w:rsidP="00940A7F">
            <w:pPr>
              <w:pStyle w:val="Datumsangaben"/>
            </w:pPr>
            <w:r w:rsidRPr="00D21C55">
              <w:rPr>
                <w:lang w:bidi="de-DE"/>
              </w:rPr>
              <w:t>13</w:t>
            </w:r>
          </w:p>
        </w:tc>
        <w:sdt>
          <w:sdtPr>
            <w:alias w:val="Text eingeben:"/>
            <w:tag w:val="Text eingeben:"/>
            <w:id w:val="-1758126527"/>
            <w:placeholder>
              <w:docPart w:val="59C4C61906CF4C408D22A5A9B107ADCF"/>
            </w:placeholder>
            <w:temporary/>
            <w:showingPlcHdr/>
            <w15:appearance w15:val="hidden"/>
          </w:sdtPr>
          <w:sdtEndPr/>
          <w:sdtContent>
            <w:tc>
              <w:tcPr>
                <w:tcW w:w="3168" w:type="dxa"/>
              </w:tcPr>
              <w:p w14:paraId="55077AF4" w14:textId="08DFE02D" w:rsidR="00940A7F" w:rsidRPr="00D21C55" w:rsidRDefault="00940A7F" w:rsidP="00940A7F">
                <w:pPr>
                  <w:pStyle w:val="Linien"/>
                </w:pPr>
                <w:r w:rsidRPr="00D21C55">
                  <w:rPr>
                    <w:lang w:bidi="de-DE"/>
                  </w:rPr>
                  <w:t xml:space="preserve">Text eingeben </w:t>
                </w:r>
              </w:p>
            </w:tc>
          </w:sdtContent>
        </w:sdt>
        <w:tc>
          <w:tcPr>
            <w:tcW w:w="576" w:type="dxa"/>
          </w:tcPr>
          <w:p w14:paraId="1B04BF41" w14:textId="77777777" w:rsidR="00940A7F" w:rsidRPr="00D21C55" w:rsidRDefault="00940A7F" w:rsidP="00940A7F">
            <w:pPr>
              <w:pStyle w:val="Datumsangaben"/>
            </w:pPr>
            <w:r w:rsidRPr="00D21C55">
              <w:rPr>
                <w:lang w:bidi="de-DE"/>
              </w:rPr>
              <w:t>13</w:t>
            </w:r>
          </w:p>
        </w:tc>
        <w:sdt>
          <w:sdtPr>
            <w:alias w:val="Text eingeben:"/>
            <w:tag w:val="Text eingeben:"/>
            <w:id w:val="-345327400"/>
            <w:placeholder>
              <w:docPart w:val="D7FDF33F5D4E45368647AE9BDA6C696A"/>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029E793" w14:textId="5E87984E" w:rsidR="00940A7F" w:rsidRPr="00D21C55" w:rsidRDefault="00940A7F" w:rsidP="00940A7F">
                <w:pPr>
                  <w:pStyle w:val="Linien"/>
                </w:pPr>
                <w:r w:rsidRPr="00D21C55">
                  <w:rPr>
                    <w:lang w:bidi="de-DE"/>
                  </w:rPr>
                  <w:t xml:space="preserve">Text eingeben </w:t>
                </w:r>
              </w:p>
            </w:tc>
          </w:sdtContent>
        </w:sdt>
        <w:sdt>
          <w:sdtPr>
            <w:alias w:val="Anmerkung für Tag 13 eingeben:"/>
            <w:tag w:val="Anmerkung für Tag 13 eingeben:"/>
            <w:id w:val="261578245"/>
            <w:placeholder>
              <w:docPart w:val="0F587991EDFC4EA9BADCC63760C8C83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126CCC5" w14:textId="1CFAB1B9" w:rsidR="00940A7F" w:rsidRPr="00D21C55" w:rsidRDefault="00940A7F" w:rsidP="00940A7F">
                <w:pPr>
                  <w:pStyle w:val="Linien"/>
                </w:pPr>
                <w:r w:rsidRPr="00D21C55">
                  <w:rPr>
                    <w:lang w:bidi="de-DE"/>
                  </w:rPr>
                  <w:t>Anmerkung für Tag 13</w:t>
                </w:r>
              </w:p>
            </w:tc>
          </w:sdtContent>
        </w:sdt>
      </w:tr>
      <w:tr w:rsidR="00940A7F" w:rsidRPr="00D21C55" w14:paraId="30D5A4A4" w14:textId="77777777" w:rsidTr="00407B50">
        <w:trPr>
          <w:trHeight w:hRule="exact" w:val="317"/>
        </w:trPr>
        <w:tc>
          <w:tcPr>
            <w:tcW w:w="576" w:type="dxa"/>
          </w:tcPr>
          <w:p w14:paraId="65C69E44" w14:textId="77777777" w:rsidR="00940A7F" w:rsidRPr="00D21C55" w:rsidRDefault="00940A7F" w:rsidP="00940A7F">
            <w:pPr>
              <w:pStyle w:val="Datumsangaben"/>
            </w:pPr>
            <w:r w:rsidRPr="00D21C55">
              <w:rPr>
                <w:lang w:bidi="de-DE"/>
              </w:rPr>
              <w:t>14</w:t>
            </w:r>
          </w:p>
        </w:tc>
        <w:sdt>
          <w:sdtPr>
            <w:alias w:val="Text eingeben:"/>
            <w:tag w:val="Text eingeben:"/>
            <w:id w:val="-568424663"/>
            <w:placeholder>
              <w:docPart w:val="F0F8A2B507CA4666B442C434431F71DD"/>
            </w:placeholder>
            <w:temporary/>
            <w:showingPlcHdr/>
            <w15:appearance w15:val="hidden"/>
          </w:sdtPr>
          <w:sdtEndPr/>
          <w:sdtContent>
            <w:tc>
              <w:tcPr>
                <w:tcW w:w="3168" w:type="dxa"/>
              </w:tcPr>
              <w:p w14:paraId="0FB29316" w14:textId="77EB6575" w:rsidR="00940A7F" w:rsidRPr="00D21C55" w:rsidRDefault="00940A7F" w:rsidP="00940A7F">
                <w:pPr>
                  <w:pStyle w:val="Linien"/>
                </w:pPr>
                <w:r w:rsidRPr="00D21C55">
                  <w:rPr>
                    <w:lang w:bidi="de-DE"/>
                  </w:rPr>
                  <w:t xml:space="preserve">Text eingeben </w:t>
                </w:r>
              </w:p>
            </w:tc>
          </w:sdtContent>
        </w:sdt>
        <w:tc>
          <w:tcPr>
            <w:tcW w:w="576" w:type="dxa"/>
          </w:tcPr>
          <w:p w14:paraId="50C17A8C" w14:textId="77777777" w:rsidR="00940A7F" w:rsidRPr="00D21C55" w:rsidRDefault="00940A7F" w:rsidP="00940A7F">
            <w:pPr>
              <w:pStyle w:val="Datumsangaben"/>
            </w:pPr>
            <w:r w:rsidRPr="00D21C55">
              <w:rPr>
                <w:lang w:bidi="de-DE"/>
              </w:rPr>
              <w:t>14</w:t>
            </w:r>
          </w:p>
        </w:tc>
        <w:sdt>
          <w:sdtPr>
            <w:alias w:val="Text eingeben:"/>
            <w:tag w:val="Text eingeben:"/>
            <w:id w:val="-14003296"/>
            <w:placeholder>
              <w:docPart w:val="3DA316EE5384446EA75D35AF677D0100"/>
            </w:placeholder>
            <w:temporary/>
            <w:showingPlcHdr/>
            <w15:appearance w15:val="hidden"/>
          </w:sdtPr>
          <w:sdtEndPr/>
          <w:sdtContent>
            <w:tc>
              <w:tcPr>
                <w:tcW w:w="3168" w:type="dxa"/>
              </w:tcPr>
              <w:p w14:paraId="2987389C" w14:textId="49F546E4" w:rsidR="00940A7F" w:rsidRPr="00D21C55" w:rsidRDefault="00940A7F" w:rsidP="00940A7F">
                <w:pPr>
                  <w:pStyle w:val="Linien"/>
                </w:pPr>
                <w:r w:rsidRPr="00D21C55">
                  <w:rPr>
                    <w:lang w:bidi="de-DE"/>
                  </w:rPr>
                  <w:t xml:space="preserve">Text eingeben </w:t>
                </w:r>
              </w:p>
            </w:tc>
          </w:sdtContent>
        </w:sdt>
        <w:tc>
          <w:tcPr>
            <w:tcW w:w="576" w:type="dxa"/>
          </w:tcPr>
          <w:p w14:paraId="439373CA" w14:textId="77777777" w:rsidR="00940A7F" w:rsidRPr="00D21C55" w:rsidRDefault="00940A7F" w:rsidP="00940A7F">
            <w:pPr>
              <w:pStyle w:val="Datumsangaben"/>
            </w:pPr>
            <w:r w:rsidRPr="00D21C55">
              <w:rPr>
                <w:lang w:bidi="de-DE"/>
              </w:rPr>
              <w:t>14</w:t>
            </w:r>
          </w:p>
        </w:tc>
        <w:sdt>
          <w:sdtPr>
            <w:alias w:val="Text eingeben:"/>
            <w:tag w:val="Text eingeben:"/>
            <w:id w:val="-1817639072"/>
            <w:placeholder>
              <w:docPart w:val="CDB80DDB094E40C1A0D22250EC72AE71"/>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ACDF24A" w14:textId="3E7D47C8" w:rsidR="00940A7F" w:rsidRPr="00D21C55" w:rsidRDefault="00940A7F" w:rsidP="00940A7F">
                <w:pPr>
                  <w:pStyle w:val="Linien"/>
                </w:pPr>
                <w:r w:rsidRPr="00D21C55">
                  <w:rPr>
                    <w:lang w:bidi="de-DE"/>
                  </w:rPr>
                  <w:t xml:space="preserve">Text eingeben </w:t>
                </w:r>
              </w:p>
            </w:tc>
          </w:sdtContent>
        </w:sdt>
        <w:sdt>
          <w:sdtPr>
            <w:alias w:val="Anmerkung für Tag 14 eingeben:"/>
            <w:tag w:val="Anmerkung für Tag 14 eingeben:"/>
            <w:id w:val="1045499437"/>
            <w:placeholder>
              <w:docPart w:val="487DBBFA8A63423393D10D3FF556C7AC"/>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808B35B" w14:textId="33D3C7B7" w:rsidR="00940A7F" w:rsidRPr="00D21C55" w:rsidRDefault="00940A7F" w:rsidP="00940A7F">
                <w:pPr>
                  <w:pStyle w:val="Linien"/>
                </w:pPr>
                <w:r w:rsidRPr="00D21C55">
                  <w:rPr>
                    <w:lang w:bidi="de-DE"/>
                  </w:rPr>
                  <w:t>Anmerkung für Tag 14</w:t>
                </w:r>
              </w:p>
            </w:tc>
          </w:sdtContent>
        </w:sdt>
      </w:tr>
      <w:tr w:rsidR="00940A7F" w:rsidRPr="00D21C55" w14:paraId="6F266271" w14:textId="77777777" w:rsidTr="00407B50">
        <w:trPr>
          <w:trHeight w:hRule="exact" w:val="317"/>
        </w:trPr>
        <w:tc>
          <w:tcPr>
            <w:tcW w:w="576" w:type="dxa"/>
          </w:tcPr>
          <w:p w14:paraId="0F1A07B7" w14:textId="77777777" w:rsidR="00940A7F" w:rsidRPr="00D21C55" w:rsidRDefault="00940A7F" w:rsidP="00940A7F">
            <w:pPr>
              <w:pStyle w:val="Datumsangaben"/>
            </w:pPr>
            <w:r w:rsidRPr="00D21C55">
              <w:rPr>
                <w:lang w:bidi="de-DE"/>
              </w:rPr>
              <w:t>15</w:t>
            </w:r>
          </w:p>
        </w:tc>
        <w:sdt>
          <w:sdtPr>
            <w:alias w:val="Text eingeben:"/>
            <w:tag w:val="Text eingeben:"/>
            <w:id w:val="-1777021523"/>
            <w:placeholder>
              <w:docPart w:val="CA96427BF9084B7DA06C958728B1FEE2"/>
            </w:placeholder>
            <w:temporary/>
            <w:showingPlcHdr/>
            <w15:appearance w15:val="hidden"/>
          </w:sdtPr>
          <w:sdtEndPr/>
          <w:sdtContent>
            <w:tc>
              <w:tcPr>
                <w:tcW w:w="3168" w:type="dxa"/>
              </w:tcPr>
              <w:p w14:paraId="74A6ACAD" w14:textId="40016B29" w:rsidR="00940A7F" w:rsidRPr="00D21C55" w:rsidRDefault="00940A7F" w:rsidP="00940A7F">
                <w:pPr>
                  <w:pStyle w:val="Linien"/>
                </w:pPr>
                <w:r w:rsidRPr="00D21C55">
                  <w:rPr>
                    <w:lang w:bidi="de-DE"/>
                  </w:rPr>
                  <w:t xml:space="preserve">Text eingeben </w:t>
                </w:r>
              </w:p>
            </w:tc>
          </w:sdtContent>
        </w:sdt>
        <w:tc>
          <w:tcPr>
            <w:tcW w:w="576" w:type="dxa"/>
          </w:tcPr>
          <w:p w14:paraId="393B67B4" w14:textId="77777777" w:rsidR="00940A7F" w:rsidRPr="00D21C55" w:rsidRDefault="00940A7F" w:rsidP="00940A7F">
            <w:pPr>
              <w:pStyle w:val="Datumsangaben"/>
            </w:pPr>
            <w:r w:rsidRPr="00D21C55">
              <w:rPr>
                <w:lang w:bidi="de-DE"/>
              </w:rPr>
              <w:t>15</w:t>
            </w:r>
          </w:p>
        </w:tc>
        <w:sdt>
          <w:sdtPr>
            <w:alias w:val="Text eingeben:"/>
            <w:tag w:val="Text eingeben:"/>
            <w:id w:val="2095432399"/>
            <w:placeholder>
              <w:docPart w:val="360FB301ACC64CA0B615E1365644B144"/>
            </w:placeholder>
            <w:temporary/>
            <w:showingPlcHdr/>
            <w15:appearance w15:val="hidden"/>
          </w:sdtPr>
          <w:sdtEndPr/>
          <w:sdtContent>
            <w:tc>
              <w:tcPr>
                <w:tcW w:w="3168" w:type="dxa"/>
              </w:tcPr>
              <w:p w14:paraId="37062BCC" w14:textId="50B0D9A7" w:rsidR="00940A7F" w:rsidRPr="00D21C55" w:rsidRDefault="00940A7F" w:rsidP="00940A7F">
                <w:pPr>
                  <w:pStyle w:val="Linien"/>
                </w:pPr>
                <w:r w:rsidRPr="00D21C55">
                  <w:rPr>
                    <w:lang w:bidi="de-DE"/>
                  </w:rPr>
                  <w:t xml:space="preserve">Text eingeben </w:t>
                </w:r>
              </w:p>
            </w:tc>
          </w:sdtContent>
        </w:sdt>
        <w:tc>
          <w:tcPr>
            <w:tcW w:w="576" w:type="dxa"/>
          </w:tcPr>
          <w:p w14:paraId="02CB0EEC" w14:textId="77777777" w:rsidR="00940A7F" w:rsidRPr="00D21C55" w:rsidRDefault="00940A7F" w:rsidP="00940A7F">
            <w:pPr>
              <w:pStyle w:val="Datumsangaben"/>
            </w:pPr>
            <w:r w:rsidRPr="00D21C55">
              <w:rPr>
                <w:lang w:bidi="de-DE"/>
              </w:rPr>
              <w:t>15</w:t>
            </w:r>
          </w:p>
        </w:tc>
        <w:sdt>
          <w:sdtPr>
            <w:alias w:val="Text eingeben:"/>
            <w:tag w:val="Text eingeben:"/>
            <w:id w:val="707380479"/>
            <w:placeholder>
              <w:docPart w:val="A1CA4C4CF8474BD78BBFDA9FFD20F2A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3083718" w14:textId="44F5FF80" w:rsidR="00940A7F" w:rsidRPr="00D21C55" w:rsidRDefault="00940A7F" w:rsidP="00940A7F">
                <w:pPr>
                  <w:pStyle w:val="Linien"/>
                </w:pPr>
                <w:r w:rsidRPr="00D21C55">
                  <w:rPr>
                    <w:lang w:bidi="de-DE"/>
                  </w:rPr>
                  <w:t xml:space="preserve">Text eingeben </w:t>
                </w:r>
              </w:p>
            </w:tc>
          </w:sdtContent>
        </w:sdt>
        <w:sdt>
          <w:sdtPr>
            <w:alias w:val="Anmerkung für Tag 15 eingeben:"/>
            <w:tag w:val="Anmerkung für Tag 15 eingeben:"/>
            <w:id w:val="505013501"/>
            <w:placeholder>
              <w:docPart w:val="929EA9AE815B4A54A04DEE1DA06B190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C1F12F1" w14:textId="50075FA2" w:rsidR="00940A7F" w:rsidRPr="00D21C55" w:rsidRDefault="00940A7F" w:rsidP="00940A7F">
                <w:pPr>
                  <w:pStyle w:val="Linien"/>
                </w:pPr>
                <w:r w:rsidRPr="00D21C55">
                  <w:rPr>
                    <w:lang w:bidi="de-DE"/>
                  </w:rPr>
                  <w:t>Anmerkung für Tag 15</w:t>
                </w:r>
              </w:p>
            </w:tc>
          </w:sdtContent>
        </w:sdt>
      </w:tr>
      <w:tr w:rsidR="00940A7F" w:rsidRPr="00D21C55" w14:paraId="2A26971D" w14:textId="77777777" w:rsidTr="00407B50">
        <w:trPr>
          <w:trHeight w:hRule="exact" w:val="317"/>
        </w:trPr>
        <w:tc>
          <w:tcPr>
            <w:tcW w:w="576" w:type="dxa"/>
          </w:tcPr>
          <w:p w14:paraId="2E9B806A" w14:textId="77777777" w:rsidR="00940A7F" w:rsidRPr="00D21C55" w:rsidRDefault="00940A7F" w:rsidP="00940A7F">
            <w:pPr>
              <w:pStyle w:val="Datumsangaben"/>
            </w:pPr>
            <w:r w:rsidRPr="00D21C55">
              <w:rPr>
                <w:lang w:bidi="de-DE"/>
              </w:rPr>
              <w:t>16</w:t>
            </w:r>
          </w:p>
        </w:tc>
        <w:sdt>
          <w:sdtPr>
            <w:alias w:val="Text eingeben:"/>
            <w:tag w:val="Text eingeben:"/>
            <w:id w:val="-542357873"/>
            <w:placeholder>
              <w:docPart w:val="CCD52559C2EA4E1CAEB9E3AA18E4089A"/>
            </w:placeholder>
            <w:temporary/>
            <w:showingPlcHdr/>
            <w15:appearance w15:val="hidden"/>
          </w:sdtPr>
          <w:sdtEndPr/>
          <w:sdtContent>
            <w:tc>
              <w:tcPr>
                <w:tcW w:w="3168" w:type="dxa"/>
              </w:tcPr>
              <w:p w14:paraId="1E9A239F" w14:textId="44D23A2A" w:rsidR="00940A7F" w:rsidRPr="00D21C55" w:rsidRDefault="00940A7F" w:rsidP="00940A7F">
                <w:pPr>
                  <w:pStyle w:val="Linien"/>
                </w:pPr>
                <w:r w:rsidRPr="00D21C55">
                  <w:rPr>
                    <w:lang w:bidi="de-DE"/>
                  </w:rPr>
                  <w:t xml:space="preserve">Text eingeben </w:t>
                </w:r>
              </w:p>
            </w:tc>
          </w:sdtContent>
        </w:sdt>
        <w:tc>
          <w:tcPr>
            <w:tcW w:w="576" w:type="dxa"/>
          </w:tcPr>
          <w:p w14:paraId="1A555EAF" w14:textId="77777777" w:rsidR="00940A7F" w:rsidRPr="00D21C55" w:rsidRDefault="00940A7F" w:rsidP="00940A7F">
            <w:pPr>
              <w:pStyle w:val="Datumsangaben"/>
            </w:pPr>
            <w:r w:rsidRPr="00D21C55">
              <w:rPr>
                <w:lang w:bidi="de-DE"/>
              </w:rPr>
              <w:t>16</w:t>
            </w:r>
          </w:p>
        </w:tc>
        <w:sdt>
          <w:sdtPr>
            <w:alias w:val="Text eingeben:"/>
            <w:tag w:val="Text eingeben:"/>
            <w:id w:val="-406927328"/>
            <w:placeholder>
              <w:docPart w:val="811977C8D7104E28991D17D902343D78"/>
            </w:placeholder>
            <w:temporary/>
            <w:showingPlcHdr/>
            <w15:appearance w15:val="hidden"/>
          </w:sdtPr>
          <w:sdtEndPr/>
          <w:sdtContent>
            <w:tc>
              <w:tcPr>
                <w:tcW w:w="3168" w:type="dxa"/>
              </w:tcPr>
              <w:p w14:paraId="581E23D5" w14:textId="676DB146" w:rsidR="00940A7F" w:rsidRPr="00D21C55" w:rsidRDefault="00940A7F" w:rsidP="00940A7F">
                <w:pPr>
                  <w:pStyle w:val="Linien"/>
                </w:pPr>
                <w:r w:rsidRPr="00D21C55">
                  <w:rPr>
                    <w:lang w:bidi="de-DE"/>
                  </w:rPr>
                  <w:t xml:space="preserve">Text eingeben </w:t>
                </w:r>
              </w:p>
            </w:tc>
          </w:sdtContent>
        </w:sdt>
        <w:tc>
          <w:tcPr>
            <w:tcW w:w="576" w:type="dxa"/>
          </w:tcPr>
          <w:p w14:paraId="17518E6E" w14:textId="77777777" w:rsidR="00940A7F" w:rsidRPr="00D21C55" w:rsidRDefault="00940A7F" w:rsidP="00940A7F">
            <w:pPr>
              <w:pStyle w:val="Datumsangaben"/>
            </w:pPr>
            <w:r w:rsidRPr="00D21C55">
              <w:rPr>
                <w:lang w:bidi="de-DE"/>
              </w:rPr>
              <w:t>16</w:t>
            </w:r>
          </w:p>
        </w:tc>
        <w:sdt>
          <w:sdtPr>
            <w:alias w:val="Text eingeben:"/>
            <w:tag w:val="Text eingeben:"/>
            <w:id w:val="-520012879"/>
            <w:placeholder>
              <w:docPart w:val="AB992ED6A88D4E1D9F4102A6FFEED51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ED1C297" w14:textId="4D9F00FA" w:rsidR="00940A7F" w:rsidRPr="00D21C55" w:rsidRDefault="00940A7F" w:rsidP="00940A7F">
                <w:pPr>
                  <w:pStyle w:val="Linien"/>
                </w:pPr>
                <w:r w:rsidRPr="00D21C55">
                  <w:rPr>
                    <w:lang w:bidi="de-DE"/>
                  </w:rPr>
                  <w:t xml:space="preserve">Text eingeben </w:t>
                </w:r>
              </w:p>
            </w:tc>
          </w:sdtContent>
        </w:sdt>
        <w:sdt>
          <w:sdtPr>
            <w:alias w:val="Anmerkung für Tag 16 eingeben:"/>
            <w:tag w:val="Anmerkung für Tag 16 eingeben:"/>
            <w:id w:val="460542530"/>
            <w:placeholder>
              <w:docPart w:val="566A3ECFFE8147DE8E850666AEC306C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081AF16" w14:textId="520926F0" w:rsidR="00940A7F" w:rsidRPr="00D21C55" w:rsidRDefault="00940A7F" w:rsidP="00940A7F">
                <w:pPr>
                  <w:pStyle w:val="Linien"/>
                </w:pPr>
                <w:r w:rsidRPr="00D21C55">
                  <w:rPr>
                    <w:lang w:bidi="de-DE"/>
                  </w:rPr>
                  <w:t>Anmerkung für Tag 16</w:t>
                </w:r>
              </w:p>
            </w:tc>
          </w:sdtContent>
        </w:sdt>
      </w:tr>
      <w:tr w:rsidR="00940A7F" w:rsidRPr="00D21C55" w14:paraId="5033EEB6" w14:textId="77777777" w:rsidTr="00407B50">
        <w:trPr>
          <w:trHeight w:hRule="exact" w:val="317"/>
        </w:trPr>
        <w:tc>
          <w:tcPr>
            <w:tcW w:w="576" w:type="dxa"/>
          </w:tcPr>
          <w:p w14:paraId="25800F40" w14:textId="77777777" w:rsidR="00940A7F" w:rsidRPr="00D21C55" w:rsidRDefault="00940A7F" w:rsidP="00940A7F">
            <w:pPr>
              <w:pStyle w:val="Datumsangaben"/>
            </w:pPr>
            <w:r w:rsidRPr="00D21C55">
              <w:rPr>
                <w:lang w:bidi="de-DE"/>
              </w:rPr>
              <w:t>17</w:t>
            </w:r>
          </w:p>
        </w:tc>
        <w:sdt>
          <w:sdtPr>
            <w:alias w:val="Text eingeben:"/>
            <w:tag w:val="Text eingeben:"/>
            <w:id w:val="915365333"/>
            <w:placeholder>
              <w:docPart w:val="1B2435812EAF4E21AAAA920336C38800"/>
            </w:placeholder>
            <w:temporary/>
            <w:showingPlcHdr/>
            <w15:appearance w15:val="hidden"/>
          </w:sdtPr>
          <w:sdtEndPr/>
          <w:sdtContent>
            <w:tc>
              <w:tcPr>
                <w:tcW w:w="3168" w:type="dxa"/>
              </w:tcPr>
              <w:p w14:paraId="3CD5CA50" w14:textId="07DC07EF" w:rsidR="00940A7F" w:rsidRPr="00D21C55" w:rsidRDefault="00940A7F" w:rsidP="00940A7F">
                <w:pPr>
                  <w:pStyle w:val="Linien"/>
                </w:pPr>
                <w:r w:rsidRPr="00D21C55">
                  <w:rPr>
                    <w:lang w:bidi="de-DE"/>
                  </w:rPr>
                  <w:t xml:space="preserve">Text eingeben </w:t>
                </w:r>
              </w:p>
            </w:tc>
          </w:sdtContent>
        </w:sdt>
        <w:tc>
          <w:tcPr>
            <w:tcW w:w="576" w:type="dxa"/>
          </w:tcPr>
          <w:p w14:paraId="70BF4483" w14:textId="77777777" w:rsidR="00940A7F" w:rsidRPr="00D21C55" w:rsidRDefault="00940A7F" w:rsidP="00940A7F">
            <w:pPr>
              <w:pStyle w:val="Datumsangaben"/>
            </w:pPr>
            <w:r w:rsidRPr="00D21C55">
              <w:rPr>
                <w:lang w:bidi="de-DE"/>
              </w:rPr>
              <w:t>17</w:t>
            </w:r>
          </w:p>
        </w:tc>
        <w:sdt>
          <w:sdtPr>
            <w:alias w:val="Text eingeben:"/>
            <w:tag w:val="Text eingeben:"/>
            <w:id w:val="-882018720"/>
            <w:placeholder>
              <w:docPart w:val="5B742D8D882645DF8B34E0203D7C1B22"/>
            </w:placeholder>
            <w:temporary/>
            <w:showingPlcHdr/>
            <w15:appearance w15:val="hidden"/>
          </w:sdtPr>
          <w:sdtEndPr/>
          <w:sdtContent>
            <w:tc>
              <w:tcPr>
                <w:tcW w:w="3168" w:type="dxa"/>
              </w:tcPr>
              <w:p w14:paraId="74B4538B" w14:textId="437F9DE7" w:rsidR="00940A7F" w:rsidRPr="00D21C55" w:rsidRDefault="00940A7F" w:rsidP="00940A7F">
                <w:pPr>
                  <w:pStyle w:val="Linien"/>
                </w:pPr>
                <w:r w:rsidRPr="00D21C55">
                  <w:rPr>
                    <w:lang w:bidi="de-DE"/>
                  </w:rPr>
                  <w:t xml:space="preserve">Text eingeben </w:t>
                </w:r>
              </w:p>
            </w:tc>
          </w:sdtContent>
        </w:sdt>
        <w:tc>
          <w:tcPr>
            <w:tcW w:w="576" w:type="dxa"/>
          </w:tcPr>
          <w:p w14:paraId="44F5E25F" w14:textId="77777777" w:rsidR="00940A7F" w:rsidRPr="00D21C55" w:rsidRDefault="00940A7F" w:rsidP="00940A7F">
            <w:pPr>
              <w:pStyle w:val="Datumsangaben"/>
            </w:pPr>
            <w:r w:rsidRPr="00D21C55">
              <w:rPr>
                <w:lang w:bidi="de-DE"/>
              </w:rPr>
              <w:t>17</w:t>
            </w:r>
          </w:p>
        </w:tc>
        <w:sdt>
          <w:sdtPr>
            <w:alias w:val="Text eingeben:"/>
            <w:tag w:val="Text eingeben:"/>
            <w:id w:val="1121274751"/>
            <w:placeholder>
              <w:docPart w:val="0734BF81ED8942C6B9C4313C72645388"/>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27FA3F7D" w14:textId="3973C0ED" w:rsidR="00940A7F" w:rsidRPr="00D21C55" w:rsidRDefault="00940A7F" w:rsidP="00940A7F">
                <w:pPr>
                  <w:pStyle w:val="Linien"/>
                </w:pPr>
                <w:r w:rsidRPr="00D21C55">
                  <w:rPr>
                    <w:lang w:bidi="de-DE"/>
                  </w:rPr>
                  <w:t xml:space="preserve">Text eingeben </w:t>
                </w:r>
              </w:p>
            </w:tc>
          </w:sdtContent>
        </w:sdt>
        <w:sdt>
          <w:sdtPr>
            <w:alias w:val="Anmerkung für Tag 17 eingeben:"/>
            <w:tag w:val="Anmerkung für Tag 17 eingeben:"/>
            <w:id w:val="365411833"/>
            <w:placeholder>
              <w:docPart w:val="69FBF7D716AA437CA4712FBAC4B7F98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03BC651" w14:textId="7C057782" w:rsidR="00940A7F" w:rsidRPr="00D21C55" w:rsidRDefault="00940A7F" w:rsidP="00940A7F">
                <w:pPr>
                  <w:pStyle w:val="Linien"/>
                </w:pPr>
                <w:r w:rsidRPr="00D21C55">
                  <w:rPr>
                    <w:lang w:bidi="de-DE"/>
                  </w:rPr>
                  <w:t>Anmerkung für Tag 17</w:t>
                </w:r>
              </w:p>
            </w:tc>
          </w:sdtContent>
        </w:sdt>
      </w:tr>
      <w:tr w:rsidR="00940A7F" w:rsidRPr="00D21C55" w14:paraId="2CEFC0AD" w14:textId="77777777" w:rsidTr="00407B50">
        <w:trPr>
          <w:trHeight w:hRule="exact" w:val="317"/>
        </w:trPr>
        <w:tc>
          <w:tcPr>
            <w:tcW w:w="576" w:type="dxa"/>
          </w:tcPr>
          <w:p w14:paraId="73599B6C" w14:textId="77777777" w:rsidR="00940A7F" w:rsidRPr="00D21C55" w:rsidRDefault="00940A7F" w:rsidP="00940A7F">
            <w:pPr>
              <w:pStyle w:val="Datumsangaben"/>
            </w:pPr>
            <w:r w:rsidRPr="00D21C55">
              <w:rPr>
                <w:lang w:bidi="de-DE"/>
              </w:rPr>
              <w:t>18</w:t>
            </w:r>
          </w:p>
        </w:tc>
        <w:sdt>
          <w:sdtPr>
            <w:alias w:val="Text eingeben:"/>
            <w:tag w:val="Text eingeben:"/>
            <w:id w:val="168994917"/>
            <w:placeholder>
              <w:docPart w:val="973C79FE47F54DEB9B95B35F3BF6E0DB"/>
            </w:placeholder>
            <w:temporary/>
            <w:showingPlcHdr/>
            <w15:appearance w15:val="hidden"/>
          </w:sdtPr>
          <w:sdtEndPr/>
          <w:sdtContent>
            <w:tc>
              <w:tcPr>
                <w:tcW w:w="3168" w:type="dxa"/>
              </w:tcPr>
              <w:p w14:paraId="4FAC803C" w14:textId="30D064D6" w:rsidR="00940A7F" w:rsidRPr="00D21C55" w:rsidRDefault="00940A7F" w:rsidP="00940A7F">
                <w:pPr>
                  <w:pStyle w:val="Linien"/>
                </w:pPr>
                <w:r w:rsidRPr="00D21C55">
                  <w:rPr>
                    <w:lang w:bidi="de-DE"/>
                  </w:rPr>
                  <w:t xml:space="preserve">Text eingeben </w:t>
                </w:r>
              </w:p>
            </w:tc>
          </w:sdtContent>
        </w:sdt>
        <w:tc>
          <w:tcPr>
            <w:tcW w:w="576" w:type="dxa"/>
          </w:tcPr>
          <w:p w14:paraId="27C05D55" w14:textId="77777777" w:rsidR="00940A7F" w:rsidRPr="00D21C55" w:rsidRDefault="00940A7F" w:rsidP="00940A7F">
            <w:pPr>
              <w:pStyle w:val="Datumsangaben"/>
            </w:pPr>
            <w:r w:rsidRPr="00D21C55">
              <w:rPr>
                <w:lang w:bidi="de-DE"/>
              </w:rPr>
              <w:t>18</w:t>
            </w:r>
          </w:p>
        </w:tc>
        <w:sdt>
          <w:sdtPr>
            <w:alias w:val="Text eingeben:"/>
            <w:tag w:val="Text eingeben:"/>
            <w:id w:val="-1591543180"/>
            <w:placeholder>
              <w:docPart w:val="6EEB5E319EA34240BDA7352E65068DE3"/>
            </w:placeholder>
            <w:temporary/>
            <w:showingPlcHdr/>
            <w15:appearance w15:val="hidden"/>
          </w:sdtPr>
          <w:sdtEndPr/>
          <w:sdtContent>
            <w:tc>
              <w:tcPr>
                <w:tcW w:w="3168" w:type="dxa"/>
              </w:tcPr>
              <w:p w14:paraId="19C95010" w14:textId="64DE8331" w:rsidR="00940A7F" w:rsidRPr="00D21C55" w:rsidRDefault="00940A7F" w:rsidP="00940A7F">
                <w:pPr>
                  <w:pStyle w:val="Linien"/>
                </w:pPr>
                <w:r w:rsidRPr="00D21C55">
                  <w:rPr>
                    <w:lang w:bidi="de-DE"/>
                  </w:rPr>
                  <w:t xml:space="preserve">Text eingeben </w:t>
                </w:r>
              </w:p>
            </w:tc>
          </w:sdtContent>
        </w:sdt>
        <w:tc>
          <w:tcPr>
            <w:tcW w:w="576" w:type="dxa"/>
          </w:tcPr>
          <w:p w14:paraId="5B11228B" w14:textId="77777777" w:rsidR="00940A7F" w:rsidRPr="00D21C55" w:rsidRDefault="00940A7F" w:rsidP="00940A7F">
            <w:pPr>
              <w:pStyle w:val="Datumsangaben"/>
            </w:pPr>
            <w:r w:rsidRPr="00D21C55">
              <w:rPr>
                <w:lang w:bidi="de-DE"/>
              </w:rPr>
              <w:t>18</w:t>
            </w:r>
          </w:p>
        </w:tc>
        <w:sdt>
          <w:sdtPr>
            <w:alias w:val="Text eingeben:"/>
            <w:tag w:val="Text eingeben:"/>
            <w:id w:val="-1842699683"/>
            <w:placeholder>
              <w:docPart w:val="8A44626668B84A07912D6F70894E57B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B671932" w14:textId="7DCDCA56" w:rsidR="00940A7F" w:rsidRPr="00D21C55" w:rsidRDefault="00940A7F" w:rsidP="00940A7F">
                <w:pPr>
                  <w:pStyle w:val="Linien"/>
                </w:pPr>
                <w:r w:rsidRPr="00D21C55">
                  <w:rPr>
                    <w:lang w:bidi="de-DE"/>
                  </w:rPr>
                  <w:t xml:space="preserve">Text eingeben </w:t>
                </w:r>
              </w:p>
            </w:tc>
          </w:sdtContent>
        </w:sdt>
        <w:sdt>
          <w:sdtPr>
            <w:alias w:val="Anmerkung für Tag 18 eingeben:"/>
            <w:tag w:val="Anmerkung für Tag 18 eingeben:"/>
            <w:id w:val="1577549655"/>
            <w:placeholder>
              <w:docPart w:val="249DDD22F9E04779ABD6FF5ABF0F6295"/>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4AA8130D" w14:textId="64527298" w:rsidR="00940A7F" w:rsidRPr="00D21C55" w:rsidRDefault="00940A7F" w:rsidP="00940A7F">
                <w:pPr>
                  <w:pStyle w:val="Linien"/>
                </w:pPr>
                <w:r w:rsidRPr="00D21C55">
                  <w:rPr>
                    <w:lang w:bidi="de-DE"/>
                  </w:rPr>
                  <w:t>Anmerkung für Tag 18</w:t>
                </w:r>
              </w:p>
            </w:tc>
          </w:sdtContent>
        </w:sdt>
      </w:tr>
      <w:tr w:rsidR="00940A7F" w:rsidRPr="00D21C55" w14:paraId="31502D30" w14:textId="77777777" w:rsidTr="00407B50">
        <w:trPr>
          <w:trHeight w:hRule="exact" w:val="317"/>
        </w:trPr>
        <w:tc>
          <w:tcPr>
            <w:tcW w:w="576" w:type="dxa"/>
          </w:tcPr>
          <w:p w14:paraId="04BF765B" w14:textId="77777777" w:rsidR="00940A7F" w:rsidRPr="00D21C55" w:rsidRDefault="00940A7F" w:rsidP="00940A7F">
            <w:pPr>
              <w:pStyle w:val="Datumsangaben"/>
            </w:pPr>
            <w:r w:rsidRPr="00D21C55">
              <w:rPr>
                <w:lang w:bidi="de-DE"/>
              </w:rPr>
              <w:t>19</w:t>
            </w:r>
          </w:p>
        </w:tc>
        <w:sdt>
          <w:sdtPr>
            <w:alias w:val="Text eingeben:"/>
            <w:tag w:val="Text eingeben:"/>
            <w:id w:val="-1858338039"/>
            <w:placeholder>
              <w:docPart w:val="17BA5B3500F44DF78850A3EE83F3A913"/>
            </w:placeholder>
            <w:temporary/>
            <w:showingPlcHdr/>
            <w15:appearance w15:val="hidden"/>
          </w:sdtPr>
          <w:sdtEndPr/>
          <w:sdtContent>
            <w:tc>
              <w:tcPr>
                <w:tcW w:w="3168" w:type="dxa"/>
              </w:tcPr>
              <w:p w14:paraId="402C3BCD" w14:textId="4B209684" w:rsidR="00940A7F" w:rsidRPr="00D21C55" w:rsidRDefault="00940A7F" w:rsidP="00940A7F">
                <w:pPr>
                  <w:pStyle w:val="Linien"/>
                </w:pPr>
                <w:r w:rsidRPr="00D21C55">
                  <w:rPr>
                    <w:lang w:bidi="de-DE"/>
                  </w:rPr>
                  <w:t xml:space="preserve">Text eingeben </w:t>
                </w:r>
              </w:p>
            </w:tc>
          </w:sdtContent>
        </w:sdt>
        <w:tc>
          <w:tcPr>
            <w:tcW w:w="576" w:type="dxa"/>
          </w:tcPr>
          <w:p w14:paraId="7BFF10E5" w14:textId="77777777" w:rsidR="00940A7F" w:rsidRPr="00D21C55" w:rsidRDefault="00940A7F" w:rsidP="00940A7F">
            <w:pPr>
              <w:pStyle w:val="Datumsangaben"/>
            </w:pPr>
            <w:r w:rsidRPr="00D21C55">
              <w:rPr>
                <w:lang w:bidi="de-DE"/>
              </w:rPr>
              <w:t>19</w:t>
            </w:r>
          </w:p>
        </w:tc>
        <w:sdt>
          <w:sdtPr>
            <w:alias w:val="Text eingeben:"/>
            <w:tag w:val="Text eingeben:"/>
            <w:id w:val="-1438053412"/>
            <w:placeholder>
              <w:docPart w:val="078C2F18BA08442BBAE7ADDF0D100EB0"/>
            </w:placeholder>
            <w:temporary/>
            <w:showingPlcHdr/>
            <w15:appearance w15:val="hidden"/>
          </w:sdtPr>
          <w:sdtEndPr/>
          <w:sdtContent>
            <w:tc>
              <w:tcPr>
                <w:tcW w:w="3168" w:type="dxa"/>
              </w:tcPr>
              <w:p w14:paraId="033810D7" w14:textId="34E7F62C" w:rsidR="00940A7F" w:rsidRPr="00D21C55" w:rsidRDefault="00940A7F" w:rsidP="00940A7F">
                <w:pPr>
                  <w:pStyle w:val="Linien"/>
                </w:pPr>
                <w:r w:rsidRPr="00D21C55">
                  <w:rPr>
                    <w:lang w:bidi="de-DE"/>
                  </w:rPr>
                  <w:t xml:space="preserve">Text eingeben </w:t>
                </w:r>
              </w:p>
            </w:tc>
          </w:sdtContent>
        </w:sdt>
        <w:tc>
          <w:tcPr>
            <w:tcW w:w="576" w:type="dxa"/>
          </w:tcPr>
          <w:p w14:paraId="18EAAE19" w14:textId="77777777" w:rsidR="00940A7F" w:rsidRPr="00D21C55" w:rsidRDefault="00940A7F" w:rsidP="00940A7F">
            <w:pPr>
              <w:pStyle w:val="Datumsangaben"/>
            </w:pPr>
            <w:r w:rsidRPr="00D21C55">
              <w:rPr>
                <w:lang w:bidi="de-DE"/>
              </w:rPr>
              <w:t>19</w:t>
            </w:r>
          </w:p>
        </w:tc>
        <w:sdt>
          <w:sdtPr>
            <w:alias w:val="Text eingeben:"/>
            <w:tag w:val="Text eingeben:"/>
            <w:id w:val="985202455"/>
            <w:placeholder>
              <w:docPart w:val="58169AE1A8C745888FA7165C4E0012BC"/>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7E25AC14" w14:textId="33474044" w:rsidR="00940A7F" w:rsidRPr="00D21C55" w:rsidRDefault="00940A7F" w:rsidP="00940A7F">
                <w:pPr>
                  <w:pStyle w:val="Linien"/>
                </w:pPr>
                <w:r w:rsidRPr="00D21C55">
                  <w:rPr>
                    <w:lang w:bidi="de-DE"/>
                  </w:rPr>
                  <w:t xml:space="preserve">Text eingeben </w:t>
                </w:r>
              </w:p>
            </w:tc>
          </w:sdtContent>
        </w:sdt>
        <w:sdt>
          <w:sdtPr>
            <w:alias w:val="Anmerkung für Tag 19 eingeben:"/>
            <w:tag w:val="Anmerkung für Tag 19 eingeben:"/>
            <w:id w:val="-1986156983"/>
            <w:placeholder>
              <w:docPart w:val="DAD2E77F5E744CC2BBD95E567D5CB4FD"/>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3E9F45C" w14:textId="710A15A0" w:rsidR="00940A7F" w:rsidRPr="00D21C55" w:rsidRDefault="00940A7F" w:rsidP="00940A7F">
                <w:pPr>
                  <w:pStyle w:val="Linien"/>
                </w:pPr>
                <w:r w:rsidRPr="00D21C55">
                  <w:rPr>
                    <w:lang w:bidi="de-DE"/>
                  </w:rPr>
                  <w:t>Anmerkung für Tag 19</w:t>
                </w:r>
              </w:p>
            </w:tc>
          </w:sdtContent>
        </w:sdt>
      </w:tr>
      <w:tr w:rsidR="00940A7F" w:rsidRPr="00D21C55" w14:paraId="0A2CF4AE" w14:textId="77777777" w:rsidTr="00407B50">
        <w:trPr>
          <w:trHeight w:hRule="exact" w:val="317"/>
        </w:trPr>
        <w:tc>
          <w:tcPr>
            <w:tcW w:w="576" w:type="dxa"/>
          </w:tcPr>
          <w:p w14:paraId="6BE25404" w14:textId="77777777" w:rsidR="00940A7F" w:rsidRPr="00D21C55" w:rsidRDefault="00940A7F" w:rsidP="00940A7F">
            <w:pPr>
              <w:pStyle w:val="Datumsangaben"/>
            </w:pPr>
            <w:r w:rsidRPr="00D21C55">
              <w:rPr>
                <w:lang w:bidi="de-DE"/>
              </w:rPr>
              <w:t>20</w:t>
            </w:r>
          </w:p>
        </w:tc>
        <w:sdt>
          <w:sdtPr>
            <w:alias w:val="Text eingeben:"/>
            <w:tag w:val="Text eingeben:"/>
            <w:id w:val="-1103490862"/>
            <w:placeholder>
              <w:docPart w:val="FF99586C0B394DEFBD3063211523E93E"/>
            </w:placeholder>
            <w:temporary/>
            <w:showingPlcHdr/>
            <w15:appearance w15:val="hidden"/>
          </w:sdtPr>
          <w:sdtEndPr/>
          <w:sdtContent>
            <w:tc>
              <w:tcPr>
                <w:tcW w:w="3168" w:type="dxa"/>
              </w:tcPr>
              <w:p w14:paraId="64BE0587" w14:textId="101689BB" w:rsidR="00940A7F" w:rsidRPr="00D21C55" w:rsidRDefault="00940A7F" w:rsidP="00940A7F">
                <w:pPr>
                  <w:pStyle w:val="Linien"/>
                </w:pPr>
                <w:r w:rsidRPr="00D21C55">
                  <w:rPr>
                    <w:lang w:bidi="de-DE"/>
                  </w:rPr>
                  <w:t xml:space="preserve">Text eingeben </w:t>
                </w:r>
              </w:p>
            </w:tc>
          </w:sdtContent>
        </w:sdt>
        <w:tc>
          <w:tcPr>
            <w:tcW w:w="576" w:type="dxa"/>
          </w:tcPr>
          <w:p w14:paraId="68E6F16B" w14:textId="77777777" w:rsidR="00940A7F" w:rsidRPr="00D21C55" w:rsidRDefault="00940A7F" w:rsidP="00940A7F">
            <w:pPr>
              <w:pStyle w:val="Datumsangaben"/>
            </w:pPr>
            <w:r w:rsidRPr="00D21C55">
              <w:rPr>
                <w:lang w:bidi="de-DE"/>
              </w:rPr>
              <w:t>20</w:t>
            </w:r>
          </w:p>
        </w:tc>
        <w:sdt>
          <w:sdtPr>
            <w:alias w:val="Text eingeben:"/>
            <w:tag w:val="Text eingeben:"/>
            <w:id w:val="1365251277"/>
            <w:placeholder>
              <w:docPart w:val="BFEF3995DDFD430CB2E5702B8FA3DBF3"/>
            </w:placeholder>
            <w:temporary/>
            <w:showingPlcHdr/>
            <w15:appearance w15:val="hidden"/>
          </w:sdtPr>
          <w:sdtEndPr/>
          <w:sdtContent>
            <w:tc>
              <w:tcPr>
                <w:tcW w:w="3168" w:type="dxa"/>
              </w:tcPr>
              <w:p w14:paraId="7EC88CDB" w14:textId="1EECA0F6" w:rsidR="00940A7F" w:rsidRPr="00D21C55" w:rsidRDefault="00940A7F" w:rsidP="00940A7F">
                <w:pPr>
                  <w:pStyle w:val="Linien"/>
                </w:pPr>
                <w:r w:rsidRPr="00D21C55">
                  <w:rPr>
                    <w:lang w:bidi="de-DE"/>
                  </w:rPr>
                  <w:t xml:space="preserve">Text eingeben </w:t>
                </w:r>
              </w:p>
            </w:tc>
          </w:sdtContent>
        </w:sdt>
        <w:tc>
          <w:tcPr>
            <w:tcW w:w="576" w:type="dxa"/>
          </w:tcPr>
          <w:p w14:paraId="6ED0987B" w14:textId="77777777" w:rsidR="00940A7F" w:rsidRPr="00D21C55" w:rsidRDefault="00940A7F" w:rsidP="00940A7F">
            <w:pPr>
              <w:pStyle w:val="Datumsangaben"/>
            </w:pPr>
            <w:r w:rsidRPr="00D21C55">
              <w:rPr>
                <w:lang w:bidi="de-DE"/>
              </w:rPr>
              <w:t>20</w:t>
            </w:r>
          </w:p>
        </w:tc>
        <w:sdt>
          <w:sdtPr>
            <w:alias w:val="Text eingeben:"/>
            <w:tag w:val="Text eingeben:"/>
            <w:id w:val="-2138324399"/>
            <w:placeholder>
              <w:docPart w:val="1CA909654F0F431A816F9EDF1D13FD33"/>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53768850" w14:textId="622177A2" w:rsidR="00940A7F" w:rsidRPr="00D21C55" w:rsidRDefault="00940A7F" w:rsidP="00940A7F">
                <w:pPr>
                  <w:pStyle w:val="Linien"/>
                </w:pPr>
                <w:r w:rsidRPr="00D21C55">
                  <w:rPr>
                    <w:lang w:bidi="de-DE"/>
                  </w:rPr>
                  <w:t xml:space="preserve">Text eingeben </w:t>
                </w:r>
              </w:p>
            </w:tc>
          </w:sdtContent>
        </w:sdt>
        <w:sdt>
          <w:sdtPr>
            <w:alias w:val="Anmerkung für Tag 20 eingeben:"/>
            <w:tag w:val="Anmerkung für Tag 20 eingeben:"/>
            <w:id w:val="-1414308523"/>
            <w:placeholder>
              <w:docPart w:val="B92F8A84B5894664A38E563350461E2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79F6D33" w14:textId="4F29CBED" w:rsidR="00940A7F" w:rsidRPr="00D21C55" w:rsidRDefault="00940A7F" w:rsidP="00940A7F">
                <w:pPr>
                  <w:pStyle w:val="Linien"/>
                </w:pPr>
                <w:r w:rsidRPr="00D21C55">
                  <w:rPr>
                    <w:lang w:bidi="de-DE"/>
                  </w:rPr>
                  <w:t>Anmerkung für Tag 20</w:t>
                </w:r>
              </w:p>
            </w:tc>
          </w:sdtContent>
        </w:sdt>
      </w:tr>
      <w:tr w:rsidR="00940A7F" w:rsidRPr="00D21C55" w14:paraId="161E94B2" w14:textId="77777777" w:rsidTr="00407B50">
        <w:trPr>
          <w:trHeight w:hRule="exact" w:val="317"/>
        </w:trPr>
        <w:tc>
          <w:tcPr>
            <w:tcW w:w="576" w:type="dxa"/>
          </w:tcPr>
          <w:p w14:paraId="79B35EB2" w14:textId="77777777" w:rsidR="00940A7F" w:rsidRPr="00D21C55" w:rsidRDefault="00940A7F" w:rsidP="00940A7F">
            <w:pPr>
              <w:pStyle w:val="Datumsangaben"/>
            </w:pPr>
            <w:r w:rsidRPr="00D21C55">
              <w:rPr>
                <w:lang w:bidi="de-DE"/>
              </w:rPr>
              <w:t>21</w:t>
            </w:r>
          </w:p>
        </w:tc>
        <w:sdt>
          <w:sdtPr>
            <w:alias w:val="Text eingeben:"/>
            <w:tag w:val="Text eingeben:"/>
            <w:id w:val="-1872990435"/>
            <w:placeholder>
              <w:docPart w:val="4EC01A26F1104A868061F0BED5CA8F26"/>
            </w:placeholder>
            <w:temporary/>
            <w:showingPlcHdr/>
            <w15:appearance w15:val="hidden"/>
          </w:sdtPr>
          <w:sdtEndPr/>
          <w:sdtContent>
            <w:tc>
              <w:tcPr>
                <w:tcW w:w="3168" w:type="dxa"/>
              </w:tcPr>
              <w:p w14:paraId="7144C84C" w14:textId="2FA62DF6" w:rsidR="00940A7F" w:rsidRPr="00D21C55" w:rsidRDefault="00940A7F" w:rsidP="00940A7F">
                <w:pPr>
                  <w:pStyle w:val="Linien"/>
                </w:pPr>
                <w:r w:rsidRPr="00D21C55">
                  <w:rPr>
                    <w:lang w:bidi="de-DE"/>
                  </w:rPr>
                  <w:t xml:space="preserve">Text eingeben </w:t>
                </w:r>
              </w:p>
            </w:tc>
          </w:sdtContent>
        </w:sdt>
        <w:tc>
          <w:tcPr>
            <w:tcW w:w="576" w:type="dxa"/>
          </w:tcPr>
          <w:p w14:paraId="76C512B4" w14:textId="77777777" w:rsidR="00940A7F" w:rsidRPr="00D21C55" w:rsidRDefault="00940A7F" w:rsidP="00940A7F">
            <w:pPr>
              <w:pStyle w:val="Datumsangaben"/>
            </w:pPr>
            <w:r w:rsidRPr="00D21C55">
              <w:rPr>
                <w:lang w:bidi="de-DE"/>
              </w:rPr>
              <w:t>21</w:t>
            </w:r>
          </w:p>
        </w:tc>
        <w:sdt>
          <w:sdtPr>
            <w:alias w:val="Text eingeben:"/>
            <w:tag w:val="Text eingeben:"/>
            <w:id w:val="1296641505"/>
            <w:placeholder>
              <w:docPart w:val="267964A873B44C1F85148698FC70191B"/>
            </w:placeholder>
            <w:temporary/>
            <w:showingPlcHdr/>
            <w15:appearance w15:val="hidden"/>
          </w:sdtPr>
          <w:sdtEndPr/>
          <w:sdtContent>
            <w:tc>
              <w:tcPr>
                <w:tcW w:w="3168" w:type="dxa"/>
              </w:tcPr>
              <w:p w14:paraId="016B706A" w14:textId="7DDC6D07" w:rsidR="00940A7F" w:rsidRPr="00D21C55" w:rsidRDefault="00940A7F" w:rsidP="00940A7F">
                <w:pPr>
                  <w:pStyle w:val="Linien"/>
                </w:pPr>
                <w:r w:rsidRPr="00D21C55">
                  <w:rPr>
                    <w:lang w:bidi="de-DE"/>
                  </w:rPr>
                  <w:t xml:space="preserve">Text eingeben </w:t>
                </w:r>
              </w:p>
            </w:tc>
          </w:sdtContent>
        </w:sdt>
        <w:tc>
          <w:tcPr>
            <w:tcW w:w="576" w:type="dxa"/>
          </w:tcPr>
          <w:p w14:paraId="11C45113" w14:textId="77777777" w:rsidR="00940A7F" w:rsidRPr="00D21C55" w:rsidRDefault="00940A7F" w:rsidP="00940A7F">
            <w:pPr>
              <w:pStyle w:val="Datumsangaben"/>
            </w:pPr>
            <w:r w:rsidRPr="00D21C55">
              <w:rPr>
                <w:lang w:bidi="de-DE"/>
              </w:rPr>
              <w:t>21</w:t>
            </w:r>
          </w:p>
        </w:tc>
        <w:sdt>
          <w:sdtPr>
            <w:alias w:val="Text eingeben:"/>
            <w:tag w:val="Text eingeben:"/>
            <w:id w:val="-139199052"/>
            <w:placeholder>
              <w:docPart w:val="D78E605CC07E48DCB7A88F2942B40BC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3671315" w14:textId="2D44D052" w:rsidR="00940A7F" w:rsidRPr="00D21C55" w:rsidRDefault="00940A7F" w:rsidP="00940A7F">
                <w:pPr>
                  <w:pStyle w:val="Linien"/>
                </w:pPr>
                <w:r w:rsidRPr="00D21C55">
                  <w:rPr>
                    <w:lang w:bidi="de-DE"/>
                  </w:rPr>
                  <w:t xml:space="preserve">Text eingeben </w:t>
                </w:r>
              </w:p>
            </w:tc>
          </w:sdtContent>
        </w:sdt>
        <w:sdt>
          <w:sdtPr>
            <w:alias w:val="Anmerkung für Tag 21 eingeben:"/>
            <w:tag w:val="Anmerkung für Tag 21 eingeben:"/>
            <w:id w:val="-788503239"/>
            <w:placeholder>
              <w:docPart w:val="79B0E64DAEA44FAD87BCDC65379F4E43"/>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B6ED642" w14:textId="35B15E59" w:rsidR="00940A7F" w:rsidRPr="00D21C55" w:rsidRDefault="00940A7F" w:rsidP="00940A7F">
                <w:pPr>
                  <w:pStyle w:val="Linien"/>
                </w:pPr>
                <w:r w:rsidRPr="00D21C55">
                  <w:rPr>
                    <w:lang w:bidi="de-DE"/>
                  </w:rPr>
                  <w:t>Anmerkung für Tag 21</w:t>
                </w:r>
              </w:p>
            </w:tc>
          </w:sdtContent>
        </w:sdt>
      </w:tr>
      <w:tr w:rsidR="00940A7F" w:rsidRPr="00D21C55" w14:paraId="4436B113" w14:textId="77777777" w:rsidTr="00407B50">
        <w:trPr>
          <w:trHeight w:hRule="exact" w:val="317"/>
        </w:trPr>
        <w:tc>
          <w:tcPr>
            <w:tcW w:w="576" w:type="dxa"/>
          </w:tcPr>
          <w:p w14:paraId="2E3B27BD" w14:textId="77777777" w:rsidR="00940A7F" w:rsidRPr="00D21C55" w:rsidRDefault="00940A7F" w:rsidP="00940A7F">
            <w:pPr>
              <w:pStyle w:val="Datumsangaben"/>
            </w:pPr>
            <w:r w:rsidRPr="00D21C55">
              <w:rPr>
                <w:lang w:bidi="de-DE"/>
              </w:rPr>
              <w:t>22</w:t>
            </w:r>
          </w:p>
        </w:tc>
        <w:sdt>
          <w:sdtPr>
            <w:alias w:val="Text eingeben:"/>
            <w:tag w:val="Text eingeben:"/>
            <w:id w:val="118729218"/>
            <w:placeholder>
              <w:docPart w:val="E1142211EDAA4DD8B344A49B28CB8ACC"/>
            </w:placeholder>
            <w:temporary/>
            <w:showingPlcHdr/>
            <w15:appearance w15:val="hidden"/>
          </w:sdtPr>
          <w:sdtEndPr/>
          <w:sdtContent>
            <w:tc>
              <w:tcPr>
                <w:tcW w:w="3168" w:type="dxa"/>
              </w:tcPr>
              <w:p w14:paraId="2E70448B" w14:textId="4AE2B9F0" w:rsidR="00940A7F" w:rsidRPr="00D21C55" w:rsidRDefault="00940A7F" w:rsidP="00940A7F">
                <w:pPr>
                  <w:pStyle w:val="Linien"/>
                </w:pPr>
                <w:r w:rsidRPr="00D21C55">
                  <w:rPr>
                    <w:lang w:bidi="de-DE"/>
                  </w:rPr>
                  <w:t xml:space="preserve">Text eingeben </w:t>
                </w:r>
              </w:p>
            </w:tc>
          </w:sdtContent>
        </w:sdt>
        <w:tc>
          <w:tcPr>
            <w:tcW w:w="576" w:type="dxa"/>
          </w:tcPr>
          <w:p w14:paraId="24025BE5" w14:textId="77777777" w:rsidR="00940A7F" w:rsidRPr="00D21C55" w:rsidRDefault="00940A7F" w:rsidP="00940A7F">
            <w:pPr>
              <w:pStyle w:val="Datumsangaben"/>
            </w:pPr>
            <w:r w:rsidRPr="00D21C55">
              <w:rPr>
                <w:lang w:bidi="de-DE"/>
              </w:rPr>
              <w:t>22</w:t>
            </w:r>
          </w:p>
        </w:tc>
        <w:sdt>
          <w:sdtPr>
            <w:alias w:val="Text eingeben:"/>
            <w:tag w:val="Text eingeben:"/>
            <w:id w:val="-1823650501"/>
            <w:placeholder>
              <w:docPart w:val="A7C4D09BD8D8457A9E7E3D0DE80F9173"/>
            </w:placeholder>
            <w:temporary/>
            <w:showingPlcHdr/>
            <w15:appearance w15:val="hidden"/>
          </w:sdtPr>
          <w:sdtEndPr/>
          <w:sdtContent>
            <w:tc>
              <w:tcPr>
                <w:tcW w:w="3168" w:type="dxa"/>
              </w:tcPr>
              <w:p w14:paraId="098C1A0A" w14:textId="1CD148C5" w:rsidR="00940A7F" w:rsidRPr="00D21C55" w:rsidRDefault="00940A7F" w:rsidP="00940A7F">
                <w:pPr>
                  <w:pStyle w:val="Linien"/>
                </w:pPr>
                <w:r w:rsidRPr="00D21C55">
                  <w:rPr>
                    <w:lang w:bidi="de-DE"/>
                  </w:rPr>
                  <w:t xml:space="preserve">Text eingeben </w:t>
                </w:r>
              </w:p>
            </w:tc>
          </w:sdtContent>
        </w:sdt>
        <w:tc>
          <w:tcPr>
            <w:tcW w:w="576" w:type="dxa"/>
          </w:tcPr>
          <w:p w14:paraId="5ECFADCC" w14:textId="77777777" w:rsidR="00940A7F" w:rsidRPr="00D21C55" w:rsidRDefault="00940A7F" w:rsidP="00940A7F">
            <w:pPr>
              <w:pStyle w:val="Datumsangaben"/>
            </w:pPr>
            <w:r w:rsidRPr="00D21C55">
              <w:rPr>
                <w:lang w:bidi="de-DE"/>
              </w:rPr>
              <w:t>22</w:t>
            </w:r>
          </w:p>
        </w:tc>
        <w:sdt>
          <w:sdtPr>
            <w:alias w:val="Text eingeben:"/>
            <w:tag w:val="Text eingeben:"/>
            <w:id w:val="1484816175"/>
            <w:placeholder>
              <w:docPart w:val="66009D987EBB4E9BA07247AC7D707B4F"/>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04B65D7" w14:textId="54F5F465" w:rsidR="00940A7F" w:rsidRPr="00D21C55" w:rsidRDefault="00940A7F" w:rsidP="00940A7F">
                <w:pPr>
                  <w:pStyle w:val="Linien"/>
                </w:pPr>
                <w:r w:rsidRPr="00D21C55">
                  <w:rPr>
                    <w:lang w:bidi="de-DE"/>
                  </w:rPr>
                  <w:t xml:space="preserve">Text eingeben </w:t>
                </w:r>
              </w:p>
            </w:tc>
          </w:sdtContent>
        </w:sdt>
        <w:sdt>
          <w:sdtPr>
            <w:alias w:val="Anmerkung für Tag 22 eingeben:"/>
            <w:tag w:val="Anmerkung für Tag 22 eingeben:"/>
            <w:id w:val="-2115205374"/>
            <w:placeholder>
              <w:docPart w:val="AF41AB95D3344EA9B677DA1DD0B6AB64"/>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65A9F55C" w14:textId="04BF3687" w:rsidR="00940A7F" w:rsidRPr="00D21C55" w:rsidRDefault="00940A7F" w:rsidP="00940A7F">
                <w:pPr>
                  <w:pStyle w:val="Linien"/>
                </w:pPr>
                <w:r w:rsidRPr="00D21C55">
                  <w:rPr>
                    <w:lang w:bidi="de-DE"/>
                  </w:rPr>
                  <w:t>Anmerkung für Tag 22</w:t>
                </w:r>
              </w:p>
            </w:tc>
          </w:sdtContent>
        </w:sdt>
      </w:tr>
      <w:tr w:rsidR="00940A7F" w:rsidRPr="00D21C55" w14:paraId="60738EFF" w14:textId="77777777" w:rsidTr="00407B50">
        <w:trPr>
          <w:trHeight w:hRule="exact" w:val="317"/>
        </w:trPr>
        <w:tc>
          <w:tcPr>
            <w:tcW w:w="576" w:type="dxa"/>
          </w:tcPr>
          <w:p w14:paraId="0133F9E7" w14:textId="77777777" w:rsidR="00940A7F" w:rsidRPr="00D21C55" w:rsidRDefault="00940A7F" w:rsidP="00940A7F">
            <w:pPr>
              <w:pStyle w:val="Datumsangaben"/>
            </w:pPr>
            <w:r w:rsidRPr="00D21C55">
              <w:rPr>
                <w:lang w:bidi="de-DE"/>
              </w:rPr>
              <w:t>23</w:t>
            </w:r>
          </w:p>
        </w:tc>
        <w:sdt>
          <w:sdtPr>
            <w:alias w:val="Text eingeben:"/>
            <w:tag w:val="Text eingeben:"/>
            <w:id w:val="1680236276"/>
            <w:placeholder>
              <w:docPart w:val="7052E590B1C34D44A7209FDE42CF4A58"/>
            </w:placeholder>
            <w:temporary/>
            <w:showingPlcHdr/>
            <w15:appearance w15:val="hidden"/>
          </w:sdtPr>
          <w:sdtEndPr/>
          <w:sdtContent>
            <w:tc>
              <w:tcPr>
                <w:tcW w:w="3168" w:type="dxa"/>
              </w:tcPr>
              <w:p w14:paraId="4206B7C8" w14:textId="062BBE53" w:rsidR="00940A7F" w:rsidRPr="00D21C55" w:rsidRDefault="00940A7F" w:rsidP="00940A7F">
                <w:pPr>
                  <w:pStyle w:val="Linien"/>
                </w:pPr>
                <w:r w:rsidRPr="00D21C55">
                  <w:rPr>
                    <w:lang w:bidi="de-DE"/>
                  </w:rPr>
                  <w:t xml:space="preserve">Text eingeben </w:t>
                </w:r>
              </w:p>
            </w:tc>
          </w:sdtContent>
        </w:sdt>
        <w:tc>
          <w:tcPr>
            <w:tcW w:w="576" w:type="dxa"/>
          </w:tcPr>
          <w:p w14:paraId="16C55B96" w14:textId="77777777" w:rsidR="00940A7F" w:rsidRPr="00D21C55" w:rsidRDefault="00940A7F" w:rsidP="00940A7F">
            <w:pPr>
              <w:pStyle w:val="Datumsangaben"/>
            </w:pPr>
            <w:r w:rsidRPr="00D21C55">
              <w:rPr>
                <w:lang w:bidi="de-DE"/>
              </w:rPr>
              <w:t>23</w:t>
            </w:r>
          </w:p>
        </w:tc>
        <w:sdt>
          <w:sdtPr>
            <w:alias w:val="Text eingeben:"/>
            <w:tag w:val="Text eingeben:"/>
            <w:id w:val="714548651"/>
            <w:placeholder>
              <w:docPart w:val="0EFDEA7752514D9F81AB3A2B174EC70D"/>
            </w:placeholder>
            <w:temporary/>
            <w:showingPlcHdr/>
            <w15:appearance w15:val="hidden"/>
          </w:sdtPr>
          <w:sdtEndPr/>
          <w:sdtContent>
            <w:tc>
              <w:tcPr>
                <w:tcW w:w="3168" w:type="dxa"/>
              </w:tcPr>
              <w:p w14:paraId="2C5745F6" w14:textId="302327DC" w:rsidR="00940A7F" w:rsidRPr="00D21C55" w:rsidRDefault="00940A7F" w:rsidP="00940A7F">
                <w:pPr>
                  <w:pStyle w:val="Linien"/>
                </w:pPr>
                <w:r w:rsidRPr="00D21C55">
                  <w:rPr>
                    <w:lang w:bidi="de-DE"/>
                  </w:rPr>
                  <w:t xml:space="preserve">Text eingeben </w:t>
                </w:r>
              </w:p>
            </w:tc>
          </w:sdtContent>
        </w:sdt>
        <w:tc>
          <w:tcPr>
            <w:tcW w:w="576" w:type="dxa"/>
          </w:tcPr>
          <w:p w14:paraId="2B23B840" w14:textId="77777777" w:rsidR="00940A7F" w:rsidRPr="00D21C55" w:rsidRDefault="00940A7F" w:rsidP="00940A7F">
            <w:pPr>
              <w:pStyle w:val="Datumsangaben"/>
            </w:pPr>
            <w:r w:rsidRPr="00D21C55">
              <w:rPr>
                <w:lang w:bidi="de-DE"/>
              </w:rPr>
              <w:t>23</w:t>
            </w:r>
          </w:p>
        </w:tc>
        <w:sdt>
          <w:sdtPr>
            <w:alias w:val="Text eingeben:"/>
            <w:tag w:val="Text eingeben:"/>
            <w:id w:val="2009633849"/>
            <w:placeholder>
              <w:docPart w:val="7CD669624E80466593C077FF002EC3D4"/>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460267A" w14:textId="286935C9" w:rsidR="00940A7F" w:rsidRPr="00D21C55" w:rsidRDefault="00940A7F" w:rsidP="00940A7F">
                <w:pPr>
                  <w:pStyle w:val="Linien"/>
                </w:pPr>
                <w:r w:rsidRPr="00D21C55">
                  <w:rPr>
                    <w:lang w:bidi="de-DE"/>
                  </w:rPr>
                  <w:t xml:space="preserve">Text eingeben </w:t>
                </w:r>
              </w:p>
            </w:tc>
          </w:sdtContent>
        </w:sdt>
        <w:sdt>
          <w:sdtPr>
            <w:alias w:val="Anmerkung für Tag 23 eingeben:"/>
            <w:tag w:val="Anmerkung für Tag 23 eingeben:"/>
            <w:id w:val="-1434435347"/>
            <w:placeholder>
              <w:docPart w:val="3355BEA99A244721A9FFBAAA900106AE"/>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364E35F" w14:textId="2CAE91C8" w:rsidR="00940A7F" w:rsidRPr="00D21C55" w:rsidRDefault="00940A7F" w:rsidP="00940A7F">
                <w:pPr>
                  <w:pStyle w:val="Linien"/>
                </w:pPr>
                <w:r w:rsidRPr="00D21C55">
                  <w:rPr>
                    <w:lang w:bidi="de-DE"/>
                  </w:rPr>
                  <w:t>Anmerkung für Tag 23</w:t>
                </w:r>
              </w:p>
            </w:tc>
          </w:sdtContent>
        </w:sdt>
      </w:tr>
      <w:tr w:rsidR="00940A7F" w:rsidRPr="00D21C55" w14:paraId="3334D016" w14:textId="77777777" w:rsidTr="00407B50">
        <w:trPr>
          <w:trHeight w:hRule="exact" w:val="317"/>
        </w:trPr>
        <w:tc>
          <w:tcPr>
            <w:tcW w:w="576" w:type="dxa"/>
          </w:tcPr>
          <w:p w14:paraId="4C41C486" w14:textId="77777777" w:rsidR="00940A7F" w:rsidRPr="00D21C55" w:rsidRDefault="00940A7F" w:rsidP="00940A7F">
            <w:pPr>
              <w:pStyle w:val="Datumsangaben"/>
            </w:pPr>
            <w:r w:rsidRPr="00D21C55">
              <w:rPr>
                <w:lang w:bidi="de-DE"/>
              </w:rPr>
              <w:t>24</w:t>
            </w:r>
          </w:p>
        </w:tc>
        <w:sdt>
          <w:sdtPr>
            <w:alias w:val="Text eingeben:"/>
            <w:tag w:val="Text eingeben:"/>
            <w:id w:val="557595104"/>
            <w:placeholder>
              <w:docPart w:val="61E3ACB81734480F90D3E0754F3FA7B9"/>
            </w:placeholder>
            <w:temporary/>
            <w:showingPlcHdr/>
            <w15:appearance w15:val="hidden"/>
          </w:sdtPr>
          <w:sdtEndPr/>
          <w:sdtContent>
            <w:tc>
              <w:tcPr>
                <w:tcW w:w="3168" w:type="dxa"/>
              </w:tcPr>
              <w:p w14:paraId="121D1423" w14:textId="07F8DD78" w:rsidR="00940A7F" w:rsidRPr="00D21C55" w:rsidRDefault="00940A7F" w:rsidP="00940A7F">
                <w:pPr>
                  <w:pStyle w:val="Linien"/>
                </w:pPr>
                <w:r w:rsidRPr="00D21C55">
                  <w:rPr>
                    <w:lang w:bidi="de-DE"/>
                  </w:rPr>
                  <w:t xml:space="preserve">Text eingeben </w:t>
                </w:r>
              </w:p>
            </w:tc>
          </w:sdtContent>
        </w:sdt>
        <w:tc>
          <w:tcPr>
            <w:tcW w:w="576" w:type="dxa"/>
          </w:tcPr>
          <w:p w14:paraId="009A32D3" w14:textId="77777777" w:rsidR="00940A7F" w:rsidRPr="00D21C55" w:rsidRDefault="00940A7F" w:rsidP="00940A7F">
            <w:pPr>
              <w:pStyle w:val="Datumsangaben"/>
            </w:pPr>
            <w:r w:rsidRPr="00D21C55">
              <w:rPr>
                <w:lang w:bidi="de-DE"/>
              </w:rPr>
              <w:t>24</w:t>
            </w:r>
          </w:p>
        </w:tc>
        <w:sdt>
          <w:sdtPr>
            <w:alias w:val="Text eingeben:"/>
            <w:tag w:val="Text eingeben:"/>
            <w:id w:val="1334579831"/>
            <w:placeholder>
              <w:docPart w:val="5147769D360F4642A0FE265174AF9E3E"/>
            </w:placeholder>
            <w:temporary/>
            <w:showingPlcHdr/>
            <w15:appearance w15:val="hidden"/>
          </w:sdtPr>
          <w:sdtEndPr/>
          <w:sdtContent>
            <w:tc>
              <w:tcPr>
                <w:tcW w:w="3168" w:type="dxa"/>
              </w:tcPr>
              <w:p w14:paraId="369C6D4B" w14:textId="6C2C7887" w:rsidR="00940A7F" w:rsidRPr="00D21C55" w:rsidRDefault="00940A7F" w:rsidP="00940A7F">
                <w:pPr>
                  <w:pStyle w:val="Linien"/>
                </w:pPr>
                <w:r w:rsidRPr="00D21C55">
                  <w:rPr>
                    <w:lang w:bidi="de-DE"/>
                  </w:rPr>
                  <w:t xml:space="preserve">Text eingeben </w:t>
                </w:r>
              </w:p>
            </w:tc>
          </w:sdtContent>
        </w:sdt>
        <w:tc>
          <w:tcPr>
            <w:tcW w:w="576" w:type="dxa"/>
          </w:tcPr>
          <w:p w14:paraId="2A19A945" w14:textId="77777777" w:rsidR="00940A7F" w:rsidRPr="00D21C55" w:rsidRDefault="00940A7F" w:rsidP="00940A7F">
            <w:pPr>
              <w:pStyle w:val="Datumsangaben"/>
            </w:pPr>
            <w:r w:rsidRPr="00D21C55">
              <w:rPr>
                <w:lang w:bidi="de-DE"/>
              </w:rPr>
              <w:t>24</w:t>
            </w:r>
          </w:p>
        </w:tc>
        <w:sdt>
          <w:sdtPr>
            <w:alias w:val="Text eingeben:"/>
            <w:tag w:val="Text eingeben:"/>
            <w:id w:val="-1555387235"/>
            <w:placeholder>
              <w:docPart w:val="2FEC5809410A4E43AA7095E15C0595E7"/>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57F84E6" w14:textId="69CB8840" w:rsidR="00940A7F" w:rsidRPr="00D21C55" w:rsidRDefault="00940A7F" w:rsidP="00940A7F">
                <w:pPr>
                  <w:pStyle w:val="Linien"/>
                </w:pPr>
                <w:r w:rsidRPr="00D21C55">
                  <w:rPr>
                    <w:lang w:bidi="de-DE"/>
                  </w:rPr>
                  <w:t xml:space="preserve">Text eingeben </w:t>
                </w:r>
              </w:p>
            </w:tc>
          </w:sdtContent>
        </w:sdt>
        <w:sdt>
          <w:sdtPr>
            <w:alias w:val="Anmerkung für Tag 24 eingeben:"/>
            <w:tag w:val="Anmerkung für Tag 24 eingeben:"/>
            <w:id w:val="537021134"/>
            <w:placeholder>
              <w:docPart w:val="88133D94FC76472B931A3C619BDFC436"/>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10554B42" w14:textId="1958976F" w:rsidR="00940A7F" w:rsidRPr="00D21C55" w:rsidRDefault="00940A7F" w:rsidP="00940A7F">
                <w:pPr>
                  <w:pStyle w:val="Linien"/>
                </w:pPr>
                <w:r w:rsidRPr="00D21C55">
                  <w:rPr>
                    <w:lang w:bidi="de-DE"/>
                  </w:rPr>
                  <w:t>Anmerkung für Tag 24</w:t>
                </w:r>
              </w:p>
            </w:tc>
          </w:sdtContent>
        </w:sdt>
      </w:tr>
      <w:tr w:rsidR="00940A7F" w:rsidRPr="00D21C55" w14:paraId="41B2CEE5" w14:textId="77777777" w:rsidTr="00407B50">
        <w:trPr>
          <w:trHeight w:hRule="exact" w:val="317"/>
        </w:trPr>
        <w:tc>
          <w:tcPr>
            <w:tcW w:w="576" w:type="dxa"/>
          </w:tcPr>
          <w:p w14:paraId="0C1F9CCF" w14:textId="77777777" w:rsidR="00940A7F" w:rsidRPr="00D21C55" w:rsidRDefault="00940A7F" w:rsidP="00940A7F">
            <w:pPr>
              <w:pStyle w:val="Datumsangaben"/>
            </w:pPr>
            <w:r w:rsidRPr="00D21C55">
              <w:rPr>
                <w:lang w:bidi="de-DE"/>
              </w:rPr>
              <w:t>25</w:t>
            </w:r>
          </w:p>
        </w:tc>
        <w:sdt>
          <w:sdtPr>
            <w:alias w:val="Text eingeben:"/>
            <w:tag w:val="Text eingeben:"/>
            <w:id w:val="-1468652791"/>
            <w:placeholder>
              <w:docPart w:val="76AF932EF65541B7A0E54E6D0DFD6C64"/>
            </w:placeholder>
            <w:temporary/>
            <w:showingPlcHdr/>
            <w15:appearance w15:val="hidden"/>
          </w:sdtPr>
          <w:sdtEndPr/>
          <w:sdtContent>
            <w:tc>
              <w:tcPr>
                <w:tcW w:w="3168" w:type="dxa"/>
              </w:tcPr>
              <w:p w14:paraId="33CF693F" w14:textId="77BB7243" w:rsidR="00940A7F" w:rsidRPr="00D21C55" w:rsidRDefault="00940A7F" w:rsidP="00940A7F">
                <w:pPr>
                  <w:pStyle w:val="Linien"/>
                </w:pPr>
                <w:r w:rsidRPr="00D21C55">
                  <w:rPr>
                    <w:lang w:bidi="de-DE"/>
                  </w:rPr>
                  <w:t xml:space="preserve">Text eingeben </w:t>
                </w:r>
              </w:p>
            </w:tc>
          </w:sdtContent>
        </w:sdt>
        <w:tc>
          <w:tcPr>
            <w:tcW w:w="576" w:type="dxa"/>
          </w:tcPr>
          <w:p w14:paraId="37056AA2" w14:textId="77777777" w:rsidR="00940A7F" w:rsidRPr="00D21C55" w:rsidRDefault="00940A7F" w:rsidP="00940A7F">
            <w:pPr>
              <w:pStyle w:val="Datumsangaben"/>
            </w:pPr>
            <w:r w:rsidRPr="00D21C55">
              <w:rPr>
                <w:lang w:bidi="de-DE"/>
              </w:rPr>
              <w:t>25</w:t>
            </w:r>
          </w:p>
        </w:tc>
        <w:sdt>
          <w:sdtPr>
            <w:alias w:val="Text eingeben:"/>
            <w:tag w:val="Text eingeben:"/>
            <w:id w:val="-1121991167"/>
            <w:placeholder>
              <w:docPart w:val="DA14E85DF1D9426FA5468D3FCF2DD7F9"/>
            </w:placeholder>
            <w:temporary/>
            <w:showingPlcHdr/>
            <w15:appearance w15:val="hidden"/>
          </w:sdtPr>
          <w:sdtEndPr/>
          <w:sdtContent>
            <w:tc>
              <w:tcPr>
                <w:tcW w:w="3168" w:type="dxa"/>
              </w:tcPr>
              <w:p w14:paraId="65D88D09" w14:textId="52D3302C" w:rsidR="00940A7F" w:rsidRPr="00D21C55" w:rsidRDefault="00940A7F" w:rsidP="00940A7F">
                <w:pPr>
                  <w:pStyle w:val="Linien"/>
                </w:pPr>
                <w:r w:rsidRPr="00D21C55">
                  <w:rPr>
                    <w:lang w:bidi="de-DE"/>
                  </w:rPr>
                  <w:t xml:space="preserve">Text eingeben </w:t>
                </w:r>
              </w:p>
            </w:tc>
          </w:sdtContent>
        </w:sdt>
        <w:tc>
          <w:tcPr>
            <w:tcW w:w="576" w:type="dxa"/>
          </w:tcPr>
          <w:p w14:paraId="3FA77759" w14:textId="77777777" w:rsidR="00940A7F" w:rsidRPr="00D21C55" w:rsidRDefault="00940A7F" w:rsidP="00940A7F">
            <w:pPr>
              <w:pStyle w:val="Datumsangaben"/>
            </w:pPr>
            <w:r w:rsidRPr="00D21C55">
              <w:rPr>
                <w:lang w:bidi="de-DE"/>
              </w:rPr>
              <w:t>25</w:t>
            </w:r>
          </w:p>
        </w:tc>
        <w:sdt>
          <w:sdtPr>
            <w:alias w:val="Text eingeben:"/>
            <w:tag w:val="Text eingeben:"/>
            <w:id w:val="1734893516"/>
            <w:placeholder>
              <w:docPart w:val="5B62DB8A8644428DA92C567273C2C4D0"/>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69A6C73" w14:textId="16935E67" w:rsidR="00940A7F" w:rsidRPr="00D21C55" w:rsidRDefault="00940A7F" w:rsidP="00940A7F">
                <w:pPr>
                  <w:pStyle w:val="Linien"/>
                </w:pPr>
                <w:r w:rsidRPr="00D21C55">
                  <w:rPr>
                    <w:lang w:bidi="de-DE"/>
                  </w:rPr>
                  <w:t xml:space="preserve">Text eingeben </w:t>
                </w:r>
              </w:p>
            </w:tc>
          </w:sdtContent>
        </w:sdt>
        <w:sdt>
          <w:sdtPr>
            <w:alias w:val="Anmerkung für Tag 25 eingeben:"/>
            <w:tag w:val="Anmerkung für Tag 25 eingeben:"/>
            <w:id w:val="342520377"/>
            <w:placeholder>
              <w:docPart w:val="080617CEB7B243FC85563693C0D35AE2"/>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084106E9" w14:textId="5B684E43" w:rsidR="00940A7F" w:rsidRPr="00D21C55" w:rsidRDefault="00940A7F" w:rsidP="00484DF6">
                <w:pPr>
                  <w:pStyle w:val="Linien"/>
                </w:pPr>
                <w:r w:rsidRPr="00D21C55">
                  <w:rPr>
                    <w:lang w:bidi="de-DE"/>
                  </w:rPr>
                  <w:t>Anmerkung für Tag 25</w:t>
                </w:r>
              </w:p>
            </w:tc>
          </w:sdtContent>
        </w:sdt>
      </w:tr>
      <w:tr w:rsidR="00940A7F" w:rsidRPr="00D21C55" w14:paraId="0C8E4DC8" w14:textId="77777777" w:rsidTr="00407B50">
        <w:trPr>
          <w:trHeight w:hRule="exact" w:val="317"/>
        </w:trPr>
        <w:tc>
          <w:tcPr>
            <w:tcW w:w="576" w:type="dxa"/>
          </w:tcPr>
          <w:p w14:paraId="03B7EE27" w14:textId="77777777" w:rsidR="00940A7F" w:rsidRPr="00D21C55" w:rsidRDefault="00940A7F" w:rsidP="00940A7F">
            <w:pPr>
              <w:pStyle w:val="Datumsangaben"/>
            </w:pPr>
            <w:r w:rsidRPr="00D21C55">
              <w:rPr>
                <w:lang w:bidi="de-DE"/>
              </w:rPr>
              <w:t>26</w:t>
            </w:r>
          </w:p>
        </w:tc>
        <w:sdt>
          <w:sdtPr>
            <w:alias w:val="Text eingeben:"/>
            <w:tag w:val="Text eingeben:"/>
            <w:id w:val="1718556570"/>
            <w:placeholder>
              <w:docPart w:val="C339B42B5BCF41FBA258CD52E8629C29"/>
            </w:placeholder>
            <w:temporary/>
            <w:showingPlcHdr/>
            <w15:appearance w15:val="hidden"/>
          </w:sdtPr>
          <w:sdtEndPr/>
          <w:sdtContent>
            <w:tc>
              <w:tcPr>
                <w:tcW w:w="3168" w:type="dxa"/>
              </w:tcPr>
              <w:p w14:paraId="4238022B" w14:textId="0B17A08A" w:rsidR="00940A7F" w:rsidRPr="00D21C55" w:rsidRDefault="00940A7F" w:rsidP="00940A7F">
                <w:pPr>
                  <w:pStyle w:val="Linien"/>
                </w:pPr>
                <w:r w:rsidRPr="00D21C55">
                  <w:rPr>
                    <w:lang w:bidi="de-DE"/>
                  </w:rPr>
                  <w:t xml:space="preserve">Text eingeben </w:t>
                </w:r>
              </w:p>
            </w:tc>
          </w:sdtContent>
        </w:sdt>
        <w:tc>
          <w:tcPr>
            <w:tcW w:w="576" w:type="dxa"/>
          </w:tcPr>
          <w:p w14:paraId="79B807B4" w14:textId="77777777" w:rsidR="00940A7F" w:rsidRPr="00D21C55" w:rsidRDefault="00940A7F" w:rsidP="00940A7F">
            <w:pPr>
              <w:pStyle w:val="Datumsangaben"/>
            </w:pPr>
            <w:r w:rsidRPr="00D21C55">
              <w:rPr>
                <w:lang w:bidi="de-DE"/>
              </w:rPr>
              <w:t>26</w:t>
            </w:r>
          </w:p>
        </w:tc>
        <w:sdt>
          <w:sdtPr>
            <w:alias w:val="Text eingeben:"/>
            <w:tag w:val="Text eingeben:"/>
            <w:id w:val="1754003672"/>
            <w:placeholder>
              <w:docPart w:val="3E18EC0D43E04B4F8110996D2DFD0799"/>
            </w:placeholder>
            <w:temporary/>
            <w:showingPlcHdr/>
            <w15:appearance w15:val="hidden"/>
          </w:sdtPr>
          <w:sdtEndPr/>
          <w:sdtContent>
            <w:tc>
              <w:tcPr>
                <w:tcW w:w="3168" w:type="dxa"/>
              </w:tcPr>
              <w:p w14:paraId="240C8DA9" w14:textId="686A2AED" w:rsidR="00940A7F" w:rsidRPr="00D21C55" w:rsidRDefault="00940A7F" w:rsidP="00940A7F">
                <w:pPr>
                  <w:pStyle w:val="Linien"/>
                </w:pPr>
                <w:r w:rsidRPr="00D21C55">
                  <w:rPr>
                    <w:lang w:bidi="de-DE"/>
                  </w:rPr>
                  <w:t xml:space="preserve">Text eingeben </w:t>
                </w:r>
              </w:p>
            </w:tc>
          </w:sdtContent>
        </w:sdt>
        <w:tc>
          <w:tcPr>
            <w:tcW w:w="576" w:type="dxa"/>
          </w:tcPr>
          <w:p w14:paraId="10A35D3F" w14:textId="77777777" w:rsidR="00940A7F" w:rsidRPr="00D21C55" w:rsidRDefault="00940A7F" w:rsidP="00940A7F">
            <w:pPr>
              <w:pStyle w:val="Datumsangaben"/>
            </w:pPr>
            <w:r w:rsidRPr="00D21C55">
              <w:rPr>
                <w:lang w:bidi="de-DE"/>
              </w:rPr>
              <w:t>26</w:t>
            </w:r>
          </w:p>
        </w:tc>
        <w:sdt>
          <w:sdtPr>
            <w:alias w:val="Text eingeben:"/>
            <w:tag w:val="Text eingeben:"/>
            <w:id w:val="2047247148"/>
            <w:placeholder>
              <w:docPart w:val="2F46A689403545E5B733B9D472EE00ED"/>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663CECFC" w14:textId="54FB0568" w:rsidR="00940A7F" w:rsidRPr="00D21C55" w:rsidRDefault="00940A7F" w:rsidP="00940A7F">
                <w:pPr>
                  <w:pStyle w:val="Linien"/>
                </w:pPr>
                <w:r w:rsidRPr="00D21C55">
                  <w:rPr>
                    <w:lang w:bidi="de-DE"/>
                  </w:rPr>
                  <w:t xml:space="preserve">Text eingeben </w:t>
                </w:r>
              </w:p>
            </w:tc>
          </w:sdtContent>
        </w:sdt>
        <w:sdt>
          <w:sdtPr>
            <w:alias w:val="Anmerkung für Tag 26 eingeben:"/>
            <w:tag w:val="Anmerkung für Tag 26 eingeben:"/>
            <w:id w:val="1131758348"/>
            <w:placeholder>
              <w:docPart w:val="C458500282ED4F56865E84A492B6DA9B"/>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5DF7F567" w14:textId="5F4BB09B" w:rsidR="00940A7F" w:rsidRPr="00D21C55" w:rsidRDefault="00940A7F" w:rsidP="00484DF6">
                <w:pPr>
                  <w:pStyle w:val="Linien"/>
                </w:pPr>
                <w:r w:rsidRPr="00D21C55">
                  <w:rPr>
                    <w:lang w:bidi="de-DE"/>
                  </w:rPr>
                  <w:t>Anmerkung für Tag 26</w:t>
                </w:r>
              </w:p>
            </w:tc>
          </w:sdtContent>
        </w:sdt>
      </w:tr>
      <w:tr w:rsidR="00940A7F" w:rsidRPr="00D21C55" w14:paraId="79CFDDD5" w14:textId="77777777" w:rsidTr="00407B50">
        <w:trPr>
          <w:trHeight w:hRule="exact" w:val="317"/>
        </w:trPr>
        <w:tc>
          <w:tcPr>
            <w:tcW w:w="576" w:type="dxa"/>
          </w:tcPr>
          <w:p w14:paraId="4A4AB192" w14:textId="77777777" w:rsidR="00940A7F" w:rsidRPr="00D21C55" w:rsidRDefault="00940A7F" w:rsidP="00940A7F">
            <w:pPr>
              <w:pStyle w:val="Datumsangaben"/>
            </w:pPr>
            <w:r w:rsidRPr="00D21C55">
              <w:rPr>
                <w:lang w:bidi="de-DE"/>
              </w:rPr>
              <w:t>27</w:t>
            </w:r>
          </w:p>
        </w:tc>
        <w:sdt>
          <w:sdtPr>
            <w:alias w:val="Text eingeben:"/>
            <w:tag w:val="Text eingeben:"/>
            <w:id w:val="-1336984416"/>
            <w:placeholder>
              <w:docPart w:val="06EA807E1D4A448C874D201E38C4BE35"/>
            </w:placeholder>
            <w:temporary/>
            <w:showingPlcHdr/>
            <w15:appearance w15:val="hidden"/>
          </w:sdtPr>
          <w:sdtEndPr/>
          <w:sdtContent>
            <w:tc>
              <w:tcPr>
                <w:tcW w:w="3168" w:type="dxa"/>
              </w:tcPr>
              <w:p w14:paraId="2E8B058F" w14:textId="10810EF7" w:rsidR="00940A7F" w:rsidRPr="00D21C55" w:rsidRDefault="00940A7F" w:rsidP="00940A7F">
                <w:pPr>
                  <w:pStyle w:val="Linien"/>
                </w:pPr>
                <w:r w:rsidRPr="00D21C55">
                  <w:rPr>
                    <w:lang w:bidi="de-DE"/>
                  </w:rPr>
                  <w:t xml:space="preserve">Text eingeben </w:t>
                </w:r>
              </w:p>
            </w:tc>
          </w:sdtContent>
        </w:sdt>
        <w:tc>
          <w:tcPr>
            <w:tcW w:w="576" w:type="dxa"/>
          </w:tcPr>
          <w:p w14:paraId="2660F86C" w14:textId="77777777" w:rsidR="00940A7F" w:rsidRPr="00D21C55" w:rsidRDefault="00940A7F" w:rsidP="00940A7F">
            <w:pPr>
              <w:pStyle w:val="Datumsangaben"/>
            </w:pPr>
            <w:r w:rsidRPr="00D21C55">
              <w:rPr>
                <w:lang w:bidi="de-DE"/>
              </w:rPr>
              <w:t>27</w:t>
            </w:r>
          </w:p>
        </w:tc>
        <w:sdt>
          <w:sdtPr>
            <w:alias w:val="Text eingeben:"/>
            <w:tag w:val="Text eingeben:"/>
            <w:id w:val="-536738064"/>
            <w:placeholder>
              <w:docPart w:val="E60DEC6765CB4799B32A4E4574DBB4B7"/>
            </w:placeholder>
            <w:temporary/>
            <w:showingPlcHdr/>
            <w15:appearance w15:val="hidden"/>
          </w:sdtPr>
          <w:sdtEndPr/>
          <w:sdtContent>
            <w:tc>
              <w:tcPr>
                <w:tcW w:w="3168" w:type="dxa"/>
              </w:tcPr>
              <w:p w14:paraId="712706EC" w14:textId="27851F4D" w:rsidR="00940A7F" w:rsidRPr="00D21C55" w:rsidRDefault="00940A7F" w:rsidP="00940A7F">
                <w:pPr>
                  <w:pStyle w:val="Linien"/>
                </w:pPr>
                <w:r w:rsidRPr="00D21C55">
                  <w:rPr>
                    <w:lang w:bidi="de-DE"/>
                  </w:rPr>
                  <w:t xml:space="preserve">Text eingeben </w:t>
                </w:r>
              </w:p>
            </w:tc>
          </w:sdtContent>
        </w:sdt>
        <w:tc>
          <w:tcPr>
            <w:tcW w:w="576" w:type="dxa"/>
          </w:tcPr>
          <w:p w14:paraId="014174B7" w14:textId="77777777" w:rsidR="00940A7F" w:rsidRPr="00D21C55" w:rsidRDefault="00940A7F" w:rsidP="00940A7F">
            <w:pPr>
              <w:pStyle w:val="Datumsangaben"/>
            </w:pPr>
            <w:r w:rsidRPr="00D21C55">
              <w:rPr>
                <w:lang w:bidi="de-DE"/>
              </w:rPr>
              <w:t>27</w:t>
            </w:r>
          </w:p>
        </w:tc>
        <w:sdt>
          <w:sdtPr>
            <w:alias w:val="Text eingeben:"/>
            <w:tag w:val="Text eingeben:"/>
            <w:id w:val="-2143482051"/>
            <w:placeholder>
              <w:docPart w:val="999FEB0265C1445C990B814360B1937B"/>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47273006" w14:textId="5E52B88D" w:rsidR="00940A7F" w:rsidRPr="00D21C55" w:rsidRDefault="00940A7F" w:rsidP="00940A7F">
                <w:pPr>
                  <w:pStyle w:val="Linien"/>
                </w:pPr>
                <w:r w:rsidRPr="00D21C55">
                  <w:rPr>
                    <w:lang w:bidi="de-DE"/>
                  </w:rPr>
                  <w:t xml:space="preserve">Text eingeben </w:t>
                </w:r>
              </w:p>
            </w:tc>
          </w:sdtContent>
        </w:sdt>
        <w:sdt>
          <w:sdtPr>
            <w:alias w:val="Anmerkung für Tag 27 eingeben:"/>
            <w:tag w:val="Anmerkung für Tag 27 eingeben:"/>
            <w:id w:val="1758864433"/>
            <w:placeholder>
              <w:docPart w:val="1E8745C8D0734718A7C3AA9641EDD760"/>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7A646DA9" w14:textId="33EF4488" w:rsidR="00940A7F" w:rsidRPr="00D21C55" w:rsidRDefault="00940A7F" w:rsidP="00484DF6">
                <w:pPr>
                  <w:pStyle w:val="Linien"/>
                </w:pPr>
                <w:r w:rsidRPr="00D21C55">
                  <w:rPr>
                    <w:lang w:bidi="de-DE"/>
                  </w:rPr>
                  <w:t>Anmerkung für Tag 27</w:t>
                </w:r>
              </w:p>
            </w:tc>
          </w:sdtContent>
        </w:sdt>
      </w:tr>
      <w:tr w:rsidR="00940A7F" w:rsidRPr="00D21C55" w14:paraId="3FE99121" w14:textId="77777777" w:rsidTr="00407B50">
        <w:trPr>
          <w:trHeight w:hRule="exact" w:val="317"/>
        </w:trPr>
        <w:tc>
          <w:tcPr>
            <w:tcW w:w="576" w:type="dxa"/>
          </w:tcPr>
          <w:p w14:paraId="367E34E2" w14:textId="77777777" w:rsidR="00940A7F" w:rsidRPr="00D21C55" w:rsidRDefault="00940A7F" w:rsidP="00940A7F">
            <w:pPr>
              <w:pStyle w:val="Datumsangaben"/>
            </w:pPr>
            <w:r w:rsidRPr="00D21C55">
              <w:rPr>
                <w:lang w:bidi="de-DE"/>
              </w:rPr>
              <w:t>28</w:t>
            </w:r>
          </w:p>
        </w:tc>
        <w:sdt>
          <w:sdtPr>
            <w:alias w:val="Text eingeben:"/>
            <w:tag w:val="Text eingeben:"/>
            <w:id w:val="618719555"/>
            <w:placeholder>
              <w:docPart w:val="36EA192833BB433EAAF6233C6156F432"/>
            </w:placeholder>
            <w:temporary/>
            <w:showingPlcHdr/>
            <w15:appearance w15:val="hidden"/>
          </w:sdtPr>
          <w:sdtEndPr/>
          <w:sdtContent>
            <w:tc>
              <w:tcPr>
                <w:tcW w:w="3168" w:type="dxa"/>
              </w:tcPr>
              <w:p w14:paraId="22BF895C" w14:textId="4D820C6C" w:rsidR="00940A7F" w:rsidRPr="00D21C55" w:rsidRDefault="00940A7F" w:rsidP="00940A7F">
                <w:pPr>
                  <w:pStyle w:val="Linien"/>
                </w:pPr>
                <w:r w:rsidRPr="00D21C55">
                  <w:rPr>
                    <w:lang w:bidi="de-DE"/>
                  </w:rPr>
                  <w:t xml:space="preserve">Text eingeben </w:t>
                </w:r>
              </w:p>
            </w:tc>
          </w:sdtContent>
        </w:sdt>
        <w:tc>
          <w:tcPr>
            <w:tcW w:w="576" w:type="dxa"/>
          </w:tcPr>
          <w:p w14:paraId="29055E4C" w14:textId="77777777" w:rsidR="00940A7F" w:rsidRPr="00D21C55" w:rsidRDefault="00940A7F" w:rsidP="00940A7F">
            <w:pPr>
              <w:pStyle w:val="Datumsangaben"/>
            </w:pPr>
            <w:r w:rsidRPr="00D21C55">
              <w:rPr>
                <w:lang w:bidi="de-DE"/>
              </w:rPr>
              <w:t>28</w:t>
            </w:r>
          </w:p>
        </w:tc>
        <w:sdt>
          <w:sdtPr>
            <w:alias w:val="Text eingeben:"/>
            <w:tag w:val="Text eingeben:"/>
            <w:id w:val="1657338414"/>
            <w:placeholder>
              <w:docPart w:val="8F5E5B4A90D543CC9B35C09A0EDE8471"/>
            </w:placeholder>
            <w:temporary/>
            <w:showingPlcHdr/>
            <w15:appearance w15:val="hidden"/>
          </w:sdtPr>
          <w:sdtEndPr/>
          <w:sdtContent>
            <w:tc>
              <w:tcPr>
                <w:tcW w:w="3168" w:type="dxa"/>
              </w:tcPr>
              <w:p w14:paraId="4DFF5536" w14:textId="36DC1ED4" w:rsidR="00940A7F" w:rsidRPr="00D21C55" w:rsidRDefault="00940A7F" w:rsidP="00940A7F">
                <w:pPr>
                  <w:pStyle w:val="Linien"/>
                </w:pPr>
                <w:r w:rsidRPr="00D21C55">
                  <w:rPr>
                    <w:lang w:bidi="de-DE"/>
                  </w:rPr>
                  <w:t xml:space="preserve">Text eingeben </w:t>
                </w:r>
              </w:p>
            </w:tc>
          </w:sdtContent>
        </w:sdt>
        <w:tc>
          <w:tcPr>
            <w:tcW w:w="576" w:type="dxa"/>
          </w:tcPr>
          <w:p w14:paraId="5774DD05" w14:textId="77777777" w:rsidR="00940A7F" w:rsidRPr="00D21C55" w:rsidRDefault="00940A7F" w:rsidP="00940A7F">
            <w:pPr>
              <w:pStyle w:val="Datumsangaben"/>
            </w:pPr>
            <w:r w:rsidRPr="00D21C55">
              <w:rPr>
                <w:lang w:bidi="de-DE"/>
              </w:rPr>
              <w:t>28</w:t>
            </w:r>
          </w:p>
        </w:tc>
        <w:sdt>
          <w:sdtPr>
            <w:alias w:val="Text eingeben:"/>
            <w:tag w:val="Text eingeben:"/>
            <w:id w:val="-401596367"/>
            <w:placeholder>
              <w:docPart w:val="2C4B8010EBCE462D991D1AA18107A576"/>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394FF1F1" w14:textId="723B6092" w:rsidR="00940A7F" w:rsidRPr="00D21C55" w:rsidRDefault="00940A7F" w:rsidP="00940A7F">
                <w:pPr>
                  <w:pStyle w:val="Linien"/>
                </w:pPr>
                <w:r w:rsidRPr="00D21C55">
                  <w:rPr>
                    <w:lang w:bidi="de-DE"/>
                  </w:rPr>
                  <w:t xml:space="preserve">Text eingeben </w:t>
                </w:r>
              </w:p>
            </w:tc>
          </w:sdtContent>
        </w:sdt>
        <w:sdt>
          <w:sdtPr>
            <w:alias w:val="Anmerkung für Tag 28 eingeben:"/>
            <w:tag w:val="Anmerkung für Tag 28 eingeben:"/>
            <w:id w:val="-1229456084"/>
            <w:placeholder>
              <w:docPart w:val="46C82F7257294ECEBA78A43FA7144968"/>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F17D23F" w14:textId="61A6CD25" w:rsidR="00940A7F" w:rsidRPr="00D21C55" w:rsidRDefault="00940A7F" w:rsidP="00484DF6">
                <w:pPr>
                  <w:pStyle w:val="Linien"/>
                </w:pPr>
                <w:r w:rsidRPr="00D21C55">
                  <w:rPr>
                    <w:lang w:bidi="de-DE"/>
                  </w:rPr>
                  <w:t>Anmerkung für Tag 28</w:t>
                </w:r>
              </w:p>
            </w:tc>
          </w:sdtContent>
        </w:sdt>
      </w:tr>
      <w:tr w:rsidR="00940A7F" w:rsidRPr="00D21C55" w14:paraId="081DAD20" w14:textId="77777777" w:rsidTr="00407B50">
        <w:trPr>
          <w:trHeight w:hRule="exact" w:val="317"/>
        </w:trPr>
        <w:tc>
          <w:tcPr>
            <w:tcW w:w="576" w:type="dxa"/>
          </w:tcPr>
          <w:p w14:paraId="7E717B72" w14:textId="77777777" w:rsidR="00940A7F" w:rsidRPr="00D21C55" w:rsidRDefault="00940A7F" w:rsidP="00940A7F">
            <w:pPr>
              <w:pStyle w:val="Datumsangaben"/>
            </w:pPr>
            <w:r w:rsidRPr="00D21C55">
              <w:rPr>
                <w:lang w:bidi="de-DE"/>
              </w:rPr>
              <w:t>29</w:t>
            </w:r>
          </w:p>
        </w:tc>
        <w:sdt>
          <w:sdtPr>
            <w:alias w:val="Text eingeben:"/>
            <w:tag w:val="Text eingeben:"/>
            <w:id w:val="293344066"/>
            <w:placeholder>
              <w:docPart w:val="24A4947E6B63464798BC8EC0C49AEED8"/>
            </w:placeholder>
            <w:temporary/>
            <w:showingPlcHdr/>
            <w15:appearance w15:val="hidden"/>
          </w:sdtPr>
          <w:sdtEndPr/>
          <w:sdtContent>
            <w:tc>
              <w:tcPr>
                <w:tcW w:w="3168" w:type="dxa"/>
              </w:tcPr>
              <w:p w14:paraId="6299CA29" w14:textId="793E3E62" w:rsidR="00940A7F" w:rsidRPr="00D21C55" w:rsidRDefault="00940A7F" w:rsidP="00940A7F">
                <w:pPr>
                  <w:pStyle w:val="Linien"/>
                </w:pPr>
                <w:r w:rsidRPr="00D21C55">
                  <w:rPr>
                    <w:lang w:bidi="de-DE"/>
                  </w:rPr>
                  <w:t xml:space="preserve">Text eingeben </w:t>
                </w:r>
              </w:p>
            </w:tc>
          </w:sdtContent>
        </w:sdt>
        <w:tc>
          <w:tcPr>
            <w:tcW w:w="576" w:type="dxa"/>
          </w:tcPr>
          <w:p w14:paraId="40ED6993" w14:textId="77777777" w:rsidR="00940A7F" w:rsidRPr="00D21C55" w:rsidRDefault="00940A7F" w:rsidP="00940A7F">
            <w:pPr>
              <w:pStyle w:val="Datumsangaben"/>
            </w:pPr>
            <w:r w:rsidRPr="00D21C55">
              <w:rPr>
                <w:lang w:bidi="de-DE"/>
              </w:rPr>
              <w:t>29</w:t>
            </w:r>
          </w:p>
        </w:tc>
        <w:sdt>
          <w:sdtPr>
            <w:alias w:val="Text eingeben:"/>
            <w:tag w:val="Text eingeben:"/>
            <w:id w:val="349387422"/>
            <w:placeholder>
              <w:docPart w:val="919EF30B0D654C6EB4798C502F162E0F"/>
            </w:placeholder>
            <w:temporary/>
            <w:showingPlcHdr/>
            <w15:appearance w15:val="hidden"/>
          </w:sdtPr>
          <w:sdtEndPr/>
          <w:sdtContent>
            <w:tc>
              <w:tcPr>
                <w:tcW w:w="3168" w:type="dxa"/>
              </w:tcPr>
              <w:p w14:paraId="6EF80EB5" w14:textId="2CCCD325" w:rsidR="00940A7F" w:rsidRPr="00D21C55" w:rsidRDefault="00940A7F" w:rsidP="00940A7F">
                <w:pPr>
                  <w:pStyle w:val="Linien"/>
                </w:pPr>
                <w:r w:rsidRPr="00D21C55">
                  <w:rPr>
                    <w:lang w:bidi="de-DE"/>
                  </w:rPr>
                  <w:t xml:space="preserve">Text eingeben </w:t>
                </w:r>
              </w:p>
            </w:tc>
          </w:sdtContent>
        </w:sdt>
        <w:tc>
          <w:tcPr>
            <w:tcW w:w="576" w:type="dxa"/>
          </w:tcPr>
          <w:p w14:paraId="3D591B95" w14:textId="77777777" w:rsidR="00940A7F" w:rsidRPr="00D21C55" w:rsidRDefault="00940A7F" w:rsidP="00940A7F">
            <w:pPr>
              <w:pStyle w:val="Datumsangaben"/>
            </w:pPr>
            <w:r w:rsidRPr="00D21C55">
              <w:rPr>
                <w:lang w:bidi="de-DE"/>
              </w:rPr>
              <w:t>29</w:t>
            </w:r>
          </w:p>
        </w:tc>
        <w:sdt>
          <w:sdtPr>
            <w:alias w:val="Text eingeben:"/>
            <w:tag w:val="Text eingeben:"/>
            <w:id w:val="905195331"/>
            <w:placeholder>
              <w:docPart w:val="77F7AEA42AA141B5B69D18B564D4E245"/>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1E83F747" w14:textId="6C1B4BEC" w:rsidR="00940A7F" w:rsidRPr="00D21C55" w:rsidRDefault="00940A7F" w:rsidP="00940A7F">
                <w:pPr>
                  <w:pStyle w:val="Linien"/>
                </w:pPr>
                <w:r w:rsidRPr="00D21C55">
                  <w:rPr>
                    <w:lang w:bidi="de-DE"/>
                  </w:rPr>
                  <w:t xml:space="preserve">Text eingeben </w:t>
                </w:r>
              </w:p>
            </w:tc>
          </w:sdtContent>
        </w:sdt>
        <w:sdt>
          <w:sdtPr>
            <w:alias w:val="Anmerkung für Tag 29 eingeben:"/>
            <w:tag w:val="Anmerkung für Tag 29 eingeben:"/>
            <w:id w:val="-163632583"/>
            <w:placeholder>
              <w:docPart w:val="BAA7178B0FA940EC8DD27247ABDFB751"/>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32231D09" w14:textId="5CB9373C" w:rsidR="00940A7F" w:rsidRPr="00D21C55" w:rsidRDefault="00940A7F" w:rsidP="00484DF6">
                <w:pPr>
                  <w:pStyle w:val="Linien"/>
                </w:pPr>
                <w:r w:rsidRPr="00D21C55">
                  <w:rPr>
                    <w:lang w:bidi="de-DE"/>
                  </w:rPr>
                  <w:t>Anmerkung für Tag 29</w:t>
                </w:r>
              </w:p>
            </w:tc>
          </w:sdtContent>
        </w:sdt>
      </w:tr>
      <w:tr w:rsidR="00940A7F" w:rsidRPr="00D21C55" w14:paraId="4016E179" w14:textId="77777777" w:rsidTr="00407B50">
        <w:trPr>
          <w:trHeight w:hRule="exact" w:val="317"/>
        </w:trPr>
        <w:tc>
          <w:tcPr>
            <w:tcW w:w="576" w:type="dxa"/>
          </w:tcPr>
          <w:p w14:paraId="758769B5" w14:textId="77777777" w:rsidR="00940A7F" w:rsidRPr="00D21C55" w:rsidRDefault="00940A7F" w:rsidP="00940A7F">
            <w:pPr>
              <w:pStyle w:val="Datumsangaben"/>
            </w:pPr>
            <w:r w:rsidRPr="00D21C55">
              <w:rPr>
                <w:lang w:bidi="de-DE"/>
              </w:rPr>
              <w:t>30</w:t>
            </w:r>
          </w:p>
        </w:tc>
        <w:sdt>
          <w:sdtPr>
            <w:alias w:val="Text eingeben:"/>
            <w:tag w:val="Text eingeben:"/>
            <w:id w:val="120352244"/>
            <w:placeholder>
              <w:docPart w:val="3982CE0146414614B4B3027AD7CD10FA"/>
            </w:placeholder>
            <w:temporary/>
            <w:showingPlcHdr/>
            <w15:appearance w15:val="hidden"/>
          </w:sdtPr>
          <w:sdtEndPr/>
          <w:sdtContent>
            <w:tc>
              <w:tcPr>
                <w:tcW w:w="3168" w:type="dxa"/>
              </w:tcPr>
              <w:p w14:paraId="66EF30B9" w14:textId="3B84216E" w:rsidR="00940A7F" w:rsidRPr="00D21C55" w:rsidRDefault="00940A7F" w:rsidP="00940A7F">
                <w:pPr>
                  <w:pStyle w:val="Linien"/>
                </w:pPr>
                <w:r w:rsidRPr="00D21C55">
                  <w:rPr>
                    <w:lang w:bidi="de-DE"/>
                  </w:rPr>
                  <w:t xml:space="preserve">Text eingeben </w:t>
                </w:r>
              </w:p>
            </w:tc>
          </w:sdtContent>
        </w:sdt>
        <w:tc>
          <w:tcPr>
            <w:tcW w:w="576" w:type="dxa"/>
          </w:tcPr>
          <w:p w14:paraId="012D1FAC" w14:textId="77777777" w:rsidR="00940A7F" w:rsidRPr="00D21C55" w:rsidRDefault="00940A7F" w:rsidP="00940A7F">
            <w:pPr>
              <w:pStyle w:val="Datumsangaben"/>
            </w:pPr>
            <w:r w:rsidRPr="00D21C55">
              <w:rPr>
                <w:lang w:bidi="de-DE"/>
              </w:rPr>
              <w:t>30</w:t>
            </w:r>
          </w:p>
        </w:tc>
        <w:sdt>
          <w:sdtPr>
            <w:alias w:val="Text eingeben:"/>
            <w:tag w:val="Text eingeben:"/>
            <w:id w:val="37953722"/>
            <w:placeholder>
              <w:docPart w:val="E2A8F85E873D4F4785A9589C061FE43E"/>
            </w:placeholder>
            <w:temporary/>
            <w:showingPlcHdr/>
            <w15:appearance w15:val="hidden"/>
          </w:sdtPr>
          <w:sdtEndPr/>
          <w:sdtContent>
            <w:tc>
              <w:tcPr>
                <w:tcW w:w="3168" w:type="dxa"/>
              </w:tcPr>
              <w:p w14:paraId="3B24C3A1" w14:textId="751F1AF3" w:rsidR="00940A7F" w:rsidRPr="00D21C55" w:rsidRDefault="00940A7F" w:rsidP="00940A7F">
                <w:pPr>
                  <w:pStyle w:val="Linien"/>
                </w:pPr>
                <w:r w:rsidRPr="00D21C55">
                  <w:rPr>
                    <w:lang w:bidi="de-DE"/>
                  </w:rPr>
                  <w:t xml:space="preserve">Text eingeben </w:t>
                </w:r>
              </w:p>
            </w:tc>
          </w:sdtContent>
        </w:sdt>
        <w:tc>
          <w:tcPr>
            <w:tcW w:w="576" w:type="dxa"/>
          </w:tcPr>
          <w:p w14:paraId="0C71CF89" w14:textId="77777777" w:rsidR="00940A7F" w:rsidRPr="00D21C55" w:rsidRDefault="00940A7F" w:rsidP="00940A7F">
            <w:pPr>
              <w:pStyle w:val="Datumsangaben"/>
            </w:pPr>
            <w:r w:rsidRPr="00D21C55">
              <w:rPr>
                <w:lang w:bidi="de-DE"/>
              </w:rPr>
              <w:t>30</w:t>
            </w:r>
          </w:p>
        </w:tc>
        <w:sdt>
          <w:sdtPr>
            <w:alias w:val="Text eingeben:"/>
            <w:tag w:val="Text eingeben:"/>
            <w:id w:val="-2141255659"/>
            <w:placeholder>
              <w:docPart w:val="66CC83DED3364566A79CFA812B50B36E"/>
            </w:placeholder>
            <w:temporary/>
            <w:showingPlcHdr/>
            <w15:appearance w15:val="hidden"/>
          </w:sdtPr>
          <w:sdtEndPr/>
          <w:sdtContent>
            <w:tc>
              <w:tcPr>
                <w:tcW w:w="3168" w:type="dxa"/>
                <w:tcBorders>
                  <w:right w:val="single" w:sz="4" w:space="0" w:color="365F91" w:themeColor="accent1" w:themeShade="BF"/>
                </w:tcBorders>
                <w:tcMar>
                  <w:left w:w="115" w:type="dxa"/>
                  <w:right w:w="288" w:type="dxa"/>
                </w:tcMar>
              </w:tcPr>
              <w:p w14:paraId="053363C2" w14:textId="054F0D32" w:rsidR="00940A7F" w:rsidRPr="00D21C55" w:rsidRDefault="00940A7F" w:rsidP="00940A7F">
                <w:pPr>
                  <w:pStyle w:val="Linien"/>
                </w:pPr>
                <w:r w:rsidRPr="00D21C55">
                  <w:rPr>
                    <w:lang w:bidi="de-DE"/>
                  </w:rPr>
                  <w:t xml:space="preserve">Text eingeben </w:t>
                </w:r>
              </w:p>
            </w:tc>
          </w:sdtContent>
        </w:sdt>
        <w:sdt>
          <w:sdtPr>
            <w:alias w:val="Anmerkung für Tag 30 eingeben:"/>
            <w:tag w:val="Anmerkung für Tag 30 eingeben:"/>
            <w:id w:val="486210040"/>
            <w:placeholder>
              <w:docPart w:val="27993B5F88B3451D8D03DC15A840B929"/>
            </w:placeholder>
            <w:temporary/>
            <w:showingPlcHdr/>
            <w15:appearance w15:val="hidden"/>
          </w:sdtPr>
          <w:sdtEndPr/>
          <w:sdtContent>
            <w:tc>
              <w:tcPr>
                <w:tcW w:w="3456" w:type="dxa"/>
                <w:tcBorders>
                  <w:left w:val="single" w:sz="4" w:space="0" w:color="365F91" w:themeColor="accent1" w:themeShade="BF"/>
                </w:tcBorders>
                <w:tcMar>
                  <w:left w:w="288" w:type="dxa"/>
                  <w:right w:w="115" w:type="dxa"/>
                </w:tcMar>
              </w:tcPr>
              <w:p w14:paraId="2280BE72" w14:textId="2659263F" w:rsidR="00940A7F" w:rsidRPr="00D21C55" w:rsidRDefault="00940A7F" w:rsidP="00484DF6">
                <w:pPr>
                  <w:pStyle w:val="Linien"/>
                </w:pPr>
                <w:r w:rsidRPr="00D21C55">
                  <w:rPr>
                    <w:lang w:bidi="de-DE"/>
                  </w:rPr>
                  <w:t>Anmerkung für Tag 30</w:t>
                </w:r>
              </w:p>
            </w:tc>
          </w:sdtContent>
        </w:sdt>
      </w:tr>
      <w:tr w:rsidR="00940A7F" w:rsidRPr="00D21C55" w14:paraId="197ECBE1" w14:textId="77777777" w:rsidTr="00407B50">
        <w:trPr>
          <w:trHeight w:hRule="exact" w:val="317"/>
        </w:trPr>
        <w:tc>
          <w:tcPr>
            <w:tcW w:w="576" w:type="dxa"/>
          </w:tcPr>
          <w:p w14:paraId="48D4B26D" w14:textId="77777777" w:rsidR="00940A7F" w:rsidRPr="00D21C55" w:rsidRDefault="00940A7F" w:rsidP="00940A7F">
            <w:pPr>
              <w:pStyle w:val="Datumsangaben"/>
            </w:pPr>
            <w:r w:rsidRPr="00D21C55">
              <w:rPr>
                <w:lang w:bidi="de-DE"/>
              </w:rPr>
              <w:t>31</w:t>
            </w:r>
          </w:p>
        </w:tc>
        <w:sdt>
          <w:sdtPr>
            <w:alias w:val="Text eingeben:"/>
            <w:tag w:val="Text eingeben:"/>
            <w:id w:val="-1478297757"/>
            <w:placeholder>
              <w:docPart w:val="EF8CC01C7A2A4D33A116C14A1A7FA888"/>
            </w:placeholder>
            <w:temporary/>
            <w:showingPlcHdr/>
            <w15:appearance w15:val="hidden"/>
          </w:sdtPr>
          <w:sdtEndPr/>
          <w:sdtContent>
            <w:tc>
              <w:tcPr>
                <w:tcW w:w="3168" w:type="dxa"/>
              </w:tcPr>
              <w:p w14:paraId="22CDE6C7" w14:textId="013F27E1" w:rsidR="00940A7F" w:rsidRPr="00D21C55" w:rsidRDefault="00940A7F" w:rsidP="00940A7F">
                <w:pPr>
                  <w:pStyle w:val="Linien"/>
                </w:pPr>
                <w:r w:rsidRPr="00D21C55">
                  <w:rPr>
                    <w:lang w:bidi="de-DE"/>
                  </w:rPr>
                  <w:t xml:space="preserve">Text eingeben </w:t>
                </w:r>
              </w:p>
            </w:tc>
          </w:sdtContent>
        </w:sdt>
        <w:tc>
          <w:tcPr>
            <w:tcW w:w="576" w:type="dxa"/>
          </w:tcPr>
          <w:p w14:paraId="501B1857" w14:textId="77777777" w:rsidR="00940A7F" w:rsidRPr="00D21C55" w:rsidRDefault="00940A7F" w:rsidP="00940A7F">
            <w:pPr>
              <w:pStyle w:val="Datumsangaben"/>
            </w:pPr>
            <w:r w:rsidRPr="00D21C55">
              <w:rPr>
                <w:lang w:bidi="de-DE"/>
              </w:rPr>
              <w:t>31</w:t>
            </w:r>
          </w:p>
        </w:tc>
        <w:sdt>
          <w:sdtPr>
            <w:alias w:val="Text eingeben:"/>
            <w:tag w:val="Text eingeben:"/>
            <w:id w:val="-11840634"/>
            <w:placeholder>
              <w:docPart w:val="8CD3691B56854947AB21332AA2454775"/>
            </w:placeholder>
            <w:temporary/>
            <w:showingPlcHdr/>
            <w15:appearance w15:val="hidden"/>
          </w:sdtPr>
          <w:sdtEndPr/>
          <w:sdtContent>
            <w:tc>
              <w:tcPr>
                <w:tcW w:w="3168" w:type="dxa"/>
              </w:tcPr>
              <w:p w14:paraId="3A81965A" w14:textId="454E25F9" w:rsidR="00940A7F" w:rsidRPr="00D21C55" w:rsidRDefault="00940A7F" w:rsidP="00940A7F">
                <w:pPr>
                  <w:pStyle w:val="Linien"/>
                </w:pPr>
                <w:r w:rsidRPr="00D21C55">
                  <w:rPr>
                    <w:lang w:bidi="de-DE"/>
                  </w:rPr>
                  <w:t xml:space="preserve">Text eingeben </w:t>
                </w:r>
              </w:p>
            </w:tc>
          </w:sdtContent>
        </w:sdt>
        <w:tc>
          <w:tcPr>
            <w:tcW w:w="576" w:type="dxa"/>
          </w:tcPr>
          <w:p w14:paraId="1871BEE2" w14:textId="77777777" w:rsidR="00940A7F" w:rsidRPr="00D21C55" w:rsidRDefault="00940A7F" w:rsidP="00940A7F">
            <w:pPr>
              <w:pStyle w:val="Datumsangaben"/>
            </w:pPr>
          </w:p>
        </w:tc>
        <w:tc>
          <w:tcPr>
            <w:tcW w:w="3168" w:type="dxa"/>
            <w:tcBorders>
              <w:right w:val="single" w:sz="4" w:space="0" w:color="365F91" w:themeColor="accent1" w:themeShade="BF"/>
            </w:tcBorders>
            <w:tcMar>
              <w:left w:w="115" w:type="dxa"/>
              <w:right w:w="288" w:type="dxa"/>
            </w:tcMar>
          </w:tcPr>
          <w:p w14:paraId="5EB4A2D1" w14:textId="77777777" w:rsidR="00940A7F" w:rsidRPr="00D21C55" w:rsidRDefault="00940A7F" w:rsidP="00940A7F"/>
        </w:tc>
        <w:tc>
          <w:tcPr>
            <w:tcW w:w="3456" w:type="dxa"/>
            <w:tcBorders>
              <w:left w:val="single" w:sz="4" w:space="0" w:color="365F91" w:themeColor="accent1" w:themeShade="BF"/>
            </w:tcBorders>
            <w:tcMar>
              <w:left w:w="288" w:type="dxa"/>
              <w:right w:w="115" w:type="dxa"/>
            </w:tcMar>
          </w:tcPr>
          <w:sdt>
            <w:sdtPr>
              <w:alias w:val="Anmerkung für Tag 31 eingeben:"/>
              <w:tag w:val="Anmerkung für Tag 31 eingeben:"/>
              <w:id w:val="66306186"/>
              <w:placeholder>
                <w:docPart w:val="5C48DE0ABEF842808C1BD45BF440187D"/>
              </w:placeholder>
              <w:temporary/>
              <w:showingPlcHdr/>
              <w15:appearance w15:val="hidden"/>
            </w:sdtPr>
            <w:sdtEndPr/>
            <w:sdtContent>
              <w:p w14:paraId="13D2CFE9" w14:textId="396E1386" w:rsidR="00940A7F" w:rsidRPr="00D21C55" w:rsidRDefault="00F149A9" w:rsidP="00F149A9">
                <w:pPr>
                  <w:pStyle w:val="Linien"/>
                </w:pPr>
                <w:r w:rsidRPr="00D21C55">
                  <w:rPr>
                    <w:lang w:bidi="de-DE"/>
                  </w:rPr>
                  <w:t>Anmerkung für Tag 31</w:t>
                </w:r>
              </w:p>
            </w:sdtContent>
          </w:sdt>
        </w:tc>
      </w:tr>
    </w:tbl>
    <w:p w14:paraId="30602CFD" w14:textId="227DBB31" w:rsidR="009E5001" w:rsidRPr="00D21C55" w:rsidRDefault="00F36A55" w:rsidP="00585235">
      <w:pPr>
        <w:pStyle w:val="berschrift1"/>
      </w:pPr>
      <w:sdt>
        <w:sdtPr>
          <w:alias w:val="Weitere Ereignisse, Termine oder Fristen – auf einen Blick:"/>
          <w:tag w:val="Weitere Ereignisse, Termine oder Fristen – auf einen Blick:"/>
          <w:id w:val="-1227763453"/>
          <w:placeholder>
            <w:docPart w:val="5402CC8ACB7F4FEEBF23E32CBF7061C0"/>
          </w:placeholder>
          <w:temporary/>
          <w:showingPlcHdr/>
          <w15:appearance w15:val="hidden"/>
        </w:sdtPr>
        <w:sdtEndPr/>
        <w:sdtContent>
          <w:r w:rsidR="0014375E" w:rsidRPr="00D21C55">
            <w:rPr>
              <w:lang w:bidi="de-DE"/>
            </w:rPr>
            <w:t>Weitere Ereignisse, Termine oder Fristen – auf einen Blick</w:t>
          </w:r>
        </w:sdtContent>
      </w:sdt>
    </w:p>
    <w:tbl>
      <w:tblPr>
        <w:tblStyle w:val="Tabellenraster"/>
        <w:tblW w:w="1468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20" w:firstRow="1" w:lastRow="0" w:firstColumn="0" w:lastColumn="0" w:noHBand="1" w:noVBand="1"/>
        <w:tblDescription w:val="Inhaltstabelle mit den Monaten des Quartals auf der linken Seite, dann Spalten zur Eingabe von Terminen und Datumsangaben"/>
      </w:tblPr>
      <w:tblGrid>
        <w:gridCol w:w="3744"/>
        <w:gridCol w:w="7344"/>
        <w:gridCol w:w="3600"/>
      </w:tblGrid>
      <w:tr w:rsidR="0014375E" w:rsidRPr="00D21C55" w14:paraId="4F77C6FE" w14:textId="77777777" w:rsidTr="00407B50">
        <w:tc>
          <w:tcPr>
            <w:tcW w:w="3744" w:type="dxa"/>
            <w:tcBorders>
              <w:bottom w:val="single" w:sz="4" w:space="0" w:color="365F91" w:themeColor="accent1" w:themeShade="BF"/>
            </w:tcBorders>
            <w:shd w:val="clear" w:color="auto" w:fill="365F91" w:themeFill="accent1" w:themeFillShade="BF"/>
          </w:tcPr>
          <w:p w14:paraId="74AAACDD" w14:textId="7E32DFD3" w:rsidR="00450D6C" w:rsidRPr="00D21C55" w:rsidRDefault="00F36A55" w:rsidP="00450D6C">
            <w:pPr>
              <w:pStyle w:val="Spaltenberschriften"/>
            </w:pPr>
            <w:sdt>
              <w:sdtPr>
                <w:alias w:val="Erstes Quartal:"/>
                <w:tag w:val="Erstes Quartal:"/>
                <w:id w:val="-1115133482"/>
                <w:placeholder>
                  <w:docPart w:val="DE7E452C57F84046BFF67B09A0E6F877"/>
                </w:placeholder>
                <w:temporary/>
                <w:showingPlcHdr/>
                <w15:appearance w15:val="hidden"/>
              </w:sdtPr>
              <w:sdtEndPr/>
              <w:sdtContent>
                <w:r w:rsidR="0014375E" w:rsidRPr="00D21C55">
                  <w:rPr>
                    <w:lang w:bidi="de-DE"/>
                  </w:rPr>
                  <w:t>Erstes Quartal</w:t>
                </w:r>
              </w:sdtContent>
            </w:sdt>
          </w:p>
        </w:tc>
        <w:tc>
          <w:tcPr>
            <w:tcW w:w="7344" w:type="dxa"/>
            <w:tcBorders>
              <w:bottom w:val="single" w:sz="4" w:space="0" w:color="365F91" w:themeColor="accent1" w:themeShade="BF"/>
            </w:tcBorders>
            <w:shd w:val="clear" w:color="auto" w:fill="365F91" w:themeFill="accent1" w:themeFillShade="BF"/>
          </w:tcPr>
          <w:p w14:paraId="52B69B03" w14:textId="5F1EB9B5" w:rsidR="00450D6C" w:rsidRPr="00D21C55" w:rsidRDefault="00F36A55" w:rsidP="00450D6C">
            <w:pPr>
              <w:pStyle w:val="Spaltenberschriften"/>
            </w:pPr>
            <w:sdt>
              <w:sdtPr>
                <w:alias w:val="Ereignis:"/>
                <w:tag w:val="Ereignis:"/>
                <w:id w:val="-1664540609"/>
                <w:placeholder>
                  <w:docPart w:val="FDB8EE4C334E406FA70496674E5165C2"/>
                </w:placeholder>
                <w:temporary/>
                <w:showingPlcHdr/>
                <w15:appearance w15:val="hidden"/>
              </w:sdtPr>
              <w:sdtEndPr/>
              <w:sdtContent>
                <w:r w:rsidR="0014375E" w:rsidRPr="00D21C55">
                  <w:rPr>
                    <w:lang w:bidi="de-DE"/>
                  </w:rPr>
                  <w:t>Ereignis</w:t>
                </w:r>
              </w:sdtContent>
            </w:sdt>
          </w:p>
        </w:tc>
        <w:tc>
          <w:tcPr>
            <w:tcW w:w="3600" w:type="dxa"/>
            <w:tcBorders>
              <w:bottom w:val="single" w:sz="4" w:space="0" w:color="365F91" w:themeColor="accent1" w:themeShade="BF"/>
            </w:tcBorders>
            <w:shd w:val="clear" w:color="auto" w:fill="365F91" w:themeFill="accent1" w:themeFillShade="BF"/>
          </w:tcPr>
          <w:p w14:paraId="42659E54" w14:textId="3AF8C5AF" w:rsidR="00450D6C" w:rsidRPr="00D21C55" w:rsidRDefault="00F36A55" w:rsidP="00450D6C">
            <w:pPr>
              <w:pStyle w:val="Spaltenberschriften"/>
            </w:pPr>
            <w:sdt>
              <w:sdtPr>
                <w:alias w:val="Datum:"/>
                <w:tag w:val="Datum:"/>
                <w:id w:val="1548494077"/>
                <w:placeholder>
                  <w:docPart w:val="C3BA84BE3C6B4481A64689CD88A945F5"/>
                </w:placeholder>
                <w:temporary/>
                <w:showingPlcHdr/>
                <w15:appearance w15:val="hidden"/>
              </w:sdtPr>
              <w:sdtEndPr/>
              <w:sdtContent>
                <w:r w:rsidR="0014375E" w:rsidRPr="00D21C55">
                  <w:rPr>
                    <w:lang w:bidi="de-DE"/>
                  </w:rPr>
                  <w:t>Datum</w:t>
                </w:r>
              </w:sdtContent>
            </w:sdt>
          </w:p>
        </w:tc>
      </w:tr>
      <w:tr w:rsidR="00484DF6" w:rsidRPr="00D21C55" w14:paraId="2C38B5C6" w14:textId="77777777" w:rsidTr="00407B50">
        <w:tc>
          <w:tcPr>
            <w:tcW w:w="3744" w:type="dxa"/>
            <w:shd w:val="clear" w:color="auto" w:fill="auto"/>
          </w:tcPr>
          <w:p w14:paraId="2F9FFCB7" w14:textId="46463DA4" w:rsidR="00484DF6" w:rsidRPr="00D21C55" w:rsidRDefault="00F36A55" w:rsidP="00484DF6">
            <w:sdt>
              <w:sdtPr>
                <w:alias w:val="Oktober:"/>
                <w:tag w:val="Oktober:"/>
                <w:id w:val="-1132241594"/>
                <w:placeholder>
                  <w:docPart w:val="F70A781A11A8472EBC85D4E0E7D8E670"/>
                </w:placeholder>
                <w:temporary/>
                <w:showingPlcHdr/>
                <w15:appearance w15:val="hidden"/>
              </w:sdtPr>
              <w:sdtEndPr/>
              <w:sdtContent>
                <w:r w:rsidR="00484DF6" w:rsidRPr="00D21C55">
                  <w:rPr>
                    <w:lang w:bidi="de-DE"/>
                  </w:rPr>
                  <w:t>Oktober</w:t>
                </w:r>
              </w:sdtContent>
            </w:sdt>
          </w:p>
        </w:tc>
        <w:sdt>
          <w:sdtPr>
            <w:alias w:val="Ereignis eingeben:"/>
            <w:tag w:val="Ereignis eingeben:"/>
            <w:id w:val="2019968773"/>
            <w:placeholder>
              <w:docPart w:val="490D4B1AF3D7452197FB238B07AF52D7"/>
            </w:placeholder>
            <w:temporary/>
            <w:showingPlcHdr/>
            <w15:appearance w15:val="hidden"/>
          </w:sdtPr>
          <w:sdtEndPr/>
          <w:sdtContent>
            <w:tc>
              <w:tcPr>
                <w:tcW w:w="7344" w:type="dxa"/>
                <w:shd w:val="clear" w:color="auto" w:fill="auto"/>
              </w:tcPr>
              <w:p w14:paraId="27AED099" w14:textId="773018CA" w:rsidR="00484DF6" w:rsidRPr="00D21C55" w:rsidRDefault="00484DF6" w:rsidP="00484DF6">
                <w:r w:rsidRPr="00D21C55">
                  <w:rPr>
                    <w:lang w:bidi="de-DE"/>
                  </w:rPr>
                  <w:t>Ereignis</w:t>
                </w:r>
              </w:p>
            </w:tc>
          </w:sdtContent>
        </w:sdt>
        <w:sdt>
          <w:sdtPr>
            <w:alias w:val="Datum eingeben:"/>
            <w:tag w:val="Datum eingeben:"/>
            <w:id w:val="638077232"/>
            <w:placeholder>
              <w:docPart w:val="2640E89DD5494FEDA376823579B12413"/>
            </w:placeholder>
            <w:temporary/>
            <w:showingPlcHdr/>
            <w15:appearance w15:val="hidden"/>
          </w:sdtPr>
          <w:sdtEndPr/>
          <w:sdtContent>
            <w:tc>
              <w:tcPr>
                <w:tcW w:w="3600" w:type="dxa"/>
                <w:shd w:val="clear" w:color="auto" w:fill="auto"/>
              </w:tcPr>
              <w:p w14:paraId="7885486F" w14:textId="7907DD40" w:rsidR="00484DF6" w:rsidRPr="00D21C55" w:rsidRDefault="00484DF6" w:rsidP="00484DF6">
                <w:r w:rsidRPr="00D21C55">
                  <w:rPr>
                    <w:lang w:bidi="de-DE"/>
                  </w:rPr>
                  <w:t>Datum</w:t>
                </w:r>
              </w:p>
            </w:tc>
          </w:sdtContent>
        </w:sdt>
      </w:tr>
      <w:tr w:rsidR="00484DF6" w:rsidRPr="00D21C55" w14:paraId="13500301" w14:textId="77777777" w:rsidTr="00407B50">
        <w:tc>
          <w:tcPr>
            <w:tcW w:w="3744" w:type="dxa"/>
            <w:shd w:val="clear" w:color="auto" w:fill="auto"/>
          </w:tcPr>
          <w:p w14:paraId="7CF32D3E" w14:textId="4E75FF8E" w:rsidR="00484DF6" w:rsidRPr="00D21C55" w:rsidRDefault="00F36A55" w:rsidP="00484DF6">
            <w:sdt>
              <w:sdtPr>
                <w:alias w:val="November:"/>
                <w:tag w:val="November:"/>
                <w:id w:val="-1786725070"/>
                <w:placeholder>
                  <w:docPart w:val="053A6AA2DE6744DA876069818E9F3A64"/>
                </w:placeholder>
                <w:temporary/>
                <w:showingPlcHdr/>
                <w15:appearance w15:val="hidden"/>
              </w:sdtPr>
              <w:sdtEndPr/>
              <w:sdtContent>
                <w:r w:rsidR="00484DF6" w:rsidRPr="00D21C55">
                  <w:rPr>
                    <w:lang w:bidi="de-DE"/>
                  </w:rPr>
                  <w:t>November</w:t>
                </w:r>
              </w:sdtContent>
            </w:sdt>
          </w:p>
        </w:tc>
        <w:sdt>
          <w:sdtPr>
            <w:alias w:val="Ereignis eingeben:"/>
            <w:tag w:val="Ereignis eingeben:"/>
            <w:id w:val="-1363278110"/>
            <w:placeholder>
              <w:docPart w:val="2BD3F62648AF4B4BA2D7B448C13D6BEE"/>
            </w:placeholder>
            <w:temporary/>
            <w:showingPlcHdr/>
            <w15:appearance w15:val="hidden"/>
          </w:sdtPr>
          <w:sdtEndPr/>
          <w:sdtContent>
            <w:tc>
              <w:tcPr>
                <w:tcW w:w="7344" w:type="dxa"/>
                <w:shd w:val="clear" w:color="auto" w:fill="auto"/>
              </w:tcPr>
              <w:p w14:paraId="181B8CE0" w14:textId="3449395A" w:rsidR="00484DF6" w:rsidRPr="00D21C55" w:rsidRDefault="00484DF6" w:rsidP="00484DF6">
                <w:r w:rsidRPr="00D21C55">
                  <w:rPr>
                    <w:lang w:bidi="de-DE"/>
                  </w:rPr>
                  <w:t>Ereignis</w:t>
                </w:r>
              </w:p>
            </w:tc>
          </w:sdtContent>
        </w:sdt>
        <w:sdt>
          <w:sdtPr>
            <w:alias w:val="Datum eingeben:"/>
            <w:tag w:val="Datum eingeben:"/>
            <w:id w:val="-14703100"/>
            <w:placeholder>
              <w:docPart w:val="7DCC84712BA34DDE97ED43B113452F6A"/>
            </w:placeholder>
            <w:temporary/>
            <w:showingPlcHdr/>
            <w15:appearance w15:val="hidden"/>
          </w:sdtPr>
          <w:sdtEndPr/>
          <w:sdtContent>
            <w:tc>
              <w:tcPr>
                <w:tcW w:w="3600" w:type="dxa"/>
                <w:shd w:val="clear" w:color="auto" w:fill="auto"/>
              </w:tcPr>
              <w:p w14:paraId="73F82FD5" w14:textId="2593EC68" w:rsidR="00484DF6" w:rsidRPr="00D21C55" w:rsidRDefault="00484DF6" w:rsidP="00484DF6">
                <w:r w:rsidRPr="00D21C55">
                  <w:rPr>
                    <w:lang w:bidi="de-DE"/>
                  </w:rPr>
                  <w:t>Datum</w:t>
                </w:r>
              </w:p>
            </w:tc>
          </w:sdtContent>
        </w:sdt>
      </w:tr>
      <w:tr w:rsidR="00484DF6" w:rsidRPr="00D21C55" w14:paraId="4A3A1DC4" w14:textId="77777777" w:rsidTr="00407B50">
        <w:tc>
          <w:tcPr>
            <w:tcW w:w="3744" w:type="dxa"/>
            <w:shd w:val="clear" w:color="auto" w:fill="auto"/>
          </w:tcPr>
          <w:p w14:paraId="71CDC582" w14:textId="7FBBCBA9" w:rsidR="00484DF6" w:rsidRPr="00D21C55" w:rsidRDefault="00F36A55" w:rsidP="00484DF6">
            <w:sdt>
              <w:sdtPr>
                <w:alias w:val="Dezember:"/>
                <w:tag w:val="Dezember:"/>
                <w:id w:val="2075850595"/>
                <w:placeholder>
                  <w:docPart w:val="1E9C5E43A1B74FD391B8B18CC4A7AC49"/>
                </w:placeholder>
                <w:temporary/>
                <w:showingPlcHdr/>
                <w15:appearance w15:val="hidden"/>
              </w:sdtPr>
              <w:sdtEndPr/>
              <w:sdtContent>
                <w:r w:rsidR="00484DF6" w:rsidRPr="00D21C55">
                  <w:rPr>
                    <w:lang w:bidi="de-DE"/>
                  </w:rPr>
                  <w:t>Dezember</w:t>
                </w:r>
              </w:sdtContent>
            </w:sdt>
          </w:p>
        </w:tc>
        <w:sdt>
          <w:sdtPr>
            <w:alias w:val="Ereignis eingeben:"/>
            <w:tag w:val="Ereignis eingeben:"/>
            <w:id w:val="1532219052"/>
            <w:placeholder>
              <w:docPart w:val="B5AC12B58FD242ABB84E6F6948213C47"/>
            </w:placeholder>
            <w:temporary/>
            <w:showingPlcHdr/>
            <w15:appearance w15:val="hidden"/>
          </w:sdtPr>
          <w:sdtEndPr/>
          <w:sdtContent>
            <w:tc>
              <w:tcPr>
                <w:tcW w:w="7344" w:type="dxa"/>
                <w:shd w:val="clear" w:color="auto" w:fill="auto"/>
              </w:tcPr>
              <w:p w14:paraId="7E1F0801" w14:textId="7AC4ED05" w:rsidR="00484DF6" w:rsidRPr="00D21C55" w:rsidRDefault="00484DF6" w:rsidP="00484DF6">
                <w:r w:rsidRPr="00D21C55">
                  <w:rPr>
                    <w:lang w:bidi="de-DE"/>
                  </w:rPr>
                  <w:t>Ereignis</w:t>
                </w:r>
              </w:p>
            </w:tc>
          </w:sdtContent>
        </w:sdt>
        <w:sdt>
          <w:sdtPr>
            <w:alias w:val="Datum eingeben:"/>
            <w:tag w:val="Datum eingeben:"/>
            <w:id w:val="638687585"/>
            <w:placeholder>
              <w:docPart w:val="A1A91A248FE24DF8AAC9714B40031784"/>
            </w:placeholder>
            <w:temporary/>
            <w:showingPlcHdr/>
            <w15:appearance w15:val="hidden"/>
          </w:sdtPr>
          <w:sdtEndPr/>
          <w:sdtContent>
            <w:tc>
              <w:tcPr>
                <w:tcW w:w="3600" w:type="dxa"/>
                <w:shd w:val="clear" w:color="auto" w:fill="auto"/>
              </w:tcPr>
              <w:p w14:paraId="07831144" w14:textId="404255A6" w:rsidR="00484DF6" w:rsidRPr="00D21C55" w:rsidRDefault="00484DF6" w:rsidP="00484DF6">
                <w:r w:rsidRPr="00D21C55">
                  <w:rPr>
                    <w:lang w:bidi="de-DE"/>
                  </w:rPr>
                  <w:t>Datum</w:t>
                </w:r>
              </w:p>
            </w:tc>
          </w:sdtContent>
        </w:sdt>
      </w:tr>
      <w:tr w:rsidR="0014375E" w:rsidRPr="00D21C55" w14:paraId="7AB5AF08" w14:textId="77777777" w:rsidTr="00407B50">
        <w:tc>
          <w:tcPr>
            <w:tcW w:w="3744" w:type="dxa"/>
            <w:shd w:val="clear" w:color="auto" w:fill="365F91" w:themeFill="accent1" w:themeFillShade="BF"/>
          </w:tcPr>
          <w:p w14:paraId="7A07410D" w14:textId="69348973" w:rsidR="00450D6C" w:rsidRPr="00D21C55" w:rsidRDefault="00F36A55" w:rsidP="00450D6C">
            <w:pPr>
              <w:pStyle w:val="Spaltenberschriften"/>
            </w:pPr>
            <w:sdt>
              <w:sdtPr>
                <w:alias w:val="Zweites Quartal:"/>
                <w:tag w:val="Zweites Quartal:"/>
                <w:id w:val="-301625300"/>
                <w:placeholder>
                  <w:docPart w:val="7171C446A08046158F0F20455C7CFC87"/>
                </w:placeholder>
                <w:temporary/>
                <w:showingPlcHdr/>
                <w15:appearance w15:val="hidden"/>
              </w:sdtPr>
              <w:sdtEndPr/>
              <w:sdtContent>
                <w:r w:rsidR="0014375E" w:rsidRPr="00D21C55">
                  <w:rPr>
                    <w:lang w:bidi="de-DE"/>
                  </w:rPr>
                  <w:t>Zweites Quartal</w:t>
                </w:r>
              </w:sdtContent>
            </w:sdt>
          </w:p>
        </w:tc>
        <w:tc>
          <w:tcPr>
            <w:tcW w:w="7344" w:type="dxa"/>
            <w:shd w:val="clear" w:color="auto" w:fill="365F91" w:themeFill="accent1" w:themeFillShade="BF"/>
          </w:tcPr>
          <w:p w14:paraId="03577C99" w14:textId="72DCB207" w:rsidR="00450D6C" w:rsidRPr="00D21C55" w:rsidRDefault="00F36A55" w:rsidP="00585235">
            <w:pPr>
              <w:pStyle w:val="Spaltenberschriften"/>
            </w:pPr>
            <w:sdt>
              <w:sdtPr>
                <w:alias w:val="Ereignis:"/>
                <w:tag w:val="Ereignis:"/>
                <w:id w:val="-1142412344"/>
                <w:placeholder>
                  <w:docPart w:val="BD4C94EF43A1494CB43E57CF187316A3"/>
                </w:placeholder>
                <w:temporary/>
                <w:showingPlcHdr/>
                <w15:appearance w15:val="hidden"/>
              </w:sdtPr>
              <w:sdtEndPr/>
              <w:sdtContent>
                <w:r w:rsidR="0014375E" w:rsidRPr="00D21C55">
                  <w:rPr>
                    <w:lang w:bidi="de-DE"/>
                  </w:rPr>
                  <w:t>Ereignis</w:t>
                </w:r>
              </w:sdtContent>
            </w:sdt>
          </w:p>
        </w:tc>
        <w:tc>
          <w:tcPr>
            <w:tcW w:w="3600" w:type="dxa"/>
            <w:shd w:val="clear" w:color="auto" w:fill="365F91" w:themeFill="accent1" w:themeFillShade="BF"/>
          </w:tcPr>
          <w:p w14:paraId="4E53AA36" w14:textId="227C27CB" w:rsidR="00450D6C" w:rsidRPr="00D21C55" w:rsidRDefault="00F36A55" w:rsidP="00585235">
            <w:pPr>
              <w:pStyle w:val="Spaltenberschriften"/>
            </w:pPr>
            <w:sdt>
              <w:sdtPr>
                <w:alias w:val="Datum:"/>
                <w:tag w:val="Datum:"/>
                <w:id w:val="-1800449476"/>
                <w:placeholder>
                  <w:docPart w:val="9416ECE695A049F0BFF03F61E24F04A9"/>
                </w:placeholder>
                <w:temporary/>
                <w:showingPlcHdr/>
                <w15:appearance w15:val="hidden"/>
              </w:sdtPr>
              <w:sdtEndPr/>
              <w:sdtContent>
                <w:r w:rsidR="0014375E" w:rsidRPr="00D21C55">
                  <w:rPr>
                    <w:lang w:bidi="de-DE"/>
                  </w:rPr>
                  <w:t>Datum</w:t>
                </w:r>
              </w:sdtContent>
            </w:sdt>
          </w:p>
        </w:tc>
      </w:tr>
      <w:tr w:rsidR="00484DF6" w:rsidRPr="00D21C55" w14:paraId="7CE1EDC6" w14:textId="77777777" w:rsidTr="00407B50">
        <w:tc>
          <w:tcPr>
            <w:tcW w:w="3744" w:type="dxa"/>
            <w:shd w:val="clear" w:color="auto" w:fill="auto"/>
          </w:tcPr>
          <w:p w14:paraId="1489A107" w14:textId="0CD518C7" w:rsidR="00484DF6" w:rsidRPr="00D21C55" w:rsidRDefault="00F36A55" w:rsidP="00484DF6">
            <w:sdt>
              <w:sdtPr>
                <w:alias w:val="Januar:"/>
                <w:tag w:val="Januar:"/>
                <w:id w:val="-991164356"/>
                <w:placeholder>
                  <w:docPart w:val="1E9BD5D2705849F7AD0069D53A6C9253"/>
                </w:placeholder>
                <w:temporary/>
                <w:showingPlcHdr/>
                <w15:appearance w15:val="hidden"/>
              </w:sdtPr>
              <w:sdtEndPr/>
              <w:sdtContent>
                <w:r w:rsidR="00484DF6" w:rsidRPr="00D21C55">
                  <w:rPr>
                    <w:lang w:bidi="de-DE"/>
                  </w:rPr>
                  <w:t>Januar</w:t>
                </w:r>
              </w:sdtContent>
            </w:sdt>
          </w:p>
        </w:tc>
        <w:sdt>
          <w:sdtPr>
            <w:alias w:val="Ereignis eingeben:"/>
            <w:tag w:val="Ereignis eingeben:"/>
            <w:id w:val="-1978052373"/>
            <w:placeholder>
              <w:docPart w:val="E262639F5B204F54ACAA372BA93061D9"/>
            </w:placeholder>
            <w:temporary/>
            <w:showingPlcHdr/>
            <w15:appearance w15:val="hidden"/>
          </w:sdtPr>
          <w:sdtEndPr/>
          <w:sdtContent>
            <w:tc>
              <w:tcPr>
                <w:tcW w:w="7344" w:type="dxa"/>
                <w:shd w:val="clear" w:color="auto" w:fill="auto"/>
              </w:tcPr>
              <w:p w14:paraId="7EF35511" w14:textId="77777777" w:rsidR="00484DF6" w:rsidRPr="00D21C55" w:rsidRDefault="00484DF6" w:rsidP="00484DF6">
                <w:r w:rsidRPr="00D21C55">
                  <w:rPr>
                    <w:lang w:bidi="de-DE"/>
                  </w:rPr>
                  <w:t>Ereignis</w:t>
                </w:r>
              </w:p>
            </w:tc>
          </w:sdtContent>
        </w:sdt>
        <w:sdt>
          <w:sdtPr>
            <w:alias w:val="Datum eingeben:"/>
            <w:tag w:val="Datum eingeben:"/>
            <w:id w:val="-1753965240"/>
            <w:placeholder>
              <w:docPart w:val="1A7A8F7DDF014260B30F0BBA6761302C"/>
            </w:placeholder>
            <w:temporary/>
            <w:showingPlcHdr/>
            <w15:appearance w15:val="hidden"/>
          </w:sdtPr>
          <w:sdtEndPr/>
          <w:sdtContent>
            <w:tc>
              <w:tcPr>
                <w:tcW w:w="3600" w:type="dxa"/>
                <w:shd w:val="clear" w:color="auto" w:fill="auto"/>
              </w:tcPr>
              <w:p w14:paraId="581370F9" w14:textId="77777777" w:rsidR="00484DF6" w:rsidRPr="00D21C55" w:rsidRDefault="00484DF6" w:rsidP="00484DF6">
                <w:r w:rsidRPr="00D21C55">
                  <w:rPr>
                    <w:lang w:bidi="de-DE"/>
                  </w:rPr>
                  <w:t>Datum</w:t>
                </w:r>
              </w:p>
            </w:tc>
          </w:sdtContent>
        </w:sdt>
      </w:tr>
      <w:tr w:rsidR="00484DF6" w:rsidRPr="00D21C55" w14:paraId="1AF3C18C" w14:textId="77777777" w:rsidTr="00407B50">
        <w:tc>
          <w:tcPr>
            <w:tcW w:w="3744" w:type="dxa"/>
            <w:shd w:val="clear" w:color="auto" w:fill="auto"/>
          </w:tcPr>
          <w:p w14:paraId="026BC5A9" w14:textId="61D8B9F8" w:rsidR="00484DF6" w:rsidRPr="00D21C55" w:rsidRDefault="00F36A55" w:rsidP="00484DF6">
            <w:sdt>
              <w:sdtPr>
                <w:alias w:val="Februar:"/>
                <w:tag w:val="Februar:"/>
                <w:id w:val="1031230860"/>
                <w:placeholder>
                  <w:docPart w:val="75855F0856D94DAE8066709B626993EA"/>
                </w:placeholder>
                <w:temporary/>
                <w:showingPlcHdr/>
                <w15:appearance w15:val="hidden"/>
              </w:sdtPr>
              <w:sdtEndPr/>
              <w:sdtContent>
                <w:r w:rsidR="00484DF6" w:rsidRPr="00D21C55">
                  <w:rPr>
                    <w:lang w:bidi="de-DE"/>
                  </w:rPr>
                  <w:t>Februar</w:t>
                </w:r>
              </w:sdtContent>
            </w:sdt>
          </w:p>
        </w:tc>
        <w:sdt>
          <w:sdtPr>
            <w:alias w:val="Ereignis eingeben:"/>
            <w:tag w:val="Ereignis eingeben:"/>
            <w:id w:val="922158320"/>
            <w:placeholder>
              <w:docPart w:val="1C6E66690CB143329AD67727B3351BF9"/>
            </w:placeholder>
            <w:temporary/>
            <w:showingPlcHdr/>
            <w15:appearance w15:val="hidden"/>
          </w:sdtPr>
          <w:sdtEndPr/>
          <w:sdtContent>
            <w:tc>
              <w:tcPr>
                <w:tcW w:w="7344" w:type="dxa"/>
                <w:shd w:val="clear" w:color="auto" w:fill="auto"/>
              </w:tcPr>
              <w:p w14:paraId="7B8A9A44" w14:textId="77777777" w:rsidR="00484DF6" w:rsidRPr="00D21C55" w:rsidRDefault="00484DF6" w:rsidP="00484DF6">
                <w:r w:rsidRPr="00D21C55">
                  <w:rPr>
                    <w:lang w:bidi="de-DE"/>
                  </w:rPr>
                  <w:t>Ereignis</w:t>
                </w:r>
              </w:p>
            </w:tc>
          </w:sdtContent>
        </w:sdt>
        <w:sdt>
          <w:sdtPr>
            <w:alias w:val="Datum eingeben:"/>
            <w:tag w:val="Datum eingeben:"/>
            <w:id w:val="-961498360"/>
            <w:placeholder>
              <w:docPart w:val="4F1BCD896F3B432EA8924858D120DAAE"/>
            </w:placeholder>
            <w:temporary/>
            <w:showingPlcHdr/>
            <w15:appearance w15:val="hidden"/>
          </w:sdtPr>
          <w:sdtEndPr/>
          <w:sdtContent>
            <w:tc>
              <w:tcPr>
                <w:tcW w:w="3600" w:type="dxa"/>
                <w:shd w:val="clear" w:color="auto" w:fill="auto"/>
              </w:tcPr>
              <w:p w14:paraId="0F4D138D" w14:textId="77777777" w:rsidR="00484DF6" w:rsidRPr="00D21C55" w:rsidRDefault="00484DF6" w:rsidP="00484DF6">
                <w:r w:rsidRPr="00D21C55">
                  <w:rPr>
                    <w:lang w:bidi="de-DE"/>
                  </w:rPr>
                  <w:t>Datum</w:t>
                </w:r>
              </w:p>
            </w:tc>
          </w:sdtContent>
        </w:sdt>
      </w:tr>
      <w:tr w:rsidR="00484DF6" w:rsidRPr="00D21C55" w14:paraId="4EB72F9E" w14:textId="77777777" w:rsidTr="00407B50">
        <w:tc>
          <w:tcPr>
            <w:tcW w:w="3744" w:type="dxa"/>
            <w:shd w:val="clear" w:color="auto" w:fill="auto"/>
          </w:tcPr>
          <w:p w14:paraId="1454C99D" w14:textId="3C5F0027" w:rsidR="00484DF6" w:rsidRPr="00D21C55" w:rsidRDefault="00F36A55" w:rsidP="00484DF6">
            <w:sdt>
              <w:sdtPr>
                <w:alias w:val="März:"/>
                <w:tag w:val="März:"/>
                <w:id w:val="-1395428290"/>
                <w:placeholder>
                  <w:docPart w:val="1B79156434044A2A9D1D88CB7D60162F"/>
                </w:placeholder>
                <w:temporary/>
                <w:showingPlcHdr/>
                <w15:appearance w15:val="hidden"/>
              </w:sdtPr>
              <w:sdtEndPr/>
              <w:sdtContent>
                <w:r w:rsidR="00484DF6" w:rsidRPr="00D21C55">
                  <w:rPr>
                    <w:lang w:bidi="de-DE"/>
                  </w:rPr>
                  <w:t>März</w:t>
                </w:r>
              </w:sdtContent>
            </w:sdt>
          </w:p>
        </w:tc>
        <w:sdt>
          <w:sdtPr>
            <w:alias w:val="Ereignis eingeben:"/>
            <w:tag w:val="Ereignis eingeben:"/>
            <w:id w:val="511656736"/>
            <w:placeholder>
              <w:docPart w:val="B6452B92923D4393BAA82369CACA40B1"/>
            </w:placeholder>
            <w:temporary/>
            <w:showingPlcHdr/>
            <w15:appearance w15:val="hidden"/>
          </w:sdtPr>
          <w:sdtEndPr/>
          <w:sdtContent>
            <w:tc>
              <w:tcPr>
                <w:tcW w:w="7344" w:type="dxa"/>
                <w:shd w:val="clear" w:color="auto" w:fill="auto"/>
              </w:tcPr>
              <w:p w14:paraId="13C756E4" w14:textId="77777777" w:rsidR="00484DF6" w:rsidRPr="00D21C55" w:rsidRDefault="00484DF6" w:rsidP="00484DF6">
                <w:r w:rsidRPr="00D21C55">
                  <w:rPr>
                    <w:lang w:bidi="de-DE"/>
                  </w:rPr>
                  <w:t>Ereignis</w:t>
                </w:r>
              </w:p>
            </w:tc>
          </w:sdtContent>
        </w:sdt>
        <w:sdt>
          <w:sdtPr>
            <w:alias w:val="Datum eingeben:"/>
            <w:tag w:val="Datum eingeben:"/>
            <w:id w:val="1776128277"/>
            <w:placeholder>
              <w:docPart w:val="81973C1FE27F4485AD3E80DC942F322F"/>
            </w:placeholder>
            <w:temporary/>
            <w:showingPlcHdr/>
            <w15:appearance w15:val="hidden"/>
          </w:sdtPr>
          <w:sdtEndPr/>
          <w:sdtContent>
            <w:tc>
              <w:tcPr>
                <w:tcW w:w="3600" w:type="dxa"/>
                <w:shd w:val="clear" w:color="auto" w:fill="auto"/>
              </w:tcPr>
              <w:p w14:paraId="615D2DE9" w14:textId="77777777" w:rsidR="00484DF6" w:rsidRPr="00D21C55" w:rsidRDefault="00484DF6" w:rsidP="00484DF6">
                <w:r w:rsidRPr="00D21C55">
                  <w:rPr>
                    <w:lang w:bidi="de-DE"/>
                  </w:rPr>
                  <w:t>Datum</w:t>
                </w:r>
              </w:p>
            </w:tc>
          </w:sdtContent>
        </w:sdt>
      </w:tr>
      <w:tr w:rsidR="0014375E" w:rsidRPr="00D21C55" w14:paraId="188BC1E2" w14:textId="77777777" w:rsidTr="00407B50">
        <w:tblPrEx>
          <w:tblBorders>
            <w:bottom w:val="none" w:sz="0" w:space="0" w:color="auto"/>
            <w:insideH w:val="none" w:sz="0" w:space="0" w:color="auto"/>
            <w:insideV w:val="none" w:sz="0" w:space="0" w:color="auto"/>
          </w:tblBorders>
        </w:tblPrEx>
        <w:tc>
          <w:tcPr>
            <w:tcW w:w="3744" w:type="dxa"/>
            <w:shd w:val="clear" w:color="auto" w:fill="365F91" w:themeFill="accent1" w:themeFillShade="BF"/>
          </w:tcPr>
          <w:p w14:paraId="14DD629B" w14:textId="37B98251" w:rsidR="00450D6C" w:rsidRPr="00D21C55" w:rsidRDefault="00F36A55" w:rsidP="00450D6C">
            <w:pPr>
              <w:pStyle w:val="Spaltenberschriften"/>
            </w:pPr>
            <w:sdt>
              <w:sdtPr>
                <w:alias w:val="Drittes Quartal:"/>
                <w:tag w:val="Drittes Quartal:"/>
                <w:id w:val="1088417144"/>
                <w:placeholder>
                  <w:docPart w:val="9AA5446F9EFA4C57B65BD7ED8F5CADB0"/>
                </w:placeholder>
                <w:temporary/>
                <w:showingPlcHdr/>
                <w15:appearance w15:val="hidden"/>
              </w:sdtPr>
              <w:sdtEndPr/>
              <w:sdtContent>
                <w:r w:rsidR="0014375E" w:rsidRPr="00D21C55">
                  <w:rPr>
                    <w:lang w:bidi="de-DE"/>
                  </w:rPr>
                  <w:t>Drittes Quartal</w:t>
                </w:r>
              </w:sdtContent>
            </w:sdt>
          </w:p>
        </w:tc>
        <w:tc>
          <w:tcPr>
            <w:tcW w:w="7344" w:type="dxa"/>
            <w:shd w:val="clear" w:color="auto" w:fill="365F91" w:themeFill="accent1" w:themeFillShade="BF"/>
          </w:tcPr>
          <w:p w14:paraId="0C1C8B16" w14:textId="37EE7356" w:rsidR="00450D6C" w:rsidRPr="00D21C55" w:rsidRDefault="00F36A55" w:rsidP="00585235">
            <w:pPr>
              <w:pStyle w:val="Spaltenberschriften"/>
            </w:pPr>
            <w:sdt>
              <w:sdtPr>
                <w:alias w:val="Ereignis:"/>
                <w:tag w:val="Ereignis:"/>
                <w:id w:val="-1867358001"/>
                <w:placeholder>
                  <w:docPart w:val="1B327E24A6B547A18BECDFC216278FCA"/>
                </w:placeholder>
                <w:temporary/>
                <w:showingPlcHdr/>
                <w15:appearance w15:val="hidden"/>
              </w:sdtPr>
              <w:sdtEndPr/>
              <w:sdtContent>
                <w:r w:rsidR="0014375E" w:rsidRPr="00D21C55">
                  <w:rPr>
                    <w:lang w:bidi="de-DE"/>
                  </w:rPr>
                  <w:t>Ereignis</w:t>
                </w:r>
              </w:sdtContent>
            </w:sdt>
          </w:p>
        </w:tc>
        <w:tc>
          <w:tcPr>
            <w:tcW w:w="3600" w:type="dxa"/>
            <w:shd w:val="clear" w:color="auto" w:fill="365F91" w:themeFill="accent1" w:themeFillShade="BF"/>
          </w:tcPr>
          <w:p w14:paraId="3E107600" w14:textId="7235452D" w:rsidR="00450D6C" w:rsidRPr="00D21C55" w:rsidRDefault="00F36A55" w:rsidP="00585235">
            <w:pPr>
              <w:pStyle w:val="Spaltenberschriften"/>
            </w:pPr>
            <w:sdt>
              <w:sdtPr>
                <w:alias w:val="Datum:"/>
                <w:tag w:val="Datum:"/>
                <w:id w:val="-886645256"/>
                <w:placeholder>
                  <w:docPart w:val="21018374E9EA496EA62DE76825953AFE"/>
                </w:placeholder>
                <w:temporary/>
                <w:showingPlcHdr/>
                <w15:appearance w15:val="hidden"/>
              </w:sdtPr>
              <w:sdtEndPr/>
              <w:sdtContent>
                <w:r w:rsidR="0014375E" w:rsidRPr="00D21C55">
                  <w:rPr>
                    <w:lang w:bidi="de-DE"/>
                  </w:rPr>
                  <w:t>Datum</w:t>
                </w:r>
              </w:sdtContent>
            </w:sdt>
          </w:p>
        </w:tc>
      </w:tr>
      <w:tr w:rsidR="00484DF6" w:rsidRPr="00D21C55" w14:paraId="067EA0AD" w14:textId="77777777" w:rsidTr="00407B50">
        <w:tc>
          <w:tcPr>
            <w:tcW w:w="3744" w:type="dxa"/>
            <w:shd w:val="clear" w:color="auto" w:fill="auto"/>
          </w:tcPr>
          <w:p w14:paraId="73E47972" w14:textId="10FC775A" w:rsidR="00484DF6" w:rsidRPr="00D21C55" w:rsidRDefault="00F36A55" w:rsidP="00484DF6">
            <w:sdt>
              <w:sdtPr>
                <w:alias w:val="April:"/>
                <w:tag w:val="April:"/>
                <w:id w:val="1316068278"/>
                <w:placeholder>
                  <w:docPart w:val="0BF2935F5D744C1DA1830C10AC187AC5"/>
                </w:placeholder>
                <w:temporary/>
                <w:showingPlcHdr/>
                <w15:appearance w15:val="hidden"/>
              </w:sdtPr>
              <w:sdtEndPr/>
              <w:sdtContent>
                <w:r w:rsidR="00484DF6" w:rsidRPr="00D21C55">
                  <w:rPr>
                    <w:lang w:bidi="de-DE"/>
                  </w:rPr>
                  <w:t>April</w:t>
                </w:r>
              </w:sdtContent>
            </w:sdt>
          </w:p>
        </w:tc>
        <w:sdt>
          <w:sdtPr>
            <w:alias w:val="Ereignis eingeben:"/>
            <w:tag w:val="Ereignis eingeben:"/>
            <w:id w:val="-1202933030"/>
            <w:placeholder>
              <w:docPart w:val="3761339F17B84F44924EF265AC634B53"/>
            </w:placeholder>
            <w:temporary/>
            <w:showingPlcHdr/>
            <w15:appearance w15:val="hidden"/>
          </w:sdtPr>
          <w:sdtEndPr/>
          <w:sdtContent>
            <w:tc>
              <w:tcPr>
                <w:tcW w:w="7344" w:type="dxa"/>
                <w:shd w:val="clear" w:color="auto" w:fill="auto"/>
              </w:tcPr>
              <w:p w14:paraId="1F140539" w14:textId="77777777" w:rsidR="00484DF6" w:rsidRPr="00D21C55" w:rsidRDefault="00484DF6" w:rsidP="00484DF6">
                <w:r w:rsidRPr="00D21C55">
                  <w:rPr>
                    <w:lang w:bidi="de-DE"/>
                  </w:rPr>
                  <w:t>Ereignis</w:t>
                </w:r>
              </w:p>
            </w:tc>
          </w:sdtContent>
        </w:sdt>
        <w:sdt>
          <w:sdtPr>
            <w:alias w:val="Datum eingeben:"/>
            <w:tag w:val="Datum eingeben:"/>
            <w:id w:val="-1397807565"/>
            <w:placeholder>
              <w:docPart w:val="E8EACF89DFFB4551AEEFAE401CB627F7"/>
            </w:placeholder>
            <w:temporary/>
            <w:showingPlcHdr/>
            <w15:appearance w15:val="hidden"/>
          </w:sdtPr>
          <w:sdtEndPr/>
          <w:sdtContent>
            <w:tc>
              <w:tcPr>
                <w:tcW w:w="3600" w:type="dxa"/>
                <w:shd w:val="clear" w:color="auto" w:fill="auto"/>
              </w:tcPr>
              <w:p w14:paraId="5E192A75" w14:textId="77777777" w:rsidR="00484DF6" w:rsidRPr="00D21C55" w:rsidRDefault="00484DF6" w:rsidP="00484DF6">
                <w:r w:rsidRPr="00D21C55">
                  <w:rPr>
                    <w:lang w:bidi="de-DE"/>
                  </w:rPr>
                  <w:t>Datum</w:t>
                </w:r>
              </w:p>
            </w:tc>
          </w:sdtContent>
        </w:sdt>
      </w:tr>
      <w:tr w:rsidR="00484DF6" w:rsidRPr="00D21C55" w14:paraId="140EA977" w14:textId="77777777" w:rsidTr="00407B50">
        <w:tc>
          <w:tcPr>
            <w:tcW w:w="3744" w:type="dxa"/>
            <w:shd w:val="clear" w:color="auto" w:fill="auto"/>
          </w:tcPr>
          <w:p w14:paraId="42E6BBFA" w14:textId="46CE3A9F" w:rsidR="00484DF6" w:rsidRPr="00D21C55" w:rsidRDefault="00F36A55" w:rsidP="00484DF6">
            <w:sdt>
              <w:sdtPr>
                <w:alias w:val="Mai:"/>
                <w:tag w:val="Mai:"/>
                <w:id w:val="635309228"/>
                <w:placeholder>
                  <w:docPart w:val="95C9934AA87C47CE96F7FAE4ECB320FC"/>
                </w:placeholder>
                <w:temporary/>
                <w:showingPlcHdr/>
                <w15:appearance w15:val="hidden"/>
              </w:sdtPr>
              <w:sdtEndPr/>
              <w:sdtContent>
                <w:r w:rsidR="00484DF6" w:rsidRPr="00D21C55">
                  <w:rPr>
                    <w:lang w:bidi="de-DE"/>
                  </w:rPr>
                  <w:t>Mai</w:t>
                </w:r>
              </w:sdtContent>
            </w:sdt>
          </w:p>
        </w:tc>
        <w:sdt>
          <w:sdtPr>
            <w:alias w:val="Ereignis eingeben:"/>
            <w:tag w:val="Ereignis eingeben:"/>
            <w:id w:val="-623314704"/>
            <w:placeholder>
              <w:docPart w:val="3E714DFDC16B4A4A9FC6018B2E5B4694"/>
            </w:placeholder>
            <w:temporary/>
            <w:showingPlcHdr/>
            <w15:appearance w15:val="hidden"/>
          </w:sdtPr>
          <w:sdtEndPr/>
          <w:sdtContent>
            <w:tc>
              <w:tcPr>
                <w:tcW w:w="7344" w:type="dxa"/>
                <w:shd w:val="clear" w:color="auto" w:fill="auto"/>
              </w:tcPr>
              <w:p w14:paraId="28C64954" w14:textId="77777777" w:rsidR="00484DF6" w:rsidRPr="00D21C55" w:rsidRDefault="00484DF6" w:rsidP="00484DF6">
                <w:r w:rsidRPr="00D21C55">
                  <w:rPr>
                    <w:lang w:bidi="de-DE"/>
                  </w:rPr>
                  <w:t>Ereignis</w:t>
                </w:r>
              </w:p>
            </w:tc>
          </w:sdtContent>
        </w:sdt>
        <w:sdt>
          <w:sdtPr>
            <w:alias w:val="Datum eingeben:"/>
            <w:tag w:val="Datum eingeben:"/>
            <w:id w:val="1989899695"/>
            <w:placeholder>
              <w:docPart w:val="077878F10B0B46BAA688B9549087ADB1"/>
            </w:placeholder>
            <w:temporary/>
            <w:showingPlcHdr/>
            <w15:appearance w15:val="hidden"/>
          </w:sdtPr>
          <w:sdtEndPr/>
          <w:sdtContent>
            <w:tc>
              <w:tcPr>
                <w:tcW w:w="3600" w:type="dxa"/>
                <w:shd w:val="clear" w:color="auto" w:fill="auto"/>
              </w:tcPr>
              <w:p w14:paraId="59F7D762" w14:textId="77777777" w:rsidR="00484DF6" w:rsidRPr="00D21C55" w:rsidRDefault="00484DF6" w:rsidP="00484DF6">
                <w:r w:rsidRPr="00D21C55">
                  <w:rPr>
                    <w:lang w:bidi="de-DE"/>
                  </w:rPr>
                  <w:t>Datum</w:t>
                </w:r>
              </w:p>
            </w:tc>
          </w:sdtContent>
        </w:sdt>
      </w:tr>
      <w:tr w:rsidR="00484DF6" w:rsidRPr="00D21C55" w14:paraId="7F2A63AC" w14:textId="77777777" w:rsidTr="00407B50">
        <w:tc>
          <w:tcPr>
            <w:tcW w:w="3744" w:type="dxa"/>
            <w:shd w:val="clear" w:color="auto" w:fill="auto"/>
          </w:tcPr>
          <w:p w14:paraId="1187EC10" w14:textId="5E3AACA7" w:rsidR="00484DF6" w:rsidRPr="00D21C55" w:rsidRDefault="00F36A55" w:rsidP="00484DF6">
            <w:sdt>
              <w:sdtPr>
                <w:alias w:val="Juni:"/>
                <w:tag w:val="Juni:"/>
                <w:id w:val="-607743208"/>
                <w:placeholder>
                  <w:docPart w:val="B386BAA65B6E4DE19C95B4B78D9B54B3"/>
                </w:placeholder>
                <w:temporary/>
                <w:showingPlcHdr/>
                <w15:appearance w15:val="hidden"/>
              </w:sdtPr>
              <w:sdtEndPr/>
              <w:sdtContent>
                <w:r w:rsidR="00484DF6" w:rsidRPr="00D21C55">
                  <w:rPr>
                    <w:lang w:bidi="de-DE"/>
                  </w:rPr>
                  <w:t>Juni</w:t>
                </w:r>
              </w:sdtContent>
            </w:sdt>
          </w:p>
        </w:tc>
        <w:sdt>
          <w:sdtPr>
            <w:alias w:val="Ereignis eingeben:"/>
            <w:tag w:val="Ereignis eingeben:"/>
            <w:id w:val="-2110804436"/>
            <w:placeholder>
              <w:docPart w:val="D33B4EAF103B402A8672AF1222D526ED"/>
            </w:placeholder>
            <w:temporary/>
            <w:showingPlcHdr/>
            <w15:appearance w15:val="hidden"/>
          </w:sdtPr>
          <w:sdtEndPr/>
          <w:sdtContent>
            <w:tc>
              <w:tcPr>
                <w:tcW w:w="7344" w:type="dxa"/>
                <w:shd w:val="clear" w:color="auto" w:fill="auto"/>
              </w:tcPr>
              <w:p w14:paraId="2677CD46" w14:textId="77777777" w:rsidR="00484DF6" w:rsidRPr="00D21C55" w:rsidRDefault="00484DF6" w:rsidP="00484DF6">
                <w:r w:rsidRPr="00D21C55">
                  <w:rPr>
                    <w:lang w:bidi="de-DE"/>
                  </w:rPr>
                  <w:t>Ereignis</w:t>
                </w:r>
              </w:p>
            </w:tc>
          </w:sdtContent>
        </w:sdt>
        <w:sdt>
          <w:sdtPr>
            <w:alias w:val="Datum eingeben:"/>
            <w:tag w:val="Datum eingeben:"/>
            <w:id w:val="799422626"/>
            <w:placeholder>
              <w:docPart w:val="FCE5C62D6595493D835CFF5915315CF5"/>
            </w:placeholder>
            <w:temporary/>
            <w:showingPlcHdr/>
            <w15:appearance w15:val="hidden"/>
          </w:sdtPr>
          <w:sdtEndPr/>
          <w:sdtContent>
            <w:tc>
              <w:tcPr>
                <w:tcW w:w="3600" w:type="dxa"/>
                <w:shd w:val="clear" w:color="auto" w:fill="auto"/>
              </w:tcPr>
              <w:p w14:paraId="5D0AB764" w14:textId="77777777" w:rsidR="00484DF6" w:rsidRPr="00D21C55" w:rsidRDefault="00484DF6" w:rsidP="00484DF6">
                <w:r w:rsidRPr="00D21C55">
                  <w:rPr>
                    <w:lang w:bidi="de-DE"/>
                  </w:rPr>
                  <w:t>Datum</w:t>
                </w:r>
              </w:p>
            </w:tc>
          </w:sdtContent>
        </w:sdt>
      </w:tr>
      <w:tr w:rsidR="0014375E" w:rsidRPr="00D21C55" w14:paraId="0BB04C24" w14:textId="77777777" w:rsidTr="00407B50">
        <w:tblPrEx>
          <w:tblBorders>
            <w:bottom w:val="none" w:sz="0" w:space="0" w:color="auto"/>
            <w:insideH w:val="none" w:sz="0" w:space="0" w:color="auto"/>
            <w:insideV w:val="none" w:sz="0" w:space="0" w:color="auto"/>
          </w:tblBorders>
        </w:tblPrEx>
        <w:tc>
          <w:tcPr>
            <w:tcW w:w="3744" w:type="dxa"/>
            <w:shd w:val="clear" w:color="auto" w:fill="365F91" w:themeFill="accent1" w:themeFillShade="BF"/>
          </w:tcPr>
          <w:p w14:paraId="12AEA6D6" w14:textId="2391A352" w:rsidR="00450D6C" w:rsidRPr="00D21C55" w:rsidRDefault="00F36A55" w:rsidP="00450D6C">
            <w:pPr>
              <w:pStyle w:val="Spaltenberschriften"/>
            </w:pPr>
            <w:sdt>
              <w:sdtPr>
                <w:alias w:val="Viertes Quartal:"/>
                <w:tag w:val="Viertes Quartal:"/>
                <w:id w:val="484979408"/>
                <w:placeholder>
                  <w:docPart w:val="4C05CAAFA6C344A0B42FBD7425717157"/>
                </w:placeholder>
                <w:temporary/>
                <w:showingPlcHdr/>
                <w15:appearance w15:val="hidden"/>
              </w:sdtPr>
              <w:sdtEndPr/>
              <w:sdtContent>
                <w:r w:rsidR="0014375E" w:rsidRPr="00D21C55">
                  <w:rPr>
                    <w:lang w:bidi="de-DE"/>
                  </w:rPr>
                  <w:t>Viertes Quartal</w:t>
                </w:r>
              </w:sdtContent>
            </w:sdt>
          </w:p>
        </w:tc>
        <w:tc>
          <w:tcPr>
            <w:tcW w:w="7344" w:type="dxa"/>
            <w:shd w:val="clear" w:color="auto" w:fill="365F91" w:themeFill="accent1" w:themeFillShade="BF"/>
          </w:tcPr>
          <w:p w14:paraId="514311A5" w14:textId="5C65B36B" w:rsidR="00450D6C" w:rsidRPr="00D21C55" w:rsidRDefault="00F36A55" w:rsidP="00585235">
            <w:pPr>
              <w:pStyle w:val="Spaltenberschriften"/>
            </w:pPr>
            <w:sdt>
              <w:sdtPr>
                <w:alias w:val="Ereignis:"/>
                <w:tag w:val="Ereignis:"/>
                <w:id w:val="-1485244409"/>
                <w:placeholder>
                  <w:docPart w:val="612AFAB31B5E4E19835941E8485AD3CF"/>
                </w:placeholder>
                <w:temporary/>
                <w:showingPlcHdr/>
                <w15:appearance w15:val="hidden"/>
              </w:sdtPr>
              <w:sdtEndPr/>
              <w:sdtContent>
                <w:r w:rsidR="0014375E" w:rsidRPr="00D21C55">
                  <w:rPr>
                    <w:lang w:bidi="de-DE"/>
                  </w:rPr>
                  <w:t>Ereignis</w:t>
                </w:r>
              </w:sdtContent>
            </w:sdt>
          </w:p>
        </w:tc>
        <w:tc>
          <w:tcPr>
            <w:tcW w:w="3600" w:type="dxa"/>
            <w:shd w:val="clear" w:color="auto" w:fill="365F91" w:themeFill="accent1" w:themeFillShade="BF"/>
          </w:tcPr>
          <w:p w14:paraId="1508BFBC" w14:textId="0E11F153" w:rsidR="00450D6C" w:rsidRPr="00D21C55" w:rsidRDefault="00F36A55" w:rsidP="00585235">
            <w:pPr>
              <w:pStyle w:val="Spaltenberschriften"/>
            </w:pPr>
            <w:sdt>
              <w:sdtPr>
                <w:alias w:val="Datum:"/>
                <w:tag w:val="Datum:"/>
                <w:id w:val="-1705553857"/>
                <w:placeholder>
                  <w:docPart w:val="ED35A23DF7984DD1A79C2DD8DCAA3955"/>
                </w:placeholder>
                <w:temporary/>
                <w:showingPlcHdr/>
                <w15:appearance w15:val="hidden"/>
              </w:sdtPr>
              <w:sdtEndPr/>
              <w:sdtContent>
                <w:r w:rsidR="0014375E" w:rsidRPr="00D21C55">
                  <w:rPr>
                    <w:lang w:bidi="de-DE"/>
                  </w:rPr>
                  <w:t>Datum</w:t>
                </w:r>
              </w:sdtContent>
            </w:sdt>
          </w:p>
        </w:tc>
      </w:tr>
      <w:tr w:rsidR="00484DF6" w:rsidRPr="00D21C55" w14:paraId="71A54DA4" w14:textId="77777777" w:rsidTr="00407B50">
        <w:tc>
          <w:tcPr>
            <w:tcW w:w="3744" w:type="dxa"/>
            <w:shd w:val="clear" w:color="auto" w:fill="auto"/>
          </w:tcPr>
          <w:p w14:paraId="2A966C4F" w14:textId="1DA3D6E1" w:rsidR="00484DF6" w:rsidRPr="00D21C55" w:rsidRDefault="00F36A55" w:rsidP="00484DF6">
            <w:sdt>
              <w:sdtPr>
                <w:alias w:val="Juli:"/>
                <w:tag w:val="Juli:"/>
                <w:id w:val="-808701953"/>
                <w:placeholder>
                  <w:docPart w:val="57E74A2CA98A44E1AAC4CC57EA1EA49C"/>
                </w:placeholder>
                <w:temporary/>
                <w:showingPlcHdr/>
                <w15:appearance w15:val="hidden"/>
              </w:sdtPr>
              <w:sdtEndPr/>
              <w:sdtContent>
                <w:r w:rsidR="00484DF6" w:rsidRPr="00D21C55">
                  <w:rPr>
                    <w:lang w:bidi="de-DE"/>
                  </w:rPr>
                  <w:t>Juli</w:t>
                </w:r>
              </w:sdtContent>
            </w:sdt>
          </w:p>
        </w:tc>
        <w:sdt>
          <w:sdtPr>
            <w:alias w:val="Ereignis eingeben:"/>
            <w:tag w:val="Ereignis eingeben:"/>
            <w:id w:val="-1521241404"/>
            <w:placeholder>
              <w:docPart w:val="D52C057951354065AFCAEC134B91454B"/>
            </w:placeholder>
            <w:temporary/>
            <w:showingPlcHdr/>
            <w15:appearance w15:val="hidden"/>
          </w:sdtPr>
          <w:sdtEndPr/>
          <w:sdtContent>
            <w:tc>
              <w:tcPr>
                <w:tcW w:w="7344" w:type="dxa"/>
                <w:shd w:val="clear" w:color="auto" w:fill="auto"/>
              </w:tcPr>
              <w:p w14:paraId="67C5E6C4" w14:textId="77777777" w:rsidR="00484DF6" w:rsidRPr="00D21C55" w:rsidRDefault="00484DF6" w:rsidP="00484DF6">
                <w:r w:rsidRPr="00D21C55">
                  <w:rPr>
                    <w:lang w:bidi="de-DE"/>
                  </w:rPr>
                  <w:t>Ereignis</w:t>
                </w:r>
              </w:p>
            </w:tc>
          </w:sdtContent>
        </w:sdt>
        <w:sdt>
          <w:sdtPr>
            <w:alias w:val="Datum eingeben:"/>
            <w:tag w:val="Datum eingeben:"/>
            <w:id w:val="1556198210"/>
            <w:placeholder>
              <w:docPart w:val="4FC485783C5345FDB5BEC7C961FEE882"/>
            </w:placeholder>
            <w:temporary/>
            <w:showingPlcHdr/>
            <w15:appearance w15:val="hidden"/>
          </w:sdtPr>
          <w:sdtEndPr/>
          <w:sdtContent>
            <w:tc>
              <w:tcPr>
                <w:tcW w:w="3600" w:type="dxa"/>
                <w:shd w:val="clear" w:color="auto" w:fill="auto"/>
              </w:tcPr>
              <w:p w14:paraId="2E32E5C4" w14:textId="77777777" w:rsidR="00484DF6" w:rsidRPr="00D21C55" w:rsidRDefault="00484DF6" w:rsidP="00484DF6">
                <w:r w:rsidRPr="00D21C55">
                  <w:rPr>
                    <w:lang w:bidi="de-DE"/>
                  </w:rPr>
                  <w:t>Datum</w:t>
                </w:r>
              </w:p>
            </w:tc>
          </w:sdtContent>
        </w:sdt>
      </w:tr>
      <w:tr w:rsidR="00484DF6" w:rsidRPr="00D21C55" w14:paraId="6314BF97" w14:textId="77777777" w:rsidTr="00407B50">
        <w:tc>
          <w:tcPr>
            <w:tcW w:w="3744" w:type="dxa"/>
            <w:shd w:val="clear" w:color="auto" w:fill="auto"/>
          </w:tcPr>
          <w:p w14:paraId="6DA08AAE" w14:textId="6A4717F2" w:rsidR="00484DF6" w:rsidRPr="00D21C55" w:rsidRDefault="00F36A55" w:rsidP="00484DF6">
            <w:sdt>
              <w:sdtPr>
                <w:alias w:val="August:"/>
                <w:tag w:val="August:"/>
                <w:id w:val="716548871"/>
                <w:placeholder>
                  <w:docPart w:val="E33BDD32017A4B5FBCE7C63E1FA184E2"/>
                </w:placeholder>
                <w:temporary/>
                <w:showingPlcHdr/>
                <w15:appearance w15:val="hidden"/>
              </w:sdtPr>
              <w:sdtEndPr/>
              <w:sdtContent>
                <w:r w:rsidR="00484DF6" w:rsidRPr="00D21C55">
                  <w:rPr>
                    <w:lang w:bidi="de-DE"/>
                  </w:rPr>
                  <w:t>August</w:t>
                </w:r>
              </w:sdtContent>
            </w:sdt>
          </w:p>
        </w:tc>
        <w:sdt>
          <w:sdtPr>
            <w:alias w:val="Ereignis eingeben:"/>
            <w:tag w:val="Ereignis eingeben:"/>
            <w:id w:val="-1463873888"/>
            <w:placeholder>
              <w:docPart w:val="D261FC25184F4679862C4B5025FD8E0D"/>
            </w:placeholder>
            <w:temporary/>
            <w:showingPlcHdr/>
            <w15:appearance w15:val="hidden"/>
          </w:sdtPr>
          <w:sdtEndPr/>
          <w:sdtContent>
            <w:tc>
              <w:tcPr>
                <w:tcW w:w="7344" w:type="dxa"/>
                <w:shd w:val="clear" w:color="auto" w:fill="auto"/>
              </w:tcPr>
              <w:p w14:paraId="42F52A06" w14:textId="77777777" w:rsidR="00484DF6" w:rsidRPr="00D21C55" w:rsidRDefault="00484DF6" w:rsidP="00484DF6">
                <w:r w:rsidRPr="00D21C55">
                  <w:rPr>
                    <w:lang w:bidi="de-DE"/>
                  </w:rPr>
                  <w:t>Ereignis</w:t>
                </w:r>
              </w:p>
            </w:tc>
          </w:sdtContent>
        </w:sdt>
        <w:sdt>
          <w:sdtPr>
            <w:alias w:val="Datum eingeben:"/>
            <w:tag w:val="Datum eingeben:"/>
            <w:id w:val="1253470358"/>
            <w:placeholder>
              <w:docPart w:val="AF2069508F6649C3BE6028764BB05516"/>
            </w:placeholder>
            <w:temporary/>
            <w:showingPlcHdr/>
            <w15:appearance w15:val="hidden"/>
          </w:sdtPr>
          <w:sdtEndPr/>
          <w:sdtContent>
            <w:tc>
              <w:tcPr>
                <w:tcW w:w="3600" w:type="dxa"/>
                <w:shd w:val="clear" w:color="auto" w:fill="auto"/>
              </w:tcPr>
              <w:p w14:paraId="525A08E9" w14:textId="77777777" w:rsidR="00484DF6" w:rsidRPr="00D21C55" w:rsidRDefault="00484DF6" w:rsidP="00484DF6">
                <w:r w:rsidRPr="00D21C55">
                  <w:rPr>
                    <w:lang w:bidi="de-DE"/>
                  </w:rPr>
                  <w:t>Datum</w:t>
                </w:r>
              </w:p>
            </w:tc>
          </w:sdtContent>
        </w:sdt>
      </w:tr>
      <w:tr w:rsidR="00484DF6" w:rsidRPr="00D21C55" w14:paraId="5D518B06" w14:textId="77777777" w:rsidTr="00407B50">
        <w:tc>
          <w:tcPr>
            <w:tcW w:w="3744" w:type="dxa"/>
            <w:shd w:val="clear" w:color="auto" w:fill="auto"/>
          </w:tcPr>
          <w:p w14:paraId="2E06E1BE" w14:textId="42E55306" w:rsidR="00484DF6" w:rsidRPr="00D21C55" w:rsidRDefault="00F36A55" w:rsidP="00484DF6">
            <w:sdt>
              <w:sdtPr>
                <w:alias w:val="September:"/>
                <w:tag w:val="September:"/>
                <w:id w:val="-1479300600"/>
                <w:placeholder>
                  <w:docPart w:val="C9B7BED72D2D47D38BAF53F5A13188D1"/>
                </w:placeholder>
                <w:temporary/>
                <w:showingPlcHdr/>
                <w15:appearance w15:val="hidden"/>
              </w:sdtPr>
              <w:sdtEndPr/>
              <w:sdtContent>
                <w:r w:rsidR="00484DF6" w:rsidRPr="00D21C55">
                  <w:rPr>
                    <w:lang w:bidi="de-DE"/>
                  </w:rPr>
                  <w:t>September</w:t>
                </w:r>
              </w:sdtContent>
            </w:sdt>
          </w:p>
        </w:tc>
        <w:sdt>
          <w:sdtPr>
            <w:alias w:val="Ereignis eingeben:"/>
            <w:tag w:val="Ereignis eingeben:"/>
            <w:id w:val="975260535"/>
            <w:placeholder>
              <w:docPart w:val="30607DFB802B4C348182CD48AC5878F8"/>
            </w:placeholder>
            <w:temporary/>
            <w:showingPlcHdr/>
            <w15:appearance w15:val="hidden"/>
          </w:sdtPr>
          <w:sdtEndPr/>
          <w:sdtContent>
            <w:tc>
              <w:tcPr>
                <w:tcW w:w="7344" w:type="dxa"/>
                <w:shd w:val="clear" w:color="auto" w:fill="auto"/>
              </w:tcPr>
              <w:p w14:paraId="590F005A" w14:textId="77777777" w:rsidR="00484DF6" w:rsidRPr="00D21C55" w:rsidRDefault="00484DF6" w:rsidP="00484DF6">
                <w:r w:rsidRPr="00D21C55">
                  <w:rPr>
                    <w:lang w:bidi="de-DE"/>
                  </w:rPr>
                  <w:t>Ereignis</w:t>
                </w:r>
              </w:p>
            </w:tc>
          </w:sdtContent>
        </w:sdt>
        <w:sdt>
          <w:sdtPr>
            <w:alias w:val="Datum eingeben:"/>
            <w:tag w:val="Datum eingeben:"/>
            <w:id w:val="1685018017"/>
            <w:placeholder>
              <w:docPart w:val="308142B271144D18821104132A4597E3"/>
            </w:placeholder>
            <w:temporary/>
            <w:showingPlcHdr/>
            <w15:appearance w15:val="hidden"/>
          </w:sdtPr>
          <w:sdtEndPr/>
          <w:sdtContent>
            <w:tc>
              <w:tcPr>
                <w:tcW w:w="3600" w:type="dxa"/>
                <w:shd w:val="clear" w:color="auto" w:fill="auto"/>
              </w:tcPr>
              <w:p w14:paraId="2F8D5DBB" w14:textId="77777777" w:rsidR="00484DF6" w:rsidRPr="00D21C55" w:rsidRDefault="00484DF6" w:rsidP="00484DF6">
                <w:r w:rsidRPr="00D21C55">
                  <w:rPr>
                    <w:lang w:bidi="de-DE"/>
                  </w:rPr>
                  <w:t>Datum</w:t>
                </w:r>
              </w:p>
            </w:tc>
          </w:sdtContent>
        </w:sdt>
      </w:tr>
      <w:bookmarkEnd w:id="0"/>
    </w:tbl>
    <w:p w14:paraId="656C5BC3" w14:textId="2610D1D2" w:rsidR="008F5097" w:rsidRPr="00D21C55" w:rsidRDefault="008F5097" w:rsidP="00347083"/>
    <w:sectPr w:rsidR="008F5097" w:rsidRPr="00D21C55" w:rsidSect="0062671C">
      <w:pgSz w:w="16838" w:h="11906" w:orient="landscape" w:code="9"/>
      <w:pgMar w:top="576" w:right="1080" w:bottom="576"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BDD61" w14:textId="77777777" w:rsidR="00F36A55" w:rsidRDefault="00F36A55" w:rsidP="00347083">
      <w:pPr>
        <w:spacing w:before="0" w:after="0"/>
      </w:pPr>
      <w:r>
        <w:separator/>
      </w:r>
    </w:p>
  </w:endnote>
  <w:endnote w:type="continuationSeparator" w:id="0">
    <w:p w14:paraId="24190994" w14:textId="77777777" w:rsidR="00F36A55" w:rsidRDefault="00F36A55" w:rsidP="00347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BCDD" w14:textId="77777777" w:rsidR="00F36A55" w:rsidRDefault="00F36A55" w:rsidP="00347083">
      <w:pPr>
        <w:spacing w:before="0" w:after="0"/>
      </w:pPr>
      <w:r>
        <w:separator/>
      </w:r>
    </w:p>
  </w:footnote>
  <w:footnote w:type="continuationSeparator" w:id="0">
    <w:p w14:paraId="5378FD91" w14:textId="77777777" w:rsidR="00F36A55" w:rsidRDefault="00F36A55" w:rsidP="00347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64F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587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FEA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4EB1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E09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68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6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E6F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08BF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A61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7E"/>
    <w:rsid w:val="0005650D"/>
    <w:rsid w:val="00064E2D"/>
    <w:rsid w:val="000E6E1A"/>
    <w:rsid w:val="00100F7F"/>
    <w:rsid w:val="001211B4"/>
    <w:rsid w:val="0014375E"/>
    <w:rsid w:val="001B57D1"/>
    <w:rsid w:val="001C2C85"/>
    <w:rsid w:val="001C4322"/>
    <w:rsid w:val="001C602C"/>
    <w:rsid w:val="001F378B"/>
    <w:rsid w:val="00200430"/>
    <w:rsid w:val="00222601"/>
    <w:rsid w:val="0022730E"/>
    <w:rsid w:val="00240B2D"/>
    <w:rsid w:val="00241E37"/>
    <w:rsid w:val="002841AC"/>
    <w:rsid w:val="00287989"/>
    <w:rsid w:val="002F4E51"/>
    <w:rsid w:val="00305AF5"/>
    <w:rsid w:val="00320D2D"/>
    <w:rsid w:val="00347083"/>
    <w:rsid w:val="0035252B"/>
    <w:rsid w:val="003B31E7"/>
    <w:rsid w:val="004065CB"/>
    <w:rsid w:val="00407B50"/>
    <w:rsid w:val="00411827"/>
    <w:rsid w:val="00445569"/>
    <w:rsid w:val="00450D6C"/>
    <w:rsid w:val="004526AC"/>
    <w:rsid w:val="00456742"/>
    <w:rsid w:val="00484DF6"/>
    <w:rsid w:val="0049299F"/>
    <w:rsid w:val="004B4FA9"/>
    <w:rsid w:val="004F35D7"/>
    <w:rsid w:val="004F5A7E"/>
    <w:rsid w:val="00510C3A"/>
    <w:rsid w:val="00526C56"/>
    <w:rsid w:val="00551FDC"/>
    <w:rsid w:val="00570CEE"/>
    <w:rsid w:val="00573E20"/>
    <w:rsid w:val="00585235"/>
    <w:rsid w:val="005C484C"/>
    <w:rsid w:val="00620792"/>
    <w:rsid w:val="0062671C"/>
    <w:rsid w:val="00636E8F"/>
    <w:rsid w:val="0064481C"/>
    <w:rsid w:val="00663171"/>
    <w:rsid w:val="00674E01"/>
    <w:rsid w:val="006A1A3A"/>
    <w:rsid w:val="006D3602"/>
    <w:rsid w:val="006E6B68"/>
    <w:rsid w:val="00727335"/>
    <w:rsid w:val="007404B4"/>
    <w:rsid w:val="007458A9"/>
    <w:rsid w:val="007C44EA"/>
    <w:rsid w:val="007E1173"/>
    <w:rsid w:val="007F2F64"/>
    <w:rsid w:val="00813FC3"/>
    <w:rsid w:val="00816F33"/>
    <w:rsid w:val="00830A5D"/>
    <w:rsid w:val="008538C6"/>
    <w:rsid w:val="00856562"/>
    <w:rsid w:val="00873C58"/>
    <w:rsid w:val="008749F6"/>
    <w:rsid w:val="008B264A"/>
    <w:rsid w:val="008D559B"/>
    <w:rsid w:val="008F5097"/>
    <w:rsid w:val="00900144"/>
    <w:rsid w:val="0093457D"/>
    <w:rsid w:val="00940A7F"/>
    <w:rsid w:val="00954569"/>
    <w:rsid w:val="009A0FB2"/>
    <w:rsid w:val="009B5727"/>
    <w:rsid w:val="009D4BC2"/>
    <w:rsid w:val="009E5001"/>
    <w:rsid w:val="00A0094A"/>
    <w:rsid w:val="00A2414B"/>
    <w:rsid w:val="00A73F3A"/>
    <w:rsid w:val="00A80468"/>
    <w:rsid w:val="00A90979"/>
    <w:rsid w:val="00A97E2A"/>
    <w:rsid w:val="00B0293A"/>
    <w:rsid w:val="00B05AE8"/>
    <w:rsid w:val="00B0742A"/>
    <w:rsid w:val="00B1059B"/>
    <w:rsid w:val="00B16C2E"/>
    <w:rsid w:val="00B47D09"/>
    <w:rsid w:val="00B6074D"/>
    <w:rsid w:val="00B72036"/>
    <w:rsid w:val="00B90F4B"/>
    <w:rsid w:val="00B9260B"/>
    <w:rsid w:val="00C05475"/>
    <w:rsid w:val="00C20619"/>
    <w:rsid w:val="00C331BA"/>
    <w:rsid w:val="00C4771B"/>
    <w:rsid w:val="00C606C4"/>
    <w:rsid w:val="00D07894"/>
    <w:rsid w:val="00D12631"/>
    <w:rsid w:val="00D21C55"/>
    <w:rsid w:val="00D42FDB"/>
    <w:rsid w:val="00D432B8"/>
    <w:rsid w:val="00D91795"/>
    <w:rsid w:val="00DF5FA1"/>
    <w:rsid w:val="00E07F0A"/>
    <w:rsid w:val="00E35841"/>
    <w:rsid w:val="00E51061"/>
    <w:rsid w:val="00E64A60"/>
    <w:rsid w:val="00E87EB0"/>
    <w:rsid w:val="00EA0FBC"/>
    <w:rsid w:val="00ED0795"/>
    <w:rsid w:val="00F149A9"/>
    <w:rsid w:val="00F2672D"/>
    <w:rsid w:val="00F36A55"/>
    <w:rsid w:val="00F70000"/>
    <w:rsid w:val="00FA0189"/>
    <w:rsid w:val="00FA4F0B"/>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F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4A60"/>
    <w:pPr>
      <w:spacing w:before="40" w:after="20" w:line="240" w:lineRule="auto"/>
    </w:pPr>
    <w:rPr>
      <w:color w:val="365F91" w:themeColor="accent1" w:themeShade="BF"/>
      <w:sz w:val="19"/>
    </w:rPr>
  </w:style>
  <w:style w:type="paragraph" w:styleId="berschrift1">
    <w:name w:val="heading 1"/>
    <w:basedOn w:val="Standard"/>
    <w:link w:val="berschrift1Zchn"/>
    <w:uiPriority w:val="9"/>
    <w:qFormat/>
    <w:rsid w:val="004B4FA9"/>
    <w:pPr>
      <w:keepNext/>
      <w:keepLines/>
      <w:spacing w:before="0" w:after="120"/>
      <w:contextualSpacing/>
      <w:outlineLvl w:val="0"/>
    </w:pPr>
    <w:rPr>
      <w:rFonts w:asciiTheme="majorHAnsi" w:eastAsiaTheme="majorEastAsia" w:hAnsiTheme="majorHAnsi" w:cstheme="majorBidi"/>
      <w:b/>
      <w:bCs/>
      <w:sz w:val="28"/>
      <w:szCs w:val="28"/>
    </w:rPr>
  </w:style>
  <w:style w:type="paragraph" w:styleId="berschrift2">
    <w:name w:val="heading 2"/>
    <w:basedOn w:val="Standard"/>
    <w:link w:val="berschrift2Zchn"/>
    <w:uiPriority w:val="9"/>
    <w:semiHidden/>
    <w:unhideWhenUsed/>
    <w:qFormat/>
    <w:rsid w:val="004B4FA9"/>
    <w:pPr>
      <w:keepNext/>
      <w:keepLines/>
      <w:spacing w:after="0"/>
      <w:contextualSpacing/>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7458A9"/>
    <w:pPr>
      <w:keepNext/>
      <w:keepLines/>
      <w:spacing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87EB0"/>
    <w:pPr>
      <w:keepNext/>
      <w:keepLines/>
      <w:spacing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E87EB0"/>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458A9"/>
    <w:pPr>
      <w:keepNext/>
      <w:keepLines/>
      <w:spacing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87EB0"/>
    <w:pPr>
      <w:keepNext/>
      <w:keepLines/>
      <w:spacing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458A9"/>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458A9"/>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7EB0"/>
    <w:rPr>
      <w:color w:val="595959" w:themeColor="text1" w:themeTint="A6"/>
    </w:rPr>
  </w:style>
  <w:style w:type="paragraph" w:styleId="Sprechblasentext">
    <w:name w:val="Balloon Text"/>
    <w:basedOn w:val="Standard"/>
    <w:link w:val="SprechblasentextZchn"/>
    <w:uiPriority w:val="99"/>
    <w:semiHidden/>
    <w:unhideWhenUsed/>
    <w:rsid w:val="009E50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001"/>
    <w:rPr>
      <w:rFonts w:ascii="Tahoma" w:hAnsi="Tahoma" w:cs="Tahoma"/>
      <w:sz w:val="16"/>
      <w:szCs w:val="16"/>
    </w:rPr>
  </w:style>
  <w:style w:type="character" w:customStyle="1" w:styleId="berschrift1Zchn">
    <w:name w:val="Überschrift 1 Zchn"/>
    <w:basedOn w:val="Absatz-Standardschriftart"/>
    <w:link w:val="berschrift1"/>
    <w:uiPriority w:val="9"/>
    <w:rsid w:val="004B4FA9"/>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9E5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ltenberschriften">
    <w:name w:val="Spaltenüberschriften"/>
    <w:basedOn w:val="Standard"/>
    <w:uiPriority w:val="10"/>
    <w:qFormat/>
    <w:rsid w:val="00B1059B"/>
    <w:pPr>
      <w:jc w:val="center"/>
    </w:pPr>
    <w:rPr>
      <w:b/>
      <w:smallCaps/>
      <w:color w:val="FFFFFF" w:themeColor="background1"/>
      <w:sz w:val="22"/>
    </w:rPr>
  </w:style>
  <w:style w:type="paragraph" w:styleId="Kopfzeile">
    <w:name w:val="header"/>
    <w:basedOn w:val="Standard"/>
    <w:link w:val="KopfzeileZchn"/>
    <w:uiPriority w:val="99"/>
    <w:unhideWhenUsed/>
    <w:rsid w:val="00347083"/>
    <w:pPr>
      <w:tabs>
        <w:tab w:val="center" w:pos="4680"/>
        <w:tab w:val="right" w:pos="9360"/>
      </w:tabs>
      <w:spacing w:before="0" w:after="0"/>
    </w:pPr>
  </w:style>
  <w:style w:type="character" w:customStyle="1" w:styleId="KopfzeileZchn">
    <w:name w:val="Kopfzeile Zchn"/>
    <w:basedOn w:val="Absatz-Standardschriftart"/>
    <w:link w:val="Kopfzeile"/>
    <w:uiPriority w:val="99"/>
    <w:rsid w:val="00347083"/>
    <w:rPr>
      <w:color w:val="365F91" w:themeColor="accent1" w:themeShade="BF"/>
      <w:sz w:val="19"/>
    </w:rPr>
  </w:style>
  <w:style w:type="paragraph" w:styleId="Fuzeile">
    <w:name w:val="footer"/>
    <w:basedOn w:val="Standard"/>
    <w:link w:val="FuzeileZchn"/>
    <w:uiPriority w:val="99"/>
    <w:unhideWhenUsed/>
    <w:rsid w:val="00347083"/>
    <w:pPr>
      <w:tabs>
        <w:tab w:val="center" w:pos="4680"/>
        <w:tab w:val="right" w:pos="9360"/>
      </w:tabs>
      <w:spacing w:before="0" w:after="0"/>
    </w:pPr>
  </w:style>
  <w:style w:type="character" w:customStyle="1" w:styleId="FuzeileZchn">
    <w:name w:val="Fußzeile Zchn"/>
    <w:basedOn w:val="Absatz-Standardschriftart"/>
    <w:link w:val="Fuzeile"/>
    <w:uiPriority w:val="99"/>
    <w:rsid w:val="00347083"/>
    <w:rPr>
      <w:color w:val="365F91" w:themeColor="accent1" w:themeShade="BF"/>
      <w:sz w:val="19"/>
    </w:rPr>
  </w:style>
  <w:style w:type="paragraph" w:customStyle="1" w:styleId="Datumsangaben">
    <w:name w:val="Datumsangaben"/>
    <w:basedOn w:val="Standard"/>
    <w:uiPriority w:val="10"/>
    <w:qFormat/>
    <w:rsid w:val="00FA0189"/>
    <w:pPr>
      <w:jc w:val="right"/>
    </w:pPr>
  </w:style>
  <w:style w:type="paragraph" w:customStyle="1" w:styleId="Linien">
    <w:name w:val="Linien"/>
    <w:basedOn w:val="Standard"/>
    <w:uiPriority w:val="10"/>
    <w:qFormat/>
    <w:rsid w:val="00585235"/>
    <w:pPr>
      <w:pBdr>
        <w:bottom w:val="single" w:sz="2" w:space="1" w:color="244061" w:themeColor="accent1" w:themeShade="80"/>
      </w:pBdr>
    </w:pPr>
  </w:style>
  <w:style w:type="table" w:customStyle="1" w:styleId="Inhalt">
    <w:name w:val="Inhalt"/>
    <w:basedOn w:val="NormaleTabelle"/>
    <w:uiPriority w:val="99"/>
    <w:rsid w:val="00A73F3A"/>
    <w:pPr>
      <w:spacing w:after="0" w:line="240" w:lineRule="auto"/>
    </w:pPr>
    <w:tblPr>
      <w:tblStyleColBandSize w:val="1"/>
    </w:tblPr>
    <w:tblStylePr w:type="band2Vert">
      <w:tblPr/>
      <w:tcPr>
        <w:tcBorders>
          <w:top w:val="nil"/>
          <w:left w:val="nil"/>
          <w:bottom w:val="single" w:sz="4" w:space="0" w:color="auto"/>
          <w:right w:val="nil"/>
          <w:insideH w:val="nil"/>
          <w:insideV w:val="nil"/>
          <w:tl2br w:val="nil"/>
          <w:tr2bl w:val="nil"/>
        </w:tcBorders>
      </w:tcPr>
    </w:tblStylePr>
  </w:style>
  <w:style w:type="paragraph" w:styleId="Untertitel">
    <w:name w:val="Subtitle"/>
    <w:basedOn w:val="Standard"/>
    <w:next w:val="Standard"/>
    <w:link w:val="UntertitelZchn"/>
    <w:uiPriority w:val="11"/>
    <w:unhideWhenUsed/>
    <w:rsid w:val="00222601"/>
    <w:pPr>
      <w:numPr>
        <w:ilvl w:val="1"/>
      </w:numPr>
      <w:spacing w:before="0" w:after="0"/>
    </w:pPr>
    <w:rPr>
      <w:rFonts w:eastAsiaTheme="minorEastAsia"/>
      <w:color w:val="595959" w:themeColor="text1" w:themeTint="A6"/>
    </w:rPr>
  </w:style>
  <w:style w:type="character" w:customStyle="1" w:styleId="UntertitelZchn">
    <w:name w:val="Untertitel Zchn"/>
    <w:basedOn w:val="Absatz-Standardschriftart"/>
    <w:link w:val="Untertitel"/>
    <w:uiPriority w:val="11"/>
    <w:rsid w:val="004B4FA9"/>
    <w:rPr>
      <w:rFonts w:eastAsiaTheme="minorEastAsia"/>
      <w:color w:val="595959" w:themeColor="text1" w:themeTint="A6"/>
      <w:sz w:val="19"/>
    </w:rPr>
  </w:style>
  <w:style w:type="table" w:styleId="Gitternetztabelle1hellAkzent5">
    <w:name w:val="Grid Table 1 Light Accent 5"/>
    <w:basedOn w:val="NormaleTabelle"/>
    <w:uiPriority w:val="46"/>
    <w:rsid w:val="001B57D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semiHidden/>
    <w:rsid w:val="004B4FA9"/>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9"/>
    <w:semiHidden/>
    <w:rsid w:val="00E87EB0"/>
    <w:rPr>
      <w:rFonts w:asciiTheme="majorHAnsi" w:eastAsiaTheme="majorEastAsia" w:hAnsiTheme="majorHAnsi" w:cstheme="majorBidi"/>
      <w:i/>
      <w:iCs/>
      <w:color w:val="365F91" w:themeColor="accent1" w:themeShade="BF"/>
      <w:sz w:val="19"/>
    </w:rPr>
  </w:style>
  <w:style w:type="character" w:customStyle="1" w:styleId="berschrift5Zchn">
    <w:name w:val="Überschrift 5 Zchn"/>
    <w:basedOn w:val="Absatz-Standardschriftart"/>
    <w:link w:val="berschrift5"/>
    <w:uiPriority w:val="9"/>
    <w:semiHidden/>
    <w:rsid w:val="00E87EB0"/>
    <w:rPr>
      <w:rFonts w:asciiTheme="majorHAnsi" w:eastAsiaTheme="majorEastAsia" w:hAnsiTheme="majorHAnsi" w:cstheme="majorBidi"/>
      <w:color w:val="365F91" w:themeColor="accent1" w:themeShade="BF"/>
      <w:sz w:val="19"/>
    </w:rPr>
  </w:style>
  <w:style w:type="character" w:customStyle="1" w:styleId="berschrift7Zchn">
    <w:name w:val="Überschrift 7 Zchn"/>
    <w:basedOn w:val="Absatz-Standardschriftart"/>
    <w:link w:val="berschrift7"/>
    <w:uiPriority w:val="9"/>
    <w:semiHidden/>
    <w:rsid w:val="00E87EB0"/>
    <w:rPr>
      <w:rFonts w:asciiTheme="majorHAnsi" w:eastAsiaTheme="majorEastAsia" w:hAnsiTheme="majorHAnsi" w:cstheme="majorBidi"/>
      <w:i/>
      <w:iCs/>
      <w:color w:val="243F60" w:themeColor="accent1" w:themeShade="7F"/>
      <w:sz w:val="19"/>
    </w:rPr>
  </w:style>
  <w:style w:type="character" w:styleId="IntensiveHervorhebung">
    <w:name w:val="Intense Emphasis"/>
    <w:basedOn w:val="Absatz-Standardschriftart"/>
    <w:uiPriority w:val="21"/>
    <w:unhideWhenUsed/>
    <w:rsid w:val="00E87EB0"/>
    <w:rPr>
      <w:i/>
      <w:iCs/>
      <w:color w:val="365F91" w:themeColor="accent1" w:themeShade="BF"/>
    </w:rPr>
  </w:style>
  <w:style w:type="paragraph" w:styleId="IntensivesZitat">
    <w:name w:val="Intense Quote"/>
    <w:basedOn w:val="Standard"/>
    <w:next w:val="Standard"/>
    <w:link w:val="IntensivesZitatZchn"/>
    <w:uiPriority w:val="30"/>
    <w:unhideWhenUsed/>
    <w:rsid w:val="00E87EB0"/>
    <w:pPr>
      <w:pBdr>
        <w:top w:val="single" w:sz="4" w:space="10" w:color="365F91" w:themeColor="accent1" w:themeShade="BF"/>
        <w:bottom w:val="single" w:sz="4" w:space="10" w:color="365F91" w:themeColor="accent1" w:themeShade="BF"/>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4B4FA9"/>
    <w:rPr>
      <w:i/>
      <w:iCs/>
      <w:color w:val="365F91" w:themeColor="accent1" w:themeShade="BF"/>
      <w:sz w:val="19"/>
    </w:rPr>
  </w:style>
  <w:style w:type="character" w:styleId="IntensiverVerweis">
    <w:name w:val="Intense Reference"/>
    <w:basedOn w:val="Absatz-Standardschriftart"/>
    <w:uiPriority w:val="32"/>
    <w:unhideWhenUsed/>
    <w:rsid w:val="00E87EB0"/>
    <w:rPr>
      <w:b/>
      <w:bCs/>
      <w:caps w:val="0"/>
      <w:smallCaps/>
      <w:color w:val="365F91" w:themeColor="accent1" w:themeShade="BF"/>
      <w:spacing w:val="5"/>
    </w:rPr>
  </w:style>
  <w:style w:type="paragraph" w:styleId="Blocktext">
    <w:name w:val="Block Text"/>
    <w:basedOn w:val="Standard"/>
    <w:uiPriority w:val="99"/>
    <w:semiHidden/>
    <w:unhideWhenUsed/>
    <w:rsid w:val="00E87EB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rPr>
  </w:style>
  <w:style w:type="character" w:customStyle="1" w:styleId="NichtaufgelsteErwhnung1">
    <w:name w:val="Nicht aufgelöste Erwähnung1"/>
    <w:basedOn w:val="Absatz-Standardschriftart"/>
    <w:uiPriority w:val="99"/>
    <w:semiHidden/>
    <w:unhideWhenUsed/>
    <w:rsid w:val="00E87EB0"/>
    <w:rPr>
      <w:color w:val="595959" w:themeColor="text1" w:themeTint="A6"/>
      <w:shd w:val="clear" w:color="auto" w:fill="E6E6E6"/>
    </w:rPr>
  </w:style>
  <w:style w:type="character" w:styleId="Buchtitel">
    <w:name w:val="Book Title"/>
    <w:basedOn w:val="Absatz-Standardschriftart"/>
    <w:uiPriority w:val="33"/>
    <w:unhideWhenUsed/>
    <w:rsid w:val="007458A9"/>
    <w:rPr>
      <w:b/>
      <w:bCs/>
      <w:i/>
      <w:iCs/>
      <w:spacing w:val="5"/>
    </w:rPr>
  </w:style>
  <w:style w:type="paragraph" w:styleId="Beschriftung">
    <w:name w:val="caption"/>
    <w:basedOn w:val="Standard"/>
    <w:next w:val="Standard"/>
    <w:uiPriority w:val="35"/>
    <w:semiHidden/>
    <w:unhideWhenUsed/>
    <w:qFormat/>
    <w:rsid w:val="007458A9"/>
    <w:pPr>
      <w:spacing w:before="0" w:after="200"/>
    </w:pPr>
    <w:rPr>
      <w:i/>
      <w:iCs/>
      <w:color w:val="1F497D" w:themeColor="text2"/>
      <w:sz w:val="18"/>
      <w:szCs w:val="18"/>
    </w:rPr>
  </w:style>
  <w:style w:type="character" w:styleId="Hervorhebung">
    <w:name w:val="Emphasis"/>
    <w:basedOn w:val="Absatz-Standardschriftart"/>
    <w:uiPriority w:val="20"/>
    <w:unhideWhenUsed/>
    <w:rsid w:val="007458A9"/>
    <w:rPr>
      <w:i/>
      <w:iCs/>
    </w:rPr>
  </w:style>
  <w:style w:type="character" w:customStyle="1" w:styleId="berschrift3Zchn">
    <w:name w:val="Überschrift 3 Zchn"/>
    <w:basedOn w:val="Absatz-Standardschriftart"/>
    <w:link w:val="berschrift3"/>
    <w:uiPriority w:val="9"/>
    <w:semiHidden/>
    <w:rsid w:val="007458A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7458A9"/>
    <w:rPr>
      <w:rFonts w:asciiTheme="majorHAnsi" w:eastAsiaTheme="majorEastAsia" w:hAnsiTheme="majorHAnsi" w:cstheme="majorBidi"/>
      <w:color w:val="243F60" w:themeColor="accent1" w:themeShade="7F"/>
      <w:sz w:val="19"/>
    </w:rPr>
  </w:style>
  <w:style w:type="character" w:customStyle="1" w:styleId="berschrift8Zchn">
    <w:name w:val="Überschrift 8 Zchn"/>
    <w:basedOn w:val="Absatz-Standardschriftart"/>
    <w:link w:val="berschrift8"/>
    <w:uiPriority w:val="9"/>
    <w:semiHidden/>
    <w:rsid w:val="007458A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458A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unhideWhenUsed/>
    <w:rsid w:val="007458A9"/>
    <w:pPr>
      <w:ind w:left="720"/>
      <w:contextualSpacing/>
    </w:pPr>
  </w:style>
  <w:style w:type="paragraph" w:styleId="KeinLeerraum">
    <w:name w:val="No Spacing"/>
    <w:uiPriority w:val="10"/>
    <w:unhideWhenUsed/>
    <w:rsid w:val="007458A9"/>
    <w:pPr>
      <w:spacing w:after="0" w:line="240" w:lineRule="auto"/>
    </w:pPr>
    <w:rPr>
      <w:color w:val="365F91" w:themeColor="accent1" w:themeShade="BF"/>
      <w:sz w:val="19"/>
    </w:rPr>
  </w:style>
  <w:style w:type="paragraph" w:styleId="Zitat">
    <w:name w:val="Quote"/>
    <w:basedOn w:val="Standard"/>
    <w:next w:val="Standard"/>
    <w:link w:val="ZitatZchn"/>
    <w:uiPriority w:val="29"/>
    <w:unhideWhenUsed/>
    <w:rsid w:val="007458A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B4FA9"/>
    <w:rPr>
      <w:i/>
      <w:iCs/>
      <w:color w:val="404040" w:themeColor="text1" w:themeTint="BF"/>
      <w:sz w:val="19"/>
    </w:rPr>
  </w:style>
  <w:style w:type="character" w:styleId="Fett">
    <w:name w:val="Strong"/>
    <w:basedOn w:val="Absatz-Standardschriftart"/>
    <w:uiPriority w:val="22"/>
    <w:unhideWhenUsed/>
    <w:rsid w:val="007458A9"/>
    <w:rPr>
      <w:b/>
      <w:bCs/>
    </w:rPr>
  </w:style>
  <w:style w:type="character" w:styleId="SchwacheHervorhebung">
    <w:name w:val="Subtle Emphasis"/>
    <w:basedOn w:val="Absatz-Standardschriftart"/>
    <w:uiPriority w:val="19"/>
    <w:unhideWhenUsed/>
    <w:rsid w:val="007458A9"/>
    <w:rPr>
      <w:i/>
      <w:iCs/>
      <w:color w:val="404040" w:themeColor="text1" w:themeTint="BF"/>
    </w:rPr>
  </w:style>
  <w:style w:type="character" w:styleId="SchwacherVerweis">
    <w:name w:val="Subtle Reference"/>
    <w:basedOn w:val="Absatz-Standardschriftart"/>
    <w:uiPriority w:val="31"/>
    <w:unhideWhenUsed/>
    <w:rsid w:val="007458A9"/>
    <w:rPr>
      <w:smallCaps/>
      <w:color w:val="5A5A5A" w:themeColor="text1" w:themeTint="A5"/>
    </w:rPr>
  </w:style>
  <w:style w:type="paragraph" w:styleId="Titel">
    <w:name w:val="Title"/>
    <w:basedOn w:val="Standard"/>
    <w:link w:val="TitelZchn"/>
    <w:uiPriority w:val="10"/>
    <w:qFormat/>
    <w:rsid w:val="004B4FA9"/>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4B4FA9"/>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7458A9"/>
    <w:pPr>
      <w:spacing w:before="240" w:after="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906DDEE31444D9631FF4613FB8B2B"/>
        <w:category>
          <w:name w:val="General"/>
          <w:gallery w:val="placeholder"/>
        </w:category>
        <w:types>
          <w:type w:val="bbPlcHdr"/>
        </w:types>
        <w:behaviors>
          <w:behavior w:val="content"/>
        </w:behaviors>
        <w:guid w:val="{830B0A39-7654-44F4-8E54-CA3F33F337FC}"/>
      </w:docPartPr>
      <w:docPartBody>
        <w:p w:rsidR="00220618" w:rsidRDefault="009A3254" w:rsidP="009A3254">
          <w:pPr>
            <w:pStyle w:val="B04906DDEE31444D9631FF4613FB8B2B1"/>
          </w:pPr>
          <w:r w:rsidRPr="004F5A7E">
            <w:rPr>
              <w:lang w:bidi="de-DE"/>
            </w:rPr>
            <w:t>JAHR</w:t>
          </w:r>
        </w:p>
      </w:docPartBody>
    </w:docPart>
    <w:docPart>
      <w:docPartPr>
        <w:name w:val="8ACCA583507341C5993BF9FEAE3448A4"/>
        <w:category>
          <w:name w:val="General"/>
          <w:gallery w:val="placeholder"/>
        </w:category>
        <w:types>
          <w:type w:val="bbPlcHdr"/>
        </w:types>
        <w:behaviors>
          <w:behavior w:val="content"/>
        </w:behaviors>
        <w:guid w:val="{69EEB741-7C36-4021-AC04-E276840BADC5}"/>
      </w:docPartPr>
      <w:docPartBody>
        <w:p w:rsidR="00220618" w:rsidRDefault="009A3254" w:rsidP="009A3254">
          <w:pPr>
            <w:pStyle w:val="8ACCA583507341C5993BF9FEAE3448A41"/>
          </w:pPr>
          <w:r w:rsidRPr="004F5A7E">
            <w:rPr>
              <w:lang w:bidi="de-DE"/>
            </w:rPr>
            <w:t>–</w:t>
          </w:r>
        </w:p>
      </w:docPartBody>
    </w:docPart>
    <w:docPart>
      <w:docPartPr>
        <w:name w:val="26FBCDACEDAB4E34B62A76CCC465A9A1"/>
        <w:category>
          <w:name w:val="General"/>
          <w:gallery w:val="placeholder"/>
        </w:category>
        <w:types>
          <w:type w:val="bbPlcHdr"/>
        </w:types>
        <w:behaviors>
          <w:behavior w:val="content"/>
        </w:behaviors>
        <w:guid w:val="{8362E343-B761-4499-9E92-954134427634}"/>
      </w:docPartPr>
      <w:docPartBody>
        <w:p w:rsidR="00220618" w:rsidRDefault="009A3254" w:rsidP="009A3254">
          <w:pPr>
            <w:pStyle w:val="26FBCDACEDAB4E34B62A76CCC465A9A11"/>
          </w:pPr>
          <w:r w:rsidRPr="004F5A7E">
            <w:rPr>
              <w:lang w:bidi="de-DE"/>
            </w:rPr>
            <w:t>JAHR</w:t>
          </w:r>
        </w:p>
      </w:docPartBody>
    </w:docPart>
    <w:docPart>
      <w:docPartPr>
        <w:name w:val="8C9D86C931AF4DA69F818FF2A2C4D3E1"/>
        <w:category>
          <w:name w:val="General"/>
          <w:gallery w:val="placeholder"/>
        </w:category>
        <w:types>
          <w:type w:val="bbPlcHdr"/>
        </w:types>
        <w:behaviors>
          <w:behavior w:val="content"/>
        </w:behaviors>
        <w:guid w:val="{B1B56644-A7E2-4F20-BE27-B89E1A73D4CF}"/>
      </w:docPartPr>
      <w:docPartBody>
        <w:p w:rsidR="00220618" w:rsidRDefault="009A3254" w:rsidP="009A3254">
          <w:pPr>
            <w:pStyle w:val="8C9D86C931AF4DA69F818FF2A2C4D3E11"/>
          </w:pPr>
          <w:r w:rsidRPr="004F5A7E">
            <w:rPr>
              <w:lang w:bidi="de-DE"/>
            </w:rPr>
            <w:t>–</w:t>
          </w:r>
        </w:p>
      </w:docPartBody>
    </w:docPart>
    <w:docPart>
      <w:docPartPr>
        <w:name w:val="756796C101D54EF9B97068B276F9552A"/>
        <w:category>
          <w:name w:val="General"/>
          <w:gallery w:val="placeholder"/>
        </w:category>
        <w:types>
          <w:type w:val="bbPlcHdr"/>
        </w:types>
        <w:behaviors>
          <w:behavior w:val="content"/>
        </w:behaviors>
        <w:guid w:val="{3E00DA98-2A4D-45BA-AFAD-1F8F2AF87C7C}"/>
      </w:docPartPr>
      <w:docPartBody>
        <w:p w:rsidR="00220618" w:rsidRDefault="009A3254" w:rsidP="009A3254">
          <w:pPr>
            <w:pStyle w:val="756796C101D54EF9B97068B276F9552A1"/>
          </w:pPr>
          <w:r w:rsidRPr="004F5A7E">
            <w:rPr>
              <w:lang w:bidi="de-DE"/>
            </w:rPr>
            <w:t>JAHR</w:t>
          </w:r>
        </w:p>
      </w:docPartBody>
    </w:docPart>
    <w:docPart>
      <w:docPartPr>
        <w:name w:val="330D3651CBF2464CB3D3D0A37F06F2E3"/>
        <w:category>
          <w:name w:val="General"/>
          <w:gallery w:val="placeholder"/>
        </w:category>
        <w:types>
          <w:type w:val="bbPlcHdr"/>
        </w:types>
        <w:behaviors>
          <w:behavior w:val="content"/>
        </w:behaviors>
        <w:guid w:val="{4D49EB0C-8720-45CA-A6A8-009AFF15398E}"/>
      </w:docPartPr>
      <w:docPartBody>
        <w:p w:rsidR="00220618" w:rsidRDefault="009A3254" w:rsidP="009A3254">
          <w:pPr>
            <w:pStyle w:val="330D3651CBF2464CB3D3D0A37F06F2E31"/>
          </w:pPr>
          <w:r w:rsidRPr="004F5A7E">
            <w:rPr>
              <w:lang w:bidi="de-DE"/>
            </w:rPr>
            <w:t>–</w:t>
          </w:r>
        </w:p>
      </w:docPartBody>
    </w:docPart>
    <w:docPart>
      <w:docPartPr>
        <w:name w:val="FDF8044683AE49038754D7D1061D4985"/>
        <w:category>
          <w:name w:val="General"/>
          <w:gallery w:val="placeholder"/>
        </w:category>
        <w:types>
          <w:type w:val="bbPlcHdr"/>
        </w:types>
        <w:behaviors>
          <w:behavior w:val="content"/>
        </w:behaviors>
        <w:guid w:val="{4F73D384-9A80-4931-93D6-22B8C3445C6D}"/>
      </w:docPartPr>
      <w:docPartBody>
        <w:p w:rsidR="00220618" w:rsidRDefault="009A3254" w:rsidP="009A3254">
          <w:pPr>
            <w:pStyle w:val="FDF8044683AE49038754D7D1061D49851"/>
          </w:pPr>
          <w:r w:rsidRPr="00B1059B">
            <w:rPr>
              <w:lang w:bidi="de-DE"/>
            </w:rPr>
            <w:t>Anmerkungen</w:t>
          </w:r>
        </w:p>
      </w:docPartBody>
    </w:docPart>
    <w:docPart>
      <w:docPartPr>
        <w:name w:val="E6C412645CFC4489B404AA900E67001A"/>
        <w:category>
          <w:name w:val="General"/>
          <w:gallery w:val="placeholder"/>
        </w:category>
        <w:types>
          <w:type w:val="bbPlcHdr"/>
        </w:types>
        <w:behaviors>
          <w:behavior w:val="content"/>
        </w:behaviors>
        <w:guid w:val="{20DCEC89-CF0B-458A-B98A-A8C3C6013E15}"/>
      </w:docPartPr>
      <w:docPartBody>
        <w:p w:rsidR="00220618" w:rsidRDefault="009A3254" w:rsidP="009A3254">
          <w:pPr>
            <w:pStyle w:val="E6C412645CFC4489B404AA900E67001A1"/>
          </w:pPr>
          <w:r w:rsidRPr="00B1059B">
            <w:rPr>
              <w:lang w:bidi="de-DE"/>
            </w:rPr>
            <w:t>Anmerkungen</w:t>
          </w:r>
        </w:p>
      </w:docPartBody>
    </w:docPart>
    <w:docPart>
      <w:docPartPr>
        <w:name w:val="D039E232BC49483B84E0B303EA1DFEAF"/>
        <w:category>
          <w:name w:val="General"/>
          <w:gallery w:val="placeholder"/>
        </w:category>
        <w:types>
          <w:type w:val="bbPlcHdr"/>
        </w:types>
        <w:behaviors>
          <w:behavior w:val="content"/>
        </w:behaviors>
        <w:guid w:val="{11126F50-9AA8-4E21-B8B1-209EC3373579}"/>
      </w:docPartPr>
      <w:docPartBody>
        <w:p w:rsidR="00220618" w:rsidRDefault="009A3254" w:rsidP="009A3254">
          <w:pPr>
            <w:pStyle w:val="D039E232BC49483B84E0B303EA1DFEAF1"/>
          </w:pPr>
          <w:r w:rsidRPr="00B1059B">
            <w:rPr>
              <w:lang w:bidi="de-DE"/>
            </w:rPr>
            <w:t>Anmerkungen</w:t>
          </w:r>
        </w:p>
      </w:docPartBody>
    </w:docPart>
    <w:docPart>
      <w:docPartPr>
        <w:name w:val="91DA700355504DFB8734F38DC184F07C"/>
        <w:category>
          <w:name w:val="General"/>
          <w:gallery w:val="placeholder"/>
        </w:category>
        <w:types>
          <w:type w:val="bbPlcHdr"/>
        </w:types>
        <w:behaviors>
          <w:behavior w:val="content"/>
        </w:behaviors>
        <w:guid w:val="{B68EA9C1-1E8D-45E1-8225-A1155F46C48F}"/>
      </w:docPartPr>
      <w:docPartBody>
        <w:p w:rsidR="00EB71F4" w:rsidRDefault="009A3254" w:rsidP="009A3254">
          <w:pPr>
            <w:pStyle w:val="91DA700355504DFB8734F38DC184F07C"/>
          </w:pPr>
          <w:r w:rsidRPr="004F5A7E">
            <w:rPr>
              <w:lang w:bidi="de-DE"/>
            </w:rPr>
            <w:t>–</w:t>
          </w:r>
        </w:p>
      </w:docPartBody>
    </w:docPart>
    <w:docPart>
      <w:docPartPr>
        <w:name w:val="0F3F00354BED43E9B1E83092FF035878"/>
        <w:category>
          <w:name w:val="General"/>
          <w:gallery w:val="placeholder"/>
        </w:category>
        <w:types>
          <w:type w:val="bbPlcHdr"/>
        </w:types>
        <w:behaviors>
          <w:behavior w:val="content"/>
        </w:behaviors>
        <w:guid w:val="{9D491D3A-2CBC-4495-9EF5-EEA1214986C9}"/>
      </w:docPartPr>
      <w:docPartBody>
        <w:p w:rsidR="00EB71F4" w:rsidRDefault="009A3254" w:rsidP="009A3254">
          <w:pPr>
            <w:pStyle w:val="0F3F00354BED43E9B1E83092FF035878"/>
          </w:pPr>
          <w:r w:rsidRPr="004F5A7E">
            <w:rPr>
              <w:lang w:bidi="de-DE"/>
            </w:rPr>
            <w:t>Erstes Quartal</w:t>
          </w:r>
        </w:p>
      </w:docPartBody>
    </w:docPart>
    <w:docPart>
      <w:docPartPr>
        <w:name w:val="42CD74AA86CF4911953896B4145C8DA0"/>
        <w:category>
          <w:name w:val="General"/>
          <w:gallery w:val="placeholder"/>
        </w:category>
        <w:types>
          <w:type w:val="bbPlcHdr"/>
        </w:types>
        <w:behaviors>
          <w:behavior w:val="content"/>
        </w:behaviors>
        <w:guid w:val="{A7AB2359-0EB0-498B-BF56-BB197949E92F}"/>
      </w:docPartPr>
      <w:docPartBody>
        <w:p w:rsidR="00EB71F4" w:rsidRDefault="009A3254" w:rsidP="009A3254">
          <w:pPr>
            <w:pStyle w:val="42CD74AA86CF4911953896B4145C8DA0"/>
          </w:pPr>
          <w:r w:rsidRPr="00636E8F">
            <w:rPr>
              <w:lang w:bidi="de-DE"/>
            </w:rPr>
            <w:t>Oktober</w:t>
          </w:r>
        </w:p>
      </w:docPartBody>
    </w:docPart>
    <w:docPart>
      <w:docPartPr>
        <w:name w:val="F1D0E64D746B46789DF51BC44415DF32"/>
        <w:category>
          <w:name w:val="General"/>
          <w:gallery w:val="placeholder"/>
        </w:category>
        <w:types>
          <w:type w:val="bbPlcHdr"/>
        </w:types>
        <w:behaviors>
          <w:behavior w:val="content"/>
        </w:behaviors>
        <w:guid w:val="{F55A3CC4-698A-45F5-8545-1BA29A5B2B3A}"/>
      </w:docPartPr>
      <w:docPartBody>
        <w:p w:rsidR="00EB71F4" w:rsidRDefault="009A3254" w:rsidP="009A3254">
          <w:pPr>
            <w:pStyle w:val="F1D0E64D746B46789DF51BC44415DF32"/>
          </w:pPr>
          <w:r w:rsidRPr="00B1059B">
            <w:rPr>
              <w:lang w:bidi="de-DE"/>
            </w:rPr>
            <w:t>November</w:t>
          </w:r>
        </w:p>
      </w:docPartBody>
    </w:docPart>
    <w:docPart>
      <w:docPartPr>
        <w:name w:val="C3CF3348004D43C5857AD54A35F2CC64"/>
        <w:category>
          <w:name w:val="General"/>
          <w:gallery w:val="placeholder"/>
        </w:category>
        <w:types>
          <w:type w:val="bbPlcHdr"/>
        </w:types>
        <w:behaviors>
          <w:behavior w:val="content"/>
        </w:behaviors>
        <w:guid w:val="{7EC86D2C-323D-4D2C-A623-3DE1CCD20167}"/>
      </w:docPartPr>
      <w:docPartBody>
        <w:p w:rsidR="00EB71F4" w:rsidRDefault="009A3254" w:rsidP="009A3254">
          <w:pPr>
            <w:pStyle w:val="C3CF3348004D43C5857AD54A35F2CC64"/>
          </w:pPr>
          <w:r w:rsidRPr="00B1059B">
            <w:rPr>
              <w:lang w:bidi="de-DE"/>
            </w:rPr>
            <w:t>Dezember</w:t>
          </w:r>
        </w:p>
      </w:docPartBody>
    </w:docPart>
    <w:docPart>
      <w:docPartPr>
        <w:name w:val="42BEBE6074384F0F9E3E87B4FB69F0D0"/>
        <w:category>
          <w:name w:val="General"/>
          <w:gallery w:val="placeholder"/>
        </w:category>
        <w:types>
          <w:type w:val="bbPlcHdr"/>
        </w:types>
        <w:behaviors>
          <w:behavior w:val="content"/>
        </w:behaviors>
        <w:guid w:val="{422E0FE4-6FFD-4503-B2C8-145F3C18DC4D}"/>
      </w:docPartPr>
      <w:docPartBody>
        <w:p w:rsidR="00EB71F4" w:rsidRDefault="009A3254" w:rsidP="009A3254">
          <w:pPr>
            <w:pStyle w:val="42BEBE6074384F0F9E3E87B4FB69F0D0"/>
          </w:pPr>
          <w:r w:rsidRPr="00B1059B">
            <w:rPr>
              <w:lang w:bidi="de-DE"/>
            </w:rPr>
            <w:t>Anmerkungen</w:t>
          </w:r>
        </w:p>
      </w:docPartBody>
    </w:docPart>
    <w:docPart>
      <w:docPartPr>
        <w:name w:val="0F1A469388BB4E979AA78ABA9A968029"/>
        <w:category>
          <w:name w:val="General"/>
          <w:gallery w:val="placeholder"/>
        </w:category>
        <w:types>
          <w:type w:val="bbPlcHdr"/>
        </w:types>
        <w:behaviors>
          <w:behavior w:val="content"/>
        </w:behaviors>
        <w:guid w:val="{82A3BFAE-8026-40D9-B8AE-577E261D26BA}"/>
      </w:docPartPr>
      <w:docPartBody>
        <w:p w:rsidR="00EB71F4" w:rsidRDefault="009A3254" w:rsidP="009A3254">
          <w:pPr>
            <w:pStyle w:val="0F1A469388BB4E979AA78ABA9A968029"/>
          </w:pPr>
          <w:r w:rsidRPr="00585235">
            <w:rPr>
              <w:lang w:bidi="de-DE"/>
            </w:rPr>
            <w:t>Zweites Quartal</w:t>
          </w:r>
        </w:p>
      </w:docPartBody>
    </w:docPart>
    <w:docPart>
      <w:docPartPr>
        <w:name w:val="AA15A23B0B674FEAA7D77E60999B74A2"/>
        <w:category>
          <w:name w:val="General"/>
          <w:gallery w:val="placeholder"/>
        </w:category>
        <w:types>
          <w:type w:val="bbPlcHdr"/>
        </w:types>
        <w:behaviors>
          <w:behavior w:val="content"/>
        </w:behaviors>
        <w:guid w:val="{95201CD3-4297-45BC-BF91-99A23CC0D501}"/>
      </w:docPartPr>
      <w:docPartBody>
        <w:p w:rsidR="00EB71F4" w:rsidRDefault="009A3254" w:rsidP="009A3254">
          <w:pPr>
            <w:pStyle w:val="AA15A23B0B674FEAA7D77E60999B74A2"/>
          </w:pPr>
          <w:r>
            <w:rPr>
              <w:lang w:bidi="de-DE"/>
            </w:rPr>
            <w:t>Januar</w:t>
          </w:r>
        </w:p>
      </w:docPartBody>
    </w:docPart>
    <w:docPart>
      <w:docPartPr>
        <w:name w:val="356D0D137FD7412499B4693CE7990A5C"/>
        <w:category>
          <w:name w:val="General"/>
          <w:gallery w:val="placeholder"/>
        </w:category>
        <w:types>
          <w:type w:val="bbPlcHdr"/>
        </w:types>
        <w:behaviors>
          <w:behavior w:val="content"/>
        </w:behaviors>
        <w:guid w:val="{B5329088-1FCE-46C5-84B0-FE9DB6A5C2B8}"/>
      </w:docPartPr>
      <w:docPartBody>
        <w:p w:rsidR="00EB71F4" w:rsidRDefault="009A3254" w:rsidP="009A3254">
          <w:pPr>
            <w:pStyle w:val="356D0D137FD7412499B4693CE7990A5C"/>
          </w:pPr>
          <w:r>
            <w:rPr>
              <w:lang w:bidi="de-DE"/>
            </w:rPr>
            <w:t>Februar</w:t>
          </w:r>
        </w:p>
      </w:docPartBody>
    </w:docPart>
    <w:docPart>
      <w:docPartPr>
        <w:name w:val="DD612367DEF84EE3B34543E4D29A2493"/>
        <w:category>
          <w:name w:val="General"/>
          <w:gallery w:val="placeholder"/>
        </w:category>
        <w:types>
          <w:type w:val="bbPlcHdr"/>
        </w:types>
        <w:behaviors>
          <w:behavior w:val="content"/>
        </w:behaviors>
        <w:guid w:val="{72EF1854-9023-47FE-ABEF-CA9C46760839}"/>
      </w:docPartPr>
      <w:docPartBody>
        <w:p w:rsidR="00EB71F4" w:rsidRDefault="009A3254" w:rsidP="009A3254">
          <w:pPr>
            <w:pStyle w:val="DD612367DEF84EE3B34543E4D29A2493"/>
          </w:pPr>
          <w:r>
            <w:rPr>
              <w:lang w:bidi="de-DE"/>
            </w:rPr>
            <w:t>März</w:t>
          </w:r>
        </w:p>
      </w:docPartBody>
    </w:docPart>
    <w:docPart>
      <w:docPartPr>
        <w:name w:val="7C0C349B7EFC483BBBECCF3FA84F2987"/>
        <w:category>
          <w:name w:val="General"/>
          <w:gallery w:val="placeholder"/>
        </w:category>
        <w:types>
          <w:type w:val="bbPlcHdr"/>
        </w:types>
        <w:behaviors>
          <w:behavior w:val="content"/>
        </w:behaviors>
        <w:guid w:val="{76C71324-1DCF-47BA-A09F-08FEA7FCB46D}"/>
      </w:docPartPr>
      <w:docPartBody>
        <w:p w:rsidR="00EB71F4" w:rsidRDefault="009A3254" w:rsidP="009A3254">
          <w:pPr>
            <w:pStyle w:val="7C0C349B7EFC483BBBECCF3FA84F2987"/>
          </w:pPr>
          <w:r w:rsidRPr="00585235">
            <w:rPr>
              <w:lang w:bidi="de-DE"/>
            </w:rPr>
            <w:t>Drittes Quartal</w:t>
          </w:r>
        </w:p>
      </w:docPartBody>
    </w:docPart>
    <w:docPart>
      <w:docPartPr>
        <w:name w:val="26877F6D249F4640B15A64463BCD90D5"/>
        <w:category>
          <w:name w:val="General"/>
          <w:gallery w:val="placeholder"/>
        </w:category>
        <w:types>
          <w:type w:val="bbPlcHdr"/>
        </w:types>
        <w:behaviors>
          <w:behavior w:val="content"/>
        </w:behaviors>
        <w:guid w:val="{5500FE23-064C-4975-B3AE-8A53786A4243}"/>
      </w:docPartPr>
      <w:docPartBody>
        <w:p w:rsidR="00EB71F4" w:rsidRDefault="009A3254" w:rsidP="009A3254">
          <w:pPr>
            <w:pStyle w:val="26877F6D249F4640B15A64463BCD90D5"/>
          </w:pPr>
          <w:r>
            <w:rPr>
              <w:lang w:bidi="de-DE"/>
            </w:rPr>
            <w:t>April</w:t>
          </w:r>
        </w:p>
      </w:docPartBody>
    </w:docPart>
    <w:docPart>
      <w:docPartPr>
        <w:name w:val="34FF2F8423B145F386F8A21A1758FF14"/>
        <w:category>
          <w:name w:val="General"/>
          <w:gallery w:val="placeholder"/>
        </w:category>
        <w:types>
          <w:type w:val="bbPlcHdr"/>
        </w:types>
        <w:behaviors>
          <w:behavior w:val="content"/>
        </w:behaviors>
        <w:guid w:val="{93FC410A-5825-4140-BA70-AAC2AE3CFE5A}"/>
      </w:docPartPr>
      <w:docPartBody>
        <w:p w:rsidR="00EB71F4" w:rsidRDefault="009A3254" w:rsidP="009A3254">
          <w:pPr>
            <w:pStyle w:val="34FF2F8423B145F386F8A21A1758FF14"/>
          </w:pPr>
          <w:r>
            <w:rPr>
              <w:lang w:bidi="de-DE"/>
            </w:rPr>
            <w:t>Mai</w:t>
          </w:r>
        </w:p>
      </w:docPartBody>
    </w:docPart>
    <w:docPart>
      <w:docPartPr>
        <w:name w:val="18E8DC7FCC8B479F8C58BA682E4F24DF"/>
        <w:category>
          <w:name w:val="General"/>
          <w:gallery w:val="placeholder"/>
        </w:category>
        <w:types>
          <w:type w:val="bbPlcHdr"/>
        </w:types>
        <w:behaviors>
          <w:behavior w:val="content"/>
        </w:behaviors>
        <w:guid w:val="{A922929F-1463-4F84-84E4-2DDC45A57320}"/>
      </w:docPartPr>
      <w:docPartBody>
        <w:p w:rsidR="00EB71F4" w:rsidRDefault="009A3254" w:rsidP="009A3254">
          <w:pPr>
            <w:pStyle w:val="18E8DC7FCC8B479F8C58BA682E4F24DF"/>
          </w:pPr>
          <w:r>
            <w:rPr>
              <w:lang w:bidi="de-DE"/>
            </w:rPr>
            <w:t>Juni</w:t>
          </w:r>
        </w:p>
      </w:docPartBody>
    </w:docPart>
    <w:docPart>
      <w:docPartPr>
        <w:name w:val="9360F1CDA4EF4D22B85B53927A2EE56E"/>
        <w:category>
          <w:name w:val="General"/>
          <w:gallery w:val="placeholder"/>
        </w:category>
        <w:types>
          <w:type w:val="bbPlcHdr"/>
        </w:types>
        <w:behaviors>
          <w:behavior w:val="content"/>
        </w:behaviors>
        <w:guid w:val="{D7DC44FF-F69E-45C2-AB5E-6F8D3C96AE3F}"/>
      </w:docPartPr>
      <w:docPartBody>
        <w:p w:rsidR="00EB71F4" w:rsidRDefault="009A3254" w:rsidP="009A3254">
          <w:pPr>
            <w:pStyle w:val="9360F1CDA4EF4D22B85B53927A2EE56E"/>
          </w:pPr>
          <w:r w:rsidRPr="00585235">
            <w:rPr>
              <w:lang w:bidi="de-DE"/>
            </w:rPr>
            <w:t>Viertes Quartal</w:t>
          </w:r>
        </w:p>
      </w:docPartBody>
    </w:docPart>
    <w:docPart>
      <w:docPartPr>
        <w:name w:val="2C9849B889794F698127A050D15A028D"/>
        <w:category>
          <w:name w:val="General"/>
          <w:gallery w:val="placeholder"/>
        </w:category>
        <w:types>
          <w:type w:val="bbPlcHdr"/>
        </w:types>
        <w:behaviors>
          <w:behavior w:val="content"/>
        </w:behaviors>
        <w:guid w:val="{13D99E41-164D-43FD-958D-328814EB0F96}"/>
      </w:docPartPr>
      <w:docPartBody>
        <w:p w:rsidR="00EB71F4" w:rsidRDefault="009A3254" w:rsidP="009A3254">
          <w:pPr>
            <w:pStyle w:val="2C9849B889794F698127A050D15A028D"/>
          </w:pPr>
          <w:r>
            <w:rPr>
              <w:lang w:bidi="de-DE"/>
            </w:rPr>
            <w:t>Juli</w:t>
          </w:r>
        </w:p>
      </w:docPartBody>
    </w:docPart>
    <w:docPart>
      <w:docPartPr>
        <w:name w:val="8C3D267EEE4E446AADD152BB64EBFD29"/>
        <w:category>
          <w:name w:val="General"/>
          <w:gallery w:val="placeholder"/>
        </w:category>
        <w:types>
          <w:type w:val="bbPlcHdr"/>
        </w:types>
        <w:behaviors>
          <w:behavior w:val="content"/>
        </w:behaviors>
        <w:guid w:val="{061EFE65-8DC4-44DD-B921-7B5DD284D363}"/>
      </w:docPartPr>
      <w:docPartBody>
        <w:p w:rsidR="00EB71F4" w:rsidRDefault="009A3254" w:rsidP="009A3254">
          <w:pPr>
            <w:pStyle w:val="8C3D267EEE4E446AADD152BB64EBFD29"/>
          </w:pPr>
          <w:r>
            <w:rPr>
              <w:lang w:bidi="de-DE"/>
            </w:rPr>
            <w:t>August</w:t>
          </w:r>
        </w:p>
      </w:docPartBody>
    </w:docPart>
    <w:docPart>
      <w:docPartPr>
        <w:name w:val="92CDDFE8EF024AB6B803D6B740667934"/>
        <w:category>
          <w:name w:val="General"/>
          <w:gallery w:val="placeholder"/>
        </w:category>
        <w:types>
          <w:type w:val="bbPlcHdr"/>
        </w:types>
        <w:behaviors>
          <w:behavior w:val="content"/>
        </w:behaviors>
        <w:guid w:val="{BF2378E0-B7BC-4030-B10C-29CD92D4A88B}"/>
      </w:docPartPr>
      <w:docPartBody>
        <w:p w:rsidR="00EB71F4" w:rsidRDefault="009A3254" w:rsidP="009A3254">
          <w:pPr>
            <w:pStyle w:val="92CDDFE8EF024AB6B803D6B740667934"/>
          </w:pPr>
          <w:r>
            <w:rPr>
              <w:lang w:bidi="de-DE"/>
            </w:rPr>
            <w:t>September</w:t>
          </w:r>
        </w:p>
      </w:docPartBody>
    </w:docPart>
    <w:docPart>
      <w:docPartPr>
        <w:name w:val="5402CC8ACB7F4FEEBF23E32CBF7061C0"/>
        <w:category>
          <w:name w:val="General"/>
          <w:gallery w:val="placeholder"/>
        </w:category>
        <w:types>
          <w:type w:val="bbPlcHdr"/>
        </w:types>
        <w:behaviors>
          <w:behavior w:val="content"/>
        </w:behaviors>
        <w:guid w:val="{AD9A789B-3837-4CF4-BBF9-7E6309B59F43}"/>
      </w:docPartPr>
      <w:docPartBody>
        <w:p w:rsidR="005A2CB6" w:rsidRDefault="009A3254" w:rsidP="009A3254">
          <w:pPr>
            <w:pStyle w:val="5402CC8ACB7F4FEEBF23E32CBF7061C0"/>
          </w:pPr>
          <w:r w:rsidRPr="00585235">
            <w:rPr>
              <w:lang w:bidi="de-DE"/>
            </w:rPr>
            <w:t>Weitere Ereignisse, Termine oder Fristen – auf einen Blick</w:t>
          </w:r>
        </w:p>
      </w:docPartBody>
    </w:docPart>
    <w:docPart>
      <w:docPartPr>
        <w:name w:val="DE7E452C57F84046BFF67B09A0E6F877"/>
        <w:category>
          <w:name w:val="General"/>
          <w:gallery w:val="placeholder"/>
        </w:category>
        <w:types>
          <w:type w:val="bbPlcHdr"/>
        </w:types>
        <w:behaviors>
          <w:behavior w:val="content"/>
        </w:behaviors>
        <w:guid w:val="{E312CE33-64FC-4C6B-B4A1-6DF88AECB07C}"/>
      </w:docPartPr>
      <w:docPartBody>
        <w:p w:rsidR="005A2CB6" w:rsidRDefault="009A3254" w:rsidP="009A3254">
          <w:pPr>
            <w:pStyle w:val="DE7E452C57F84046BFF67B09A0E6F8777"/>
          </w:pPr>
          <w:r>
            <w:rPr>
              <w:lang w:bidi="de-DE"/>
            </w:rPr>
            <w:t>Erstes</w:t>
          </w:r>
          <w:r w:rsidRPr="008F5097">
            <w:rPr>
              <w:lang w:bidi="de-DE"/>
            </w:rPr>
            <w:t xml:space="preserve"> </w:t>
          </w:r>
          <w:r>
            <w:rPr>
              <w:lang w:bidi="de-DE"/>
            </w:rPr>
            <w:t>Quartal</w:t>
          </w:r>
        </w:p>
      </w:docPartBody>
    </w:docPart>
    <w:docPart>
      <w:docPartPr>
        <w:name w:val="FDB8EE4C334E406FA70496674E5165C2"/>
        <w:category>
          <w:name w:val="General"/>
          <w:gallery w:val="placeholder"/>
        </w:category>
        <w:types>
          <w:type w:val="bbPlcHdr"/>
        </w:types>
        <w:behaviors>
          <w:behavior w:val="content"/>
        </w:behaviors>
        <w:guid w:val="{771DBA81-E6EA-48B7-A837-1EFB6B22A4DC}"/>
      </w:docPartPr>
      <w:docPartBody>
        <w:p w:rsidR="005A2CB6" w:rsidRDefault="009A3254" w:rsidP="009A3254">
          <w:pPr>
            <w:pStyle w:val="FDB8EE4C334E406FA70496674E5165C2"/>
          </w:pPr>
          <w:r>
            <w:rPr>
              <w:lang w:bidi="de-DE"/>
            </w:rPr>
            <w:t>Ereignis</w:t>
          </w:r>
        </w:p>
      </w:docPartBody>
    </w:docPart>
    <w:docPart>
      <w:docPartPr>
        <w:name w:val="C3BA84BE3C6B4481A64689CD88A945F5"/>
        <w:category>
          <w:name w:val="General"/>
          <w:gallery w:val="placeholder"/>
        </w:category>
        <w:types>
          <w:type w:val="bbPlcHdr"/>
        </w:types>
        <w:behaviors>
          <w:behavior w:val="content"/>
        </w:behaviors>
        <w:guid w:val="{F6EC17BC-9CBA-432D-AE2D-19FD409FD15B}"/>
      </w:docPartPr>
      <w:docPartBody>
        <w:p w:rsidR="005A2CB6" w:rsidRDefault="009A3254" w:rsidP="009A3254">
          <w:pPr>
            <w:pStyle w:val="C3BA84BE3C6B4481A64689CD88A945F5"/>
          </w:pPr>
          <w:r>
            <w:rPr>
              <w:lang w:bidi="de-DE"/>
            </w:rPr>
            <w:t>Datum</w:t>
          </w:r>
        </w:p>
      </w:docPartBody>
    </w:docPart>
    <w:docPart>
      <w:docPartPr>
        <w:name w:val="7171C446A08046158F0F20455C7CFC87"/>
        <w:category>
          <w:name w:val="General"/>
          <w:gallery w:val="placeholder"/>
        </w:category>
        <w:types>
          <w:type w:val="bbPlcHdr"/>
        </w:types>
        <w:behaviors>
          <w:behavior w:val="content"/>
        </w:behaviors>
        <w:guid w:val="{7AE52959-7686-4C93-A5DF-E5190793E0AD}"/>
      </w:docPartPr>
      <w:docPartBody>
        <w:p w:rsidR="005A2CB6" w:rsidRDefault="009A3254" w:rsidP="009A3254">
          <w:pPr>
            <w:pStyle w:val="7171C446A08046158F0F20455C7CFC877"/>
          </w:pPr>
          <w:r>
            <w:rPr>
              <w:lang w:bidi="de-DE"/>
            </w:rPr>
            <w:t>Zweites</w:t>
          </w:r>
          <w:r w:rsidRPr="008F5097">
            <w:rPr>
              <w:lang w:bidi="de-DE"/>
            </w:rPr>
            <w:t xml:space="preserve"> </w:t>
          </w:r>
          <w:r>
            <w:rPr>
              <w:lang w:bidi="de-DE"/>
            </w:rPr>
            <w:t>Quartal</w:t>
          </w:r>
        </w:p>
      </w:docPartBody>
    </w:docPart>
    <w:docPart>
      <w:docPartPr>
        <w:name w:val="BD4C94EF43A1494CB43E57CF187316A3"/>
        <w:category>
          <w:name w:val="General"/>
          <w:gallery w:val="placeholder"/>
        </w:category>
        <w:types>
          <w:type w:val="bbPlcHdr"/>
        </w:types>
        <w:behaviors>
          <w:behavior w:val="content"/>
        </w:behaviors>
        <w:guid w:val="{F276697F-1F21-4E2D-926A-317A0023C35A}"/>
      </w:docPartPr>
      <w:docPartBody>
        <w:p w:rsidR="005A2CB6" w:rsidRDefault="009A3254" w:rsidP="009A3254">
          <w:pPr>
            <w:pStyle w:val="BD4C94EF43A1494CB43E57CF187316A3"/>
          </w:pPr>
          <w:r>
            <w:rPr>
              <w:lang w:bidi="de-DE"/>
            </w:rPr>
            <w:t>Ereignis</w:t>
          </w:r>
        </w:p>
      </w:docPartBody>
    </w:docPart>
    <w:docPart>
      <w:docPartPr>
        <w:name w:val="9416ECE695A049F0BFF03F61E24F04A9"/>
        <w:category>
          <w:name w:val="General"/>
          <w:gallery w:val="placeholder"/>
        </w:category>
        <w:types>
          <w:type w:val="bbPlcHdr"/>
        </w:types>
        <w:behaviors>
          <w:behavior w:val="content"/>
        </w:behaviors>
        <w:guid w:val="{BE3EFD0C-0A7C-48FF-B1F2-56C862C2020B}"/>
      </w:docPartPr>
      <w:docPartBody>
        <w:p w:rsidR="005A2CB6" w:rsidRDefault="009A3254" w:rsidP="009A3254">
          <w:pPr>
            <w:pStyle w:val="9416ECE695A049F0BFF03F61E24F04A9"/>
          </w:pPr>
          <w:r>
            <w:rPr>
              <w:lang w:bidi="de-DE"/>
            </w:rPr>
            <w:t>Datum</w:t>
          </w:r>
        </w:p>
      </w:docPartBody>
    </w:docPart>
    <w:docPart>
      <w:docPartPr>
        <w:name w:val="9AA5446F9EFA4C57B65BD7ED8F5CADB0"/>
        <w:category>
          <w:name w:val="General"/>
          <w:gallery w:val="placeholder"/>
        </w:category>
        <w:types>
          <w:type w:val="bbPlcHdr"/>
        </w:types>
        <w:behaviors>
          <w:behavior w:val="content"/>
        </w:behaviors>
        <w:guid w:val="{99A8E313-FFF6-4649-BC7B-F346D68AAFDA}"/>
      </w:docPartPr>
      <w:docPartBody>
        <w:p w:rsidR="005A2CB6" w:rsidRDefault="009A3254" w:rsidP="009A3254">
          <w:pPr>
            <w:pStyle w:val="9AA5446F9EFA4C57B65BD7ED8F5CADB07"/>
          </w:pPr>
          <w:r>
            <w:rPr>
              <w:lang w:bidi="de-DE"/>
            </w:rPr>
            <w:t>Drittes</w:t>
          </w:r>
          <w:r w:rsidRPr="008F5097">
            <w:rPr>
              <w:lang w:bidi="de-DE"/>
            </w:rPr>
            <w:t xml:space="preserve"> </w:t>
          </w:r>
          <w:r>
            <w:rPr>
              <w:lang w:bidi="de-DE"/>
            </w:rPr>
            <w:t>Quartal</w:t>
          </w:r>
        </w:p>
      </w:docPartBody>
    </w:docPart>
    <w:docPart>
      <w:docPartPr>
        <w:name w:val="1B327E24A6B547A18BECDFC216278FCA"/>
        <w:category>
          <w:name w:val="General"/>
          <w:gallery w:val="placeholder"/>
        </w:category>
        <w:types>
          <w:type w:val="bbPlcHdr"/>
        </w:types>
        <w:behaviors>
          <w:behavior w:val="content"/>
        </w:behaviors>
        <w:guid w:val="{00823726-CEE3-4FB5-83BD-3A4CB724C2ED}"/>
      </w:docPartPr>
      <w:docPartBody>
        <w:p w:rsidR="005A2CB6" w:rsidRDefault="009A3254" w:rsidP="009A3254">
          <w:pPr>
            <w:pStyle w:val="1B327E24A6B547A18BECDFC216278FCA"/>
          </w:pPr>
          <w:r>
            <w:rPr>
              <w:lang w:bidi="de-DE"/>
            </w:rPr>
            <w:t>Ereignis</w:t>
          </w:r>
        </w:p>
      </w:docPartBody>
    </w:docPart>
    <w:docPart>
      <w:docPartPr>
        <w:name w:val="21018374E9EA496EA62DE76825953AFE"/>
        <w:category>
          <w:name w:val="General"/>
          <w:gallery w:val="placeholder"/>
        </w:category>
        <w:types>
          <w:type w:val="bbPlcHdr"/>
        </w:types>
        <w:behaviors>
          <w:behavior w:val="content"/>
        </w:behaviors>
        <w:guid w:val="{2BC44FA9-6407-4FA9-B52A-44744FE47112}"/>
      </w:docPartPr>
      <w:docPartBody>
        <w:p w:rsidR="005A2CB6" w:rsidRDefault="009A3254" w:rsidP="009A3254">
          <w:pPr>
            <w:pStyle w:val="21018374E9EA496EA62DE76825953AFE"/>
          </w:pPr>
          <w:r>
            <w:rPr>
              <w:lang w:bidi="de-DE"/>
            </w:rPr>
            <w:t>Datum</w:t>
          </w:r>
        </w:p>
      </w:docPartBody>
    </w:docPart>
    <w:docPart>
      <w:docPartPr>
        <w:name w:val="4C05CAAFA6C344A0B42FBD7425717157"/>
        <w:category>
          <w:name w:val="General"/>
          <w:gallery w:val="placeholder"/>
        </w:category>
        <w:types>
          <w:type w:val="bbPlcHdr"/>
        </w:types>
        <w:behaviors>
          <w:behavior w:val="content"/>
        </w:behaviors>
        <w:guid w:val="{B39ECC7A-0BE6-4D2A-865B-772E3EE4A041}"/>
      </w:docPartPr>
      <w:docPartBody>
        <w:p w:rsidR="005A2CB6" w:rsidRDefault="009A3254" w:rsidP="009A3254">
          <w:pPr>
            <w:pStyle w:val="4C05CAAFA6C344A0B42FBD74257171577"/>
          </w:pPr>
          <w:r>
            <w:rPr>
              <w:lang w:bidi="de-DE"/>
            </w:rPr>
            <w:t>Viertes</w:t>
          </w:r>
          <w:r w:rsidRPr="008F5097">
            <w:rPr>
              <w:lang w:bidi="de-DE"/>
            </w:rPr>
            <w:t xml:space="preserve"> </w:t>
          </w:r>
          <w:r>
            <w:rPr>
              <w:lang w:bidi="de-DE"/>
            </w:rPr>
            <w:t>Quartal</w:t>
          </w:r>
        </w:p>
      </w:docPartBody>
    </w:docPart>
    <w:docPart>
      <w:docPartPr>
        <w:name w:val="612AFAB31B5E4E19835941E8485AD3CF"/>
        <w:category>
          <w:name w:val="General"/>
          <w:gallery w:val="placeholder"/>
        </w:category>
        <w:types>
          <w:type w:val="bbPlcHdr"/>
        </w:types>
        <w:behaviors>
          <w:behavior w:val="content"/>
        </w:behaviors>
        <w:guid w:val="{1506454E-D4D5-44BF-B07D-902145262064}"/>
      </w:docPartPr>
      <w:docPartBody>
        <w:p w:rsidR="005A2CB6" w:rsidRDefault="009A3254" w:rsidP="009A3254">
          <w:pPr>
            <w:pStyle w:val="612AFAB31B5E4E19835941E8485AD3CF"/>
          </w:pPr>
          <w:r>
            <w:rPr>
              <w:lang w:bidi="de-DE"/>
            </w:rPr>
            <w:t>Ereignis</w:t>
          </w:r>
        </w:p>
      </w:docPartBody>
    </w:docPart>
    <w:docPart>
      <w:docPartPr>
        <w:name w:val="ED35A23DF7984DD1A79C2DD8DCAA3955"/>
        <w:category>
          <w:name w:val="General"/>
          <w:gallery w:val="placeholder"/>
        </w:category>
        <w:types>
          <w:type w:val="bbPlcHdr"/>
        </w:types>
        <w:behaviors>
          <w:behavior w:val="content"/>
        </w:behaviors>
        <w:guid w:val="{98374CFE-03E2-409B-BF00-483E382F9D82}"/>
      </w:docPartPr>
      <w:docPartBody>
        <w:p w:rsidR="005A2CB6" w:rsidRDefault="009A3254" w:rsidP="009A3254">
          <w:pPr>
            <w:pStyle w:val="ED35A23DF7984DD1A79C2DD8DCAA3955"/>
          </w:pPr>
          <w:r>
            <w:rPr>
              <w:lang w:bidi="de-DE"/>
            </w:rPr>
            <w:t>Datum</w:t>
          </w:r>
        </w:p>
      </w:docPartBody>
    </w:docPart>
    <w:docPart>
      <w:docPartPr>
        <w:name w:val="C225FC88DA8E4CB7A1B2669694E4C2A3"/>
        <w:category>
          <w:name w:val="General"/>
          <w:gallery w:val="placeholder"/>
        </w:category>
        <w:types>
          <w:type w:val="bbPlcHdr"/>
        </w:types>
        <w:behaviors>
          <w:behavior w:val="content"/>
        </w:behaviors>
        <w:guid w:val="{557C8F56-8F93-494D-9E89-4F75B227042B}"/>
      </w:docPartPr>
      <w:docPartBody>
        <w:p w:rsidR="00CD37AE" w:rsidRDefault="009A3254" w:rsidP="009A3254">
          <w:pPr>
            <w:pStyle w:val="C225FC88DA8E4CB7A1B2669694E4C2A31"/>
          </w:pPr>
          <w:r>
            <w:rPr>
              <w:lang w:bidi="de-DE"/>
            </w:rPr>
            <w:t xml:space="preserve">Text eingeben </w:t>
          </w:r>
        </w:p>
      </w:docPartBody>
    </w:docPart>
    <w:docPart>
      <w:docPartPr>
        <w:name w:val="E3E80D92BA5449B1963CAC4F5A69B6DE"/>
        <w:category>
          <w:name w:val="General"/>
          <w:gallery w:val="placeholder"/>
        </w:category>
        <w:types>
          <w:type w:val="bbPlcHdr"/>
        </w:types>
        <w:behaviors>
          <w:behavior w:val="content"/>
        </w:behaviors>
        <w:guid w:val="{657CE6C6-F9AA-4613-B7AF-6E99510A5ED6}"/>
      </w:docPartPr>
      <w:docPartBody>
        <w:p w:rsidR="00CD37AE" w:rsidRDefault="009A3254" w:rsidP="009A3254">
          <w:pPr>
            <w:pStyle w:val="E3E80D92BA5449B1963CAC4F5A69B6DE1"/>
          </w:pPr>
          <w:r>
            <w:rPr>
              <w:lang w:bidi="de-DE"/>
            </w:rPr>
            <w:t xml:space="preserve">Text eingeben </w:t>
          </w:r>
        </w:p>
      </w:docPartBody>
    </w:docPart>
    <w:docPart>
      <w:docPartPr>
        <w:name w:val="256383312C2B415DA1C81FFB428F9EB5"/>
        <w:category>
          <w:name w:val="General"/>
          <w:gallery w:val="placeholder"/>
        </w:category>
        <w:types>
          <w:type w:val="bbPlcHdr"/>
        </w:types>
        <w:behaviors>
          <w:behavior w:val="content"/>
        </w:behaviors>
        <w:guid w:val="{B3554699-2B45-4515-B460-6AAB84320DDD}"/>
      </w:docPartPr>
      <w:docPartBody>
        <w:p w:rsidR="00CD37AE" w:rsidRDefault="009A3254" w:rsidP="009A3254">
          <w:pPr>
            <w:pStyle w:val="256383312C2B415DA1C81FFB428F9EB51"/>
          </w:pPr>
          <w:r>
            <w:rPr>
              <w:lang w:bidi="de-DE"/>
            </w:rPr>
            <w:t xml:space="preserve">Text eingeben </w:t>
          </w:r>
        </w:p>
      </w:docPartBody>
    </w:docPart>
    <w:docPart>
      <w:docPartPr>
        <w:name w:val="4F1CB93D685847288D4EA2E0FE398664"/>
        <w:category>
          <w:name w:val="General"/>
          <w:gallery w:val="placeholder"/>
        </w:category>
        <w:types>
          <w:type w:val="bbPlcHdr"/>
        </w:types>
        <w:behaviors>
          <w:behavior w:val="content"/>
        </w:behaviors>
        <w:guid w:val="{2470F657-065C-4603-A8AA-1051B09EDA2F}"/>
      </w:docPartPr>
      <w:docPartBody>
        <w:p w:rsidR="00CD37AE" w:rsidRDefault="009A3254" w:rsidP="009A3254">
          <w:pPr>
            <w:pStyle w:val="4F1CB93D685847288D4EA2E0FE3986641"/>
          </w:pPr>
          <w:r>
            <w:rPr>
              <w:lang w:bidi="de-DE"/>
            </w:rPr>
            <w:t>Anmerkung für Tag 1</w:t>
          </w:r>
        </w:p>
      </w:docPartBody>
    </w:docPart>
    <w:docPart>
      <w:docPartPr>
        <w:name w:val="1E818420CCAC4F5B9EF44A04C6FE2E26"/>
        <w:category>
          <w:name w:val="General"/>
          <w:gallery w:val="placeholder"/>
        </w:category>
        <w:types>
          <w:type w:val="bbPlcHdr"/>
        </w:types>
        <w:behaviors>
          <w:behavior w:val="content"/>
        </w:behaviors>
        <w:guid w:val="{73AAA043-0E55-4142-A3F1-B45C221C85DB}"/>
      </w:docPartPr>
      <w:docPartBody>
        <w:p w:rsidR="00CD37AE" w:rsidRDefault="009A3254" w:rsidP="009A3254">
          <w:pPr>
            <w:pStyle w:val="1E818420CCAC4F5B9EF44A04C6FE2E261"/>
          </w:pPr>
          <w:r>
            <w:rPr>
              <w:lang w:bidi="de-DE"/>
            </w:rPr>
            <w:t xml:space="preserve">Text eingeben </w:t>
          </w:r>
        </w:p>
      </w:docPartBody>
    </w:docPart>
    <w:docPart>
      <w:docPartPr>
        <w:name w:val="D9A31BCBE01F4F839E5161B75D545D98"/>
        <w:category>
          <w:name w:val="General"/>
          <w:gallery w:val="placeholder"/>
        </w:category>
        <w:types>
          <w:type w:val="bbPlcHdr"/>
        </w:types>
        <w:behaviors>
          <w:behavior w:val="content"/>
        </w:behaviors>
        <w:guid w:val="{120A0093-1FFF-47BA-997C-7B216186AA05}"/>
      </w:docPartPr>
      <w:docPartBody>
        <w:p w:rsidR="00CD37AE" w:rsidRDefault="009A3254" w:rsidP="009A3254">
          <w:pPr>
            <w:pStyle w:val="D9A31BCBE01F4F839E5161B75D545D981"/>
          </w:pPr>
          <w:r>
            <w:rPr>
              <w:lang w:bidi="de-DE"/>
            </w:rPr>
            <w:t xml:space="preserve">Text eingeben </w:t>
          </w:r>
        </w:p>
      </w:docPartBody>
    </w:docPart>
    <w:docPart>
      <w:docPartPr>
        <w:name w:val="52B71C9FE9AE4CB6B289A9FB7D45FD36"/>
        <w:category>
          <w:name w:val="General"/>
          <w:gallery w:val="placeholder"/>
        </w:category>
        <w:types>
          <w:type w:val="bbPlcHdr"/>
        </w:types>
        <w:behaviors>
          <w:behavior w:val="content"/>
        </w:behaviors>
        <w:guid w:val="{4ABA80C3-71C3-4818-8521-40F0AE91D315}"/>
      </w:docPartPr>
      <w:docPartBody>
        <w:p w:rsidR="00CD37AE" w:rsidRDefault="009A3254" w:rsidP="009A3254">
          <w:pPr>
            <w:pStyle w:val="52B71C9FE9AE4CB6B289A9FB7D45FD361"/>
          </w:pPr>
          <w:r>
            <w:rPr>
              <w:lang w:bidi="de-DE"/>
            </w:rPr>
            <w:t xml:space="preserve">Text eingeben </w:t>
          </w:r>
        </w:p>
      </w:docPartBody>
    </w:docPart>
    <w:docPart>
      <w:docPartPr>
        <w:name w:val="1DE9107D688945CEBB5EAB0868B82DEB"/>
        <w:category>
          <w:name w:val="General"/>
          <w:gallery w:val="placeholder"/>
        </w:category>
        <w:types>
          <w:type w:val="bbPlcHdr"/>
        </w:types>
        <w:behaviors>
          <w:behavior w:val="content"/>
        </w:behaviors>
        <w:guid w:val="{BFA87DD9-4664-432D-96B2-3D06E7156827}"/>
      </w:docPartPr>
      <w:docPartBody>
        <w:p w:rsidR="00CD37AE" w:rsidRDefault="009A3254" w:rsidP="009A3254">
          <w:pPr>
            <w:pStyle w:val="1DE9107D688945CEBB5EAB0868B82DEB1"/>
          </w:pPr>
          <w:r>
            <w:rPr>
              <w:lang w:bidi="de-DE"/>
            </w:rPr>
            <w:t>Anmerkung für Tag 2</w:t>
          </w:r>
        </w:p>
      </w:docPartBody>
    </w:docPart>
    <w:docPart>
      <w:docPartPr>
        <w:name w:val="A9F86D9156A44BE0BDA1D8A6DD687F03"/>
        <w:category>
          <w:name w:val="General"/>
          <w:gallery w:val="placeholder"/>
        </w:category>
        <w:types>
          <w:type w:val="bbPlcHdr"/>
        </w:types>
        <w:behaviors>
          <w:behavior w:val="content"/>
        </w:behaviors>
        <w:guid w:val="{9985F3B9-EFBC-455D-AEBC-996F0A003213}"/>
      </w:docPartPr>
      <w:docPartBody>
        <w:p w:rsidR="00CD37AE" w:rsidRDefault="009A3254" w:rsidP="009A3254">
          <w:pPr>
            <w:pStyle w:val="A9F86D9156A44BE0BDA1D8A6DD687F031"/>
          </w:pPr>
          <w:r>
            <w:rPr>
              <w:lang w:bidi="de-DE"/>
            </w:rPr>
            <w:t xml:space="preserve">Text eingeben </w:t>
          </w:r>
        </w:p>
      </w:docPartBody>
    </w:docPart>
    <w:docPart>
      <w:docPartPr>
        <w:name w:val="A33B1A1B891E472EBE3D3AB1E15C40AC"/>
        <w:category>
          <w:name w:val="General"/>
          <w:gallery w:val="placeholder"/>
        </w:category>
        <w:types>
          <w:type w:val="bbPlcHdr"/>
        </w:types>
        <w:behaviors>
          <w:behavior w:val="content"/>
        </w:behaviors>
        <w:guid w:val="{5BD84605-6E7A-4A61-807A-13CC7032105A}"/>
      </w:docPartPr>
      <w:docPartBody>
        <w:p w:rsidR="00CD37AE" w:rsidRDefault="009A3254" w:rsidP="009A3254">
          <w:pPr>
            <w:pStyle w:val="A33B1A1B891E472EBE3D3AB1E15C40AC1"/>
          </w:pPr>
          <w:r>
            <w:rPr>
              <w:lang w:bidi="de-DE"/>
            </w:rPr>
            <w:t xml:space="preserve">Text eingeben </w:t>
          </w:r>
        </w:p>
      </w:docPartBody>
    </w:docPart>
    <w:docPart>
      <w:docPartPr>
        <w:name w:val="BF1844E6E78E47AB912369806F737E7B"/>
        <w:category>
          <w:name w:val="General"/>
          <w:gallery w:val="placeholder"/>
        </w:category>
        <w:types>
          <w:type w:val="bbPlcHdr"/>
        </w:types>
        <w:behaviors>
          <w:behavior w:val="content"/>
        </w:behaviors>
        <w:guid w:val="{70A087F8-6D54-4438-ABD6-2E630EEC3D3A}"/>
      </w:docPartPr>
      <w:docPartBody>
        <w:p w:rsidR="00CD37AE" w:rsidRDefault="009A3254" w:rsidP="009A3254">
          <w:pPr>
            <w:pStyle w:val="BF1844E6E78E47AB912369806F737E7B1"/>
          </w:pPr>
          <w:r>
            <w:rPr>
              <w:lang w:bidi="de-DE"/>
            </w:rPr>
            <w:t xml:space="preserve">Text eingeben </w:t>
          </w:r>
        </w:p>
      </w:docPartBody>
    </w:docPart>
    <w:docPart>
      <w:docPartPr>
        <w:name w:val="274DC0DAE16743379905B5B4E9D906F7"/>
        <w:category>
          <w:name w:val="General"/>
          <w:gallery w:val="placeholder"/>
        </w:category>
        <w:types>
          <w:type w:val="bbPlcHdr"/>
        </w:types>
        <w:behaviors>
          <w:behavior w:val="content"/>
        </w:behaviors>
        <w:guid w:val="{75999556-E115-4BF5-918D-65F0C747FEEC}"/>
      </w:docPartPr>
      <w:docPartBody>
        <w:p w:rsidR="00CD37AE" w:rsidRDefault="009A3254" w:rsidP="009A3254">
          <w:pPr>
            <w:pStyle w:val="274DC0DAE16743379905B5B4E9D906F71"/>
          </w:pPr>
          <w:r>
            <w:rPr>
              <w:lang w:bidi="de-DE"/>
            </w:rPr>
            <w:t>Anmerkung für Tag 3</w:t>
          </w:r>
        </w:p>
      </w:docPartBody>
    </w:docPart>
    <w:docPart>
      <w:docPartPr>
        <w:name w:val="363F9FD40D514B5DBBA4A097D2F42C9C"/>
        <w:category>
          <w:name w:val="General"/>
          <w:gallery w:val="placeholder"/>
        </w:category>
        <w:types>
          <w:type w:val="bbPlcHdr"/>
        </w:types>
        <w:behaviors>
          <w:behavior w:val="content"/>
        </w:behaviors>
        <w:guid w:val="{9C05F1CD-3429-46C3-AFAD-E82927EC1E3A}"/>
      </w:docPartPr>
      <w:docPartBody>
        <w:p w:rsidR="00CD37AE" w:rsidRDefault="009A3254" w:rsidP="009A3254">
          <w:pPr>
            <w:pStyle w:val="363F9FD40D514B5DBBA4A097D2F42C9C1"/>
          </w:pPr>
          <w:r>
            <w:rPr>
              <w:lang w:bidi="de-DE"/>
            </w:rPr>
            <w:t xml:space="preserve">Text eingeben </w:t>
          </w:r>
        </w:p>
      </w:docPartBody>
    </w:docPart>
    <w:docPart>
      <w:docPartPr>
        <w:name w:val="596E53BA695C43DE85F9CEE925B6E55F"/>
        <w:category>
          <w:name w:val="General"/>
          <w:gallery w:val="placeholder"/>
        </w:category>
        <w:types>
          <w:type w:val="bbPlcHdr"/>
        </w:types>
        <w:behaviors>
          <w:behavior w:val="content"/>
        </w:behaviors>
        <w:guid w:val="{DBE00C59-B809-426F-8ABD-0714662CE901}"/>
      </w:docPartPr>
      <w:docPartBody>
        <w:p w:rsidR="00CD37AE" w:rsidRDefault="009A3254" w:rsidP="009A3254">
          <w:pPr>
            <w:pStyle w:val="596E53BA695C43DE85F9CEE925B6E55F1"/>
          </w:pPr>
          <w:r>
            <w:rPr>
              <w:lang w:bidi="de-DE"/>
            </w:rPr>
            <w:t xml:space="preserve">Text eingeben </w:t>
          </w:r>
        </w:p>
      </w:docPartBody>
    </w:docPart>
    <w:docPart>
      <w:docPartPr>
        <w:name w:val="1C5FC89FE2DC4BDEBF188CE55FF720C2"/>
        <w:category>
          <w:name w:val="General"/>
          <w:gallery w:val="placeholder"/>
        </w:category>
        <w:types>
          <w:type w:val="bbPlcHdr"/>
        </w:types>
        <w:behaviors>
          <w:behavior w:val="content"/>
        </w:behaviors>
        <w:guid w:val="{9BC4CFD9-8BC5-4CFB-AFAE-1A2C0C69CFAA}"/>
      </w:docPartPr>
      <w:docPartBody>
        <w:p w:rsidR="00CD37AE" w:rsidRDefault="009A3254" w:rsidP="009A3254">
          <w:pPr>
            <w:pStyle w:val="1C5FC89FE2DC4BDEBF188CE55FF720C21"/>
          </w:pPr>
          <w:r>
            <w:rPr>
              <w:lang w:bidi="de-DE"/>
            </w:rPr>
            <w:t xml:space="preserve">Text eingeben </w:t>
          </w:r>
        </w:p>
      </w:docPartBody>
    </w:docPart>
    <w:docPart>
      <w:docPartPr>
        <w:name w:val="F293B8E722614DE0BC01F192A0A171B9"/>
        <w:category>
          <w:name w:val="General"/>
          <w:gallery w:val="placeholder"/>
        </w:category>
        <w:types>
          <w:type w:val="bbPlcHdr"/>
        </w:types>
        <w:behaviors>
          <w:behavior w:val="content"/>
        </w:behaviors>
        <w:guid w:val="{364AE063-9EA4-4886-9762-D6D4DE0AFD4D}"/>
      </w:docPartPr>
      <w:docPartBody>
        <w:p w:rsidR="00CD37AE" w:rsidRDefault="009A3254" w:rsidP="009A3254">
          <w:pPr>
            <w:pStyle w:val="F293B8E722614DE0BC01F192A0A171B91"/>
          </w:pPr>
          <w:r>
            <w:rPr>
              <w:lang w:bidi="de-DE"/>
            </w:rPr>
            <w:t>Anmerkung für Tag 4</w:t>
          </w:r>
        </w:p>
      </w:docPartBody>
    </w:docPart>
    <w:docPart>
      <w:docPartPr>
        <w:name w:val="A227435C86C3468A874CAE6C2094EF04"/>
        <w:category>
          <w:name w:val="General"/>
          <w:gallery w:val="placeholder"/>
        </w:category>
        <w:types>
          <w:type w:val="bbPlcHdr"/>
        </w:types>
        <w:behaviors>
          <w:behavior w:val="content"/>
        </w:behaviors>
        <w:guid w:val="{3E30A168-D8AC-4EC9-9441-8FC2222B3DEA}"/>
      </w:docPartPr>
      <w:docPartBody>
        <w:p w:rsidR="00CD37AE" w:rsidRDefault="009A3254" w:rsidP="009A3254">
          <w:pPr>
            <w:pStyle w:val="A227435C86C3468A874CAE6C2094EF041"/>
          </w:pPr>
          <w:r>
            <w:rPr>
              <w:lang w:bidi="de-DE"/>
            </w:rPr>
            <w:t xml:space="preserve">Text eingeben </w:t>
          </w:r>
        </w:p>
      </w:docPartBody>
    </w:docPart>
    <w:docPart>
      <w:docPartPr>
        <w:name w:val="2AD851154B8740A986D52C7C87DEDE6F"/>
        <w:category>
          <w:name w:val="General"/>
          <w:gallery w:val="placeholder"/>
        </w:category>
        <w:types>
          <w:type w:val="bbPlcHdr"/>
        </w:types>
        <w:behaviors>
          <w:behavior w:val="content"/>
        </w:behaviors>
        <w:guid w:val="{61D20904-E193-4DB2-954E-461013F17E40}"/>
      </w:docPartPr>
      <w:docPartBody>
        <w:p w:rsidR="00CD37AE" w:rsidRDefault="009A3254" w:rsidP="009A3254">
          <w:pPr>
            <w:pStyle w:val="2AD851154B8740A986D52C7C87DEDE6F1"/>
          </w:pPr>
          <w:r>
            <w:rPr>
              <w:lang w:bidi="de-DE"/>
            </w:rPr>
            <w:t xml:space="preserve">Text eingeben </w:t>
          </w:r>
        </w:p>
      </w:docPartBody>
    </w:docPart>
    <w:docPart>
      <w:docPartPr>
        <w:name w:val="7D0FB020C242457CB39AC972C80921F6"/>
        <w:category>
          <w:name w:val="General"/>
          <w:gallery w:val="placeholder"/>
        </w:category>
        <w:types>
          <w:type w:val="bbPlcHdr"/>
        </w:types>
        <w:behaviors>
          <w:behavior w:val="content"/>
        </w:behaviors>
        <w:guid w:val="{9E003520-7D12-4954-8E51-59A1A55DE5B2}"/>
      </w:docPartPr>
      <w:docPartBody>
        <w:p w:rsidR="00CD37AE" w:rsidRDefault="009A3254" w:rsidP="009A3254">
          <w:pPr>
            <w:pStyle w:val="7D0FB020C242457CB39AC972C80921F61"/>
          </w:pPr>
          <w:r>
            <w:rPr>
              <w:lang w:bidi="de-DE"/>
            </w:rPr>
            <w:t xml:space="preserve">Text eingeben </w:t>
          </w:r>
        </w:p>
      </w:docPartBody>
    </w:docPart>
    <w:docPart>
      <w:docPartPr>
        <w:name w:val="6230547539CF4FD5BB946109B6366AAE"/>
        <w:category>
          <w:name w:val="General"/>
          <w:gallery w:val="placeholder"/>
        </w:category>
        <w:types>
          <w:type w:val="bbPlcHdr"/>
        </w:types>
        <w:behaviors>
          <w:behavior w:val="content"/>
        </w:behaviors>
        <w:guid w:val="{4848046E-16DB-455D-9D4A-1AB1421BF8C2}"/>
      </w:docPartPr>
      <w:docPartBody>
        <w:p w:rsidR="00CD37AE" w:rsidRDefault="009A3254" w:rsidP="009A3254">
          <w:pPr>
            <w:pStyle w:val="6230547539CF4FD5BB946109B6366AAE1"/>
          </w:pPr>
          <w:r>
            <w:rPr>
              <w:lang w:bidi="de-DE"/>
            </w:rPr>
            <w:t>Anmerkung für Tag 5</w:t>
          </w:r>
        </w:p>
      </w:docPartBody>
    </w:docPart>
    <w:docPart>
      <w:docPartPr>
        <w:name w:val="8AB7AAE776544F8494CE8F870834D1EA"/>
        <w:category>
          <w:name w:val="General"/>
          <w:gallery w:val="placeholder"/>
        </w:category>
        <w:types>
          <w:type w:val="bbPlcHdr"/>
        </w:types>
        <w:behaviors>
          <w:behavior w:val="content"/>
        </w:behaviors>
        <w:guid w:val="{FD1B5FDE-C950-4A63-901B-39FC6D86EE70}"/>
      </w:docPartPr>
      <w:docPartBody>
        <w:p w:rsidR="00CD37AE" w:rsidRDefault="009A3254" w:rsidP="009A3254">
          <w:pPr>
            <w:pStyle w:val="8AB7AAE776544F8494CE8F870834D1EA1"/>
          </w:pPr>
          <w:r>
            <w:rPr>
              <w:lang w:bidi="de-DE"/>
            </w:rPr>
            <w:t xml:space="preserve">Text eingeben </w:t>
          </w:r>
        </w:p>
      </w:docPartBody>
    </w:docPart>
    <w:docPart>
      <w:docPartPr>
        <w:name w:val="80E7B8C4A7554FB8AF7435D6609CE016"/>
        <w:category>
          <w:name w:val="General"/>
          <w:gallery w:val="placeholder"/>
        </w:category>
        <w:types>
          <w:type w:val="bbPlcHdr"/>
        </w:types>
        <w:behaviors>
          <w:behavior w:val="content"/>
        </w:behaviors>
        <w:guid w:val="{F224FC36-092A-47C5-8C46-9BD857CE7A06}"/>
      </w:docPartPr>
      <w:docPartBody>
        <w:p w:rsidR="00CD37AE" w:rsidRDefault="009A3254" w:rsidP="009A3254">
          <w:pPr>
            <w:pStyle w:val="80E7B8C4A7554FB8AF7435D6609CE0161"/>
          </w:pPr>
          <w:r>
            <w:rPr>
              <w:lang w:bidi="de-DE"/>
            </w:rPr>
            <w:t xml:space="preserve">Text eingeben </w:t>
          </w:r>
        </w:p>
      </w:docPartBody>
    </w:docPart>
    <w:docPart>
      <w:docPartPr>
        <w:name w:val="DB5E4FBC715C4E3C932833C8450B244C"/>
        <w:category>
          <w:name w:val="General"/>
          <w:gallery w:val="placeholder"/>
        </w:category>
        <w:types>
          <w:type w:val="bbPlcHdr"/>
        </w:types>
        <w:behaviors>
          <w:behavior w:val="content"/>
        </w:behaviors>
        <w:guid w:val="{1248F473-77FF-4F9D-A0D4-AC7067FBA3B1}"/>
      </w:docPartPr>
      <w:docPartBody>
        <w:p w:rsidR="00CD37AE" w:rsidRDefault="009A3254" w:rsidP="009A3254">
          <w:pPr>
            <w:pStyle w:val="DB5E4FBC715C4E3C932833C8450B244C1"/>
          </w:pPr>
          <w:r>
            <w:rPr>
              <w:lang w:bidi="de-DE"/>
            </w:rPr>
            <w:t xml:space="preserve">Text eingeben </w:t>
          </w:r>
        </w:p>
      </w:docPartBody>
    </w:docPart>
    <w:docPart>
      <w:docPartPr>
        <w:name w:val="56334811372345D7B1238BCCEB5D5002"/>
        <w:category>
          <w:name w:val="General"/>
          <w:gallery w:val="placeholder"/>
        </w:category>
        <w:types>
          <w:type w:val="bbPlcHdr"/>
        </w:types>
        <w:behaviors>
          <w:behavior w:val="content"/>
        </w:behaviors>
        <w:guid w:val="{69175B0E-EFF0-41D4-9A11-546628D0195D}"/>
      </w:docPartPr>
      <w:docPartBody>
        <w:p w:rsidR="00CD37AE" w:rsidRDefault="009A3254" w:rsidP="009A3254">
          <w:pPr>
            <w:pStyle w:val="56334811372345D7B1238BCCEB5D50021"/>
          </w:pPr>
          <w:r>
            <w:rPr>
              <w:lang w:bidi="de-DE"/>
            </w:rPr>
            <w:t>Anmerkung für Tag 6</w:t>
          </w:r>
        </w:p>
      </w:docPartBody>
    </w:docPart>
    <w:docPart>
      <w:docPartPr>
        <w:name w:val="29D499A49E0844039FB19C8D7652BF12"/>
        <w:category>
          <w:name w:val="General"/>
          <w:gallery w:val="placeholder"/>
        </w:category>
        <w:types>
          <w:type w:val="bbPlcHdr"/>
        </w:types>
        <w:behaviors>
          <w:behavior w:val="content"/>
        </w:behaviors>
        <w:guid w:val="{3160513A-73CC-45EC-AF70-7A0597E50828}"/>
      </w:docPartPr>
      <w:docPartBody>
        <w:p w:rsidR="00CD37AE" w:rsidRDefault="009A3254" w:rsidP="009A3254">
          <w:pPr>
            <w:pStyle w:val="29D499A49E0844039FB19C8D7652BF121"/>
          </w:pPr>
          <w:r>
            <w:rPr>
              <w:lang w:bidi="de-DE"/>
            </w:rPr>
            <w:t xml:space="preserve">Text eingeben </w:t>
          </w:r>
        </w:p>
      </w:docPartBody>
    </w:docPart>
    <w:docPart>
      <w:docPartPr>
        <w:name w:val="EA4F9210940B4552BC2CD979421E2730"/>
        <w:category>
          <w:name w:val="General"/>
          <w:gallery w:val="placeholder"/>
        </w:category>
        <w:types>
          <w:type w:val="bbPlcHdr"/>
        </w:types>
        <w:behaviors>
          <w:behavior w:val="content"/>
        </w:behaviors>
        <w:guid w:val="{0E22F389-2604-491A-B171-22E49D82E67C}"/>
      </w:docPartPr>
      <w:docPartBody>
        <w:p w:rsidR="00CD37AE" w:rsidRDefault="009A3254" w:rsidP="009A3254">
          <w:pPr>
            <w:pStyle w:val="EA4F9210940B4552BC2CD979421E27301"/>
          </w:pPr>
          <w:r>
            <w:rPr>
              <w:lang w:bidi="de-DE"/>
            </w:rPr>
            <w:t xml:space="preserve">Text eingeben </w:t>
          </w:r>
        </w:p>
      </w:docPartBody>
    </w:docPart>
    <w:docPart>
      <w:docPartPr>
        <w:name w:val="7088D779F9FB4EA4BA11418D52C029BD"/>
        <w:category>
          <w:name w:val="General"/>
          <w:gallery w:val="placeholder"/>
        </w:category>
        <w:types>
          <w:type w:val="bbPlcHdr"/>
        </w:types>
        <w:behaviors>
          <w:behavior w:val="content"/>
        </w:behaviors>
        <w:guid w:val="{D0B3E2D0-4847-46EB-A7A1-4AFA00583CED}"/>
      </w:docPartPr>
      <w:docPartBody>
        <w:p w:rsidR="00CD37AE" w:rsidRDefault="009A3254" w:rsidP="009A3254">
          <w:pPr>
            <w:pStyle w:val="7088D779F9FB4EA4BA11418D52C029BD1"/>
          </w:pPr>
          <w:r>
            <w:rPr>
              <w:lang w:bidi="de-DE"/>
            </w:rPr>
            <w:t xml:space="preserve">Text eingeben </w:t>
          </w:r>
        </w:p>
      </w:docPartBody>
    </w:docPart>
    <w:docPart>
      <w:docPartPr>
        <w:name w:val="D2B642CF012444699742A6E5825DD259"/>
        <w:category>
          <w:name w:val="General"/>
          <w:gallery w:val="placeholder"/>
        </w:category>
        <w:types>
          <w:type w:val="bbPlcHdr"/>
        </w:types>
        <w:behaviors>
          <w:behavior w:val="content"/>
        </w:behaviors>
        <w:guid w:val="{6E1971CE-25AD-4DD9-A7FA-3A24526D74E8}"/>
      </w:docPartPr>
      <w:docPartBody>
        <w:p w:rsidR="00CD37AE" w:rsidRDefault="009A3254" w:rsidP="009A3254">
          <w:pPr>
            <w:pStyle w:val="D2B642CF012444699742A6E5825DD2591"/>
          </w:pPr>
          <w:r>
            <w:rPr>
              <w:lang w:bidi="de-DE"/>
            </w:rPr>
            <w:t>Anmerkung für Tag 7</w:t>
          </w:r>
        </w:p>
      </w:docPartBody>
    </w:docPart>
    <w:docPart>
      <w:docPartPr>
        <w:name w:val="E84D617050AD40CFB28555C1DF48EF34"/>
        <w:category>
          <w:name w:val="General"/>
          <w:gallery w:val="placeholder"/>
        </w:category>
        <w:types>
          <w:type w:val="bbPlcHdr"/>
        </w:types>
        <w:behaviors>
          <w:behavior w:val="content"/>
        </w:behaviors>
        <w:guid w:val="{A1F7F35C-6216-4179-A683-33AD16C90334}"/>
      </w:docPartPr>
      <w:docPartBody>
        <w:p w:rsidR="00CD37AE" w:rsidRDefault="009A3254" w:rsidP="009A3254">
          <w:pPr>
            <w:pStyle w:val="E84D617050AD40CFB28555C1DF48EF341"/>
          </w:pPr>
          <w:r>
            <w:rPr>
              <w:lang w:bidi="de-DE"/>
            </w:rPr>
            <w:t xml:space="preserve">Text eingeben </w:t>
          </w:r>
        </w:p>
      </w:docPartBody>
    </w:docPart>
    <w:docPart>
      <w:docPartPr>
        <w:name w:val="E468E4EEA88343C0B63C8E4C29419CC9"/>
        <w:category>
          <w:name w:val="General"/>
          <w:gallery w:val="placeholder"/>
        </w:category>
        <w:types>
          <w:type w:val="bbPlcHdr"/>
        </w:types>
        <w:behaviors>
          <w:behavior w:val="content"/>
        </w:behaviors>
        <w:guid w:val="{BD9F2285-D557-4525-905B-5E35CF13839F}"/>
      </w:docPartPr>
      <w:docPartBody>
        <w:p w:rsidR="00CD37AE" w:rsidRDefault="009A3254" w:rsidP="009A3254">
          <w:pPr>
            <w:pStyle w:val="E468E4EEA88343C0B63C8E4C29419CC91"/>
          </w:pPr>
          <w:r>
            <w:rPr>
              <w:lang w:bidi="de-DE"/>
            </w:rPr>
            <w:t xml:space="preserve">Text eingeben </w:t>
          </w:r>
        </w:p>
      </w:docPartBody>
    </w:docPart>
    <w:docPart>
      <w:docPartPr>
        <w:name w:val="9E003093FE6F4E18BA736C7E13538397"/>
        <w:category>
          <w:name w:val="General"/>
          <w:gallery w:val="placeholder"/>
        </w:category>
        <w:types>
          <w:type w:val="bbPlcHdr"/>
        </w:types>
        <w:behaviors>
          <w:behavior w:val="content"/>
        </w:behaviors>
        <w:guid w:val="{9E5E9C5D-1129-42EE-B604-6644758ADD39}"/>
      </w:docPartPr>
      <w:docPartBody>
        <w:p w:rsidR="00CD37AE" w:rsidRDefault="009A3254" w:rsidP="009A3254">
          <w:pPr>
            <w:pStyle w:val="9E003093FE6F4E18BA736C7E135383971"/>
          </w:pPr>
          <w:r>
            <w:rPr>
              <w:lang w:bidi="de-DE"/>
            </w:rPr>
            <w:t xml:space="preserve">Text eingeben </w:t>
          </w:r>
        </w:p>
      </w:docPartBody>
    </w:docPart>
    <w:docPart>
      <w:docPartPr>
        <w:name w:val="0D15AE2999614A20BFC0A2AF5407095C"/>
        <w:category>
          <w:name w:val="General"/>
          <w:gallery w:val="placeholder"/>
        </w:category>
        <w:types>
          <w:type w:val="bbPlcHdr"/>
        </w:types>
        <w:behaviors>
          <w:behavior w:val="content"/>
        </w:behaviors>
        <w:guid w:val="{584A0972-8F74-424F-B927-9F6371FB48D9}"/>
      </w:docPartPr>
      <w:docPartBody>
        <w:p w:rsidR="00CD37AE" w:rsidRDefault="009A3254" w:rsidP="009A3254">
          <w:pPr>
            <w:pStyle w:val="0D15AE2999614A20BFC0A2AF5407095C1"/>
          </w:pPr>
          <w:r>
            <w:rPr>
              <w:lang w:bidi="de-DE"/>
            </w:rPr>
            <w:t>Anmerkung für Tag 8</w:t>
          </w:r>
        </w:p>
      </w:docPartBody>
    </w:docPart>
    <w:docPart>
      <w:docPartPr>
        <w:name w:val="B4EC71D3287D440BA3848D3734F65BE6"/>
        <w:category>
          <w:name w:val="General"/>
          <w:gallery w:val="placeholder"/>
        </w:category>
        <w:types>
          <w:type w:val="bbPlcHdr"/>
        </w:types>
        <w:behaviors>
          <w:behavior w:val="content"/>
        </w:behaviors>
        <w:guid w:val="{8B77ED76-96BA-4E4A-89BA-A286279A476C}"/>
      </w:docPartPr>
      <w:docPartBody>
        <w:p w:rsidR="00CD37AE" w:rsidRDefault="009A3254" w:rsidP="009A3254">
          <w:pPr>
            <w:pStyle w:val="B4EC71D3287D440BA3848D3734F65BE61"/>
          </w:pPr>
          <w:r>
            <w:rPr>
              <w:lang w:bidi="de-DE"/>
            </w:rPr>
            <w:t xml:space="preserve">Text eingeben </w:t>
          </w:r>
        </w:p>
      </w:docPartBody>
    </w:docPart>
    <w:docPart>
      <w:docPartPr>
        <w:name w:val="731D35E9938F4DC3B56851D3D2F389F9"/>
        <w:category>
          <w:name w:val="General"/>
          <w:gallery w:val="placeholder"/>
        </w:category>
        <w:types>
          <w:type w:val="bbPlcHdr"/>
        </w:types>
        <w:behaviors>
          <w:behavior w:val="content"/>
        </w:behaviors>
        <w:guid w:val="{5E075FB6-647D-4FEE-A953-476BEFCF4286}"/>
      </w:docPartPr>
      <w:docPartBody>
        <w:p w:rsidR="00CD37AE" w:rsidRDefault="009A3254" w:rsidP="009A3254">
          <w:pPr>
            <w:pStyle w:val="731D35E9938F4DC3B56851D3D2F389F91"/>
          </w:pPr>
          <w:r>
            <w:rPr>
              <w:lang w:bidi="de-DE"/>
            </w:rPr>
            <w:t xml:space="preserve">Text eingeben </w:t>
          </w:r>
        </w:p>
      </w:docPartBody>
    </w:docPart>
    <w:docPart>
      <w:docPartPr>
        <w:name w:val="AC07AFAB207B47AE8DC60311A3C0F7AA"/>
        <w:category>
          <w:name w:val="General"/>
          <w:gallery w:val="placeholder"/>
        </w:category>
        <w:types>
          <w:type w:val="bbPlcHdr"/>
        </w:types>
        <w:behaviors>
          <w:behavior w:val="content"/>
        </w:behaviors>
        <w:guid w:val="{28957F54-CF08-4B8A-8746-EE91F59271BC}"/>
      </w:docPartPr>
      <w:docPartBody>
        <w:p w:rsidR="00CD37AE" w:rsidRDefault="009A3254" w:rsidP="009A3254">
          <w:pPr>
            <w:pStyle w:val="AC07AFAB207B47AE8DC60311A3C0F7AA1"/>
          </w:pPr>
          <w:r>
            <w:rPr>
              <w:lang w:bidi="de-DE"/>
            </w:rPr>
            <w:t xml:space="preserve">Text eingeben </w:t>
          </w:r>
        </w:p>
      </w:docPartBody>
    </w:docPart>
    <w:docPart>
      <w:docPartPr>
        <w:name w:val="F40D933D854943E0BBF03083A92A501B"/>
        <w:category>
          <w:name w:val="General"/>
          <w:gallery w:val="placeholder"/>
        </w:category>
        <w:types>
          <w:type w:val="bbPlcHdr"/>
        </w:types>
        <w:behaviors>
          <w:behavior w:val="content"/>
        </w:behaviors>
        <w:guid w:val="{A7020CA6-FF18-4023-852D-19E86496E1B7}"/>
      </w:docPartPr>
      <w:docPartBody>
        <w:p w:rsidR="00CD37AE" w:rsidRDefault="009A3254" w:rsidP="009A3254">
          <w:pPr>
            <w:pStyle w:val="F40D933D854943E0BBF03083A92A501B1"/>
          </w:pPr>
          <w:r>
            <w:rPr>
              <w:lang w:bidi="de-DE"/>
            </w:rPr>
            <w:t>Anmerkung für Tag 9</w:t>
          </w:r>
        </w:p>
      </w:docPartBody>
    </w:docPart>
    <w:docPart>
      <w:docPartPr>
        <w:name w:val="706BCF2DC43A4D138A198FBFB65A2442"/>
        <w:category>
          <w:name w:val="General"/>
          <w:gallery w:val="placeholder"/>
        </w:category>
        <w:types>
          <w:type w:val="bbPlcHdr"/>
        </w:types>
        <w:behaviors>
          <w:behavior w:val="content"/>
        </w:behaviors>
        <w:guid w:val="{B0AFB4AA-E6BA-4B37-9E11-8086FCED2317}"/>
      </w:docPartPr>
      <w:docPartBody>
        <w:p w:rsidR="00CD37AE" w:rsidRDefault="009A3254" w:rsidP="009A3254">
          <w:pPr>
            <w:pStyle w:val="706BCF2DC43A4D138A198FBFB65A24421"/>
          </w:pPr>
          <w:r>
            <w:rPr>
              <w:lang w:bidi="de-DE"/>
            </w:rPr>
            <w:t xml:space="preserve">Text eingeben </w:t>
          </w:r>
        </w:p>
      </w:docPartBody>
    </w:docPart>
    <w:docPart>
      <w:docPartPr>
        <w:name w:val="EF474C7F68954592ADD0D33F4C92B5A3"/>
        <w:category>
          <w:name w:val="General"/>
          <w:gallery w:val="placeholder"/>
        </w:category>
        <w:types>
          <w:type w:val="bbPlcHdr"/>
        </w:types>
        <w:behaviors>
          <w:behavior w:val="content"/>
        </w:behaviors>
        <w:guid w:val="{50A088C0-1FC6-4C39-A17C-3E4EC1FE7EA9}"/>
      </w:docPartPr>
      <w:docPartBody>
        <w:p w:rsidR="00CD37AE" w:rsidRDefault="009A3254" w:rsidP="009A3254">
          <w:pPr>
            <w:pStyle w:val="EF474C7F68954592ADD0D33F4C92B5A31"/>
          </w:pPr>
          <w:r>
            <w:rPr>
              <w:lang w:bidi="de-DE"/>
            </w:rPr>
            <w:t xml:space="preserve">Text eingeben </w:t>
          </w:r>
        </w:p>
      </w:docPartBody>
    </w:docPart>
    <w:docPart>
      <w:docPartPr>
        <w:name w:val="4F9E0F5422C144EE979BB0E2826D2889"/>
        <w:category>
          <w:name w:val="General"/>
          <w:gallery w:val="placeholder"/>
        </w:category>
        <w:types>
          <w:type w:val="bbPlcHdr"/>
        </w:types>
        <w:behaviors>
          <w:behavior w:val="content"/>
        </w:behaviors>
        <w:guid w:val="{684C0A47-DA91-4675-957F-E190C988C13A}"/>
      </w:docPartPr>
      <w:docPartBody>
        <w:p w:rsidR="00CD37AE" w:rsidRDefault="009A3254" w:rsidP="009A3254">
          <w:pPr>
            <w:pStyle w:val="4F9E0F5422C144EE979BB0E2826D28891"/>
          </w:pPr>
          <w:r>
            <w:rPr>
              <w:lang w:bidi="de-DE"/>
            </w:rPr>
            <w:t xml:space="preserve">Text eingeben </w:t>
          </w:r>
        </w:p>
      </w:docPartBody>
    </w:docPart>
    <w:docPart>
      <w:docPartPr>
        <w:name w:val="CD064CF13A8D40D4995F224588BE0196"/>
        <w:category>
          <w:name w:val="General"/>
          <w:gallery w:val="placeholder"/>
        </w:category>
        <w:types>
          <w:type w:val="bbPlcHdr"/>
        </w:types>
        <w:behaviors>
          <w:behavior w:val="content"/>
        </w:behaviors>
        <w:guid w:val="{CFC79070-808F-494D-BBA4-B4FB2A09E837}"/>
      </w:docPartPr>
      <w:docPartBody>
        <w:p w:rsidR="00CD37AE" w:rsidRDefault="009A3254" w:rsidP="009A3254">
          <w:pPr>
            <w:pStyle w:val="CD064CF13A8D40D4995F224588BE01961"/>
          </w:pPr>
          <w:r>
            <w:rPr>
              <w:lang w:bidi="de-DE"/>
            </w:rPr>
            <w:t>Anmerkung für Tag 10</w:t>
          </w:r>
        </w:p>
      </w:docPartBody>
    </w:docPart>
    <w:docPart>
      <w:docPartPr>
        <w:name w:val="6E5C9D0830D24804A314BC144699A0CF"/>
        <w:category>
          <w:name w:val="General"/>
          <w:gallery w:val="placeholder"/>
        </w:category>
        <w:types>
          <w:type w:val="bbPlcHdr"/>
        </w:types>
        <w:behaviors>
          <w:behavior w:val="content"/>
        </w:behaviors>
        <w:guid w:val="{EBF16B66-0515-416B-A678-E79728A9B97D}"/>
      </w:docPartPr>
      <w:docPartBody>
        <w:p w:rsidR="00CD37AE" w:rsidRDefault="009A3254" w:rsidP="009A3254">
          <w:pPr>
            <w:pStyle w:val="6E5C9D0830D24804A314BC144699A0CF1"/>
          </w:pPr>
          <w:r>
            <w:rPr>
              <w:lang w:bidi="de-DE"/>
            </w:rPr>
            <w:t xml:space="preserve">Text eingeben </w:t>
          </w:r>
        </w:p>
      </w:docPartBody>
    </w:docPart>
    <w:docPart>
      <w:docPartPr>
        <w:name w:val="76D35AD0CE2149F888D13E4CAD52A3B8"/>
        <w:category>
          <w:name w:val="General"/>
          <w:gallery w:val="placeholder"/>
        </w:category>
        <w:types>
          <w:type w:val="bbPlcHdr"/>
        </w:types>
        <w:behaviors>
          <w:behavior w:val="content"/>
        </w:behaviors>
        <w:guid w:val="{4C5D0AE2-BC7B-40FB-B30D-1DD98D82FF1E}"/>
      </w:docPartPr>
      <w:docPartBody>
        <w:p w:rsidR="00CD37AE" w:rsidRDefault="009A3254" w:rsidP="009A3254">
          <w:pPr>
            <w:pStyle w:val="76D35AD0CE2149F888D13E4CAD52A3B81"/>
          </w:pPr>
          <w:r>
            <w:rPr>
              <w:lang w:bidi="de-DE"/>
            </w:rPr>
            <w:t xml:space="preserve">Text eingeben </w:t>
          </w:r>
        </w:p>
      </w:docPartBody>
    </w:docPart>
    <w:docPart>
      <w:docPartPr>
        <w:name w:val="2D9D26D4EF0D4A6883A0FB30AAED4589"/>
        <w:category>
          <w:name w:val="General"/>
          <w:gallery w:val="placeholder"/>
        </w:category>
        <w:types>
          <w:type w:val="bbPlcHdr"/>
        </w:types>
        <w:behaviors>
          <w:behavior w:val="content"/>
        </w:behaviors>
        <w:guid w:val="{FDFCE51F-C4C1-4470-9E56-3C2BDB095797}"/>
      </w:docPartPr>
      <w:docPartBody>
        <w:p w:rsidR="00CD37AE" w:rsidRDefault="009A3254" w:rsidP="009A3254">
          <w:pPr>
            <w:pStyle w:val="2D9D26D4EF0D4A6883A0FB30AAED45891"/>
          </w:pPr>
          <w:r>
            <w:rPr>
              <w:lang w:bidi="de-DE"/>
            </w:rPr>
            <w:t xml:space="preserve">Text eingeben </w:t>
          </w:r>
        </w:p>
      </w:docPartBody>
    </w:docPart>
    <w:docPart>
      <w:docPartPr>
        <w:name w:val="D91D6F0BA8444477B3AC1FAF72332537"/>
        <w:category>
          <w:name w:val="General"/>
          <w:gallery w:val="placeholder"/>
        </w:category>
        <w:types>
          <w:type w:val="bbPlcHdr"/>
        </w:types>
        <w:behaviors>
          <w:behavior w:val="content"/>
        </w:behaviors>
        <w:guid w:val="{6E60F8CE-BAA6-4A09-823F-FF30F7E39A08}"/>
      </w:docPartPr>
      <w:docPartBody>
        <w:p w:rsidR="00CD37AE" w:rsidRDefault="009A3254" w:rsidP="009A3254">
          <w:pPr>
            <w:pStyle w:val="D91D6F0BA8444477B3AC1FAF723325371"/>
          </w:pPr>
          <w:r>
            <w:rPr>
              <w:lang w:bidi="de-DE"/>
            </w:rPr>
            <w:t>Anmerkung für Tag 11</w:t>
          </w:r>
        </w:p>
      </w:docPartBody>
    </w:docPart>
    <w:docPart>
      <w:docPartPr>
        <w:name w:val="231750386C5649D0B6EB6D44A6AE366B"/>
        <w:category>
          <w:name w:val="General"/>
          <w:gallery w:val="placeholder"/>
        </w:category>
        <w:types>
          <w:type w:val="bbPlcHdr"/>
        </w:types>
        <w:behaviors>
          <w:behavior w:val="content"/>
        </w:behaviors>
        <w:guid w:val="{E7DEF89A-EE9B-42FC-BBBB-6F534C8A7612}"/>
      </w:docPartPr>
      <w:docPartBody>
        <w:p w:rsidR="00CD37AE" w:rsidRDefault="009A3254" w:rsidP="009A3254">
          <w:pPr>
            <w:pStyle w:val="231750386C5649D0B6EB6D44A6AE366B1"/>
          </w:pPr>
          <w:r>
            <w:rPr>
              <w:lang w:bidi="de-DE"/>
            </w:rPr>
            <w:t xml:space="preserve">Text eingeben </w:t>
          </w:r>
        </w:p>
      </w:docPartBody>
    </w:docPart>
    <w:docPart>
      <w:docPartPr>
        <w:name w:val="B49CB84E108F42E098031D8AFDDE8E6A"/>
        <w:category>
          <w:name w:val="General"/>
          <w:gallery w:val="placeholder"/>
        </w:category>
        <w:types>
          <w:type w:val="bbPlcHdr"/>
        </w:types>
        <w:behaviors>
          <w:behavior w:val="content"/>
        </w:behaviors>
        <w:guid w:val="{17EDFC74-6C9C-4D22-BA80-CB7ECECDAB69}"/>
      </w:docPartPr>
      <w:docPartBody>
        <w:p w:rsidR="00CD37AE" w:rsidRDefault="009A3254" w:rsidP="009A3254">
          <w:pPr>
            <w:pStyle w:val="B49CB84E108F42E098031D8AFDDE8E6A1"/>
          </w:pPr>
          <w:r>
            <w:rPr>
              <w:lang w:bidi="de-DE"/>
            </w:rPr>
            <w:t xml:space="preserve">Text eingeben </w:t>
          </w:r>
        </w:p>
      </w:docPartBody>
    </w:docPart>
    <w:docPart>
      <w:docPartPr>
        <w:name w:val="A48C2180CAA24827AD502F090336A40D"/>
        <w:category>
          <w:name w:val="General"/>
          <w:gallery w:val="placeholder"/>
        </w:category>
        <w:types>
          <w:type w:val="bbPlcHdr"/>
        </w:types>
        <w:behaviors>
          <w:behavior w:val="content"/>
        </w:behaviors>
        <w:guid w:val="{B5C0764E-67B1-42E3-B329-D9E597D2BA79}"/>
      </w:docPartPr>
      <w:docPartBody>
        <w:p w:rsidR="00CD37AE" w:rsidRDefault="009A3254" w:rsidP="009A3254">
          <w:pPr>
            <w:pStyle w:val="A48C2180CAA24827AD502F090336A40D1"/>
          </w:pPr>
          <w:r>
            <w:rPr>
              <w:lang w:bidi="de-DE"/>
            </w:rPr>
            <w:t xml:space="preserve">Text eingeben </w:t>
          </w:r>
        </w:p>
      </w:docPartBody>
    </w:docPart>
    <w:docPart>
      <w:docPartPr>
        <w:name w:val="A438E678A9DA4EAAA7C0E91737D42C00"/>
        <w:category>
          <w:name w:val="General"/>
          <w:gallery w:val="placeholder"/>
        </w:category>
        <w:types>
          <w:type w:val="bbPlcHdr"/>
        </w:types>
        <w:behaviors>
          <w:behavior w:val="content"/>
        </w:behaviors>
        <w:guid w:val="{33234FCD-950C-4338-B287-0B4BDB966E17}"/>
      </w:docPartPr>
      <w:docPartBody>
        <w:p w:rsidR="00CD37AE" w:rsidRDefault="009A3254" w:rsidP="009A3254">
          <w:pPr>
            <w:pStyle w:val="A438E678A9DA4EAAA7C0E91737D42C001"/>
          </w:pPr>
          <w:r>
            <w:rPr>
              <w:lang w:bidi="de-DE"/>
            </w:rPr>
            <w:t>Anmerkung für Tag 12</w:t>
          </w:r>
        </w:p>
      </w:docPartBody>
    </w:docPart>
    <w:docPart>
      <w:docPartPr>
        <w:name w:val="8EBBCA7342BE400187FFCFB6001BBF05"/>
        <w:category>
          <w:name w:val="General"/>
          <w:gallery w:val="placeholder"/>
        </w:category>
        <w:types>
          <w:type w:val="bbPlcHdr"/>
        </w:types>
        <w:behaviors>
          <w:behavior w:val="content"/>
        </w:behaviors>
        <w:guid w:val="{8C873359-0BE7-4904-9D8C-C150BB1F6FA3}"/>
      </w:docPartPr>
      <w:docPartBody>
        <w:p w:rsidR="00CD37AE" w:rsidRDefault="009A3254" w:rsidP="009A3254">
          <w:pPr>
            <w:pStyle w:val="8EBBCA7342BE400187FFCFB6001BBF051"/>
          </w:pPr>
          <w:r>
            <w:rPr>
              <w:lang w:bidi="de-DE"/>
            </w:rPr>
            <w:t xml:space="preserve">Text eingeben </w:t>
          </w:r>
        </w:p>
      </w:docPartBody>
    </w:docPart>
    <w:docPart>
      <w:docPartPr>
        <w:name w:val="1E1C3459C78E408095A3F97B20FC3643"/>
        <w:category>
          <w:name w:val="General"/>
          <w:gallery w:val="placeholder"/>
        </w:category>
        <w:types>
          <w:type w:val="bbPlcHdr"/>
        </w:types>
        <w:behaviors>
          <w:behavior w:val="content"/>
        </w:behaviors>
        <w:guid w:val="{61F0D460-164B-40D2-821F-A1C33CDA55B5}"/>
      </w:docPartPr>
      <w:docPartBody>
        <w:p w:rsidR="00CD37AE" w:rsidRDefault="009A3254" w:rsidP="009A3254">
          <w:pPr>
            <w:pStyle w:val="1E1C3459C78E408095A3F97B20FC36431"/>
          </w:pPr>
          <w:r>
            <w:rPr>
              <w:lang w:bidi="de-DE"/>
            </w:rPr>
            <w:t xml:space="preserve">Text eingeben </w:t>
          </w:r>
        </w:p>
      </w:docPartBody>
    </w:docPart>
    <w:docPart>
      <w:docPartPr>
        <w:name w:val="83316239764D46128873609725DF32EA"/>
        <w:category>
          <w:name w:val="General"/>
          <w:gallery w:val="placeholder"/>
        </w:category>
        <w:types>
          <w:type w:val="bbPlcHdr"/>
        </w:types>
        <w:behaviors>
          <w:behavior w:val="content"/>
        </w:behaviors>
        <w:guid w:val="{9D704A8C-FBBB-4F02-8BF4-BD4CC9D36453}"/>
      </w:docPartPr>
      <w:docPartBody>
        <w:p w:rsidR="00CD37AE" w:rsidRDefault="009A3254" w:rsidP="009A3254">
          <w:pPr>
            <w:pStyle w:val="83316239764D46128873609725DF32EA1"/>
          </w:pPr>
          <w:r>
            <w:rPr>
              <w:lang w:bidi="de-DE"/>
            </w:rPr>
            <w:t xml:space="preserve">Text eingeben </w:t>
          </w:r>
        </w:p>
      </w:docPartBody>
    </w:docPart>
    <w:docPart>
      <w:docPartPr>
        <w:name w:val="772EBB067C624794A0C0BE1ECE738187"/>
        <w:category>
          <w:name w:val="General"/>
          <w:gallery w:val="placeholder"/>
        </w:category>
        <w:types>
          <w:type w:val="bbPlcHdr"/>
        </w:types>
        <w:behaviors>
          <w:behavior w:val="content"/>
        </w:behaviors>
        <w:guid w:val="{E8189155-0FC5-4A4B-AB33-24956759D5C4}"/>
      </w:docPartPr>
      <w:docPartBody>
        <w:p w:rsidR="00CD37AE" w:rsidRDefault="009A3254" w:rsidP="009A3254">
          <w:pPr>
            <w:pStyle w:val="772EBB067C624794A0C0BE1ECE7381871"/>
          </w:pPr>
          <w:r>
            <w:rPr>
              <w:lang w:bidi="de-DE"/>
            </w:rPr>
            <w:t>Anmerkung für Tag 13</w:t>
          </w:r>
        </w:p>
      </w:docPartBody>
    </w:docPart>
    <w:docPart>
      <w:docPartPr>
        <w:name w:val="4761FFA8F0824A12A4F6E6608ADFC63E"/>
        <w:category>
          <w:name w:val="General"/>
          <w:gallery w:val="placeholder"/>
        </w:category>
        <w:types>
          <w:type w:val="bbPlcHdr"/>
        </w:types>
        <w:behaviors>
          <w:behavior w:val="content"/>
        </w:behaviors>
        <w:guid w:val="{90CD543F-3576-4175-9FFA-E27FD1FEB8EB}"/>
      </w:docPartPr>
      <w:docPartBody>
        <w:p w:rsidR="00CD37AE" w:rsidRDefault="009A3254" w:rsidP="009A3254">
          <w:pPr>
            <w:pStyle w:val="4761FFA8F0824A12A4F6E6608ADFC63E1"/>
          </w:pPr>
          <w:r>
            <w:rPr>
              <w:lang w:bidi="de-DE"/>
            </w:rPr>
            <w:t xml:space="preserve">Text eingeben </w:t>
          </w:r>
        </w:p>
      </w:docPartBody>
    </w:docPart>
    <w:docPart>
      <w:docPartPr>
        <w:name w:val="005B465130AB42049928516B9AE84DD3"/>
        <w:category>
          <w:name w:val="General"/>
          <w:gallery w:val="placeholder"/>
        </w:category>
        <w:types>
          <w:type w:val="bbPlcHdr"/>
        </w:types>
        <w:behaviors>
          <w:behavior w:val="content"/>
        </w:behaviors>
        <w:guid w:val="{1128E56E-6937-495C-BC4A-69ECDF364CFF}"/>
      </w:docPartPr>
      <w:docPartBody>
        <w:p w:rsidR="00CD37AE" w:rsidRDefault="009A3254" w:rsidP="009A3254">
          <w:pPr>
            <w:pStyle w:val="005B465130AB42049928516B9AE84DD31"/>
          </w:pPr>
          <w:r>
            <w:rPr>
              <w:lang w:bidi="de-DE"/>
            </w:rPr>
            <w:t xml:space="preserve">Text eingeben </w:t>
          </w:r>
        </w:p>
      </w:docPartBody>
    </w:docPart>
    <w:docPart>
      <w:docPartPr>
        <w:name w:val="E7625AF4D8F14874A905FFE6B3B2647B"/>
        <w:category>
          <w:name w:val="General"/>
          <w:gallery w:val="placeholder"/>
        </w:category>
        <w:types>
          <w:type w:val="bbPlcHdr"/>
        </w:types>
        <w:behaviors>
          <w:behavior w:val="content"/>
        </w:behaviors>
        <w:guid w:val="{D0E54E11-AE5D-410D-B0B8-49CE9E8EE367}"/>
      </w:docPartPr>
      <w:docPartBody>
        <w:p w:rsidR="00CD37AE" w:rsidRDefault="009A3254" w:rsidP="009A3254">
          <w:pPr>
            <w:pStyle w:val="E7625AF4D8F14874A905FFE6B3B2647B1"/>
          </w:pPr>
          <w:r>
            <w:rPr>
              <w:lang w:bidi="de-DE"/>
            </w:rPr>
            <w:t xml:space="preserve">Text eingeben </w:t>
          </w:r>
        </w:p>
      </w:docPartBody>
    </w:docPart>
    <w:docPart>
      <w:docPartPr>
        <w:name w:val="681E87394338477A8085875FF1E77A6C"/>
        <w:category>
          <w:name w:val="General"/>
          <w:gallery w:val="placeholder"/>
        </w:category>
        <w:types>
          <w:type w:val="bbPlcHdr"/>
        </w:types>
        <w:behaviors>
          <w:behavior w:val="content"/>
        </w:behaviors>
        <w:guid w:val="{74A1E1EA-6532-4E44-9C76-41DC9A997FDF}"/>
      </w:docPartPr>
      <w:docPartBody>
        <w:p w:rsidR="00CD37AE" w:rsidRDefault="009A3254" w:rsidP="009A3254">
          <w:pPr>
            <w:pStyle w:val="681E87394338477A8085875FF1E77A6C1"/>
          </w:pPr>
          <w:r>
            <w:rPr>
              <w:lang w:bidi="de-DE"/>
            </w:rPr>
            <w:t>Anmerkung für Tag 14</w:t>
          </w:r>
        </w:p>
      </w:docPartBody>
    </w:docPart>
    <w:docPart>
      <w:docPartPr>
        <w:name w:val="654795893C6C47EB88AD430CB2F0E8A5"/>
        <w:category>
          <w:name w:val="General"/>
          <w:gallery w:val="placeholder"/>
        </w:category>
        <w:types>
          <w:type w:val="bbPlcHdr"/>
        </w:types>
        <w:behaviors>
          <w:behavior w:val="content"/>
        </w:behaviors>
        <w:guid w:val="{ADCFC634-8C40-4CCF-9934-52E772E641AD}"/>
      </w:docPartPr>
      <w:docPartBody>
        <w:p w:rsidR="00CD37AE" w:rsidRDefault="009A3254" w:rsidP="009A3254">
          <w:pPr>
            <w:pStyle w:val="654795893C6C47EB88AD430CB2F0E8A51"/>
          </w:pPr>
          <w:r>
            <w:rPr>
              <w:lang w:bidi="de-DE"/>
            </w:rPr>
            <w:t xml:space="preserve">Text eingeben </w:t>
          </w:r>
        </w:p>
      </w:docPartBody>
    </w:docPart>
    <w:docPart>
      <w:docPartPr>
        <w:name w:val="FB2A791865704D4FBFC9632EA5ED5C7B"/>
        <w:category>
          <w:name w:val="General"/>
          <w:gallery w:val="placeholder"/>
        </w:category>
        <w:types>
          <w:type w:val="bbPlcHdr"/>
        </w:types>
        <w:behaviors>
          <w:behavior w:val="content"/>
        </w:behaviors>
        <w:guid w:val="{DD6C47E5-B93F-4CDA-AFD3-4430AD9F7367}"/>
      </w:docPartPr>
      <w:docPartBody>
        <w:p w:rsidR="00CD37AE" w:rsidRDefault="009A3254" w:rsidP="009A3254">
          <w:pPr>
            <w:pStyle w:val="FB2A791865704D4FBFC9632EA5ED5C7B1"/>
          </w:pPr>
          <w:r>
            <w:rPr>
              <w:lang w:bidi="de-DE"/>
            </w:rPr>
            <w:t xml:space="preserve">Text eingeben </w:t>
          </w:r>
        </w:p>
      </w:docPartBody>
    </w:docPart>
    <w:docPart>
      <w:docPartPr>
        <w:name w:val="FB8CA5A2A7034E06904D350D636F9289"/>
        <w:category>
          <w:name w:val="General"/>
          <w:gallery w:val="placeholder"/>
        </w:category>
        <w:types>
          <w:type w:val="bbPlcHdr"/>
        </w:types>
        <w:behaviors>
          <w:behavior w:val="content"/>
        </w:behaviors>
        <w:guid w:val="{9DE57FA2-88D0-4BF7-AC3C-6F6821E73E49}"/>
      </w:docPartPr>
      <w:docPartBody>
        <w:p w:rsidR="00CD37AE" w:rsidRDefault="009A3254" w:rsidP="009A3254">
          <w:pPr>
            <w:pStyle w:val="FB8CA5A2A7034E06904D350D636F92891"/>
          </w:pPr>
          <w:r>
            <w:rPr>
              <w:lang w:bidi="de-DE"/>
            </w:rPr>
            <w:t xml:space="preserve">Text eingeben </w:t>
          </w:r>
        </w:p>
      </w:docPartBody>
    </w:docPart>
    <w:docPart>
      <w:docPartPr>
        <w:name w:val="97AE6DEE635C49859CE18718AA41C231"/>
        <w:category>
          <w:name w:val="General"/>
          <w:gallery w:val="placeholder"/>
        </w:category>
        <w:types>
          <w:type w:val="bbPlcHdr"/>
        </w:types>
        <w:behaviors>
          <w:behavior w:val="content"/>
        </w:behaviors>
        <w:guid w:val="{3356C756-D43E-4922-B0A6-91DAF04379E7}"/>
      </w:docPartPr>
      <w:docPartBody>
        <w:p w:rsidR="00CD37AE" w:rsidRDefault="009A3254" w:rsidP="009A3254">
          <w:pPr>
            <w:pStyle w:val="97AE6DEE635C49859CE18718AA41C2311"/>
          </w:pPr>
          <w:r>
            <w:rPr>
              <w:lang w:bidi="de-DE"/>
            </w:rPr>
            <w:t>Anmerkung für Tag 15</w:t>
          </w:r>
        </w:p>
      </w:docPartBody>
    </w:docPart>
    <w:docPart>
      <w:docPartPr>
        <w:name w:val="672773FDAFF14475927EC8E9A756EC5B"/>
        <w:category>
          <w:name w:val="General"/>
          <w:gallery w:val="placeholder"/>
        </w:category>
        <w:types>
          <w:type w:val="bbPlcHdr"/>
        </w:types>
        <w:behaviors>
          <w:behavior w:val="content"/>
        </w:behaviors>
        <w:guid w:val="{4F9F2FFE-6E23-4846-A37A-3A7D6024A2BE}"/>
      </w:docPartPr>
      <w:docPartBody>
        <w:p w:rsidR="00CD37AE" w:rsidRDefault="009A3254" w:rsidP="009A3254">
          <w:pPr>
            <w:pStyle w:val="672773FDAFF14475927EC8E9A756EC5B1"/>
          </w:pPr>
          <w:r>
            <w:rPr>
              <w:lang w:bidi="de-DE"/>
            </w:rPr>
            <w:t xml:space="preserve">Text eingeben </w:t>
          </w:r>
        </w:p>
      </w:docPartBody>
    </w:docPart>
    <w:docPart>
      <w:docPartPr>
        <w:name w:val="3BA93AC78D9F44FA8CBB77B0E2F6A10F"/>
        <w:category>
          <w:name w:val="General"/>
          <w:gallery w:val="placeholder"/>
        </w:category>
        <w:types>
          <w:type w:val="bbPlcHdr"/>
        </w:types>
        <w:behaviors>
          <w:behavior w:val="content"/>
        </w:behaviors>
        <w:guid w:val="{EA4D9437-E06D-4719-984F-1DA449C9F7E1}"/>
      </w:docPartPr>
      <w:docPartBody>
        <w:p w:rsidR="00CD37AE" w:rsidRDefault="009A3254" w:rsidP="009A3254">
          <w:pPr>
            <w:pStyle w:val="3BA93AC78D9F44FA8CBB77B0E2F6A10F1"/>
          </w:pPr>
          <w:r>
            <w:rPr>
              <w:lang w:bidi="de-DE"/>
            </w:rPr>
            <w:t xml:space="preserve">Text eingeben </w:t>
          </w:r>
        </w:p>
      </w:docPartBody>
    </w:docPart>
    <w:docPart>
      <w:docPartPr>
        <w:name w:val="7DEA4431DFC0427F9359C6063EB2F1BA"/>
        <w:category>
          <w:name w:val="General"/>
          <w:gallery w:val="placeholder"/>
        </w:category>
        <w:types>
          <w:type w:val="bbPlcHdr"/>
        </w:types>
        <w:behaviors>
          <w:behavior w:val="content"/>
        </w:behaviors>
        <w:guid w:val="{C40CD915-57D9-4789-BCDE-9C9EF5E7C372}"/>
      </w:docPartPr>
      <w:docPartBody>
        <w:p w:rsidR="00CD37AE" w:rsidRDefault="009A3254" w:rsidP="009A3254">
          <w:pPr>
            <w:pStyle w:val="7DEA4431DFC0427F9359C6063EB2F1BA1"/>
          </w:pPr>
          <w:r>
            <w:rPr>
              <w:lang w:bidi="de-DE"/>
            </w:rPr>
            <w:t xml:space="preserve">Text eingeben </w:t>
          </w:r>
        </w:p>
      </w:docPartBody>
    </w:docPart>
    <w:docPart>
      <w:docPartPr>
        <w:name w:val="B3DCDAB14A854213AEAF390930D3A573"/>
        <w:category>
          <w:name w:val="General"/>
          <w:gallery w:val="placeholder"/>
        </w:category>
        <w:types>
          <w:type w:val="bbPlcHdr"/>
        </w:types>
        <w:behaviors>
          <w:behavior w:val="content"/>
        </w:behaviors>
        <w:guid w:val="{1A4D1453-2D14-4388-856C-02A4CAE867C8}"/>
      </w:docPartPr>
      <w:docPartBody>
        <w:p w:rsidR="00CD37AE" w:rsidRDefault="009A3254" w:rsidP="009A3254">
          <w:pPr>
            <w:pStyle w:val="B3DCDAB14A854213AEAF390930D3A5731"/>
          </w:pPr>
          <w:r>
            <w:rPr>
              <w:lang w:bidi="de-DE"/>
            </w:rPr>
            <w:t>Anmerkung für Tag 16</w:t>
          </w:r>
        </w:p>
      </w:docPartBody>
    </w:docPart>
    <w:docPart>
      <w:docPartPr>
        <w:name w:val="CC253115850A47018B8449E5EA912E20"/>
        <w:category>
          <w:name w:val="General"/>
          <w:gallery w:val="placeholder"/>
        </w:category>
        <w:types>
          <w:type w:val="bbPlcHdr"/>
        </w:types>
        <w:behaviors>
          <w:behavior w:val="content"/>
        </w:behaviors>
        <w:guid w:val="{DA8105F6-8327-43A5-941E-1A358012377E}"/>
      </w:docPartPr>
      <w:docPartBody>
        <w:p w:rsidR="00CD37AE" w:rsidRDefault="009A3254" w:rsidP="009A3254">
          <w:pPr>
            <w:pStyle w:val="CC253115850A47018B8449E5EA912E201"/>
          </w:pPr>
          <w:r>
            <w:rPr>
              <w:lang w:bidi="de-DE"/>
            </w:rPr>
            <w:t xml:space="preserve">Text eingeben </w:t>
          </w:r>
        </w:p>
      </w:docPartBody>
    </w:docPart>
    <w:docPart>
      <w:docPartPr>
        <w:name w:val="002019E480D543A2A7F2724A313217D5"/>
        <w:category>
          <w:name w:val="General"/>
          <w:gallery w:val="placeholder"/>
        </w:category>
        <w:types>
          <w:type w:val="bbPlcHdr"/>
        </w:types>
        <w:behaviors>
          <w:behavior w:val="content"/>
        </w:behaviors>
        <w:guid w:val="{F50BB208-78A2-43BF-B736-5D744B12E2CB}"/>
      </w:docPartPr>
      <w:docPartBody>
        <w:p w:rsidR="00CD37AE" w:rsidRDefault="009A3254" w:rsidP="009A3254">
          <w:pPr>
            <w:pStyle w:val="002019E480D543A2A7F2724A313217D51"/>
          </w:pPr>
          <w:r>
            <w:rPr>
              <w:lang w:bidi="de-DE"/>
            </w:rPr>
            <w:t xml:space="preserve">Text eingeben </w:t>
          </w:r>
        </w:p>
      </w:docPartBody>
    </w:docPart>
    <w:docPart>
      <w:docPartPr>
        <w:name w:val="C914406D22A543DDA276090F3BC132B5"/>
        <w:category>
          <w:name w:val="General"/>
          <w:gallery w:val="placeholder"/>
        </w:category>
        <w:types>
          <w:type w:val="bbPlcHdr"/>
        </w:types>
        <w:behaviors>
          <w:behavior w:val="content"/>
        </w:behaviors>
        <w:guid w:val="{A22871D8-6222-4FB0-8DC9-1A1D5A7998AA}"/>
      </w:docPartPr>
      <w:docPartBody>
        <w:p w:rsidR="00CD37AE" w:rsidRDefault="009A3254" w:rsidP="009A3254">
          <w:pPr>
            <w:pStyle w:val="C914406D22A543DDA276090F3BC132B51"/>
          </w:pPr>
          <w:r>
            <w:rPr>
              <w:lang w:bidi="de-DE"/>
            </w:rPr>
            <w:t xml:space="preserve">Text eingeben </w:t>
          </w:r>
        </w:p>
      </w:docPartBody>
    </w:docPart>
    <w:docPart>
      <w:docPartPr>
        <w:name w:val="CD902A2582D1455E98841D76386BDDC7"/>
        <w:category>
          <w:name w:val="General"/>
          <w:gallery w:val="placeholder"/>
        </w:category>
        <w:types>
          <w:type w:val="bbPlcHdr"/>
        </w:types>
        <w:behaviors>
          <w:behavior w:val="content"/>
        </w:behaviors>
        <w:guid w:val="{6598042D-DEEF-454F-9DB5-587F059BCA33}"/>
      </w:docPartPr>
      <w:docPartBody>
        <w:p w:rsidR="00CD37AE" w:rsidRDefault="009A3254" w:rsidP="009A3254">
          <w:pPr>
            <w:pStyle w:val="CD902A2582D1455E98841D76386BDDC71"/>
          </w:pPr>
          <w:r>
            <w:rPr>
              <w:lang w:bidi="de-DE"/>
            </w:rPr>
            <w:t>Anmerkung für Tag 17</w:t>
          </w:r>
        </w:p>
      </w:docPartBody>
    </w:docPart>
    <w:docPart>
      <w:docPartPr>
        <w:name w:val="BC62A298167C429BAC37131214CA2E72"/>
        <w:category>
          <w:name w:val="General"/>
          <w:gallery w:val="placeholder"/>
        </w:category>
        <w:types>
          <w:type w:val="bbPlcHdr"/>
        </w:types>
        <w:behaviors>
          <w:behavior w:val="content"/>
        </w:behaviors>
        <w:guid w:val="{742A78F7-2B3A-48B2-B1DD-F2BF85604AB5}"/>
      </w:docPartPr>
      <w:docPartBody>
        <w:p w:rsidR="00CD37AE" w:rsidRDefault="009A3254" w:rsidP="009A3254">
          <w:pPr>
            <w:pStyle w:val="BC62A298167C429BAC37131214CA2E721"/>
          </w:pPr>
          <w:r>
            <w:rPr>
              <w:lang w:bidi="de-DE"/>
            </w:rPr>
            <w:t xml:space="preserve">Text eingeben </w:t>
          </w:r>
        </w:p>
      </w:docPartBody>
    </w:docPart>
    <w:docPart>
      <w:docPartPr>
        <w:name w:val="B8336314E88B4611A8330944C6BC281F"/>
        <w:category>
          <w:name w:val="General"/>
          <w:gallery w:val="placeholder"/>
        </w:category>
        <w:types>
          <w:type w:val="bbPlcHdr"/>
        </w:types>
        <w:behaviors>
          <w:behavior w:val="content"/>
        </w:behaviors>
        <w:guid w:val="{F2BE756F-4ECA-4B95-97A8-34D9A25C80C9}"/>
      </w:docPartPr>
      <w:docPartBody>
        <w:p w:rsidR="00CD37AE" w:rsidRDefault="009A3254" w:rsidP="009A3254">
          <w:pPr>
            <w:pStyle w:val="B8336314E88B4611A8330944C6BC281F1"/>
          </w:pPr>
          <w:r>
            <w:rPr>
              <w:lang w:bidi="de-DE"/>
            </w:rPr>
            <w:t xml:space="preserve">Text eingeben </w:t>
          </w:r>
        </w:p>
      </w:docPartBody>
    </w:docPart>
    <w:docPart>
      <w:docPartPr>
        <w:name w:val="4B1105270C344CB2AE41DB55EF615379"/>
        <w:category>
          <w:name w:val="General"/>
          <w:gallery w:val="placeholder"/>
        </w:category>
        <w:types>
          <w:type w:val="bbPlcHdr"/>
        </w:types>
        <w:behaviors>
          <w:behavior w:val="content"/>
        </w:behaviors>
        <w:guid w:val="{36B02D18-974C-4094-AFA0-3F3BD2D9043D}"/>
      </w:docPartPr>
      <w:docPartBody>
        <w:p w:rsidR="00CD37AE" w:rsidRDefault="009A3254" w:rsidP="009A3254">
          <w:pPr>
            <w:pStyle w:val="4B1105270C344CB2AE41DB55EF6153791"/>
          </w:pPr>
          <w:r>
            <w:rPr>
              <w:lang w:bidi="de-DE"/>
            </w:rPr>
            <w:t xml:space="preserve">Text eingeben </w:t>
          </w:r>
        </w:p>
      </w:docPartBody>
    </w:docPart>
    <w:docPart>
      <w:docPartPr>
        <w:name w:val="AC811D0815844811BC98FFE1B756141A"/>
        <w:category>
          <w:name w:val="General"/>
          <w:gallery w:val="placeholder"/>
        </w:category>
        <w:types>
          <w:type w:val="bbPlcHdr"/>
        </w:types>
        <w:behaviors>
          <w:behavior w:val="content"/>
        </w:behaviors>
        <w:guid w:val="{D99FD46B-D5D0-42C7-959F-6C0E92858661}"/>
      </w:docPartPr>
      <w:docPartBody>
        <w:p w:rsidR="00CD37AE" w:rsidRDefault="009A3254" w:rsidP="009A3254">
          <w:pPr>
            <w:pStyle w:val="AC811D0815844811BC98FFE1B756141A1"/>
          </w:pPr>
          <w:r>
            <w:rPr>
              <w:lang w:bidi="de-DE"/>
            </w:rPr>
            <w:t>Anmerkung für Tag 18</w:t>
          </w:r>
        </w:p>
      </w:docPartBody>
    </w:docPart>
    <w:docPart>
      <w:docPartPr>
        <w:name w:val="4817086F4DDC49A3A0B64E77F4697A87"/>
        <w:category>
          <w:name w:val="General"/>
          <w:gallery w:val="placeholder"/>
        </w:category>
        <w:types>
          <w:type w:val="bbPlcHdr"/>
        </w:types>
        <w:behaviors>
          <w:behavior w:val="content"/>
        </w:behaviors>
        <w:guid w:val="{5CAADB15-34A9-4C8C-A7A3-6E2A624CCDFB}"/>
      </w:docPartPr>
      <w:docPartBody>
        <w:p w:rsidR="00CD37AE" w:rsidRDefault="009A3254" w:rsidP="009A3254">
          <w:pPr>
            <w:pStyle w:val="4817086F4DDC49A3A0B64E77F4697A871"/>
          </w:pPr>
          <w:r>
            <w:rPr>
              <w:lang w:bidi="de-DE"/>
            </w:rPr>
            <w:t xml:space="preserve">Text eingeben </w:t>
          </w:r>
        </w:p>
      </w:docPartBody>
    </w:docPart>
    <w:docPart>
      <w:docPartPr>
        <w:name w:val="1106769B501349378FEE8DF3BC151C80"/>
        <w:category>
          <w:name w:val="General"/>
          <w:gallery w:val="placeholder"/>
        </w:category>
        <w:types>
          <w:type w:val="bbPlcHdr"/>
        </w:types>
        <w:behaviors>
          <w:behavior w:val="content"/>
        </w:behaviors>
        <w:guid w:val="{E3A57E62-6313-46A2-9BED-7EB65A0B357E}"/>
      </w:docPartPr>
      <w:docPartBody>
        <w:p w:rsidR="00CD37AE" w:rsidRDefault="009A3254" w:rsidP="009A3254">
          <w:pPr>
            <w:pStyle w:val="1106769B501349378FEE8DF3BC151C801"/>
          </w:pPr>
          <w:r>
            <w:rPr>
              <w:lang w:bidi="de-DE"/>
            </w:rPr>
            <w:t xml:space="preserve">Text eingeben </w:t>
          </w:r>
        </w:p>
      </w:docPartBody>
    </w:docPart>
    <w:docPart>
      <w:docPartPr>
        <w:name w:val="765B9364D78642838C16A6CFF179EE8C"/>
        <w:category>
          <w:name w:val="General"/>
          <w:gallery w:val="placeholder"/>
        </w:category>
        <w:types>
          <w:type w:val="bbPlcHdr"/>
        </w:types>
        <w:behaviors>
          <w:behavior w:val="content"/>
        </w:behaviors>
        <w:guid w:val="{A561C5CA-DBBD-4523-91C6-9E95F22AC4A3}"/>
      </w:docPartPr>
      <w:docPartBody>
        <w:p w:rsidR="00CD37AE" w:rsidRDefault="009A3254" w:rsidP="009A3254">
          <w:pPr>
            <w:pStyle w:val="765B9364D78642838C16A6CFF179EE8C1"/>
          </w:pPr>
          <w:r>
            <w:rPr>
              <w:lang w:bidi="de-DE"/>
            </w:rPr>
            <w:t xml:space="preserve">Text eingeben </w:t>
          </w:r>
        </w:p>
      </w:docPartBody>
    </w:docPart>
    <w:docPart>
      <w:docPartPr>
        <w:name w:val="7FC4AC43F6894B1095501E6E602BDFED"/>
        <w:category>
          <w:name w:val="General"/>
          <w:gallery w:val="placeholder"/>
        </w:category>
        <w:types>
          <w:type w:val="bbPlcHdr"/>
        </w:types>
        <w:behaviors>
          <w:behavior w:val="content"/>
        </w:behaviors>
        <w:guid w:val="{228AFDA0-EE01-4DB1-A7BC-364B7605BD3D}"/>
      </w:docPartPr>
      <w:docPartBody>
        <w:p w:rsidR="00CD37AE" w:rsidRDefault="009A3254" w:rsidP="009A3254">
          <w:pPr>
            <w:pStyle w:val="7FC4AC43F6894B1095501E6E602BDFED1"/>
          </w:pPr>
          <w:r>
            <w:rPr>
              <w:lang w:bidi="de-DE"/>
            </w:rPr>
            <w:t>Anmerkung für Tag 19</w:t>
          </w:r>
        </w:p>
      </w:docPartBody>
    </w:docPart>
    <w:docPart>
      <w:docPartPr>
        <w:name w:val="C2E21B2DFC5F4DCFB080C3F652256881"/>
        <w:category>
          <w:name w:val="General"/>
          <w:gallery w:val="placeholder"/>
        </w:category>
        <w:types>
          <w:type w:val="bbPlcHdr"/>
        </w:types>
        <w:behaviors>
          <w:behavior w:val="content"/>
        </w:behaviors>
        <w:guid w:val="{55199391-CCF9-417E-92C6-DC30E29687F6}"/>
      </w:docPartPr>
      <w:docPartBody>
        <w:p w:rsidR="00CD37AE" w:rsidRDefault="009A3254" w:rsidP="009A3254">
          <w:pPr>
            <w:pStyle w:val="C2E21B2DFC5F4DCFB080C3F6522568811"/>
          </w:pPr>
          <w:r>
            <w:rPr>
              <w:lang w:bidi="de-DE"/>
            </w:rPr>
            <w:t xml:space="preserve">Text eingeben </w:t>
          </w:r>
        </w:p>
      </w:docPartBody>
    </w:docPart>
    <w:docPart>
      <w:docPartPr>
        <w:name w:val="92B0EE85F8B342A58B1F726C1632B25C"/>
        <w:category>
          <w:name w:val="General"/>
          <w:gallery w:val="placeholder"/>
        </w:category>
        <w:types>
          <w:type w:val="bbPlcHdr"/>
        </w:types>
        <w:behaviors>
          <w:behavior w:val="content"/>
        </w:behaviors>
        <w:guid w:val="{867F3172-A502-4074-A11D-FB809C028635}"/>
      </w:docPartPr>
      <w:docPartBody>
        <w:p w:rsidR="00CD37AE" w:rsidRDefault="009A3254" w:rsidP="009A3254">
          <w:pPr>
            <w:pStyle w:val="92B0EE85F8B342A58B1F726C1632B25C1"/>
          </w:pPr>
          <w:r>
            <w:rPr>
              <w:lang w:bidi="de-DE"/>
            </w:rPr>
            <w:t xml:space="preserve">Text eingeben </w:t>
          </w:r>
        </w:p>
      </w:docPartBody>
    </w:docPart>
    <w:docPart>
      <w:docPartPr>
        <w:name w:val="7BFC71EB750C44AAB4B04EC3FEE910E6"/>
        <w:category>
          <w:name w:val="General"/>
          <w:gallery w:val="placeholder"/>
        </w:category>
        <w:types>
          <w:type w:val="bbPlcHdr"/>
        </w:types>
        <w:behaviors>
          <w:behavior w:val="content"/>
        </w:behaviors>
        <w:guid w:val="{088DF7F0-DF8A-4FE0-9744-97858C758052}"/>
      </w:docPartPr>
      <w:docPartBody>
        <w:p w:rsidR="00CD37AE" w:rsidRDefault="009A3254" w:rsidP="009A3254">
          <w:pPr>
            <w:pStyle w:val="7BFC71EB750C44AAB4B04EC3FEE910E61"/>
          </w:pPr>
          <w:r>
            <w:rPr>
              <w:lang w:bidi="de-DE"/>
            </w:rPr>
            <w:t xml:space="preserve">Text eingeben </w:t>
          </w:r>
        </w:p>
      </w:docPartBody>
    </w:docPart>
    <w:docPart>
      <w:docPartPr>
        <w:name w:val="B02E910A1DCF4E2895EA4CCB7064BD24"/>
        <w:category>
          <w:name w:val="General"/>
          <w:gallery w:val="placeholder"/>
        </w:category>
        <w:types>
          <w:type w:val="bbPlcHdr"/>
        </w:types>
        <w:behaviors>
          <w:behavior w:val="content"/>
        </w:behaviors>
        <w:guid w:val="{65C2FD57-0A9E-4664-A8B5-8D2220415B7D}"/>
      </w:docPartPr>
      <w:docPartBody>
        <w:p w:rsidR="00CD37AE" w:rsidRDefault="009A3254" w:rsidP="009A3254">
          <w:pPr>
            <w:pStyle w:val="B02E910A1DCF4E2895EA4CCB7064BD241"/>
          </w:pPr>
          <w:r>
            <w:rPr>
              <w:lang w:bidi="de-DE"/>
            </w:rPr>
            <w:t>Anmerkung für Tag 20</w:t>
          </w:r>
        </w:p>
      </w:docPartBody>
    </w:docPart>
    <w:docPart>
      <w:docPartPr>
        <w:name w:val="150E1C1A10944D58978167B7A274D68E"/>
        <w:category>
          <w:name w:val="General"/>
          <w:gallery w:val="placeholder"/>
        </w:category>
        <w:types>
          <w:type w:val="bbPlcHdr"/>
        </w:types>
        <w:behaviors>
          <w:behavior w:val="content"/>
        </w:behaviors>
        <w:guid w:val="{785F7782-E3C5-4CBD-851C-A7A35B4804C1}"/>
      </w:docPartPr>
      <w:docPartBody>
        <w:p w:rsidR="00CD37AE" w:rsidRDefault="009A3254" w:rsidP="009A3254">
          <w:pPr>
            <w:pStyle w:val="150E1C1A10944D58978167B7A274D68E1"/>
          </w:pPr>
          <w:r>
            <w:rPr>
              <w:lang w:bidi="de-DE"/>
            </w:rPr>
            <w:t xml:space="preserve">Text eingeben </w:t>
          </w:r>
        </w:p>
      </w:docPartBody>
    </w:docPart>
    <w:docPart>
      <w:docPartPr>
        <w:name w:val="5D5F63CB5B40427EA2C16E2F5EBA9CFF"/>
        <w:category>
          <w:name w:val="General"/>
          <w:gallery w:val="placeholder"/>
        </w:category>
        <w:types>
          <w:type w:val="bbPlcHdr"/>
        </w:types>
        <w:behaviors>
          <w:behavior w:val="content"/>
        </w:behaviors>
        <w:guid w:val="{51106AC5-4A2A-48B6-AA52-9A15862D789F}"/>
      </w:docPartPr>
      <w:docPartBody>
        <w:p w:rsidR="00CD37AE" w:rsidRDefault="009A3254" w:rsidP="009A3254">
          <w:pPr>
            <w:pStyle w:val="5D5F63CB5B40427EA2C16E2F5EBA9CFF1"/>
          </w:pPr>
          <w:r>
            <w:rPr>
              <w:lang w:bidi="de-DE"/>
            </w:rPr>
            <w:t xml:space="preserve">Text eingeben </w:t>
          </w:r>
        </w:p>
      </w:docPartBody>
    </w:docPart>
    <w:docPart>
      <w:docPartPr>
        <w:name w:val="57B722DCD483449F94E6D67A2F8AB128"/>
        <w:category>
          <w:name w:val="General"/>
          <w:gallery w:val="placeholder"/>
        </w:category>
        <w:types>
          <w:type w:val="bbPlcHdr"/>
        </w:types>
        <w:behaviors>
          <w:behavior w:val="content"/>
        </w:behaviors>
        <w:guid w:val="{6986F7DF-387A-4581-AFAD-A258E7D52A7B}"/>
      </w:docPartPr>
      <w:docPartBody>
        <w:p w:rsidR="00CD37AE" w:rsidRDefault="009A3254" w:rsidP="009A3254">
          <w:pPr>
            <w:pStyle w:val="57B722DCD483449F94E6D67A2F8AB1281"/>
          </w:pPr>
          <w:r>
            <w:rPr>
              <w:lang w:bidi="de-DE"/>
            </w:rPr>
            <w:t xml:space="preserve">Text eingeben </w:t>
          </w:r>
        </w:p>
      </w:docPartBody>
    </w:docPart>
    <w:docPart>
      <w:docPartPr>
        <w:name w:val="9AA5EEC254F2431EB3B902344E0CD9B1"/>
        <w:category>
          <w:name w:val="General"/>
          <w:gallery w:val="placeholder"/>
        </w:category>
        <w:types>
          <w:type w:val="bbPlcHdr"/>
        </w:types>
        <w:behaviors>
          <w:behavior w:val="content"/>
        </w:behaviors>
        <w:guid w:val="{0C32A57A-0663-4F25-97AD-399F2298E5D5}"/>
      </w:docPartPr>
      <w:docPartBody>
        <w:p w:rsidR="00CD37AE" w:rsidRDefault="009A3254" w:rsidP="009A3254">
          <w:pPr>
            <w:pStyle w:val="9AA5EEC254F2431EB3B902344E0CD9B11"/>
          </w:pPr>
          <w:r>
            <w:rPr>
              <w:lang w:bidi="de-DE"/>
            </w:rPr>
            <w:t>Anmerkung für Tag 21</w:t>
          </w:r>
        </w:p>
      </w:docPartBody>
    </w:docPart>
    <w:docPart>
      <w:docPartPr>
        <w:name w:val="2E0F81C85B354053B91B7A6A3022D3B9"/>
        <w:category>
          <w:name w:val="General"/>
          <w:gallery w:val="placeholder"/>
        </w:category>
        <w:types>
          <w:type w:val="bbPlcHdr"/>
        </w:types>
        <w:behaviors>
          <w:behavior w:val="content"/>
        </w:behaviors>
        <w:guid w:val="{296341D7-360A-47C4-8C1F-4F013242EF93}"/>
      </w:docPartPr>
      <w:docPartBody>
        <w:p w:rsidR="00CD37AE" w:rsidRDefault="009A3254" w:rsidP="009A3254">
          <w:pPr>
            <w:pStyle w:val="2E0F81C85B354053B91B7A6A3022D3B91"/>
          </w:pPr>
          <w:r>
            <w:rPr>
              <w:lang w:bidi="de-DE"/>
            </w:rPr>
            <w:t xml:space="preserve">Text eingeben </w:t>
          </w:r>
        </w:p>
      </w:docPartBody>
    </w:docPart>
    <w:docPart>
      <w:docPartPr>
        <w:name w:val="86D38061C3094A6BA2C5FC31647D13BA"/>
        <w:category>
          <w:name w:val="General"/>
          <w:gallery w:val="placeholder"/>
        </w:category>
        <w:types>
          <w:type w:val="bbPlcHdr"/>
        </w:types>
        <w:behaviors>
          <w:behavior w:val="content"/>
        </w:behaviors>
        <w:guid w:val="{ABD39CCA-62BC-4DA8-AB43-4D9557F3AE20}"/>
      </w:docPartPr>
      <w:docPartBody>
        <w:p w:rsidR="00CD37AE" w:rsidRDefault="009A3254" w:rsidP="009A3254">
          <w:pPr>
            <w:pStyle w:val="86D38061C3094A6BA2C5FC31647D13BA1"/>
          </w:pPr>
          <w:r>
            <w:rPr>
              <w:lang w:bidi="de-DE"/>
            </w:rPr>
            <w:t xml:space="preserve">Text eingeben </w:t>
          </w:r>
        </w:p>
      </w:docPartBody>
    </w:docPart>
    <w:docPart>
      <w:docPartPr>
        <w:name w:val="F83997D99BC3482AAD36269E2078B767"/>
        <w:category>
          <w:name w:val="General"/>
          <w:gallery w:val="placeholder"/>
        </w:category>
        <w:types>
          <w:type w:val="bbPlcHdr"/>
        </w:types>
        <w:behaviors>
          <w:behavior w:val="content"/>
        </w:behaviors>
        <w:guid w:val="{4A22743D-90F8-40C0-A6F3-50826382A35A}"/>
      </w:docPartPr>
      <w:docPartBody>
        <w:p w:rsidR="00CD37AE" w:rsidRDefault="009A3254" w:rsidP="009A3254">
          <w:pPr>
            <w:pStyle w:val="F83997D99BC3482AAD36269E2078B7671"/>
          </w:pPr>
          <w:r>
            <w:rPr>
              <w:lang w:bidi="de-DE"/>
            </w:rPr>
            <w:t xml:space="preserve">Text eingeben </w:t>
          </w:r>
        </w:p>
      </w:docPartBody>
    </w:docPart>
    <w:docPart>
      <w:docPartPr>
        <w:name w:val="8B65A76F52BF4DF486C10BAF48C1DF67"/>
        <w:category>
          <w:name w:val="General"/>
          <w:gallery w:val="placeholder"/>
        </w:category>
        <w:types>
          <w:type w:val="bbPlcHdr"/>
        </w:types>
        <w:behaviors>
          <w:behavior w:val="content"/>
        </w:behaviors>
        <w:guid w:val="{3AB6965E-2400-4A41-ADB4-62E9F4621234}"/>
      </w:docPartPr>
      <w:docPartBody>
        <w:p w:rsidR="00CD37AE" w:rsidRDefault="009A3254" w:rsidP="009A3254">
          <w:pPr>
            <w:pStyle w:val="8B65A76F52BF4DF486C10BAF48C1DF671"/>
          </w:pPr>
          <w:r>
            <w:rPr>
              <w:lang w:bidi="de-DE"/>
            </w:rPr>
            <w:t>Anmerkung für Tag 22</w:t>
          </w:r>
        </w:p>
      </w:docPartBody>
    </w:docPart>
    <w:docPart>
      <w:docPartPr>
        <w:name w:val="E4E9A0B0C4724638891A11DE8D9AE03C"/>
        <w:category>
          <w:name w:val="General"/>
          <w:gallery w:val="placeholder"/>
        </w:category>
        <w:types>
          <w:type w:val="bbPlcHdr"/>
        </w:types>
        <w:behaviors>
          <w:behavior w:val="content"/>
        </w:behaviors>
        <w:guid w:val="{7F7FEEB1-ECCB-408A-AC20-3669F06D5215}"/>
      </w:docPartPr>
      <w:docPartBody>
        <w:p w:rsidR="00CD37AE" w:rsidRDefault="009A3254" w:rsidP="009A3254">
          <w:pPr>
            <w:pStyle w:val="E4E9A0B0C4724638891A11DE8D9AE03C1"/>
          </w:pPr>
          <w:r>
            <w:rPr>
              <w:lang w:bidi="de-DE"/>
            </w:rPr>
            <w:t xml:space="preserve">Text eingeben </w:t>
          </w:r>
        </w:p>
      </w:docPartBody>
    </w:docPart>
    <w:docPart>
      <w:docPartPr>
        <w:name w:val="7132F3539993485A8C5F9A501BEE3E9B"/>
        <w:category>
          <w:name w:val="General"/>
          <w:gallery w:val="placeholder"/>
        </w:category>
        <w:types>
          <w:type w:val="bbPlcHdr"/>
        </w:types>
        <w:behaviors>
          <w:behavior w:val="content"/>
        </w:behaviors>
        <w:guid w:val="{EC59C857-B49F-490F-8FAA-78D38E5C4217}"/>
      </w:docPartPr>
      <w:docPartBody>
        <w:p w:rsidR="00CD37AE" w:rsidRDefault="009A3254" w:rsidP="009A3254">
          <w:pPr>
            <w:pStyle w:val="7132F3539993485A8C5F9A501BEE3E9B1"/>
          </w:pPr>
          <w:r>
            <w:rPr>
              <w:lang w:bidi="de-DE"/>
            </w:rPr>
            <w:t xml:space="preserve">Text eingeben </w:t>
          </w:r>
        </w:p>
      </w:docPartBody>
    </w:docPart>
    <w:docPart>
      <w:docPartPr>
        <w:name w:val="A99FD7158D5B44918187A0C7984F3E74"/>
        <w:category>
          <w:name w:val="General"/>
          <w:gallery w:val="placeholder"/>
        </w:category>
        <w:types>
          <w:type w:val="bbPlcHdr"/>
        </w:types>
        <w:behaviors>
          <w:behavior w:val="content"/>
        </w:behaviors>
        <w:guid w:val="{116808AC-D5BE-4FC9-8376-0A4F25BC7AE0}"/>
      </w:docPartPr>
      <w:docPartBody>
        <w:p w:rsidR="00CD37AE" w:rsidRDefault="009A3254" w:rsidP="009A3254">
          <w:pPr>
            <w:pStyle w:val="A99FD7158D5B44918187A0C7984F3E741"/>
          </w:pPr>
          <w:r>
            <w:rPr>
              <w:lang w:bidi="de-DE"/>
            </w:rPr>
            <w:t xml:space="preserve">Text eingeben </w:t>
          </w:r>
        </w:p>
      </w:docPartBody>
    </w:docPart>
    <w:docPart>
      <w:docPartPr>
        <w:name w:val="7EBE09F7735A4DDB85044F4CA7026761"/>
        <w:category>
          <w:name w:val="General"/>
          <w:gallery w:val="placeholder"/>
        </w:category>
        <w:types>
          <w:type w:val="bbPlcHdr"/>
        </w:types>
        <w:behaviors>
          <w:behavior w:val="content"/>
        </w:behaviors>
        <w:guid w:val="{E49A0E3B-1BF9-4BDD-8229-0F87D52C4663}"/>
      </w:docPartPr>
      <w:docPartBody>
        <w:p w:rsidR="00CD37AE" w:rsidRDefault="009A3254" w:rsidP="009A3254">
          <w:pPr>
            <w:pStyle w:val="7EBE09F7735A4DDB85044F4CA70267611"/>
          </w:pPr>
          <w:r>
            <w:rPr>
              <w:lang w:bidi="de-DE"/>
            </w:rPr>
            <w:t>Anmerkung für Tag 23</w:t>
          </w:r>
        </w:p>
      </w:docPartBody>
    </w:docPart>
    <w:docPart>
      <w:docPartPr>
        <w:name w:val="C258B2A40BCA44CE9F5119C72B401A7E"/>
        <w:category>
          <w:name w:val="General"/>
          <w:gallery w:val="placeholder"/>
        </w:category>
        <w:types>
          <w:type w:val="bbPlcHdr"/>
        </w:types>
        <w:behaviors>
          <w:behavior w:val="content"/>
        </w:behaviors>
        <w:guid w:val="{AF614C42-688E-4B1B-BF65-0F06B851ABE1}"/>
      </w:docPartPr>
      <w:docPartBody>
        <w:p w:rsidR="00CD37AE" w:rsidRDefault="009A3254" w:rsidP="009A3254">
          <w:pPr>
            <w:pStyle w:val="C258B2A40BCA44CE9F5119C72B401A7E1"/>
          </w:pPr>
          <w:r>
            <w:rPr>
              <w:lang w:bidi="de-DE"/>
            </w:rPr>
            <w:t xml:space="preserve">Text eingeben </w:t>
          </w:r>
        </w:p>
      </w:docPartBody>
    </w:docPart>
    <w:docPart>
      <w:docPartPr>
        <w:name w:val="EBC42E2BCA364EC2AE728698C4FB007B"/>
        <w:category>
          <w:name w:val="General"/>
          <w:gallery w:val="placeholder"/>
        </w:category>
        <w:types>
          <w:type w:val="bbPlcHdr"/>
        </w:types>
        <w:behaviors>
          <w:behavior w:val="content"/>
        </w:behaviors>
        <w:guid w:val="{F93A60B0-304B-4310-AB2F-809AAB96EE51}"/>
      </w:docPartPr>
      <w:docPartBody>
        <w:p w:rsidR="00CD37AE" w:rsidRDefault="009A3254" w:rsidP="009A3254">
          <w:pPr>
            <w:pStyle w:val="EBC42E2BCA364EC2AE728698C4FB007B1"/>
          </w:pPr>
          <w:r>
            <w:rPr>
              <w:lang w:bidi="de-DE"/>
            </w:rPr>
            <w:t xml:space="preserve">Text eingeben </w:t>
          </w:r>
        </w:p>
      </w:docPartBody>
    </w:docPart>
    <w:docPart>
      <w:docPartPr>
        <w:name w:val="5B8D88767E5549A296D60DA0683F30BD"/>
        <w:category>
          <w:name w:val="General"/>
          <w:gallery w:val="placeholder"/>
        </w:category>
        <w:types>
          <w:type w:val="bbPlcHdr"/>
        </w:types>
        <w:behaviors>
          <w:behavior w:val="content"/>
        </w:behaviors>
        <w:guid w:val="{7593BAA7-2412-44D4-AEE2-EA36F36B620A}"/>
      </w:docPartPr>
      <w:docPartBody>
        <w:p w:rsidR="00CD37AE" w:rsidRDefault="009A3254" w:rsidP="009A3254">
          <w:pPr>
            <w:pStyle w:val="5B8D88767E5549A296D60DA0683F30BD1"/>
          </w:pPr>
          <w:r>
            <w:rPr>
              <w:lang w:bidi="de-DE"/>
            </w:rPr>
            <w:t xml:space="preserve">Text eingeben </w:t>
          </w:r>
        </w:p>
      </w:docPartBody>
    </w:docPart>
    <w:docPart>
      <w:docPartPr>
        <w:name w:val="14B679C8A3244AB1BBDBF70A56E8C586"/>
        <w:category>
          <w:name w:val="General"/>
          <w:gallery w:val="placeholder"/>
        </w:category>
        <w:types>
          <w:type w:val="bbPlcHdr"/>
        </w:types>
        <w:behaviors>
          <w:behavior w:val="content"/>
        </w:behaviors>
        <w:guid w:val="{F09150A4-B8A4-4A1F-9F85-CFCDA2C8A32F}"/>
      </w:docPartPr>
      <w:docPartBody>
        <w:p w:rsidR="00CD37AE" w:rsidRDefault="009A3254" w:rsidP="009A3254">
          <w:pPr>
            <w:pStyle w:val="14B679C8A3244AB1BBDBF70A56E8C5861"/>
          </w:pPr>
          <w:r>
            <w:rPr>
              <w:lang w:bidi="de-DE"/>
            </w:rPr>
            <w:t>Anmerkung für Tag 24</w:t>
          </w:r>
        </w:p>
      </w:docPartBody>
    </w:docPart>
    <w:docPart>
      <w:docPartPr>
        <w:name w:val="8E9EF296D2CF4E61BF19CC00A600017F"/>
        <w:category>
          <w:name w:val="General"/>
          <w:gallery w:val="placeholder"/>
        </w:category>
        <w:types>
          <w:type w:val="bbPlcHdr"/>
        </w:types>
        <w:behaviors>
          <w:behavior w:val="content"/>
        </w:behaviors>
        <w:guid w:val="{241BBF3C-389C-4F15-979F-9EAB3BB90EB1}"/>
      </w:docPartPr>
      <w:docPartBody>
        <w:p w:rsidR="00CD37AE" w:rsidRDefault="009A3254" w:rsidP="009A3254">
          <w:pPr>
            <w:pStyle w:val="8E9EF296D2CF4E61BF19CC00A600017F1"/>
          </w:pPr>
          <w:r>
            <w:rPr>
              <w:lang w:bidi="de-DE"/>
            </w:rPr>
            <w:t xml:space="preserve">Text eingeben </w:t>
          </w:r>
        </w:p>
      </w:docPartBody>
    </w:docPart>
    <w:docPart>
      <w:docPartPr>
        <w:name w:val="FB24CBBC998640609192CC47FE1BC4C9"/>
        <w:category>
          <w:name w:val="General"/>
          <w:gallery w:val="placeholder"/>
        </w:category>
        <w:types>
          <w:type w:val="bbPlcHdr"/>
        </w:types>
        <w:behaviors>
          <w:behavior w:val="content"/>
        </w:behaviors>
        <w:guid w:val="{C46DC864-3411-4E80-B396-D92A862F33C1}"/>
      </w:docPartPr>
      <w:docPartBody>
        <w:p w:rsidR="00CD37AE" w:rsidRDefault="009A3254" w:rsidP="009A3254">
          <w:pPr>
            <w:pStyle w:val="FB24CBBC998640609192CC47FE1BC4C91"/>
          </w:pPr>
          <w:r>
            <w:rPr>
              <w:lang w:bidi="de-DE"/>
            </w:rPr>
            <w:t xml:space="preserve">Text eingeben </w:t>
          </w:r>
        </w:p>
      </w:docPartBody>
    </w:docPart>
    <w:docPart>
      <w:docPartPr>
        <w:name w:val="42571081F96E4FF1A5574C001BF56CA6"/>
        <w:category>
          <w:name w:val="General"/>
          <w:gallery w:val="placeholder"/>
        </w:category>
        <w:types>
          <w:type w:val="bbPlcHdr"/>
        </w:types>
        <w:behaviors>
          <w:behavior w:val="content"/>
        </w:behaviors>
        <w:guid w:val="{E073F282-39AA-4F7D-8E27-C7E631C80AC6}"/>
      </w:docPartPr>
      <w:docPartBody>
        <w:p w:rsidR="00CD37AE" w:rsidRDefault="009A3254" w:rsidP="009A3254">
          <w:pPr>
            <w:pStyle w:val="42571081F96E4FF1A5574C001BF56CA61"/>
          </w:pPr>
          <w:r>
            <w:rPr>
              <w:lang w:bidi="de-DE"/>
            </w:rPr>
            <w:t xml:space="preserve">Text eingeben </w:t>
          </w:r>
        </w:p>
      </w:docPartBody>
    </w:docPart>
    <w:docPart>
      <w:docPartPr>
        <w:name w:val="7670CBBF52B24D989540484455896097"/>
        <w:category>
          <w:name w:val="General"/>
          <w:gallery w:val="placeholder"/>
        </w:category>
        <w:types>
          <w:type w:val="bbPlcHdr"/>
        </w:types>
        <w:behaviors>
          <w:behavior w:val="content"/>
        </w:behaviors>
        <w:guid w:val="{1F4D96A6-F5A6-4ACA-81AE-61DCC1B5D77D}"/>
      </w:docPartPr>
      <w:docPartBody>
        <w:p w:rsidR="00CD37AE" w:rsidRDefault="009A3254" w:rsidP="009A3254">
          <w:pPr>
            <w:pStyle w:val="7670CBBF52B24D9895404844558960971"/>
          </w:pPr>
          <w:r>
            <w:rPr>
              <w:lang w:bidi="de-DE"/>
            </w:rPr>
            <w:t>Anmerkung für Tag 25</w:t>
          </w:r>
        </w:p>
      </w:docPartBody>
    </w:docPart>
    <w:docPart>
      <w:docPartPr>
        <w:name w:val="1C7492A5BDB4486EAA44FAE8F41502F8"/>
        <w:category>
          <w:name w:val="General"/>
          <w:gallery w:val="placeholder"/>
        </w:category>
        <w:types>
          <w:type w:val="bbPlcHdr"/>
        </w:types>
        <w:behaviors>
          <w:behavior w:val="content"/>
        </w:behaviors>
        <w:guid w:val="{5A7131A6-16DD-4388-95EA-A57910CD5123}"/>
      </w:docPartPr>
      <w:docPartBody>
        <w:p w:rsidR="00CD37AE" w:rsidRDefault="009A3254" w:rsidP="009A3254">
          <w:pPr>
            <w:pStyle w:val="1C7492A5BDB4486EAA44FAE8F41502F81"/>
          </w:pPr>
          <w:r>
            <w:rPr>
              <w:lang w:bidi="de-DE"/>
            </w:rPr>
            <w:t xml:space="preserve">Text eingeben </w:t>
          </w:r>
        </w:p>
      </w:docPartBody>
    </w:docPart>
    <w:docPart>
      <w:docPartPr>
        <w:name w:val="86FBE8930CA145E18EF9D23141F833D4"/>
        <w:category>
          <w:name w:val="General"/>
          <w:gallery w:val="placeholder"/>
        </w:category>
        <w:types>
          <w:type w:val="bbPlcHdr"/>
        </w:types>
        <w:behaviors>
          <w:behavior w:val="content"/>
        </w:behaviors>
        <w:guid w:val="{4C95CCF3-CA15-4D17-8F78-1EE669E4D5C3}"/>
      </w:docPartPr>
      <w:docPartBody>
        <w:p w:rsidR="00CD37AE" w:rsidRDefault="009A3254" w:rsidP="009A3254">
          <w:pPr>
            <w:pStyle w:val="86FBE8930CA145E18EF9D23141F833D41"/>
          </w:pPr>
          <w:r>
            <w:rPr>
              <w:lang w:bidi="de-DE"/>
            </w:rPr>
            <w:t xml:space="preserve">Text eingeben </w:t>
          </w:r>
        </w:p>
      </w:docPartBody>
    </w:docPart>
    <w:docPart>
      <w:docPartPr>
        <w:name w:val="5576142F04A54BDA84DB1F82CCCCF45F"/>
        <w:category>
          <w:name w:val="General"/>
          <w:gallery w:val="placeholder"/>
        </w:category>
        <w:types>
          <w:type w:val="bbPlcHdr"/>
        </w:types>
        <w:behaviors>
          <w:behavior w:val="content"/>
        </w:behaviors>
        <w:guid w:val="{EA5768C2-CC17-4C91-9D8A-28EF6924F7B2}"/>
      </w:docPartPr>
      <w:docPartBody>
        <w:p w:rsidR="00CD37AE" w:rsidRDefault="009A3254" w:rsidP="009A3254">
          <w:pPr>
            <w:pStyle w:val="5576142F04A54BDA84DB1F82CCCCF45F1"/>
          </w:pPr>
          <w:r>
            <w:rPr>
              <w:lang w:bidi="de-DE"/>
            </w:rPr>
            <w:t xml:space="preserve">Text eingeben </w:t>
          </w:r>
        </w:p>
      </w:docPartBody>
    </w:docPart>
    <w:docPart>
      <w:docPartPr>
        <w:name w:val="904772A51F1F470AA715F916FB774520"/>
        <w:category>
          <w:name w:val="General"/>
          <w:gallery w:val="placeholder"/>
        </w:category>
        <w:types>
          <w:type w:val="bbPlcHdr"/>
        </w:types>
        <w:behaviors>
          <w:behavior w:val="content"/>
        </w:behaviors>
        <w:guid w:val="{7270D915-C066-49C9-94DF-F4AECC6BE57E}"/>
      </w:docPartPr>
      <w:docPartBody>
        <w:p w:rsidR="00CD37AE" w:rsidRDefault="009A3254" w:rsidP="009A3254">
          <w:pPr>
            <w:pStyle w:val="904772A51F1F470AA715F916FB7745201"/>
          </w:pPr>
          <w:r>
            <w:rPr>
              <w:lang w:bidi="de-DE"/>
            </w:rPr>
            <w:t>Anmerkung für Tag 26</w:t>
          </w:r>
        </w:p>
      </w:docPartBody>
    </w:docPart>
    <w:docPart>
      <w:docPartPr>
        <w:name w:val="E06FCAA337A14AF596E0139BFADEB595"/>
        <w:category>
          <w:name w:val="General"/>
          <w:gallery w:val="placeholder"/>
        </w:category>
        <w:types>
          <w:type w:val="bbPlcHdr"/>
        </w:types>
        <w:behaviors>
          <w:behavior w:val="content"/>
        </w:behaviors>
        <w:guid w:val="{D072AA54-26CF-4F9D-B04B-7C5B38D62789}"/>
      </w:docPartPr>
      <w:docPartBody>
        <w:p w:rsidR="00CD37AE" w:rsidRDefault="009A3254" w:rsidP="009A3254">
          <w:pPr>
            <w:pStyle w:val="E06FCAA337A14AF596E0139BFADEB5951"/>
          </w:pPr>
          <w:r>
            <w:rPr>
              <w:lang w:bidi="de-DE"/>
            </w:rPr>
            <w:t xml:space="preserve">Text eingeben </w:t>
          </w:r>
        </w:p>
      </w:docPartBody>
    </w:docPart>
    <w:docPart>
      <w:docPartPr>
        <w:name w:val="D9B2291983464636AEA1F62EC0DAA668"/>
        <w:category>
          <w:name w:val="General"/>
          <w:gallery w:val="placeholder"/>
        </w:category>
        <w:types>
          <w:type w:val="bbPlcHdr"/>
        </w:types>
        <w:behaviors>
          <w:behavior w:val="content"/>
        </w:behaviors>
        <w:guid w:val="{7EF24915-52B4-4815-813B-C40E3BF894E3}"/>
      </w:docPartPr>
      <w:docPartBody>
        <w:p w:rsidR="00CD37AE" w:rsidRDefault="009A3254" w:rsidP="009A3254">
          <w:pPr>
            <w:pStyle w:val="D9B2291983464636AEA1F62EC0DAA6681"/>
          </w:pPr>
          <w:r>
            <w:rPr>
              <w:lang w:bidi="de-DE"/>
            </w:rPr>
            <w:t xml:space="preserve">Text eingeben </w:t>
          </w:r>
        </w:p>
      </w:docPartBody>
    </w:docPart>
    <w:docPart>
      <w:docPartPr>
        <w:name w:val="0D8DABEB0D6D48E28DAFB0FDCB90D2A6"/>
        <w:category>
          <w:name w:val="General"/>
          <w:gallery w:val="placeholder"/>
        </w:category>
        <w:types>
          <w:type w:val="bbPlcHdr"/>
        </w:types>
        <w:behaviors>
          <w:behavior w:val="content"/>
        </w:behaviors>
        <w:guid w:val="{76FA85F4-5432-4C60-B157-863A8C3B3E04}"/>
      </w:docPartPr>
      <w:docPartBody>
        <w:p w:rsidR="00CD37AE" w:rsidRDefault="009A3254" w:rsidP="009A3254">
          <w:pPr>
            <w:pStyle w:val="0D8DABEB0D6D48E28DAFB0FDCB90D2A61"/>
          </w:pPr>
          <w:r>
            <w:rPr>
              <w:lang w:bidi="de-DE"/>
            </w:rPr>
            <w:t xml:space="preserve">Text eingeben </w:t>
          </w:r>
        </w:p>
      </w:docPartBody>
    </w:docPart>
    <w:docPart>
      <w:docPartPr>
        <w:name w:val="E9FD1B847E934BBA836BA7DBD388D3B5"/>
        <w:category>
          <w:name w:val="General"/>
          <w:gallery w:val="placeholder"/>
        </w:category>
        <w:types>
          <w:type w:val="bbPlcHdr"/>
        </w:types>
        <w:behaviors>
          <w:behavior w:val="content"/>
        </w:behaviors>
        <w:guid w:val="{EEAEE6B2-7206-41D7-A616-C9AEBA6DEC2D}"/>
      </w:docPartPr>
      <w:docPartBody>
        <w:p w:rsidR="00CD37AE" w:rsidRDefault="009A3254" w:rsidP="009A3254">
          <w:pPr>
            <w:pStyle w:val="E9FD1B847E934BBA836BA7DBD388D3B51"/>
          </w:pPr>
          <w:r>
            <w:rPr>
              <w:lang w:bidi="de-DE"/>
            </w:rPr>
            <w:t>Anmerkung für Tag 27</w:t>
          </w:r>
        </w:p>
      </w:docPartBody>
    </w:docPart>
    <w:docPart>
      <w:docPartPr>
        <w:name w:val="4D4919CC679340F38B5553B9DEF713BE"/>
        <w:category>
          <w:name w:val="General"/>
          <w:gallery w:val="placeholder"/>
        </w:category>
        <w:types>
          <w:type w:val="bbPlcHdr"/>
        </w:types>
        <w:behaviors>
          <w:behavior w:val="content"/>
        </w:behaviors>
        <w:guid w:val="{5D8F6849-34ED-4DAF-AA81-1F9C07D6E656}"/>
      </w:docPartPr>
      <w:docPartBody>
        <w:p w:rsidR="00CD37AE" w:rsidRDefault="009A3254" w:rsidP="009A3254">
          <w:pPr>
            <w:pStyle w:val="4D4919CC679340F38B5553B9DEF713BE1"/>
          </w:pPr>
          <w:r>
            <w:rPr>
              <w:lang w:bidi="de-DE"/>
            </w:rPr>
            <w:t xml:space="preserve">Text eingeben </w:t>
          </w:r>
        </w:p>
      </w:docPartBody>
    </w:docPart>
    <w:docPart>
      <w:docPartPr>
        <w:name w:val="F2D44CAAD79F434594022687E8F3A7F6"/>
        <w:category>
          <w:name w:val="General"/>
          <w:gallery w:val="placeholder"/>
        </w:category>
        <w:types>
          <w:type w:val="bbPlcHdr"/>
        </w:types>
        <w:behaviors>
          <w:behavior w:val="content"/>
        </w:behaviors>
        <w:guid w:val="{E746B9F7-E896-4A38-80D2-AC90086929FA}"/>
      </w:docPartPr>
      <w:docPartBody>
        <w:p w:rsidR="00CD37AE" w:rsidRDefault="009A3254" w:rsidP="009A3254">
          <w:pPr>
            <w:pStyle w:val="F2D44CAAD79F434594022687E8F3A7F61"/>
          </w:pPr>
          <w:r>
            <w:rPr>
              <w:lang w:bidi="de-DE"/>
            </w:rPr>
            <w:t xml:space="preserve">Text eingeben </w:t>
          </w:r>
        </w:p>
      </w:docPartBody>
    </w:docPart>
    <w:docPart>
      <w:docPartPr>
        <w:name w:val="8F5F489B40B04006871767C6A02B1098"/>
        <w:category>
          <w:name w:val="General"/>
          <w:gallery w:val="placeholder"/>
        </w:category>
        <w:types>
          <w:type w:val="bbPlcHdr"/>
        </w:types>
        <w:behaviors>
          <w:behavior w:val="content"/>
        </w:behaviors>
        <w:guid w:val="{533AB574-BC91-4DD7-80EE-2ACF9AA159A3}"/>
      </w:docPartPr>
      <w:docPartBody>
        <w:p w:rsidR="00CD37AE" w:rsidRDefault="009A3254" w:rsidP="009A3254">
          <w:pPr>
            <w:pStyle w:val="8F5F489B40B04006871767C6A02B10981"/>
          </w:pPr>
          <w:r>
            <w:rPr>
              <w:lang w:bidi="de-DE"/>
            </w:rPr>
            <w:t xml:space="preserve">Text eingeben </w:t>
          </w:r>
        </w:p>
      </w:docPartBody>
    </w:docPart>
    <w:docPart>
      <w:docPartPr>
        <w:name w:val="8879B71B10BF4BB8B82B5B8B8E634574"/>
        <w:category>
          <w:name w:val="General"/>
          <w:gallery w:val="placeholder"/>
        </w:category>
        <w:types>
          <w:type w:val="bbPlcHdr"/>
        </w:types>
        <w:behaviors>
          <w:behavior w:val="content"/>
        </w:behaviors>
        <w:guid w:val="{E6A6215C-0A53-403A-BE75-013E23C16D10}"/>
      </w:docPartPr>
      <w:docPartBody>
        <w:p w:rsidR="00CD37AE" w:rsidRDefault="009A3254" w:rsidP="009A3254">
          <w:pPr>
            <w:pStyle w:val="8879B71B10BF4BB8B82B5B8B8E6345741"/>
          </w:pPr>
          <w:r>
            <w:rPr>
              <w:lang w:bidi="de-DE"/>
            </w:rPr>
            <w:t>Anmerkung für Tag 28</w:t>
          </w:r>
        </w:p>
      </w:docPartBody>
    </w:docPart>
    <w:docPart>
      <w:docPartPr>
        <w:name w:val="223E2BE192484B13B113283D4324B9F5"/>
        <w:category>
          <w:name w:val="General"/>
          <w:gallery w:val="placeholder"/>
        </w:category>
        <w:types>
          <w:type w:val="bbPlcHdr"/>
        </w:types>
        <w:behaviors>
          <w:behavior w:val="content"/>
        </w:behaviors>
        <w:guid w:val="{81203A90-4F94-4996-8476-A12ABC5E9E05}"/>
      </w:docPartPr>
      <w:docPartBody>
        <w:p w:rsidR="00CD37AE" w:rsidRDefault="009A3254" w:rsidP="009A3254">
          <w:pPr>
            <w:pStyle w:val="223E2BE192484B13B113283D4324B9F51"/>
          </w:pPr>
          <w:r>
            <w:rPr>
              <w:lang w:bidi="de-DE"/>
            </w:rPr>
            <w:t xml:space="preserve">Text eingeben </w:t>
          </w:r>
        </w:p>
      </w:docPartBody>
    </w:docPart>
    <w:docPart>
      <w:docPartPr>
        <w:name w:val="6F69BC8FBE144DE2B236FBA1002E428C"/>
        <w:category>
          <w:name w:val="General"/>
          <w:gallery w:val="placeholder"/>
        </w:category>
        <w:types>
          <w:type w:val="bbPlcHdr"/>
        </w:types>
        <w:behaviors>
          <w:behavior w:val="content"/>
        </w:behaviors>
        <w:guid w:val="{02EEE094-733C-4ADC-84E1-F09C25ABD0EC}"/>
      </w:docPartPr>
      <w:docPartBody>
        <w:p w:rsidR="00CD37AE" w:rsidRDefault="009A3254" w:rsidP="009A3254">
          <w:pPr>
            <w:pStyle w:val="6F69BC8FBE144DE2B236FBA1002E428C1"/>
          </w:pPr>
          <w:r>
            <w:rPr>
              <w:lang w:bidi="de-DE"/>
            </w:rPr>
            <w:t xml:space="preserve">Text eingeben </w:t>
          </w:r>
        </w:p>
      </w:docPartBody>
    </w:docPart>
    <w:docPart>
      <w:docPartPr>
        <w:name w:val="04219036206D44458835C0D93985EF00"/>
        <w:category>
          <w:name w:val="General"/>
          <w:gallery w:val="placeholder"/>
        </w:category>
        <w:types>
          <w:type w:val="bbPlcHdr"/>
        </w:types>
        <w:behaviors>
          <w:behavior w:val="content"/>
        </w:behaviors>
        <w:guid w:val="{4BF92BB4-A98A-4DDD-B329-5F1572987C23}"/>
      </w:docPartPr>
      <w:docPartBody>
        <w:p w:rsidR="00CD37AE" w:rsidRDefault="009A3254" w:rsidP="009A3254">
          <w:pPr>
            <w:pStyle w:val="04219036206D44458835C0D93985EF001"/>
          </w:pPr>
          <w:r>
            <w:rPr>
              <w:lang w:bidi="de-DE"/>
            </w:rPr>
            <w:t xml:space="preserve">Text eingeben </w:t>
          </w:r>
        </w:p>
      </w:docPartBody>
    </w:docPart>
    <w:docPart>
      <w:docPartPr>
        <w:name w:val="4E4994EC286E437ABA4327DD04E425E3"/>
        <w:category>
          <w:name w:val="General"/>
          <w:gallery w:val="placeholder"/>
        </w:category>
        <w:types>
          <w:type w:val="bbPlcHdr"/>
        </w:types>
        <w:behaviors>
          <w:behavior w:val="content"/>
        </w:behaviors>
        <w:guid w:val="{A684F398-FC17-4256-9E40-76CC8D6F6087}"/>
      </w:docPartPr>
      <w:docPartBody>
        <w:p w:rsidR="00CD37AE" w:rsidRDefault="009A3254" w:rsidP="009A3254">
          <w:pPr>
            <w:pStyle w:val="4E4994EC286E437ABA4327DD04E425E31"/>
          </w:pPr>
          <w:r>
            <w:rPr>
              <w:lang w:bidi="de-DE"/>
            </w:rPr>
            <w:t>Anmerkung für Tag 29</w:t>
          </w:r>
        </w:p>
      </w:docPartBody>
    </w:docPart>
    <w:docPart>
      <w:docPartPr>
        <w:name w:val="1E7558ACD2B74B4C891C93A2A7D0F8CC"/>
        <w:category>
          <w:name w:val="General"/>
          <w:gallery w:val="placeholder"/>
        </w:category>
        <w:types>
          <w:type w:val="bbPlcHdr"/>
        </w:types>
        <w:behaviors>
          <w:behavior w:val="content"/>
        </w:behaviors>
        <w:guid w:val="{73F8FDB2-5C3B-4D46-9E74-69934818A947}"/>
      </w:docPartPr>
      <w:docPartBody>
        <w:p w:rsidR="00CD37AE" w:rsidRDefault="009A3254" w:rsidP="009A3254">
          <w:pPr>
            <w:pStyle w:val="1E7558ACD2B74B4C891C93A2A7D0F8CC1"/>
          </w:pPr>
          <w:r>
            <w:rPr>
              <w:lang w:bidi="de-DE"/>
            </w:rPr>
            <w:t xml:space="preserve">Text eingeben </w:t>
          </w:r>
        </w:p>
      </w:docPartBody>
    </w:docPart>
    <w:docPart>
      <w:docPartPr>
        <w:name w:val="5F603BD0D1F4463EA1451600997D8F64"/>
        <w:category>
          <w:name w:val="General"/>
          <w:gallery w:val="placeholder"/>
        </w:category>
        <w:types>
          <w:type w:val="bbPlcHdr"/>
        </w:types>
        <w:behaviors>
          <w:behavior w:val="content"/>
        </w:behaviors>
        <w:guid w:val="{24DDCA25-0B58-424E-AC20-E1EEBFB4BC07}"/>
      </w:docPartPr>
      <w:docPartBody>
        <w:p w:rsidR="00CD37AE" w:rsidRDefault="009A3254" w:rsidP="009A3254">
          <w:pPr>
            <w:pStyle w:val="5F603BD0D1F4463EA1451600997D8F641"/>
          </w:pPr>
          <w:r>
            <w:rPr>
              <w:lang w:bidi="de-DE"/>
            </w:rPr>
            <w:t xml:space="preserve">Text eingeben </w:t>
          </w:r>
        </w:p>
      </w:docPartBody>
    </w:docPart>
    <w:docPart>
      <w:docPartPr>
        <w:name w:val="739F92D74BD44ED3846C1F23AD2778DF"/>
        <w:category>
          <w:name w:val="General"/>
          <w:gallery w:val="placeholder"/>
        </w:category>
        <w:types>
          <w:type w:val="bbPlcHdr"/>
        </w:types>
        <w:behaviors>
          <w:behavior w:val="content"/>
        </w:behaviors>
        <w:guid w:val="{0900D215-9547-4844-938A-35C52B86E3AD}"/>
      </w:docPartPr>
      <w:docPartBody>
        <w:p w:rsidR="00CD37AE" w:rsidRDefault="009A3254" w:rsidP="009A3254">
          <w:pPr>
            <w:pStyle w:val="739F92D74BD44ED3846C1F23AD2778DF1"/>
          </w:pPr>
          <w:r>
            <w:rPr>
              <w:lang w:bidi="de-DE"/>
            </w:rPr>
            <w:t xml:space="preserve">Text eingeben </w:t>
          </w:r>
        </w:p>
      </w:docPartBody>
    </w:docPart>
    <w:docPart>
      <w:docPartPr>
        <w:name w:val="AC88B37695EC448BAC02C418375B426D"/>
        <w:category>
          <w:name w:val="General"/>
          <w:gallery w:val="placeholder"/>
        </w:category>
        <w:types>
          <w:type w:val="bbPlcHdr"/>
        </w:types>
        <w:behaviors>
          <w:behavior w:val="content"/>
        </w:behaviors>
        <w:guid w:val="{C7FC575F-1D44-4BD6-9839-8FC7C0DD6866}"/>
      </w:docPartPr>
      <w:docPartBody>
        <w:p w:rsidR="00CD37AE" w:rsidRDefault="009A3254" w:rsidP="009A3254">
          <w:pPr>
            <w:pStyle w:val="AC88B37695EC448BAC02C418375B426D1"/>
          </w:pPr>
          <w:r>
            <w:rPr>
              <w:lang w:bidi="de-DE"/>
            </w:rPr>
            <w:t>Anmerkung für Tag 30</w:t>
          </w:r>
        </w:p>
      </w:docPartBody>
    </w:docPart>
    <w:docPart>
      <w:docPartPr>
        <w:name w:val="48F02221684C4F13AB6355EC4FBBFECB"/>
        <w:category>
          <w:name w:val="General"/>
          <w:gallery w:val="placeholder"/>
        </w:category>
        <w:types>
          <w:type w:val="bbPlcHdr"/>
        </w:types>
        <w:behaviors>
          <w:behavior w:val="content"/>
        </w:behaviors>
        <w:guid w:val="{042323F0-88F6-478E-A9E0-AB7F126D976A}"/>
      </w:docPartPr>
      <w:docPartBody>
        <w:p w:rsidR="00CD37AE" w:rsidRDefault="009A3254" w:rsidP="009A3254">
          <w:pPr>
            <w:pStyle w:val="48F02221684C4F13AB6355EC4FBBFECB1"/>
          </w:pPr>
          <w:r>
            <w:rPr>
              <w:lang w:bidi="de-DE"/>
            </w:rPr>
            <w:t xml:space="preserve">Text eingeben </w:t>
          </w:r>
        </w:p>
      </w:docPartBody>
    </w:docPart>
    <w:docPart>
      <w:docPartPr>
        <w:name w:val="DEAF33CB4FEF4B5380CD14A67EE289C0"/>
        <w:category>
          <w:name w:val="General"/>
          <w:gallery w:val="placeholder"/>
        </w:category>
        <w:types>
          <w:type w:val="bbPlcHdr"/>
        </w:types>
        <w:behaviors>
          <w:behavior w:val="content"/>
        </w:behaviors>
        <w:guid w:val="{23F32D75-CAA2-4806-963C-D076E35D55D8}"/>
      </w:docPartPr>
      <w:docPartBody>
        <w:p w:rsidR="00CD37AE" w:rsidRDefault="009A3254" w:rsidP="009A3254">
          <w:pPr>
            <w:pStyle w:val="DEAF33CB4FEF4B5380CD14A67EE289C01"/>
          </w:pPr>
          <w:r>
            <w:rPr>
              <w:lang w:bidi="de-DE"/>
            </w:rPr>
            <w:t>Anmerkung für Tag 31</w:t>
          </w:r>
        </w:p>
      </w:docPartBody>
    </w:docPart>
    <w:docPart>
      <w:docPartPr>
        <w:name w:val="36CF0EBEE29540049A1C3E07E18EAB1F"/>
        <w:category>
          <w:name w:val="General"/>
          <w:gallery w:val="placeholder"/>
        </w:category>
        <w:types>
          <w:type w:val="bbPlcHdr"/>
        </w:types>
        <w:behaviors>
          <w:behavior w:val="content"/>
        </w:behaviors>
        <w:guid w:val="{D21CE6BD-CC70-4C7D-AE88-190927391D2F}"/>
      </w:docPartPr>
      <w:docPartBody>
        <w:p w:rsidR="00CD37AE" w:rsidRDefault="009A3254" w:rsidP="009A3254">
          <w:pPr>
            <w:pStyle w:val="36CF0EBEE29540049A1C3E07E18EAB1F1"/>
          </w:pPr>
          <w:r>
            <w:rPr>
              <w:lang w:bidi="de-DE"/>
            </w:rPr>
            <w:t xml:space="preserve">Text eingeben </w:t>
          </w:r>
        </w:p>
      </w:docPartBody>
    </w:docPart>
    <w:docPart>
      <w:docPartPr>
        <w:name w:val="B8B7CD9594924AAFBC3C73D0DE515610"/>
        <w:category>
          <w:name w:val="General"/>
          <w:gallery w:val="placeholder"/>
        </w:category>
        <w:types>
          <w:type w:val="bbPlcHdr"/>
        </w:types>
        <w:behaviors>
          <w:behavior w:val="content"/>
        </w:behaviors>
        <w:guid w:val="{7478785B-F076-4DAE-A13E-0F06AE5BB26F}"/>
      </w:docPartPr>
      <w:docPartBody>
        <w:p w:rsidR="00CD37AE" w:rsidRDefault="009A3254" w:rsidP="009A3254">
          <w:pPr>
            <w:pStyle w:val="B8B7CD9594924AAFBC3C73D0DE5156101"/>
          </w:pPr>
          <w:r>
            <w:rPr>
              <w:lang w:bidi="de-DE"/>
            </w:rPr>
            <w:t xml:space="preserve">Text eingeben </w:t>
          </w:r>
        </w:p>
      </w:docPartBody>
    </w:docPart>
    <w:docPart>
      <w:docPartPr>
        <w:name w:val="74E1667E267944C291713CB4AEEDE372"/>
        <w:category>
          <w:name w:val="General"/>
          <w:gallery w:val="placeholder"/>
        </w:category>
        <w:types>
          <w:type w:val="bbPlcHdr"/>
        </w:types>
        <w:behaviors>
          <w:behavior w:val="content"/>
        </w:behaviors>
        <w:guid w:val="{CEACEEB7-D4E6-46BC-8F9A-BCE4C7EE4DF6}"/>
      </w:docPartPr>
      <w:docPartBody>
        <w:p w:rsidR="00CD37AE" w:rsidRDefault="009A3254" w:rsidP="009A3254">
          <w:pPr>
            <w:pStyle w:val="74E1667E267944C291713CB4AEEDE3721"/>
          </w:pPr>
          <w:r>
            <w:rPr>
              <w:lang w:bidi="de-DE"/>
            </w:rPr>
            <w:t xml:space="preserve">Text eingeben </w:t>
          </w:r>
        </w:p>
      </w:docPartBody>
    </w:docPart>
    <w:docPart>
      <w:docPartPr>
        <w:name w:val="B1D53C8760B54068A2ABC107E3464E2C"/>
        <w:category>
          <w:name w:val="General"/>
          <w:gallery w:val="placeholder"/>
        </w:category>
        <w:types>
          <w:type w:val="bbPlcHdr"/>
        </w:types>
        <w:behaviors>
          <w:behavior w:val="content"/>
        </w:behaviors>
        <w:guid w:val="{89BE45A1-8A08-42E3-9446-CAD77EA32247}"/>
      </w:docPartPr>
      <w:docPartBody>
        <w:p w:rsidR="00CD37AE" w:rsidRDefault="009A3254" w:rsidP="009A3254">
          <w:pPr>
            <w:pStyle w:val="B1D53C8760B54068A2ABC107E3464E2C1"/>
          </w:pPr>
          <w:r>
            <w:rPr>
              <w:lang w:bidi="de-DE"/>
            </w:rPr>
            <w:t>Anmerkung für Tag 1</w:t>
          </w:r>
        </w:p>
      </w:docPartBody>
    </w:docPart>
    <w:docPart>
      <w:docPartPr>
        <w:name w:val="6055A118A6F746ECB830EF6F4B4F94D1"/>
        <w:category>
          <w:name w:val="General"/>
          <w:gallery w:val="placeholder"/>
        </w:category>
        <w:types>
          <w:type w:val="bbPlcHdr"/>
        </w:types>
        <w:behaviors>
          <w:behavior w:val="content"/>
        </w:behaviors>
        <w:guid w:val="{89333808-36B3-4C95-8B28-28923FD364E9}"/>
      </w:docPartPr>
      <w:docPartBody>
        <w:p w:rsidR="00CD37AE" w:rsidRDefault="009A3254" w:rsidP="009A3254">
          <w:pPr>
            <w:pStyle w:val="6055A118A6F746ECB830EF6F4B4F94D11"/>
          </w:pPr>
          <w:r>
            <w:rPr>
              <w:lang w:bidi="de-DE"/>
            </w:rPr>
            <w:t xml:space="preserve">Text eingeben </w:t>
          </w:r>
        </w:p>
      </w:docPartBody>
    </w:docPart>
    <w:docPart>
      <w:docPartPr>
        <w:name w:val="DB666E81970E4EB8B51CBC2856E1E42B"/>
        <w:category>
          <w:name w:val="General"/>
          <w:gallery w:val="placeholder"/>
        </w:category>
        <w:types>
          <w:type w:val="bbPlcHdr"/>
        </w:types>
        <w:behaviors>
          <w:behavior w:val="content"/>
        </w:behaviors>
        <w:guid w:val="{55B8310E-3E97-45B5-ACBF-E39376E9760E}"/>
      </w:docPartPr>
      <w:docPartBody>
        <w:p w:rsidR="00CD37AE" w:rsidRDefault="009A3254" w:rsidP="009A3254">
          <w:pPr>
            <w:pStyle w:val="DB666E81970E4EB8B51CBC2856E1E42B1"/>
          </w:pPr>
          <w:r>
            <w:rPr>
              <w:lang w:bidi="de-DE"/>
            </w:rPr>
            <w:t xml:space="preserve">Text eingeben </w:t>
          </w:r>
        </w:p>
      </w:docPartBody>
    </w:docPart>
    <w:docPart>
      <w:docPartPr>
        <w:name w:val="13E0F90350C44F809FAC6FA5F90DA31C"/>
        <w:category>
          <w:name w:val="General"/>
          <w:gallery w:val="placeholder"/>
        </w:category>
        <w:types>
          <w:type w:val="bbPlcHdr"/>
        </w:types>
        <w:behaviors>
          <w:behavior w:val="content"/>
        </w:behaviors>
        <w:guid w:val="{D6CD1B16-5C8D-43C1-ABB8-5F80836991B6}"/>
      </w:docPartPr>
      <w:docPartBody>
        <w:p w:rsidR="00CD37AE" w:rsidRDefault="009A3254" w:rsidP="009A3254">
          <w:pPr>
            <w:pStyle w:val="13E0F90350C44F809FAC6FA5F90DA31C1"/>
          </w:pPr>
          <w:r>
            <w:rPr>
              <w:lang w:bidi="de-DE"/>
            </w:rPr>
            <w:t xml:space="preserve">Text eingeben </w:t>
          </w:r>
        </w:p>
      </w:docPartBody>
    </w:docPart>
    <w:docPart>
      <w:docPartPr>
        <w:name w:val="D1B4C4958090431290E9D0D50E28D214"/>
        <w:category>
          <w:name w:val="General"/>
          <w:gallery w:val="placeholder"/>
        </w:category>
        <w:types>
          <w:type w:val="bbPlcHdr"/>
        </w:types>
        <w:behaviors>
          <w:behavior w:val="content"/>
        </w:behaviors>
        <w:guid w:val="{E13676D2-54A6-4047-A508-8CD434156C41}"/>
      </w:docPartPr>
      <w:docPartBody>
        <w:p w:rsidR="00CD37AE" w:rsidRDefault="009A3254" w:rsidP="009A3254">
          <w:pPr>
            <w:pStyle w:val="D1B4C4958090431290E9D0D50E28D2141"/>
          </w:pPr>
          <w:r>
            <w:rPr>
              <w:lang w:bidi="de-DE"/>
            </w:rPr>
            <w:t>Anmerkung für Tag 2</w:t>
          </w:r>
        </w:p>
      </w:docPartBody>
    </w:docPart>
    <w:docPart>
      <w:docPartPr>
        <w:name w:val="AFD7AE03BEFF43A181FF713210E2AB8F"/>
        <w:category>
          <w:name w:val="General"/>
          <w:gallery w:val="placeholder"/>
        </w:category>
        <w:types>
          <w:type w:val="bbPlcHdr"/>
        </w:types>
        <w:behaviors>
          <w:behavior w:val="content"/>
        </w:behaviors>
        <w:guid w:val="{CC109A22-6797-422B-BE4E-F52B3D3ACD1C}"/>
      </w:docPartPr>
      <w:docPartBody>
        <w:p w:rsidR="00CD37AE" w:rsidRDefault="009A3254" w:rsidP="009A3254">
          <w:pPr>
            <w:pStyle w:val="AFD7AE03BEFF43A181FF713210E2AB8F1"/>
          </w:pPr>
          <w:r>
            <w:rPr>
              <w:lang w:bidi="de-DE"/>
            </w:rPr>
            <w:t xml:space="preserve">Text eingeben </w:t>
          </w:r>
        </w:p>
      </w:docPartBody>
    </w:docPart>
    <w:docPart>
      <w:docPartPr>
        <w:name w:val="9731DA3A98864A3F9DC409616141DAD1"/>
        <w:category>
          <w:name w:val="General"/>
          <w:gallery w:val="placeholder"/>
        </w:category>
        <w:types>
          <w:type w:val="bbPlcHdr"/>
        </w:types>
        <w:behaviors>
          <w:behavior w:val="content"/>
        </w:behaviors>
        <w:guid w:val="{CBFD9496-5838-488C-A53C-A783299B5AE7}"/>
      </w:docPartPr>
      <w:docPartBody>
        <w:p w:rsidR="00CD37AE" w:rsidRDefault="009A3254" w:rsidP="009A3254">
          <w:pPr>
            <w:pStyle w:val="9731DA3A98864A3F9DC409616141DAD11"/>
          </w:pPr>
          <w:r>
            <w:rPr>
              <w:lang w:bidi="de-DE"/>
            </w:rPr>
            <w:t xml:space="preserve">Text eingeben </w:t>
          </w:r>
        </w:p>
      </w:docPartBody>
    </w:docPart>
    <w:docPart>
      <w:docPartPr>
        <w:name w:val="97A83635AC2F421BAFC0005F235228D2"/>
        <w:category>
          <w:name w:val="General"/>
          <w:gallery w:val="placeholder"/>
        </w:category>
        <w:types>
          <w:type w:val="bbPlcHdr"/>
        </w:types>
        <w:behaviors>
          <w:behavior w:val="content"/>
        </w:behaviors>
        <w:guid w:val="{4C69A017-0C57-4230-8B7F-70581DBC6530}"/>
      </w:docPartPr>
      <w:docPartBody>
        <w:p w:rsidR="00CD37AE" w:rsidRDefault="009A3254" w:rsidP="009A3254">
          <w:pPr>
            <w:pStyle w:val="97A83635AC2F421BAFC0005F235228D21"/>
          </w:pPr>
          <w:r>
            <w:rPr>
              <w:lang w:bidi="de-DE"/>
            </w:rPr>
            <w:t xml:space="preserve">Text eingeben </w:t>
          </w:r>
        </w:p>
      </w:docPartBody>
    </w:docPart>
    <w:docPart>
      <w:docPartPr>
        <w:name w:val="F4691F1355914721B5C8D956BC0A3F19"/>
        <w:category>
          <w:name w:val="General"/>
          <w:gallery w:val="placeholder"/>
        </w:category>
        <w:types>
          <w:type w:val="bbPlcHdr"/>
        </w:types>
        <w:behaviors>
          <w:behavior w:val="content"/>
        </w:behaviors>
        <w:guid w:val="{BA45F0B5-19BB-4C99-898F-971152DB7F28}"/>
      </w:docPartPr>
      <w:docPartBody>
        <w:p w:rsidR="00CD37AE" w:rsidRDefault="009A3254" w:rsidP="009A3254">
          <w:pPr>
            <w:pStyle w:val="F4691F1355914721B5C8D956BC0A3F191"/>
          </w:pPr>
          <w:r>
            <w:rPr>
              <w:lang w:bidi="de-DE"/>
            </w:rPr>
            <w:t>Anmerkung für Tag 3</w:t>
          </w:r>
        </w:p>
      </w:docPartBody>
    </w:docPart>
    <w:docPart>
      <w:docPartPr>
        <w:name w:val="DF849D9F40FB4AFB84D550C8D8984802"/>
        <w:category>
          <w:name w:val="General"/>
          <w:gallery w:val="placeholder"/>
        </w:category>
        <w:types>
          <w:type w:val="bbPlcHdr"/>
        </w:types>
        <w:behaviors>
          <w:behavior w:val="content"/>
        </w:behaviors>
        <w:guid w:val="{2A3AE08A-13F3-43D8-BC96-71486D22B46F}"/>
      </w:docPartPr>
      <w:docPartBody>
        <w:p w:rsidR="00CD37AE" w:rsidRDefault="009A3254" w:rsidP="009A3254">
          <w:pPr>
            <w:pStyle w:val="DF849D9F40FB4AFB84D550C8D89848021"/>
          </w:pPr>
          <w:r>
            <w:rPr>
              <w:lang w:bidi="de-DE"/>
            </w:rPr>
            <w:t xml:space="preserve">Text eingeben </w:t>
          </w:r>
        </w:p>
      </w:docPartBody>
    </w:docPart>
    <w:docPart>
      <w:docPartPr>
        <w:name w:val="1BB9A107835C4758AD9320D77C39FD51"/>
        <w:category>
          <w:name w:val="General"/>
          <w:gallery w:val="placeholder"/>
        </w:category>
        <w:types>
          <w:type w:val="bbPlcHdr"/>
        </w:types>
        <w:behaviors>
          <w:behavior w:val="content"/>
        </w:behaviors>
        <w:guid w:val="{9FE68325-82BE-491C-A66C-F2F39EADC092}"/>
      </w:docPartPr>
      <w:docPartBody>
        <w:p w:rsidR="00CD37AE" w:rsidRDefault="009A3254" w:rsidP="009A3254">
          <w:pPr>
            <w:pStyle w:val="1BB9A107835C4758AD9320D77C39FD511"/>
          </w:pPr>
          <w:r>
            <w:rPr>
              <w:lang w:bidi="de-DE"/>
            </w:rPr>
            <w:t xml:space="preserve">Text eingeben </w:t>
          </w:r>
        </w:p>
      </w:docPartBody>
    </w:docPart>
    <w:docPart>
      <w:docPartPr>
        <w:name w:val="9EBEA121F61C4654926084938404183B"/>
        <w:category>
          <w:name w:val="General"/>
          <w:gallery w:val="placeholder"/>
        </w:category>
        <w:types>
          <w:type w:val="bbPlcHdr"/>
        </w:types>
        <w:behaviors>
          <w:behavior w:val="content"/>
        </w:behaviors>
        <w:guid w:val="{F97F7B98-BFAD-4915-9DD9-F3A83C338B99}"/>
      </w:docPartPr>
      <w:docPartBody>
        <w:p w:rsidR="00CD37AE" w:rsidRDefault="009A3254" w:rsidP="009A3254">
          <w:pPr>
            <w:pStyle w:val="9EBEA121F61C4654926084938404183B1"/>
          </w:pPr>
          <w:r>
            <w:rPr>
              <w:lang w:bidi="de-DE"/>
            </w:rPr>
            <w:t xml:space="preserve">Text eingeben </w:t>
          </w:r>
        </w:p>
      </w:docPartBody>
    </w:docPart>
    <w:docPart>
      <w:docPartPr>
        <w:name w:val="EEB7A9A0A81248AF94B1CAF3D197F447"/>
        <w:category>
          <w:name w:val="General"/>
          <w:gallery w:val="placeholder"/>
        </w:category>
        <w:types>
          <w:type w:val="bbPlcHdr"/>
        </w:types>
        <w:behaviors>
          <w:behavior w:val="content"/>
        </w:behaviors>
        <w:guid w:val="{DD3051A1-81D9-4D57-83C8-116075D67B9E}"/>
      </w:docPartPr>
      <w:docPartBody>
        <w:p w:rsidR="00CD37AE" w:rsidRDefault="009A3254" w:rsidP="009A3254">
          <w:pPr>
            <w:pStyle w:val="EEB7A9A0A81248AF94B1CAF3D197F4471"/>
          </w:pPr>
          <w:r>
            <w:rPr>
              <w:lang w:bidi="de-DE"/>
            </w:rPr>
            <w:t>Anmerkung für Tag 4</w:t>
          </w:r>
        </w:p>
      </w:docPartBody>
    </w:docPart>
    <w:docPart>
      <w:docPartPr>
        <w:name w:val="8376B8CF831E4D79BF0D1B1F0E122EAF"/>
        <w:category>
          <w:name w:val="General"/>
          <w:gallery w:val="placeholder"/>
        </w:category>
        <w:types>
          <w:type w:val="bbPlcHdr"/>
        </w:types>
        <w:behaviors>
          <w:behavior w:val="content"/>
        </w:behaviors>
        <w:guid w:val="{90B0192D-A6B0-4E3A-81A2-2ACB4257C5F0}"/>
      </w:docPartPr>
      <w:docPartBody>
        <w:p w:rsidR="00CD37AE" w:rsidRDefault="009A3254" w:rsidP="009A3254">
          <w:pPr>
            <w:pStyle w:val="8376B8CF831E4D79BF0D1B1F0E122EAF1"/>
          </w:pPr>
          <w:r>
            <w:rPr>
              <w:lang w:bidi="de-DE"/>
            </w:rPr>
            <w:t xml:space="preserve">Text eingeben </w:t>
          </w:r>
        </w:p>
      </w:docPartBody>
    </w:docPart>
    <w:docPart>
      <w:docPartPr>
        <w:name w:val="1AA0D22D81FF40B1B5828C7C8500D55C"/>
        <w:category>
          <w:name w:val="General"/>
          <w:gallery w:val="placeholder"/>
        </w:category>
        <w:types>
          <w:type w:val="bbPlcHdr"/>
        </w:types>
        <w:behaviors>
          <w:behavior w:val="content"/>
        </w:behaviors>
        <w:guid w:val="{460E4605-4CBD-4387-B30C-7578C7F944AB}"/>
      </w:docPartPr>
      <w:docPartBody>
        <w:p w:rsidR="00CD37AE" w:rsidRDefault="009A3254" w:rsidP="009A3254">
          <w:pPr>
            <w:pStyle w:val="1AA0D22D81FF40B1B5828C7C8500D55C1"/>
          </w:pPr>
          <w:r>
            <w:rPr>
              <w:lang w:bidi="de-DE"/>
            </w:rPr>
            <w:t xml:space="preserve">Text eingeben </w:t>
          </w:r>
        </w:p>
      </w:docPartBody>
    </w:docPart>
    <w:docPart>
      <w:docPartPr>
        <w:name w:val="25B3C1D1452C492F96F86FE980B84F14"/>
        <w:category>
          <w:name w:val="General"/>
          <w:gallery w:val="placeholder"/>
        </w:category>
        <w:types>
          <w:type w:val="bbPlcHdr"/>
        </w:types>
        <w:behaviors>
          <w:behavior w:val="content"/>
        </w:behaviors>
        <w:guid w:val="{0AF303AD-DFBB-412A-B5DA-010D7C3D7EB7}"/>
      </w:docPartPr>
      <w:docPartBody>
        <w:p w:rsidR="00CD37AE" w:rsidRDefault="009A3254" w:rsidP="009A3254">
          <w:pPr>
            <w:pStyle w:val="25B3C1D1452C492F96F86FE980B84F141"/>
          </w:pPr>
          <w:r>
            <w:rPr>
              <w:lang w:bidi="de-DE"/>
            </w:rPr>
            <w:t xml:space="preserve">Text eingeben </w:t>
          </w:r>
        </w:p>
      </w:docPartBody>
    </w:docPart>
    <w:docPart>
      <w:docPartPr>
        <w:name w:val="534965EA08384D25855674FB4A238459"/>
        <w:category>
          <w:name w:val="General"/>
          <w:gallery w:val="placeholder"/>
        </w:category>
        <w:types>
          <w:type w:val="bbPlcHdr"/>
        </w:types>
        <w:behaviors>
          <w:behavior w:val="content"/>
        </w:behaviors>
        <w:guid w:val="{7EF69B5B-D2F3-4981-98FF-77FA164AE389}"/>
      </w:docPartPr>
      <w:docPartBody>
        <w:p w:rsidR="00CD37AE" w:rsidRDefault="009A3254" w:rsidP="009A3254">
          <w:pPr>
            <w:pStyle w:val="534965EA08384D25855674FB4A2384591"/>
          </w:pPr>
          <w:r>
            <w:rPr>
              <w:lang w:bidi="de-DE"/>
            </w:rPr>
            <w:t>Anmerkung für Tag 5</w:t>
          </w:r>
        </w:p>
      </w:docPartBody>
    </w:docPart>
    <w:docPart>
      <w:docPartPr>
        <w:name w:val="A9E214D28E7F42B7BA24D190697910CB"/>
        <w:category>
          <w:name w:val="General"/>
          <w:gallery w:val="placeholder"/>
        </w:category>
        <w:types>
          <w:type w:val="bbPlcHdr"/>
        </w:types>
        <w:behaviors>
          <w:behavior w:val="content"/>
        </w:behaviors>
        <w:guid w:val="{FDAC112B-53C0-46FD-B422-7179374E11F8}"/>
      </w:docPartPr>
      <w:docPartBody>
        <w:p w:rsidR="00CD37AE" w:rsidRDefault="009A3254" w:rsidP="009A3254">
          <w:pPr>
            <w:pStyle w:val="A9E214D28E7F42B7BA24D190697910CB1"/>
          </w:pPr>
          <w:r>
            <w:rPr>
              <w:lang w:bidi="de-DE"/>
            </w:rPr>
            <w:t xml:space="preserve">Text eingeben </w:t>
          </w:r>
        </w:p>
      </w:docPartBody>
    </w:docPart>
    <w:docPart>
      <w:docPartPr>
        <w:name w:val="CF89D5E52707460F99033FEF83CF6B0C"/>
        <w:category>
          <w:name w:val="General"/>
          <w:gallery w:val="placeholder"/>
        </w:category>
        <w:types>
          <w:type w:val="bbPlcHdr"/>
        </w:types>
        <w:behaviors>
          <w:behavior w:val="content"/>
        </w:behaviors>
        <w:guid w:val="{DDEBFB91-0CCD-433F-A751-F7690D006DCC}"/>
      </w:docPartPr>
      <w:docPartBody>
        <w:p w:rsidR="00CD37AE" w:rsidRDefault="009A3254" w:rsidP="009A3254">
          <w:pPr>
            <w:pStyle w:val="CF89D5E52707460F99033FEF83CF6B0C1"/>
          </w:pPr>
          <w:r>
            <w:rPr>
              <w:lang w:bidi="de-DE"/>
            </w:rPr>
            <w:t xml:space="preserve">Text eingeben </w:t>
          </w:r>
        </w:p>
      </w:docPartBody>
    </w:docPart>
    <w:docPart>
      <w:docPartPr>
        <w:name w:val="E57A0A8BDDE5451B8A33C48C36C9368B"/>
        <w:category>
          <w:name w:val="General"/>
          <w:gallery w:val="placeholder"/>
        </w:category>
        <w:types>
          <w:type w:val="bbPlcHdr"/>
        </w:types>
        <w:behaviors>
          <w:behavior w:val="content"/>
        </w:behaviors>
        <w:guid w:val="{178BF372-7F09-4169-BD01-F54089708E97}"/>
      </w:docPartPr>
      <w:docPartBody>
        <w:p w:rsidR="00CD37AE" w:rsidRDefault="009A3254" w:rsidP="009A3254">
          <w:pPr>
            <w:pStyle w:val="E57A0A8BDDE5451B8A33C48C36C9368B1"/>
          </w:pPr>
          <w:r>
            <w:rPr>
              <w:lang w:bidi="de-DE"/>
            </w:rPr>
            <w:t xml:space="preserve">Text eingeben </w:t>
          </w:r>
        </w:p>
      </w:docPartBody>
    </w:docPart>
    <w:docPart>
      <w:docPartPr>
        <w:name w:val="6A1AAD659CAE48DB9452F5D2B667A361"/>
        <w:category>
          <w:name w:val="General"/>
          <w:gallery w:val="placeholder"/>
        </w:category>
        <w:types>
          <w:type w:val="bbPlcHdr"/>
        </w:types>
        <w:behaviors>
          <w:behavior w:val="content"/>
        </w:behaviors>
        <w:guid w:val="{CC67D321-0E6A-4236-8DBF-725E91FBA721}"/>
      </w:docPartPr>
      <w:docPartBody>
        <w:p w:rsidR="00CD37AE" w:rsidRDefault="009A3254" w:rsidP="009A3254">
          <w:pPr>
            <w:pStyle w:val="6A1AAD659CAE48DB9452F5D2B667A3611"/>
          </w:pPr>
          <w:r>
            <w:rPr>
              <w:lang w:bidi="de-DE"/>
            </w:rPr>
            <w:t>Anmerkung für Tag 6</w:t>
          </w:r>
        </w:p>
      </w:docPartBody>
    </w:docPart>
    <w:docPart>
      <w:docPartPr>
        <w:name w:val="090510808F8D4A149825BBC155B784A9"/>
        <w:category>
          <w:name w:val="General"/>
          <w:gallery w:val="placeholder"/>
        </w:category>
        <w:types>
          <w:type w:val="bbPlcHdr"/>
        </w:types>
        <w:behaviors>
          <w:behavior w:val="content"/>
        </w:behaviors>
        <w:guid w:val="{63C52DBE-8722-4DC2-A564-F6536C38C5E2}"/>
      </w:docPartPr>
      <w:docPartBody>
        <w:p w:rsidR="00CD37AE" w:rsidRDefault="009A3254" w:rsidP="009A3254">
          <w:pPr>
            <w:pStyle w:val="090510808F8D4A149825BBC155B784A91"/>
          </w:pPr>
          <w:r>
            <w:rPr>
              <w:lang w:bidi="de-DE"/>
            </w:rPr>
            <w:t xml:space="preserve">Text eingeben </w:t>
          </w:r>
        </w:p>
      </w:docPartBody>
    </w:docPart>
    <w:docPart>
      <w:docPartPr>
        <w:name w:val="3F26ED0106D34258ADB6988A16E4867F"/>
        <w:category>
          <w:name w:val="General"/>
          <w:gallery w:val="placeholder"/>
        </w:category>
        <w:types>
          <w:type w:val="bbPlcHdr"/>
        </w:types>
        <w:behaviors>
          <w:behavior w:val="content"/>
        </w:behaviors>
        <w:guid w:val="{43DA85A2-EE4D-4182-963A-70304D33B57A}"/>
      </w:docPartPr>
      <w:docPartBody>
        <w:p w:rsidR="00CD37AE" w:rsidRDefault="009A3254" w:rsidP="009A3254">
          <w:pPr>
            <w:pStyle w:val="3F26ED0106D34258ADB6988A16E4867F1"/>
          </w:pPr>
          <w:r>
            <w:rPr>
              <w:lang w:bidi="de-DE"/>
            </w:rPr>
            <w:t xml:space="preserve">Text eingeben </w:t>
          </w:r>
        </w:p>
      </w:docPartBody>
    </w:docPart>
    <w:docPart>
      <w:docPartPr>
        <w:name w:val="16C1373879F74D40B1520F03DCB3AD8D"/>
        <w:category>
          <w:name w:val="General"/>
          <w:gallery w:val="placeholder"/>
        </w:category>
        <w:types>
          <w:type w:val="bbPlcHdr"/>
        </w:types>
        <w:behaviors>
          <w:behavior w:val="content"/>
        </w:behaviors>
        <w:guid w:val="{309E46E9-6EE0-4616-BCA7-3E0387EDCCBA}"/>
      </w:docPartPr>
      <w:docPartBody>
        <w:p w:rsidR="00CD37AE" w:rsidRDefault="009A3254" w:rsidP="009A3254">
          <w:pPr>
            <w:pStyle w:val="16C1373879F74D40B1520F03DCB3AD8D1"/>
          </w:pPr>
          <w:r>
            <w:rPr>
              <w:lang w:bidi="de-DE"/>
            </w:rPr>
            <w:t xml:space="preserve">Text eingeben </w:t>
          </w:r>
        </w:p>
      </w:docPartBody>
    </w:docPart>
    <w:docPart>
      <w:docPartPr>
        <w:name w:val="9E6597D30FC6464D9A1527C01F37EA54"/>
        <w:category>
          <w:name w:val="General"/>
          <w:gallery w:val="placeholder"/>
        </w:category>
        <w:types>
          <w:type w:val="bbPlcHdr"/>
        </w:types>
        <w:behaviors>
          <w:behavior w:val="content"/>
        </w:behaviors>
        <w:guid w:val="{1E96E63D-E2D6-426D-9E15-1F575CBF0FE8}"/>
      </w:docPartPr>
      <w:docPartBody>
        <w:p w:rsidR="00CD37AE" w:rsidRDefault="009A3254" w:rsidP="009A3254">
          <w:pPr>
            <w:pStyle w:val="9E6597D30FC6464D9A1527C01F37EA541"/>
          </w:pPr>
          <w:r>
            <w:rPr>
              <w:lang w:bidi="de-DE"/>
            </w:rPr>
            <w:t>Anmerkung für Tag 7</w:t>
          </w:r>
        </w:p>
      </w:docPartBody>
    </w:docPart>
    <w:docPart>
      <w:docPartPr>
        <w:name w:val="795A5275D431452D9DDCB7DCDBD9A412"/>
        <w:category>
          <w:name w:val="General"/>
          <w:gallery w:val="placeholder"/>
        </w:category>
        <w:types>
          <w:type w:val="bbPlcHdr"/>
        </w:types>
        <w:behaviors>
          <w:behavior w:val="content"/>
        </w:behaviors>
        <w:guid w:val="{D2DC67E8-72A4-4D39-8AAD-DBD7E4B185FA}"/>
      </w:docPartPr>
      <w:docPartBody>
        <w:p w:rsidR="00CD37AE" w:rsidRDefault="009A3254" w:rsidP="009A3254">
          <w:pPr>
            <w:pStyle w:val="795A5275D431452D9DDCB7DCDBD9A4121"/>
          </w:pPr>
          <w:r>
            <w:rPr>
              <w:lang w:bidi="de-DE"/>
            </w:rPr>
            <w:t xml:space="preserve">Text eingeben </w:t>
          </w:r>
        </w:p>
      </w:docPartBody>
    </w:docPart>
    <w:docPart>
      <w:docPartPr>
        <w:name w:val="D8EFD52B763F412BB3FFCB738DC56DC2"/>
        <w:category>
          <w:name w:val="General"/>
          <w:gallery w:val="placeholder"/>
        </w:category>
        <w:types>
          <w:type w:val="bbPlcHdr"/>
        </w:types>
        <w:behaviors>
          <w:behavior w:val="content"/>
        </w:behaviors>
        <w:guid w:val="{14375C3B-00D2-467B-87EF-9935EEE0AFC4}"/>
      </w:docPartPr>
      <w:docPartBody>
        <w:p w:rsidR="00CD37AE" w:rsidRDefault="009A3254" w:rsidP="009A3254">
          <w:pPr>
            <w:pStyle w:val="D8EFD52B763F412BB3FFCB738DC56DC21"/>
          </w:pPr>
          <w:r>
            <w:rPr>
              <w:lang w:bidi="de-DE"/>
            </w:rPr>
            <w:t xml:space="preserve">Text eingeben </w:t>
          </w:r>
        </w:p>
      </w:docPartBody>
    </w:docPart>
    <w:docPart>
      <w:docPartPr>
        <w:name w:val="587A0ABDF0D946EE804A1BAC9F15B97E"/>
        <w:category>
          <w:name w:val="General"/>
          <w:gallery w:val="placeholder"/>
        </w:category>
        <w:types>
          <w:type w:val="bbPlcHdr"/>
        </w:types>
        <w:behaviors>
          <w:behavior w:val="content"/>
        </w:behaviors>
        <w:guid w:val="{0D03F9D1-52B5-4112-B765-0A3A30E2A61D}"/>
      </w:docPartPr>
      <w:docPartBody>
        <w:p w:rsidR="00CD37AE" w:rsidRDefault="009A3254" w:rsidP="009A3254">
          <w:pPr>
            <w:pStyle w:val="587A0ABDF0D946EE804A1BAC9F15B97E1"/>
          </w:pPr>
          <w:r>
            <w:rPr>
              <w:lang w:bidi="de-DE"/>
            </w:rPr>
            <w:t xml:space="preserve">Text eingeben </w:t>
          </w:r>
        </w:p>
      </w:docPartBody>
    </w:docPart>
    <w:docPart>
      <w:docPartPr>
        <w:name w:val="06EDEB77BF0E4E43B3E6A44B0E95C70C"/>
        <w:category>
          <w:name w:val="General"/>
          <w:gallery w:val="placeholder"/>
        </w:category>
        <w:types>
          <w:type w:val="bbPlcHdr"/>
        </w:types>
        <w:behaviors>
          <w:behavior w:val="content"/>
        </w:behaviors>
        <w:guid w:val="{0F318101-A88F-444C-BEFE-A6C27EE7DA4F}"/>
      </w:docPartPr>
      <w:docPartBody>
        <w:p w:rsidR="00CD37AE" w:rsidRDefault="009A3254" w:rsidP="009A3254">
          <w:pPr>
            <w:pStyle w:val="06EDEB77BF0E4E43B3E6A44B0E95C70C1"/>
          </w:pPr>
          <w:r>
            <w:rPr>
              <w:lang w:bidi="de-DE"/>
            </w:rPr>
            <w:t>Anmerkung für Tag 8</w:t>
          </w:r>
        </w:p>
      </w:docPartBody>
    </w:docPart>
    <w:docPart>
      <w:docPartPr>
        <w:name w:val="4D8A46CCFDA44FDB810F67BE7A887209"/>
        <w:category>
          <w:name w:val="General"/>
          <w:gallery w:val="placeholder"/>
        </w:category>
        <w:types>
          <w:type w:val="bbPlcHdr"/>
        </w:types>
        <w:behaviors>
          <w:behavior w:val="content"/>
        </w:behaviors>
        <w:guid w:val="{06B7E9BA-756F-465C-A605-C1BF0AE85C94}"/>
      </w:docPartPr>
      <w:docPartBody>
        <w:p w:rsidR="00CD37AE" w:rsidRDefault="009A3254" w:rsidP="009A3254">
          <w:pPr>
            <w:pStyle w:val="4D8A46CCFDA44FDB810F67BE7A8872091"/>
          </w:pPr>
          <w:r>
            <w:rPr>
              <w:lang w:bidi="de-DE"/>
            </w:rPr>
            <w:t xml:space="preserve">Text eingeben </w:t>
          </w:r>
        </w:p>
      </w:docPartBody>
    </w:docPart>
    <w:docPart>
      <w:docPartPr>
        <w:name w:val="209FE5151CAE4F0AA3ED6EE43983D615"/>
        <w:category>
          <w:name w:val="General"/>
          <w:gallery w:val="placeholder"/>
        </w:category>
        <w:types>
          <w:type w:val="bbPlcHdr"/>
        </w:types>
        <w:behaviors>
          <w:behavior w:val="content"/>
        </w:behaviors>
        <w:guid w:val="{29657F70-4301-4164-98AF-DDC17840C304}"/>
      </w:docPartPr>
      <w:docPartBody>
        <w:p w:rsidR="00CD37AE" w:rsidRDefault="009A3254" w:rsidP="009A3254">
          <w:pPr>
            <w:pStyle w:val="209FE5151CAE4F0AA3ED6EE43983D6151"/>
          </w:pPr>
          <w:r>
            <w:rPr>
              <w:lang w:bidi="de-DE"/>
            </w:rPr>
            <w:t xml:space="preserve">Text eingeben </w:t>
          </w:r>
        </w:p>
      </w:docPartBody>
    </w:docPart>
    <w:docPart>
      <w:docPartPr>
        <w:name w:val="259AAC31A3A14AF4B83482C6AD37D858"/>
        <w:category>
          <w:name w:val="General"/>
          <w:gallery w:val="placeholder"/>
        </w:category>
        <w:types>
          <w:type w:val="bbPlcHdr"/>
        </w:types>
        <w:behaviors>
          <w:behavior w:val="content"/>
        </w:behaviors>
        <w:guid w:val="{B28E665E-EA68-49A2-8E95-3F4EC6DE3E3C}"/>
      </w:docPartPr>
      <w:docPartBody>
        <w:p w:rsidR="00CD37AE" w:rsidRDefault="009A3254" w:rsidP="009A3254">
          <w:pPr>
            <w:pStyle w:val="259AAC31A3A14AF4B83482C6AD37D8581"/>
          </w:pPr>
          <w:r>
            <w:rPr>
              <w:lang w:bidi="de-DE"/>
            </w:rPr>
            <w:t xml:space="preserve">Text eingeben </w:t>
          </w:r>
        </w:p>
      </w:docPartBody>
    </w:docPart>
    <w:docPart>
      <w:docPartPr>
        <w:name w:val="00333C76A1464881821FDB1B195FFE1B"/>
        <w:category>
          <w:name w:val="General"/>
          <w:gallery w:val="placeholder"/>
        </w:category>
        <w:types>
          <w:type w:val="bbPlcHdr"/>
        </w:types>
        <w:behaviors>
          <w:behavior w:val="content"/>
        </w:behaviors>
        <w:guid w:val="{445277AB-CEF9-4DF8-A9C3-3F2BD850E21B}"/>
      </w:docPartPr>
      <w:docPartBody>
        <w:p w:rsidR="00CD37AE" w:rsidRDefault="009A3254" w:rsidP="009A3254">
          <w:pPr>
            <w:pStyle w:val="00333C76A1464881821FDB1B195FFE1B1"/>
          </w:pPr>
          <w:r>
            <w:rPr>
              <w:lang w:bidi="de-DE"/>
            </w:rPr>
            <w:t>Anmerkung für Tag 9</w:t>
          </w:r>
        </w:p>
      </w:docPartBody>
    </w:docPart>
    <w:docPart>
      <w:docPartPr>
        <w:name w:val="2AF04232090941AB8900C012FDEA9AD1"/>
        <w:category>
          <w:name w:val="General"/>
          <w:gallery w:val="placeholder"/>
        </w:category>
        <w:types>
          <w:type w:val="bbPlcHdr"/>
        </w:types>
        <w:behaviors>
          <w:behavior w:val="content"/>
        </w:behaviors>
        <w:guid w:val="{E6E3AD5F-A471-4A22-8178-C6A4546FA176}"/>
      </w:docPartPr>
      <w:docPartBody>
        <w:p w:rsidR="00CD37AE" w:rsidRDefault="009A3254" w:rsidP="009A3254">
          <w:pPr>
            <w:pStyle w:val="2AF04232090941AB8900C012FDEA9AD11"/>
          </w:pPr>
          <w:r>
            <w:rPr>
              <w:lang w:bidi="de-DE"/>
            </w:rPr>
            <w:t xml:space="preserve">Text eingeben </w:t>
          </w:r>
        </w:p>
      </w:docPartBody>
    </w:docPart>
    <w:docPart>
      <w:docPartPr>
        <w:name w:val="D40CED3CD4624374BA905D66C09869ED"/>
        <w:category>
          <w:name w:val="General"/>
          <w:gallery w:val="placeholder"/>
        </w:category>
        <w:types>
          <w:type w:val="bbPlcHdr"/>
        </w:types>
        <w:behaviors>
          <w:behavior w:val="content"/>
        </w:behaviors>
        <w:guid w:val="{EC6E8C6A-8B34-4F03-BC3E-F1C01F5CCB9F}"/>
      </w:docPartPr>
      <w:docPartBody>
        <w:p w:rsidR="00CD37AE" w:rsidRDefault="009A3254" w:rsidP="009A3254">
          <w:pPr>
            <w:pStyle w:val="D40CED3CD4624374BA905D66C09869ED1"/>
          </w:pPr>
          <w:r>
            <w:rPr>
              <w:lang w:bidi="de-DE"/>
            </w:rPr>
            <w:t xml:space="preserve">Text eingeben </w:t>
          </w:r>
        </w:p>
      </w:docPartBody>
    </w:docPart>
    <w:docPart>
      <w:docPartPr>
        <w:name w:val="8BCCCE8F4F5745279C8B183916527DCB"/>
        <w:category>
          <w:name w:val="General"/>
          <w:gallery w:val="placeholder"/>
        </w:category>
        <w:types>
          <w:type w:val="bbPlcHdr"/>
        </w:types>
        <w:behaviors>
          <w:behavior w:val="content"/>
        </w:behaviors>
        <w:guid w:val="{EA4EB495-FC00-4CD6-B194-1C55698B293C}"/>
      </w:docPartPr>
      <w:docPartBody>
        <w:p w:rsidR="00CD37AE" w:rsidRDefault="009A3254" w:rsidP="009A3254">
          <w:pPr>
            <w:pStyle w:val="8BCCCE8F4F5745279C8B183916527DCB1"/>
          </w:pPr>
          <w:r>
            <w:rPr>
              <w:lang w:bidi="de-DE"/>
            </w:rPr>
            <w:t xml:space="preserve">Text eingeben </w:t>
          </w:r>
        </w:p>
      </w:docPartBody>
    </w:docPart>
    <w:docPart>
      <w:docPartPr>
        <w:name w:val="19D5D22558F34520AD0389F001E35F6F"/>
        <w:category>
          <w:name w:val="General"/>
          <w:gallery w:val="placeholder"/>
        </w:category>
        <w:types>
          <w:type w:val="bbPlcHdr"/>
        </w:types>
        <w:behaviors>
          <w:behavior w:val="content"/>
        </w:behaviors>
        <w:guid w:val="{2E63A60B-324A-4401-BD74-D3E9D1EFC9CD}"/>
      </w:docPartPr>
      <w:docPartBody>
        <w:p w:rsidR="00CD37AE" w:rsidRDefault="009A3254" w:rsidP="009A3254">
          <w:pPr>
            <w:pStyle w:val="19D5D22558F34520AD0389F001E35F6F1"/>
          </w:pPr>
          <w:r>
            <w:rPr>
              <w:lang w:bidi="de-DE"/>
            </w:rPr>
            <w:t>Anmerkung für Tag 10</w:t>
          </w:r>
        </w:p>
      </w:docPartBody>
    </w:docPart>
    <w:docPart>
      <w:docPartPr>
        <w:name w:val="21C7AE5B684D4D0DB2821C43B8DDD297"/>
        <w:category>
          <w:name w:val="General"/>
          <w:gallery w:val="placeholder"/>
        </w:category>
        <w:types>
          <w:type w:val="bbPlcHdr"/>
        </w:types>
        <w:behaviors>
          <w:behavior w:val="content"/>
        </w:behaviors>
        <w:guid w:val="{1DAFC426-6FAE-41FD-B470-5C2418B5EEB6}"/>
      </w:docPartPr>
      <w:docPartBody>
        <w:p w:rsidR="00CD37AE" w:rsidRDefault="009A3254" w:rsidP="009A3254">
          <w:pPr>
            <w:pStyle w:val="21C7AE5B684D4D0DB2821C43B8DDD2971"/>
          </w:pPr>
          <w:r>
            <w:rPr>
              <w:lang w:bidi="de-DE"/>
            </w:rPr>
            <w:t xml:space="preserve">Text eingeben </w:t>
          </w:r>
        </w:p>
      </w:docPartBody>
    </w:docPart>
    <w:docPart>
      <w:docPartPr>
        <w:name w:val="2B8BF667E06942B9B18F15B9137551BA"/>
        <w:category>
          <w:name w:val="General"/>
          <w:gallery w:val="placeholder"/>
        </w:category>
        <w:types>
          <w:type w:val="bbPlcHdr"/>
        </w:types>
        <w:behaviors>
          <w:behavior w:val="content"/>
        </w:behaviors>
        <w:guid w:val="{02A03339-944C-4991-B4DA-AFC03C60D8EA}"/>
      </w:docPartPr>
      <w:docPartBody>
        <w:p w:rsidR="00CD37AE" w:rsidRDefault="009A3254" w:rsidP="009A3254">
          <w:pPr>
            <w:pStyle w:val="2B8BF667E06942B9B18F15B9137551BA1"/>
          </w:pPr>
          <w:r>
            <w:rPr>
              <w:lang w:bidi="de-DE"/>
            </w:rPr>
            <w:t xml:space="preserve">Text eingeben </w:t>
          </w:r>
        </w:p>
      </w:docPartBody>
    </w:docPart>
    <w:docPart>
      <w:docPartPr>
        <w:name w:val="23913E26C8B34F9DADFE5189DC909CB1"/>
        <w:category>
          <w:name w:val="General"/>
          <w:gallery w:val="placeholder"/>
        </w:category>
        <w:types>
          <w:type w:val="bbPlcHdr"/>
        </w:types>
        <w:behaviors>
          <w:behavior w:val="content"/>
        </w:behaviors>
        <w:guid w:val="{26E03104-B368-45FF-B79D-4A018D74AAB8}"/>
      </w:docPartPr>
      <w:docPartBody>
        <w:p w:rsidR="00CD37AE" w:rsidRDefault="009A3254" w:rsidP="009A3254">
          <w:pPr>
            <w:pStyle w:val="23913E26C8B34F9DADFE5189DC909CB11"/>
          </w:pPr>
          <w:r>
            <w:rPr>
              <w:lang w:bidi="de-DE"/>
            </w:rPr>
            <w:t xml:space="preserve">Text eingeben </w:t>
          </w:r>
        </w:p>
      </w:docPartBody>
    </w:docPart>
    <w:docPart>
      <w:docPartPr>
        <w:name w:val="A6C343E10C2B42489796AFBD54EF2410"/>
        <w:category>
          <w:name w:val="General"/>
          <w:gallery w:val="placeholder"/>
        </w:category>
        <w:types>
          <w:type w:val="bbPlcHdr"/>
        </w:types>
        <w:behaviors>
          <w:behavior w:val="content"/>
        </w:behaviors>
        <w:guid w:val="{DB689D16-69DA-41B5-B502-D8747AF231CB}"/>
      </w:docPartPr>
      <w:docPartBody>
        <w:p w:rsidR="00CD37AE" w:rsidRDefault="009A3254" w:rsidP="009A3254">
          <w:pPr>
            <w:pStyle w:val="A6C343E10C2B42489796AFBD54EF24101"/>
          </w:pPr>
          <w:r>
            <w:rPr>
              <w:lang w:bidi="de-DE"/>
            </w:rPr>
            <w:t>Anmerkung für Tag 11</w:t>
          </w:r>
        </w:p>
      </w:docPartBody>
    </w:docPart>
    <w:docPart>
      <w:docPartPr>
        <w:name w:val="56657642FE9F4108B3F4E2495129B338"/>
        <w:category>
          <w:name w:val="General"/>
          <w:gallery w:val="placeholder"/>
        </w:category>
        <w:types>
          <w:type w:val="bbPlcHdr"/>
        </w:types>
        <w:behaviors>
          <w:behavior w:val="content"/>
        </w:behaviors>
        <w:guid w:val="{068208A3-2338-4564-A0CE-DAEAEDE4E4D0}"/>
      </w:docPartPr>
      <w:docPartBody>
        <w:p w:rsidR="00CD37AE" w:rsidRDefault="009A3254" w:rsidP="009A3254">
          <w:pPr>
            <w:pStyle w:val="56657642FE9F4108B3F4E2495129B3381"/>
          </w:pPr>
          <w:r>
            <w:rPr>
              <w:lang w:bidi="de-DE"/>
            </w:rPr>
            <w:t xml:space="preserve">Text eingeben </w:t>
          </w:r>
        </w:p>
      </w:docPartBody>
    </w:docPart>
    <w:docPart>
      <w:docPartPr>
        <w:name w:val="E424AA631EB04A9F9F468FC355D9A246"/>
        <w:category>
          <w:name w:val="General"/>
          <w:gallery w:val="placeholder"/>
        </w:category>
        <w:types>
          <w:type w:val="bbPlcHdr"/>
        </w:types>
        <w:behaviors>
          <w:behavior w:val="content"/>
        </w:behaviors>
        <w:guid w:val="{D3008CF6-8FB2-4CCF-B371-A04CE2958558}"/>
      </w:docPartPr>
      <w:docPartBody>
        <w:p w:rsidR="00CD37AE" w:rsidRDefault="009A3254" w:rsidP="009A3254">
          <w:pPr>
            <w:pStyle w:val="E424AA631EB04A9F9F468FC355D9A2461"/>
          </w:pPr>
          <w:r>
            <w:rPr>
              <w:lang w:bidi="de-DE"/>
            </w:rPr>
            <w:t xml:space="preserve">Text eingeben </w:t>
          </w:r>
        </w:p>
      </w:docPartBody>
    </w:docPart>
    <w:docPart>
      <w:docPartPr>
        <w:name w:val="0E791F39FDC742529F4F23D4F93525D4"/>
        <w:category>
          <w:name w:val="General"/>
          <w:gallery w:val="placeholder"/>
        </w:category>
        <w:types>
          <w:type w:val="bbPlcHdr"/>
        </w:types>
        <w:behaviors>
          <w:behavior w:val="content"/>
        </w:behaviors>
        <w:guid w:val="{A904FC6F-10DA-4C1A-97BE-BD8A2AC5B19F}"/>
      </w:docPartPr>
      <w:docPartBody>
        <w:p w:rsidR="00CD37AE" w:rsidRDefault="009A3254" w:rsidP="009A3254">
          <w:pPr>
            <w:pStyle w:val="0E791F39FDC742529F4F23D4F93525D41"/>
          </w:pPr>
          <w:r>
            <w:rPr>
              <w:lang w:bidi="de-DE"/>
            </w:rPr>
            <w:t xml:space="preserve">Text eingeben </w:t>
          </w:r>
        </w:p>
      </w:docPartBody>
    </w:docPart>
    <w:docPart>
      <w:docPartPr>
        <w:name w:val="97A2B3F95D60444B934AEADC0ECB38A5"/>
        <w:category>
          <w:name w:val="General"/>
          <w:gallery w:val="placeholder"/>
        </w:category>
        <w:types>
          <w:type w:val="bbPlcHdr"/>
        </w:types>
        <w:behaviors>
          <w:behavior w:val="content"/>
        </w:behaviors>
        <w:guid w:val="{FDE0268A-33EE-41DB-80B2-46B33906A08B}"/>
      </w:docPartPr>
      <w:docPartBody>
        <w:p w:rsidR="00CD37AE" w:rsidRDefault="009A3254" w:rsidP="009A3254">
          <w:pPr>
            <w:pStyle w:val="97A2B3F95D60444B934AEADC0ECB38A51"/>
          </w:pPr>
          <w:r>
            <w:rPr>
              <w:lang w:bidi="de-DE"/>
            </w:rPr>
            <w:t>Anmerkung für Tag 12</w:t>
          </w:r>
        </w:p>
      </w:docPartBody>
    </w:docPart>
    <w:docPart>
      <w:docPartPr>
        <w:name w:val="9374B09D8EE14DB981478B75530D9F34"/>
        <w:category>
          <w:name w:val="General"/>
          <w:gallery w:val="placeholder"/>
        </w:category>
        <w:types>
          <w:type w:val="bbPlcHdr"/>
        </w:types>
        <w:behaviors>
          <w:behavior w:val="content"/>
        </w:behaviors>
        <w:guid w:val="{407CA2C6-9599-4EA7-9A02-043CF71118A2}"/>
      </w:docPartPr>
      <w:docPartBody>
        <w:p w:rsidR="00CD37AE" w:rsidRDefault="009A3254" w:rsidP="009A3254">
          <w:pPr>
            <w:pStyle w:val="9374B09D8EE14DB981478B75530D9F341"/>
          </w:pPr>
          <w:r>
            <w:rPr>
              <w:lang w:bidi="de-DE"/>
            </w:rPr>
            <w:t xml:space="preserve">Text eingeben </w:t>
          </w:r>
        </w:p>
      </w:docPartBody>
    </w:docPart>
    <w:docPart>
      <w:docPartPr>
        <w:name w:val="EF4D829826684B89AA96CC87D33E405F"/>
        <w:category>
          <w:name w:val="General"/>
          <w:gallery w:val="placeholder"/>
        </w:category>
        <w:types>
          <w:type w:val="bbPlcHdr"/>
        </w:types>
        <w:behaviors>
          <w:behavior w:val="content"/>
        </w:behaviors>
        <w:guid w:val="{A071AE63-2997-4F18-97DA-B74A89D965E0}"/>
      </w:docPartPr>
      <w:docPartBody>
        <w:p w:rsidR="00CD37AE" w:rsidRDefault="009A3254" w:rsidP="009A3254">
          <w:pPr>
            <w:pStyle w:val="EF4D829826684B89AA96CC87D33E405F1"/>
          </w:pPr>
          <w:r>
            <w:rPr>
              <w:lang w:bidi="de-DE"/>
            </w:rPr>
            <w:t xml:space="preserve">Text eingeben </w:t>
          </w:r>
        </w:p>
      </w:docPartBody>
    </w:docPart>
    <w:docPart>
      <w:docPartPr>
        <w:name w:val="5F00D56113E045D8B0F75F0CBF77E696"/>
        <w:category>
          <w:name w:val="General"/>
          <w:gallery w:val="placeholder"/>
        </w:category>
        <w:types>
          <w:type w:val="bbPlcHdr"/>
        </w:types>
        <w:behaviors>
          <w:behavior w:val="content"/>
        </w:behaviors>
        <w:guid w:val="{5ED3B6C4-2E24-47E8-80FF-EE1DCE805798}"/>
      </w:docPartPr>
      <w:docPartBody>
        <w:p w:rsidR="00CD37AE" w:rsidRDefault="009A3254" w:rsidP="009A3254">
          <w:pPr>
            <w:pStyle w:val="5F00D56113E045D8B0F75F0CBF77E6961"/>
          </w:pPr>
          <w:r>
            <w:rPr>
              <w:lang w:bidi="de-DE"/>
            </w:rPr>
            <w:t xml:space="preserve">Text eingeben </w:t>
          </w:r>
        </w:p>
      </w:docPartBody>
    </w:docPart>
    <w:docPart>
      <w:docPartPr>
        <w:name w:val="DDC33A9F373046458205FDE0E874331F"/>
        <w:category>
          <w:name w:val="General"/>
          <w:gallery w:val="placeholder"/>
        </w:category>
        <w:types>
          <w:type w:val="bbPlcHdr"/>
        </w:types>
        <w:behaviors>
          <w:behavior w:val="content"/>
        </w:behaviors>
        <w:guid w:val="{8FA37712-D8C0-43B3-BC47-AAAF057772F0}"/>
      </w:docPartPr>
      <w:docPartBody>
        <w:p w:rsidR="00CD37AE" w:rsidRDefault="009A3254" w:rsidP="009A3254">
          <w:pPr>
            <w:pStyle w:val="DDC33A9F373046458205FDE0E874331F1"/>
          </w:pPr>
          <w:r>
            <w:rPr>
              <w:lang w:bidi="de-DE"/>
            </w:rPr>
            <w:t>Anmerkung für Tag 13</w:t>
          </w:r>
        </w:p>
      </w:docPartBody>
    </w:docPart>
    <w:docPart>
      <w:docPartPr>
        <w:name w:val="5D6FC7FE4AD04DA2AAACF75C6A4B1C07"/>
        <w:category>
          <w:name w:val="General"/>
          <w:gallery w:val="placeholder"/>
        </w:category>
        <w:types>
          <w:type w:val="bbPlcHdr"/>
        </w:types>
        <w:behaviors>
          <w:behavior w:val="content"/>
        </w:behaviors>
        <w:guid w:val="{08B3D0BA-092D-44E3-A3E8-4B2149403292}"/>
      </w:docPartPr>
      <w:docPartBody>
        <w:p w:rsidR="00CD37AE" w:rsidRDefault="009A3254" w:rsidP="009A3254">
          <w:pPr>
            <w:pStyle w:val="5D6FC7FE4AD04DA2AAACF75C6A4B1C071"/>
          </w:pPr>
          <w:r>
            <w:rPr>
              <w:lang w:bidi="de-DE"/>
            </w:rPr>
            <w:t xml:space="preserve">Text eingeben </w:t>
          </w:r>
        </w:p>
      </w:docPartBody>
    </w:docPart>
    <w:docPart>
      <w:docPartPr>
        <w:name w:val="F9F9CA929080482BAD07C144A605B1A7"/>
        <w:category>
          <w:name w:val="General"/>
          <w:gallery w:val="placeholder"/>
        </w:category>
        <w:types>
          <w:type w:val="bbPlcHdr"/>
        </w:types>
        <w:behaviors>
          <w:behavior w:val="content"/>
        </w:behaviors>
        <w:guid w:val="{CDB6027C-9CE1-4D62-8646-104EBE5DEA54}"/>
      </w:docPartPr>
      <w:docPartBody>
        <w:p w:rsidR="00CD37AE" w:rsidRDefault="009A3254" w:rsidP="009A3254">
          <w:pPr>
            <w:pStyle w:val="F9F9CA929080482BAD07C144A605B1A71"/>
          </w:pPr>
          <w:r>
            <w:rPr>
              <w:lang w:bidi="de-DE"/>
            </w:rPr>
            <w:t xml:space="preserve">Text eingeben </w:t>
          </w:r>
        </w:p>
      </w:docPartBody>
    </w:docPart>
    <w:docPart>
      <w:docPartPr>
        <w:name w:val="86FB537637B24BA9987C594598D73E34"/>
        <w:category>
          <w:name w:val="General"/>
          <w:gallery w:val="placeholder"/>
        </w:category>
        <w:types>
          <w:type w:val="bbPlcHdr"/>
        </w:types>
        <w:behaviors>
          <w:behavior w:val="content"/>
        </w:behaviors>
        <w:guid w:val="{6C26A46D-2BB8-4D64-BC24-5524466BFF83}"/>
      </w:docPartPr>
      <w:docPartBody>
        <w:p w:rsidR="00CD37AE" w:rsidRDefault="009A3254" w:rsidP="009A3254">
          <w:pPr>
            <w:pStyle w:val="86FB537637B24BA9987C594598D73E341"/>
          </w:pPr>
          <w:r>
            <w:rPr>
              <w:lang w:bidi="de-DE"/>
            </w:rPr>
            <w:t xml:space="preserve">Text eingeben </w:t>
          </w:r>
        </w:p>
      </w:docPartBody>
    </w:docPart>
    <w:docPart>
      <w:docPartPr>
        <w:name w:val="9C09CA6AD023480E8347B4A58B71753F"/>
        <w:category>
          <w:name w:val="General"/>
          <w:gallery w:val="placeholder"/>
        </w:category>
        <w:types>
          <w:type w:val="bbPlcHdr"/>
        </w:types>
        <w:behaviors>
          <w:behavior w:val="content"/>
        </w:behaviors>
        <w:guid w:val="{5109372C-A1C7-47E4-B1EA-F8499F2583BC}"/>
      </w:docPartPr>
      <w:docPartBody>
        <w:p w:rsidR="00CD37AE" w:rsidRDefault="009A3254" w:rsidP="009A3254">
          <w:pPr>
            <w:pStyle w:val="9C09CA6AD023480E8347B4A58B71753F1"/>
          </w:pPr>
          <w:r>
            <w:rPr>
              <w:lang w:bidi="de-DE"/>
            </w:rPr>
            <w:t>Anmerkung für Tag 14</w:t>
          </w:r>
        </w:p>
      </w:docPartBody>
    </w:docPart>
    <w:docPart>
      <w:docPartPr>
        <w:name w:val="D4B3823F5440464D93FDA002A7129BE0"/>
        <w:category>
          <w:name w:val="General"/>
          <w:gallery w:val="placeholder"/>
        </w:category>
        <w:types>
          <w:type w:val="bbPlcHdr"/>
        </w:types>
        <w:behaviors>
          <w:behavior w:val="content"/>
        </w:behaviors>
        <w:guid w:val="{91BFD838-F562-4E35-B2B4-45EDD7363A55}"/>
      </w:docPartPr>
      <w:docPartBody>
        <w:p w:rsidR="00CD37AE" w:rsidRDefault="009A3254" w:rsidP="009A3254">
          <w:pPr>
            <w:pStyle w:val="D4B3823F5440464D93FDA002A7129BE01"/>
          </w:pPr>
          <w:r>
            <w:rPr>
              <w:lang w:bidi="de-DE"/>
            </w:rPr>
            <w:t xml:space="preserve">Text eingeben </w:t>
          </w:r>
        </w:p>
      </w:docPartBody>
    </w:docPart>
    <w:docPart>
      <w:docPartPr>
        <w:name w:val="111D13ECC36A4DA88D078AFB0DC12EAD"/>
        <w:category>
          <w:name w:val="General"/>
          <w:gallery w:val="placeholder"/>
        </w:category>
        <w:types>
          <w:type w:val="bbPlcHdr"/>
        </w:types>
        <w:behaviors>
          <w:behavior w:val="content"/>
        </w:behaviors>
        <w:guid w:val="{AE214054-2364-46CA-B107-793D54BC037C}"/>
      </w:docPartPr>
      <w:docPartBody>
        <w:p w:rsidR="00CD37AE" w:rsidRDefault="009A3254" w:rsidP="009A3254">
          <w:pPr>
            <w:pStyle w:val="111D13ECC36A4DA88D078AFB0DC12EAD1"/>
          </w:pPr>
          <w:r>
            <w:rPr>
              <w:lang w:bidi="de-DE"/>
            </w:rPr>
            <w:t xml:space="preserve">Text eingeben </w:t>
          </w:r>
        </w:p>
      </w:docPartBody>
    </w:docPart>
    <w:docPart>
      <w:docPartPr>
        <w:name w:val="8DA804A721474A16AEF23E8F4140CD83"/>
        <w:category>
          <w:name w:val="General"/>
          <w:gallery w:val="placeholder"/>
        </w:category>
        <w:types>
          <w:type w:val="bbPlcHdr"/>
        </w:types>
        <w:behaviors>
          <w:behavior w:val="content"/>
        </w:behaviors>
        <w:guid w:val="{23663609-1879-4255-A4F6-807CACC726D0}"/>
      </w:docPartPr>
      <w:docPartBody>
        <w:p w:rsidR="00CD37AE" w:rsidRDefault="009A3254" w:rsidP="009A3254">
          <w:pPr>
            <w:pStyle w:val="8DA804A721474A16AEF23E8F4140CD831"/>
          </w:pPr>
          <w:r>
            <w:rPr>
              <w:lang w:bidi="de-DE"/>
            </w:rPr>
            <w:t xml:space="preserve">Text eingeben </w:t>
          </w:r>
        </w:p>
      </w:docPartBody>
    </w:docPart>
    <w:docPart>
      <w:docPartPr>
        <w:name w:val="CC4B3C6D3D294D1FB72DE6A5CDC2A650"/>
        <w:category>
          <w:name w:val="General"/>
          <w:gallery w:val="placeholder"/>
        </w:category>
        <w:types>
          <w:type w:val="bbPlcHdr"/>
        </w:types>
        <w:behaviors>
          <w:behavior w:val="content"/>
        </w:behaviors>
        <w:guid w:val="{AF82D571-CFC3-4117-AC61-BFE35486320F}"/>
      </w:docPartPr>
      <w:docPartBody>
        <w:p w:rsidR="00CD37AE" w:rsidRDefault="009A3254" w:rsidP="009A3254">
          <w:pPr>
            <w:pStyle w:val="CC4B3C6D3D294D1FB72DE6A5CDC2A6501"/>
          </w:pPr>
          <w:r>
            <w:rPr>
              <w:lang w:bidi="de-DE"/>
            </w:rPr>
            <w:t>Anmerkung für Tag 15</w:t>
          </w:r>
        </w:p>
      </w:docPartBody>
    </w:docPart>
    <w:docPart>
      <w:docPartPr>
        <w:name w:val="8CCBE0712D1447FD9EFE6FDE5177BA4F"/>
        <w:category>
          <w:name w:val="General"/>
          <w:gallery w:val="placeholder"/>
        </w:category>
        <w:types>
          <w:type w:val="bbPlcHdr"/>
        </w:types>
        <w:behaviors>
          <w:behavior w:val="content"/>
        </w:behaviors>
        <w:guid w:val="{86B39607-2862-4FA4-9B55-43F6E27B7BA6}"/>
      </w:docPartPr>
      <w:docPartBody>
        <w:p w:rsidR="00CD37AE" w:rsidRDefault="009A3254" w:rsidP="009A3254">
          <w:pPr>
            <w:pStyle w:val="8CCBE0712D1447FD9EFE6FDE5177BA4F1"/>
          </w:pPr>
          <w:r>
            <w:rPr>
              <w:lang w:bidi="de-DE"/>
            </w:rPr>
            <w:t xml:space="preserve">Text eingeben </w:t>
          </w:r>
        </w:p>
      </w:docPartBody>
    </w:docPart>
    <w:docPart>
      <w:docPartPr>
        <w:name w:val="87B334B4DC6745E48C4C04ACCE703A7B"/>
        <w:category>
          <w:name w:val="General"/>
          <w:gallery w:val="placeholder"/>
        </w:category>
        <w:types>
          <w:type w:val="bbPlcHdr"/>
        </w:types>
        <w:behaviors>
          <w:behavior w:val="content"/>
        </w:behaviors>
        <w:guid w:val="{ECEB0EC9-99D5-4F51-8392-875287F97C2F}"/>
      </w:docPartPr>
      <w:docPartBody>
        <w:p w:rsidR="00CD37AE" w:rsidRDefault="009A3254" w:rsidP="009A3254">
          <w:pPr>
            <w:pStyle w:val="87B334B4DC6745E48C4C04ACCE703A7B1"/>
          </w:pPr>
          <w:r>
            <w:rPr>
              <w:lang w:bidi="de-DE"/>
            </w:rPr>
            <w:t xml:space="preserve">Text eingeben </w:t>
          </w:r>
        </w:p>
      </w:docPartBody>
    </w:docPart>
    <w:docPart>
      <w:docPartPr>
        <w:name w:val="ACCB9A39D7024645A96C7DB3DD83BE34"/>
        <w:category>
          <w:name w:val="General"/>
          <w:gallery w:val="placeholder"/>
        </w:category>
        <w:types>
          <w:type w:val="bbPlcHdr"/>
        </w:types>
        <w:behaviors>
          <w:behavior w:val="content"/>
        </w:behaviors>
        <w:guid w:val="{D3B639EB-B36B-42B7-BE46-FA484302184A}"/>
      </w:docPartPr>
      <w:docPartBody>
        <w:p w:rsidR="00CD37AE" w:rsidRDefault="009A3254" w:rsidP="009A3254">
          <w:pPr>
            <w:pStyle w:val="ACCB9A39D7024645A96C7DB3DD83BE341"/>
          </w:pPr>
          <w:r>
            <w:rPr>
              <w:lang w:bidi="de-DE"/>
            </w:rPr>
            <w:t xml:space="preserve">Text eingeben </w:t>
          </w:r>
        </w:p>
      </w:docPartBody>
    </w:docPart>
    <w:docPart>
      <w:docPartPr>
        <w:name w:val="7EC67916B6C64DBFAA4D23410CB667DF"/>
        <w:category>
          <w:name w:val="General"/>
          <w:gallery w:val="placeholder"/>
        </w:category>
        <w:types>
          <w:type w:val="bbPlcHdr"/>
        </w:types>
        <w:behaviors>
          <w:behavior w:val="content"/>
        </w:behaviors>
        <w:guid w:val="{893A6B02-86CC-4447-8A14-242E08A081AA}"/>
      </w:docPartPr>
      <w:docPartBody>
        <w:p w:rsidR="00CD37AE" w:rsidRDefault="009A3254" w:rsidP="009A3254">
          <w:pPr>
            <w:pStyle w:val="7EC67916B6C64DBFAA4D23410CB667DF1"/>
          </w:pPr>
          <w:r>
            <w:rPr>
              <w:lang w:bidi="de-DE"/>
            </w:rPr>
            <w:t>Anmerkung für Tag 16</w:t>
          </w:r>
        </w:p>
      </w:docPartBody>
    </w:docPart>
    <w:docPart>
      <w:docPartPr>
        <w:name w:val="1C45E021A1BA4D9FA7DF5A7D3A0AD91B"/>
        <w:category>
          <w:name w:val="General"/>
          <w:gallery w:val="placeholder"/>
        </w:category>
        <w:types>
          <w:type w:val="bbPlcHdr"/>
        </w:types>
        <w:behaviors>
          <w:behavior w:val="content"/>
        </w:behaviors>
        <w:guid w:val="{DEE42CF5-4658-478C-AEDE-C6A11BB9AE87}"/>
      </w:docPartPr>
      <w:docPartBody>
        <w:p w:rsidR="00CD37AE" w:rsidRDefault="009A3254" w:rsidP="009A3254">
          <w:pPr>
            <w:pStyle w:val="1C45E021A1BA4D9FA7DF5A7D3A0AD91B1"/>
          </w:pPr>
          <w:r>
            <w:rPr>
              <w:lang w:bidi="de-DE"/>
            </w:rPr>
            <w:t xml:space="preserve">Text eingeben </w:t>
          </w:r>
        </w:p>
      </w:docPartBody>
    </w:docPart>
    <w:docPart>
      <w:docPartPr>
        <w:name w:val="96FE5EBE9CD842C8AF53389BFC6C5B96"/>
        <w:category>
          <w:name w:val="General"/>
          <w:gallery w:val="placeholder"/>
        </w:category>
        <w:types>
          <w:type w:val="bbPlcHdr"/>
        </w:types>
        <w:behaviors>
          <w:behavior w:val="content"/>
        </w:behaviors>
        <w:guid w:val="{D5A7546F-44EC-44D3-B290-4EBED75440FB}"/>
      </w:docPartPr>
      <w:docPartBody>
        <w:p w:rsidR="00CD37AE" w:rsidRDefault="009A3254" w:rsidP="009A3254">
          <w:pPr>
            <w:pStyle w:val="96FE5EBE9CD842C8AF53389BFC6C5B961"/>
          </w:pPr>
          <w:r>
            <w:rPr>
              <w:lang w:bidi="de-DE"/>
            </w:rPr>
            <w:t xml:space="preserve">Text eingeben </w:t>
          </w:r>
        </w:p>
      </w:docPartBody>
    </w:docPart>
    <w:docPart>
      <w:docPartPr>
        <w:name w:val="975B3DC01C9C490884EBF12267F81AA3"/>
        <w:category>
          <w:name w:val="General"/>
          <w:gallery w:val="placeholder"/>
        </w:category>
        <w:types>
          <w:type w:val="bbPlcHdr"/>
        </w:types>
        <w:behaviors>
          <w:behavior w:val="content"/>
        </w:behaviors>
        <w:guid w:val="{2A724476-18F7-406F-87B2-9752054228CD}"/>
      </w:docPartPr>
      <w:docPartBody>
        <w:p w:rsidR="00CD37AE" w:rsidRDefault="009A3254" w:rsidP="009A3254">
          <w:pPr>
            <w:pStyle w:val="975B3DC01C9C490884EBF12267F81AA31"/>
          </w:pPr>
          <w:r>
            <w:rPr>
              <w:lang w:bidi="de-DE"/>
            </w:rPr>
            <w:t xml:space="preserve">Text eingeben </w:t>
          </w:r>
        </w:p>
      </w:docPartBody>
    </w:docPart>
    <w:docPart>
      <w:docPartPr>
        <w:name w:val="D9BFC41E278146BC95F80AA0C5D95B87"/>
        <w:category>
          <w:name w:val="General"/>
          <w:gallery w:val="placeholder"/>
        </w:category>
        <w:types>
          <w:type w:val="bbPlcHdr"/>
        </w:types>
        <w:behaviors>
          <w:behavior w:val="content"/>
        </w:behaviors>
        <w:guid w:val="{B2B683C3-FFFD-4FE0-863A-0C8D4E8C685F}"/>
      </w:docPartPr>
      <w:docPartBody>
        <w:p w:rsidR="00CD37AE" w:rsidRDefault="009A3254" w:rsidP="009A3254">
          <w:pPr>
            <w:pStyle w:val="D9BFC41E278146BC95F80AA0C5D95B871"/>
          </w:pPr>
          <w:r>
            <w:rPr>
              <w:lang w:bidi="de-DE"/>
            </w:rPr>
            <w:t>Anmerkung für Tag 17</w:t>
          </w:r>
        </w:p>
      </w:docPartBody>
    </w:docPart>
    <w:docPart>
      <w:docPartPr>
        <w:name w:val="4144F1330B684C22A13A9B8353A4FA84"/>
        <w:category>
          <w:name w:val="General"/>
          <w:gallery w:val="placeholder"/>
        </w:category>
        <w:types>
          <w:type w:val="bbPlcHdr"/>
        </w:types>
        <w:behaviors>
          <w:behavior w:val="content"/>
        </w:behaviors>
        <w:guid w:val="{7806FCE7-9088-472D-8D78-FE21959806CB}"/>
      </w:docPartPr>
      <w:docPartBody>
        <w:p w:rsidR="00CD37AE" w:rsidRDefault="009A3254" w:rsidP="009A3254">
          <w:pPr>
            <w:pStyle w:val="4144F1330B684C22A13A9B8353A4FA841"/>
          </w:pPr>
          <w:r>
            <w:rPr>
              <w:lang w:bidi="de-DE"/>
            </w:rPr>
            <w:t xml:space="preserve">Text eingeben </w:t>
          </w:r>
        </w:p>
      </w:docPartBody>
    </w:docPart>
    <w:docPart>
      <w:docPartPr>
        <w:name w:val="DC045F5C6E42419A861CA1009E0A4441"/>
        <w:category>
          <w:name w:val="General"/>
          <w:gallery w:val="placeholder"/>
        </w:category>
        <w:types>
          <w:type w:val="bbPlcHdr"/>
        </w:types>
        <w:behaviors>
          <w:behavior w:val="content"/>
        </w:behaviors>
        <w:guid w:val="{1DB6E148-5352-404A-A2F5-0A4BA6AAD87C}"/>
      </w:docPartPr>
      <w:docPartBody>
        <w:p w:rsidR="00CD37AE" w:rsidRDefault="009A3254" w:rsidP="009A3254">
          <w:pPr>
            <w:pStyle w:val="DC045F5C6E42419A861CA1009E0A44411"/>
          </w:pPr>
          <w:r>
            <w:rPr>
              <w:lang w:bidi="de-DE"/>
            </w:rPr>
            <w:t xml:space="preserve">Text eingeben </w:t>
          </w:r>
        </w:p>
      </w:docPartBody>
    </w:docPart>
    <w:docPart>
      <w:docPartPr>
        <w:name w:val="5421494BDB1047F782ADCFFCA2E46D76"/>
        <w:category>
          <w:name w:val="General"/>
          <w:gallery w:val="placeholder"/>
        </w:category>
        <w:types>
          <w:type w:val="bbPlcHdr"/>
        </w:types>
        <w:behaviors>
          <w:behavior w:val="content"/>
        </w:behaviors>
        <w:guid w:val="{D65E2DA6-05A9-4CF0-A49F-D7E6B1327473}"/>
      </w:docPartPr>
      <w:docPartBody>
        <w:p w:rsidR="00CD37AE" w:rsidRDefault="009A3254" w:rsidP="009A3254">
          <w:pPr>
            <w:pStyle w:val="5421494BDB1047F782ADCFFCA2E46D761"/>
          </w:pPr>
          <w:r>
            <w:rPr>
              <w:lang w:bidi="de-DE"/>
            </w:rPr>
            <w:t xml:space="preserve">Text eingeben </w:t>
          </w:r>
        </w:p>
      </w:docPartBody>
    </w:docPart>
    <w:docPart>
      <w:docPartPr>
        <w:name w:val="9B201F6050FA4FE9A8BE7ED6FC5EF42C"/>
        <w:category>
          <w:name w:val="General"/>
          <w:gallery w:val="placeholder"/>
        </w:category>
        <w:types>
          <w:type w:val="bbPlcHdr"/>
        </w:types>
        <w:behaviors>
          <w:behavior w:val="content"/>
        </w:behaviors>
        <w:guid w:val="{C786BCC6-BC17-4F82-B49A-A78E9A110E69}"/>
      </w:docPartPr>
      <w:docPartBody>
        <w:p w:rsidR="00CD37AE" w:rsidRDefault="009A3254" w:rsidP="009A3254">
          <w:pPr>
            <w:pStyle w:val="9B201F6050FA4FE9A8BE7ED6FC5EF42C1"/>
          </w:pPr>
          <w:r>
            <w:rPr>
              <w:lang w:bidi="de-DE"/>
            </w:rPr>
            <w:t>Anmerkung für Tag 18</w:t>
          </w:r>
        </w:p>
      </w:docPartBody>
    </w:docPart>
    <w:docPart>
      <w:docPartPr>
        <w:name w:val="7DEF4E88F5E44C5CA6CBCC88D9A567F1"/>
        <w:category>
          <w:name w:val="General"/>
          <w:gallery w:val="placeholder"/>
        </w:category>
        <w:types>
          <w:type w:val="bbPlcHdr"/>
        </w:types>
        <w:behaviors>
          <w:behavior w:val="content"/>
        </w:behaviors>
        <w:guid w:val="{B3E84377-EA40-42FA-8AF2-444D4C6BEF4E}"/>
      </w:docPartPr>
      <w:docPartBody>
        <w:p w:rsidR="00CD37AE" w:rsidRDefault="009A3254" w:rsidP="009A3254">
          <w:pPr>
            <w:pStyle w:val="7DEF4E88F5E44C5CA6CBCC88D9A567F11"/>
          </w:pPr>
          <w:r>
            <w:rPr>
              <w:lang w:bidi="de-DE"/>
            </w:rPr>
            <w:t xml:space="preserve">Text eingeben </w:t>
          </w:r>
        </w:p>
      </w:docPartBody>
    </w:docPart>
    <w:docPart>
      <w:docPartPr>
        <w:name w:val="900B4A86F21841C697BA35BF2AABCEC9"/>
        <w:category>
          <w:name w:val="General"/>
          <w:gallery w:val="placeholder"/>
        </w:category>
        <w:types>
          <w:type w:val="bbPlcHdr"/>
        </w:types>
        <w:behaviors>
          <w:behavior w:val="content"/>
        </w:behaviors>
        <w:guid w:val="{5F5D6A57-307E-46EB-A070-3EB22B409996}"/>
      </w:docPartPr>
      <w:docPartBody>
        <w:p w:rsidR="00CD37AE" w:rsidRDefault="009A3254" w:rsidP="009A3254">
          <w:pPr>
            <w:pStyle w:val="900B4A86F21841C697BA35BF2AABCEC91"/>
          </w:pPr>
          <w:r>
            <w:rPr>
              <w:lang w:bidi="de-DE"/>
            </w:rPr>
            <w:t xml:space="preserve">Text eingeben </w:t>
          </w:r>
        </w:p>
      </w:docPartBody>
    </w:docPart>
    <w:docPart>
      <w:docPartPr>
        <w:name w:val="7F6F0DA75C4242AA85B0233CEF62CBD3"/>
        <w:category>
          <w:name w:val="General"/>
          <w:gallery w:val="placeholder"/>
        </w:category>
        <w:types>
          <w:type w:val="bbPlcHdr"/>
        </w:types>
        <w:behaviors>
          <w:behavior w:val="content"/>
        </w:behaviors>
        <w:guid w:val="{2F7B7CFC-191F-44C8-8C56-5521F13FE09A}"/>
      </w:docPartPr>
      <w:docPartBody>
        <w:p w:rsidR="00CD37AE" w:rsidRDefault="009A3254" w:rsidP="009A3254">
          <w:pPr>
            <w:pStyle w:val="7F6F0DA75C4242AA85B0233CEF62CBD31"/>
          </w:pPr>
          <w:r>
            <w:rPr>
              <w:lang w:bidi="de-DE"/>
            </w:rPr>
            <w:t xml:space="preserve">Text eingeben </w:t>
          </w:r>
        </w:p>
      </w:docPartBody>
    </w:docPart>
    <w:docPart>
      <w:docPartPr>
        <w:name w:val="F9D56B981C6C411AB196875F6842F1D7"/>
        <w:category>
          <w:name w:val="General"/>
          <w:gallery w:val="placeholder"/>
        </w:category>
        <w:types>
          <w:type w:val="bbPlcHdr"/>
        </w:types>
        <w:behaviors>
          <w:behavior w:val="content"/>
        </w:behaviors>
        <w:guid w:val="{FFEC59B0-B5E6-4E95-B8BA-29E5CBB0E748}"/>
      </w:docPartPr>
      <w:docPartBody>
        <w:p w:rsidR="00CD37AE" w:rsidRDefault="009A3254" w:rsidP="009A3254">
          <w:pPr>
            <w:pStyle w:val="F9D56B981C6C411AB196875F6842F1D71"/>
          </w:pPr>
          <w:r>
            <w:rPr>
              <w:lang w:bidi="de-DE"/>
            </w:rPr>
            <w:t>Anmerkung für Tag 19</w:t>
          </w:r>
        </w:p>
      </w:docPartBody>
    </w:docPart>
    <w:docPart>
      <w:docPartPr>
        <w:name w:val="7DE09196661C44D093D23A381F4E3941"/>
        <w:category>
          <w:name w:val="General"/>
          <w:gallery w:val="placeholder"/>
        </w:category>
        <w:types>
          <w:type w:val="bbPlcHdr"/>
        </w:types>
        <w:behaviors>
          <w:behavior w:val="content"/>
        </w:behaviors>
        <w:guid w:val="{2D00AE9B-9CE1-4E82-AEC2-B5EF251B631C}"/>
      </w:docPartPr>
      <w:docPartBody>
        <w:p w:rsidR="00CD37AE" w:rsidRDefault="009A3254" w:rsidP="009A3254">
          <w:pPr>
            <w:pStyle w:val="7DE09196661C44D093D23A381F4E39411"/>
          </w:pPr>
          <w:r>
            <w:rPr>
              <w:lang w:bidi="de-DE"/>
            </w:rPr>
            <w:t xml:space="preserve">Text eingeben </w:t>
          </w:r>
        </w:p>
      </w:docPartBody>
    </w:docPart>
    <w:docPart>
      <w:docPartPr>
        <w:name w:val="DED483CDA2ED4751A3F42D6CE51A99F0"/>
        <w:category>
          <w:name w:val="General"/>
          <w:gallery w:val="placeholder"/>
        </w:category>
        <w:types>
          <w:type w:val="bbPlcHdr"/>
        </w:types>
        <w:behaviors>
          <w:behavior w:val="content"/>
        </w:behaviors>
        <w:guid w:val="{D0E229EC-A6BD-4389-918C-1A586A7F140B}"/>
      </w:docPartPr>
      <w:docPartBody>
        <w:p w:rsidR="00CD37AE" w:rsidRDefault="009A3254" w:rsidP="009A3254">
          <w:pPr>
            <w:pStyle w:val="DED483CDA2ED4751A3F42D6CE51A99F01"/>
          </w:pPr>
          <w:r>
            <w:rPr>
              <w:lang w:bidi="de-DE"/>
            </w:rPr>
            <w:t xml:space="preserve">Text eingeben </w:t>
          </w:r>
        </w:p>
      </w:docPartBody>
    </w:docPart>
    <w:docPart>
      <w:docPartPr>
        <w:name w:val="2613B448532D4A56A3357EE56DB0AD26"/>
        <w:category>
          <w:name w:val="General"/>
          <w:gallery w:val="placeholder"/>
        </w:category>
        <w:types>
          <w:type w:val="bbPlcHdr"/>
        </w:types>
        <w:behaviors>
          <w:behavior w:val="content"/>
        </w:behaviors>
        <w:guid w:val="{027FFE06-78ED-4495-90AD-F4FC6130CF5B}"/>
      </w:docPartPr>
      <w:docPartBody>
        <w:p w:rsidR="00CD37AE" w:rsidRDefault="009A3254" w:rsidP="009A3254">
          <w:pPr>
            <w:pStyle w:val="2613B448532D4A56A3357EE56DB0AD261"/>
          </w:pPr>
          <w:r>
            <w:rPr>
              <w:lang w:bidi="de-DE"/>
            </w:rPr>
            <w:t xml:space="preserve">Text eingeben </w:t>
          </w:r>
        </w:p>
      </w:docPartBody>
    </w:docPart>
    <w:docPart>
      <w:docPartPr>
        <w:name w:val="E365E020542C4F7DA678529E6DB6679D"/>
        <w:category>
          <w:name w:val="General"/>
          <w:gallery w:val="placeholder"/>
        </w:category>
        <w:types>
          <w:type w:val="bbPlcHdr"/>
        </w:types>
        <w:behaviors>
          <w:behavior w:val="content"/>
        </w:behaviors>
        <w:guid w:val="{F5C0EF60-82DA-4CB6-B070-4C37B721BF61}"/>
      </w:docPartPr>
      <w:docPartBody>
        <w:p w:rsidR="00CD37AE" w:rsidRDefault="009A3254" w:rsidP="009A3254">
          <w:pPr>
            <w:pStyle w:val="E365E020542C4F7DA678529E6DB6679D1"/>
          </w:pPr>
          <w:r>
            <w:rPr>
              <w:lang w:bidi="de-DE"/>
            </w:rPr>
            <w:t>Anmerkung für Tag 20</w:t>
          </w:r>
        </w:p>
      </w:docPartBody>
    </w:docPart>
    <w:docPart>
      <w:docPartPr>
        <w:name w:val="79A158E7F36D4ADEA66979DB7F2CE32A"/>
        <w:category>
          <w:name w:val="General"/>
          <w:gallery w:val="placeholder"/>
        </w:category>
        <w:types>
          <w:type w:val="bbPlcHdr"/>
        </w:types>
        <w:behaviors>
          <w:behavior w:val="content"/>
        </w:behaviors>
        <w:guid w:val="{822780C4-C314-4954-9D94-C8F21D24403E}"/>
      </w:docPartPr>
      <w:docPartBody>
        <w:p w:rsidR="00CD37AE" w:rsidRDefault="009A3254" w:rsidP="009A3254">
          <w:pPr>
            <w:pStyle w:val="79A158E7F36D4ADEA66979DB7F2CE32A1"/>
          </w:pPr>
          <w:r>
            <w:rPr>
              <w:lang w:bidi="de-DE"/>
            </w:rPr>
            <w:t xml:space="preserve">Text eingeben </w:t>
          </w:r>
        </w:p>
      </w:docPartBody>
    </w:docPart>
    <w:docPart>
      <w:docPartPr>
        <w:name w:val="9B6A5CDB72C44552BBFDCB7D584C7184"/>
        <w:category>
          <w:name w:val="General"/>
          <w:gallery w:val="placeholder"/>
        </w:category>
        <w:types>
          <w:type w:val="bbPlcHdr"/>
        </w:types>
        <w:behaviors>
          <w:behavior w:val="content"/>
        </w:behaviors>
        <w:guid w:val="{82BB4EB6-64C9-4152-AC3A-3D0B56AB0727}"/>
      </w:docPartPr>
      <w:docPartBody>
        <w:p w:rsidR="00CD37AE" w:rsidRDefault="009A3254" w:rsidP="009A3254">
          <w:pPr>
            <w:pStyle w:val="9B6A5CDB72C44552BBFDCB7D584C71841"/>
          </w:pPr>
          <w:r>
            <w:rPr>
              <w:lang w:bidi="de-DE"/>
            </w:rPr>
            <w:t xml:space="preserve">Text eingeben </w:t>
          </w:r>
        </w:p>
      </w:docPartBody>
    </w:docPart>
    <w:docPart>
      <w:docPartPr>
        <w:name w:val="5F9C723253D84FB4B67148E8EC498B12"/>
        <w:category>
          <w:name w:val="General"/>
          <w:gallery w:val="placeholder"/>
        </w:category>
        <w:types>
          <w:type w:val="bbPlcHdr"/>
        </w:types>
        <w:behaviors>
          <w:behavior w:val="content"/>
        </w:behaviors>
        <w:guid w:val="{00726CEC-8453-48D9-A7FD-94EFB2A47906}"/>
      </w:docPartPr>
      <w:docPartBody>
        <w:p w:rsidR="00CD37AE" w:rsidRDefault="009A3254" w:rsidP="009A3254">
          <w:pPr>
            <w:pStyle w:val="5F9C723253D84FB4B67148E8EC498B121"/>
          </w:pPr>
          <w:r>
            <w:rPr>
              <w:lang w:bidi="de-DE"/>
            </w:rPr>
            <w:t xml:space="preserve">Text eingeben </w:t>
          </w:r>
        </w:p>
      </w:docPartBody>
    </w:docPart>
    <w:docPart>
      <w:docPartPr>
        <w:name w:val="E2AE652CAE1B4DE7998C742EB4117F65"/>
        <w:category>
          <w:name w:val="General"/>
          <w:gallery w:val="placeholder"/>
        </w:category>
        <w:types>
          <w:type w:val="bbPlcHdr"/>
        </w:types>
        <w:behaviors>
          <w:behavior w:val="content"/>
        </w:behaviors>
        <w:guid w:val="{65E96058-8DB8-4305-B1C0-A9B42498CCDF}"/>
      </w:docPartPr>
      <w:docPartBody>
        <w:p w:rsidR="00CD37AE" w:rsidRDefault="009A3254" w:rsidP="009A3254">
          <w:pPr>
            <w:pStyle w:val="E2AE652CAE1B4DE7998C742EB4117F651"/>
          </w:pPr>
          <w:r>
            <w:rPr>
              <w:lang w:bidi="de-DE"/>
            </w:rPr>
            <w:t>Anmerkung für Tag 21</w:t>
          </w:r>
        </w:p>
      </w:docPartBody>
    </w:docPart>
    <w:docPart>
      <w:docPartPr>
        <w:name w:val="5CE8AFFD0509437E9FF3EA014DE7DC2F"/>
        <w:category>
          <w:name w:val="General"/>
          <w:gallery w:val="placeholder"/>
        </w:category>
        <w:types>
          <w:type w:val="bbPlcHdr"/>
        </w:types>
        <w:behaviors>
          <w:behavior w:val="content"/>
        </w:behaviors>
        <w:guid w:val="{D5371FCD-706C-4CB6-98AE-906AE6A164A2}"/>
      </w:docPartPr>
      <w:docPartBody>
        <w:p w:rsidR="00CD37AE" w:rsidRDefault="009A3254" w:rsidP="009A3254">
          <w:pPr>
            <w:pStyle w:val="5CE8AFFD0509437E9FF3EA014DE7DC2F1"/>
          </w:pPr>
          <w:r>
            <w:rPr>
              <w:lang w:bidi="de-DE"/>
            </w:rPr>
            <w:t xml:space="preserve">Text eingeben </w:t>
          </w:r>
        </w:p>
      </w:docPartBody>
    </w:docPart>
    <w:docPart>
      <w:docPartPr>
        <w:name w:val="5992184752854849ABCB5FE0923D5FF8"/>
        <w:category>
          <w:name w:val="General"/>
          <w:gallery w:val="placeholder"/>
        </w:category>
        <w:types>
          <w:type w:val="bbPlcHdr"/>
        </w:types>
        <w:behaviors>
          <w:behavior w:val="content"/>
        </w:behaviors>
        <w:guid w:val="{124BC23E-F990-4CC1-AE2E-DD65D0D8B7D1}"/>
      </w:docPartPr>
      <w:docPartBody>
        <w:p w:rsidR="00CD37AE" w:rsidRDefault="009A3254" w:rsidP="009A3254">
          <w:pPr>
            <w:pStyle w:val="5992184752854849ABCB5FE0923D5FF81"/>
          </w:pPr>
          <w:r>
            <w:rPr>
              <w:lang w:bidi="de-DE"/>
            </w:rPr>
            <w:t xml:space="preserve">Text eingeben </w:t>
          </w:r>
        </w:p>
      </w:docPartBody>
    </w:docPart>
    <w:docPart>
      <w:docPartPr>
        <w:name w:val="6A156878CBDC4CD19FB2238A72188C69"/>
        <w:category>
          <w:name w:val="General"/>
          <w:gallery w:val="placeholder"/>
        </w:category>
        <w:types>
          <w:type w:val="bbPlcHdr"/>
        </w:types>
        <w:behaviors>
          <w:behavior w:val="content"/>
        </w:behaviors>
        <w:guid w:val="{26E7A5BC-7AED-4C0C-8AFF-A4E384CF0149}"/>
      </w:docPartPr>
      <w:docPartBody>
        <w:p w:rsidR="00CD37AE" w:rsidRDefault="009A3254" w:rsidP="009A3254">
          <w:pPr>
            <w:pStyle w:val="6A156878CBDC4CD19FB2238A72188C691"/>
          </w:pPr>
          <w:r>
            <w:rPr>
              <w:lang w:bidi="de-DE"/>
            </w:rPr>
            <w:t xml:space="preserve">Text eingeben </w:t>
          </w:r>
        </w:p>
      </w:docPartBody>
    </w:docPart>
    <w:docPart>
      <w:docPartPr>
        <w:name w:val="8A17894A0FD34EA288726F8E129C3351"/>
        <w:category>
          <w:name w:val="General"/>
          <w:gallery w:val="placeholder"/>
        </w:category>
        <w:types>
          <w:type w:val="bbPlcHdr"/>
        </w:types>
        <w:behaviors>
          <w:behavior w:val="content"/>
        </w:behaviors>
        <w:guid w:val="{E4A9C872-D38C-48D2-B42E-A4D8ED443A94}"/>
      </w:docPartPr>
      <w:docPartBody>
        <w:p w:rsidR="00CD37AE" w:rsidRDefault="009A3254" w:rsidP="009A3254">
          <w:pPr>
            <w:pStyle w:val="8A17894A0FD34EA288726F8E129C33511"/>
          </w:pPr>
          <w:r>
            <w:rPr>
              <w:lang w:bidi="de-DE"/>
            </w:rPr>
            <w:t>Anmerkung für Tag 22</w:t>
          </w:r>
        </w:p>
      </w:docPartBody>
    </w:docPart>
    <w:docPart>
      <w:docPartPr>
        <w:name w:val="A59B3B433AE6442B8D2B59A9BF7B2F2A"/>
        <w:category>
          <w:name w:val="General"/>
          <w:gallery w:val="placeholder"/>
        </w:category>
        <w:types>
          <w:type w:val="bbPlcHdr"/>
        </w:types>
        <w:behaviors>
          <w:behavior w:val="content"/>
        </w:behaviors>
        <w:guid w:val="{8D36ED0E-118E-4C90-AF49-BF7F173517C4}"/>
      </w:docPartPr>
      <w:docPartBody>
        <w:p w:rsidR="00CD37AE" w:rsidRDefault="009A3254" w:rsidP="009A3254">
          <w:pPr>
            <w:pStyle w:val="A59B3B433AE6442B8D2B59A9BF7B2F2A1"/>
          </w:pPr>
          <w:r>
            <w:rPr>
              <w:lang w:bidi="de-DE"/>
            </w:rPr>
            <w:t xml:space="preserve">Text eingeben </w:t>
          </w:r>
        </w:p>
      </w:docPartBody>
    </w:docPart>
    <w:docPart>
      <w:docPartPr>
        <w:name w:val="F0165D09A12B4DC4A37DBA9D757F7D7D"/>
        <w:category>
          <w:name w:val="General"/>
          <w:gallery w:val="placeholder"/>
        </w:category>
        <w:types>
          <w:type w:val="bbPlcHdr"/>
        </w:types>
        <w:behaviors>
          <w:behavior w:val="content"/>
        </w:behaviors>
        <w:guid w:val="{9FC5498D-C71E-44BB-9D18-E200FA1D520E}"/>
      </w:docPartPr>
      <w:docPartBody>
        <w:p w:rsidR="00CD37AE" w:rsidRDefault="009A3254" w:rsidP="009A3254">
          <w:pPr>
            <w:pStyle w:val="F0165D09A12B4DC4A37DBA9D757F7D7D1"/>
          </w:pPr>
          <w:r>
            <w:rPr>
              <w:lang w:bidi="de-DE"/>
            </w:rPr>
            <w:t xml:space="preserve">Text eingeben </w:t>
          </w:r>
        </w:p>
      </w:docPartBody>
    </w:docPart>
    <w:docPart>
      <w:docPartPr>
        <w:name w:val="8E2ADF6A5D8C42959208407C975D18A2"/>
        <w:category>
          <w:name w:val="General"/>
          <w:gallery w:val="placeholder"/>
        </w:category>
        <w:types>
          <w:type w:val="bbPlcHdr"/>
        </w:types>
        <w:behaviors>
          <w:behavior w:val="content"/>
        </w:behaviors>
        <w:guid w:val="{A85AA2F8-AD2E-4E68-8BD4-E9088B1DC532}"/>
      </w:docPartPr>
      <w:docPartBody>
        <w:p w:rsidR="00CD37AE" w:rsidRDefault="009A3254" w:rsidP="009A3254">
          <w:pPr>
            <w:pStyle w:val="8E2ADF6A5D8C42959208407C975D18A21"/>
          </w:pPr>
          <w:r>
            <w:rPr>
              <w:lang w:bidi="de-DE"/>
            </w:rPr>
            <w:t xml:space="preserve">Text eingeben </w:t>
          </w:r>
        </w:p>
      </w:docPartBody>
    </w:docPart>
    <w:docPart>
      <w:docPartPr>
        <w:name w:val="1AE18384DBFC47FEB43852F611F3C9F6"/>
        <w:category>
          <w:name w:val="General"/>
          <w:gallery w:val="placeholder"/>
        </w:category>
        <w:types>
          <w:type w:val="bbPlcHdr"/>
        </w:types>
        <w:behaviors>
          <w:behavior w:val="content"/>
        </w:behaviors>
        <w:guid w:val="{172AE036-56E3-49B8-9181-11137D516FCA}"/>
      </w:docPartPr>
      <w:docPartBody>
        <w:p w:rsidR="00CD37AE" w:rsidRDefault="009A3254" w:rsidP="009A3254">
          <w:pPr>
            <w:pStyle w:val="1AE18384DBFC47FEB43852F611F3C9F61"/>
          </w:pPr>
          <w:r>
            <w:rPr>
              <w:lang w:bidi="de-DE"/>
            </w:rPr>
            <w:t>Anmerkung für Tag 23</w:t>
          </w:r>
        </w:p>
      </w:docPartBody>
    </w:docPart>
    <w:docPart>
      <w:docPartPr>
        <w:name w:val="1B8ABFD675814516AFD64F0BFE380C23"/>
        <w:category>
          <w:name w:val="General"/>
          <w:gallery w:val="placeholder"/>
        </w:category>
        <w:types>
          <w:type w:val="bbPlcHdr"/>
        </w:types>
        <w:behaviors>
          <w:behavior w:val="content"/>
        </w:behaviors>
        <w:guid w:val="{6F260226-881B-48D7-A814-3A86F9533FC8}"/>
      </w:docPartPr>
      <w:docPartBody>
        <w:p w:rsidR="00CD37AE" w:rsidRDefault="009A3254" w:rsidP="009A3254">
          <w:pPr>
            <w:pStyle w:val="1B8ABFD675814516AFD64F0BFE380C231"/>
          </w:pPr>
          <w:r>
            <w:rPr>
              <w:lang w:bidi="de-DE"/>
            </w:rPr>
            <w:t xml:space="preserve">Text eingeben </w:t>
          </w:r>
        </w:p>
      </w:docPartBody>
    </w:docPart>
    <w:docPart>
      <w:docPartPr>
        <w:name w:val="B26777612FB54107AF80104D4D47CC4A"/>
        <w:category>
          <w:name w:val="General"/>
          <w:gallery w:val="placeholder"/>
        </w:category>
        <w:types>
          <w:type w:val="bbPlcHdr"/>
        </w:types>
        <w:behaviors>
          <w:behavior w:val="content"/>
        </w:behaviors>
        <w:guid w:val="{63502D34-64DD-43E8-A3A3-F63A6BE7A06E}"/>
      </w:docPartPr>
      <w:docPartBody>
        <w:p w:rsidR="00CD37AE" w:rsidRDefault="009A3254" w:rsidP="009A3254">
          <w:pPr>
            <w:pStyle w:val="B26777612FB54107AF80104D4D47CC4A1"/>
          </w:pPr>
          <w:r>
            <w:rPr>
              <w:lang w:bidi="de-DE"/>
            </w:rPr>
            <w:t xml:space="preserve">Text eingeben </w:t>
          </w:r>
        </w:p>
      </w:docPartBody>
    </w:docPart>
    <w:docPart>
      <w:docPartPr>
        <w:name w:val="7F75B5BA0CA14D798A8A43CEE5DEE314"/>
        <w:category>
          <w:name w:val="General"/>
          <w:gallery w:val="placeholder"/>
        </w:category>
        <w:types>
          <w:type w:val="bbPlcHdr"/>
        </w:types>
        <w:behaviors>
          <w:behavior w:val="content"/>
        </w:behaviors>
        <w:guid w:val="{C7E28960-8045-436D-9ADE-E0B48EE075C2}"/>
      </w:docPartPr>
      <w:docPartBody>
        <w:p w:rsidR="00CD37AE" w:rsidRDefault="009A3254" w:rsidP="009A3254">
          <w:pPr>
            <w:pStyle w:val="7F75B5BA0CA14D798A8A43CEE5DEE3141"/>
          </w:pPr>
          <w:r>
            <w:rPr>
              <w:lang w:bidi="de-DE"/>
            </w:rPr>
            <w:t xml:space="preserve">Text eingeben </w:t>
          </w:r>
        </w:p>
      </w:docPartBody>
    </w:docPart>
    <w:docPart>
      <w:docPartPr>
        <w:name w:val="D025E90A30B343C8B6E5E449DCDB97C1"/>
        <w:category>
          <w:name w:val="General"/>
          <w:gallery w:val="placeholder"/>
        </w:category>
        <w:types>
          <w:type w:val="bbPlcHdr"/>
        </w:types>
        <w:behaviors>
          <w:behavior w:val="content"/>
        </w:behaviors>
        <w:guid w:val="{69A3152A-94F0-45FC-A721-6C176BE8F2CE}"/>
      </w:docPartPr>
      <w:docPartBody>
        <w:p w:rsidR="00CD37AE" w:rsidRDefault="009A3254" w:rsidP="009A3254">
          <w:pPr>
            <w:pStyle w:val="D025E90A30B343C8B6E5E449DCDB97C11"/>
          </w:pPr>
          <w:r>
            <w:rPr>
              <w:lang w:bidi="de-DE"/>
            </w:rPr>
            <w:t>Anmerkung für Tag 24</w:t>
          </w:r>
        </w:p>
      </w:docPartBody>
    </w:docPart>
    <w:docPart>
      <w:docPartPr>
        <w:name w:val="15D44FCF73C941CE82658797F827223F"/>
        <w:category>
          <w:name w:val="General"/>
          <w:gallery w:val="placeholder"/>
        </w:category>
        <w:types>
          <w:type w:val="bbPlcHdr"/>
        </w:types>
        <w:behaviors>
          <w:behavior w:val="content"/>
        </w:behaviors>
        <w:guid w:val="{378BE1A5-BF1B-42A9-89C1-801D9D39F2C1}"/>
      </w:docPartPr>
      <w:docPartBody>
        <w:p w:rsidR="00CD37AE" w:rsidRDefault="009A3254" w:rsidP="009A3254">
          <w:pPr>
            <w:pStyle w:val="15D44FCF73C941CE82658797F827223F1"/>
          </w:pPr>
          <w:r>
            <w:rPr>
              <w:lang w:bidi="de-DE"/>
            </w:rPr>
            <w:t xml:space="preserve">Text eingeben </w:t>
          </w:r>
        </w:p>
      </w:docPartBody>
    </w:docPart>
    <w:docPart>
      <w:docPartPr>
        <w:name w:val="F960ED9ABF974C4F9DABDF1D42F327D2"/>
        <w:category>
          <w:name w:val="General"/>
          <w:gallery w:val="placeholder"/>
        </w:category>
        <w:types>
          <w:type w:val="bbPlcHdr"/>
        </w:types>
        <w:behaviors>
          <w:behavior w:val="content"/>
        </w:behaviors>
        <w:guid w:val="{B574F5FB-9762-476C-97DF-8164D66E91FE}"/>
      </w:docPartPr>
      <w:docPartBody>
        <w:p w:rsidR="00CD37AE" w:rsidRDefault="009A3254" w:rsidP="009A3254">
          <w:pPr>
            <w:pStyle w:val="F960ED9ABF974C4F9DABDF1D42F327D21"/>
          </w:pPr>
          <w:r>
            <w:rPr>
              <w:lang w:bidi="de-DE"/>
            </w:rPr>
            <w:t xml:space="preserve">Text eingeben </w:t>
          </w:r>
        </w:p>
      </w:docPartBody>
    </w:docPart>
    <w:docPart>
      <w:docPartPr>
        <w:name w:val="EFD4340BD1184D979DB1D80DD2E30392"/>
        <w:category>
          <w:name w:val="General"/>
          <w:gallery w:val="placeholder"/>
        </w:category>
        <w:types>
          <w:type w:val="bbPlcHdr"/>
        </w:types>
        <w:behaviors>
          <w:behavior w:val="content"/>
        </w:behaviors>
        <w:guid w:val="{1214B2C1-8B0E-44CD-93BE-200E163B9F13}"/>
      </w:docPartPr>
      <w:docPartBody>
        <w:p w:rsidR="00CD37AE" w:rsidRDefault="009A3254" w:rsidP="009A3254">
          <w:pPr>
            <w:pStyle w:val="EFD4340BD1184D979DB1D80DD2E303921"/>
          </w:pPr>
          <w:r>
            <w:rPr>
              <w:lang w:bidi="de-DE"/>
            </w:rPr>
            <w:t xml:space="preserve">Text eingeben </w:t>
          </w:r>
        </w:p>
      </w:docPartBody>
    </w:docPart>
    <w:docPart>
      <w:docPartPr>
        <w:name w:val="164FCF594BEF437597761DC32211458E"/>
        <w:category>
          <w:name w:val="General"/>
          <w:gallery w:val="placeholder"/>
        </w:category>
        <w:types>
          <w:type w:val="bbPlcHdr"/>
        </w:types>
        <w:behaviors>
          <w:behavior w:val="content"/>
        </w:behaviors>
        <w:guid w:val="{2ECDA814-43C4-4086-8986-B07DC84048DB}"/>
      </w:docPartPr>
      <w:docPartBody>
        <w:p w:rsidR="00CD37AE" w:rsidRDefault="009A3254" w:rsidP="009A3254">
          <w:pPr>
            <w:pStyle w:val="164FCF594BEF437597761DC32211458E1"/>
          </w:pPr>
          <w:r>
            <w:rPr>
              <w:lang w:bidi="de-DE"/>
            </w:rPr>
            <w:t>Anmerkung für Tag 25</w:t>
          </w:r>
        </w:p>
      </w:docPartBody>
    </w:docPart>
    <w:docPart>
      <w:docPartPr>
        <w:name w:val="145D92EE8608445F955121FF318329BB"/>
        <w:category>
          <w:name w:val="General"/>
          <w:gallery w:val="placeholder"/>
        </w:category>
        <w:types>
          <w:type w:val="bbPlcHdr"/>
        </w:types>
        <w:behaviors>
          <w:behavior w:val="content"/>
        </w:behaviors>
        <w:guid w:val="{7A0CDC18-D092-43FD-B187-620EBF96FFF6}"/>
      </w:docPartPr>
      <w:docPartBody>
        <w:p w:rsidR="00CD37AE" w:rsidRDefault="009A3254" w:rsidP="009A3254">
          <w:pPr>
            <w:pStyle w:val="145D92EE8608445F955121FF318329BB1"/>
          </w:pPr>
          <w:r>
            <w:rPr>
              <w:lang w:bidi="de-DE"/>
            </w:rPr>
            <w:t xml:space="preserve">Text eingeben </w:t>
          </w:r>
        </w:p>
      </w:docPartBody>
    </w:docPart>
    <w:docPart>
      <w:docPartPr>
        <w:name w:val="29FD91AA374A49EF97739153C112581A"/>
        <w:category>
          <w:name w:val="General"/>
          <w:gallery w:val="placeholder"/>
        </w:category>
        <w:types>
          <w:type w:val="bbPlcHdr"/>
        </w:types>
        <w:behaviors>
          <w:behavior w:val="content"/>
        </w:behaviors>
        <w:guid w:val="{C5AB412D-4235-48D8-AF78-1BD5655A5367}"/>
      </w:docPartPr>
      <w:docPartBody>
        <w:p w:rsidR="00CD37AE" w:rsidRDefault="009A3254" w:rsidP="009A3254">
          <w:pPr>
            <w:pStyle w:val="29FD91AA374A49EF97739153C112581A1"/>
          </w:pPr>
          <w:r>
            <w:rPr>
              <w:lang w:bidi="de-DE"/>
            </w:rPr>
            <w:t xml:space="preserve">Text eingeben </w:t>
          </w:r>
        </w:p>
      </w:docPartBody>
    </w:docPart>
    <w:docPart>
      <w:docPartPr>
        <w:name w:val="ED9D27884B1B449295563ADBFEB0E5D4"/>
        <w:category>
          <w:name w:val="General"/>
          <w:gallery w:val="placeholder"/>
        </w:category>
        <w:types>
          <w:type w:val="bbPlcHdr"/>
        </w:types>
        <w:behaviors>
          <w:behavior w:val="content"/>
        </w:behaviors>
        <w:guid w:val="{CDE734C9-C2CD-4571-9B2B-6289F3C4B2A3}"/>
      </w:docPartPr>
      <w:docPartBody>
        <w:p w:rsidR="00CD37AE" w:rsidRDefault="009A3254" w:rsidP="009A3254">
          <w:pPr>
            <w:pStyle w:val="ED9D27884B1B449295563ADBFEB0E5D41"/>
          </w:pPr>
          <w:r>
            <w:rPr>
              <w:lang w:bidi="de-DE"/>
            </w:rPr>
            <w:t xml:space="preserve">Text eingeben </w:t>
          </w:r>
        </w:p>
      </w:docPartBody>
    </w:docPart>
    <w:docPart>
      <w:docPartPr>
        <w:name w:val="2151020509FE48FF8E2D198EF11D5625"/>
        <w:category>
          <w:name w:val="General"/>
          <w:gallery w:val="placeholder"/>
        </w:category>
        <w:types>
          <w:type w:val="bbPlcHdr"/>
        </w:types>
        <w:behaviors>
          <w:behavior w:val="content"/>
        </w:behaviors>
        <w:guid w:val="{F47A2E8A-0A41-43C7-ABFE-2CAF3D9BB455}"/>
      </w:docPartPr>
      <w:docPartBody>
        <w:p w:rsidR="00CD37AE" w:rsidRDefault="009A3254" w:rsidP="009A3254">
          <w:pPr>
            <w:pStyle w:val="2151020509FE48FF8E2D198EF11D56251"/>
          </w:pPr>
          <w:r>
            <w:rPr>
              <w:lang w:bidi="de-DE"/>
            </w:rPr>
            <w:t>Anmerkung für Tag 26</w:t>
          </w:r>
        </w:p>
      </w:docPartBody>
    </w:docPart>
    <w:docPart>
      <w:docPartPr>
        <w:name w:val="8906AEFFE1E8407CA59A649A77527961"/>
        <w:category>
          <w:name w:val="General"/>
          <w:gallery w:val="placeholder"/>
        </w:category>
        <w:types>
          <w:type w:val="bbPlcHdr"/>
        </w:types>
        <w:behaviors>
          <w:behavior w:val="content"/>
        </w:behaviors>
        <w:guid w:val="{CE50766C-C5C7-49CC-BC64-845DE9429640}"/>
      </w:docPartPr>
      <w:docPartBody>
        <w:p w:rsidR="00CD37AE" w:rsidRDefault="009A3254" w:rsidP="009A3254">
          <w:pPr>
            <w:pStyle w:val="8906AEFFE1E8407CA59A649A775279611"/>
          </w:pPr>
          <w:r>
            <w:rPr>
              <w:lang w:bidi="de-DE"/>
            </w:rPr>
            <w:t xml:space="preserve">Text eingeben </w:t>
          </w:r>
        </w:p>
      </w:docPartBody>
    </w:docPart>
    <w:docPart>
      <w:docPartPr>
        <w:name w:val="4DB71BA2063E4881B7DC2814A3AC1937"/>
        <w:category>
          <w:name w:val="General"/>
          <w:gallery w:val="placeholder"/>
        </w:category>
        <w:types>
          <w:type w:val="bbPlcHdr"/>
        </w:types>
        <w:behaviors>
          <w:behavior w:val="content"/>
        </w:behaviors>
        <w:guid w:val="{7A10CA30-525D-4F72-BBA3-D339F0C967AC}"/>
      </w:docPartPr>
      <w:docPartBody>
        <w:p w:rsidR="00CD37AE" w:rsidRDefault="009A3254" w:rsidP="009A3254">
          <w:pPr>
            <w:pStyle w:val="4DB71BA2063E4881B7DC2814A3AC19371"/>
          </w:pPr>
          <w:r>
            <w:rPr>
              <w:lang w:bidi="de-DE"/>
            </w:rPr>
            <w:t xml:space="preserve">Text eingeben </w:t>
          </w:r>
        </w:p>
      </w:docPartBody>
    </w:docPart>
    <w:docPart>
      <w:docPartPr>
        <w:name w:val="545CEA5AE24A4927A6C04AE65E96A213"/>
        <w:category>
          <w:name w:val="General"/>
          <w:gallery w:val="placeholder"/>
        </w:category>
        <w:types>
          <w:type w:val="bbPlcHdr"/>
        </w:types>
        <w:behaviors>
          <w:behavior w:val="content"/>
        </w:behaviors>
        <w:guid w:val="{F7103B38-0FC0-4DB4-B90F-FBB32D0DDDED}"/>
      </w:docPartPr>
      <w:docPartBody>
        <w:p w:rsidR="00CD37AE" w:rsidRDefault="009A3254" w:rsidP="009A3254">
          <w:pPr>
            <w:pStyle w:val="545CEA5AE24A4927A6C04AE65E96A2131"/>
          </w:pPr>
          <w:r>
            <w:rPr>
              <w:lang w:bidi="de-DE"/>
            </w:rPr>
            <w:t xml:space="preserve">Text eingeben </w:t>
          </w:r>
        </w:p>
      </w:docPartBody>
    </w:docPart>
    <w:docPart>
      <w:docPartPr>
        <w:name w:val="C5DB9A98A5BC4D86BCBB484A57A87500"/>
        <w:category>
          <w:name w:val="General"/>
          <w:gallery w:val="placeholder"/>
        </w:category>
        <w:types>
          <w:type w:val="bbPlcHdr"/>
        </w:types>
        <w:behaviors>
          <w:behavior w:val="content"/>
        </w:behaviors>
        <w:guid w:val="{F4291AAB-93CA-49BA-AB78-780D174B9711}"/>
      </w:docPartPr>
      <w:docPartBody>
        <w:p w:rsidR="00CD37AE" w:rsidRDefault="009A3254" w:rsidP="009A3254">
          <w:pPr>
            <w:pStyle w:val="C5DB9A98A5BC4D86BCBB484A57A875001"/>
          </w:pPr>
          <w:r>
            <w:rPr>
              <w:lang w:bidi="de-DE"/>
            </w:rPr>
            <w:t>Anmerkung für Tag 27</w:t>
          </w:r>
        </w:p>
      </w:docPartBody>
    </w:docPart>
    <w:docPart>
      <w:docPartPr>
        <w:name w:val="6B84B95F81CD4575BE70F9102011A03F"/>
        <w:category>
          <w:name w:val="General"/>
          <w:gallery w:val="placeholder"/>
        </w:category>
        <w:types>
          <w:type w:val="bbPlcHdr"/>
        </w:types>
        <w:behaviors>
          <w:behavior w:val="content"/>
        </w:behaviors>
        <w:guid w:val="{33AD9294-6CD6-46D8-945D-BEDBF469F696}"/>
      </w:docPartPr>
      <w:docPartBody>
        <w:p w:rsidR="00CD37AE" w:rsidRDefault="009A3254" w:rsidP="009A3254">
          <w:pPr>
            <w:pStyle w:val="6B84B95F81CD4575BE70F9102011A03F1"/>
          </w:pPr>
          <w:r>
            <w:rPr>
              <w:lang w:bidi="de-DE"/>
            </w:rPr>
            <w:t xml:space="preserve">Text eingeben </w:t>
          </w:r>
        </w:p>
      </w:docPartBody>
    </w:docPart>
    <w:docPart>
      <w:docPartPr>
        <w:name w:val="EA8021F9147E445CB55A01B3DFDCFDDE"/>
        <w:category>
          <w:name w:val="General"/>
          <w:gallery w:val="placeholder"/>
        </w:category>
        <w:types>
          <w:type w:val="bbPlcHdr"/>
        </w:types>
        <w:behaviors>
          <w:behavior w:val="content"/>
        </w:behaviors>
        <w:guid w:val="{F3FFBBC2-ECDD-4766-88A1-77C36EFD6C48}"/>
      </w:docPartPr>
      <w:docPartBody>
        <w:p w:rsidR="00CD37AE" w:rsidRDefault="009A3254" w:rsidP="009A3254">
          <w:pPr>
            <w:pStyle w:val="EA8021F9147E445CB55A01B3DFDCFDDE1"/>
          </w:pPr>
          <w:r>
            <w:rPr>
              <w:lang w:bidi="de-DE"/>
            </w:rPr>
            <w:t xml:space="preserve">Text eingeben </w:t>
          </w:r>
        </w:p>
      </w:docPartBody>
    </w:docPart>
    <w:docPart>
      <w:docPartPr>
        <w:name w:val="66ED7079F0CB4D88AE45D06E81FD7D39"/>
        <w:category>
          <w:name w:val="General"/>
          <w:gallery w:val="placeholder"/>
        </w:category>
        <w:types>
          <w:type w:val="bbPlcHdr"/>
        </w:types>
        <w:behaviors>
          <w:behavior w:val="content"/>
        </w:behaviors>
        <w:guid w:val="{B08E1FA6-7C4C-49E6-813C-D482393151F8}"/>
      </w:docPartPr>
      <w:docPartBody>
        <w:p w:rsidR="00CD37AE" w:rsidRDefault="009A3254" w:rsidP="009A3254">
          <w:pPr>
            <w:pStyle w:val="66ED7079F0CB4D88AE45D06E81FD7D391"/>
          </w:pPr>
          <w:r>
            <w:rPr>
              <w:lang w:bidi="de-DE"/>
            </w:rPr>
            <w:t xml:space="preserve">Text eingeben </w:t>
          </w:r>
        </w:p>
      </w:docPartBody>
    </w:docPart>
    <w:docPart>
      <w:docPartPr>
        <w:name w:val="2121EA2472C640C6822937C58A89673B"/>
        <w:category>
          <w:name w:val="General"/>
          <w:gallery w:val="placeholder"/>
        </w:category>
        <w:types>
          <w:type w:val="bbPlcHdr"/>
        </w:types>
        <w:behaviors>
          <w:behavior w:val="content"/>
        </w:behaviors>
        <w:guid w:val="{B09CD795-1F97-41D3-9C88-6966C8106F92}"/>
      </w:docPartPr>
      <w:docPartBody>
        <w:p w:rsidR="00CD37AE" w:rsidRDefault="009A3254" w:rsidP="009A3254">
          <w:pPr>
            <w:pStyle w:val="2121EA2472C640C6822937C58A89673B1"/>
          </w:pPr>
          <w:r>
            <w:rPr>
              <w:lang w:bidi="de-DE"/>
            </w:rPr>
            <w:t>Anmerkung für Tag 28</w:t>
          </w:r>
        </w:p>
      </w:docPartBody>
    </w:docPart>
    <w:docPart>
      <w:docPartPr>
        <w:name w:val="638EBC85B8214DFC8F1F493627408193"/>
        <w:category>
          <w:name w:val="General"/>
          <w:gallery w:val="placeholder"/>
        </w:category>
        <w:types>
          <w:type w:val="bbPlcHdr"/>
        </w:types>
        <w:behaviors>
          <w:behavior w:val="content"/>
        </w:behaviors>
        <w:guid w:val="{A393906C-B862-4BC4-B489-2BB6243DC02F}"/>
      </w:docPartPr>
      <w:docPartBody>
        <w:p w:rsidR="00CD37AE" w:rsidRDefault="009A3254" w:rsidP="009A3254">
          <w:pPr>
            <w:pStyle w:val="638EBC85B8214DFC8F1F4936274081931"/>
          </w:pPr>
          <w:r>
            <w:rPr>
              <w:lang w:bidi="de-DE"/>
            </w:rPr>
            <w:t xml:space="preserve">Text eingeben </w:t>
          </w:r>
        </w:p>
      </w:docPartBody>
    </w:docPart>
    <w:docPart>
      <w:docPartPr>
        <w:name w:val="46B5CC98E14548D9928EE4E4FE3AC156"/>
        <w:category>
          <w:name w:val="General"/>
          <w:gallery w:val="placeholder"/>
        </w:category>
        <w:types>
          <w:type w:val="bbPlcHdr"/>
        </w:types>
        <w:behaviors>
          <w:behavior w:val="content"/>
        </w:behaviors>
        <w:guid w:val="{5CE6F94E-FD82-46B5-B529-5F04B6F7DCBC}"/>
      </w:docPartPr>
      <w:docPartBody>
        <w:p w:rsidR="00CD37AE" w:rsidRDefault="009A3254" w:rsidP="009A3254">
          <w:pPr>
            <w:pStyle w:val="46B5CC98E14548D9928EE4E4FE3AC1561"/>
          </w:pPr>
          <w:r>
            <w:rPr>
              <w:lang w:bidi="de-DE"/>
            </w:rPr>
            <w:t xml:space="preserve">Text eingeben </w:t>
          </w:r>
        </w:p>
      </w:docPartBody>
    </w:docPart>
    <w:docPart>
      <w:docPartPr>
        <w:name w:val="5226591351DF412A8A521E47D650126E"/>
        <w:category>
          <w:name w:val="General"/>
          <w:gallery w:val="placeholder"/>
        </w:category>
        <w:types>
          <w:type w:val="bbPlcHdr"/>
        </w:types>
        <w:behaviors>
          <w:behavior w:val="content"/>
        </w:behaviors>
        <w:guid w:val="{B55FB877-32E7-44D5-9312-01475CFAD31E}"/>
      </w:docPartPr>
      <w:docPartBody>
        <w:p w:rsidR="00CD37AE" w:rsidRDefault="009A3254" w:rsidP="009A3254">
          <w:pPr>
            <w:pStyle w:val="5226591351DF412A8A521E47D650126E1"/>
          </w:pPr>
          <w:r>
            <w:rPr>
              <w:lang w:bidi="de-DE"/>
            </w:rPr>
            <w:t xml:space="preserve">Text eingeben </w:t>
          </w:r>
        </w:p>
      </w:docPartBody>
    </w:docPart>
    <w:docPart>
      <w:docPartPr>
        <w:name w:val="ECB6A4EC27A043539EFFE5339A6B7189"/>
        <w:category>
          <w:name w:val="General"/>
          <w:gallery w:val="placeholder"/>
        </w:category>
        <w:types>
          <w:type w:val="bbPlcHdr"/>
        </w:types>
        <w:behaviors>
          <w:behavior w:val="content"/>
        </w:behaviors>
        <w:guid w:val="{E9BF7BE6-D69C-4FE4-A2E5-CCACB33F3CB5}"/>
      </w:docPartPr>
      <w:docPartBody>
        <w:p w:rsidR="00CD37AE" w:rsidRDefault="009A3254" w:rsidP="009A3254">
          <w:pPr>
            <w:pStyle w:val="ECB6A4EC27A043539EFFE5339A6B71891"/>
          </w:pPr>
          <w:r>
            <w:rPr>
              <w:lang w:bidi="de-DE"/>
            </w:rPr>
            <w:t>Anmerkung für Tag 29</w:t>
          </w:r>
        </w:p>
      </w:docPartBody>
    </w:docPart>
    <w:docPart>
      <w:docPartPr>
        <w:name w:val="BB6B4E1B5F46431ABEA22BE02ED69EB3"/>
        <w:category>
          <w:name w:val="General"/>
          <w:gallery w:val="placeholder"/>
        </w:category>
        <w:types>
          <w:type w:val="bbPlcHdr"/>
        </w:types>
        <w:behaviors>
          <w:behavior w:val="content"/>
        </w:behaviors>
        <w:guid w:val="{2804FB8A-0107-4C1E-872E-272BA4F40DA6}"/>
      </w:docPartPr>
      <w:docPartBody>
        <w:p w:rsidR="00CD37AE" w:rsidRDefault="009A3254" w:rsidP="009A3254">
          <w:pPr>
            <w:pStyle w:val="BB6B4E1B5F46431ABEA22BE02ED69EB31"/>
          </w:pPr>
          <w:r>
            <w:rPr>
              <w:lang w:bidi="de-DE"/>
            </w:rPr>
            <w:t xml:space="preserve">Text eingeben </w:t>
          </w:r>
        </w:p>
      </w:docPartBody>
    </w:docPart>
    <w:docPart>
      <w:docPartPr>
        <w:name w:val="FF981E92325E4D9A82D759F85DF0A42D"/>
        <w:category>
          <w:name w:val="General"/>
          <w:gallery w:val="placeholder"/>
        </w:category>
        <w:types>
          <w:type w:val="bbPlcHdr"/>
        </w:types>
        <w:behaviors>
          <w:behavior w:val="content"/>
        </w:behaviors>
        <w:guid w:val="{3565C58C-7CCE-40E7-A2F1-60216766FC54}"/>
      </w:docPartPr>
      <w:docPartBody>
        <w:p w:rsidR="00CD37AE" w:rsidRDefault="009A3254" w:rsidP="009A3254">
          <w:pPr>
            <w:pStyle w:val="FF981E92325E4D9A82D759F85DF0A42D1"/>
          </w:pPr>
          <w:r>
            <w:rPr>
              <w:lang w:bidi="de-DE"/>
            </w:rPr>
            <w:t xml:space="preserve">Text eingeben </w:t>
          </w:r>
        </w:p>
      </w:docPartBody>
    </w:docPart>
    <w:docPart>
      <w:docPartPr>
        <w:name w:val="4A6C405E7163408AAE07EE6231C5DF05"/>
        <w:category>
          <w:name w:val="General"/>
          <w:gallery w:val="placeholder"/>
        </w:category>
        <w:types>
          <w:type w:val="bbPlcHdr"/>
        </w:types>
        <w:behaviors>
          <w:behavior w:val="content"/>
        </w:behaviors>
        <w:guid w:val="{5CB40769-B176-4CE5-94D0-5E2224C1792B}"/>
      </w:docPartPr>
      <w:docPartBody>
        <w:p w:rsidR="00CD37AE" w:rsidRDefault="009A3254" w:rsidP="009A3254">
          <w:pPr>
            <w:pStyle w:val="4A6C405E7163408AAE07EE6231C5DF051"/>
          </w:pPr>
          <w:r>
            <w:rPr>
              <w:lang w:bidi="de-DE"/>
            </w:rPr>
            <w:t xml:space="preserve">Text eingeben </w:t>
          </w:r>
        </w:p>
      </w:docPartBody>
    </w:docPart>
    <w:docPart>
      <w:docPartPr>
        <w:name w:val="B7C5DACCE9BF45719083BCF6811511F4"/>
        <w:category>
          <w:name w:val="General"/>
          <w:gallery w:val="placeholder"/>
        </w:category>
        <w:types>
          <w:type w:val="bbPlcHdr"/>
        </w:types>
        <w:behaviors>
          <w:behavior w:val="content"/>
        </w:behaviors>
        <w:guid w:val="{E4C4C69F-6F5E-4230-9E12-BF077636DBD0}"/>
      </w:docPartPr>
      <w:docPartBody>
        <w:p w:rsidR="00CD37AE" w:rsidRDefault="009A3254" w:rsidP="009A3254">
          <w:pPr>
            <w:pStyle w:val="B7C5DACCE9BF45719083BCF6811511F41"/>
          </w:pPr>
          <w:r>
            <w:rPr>
              <w:lang w:bidi="de-DE"/>
            </w:rPr>
            <w:t>Anmerkung für Tag 30</w:t>
          </w:r>
        </w:p>
      </w:docPartBody>
    </w:docPart>
    <w:docPart>
      <w:docPartPr>
        <w:name w:val="D322DC05FD264D84BB560D2309DEBFE0"/>
        <w:category>
          <w:name w:val="General"/>
          <w:gallery w:val="placeholder"/>
        </w:category>
        <w:types>
          <w:type w:val="bbPlcHdr"/>
        </w:types>
        <w:behaviors>
          <w:behavior w:val="content"/>
        </w:behaviors>
        <w:guid w:val="{3B07D08C-9400-47D7-BF5F-E911F1D38828}"/>
      </w:docPartPr>
      <w:docPartBody>
        <w:p w:rsidR="00CD37AE" w:rsidRDefault="009A3254" w:rsidP="009A3254">
          <w:pPr>
            <w:pStyle w:val="D322DC05FD264D84BB560D2309DEBFE01"/>
          </w:pPr>
          <w:r>
            <w:rPr>
              <w:lang w:bidi="de-DE"/>
            </w:rPr>
            <w:t xml:space="preserve">Text eingeben </w:t>
          </w:r>
        </w:p>
      </w:docPartBody>
    </w:docPart>
    <w:docPart>
      <w:docPartPr>
        <w:name w:val="62777C5C696A41E8B81F49E6C36F132A"/>
        <w:category>
          <w:name w:val="General"/>
          <w:gallery w:val="placeholder"/>
        </w:category>
        <w:types>
          <w:type w:val="bbPlcHdr"/>
        </w:types>
        <w:behaviors>
          <w:behavior w:val="content"/>
        </w:behaviors>
        <w:guid w:val="{90247017-8428-4A1C-8940-47069B11D074}"/>
      </w:docPartPr>
      <w:docPartBody>
        <w:p w:rsidR="00CD37AE" w:rsidRDefault="009A3254" w:rsidP="009A3254">
          <w:pPr>
            <w:pStyle w:val="62777C5C696A41E8B81F49E6C36F132A1"/>
          </w:pPr>
          <w:r>
            <w:rPr>
              <w:lang w:bidi="de-DE"/>
            </w:rPr>
            <w:t xml:space="preserve">Text eingeben </w:t>
          </w:r>
        </w:p>
      </w:docPartBody>
    </w:docPart>
    <w:docPart>
      <w:docPartPr>
        <w:name w:val="D713A5D98E1843969B9BAC348E0B886B"/>
        <w:category>
          <w:name w:val="General"/>
          <w:gallery w:val="placeholder"/>
        </w:category>
        <w:types>
          <w:type w:val="bbPlcHdr"/>
        </w:types>
        <w:behaviors>
          <w:behavior w:val="content"/>
        </w:behaviors>
        <w:guid w:val="{18E372C9-16EB-4B14-9189-018BB607A6C0}"/>
      </w:docPartPr>
      <w:docPartBody>
        <w:p w:rsidR="00CD37AE" w:rsidRDefault="009A3254" w:rsidP="009A3254">
          <w:pPr>
            <w:pStyle w:val="D713A5D98E1843969B9BAC348E0B886B1"/>
          </w:pPr>
          <w:r>
            <w:rPr>
              <w:lang w:bidi="de-DE"/>
            </w:rPr>
            <w:t xml:space="preserve">Text eingeben </w:t>
          </w:r>
        </w:p>
      </w:docPartBody>
    </w:docPart>
    <w:docPart>
      <w:docPartPr>
        <w:name w:val="F8E791DB50D44EEAA5DF0B9513DC165B"/>
        <w:category>
          <w:name w:val="General"/>
          <w:gallery w:val="placeholder"/>
        </w:category>
        <w:types>
          <w:type w:val="bbPlcHdr"/>
        </w:types>
        <w:behaviors>
          <w:behavior w:val="content"/>
        </w:behaviors>
        <w:guid w:val="{F9353D61-2B57-4E4D-890F-CCD2493C4544}"/>
      </w:docPartPr>
      <w:docPartBody>
        <w:p w:rsidR="00CD37AE" w:rsidRDefault="009A3254" w:rsidP="009A3254">
          <w:pPr>
            <w:pStyle w:val="F8E791DB50D44EEAA5DF0B9513DC165B1"/>
          </w:pPr>
          <w:r>
            <w:rPr>
              <w:lang w:bidi="de-DE"/>
            </w:rPr>
            <w:t>Anmerkung für Tag 1</w:t>
          </w:r>
        </w:p>
      </w:docPartBody>
    </w:docPart>
    <w:docPart>
      <w:docPartPr>
        <w:name w:val="9E0A6E2304D546C787FBD83EBEAB99F1"/>
        <w:category>
          <w:name w:val="General"/>
          <w:gallery w:val="placeholder"/>
        </w:category>
        <w:types>
          <w:type w:val="bbPlcHdr"/>
        </w:types>
        <w:behaviors>
          <w:behavior w:val="content"/>
        </w:behaviors>
        <w:guid w:val="{6A4301C1-71F8-4B6B-8660-0657B3122CBF}"/>
      </w:docPartPr>
      <w:docPartBody>
        <w:p w:rsidR="00CD37AE" w:rsidRDefault="009A3254" w:rsidP="009A3254">
          <w:pPr>
            <w:pStyle w:val="9E0A6E2304D546C787FBD83EBEAB99F11"/>
          </w:pPr>
          <w:r>
            <w:rPr>
              <w:lang w:bidi="de-DE"/>
            </w:rPr>
            <w:t xml:space="preserve">Text eingeben </w:t>
          </w:r>
        </w:p>
      </w:docPartBody>
    </w:docPart>
    <w:docPart>
      <w:docPartPr>
        <w:name w:val="9DF8F166B657490290EBC1A86C202191"/>
        <w:category>
          <w:name w:val="General"/>
          <w:gallery w:val="placeholder"/>
        </w:category>
        <w:types>
          <w:type w:val="bbPlcHdr"/>
        </w:types>
        <w:behaviors>
          <w:behavior w:val="content"/>
        </w:behaviors>
        <w:guid w:val="{835A1D78-3A14-4997-BE79-5F46B679B476}"/>
      </w:docPartPr>
      <w:docPartBody>
        <w:p w:rsidR="00CD37AE" w:rsidRDefault="009A3254" w:rsidP="009A3254">
          <w:pPr>
            <w:pStyle w:val="9DF8F166B657490290EBC1A86C2021911"/>
          </w:pPr>
          <w:r>
            <w:rPr>
              <w:lang w:bidi="de-DE"/>
            </w:rPr>
            <w:t xml:space="preserve">Text eingeben </w:t>
          </w:r>
        </w:p>
      </w:docPartBody>
    </w:docPart>
    <w:docPart>
      <w:docPartPr>
        <w:name w:val="338FD44DA0484A48A406BA526C26841B"/>
        <w:category>
          <w:name w:val="General"/>
          <w:gallery w:val="placeholder"/>
        </w:category>
        <w:types>
          <w:type w:val="bbPlcHdr"/>
        </w:types>
        <w:behaviors>
          <w:behavior w:val="content"/>
        </w:behaviors>
        <w:guid w:val="{BCFB98C3-7263-469F-A4FA-09B0980CDE12}"/>
      </w:docPartPr>
      <w:docPartBody>
        <w:p w:rsidR="00CD37AE" w:rsidRDefault="009A3254" w:rsidP="009A3254">
          <w:pPr>
            <w:pStyle w:val="338FD44DA0484A48A406BA526C26841B1"/>
          </w:pPr>
          <w:r>
            <w:rPr>
              <w:lang w:bidi="de-DE"/>
            </w:rPr>
            <w:t xml:space="preserve">Text eingeben </w:t>
          </w:r>
        </w:p>
      </w:docPartBody>
    </w:docPart>
    <w:docPart>
      <w:docPartPr>
        <w:name w:val="AF7AC98468014FAE80A1E5C28CC033F6"/>
        <w:category>
          <w:name w:val="General"/>
          <w:gallery w:val="placeholder"/>
        </w:category>
        <w:types>
          <w:type w:val="bbPlcHdr"/>
        </w:types>
        <w:behaviors>
          <w:behavior w:val="content"/>
        </w:behaviors>
        <w:guid w:val="{E6DCB1D7-B051-464F-B2FC-E1E6FD311F6F}"/>
      </w:docPartPr>
      <w:docPartBody>
        <w:p w:rsidR="00CD37AE" w:rsidRDefault="009A3254" w:rsidP="009A3254">
          <w:pPr>
            <w:pStyle w:val="AF7AC98468014FAE80A1E5C28CC033F61"/>
          </w:pPr>
          <w:r>
            <w:rPr>
              <w:lang w:bidi="de-DE"/>
            </w:rPr>
            <w:t>Anmerkung für Tag 2</w:t>
          </w:r>
        </w:p>
      </w:docPartBody>
    </w:docPart>
    <w:docPart>
      <w:docPartPr>
        <w:name w:val="66765601005549048E39476D451FE456"/>
        <w:category>
          <w:name w:val="General"/>
          <w:gallery w:val="placeholder"/>
        </w:category>
        <w:types>
          <w:type w:val="bbPlcHdr"/>
        </w:types>
        <w:behaviors>
          <w:behavior w:val="content"/>
        </w:behaviors>
        <w:guid w:val="{264F99C5-3EF9-49C3-9CF6-97761FCABED3}"/>
      </w:docPartPr>
      <w:docPartBody>
        <w:p w:rsidR="00CD37AE" w:rsidRDefault="009A3254" w:rsidP="009A3254">
          <w:pPr>
            <w:pStyle w:val="66765601005549048E39476D451FE4561"/>
          </w:pPr>
          <w:r>
            <w:rPr>
              <w:lang w:bidi="de-DE"/>
            </w:rPr>
            <w:t xml:space="preserve">Text eingeben </w:t>
          </w:r>
        </w:p>
      </w:docPartBody>
    </w:docPart>
    <w:docPart>
      <w:docPartPr>
        <w:name w:val="4430D16C09E64EDF878A511CB2394B25"/>
        <w:category>
          <w:name w:val="General"/>
          <w:gallery w:val="placeholder"/>
        </w:category>
        <w:types>
          <w:type w:val="bbPlcHdr"/>
        </w:types>
        <w:behaviors>
          <w:behavior w:val="content"/>
        </w:behaviors>
        <w:guid w:val="{16AA6DA0-76EE-4CCE-858F-DE1585AE6E7A}"/>
      </w:docPartPr>
      <w:docPartBody>
        <w:p w:rsidR="00CD37AE" w:rsidRDefault="009A3254" w:rsidP="009A3254">
          <w:pPr>
            <w:pStyle w:val="4430D16C09E64EDF878A511CB2394B251"/>
          </w:pPr>
          <w:r>
            <w:rPr>
              <w:lang w:bidi="de-DE"/>
            </w:rPr>
            <w:t xml:space="preserve">Text eingeben </w:t>
          </w:r>
        </w:p>
      </w:docPartBody>
    </w:docPart>
    <w:docPart>
      <w:docPartPr>
        <w:name w:val="13124710624744C3AC9C35081A40360D"/>
        <w:category>
          <w:name w:val="General"/>
          <w:gallery w:val="placeholder"/>
        </w:category>
        <w:types>
          <w:type w:val="bbPlcHdr"/>
        </w:types>
        <w:behaviors>
          <w:behavior w:val="content"/>
        </w:behaviors>
        <w:guid w:val="{E6A12621-25E5-453E-9690-67573741C7DE}"/>
      </w:docPartPr>
      <w:docPartBody>
        <w:p w:rsidR="00CD37AE" w:rsidRDefault="009A3254" w:rsidP="009A3254">
          <w:pPr>
            <w:pStyle w:val="13124710624744C3AC9C35081A40360D1"/>
          </w:pPr>
          <w:r>
            <w:rPr>
              <w:lang w:bidi="de-DE"/>
            </w:rPr>
            <w:t xml:space="preserve">Text eingeben </w:t>
          </w:r>
        </w:p>
      </w:docPartBody>
    </w:docPart>
    <w:docPart>
      <w:docPartPr>
        <w:name w:val="3BEDDAECF639495A8B792B8306E2E807"/>
        <w:category>
          <w:name w:val="General"/>
          <w:gallery w:val="placeholder"/>
        </w:category>
        <w:types>
          <w:type w:val="bbPlcHdr"/>
        </w:types>
        <w:behaviors>
          <w:behavior w:val="content"/>
        </w:behaviors>
        <w:guid w:val="{E995CEAD-AAAC-4DA0-AC27-BE371DADBE20}"/>
      </w:docPartPr>
      <w:docPartBody>
        <w:p w:rsidR="00CD37AE" w:rsidRDefault="009A3254" w:rsidP="009A3254">
          <w:pPr>
            <w:pStyle w:val="3BEDDAECF639495A8B792B8306E2E8071"/>
          </w:pPr>
          <w:r>
            <w:rPr>
              <w:lang w:bidi="de-DE"/>
            </w:rPr>
            <w:t>Anmerkung für Tag 3</w:t>
          </w:r>
        </w:p>
      </w:docPartBody>
    </w:docPart>
    <w:docPart>
      <w:docPartPr>
        <w:name w:val="924A29EA20E6412E8797E3989CC3C9E8"/>
        <w:category>
          <w:name w:val="General"/>
          <w:gallery w:val="placeholder"/>
        </w:category>
        <w:types>
          <w:type w:val="bbPlcHdr"/>
        </w:types>
        <w:behaviors>
          <w:behavior w:val="content"/>
        </w:behaviors>
        <w:guid w:val="{3DEAA814-0C1F-42C3-BE36-5CB6D8A93EAE}"/>
      </w:docPartPr>
      <w:docPartBody>
        <w:p w:rsidR="00CD37AE" w:rsidRDefault="009A3254" w:rsidP="009A3254">
          <w:pPr>
            <w:pStyle w:val="924A29EA20E6412E8797E3989CC3C9E81"/>
          </w:pPr>
          <w:r>
            <w:rPr>
              <w:lang w:bidi="de-DE"/>
            </w:rPr>
            <w:t xml:space="preserve">Text eingeben </w:t>
          </w:r>
        </w:p>
      </w:docPartBody>
    </w:docPart>
    <w:docPart>
      <w:docPartPr>
        <w:name w:val="893D2A0D1BCB46F4B79FA8511098825A"/>
        <w:category>
          <w:name w:val="General"/>
          <w:gallery w:val="placeholder"/>
        </w:category>
        <w:types>
          <w:type w:val="bbPlcHdr"/>
        </w:types>
        <w:behaviors>
          <w:behavior w:val="content"/>
        </w:behaviors>
        <w:guid w:val="{0C2C5050-95CE-4FD3-B40E-EEDEF5617B47}"/>
      </w:docPartPr>
      <w:docPartBody>
        <w:p w:rsidR="00CD37AE" w:rsidRDefault="009A3254" w:rsidP="009A3254">
          <w:pPr>
            <w:pStyle w:val="893D2A0D1BCB46F4B79FA8511098825A1"/>
          </w:pPr>
          <w:r>
            <w:rPr>
              <w:lang w:bidi="de-DE"/>
            </w:rPr>
            <w:t xml:space="preserve">Text eingeben </w:t>
          </w:r>
        </w:p>
      </w:docPartBody>
    </w:docPart>
    <w:docPart>
      <w:docPartPr>
        <w:name w:val="0673571917F3461FBB7171C43EB0D198"/>
        <w:category>
          <w:name w:val="General"/>
          <w:gallery w:val="placeholder"/>
        </w:category>
        <w:types>
          <w:type w:val="bbPlcHdr"/>
        </w:types>
        <w:behaviors>
          <w:behavior w:val="content"/>
        </w:behaviors>
        <w:guid w:val="{C8235914-2314-4A4B-B1F1-45255F9AF13E}"/>
      </w:docPartPr>
      <w:docPartBody>
        <w:p w:rsidR="00CD37AE" w:rsidRDefault="009A3254" w:rsidP="009A3254">
          <w:pPr>
            <w:pStyle w:val="0673571917F3461FBB7171C43EB0D1981"/>
          </w:pPr>
          <w:r>
            <w:rPr>
              <w:lang w:bidi="de-DE"/>
            </w:rPr>
            <w:t xml:space="preserve">Text eingeben </w:t>
          </w:r>
        </w:p>
      </w:docPartBody>
    </w:docPart>
    <w:docPart>
      <w:docPartPr>
        <w:name w:val="1B2722C605904411BD3A9C0E44758F9F"/>
        <w:category>
          <w:name w:val="General"/>
          <w:gallery w:val="placeholder"/>
        </w:category>
        <w:types>
          <w:type w:val="bbPlcHdr"/>
        </w:types>
        <w:behaviors>
          <w:behavior w:val="content"/>
        </w:behaviors>
        <w:guid w:val="{280904EF-132C-4AD9-9192-02BAA6866623}"/>
      </w:docPartPr>
      <w:docPartBody>
        <w:p w:rsidR="00CD37AE" w:rsidRDefault="009A3254" w:rsidP="009A3254">
          <w:pPr>
            <w:pStyle w:val="1B2722C605904411BD3A9C0E44758F9F1"/>
          </w:pPr>
          <w:r>
            <w:rPr>
              <w:lang w:bidi="de-DE"/>
            </w:rPr>
            <w:t>Anmerkung für Tag 4</w:t>
          </w:r>
        </w:p>
      </w:docPartBody>
    </w:docPart>
    <w:docPart>
      <w:docPartPr>
        <w:name w:val="921B38F8EAFF484D951EF0BB82C67905"/>
        <w:category>
          <w:name w:val="General"/>
          <w:gallery w:val="placeholder"/>
        </w:category>
        <w:types>
          <w:type w:val="bbPlcHdr"/>
        </w:types>
        <w:behaviors>
          <w:behavior w:val="content"/>
        </w:behaviors>
        <w:guid w:val="{BFE0ED30-1351-4C50-B41A-1D13B3BE8E8C}"/>
      </w:docPartPr>
      <w:docPartBody>
        <w:p w:rsidR="00CD37AE" w:rsidRDefault="009A3254" w:rsidP="009A3254">
          <w:pPr>
            <w:pStyle w:val="921B38F8EAFF484D951EF0BB82C679051"/>
          </w:pPr>
          <w:r>
            <w:rPr>
              <w:lang w:bidi="de-DE"/>
            </w:rPr>
            <w:t xml:space="preserve">Text eingeben </w:t>
          </w:r>
        </w:p>
      </w:docPartBody>
    </w:docPart>
    <w:docPart>
      <w:docPartPr>
        <w:name w:val="AEE005F7F5F44148B79CB70AA90B75F5"/>
        <w:category>
          <w:name w:val="General"/>
          <w:gallery w:val="placeholder"/>
        </w:category>
        <w:types>
          <w:type w:val="bbPlcHdr"/>
        </w:types>
        <w:behaviors>
          <w:behavior w:val="content"/>
        </w:behaviors>
        <w:guid w:val="{78C76898-70A6-4102-89A4-197045B8E5C8}"/>
      </w:docPartPr>
      <w:docPartBody>
        <w:p w:rsidR="00CD37AE" w:rsidRDefault="009A3254" w:rsidP="009A3254">
          <w:pPr>
            <w:pStyle w:val="AEE005F7F5F44148B79CB70AA90B75F51"/>
          </w:pPr>
          <w:r>
            <w:rPr>
              <w:lang w:bidi="de-DE"/>
            </w:rPr>
            <w:t xml:space="preserve">Text eingeben </w:t>
          </w:r>
        </w:p>
      </w:docPartBody>
    </w:docPart>
    <w:docPart>
      <w:docPartPr>
        <w:name w:val="D543328E380442FA88F5830B103BA254"/>
        <w:category>
          <w:name w:val="General"/>
          <w:gallery w:val="placeholder"/>
        </w:category>
        <w:types>
          <w:type w:val="bbPlcHdr"/>
        </w:types>
        <w:behaviors>
          <w:behavior w:val="content"/>
        </w:behaviors>
        <w:guid w:val="{A1221D24-50A2-4544-B4B3-B700AB8969CC}"/>
      </w:docPartPr>
      <w:docPartBody>
        <w:p w:rsidR="00CD37AE" w:rsidRDefault="009A3254" w:rsidP="009A3254">
          <w:pPr>
            <w:pStyle w:val="D543328E380442FA88F5830B103BA2541"/>
          </w:pPr>
          <w:r>
            <w:rPr>
              <w:lang w:bidi="de-DE"/>
            </w:rPr>
            <w:t xml:space="preserve">Text eingeben </w:t>
          </w:r>
        </w:p>
      </w:docPartBody>
    </w:docPart>
    <w:docPart>
      <w:docPartPr>
        <w:name w:val="A89EC2F3A76545A5A110B9864E7AB03E"/>
        <w:category>
          <w:name w:val="General"/>
          <w:gallery w:val="placeholder"/>
        </w:category>
        <w:types>
          <w:type w:val="bbPlcHdr"/>
        </w:types>
        <w:behaviors>
          <w:behavior w:val="content"/>
        </w:behaviors>
        <w:guid w:val="{449CD0F3-87D9-4B75-B234-17BF91AE9007}"/>
      </w:docPartPr>
      <w:docPartBody>
        <w:p w:rsidR="00CD37AE" w:rsidRDefault="009A3254" w:rsidP="009A3254">
          <w:pPr>
            <w:pStyle w:val="A89EC2F3A76545A5A110B9864E7AB03E1"/>
          </w:pPr>
          <w:r>
            <w:rPr>
              <w:lang w:bidi="de-DE"/>
            </w:rPr>
            <w:t>Anmerkung für Tag 5</w:t>
          </w:r>
        </w:p>
      </w:docPartBody>
    </w:docPart>
    <w:docPart>
      <w:docPartPr>
        <w:name w:val="5E6E5BD580804FC992881B996EA4ABC5"/>
        <w:category>
          <w:name w:val="General"/>
          <w:gallery w:val="placeholder"/>
        </w:category>
        <w:types>
          <w:type w:val="bbPlcHdr"/>
        </w:types>
        <w:behaviors>
          <w:behavior w:val="content"/>
        </w:behaviors>
        <w:guid w:val="{53AA2171-D60A-45CC-921B-EDD43E1EF1E7}"/>
      </w:docPartPr>
      <w:docPartBody>
        <w:p w:rsidR="00CD37AE" w:rsidRDefault="009A3254" w:rsidP="009A3254">
          <w:pPr>
            <w:pStyle w:val="5E6E5BD580804FC992881B996EA4ABC51"/>
          </w:pPr>
          <w:r>
            <w:rPr>
              <w:lang w:bidi="de-DE"/>
            </w:rPr>
            <w:t xml:space="preserve">Text eingeben </w:t>
          </w:r>
        </w:p>
      </w:docPartBody>
    </w:docPart>
    <w:docPart>
      <w:docPartPr>
        <w:name w:val="5107FF7728DC46B880EAD7228356F994"/>
        <w:category>
          <w:name w:val="General"/>
          <w:gallery w:val="placeholder"/>
        </w:category>
        <w:types>
          <w:type w:val="bbPlcHdr"/>
        </w:types>
        <w:behaviors>
          <w:behavior w:val="content"/>
        </w:behaviors>
        <w:guid w:val="{DCB81379-09D0-44FB-AF76-74DD803A3B5F}"/>
      </w:docPartPr>
      <w:docPartBody>
        <w:p w:rsidR="00CD37AE" w:rsidRDefault="009A3254" w:rsidP="009A3254">
          <w:pPr>
            <w:pStyle w:val="5107FF7728DC46B880EAD7228356F9941"/>
          </w:pPr>
          <w:r>
            <w:rPr>
              <w:lang w:bidi="de-DE"/>
            </w:rPr>
            <w:t xml:space="preserve">Text eingeben </w:t>
          </w:r>
        </w:p>
      </w:docPartBody>
    </w:docPart>
    <w:docPart>
      <w:docPartPr>
        <w:name w:val="3DA975424F554E2981F5DCED2A198581"/>
        <w:category>
          <w:name w:val="General"/>
          <w:gallery w:val="placeholder"/>
        </w:category>
        <w:types>
          <w:type w:val="bbPlcHdr"/>
        </w:types>
        <w:behaviors>
          <w:behavior w:val="content"/>
        </w:behaviors>
        <w:guid w:val="{9E1FD83A-4662-4790-8118-E8B26A0EFA7E}"/>
      </w:docPartPr>
      <w:docPartBody>
        <w:p w:rsidR="00CD37AE" w:rsidRDefault="009A3254" w:rsidP="009A3254">
          <w:pPr>
            <w:pStyle w:val="3DA975424F554E2981F5DCED2A1985811"/>
          </w:pPr>
          <w:r>
            <w:rPr>
              <w:lang w:bidi="de-DE"/>
            </w:rPr>
            <w:t xml:space="preserve">Text eingeben </w:t>
          </w:r>
        </w:p>
      </w:docPartBody>
    </w:docPart>
    <w:docPart>
      <w:docPartPr>
        <w:name w:val="2CD30D06F7364794B6B247441CD6CA01"/>
        <w:category>
          <w:name w:val="General"/>
          <w:gallery w:val="placeholder"/>
        </w:category>
        <w:types>
          <w:type w:val="bbPlcHdr"/>
        </w:types>
        <w:behaviors>
          <w:behavior w:val="content"/>
        </w:behaviors>
        <w:guid w:val="{226219A2-B2BE-4C96-8EEC-4F011E0FB99A}"/>
      </w:docPartPr>
      <w:docPartBody>
        <w:p w:rsidR="00CD37AE" w:rsidRDefault="009A3254" w:rsidP="009A3254">
          <w:pPr>
            <w:pStyle w:val="2CD30D06F7364794B6B247441CD6CA011"/>
          </w:pPr>
          <w:r>
            <w:rPr>
              <w:lang w:bidi="de-DE"/>
            </w:rPr>
            <w:t>Anmerkung für Tag 6</w:t>
          </w:r>
        </w:p>
      </w:docPartBody>
    </w:docPart>
    <w:docPart>
      <w:docPartPr>
        <w:name w:val="AC4D5DE69CD2447B8DBEDE1EA8D0C343"/>
        <w:category>
          <w:name w:val="General"/>
          <w:gallery w:val="placeholder"/>
        </w:category>
        <w:types>
          <w:type w:val="bbPlcHdr"/>
        </w:types>
        <w:behaviors>
          <w:behavior w:val="content"/>
        </w:behaviors>
        <w:guid w:val="{7D9AA106-7C41-417D-8469-45F7B3EF39DD}"/>
      </w:docPartPr>
      <w:docPartBody>
        <w:p w:rsidR="00CD37AE" w:rsidRDefault="009A3254" w:rsidP="009A3254">
          <w:pPr>
            <w:pStyle w:val="AC4D5DE69CD2447B8DBEDE1EA8D0C3431"/>
          </w:pPr>
          <w:r>
            <w:rPr>
              <w:lang w:bidi="de-DE"/>
            </w:rPr>
            <w:t xml:space="preserve">Text eingeben </w:t>
          </w:r>
        </w:p>
      </w:docPartBody>
    </w:docPart>
    <w:docPart>
      <w:docPartPr>
        <w:name w:val="6E70ADEE35C84ECE93FAB9F50E858584"/>
        <w:category>
          <w:name w:val="General"/>
          <w:gallery w:val="placeholder"/>
        </w:category>
        <w:types>
          <w:type w:val="bbPlcHdr"/>
        </w:types>
        <w:behaviors>
          <w:behavior w:val="content"/>
        </w:behaviors>
        <w:guid w:val="{05D3C621-CDCB-44A0-BB00-485FC741157D}"/>
      </w:docPartPr>
      <w:docPartBody>
        <w:p w:rsidR="00CD37AE" w:rsidRDefault="009A3254" w:rsidP="009A3254">
          <w:pPr>
            <w:pStyle w:val="6E70ADEE35C84ECE93FAB9F50E8585841"/>
          </w:pPr>
          <w:r>
            <w:rPr>
              <w:lang w:bidi="de-DE"/>
            </w:rPr>
            <w:t xml:space="preserve">Text eingeben </w:t>
          </w:r>
        </w:p>
      </w:docPartBody>
    </w:docPart>
    <w:docPart>
      <w:docPartPr>
        <w:name w:val="CDE355B96F4E44399194BEADE0D99EEB"/>
        <w:category>
          <w:name w:val="General"/>
          <w:gallery w:val="placeholder"/>
        </w:category>
        <w:types>
          <w:type w:val="bbPlcHdr"/>
        </w:types>
        <w:behaviors>
          <w:behavior w:val="content"/>
        </w:behaviors>
        <w:guid w:val="{12757443-042C-48BA-A0ED-867EB955434A}"/>
      </w:docPartPr>
      <w:docPartBody>
        <w:p w:rsidR="00CD37AE" w:rsidRDefault="009A3254" w:rsidP="009A3254">
          <w:pPr>
            <w:pStyle w:val="CDE355B96F4E44399194BEADE0D99EEB1"/>
          </w:pPr>
          <w:r>
            <w:rPr>
              <w:lang w:bidi="de-DE"/>
            </w:rPr>
            <w:t xml:space="preserve">Text eingeben </w:t>
          </w:r>
        </w:p>
      </w:docPartBody>
    </w:docPart>
    <w:docPart>
      <w:docPartPr>
        <w:name w:val="22E33370DA0843CDA9EFF76D062887BB"/>
        <w:category>
          <w:name w:val="General"/>
          <w:gallery w:val="placeholder"/>
        </w:category>
        <w:types>
          <w:type w:val="bbPlcHdr"/>
        </w:types>
        <w:behaviors>
          <w:behavior w:val="content"/>
        </w:behaviors>
        <w:guid w:val="{8AAABC6A-70F0-4767-AF04-E4D63344D176}"/>
      </w:docPartPr>
      <w:docPartBody>
        <w:p w:rsidR="00CD37AE" w:rsidRDefault="009A3254" w:rsidP="009A3254">
          <w:pPr>
            <w:pStyle w:val="22E33370DA0843CDA9EFF76D062887BB1"/>
          </w:pPr>
          <w:r>
            <w:rPr>
              <w:lang w:bidi="de-DE"/>
            </w:rPr>
            <w:t>Anmerkung für Tag 7</w:t>
          </w:r>
        </w:p>
      </w:docPartBody>
    </w:docPart>
    <w:docPart>
      <w:docPartPr>
        <w:name w:val="736CB2CADE5B46F7AA1F090284DC0A79"/>
        <w:category>
          <w:name w:val="General"/>
          <w:gallery w:val="placeholder"/>
        </w:category>
        <w:types>
          <w:type w:val="bbPlcHdr"/>
        </w:types>
        <w:behaviors>
          <w:behavior w:val="content"/>
        </w:behaviors>
        <w:guid w:val="{5867D21B-93D9-4C41-9BD9-F25D9D41283C}"/>
      </w:docPartPr>
      <w:docPartBody>
        <w:p w:rsidR="00CD37AE" w:rsidRDefault="009A3254" w:rsidP="009A3254">
          <w:pPr>
            <w:pStyle w:val="736CB2CADE5B46F7AA1F090284DC0A791"/>
          </w:pPr>
          <w:r>
            <w:rPr>
              <w:lang w:bidi="de-DE"/>
            </w:rPr>
            <w:t xml:space="preserve">Text eingeben </w:t>
          </w:r>
        </w:p>
      </w:docPartBody>
    </w:docPart>
    <w:docPart>
      <w:docPartPr>
        <w:name w:val="275E8FF7631C4ADD969A03BB43EE95D4"/>
        <w:category>
          <w:name w:val="General"/>
          <w:gallery w:val="placeholder"/>
        </w:category>
        <w:types>
          <w:type w:val="bbPlcHdr"/>
        </w:types>
        <w:behaviors>
          <w:behavior w:val="content"/>
        </w:behaviors>
        <w:guid w:val="{2CF57B51-DA69-4DF6-A23A-D157022E54F2}"/>
      </w:docPartPr>
      <w:docPartBody>
        <w:p w:rsidR="00CD37AE" w:rsidRDefault="009A3254" w:rsidP="009A3254">
          <w:pPr>
            <w:pStyle w:val="275E8FF7631C4ADD969A03BB43EE95D41"/>
          </w:pPr>
          <w:r>
            <w:rPr>
              <w:lang w:bidi="de-DE"/>
            </w:rPr>
            <w:t xml:space="preserve">Text eingeben </w:t>
          </w:r>
        </w:p>
      </w:docPartBody>
    </w:docPart>
    <w:docPart>
      <w:docPartPr>
        <w:name w:val="5D79C2EF66774802B63511F0502E613E"/>
        <w:category>
          <w:name w:val="General"/>
          <w:gallery w:val="placeholder"/>
        </w:category>
        <w:types>
          <w:type w:val="bbPlcHdr"/>
        </w:types>
        <w:behaviors>
          <w:behavior w:val="content"/>
        </w:behaviors>
        <w:guid w:val="{3B032302-1B75-471E-999F-C4E04CE52C28}"/>
      </w:docPartPr>
      <w:docPartBody>
        <w:p w:rsidR="00CD37AE" w:rsidRDefault="009A3254" w:rsidP="009A3254">
          <w:pPr>
            <w:pStyle w:val="5D79C2EF66774802B63511F0502E613E1"/>
          </w:pPr>
          <w:r>
            <w:rPr>
              <w:lang w:bidi="de-DE"/>
            </w:rPr>
            <w:t xml:space="preserve">Text eingeben </w:t>
          </w:r>
        </w:p>
      </w:docPartBody>
    </w:docPart>
    <w:docPart>
      <w:docPartPr>
        <w:name w:val="43E94F6C43DC475D913EDA2F26B3ACD1"/>
        <w:category>
          <w:name w:val="General"/>
          <w:gallery w:val="placeholder"/>
        </w:category>
        <w:types>
          <w:type w:val="bbPlcHdr"/>
        </w:types>
        <w:behaviors>
          <w:behavior w:val="content"/>
        </w:behaviors>
        <w:guid w:val="{88C6F44B-896C-4706-8B27-E8F2BEEDE6F8}"/>
      </w:docPartPr>
      <w:docPartBody>
        <w:p w:rsidR="00CD37AE" w:rsidRDefault="009A3254" w:rsidP="009A3254">
          <w:pPr>
            <w:pStyle w:val="43E94F6C43DC475D913EDA2F26B3ACD11"/>
          </w:pPr>
          <w:r>
            <w:rPr>
              <w:lang w:bidi="de-DE"/>
            </w:rPr>
            <w:t>Anmerkung für Tag 8</w:t>
          </w:r>
        </w:p>
      </w:docPartBody>
    </w:docPart>
    <w:docPart>
      <w:docPartPr>
        <w:name w:val="755B8993B2D946AA937C85A045DB3CD9"/>
        <w:category>
          <w:name w:val="General"/>
          <w:gallery w:val="placeholder"/>
        </w:category>
        <w:types>
          <w:type w:val="bbPlcHdr"/>
        </w:types>
        <w:behaviors>
          <w:behavior w:val="content"/>
        </w:behaviors>
        <w:guid w:val="{AFA1D32E-178E-45A6-A2A8-F1069704919B}"/>
      </w:docPartPr>
      <w:docPartBody>
        <w:p w:rsidR="00CD37AE" w:rsidRDefault="009A3254" w:rsidP="009A3254">
          <w:pPr>
            <w:pStyle w:val="755B8993B2D946AA937C85A045DB3CD91"/>
          </w:pPr>
          <w:r>
            <w:rPr>
              <w:lang w:bidi="de-DE"/>
            </w:rPr>
            <w:t xml:space="preserve">Text eingeben </w:t>
          </w:r>
        </w:p>
      </w:docPartBody>
    </w:docPart>
    <w:docPart>
      <w:docPartPr>
        <w:name w:val="521A97193B264AE9A09D70A0E1876E37"/>
        <w:category>
          <w:name w:val="General"/>
          <w:gallery w:val="placeholder"/>
        </w:category>
        <w:types>
          <w:type w:val="bbPlcHdr"/>
        </w:types>
        <w:behaviors>
          <w:behavior w:val="content"/>
        </w:behaviors>
        <w:guid w:val="{66366D62-88B0-447F-A3BF-AFAC2A9EDD93}"/>
      </w:docPartPr>
      <w:docPartBody>
        <w:p w:rsidR="00CD37AE" w:rsidRDefault="009A3254" w:rsidP="009A3254">
          <w:pPr>
            <w:pStyle w:val="521A97193B264AE9A09D70A0E1876E371"/>
          </w:pPr>
          <w:r>
            <w:rPr>
              <w:lang w:bidi="de-DE"/>
            </w:rPr>
            <w:t xml:space="preserve">Text eingeben </w:t>
          </w:r>
        </w:p>
      </w:docPartBody>
    </w:docPart>
    <w:docPart>
      <w:docPartPr>
        <w:name w:val="BDA8F96114F045988AB822BD622ECCB4"/>
        <w:category>
          <w:name w:val="General"/>
          <w:gallery w:val="placeholder"/>
        </w:category>
        <w:types>
          <w:type w:val="bbPlcHdr"/>
        </w:types>
        <w:behaviors>
          <w:behavior w:val="content"/>
        </w:behaviors>
        <w:guid w:val="{0CA41F8E-5C80-43F7-829F-C50956E79B2C}"/>
      </w:docPartPr>
      <w:docPartBody>
        <w:p w:rsidR="00CD37AE" w:rsidRDefault="009A3254" w:rsidP="009A3254">
          <w:pPr>
            <w:pStyle w:val="BDA8F96114F045988AB822BD622ECCB41"/>
          </w:pPr>
          <w:r>
            <w:rPr>
              <w:lang w:bidi="de-DE"/>
            </w:rPr>
            <w:t xml:space="preserve">Text eingeben </w:t>
          </w:r>
        </w:p>
      </w:docPartBody>
    </w:docPart>
    <w:docPart>
      <w:docPartPr>
        <w:name w:val="702569C79198452D88D4378E25FB93B6"/>
        <w:category>
          <w:name w:val="General"/>
          <w:gallery w:val="placeholder"/>
        </w:category>
        <w:types>
          <w:type w:val="bbPlcHdr"/>
        </w:types>
        <w:behaviors>
          <w:behavior w:val="content"/>
        </w:behaviors>
        <w:guid w:val="{AA2A9DD3-64DC-4472-ABB9-269A38BFDAA6}"/>
      </w:docPartPr>
      <w:docPartBody>
        <w:p w:rsidR="00CD37AE" w:rsidRDefault="009A3254" w:rsidP="009A3254">
          <w:pPr>
            <w:pStyle w:val="702569C79198452D88D4378E25FB93B61"/>
          </w:pPr>
          <w:r>
            <w:rPr>
              <w:lang w:bidi="de-DE"/>
            </w:rPr>
            <w:t>Anmerkung für Tag 9</w:t>
          </w:r>
        </w:p>
      </w:docPartBody>
    </w:docPart>
    <w:docPart>
      <w:docPartPr>
        <w:name w:val="DCD5DF6E83AD4C80BDB1868ABB5F6742"/>
        <w:category>
          <w:name w:val="General"/>
          <w:gallery w:val="placeholder"/>
        </w:category>
        <w:types>
          <w:type w:val="bbPlcHdr"/>
        </w:types>
        <w:behaviors>
          <w:behavior w:val="content"/>
        </w:behaviors>
        <w:guid w:val="{0E952F67-4AFE-4752-AB80-FE8D28BF59F0}"/>
      </w:docPartPr>
      <w:docPartBody>
        <w:p w:rsidR="00CD37AE" w:rsidRDefault="009A3254" w:rsidP="009A3254">
          <w:pPr>
            <w:pStyle w:val="DCD5DF6E83AD4C80BDB1868ABB5F67421"/>
          </w:pPr>
          <w:r>
            <w:rPr>
              <w:lang w:bidi="de-DE"/>
            </w:rPr>
            <w:t xml:space="preserve">Text eingeben </w:t>
          </w:r>
        </w:p>
      </w:docPartBody>
    </w:docPart>
    <w:docPart>
      <w:docPartPr>
        <w:name w:val="46915431E6484C7EADC227C38A6FDB15"/>
        <w:category>
          <w:name w:val="General"/>
          <w:gallery w:val="placeholder"/>
        </w:category>
        <w:types>
          <w:type w:val="bbPlcHdr"/>
        </w:types>
        <w:behaviors>
          <w:behavior w:val="content"/>
        </w:behaviors>
        <w:guid w:val="{8AD6E06B-3465-4568-B283-1C5BDB0AC76D}"/>
      </w:docPartPr>
      <w:docPartBody>
        <w:p w:rsidR="00CD37AE" w:rsidRDefault="009A3254" w:rsidP="009A3254">
          <w:pPr>
            <w:pStyle w:val="46915431E6484C7EADC227C38A6FDB151"/>
          </w:pPr>
          <w:r>
            <w:rPr>
              <w:lang w:bidi="de-DE"/>
            </w:rPr>
            <w:t xml:space="preserve">Text eingeben </w:t>
          </w:r>
        </w:p>
      </w:docPartBody>
    </w:docPart>
    <w:docPart>
      <w:docPartPr>
        <w:name w:val="19BA8616B8E54C4C9C003CD6B59F7BFE"/>
        <w:category>
          <w:name w:val="General"/>
          <w:gallery w:val="placeholder"/>
        </w:category>
        <w:types>
          <w:type w:val="bbPlcHdr"/>
        </w:types>
        <w:behaviors>
          <w:behavior w:val="content"/>
        </w:behaviors>
        <w:guid w:val="{B2AA603A-854D-46A4-BA87-020D5A5CBB1B}"/>
      </w:docPartPr>
      <w:docPartBody>
        <w:p w:rsidR="00CD37AE" w:rsidRDefault="009A3254" w:rsidP="009A3254">
          <w:pPr>
            <w:pStyle w:val="19BA8616B8E54C4C9C003CD6B59F7BFE1"/>
          </w:pPr>
          <w:r>
            <w:rPr>
              <w:lang w:bidi="de-DE"/>
            </w:rPr>
            <w:t xml:space="preserve">Text eingeben </w:t>
          </w:r>
        </w:p>
      </w:docPartBody>
    </w:docPart>
    <w:docPart>
      <w:docPartPr>
        <w:name w:val="700BFCD7D0224DA5B569AF50C9440C7A"/>
        <w:category>
          <w:name w:val="General"/>
          <w:gallery w:val="placeholder"/>
        </w:category>
        <w:types>
          <w:type w:val="bbPlcHdr"/>
        </w:types>
        <w:behaviors>
          <w:behavior w:val="content"/>
        </w:behaviors>
        <w:guid w:val="{741040F1-1D51-4A0A-9369-0FACA2D10670}"/>
      </w:docPartPr>
      <w:docPartBody>
        <w:p w:rsidR="00CD37AE" w:rsidRDefault="009A3254" w:rsidP="009A3254">
          <w:pPr>
            <w:pStyle w:val="700BFCD7D0224DA5B569AF50C9440C7A1"/>
          </w:pPr>
          <w:r>
            <w:rPr>
              <w:lang w:bidi="de-DE"/>
            </w:rPr>
            <w:t>Anmerkung für Tag 10</w:t>
          </w:r>
        </w:p>
      </w:docPartBody>
    </w:docPart>
    <w:docPart>
      <w:docPartPr>
        <w:name w:val="77F42C5CEBE1453B93D4D0F3C4903D5D"/>
        <w:category>
          <w:name w:val="General"/>
          <w:gallery w:val="placeholder"/>
        </w:category>
        <w:types>
          <w:type w:val="bbPlcHdr"/>
        </w:types>
        <w:behaviors>
          <w:behavior w:val="content"/>
        </w:behaviors>
        <w:guid w:val="{B8731F7F-E30A-4F36-91CD-38651554E281}"/>
      </w:docPartPr>
      <w:docPartBody>
        <w:p w:rsidR="00CD37AE" w:rsidRDefault="009A3254" w:rsidP="009A3254">
          <w:pPr>
            <w:pStyle w:val="77F42C5CEBE1453B93D4D0F3C4903D5D1"/>
          </w:pPr>
          <w:r>
            <w:rPr>
              <w:lang w:bidi="de-DE"/>
            </w:rPr>
            <w:t xml:space="preserve">Text eingeben </w:t>
          </w:r>
        </w:p>
      </w:docPartBody>
    </w:docPart>
    <w:docPart>
      <w:docPartPr>
        <w:name w:val="E7EC38C4B27D46B7B9D354AEBCE94D8B"/>
        <w:category>
          <w:name w:val="General"/>
          <w:gallery w:val="placeholder"/>
        </w:category>
        <w:types>
          <w:type w:val="bbPlcHdr"/>
        </w:types>
        <w:behaviors>
          <w:behavior w:val="content"/>
        </w:behaviors>
        <w:guid w:val="{BDA0BC86-6E32-49C4-8F9B-9C0ADAA8B401}"/>
      </w:docPartPr>
      <w:docPartBody>
        <w:p w:rsidR="00CD37AE" w:rsidRDefault="009A3254" w:rsidP="009A3254">
          <w:pPr>
            <w:pStyle w:val="E7EC38C4B27D46B7B9D354AEBCE94D8B1"/>
          </w:pPr>
          <w:r>
            <w:rPr>
              <w:lang w:bidi="de-DE"/>
            </w:rPr>
            <w:t xml:space="preserve">Text eingeben </w:t>
          </w:r>
        </w:p>
      </w:docPartBody>
    </w:docPart>
    <w:docPart>
      <w:docPartPr>
        <w:name w:val="B3A3AC4F1D8D4AB28A26E5D220DD4680"/>
        <w:category>
          <w:name w:val="General"/>
          <w:gallery w:val="placeholder"/>
        </w:category>
        <w:types>
          <w:type w:val="bbPlcHdr"/>
        </w:types>
        <w:behaviors>
          <w:behavior w:val="content"/>
        </w:behaviors>
        <w:guid w:val="{5985E0A5-E611-4AB7-BC2D-F7D7C7021A0A}"/>
      </w:docPartPr>
      <w:docPartBody>
        <w:p w:rsidR="00CD37AE" w:rsidRDefault="009A3254" w:rsidP="009A3254">
          <w:pPr>
            <w:pStyle w:val="B3A3AC4F1D8D4AB28A26E5D220DD46801"/>
          </w:pPr>
          <w:r>
            <w:rPr>
              <w:lang w:bidi="de-DE"/>
            </w:rPr>
            <w:t xml:space="preserve">Text eingeben </w:t>
          </w:r>
        </w:p>
      </w:docPartBody>
    </w:docPart>
    <w:docPart>
      <w:docPartPr>
        <w:name w:val="30EC0F03B72D4ACE90B66C67099F33F0"/>
        <w:category>
          <w:name w:val="General"/>
          <w:gallery w:val="placeholder"/>
        </w:category>
        <w:types>
          <w:type w:val="bbPlcHdr"/>
        </w:types>
        <w:behaviors>
          <w:behavior w:val="content"/>
        </w:behaviors>
        <w:guid w:val="{7F98BE46-0225-4C27-B476-A123D254FC04}"/>
      </w:docPartPr>
      <w:docPartBody>
        <w:p w:rsidR="00CD37AE" w:rsidRDefault="009A3254" w:rsidP="009A3254">
          <w:pPr>
            <w:pStyle w:val="30EC0F03B72D4ACE90B66C67099F33F01"/>
          </w:pPr>
          <w:r>
            <w:rPr>
              <w:lang w:bidi="de-DE"/>
            </w:rPr>
            <w:t>Anmerkung für Tag 11</w:t>
          </w:r>
        </w:p>
      </w:docPartBody>
    </w:docPart>
    <w:docPart>
      <w:docPartPr>
        <w:name w:val="A4FB878D188F43B1ACB66C97FD1E5ED9"/>
        <w:category>
          <w:name w:val="General"/>
          <w:gallery w:val="placeholder"/>
        </w:category>
        <w:types>
          <w:type w:val="bbPlcHdr"/>
        </w:types>
        <w:behaviors>
          <w:behavior w:val="content"/>
        </w:behaviors>
        <w:guid w:val="{8FE19050-1369-4221-B0DA-D4F1AAFF367C}"/>
      </w:docPartPr>
      <w:docPartBody>
        <w:p w:rsidR="00CD37AE" w:rsidRDefault="009A3254" w:rsidP="009A3254">
          <w:pPr>
            <w:pStyle w:val="A4FB878D188F43B1ACB66C97FD1E5ED91"/>
          </w:pPr>
          <w:r>
            <w:rPr>
              <w:lang w:bidi="de-DE"/>
            </w:rPr>
            <w:t xml:space="preserve">Text eingeben </w:t>
          </w:r>
        </w:p>
      </w:docPartBody>
    </w:docPart>
    <w:docPart>
      <w:docPartPr>
        <w:name w:val="211A124A5EC6407FB38010226C985D1B"/>
        <w:category>
          <w:name w:val="General"/>
          <w:gallery w:val="placeholder"/>
        </w:category>
        <w:types>
          <w:type w:val="bbPlcHdr"/>
        </w:types>
        <w:behaviors>
          <w:behavior w:val="content"/>
        </w:behaviors>
        <w:guid w:val="{4107BD73-8D38-46C8-961A-5708621E9211}"/>
      </w:docPartPr>
      <w:docPartBody>
        <w:p w:rsidR="00CD37AE" w:rsidRDefault="009A3254" w:rsidP="009A3254">
          <w:pPr>
            <w:pStyle w:val="211A124A5EC6407FB38010226C985D1B1"/>
          </w:pPr>
          <w:r>
            <w:rPr>
              <w:lang w:bidi="de-DE"/>
            </w:rPr>
            <w:t xml:space="preserve">Text eingeben </w:t>
          </w:r>
        </w:p>
      </w:docPartBody>
    </w:docPart>
    <w:docPart>
      <w:docPartPr>
        <w:name w:val="846457A0D3234FC1A5514574A9CEDC36"/>
        <w:category>
          <w:name w:val="General"/>
          <w:gallery w:val="placeholder"/>
        </w:category>
        <w:types>
          <w:type w:val="bbPlcHdr"/>
        </w:types>
        <w:behaviors>
          <w:behavior w:val="content"/>
        </w:behaviors>
        <w:guid w:val="{97BFA1B8-B0AB-44B8-AE06-F53ECAE04FCC}"/>
      </w:docPartPr>
      <w:docPartBody>
        <w:p w:rsidR="00CD37AE" w:rsidRDefault="009A3254" w:rsidP="009A3254">
          <w:pPr>
            <w:pStyle w:val="846457A0D3234FC1A5514574A9CEDC361"/>
          </w:pPr>
          <w:r>
            <w:rPr>
              <w:lang w:bidi="de-DE"/>
            </w:rPr>
            <w:t xml:space="preserve">Text eingeben </w:t>
          </w:r>
        </w:p>
      </w:docPartBody>
    </w:docPart>
    <w:docPart>
      <w:docPartPr>
        <w:name w:val="D4619BBC2F384665901E84DE982FC08D"/>
        <w:category>
          <w:name w:val="General"/>
          <w:gallery w:val="placeholder"/>
        </w:category>
        <w:types>
          <w:type w:val="bbPlcHdr"/>
        </w:types>
        <w:behaviors>
          <w:behavior w:val="content"/>
        </w:behaviors>
        <w:guid w:val="{B0AFD9BD-D9EF-4BAA-81AC-EB16A266FF33}"/>
      </w:docPartPr>
      <w:docPartBody>
        <w:p w:rsidR="00CD37AE" w:rsidRDefault="009A3254" w:rsidP="009A3254">
          <w:pPr>
            <w:pStyle w:val="D4619BBC2F384665901E84DE982FC08D1"/>
          </w:pPr>
          <w:r>
            <w:rPr>
              <w:lang w:bidi="de-DE"/>
            </w:rPr>
            <w:t>Anmerkung für Tag 12</w:t>
          </w:r>
        </w:p>
      </w:docPartBody>
    </w:docPart>
    <w:docPart>
      <w:docPartPr>
        <w:name w:val="B9A47609A528411AB137285FC6FC38CE"/>
        <w:category>
          <w:name w:val="General"/>
          <w:gallery w:val="placeholder"/>
        </w:category>
        <w:types>
          <w:type w:val="bbPlcHdr"/>
        </w:types>
        <w:behaviors>
          <w:behavior w:val="content"/>
        </w:behaviors>
        <w:guid w:val="{3DCD9830-768A-47C5-990A-524630F044B4}"/>
      </w:docPartPr>
      <w:docPartBody>
        <w:p w:rsidR="00CD37AE" w:rsidRDefault="009A3254" w:rsidP="009A3254">
          <w:pPr>
            <w:pStyle w:val="B9A47609A528411AB137285FC6FC38CE1"/>
          </w:pPr>
          <w:r>
            <w:rPr>
              <w:lang w:bidi="de-DE"/>
            </w:rPr>
            <w:t xml:space="preserve">Text eingeben </w:t>
          </w:r>
        </w:p>
      </w:docPartBody>
    </w:docPart>
    <w:docPart>
      <w:docPartPr>
        <w:name w:val="59C4C61906CF4C408D22A5A9B107ADCF"/>
        <w:category>
          <w:name w:val="General"/>
          <w:gallery w:val="placeholder"/>
        </w:category>
        <w:types>
          <w:type w:val="bbPlcHdr"/>
        </w:types>
        <w:behaviors>
          <w:behavior w:val="content"/>
        </w:behaviors>
        <w:guid w:val="{466C9B28-DB1E-45E8-A009-8EB288DDEA53}"/>
      </w:docPartPr>
      <w:docPartBody>
        <w:p w:rsidR="00CD37AE" w:rsidRDefault="009A3254" w:rsidP="009A3254">
          <w:pPr>
            <w:pStyle w:val="59C4C61906CF4C408D22A5A9B107ADCF1"/>
          </w:pPr>
          <w:r>
            <w:rPr>
              <w:lang w:bidi="de-DE"/>
            </w:rPr>
            <w:t xml:space="preserve">Text eingeben </w:t>
          </w:r>
        </w:p>
      </w:docPartBody>
    </w:docPart>
    <w:docPart>
      <w:docPartPr>
        <w:name w:val="D7FDF33F5D4E45368647AE9BDA6C696A"/>
        <w:category>
          <w:name w:val="General"/>
          <w:gallery w:val="placeholder"/>
        </w:category>
        <w:types>
          <w:type w:val="bbPlcHdr"/>
        </w:types>
        <w:behaviors>
          <w:behavior w:val="content"/>
        </w:behaviors>
        <w:guid w:val="{64139894-5182-43AE-8686-BDD41D506B27}"/>
      </w:docPartPr>
      <w:docPartBody>
        <w:p w:rsidR="00CD37AE" w:rsidRDefault="009A3254" w:rsidP="009A3254">
          <w:pPr>
            <w:pStyle w:val="D7FDF33F5D4E45368647AE9BDA6C696A1"/>
          </w:pPr>
          <w:r>
            <w:rPr>
              <w:lang w:bidi="de-DE"/>
            </w:rPr>
            <w:t xml:space="preserve">Text eingeben </w:t>
          </w:r>
        </w:p>
      </w:docPartBody>
    </w:docPart>
    <w:docPart>
      <w:docPartPr>
        <w:name w:val="0F587991EDFC4EA9BADCC63760C8C83E"/>
        <w:category>
          <w:name w:val="General"/>
          <w:gallery w:val="placeholder"/>
        </w:category>
        <w:types>
          <w:type w:val="bbPlcHdr"/>
        </w:types>
        <w:behaviors>
          <w:behavior w:val="content"/>
        </w:behaviors>
        <w:guid w:val="{D23B4AEC-DF6D-42BF-8FB8-F3260CE87987}"/>
      </w:docPartPr>
      <w:docPartBody>
        <w:p w:rsidR="00CD37AE" w:rsidRDefault="009A3254" w:rsidP="009A3254">
          <w:pPr>
            <w:pStyle w:val="0F587991EDFC4EA9BADCC63760C8C83E1"/>
          </w:pPr>
          <w:r>
            <w:rPr>
              <w:lang w:bidi="de-DE"/>
            </w:rPr>
            <w:t>Anmerkung für Tag 13</w:t>
          </w:r>
        </w:p>
      </w:docPartBody>
    </w:docPart>
    <w:docPart>
      <w:docPartPr>
        <w:name w:val="F0F8A2B507CA4666B442C434431F71DD"/>
        <w:category>
          <w:name w:val="General"/>
          <w:gallery w:val="placeholder"/>
        </w:category>
        <w:types>
          <w:type w:val="bbPlcHdr"/>
        </w:types>
        <w:behaviors>
          <w:behavior w:val="content"/>
        </w:behaviors>
        <w:guid w:val="{DAC0CAB1-127C-455F-BD59-19D051311282}"/>
      </w:docPartPr>
      <w:docPartBody>
        <w:p w:rsidR="00CD37AE" w:rsidRDefault="009A3254" w:rsidP="009A3254">
          <w:pPr>
            <w:pStyle w:val="F0F8A2B507CA4666B442C434431F71DD1"/>
          </w:pPr>
          <w:r>
            <w:rPr>
              <w:lang w:bidi="de-DE"/>
            </w:rPr>
            <w:t xml:space="preserve">Text eingeben </w:t>
          </w:r>
        </w:p>
      </w:docPartBody>
    </w:docPart>
    <w:docPart>
      <w:docPartPr>
        <w:name w:val="3DA316EE5384446EA75D35AF677D0100"/>
        <w:category>
          <w:name w:val="General"/>
          <w:gallery w:val="placeholder"/>
        </w:category>
        <w:types>
          <w:type w:val="bbPlcHdr"/>
        </w:types>
        <w:behaviors>
          <w:behavior w:val="content"/>
        </w:behaviors>
        <w:guid w:val="{8A1052CC-3F14-4654-BA8B-5EEFE9472C77}"/>
      </w:docPartPr>
      <w:docPartBody>
        <w:p w:rsidR="00CD37AE" w:rsidRDefault="009A3254" w:rsidP="009A3254">
          <w:pPr>
            <w:pStyle w:val="3DA316EE5384446EA75D35AF677D01001"/>
          </w:pPr>
          <w:r>
            <w:rPr>
              <w:lang w:bidi="de-DE"/>
            </w:rPr>
            <w:t xml:space="preserve">Text eingeben </w:t>
          </w:r>
        </w:p>
      </w:docPartBody>
    </w:docPart>
    <w:docPart>
      <w:docPartPr>
        <w:name w:val="CDB80DDB094E40C1A0D22250EC72AE71"/>
        <w:category>
          <w:name w:val="General"/>
          <w:gallery w:val="placeholder"/>
        </w:category>
        <w:types>
          <w:type w:val="bbPlcHdr"/>
        </w:types>
        <w:behaviors>
          <w:behavior w:val="content"/>
        </w:behaviors>
        <w:guid w:val="{92167064-1998-4D79-887B-CFEB91F6F055}"/>
      </w:docPartPr>
      <w:docPartBody>
        <w:p w:rsidR="00CD37AE" w:rsidRDefault="009A3254" w:rsidP="009A3254">
          <w:pPr>
            <w:pStyle w:val="CDB80DDB094E40C1A0D22250EC72AE711"/>
          </w:pPr>
          <w:r>
            <w:rPr>
              <w:lang w:bidi="de-DE"/>
            </w:rPr>
            <w:t xml:space="preserve">Text eingeben </w:t>
          </w:r>
        </w:p>
      </w:docPartBody>
    </w:docPart>
    <w:docPart>
      <w:docPartPr>
        <w:name w:val="487DBBFA8A63423393D10D3FF556C7AC"/>
        <w:category>
          <w:name w:val="General"/>
          <w:gallery w:val="placeholder"/>
        </w:category>
        <w:types>
          <w:type w:val="bbPlcHdr"/>
        </w:types>
        <w:behaviors>
          <w:behavior w:val="content"/>
        </w:behaviors>
        <w:guid w:val="{8B5B6D49-2BED-4465-88FF-6607FF4F0927}"/>
      </w:docPartPr>
      <w:docPartBody>
        <w:p w:rsidR="00CD37AE" w:rsidRDefault="009A3254" w:rsidP="009A3254">
          <w:pPr>
            <w:pStyle w:val="487DBBFA8A63423393D10D3FF556C7AC1"/>
          </w:pPr>
          <w:r>
            <w:rPr>
              <w:lang w:bidi="de-DE"/>
            </w:rPr>
            <w:t>Anmerkung für Tag 14</w:t>
          </w:r>
        </w:p>
      </w:docPartBody>
    </w:docPart>
    <w:docPart>
      <w:docPartPr>
        <w:name w:val="CA96427BF9084B7DA06C958728B1FEE2"/>
        <w:category>
          <w:name w:val="General"/>
          <w:gallery w:val="placeholder"/>
        </w:category>
        <w:types>
          <w:type w:val="bbPlcHdr"/>
        </w:types>
        <w:behaviors>
          <w:behavior w:val="content"/>
        </w:behaviors>
        <w:guid w:val="{A4FC249E-48DE-4C74-9B5B-DDC2DD035E14}"/>
      </w:docPartPr>
      <w:docPartBody>
        <w:p w:rsidR="00CD37AE" w:rsidRDefault="009A3254" w:rsidP="009A3254">
          <w:pPr>
            <w:pStyle w:val="CA96427BF9084B7DA06C958728B1FEE21"/>
          </w:pPr>
          <w:r>
            <w:rPr>
              <w:lang w:bidi="de-DE"/>
            </w:rPr>
            <w:t xml:space="preserve">Text eingeben </w:t>
          </w:r>
        </w:p>
      </w:docPartBody>
    </w:docPart>
    <w:docPart>
      <w:docPartPr>
        <w:name w:val="360FB301ACC64CA0B615E1365644B144"/>
        <w:category>
          <w:name w:val="General"/>
          <w:gallery w:val="placeholder"/>
        </w:category>
        <w:types>
          <w:type w:val="bbPlcHdr"/>
        </w:types>
        <w:behaviors>
          <w:behavior w:val="content"/>
        </w:behaviors>
        <w:guid w:val="{3177434E-8931-4AE3-A2D3-FFB24892A089}"/>
      </w:docPartPr>
      <w:docPartBody>
        <w:p w:rsidR="00CD37AE" w:rsidRDefault="009A3254" w:rsidP="009A3254">
          <w:pPr>
            <w:pStyle w:val="360FB301ACC64CA0B615E1365644B1441"/>
          </w:pPr>
          <w:r>
            <w:rPr>
              <w:lang w:bidi="de-DE"/>
            </w:rPr>
            <w:t xml:space="preserve">Text eingeben </w:t>
          </w:r>
        </w:p>
      </w:docPartBody>
    </w:docPart>
    <w:docPart>
      <w:docPartPr>
        <w:name w:val="A1CA4C4CF8474BD78BBFDA9FFD20F2A3"/>
        <w:category>
          <w:name w:val="General"/>
          <w:gallery w:val="placeholder"/>
        </w:category>
        <w:types>
          <w:type w:val="bbPlcHdr"/>
        </w:types>
        <w:behaviors>
          <w:behavior w:val="content"/>
        </w:behaviors>
        <w:guid w:val="{F4A6BF25-FFBF-464A-A147-F3537B48A7CF}"/>
      </w:docPartPr>
      <w:docPartBody>
        <w:p w:rsidR="00CD37AE" w:rsidRDefault="009A3254" w:rsidP="009A3254">
          <w:pPr>
            <w:pStyle w:val="A1CA4C4CF8474BD78BBFDA9FFD20F2A31"/>
          </w:pPr>
          <w:r>
            <w:rPr>
              <w:lang w:bidi="de-DE"/>
            </w:rPr>
            <w:t xml:space="preserve">Text eingeben </w:t>
          </w:r>
        </w:p>
      </w:docPartBody>
    </w:docPart>
    <w:docPart>
      <w:docPartPr>
        <w:name w:val="929EA9AE815B4A54A04DEE1DA06B190D"/>
        <w:category>
          <w:name w:val="General"/>
          <w:gallery w:val="placeholder"/>
        </w:category>
        <w:types>
          <w:type w:val="bbPlcHdr"/>
        </w:types>
        <w:behaviors>
          <w:behavior w:val="content"/>
        </w:behaviors>
        <w:guid w:val="{7363616A-7380-4028-B79B-E00C5993EAF2}"/>
      </w:docPartPr>
      <w:docPartBody>
        <w:p w:rsidR="00CD37AE" w:rsidRDefault="009A3254" w:rsidP="009A3254">
          <w:pPr>
            <w:pStyle w:val="929EA9AE815B4A54A04DEE1DA06B190D1"/>
          </w:pPr>
          <w:r>
            <w:rPr>
              <w:lang w:bidi="de-DE"/>
            </w:rPr>
            <w:t>Anmerkung für Tag 15</w:t>
          </w:r>
        </w:p>
      </w:docPartBody>
    </w:docPart>
    <w:docPart>
      <w:docPartPr>
        <w:name w:val="CCD52559C2EA4E1CAEB9E3AA18E4089A"/>
        <w:category>
          <w:name w:val="General"/>
          <w:gallery w:val="placeholder"/>
        </w:category>
        <w:types>
          <w:type w:val="bbPlcHdr"/>
        </w:types>
        <w:behaviors>
          <w:behavior w:val="content"/>
        </w:behaviors>
        <w:guid w:val="{A81B9C81-4628-4712-A3EB-A6F25D659524}"/>
      </w:docPartPr>
      <w:docPartBody>
        <w:p w:rsidR="00CD37AE" w:rsidRDefault="009A3254" w:rsidP="009A3254">
          <w:pPr>
            <w:pStyle w:val="CCD52559C2EA4E1CAEB9E3AA18E4089A1"/>
          </w:pPr>
          <w:r>
            <w:rPr>
              <w:lang w:bidi="de-DE"/>
            </w:rPr>
            <w:t xml:space="preserve">Text eingeben </w:t>
          </w:r>
        </w:p>
      </w:docPartBody>
    </w:docPart>
    <w:docPart>
      <w:docPartPr>
        <w:name w:val="811977C8D7104E28991D17D902343D78"/>
        <w:category>
          <w:name w:val="General"/>
          <w:gallery w:val="placeholder"/>
        </w:category>
        <w:types>
          <w:type w:val="bbPlcHdr"/>
        </w:types>
        <w:behaviors>
          <w:behavior w:val="content"/>
        </w:behaviors>
        <w:guid w:val="{9E7EBA46-4A99-4EF5-B1FE-EEED0EFDF78F}"/>
      </w:docPartPr>
      <w:docPartBody>
        <w:p w:rsidR="00CD37AE" w:rsidRDefault="009A3254" w:rsidP="009A3254">
          <w:pPr>
            <w:pStyle w:val="811977C8D7104E28991D17D902343D781"/>
          </w:pPr>
          <w:r>
            <w:rPr>
              <w:lang w:bidi="de-DE"/>
            </w:rPr>
            <w:t xml:space="preserve">Text eingeben </w:t>
          </w:r>
        </w:p>
      </w:docPartBody>
    </w:docPart>
    <w:docPart>
      <w:docPartPr>
        <w:name w:val="AB992ED6A88D4E1D9F4102A6FFEED510"/>
        <w:category>
          <w:name w:val="General"/>
          <w:gallery w:val="placeholder"/>
        </w:category>
        <w:types>
          <w:type w:val="bbPlcHdr"/>
        </w:types>
        <w:behaviors>
          <w:behavior w:val="content"/>
        </w:behaviors>
        <w:guid w:val="{AAE6171D-919F-45A4-B441-9F6B1D476755}"/>
      </w:docPartPr>
      <w:docPartBody>
        <w:p w:rsidR="00CD37AE" w:rsidRDefault="009A3254" w:rsidP="009A3254">
          <w:pPr>
            <w:pStyle w:val="AB992ED6A88D4E1D9F4102A6FFEED5101"/>
          </w:pPr>
          <w:r>
            <w:rPr>
              <w:lang w:bidi="de-DE"/>
            </w:rPr>
            <w:t xml:space="preserve">Text eingeben </w:t>
          </w:r>
        </w:p>
      </w:docPartBody>
    </w:docPart>
    <w:docPart>
      <w:docPartPr>
        <w:name w:val="566A3ECFFE8147DE8E850666AEC306CB"/>
        <w:category>
          <w:name w:val="General"/>
          <w:gallery w:val="placeholder"/>
        </w:category>
        <w:types>
          <w:type w:val="bbPlcHdr"/>
        </w:types>
        <w:behaviors>
          <w:behavior w:val="content"/>
        </w:behaviors>
        <w:guid w:val="{D8ECB9AA-4062-4980-9F44-05F2CC27EE88}"/>
      </w:docPartPr>
      <w:docPartBody>
        <w:p w:rsidR="00CD37AE" w:rsidRDefault="009A3254" w:rsidP="009A3254">
          <w:pPr>
            <w:pStyle w:val="566A3ECFFE8147DE8E850666AEC306CB1"/>
          </w:pPr>
          <w:r>
            <w:rPr>
              <w:lang w:bidi="de-DE"/>
            </w:rPr>
            <w:t>Anmerkung für Tag 16</w:t>
          </w:r>
        </w:p>
      </w:docPartBody>
    </w:docPart>
    <w:docPart>
      <w:docPartPr>
        <w:name w:val="1B2435812EAF4E21AAAA920336C38800"/>
        <w:category>
          <w:name w:val="General"/>
          <w:gallery w:val="placeholder"/>
        </w:category>
        <w:types>
          <w:type w:val="bbPlcHdr"/>
        </w:types>
        <w:behaviors>
          <w:behavior w:val="content"/>
        </w:behaviors>
        <w:guid w:val="{9AC192B7-35A1-47B4-B860-182B99EC863C}"/>
      </w:docPartPr>
      <w:docPartBody>
        <w:p w:rsidR="00CD37AE" w:rsidRDefault="009A3254" w:rsidP="009A3254">
          <w:pPr>
            <w:pStyle w:val="1B2435812EAF4E21AAAA920336C388001"/>
          </w:pPr>
          <w:r>
            <w:rPr>
              <w:lang w:bidi="de-DE"/>
            </w:rPr>
            <w:t xml:space="preserve">Text eingeben </w:t>
          </w:r>
        </w:p>
      </w:docPartBody>
    </w:docPart>
    <w:docPart>
      <w:docPartPr>
        <w:name w:val="5B742D8D882645DF8B34E0203D7C1B22"/>
        <w:category>
          <w:name w:val="General"/>
          <w:gallery w:val="placeholder"/>
        </w:category>
        <w:types>
          <w:type w:val="bbPlcHdr"/>
        </w:types>
        <w:behaviors>
          <w:behavior w:val="content"/>
        </w:behaviors>
        <w:guid w:val="{54464977-CE80-4CFF-BF63-3E30998225DC}"/>
      </w:docPartPr>
      <w:docPartBody>
        <w:p w:rsidR="00CD37AE" w:rsidRDefault="009A3254" w:rsidP="009A3254">
          <w:pPr>
            <w:pStyle w:val="5B742D8D882645DF8B34E0203D7C1B221"/>
          </w:pPr>
          <w:r>
            <w:rPr>
              <w:lang w:bidi="de-DE"/>
            </w:rPr>
            <w:t xml:space="preserve">Text eingeben </w:t>
          </w:r>
        </w:p>
      </w:docPartBody>
    </w:docPart>
    <w:docPart>
      <w:docPartPr>
        <w:name w:val="0734BF81ED8942C6B9C4313C72645388"/>
        <w:category>
          <w:name w:val="General"/>
          <w:gallery w:val="placeholder"/>
        </w:category>
        <w:types>
          <w:type w:val="bbPlcHdr"/>
        </w:types>
        <w:behaviors>
          <w:behavior w:val="content"/>
        </w:behaviors>
        <w:guid w:val="{5581124F-5E1A-4845-A28B-C5F8798B5356}"/>
      </w:docPartPr>
      <w:docPartBody>
        <w:p w:rsidR="00CD37AE" w:rsidRDefault="009A3254" w:rsidP="009A3254">
          <w:pPr>
            <w:pStyle w:val="0734BF81ED8942C6B9C4313C726453881"/>
          </w:pPr>
          <w:r>
            <w:rPr>
              <w:lang w:bidi="de-DE"/>
            </w:rPr>
            <w:t xml:space="preserve">Text eingeben </w:t>
          </w:r>
        </w:p>
      </w:docPartBody>
    </w:docPart>
    <w:docPart>
      <w:docPartPr>
        <w:name w:val="69FBF7D716AA437CA4712FBAC4B7F981"/>
        <w:category>
          <w:name w:val="General"/>
          <w:gallery w:val="placeholder"/>
        </w:category>
        <w:types>
          <w:type w:val="bbPlcHdr"/>
        </w:types>
        <w:behaviors>
          <w:behavior w:val="content"/>
        </w:behaviors>
        <w:guid w:val="{17ADECE7-21B6-428D-B43A-1101DE3B9A79}"/>
      </w:docPartPr>
      <w:docPartBody>
        <w:p w:rsidR="00CD37AE" w:rsidRDefault="009A3254" w:rsidP="009A3254">
          <w:pPr>
            <w:pStyle w:val="69FBF7D716AA437CA4712FBAC4B7F9811"/>
          </w:pPr>
          <w:r>
            <w:rPr>
              <w:lang w:bidi="de-DE"/>
            </w:rPr>
            <w:t>Anmerkung für Tag 17</w:t>
          </w:r>
        </w:p>
      </w:docPartBody>
    </w:docPart>
    <w:docPart>
      <w:docPartPr>
        <w:name w:val="973C79FE47F54DEB9B95B35F3BF6E0DB"/>
        <w:category>
          <w:name w:val="General"/>
          <w:gallery w:val="placeholder"/>
        </w:category>
        <w:types>
          <w:type w:val="bbPlcHdr"/>
        </w:types>
        <w:behaviors>
          <w:behavior w:val="content"/>
        </w:behaviors>
        <w:guid w:val="{264E0FD4-85C2-4BEF-83CA-CD11B3089B56}"/>
      </w:docPartPr>
      <w:docPartBody>
        <w:p w:rsidR="00CD37AE" w:rsidRDefault="009A3254" w:rsidP="009A3254">
          <w:pPr>
            <w:pStyle w:val="973C79FE47F54DEB9B95B35F3BF6E0DB1"/>
          </w:pPr>
          <w:r>
            <w:rPr>
              <w:lang w:bidi="de-DE"/>
            </w:rPr>
            <w:t xml:space="preserve">Text eingeben </w:t>
          </w:r>
        </w:p>
      </w:docPartBody>
    </w:docPart>
    <w:docPart>
      <w:docPartPr>
        <w:name w:val="6EEB5E319EA34240BDA7352E65068DE3"/>
        <w:category>
          <w:name w:val="General"/>
          <w:gallery w:val="placeholder"/>
        </w:category>
        <w:types>
          <w:type w:val="bbPlcHdr"/>
        </w:types>
        <w:behaviors>
          <w:behavior w:val="content"/>
        </w:behaviors>
        <w:guid w:val="{9EC7B553-A392-4FD5-98C9-132F7180A831}"/>
      </w:docPartPr>
      <w:docPartBody>
        <w:p w:rsidR="00CD37AE" w:rsidRDefault="009A3254" w:rsidP="009A3254">
          <w:pPr>
            <w:pStyle w:val="6EEB5E319EA34240BDA7352E65068DE31"/>
          </w:pPr>
          <w:r>
            <w:rPr>
              <w:lang w:bidi="de-DE"/>
            </w:rPr>
            <w:t xml:space="preserve">Text eingeben </w:t>
          </w:r>
        </w:p>
      </w:docPartBody>
    </w:docPart>
    <w:docPart>
      <w:docPartPr>
        <w:name w:val="8A44626668B84A07912D6F70894E57B4"/>
        <w:category>
          <w:name w:val="General"/>
          <w:gallery w:val="placeholder"/>
        </w:category>
        <w:types>
          <w:type w:val="bbPlcHdr"/>
        </w:types>
        <w:behaviors>
          <w:behavior w:val="content"/>
        </w:behaviors>
        <w:guid w:val="{6D34C9D4-27D5-4CBC-B14A-4D0EA448E0E6}"/>
      </w:docPartPr>
      <w:docPartBody>
        <w:p w:rsidR="00CD37AE" w:rsidRDefault="009A3254" w:rsidP="009A3254">
          <w:pPr>
            <w:pStyle w:val="8A44626668B84A07912D6F70894E57B41"/>
          </w:pPr>
          <w:r>
            <w:rPr>
              <w:lang w:bidi="de-DE"/>
            </w:rPr>
            <w:t xml:space="preserve">Text eingeben </w:t>
          </w:r>
        </w:p>
      </w:docPartBody>
    </w:docPart>
    <w:docPart>
      <w:docPartPr>
        <w:name w:val="249DDD22F9E04779ABD6FF5ABF0F6295"/>
        <w:category>
          <w:name w:val="General"/>
          <w:gallery w:val="placeholder"/>
        </w:category>
        <w:types>
          <w:type w:val="bbPlcHdr"/>
        </w:types>
        <w:behaviors>
          <w:behavior w:val="content"/>
        </w:behaviors>
        <w:guid w:val="{A7634F94-BA14-43BF-8F40-05EDEA42E96C}"/>
      </w:docPartPr>
      <w:docPartBody>
        <w:p w:rsidR="00CD37AE" w:rsidRDefault="009A3254" w:rsidP="009A3254">
          <w:pPr>
            <w:pStyle w:val="249DDD22F9E04779ABD6FF5ABF0F62951"/>
          </w:pPr>
          <w:r>
            <w:rPr>
              <w:lang w:bidi="de-DE"/>
            </w:rPr>
            <w:t>Anmerkung für Tag 18</w:t>
          </w:r>
        </w:p>
      </w:docPartBody>
    </w:docPart>
    <w:docPart>
      <w:docPartPr>
        <w:name w:val="17BA5B3500F44DF78850A3EE83F3A913"/>
        <w:category>
          <w:name w:val="General"/>
          <w:gallery w:val="placeholder"/>
        </w:category>
        <w:types>
          <w:type w:val="bbPlcHdr"/>
        </w:types>
        <w:behaviors>
          <w:behavior w:val="content"/>
        </w:behaviors>
        <w:guid w:val="{99080A54-D54D-4E81-AD36-EFC59CCD9FBE}"/>
      </w:docPartPr>
      <w:docPartBody>
        <w:p w:rsidR="00CD37AE" w:rsidRDefault="009A3254" w:rsidP="009A3254">
          <w:pPr>
            <w:pStyle w:val="17BA5B3500F44DF78850A3EE83F3A9131"/>
          </w:pPr>
          <w:r>
            <w:rPr>
              <w:lang w:bidi="de-DE"/>
            </w:rPr>
            <w:t xml:space="preserve">Text eingeben </w:t>
          </w:r>
        </w:p>
      </w:docPartBody>
    </w:docPart>
    <w:docPart>
      <w:docPartPr>
        <w:name w:val="078C2F18BA08442BBAE7ADDF0D100EB0"/>
        <w:category>
          <w:name w:val="General"/>
          <w:gallery w:val="placeholder"/>
        </w:category>
        <w:types>
          <w:type w:val="bbPlcHdr"/>
        </w:types>
        <w:behaviors>
          <w:behavior w:val="content"/>
        </w:behaviors>
        <w:guid w:val="{42B8F741-904F-4AC7-A835-574667D52A34}"/>
      </w:docPartPr>
      <w:docPartBody>
        <w:p w:rsidR="00CD37AE" w:rsidRDefault="009A3254" w:rsidP="009A3254">
          <w:pPr>
            <w:pStyle w:val="078C2F18BA08442BBAE7ADDF0D100EB01"/>
          </w:pPr>
          <w:r>
            <w:rPr>
              <w:lang w:bidi="de-DE"/>
            </w:rPr>
            <w:t xml:space="preserve">Text eingeben </w:t>
          </w:r>
        </w:p>
      </w:docPartBody>
    </w:docPart>
    <w:docPart>
      <w:docPartPr>
        <w:name w:val="58169AE1A8C745888FA7165C4E0012BC"/>
        <w:category>
          <w:name w:val="General"/>
          <w:gallery w:val="placeholder"/>
        </w:category>
        <w:types>
          <w:type w:val="bbPlcHdr"/>
        </w:types>
        <w:behaviors>
          <w:behavior w:val="content"/>
        </w:behaviors>
        <w:guid w:val="{ED50BFF2-F6A0-44CC-BF98-8CFC7B639E59}"/>
      </w:docPartPr>
      <w:docPartBody>
        <w:p w:rsidR="00CD37AE" w:rsidRDefault="009A3254" w:rsidP="009A3254">
          <w:pPr>
            <w:pStyle w:val="58169AE1A8C745888FA7165C4E0012BC1"/>
          </w:pPr>
          <w:r>
            <w:rPr>
              <w:lang w:bidi="de-DE"/>
            </w:rPr>
            <w:t xml:space="preserve">Text eingeben </w:t>
          </w:r>
        </w:p>
      </w:docPartBody>
    </w:docPart>
    <w:docPart>
      <w:docPartPr>
        <w:name w:val="DAD2E77F5E744CC2BBD95E567D5CB4FD"/>
        <w:category>
          <w:name w:val="General"/>
          <w:gallery w:val="placeholder"/>
        </w:category>
        <w:types>
          <w:type w:val="bbPlcHdr"/>
        </w:types>
        <w:behaviors>
          <w:behavior w:val="content"/>
        </w:behaviors>
        <w:guid w:val="{BA32BA69-3F15-4056-81D8-B74BB3A399DA}"/>
      </w:docPartPr>
      <w:docPartBody>
        <w:p w:rsidR="00CD37AE" w:rsidRDefault="009A3254" w:rsidP="009A3254">
          <w:pPr>
            <w:pStyle w:val="DAD2E77F5E744CC2BBD95E567D5CB4FD1"/>
          </w:pPr>
          <w:r>
            <w:rPr>
              <w:lang w:bidi="de-DE"/>
            </w:rPr>
            <w:t>Anmerkung für Tag 19</w:t>
          </w:r>
        </w:p>
      </w:docPartBody>
    </w:docPart>
    <w:docPart>
      <w:docPartPr>
        <w:name w:val="FF99586C0B394DEFBD3063211523E93E"/>
        <w:category>
          <w:name w:val="General"/>
          <w:gallery w:val="placeholder"/>
        </w:category>
        <w:types>
          <w:type w:val="bbPlcHdr"/>
        </w:types>
        <w:behaviors>
          <w:behavior w:val="content"/>
        </w:behaviors>
        <w:guid w:val="{99C5B564-61E2-4992-9D3A-2E0BFB725A8F}"/>
      </w:docPartPr>
      <w:docPartBody>
        <w:p w:rsidR="00CD37AE" w:rsidRDefault="009A3254" w:rsidP="009A3254">
          <w:pPr>
            <w:pStyle w:val="FF99586C0B394DEFBD3063211523E93E1"/>
          </w:pPr>
          <w:r>
            <w:rPr>
              <w:lang w:bidi="de-DE"/>
            </w:rPr>
            <w:t xml:space="preserve">Text eingeben </w:t>
          </w:r>
        </w:p>
      </w:docPartBody>
    </w:docPart>
    <w:docPart>
      <w:docPartPr>
        <w:name w:val="BFEF3995DDFD430CB2E5702B8FA3DBF3"/>
        <w:category>
          <w:name w:val="General"/>
          <w:gallery w:val="placeholder"/>
        </w:category>
        <w:types>
          <w:type w:val="bbPlcHdr"/>
        </w:types>
        <w:behaviors>
          <w:behavior w:val="content"/>
        </w:behaviors>
        <w:guid w:val="{7EAD97C6-0A3E-4C70-BAF1-0A250D5B64A9}"/>
      </w:docPartPr>
      <w:docPartBody>
        <w:p w:rsidR="00CD37AE" w:rsidRDefault="009A3254" w:rsidP="009A3254">
          <w:pPr>
            <w:pStyle w:val="BFEF3995DDFD430CB2E5702B8FA3DBF31"/>
          </w:pPr>
          <w:r>
            <w:rPr>
              <w:lang w:bidi="de-DE"/>
            </w:rPr>
            <w:t xml:space="preserve">Text eingeben </w:t>
          </w:r>
        </w:p>
      </w:docPartBody>
    </w:docPart>
    <w:docPart>
      <w:docPartPr>
        <w:name w:val="1CA909654F0F431A816F9EDF1D13FD33"/>
        <w:category>
          <w:name w:val="General"/>
          <w:gallery w:val="placeholder"/>
        </w:category>
        <w:types>
          <w:type w:val="bbPlcHdr"/>
        </w:types>
        <w:behaviors>
          <w:behavior w:val="content"/>
        </w:behaviors>
        <w:guid w:val="{8596B73D-A0EA-4647-A9A3-8989ECCE43AE}"/>
      </w:docPartPr>
      <w:docPartBody>
        <w:p w:rsidR="00CD37AE" w:rsidRDefault="009A3254" w:rsidP="009A3254">
          <w:pPr>
            <w:pStyle w:val="1CA909654F0F431A816F9EDF1D13FD331"/>
          </w:pPr>
          <w:r>
            <w:rPr>
              <w:lang w:bidi="de-DE"/>
            </w:rPr>
            <w:t xml:space="preserve">Text eingeben </w:t>
          </w:r>
        </w:p>
      </w:docPartBody>
    </w:docPart>
    <w:docPart>
      <w:docPartPr>
        <w:name w:val="B92F8A84B5894664A38E563350461E21"/>
        <w:category>
          <w:name w:val="General"/>
          <w:gallery w:val="placeholder"/>
        </w:category>
        <w:types>
          <w:type w:val="bbPlcHdr"/>
        </w:types>
        <w:behaviors>
          <w:behavior w:val="content"/>
        </w:behaviors>
        <w:guid w:val="{6D35AC89-9B43-4D25-B0E6-8008F9409383}"/>
      </w:docPartPr>
      <w:docPartBody>
        <w:p w:rsidR="00CD37AE" w:rsidRDefault="009A3254" w:rsidP="009A3254">
          <w:pPr>
            <w:pStyle w:val="B92F8A84B5894664A38E563350461E211"/>
          </w:pPr>
          <w:r>
            <w:rPr>
              <w:lang w:bidi="de-DE"/>
            </w:rPr>
            <w:t>Anmerkung für Tag 20</w:t>
          </w:r>
        </w:p>
      </w:docPartBody>
    </w:docPart>
    <w:docPart>
      <w:docPartPr>
        <w:name w:val="4EC01A26F1104A868061F0BED5CA8F26"/>
        <w:category>
          <w:name w:val="General"/>
          <w:gallery w:val="placeholder"/>
        </w:category>
        <w:types>
          <w:type w:val="bbPlcHdr"/>
        </w:types>
        <w:behaviors>
          <w:behavior w:val="content"/>
        </w:behaviors>
        <w:guid w:val="{7C4F5D75-335E-4C2B-BFCF-3F794513E130}"/>
      </w:docPartPr>
      <w:docPartBody>
        <w:p w:rsidR="00CD37AE" w:rsidRDefault="009A3254" w:rsidP="009A3254">
          <w:pPr>
            <w:pStyle w:val="4EC01A26F1104A868061F0BED5CA8F261"/>
          </w:pPr>
          <w:r>
            <w:rPr>
              <w:lang w:bidi="de-DE"/>
            </w:rPr>
            <w:t xml:space="preserve">Text eingeben </w:t>
          </w:r>
        </w:p>
      </w:docPartBody>
    </w:docPart>
    <w:docPart>
      <w:docPartPr>
        <w:name w:val="267964A873B44C1F85148698FC70191B"/>
        <w:category>
          <w:name w:val="General"/>
          <w:gallery w:val="placeholder"/>
        </w:category>
        <w:types>
          <w:type w:val="bbPlcHdr"/>
        </w:types>
        <w:behaviors>
          <w:behavior w:val="content"/>
        </w:behaviors>
        <w:guid w:val="{21EB405E-EFD1-4A57-9C33-4E5C29FCCC27}"/>
      </w:docPartPr>
      <w:docPartBody>
        <w:p w:rsidR="00CD37AE" w:rsidRDefault="009A3254" w:rsidP="009A3254">
          <w:pPr>
            <w:pStyle w:val="267964A873B44C1F85148698FC70191B1"/>
          </w:pPr>
          <w:r>
            <w:rPr>
              <w:lang w:bidi="de-DE"/>
            </w:rPr>
            <w:t xml:space="preserve">Text eingeben </w:t>
          </w:r>
        </w:p>
      </w:docPartBody>
    </w:docPart>
    <w:docPart>
      <w:docPartPr>
        <w:name w:val="D78E605CC07E48DCB7A88F2942B40BC0"/>
        <w:category>
          <w:name w:val="General"/>
          <w:gallery w:val="placeholder"/>
        </w:category>
        <w:types>
          <w:type w:val="bbPlcHdr"/>
        </w:types>
        <w:behaviors>
          <w:behavior w:val="content"/>
        </w:behaviors>
        <w:guid w:val="{01436F32-155A-4054-89F6-3CC2BF2CBE9B}"/>
      </w:docPartPr>
      <w:docPartBody>
        <w:p w:rsidR="00CD37AE" w:rsidRDefault="009A3254" w:rsidP="009A3254">
          <w:pPr>
            <w:pStyle w:val="D78E605CC07E48DCB7A88F2942B40BC01"/>
          </w:pPr>
          <w:r>
            <w:rPr>
              <w:lang w:bidi="de-DE"/>
            </w:rPr>
            <w:t xml:space="preserve">Text eingeben </w:t>
          </w:r>
        </w:p>
      </w:docPartBody>
    </w:docPart>
    <w:docPart>
      <w:docPartPr>
        <w:name w:val="79B0E64DAEA44FAD87BCDC65379F4E43"/>
        <w:category>
          <w:name w:val="General"/>
          <w:gallery w:val="placeholder"/>
        </w:category>
        <w:types>
          <w:type w:val="bbPlcHdr"/>
        </w:types>
        <w:behaviors>
          <w:behavior w:val="content"/>
        </w:behaviors>
        <w:guid w:val="{23847AD7-1C95-467E-AF33-125D05B70E53}"/>
      </w:docPartPr>
      <w:docPartBody>
        <w:p w:rsidR="00CD37AE" w:rsidRDefault="009A3254" w:rsidP="009A3254">
          <w:pPr>
            <w:pStyle w:val="79B0E64DAEA44FAD87BCDC65379F4E431"/>
          </w:pPr>
          <w:r>
            <w:rPr>
              <w:lang w:bidi="de-DE"/>
            </w:rPr>
            <w:t>Anmerkung für Tag 21</w:t>
          </w:r>
        </w:p>
      </w:docPartBody>
    </w:docPart>
    <w:docPart>
      <w:docPartPr>
        <w:name w:val="E1142211EDAA4DD8B344A49B28CB8ACC"/>
        <w:category>
          <w:name w:val="General"/>
          <w:gallery w:val="placeholder"/>
        </w:category>
        <w:types>
          <w:type w:val="bbPlcHdr"/>
        </w:types>
        <w:behaviors>
          <w:behavior w:val="content"/>
        </w:behaviors>
        <w:guid w:val="{FBC711DB-F7E3-4AC9-8D8A-D52CCDF964AB}"/>
      </w:docPartPr>
      <w:docPartBody>
        <w:p w:rsidR="00CD37AE" w:rsidRDefault="009A3254" w:rsidP="009A3254">
          <w:pPr>
            <w:pStyle w:val="E1142211EDAA4DD8B344A49B28CB8ACC1"/>
          </w:pPr>
          <w:r>
            <w:rPr>
              <w:lang w:bidi="de-DE"/>
            </w:rPr>
            <w:t xml:space="preserve">Text eingeben </w:t>
          </w:r>
        </w:p>
      </w:docPartBody>
    </w:docPart>
    <w:docPart>
      <w:docPartPr>
        <w:name w:val="A7C4D09BD8D8457A9E7E3D0DE80F9173"/>
        <w:category>
          <w:name w:val="General"/>
          <w:gallery w:val="placeholder"/>
        </w:category>
        <w:types>
          <w:type w:val="bbPlcHdr"/>
        </w:types>
        <w:behaviors>
          <w:behavior w:val="content"/>
        </w:behaviors>
        <w:guid w:val="{D0577BC4-9919-4728-B421-EEF61F8B95FB}"/>
      </w:docPartPr>
      <w:docPartBody>
        <w:p w:rsidR="00CD37AE" w:rsidRDefault="009A3254" w:rsidP="009A3254">
          <w:pPr>
            <w:pStyle w:val="A7C4D09BD8D8457A9E7E3D0DE80F91731"/>
          </w:pPr>
          <w:r>
            <w:rPr>
              <w:lang w:bidi="de-DE"/>
            </w:rPr>
            <w:t xml:space="preserve">Text eingeben </w:t>
          </w:r>
        </w:p>
      </w:docPartBody>
    </w:docPart>
    <w:docPart>
      <w:docPartPr>
        <w:name w:val="66009D987EBB4E9BA07247AC7D707B4F"/>
        <w:category>
          <w:name w:val="General"/>
          <w:gallery w:val="placeholder"/>
        </w:category>
        <w:types>
          <w:type w:val="bbPlcHdr"/>
        </w:types>
        <w:behaviors>
          <w:behavior w:val="content"/>
        </w:behaviors>
        <w:guid w:val="{07EE0902-E058-4DB9-ACCE-CF06ACDA27C8}"/>
      </w:docPartPr>
      <w:docPartBody>
        <w:p w:rsidR="00CD37AE" w:rsidRDefault="009A3254" w:rsidP="009A3254">
          <w:pPr>
            <w:pStyle w:val="66009D987EBB4E9BA07247AC7D707B4F1"/>
          </w:pPr>
          <w:r>
            <w:rPr>
              <w:lang w:bidi="de-DE"/>
            </w:rPr>
            <w:t xml:space="preserve">Text eingeben </w:t>
          </w:r>
        </w:p>
      </w:docPartBody>
    </w:docPart>
    <w:docPart>
      <w:docPartPr>
        <w:name w:val="AF41AB95D3344EA9B677DA1DD0B6AB64"/>
        <w:category>
          <w:name w:val="General"/>
          <w:gallery w:val="placeholder"/>
        </w:category>
        <w:types>
          <w:type w:val="bbPlcHdr"/>
        </w:types>
        <w:behaviors>
          <w:behavior w:val="content"/>
        </w:behaviors>
        <w:guid w:val="{957AFB5F-EE69-4A48-88FD-41EC5A4DC2C0}"/>
      </w:docPartPr>
      <w:docPartBody>
        <w:p w:rsidR="00CD37AE" w:rsidRDefault="009A3254" w:rsidP="009A3254">
          <w:pPr>
            <w:pStyle w:val="AF41AB95D3344EA9B677DA1DD0B6AB641"/>
          </w:pPr>
          <w:r>
            <w:rPr>
              <w:lang w:bidi="de-DE"/>
            </w:rPr>
            <w:t>Anmerkung für Tag 22</w:t>
          </w:r>
        </w:p>
      </w:docPartBody>
    </w:docPart>
    <w:docPart>
      <w:docPartPr>
        <w:name w:val="7052E590B1C34D44A7209FDE42CF4A58"/>
        <w:category>
          <w:name w:val="General"/>
          <w:gallery w:val="placeholder"/>
        </w:category>
        <w:types>
          <w:type w:val="bbPlcHdr"/>
        </w:types>
        <w:behaviors>
          <w:behavior w:val="content"/>
        </w:behaviors>
        <w:guid w:val="{EBB29106-6827-4832-8BC7-6045E32CB798}"/>
      </w:docPartPr>
      <w:docPartBody>
        <w:p w:rsidR="00CD37AE" w:rsidRDefault="009A3254" w:rsidP="009A3254">
          <w:pPr>
            <w:pStyle w:val="7052E590B1C34D44A7209FDE42CF4A581"/>
          </w:pPr>
          <w:r>
            <w:rPr>
              <w:lang w:bidi="de-DE"/>
            </w:rPr>
            <w:t xml:space="preserve">Text eingeben </w:t>
          </w:r>
        </w:p>
      </w:docPartBody>
    </w:docPart>
    <w:docPart>
      <w:docPartPr>
        <w:name w:val="0EFDEA7752514D9F81AB3A2B174EC70D"/>
        <w:category>
          <w:name w:val="General"/>
          <w:gallery w:val="placeholder"/>
        </w:category>
        <w:types>
          <w:type w:val="bbPlcHdr"/>
        </w:types>
        <w:behaviors>
          <w:behavior w:val="content"/>
        </w:behaviors>
        <w:guid w:val="{C5453867-394A-45D1-A034-0A13F763C11F}"/>
      </w:docPartPr>
      <w:docPartBody>
        <w:p w:rsidR="00CD37AE" w:rsidRDefault="009A3254" w:rsidP="009A3254">
          <w:pPr>
            <w:pStyle w:val="0EFDEA7752514D9F81AB3A2B174EC70D1"/>
          </w:pPr>
          <w:r>
            <w:rPr>
              <w:lang w:bidi="de-DE"/>
            </w:rPr>
            <w:t xml:space="preserve">Text eingeben </w:t>
          </w:r>
        </w:p>
      </w:docPartBody>
    </w:docPart>
    <w:docPart>
      <w:docPartPr>
        <w:name w:val="7CD669624E80466593C077FF002EC3D4"/>
        <w:category>
          <w:name w:val="General"/>
          <w:gallery w:val="placeholder"/>
        </w:category>
        <w:types>
          <w:type w:val="bbPlcHdr"/>
        </w:types>
        <w:behaviors>
          <w:behavior w:val="content"/>
        </w:behaviors>
        <w:guid w:val="{5DDA3AA3-3231-4EF1-8FDD-6C7CDD270D5C}"/>
      </w:docPartPr>
      <w:docPartBody>
        <w:p w:rsidR="00CD37AE" w:rsidRDefault="009A3254" w:rsidP="009A3254">
          <w:pPr>
            <w:pStyle w:val="7CD669624E80466593C077FF002EC3D41"/>
          </w:pPr>
          <w:r>
            <w:rPr>
              <w:lang w:bidi="de-DE"/>
            </w:rPr>
            <w:t xml:space="preserve">Text eingeben </w:t>
          </w:r>
        </w:p>
      </w:docPartBody>
    </w:docPart>
    <w:docPart>
      <w:docPartPr>
        <w:name w:val="3355BEA99A244721A9FFBAAA900106AE"/>
        <w:category>
          <w:name w:val="General"/>
          <w:gallery w:val="placeholder"/>
        </w:category>
        <w:types>
          <w:type w:val="bbPlcHdr"/>
        </w:types>
        <w:behaviors>
          <w:behavior w:val="content"/>
        </w:behaviors>
        <w:guid w:val="{636441B5-161C-449F-939A-8780E6E50C42}"/>
      </w:docPartPr>
      <w:docPartBody>
        <w:p w:rsidR="00CD37AE" w:rsidRDefault="009A3254" w:rsidP="009A3254">
          <w:pPr>
            <w:pStyle w:val="3355BEA99A244721A9FFBAAA900106AE1"/>
          </w:pPr>
          <w:r>
            <w:rPr>
              <w:lang w:bidi="de-DE"/>
            </w:rPr>
            <w:t>Anmerkung für Tag 23</w:t>
          </w:r>
        </w:p>
      </w:docPartBody>
    </w:docPart>
    <w:docPart>
      <w:docPartPr>
        <w:name w:val="61E3ACB81734480F90D3E0754F3FA7B9"/>
        <w:category>
          <w:name w:val="General"/>
          <w:gallery w:val="placeholder"/>
        </w:category>
        <w:types>
          <w:type w:val="bbPlcHdr"/>
        </w:types>
        <w:behaviors>
          <w:behavior w:val="content"/>
        </w:behaviors>
        <w:guid w:val="{8DF0E13E-1A6B-4786-A980-417351822890}"/>
      </w:docPartPr>
      <w:docPartBody>
        <w:p w:rsidR="00CD37AE" w:rsidRDefault="009A3254" w:rsidP="009A3254">
          <w:pPr>
            <w:pStyle w:val="61E3ACB81734480F90D3E0754F3FA7B91"/>
          </w:pPr>
          <w:r>
            <w:rPr>
              <w:lang w:bidi="de-DE"/>
            </w:rPr>
            <w:t xml:space="preserve">Text eingeben </w:t>
          </w:r>
        </w:p>
      </w:docPartBody>
    </w:docPart>
    <w:docPart>
      <w:docPartPr>
        <w:name w:val="5147769D360F4642A0FE265174AF9E3E"/>
        <w:category>
          <w:name w:val="General"/>
          <w:gallery w:val="placeholder"/>
        </w:category>
        <w:types>
          <w:type w:val="bbPlcHdr"/>
        </w:types>
        <w:behaviors>
          <w:behavior w:val="content"/>
        </w:behaviors>
        <w:guid w:val="{C7E38449-7796-45C5-B2A1-B4531B73AD36}"/>
      </w:docPartPr>
      <w:docPartBody>
        <w:p w:rsidR="00CD37AE" w:rsidRDefault="009A3254" w:rsidP="009A3254">
          <w:pPr>
            <w:pStyle w:val="5147769D360F4642A0FE265174AF9E3E1"/>
          </w:pPr>
          <w:r>
            <w:rPr>
              <w:lang w:bidi="de-DE"/>
            </w:rPr>
            <w:t xml:space="preserve">Text eingeben </w:t>
          </w:r>
        </w:p>
      </w:docPartBody>
    </w:docPart>
    <w:docPart>
      <w:docPartPr>
        <w:name w:val="2FEC5809410A4E43AA7095E15C0595E7"/>
        <w:category>
          <w:name w:val="General"/>
          <w:gallery w:val="placeholder"/>
        </w:category>
        <w:types>
          <w:type w:val="bbPlcHdr"/>
        </w:types>
        <w:behaviors>
          <w:behavior w:val="content"/>
        </w:behaviors>
        <w:guid w:val="{8042A73A-27B6-4D2D-8505-9E34BB428F9F}"/>
      </w:docPartPr>
      <w:docPartBody>
        <w:p w:rsidR="00CD37AE" w:rsidRDefault="009A3254" w:rsidP="009A3254">
          <w:pPr>
            <w:pStyle w:val="2FEC5809410A4E43AA7095E15C0595E71"/>
          </w:pPr>
          <w:r>
            <w:rPr>
              <w:lang w:bidi="de-DE"/>
            </w:rPr>
            <w:t xml:space="preserve">Text eingeben </w:t>
          </w:r>
        </w:p>
      </w:docPartBody>
    </w:docPart>
    <w:docPart>
      <w:docPartPr>
        <w:name w:val="88133D94FC76472B931A3C619BDFC436"/>
        <w:category>
          <w:name w:val="General"/>
          <w:gallery w:val="placeholder"/>
        </w:category>
        <w:types>
          <w:type w:val="bbPlcHdr"/>
        </w:types>
        <w:behaviors>
          <w:behavior w:val="content"/>
        </w:behaviors>
        <w:guid w:val="{E0F9D13E-7B2F-4C7F-A169-AC9F98345F3A}"/>
      </w:docPartPr>
      <w:docPartBody>
        <w:p w:rsidR="00CD37AE" w:rsidRDefault="009A3254" w:rsidP="009A3254">
          <w:pPr>
            <w:pStyle w:val="88133D94FC76472B931A3C619BDFC4361"/>
          </w:pPr>
          <w:r>
            <w:rPr>
              <w:lang w:bidi="de-DE"/>
            </w:rPr>
            <w:t>Anmerkung für Tag 24</w:t>
          </w:r>
        </w:p>
      </w:docPartBody>
    </w:docPart>
    <w:docPart>
      <w:docPartPr>
        <w:name w:val="76AF932EF65541B7A0E54E6D0DFD6C64"/>
        <w:category>
          <w:name w:val="General"/>
          <w:gallery w:val="placeholder"/>
        </w:category>
        <w:types>
          <w:type w:val="bbPlcHdr"/>
        </w:types>
        <w:behaviors>
          <w:behavior w:val="content"/>
        </w:behaviors>
        <w:guid w:val="{D56E335A-686F-4550-89CE-78735E6B93DB}"/>
      </w:docPartPr>
      <w:docPartBody>
        <w:p w:rsidR="00CD37AE" w:rsidRDefault="009A3254" w:rsidP="009A3254">
          <w:pPr>
            <w:pStyle w:val="76AF932EF65541B7A0E54E6D0DFD6C641"/>
          </w:pPr>
          <w:r>
            <w:rPr>
              <w:lang w:bidi="de-DE"/>
            </w:rPr>
            <w:t xml:space="preserve">Text eingeben </w:t>
          </w:r>
        </w:p>
      </w:docPartBody>
    </w:docPart>
    <w:docPart>
      <w:docPartPr>
        <w:name w:val="DA14E85DF1D9426FA5468D3FCF2DD7F9"/>
        <w:category>
          <w:name w:val="General"/>
          <w:gallery w:val="placeholder"/>
        </w:category>
        <w:types>
          <w:type w:val="bbPlcHdr"/>
        </w:types>
        <w:behaviors>
          <w:behavior w:val="content"/>
        </w:behaviors>
        <w:guid w:val="{00ED6E8C-EA3F-44F1-8326-F7BC3F18BE65}"/>
      </w:docPartPr>
      <w:docPartBody>
        <w:p w:rsidR="00CD37AE" w:rsidRDefault="009A3254" w:rsidP="009A3254">
          <w:pPr>
            <w:pStyle w:val="DA14E85DF1D9426FA5468D3FCF2DD7F91"/>
          </w:pPr>
          <w:r>
            <w:rPr>
              <w:lang w:bidi="de-DE"/>
            </w:rPr>
            <w:t xml:space="preserve">Text eingeben </w:t>
          </w:r>
        </w:p>
      </w:docPartBody>
    </w:docPart>
    <w:docPart>
      <w:docPartPr>
        <w:name w:val="5B62DB8A8644428DA92C567273C2C4D0"/>
        <w:category>
          <w:name w:val="General"/>
          <w:gallery w:val="placeholder"/>
        </w:category>
        <w:types>
          <w:type w:val="bbPlcHdr"/>
        </w:types>
        <w:behaviors>
          <w:behavior w:val="content"/>
        </w:behaviors>
        <w:guid w:val="{96F19027-9B51-4F4B-B0BC-BBFCD0FA7F1A}"/>
      </w:docPartPr>
      <w:docPartBody>
        <w:p w:rsidR="00CD37AE" w:rsidRDefault="009A3254" w:rsidP="009A3254">
          <w:pPr>
            <w:pStyle w:val="5B62DB8A8644428DA92C567273C2C4D01"/>
          </w:pPr>
          <w:r>
            <w:rPr>
              <w:lang w:bidi="de-DE"/>
            </w:rPr>
            <w:t xml:space="preserve">Text eingeben </w:t>
          </w:r>
        </w:p>
      </w:docPartBody>
    </w:docPart>
    <w:docPart>
      <w:docPartPr>
        <w:name w:val="080617CEB7B243FC85563693C0D35AE2"/>
        <w:category>
          <w:name w:val="General"/>
          <w:gallery w:val="placeholder"/>
        </w:category>
        <w:types>
          <w:type w:val="bbPlcHdr"/>
        </w:types>
        <w:behaviors>
          <w:behavior w:val="content"/>
        </w:behaviors>
        <w:guid w:val="{D2246521-C632-48B0-971B-2EDDEF276CF3}"/>
      </w:docPartPr>
      <w:docPartBody>
        <w:p w:rsidR="00CD37AE" w:rsidRDefault="009A3254" w:rsidP="009A3254">
          <w:pPr>
            <w:pStyle w:val="080617CEB7B243FC85563693C0D35AE21"/>
          </w:pPr>
          <w:r>
            <w:rPr>
              <w:lang w:bidi="de-DE"/>
            </w:rPr>
            <w:t>Anmerkung für Tag 25</w:t>
          </w:r>
        </w:p>
      </w:docPartBody>
    </w:docPart>
    <w:docPart>
      <w:docPartPr>
        <w:name w:val="C339B42B5BCF41FBA258CD52E8629C29"/>
        <w:category>
          <w:name w:val="General"/>
          <w:gallery w:val="placeholder"/>
        </w:category>
        <w:types>
          <w:type w:val="bbPlcHdr"/>
        </w:types>
        <w:behaviors>
          <w:behavior w:val="content"/>
        </w:behaviors>
        <w:guid w:val="{C3E39D1E-1234-4120-AB17-39E5FA50E57C}"/>
      </w:docPartPr>
      <w:docPartBody>
        <w:p w:rsidR="00CD37AE" w:rsidRDefault="009A3254" w:rsidP="009A3254">
          <w:pPr>
            <w:pStyle w:val="C339B42B5BCF41FBA258CD52E8629C291"/>
          </w:pPr>
          <w:r>
            <w:rPr>
              <w:lang w:bidi="de-DE"/>
            </w:rPr>
            <w:t xml:space="preserve">Text eingeben </w:t>
          </w:r>
        </w:p>
      </w:docPartBody>
    </w:docPart>
    <w:docPart>
      <w:docPartPr>
        <w:name w:val="3E18EC0D43E04B4F8110996D2DFD0799"/>
        <w:category>
          <w:name w:val="General"/>
          <w:gallery w:val="placeholder"/>
        </w:category>
        <w:types>
          <w:type w:val="bbPlcHdr"/>
        </w:types>
        <w:behaviors>
          <w:behavior w:val="content"/>
        </w:behaviors>
        <w:guid w:val="{0F584541-FA3A-4CEB-ACB4-B70372495E2E}"/>
      </w:docPartPr>
      <w:docPartBody>
        <w:p w:rsidR="00CD37AE" w:rsidRDefault="009A3254" w:rsidP="009A3254">
          <w:pPr>
            <w:pStyle w:val="3E18EC0D43E04B4F8110996D2DFD07991"/>
          </w:pPr>
          <w:r>
            <w:rPr>
              <w:lang w:bidi="de-DE"/>
            </w:rPr>
            <w:t xml:space="preserve">Text eingeben </w:t>
          </w:r>
        </w:p>
      </w:docPartBody>
    </w:docPart>
    <w:docPart>
      <w:docPartPr>
        <w:name w:val="2F46A689403545E5B733B9D472EE00ED"/>
        <w:category>
          <w:name w:val="General"/>
          <w:gallery w:val="placeholder"/>
        </w:category>
        <w:types>
          <w:type w:val="bbPlcHdr"/>
        </w:types>
        <w:behaviors>
          <w:behavior w:val="content"/>
        </w:behaviors>
        <w:guid w:val="{0AEE0A99-23E1-4B13-B481-6B4E7C25F29C}"/>
      </w:docPartPr>
      <w:docPartBody>
        <w:p w:rsidR="00CD37AE" w:rsidRDefault="009A3254" w:rsidP="009A3254">
          <w:pPr>
            <w:pStyle w:val="2F46A689403545E5B733B9D472EE00ED1"/>
          </w:pPr>
          <w:r>
            <w:rPr>
              <w:lang w:bidi="de-DE"/>
            </w:rPr>
            <w:t xml:space="preserve">Text eingeben </w:t>
          </w:r>
        </w:p>
      </w:docPartBody>
    </w:docPart>
    <w:docPart>
      <w:docPartPr>
        <w:name w:val="C458500282ED4F56865E84A492B6DA9B"/>
        <w:category>
          <w:name w:val="General"/>
          <w:gallery w:val="placeholder"/>
        </w:category>
        <w:types>
          <w:type w:val="bbPlcHdr"/>
        </w:types>
        <w:behaviors>
          <w:behavior w:val="content"/>
        </w:behaviors>
        <w:guid w:val="{4CF9A60B-220D-42C3-9E9F-D0A484515AE4}"/>
      </w:docPartPr>
      <w:docPartBody>
        <w:p w:rsidR="00CD37AE" w:rsidRDefault="009A3254" w:rsidP="009A3254">
          <w:pPr>
            <w:pStyle w:val="C458500282ED4F56865E84A492B6DA9B1"/>
          </w:pPr>
          <w:r>
            <w:rPr>
              <w:lang w:bidi="de-DE"/>
            </w:rPr>
            <w:t>Anmerkung für Tag 26</w:t>
          </w:r>
        </w:p>
      </w:docPartBody>
    </w:docPart>
    <w:docPart>
      <w:docPartPr>
        <w:name w:val="06EA807E1D4A448C874D201E38C4BE35"/>
        <w:category>
          <w:name w:val="General"/>
          <w:gallery w:val="placeholder"/>
        </w:category>
        <w:types>
          <w:type w:val="bbPlcHdr"/>
        </w:types>
        <w:behaviors>
          <w:behavior w:val="content"/>
        </w:behaviors>
        <w:guid w:val="{E6894F79-359A-45BA-A99D-BE9920184D5C}"/>
      </w:docPartPr>
      <w:docPartBody>
        <w:p w:rsidR="00CD37AE" w:rsidRDefault="009A3254" w:rsidP="009A3254">
          <w:pPr>
            <w:pStyle w:val="06EA807E1D4A448C874D201E38C4BE351"/>
          </w:pPr>
          <w:r>
            <w:rPr>
              <w:lang w:bidi="de-DE"/>
            </w:rPr>
            <w:t xml:space="preserve">Text eingeben </w:t>
          </w:r>
        </w:p>
      </w:docPartBody>
    </w:docPart>
    <w:docPart>
      <w:docPartPr>
        <w:name w:val="E60DEC6765CB4799B32A4E4574DBB4B7"/>
        <w:category>
          <w:name w:val="General"/>
          <w:gallery w:val="placeholder"/>
        </w:category>
        <w:types>
          <w:type w:val="bbPlcHdr"/>
        </w:types>
        <w:behaviors>
          <w:behavior w:val="content"/>
        </w:behaviors>
        <w:guid w:val="{D6879BB9-358F-44D0-B1EF-238F0FDD52D5}"/>
      </w:docPartPr>
      <w:docPartBody>
        <w:p w:rsidR="00CD37AE" w:rsidRDefault="009A3254" w:rsidP="009A3254">
          <w:pPr>
            <w:pStyle w:val="E60DEC6765CB4799B32A4E4574DBB4B71"/>
          </w:pPr>
          <w:r>
            <w:rPr>
              <w:lang w:bidi="de-DE"/>
            </w:rPr>
            <w:t xml:space="preserve">Text eingeben </w:t>
          </w:r>
        </w:p>
      </w:docPartBody>
    </w:docPart>
    <w:docPart>
      <w:docPartPr>
        <w:name w:val="999FEB0265C1445C990B814360B1937B"/>
        <w:category>
          <w:name w:val="General"/>
          <w:gallery w:val="placeholder"/>
        </w:category>
        <w:types>
          <w:type w:val="bbPlcHdr"/>
        </w:types>
        <w:behaviors>
          <w:behavior w:val="content"/>
        </w:behaviors>
        <w:guid w:val="{91932CA4-670D-431F-AA14-D69A03DA3AD1}"/>
      </w:docPartPr>
      <w:docPartBody>
        <w:p w:rsidR="00CD37AE" w:rsidRDefault="009A3254" w:rsidP="009A3254">
          <w:pPr>
            <w:pStyle w:val="999FEB0265C1445C990B814360B1937B1"/>
          </w:pPr>
          <w:r>
            <w:rPr>
              <w:lang w:bidi="de-DE"/>
            </w:rPr>
            <w:t xml:space="preserve">Text eingeben </w:t>
          </w:r>
        </w:p>
      </w:docPartBody>
    </w:docPart>
    <w:docPart>
      <w:docPartPr>
        <w:name w:val="1E8745C8D0734718A7C3AA9641EDD760"/>
        <w:category>
          <w:name w:val="General"/>
          <w:gallery w:val="placeholder"/>
        </w:category>
        <w:types>
          <w:type w:val="bbPlcHdr"/>
        </w:types>
        <w:behaviors>
          <w:behavior w:val="content"/>
        </w:behaviors>
        <w:guid w:val="{3130223F-69B3-421C-82C1-2402EE5501CF}"/>
      </w:docPartPr>
      <w:docPartBody>
        <w:p w:rsidR="00CD37AE" w:rsidRDefault="009A3254" w:rsidP="009A3254">
          <w:pPr>
            <w:pStyle w:val="1E8745C8D0734718A7C3AA9641EDD7601"/>
          </w:pPr>
          <w:r>
            <w:rPr>
              <w:lang w:bidi="de-DE"/>
            </w:rPr>
            <w:t>Anmerkung für Tag 27</w:t>
          </w:r>
        </w:p>
      </w:docPartBody>
    </w:docPart>
    <w:docPart>
      <w:docPartPr>
        <w:name w:val="36EA192833BB433EAAF6233C6156F432"/>
        <w:category>
          <w:name w:val="General"/>
          <w:gallery w:val="placeholder"/>
        </w:category>
        <w:types>
          <w:type w:val="bbPlcHdr"/>
        </w:types>
        <w:behaviors>
          <w:behavior w:val="content"/>
        </w:behaviors>
        <w:guid w:val="{F51819C5-7B7C-4773-8F02-2A7F1C487837}"/>
      </w:docPartPr>
      <w:docPartBody>
        <w:p w:rsidR="00CD37AE" w:rsidRDefault="009A3254" w:rsidP="009A3254">
          <w:pPr>
            <w:pStyle w:val="36EA192833BB433EAAF6233C6156F4321"/>
          </w:pPr>
          <w:r>
            <w:rPr>
              <w:lang w:bidi="de-DE"/>
            </w:rPr>
            <w:t xml:space="preserve">Text eingeben </w:t>
          </w:r>
        </w:p>
      </w:docPartBody>
    </w:docPart>
    <w:docPart>
      <w:docPartPr>
        <w:name w:val="8F5E5B4A90D543CC9B35C09A0EDE8471"/>
        <w:category>
          <w:name w:val="General"/>
          <w:gallery w:val="placeholder"/>
        </w:category>
        <w:types>
          <w:type w:val="bbPlcHdr"/>
        </w:types>
        <w:behaviors>
          <w:behavior w:val="content"/>
        </w:behaviors>
        <w:guid w:val="{609EB424-9C87-4844-8008-D3057485B046}"/>
      </w:docPartPr>
      <w:docPartBody>
        <w:p w:rsidR="00CD37AE" w:rsidRDefault="009A3254" w:rsidP="009A3254">
          <w:pPr>
            <w:pStyle w:val="8F5E5B4A90D543CC9B35C09A0EDE84711"/>
          </w:pPr>
          <w:r>
            <w:rPr>
              <w:lang w:bidi="de-DE"/>
            </w:rPr>
            <w:t xml:space="preserve">Text eingeben </w:t>
          </w:r>
        </w:p>
      </w:docPartBody>
    </w:docPart>
    <w:docPart>
      <w:docPartPr>
        <w:name w:val="2C4B8010EBCE462D991D1AA18107A576"/>
        <w:category>
          <w:name w:val="General"/>
          <w:gallery w:val="placeholder"/>
        </w:category>
        <w:types>
          <w:type w:val="bbPlcHdr"/>
        </w:types>
        <w:behaviors>
          <w:behavior w:val="content"/>
        </w:behaviors>
        <w:guid w:val="{6689ADD2-FC52-47F5-B946-195CB3DCADFB}"/>
      </w:docPartPr>
      <w:docPartBody>
        <w:p w:rsidR="00CD37AE" w:rsidRDefault="009A3254" w:rsidP="009A3254">
          <w:pPr>
            <w:pStyle w:val="2C4B8010EBCE462D991D1AA18107A5761"/>
          </w:pPr>
          <w:r>
            <w:rPr>
              <w:lang w:bidi="de-DE"/>
            </w:rPr>
            <w:t xml:space="preserve">Text eingeben </w:t>
          </w:r>
        </w:p>
      </w:docPartBody>
    </w:docPart>
    <w:docPart>
      <w:docPartPr>
        <w:name w:val="46C82F7257294ECEBA78A43FA7144968"/>
        <w:category>
          <w:name w:val="General"/>
          <w:gallery w:val="placeholder"/>
        </w:category>
        <w:types>
          <w:type w:val="bbPlcHdr"/>
        </w:types>
        <w:behaviors>
          <w:behavior w:val="content"/>
        </w:behaviors>
        <w:guid w:val="{AA00DF88-C877-41EC-9C3D-E7BB84163D42}"/>
      </w:docPartPr>
      <w:docPartBody>
        <w:p w:rsidR="00CD37AE" w:rsidRDefault="009A3254" w:rsidP="009A3254">
          <w:pPr>
            <w:pStyle w:val="46C82F7257294ECEBA78A43FA71449681"/>
          </w:pPr>
          <w:r>
            <w:rPr>
              <w:lang w:bidi="de-DE"/>
            </w:rPr>
            <w:t>Anmerkung für Tag 28</w:t>
          </w:r>
        </w:p>
      </w:docPartBody>
    </w:docPart>
    <w:docPart>
      <w:docPartPr>
        <w:name w:val="24A4947E6B63464798BC8EC0C49AEED8"/>
        <w:category>
          <w:name w:val="General"/>
          <w:gallery w:val="placeholder"/>
        </w:category>
        <w:types>
          <w:type w:val="bbPlcHdr"/>
        </w:types>
        <w:behaviors>
          <w:behavior w:val="content"/>
        </w:behaviors>
        <w:guid w:val="{737C4A83-136A-4E05-A1D4-9DC1B27CD898}"/>
      </w:docPartPr>
      <w:docPartBody>
        <w:p w:rsidR="00CD37AE" w:rsidRDefault="009A3254" w:rsidP="009A3254">
          <w:pPr>
            <w:pStyle w:val="24A4947E6B63464798BC8EC0C49AEED81"/>
          </w:pPr>
          <w:r>
            <w:rPr>
              <w:lang w:bidi="de-DE"/>
            </w:rPr>
            <w:t xml:space="preserve">Text eingeben </w:t>
          </w:r>
        </w:p>
      </w:docPartBody>
    </w:docPart>
    <w:docPart>
      <w:docPartPr>
        <w:name w:val="919EF30B0D654C6EB4798C502F162E0F"/>
        <w:category>
          <w:name w:val="General"/>
          <w:gallery w:val="placeholder"/>
        </w:category>
        <w:types>
          <w:type w:val="bbPlcHdr"/>
        </w:types>
        <w:behaviors>
          <w:behavior w:val="content"/>
        </w:behaviors>
        <w:guid w:val="{8E8A4D9A-BCA0-4850-A76A-71726F0C3090}"/>
      </w:docPartPr>
      <w:docPartBody>
        <w:p w:rsidR="00CD37AE" w:rsidRDefault="009A3254" w:rsidP="009A3254">
          <w:pPr>
            <w:pStyle w:val="919EF30B0D654C6EB4798C502F162E0F1"/>
          </w:pPr>
          <w:r>
            <w:rPr>
              <w:lang w:bidi="de-DE"/>
            </w:rPr>
            <w:t xml:space="preserve">Text eingeben </w:t>
          </w:r>
        </w:p>
      </w:docPartBody>
    </w:docPart>
    <w:docPart>
      <w:docPartPr>
        <w:name w:val="77F7AEA42AA141B5B69D18B564D4E245"/>
        <w:category>
          <w:name w:val="General"/>
          <w:gallery w:val="placeholder"/>
        </w:category>
        <w:types>
          <w:type w:val="bbPlcHdr"/>
        </w:types>
        <w:behaviors>
          <w:behavior w:val="content"/>
        </w:behaviors>
        <w:guid w:val="{17CBABBA-F7AA-4A3D-A0C3-A4DC2CFE48D0}"/>
      </w:docPartPr>
      <w:docPartBody>
        <w:p w:rsidR="00CD37AE" w:rsidRDefault="009A3254" w:rsidP="009A3254">
          <w:pPr>
            <w:pStyle w:val="77F7AEA42AA141B5B69D18B564D4E2451"/>
          </w:pPr>
          <w:r>
            <w:rPr>
              <w:lang w:bidi="de-DE"/>
            </w:rPr>
            <w:t xml:space="preserve">Text eingeben </w:t>
          </w:r>
        </w:p>
      </w:docPartBody>
    </w:docPart>
    <w:docPart>
      <w:docPartPr>
        <w:name w:val="BAA7178B0FA940EC8DD27247ABDFB751"/>
        <w:category>
          <w:name w:val="General"/>
          <w:gallery w:val="placeholder"/>
        </w:category>
        <w:types>
          <w:type w:val="bbPlcHdr"/>
        </w:types>
        <w:behaviors>
          <w:behavior w:val="content"/>
        </w:behaviors>
        <w:guid w:val="{79A7E3EE-578D-46EE-A335-3A3CECA508F7}"/>
      </w:docPartPr>
      <w:docPartBody>
        <w:p w:rsidR="00CD37AE" w:rsidRDefault="009A3254" w:rsidP="009A3254">
          <w:pPr>
            <w:pStyle w:val="BAA7178B0FA940EC8DD27247ABDFB7511"/>
          </w:pPr>
          <w:r>
            <w:rPr>
              <w:lang w:bidi="de-DE"/>
            </w:rPr>
            <w:t>Anmerkung für Tag 29</w:t>
          </w:r>
        </w:p>
      </w:docPartBody>
    </w:docPart>
    <w:docPart>
      <w:docPartPr>
        <w:name w:val="3982CE0146414614B4B3027AD7CD10FA"/>
        <w:category>
          <w:name w:val="General"/>
          <w:gallery w:val="placeholder"/>
        </w:category>
        <w:types>
          <w:type w:val="bbPlcHdr"/>
        </w:types>
        <w:behaviors>
          <w:behavior w:val="content"/>
        </w:behaviors>
        <w:guid w:val="{621FF0F7-1EC8-4032-A007-A6672FCC69DC}"/>
      </w:docPartPr>
      <w:docPartBody>
        <w:p w:rsidR="00CD37AE" w:rsidRDefault="009A3254" w:rsidP="009A3254">
          <w:pPr>
            <w:pStyle w:val="3982CE0146414614B4B3027AD7CD10FA1"/>
          </w:pPr>
          <w:r>
            <w:rPr>
              <w:lang w:bidi="de-DE"/>
            </w:rPr>
            <w:t xml:space="preserve">Text eingeben </w:t>
          </w:r>
        </w:p>
      </w:docPartBody>
    </w:docPart>
    <w:docPart>
      <w:docPartPr>
        <w:name w:val="E2A8F85E873D4F4785A9589C061FE43E"/>
        <w:category>
          <w:name w:val="General"/>
          <w:gallery w:val="placeholder"/>
        </w:category>
        <w:types>
          <w:type w:val="bbPlcHdr"/>
        </w:types>
        <w:behaviors>
          <w:behavior w:val="content"/>
        </w:behaviors>
        <w:guid w:val="{5E6B4EA6-BFE8-4E82-80AB-5F0D9D783BE2}"/>
      </w:docPartPr>
      <w:docPartBody>
        <w:p w:rsidR="00CD37AE" w:rsidRDefault="009A3254" w:rsidP="009A3254">
          <w:pPr>
            <w:pStyle w:val="E2A8F85E873D4F4785A9589C061FE43E1"/>
          </w:pPr>
          <w:r>
            <w:rPr>
              <w:lang w:bidi="de-DE"/>
            </w:rPr>
            <w:t xml:space="preserve">Text eingeben </w:t>
          </w:r>
        </w:p>
      </w:docPartBody>
    </w:docPart>
    <w:docPart>
      <w:docPartPr>
        <w:name w:val="66CC83DED3364566A79CFA812B50B36E"/>
        <w:category>
          <w:name w:val="General"/>
          <w:gallery w:val="placeholder"/>
        </w:category>
        <w:types>
          <w:type w:val="bbPlcHdr"/>
        </w:types>
        <w:behaviors>
          <w:behavior w:val="content"/>
        </w:behaviors>
        <w:guid w:val="{1985B88D-0676-4C37-BB61-56DCB10EDCB2}"/>
      </w:docPartPr>
      <w:docPartBody>
        <w:p w:rsidR="00CD37AE" w:rsidRDefault="009A3254" w:rsidP="009A3254">
          <w:pPr>
            <w:pStyle w:val="66CC83DED3364566A79CFA812B50B36E1"/>
          </w:pPr>
          <w:r>
            <w:rPr>
              <w:lang w:bidi="de-DE"/>
            </w:rPr>
            <w:t xml:space="preserve">Text eingeben </w:t>
          </w:r>
        </w:p>
      </w:docPartBody>
    </w:docPart>
    <w:docPart>
      <w:docPartPr>
        <w:name w:val="27993B5F88B3451D8D03DC15A840B929"/>
        <w:category>
          <w:name w:val="General"/>
          <w:gallery w:val="placeholder"/>
        </w:category>
        <w:types>
          <w:type w:val="bbPlcHdr"/>
        </w:types>
        <w:behaviors>
          <w:behavior w:val="content"/>
        </w:behaviors>
        <w:guid w:val="{F15716C1-F510-43C3-AC8C-4F856B2091C0}"/>
      </w:docPartPr>
      <w:docPartBody>
        <w:p w:rsidR="00CD37AE" w:rsidRDefault="009A3254" w:rsidP="009A3254">
          <w:pPr>
            <w:pStyle w:val="27993B5F88B3451D8D03DC15A840B9291"/>
          </w:pPr>
          <w:r>
            <w:rPr>
              <w:lang w:bidi="de-DE"/>
            </w:rPr>
            <w:t>Anmerkung für Tag 30</w:t>
          </w:r>
        </w:p>
      </w:docPartBody>
    </w:docPart>
    <w:docPart>
      <w:docPartPr>
        <w:name w:val="4B6D401C97F649AF94770109BB349658"/>
        <w:category>
          <w:name w:val="General"/>
          <w:gallery w:val="placeholder"/>
        </w:category>
        <w:types>
          <w:type w:val="bbPlcHdr"/>
        </w:types>
        <w:behaviors>
          <w:behavior w:val="content"/>
        </w:behaviors>
        <w:guid w:val="{2A952497-AAC0-459D-B92D-10017022F1CB}"/>
      </w:docPartPr>
      <w:docPartBody>
        <w:p w:rsidR="00CD37AE" w:rsidRDefault="009A3254" w:rsidP="009A3254">
          <w:pPr>
            <w:pStyle w:val="4B6D401C97F649AF94770109BB3496581"/>
          </w:pPr>
          <w:r>
            <w:rPr>
              <w:lang w:bidi="de-DE"/>
            </w:rPr>
            <w:t xml:space="preserve">Text eingeben </w:t>
          </w:r>
        </w:p>
      </w:docPartBody>
    </w:docPart>
    <w:docPart>
      <w:docPartPr>
        <w:name w:val="417010DD6ECB4FB89186FF12733C46FB"/>
        <w:category>
          <w:name w:val="General"/>
          <w:gallery w:val="placeholder"/>
        </w:category>
        <w:types>
          <w:type w:val="bbPlcHdr"/>
        </w:types>
        <w:behaviors>
          <w:behavior w:val="content"/>
        </w:behaviors>
        <w:guid w:val="{5D2FB796-E539-4D81-B8A6-2BF72057CE9E}"/>
      </w:docPartPr>
      <w:docPartBody>
        <w:p w:rsidR="00CD37AE" w:rsidRDefault="009A3254" w:rsidP="009A3254">
          <w:pPr>
            <w:pStyle w:val="417010DD6ECB4FB89186FF12733C46FB1"/>
          </w:pPr>
          <w:r>
            <w:rPr>
              <w:lang w:bidi="de-DE"/>
            </w:rPr>
            <w:t xml:space="preserve">Text eingeben </w:t>
          </w:r>
        </w:p>
      </w:docPartBody>
    </w:docPart>
    <w:docPart>
      <w:docPartPr>
        <w:name w:val="0D36E3AB3341439DA7258D1C3A46CFAA"/>
        <w:category>
          <w:name w:val="General"/>
          <w:gallery w:val="placeholder"/>
        </w:category>
        <w:types>
          <w:type w:val="bbPlcHdr"/>
        </w:types>
        <w:behaviors>
          <w:behavior w:val="content"/>
        </w:behaviors>
        <w:guid w:val="{83F9EB73-6A3D-4D31-8DA0-0DC5832820CD}"/>
      </w:docPartPr>
      <w:docPartBody>
        <w:p w:rsidR="00CD37AE" w:rsidRDefault="009A3254" w:rsidP="009A3254">
          <w:pPr>
            <w:pStyle w:val="0D36E3AB3341439DA7258D1C3A46CFAA1"/>
          </w:pPr>
          <w:r>
            <w:rPr>
              <w:lang w:bidi="de-DE"/>
            </w:rPr>
            <w:t xml:space="preserve">Text eingeben </w:t>
          </w:r>
        </w:p>
      </w:docPartBody>
    </w:docPart>
    <w:docPart>
      <w:docPartPr>
        <w:name w:val="0251CF9CA2524651A8BDF5593357D402"/>
        <w:category>
          <w:name w:val="General"/>
          <w:gallery w:val="placeholder"/>
        </w:category>
        <w:types>
          <w:type w:val="bbPlcHdr"/>
        </w:types>
        <w:behaviors>
          <w:behavior w:val="content"/>
        </w:behaviors>
        <w:guid w:val="{166A3CDC-269E-4D82-B173-AD128F1847BD}"/>
      </w:docPartPr>
      <w:docPartBody>
        <w:p w:rsidR="00CD37AE" w:rsidRDefault="009A3254" w:rsidP="009A3254">
          <w:pPr>
            <w:pStyle w:val="0251CF9CA2524651A8BDF5593357D4021"/>
          </w:pPr>
          <w:r>
            <w:rPr>
              <w:lang w:bidi="de-DE"/>
            </w:rPr>
            <w:t>Anmerkung für Tag 1</w:t>
          </w:r>
        </w:p>
      </w:docPartBody>
    </w:docPart>
    <w:docPart>
      <w:docPartPr>
        <w:name w:val="7A9FE32CC910409DADE775F11A63E021"/>
        <w:category>
          <w:name w:val="General"/>
          <w:gallery w:val="placeholder"/>
        </w:category>
        <w:types>
          <w:type w:val="bbPlcHdr"/>
        </w:types>
        <w:behaviors>
          <w:behavior w:val="content"/>
        </w:behaviors>
        <w:guid w:val="{6964CCD6-E25F-4C2C-A9E7-846BFA02FC07}"/>
      </w:docPartPr>
      <w:docPartBody>
        <w:p w:rsidR="00CD37AE" w:rsidRDefault="009A3254" w:rsidP="009A3254">
          <w:pPr>
            <w:pStyle w:val="7A9FE32CC910409DADE775F11A63E0211"/>
          </w:pPr>
          <w:r>
            <w:rPr>
              <w:lang w:bidi="de-DE"/>
            </w:rPr>
            <w:t xml:space="preserve">Text eingeben </w:t>
          </w:r>
        </w:p>
      </w:docPartBody>
    </w:docPart>
    <w:docPart>
      <w:docPartPr>
        <w:name w:val="93C9E05998374A34B004A759A82C4204"/>
        <w:category>
          <w:name w:val="General"/>
          <w:gallery w:val="placeholder"/>
        </w:category>
        <w:types>
          <w:type w:val="bbPlcHdr"/>
        </w:types>
        <w:behaviors>
          <w:behavior w:val="content"/>
        </w:behaviors>
        <w:guid w:val="{A3306D51-520D-49DA-9D9A-668068C5A420}"/>
      </w:docPartPr>
      <w:docPartBody>
        <w:p w:rsidR="00CD37AE" w:rsidRDefault="009A3254" w:rsidP="009A3254">
          <w:pPr>
            <w:pStyle w:val="93C9E05998374A34B004A759A82C42041"/>
          </w:pPr>
          <w:r>
            <w:rPr>
              <w:lang w:bidi="de-DE"/>
            </w:rPr>
            <w:t xml:space="preserve">Text eingeben </w:t>
          </w:r>
        </w:p>
      </w:docPartBody>
    </w:docPart>
    <w:docPart>
      <w:docPartPr>
        <w:name w:val="4DF4A5FA67644BDA84E01F7843B43868"/>
        <w:category>
          <w:name w:val="General"/>
          <w:gallery w:val="placeholder"/>
        </w:category>
        <w:types>
          <w:type w:val="bbPlcHdr"/>
        </w:types>
        <w:behaviors>
          <w:behavior w:val="content"/>
        </w:behaviors>
        <w:guid w:val="{F02B4E6D-8322-49D9-B087-6F3CFA7798DE}"/>
      </w:docPartPr>
      <w:docPartBody>
        <w:p w:rsidR="00CD37AE" w:rsidRDefault="009A3254" w:rsidP="009A3254">
          <w:pPr>
            <w:pStyle w:val="4DF4A5FA67644BDA84E01F7843B438681"/>
          </w:pPr>
          <w:r>
            <w:rPr>
              <w:lang w:bidi="de-DE"/>
            </w:rPr>
            <w:t xml:space="preserve">Text eingeben </w:t>
          </w:r>
        </w:p>
      </w:docPartBody>
    </w:docPart>
    <w:docPart>
      <w:docPartPr>
        <w:name w:val="CD65D548CFCB4DF3B9E3D168EBB05BB4"/>
        <w:category>
          <w:name w:val="General"/>
          <w:gallery w:val="placeholder"/>
        </w:category>
        <w:types>
          <w:type w:val="bbPlcHdr"/>
        </w:types>
        <w:behaviors>
          <w:behavior w:val="content"/>
        </w:behaviors>
        <w:guid w:val="{1191E928-84BF-4949-A425-B44BAC05BCC2}"/>
      </w:docPartPr>
      <w:docPartBody>
        <w:p w:rsidR="00CD37AE" w:rsidRDefault="009A3254" w:rsidP="009A3254">
          <w:pPr>
            <w:pStyle w:val="CD65D548CFCB4DF3B9E3D168EBB05BB41"/>
          </w:pPr>
          <w:r>
            <w:rPr>
              <w:lang w:bidi="de-DE"/>
            </w:rPr>
            <w:t>Anmerkung für Tag 2</w:t>
          </w:r>
        </w:p>
      </w:docPartBody>
    </w:docPart>
    <w:docPart>
      <w:docPartPr>
        <w:name w:val="4AEB8DA7C4E247FDA59EE6877E5F9668"/>
        <w:category>
          <w:name w:val="General"/>
          <w:gallery w:val="placeholder"/>
        </w:category>
        <w:types>
          <w:type w:val="bbPlcHdr"/>
        </w:types>
        <w:behaviors>
          <w:behavior w:val="content"/>
        </w:behaviors>
        <w:guid w:val="{81F29477-352F-43DC-A707-20F546B559BA}"/>
      </w:docPartPr>
      <w:docPartBody>
        <w:p w:rsidR="00CD37AE" w:rsidRDefault="009A3254" w:rsidP="009A3254">
          <w:pPr>
            <w:pStyle w:val="4AEB8DA7C4E247FDA59EE6877E5F96681"/>
          </w:pPr>
          <w:r>
            <w:rPr>
              <w:lang w:bidi="de-DE"/>
            </w:rPr>
            <w:t xml:space="preserve">Text eingeben </w:t>
          </w:r>
        </w:p>
      </w:docPartBody>
    </w:docPart>
    <w:docPart>
      <w:docPartPr>
        <w:name w:val="78B45A591ADA4552A1C339993BBCD0F2"/>
        <w:category>
          <w:name w:val="General"/>
          <w:gallery w:val="placeholder"/>
        </w:category>
        <w:types>
          <w:type w:val="bbPlcHdr"/>
        </w:types>
        <w:behaviors>
          <w:behavior w:val="content"/>
        </w:behaviors>
        <w:guid w:val="{2CF29E9E-A79C-411C-AFC2-CB49AA679B61}"/>
      </w:docPartPr>
      <w:docPartBody>
        <w:p w:rsidR="00CD37AE" w:rsidRDefault="009A3254" w:rsidP="009A3254">
          <w:pPr>
            <w:pStyle w:val="78B45A591ADA4552A1C339993BBCD0F21"/>
          </w:pPr>
          <w:r>
            <w:rPr>
              <w:lang w:bidi="de-DE"/>
            </w:rPr>
            <w:t xml:space="preserve">Text eingeben </w:t>
          </w:r>
        </w:p>
      </w:docPartBody>
    </w:docPart>
    <w:docPart>
      <w:docPartPr>
        <w:name w:val="7682D91AF5314E2195A8AF784A972E8F"/>
        <w:category>
          <w:name w:val="General"/>
          <w:gallery w:val="placeholder"/>
        </w:category>
        <w:types>
          <w:type w:val="bbPlcHdr"/>
        </w:types>
        <w:behaviors>
          <w:behavior w:val="content"/>
        </w:behaviors>
        <w:guid w:val="{C1F56FDC-75A3-45E5-95E2-623642CC9DFA}"/>
      </w:docPartPr>
      <w:docPartBody>
        <w:p w:rsidR="00CD37AE" w:rsidRDefault="009A3254" w:rsidP="009A3254">
          <w:pPr>
            <w:pStyle w:val="7682D91AF5314E2195A8AF784A972E8F1"/>
          </w:pPr>
          <w:r>
            <w:rPr>
              <w:lang w:bidi="de-DE"/>
            </w:rPr>
            <w:t xml:space="preserve">Text eingeben </w:t>
          </w:r>
        </w:p>
      </w:docPartBody>
    </w:docPart>
    <w:docPart>
      <w:docPartPr>
        <w:name w:val="53E3407F805E435B801DF39C7AC5FCBF"/>
        <w:category>
          <w:name w:val="General"/>
          <w:gallery w:val="placeholder"/>
        </w:category>
        <w:types>
          <w:type w:val="bbPlcHdr"/>
        </w:types>
        <w:behaviors>
          <w:behavior w:val="content"/>
        </w:behaviors>
        <w:guid w:val="{262A6140-526C-4203-B2F8-B36279B77FCA}"/>
      </w:docPartPr>
      <w:docPartBody>
        <w:p w:rsidR="00CD37AE" w:rsidRDefault="009A3254" w:rsidP="009A3254">
          <w:pPr>
            <w:pStyle w:val="53E3407F805E435B801DF39C7AC5FCBF1"/>
          </w:pPr>
          <w:r>
            <w:rPr>
              <w:lang w:bidi="de-DE"/>
            </w:rPr>
            <w:t>Anmerkung für Tag 3</w:t>
          </w:r>
        </w:p>
      </w:docPartBody>
    </w:docPart>
    <w:docPart>
      <w:docPartPr>
        <w:name w:val="13BE2D0C108C4CB2B75EB1AAACDE066A"/>
        <w:category>
          <w:name w:val="General"/>
          <w:gallery w:val="placeholder"/>
        </w:category>
        <w:types>
          <w:type w:val="bbPlcHdr"/>
        </w:types>
        <w:behaviors>
          <w:behavior w:val="content"/>
        </w:behaviors>
        <w:guid w:val="{CCC36BEE-1AAD-4228-9201-67BA284AC91B}"/>
      </w:docPartPr>
      <w:docPartBody>
        <w:p w:rsidR="00CD37AE" w:rsidRDefault="009A3254" w:rsidP="009A3254">
          <w:pPr>
            <w:pStyle w:val="13BE2D0C108C4CB2B75EB1AAACDE066A1"/>
          </w:pPr>
          <w:r>
            <w:rPr>
              <w:lang w:bidi="de-DE"/>
            </w:rPr>
            <w:t xml:space="preserve">Text eingeben </w:t>
          </w:r>
        </w:p>
      </w:docPartBody>
    </w:docPart>
    <w:docPart>
      <w:docPartPr>
        <w:name w:val="5352CE8B00394A1CB243BAAE8C71A270"/>
        <w:category>
          <w:name w:val="General"/>
          <w:gallery w:val="placeholder"/>
        </w:category>
        <w:types>
          <w:type w:val="bbPlcHdr"/>
        </w:types>
        <w:behaviors>
          <w:behavior w:val="content"/>
        </w:behaviors>
        <w:guid w:val="{6E6983C6-1A89-424B-BF3A-C4895C1AF5CC}"/>
      </w:docPartPr>
      <w:docPartBody>
        <w:p w:rsidR="00CD37AE" w:rsidRDefault="009A3254" w:rsidP="009A3254">
          <w:pPr>
            <w:pStyle w:val="5352CE8B00394A1CB243BAAE8C71A2701"/>
          </w:pPr>
          <w:r>
            <w:rPr>
              <w:lang w:bidi="de-DE"/>
            </w:rPr>
            <w:t xml:space="preserve">Text eingeben </w:t>
          </w:r>
        </w:p>
      </w:docPartBody>
    </w:docPart>
    <w:docPart>
      <w:docPartPr>
        <w:name w:val="7FADDD556B414F4F9AB6221A3A85ED99"/>
        <w:category>
          <w:name w:val="General"/>
          <w:gallery w:val="placeholder"/>
        </w:category>
        <w:types>
          <w:type w:val="bbPlcHdr"/>
        </w:types>
        <w:behaviors>
          <w:behavior w:val="content"/>
        </w:behaviors>
        <w:guid w:val="{2A80F9B6-6EFB-4C7C-8B73-3CE03A296CFF}"/>
      </w:docPartPr>
      <w:docPartBody>
        <w:p w:rsidR="00CD37AE" w:rsidRDefault="009A3254" w:rsidP="009A3254">
          <w:pPr>
            <w:pStyle w:val="7FADDD556B414F4F9AB6221A3A85ED991"/>
          </w:pPr>
          <w:r>
            <w:rPr>
              <w:lang w:bidi="de-DE"/>
            </w:rPr>
            <w:t xml:space="preserve">Text eingeben </w:t>
          </w:r>
        </w:p>
      </w:docPartBody>
    </w:docPart>
    <w:docPart>
      <w:docPartPr>
        <w:name w:val="23481124A1A943D7B1F6934354DBDD8A"/>
        <w:category>
          <w:name w:val="General"/>
          <w:gallery w:val="placeholder"/>
        </w:category>
        <w:types>
          <w:type w:val="bbPlcHdr"/>
        </w:types>
        <w:behaviors>
          <w:behavior w:val="content"/>
        </w:behaviors>
        <w:guid w:val="{9B59640B-9C0A-4CE4-9C01-9EA637C2356F}"/>
      </w:docPartPr>
      <w:docPartBody>
        <w:p w:rsidR="00CD37AE" w:rsidRDefault="009A3254" w:rsidP="009A3254">
          <w:pPr>
            <w:pStyle w:val="23481124A1A943D7B1F6934354DBDD8A1"/>
          </w:pPr>
          <w:r>
            <w:rPr>
              <w:lang w:bidi="de-DE"/>
            </w:rPr>
            <w:t>Anmerkung für Tag 4</w:t>
          </w:r>
        </w:p>
      </w:docPartBody>
    </w:docPart>
    <w:docPart>
      <w:docPartPr>
        <w:name w:val="6DFD58EC5A014A28898F7E48AFE4C31B"/>
        <w:category>
          <w:name w:val="General"/>
          <w:gallery w:val="placeholder"/>
        </w:category>
        <w:types>
          <w:type w:val="bbPlcHdr"/>
        </w:types>
        <w:behaviors>
          <w:behavior w:val="content"/>
        </w:behaviors>
        <w:guid w:val="{1E5564BD-C51F-480C-9FCA-D5A32BEBC3F8}"/>
      </w:docPartPr>
      <w:docPartBody>
        <w:p w:rsidR="00CD37AE" w:rsidRDefault="009A3254" w:rsidP="009A3254">
          <w:pPr>
            <w:pStyle w:val="6DFD58EC5A014A28898F7E48AFE4C31B1"/>
          </w:pPr>
          <w:r>
            <w:rPr>
              <w:lang w:bidi="de-DE"/>
            </w:rPr>
            <w:t xml:space="preserve">Text eingeben </w:t>
          </w:r>
        </w:p>
      </w:docPartBody>
    </w:docPart>
    <w:docPart>
      <w:docPartPr>
        <w:name w:val="03B5024853F04EDE8DA164074E81AA79"/>
        <w:category>
          <w:name w:val="General"/>
          <w:gallery w:val="placeholder"/>
        </w:category>
        <w:types>
          <w:type w:val="bbPlcHdr"/>
        </w:types>
        <w:behaviors>
          <w:behavior w:val="content"/>
        </w:behaviors>
        <w:guid w:val="{4525F517-6899-47FC-9A63-80B4D85D466D}"/>
      </w:docPartPr>
      <w:docPartBody>
        <w:p w:rsidR="00CD37AE" w:rsidRDefault="009A3254" w:rsidP="009A3254">
          <w:pPr>
            <w:pStyle w:val="03B5024853F04EDE8DA164074E81AA791"/>
          </w:pPr>
          <w:r>
            <w:rPr>
              <w:lang w:bidi="de-DE"/>
            </w:rPr>
            <w:t xml:space="preserve">Text eingeben </w:t>
          </w:r>
        </w:p>
      </w:docPartBody>
    </w:docPart>
    <w:docPart>
      <w:docPartPr>
        <w:name w:val="79306E1BF4D043DB9624D3B096747803"/>
        <w:category>
          <w:name w:val="General"/>
          <w:gallery w:val="placeholder"/>
        </w:category>
        <w:types>
          <w:type w:val="bbPlcHdr"/>
        </w:types>
        <w:behaviors>
          <w:behavior w:val="content"/>
        </w:behaviors>
        <w:guid w:val="{8BB0CF4F-F1D4-416E-AF9B-A0B7832A7AB3}"/>
      </w:docPartPr>
      <w:docPartBody>
        <w:p w:rsidR="00CD37AE" w:rsidRDefault="009A3254" w:rsidP="009A3254">
          <w:pPr>
            <w:pStyle w:val="79306E1BF4D043DB9624D3B0967478031"/>
          </w:pPr>
          <w:r>
            <w:rPr>
              <w:lang w:bidi="de-DE"/>
            </w:rPr>
            <w:t xml:space="preserve">Text eingeben </w:t>
          </w:r>
        </w:p>
      </w:docPartBody>
    </w:docPart>
    <w:docPart>
      <w:docPartPr>
        <w:name w:val="310443F017BE42079E7E23F59627E98B"/>
        <w:category>
          <w:name w:val="General"/>
          <w:gallery w:val="placeholder"/>
        </w:category>
        <w:types>
          <w:type w:val="bbPlcHdr"/>
        </w:types>
        <w:behaviors>
          <w:behavior w:val="content"/>
        </w:behaviors>
        <w:guid w:val="{AE600F3F-5028-48D9-8411-9087B8671F5E}"/>
      </w:docPartPr>
      <w:docPartBody>
        <w:p w:rsidR="00CD37AE" w:rsidRDefault="009A3254" w:rsidP="009A3254">
          <w:pPr>
            <w:pStyle w:val="310443F017BE42079E7E23F59627E98B1"/>
          </w:pPr>
          <w:r>
            <w:rPr>
              <w:lang w:bidi="de-DE"/>
            </w:rPr>
            <w:t>Anmerkung für Tag 5</w:t>
          </w:r>
        </w:p>
      </w:docPartBody>
    </w:docPart>
    <w:docPart>
      <w:docPartPr>
        <w:name w:val="0DC5540ADBF64C3EB6D06DE612F6C9A4"/>
        <w:category>
          <w:name w:val="General"/>
          <w:gallery w:val="placeholder"/>
        </w:category>
        <w:types>
          <w:type w:val="bbPlcHdr"/>
        </w:types>
        <w:behaviors>
          <w:behavior w:val="content"/>
        </w:behaviors>
        <w:guid w:val="{F09E8581-F071-40F2-BE45-2229CC72E394}"/>
      </w:docPartPr>
      <w:docPartBody>
        <w:p w:rsidR="00CD37AE" w:rsidRDefault="009A3254" w:rsidP="009A3254">
          <w:pPr>
            <w:pStyle w:val="0DC5540ADBF64C3EB6D06DE612F6C9A41"/>
          </w:pPr>
          <w:r>
            <w:rPr>
              <w:lang w:bidi="de-DE"/>
            </w:rPr>
            <w:t xml:space="preserve">Text eingeben </w:t>
          </w:r>
        </w:p>
      </w:docPartBody>
    </w:docPart>
    <w:docPart>
      <w:docPartPr>
        <w:name w:val="26D0A660C3F04371A53ADAA6F0F21B00"/>
        <w:category>
          <w:name w:val="General"/>
          <w:gallery w:val="placeholder"/>
        </w:category>
        <w:types>
          <w:type w:val="bbPlcHdr"/>
        </w:types>
        <w:behaviors>
          <w:behavior w:val="content"/>
        </w:behaviors>
        <w:guid w:val="{E3BDE805-1EA1-41FE-BD23-A3D3AD354F8E}"/>
      </w:docPartPr>
      <w:docPartBody>
        <w:p w:rsidR="00CD37AE" w:rsidRDefault="009A3254" w:rsidP="009A3254">
          <w:pPr>
            <w:pStyle w:val="26D0A660C3F04371A53ADAA6F0F21B001"/>
          </w:pPr>
          <w:r>
            <w:rPr>
              <w:lang w:bidi="de-DE"/>
            </w:rPr>
            <w:t xml:space="preserve">Text eingeben </w:t>
          </w:r>
        </w:p>
      </w:docPartBody>
    </w:docPart>
    <w:docPart>
      <w:docPartPr>
        <w:name w:val="B360FF7FA9614064AD1BD67CD0C01537"/>
        <w:category>
          <w:name w:val="General"/>
          <w:gallery w:val="placeholder"/>
        </w:category>
        <w:types>
          <w:type w:val="bbPlcHdr"/>
        </w:types>
        <w:behaviors>
          <w:behavior w:val="content"/>
        </w:behaviors>
        <w:guid w:val="{8A05E707-C18A-42B9-B5D8-1AA1A779B9FA}"/>
      </w:docPartPr>
      <w:docPartBody>
        <w:p w:rsidR="00CD37AE" w:rsidRDefault="009A3254" w:rsidP="009A3254">
          <w:pPr>
            <w:pStyle w:val="B360FF7FA9614064AD1BD67CD0C015371"/>
          </w:pPr>
          <w:r>
            <w:rPr>
              <w:lang w:bidi="de-DE"/>
            </w:rPr>
            <w:t xml:space="preserve">Text eingeben </w:t>
          </w:r>
        </w:p>
      </w:docPartBody>
    </w:docPart>
    <w:docPart>
      <w:docPartPr>
        <w:name w:val="DE06C6B103C342A2811DBF712B1442A1"/>
        <w:category>
          <w:name w:val="General"/>
          <w:gallery w:val="placeholder"/>
        </w:category>
        <w:types>
          <w:type w:val="bbPlcHdr"/>
        </w:types>
        <w:behaviors>
          <w:behavior w:val="content"/>
        </w:behaviors>
        <w:guid w:val="{7D51AAC3-2C75-4C06-AF3B-726B2684642B}"/>
      </w:docPartPr>
      <w:docPartBody>
        <w:p w:rsidR="00CD37AE" w:rsidRDefault="009A3254" w:rsidP="009A3254">
          <w:pPr>
            <w:pStyle w:val="DE06C6B103C342A2811DBF712B1442A11"/>
          </w:pPr>
          <w:r>
            <w:rPr>
              <w:lang w:bidi="de-DE"/>
            </w:rPr>
            <w:t>Anmerkung für Tag 6</w:t>
          </w:r>
        </w:p>
      </w:docPartBody>
    </w:docPart>
    <w:docPart>
      <w:docPartPr>
        <w:name w:val="11BFA6E3252643CD9DD14C399A064874"/>
        <w:category>
          <w:name w:val="General"/>
          <w:gallery w:val="placeholder"/>
        </w:category>
        <w:types>
          <w:type w:val="bbPlcHdr"/>
        </w:types>
        <w:behaviors>
          <w:behavior w:val="content"/>
        </w:behaviors>
        <w:guid w:val="{D6B9B33A-872D-4A78-BF0C-AC41445D6223}"/>
      </w:docPartPr>
      <w:docPartBody>
        <w:p w:rsidR="00CD37AE" w:rsidRDefault="009A3254" w:rsidP="009A3254">
          <w:pPr>
            <w:pStyle w:val="11BFA6E3252643CD9DD14C399A0648741"/>
          </w:pPr>
          <w:r>
            <w:rPr>
              <w:lang w:bidi="de-DE"/>
            </w:rPr>
            <w:t xml:space="preserve">Text eingeben </w:t>
          </w:r>
        </w:p>
      </w:docPartBody>
    </w:docPart>
    <w:docPart>
      <w:docPartPr>
        <w:name w:val="21844968CE4E49D2A9BF37FA32DF58EF"/>
        <w:category>
          <w:name w:val="General"/>
          <w:gallery w:val="placeholder"/>
        </w:category>
        <w:types>
          <w:type w:val="bbPlcHdr"/>
        </w:types>
        <w:behaviors>
          <w:behavior w:val="content"/>
        </w:behaviors>
        <w:guid w:val="{2A8AC63D-D994-42A3-ABAC-67A397A7C9CD}"/>
      </w:docPartPr>
      <w:docPartBody>
        <w:p w:rsidR="00CD37AE" w:rsidRDefault="009A3254" w:rsidP="009A3254">
          <w:pPr>
            <w:pStyle w:val="21844968CE4E49D2A9BF37FA32DF58EF1"/>
          </w:pPr>
          <w:r>
            <w:rPr>
              <w:lang w:bidi="de-DE"/>
            </w:rPr>
            <w:t xml:space="preserve">Text eingeben </w:t>
          </w:r>
        </w:p>
      </w:docPartBody>
    </w:docPart>
    <w:docPart>
      <w:docPartPr>
        <w:name w:val="05DB69E0013F49A6BFF4EAB169B5D542"/>
        <w:category>
          <w:name w:val="General"/>
          <w:gallery w:val="placeholder"/>
        </w:category>
        <w:types>
          <w:type w:val="bbPlcHdr"/>
        </w:types>
        <w:behaviors>
          <w:behavior w:val="content"/>
        </w:behaviors>
        <w:guid w:val="{1653EC94-274E-4AE5-9F37-92C06B025A2F}"/>
      </w:docPartPr>
      <w:docPartBody>
        <w:p w:rsidR="00CD37AE" w:rsidRDefault="009A3254" w:rsidP="009A3254">
          <w:pPr>
            <w:pStyle w:val="05DB69E0013F49A6BFF4EAB169B5D5421"/>
          </w:pPr>
          <w:r>
            <w:rPr>
              <w:lang w:bidi="de-DE"/>
            </w:rPr>
            <w:t xml:space="preserve">Text eingeben </w:t>
          </w:r>
        </w:p>
      </w:docPartBody>
    </w:docPart>
    <w:docPart>
      <w:docPartPr>
        <w:name w:val="18A2C4A691284F0094C40ED2F0485499"/>
        <w:category>
          <w:name w:val="General"/>
          <w:gallery w:val="placeholder"/>
        </w:category>
        <w:types>
          <w:type w:val="bbPlcHdr"/>
        </w:types>
        <w:behaviors>
          <w:behavior w:val="content"/>
        </w:behaviors>
        <w:guid w:val="{F587E27B-DA70-41CA-8A55-C586F6E373FF}"/>
      </w:docPartPr>
      <w:docPartBody>
        <w:p w:rsidR="00CD37AE" w:rsidRDefault="009A3254" w:rsidP="009A3254">
          <w:pPr>
            <w:pStyle w:val="18A2C4A691284F0094C40ED2F04854991"/>
          </w:pPr>
          <w:r>
            <w:rPr>
              <w:lang w:bidi="de-DE"/>
            </w:rPr>
            <w:t>Anmerkung für Tag 7</w:t>
          </w:r>
        </w:p>
      </w:docPartBody>
    </w:docPart>
    <w:docPart>
      <w:docPartPr>
        <w:name w:val="900EE976C8BB4B0AB5FABDC853BFA35A"/>
        <w:category>
          <w:name w:val="General"/>
          <w:gallery w:val="placeholder"/>
        </w:category>
        <w:types>
          <w:type w:val="bbPlcHdr"/>
        </w:types>
        <w:behaviors>
          <w:behavior w:val="content"/>
        </w:behaviors>
        <w:guid w:val="{6E882D82-37D2-40AC-A8A3-5B5BDF2C6476}"/>
      </w:docPartPr>
      <w:docPartBody>
        <w:p w:rsidR="00CD37AE" w:rsidRDefault="009A3254" w:rsidP="009A3254">
          <w:pPr>
            <w:pStyle w:val="900EE976C8BB4B0AB5FABDC853BFA35A1"/>
          </w:pPr>
          <w:r>
            <w:rPr>
              <w:lang w:bidi="de-DE"/>
            </w:rPr>
            <w:t xml:space="preserve">Text eingeben </w:t>
          </w:r>
        </w:p>
      </w:docPartBody>
    </w:docPart>
    <w:docPart>
      <w:docPartPr>
        <w:name w:val="6D9C4653EA4D4E078C73D5CA04878045"/>
        <w:category>
          <w:name w:val="General"/>
          <w:gallery w:val="placeholder"/>
        </w:category>
        <w:types>
          <w:type w:val="bbPlcHdr"/>
        </w:types>
        <w:behaviors>
          <w:behavior w:val="content"/>
        </w:behaviors>
        <w:guid w:val="{B7190DD8-2CB4-4972-B4B7-6DDD222AE13B}"/>
      </w:docPartPr>
      <w:docPartBody>
        <w:p w:rsidR="00CD37AE" w:rsidRDefault="009A3254" w:rsidP="009A3254">
          <w:pPr>
            <w:pStyle w:val="6D9C4653EA4D4E078C73D5CA048780451"/>
          </w:pPr>
          <w:r>
            <w:rPr>
              <w:lang w:bidi="de-DE"/>
            </w:rPr>
            <w:t xml:space="preserve">Text eingeben </w:t>
          </w:r>
        </w:p>
      </w:docPartBody>
    </w:docPart>
    <w:docPart>
      <w:docPartPr>
        <w:name w:val="59FAAD15CD154CA08FD24A6501D0C2AD"/>
        <w:category>
          <w:name w:val="General"/>
          <w:gallery w:val="placeholder"/>
        </w:category>
        <w:types>
          <w:type w:val="bbPlcHdr"/>
        </w:types>
        <w:behaviors>
          <w:behavior w:val="content"/>
        </w:behaviors>
        <w:guid w:val="{465B886E-91FD-4B53-94D4-D22BC370A672}"/>
      </w:docPartPr>
      <w:docPartBody>
        <w:p w:rsidR="00CD37AE" w:rsidRDefault="009A3254" w:rsidP="009A3254">
          <w:pPr>
            <w:pStyle w:val="59FAAD15CD154CA08FD24A6501D0C2AD1"/>
          </w:pPr>
          <w:r>
            <w:rPr>
              <w:lang w:bidi="de-DE"/>
            </w:rPr>
            <w:t xml:space="preserve">Text eingeben </w:t>
          </w:r>
        </w:p>
      </w:docPartBody>
    </w:docPart>
    <w:docPart>
      <w:docPartPr>
        <w:name w:val="46132F45F81743B0AE806D08D44B95C7"/>
        <w:category>
          <w:name w:val="General"/>
          <w:gallery w:val="placeholder"/>
        </w:category>
        <w:types>
          <w:type w:val="bbPlcHdr"/>
        </w:types>
        <w:behaviors>
          <w:behavior w:val="content"/>
        </w:behaviors>
        <w:guid w:val="{36E79C06-8445-48EB-A3FF-9E0219BD000A}"/>
      </w:docPartPr>
      <w:docPartBody>
        <w:p w:rsidR="00CD37AE" w:rsidRDefault="009A3254" w:rsidP="009A3254">
          <w:pPr>
            <w:pStyle w:val="46132F45F81743B0AE806D08D44B95C71"/>
          </w:pPr>
          <w:r>
            <w:rPr>
              <w:lang w:bidi="de-DE"/>
            </w:rPr>
            <w:t>Anmerkung für Tag 8</w:t>
          </w:r>
        </w:p>
      </w:docPartBody>
    </w:docPart>
    <w:docPart>
      <w:docPartPr>
        <w:name w:val="C2B99F88F2864899AAB044AF542D0516"/>
        <w:category>
          <w:name w:val="General"/>
          <w:gallery w:val="placeholder"/>
        </w:category>
        <w:types>
          <w:type w:val="bbPlcHdr"/>
        </w:types>
        <w:behaviors>
          <w:behavior w:val="content"/>
        </w:behaviors>
        <w:guid w:val="{50BCCAA0-62E1-4787-8A1C-DF172FFF143B}"/>
      </w:docPartPr>
      <w:docPartBody>
        <w:p w:rsidR="00CD37AE" w:rsidRDefault="009A3254" w:rsidP="009A3254">
          <w:pPr>
            <w:pStyle w:val="C2B99F88F2864899AAB044AF542D05161"/>
          </w:pPr>
          <w:r>
            <w:rPr>
              <w:lang w:bidi="de-DE"/>
            </w:rPr>
            <w:t xml:space="preserve">Text eingeben </w:t>
          </w:r>
        </w:p>
      </w:docPartBody>
    </w:docPart>
    <w:docPart>
      <w:docPartPr>
        <w:name w:val="755CECA27A1A47EA9DD6446820503C52"/>
        <w:category>
          <w:name w:val="General"/>
          <w:gallery w:val="placeholder"/>
        </w:category>
        <w:types>
          <w:type w:val="bbPlcHdr"/>
        </w:types>
        <w:behaviors>
          <w:behavior w:val="content"/>
        </w:behaviors>
        <w:guid w:val="{A7ADACE4-33A6-4FD5-8D2D-BC7EA6B74B5C}"/>
      </w:docPartPr>
      <w:docPartBody>
        <w:p w:rsidR="00CD37AE" w:rsidRDefault="009A3254" w:rsidP="009A3254">
          <w:pPr>
            <w:pStyle w:val="755CECA27A1A47EA9DD6446820503C521"/>
          </w:pPr>
          <w:r>
            <w:rPr>
              <w:lang w:bidi="de-DE"/>
            </w:rPr>
            <w:t xml:space="preserve">Text eingeben </w:t>
          </w:r>
        </w:p>
      </w:docPartBody>
    </w:docPart>
    <w:docPart>
      <w:docPartPr>
        <w:name w:val="5F6ACB2533074665A3DCB8CBE48BD855"/>
        <w:category>
          <w:name w:val="General"/>
          <w:gallery w:val="placeholder"/>
        </w:category>
        <w:types>
          <w:type w:val="bbPlcHdr"/>
        </w:types>
        <w:behaviors>
          <w:behavior w:val="content"/>
        </w:behaviors>
        <w:guid w:val="{8B0F637F-D5B6-4914-81EE-702F6B838243}"/>
      </w:docPartPr>
      <w:docPartBody>
        <w:p w:rsidR="00CD37AE" w:rsidRDefault="009A3254" w:rsidP="009A3254">
          <w:pPr>
            <w:pStyle w:val="5F6ACB2533074665A3DCB8CBE48BD8551"/>
          </w:pPr>
          <w:r>
            <w:rPr>
              <w:lang w:bidi="de-DE"/>
            </w:rPr>
            <w:t xml:space="preserve">Text eingeben </w:t>
          </w:r>
        </w:p>
      </w:docPartBody>
    </w:docPart>
    <w:docPart>
      <w:docPartPr>
        <w:name w:val="3541CC62334E43CAA88797F95107DB14"/>
        <w:category>
          <w:name w:val="General"/>
          <w:gallery w:val="placeholder"/>
        </w:category>
        <w:types>
          <w:type w:val="bbPlcHdr"/>
        </w:types>
        <w:behaviors>
          <w:behavior w:val="content"/>
        </w:behaviors>
        <w:guid w:val="{61569A3D-3726-4714-AF7D-91C19FBC244E}"/>
      </w:docPartPr>
      <w:docPartBody>
        <w:p w:rsidR="00CD37AE" w:rsidRDefault="009A3254" w:rsidP="009A3254">
          <w:pPr>
            <w:pStyle w:val="3541CC62334E43CAA88797F95107DB141"/>
          </w:pPr>
          <w:r>
            <w:rPr>
              <w:lang w:bidi="de-DE"/>
            </w:rPr>
            <w:t>Anmerkung für Tag 9</w:t>
          </w:r>
        </w:p>
      </w:docPartBody>
    </w:docPart>
    <w:docPart>
      <w:docPartPr>
        <w:name w:val="EF309675AF0D48E0B91C35831284F61D"/>
        <w:category>
          <w:name w:val="General"/>
          <w:gallery w:val="placeholder"/>
        </w:category>
        <w:types>
          <w:type w:val="bbPlcHdr"/>
        </w:types>
        <w:behaviors>
          <w:behavior w:val="content"/>
        </w:behaviors>
        <w:guid w:val="{BF4E55BF-106C-4351-8D7D-989B75E799C9}"/>
      </w:docPartPr>
      <w:docPartBody>
        <w:p w:rsidR="00CD37AE" w:rsidRDefault="009A3254" w:rsidP="009A3254">
          <w:pPr>
            <w:pStyle w:val="EF309675AF0D48E0B91C35831284F61D1"/>
          </w:pPr>
          <w:r>
            <w:rPr>
              <w:lang w:bidi="de-DE"/>
            </w:rPr>
            <w:t xml:space="preserve">Text eingeben </w:t>
          </w:r>
        </w:p>
      </w:docPartBody>
    </w:docPart>
    <w:docPart>
      <w:docPartPr>
        <w:name w:val="8456898A4FA84A13B8999323ADE71D2E"/>
        <w:category>
          <w:name w:val="General"/>
          <w:gallery w:val="placeholder"/>
        </w:category>
        <w:types>
          <w:type w:val="bbPlcHdr"/>
        </w:types>
        <w:behaviors>
          <w:behavior w:val="content"/>
        </w:behaviors>
        <w:guid w:val="{4E563418-6205-471B-B574-854388244AF7}"/>
      </w:docPartPr>
      <w:docPartBody>
        <w:p w:rsidR="00CD37AE" w:rsidRDefault="009A3254" w:rsidP="009A3254">
          <w:pPr>
            <w:pStyle w:val="8456898A4FA84A13B8999323ADE71D2E1"/>
          </w:pPr>
          <w:r>
            <w:rPr>
              <w:lang w:bidi="de-DE"/>
            </w:rPr>
            <w:t xml:space="preserve">Text eingeben </w:t>
          </w:r>
        </w:p>
      </w:docPartBody>
    </w:docPart>
    <w:docPart>
      <w:docPartPr>
        <w:name w:val="F226D9DE018A4BABB9EB174AA7C2D879"/>
        <w:category>
          <w:name w:val="General"/>
          <w:gallery w:val="placeholder"/>
        </w:category>
        <w:types>
          <w:type w:val="bbPlcHdr"/>
        </w:types>
        <w:behaviors>
          <w:behavior w:val="content"/>
        </w:behaviors>
        <w:guid w:val="{5325EEF9-A41B-4BCE-BD64-82F0F973BFF6}"/>
      </w:docPartPr>
      <w:docPartBody>
        <w:p w:rsidR="00CD37AE" w:rsidRDefault="009A3254" w:rsidP="009A3254">
          <w:pPr>
            <w:pStyle w:val="F226D9DE018A4BABB9EB174AA7C2D8791"/>
          </w:pPr>
          <w:r>
            <w:rPr>
              <w:lang w:bidi="de-DE"/>
            </w:rPr>
            <w:t xml:space="preserve">Text eingeben </w:t>
          </w:r>
        </w:p>
      </w:docPartBody>
    </w:docPart>
    <w:docPart>
      <w:docPartPr>
        <w:name w:val="2143BB7307234ACE9D5E6540339F6F23"/>
        <w:category>
          <w:name w:val="General"/>
          <w:gallery w:val="placeholder"/>
        </w:category>
        <w:types>
          <w:type w:val="bbPlcHdr"/>
        </w:types>
        <w:behaviors>
          <w:behavior w:val="content"/>
        </w:behaviors>
        <w:guid w:val="{92711AC1-C967-4848-884F-E5679C422402}"/>
      </w:docPartPr>
      <w:docPartBody>
        <w:p w:rsidR="00CD37AE" w:rsidRDefault="009A3254" w:rsidP="009A3254">
          <w:pPr>
            <w:pStyle w:val="2143BB7307234ACE9D5E6540339F6F231"/>
          </w:pPr>
          <w:r>
            <w:rPr>
              <w:lang w:bidi="de-DE"/>
            </w:rPr>
            <w:t>Anmerkung für Tag 10</w:t>
          </w:r>
        </w:p>
      </w:docPartBody>
    </w:docPart>
    <w:docPart>
      <w:docPartPr>
        <w:name w:val="111E0B714C524DD6B79841A284AB7FEA"/>
        <w:category>
          <w:name w:val="General"/>
          <w:gallery w:val="placeholder"/>
        </w:category>
        <w:types>
          <w:type w:val="bbPlcHdr"/>
        </w:types>
        <w:behaviors>
          <w:behavior w:val="content"/>
        </w:behaviors>
        <w:guid w:val="{04A15D5E-D6BE-4185-96BC-3C0C26C901C5}"/>
      </w:docPartPr>
      <w:docPartBody>
        <w:p w:rsidR="00CD37AE" w:rsidRDefault="009A3254" w:rsidP="009A3254">
          <w:pPr>
            <w:pStyle w:val="111E0B714C524DD6B79841A284AB7FEA1"/>
          </w:pPr>
          <w:r>
            <w:rPr>
              <w:lang w:bidi="de-DE"/>
            </w:rPr>
            <w:t xml:space="preserve">Text eingeben </w:t>
          </w:r>
        </w:p>
      </w:docPartBody>
    </w:docPart>
    <w:docPart>
      <w:docPartPr>
        <w:name w:val="A47E2C74BAD84B5A9E3509F2A63924E7"/>
        <w:category>
          <w:name w:val="General"/>
          <w:gallery w:val="placeholder"/>
        </w:category>
        <w:types>
          <w:type w:val="bbPlcHdr"/>
        </w:types>
        <w:behaviors>
          <w:behavior w:val="content"/>
        </w:behaviors>
        <w:guid w:val="{3770E4A6-41EF-4141-B0FD-AA756E5B3B26}"/>
      </w:docPartPr>
      <w:docPartBody>
        <w:p w:rsidR="00CD37AE" w:rsidRDefault="009A3254" w:rsidP="009A3254">
          <w:pPr>
            <w:pStyle w:val="A47E2C74BAD84B5A9E3509F2A63924E71"/>
          </w:pPr>
          <w:r>
            <w:rPr>
              <w:lang w:bidi="de-DE"/>
            </w:rPr>
            <w:t xml:space="preserve">Text eingeben </w:t>
          </w:r>
        </w:p>
      </w:docPartBody>
    </w:docPart>
    <w:docPart>
      <w:docPartPr>
        <w:name w:val="5CAE6AEB3457469688CE6A7984485289"/>
        <w:category>
          <w:name w:val="General"/>
          <w:gallery w:val="placeholder"/>
        </w:category>
        <w:types>
          <w:type w:val="bbPlcHdr"/>
        </w:types>
        <w:behaviors>
          <w:behavior w:val="content"/>
        </w:behaviors>
        <w:guid w:val="{4CC8A941-4990-49EF-BD12-899CA53BC2DE}"/>
      </w:docPartPr>
      <w:docPartBody>
        <w:p w:rsidR="00CD37AE" w:rsidRDefault="009A3254" w:rsidP="009A3254">
          <w:pPr>
            <w:pStyle w:val="5CAE6AEB3457469688CE6A79844852891"/>
          </w:pPr>
          <w:r>
            <w:rPr>
              <w:lang w:bidi="de-DE"/>
            </w:rPr>
            <w:t xml:space="preserve">Text eingeben </w:t>
          </w:r>
        </w:p>
      </w:docPartBody>
    </w:docPart>
    <w:docPart>
      <w:docPartPr>
        <w:name w:val="EE61EE53EC3F4D648BA751DE38D5A81C"/>
        <w:category>
          <w:name w:val="General"/>
          <w:gallery w:val="placeholder"/>
        </w:category>
        <w:types>
          <w:type w:val="bbPlcHdr"/>
        </w:types>
        <w:behaviors>
          <w:behavior w:val="content"/>
        </w:behaviors>
        <w:guid w:val="{21347591-887F-4DD9-974F-ACB32F59C68F}"/>
      </w:docPartPr>
      <w:docPartBody>
        <w:p w:rsidR="00CD37AE" w:rsidRDefault="009A3254" w:rsidP="009A3254">
          <w:pPr>
            <w:pStyle w:val="EE61EE53EC3F4D648BA751DE38D5A81C1"/>
          </w:pPr>
          <w:r>
            <w:rPr>
              <w:lang w:bidi="de-DE"/>
            </w:rPr>
            <w:t>Anmerkung für Tag 11</w:t>
          </w:r>
        </w:p>
      </w:docPartBody>
    </w:docPart>
    <w:docPart>
      <w:docPartPr>
        <w:name w:val="CCAD3A88791346F5938F5EAE3F10BF8E"/>
        <w:category>
          <w:name w:val="General"/>
          <w:gallery w:val="placeholder"/>
        </w:category>
        <w:types>
          <w:type w:val="bbPlcHdr"/>
        </w:types>
        <w:behaviors>
          <w:behavior w:val="content"/>
        </w:behaviors>
        <w:guid w:val="{C3BB163E-E2A1-4EC0-ACB7-021EE3AB28AD}"/>
      </w:docPartPr>
      <w:docPartBody>
        <w:p w:rsidR="00CD37AE" w:rsidRDefault="009A3254" w:rsidP="009A3254">
          <w:pPr>
            <w:pStyle w:val="CCAD3A88791346F5938F5EAE3F10BF8E1"/>
          </w:pPr>
          <w:r>
            <w:rPr>
              <w:lang w:bidi="de-DE"/>
            </w:rPr>
            <w:t xml:space="preserve">Text eingeben </w:t>
          </w:r>
        </w:p>
      </w:docPartBody>
    </w:docPart>
    <w:docPart>
      <w:docPartPr>
        <w:name w:val="604E22C4A5954191B8020357A4716729"/>
        <w:category>
          <w:name w:val="General"/>
          <w:gallery w:val="placeholder"/>
        </w:category>
        <w:types>
          <w:type w:val="bbPlcHdr"/>
        </w:types>
        <w:behaviors>
          <w:behavior w:val="content"/>
        </w:behaviors>
        <w:guid w:val="{5DEF8B38-C6B3-4AB5-BF44-DD330E2779A2}"/>
      </w:docPartPr>
      <w:docPartBody>
        <w:p w:rsidR="00CD37AE" w:rsidRDefault="009A3254" w:rsidP="009A3254">
          <w:pPr>
            <w:pStyle w:val="604E22C4A5954191B8020357A47167291"/>
          </w:pPr>
          <w:r>
            <w:rPr>
              <w:lang w:bidi="de-DE"/>
            </w:rPr>
            <w:t xml:space="preserve">Text eingeben </w:t>
          </w:r>
        </w:p>
      </w:docPartBody>
    </w:docPart>
    <w:docPart>
      <w:docPartPr>
        <w:name w:val="7BA44F5EABF6463C90028A06E91A6ACF"/>
        <w:category>
          <w:name w:val="General"/>
          <w:gallery w:val="placeholder"/>
        </w:category>
        <w:types>
          <w:type w:val="bbPlcHdr"/>
        </w:types>
        <w:behaviors>
          <w:behavior w:val="content"/>
        </w:behaviors>
        <w:guid w:val="{F4500F35-B1E1-4806-A0BB-15D31BDD0FEE}"/>
      </w:docPartPr>
      <w:docPartBody>
        <w:p w:rsidR="00CD37AE" w:rsidRDefault="009A3254" w:rsidP="009A3254">
          <w:pPr>
            <w:pStyle w:val="7BA44F5EABF6463C90028A06E91A6ACF1"/>
          </w:pPr>
          <w:r>
            <w:rPr>
              <w:lang w:bidi="de-DE"/>
            </w:rPr>
            <w:t xml:space="preserve">Text eingeben </w:t>
          </w:r>
        </w:p>
      </w:docPartBody>
    </w:docPart>
    <w:docPart>
      <w:docPartPr>
        <w:name w:val="5B03936808874F7DA947DE96F26EF98E"/>
        <w:category>
          <w:name w:val="General"/>
          <w:gallery w:val="placeholder"/>
        </w:category>
        <w:types>
          <w:type w:val="bbPlcHdr"/>
        </w:types>
        <w:behaviors>
          <w:behavior w:val="content"/>
        </w:behaviors>
        <w:guid w:val="{BB6D8C33-8FAB-4544-AB4C-D672DEF89FBC}"/>
      </w:docPartPr>
      <w:docPartBody>
        <w:p w:rsidR="00CD37AE" w:rsidRDefault="009A3254" w:rsidP="009A3254">
          <w:pPr>
            <w:pStyle w:val="5B03936808874F7DA947DE96F26EF98E1"/>
          </w:pPr>
          <w:r>
            <w:rPr>
              <w:lang w:bidi="de-DE"/>
            </w:rPr>
            <w:t>Anmerkung für Tag 12</w:t>
          </w:r>
        </w:p>
      </w:docPartBody>
    </w:docPart>
    <w:docPart>
      <w:docPartPr>
        <w:name w:val="6F11F6D6A99C4600A4CE84D2EF57EEC8"/>
        <w:category>
          <w:name w:val="General"/>
          <w:gallery w:val="placeholder"/>
        </w:category>
        <w:types>
          <w:type w:val="bbPlcHdr"/>
        </w:types>
        <w:behaviors>
          <w:behavior w:val="content"/>
        </w:behaviors>
        <w:guid w:val="{5CF7E456-0DEF-4075-9CF8-5C00763DA52D}"/>
      </w:docPartPr>
      <w:docPartBody>
        <w:p w:rsidR="00CD37AE" w:rsidRDefault="009A3254" w:rsidP="009A3254">
          <w:pPr>
            <w:pStyle w:val="6F11F6D6A99C4600A4CE84D2EF57EEC81"/>
          </w:pPr>
          <w:r>
            <w:rPr>
              <w:lang w:bidi="de-DE"/>
            </w:rPr>
            <w:t xml:space="preserve">Text eingeben </w:t>
          </w:r>
        </w:p>
      </w:docPartBody>
    </w:docPart>
    <w:docPart>
      <w:docPartPr>
        <w:name w:val="3497B11176B34B8D936A0BC95B9C43C9"/>
        <w:category>
          <w:name w:val="General"/>
          <w:gallery w:val="placeholder"/>
        </w:category>
        <w:types>
          <w:type w:val="bbPlcHdr"/>
        </w:types>
        <w:behaviors>
          <w:behavior w:val="content"/>
        </w:behaviors>
        <w:guid w:val="{D9F20AAA-DD94-4391-9D28-091676904A8F}"/>
      </w:docPartPr>
      <w:docPartBody>
        <w:p w:rsidR="00CD37AE" w:rsidRDefault="009A3254" w:rsidP="009A3254">
          <w:pPr>
            <w:pStyle w:val="3497B11176B34B8D936A0BC95B9C43C91"/>
          </w:pPr>
          <w:r>
            <w:rPr>
              <w:lang w:bidi="de-DE"/>
            </w:rPr>
            <w:t xml:space="preserve">Text eingeben </w:t>
          </w:r>
        </w:p>
      </w:docPartBody>
    </w:docPart>
    <w:docPart>
      <w:docPartPr>
        <w:name w:val="8878F738EE7341FA944E535E35E15957"/>
        <w:category>
          <w:name w:val="General"/>
          <w:gallery w:val="placeholder"/>
        </w:category>
        <w:types>
          <w:type w:val="bbPlcHdr"/>
        </w:types>
        <w:behaviors>
          <w:behavior w:val="content"/>
        </w:behaviors>
        <w:guid w:val="{1BDFE8DE-6BA9-4B36-80F9-C9908D494C46}"/>
      </w:docPartPr>
      <w:docPartBody>
        <w:p w:rsidR="00CD37AE" w:rsidRDefault="009A3254" w:rsidP="009A3254">
          <w:pPr>
            <w:pStyle w:val="8878F738EE7341FA944E535E35E159571"/>
          </w:pPr>
          <w:r>
            <w:rPr>
              <w:lang w:bidi="de-DE"/>
            </w:rPr>
            <w:t xml:space="preserve">Text eingeben </w:t>
          </w:r>
        </w:p>
      </w:docPartBody>
    </w:docPart>
    <w:docPart>
      <w:docPartPr>
        <w:name w:val="BDF249F3554F4912BFC4BBA1B0608ECC"/>
        <w:category>
          <w:name w:val="General"/>
          <w:gallery w:val="placeholder"/>
        </w:category>
        <w:types>
          <w:type w:val="bbPlcHdr"/>
        </w:types>
        <w:behaviors>
          <w:behavior w:val="content"/>
        </w:behaviors>
        <w:guid w:val="{3C21AFEB-0B40-49C2-948D-C0188DB2424B}"/>
      </w:docPartPr>
      <w:docPartBody>
        <w:p w:rsidR="00CD37AE" w:rsidRDefault="009A3254" w:rsidP="009A3254">
          <w:pPr>
            <w:pStyle w:val="BDF249F3554F4912BFC4BBA1B0608ECC1"/>
          </w:pPr>
          <w:r>
            <w:rPr>
              <w:lang w:bidi="de-DE"/>
            </w:rPr>
            <w:t>Anmerkung für Tag 13</w:t>
          </w:r>
        </w:p>
      </w:docPartBody>
    </w:docPart>
    <w:docPart>
      <w:docPartPr>
        <w:name w:val="DC18DC44680F426A88A1013920367450"/>
        <w:category>
          <w:name w:val="General"/>
          <w:gallery w:val="placeholder"/>
        </w:category>
        <w:types>
          <w:type w:val="bbPlcHdr"/>
        </w:types>
        <w:behaviors>
          <w:behavior w:val="content"/>
        </w:behaviors>
        <w:guid w:val="{1A04616A-484B-41A2-9E95-27EBD7BB78E5}"/>
      </w:docPartPr>
      <w:docPartBody>
        <w:p w:rsidR="00CD37AE" w:rsidRDefault="009A3254" w:rsidP="009A3254">
          <w:pPr>
            <w:pStyle w:val="DC18DC44680F426A88A10139203674501"/>
          </w:pPr>
          <w:r>
            <w:rPr>
              <w:lang w:bidi="de-DE"/>
            </w:rPr>
            <w:t xml:space="preserve">Text eingeben </w:t>
          </w:r>
        </w:p>
      </w:docPartBody>
    </w:docPart>
    <w:docPart>
      <w:docPartPr>
        <w:name w:val="2292A9C2BA8F4142926353A0A4ACB74A"/>
        <w:category>
          <w:name w:val="General"/>
          <w:gallery w:val="placeholder"/>
        </w:category>
        <w:types>
          <w:type w:val="bbPlcHdr"/>
        </w:types>
        <w:behaviors>
          <w:behavior w:val="content"/>
        </w:behaviors>
        <w:guid w:val="{D974E459-9DDF-440E-8E38-3879E5FD1717}"/>
      </w:docPartPr>
      <w:docPartBody>
        <w:p w:rsidR="00CD37AE" w:rsidRDefault="009A3254" w:rsidP="009A3254">
          <w:pPr>
            <w:pStyle w:val="2292A9C2BA8F4142926353A0A4ACB74A1"/>
          </w:pPr>
          <w:r>
            <w:rPr>
              <w:lang w:bidi="de-DE"/>
            </w:rPr>
            <w:t xml:space="preserve">Text eingeben </w:t>
          </w:r>
        </w:p>
      </w:docPartBody>
    </w:docPart>
    <w:docPart>
      <w:docPartPr>
        <w:name w:val="3F15621A4E564A17B0CDDA759C98E0AB"/>
        <w:category>
          <w:name w:val="General"/>
          <w:gallery w:val="placeholder"/>
        </w:category>
        <w:types>
          <w:type w:val="bbPlcHdr"/>
        </w:types>
        <w:behaviors>
          <w:behavior w:val="content"/>
        </w:behaviors>
        <w:guid w:val="{6BE85F48-2C2A-473A-B543-10694BB4C50B}"/>
      </w:docPartPr>
      <w:docPartBody>
        <w:p w:rsidR="00CD37AE" w:rsidRDefault="009A3254" w:rsidP="009A3254">
          <w:pPr>
            <w:pStyle w:val="3F15621A4E564A17B0CDDA759C98E0AB1"/>
          </w:pPr>
          <w:r>
            <w:rPr>
              <w:lang w:bidi="de-DE"/>
            </w:rPr>
            <w:t xml:space="preserve">Text eingeben </w:t>
          </w:r>
        </w:p>
      </w:docPartBody>
    </w:docPart>
    <w:docPart>
      <w:docPartPr>
        <w:name w:val="1003F81BE78E49FC80DD69D7300DC17F"/>
        <w:category>
          <w:name w:val="General"/>
          <w:gallery w:val="placeholder"/>
        </w:category>
        <w:types>
          <w:type w:val="bbPlcHdr"/>
        </w:types>
        <w:behaviors>
          <w:behavior w:val="content"/>
        </w:behaviors>
        <w:guid w:val="{0A371D33-F291-45F2-AAE3-7CB5D9AACDA6}"/>
      </w:docPartPr>
      <w:docPartBody>
        <w:p w:rsidR="00CD37AE" w:rsidRDefault="009A3254" w:rsidP="009A3254">
          <w:pPr>
            <w:pStyle w:val="1003F81BE78E49FC80DD69D7300DC17F1"/>
          </w:pPr>
          <w:r>
            <w:rPr>
              <w:lang w:bidi="de-DE"/>
            </w:rPr>
            <w:t>Anmerkung für Tag 14</w:t>
          </w:r>
        </w:p>
      </w:docPartBody>
    </w:docPart>
    <w:docPart>
      <w:docPartPr>
        <w:name w:val="FF6AD2FDF5484C29B743B9EFBBF4DE94"/>
        <w:category>
          <w:name w:val="General"/>
          <w:gallery w:val="placeholder"/>
        </w:category>
        <w:types>
          <w:type w:val="bbPlcHdr"/>
        </w:types>
        <w:behaviors>
          <w:behavior w:val="content"/>
        </w:behaviors>
        <w:guid w:val="{BDB450F3-D5F1-4525-879A-2A72BC9844BD}"/>
      </w:docPartPr>
      <w:docPartBody>
        <w:p w:rsidR="00CD37AE" w:rsidRDefault="009A3254" w:rsidP="009A3254">
          <w:pPr>
            <w:pStyle w:val="FF6AD2FDF5484C29B743B9EFBBF4DE941"/>
          </w:pPr>
          <w:r>
            <w:rPr>
              <w:lang w:bidi="de-DE"/>
            </w:rPr>
            <w:t xml:space="preserve">Text eingeben </w:t>
          </w:r>
        </w:p>
      </w:docPartBody>
    </w:docPart>
    <w:docPart>
      <w:docPartPr>
        <w:name w:val="A85DA082F7F0436BB0417A58E22D59E8"/>
        <w:category>
          <w:name w:val="General"/>
          <w:gallery w:val="placeholder"/>
        </w:category>
        <w:types>
          <w:type w:val="bbPlcHdr"/>
        </w:types>
        <w:behaviors>
          <w:behavior w:val="content"/>
        </w:behaviors>
        <w:guid w:val="{5E49BE3B-AE53-4FC3-852A-E6466173D845}"/>
      </w:docPartPr>
      <w:docPartBody>
        <w:p w:rsidR="00CD37AE" w:rsidRDefault="009A3254" w:rsidP="009A3254">
          <w:pPr>
            <w:pStyle w:val="A85DA082F7F0436BB0417A58E22D59E81"/>
          </w:pPr>
          <w:r>
            <w:rPr>
              <w:lang w:bidi="de-DE"/>
            </w:rPr>
            <w:t xml:space="preserve">Text eingeben </w:t>
          </w:r>
        </w:p>
      </w:docPartBody>
    </w:docPart>
    <w:docPart>
      <w:docPartPr>
        <w:name w:val="A740825544F841AF9856A1D2E33681D7"/>
        <w:category>
          <w:name w:val="General"/>
          <w:gallery w:val="placeholder"/>
        </w:category>
        <w:types>
          <w:type w:val="bbPlcHdr"/>
        </w:types>
        <w:behaviors>
          <w:behavior w:val="content"/>
        </w:behaviors>
        <w:guid w:val="{348900F2-CAF3-43E9-80D0-E3F42843C74B}"/>
      </w:docPartPr>
      <w:docPartBody>
        <w:p w:rsidR="00CD37AE" w:rsidRDefault="009A3254" w:rsidP="009A3254">
          <w:pPr>
            <w:pStyle w:val="A740825544F841AF9856A1D2E33681D71"/>
          </w:pPr>
          <w:r>
            <w:rPr>
              <w:lang w:bidi="de-DE"/>
            </w:rPr>
            <w:t xml:space="preserve">Text eingeben </w:t>
          </w:r>
        </w:p>
      </w:docPartBody>
    </w:docPart>
    <w:docPart>
      <w:docPartPr>
        <w:name w:val="DD374ED80B454EBFADFF4624EE95748F"/>
        <w:category>
          <w:name w:val="General"/>
          <w:gallery w:val="placeholder"/>
        </w:category>
        <w:types>
          <w:type w:val="bbPlcHdr"/>
        </w:types>
        <w:behaviors>
          <w:behavior w:val="content"/>
        </w:behaviors>
        <w:guid w:val="{A19739CA-2572-4E02-9BDD-214E93657D6A}"/>
      </w:docPartPr>
      <w:docPartBody>
        <w:p w:rsidR="00CD37AE" w:rsidRDefault="009A3254" w:rsidP="009A3254">
          <w:pPr>
            <w:pStyle w:val="DD374ED80B454EBFADFF4624EE95748F1"/>
          </w:pPr>
          <w:r>
            <w:rPr>
              <w:lang w:bidi="de-DE"/>
            </w:rPr>
            <w:t>Anmerkung für Tag 15</w:t>
          </w:r>
        </w:p>
      </w:docPartBody>
    </w:docPart>
    <w:docPart>
      <w:docPartPr>
        <w:name w:val="691065FFE2604CADBBE5EA27A95E326E"/>
        <w:category>
          <w:name w:val="General"/>
          <w:gallery w:val="placeholder"/>
        </w:category>
        <w:types>
          <w:type w:val="bbPlcHdr"/>
        </w:types>
        <w:behaviors>
          <w:behavior w:val="content"/>
        </w:behaviors>
        <w:guid w:val="{43006169-D8F5-492A-99B4-4A813455BDBC}"/>
      </w:docPartPr>
      <w:docPartBody>
        <w:p w:rsidR="00CD37AE" w:rsidRDefault="009A3254" w:rsidP="009A3254">
          <w:pPr>
            <w:pStyle w:val="691065FFE2604CADBBE5EA27A95E326E1"/>
          </w:pPr>
          <w:r>
            <w:rPr>
              <w:lang w:bidi="de-DE"/>
            </w:rPr>
            <w:t xml:space="preserve">Text eingeben </w:t>
          </w:r>
        </w:p>
      </w:docPartBody>
    </w:docPart>
    <w:docPart>
      <w:docPartPr>
        <w:name w:val="C6A6A20EC4494E98B3B9D1677082769D"/>
        <w:category>
          <w:name w:val="General"/>
          <w:gallery w:val="placeholder"/>
        </w:category>
        <w:types>
          <w:type w:val="bbPlcHdr"/>
        </w:types>
        <w:behaviors>
          <w:behavior w:val="content"/>
        </w:behaviors>
        <w:guid w:val="{0C72F7BB-2AC9-4B55-AC4B-84319D80CD14}"/>
      </w:docPartPr>
      <w:docPartBody>
        <w:p w:rsidR="00CD37AE" w:rsidRDefault="009A3254" w:rsidP="009A3254">
          <w:pPr>
            <w:pStyle w:val="C6A6A20EC4494E98B3B9D1677082769D1"/>
          </w:pPr>
          <w:r>
            <w:rPr>
              <w:lang w:bidi="de-DE"/>
            </w:rPr>
            <w:t xml:space="preserve">Text eingeben </w:t>
          </w:r>
        </w:p>
      </w:docPartBody>
    </w:docPart>
    <w:docPart>
      <w:docPartPr>
        <w:name w:val="2E13187FB83146A9B2F6EDEB75A46EC4"/>
        <w:category>
          <w:name w:val="General"/>
          <w:gallery w:val="placeholder"/>
        </w:category>
        <w:types>
          <w:type w:val="bbPlcHdr"/>
        </w:types>
        <w:behaviors>
          <w:behavior w:val="content"/>
        </w:behaviors>
        <w:guid w:val="{E400901B-BEFC-4806-ADF9-15082E7859D3}"/>
      </w:docPartPr>
      <w:docPartBody>
        <w:p w:rsidR="00CD37AE" w:rsidRDefault="009A3254" w:rsidP="009A3254">
          <w:pPr>
            <w:pStyle w:val="2E13187FB83146A9B2F6EDEB75A46EC41"/>
          </w:pPr>
          <w:r>
            <w:rPr>
              <w:lang w:bidi="de-DE"/>
            </w:rPr>
            <w:t xml:space="preserve">Text eingeben </w:t>
          </w:r>
        </w:p>
      </w:docPartBody>
    </w:docPart>
    <w:docPart>
      <w:docPartPr>
        <w:name w:val="7412E033E04249568F296821E21D5ABE"/>
        <w:category>
          <w:name w:val="General"/>
          <w:gallery w:val="placeholder"/>
        </w:category>
        <w:types>
          <w:type w:val="bbPlcHdr"/>
        </w:types>
        <w:behaviors>
          <w:behavior w:val="content"/>
        </w:behaviors>
        <w:guid w:val="{5E19BDA5-0CD9-4806-B7E5-BC1276951877}"/>
      </w:docPartPr>
      <w:docPartBody>
        <w:p w:rsidR="00CD37AE" w:rsidRDefault="009A3254" w:rsidP="009A3254">
          <w:pPr>
            <w:pStyle w:val="7412E033E04249568F296821E21D5ABE1"/>
          </w:pPr>
          <w:r>
            <w:rPr>
              <w:lang w:bidi="de-DE"/>
            </w:rPr>
            <w:t>Anmerkung für Tag 16</w:t>
          </w:r>
        </w:p>
      </w:docPartBody>
    </w:docPart>
    <w:docPart>
      <w:docPartPr>
        <w:name w:val="24B3E9BCC3A24581B925F68845816AE8"/>
        <w:category>
          <w:name w:val="General"/>
          <w:gallery w:val="placeholder"/>
        </w:category>
        <w:types>
          <w:type w:val="bbPlcHdr"/>
        </w:types>
        <w:behaviors>
          <w:behavior w:val="content"/>
        </w:behaviors>
        <w:guid w:val="{77AB7334-E683-491A-AD9E-E344E2651EF6}"/>
      </w:docPartPr>
      <w:docPartBody>
        <w:p w:rsidR="00CD37AE" w:rsidRDefault="009A3254" w:rsidP="009A3254">
          <w:pPr>
            <w:pStyle w:val="24B3E9BCC3A24581B925F68845816AE81"/>
          </w:pPr>
          <w:r>
            <w:rPr>
              <w:lang w:bidi="de-DE"/>
            </w:rPr>
            <w:t xml:space="preserve">Text eingeben </w:t>
          </w:r>
        </w:p>
      </w:docPartBody>
    </w:docPart>
    <w:docPart>
      <w:docPartPr>
        <w:name w:val="91CB345B051B45249DB47407145E9488"/>
        <w:category>
          <w:name w:val="General"/>
          <w:gallery w:val="placeholder"/>
        </w:category>
        <w:types>
          <w:type w:val="bbPlcHdr"/>
        </w:types>
        <w:behaviors>
          <w:behavior w:val="content"/>
        </w:behaviors>
        <w:guid w:val="{88EC6D37-FA94-442D-A37A-D77E807A1ADD}"/>
      </w:docPartPr>
      <w:docPartBody>
        <w:p w:rsidR="00CD37AE" w:rsidRDefault="009A3254" w:rsidP="009A3254">
          <w:pPr>
            <w:pStyle w:val="91CB345B051B45249DB47407145E94881"/>
          </w:pPr>
          <w:r>
            <w:rPr>
              <w:lang w:bidi="de-DE"/>
            </w:rPr>
            <w:t xml:space="preserve">Text eingeben </w:t>
          </w:r>
        </w:p>
      </w:docPartBody>
    </w:docPart>
    <w:docPart>
      <w:docPartPr>
        <w:name w:val="E0DA147DFF544BE5A09BCC8234C53CAF"/>
        <w:category>
          <w:name w:val="General"/>
          <w:gallery w:val="placeholder"/>
        </w:category>
        <w:types>
          <w:type w:val="bbPlcHdr"/>
        </w:types>
        <w:behaviors>
          <w:behavior w:val="content"/>
        </w:behaviors>
        <w:guid w:val="{5D3CB6D1-BC92-4258-91C3-ED273A5B5670}"/>
      </w:docPartPr>
      <w:docPartBody>
        <w:p w:rsidR="00CD37AE" w:rsidRDefault="009A3254" w:rsidP="009A3254">
          <w:pPr>
            <w:pStyle w:val="E0DA147DFF544BE5A09BCC8234C53CAF1"/>
          </w:pPr>
          <w:r>
            <w:rPr>
              <w:lang w:bidi="de-DE"/>
            </w:rPr>
            <w:t xml:space="preserve">Text eingeben </w:t>
          </w:r>
        </w:p>
      </w:docPartBody>
    </w:docPart>
    <w:docPart>
      <w:docPartPr>
        <w:name w:val="3F4EA5B47EC240E2976147D76B2366F4"/>
        <w:category>
          <w:name w:val="General"/>
          <w:gallery w:val="placeholder"/>
        </w:category>
        <w:types>
          <w:type w:val="bbPlcHdr"/>
        </w:types>
        <w:behaviors>
          <w:behavior w:val="content"/>
        </w:behaviors>
        <w:guid w:val="{D6C22E92-9A33-48EE-A7F5-57DCD7BDDF47}"/>
      </w:docPartPr>
      <w:docPartBody>
        <w:p w:rsidR="00CD37AE" w:rsidRDefault="009A3254" w:rsidP="009A3254">
          <w:pPr>
            <w:pStyle w:val="3F4EA5B47EC240E2976147D76B2366F41"/>
          </w:pPr>
          <w:r>
            <w:rPr>
              <w:lang w:bidi="de-DE"/>
            </w:rPr>
            <w:t>Anmerkung für Tag 17</w:t>
          </w:r>
        </w:p>
      </w:docPartBody>
    </w:docPart>
    <w:docPart>
      <w:docPartPr>
        <w:name w:val="C432589E3C9F45488100E5FB312C4CD6"/>
        <w:category>
          <w:name w:val="General"/>
          <w:gallery w:val="placeholder"/>
        </w:category>
        <w:types>
          <w:type w:val="bbPlcHdr"/>
        </w:types>
        <w:behaviors>
          <w:behavior w:val="content"/>
        </w:behaviors>
        <w:guid w:val="{3B1A72C8-BF27-457E-B3CC-DF3F1D0101C9}"/>
      </w:docPartPr>
      <w:docPartBody>
        <w:p w:rsidR="00CD37AE" w:rsidRDefault="009A3254" w:rsidP="009A3254">
          <w:pPr>
            <w:pStyle w:val="C432589E3C9F45488100E5FB312C4CD61"/>
          </w:pPr>
          <w:r>
            <w:rPr>
              <w:lang w:bidi="de-DE"/>
            </w:rPr>
            <w:t xml:space="preserve">Text eingeben </w:t>
          </w:r>
        </w:p>
      </w:docPartBody>
    </w:docPart>
    <w:docPart>
      <w:docPartPr>
        <w:name w:val="6138EBDD796E4251AE857457999247C8"/>
        <w:category>
          <w:name w:val="General"/>
          <w:gallery w:val="placeholder"/>
        </w:category>
        <w:types>
          <w:type w:val="bbPlcHdr"/>
        </w:types>
        <w:behaviors>
          <w:behavior w:val="content"/>
        </w:behaviors>
        <w:guid w:val="{CEF19A9F-B1AD-490A-8F5A-938418A8CA4D}"/>
      </w:docPartPr>
      <w:docPartBody>
        <w:p w:rsidR="00CD37AE" w:rsidRDefault="009A3254" w:rsidP="009A3254">
          <w:pPr>
            <w:pStyle w:val="6138EBDD796E4251AE857457999247C81"/>
          </w:pPr>
          <w:r>
            <w:rPr>
              <w:lang w:bidi="de-DE"/>
            </w:rPr>
            <w:t xml:space="preserve">Text eingeben </w:t>
          </w:r>
        </w:p>
      </w:docPartBody>
    </w:docPart>
    <w:docPart>
      <w:docPartPr>
        <w:name w:val="31B826DEF7FF48119B7DE5BCB70C8479"/>
        <w:category>
          <w:name w:val="General"/>
          <w:gallery w:val="placeholder"/>
        </w:category>
        <w:types>
          <w:type w:val="bbPlcHdr"/>
        </w:types>
        <w:behaviors>
          <w:behavior w:val="content"/>
        </w:behaviors>
        <w:guid w:val="{4BB7FB8E-5D7C-4259-B49A-D60F5829169F}"/>
      </w:docPartPr>
      <w:docPartBody>
        <w:p w:rsidR="00CD37AE" w:rsidRDefault="009A3254" w:rsidP="009A3254">
          <w:pPr>
            <w:pStyle w:val="31B826DEF7FF48119B7DE5BCB70C84791"/>
          </w:pPr>
          <w:r>
            <w:rPr>
              <w:lang w:bidi="de-DE"/>
            </w:rPr>
            <w:t xml:space="preserve">Text eingeben </w:t>
          </w:r>
        </w:p>
      </w:docPartBody>
    </w:docPart>
    <w:docPart>
      <w:docPartPr>
        <w:name w:val="1180384C7A594FAFA7C214314963A22C"/>
        <w:category>
          <w:name w:val="General"/>
          <w:gallery w:val="placeholder"/>
        </w:category>
        <w:types>
          <w:type w:val="bbPlcHdr"/>
        </w:types>
        <w:behaviors>
          <w:behavior w:val="content"/>
        </w:behaviors>
        <w:guid w:val="{61DEA947-51A6-4955-8922-2F4A44031AC7}"/>
      </w:docPartPr>
      <w:docPartBody>
        <w:p w:rsidR="00CD37AE" w:rsidRDefault="009A3254" w:rsidP="009A3254">
          <w:pPr>
            <w:pStyle w:val="1180384C7A594FAFA7C214314963A22C1"/>
          </w:pPr>
          <w:r>
            <w:rPr>
              <w:lang w:bidi="de-DE"/>
            </w:rPr>
            <w:t>Anmerkung für Tag 18</w:t>
          </w:r>
        </w:p>
      </w:docPartBody>
    </w:docPart>
    <w:docPart>
      <w:docPartPr>
        <w:name w:val="373B633D8B9A48DD8E97549EC682E16C"/>
        <w:category>
          <w:name w:val="General"/>
          <w:gallery w:val="placeholder"/>
        </w:category>
        <w:types>
          <w:type w:val="bbPlcHdr"/>
        </w:types>
        <w:behaviors>
          <w:behavior w:val="content"/>
        </w:behaviors>
        <w:guid w:val="{0E2F0072-9D3D-4728-975A-E3F0D494ED3D}"/>
      </w:docPartPr>
      <w:docPartBody>
        <w:p w:rsidR="00CD37AE" w:rsidRDefault="009A3254" w:rsidP="009A3254">
          <w:pPr>
            <w:pStyle w:val="373B633D8B9A48DD8E97549EC682E16C1"/>
          </w:pPr>
          <w:r>
            <w:rPr>
              <w:lang w:bidi="de-DE"/>
            </w:rPr>
            <w:t xml:space="preserve">Text eingeben </w:t>
          </w:r>
        </w:p>
      </w:docPartBody>
    </w:docPart>
    <w:docPart>
      <w:docPartPr>
        <w:name w:val="FA7650EB5AB64F5C8D4DED95779154C6"/>
        <w:category>
          <w:name w:val="General"/>
          <w:gallery w:val="placeholder"/>
        </w:category>
        <w:types>
          <w:type w:val="bbPlcHdr"/>
        </w:types>
        <w:behaviors>
          <w:behavior w:val="content"/>
        </w:behaviors>
        <w:guid w:val="{A8D53DAF-D079-45ED-B9B5-55CEEA8E79B8}"/>
      </w:docPartPr>
      <w:docPartBody>
        <w:p w:rsidR="00CD37AE" w:rsidRDefault="009A3254" w:rsidP="009A3254">
          <w:pPr>
            <w:pStyle w:val="FA7650EB5AB64F5C8D4DED95779154C61"/>
          </w:pPr>
          <w:r>
            <w:rPr>
              <w:lang w:bidi="de-DE"/>
            </w:rPr>
            <w:t xml:space="preserve">Text eingeben </w:t>
          </w:r>
        </w:p>
      </w:docPartBody>
    </w:docPart>
    <w:docPart>
      <w:docPartPr>
        <w:name w:val="06E1AA2E773848BDB43E6D2106AE6528"/>
        <w:category>
          <w:name w:val="General"/>
          <w:gallery w:val="placeholder"/>
        </w:category>
        <w:types>
          <w:type w:val="bbPlcHdr"/>
        </w:types>
        <w:behaviors>
          <w:behavior w:val="content"/>
        </w:behaviors>
        <w:guid w:val="{3D5F8658-8B3D-481F-9098-CCF77DFAF487}"/>
      </w:docPartPr>
      <w:docPartBody>
        <w:p w:rsidR="00CD37AE" w:rsidRDefault="009A3254" w:rsidP="009A3254">
          <w:pPr>
            <w:pStyle w:val="06E1AA2E773848BDB43E6D2106AE65281"/>
          </w:pPr>
          <w:r>
            <w:rPr>
              <w:lang w:bidi="de-DE"/>
            </w:rPr>
            <w:t xml:space="preserve">Text eingeben </w:t>
          </w:r>
        </w:p>
      </w:docPartBody>
    </w:docPart>
    <w:docPart>
      <w:docPartPr>
        <w:name w:val="60901B39CCEB4F479B7A443A62D8FB46"/>
        <w:category>
          <w:name w:val="General"/>
          <w:gallery w:val="placeholder"/>
        </w:category>
        <w:types>
          <w:type w:val="bbPlcHdr"/>
        </w:types>
        <w:behaviors>
          <w:behavior w:val="content"/>
        </w:behaviors>
        <w:guid w:val="{C8F702B8-14E8-4784-AAD7-7FF553C5BCAE}"/>
      </w:docPartPr>
      <w:docPartBody>
        <w:p w:rsidR="00CD37AE" w:rsidRDefault="009A3254" w:rsidP="009A3254">
          <w:pPr>
            <w:pStyle w:val="60901B39CCEB4F479B7A443A62D8FB461"/>
          </w:pPr>
          <w:r>
            <w:rPr>
              <w:lang w:bidi="de-DE"/>
            </w:rPr>
            <w:t>Anmerkung für Tag 19</w:t>
          </w:r>
        </w:p>
      </w:docPartBody>
    </w:docPart>
    <w:docPart>
      <w:docPartPr>
        <w:name w:val="C898EF4B1E6B4DDF8AD533B9DE4EDFED"/>
        <w:category>
          <w:name w:val="General"/>
          <w:gallery w:val="placeholder"/>
        </w:category>
        <w:types>
          <w:type w:val="bbPlcHdr"/>
        </w:types>
        <w:behaviors>
          <w:behavior w:val="content"/>
        </w:behaviors>
        <w:guid w:val="{7B54DAA2-18DA-40EE-B3DC-854678B90E9E}"/>
      </w:docPartPr>
      <w:docPartBody>
        <w:p w:rsidR="00CD37AE" w:rsidRDefault="009A3254" w:rsidP="009A3254">
          <w:pPr>
            <w:pStyle w:val="C898EF4B1E6B4DDF8AD533B9DE4EDFED1"/>
          </w:pPr>
          <w:r>
            <w:rPr>
              <w:lang w:bidi="de-DE"/>
            </w:rPr>
            <w:t xml:space="preserve">Text eingeben </w:t>
          </w:r>
        </w:p>
      </w:docPartBody>
    </w:docPart>
    <w:docPart>
      <w:docPartPr>
        <w:name w:val="969C563F44AD4E8EB48DFF50A7C8D181"/>
        <w:category>
          <w:name w:val="General"/>
          <w:gallery w:val="placeholder"/>
        </w:category>
        <w:types>
          <w:type w:val="bbPlcHdr"/>
        </w:types>
        <w:behaviors>
          <w:behavior w:val="content"/>
        </w:behaviors>
        <w:guid w:val="{511C6AF1-39F2-4CDF-B71C-9D2EA1D4FB92}"/>
      </w:docPartPr>
      <w:docPartBody>
        <w:p w:rsidR="00CD37AE" w:rsidRDefault="009A3254" w:rsidP="009A3254">
          <w:pPr>
            <w:pStyle w:val="969C563F44AD4E8EB48DFF50A7C8D1811"/>
          </w:pPr>
          <w:r>
            <w:rPr>
              <w:lang w:bidi="de-DE"/>
            </w:rPr>
            <w:t xml:space="preserve">Text eingeben </w:t>
          </w:r>
        </w:p>
      </w:docPartBody>
    </w:docPart>
    <w:docPart>
      <w:docPartPr>
        <w:name w:val="AEC2BF59C65A4E41852BCA878B3C1275"/>
        <w:category>
          <w:name w:val="General"/>
          <w:gallery w:val="placeholder"/>
        </w:category>
        <w:types>
          <w:type w:val="bbPlcHdr"/>
        </w:types>
        <w:behaviors>
          <w:behavior w:val="content"/>
        </w:behaviors>
        <w:guid w:val="{7AAC7F3F-7190-491E-B1DB-909F75CC40C3}"/>
      </w:docPartPr>
      <w:docPartBody>
        <w:p w:rsidR="00CD37AE" w:rsidRDefault="009A3254" w:rsidP="009A3254">
          <w:pPr>
            <w:pStyle w:val="AEC2BF59C65A4E41852BCA878B3C12751"/>
          </w:pPr>
          <w:r>
            <w:rPr>
              <w:lang w:bidi="de-DE"/>
            </w:rPr>
            <w:t xml:space="preserve">Text eingeben </w:t>
          </w:r>
        </w:p>
      </w:docPartBody>
    </w:docPart>
    <w:docPart>
      <w:docPartPr>
        <w:name w:val="E079A3F09A0648598F1FA524E4C3B167"/>
        <w:category>
          <w:name w:val="General"/>
          <w:gallery w:val="placeholder"/>
        </w:category>
        <w:types>
          <w:type w:val="bbPlcHdr"/>
        </w:types>
        <w:behaviors>
          <w:behavior w:val="content"/>
        </w:behaviors>
        <w:guid w:val="{8A0DEBA6-4BAE-4DA0-ADF3-FCB2CE73C0C6}"/>
      </w:docPartPr>
      <w:docPartBody>
        <w:p w:rsidR="00CD37AE" w:rsidRDefault="009A3254" w:rsidP="009A3254">
          <w:pPr>
            <w:pStyle w:val="E079A3F09A0648598F1FA524E4C3B1671"/>
          </w:pPr>
          <w:r>
            <w:rPr>
              <w:lang w:bidi="de-DE"/>
            </w:rPr>
            <w:t>Anmerkung für Tag 20</w:t>
          </w:r>
        </w:p>
      </w:docPartBody>
    </w:docPart>
    <w:docPart>
      <w:docPartPr>
        <w:name w:val="D65F940F5D29407EB2523DD44A32C4C7"/>
        <w:category>
          <w:name w:val="General"/>
          <w:gallery w:val="placeholder"/>
        </w:category>
        <w:types>
          <w:type w:val="bbPlcHdr"/>
        </w:types>
        <w:behaviors>
          <w:behavior w:val="content"/>
        </w:behaviors>
        <w:guid w:val="{403AA656-A63D-4D0D-ABBB-12833109DFAD}"/>
      </w:docPartPr>
      <w:docPartBody>
        <w:p w:rsidR="00CD37AE" w:rsidRDefault="009A3254" w:rsidP="009A3254">
          <w:pPr>
            <w:pStyle w:val="D65F940F5D29407EB2523DD44A32C4C71"/>
          </w:pPr>
          <w:r>
            <w:rPr>
              <w:lang w:bidi="de-DE"/>
            </w:rPr>
            <w:t xml:space="preserve">Text eingeben </w:t>
          </w:r>
        </w:p>
      </w:docPartBody>
    </w:docPart>
    <w:docPart>
      <w:docPartPr>
        <w:name w:val="E5F8A6C35160484ABDDC64ACF2F4FA4E"/>
        <w:category>
          <w:name w:val="General"/>
          <w:gallery w:val="placeholder"/>
        </w:category>
        <w:types>
          <w:type w:val="bbPlcHdr"/>
        </w:types>
        <w:behaviors>
          <w:behavior w:val="content"/>
        </w:behaviors>
        <w:guid w:val="{04B0721D-A5B5-4BD1-BFB9-CD22E0DF8541}"/>
      </w:docPartPr>
      <w:docPartBody>
        <w:p w:rsidR="00CD37AE" w:rsidRDefault="009A3254" w:rsidP="009A3254">
          <w:pPr>
            <w:pStyle w:val="E5F8A6C35160484ABDDC64ACF2F4FA4E1"/>
          </w:pPr>
          <w:r>
            <w:rPr>
              <w:lang w:bidi="de-DE"/>
            </w:rPr>
            <w:t xml:space="preserve">Text eingeben </w:t>
          </w:r>
        </w:p>
      </w:docPartBody>
    </w:docPart>
    <w:docPart>
      <w:docPartPr>
        <w:name w:val="C641D7C18B6045359F4CB11658178788"/>
        <w:category>
          <w:name w:val="General"/>
          <w:gallery w:val="placeholder"/>
        </w:category>
        <w:types>
          <w:type w:val="bbPlcHdr"/>
        </w:types>
        <w:behaviors>
          <w:behavior w:val="content"/>
        </w:behaviors>
        <w:guid w:val="{331B02E0-DFB6-4D5D-9EC3-3068C0066405}"/>
      </w:docPartPr>
      <w:docPartBody>
        <w:p w:rsidR="00CD37AE" w:rsidRDefault="009A3254" w:rsidP="009A3254">
          <w:pPr>
            <w:pStyle w:val="C641D7C18B6045359F4CB116581787881"/>
          </w:pPr>
          <w:r>
            <w:rPr>
              <w:lang w:bidi="de-DE"/>
            </w:rPr>
            <w:t xml:space="preserve">Text eingeben </w:t>
          </w:r>
        </w:p>
      </w:docPartBody>
    </w:docPart>
    <w:docPart>
      <w:docPartPr>
        <w:name w:val="3B37E96A797A4302B96DA3A717B2631D"/>
        <w:category>
          <w:name w:val="General"/>
          <w:gallery w:val="placeholder"/>
        </w:category>
        <w:types>
          <w:type w:val="bbPlcHdr"/>
        </w:types>
        <w:behaviors>
          <w:behavior w:val="content"/>
        </w:behaviors>
        <w:guid w:val="{57949895-3649-4E34-9424-1ECED9E6FAA6}"/>
      </w:docPartPr>
      <w:docPartBody>
        <w:p w:rsidR="00CD37AE" w:rsidRDefault="009A3254" w:rsidP="009A3254">
          <w:pPr>
            <w:pStyle w:val="3B37E96A797A4302B96DA3A717B2631D1"/>
          </w:pPr>
          <w:r>
            <w:rPr>
              <w:lang w:bidi="de-DE"/>
            </w:rPr>
            <w:t>Anmerkung für Tag 21</w:t>
          </w:r>
        </w:p>
      </w:docPartBody>
    </w:docPart>
    <w:docPart>
      <w:docPartPr>
        <w:name w:val="CA79B9BD2EDB40F9B8F23B8109CB2652"/>
        <w:category>
          <w:name w:val="General"/>
          <w:gallery w:val="placeholder"/>
        </w:category>
        <w:types>
          <w:type w:val="bbPlcHdr"/>
        </w:types>
        <w:behaviors>
          <w:behavior w:val="content"/>
        </w:behaviors>
        <w:guid w:val="{93BD00C0-9240-4DBD-A6C8-1FF3B4E1925D}"/>
      </w:docPartPr>
      <w:docPartBody>
        <w:p w:rsidR="00CD37AE" w:rsidRDefault="009A3254" w:rsidP="009A3254">
          <w:pPr>
            <w:pStyle w:val="CA79B9BD2EDB40F9B8F23B8109CB26521"/>
          </w:pPr>
          <w:r>
            <w:rPr>
              <w:lang w:bidi="de-DE"/>
            </w:rPr>
            <w:t xml:space="preserve">Text eingeben </w:t>
          </w:r>
        </w:p>
      </w:docPartBody>
    </w:docPart>
    <w:docPart>
      <w:docPartPr>
        <w:name w:val="D1953ED1C74A406C8EDD97874A5620B3"/>
        <w:category>
          <w:name w:val="General"/>
          <w:gallery w:val="placeholder"/>
        </w:category>
        <w:types>
          <w:type w:val="bbPlcHdr"/>
        </w:types>
        <w:behaviors>
          <w:behavior w:val="content"/>
        </w:behaviors>
        <w:guid w:val="{4BA90E08-1559-4BFA-BA26-6ADC1B65C8D6}"/>
      </w:docPartPr>
      <w:docPartBody>
        <w:p w:rsidR="00CD37AE" w:rsidRDefault="009A3254" w:rsidP="009A3254">
          <w:pPr>
            <w:pStyle w:val="D1953ED1C74A406C8EDD97874A5620B31"/>
          </w:pPr>
          <w:r>
            <w:rPr>
              <w:lang w:bidi="de-DE"/>
            </w:rPr>
            <w:t xml:space="preserve">Text eingeben </w:t>
          </w:r>
        </w:p>
      </w:docPartBody>
    </w:docPart>
    <w:docPart>
      <w:docPartPr>
        <w:name w:val="5C0365756DB44F0F9619DD80EF951B50"/>
        <w:category>
          <w:name w:val="General"/>
          <w:gallery w:val="placeholder"/>
        </w:category>
        <w:types>
          <w:type w:val="bbPlcHdr"/>
        </w:types>
        <w:behaviors>
          <w:behavior w:val="content"/>
        </w:behaviors>
        <w:guid w:val="{E589D5A7-6BD9-4B77-81F7-C96ECBBBBB2C}"/>
      </w:docPartPr>
      <w:docPartBody>
        <w:p w:rsidR="00CD37AE" w:rsidRDefault="009A3254" w:rsidP="009A3254">
          <w:pPr>
            <w:pStyle w:val="5C0365756DB44F0F9619DD80EF951B501"/>
          </w:pPr>
          <w:r>
            <w:rPr>
              <w:lang w:bidi="de-DE"/>
            </w:rPr>
            <w:t xml:space="preserve">Text eingeben </w:t>
          </w:r>
        </w:p>
      </w:docPartBody>
    </w:docPart>
    <w:docPart>
      <w:docPartPr>
        <w:name w:val="9EDF6381CEE341D49428ACAD6382A522"/>
        <w:category>
          <w:name w:val="General"/>
          <w:gallery w:val="placeholder"/>
        </w:category>
        <w:types>
          <w:type w:val="bbPlcHdr"/>
        </w:types>
        <w:behaviors>
          <w:behavior w:val="content"/>
        </w:behaviors>
        <w:guid w:val="{F22ED63E-12CF-4DFF-B1AB-C7B2D1A52A36}"/>
      </w:docPartPr>
      <w:docPartBody>
        <w:p w:rsidR="00CD37AE" w:rsidRDefault="009A3254" w:rsidP="009A3254">
          <w:pPr>
            <w:pStyle w:val="9EDF6381CEE341D49428ACAD6382A5221"/>
          </w:pPr>
          <w:r>
            <w:rPr>
              <w:lang w:bidi="de-DE"/>
            </w:rPr>
            <w:t>Anmerkung für Tag 22</w:t>
          </w:r>
        </w:p>
      </w:docPartBody>
    </w:docPart>
    <w:docPart>
      <w:docPartPr>
        <w:name w:val="2FB3B9FBC2E64B2493F6FB6FA9E903DD"/>
        <w:category>
          <w:name w:val="General"/>
          <w:gallery w:val="placeholder"/>
        </w:category>
        <w:types>
          <w:type w:val="bbPlcHdr"/>
        </w:types>
        <w:behaviors>
          <w:behavior w:val="content"/>
        </w:behaviors>
        <w:guid w:val="{60E2C655-AAE9-43B8-9DD2-A42764706230}"/>
      </w:docPartPr>
      <w:docPartBody>
        <w:p w:rsidR="00CD37AE" w:rsidRDefault="009A3254" w:rsidP="009A3254">
          <w:pPr>
            <w:pStyle w:val="2FB3B9FBC2E64B2493F6FB6FA9E903DD1"/>
          </w:pPr>
          <w:r>
            <w:rPr>
              <w:lang w:bidi="de-DE"/>
            </w:rPr>
            <w:t xml:space="preserve">Text eingeben </w:t>
          </w:r>
        </w:p>
      </w:docPartBody>
    </w:docPart>
    <w:docPart>
      <w:docPartPr>
        <w:name w:val="8B965964DA4541958AB11B86C2D9023E"/>
        <w:category>
          <w:name w:val="General"/>
          <w:gallery w:val="placeholder"/>
        </w:category>
        <w:types>
          <w:type w:val="bbPlcHdr"/>
        </w:types>
        <w:behaviors>
          <w:behavior w:val="content"/>
        </w:behaviors>
        <w:guid w:val="{EDD05111-02E2-4042-BD5F-77600DA99028}"/>
      </w:docPartPr>
      <w:docPartBody>
        <w:p w:rsidR="00CD37AE" w:rsidRDefault="009A3254" w:rsidP="009A3254">
          <w:pPr>
            <w:pStyle w:val="8B965964DA4541958AB11B86C2D9023E1"/>
          </w:pPr>
          <w:r>
            <w:rPr>
              <w:lang w:bidi="de-DE"/>
            </w:rPr>
            <w:t xml:space="preserve">Text eingeben </w:t>
          </w:r>
        </w:p>
      </w:docPartBody>
    </w:docPart>
    <w:docPart>
      <w:docPartPr>
        <w:name w:val="82057539D6214E3AB566F6D8215567DC"/>
        <w:category>
          <w:name w:val="General"/>
          <w:gallery w:val="placeholder"/>
        </w:category>
        <w:types>
          <w:type w:val="bbPlcHdr"/>
        </w:types>
        <w:behaviors>
          <w:behavior w:val="content"/>
        </w:behaviors>
        <w:guid w:val="{8BB56EA8-985C-4F91-AAE6-A6B186CA7408}"/>
      </w:docPartPr>
      <w:docPartBody>
        <w:p w:rsidR="00CD37AE" w:rsidRDefault="009A3254" w:rsidP="009A3254">
          <w:pPr>
            <w:pStyle w:val="82057539D6214E3AB566F6D8215567DC1"/>
          </w:pPr>
          <w:r>
            <w:rPr>
              <w:lang w:bidi="de-DE"/>
            </w:rPr>
            <w:t xml:space="preserve">Text eingeben </w:t>
          </w:r>
        </w:p>
      </w:docPartBody>
    </w:docPart>
    <w:docPart>
      <w:docPartPr>
        <w:name w:val="F3003FC8F7F54EAB8E9082669762E6AD"/>
        <w:category>
          <w:name w:val="General"/>
          <w:gallery w:val="placeholder"/>
        </w:category>
        <w:types>
          <w:type w:val="bbPlcHdr"/>
        </w:types>
        <w:behaviors>
          <w:behavior w:val="content"/>
        </w:behaviors>
        <w:guid w:val="{D308A86E-B527-44ED-8DFB-4686C2BFF1DD}"/>
      </w:docPartPr>
      <w:docPartBody>
        <w:p w:rsidR="00CD37AE" w:rsidRDefault="009A3254" w:rsidP="009A3254">
          <w:pPr>
            <w:pStyle w:val="F3003FC8F7F54EAB8E9082669762E6AD1"/>
          </w:pPr>
          <w:r>
            <w:rPr>
              <w:lang w:bidi="de-DE"/>
            </w:rPr>
            <w:t>Anmerkung für Tag 23</w:t>
          </w:r>
        </w:p>
      </w:docPartBody>
    </w:docPart>
    <w:docPart>
      <w:docPartPr>
        <w:name w:val="A94EC73D43804343828EBE38850444D3"/>
        <w:category>
          <w:name w:val="General"/>
          <w:gallery w:val="placeholder"/>
        </w:category>
        <w:types>
          <w:type w:val="bbPlcHdr"/>
        </w:types>
        <w:behaviors>
          <w:behavior w:val="content"/>
        </w:behaviors>
        <w:guid w:val="{5F453C60-8A38-4F67-9DA2-F9967562BC15}"/>
      </w:docPartPr>
      <w:docPartBody>
        <w:p w:rsidR="00CD37AE" w:rsidRDefault="009A3254" w:rsidP="009A3254">
          <w:pPr>
            <w:pStyle w:val="A94EC73D43804343828EBE38850444D31"/>
          </w:pPr>
          <w:r>
            <w:rPr>
              <w:lang w:bidi="de-DE"/>
            </w:rPr>
            <w:t xml:space="preserve">Text eingeben </w:t>
          </w:r>
        </w:p>
      </w:docPartBody>
    </w:docPart>
    <w:docPart>
      <w:docPartPr>
        <w:name w:val="4352D6B4C0FC47ECAA221DAF7319A48D"/>
        <w:category>
          <w:name w:val="General"/>
          <w:gallery w:val="placeholder"/>
        </w:category>
        <w:types>
          <w:type w:val="bbPlcHdr"/>
        </w:types>
        <w:behaviors>
          <w:behavior w:val="content"/>
        </w:behaviors>
        <w:guid w:val="{3A305E19-4777-46F0-8317-45241ADD560E}"/>
      </w:docPartPr>
      <w:docPartBody>
        <w:p w:rsidR="00CD37AE" w:rsidRDefault="009A3254" w:rsidP="009A3254">
          <w:pPr>
            <w:pStyle w:val="4352D6B4C0FC47ECAA221DAF7319A48D1"/>
          </w:pPr>
          <w:r>
            <w:rPr>
              <w:lang w:bidi="de-DE"/>
            </w:rPr>
            <w:t xml:space="preserve">Text eingeben </w:t>
          </w:r>
        </w:p>
      </w:docPartBody>
    </w:docPart>
    <w:docPart>
      <w:docPartPr>
        <w:name w:val="6AF1190488C14CF098E99ED566AE3228"/>
        <w:category>
          <w:name w:val="General"/>
          <w:gallery w:val="placeholder"/>
        </w:category>
        <w:types>
          <w:type w:val="bbPlcHdr"/>
        </w:types>
        <w:behaviors>
          <w:behavior w:val="content"/>
        </w:behaviors>
        <w:guid w:val="{124AE3CE-8E5F-4386-B865-039684422563}"/>
      </w:docPartPr>
      <w:docPartBody>
        <w:p w:rsidR="00CD37AE" w:rsidRDefault="009A3254" w:rsidP="009A3254">
          <w:pPr>
            <w:pStyle w:val="6AF1190488C14CF098E99ED566AE32281"/>
          </w:pPr>
          <w:r>
            <w:rPr>
              <w:lang w:bidi="de-DE"/>
            </w:rPr>
            <w:t xml:space="preserve">Text eingeben </w:t>
          </w:r>
        </w:p>
      </w:docPartBody>
    </w:docPart>
    <w:docPart>
      <w:docPartPr>
        <w:name w:val="11C09FC26E464C158973FE6F28F75A8B"/>
        <w:category>
          <w:name w:val="General"/>
          <w:gallery w:val="placeholder"/>
        </w:category>
        <w:types>
          <w:type w:val="bbPlcHdr"/>
        </w:types>
        <w:behaviors>
          <w:behavior w:val="content"/>
        </w:behaviors>
        <w:guid w:val="{9995F622-4AF2-4066-8A0F-99D0312CD732}"/>
      </w:docPartPr>
      <w:docPartBody>
        <w:p w:rsidR="00CD37AE" w:rsidRDefault="009A3254" w:rsidP="009A3254">
          <w:pPr>
            <w:pStyle w:val="11C09FC26E464C158973FE6F28F75A8B1"/>
          </w:pPr>
          <w:r>
            <w:rPr>
              <w:lang w:bidi="de-DE"/>
            </w:rPr>
            <w:t>Anmerkung für Tag 24</w:t>
          </w:r>
        </w:p>
      </w:docPartBody>
    </w:docPart>
    <w:docPart>
      <w:docPartPr>
        <w:name w:val="DBFCB6EFADDA46B0AB554142D28EF931"/>
        <w:category>
          <w:name w:val="General"/>
          <w:gallery w:val="placeholder"/>
        </w:category>
        <w:types>
          <w:type w:val="bbPlcHdr"/>
        </w:types>
        <w:behaviors>
          <w:behavior w:val="content"/>
        </w:behaviors>
        <w:guid w:val="{0935DBC8-361E-490A-8174-DB2995EE9D01}"/>
      </w:docPartPr>
      <w:docPartBody>
        <w:p w:rsidR="00CD37AE" w:rsidRDefault="009A3254" w:rsidP="009A3254">
          <w:pPr>
            <w:pStyle w:val="DBFCB6EFADDA46B0AB554142D28EF9311"/>
          </w:pPr>
          <w:r>
            <w:rPr>
              <w:lang w:bidi="de-DE"/>
            </w:rPr>
            <w:t xml:space="preserve">Text eingeben </w:t>
          </w:r>
        </w:p>
      </w:docPartBody>
    </w:docPart>
    <w:docPart>
      <w:docPartPr>
        <w:name w:val="F322F16661E64AEBA39C3AD8BC493256"/>
        <w:category>
          <w:name w:val="General"/>
          <w:gallery w:val="placeholder"/>
        </w:category>
        <w:types>
          <w:type w:val="bbPlcHdr"/>
        </w:types>
        <w:behaviors>
          <w:behavior w:val="content"/>
        </w:behaviors>
        <w:guid w:val="{2C51223C-25E0-47FB-A724-6F4513EE7000}"/>
      </w:docPartPr>
      <w:docPartBody>
        <w:p w:rsidR="00CD37AE" w:rsidRDefault="009A3254" w:rsidP="009A3254">
          <w:pPr>
            <w:pStyle w:val="F322F16661E64AEBA39C3AD8BC4932561"/>
          </w:pPr>
          <w:r>
            <w:rPr>
              <w:lang w:bidi="de-DE"/>
            </w:rPr>
            <w:t xml:space="preserve">Text eingeben </w:t>
          </w:r>
        </w:p>
      </w:docPartBody>
    </w:docPart>
    <w:docPart>
      <w:docPartPr>
        <w:name w:val="ED00D72734624F39A942E337DCC1D0CC"/>
        <w:category>
          <w:name w:val="General"/>
          <w:gallery w:val="placeholder"/>
        </w:category>
        <w:types>
          <w:type w:val="bbPlcHdr"/>
        </w:types>
        <w:behaviors>
          <w:behavior w:val="content"/>
        </w:behaviors>
        <w:guid w:val="{AB3FED77-A489-495C-8A3A-65DDDFD28765}"/>
      </w:docPartPr>
      <w:docPartBody>
        <w:p w:rsidR="00CD37AE" w:rsidRDefault="009A3254" w:rsidP="009A3254">
          <w:pPr>
            <w:pStyle w:val="ED00D72734624F39A942E337DCC1D0CC1"/>
          </w:pPr>
          <w:r>
            <w:rPr>
              <w:lang w:bidi="de-DE"/>
            </w:rPr>
            <w:t xml:space="preserve">Text eingeben </w:t>
          </w:r>
        </w:p>
      </w:docPartBody>
    </w:docPart>
    <w:docPart>
      <w:docPartPr>
        <w:name w:val="3A531D90404E4C0FB51B25661F5B7C71"/>
        <w:category>
          <w:name w:val="General"/>
          <w:gallery w:val="placeholder"/>
        </w:category>
        <w:types>
          <w:type w:val="bbPlcHdr"/>
        </w:types>
        <w:behaviors>
          <w:behavior w:val="content"/>
        </w:behaviors>
        <w:guid w:val="{92DF2EDE-0110-47DE-87B2-D405921DA538}"/>
      </w:docPartPr>
      <w:docPartBody>
        <w:p w:rsidR="00CD37AE" w:rsidRDefault="009A3254" w:rsidP="009A3254">
          <w:pPr>
            <w:pStyle w:val="3A531D90404E4C0FB51B25661F5B7C711"/>
          </w:pPr>
          <w:r>
            <w:rPr>
              <w:lang w:bidi="de-DE"/>
            </w:rPr>
            <w:t>Anmerkung für Tag 25</w:t>
          </w:r>
        </w:p>
      </w:docPartBody>
    </w:docPart>
    <w:docPart>
      <w:docPartPr>
        <w:name w:val="2B6E141CE78A4B7885B09211D45F5B68"/>
        <w:category>
          <w:name w:val="General"/>
          <w:gallery w:val="placeholder"/>
        </w:category>
        <w:types>
          <w:type w:val="bbPlcHdr"/>
        </w:types>
        <w:behaviors>
          <w:behavior w:val="content"/>
        </w:behaviors>
        <w:guid w:val="{88957270-8552-46C7-B7CD-64BAF6A39BAA}"/>
      </w:docPartPr>
      <w:docPartBody>
        <w:p w:rsidR="00CD37AE" w:rsidRDefault="009A3254" w:rsidP="009A3254">
          <w:pPr>
            <w:pStyle w:val="2B6E141CE78A4B7885B09211D45F5B681"/>
          </w:pPr>
          <w:r>
            <w:rPr>
              <w:lang w:bidi="de-DE"/>
            </w:rPr>
            <w:t xml:space="preserve">Text eingeben </w:t>
          </w:r>
        </w:p>
      </w:docPartBody>
    </w:docPart>
    <w:docPart>
      <w:docPartPr>
        <w:name w:val="D87B94AF6E9C4915AA342FDD385702E9"/>
        <w:category>
          <w:name w:val="General"/>
          <w:gallery w:val="placeholder"/>
        </w:category>
        <w:types>
          <w:type w:val="bbPlcHdr"/>
        </w:types>
        <w:behaviors>
          <w:behavior w:val="content"/>
        </w:behaviors>
        <w:guid w:val="{0062CF98-2C9F-4004-A75D-7AC2244FD68B}"/>
      </w:docPartPr>
      <w:docPartBody>
        <w:p w:rsidR="00CD37AE" w:rsidRDefault="009A3254" w:rsidP="009A3254">
          <w:pPr>
            <w:pStyle w:val="D87B94AF6E9C4915AA342FDD385702E91"/>
          </w:pPr>
          <w:r>
            <w:rPr>
              <w:lang w:bidi="de-DE"/>
            </w:rPr>
            <w:t xml:space="preserve">Text eingeben </w:t>
          </w:r>
        </w:p>
      </w:docPartBody>
    </w:docPart>
    <w:docPart>
      <w:docPartPr>
        <w:name w:val="417989196FF14029910D8503D16AD6C3"/>
        <w:category>
          <w:name w:val="General"/>
          <w:gallery w:val="placeholder"/>
        </w:category>
        <w:types>
          <w:type w:val="bbPlcHdr"/>
        </w:types>
        <w:behaviors>
          <w:behavior w:val="content"/>
        </w:behaviors>
        <w:guid w:val="{BE77C80B-C298-434C-BF8A-31F60D0842C1}"/>
      </w:docPartPr>
      <w:docPartBody>
        <w:p w:rsidR="00CD37AE" w:rsidRDefault="009A3254" w:rsidP="009A3254">
          <w:pPr>
            <w:pStyle w:val="417989196FF14029910D8503D16AD6C31"/>
          </w:pPr>
          <w:r>
            <w:rPr>
              <w:lang w:bidi="de-DE"/>
            </w:rPr>
            <w:t xml:space="preserve">Text eingeben </w:t>
          </w:r>
        </w:p>
      </w:docPartBody>
    </w:docPart>
    <w:docPart>
      <w:docPartPr>
        <w:name w:val="6AF3431F2DB74149A6962C0126E7EE13"/>
        <w:category>
          <w:name w:val="General"/>
          <w:gallery w:val="placeholder"/>
        </w:category>
        <w:types>
          <w:type w:val="bbPlcHdr"/>
        </w:types>
        <w:behaviors>
          <w:behavior w:val="content"/>
        </w:behaviors>
        <w:guid w:val="{62CF13B8-F902-4512-AF03-2BD15AD170A3}"/>
      </w:docPartPr>
      <w:docPartBody>
        <w:p w:rsidR="00CD37AE" w:rsidRDefault="009A3254" w:rsidP="009A3254">
          <w:pPr>
            <w:pStyle w:val="6AF3431F2DB74149A6962C0126E7EE131"/>
          </w:pPr>
          <w:r>
            <w:rPr>
              <w:lang w:bidi="de-DE"/>
            </w:rPr>
            <w:t>Anmerkung für Tag 26</w:t>
          </w:r>
        </w:p>
      </w:docPartBody>
    </w:docPart>
    <w:docPart>
      <w:docPartPr>
        <w:name w:val="E27EA75413DE43E897B00BA41A128C9D"/>
        <w:category>
          <w:name w:val="General"/>
          <w:gallery w:val="placeholder"/>
        </w:category>
        <w:types>
          <w:type w:val="bbPlcHdr"/>
        </w:types>
        <w:behaviors>
          <w:behavior w:val="content"/>
        </w:behaviors>
        <w:guid w:val="{A0621029-C67D-4538-A660-1DF6B9BD67CA}"/>
      </w:docPartPr>
      <w:docPartBody>
        <w:p w:rsidR="00CD37AE" w:rsidRDefault="009A3254" w:rsidP="009A3254">
          <w:pPr>
            <w:pStyle w:val="E27EA75413DE43E897B00BA41A128C9D1"/>
          </w:pPr>
          <w:r>
            <w:rPr>
              <w:lang w:bidi="de-DE"/>
            </w:rPr>
            <w:t xml:space="preserve">Text eingeben </w:t>
          </w:r>
        </w:p>
      </w:docPartBody>
    </w:docPart>
    <w:docPart>
      <w:docPartPr>
        <w:name w:val="DB541729AED245C791539930A33B01D7"/>
        <w:category>
          <w:name w:val="General"/>
          <w:gallery w:val="placeholder"/>
        </w:category>
        <w:types>
          <w:type w:val="bbPlcHdr"/>
        </w:types>
        <w:behaviors>
          <w:behavior w:val="content"/>
        </w:behaviors>
        <w:guid w:val="{43EF35F1-1563-4F2F-A977-A33D0C169C27}"/>
      </w:docPartPr>
      <w:docPartBody>
        <w:p w:rsidR="00CD37AE" w:rsidRDefault="009A3254" w:rsidP="009A3254">
          <w:pPr>
            <w:pStyle w:val="DB541729AED245C791539930A33B01D71"/>
          </w:pPr>
          <w:r>
            <w:rPr>
              <w:lang w:bidi="de-DE"/>
            </w:rPr>
            <w:t xml:space="preserve">Text eingeben </w:t>
          </w:r>
        </w:p>
      </w:docPartBody>
    </w:docPart>
    <w:docPart>
      <w:docPartPr>
        <w:name w:val="7937B08D8E104A5E93CCB7C2EDF4AFB7"/>
        <w:category>
          <w:name w:val="General"/>
          <w:gallery w:val="placeholder"/>
        </w:category>
        <w:types>
          <w:type w:val="bbPlcHdr"/>
        </w:types>
        <w:behaviors>
          <w:behavior w:val="content"/>
        </w:behaviors>
        <w:guid w:val="{229507A5-F039-4879-97AF-2C976A199DD6}"/>
      </w:docPartPr>
      <w:docPartBody>
        <w:p w:rsidR="00CD37AE" w:rsidRDefault="009A3254" w:rsidP="009A3254">
          <w:pPr>
            <w:pStyle w:val="7937B08D8E104A5E93CCB7C2EDF4AFB71"/>
          </w:pPr>
          <w:r>
            <w:rPr>
              <w:lang w:bidi="de-DE"/>
            </w:rPr>
            <w:t xml:space="preserve">Text eingeben </w:t>
          </w:r>
        </w:p>
      </w:docPartBody>
    </w:docPart>
    <w:docPart>
      <w:docPartPr>
        <w:name w:val="ABD2AD58288D4F40A0B8DCCD112C7E47"/>
        <w:category>
          <w:name w:val="General"/>
          <w:gallery w:val="placeholder"/>
        </w:category>
        <w:types>
          <w:type w:val="bbPlcHdr"/>
        </w:types>
        <w:behaviors>
          <w:behavior w:val="content"/>
        </w:behaviors>
        <w:guid w:val="{4EBA2297-DA3A-4E54-B16C-39AC589F29FE}"/>
      </w:docPartPr>
      <w:docPartBody>
        <w:p w:rsidR="00CD37AE" w:rsidRDefault="009A3254" w:rsidP="009A3254">
          <w:pPr>
            <w:pStyle w:val="ABD2AD58288D4F40A0B8DCCD112C7E471"/>
          </w:pPr>
          <w:r>
            <w:rPr>
              <w:lang w:bidi="de-DE"/>
            </w:rPr>
            <w:t>Anmerkung für Tag 27</w:t>
          </w:r>
        </w:p>
      </w:docPartBody>
    </w:docPart>
    <w:docPart>
      <w:docPartPr>
        <w:name w:val="A41A9F3AF4D04321BA880EE58A4D5BEC"/>
        <w:category>
          <w:name w:val="General"/>
          <w:gallery w:val="placeholder"/>
        </w:category>
        <w:types>
          <w:type w:val="bbPlcHdr"/>
        </w:types>
        <w:behaviors>
          <w:behavior w:val="content"/>
        </w:behaviors>
        <w:guid w:val="{855870A2-CB46-41F9-B039-10E0820A1CB8}"/>
      </w:docPartPr>
      <w:docPartBody>
        <w:p w:rsidR="00CD37AE" w:rsidRDefault="009A3254" w:rsidP="009A3254">
          <w:pPr>
            <w:pStyle w:val="A41A9F3AF4D04321BA880EE58A4D5BEC1"/>
          </w:pPr>
          <w:r>
            <w:rPr>
              <w:lang w:bidi="de-DE"/>
            </w:rPr>
            <w:t xml:space="preserve">Text eingeben </w:t>
          </w:r>
        </w:p>
      </w:docPartBody>
    </w:docPart>
    <w:docPart>
      <w:docPartPr>
        <w:name w:val="C8D181522C5C4ED5A6ACA4747A6020AA"/>
        <w:category>
          <w:name w:val="General"/>
          <w:gallery w:val="placeholder"/>
        </w:category>
        <w:types>
          <w:type w:val="bbPlcHdr"/>
        </w:types>
        <w:behaviors>
          <w:behavior w:val="content"/>
        </w:behaviors>
        <w:guid w:val="{1BF9EAA2-FE5C-437C-AA5A-40D23DC01F88}"/>
      </w:docPartPr>
      <w:docPartBody>
        <w:p w:rsidR="00CD37AE" w:rsidRDefault="009A3254" w:rsidP="009A3254">
          <w:pPr>
            <w:pStyle w:val="C8D181522C5C4ED5A6ACA4747A6020AA1"/>
          </w:pPr>
          <w:r>
            <w:rPr>
              <w:lang w:bidi="de-DE"/>
            </w:rPr>
            <w:t xml:space="preserve">Text eingeben </w:t>
          </w:r>
        </w:p>
      </w:docPartBody>
    </w:docPart>
    <w:docPart>
      <w:docPartPr>
        <w:name w:val="AA21403254B942DEBD69996770FEB8EC"/>
        <w:category>
          <w:name w:val="General"/>
          <w:gallery w:val="placeholder"/>
        </w:category>
        <w:types>
          <w:type w:val="bbPlcHdr"/>
        </w:types>
        <w:behaviors>
          <w:behavior w:val="content"/>
        </w:behaviors>
        <w:guid w:val="{006A2298-2507-4E1C-AA77-438E26AE61C6}"/>
      </w:docPartPr>
      <w:docPartBody>
        <w:p w:rsidR="00CD37AE" w:rsidRDefault="009A3254" w:rsidP="009A3254">
          <w:pPr>
            <w:pStyle w:val="AA21403254B942DEBD69996770FEB8EC1"/>
          </w:pPr>
          <w:r>
            <w:rPr>
              <w:lang w:bidi="de-DE"/>
            </w:rPr>
            <w:t xml:space="preserve">Text eingeben </w:t>
          </w:r>
        </w:p>
      </w:docPartBody>
    </w:docPart>
    <w:docPart>
      <w:docPartPr>
        <w:name w:val="A01C4FEAED4B4634BC9F154DD4BC80DB"/>
        <w:category>
          <w:name w:val="General"/>
          <w:gallery w:val="placeholder"/>
        </w:category>
        <w:types>
          <w:type w:val="bbPlcHdr"/>
        </w:types>
        <w:behaviors>
          <w:behavior w:val="content"/>
        </w:behaviors>
        <w:guid w:val="{BC7AEAC7-D4FC-42CA-BF95-0FEED0DEF524}"/>
      </w:docPartPr>
      <w:docPartBody>
        <w:p w:rsidR="00CD37AE" w:rsidRDefault="009A3254" w:rsidP="009A3254">
          <w:pPr>
            <w:pStyle w:val="A01C4FEAED4B4634BC9F154DD4BC80DB1"/>
          </w:pPr>
          <w:r>
            <w:rPr>
              <w:lang w:bidi="de-DE"/>
            </w:rPr>
            <w:t>Anmerkung für Tag 28</w:t>
          </w:r>
        </w:p>
      </w:docPartBody>
    </w:docPart>
    <w:docPart>
      <w:docPartPr>
        <w:name w:val="A3FE7207AC354753BEB2B39DB8C2DED9"/>
        <w:category>
          <w:name w:val="General"/>
          <w:gallery w:val="placeholder"/>
        </w:category>
        <w:types>
          <w:type w:val="bbPlcHdr"/>
        </w:types>
        <w:behaviors>
          <w:behavior w:val="content"/>
        </w:behaviors>
        <w:guid w:val="{55A3A6DC-46D1-4888-A234-12A25D545522}"/>
      </w:docPartPr>
      <w:docPartBody>
        <w:p w:rsidR="00CD37AE" w:rsidRDefault="009A3254" w:rsidP="009A3254">
          <w:pPr>
            <w:pStyle w:val="A3FE7207AC354753BEB2B39DB8C2DED91"/>
          </w:pPr>
          <w:r>
            <w:rPr>
              <w:lang w:bidi="de-DE"/>
            </w:rPr>
            <w:t xml:space="preserve">Text eingeben </w:t>
          </w:r>
        </w:p>
      </w:docPartBody>
    </w:docPart>
    <w:docPart>
      <w:docPartPr>
        <w:name w:val="2A1F25E06CC44D99B4AC5FAFA28D1039"/>
        <w:category>
          <w:name w:val="General"/>
          <w:gallery w:val="placeholder"/>
        </w:category>
        <w:types>
          <w:type w:val="bbPlcHdr"/>
        </w:types>
        <w:behaviors>
          <w:behavior w:val="content"/>
        </w:behaviors>
        <w:guid w:val="{64CF886B-7636-4032-8761-3E8FDEE7618B}"/>
      </w:docPartPr>
      <w:docPartBody>
        <w:p w:rsidR="00CD37AE" w:rsidRDefault="009A3254" w:rsidP="009A3254">
          <w:pPr>
            <w:pStyle w:val="2A1F25E06CC44D99B4AC5FAFA28D10391"/>
          </w:pPr>
          <w:r>
            <w:rPr>
              <w:lang w:bidi="de-DE"/>
            </w:rPr>
            <w:t>Für Schaltjahr verwenden</w:t>
          </w:r>
        </w:p>
      </w:docPartBody>
    </w:docPart>
    <w:docPart>
      <w:docPartPr>
        <w:name w:val="318E15AFD47845DDBE38D8E20574ED91"/>
        <w:category>
          <w:name w:val="General"/>
          <w:gallery w:val="placeholder"/>
        </w:category>
        <w:types>
          <w:type w:val="bbPlcHdr"/>
        </w:types>
        <w:behaviors>
          <w:behavior w:val="content"/>
        </w:behaviors>
        <w:guid w:val="{75D544D7-25C3-49F4-A070-406EE59DB383}"/>
      </w:docPartPr>
      <w:docPartBody>
        <w:p w:rsidR="00CD37AE" w:rsidRDefault="009A3254" w:rsidP="009A3254">
          <w:pPr>
            <w:pStyle w:val="318E15AFD47845DDBE38D8E20574ED911"/>
          </w:pPr>
          <w:r>
            <w:rPr>
              <w:lang w:bidi="de-DE"/>
            </w:rPr>
            <w:t xml:space="preserve">Text eingeben </w:t>
          </w:r>
        </w:p>
      </w:docPartBody>
    </w:docPart>
    <w:docPart>
      <w:docPartPr>
        <w:name w:val="AE52B37DEF134BCDA6FF3D805D1D6A2D"/>
        <w:category>
          <w:name w:val="General"/>
          <w:gallery w:val="placeholder"/>
        </w:category>
        <w:types>
          <w:type w:val="bbPlcHdr"/>
        </w:types>
        <w:behaviors>
          <w:behavior w:val="content"/>
        </w:behaviors>
        <w:guid w:val="{33707BB5-B0E6-402E-8EBB-D5862A5DA111}"/>
      </w:docPartPr>
      <w:docPartBody>
        <w:p w:rsidR="00CD37AE" w:rsidRDefault="009A3254" w:rsidP="009A3254">
          <w:pPr>
            <w:pStyle w:val="AE52B37DEF134BCDA6FF3D805D1D6A2D1"/>
          </w:pPr>
          <w:r>
            <w:rPr>
              <w:lang w:bidi="de-DE"/>
            </w:rPr>
            <w:t>Anmerkung für Tag 29</w:t>
          </w:r>
        </w:p>
      </w:docPartBody>
    </w:docPart>
    <w:docPart>
      <w:docPartPr>
        <w:name w:val="7A13157050C243DC80BB6805D44A3C37"/>
        <w:category>
          <w:name w:val="General"/>
          <w:gallery w:val="placeholder"/>
        </w:category>
        <w:types>
          <w:type w:val="bbPlcHdr"/>
        </w:types>
        <w:behaviors>
          <w:behavior w:val="content"/>
        </w:behaviors>
        <w:guid w:val="{8755C65F-4BE4-4BCF-9C67-270796261ABE}"/>
      </w:docPartPr>
      <w:docPartBody>
        <w:p w:rsidR="00CD37AE" w:rsidRDefault="009A3254" w:rsidP="009A3254">
          <w:pPr>
            <w:pStyle w:val="7A13157050C243DC80BB6805D44A3C371"/>
          </w:pPr>
          <w:r>
            <w:rPr>
              <w:lang w:bidi="de-DE"/>
            </w:rPr>
            <w:t xml:space="preserve">Text eingeben </w:t>
          </w:r>
        </w:p>
      </w:docPartBody>
    </w:docPart>
    <w:docPart>
      <w:docPartPr>
        <w:name w:val="8543C720117D4B8F9BAD3AFC955AFFFF"/>
        <w:category>
          <w:name w:val="General"/>
          <w:gallery w:val="placeholder"/>
        </w:category>
        <w:types>
          <w:type w:val="bbPlcHdr"/>
        </w:types>
        <w:behaviors>
          <w:behavior w:val="content"/>
        </w:behaviors>
        <w:guid w:val="{9B7A6D9A-32D1-48BE-9D26-7D93E2A22F27}"/>
      </w:docPartPr>
      <w:docPartBody>
        <w:p w:rsidR="00CD37AE" w:rsidRDefault="009A3254" w:rsidP="009A3254">
          <w:pPr>
            <w:pStyle w:val="8543C720117D4B8F9BAD3AFC955AFFFF1"/>
          </w:pPr>
          <w:r>
            <w:rPr>
              <w:lang w:bidi="de-DE"/>
            </w:rPr>
            <w:t xml:space="preserve">Text eingeben </w:t>
          </w:r>
        </w:p>
      </w:docPartBody>
    </w:docPart>
    <w:docPart>
      <w:docPartPr>
        <w:name w:val="2B1A1BDB072E40FDA1B1A447AC038030"/>
        <w:category>
          <w:name w:val="General"/>
          <w:gallery w:val="placeholder"/>
        </w:category>
        <w:types>
          <w:type w:val="bbPlcHdr"/>
        </w:types>
        <w:behaviors>
          <w:behavior w:val="content"/>
        </w:behaviors>
        <w:guid w:val="{CF50F525-0D78-4F1C-8FC8-2897DE7D568A}"/>
      </w:docPartPr>
      <w:docPartBody>
        <w:p w:rsidR="00CD37AE" w:rsidRDefault="009A3254" w:rsidP="009A3254">
          <w:pPr>
            <w:pStyle w:val="2B1A1BDB072E40FDA1B1A447AC0380301"/>
          </w:pPr>
          <w:r>
            <w:rPr>
              <w:lang w:bidi="de-DE"/>
            </w:rPr>
            <w:t>Anmerkung für Tag 30</w:t>
          </w:r>
        </w:p>
      </w:docPartBody>
    </w:docPart>
    <w:docPart>
      <w:docPartPr>
        <w:name w:val="2FAFD514EFE7487EB9325DC55571AF79"/>
        <w:category>
          <w:name w:val="General"/>
          <w:gallery w:val="placeholder"/>
        </w:category>
        <w:types>
          <w:type w:val="bbPlcHdr"/>
        </w:types>
        <w:behaviors>
          <w:behavior w:val="content"/>
        </w:behaviors>
        <w:guid w:val="{3A18B563-BA2C-4111-AC29-21A60D89BB8E}"/>
      </w:docPartPr>
      <w:docPartBody>
        <w:p w:rsidR="00CD37AE" w:rsidRDefault="009A3254" w:rsidP="009A3254">
          <w:pPr>
            <w:pStyle w:val="2FAFD514EFE7487EB9325DC55571AF791"/>
          </w:pPr>
          <w:r>
            <w:rPr>
              <w:lang w:bidi="de-DE"/>
            </w:rPr>
            <w:t xml:space="preserve">Text eingeben </w:t>
          </w:r>
        </w:p>
      </w:docPartBody>
    </w:docPart>
    <w:docPart>
      <w:docPartPr>
        <w:name w:val="608E1F6A4E644DCAA80DA7844F9DD7AE"/>
        <w:category>
          <w:name w:val="General"/>
          <w:gallery w:val="placeholder"/>
        </w:category>
        <w:types>
          <w:type w:val="bbPlcHdr"/>
        </w:types>
        <w:behaviors>
          <w:behavior w:val="content"/>
        </w:behaviors>
        <w:guid w:val="{4910F52E-A2AA-4BE4-9540-78B82ABC4F89}"/>
      </w:docPartPr>
      <w:docPartBody>
        <w:p w:rsidR="00CD37AE" w:rsidRDefault="009A3254" w:rsidP="009A3254">
          <w:pPr>
            <w:pStyle w:val="608E1F6A4E644DCAA80DA7844F9DD7AE1"/>
          </w:pPr>
          <w:r>
            <w:rPr>
              <w:lang w:bidi="de-DE"/>
            </w:rPr>
            <w:t xml:space="preserve">Text eingeben </w:t>
          </w:r>
        </w:p>
      </w:docPartBody>
    </w:docPart>
    <w:docPart>
      <w:docPartPr>
        <w:name w:val="8CD3691B56854947AB21332AA2454775"/>
        <w:category>
          <w:name w:val="General"/>
          <w:gallery w:val="placeholder"/>
        </w:category>
        <w:types>
          <w:type w:val="bbPlcHdr"/>
        </w:types>
        <w:behaviors>
          <w:behavior w:val="content"/>
        </w:behaviors>
        <w:guid w:val="{046C63F1-C255-4D88-A4D5-ED2E69C441D9}"/>
      </w:docPartPr>
      <w:docPartBody>
        <w:p w:rsidR="00CD37AE" w:rsidRDefault="009A3254" w:rsidP="009A3254">
          <w:pPr>
            <w:pStyle w:val="8CD3691B56854947AB21332AA24547751"/>
          </w:pPr>
          <w:r>
            <w:rPr>
              <w:lang w:bidi="de-DE"/>
            </w:rPr>
            <w:t xml:space="preserve">Text eingeben </w:t>
          </w:r>
        </w:p>
      </w:docPartBody>
    </w:docPart>
    <w:docPart>
      <w:docPartPr>
        <w:name w:val="EF8CC01C7A2A4D33A116C14A1A7FA888"/>
        <w:category>
          <w:name w:val="General"/>
          <w:gallery w:val="placeholder"/>
        </w:category>
        <w:types>
          <w:type w:val="bbPlcHdr"/>
        </w:types>
        <w:behaviors>
          <w:behavior w:val="content"/>
        </w:behaviors>
        <w:guid w:val="{BD2415F5-A0FA-4B4C-8C42-0964CA505168}"/>
      </w:docPartPr>
      <w:docPartBody>
        <w:p w:rsidR="00CD37AE" w:rsidRDefault="009A3254" w:rsidP="009A3254">
          <w:pPr>
            <w:pStyle w:val="EF8CC01C7A2A4D33A116C14A1A7FA8881"/>
          </w:pPr>
          <w:r>
            <w:rPr>
              <w:lang w:bidi="de-DE"/>
            </w:rPr>
            <w:t xml:space="preserve">Text eingeben </w:t>
          </w:r>
        </w:p>
      </w:docPartBody>
    </w:docPart>
    <w:docPart>
      <w:docPartPr>
        <w:name w:val="B8E33E66F53542D8AB9BD8E29550EF85"/>
        <w:category>
          <w:name w:val="General"/>
          <w:gallery w:val="placeholder"/>
        </w:category>
        <w:types>
          <w:type w:val="bbPlcHdr"/>
        </w:types>
        <w:behaviors>
          <w:behavior w:val="content"/>
        </w:behaviors>
        <w:guid w:val="{1A29F2E5-349B-46E0-92C3-1A7A454CF5B6}"/>
      </w:docPartPr>
      <w:docPartBody>
        <w:p w:rsidR="00CD37AE" w:rsidRDefault="009A3254" w:rsidP="009A3254">
          <w:pPr>
            <w:pStyle w:val="B8E33E66F53542D8AB9BD8E29550EF85"/>
          </w:pPr>
          <w:r w:rsidRPr="004F5A7E">
            <w:rPr>
              <w:lang w:bidi="de-DE"/>
            </w:rPr>
            <w:t>JAHR</w:t>
          </w:r>
        </w:p>
      </w:docPartBody>
    </w:docPart>
    <w:docPart>
      <w:docPartPr>
        <w:name w:val="F70A781A11A8472EBC85D4E0E7D8E670"/>
        <w:category>
          <w:name w:val="General"/>
          <w:gallery w:val="placeholder"/>
        </w:category>
        <w:types>
          <w:type w:val="bbPlcHdr"/>
        </w:types>
        <w:behaviors>
          <w:behavior w:val="content"/>
        </w:behaviors>
        <w:guid w:val="{9F951EB8-412F-42C8-852B-D1108048573D}"/>
      </w:docPartPr>
      <w:docPartBody>
        <w:p w:rsidR="00E71272" w:rsidRDefault="009A3254" w:rsidP="009A3254">
          <w:pPr>
            <w:pStyle w:val="F70A781A11A8472EBC85D4E0E7D8E6701"/>
          </w:pPr>
          <w:r>
            <w:rPr>
              <w:lang w:bidi="de-DE"/>
            </w:rPr>
            <w:t>Oktober</w:t>
          </w:r>
        </w:p>
      </w:docPartBody>
    </w:docPart>
    <w:docPart>
      <w:docPartPr>
        <w:name w:val="490D4B1AF3D7452197FB238B07AF52D7"/>
        <w:category>
          <w:name w:val="General"/>
          <w:gallery w:val="placeholder"/>
        </w:category>
        <w:types>
          <w:type w:val="bbPlcHdr"/>
        </w:types>
        <w:behaviors>
          <w:behavior w:val="content"/>
        </w:behaviors>
        <w:guid w:val="{3E3CFDD1-97D6-4C9C-AB74-66858C086B1A}"/>
      </w:docPartPr>
      <w:docPartBody>
        <w:p w:rsidR="00E71272" w:rsidRDefault="009A3254" w:rsidP="009A3254">
          <w:pPr>
            <w:pStyle w:val="490D4B1AF3D7452197FB238B07AF52D71"/>
          </w:pPr>
          <w:r>
            <w:rPr>
              <w:lang w:bidi="de-DE"/>
            </w:rPr>
            <w:t>Ereignis</w:t>
          </w:r>
        </w:p>
      </w:docPartBody>
    </w:docPart>
    <w:docPart>
      <w:docPartPr>
        <w:name w:val="2640E89DD5494FEDA376823579B12413"/>
        <w:category>
          <w:name w:val="General"/>
          <w:gallery w:val="placeholder"/>
        </w:category>
        <w:types>
          <w:type w:val="bbPlcHdr"/>
        </w:types>
        <w:behaviors>
          <w:behavior w:val="content"/>
        </w:behaviors>
        <w:guid w:val="{23031BA9-8D5A-4A92-9E7F-9D3EBAEA7BB2}"/>
      </w:docPartPr>
      <w:docPartBody>
        <w:p w:rsidR="00E71272" w:rsidRDefault="009A3254" w:rsidP="009A3254">
          <w:pPr>
            <w:pStyle w:val="2640E89DD5494FEDA376823579B124131"/>
          </w:pPr>
          <w:r>
            <w:rPr>
              <w:lang w:bidi="de-DE"/>
            </w:rPr>
            <w:t>Datum</w:t>
          </w:r>
        </w:p>
      </w:docPartBody>
    </w:docPart>
    <w:docPart>
      <w:docPartPr>
        <w:name w:val="7DCC84712BA34DDE97ED43B113452F6A"/>
        <w:category>
          <w:name w:val="General"/>
          <w:gallery w:val="placeholder"/>
        </w:category>
        <w:types>
          <w:type w:val="bbPlcHdr"/>
        </w:types>
        <w:behaviors>
          <w:behavior w:val="content"/>
        </w:behaviors>
        <w:guid w:val="{12790A0D-0280-4283-9428-5368A496F65A}"/>
      </w:docPartPr>
      <w:docPartBody>
        <w:p w:rsidR="00E71272" w:rsidRDefault="009A3254" w:rsidP="009A3254">
          <w:pPr>
            <w:pStyle w:val="7DCC84712BA34DDE97ED43B113452F6A1"/>
          </w:pPr>
          <w:r>
            <w:rPr>
              <w:lang w:bidi="de-DE"/>
            </w:rPr>
            <w:t>Datum</w:t>
          </w:r>
        </w:p>
      </w:docPartBody>
    </w:docPart>
    <w:docPart>
      <w:docPartPr>
        <w:name w:val="A1A91A248FE24DF8AAC9714B40031784"/>
        <w:category>
          <w:name w:val="General"/>
          <w:gallery w:val="placeholder"/>
        </w:category>
        <w:types>
          <w:type w:val="bbPlcHdr"/>
        </w:types>
        <w:behaviors>
          <w:behavior w:val="content"/>
        </w:behaviors>
        <w:guid w:val="{A586F9AE-62E0-442F-8A67-16FB8C49F4FD}"/>
      </w:docPartPr>
      <w:docPartBody>
        <w:p w:rsidR="00E71272" w:rsidRDefault="009A3254" w:rsidP="009A3254">
          <w:pPr>
            <w:pStyle w:val="A1A91A248FE24DF8AAC9714B400317841"/>
          </w:pPr>
          <w:r>
            <w:rPr>
              <w:lang w:bidi="de-DE"/>
            </w:rPr>
            <w:t>Datum</w:t>
          </w:r>
        </w:p>
      </w:docPartBody>
    </w:docPart>
    <w:docPart>
      <w:docPartPr>
        <w:name w:val="2BD3F62648AF4B4BA2D7B448C13D6BEE"/>
        <w:category>
          <w:name w:val="General"/>
          <w:gallery w:val="placeholder"/>
        </w:category>
        <w:types>
          <w:type w:val="bbPlcHdr"/>
        </w:types>
        <w:behaviors>
          <w:behavior w:val="content"/>
        </w:behaviors>
        <w:guid w:val="{66A83DBD-369C-42AD-A56C-1E7282EF80D5}"/>
      </w:docPartPr>
      <w:docPartBody>
        <w:p w:rsidR="00E71272" w:rsidRDefault="009A3254" w:rsidP="009A3254">
          <w:pPr>
            <w:pStyle w:val="2BD3F62648AF4B4BA2D7B448C13D6BEE1"/>
          </w:pPr>
          <w:r>
            <w:rPr>
              <w:lang w:bidi="de-DE"/>
            </w:rPr>
            <w:t>Ereignis</w:t>
          </w:r>
        </w:p>
      </w:docPartBody>
    </w:docPart>
    <w:docPart>
      <w:docPartPr>
        <w:name w:val="B5AC12B58FD242ABB84E6F6948213C47"/>
        <w:category>
          <w:name w:val="General"/>
          <w:gallery w:val="placeholder"/>
        </w:category>
        <w:types>
          <w:type w:val="bbPlcHdr"/>
        </w:types>
        <w:behaviors>
          <w:behavior w:val="content"/>
        </w:behaviors>
        <w:guid w:val="{5FCC307A-DEA2-4397-A4A3-2D54D9E83608}"/>
      </w:docPartPr>
      <w:docPartBody>
        <w:p w:rsidR="00E71272" w:rsidRDefault="009A3254" w:rsidP="009A3254">
          <w:pPr>
            <w:pStyle w:val="B5AC12B58FD242ABB84E6F6948213C471"/>
          </w:pPr>
          <w:r>
            <w:rPr>
              <w:lang w:bidi="de-DE"/>
            </w:rPr>
            <w:t>Ereignis</w:t>
          </w:r>
        </w:p>
      </w:docPartBody>
    </w:docPart>
    <w:docPart>
      <w:docPartPr>
        <w:name w:val="053A6AA2DE6744DA876069818E9F3A64"/>
        <w:category>
          <w:name w:val="General"/>
          <w:gallery w:val="placeholder"/>
        </w:category>
        <w:types>
          <w:type w:val="bbPlcHdr"/>
        </w:types>
        <w:behaviors>
          <w:behavior w:val="content"/>
        </w:behaviors>
        <w:guid w:val="{36C7CA8E-50AF-41A4-86D7-36882771101C}"/>
      </w:docPartPr>
      <w:docPartBody>
        <w:p w:rsidR="00E71272" w:rsidRDefault="009A3254" w:rsidP="009A3254">
          <w:pPr>
            <w:pStyle w:val="053A6AA2DE6744DA876069818E9F3A641"/>
          </w:pPr>
          <w:r>
            <w:rPr>
              <w:lang w:bidi="de-DE"/>
            </w:rPr>
            <w:t>November</w:t>
          </w:r>
        </w:p>
      </w:docPartBody>
    </w:docPart>
    <w:docPart>
      <w:docPartPr>
        <w:name w:val="1E9C5E43A1B74FD391B8B18CC4A7AC49"/>
        <w:category>
          <w:name w:val="General"/>
          <w:gallery w:val="placeholder"/>
        </w:category>
        <w:types>
          <w:type w:val="bbPlcHdr"/>
        </w:types>
        <w:behaviors>
          <w:behavior w:val="content"/>
        </w:behaviors>
        <w:guid w:val="{F5E4F2E6-940E-4124-9275-57FD5FC728E2}"/>
      </w:docPartPr>
      <w:docPartBody>
        <w:p w:rsidR="00E71272" w:rsidRDefault="009A3254" w:rsidP="009A3254">
          <w:pPr>
            <w:pStyle w:val="1E9C5E43A1B74FD391B8B18CC4A7AC491"/>
          </w:pPr>
          <w:r>
            <w:rPr>
              <w:lang w:bidi="de-DE"/>
            </w:rPr>
            <w:t>Dezember</w:t>
          </w:r>
        </w:p>
      </w:docPartBody>
    </w:docPart>
    <w:docPart>
      <w:docPartPr>
        <w:name w:val="E262639F5B204F54ACAA372BA93061D9"/>
        <w:category>
          <w:name w:val="General"/>
          <w:gallery w:val="placeholder"/>
        </w:category>
        <w:types>
          <w:type w:val="bbPlcHdr"/>
        </w:types>
        <w:behaviors>
          <w:behavior w:val="content"/>
        </w:behaviors>
        <w:guid w:val="{3331BDE9-B2DE-4963-A1E7-3E0A066D30E7}"/>
      </w:docPartPr>
      <w:docPartBody>
        <w:p w:rsidR="00E71272" w:rsidRDefault="009A3254" w:rsidP="009A3254">
          <w:pPr>
            <w:pStyle w:val="E262639F5B204F54ACAA372BA93061D91"/>
          </w:pPr>
          <w:r>
            <w:rPr>
              <w:lang w:bidi="de-DE"/>
            </w:rPr>
            <w:t>Ereignis</w:t>
          </w:r>
        </w:p>
      </w:docPartBody>
    </w:docPart>
    <w:docPart>
      <w:docPartPr>
        <w:name w:val="1A7A8F7DDF014260B30F0BBA6761302C"/>
        <w:category>
          <w:name w:val="General"/>
          <w:gallery w:val="placeholder"/>
        </w:category>
        <w:types>
          <w:type w:val="bbPlcHdr"/>
        </w:types>
        <w:behaviors>
          <w:behavior w:val="content"/>
        </w:behaviors>
        <w:guid w:val="{F581351B-66C2-4504-A5CA-8DCF35A43344}"/>
      </w:docPartPr>
      <w:docPartBody>
        <w:p w:rsidR="00E71272" w:rsidRDefault="009A3254" w:rsidP="009A3254">
          <w:pPr>
            <w:pStyle w:val="1A7A8F7DDF014260B30F0BBA6761302C1"/>
          </w:pPr>
          <w:r>
            <w:rPr>
              <w:lang w:bidi="de-DE"/>
            </w:rPr>
            <w:t>Datum</w:t>
          </w:r>
        </w:p>
      </w:docPartBody>
    </w:docPart>
    <w:docPart>
      <w:docPartPr>
        <w:name w:val="1C6E66690CB143329AD67727B3351BF9"/>
        <w:category>
          <w:name w:val="General"/>
          <w:gallery w:val="placeholder"/>
        </w:category>
        <w:types>
          <w:type w:val="bbPlcHdr"/>
        </w:types>
        <w:behaviors>
          <w:behavior w:val="content"/>
        </w:behaviors>
        <w:guid w:val="{4ECA723B-6320-4718-86C9-2608CBBD7D9A}"/>
      </w:docPartPr>
      <w:docPartBody>
        <w:p w:rsidR="00E71272" w:rsidRDefault="009A3254" w:rsidP="009A3254">
          <w:pPr>
            <w:pStyle w:val="1C6E66690CB143329AD67727B3351BF91"/>
          </w:pPr>
          <w:r>
            <w:rPr>
              <w:lang w:bidi="de-DE"/>
            </w:rPr>
            <w:t>Ereignis</w:t>
          </w:r>
        </w:p>
      </w:docPartBody>
    </w:docPart>
    <w:docPart>
      <w:docPartPr>
        <w:name w:val="4F1BCD896F3B432EA8924858D120DAAE"/>
        <w:category>
          <w:name w:val="General"/>
          <w:gallery w:val="placeholder"/>
        </w:category>
        <w:types>
          <w:type w:val="bbPlcHdr"/>
        </w:types>
        <w:behaviors>
          <w:behavior w:val="content"/>
        </w:behaviors>
        <w:guid w:val="{CD2D64DE-105A-47AA-BC97-8AE1DC2B60B1}"/>
      </w:docPartPr>
      <w:docPartBody>
        <w:p w:rsidR="00E71272" w:rsidRDefault="009A3254" w:rsidP="009A3254">
          <w:pPr>
            <w:pStyle w:val="4F1BCD896F3B432EA8924858D120DAAE1"/>
          </w:pPr>
          <w:r>
            <w:rPr>
              <w:lang w:bidi="de-DE"/>
            </w:rPr>
            <w:t>Datum</w:t>
          </w:r>
        </w:p>
      </w:docPartBody>
    </w:docPart>
    <w:docPart>
      <w:docPartPr>
        <w:name w:val="B6452B92923D4393BAA82369CACA40B1"/>
        <w:category>
          <w:name w:val="General"/>
          <w:gallery w:val="placeholder"/>
        </w:category>
        <w:types>
          <w:type w:val="bbPlcHdr"/>
        </w:types>
        <w:behaviors>
          <w:behavior w:val="content"/>
        </w:behaviors>
        <w:guid w:val="{3516B84B-ABFA-4D70-A512-E60DE37021A4}"/>
      </w:docPartPr>
      <w:docPartBody>
        <w:p w:rsidR="00E71272" w:rsidRDefault="009A3254" w:rsidP="009A3254">
          <w:pPr>
            <w:pStyle w:val="B6452B92923D4393BAA82369CACA40B11"/>
          </w:pPr>
          <w:r>
            <w:rPr>
              <w:lang w:bidi="de-DE"/>
            </w:rPr>
            <w:t>Ereignis</w:t>
          </w:r>
        </w:p>
      </w:docPartBody>
    </w:docPart>
    <w:docPart>
      <w:docPartPr>
        <w:name w:val="81973C1FE27F4485AD3E80DC942F322F"/>
        <w:category>
          <w:name w:val="General"/>
          <w:gallery w:val="placeholder"/>
        </w:category>
        <w:types>
          <w:type w:val="bbPlcHdr"/>
        </w:types>
        <w:behaviors>
          <w:behavior w:val="content"/>
        </w:behaviors>
        <w:guid w:val="{C5C2A571-AF2A-48D9-B8EA-E10D1F78CE81}"/>
      </w:docPartPr>
      <w:docPartBody>
        <w:p w:rsidR="00E71272" w:rsidRDefault="009A3254" w:rsidP="009A3254">
          <w:pPr>
            <w:pStyle w:val="81973C1FE27F4485AD3E80DC942F322F1"/>
          </w:pPr>
          <w:r>
            <w:rPr>
              <w:lang w:bidi="de-DE"/>
            </w:rPr>
            <w:t>Datum</w:t>
          </w:r>
        </w:p>
      </w:docPartBody>
    </w:docPart>
    <w:docPart>
      <w:docPartPr>
        <w:name w:val="1E9BD5D2705849F7AD0069D53A6C9253"/>
        <w:category>
          <w:name w:val="General"/>
          <w:gallery w:val="placeholder"/>
        </w:category>
        <w:types>
          <w:type w:val="bbPlcHdr"/>
        </w:types>
        <w:behaviors>
          <w:behavior w:val="content"/>
        </w:behaviors>
        <w:guid w:val="{9BFFF7BB-41B0-4ECC-9292-00242F4E72F9}"/>
      </w:docPartPr>
      <w:docPartBody>
        <w:p w:rsidR="00E71272" w:rsidRDefault="009A3254" w:rsidP="009A3254">
          <w:pPr>
            <w:pStyle w:val="1E9BD5D2705849F7AD0069D53A6C92531"/>
          </w:pPr>
          <w:r>
            <w:rPr>
              <w:lang w:bidi="de-DE"/>
            </w:rPr>
            <w:t>Januar</w:t>
          </w:r>
        </w:p>
      </w:docPartBody>
    </w:docPart>
    <w:docPart>
      <w:docPartPr>
        <w:name w:val="75855F0856D94DAE8066709B626993EA"/>
        <w:category>
          <w:name w:val="General"/>
          <w:gallery w:val="placeholder"/>
        </w:category>
        <w:types>
          <w:type w:val="bbPlcHdr"/>
        </w:types>
        <w:behaviors>
          <w:behavior w:val="content"/>
        </w:behaviors>
        <w:guid w:val="{55FA6F57-CA5C-4AE5-B84A-CC12F04E6DAB}"/>
      </w:docPartPr>
      <w:docPartBody>
        <w:p w:rsidR="00E71272" w:rsidRDefault="009A3254" w:rsidP="009A3254">
          <w:pPr>
            <w:pStyle w:val="75855F0856D94DAE8066709B626993EA1"/>
          </w:pPr>
          <w:r>
            <w:rPr>
              <w:lang w:bidi="de-DE"/>
            </w:rPr>
            <w:t>Februar</w:t>
          </w:r>
        </w:p>
      </w:docPartBody>
    </w:docPart>
    <w:docPart>
      <w:docPartPr>
        <w:name w:val="1B79156434044A2A9D1D88CB7D60162F"/>
        <w:category>
          <w:name w:val="General"/>
          <w:gallery w:val="placeholder"/>
        </w:category>
        <w:types>
          <w:type w:val="bbPlcHdr"/>
        </w:types>
        <w:behaviors>
          <w:behavior w:val="content"/>
        </w:behaviors>
        <w:guid w:val="{45FEA078-6CE5-4EC1-A396-31A49ED88999}"/>
      </w:docPartPr>
      <w:docPartBody>
        <w:p w:rsidR="00E71272" w:rsidRDefault="009A3254" w:rsidP="009A3254">
          <w:pPr>
            <w:pStyle w:val="1B79156434044A2A9D1D88CB7D60162F1"/>
          </w:pPr>
          <w:r>
            <w:rPr>
              <w:lang w:bidi="de-DE"/>
            </w:rPr>
            <w:t>März</w:t>
          </w:r>
        </w:p>
      </w:docPartBody>
    </w:docPart>
    <w:docPart>
      <w:docPartPr>
        <w:name w:val="3761339F17B84F44924EF265AC634B53"/>
        <w:category>
          <w:name w:val="General"/>
          <w:gallery w:val="placeholder"/>
        </w:category>
        <w:types>
          <w:type w:val="bbPlcHdr"/>
        </w:types>
        <w:behaviors>
          <w:behavior w:val="content"/>
        </w:behaviors>
        <w:guid w:val="{A9B26D92-ACA3-4881-AC29-D516FD2C1741}"/>
      </w:docPartPr>
      <w:docPartBody>
        <w:p w:rsidR="00E71272" w:rsidRDefault="009A3254" w:rsidP="009A3254">
          <w:pPr>
            <w:pStyle w:val="3761339F17B84F44924EF265AC634B531"/>
          </w:pPr>
          <w:r>
            <w:rPr>
              <w:lang w:bidi="de-DE"/>
            </w:rPr>
            <w:t>Ereignis</w:t>
          </w:r>
        </w:p>
      </w:docPartBody>
    </w:docPart>
    <w:docPart>
      <w:docPartPr>
        <w:name w:val="E8EACF89DFFB4551AEEFAE401CB627F7"/>
        <w:category>
          <w:name w:val="General"/>
          <w:gallery w:val="placeholder"/>
        </w:category>
        <w:types>
          <w:type w:val="bbPlcHdr"/>
        </w:types>
        <w:behaviors>
          <w:behavior w:val="content"/>
        </w:behaviors>
        <w:guid w:val="{D6240A24-E257-402B-A39A-7A465BDB00AC}"/>
      </w:docPartPr>
      <w:docPartBody>
        <w:p w:rsidR="00E71272" w:rsidRDefault="009A3254" w:rsidP="009A3254">
          <w:pPr>
            <w:pStyle w:val="E8EACF89DFFB4551AEEFAE401CB627F71"/>
          </w:pPr>
          <w:r>
            <w:rPr>
              <w:lang w:bidi="de-DE"/>
            </w:rPr>
            <w:t>Datum</w:t>
          </w:r>
        </w:p>
      </w:docPartBody>
    </w:docPart>
    <w:docPart>
      <w:docPartPr>
        <w:name w:val="3E714DFDC16B4A4A9FC6018B2E5B4694"/>
        <w:category>
          <w:name w:val="General"/>
          <w:gallery w:val="placeholder"/>
        </w:category>
        <w:types>
          <w:type w:val="bbPlcHdr"/>
        </w:types>
        <w:behaviors>
          <w:behavior w:val="content"/>
        </w:behaviors>
        <w:guid w:val="{AC8ED897-B24D-4907-8DF8-8CD4DBA08500}"/>
      </w:docPartPr>
      <w:docPartBody>
        <w:p w:rsidR="00E71272" w:rsidRDefault="009A3254" w:rsidP="009A3254">
          <w:pPr>
            <w:pStyle w:val="3E714DFDC16B4A4A9FC6018B2E5B46941"/>
          </w:pPr>
          <w:r>
            <w:rPr>
              <w:lang w:bidi="de-DE"/>
            </w:rPr>
            <w:t>Ereignis</w:t>
          </w:r>
        </w:p>
      </w:docPartBody>
    </w:docPart>
    <w:docPart>
      <w:docPartPr>
        <w:name w:val="077878F10B0B46BAA688B9549087ADB1"/>
        <w:category>
          <w:name w:val="General"/>
          <w:gallery w:val="placeholder"/>
        </w:category>
        <w:types>
          <w:type w:val="bbPlcHdr"/>
        </w:types>
        <w:behaviors>
          <w:behavior w:val="content"/>
        </w:behaviors>
        <w:guid w:val="{ECDB87C2-24A9-4C2A-BA6D-18E6C414A3B6}"/>
      </w:docPartPr>
      <w:docPartBody>
        <w:p w:rsidR="00E71272" w:rsidRDefault="009A3254" w:rsidP="009A3254">
          <w:pPr>
            <w:pStyle w:val="077878F10B0B46BAA688B9549087ADB11"/>
          </w:pPr>
          <w:r>
            <w:rPr>
              <w:lang w:bidi="de-DE"/>
            </w:rPr>
            <w:t>Datum</w:t>
          </w:r>
        </w:p>
      </w:docPartBody>
    </w:docPart>
    <w:docPart>
      <w:docPartPr>
        <w:name w:val="D33B4EAF103B402A8672AF1222D526ED"/>
        <w:category>
          <w:name w:val="General"/>
          <w:gallery w:val="placeholder"/>
        </w:category>
        <w:types>
          <w:type w:val="bbPlcHdr"/>
        </w:types>
        <w:behaviors>
          <w:behavior w:val="content"/>
        </w:behaviors>
        <w:guid w:val="{F7855189-6E49-4DB0-B5C5-7842B3C65CD7}"/>
      </w:docPartPr>
      <w:docPartBody>
        <w:p w:rsidR="00E71272" w:rsidRDefault="009A3254" w:rsidP="009A3254">
          <w:pPr>
            <w:pStyle w:val="D33B4EAF103B402A8672AF1222D526ED1"/>
          </w:pPr>
          <w:r>
            <w:rPr>
              <w:lang w:bidi="de-DE"/>
            </w:rPr>
            <w:t>Ereignis</w:t>
          </w:r>
        </w:p>
      </w:docPartBody>
    </w:docPart>
    <w:docPart>
      <w:docPartPr>
        <w:name w:val="FCE5C62D6595493D835CFF5915315CF5"/>
        <w:category>
          <w:name w:val="General"/>
          <w:gallery w:val="placeholder"/>
        </w:category>
        <w:types>
          <w:type w:val="bbPlcHdr"/>
        </w:types>
        <w:behaviors>
          <w:behavior w:val="content"/>
        </w:behaviors>
        <w:guid w:val="{FFB03112-3849-4A63-8A4C-78A2ACFE3AD9}"/>
      </w:docPartPr>
      <w:docPartBody>
        <w:p w:rsidR="00E71272" w:rsidRDefault="009A3254" w:rsidP="009A3254">
          <w:pPr>
            <w:pStyle w:val="FCE5C62D6595493D835CFF5915315CF51"/>
          </w:pPr>
          <w:r>
            <w:rPr>
              <w:lang w:bidi="de-DE"/>
            </w:rPr>
            <w:t>Datum</w:t>
          </w:r>
        </w:p>
      </w:docPartBody>
    </w:docPart>
    <w:docPart>
      <w:docPartPr>
        <w:name w:val="0BF2935F5D744C1DA1830C10AC187AC5"/>
        <w:category>
          <w:name w:val="General"/>
          <w:gallery w:val="placeholder"/>
        </w:category>
        <w:types>
          <w:type w:val="bbPlcHdr"/>
        </w:types>
        <w:behaviors>
          <w:behavior w:val="content"/>
        </w:behaviors>
        <w:guid w:val="{30F44227-7A04-4689-A999-080A77C2B44D}"/>
      </w:docPartPr>
      <w:docPartBody>
        <w:p w:rsidR="00E71272" w:rsidRDefault="009A3254" w:rsidP="009A3254">
          <w:pPr>
            <w:pStyle w:val="0BF2935F5D744C1DA1830C10AC187AC51"/>
          </w:pPr>
          <w:r>
            <w:rPr>
              <w:lang w:bidi="de-DE"/>
            </w:rPr>
            <w:t>April</w:t>
          </w:r>
        </w:p>
      </w:docPartBody>
    </w:docPart>
    <w:docPart>
      <w:docPartPr>
        <w:name w:val="95C9934AA87C47CE96F7FAE4ECB320FC"/>
        <w:category>
          <w:name w:val="General"/>
          <w:gallery w:val="placeholder"/>
        </w:category>
        <w:types>
          <w:type w:val="bbPlcHdr"/>
        </w:types>
        <w:behaviors>
          <w:behavior w:val="content"/>
        </w:behaviors>
        <w:guid w:val="{91838C0E-41C5-486B-9427-71D0716C5756}"/>
      </w:docPartPr>
      <w:docPartBody>
        <w:p w:rsidR="00E71272" w:rsidRDefault="009A3254" w:rsidP="009A3254">
          <w:pPr>
            <w:pStyle w:val="95C9934AA87C47CE96F7FAE4ECB320FC1"/>
          </w:pPr>
          <w:r>
            <w:rPr>
              <w:lang w:bidi="de-DE"/>
            </w:rPr>
            <w:t>Mai</w:t>
          </w:r>
        </w:p>
      </w:docPartBody>
    </w:docPart>
    <w:docPart>
      <w:docPartPr>
        <w:name w:val="B386BAA65B6E4DE19C95B4B78D9B54B3"/>
        <w:category>
          <w:name w:val="General"/>
          <w:gallery w:val="placeholder"/>
        </w:category>
        <w:types>
          <w:type w:val="bbPlcHdr"/>
        </w:types>
        <w:behaviors>
          <w:behavior w:val="content"/>
        </w:behaviors>
        <w:guid w:val="{EE984710-3F07-4232-A6D3-086181A4E54C}"/>
      </w:docPartPr>
      <w:docPartBody>
        <w:p w:rsidR="00E71272" w:rsidRDefault="009A3254" w:rsidP="009A3254">
          <w:pPr>
            <w:pStyle w:val="B386BAA65B6E4DE19C95B4B78D9B54B31"/>
          </w:pPr>
          <w:r>
            <w:rPr>
              <w:lang w:bidi="de-DE"/>
            </w:rPr>
            <w:t>Juni</w:t>
          </w:r>
        </w:p>
      </w:docPartBody>
    </w:docPart>
    <w:docPart>
      <w:docPartPr>
        <w:name w:val="D52C057951354065AFCAEC134B91454B"/>
        <w:category>
          <w:name w:val="General"/>
          <w:gallery w:val="placeholder"/>
        </w:category>
        <w:types>
          <w:type w:val="bbPlcHdr"/>
        </w:types>
        <w:behaviors>
          <w:behavior w:val="content"/>
        </w:behaviors>
        <w:guid w:val="{389105C6-C4DD-4270-ADA5-F9A49BD9949B}"/>
      </w:docPartPr>
      <w:docPartBody>
        <w:p w:rsidR="00E71272" w:rsidRDefault="009A3254" w:rsidP="009A3254">
          <w:pPr>
            <w:pStyle w:val="D52C057951354065AFCAEC134B91454B1"/>
          </w:pPr>
          <w:r>
            <w:rPr>
              <w:lang w:bidi="de-DE"/>
            </w:rPr>
            <w:t>Ereignis</w:t>
          </w:r>
        </w:p>
      </w:docPartBody>
    </w:docPart>
    <w:docPart>
      <w:docPartPr>
        <w:name w:val="4FC485783C5345FDB5BEC7C961FEE882"/>
        <w:category>
          <w:name w:val="General"/>
          <w:gallery w:val="placeholder"/>
        </w:category>
        <w:types>
          <w:type w:val="bbPlcHdr"/>
        </w:types>
        <w:behaviors>
          <w:behavior w:val="content"/>
        </w:behaviors>
        <w:guid w:val="{FDD42CF1-4A19-433B-9EC9-FEAD97D58180}"/>
      </w:docPartPr>
      <w:docPartBody>
        <w:p w:rsidR="00E71272" w:rsidRDefault="009A3254" w:rsidP="009A3254">
          <w:pPr>
            <w:pStyle w:val="4FC485783C5345FDB5BEC7C961FEE8821"/>
          </w:pPr>
          <w:r>
            <w:rPr>
              <w:lang w:bidi="de-DE"/>
            </w:rPr>
            <w:t>Datum</w:t>
          </w:r>
        </w:p>
      </w:docPartBody>
    </w:docPart>
    <w:docPart>
      <w:docPartPr>
        <w:name w:val="D261FC25184F4679862C4B5025FD8E0D"/>
        <w:category>
          <w:name w:val="General"/>
          <w:gallery w:val="placeholder"/>
        </w:category>
        <w:types>
          <w:type w:val="bbPlcHdr"/>
        </w:types>
        <w:behaviors>
          <w:behavior w:val="content"/>
        </w:behaviors>
        <w:guid w:val="{371E6670-598C-4A6F-903A-9B67DE3EDE6B}"/>
      </w:docPartPr>
      <w:docPartBody>
        <w:p w:rsidR="00E71272" w:rsidRDefault="009A3254" w:rsidP="009A3254">
          <w:pPr>
            <w:pStyle w:val="D261FC25184F4679862C4B5025FD8E0D1"/>
          </w:pPr>
          <w:r>
            <w:rPr>
              <w:lang w:bidi="de-DE"/>
            </w:rPr>
            <w:t>Ereignis</w:t>
          </w:r>
        </w:p>
      </w:docPartBody>
    </w:docPart>
    <w:docPart>
      <w:docPartPr>
        <w:name w:val="AF2069508F6649C3BE6028764BB05516"/>
        <w:category>
          <w:name w:val="General"/>
          <w:gallery w:val="placeholder"/>
        </w:category>
        <w:types>
          <w:type w:val="bbPlcHdr"/>
        </w:types>
        <w:behaviors>
          <w:behavior w:val="content"/>
        </w:behaviors>
        <w:guid w:val="{6AE34C90-8803-4E95-9824-91E408D59A2A}"/>
      </w:docPartPr>
      <w:docPartBody>
        <w:p w:rsidR="00E71272" w:rsidRDefault="009A3254" w:rsidP="009A3254">
          <w:pPr>
            <w:pStyle w:val="AF2069508F6649C3BE6028764BB055161"/>
          </w:pPr>
          <w:r>
            <w:rPr>
              <w:lang w:bidi="de-DE"/>
            </w:rPr>
            <w:t>Datum</w:t>
          </w:r>
        </w:p>
      </w:docPartBody>
    </w:docPart>
    <w:docPart>
      <w:docPartPr>
        <w:name w:val="30607DFB802B4C348182CD48AC5878F8"/>
        <w:category>
          <w:name w:val="General"/>
          <w:gallery w:val="placeholder"/>
        </w:category>
        <w:types>
          <w:type w:val="bbPlcHdr"/>
        </w:types>
        <w:behaviors>
          <w:behavior w:val="content"/>
        </w:behaviors>
        <w:guid w:val="{7485A47F-3110-4019-8408-3EE9D4BE85AF}"/>
      </w:docPartPr>
      <w:docPartBody>
        <w:p w:rsidR="00E71272" w:rsidRDefault="009A3254" w:rsidP="009A3254">
          <w:pPr>
            <w:pStyle w:val="30607DFB802B4C348182CD48AC5878F81"/>
          </w:pPr>
          <w:r>
            <w:rPr>
              <w:lang w:bidi="de-DE"/>
            </w:rPr>
            <w:t>Ereignis</w:t>
          </w:r>
        </w:p>
      </w:docPartBody>
    </w:docPart>
    <w:docPart>
      <w:docPartPr>
        <w:name w:val="308142B271144D18821104132A4597E3"/>
        <w:category>
          <w:name w:val="General"/>
          <w:gallery w:val="placeholder"/>
        </w:category>
        <w:types>
          <w:type w:val="bbPlcHdr"/>
        </w:types>
        <w:behaviors>
          <w:behavior w:val="content"/>
        </w:behaviors>
        <w:guid w:val="{783356C2-5496-4BDE-9428-F1F2E6674A83}"/>
      </w:docPartPr>
      <w:docPartBody>
        <w:p w:rsidR="00E71272" w:rsidRDefault="009A3254" w:rsidP="009A3254">
          <w:pPr>
            <w:pStyle w:val="308142B271144D18821104132A4597E31"/>
          </w:pPr>
          <w:r>
            <w:rPr>
              <w:lang w:bidi="de-DE"/>
            </w:rPr>
            <w:t>Datum</w:t>
          </w:r>
        </w:p>
      </w:docPartBody>
    </w:docPart>
    <w:docPart>
      <w:docPartPr>
        <w:name w:val="57E74A2CA98A44E1AAC4CC57EA1EA49C"/>
        <w:category>
          <w:name w:val="General"/>
          <w:gallery w:val="placeholder"/>
        </w:category>
        <w:types>
          <w:type w:val="bbPlcHdr"/>
        </w:types>
        <w:behaviors>
          <w:behavior w:val="content"/>
        </w:behaviors>
        <w:guid w:val="{BBE1ACB0-0413-4BFC-9FFD-3EC8163E0617}"/>
      </w:docPartPr>
      <w:docPartBody>
        <w:p w:rsidR="00E71272" w:rsidRDefault="009A3254" w:rsidP="009A3254">
          <w:pPr>
            <w:pStyle w:val="57E74A2CA98A44E1AAC4CC57EA1EA49C1"/>
          </w:pPr>
          <w:r>
            <w:rPr>
              <w:lang w:bidi="de-DE"/>
            </w:rPr>
            <w:t>Juli</w:t>
          </w:r>
        </w:p>
      </w:docPartBody>
    </w:docPart>
    <w:docPart>
      <w:docPartPr>
        <w:name w:val="E33BDD32017A4B5FBCE7C63E1FA184E2"/>
        <w:category>
          <w:name w:val="General"/>
          <w:gallery w:val="placeholder"/>
        </w:category>
        <w:types>
          <w:type w:val="bbPlcHdr"/>
        </w:types>
        <w:behaviors>
          <w:behavior w:val="content"/>
        </w:behaviors>
        <w:guid w:val="{31C9FFB0-2A09-4782-9E82-B4FED0066B95}"/>
      </w:docPartPr>
      <w:docPartBody>
        <w:p w:rsidR="00E71272" w:rsidRDefault="009A3254" w:rsidP="009A3254">
          <w:pPr>
            <w:pStyle w:val="E33BDD32017A4B5FBCE7C63E1FA184E21"/>
          </w:pPr>
          <w:r>
            <w:rPr>
              <w:lang w:bidi="de-DE"/>
            </w:rPr>
            <w:t>August</w:t>
          </w:r>
        </w:p>
      </w:docPartBody>
    </w:docPart>
    <w:docPart>
      <w:docPartPr>
        <w:name w:val="C9B7BED72D2D47D38BAF53F5A13188D1"/>
        <w:category>
          <w:name w:val="General"/>
          <w:gallery w:val="placeholder"/>
        </w:category>
        <w:types>
          <w:type w:val="bbPlcHdr"/>
        </w:types>
        <w:behaviors>
          <w:behavior w:val="content"/>
        </w:behaviors>
        <w:guid w:val="{530FF010-F026-4BBF-9289-2CDA029906C5}"/>
      </w:docPartPr>
      <w:docPartBody>
        <w:p w:rsidR="00E71272" w:rsidRDefault="009A3254" w:rsidP="009A3254">
          <w:pPr>
            <w:pStyle w:val="C9B7BED72D2D47D38BAF53F5A13188D11"/>
          </w:pPr>
          <w:r>
            <w:rPr>
              <w:lang w:bidi="de-DE"/>
            </w:rPr>
            <w:t>September</w:t>
          </w:r>
        </w:p>
      </w:docPartBody>
    </w:docPart>
    <w:docPart>
      <w:docPartPr>
        <w:name w:val="E9BEA2C460D7492EBBDB011AE1804FC2"/>
        <w:category>
          <w:name w:val="General"/>
          <w:gallery w:val="placeholder"/>
        </w:category>
        <w:types>
          <w:type w:val="bbPlcHdr"/>
        </w:types>
        <w:behaviors>
          <w:behavior w:val="content"/>
        </w:behaviors>
        <w:guid w:val="{A33F3AEE-9CEF-415E-9214-23A16D262969}"/>
      </w:docPartPr>
      <w:docPartBody>
        <w:p w:rsidR="00192368" w:rsidRDefault="009A3254" w:rsidP="009A3254">
          <w:pPr>
            <w:pStyle w:val="E9BEA2C460D7492EBBDB011AE1804FC21"/>
          </w:pPr>
          <w:r>
            <w:rPr>
              <w:lang w:bidi="de-DE"/>
            </w:rPr>
            <w:t xml:space="preserve">Text eingeben </w:t>
          </w:r>
        </w:p>
      </w:docPartBody>
    </w:docPart>
    <w:docPart>
      <w:docPartPr>
        <w:name w:val="2BC60237B55249E6A79932E1EEDD3384"/>
        <w:category>
          <w:name w:val="General"/>
          <w:gallery w:val="placeholder"/>
        </w:category>
        <w:types>
          <w:type w:val="bbPlcHdr"/>
        </w:types>
        <w:behaviors>
          <w:behavior w:val="content"/>
        </w:behaviors>
        <w:guid w:val="{B9404EFF-F4CD-43FA-B72C-89A66EA2B772}"/>
      </w:docPartPr>
      <w:docPartBody>
        <w:p w:rsidR="00192368" w:rsidRDefault="009A3254" w:rsidP="009A3254">
          <w:pPr>
            <w:pStyle w:val="2BC60237B55249E6A79932E1EEDD33841"/>
          </w:pPr>
          <w:r>
            <w:rPr>
              <w:lang w:bidi="de-DE"/>
            </w:rPr>
            <w:t xml:space="preserve">Text eingeben </w:t>
          </w:r>
        </w:p>
      </w:docPartBody>
    </w:docPart>
    <w:docPart>
      <w:docPartPr>
        <w:name w:val="5C48DE0ABEF842808C1BD45BF440187D"/>
        <w:category>
          <w:name w:val="General"/>
          <w:gallery w:val="placeholder"/>
        </w:category>
        <w:types>
          <w:type w:val="bbPlcHdr"/>
        </w:types>
        <w:behaviors>
          <w:behavior w:val="content"/>
        </w:behaviors>
        <w:guid w:val="{8EF6F540-DC66-48D9-AF98-549BBD65303C}"/>
      </w:docPartPr>
      <w:docPartBody>
        <w:p w:rsidR="001877BE" w:rsidRDefault="009A3254" w:rsidP="009A3254">
          <w:pPr>
            <w:pStyle w:val="5C48DE0ABEF842808C1BD45BF440187D1"/>
          </w:pPr>
          <w:r>
            <w:rPr>
              <w:lang w:bidi="de-DE"/>
            </w:rPr>
            <w:t>Anmerkung für Tag 31</w:t>
          </w:r>
        </w:p>
      </w:docPartBody>
    </w:docPart>
    <w:docPart>
      <w:docPartPr>
        <w:name w:val="1F39D0E4187F4E46AC0D3DF1590DA0E8"/>
        <w:category>
          <w:name w:val="General"/>
          <w:gallery w:val="placeholder"/>
        </w:category>
        <w:types>
          <w:type w:val="bbPlcHdr"/>
        </w:types>
        <w:behaviors>
          <w:behavior w:val="content"/>
        </w:behaviors>
        <w:guid w:val="{E5DD0029-A9CB-4F81-B761-F6EBD8144890}"/>
      </w:docPartPr>
      <w:docPartBody>
        <w:p w:rsidR="001877BE" w:rsidRDefault="009A3254" w:rsidP="009A3254">
          <w:pPr>
            <w:pStyle w:val="1F39D0E4187F4E46AC0D3DF1590DA0E81"/>
          </w:pPr>
          <w:r>
            <w:rPr>
              <w:lang w:bidi="de-DE"/>
            </w:rPr>
            <w:t>Anmerkung für Tag 31</w:t>
          </w:r>
        </w:p>
      </w:docPartBody>
    </w:docPart>
    <w:docPart>
      <w:docPartPr>
        <w:name w:val="FD5C3598362A498CA2631D4FB8A2BE53"/>
        <w:category>
          <w:name w:val="General"/>
          <w:gallery w:val="placeholder"/>
        </w:category>
        <w:types>
          <w:type w:val="bbPlcHdr"/>
        </w:types>
        <w:behaviors>
          <w:behavior w:val="content"/>
        </w:behaviors>
        <w:guid w:val="{4458E811-E8EC-40DC-96C6-A56AFEC1F181}"/>
      </w:docPartPr>
      <w:docPartBody>
        <w:p w:rsidR="001877BE" w:rsidRDefault="009A3254" w:rsidP="009A3254">
          <w:pPr>
            <w:pStyle w:val="FD5C3598362A498CA2631D4FB8A2BE531"/>
          </w:pPr>
          <w:r>
            <w:rPr>
              <w:lang w:bidi="de-DE"/>
            </w:rPr>
            <w:t>Anmerkung für Tag 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61"/>
    <w:rsid w:val="00147EDA"/>
    <w:rsid w:val="001877BE"/>
    <w:rsid w:val="00192368"/>
    <w:rsid w:val="001B011A"/>
    <w:rsid w:val="001E1AFC"/>
    <w:rsid w:val="00220618"/>
    <w:rsid w:val="005A2CB6"/>
    <w:rsid w:val="005E44C0"/>
    <w:rsid w:val="00604961"/>
    <w:rsid w:val="008A6E87"/>
    <w:rsid w:val="00902F93"/>
    <w:rsid w:val="009A3254"/>
    <w:rsid w:val="00C40136"/>
    <w:rsid w:val="00CA70E6"/>
    <w:rsid w:val="00CD37AE"/>
    <w:rsid w:val="00D83F4F"/>
    <w:rsid w:val="00E71272"/>
    <w:rsid w:val="00EB71F4"/>
    <w:rsid w:val="00F7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paragraph" w:customStyle="1" w:styleId="84349C59A816405F8832D779D31A1CBE">
    <w:name w:val="84349C59A816405F8832D779D31A1CBE"/>
  </w:style>
  <w:style w:type="paragraph" w:customStyle="1" w:styleId="EDAEDEC5BA784CFE974F06AA43873247">
    <w:name w:val="EDAEDEC5BA784CFE974F06AA43873247"/>
  </w:style>
  <w:style w:type="paragraph" w:customStyle="1" w:styleId="F77A16AFC2F149A1AC5659297FC13320">
    <w:name w:val="F77A16AFC2F149A1AC5659297FC13320"/>
  </w:style>
  <w:style w:type="paragraph" w:customStyle="1" w:styleId="DB36356506BD44D39A10D2BAA42394FE">
    <w:name w:val="DB36356506BD44D39A10D2BAA42394FE"/>
  </w:style>
  <w:style w:type="character" w:styleId="Platzhaltertext">
    <w:name w:val="Placeholder Text"/>
    <w:basedOn w:val="Absatz-Standardschriftart"/>
    <w:uiPriority w:val="99"/>
    <w:semiHidden/>
    <w:rsid w:val="009A3254"/>
    <w:rPr>
      <w:color w:val="595959" w:themeColor="text1" w:themeTint="A6"/>
    </w:rPr>
  </w:style>
  <w:style w:type="paragraph" w:customStyle="1" w:styleId="B04906DDEE31444D9631FF4613FB8B2B">
    <w:name w:val="B04906DDEE31444D9631FF4613FB8B2B"/>
    <w:rsid w:val="00220618"/>
    <w:pPr>
      <w:spacing w:after="160" w:line="259" w:lineRule="auto"/>
    </w:pPr>
    <w:rPr>
      <w:lang w:val="en-IN" w:eastAsia="en-IN"/>
    </w:rPr>
  </w:style>
  <w:style w:type="paragraph" w:customStyle="1" w:styleId="8ACCA583507341C5993BF9FEAE3448A4">
    <w:name w:val="8ACCA583507341C5993BF9FEAE3448A4"/>
    <w:rsid w:val="00220618"/>
    <w:pPr>
      <w:spacing w:after="160" w:line="259" w:lineRule="auto"/>
    </w:pPr>
    <w:rPr>
      <w:lang w:val="en-IN" w:eastAsia="en-IN"/>
    </w:rPr>
  </w:style>
  <w:style w:type="paragraph" w:customStyle="1" w:styleId="26FBCDACEDAB4E34B62A76CCC465A9A1">
    <w:name w:val="26FBCDACEDAB4E34B62A76CCC465A9A1"/>
    <w:rsid w:val="00220618"/>
    <w:pPr>
      <w:spacing w:after="160" w:line="259" w:lineRule="auto"/>
    </w:pPr>
    <w:rPr>
      <w:lang w:val="en-IN" w:eastAsia="en-IN"/>
    </w:rPr>
  </w:style>
  <w:style w:type="paragraph" w:customStyle="1" w:styleId="8C9D86C931AF4DA69F818FF2A2C4D3E1">
    <w:name w:val="8C9D86C931AF4DA69F818FF2A2C4D3E1"/>
    <w:rsid w:val="00220618"/>
    <w:pPr>
      <w:spacing w:after="160" w:line="259" w:lineRule="auto"/>
    </w:pPr>
    <w:rPr>
      <w:lang w:val="en-IN" w:eastAsia="en-IN"/>
    </w:rPr>
  </w:style>
  <w:style w:type="paragraph" w:customStyle="1" w:styleId="756796C101D54EF9B97068B276F9552A">
    <w:name w:val="756796C101D54EF9B97068B276F9552A"/>
    <w:rsid w:val="00220618"/>
    <w:pPr>
      <w:spacing w:after="160" w:line="259" w:lineRule="auto"/>
    </w:pPr>
    <w:rPr>
      <w:lang w:val="en-IN" w:eastAsia="en-IN"/>
    </w:rPr>
  </w:style>
  <w:style w:type="paragraph" w:customStyle="1" w:styleId="330D3651CBF2464CB3D3D0A37F06F2E3">
    <w:name w:val="330D3651CBF2464CB3D3D0A37F06F2E3"/>
    <w:rsid w:val="00220618"/>
    <w:pPr>
      <w:spacing w:after="160" w:line="259" w:lineRule="auto"/>
    </w:pPr>
    <w:rPr>
      <w:lang w:val="en-IN" w:eastAsia="en-IN"/>
    </w:rPr>
  </w:style>
  <w:style w:type="paragraph" w:customStyle="1" w:styleId="FDF8044683AE49038754D7D1061D4985">
    <w:name w:val="FDF8044683AE49038754D7D1061D4985"/>
    <w:rsid w:val="00220618"/>
    <w:pPr>
      <w:spacing w:after="160" w:line="259" w:lineRule="auto"/>
    </w:pPr>
    <w:rPr>
      <w:lang w:val="en-IN" w:eastAsia="en-IN"/>
    </w:rPr>
  </w:style>
  <w:style w:type="paragraph" w:customStyle="1" w:styleId="D2009D6BE5154A65BD0F37F5676465FB">
    <w:name w:val="D2009D6BE5154A65BD0F37F5676465FB"/>
    <w:rsid w:val="00220618"/>
    <w:pPr>
      <w:spacing w:after="160" w:line="259" w:lineRule="auto"/>
    </w:pPr>
    <w:rPr>
      <w:lang w:val="en-IN" w:eastAsia="en-IN"/>
    </w:rPr>
  </w:style>
  <w:style w:type="paragraph" w:customStyle="1" w:styleId="E6C412645CFC4489B404AA900E67001A">
    <w:name w:val="E6C412645CFC4489B404AA900E67001A"/>
    <w:rsid w:val="00220618"/>
    <w:pPr>
      <w:spacing w:after="160" w:line="259" w:lineRule="auto"/>
    </w:pPr>
    <w:rPr>
      <w:lang w:val="en-IN" w:eastAsia="en-IN"/>
    </w:rPr>
  </w:style>
  <w:style w:type="paragraph" w:customStyle="1" w:styleId="0C885D1586A44CA495FAF9898493EC7F">
    <w:name w:val="0C885D1586A44CA495FAF9898493EC7F"/>
    <w:rsid w:val="00220618"/>
    <w:pPr>
      <w:spacing w:after="160" w:line="259" w:lineRule="auto"/>
    </w:pPr>
    <w:rPr>
      <w:lang w:val="en-IN" w:eastAsia="en-IN"/>
    </w:rPr>
  </w:style>
  <w:style w:type="paragraph" w:customStyle="1" w:styleId="D039E232BC49483B84E0B303EA1DFEAF">
    <w:name w:val="D039E232BC49483B84E0B303EA1DFEAF"/>
    <w:rsid w:val="00220618"/>
    <w:pPr>
      <w:spacing w:after="160" w:line="259" w:lineRule="auto"/>
    </w:pPr>
    <w:rPr>
      <w:lang w:val="en-IN" w:eastAsia="en-IN"/>
    </w:rPr>
  </w:style>
  <w:style w:type="paragraph" w:customStyle="1" w:styleId="3FA1CD8C5DE148DFA915BBC798FDECE7">
    <w:name w:val="3FA1CD8C5DE148DFA915BBC798FDECE7"/>
    <w:rsid w:val="00220618"/>
    <w:pPr>
      <w:spacing w:after="160" w:line="259" w:lineRule="auto"/>
    </w:pPr>
    <w:rPr>
      <w:lang w:val="en-IN" w:eastAsia="en-IN"/>
    </w:rPr>
  </w:style>
  <w:style w:type="paragraph" w:customStyle="1" w:styleId="630AFD472814444A836C2FBC63B15FCE">
    <w:name w:val="630AFD472814444A836C2FBC63B15FCE"/>
    <w:rsid w:val="00220618"/>
    <w:pPr>
      <w:spacing w:after="160" w:line="259" w:lineRule="auto"/>
    </w:pPr>
    <w:rPr>
      <w:lang w:val="en-IN" w:eastAsia="en-IN"/>
    </w:rPr>
  </w:style>
  <w:style w:type="paragraph" w:customStyle="1" w:styleId="A8449715947D4F8BA4AFF44639AD1724">
    <w:name w:val="A8449715947D4F8BA4AFF44639AD1724"/>
    <w:rsid w:val="00220618"/>
    <w:pPr>
      <w:spacing w:after="160" w:line="259" w:lineRule="auto"/>
    </w:pPr>
    <w:rPr>
      <w:lang w:val="en-IN" w:eastAsia="en-IN"/>
    </w:rPr>
  </w:style>
  <w:style w:type="paragraph" w:customStyle="1" w:styleId="82FC2A3C45E14DD189BE3FE72D0A0A2F">
    <w:name w:val="82FC2A3C45E14DD189BE3FE72D0A0A2F"/>
    <w:rsid w:val="00220618"/>
    <w:pPr>
      <w:spacing w:after="160" w:line="259" w:lineRule="auto"/>
    </w:pPr>
    <w:rPr>
      <w:lang w:val="en-IN" w:eastAsia="en-IN"/>
    </w:rPr>
  </w:style>
  <w:style w:type="paragraph" w:customStyle="1" w:styleId="20222905DFFF4D11BEC3ED34BC2E78A4">
    <w:name w:val="20222905DFFF4D11BEC3ED34BC2E78A4"/>
    <w:rsid w:val="00220618"/>
    <w:pPr>
      <w:spacing w:after="160" w:line="259" w:lineRule="auto"/>
    </w:pPr>
    <w:rPr>
      <w:lang w:val="en-IN" w:eastAsia="en-IN"/>
    </w:rPr>
  </w:style>
  <w:style w:type="paragraph" w:customStyle="1" w:styleId="5CD69340DCFF415BAF0828A0AC58FF54">
    <w:name w:val="5CD69340DCFF415BAF0828A0AC58FF54"/>
    <w:rsid w:val="00220618"/>
    <w:pPr>
      <w:spacing w:after="160" w:line="259" w:lineRule="auto"/>
    </w:pPr>
    <w:rPr>
      <w:lang w:val="en-IN" w:eastAsia="en-IN"/>
    </w:rPr>
  </w:style>
  <w:style w:type="paragraph" w:customStyle="1" w:styleId="A65B4C00DCD443FDB5778BA9BB379F40">
    <w:name w:val="A65B4C00DCD443FDB5778BA9BB379F40"/>
    <w:rsid w:val="00220618"/>
    <w:pPr>
      <w:spacing w:after="160" w:line="259" w:lineRule="auto"/>
    </w:pPr>
    <w:rPr>
      <w:lang w:val="en-IN" w:eastAsia="en-IN"/>
    </w:rPr>
  </w:style>
  <w:style w:type="paragraph" w:customStyle="1" w:styleId="7F39192E36434A458E21975CEA9DFE0E">
    <w:name w:val="7F39192E36434A458E21975CEA9DFE0E"/>
    <w:rsid w:val="00220618"/>
    <w:pPr>
      <w:spacing w:after="160" w:line="259" w:lineRule="auto"/>
    </w:pPr>
    <w:rPr>
      <w:lang w:val="en-IN" w:eastAsia="en-IN"/>
    </w:rPr>
  </w:style>
  <w:style w:type="paragraph" w:customStyle="1" w:styleId="2613FEE9F59A486F8222023F9B69C071">
    <w:name w:val="2613FEE9F59A486F8222023F9B69C071"/>
    <w:rsid w:val="00220618"/>
    <w:pPr>
      <w:spacing w:after="160" w:line="259" w:lineRule="auto"/>
    </w:pPr>
    <w:rPr>
      <w:lang w:val="en-IN" w:eastAsia="en-IN"/>
    </w:rPr>
  </w:style>
  <w:style w:type="paragraph" w:customStyle="1" w:styleId="1C1AA794B86A4E8D88F6AAC0B4D21541">
    <w:name w:val="1C1AA794B86A4E8D88F6AAC0B4D21541"/>
    <w:rsid w:val="00220618"/>
    <w:pPr>
      <w:spacing w:after="160" w:line="259" w:lineRule="auto"/>
    </w:pPr>
    <w:rPr>
      <w:lang w:val="en-IN" w:eastAsia="en-IN"/>
    </w:rPr>
  </w:style>
  <w:style w:type="paragraph" w:customStyle="1" w:styleId="1326BB469F8442B6898779F9F2F0BB2C">
    <w:name w:val="1326BB469F8442B6898779F9F2F0BB2C"/>
    <w:rsid w:val="00220618"/>
    <w:pPr>
      <w:spacing w:after="160" w:line="259" w:lineRule="auto"/>
    </w:pPr>
    <w:rPr>
      <w:lang w:val="en-IN" w:eastAsia="en-IN"/>
    </w:rPr>
  </w:style>
  <w:style w:type="paragraph" w:customStyle="1" w:styleId="504B4C461B9141728FCF2B051124BAC9">
    <w:name w:val="504B4C461B9141728FCF2B051124BAC9"/>
    <w:rsid w:val="00220618"/>
    <w:pPr>
      <w:spacing w:after="160" w:line="259" w:lineRule="auto"/>
    </w:pPr>
    <w:rPr>
      <w:lang w:val="en-IN" w:eastAsia="en-IN"/>
    </w:rPr>
  </w:style>
  <w:style w:type="paragraph" w:customStyle="1" w:styleId="803743CB509C4D12B6D7E20195F074BC">
    <w:name w:val="803743CB509C4D12B6D7E20195F074BC"/>
    <w:rsid w:val="00220618"/>
    <w:pPr>
      <w:spacing w:after="160" w:line="259" w:lineRule="auto"/>
    </w:pPr>
    <w:rPr>
      <w:lang w:val="en-IN" w:eastAsia="en-IN"/>
    </w:rPr>
  </w:style>
  <w:style w:type="paragraph" w:customStyle="1" w:styleId="05A8F60C45BD4BA5BA9C157DA1A96F95">
    <w:name w:val="05A8F60C45BD4BA5BA9C157DA1A96F95"/>
    <w:rsid w:val="00220618"/>
    <w:pPr>
      <w:spacing w:after="160" w:line="259" w:lineRule="auto"/>
    </w:pPr>
    <w:rPr>
      <w:lang w:val="en-IN" w:eastAsia="en-IN"/>
    </w:rPr>
  </w:style>
  <w:style w:type="paragraph" w:customStyle="1" w:styleId="C467985EB87D4F918427F5FCC989A74C">
    <w:name w:val="C467985EB87D4F918427F5FCC989A74C"/>
    <w:rsid w:val="00220618"/>
    <w:pPr>
      <w:spacing w:after="160" w:line="259" w:lineRule="auto"/>
    </w:pPr>
    <w:rPr>
      <w:lang w:val="en-IN" w:eastAsia="en-IN"/>
    </w:rPr>
  </w:style>
  <w:style w:type="paragraph" w:customStyle="1" w:styleId="51CEAB7D79C94F72A341F5B5AD431D4C">
    <w:name w:val="51CEAB7D79C94F72A341F5B5AD431D4C"/>
    <w:rsid w:val="00220618"/>
    <w:pPr>
      <w:spacing w:after="160" w:line="259" w:lineRule="auto"/>
    </w:pPr>
    <w:rPr>
      <w:lang w:val="en-IN" w:eastAsia="en-IN"/>
    </w:rPr>
  </w:style>
  <w:style w:type="paragraph" w:customStyle="1" w:styleId="E7D8D00D9A9E4AA197E350C72F7CA312">
    <w:name w:val="E7D8D00D9A9E4AA197E350C72F7CA312"/>
    <w:rsid w:val="00220618"/>
    <w:pPr>
      <w:spacing w:after="160" w:line="259" w:lineRule="auto"/>
    </w:pPr>
    <w:rPr>
      <w:lang w:val="en-IN" w:eastAsia="en-IN"/>
    </w:rPr>
  </w:style>
  <w:style w:type="paragraph" w:customStyle="1" w:styleId="E65EAC80FBDE4A849FF9897AB17968B6">
    <w:name w:val="E65EAC80FBDE4A849FF9897AB17968B6"/>
    <w:rsid w:val="00220618"/>
    <w:pPr>
      <w:spacing w:after="160" w:line="259" w:lineRule="auto"/>
    </w:pPr>
    <w:rPr>
      <w:lang w:val="en-IN" w:eastAsia="en-IN"/>
    </w:rPr>
  </w:style>
  <w:style w:type="paragraph" w:customStyle="1" w:styleId="DC55E05405DD436D9883C0C146308608">
    <w:name w:val="DC55E05405DD436D9883C0C146308608"/>
    <w:rsid w:val="00220618"/>
    <w:pPr>
      <w:spacing w:after="160" w:line="259" w:lineRule="auto"/>
    </w:pPr>
    <w:rPr>
      <w:lang w:val="en-IN" w:eastAsia="en-IN"/>
    </w:rPr>
  </w:style>
  <w:style w:type="paragraph" w:customStyle="1" w:styleId="516ED92F5C304F02AFC866F02E973EFD">
    <w:name w:val="516ED92F5C304F02AFC866F02E973EFD"/>
    <w:rsid w:val="00220618"/>
    <w:pPr>
      <w:spacing w:after="160" w:line="259" w:lineRule="auto"/>
    </w:pPr>
    <w:rPr>
      <w:lang w:val="en-IN" w:eastAsia="en-IN"/>
    </w:rPr>
  </w:style>
  <w:style w:type="paragraph" w:customStyle="1" w:styleId="F8E53ACBDE4C4DF8AED820B8D5F05160">
    <w:name w:val="F8E53ACBDE4C4DF8AED820B8D5F05160"/>
    <w:rsid w:val="00220618"/>
    <w:pPr>
      <w:spacing w:after="160" w:line="259" w:lineRule="auto"/>
    </w:pPr>
    <w:rPr>
      <w:lang w:val="en-IN" w:eastAsia="en-IN"/>
    </w:rPr>
  </w:style>
  <w:style w:type="paragraph" w:customStyle="1" w:styleId="CE0A04F705B74A978AA266840DD801B7">
    <w:name w:val="CE0A04F705B74A978AA266840DD801B7"/>
    <w:rsid w:val="00220618"/>
    <w:pPr>
      <w:spacing w:after="160" w:line="259" w:lineRule="auto"/>
    </w:pPr>
    <w:rPr>
      <w:lang w:val="en-IN" w:eastAsia="en-IN"/>
    </w:rPr>
  </w:style>
  <w:style w:type="paragraph" w:customStyle="1" w:styleId="71F4FF60CE864524A766DDFCEDCFF359">
    <w:name w:val="71F4FF60CE864524A766DDFCEDCFF359"/>
    <w:rsid w:val="00220618"/>
    <w:pPr>
      <w:spacing w:after="160" w:line="259" w:lineRule="auto"/>
    </w:pPr>
    <w:rPr>
      <w:lang w:val="en-IN" w:eastAsia="en-IN"/>
    </w:rPr>
  </w:style>
  <w:style w:type="paragraph" w:customStyle="1" w:styleId="ACD6A4C7998D4736B774B9D7DE6A89C4">
    <w:name w:val="ACD6A4C7998D4736B774B9D7DE6A89C4"/>
    <w:rsid w:val="00220618"/>
    <w:pPr>
      <w:spacing w:after="160" w:line="259" w:lineRule="auto"/>
    </w:pPr>
    <w:rPr>
      <w:lang w:val="en-IN" w:eastAsia="en-IN"/>
    </w:rPr>
  </w:style>
  <w:style w:type="paragraph" w:customStyle="1" w:styleId="5C3C019AF2D5417D96ED42AC7E76DD2A">
    <w:name w:val="5C3C019AF2D5417D96ED42AC7E76DD2A"/>
    <w:rsid w:val="00220618"/>
    <w:pPr>
      <w:spacing w:after="160" w:line="259" w:lineRule="auto"/>
    </w:pPr>
    <w:rPr>
      <w:lang w:val="en-IN" w:eastAsia="en-IN"/>
    </w:rPr>
  </w:style>
  <w:style w:type="paragraph" w:customStyle="1" w:styleId="F7AC29834326436981491C1441C9B8F2">
    <w:name w:val="F7AC29834326436981491C1441C9B8F2"/>
    <w:rsid w:val="00220618"/>
    <w:pPr>
      <w:spacing w:after="160" w:line="259" w:lineRule="auto"/>
    </w:pPr>
    <w:rPr>
      <w:lang w:val="en-IN" w:eastAsia="en-IN"/>
    </w:rPr>
  </w:style>
  <w:style w:type="paragraph" w:customStyle="1" w:styleId="ACD5713A702B46CAAFD73A507FE03179">
    <w:name w:val="ACD5713A702B46CAAFD73A507FE03179"/>
    <w:rsid w:val="00220618"/>
    <w:pPr>
      <w:spacing w:after="160" w:line="259" w:lineRule="auto"/>
    </w:pPr>
    <w:rPr>
      <w:lang w:val="en-IN" w:eastAsia="en-IN"/>
    </w:rPr>
  </w:style>
  <w:style w:type="paragraph" w:customStyle="1" w:styleId="BEF6A7BC84FF4683B3E188C62CBE9FF2">
    <w:name w:val="BEF6A7BC84FF4683B3E188C62CBE9FF2"/>
    <w:rsid w:val="00220618"/>
    <w:pPr>
      <w:spacing w:after="160" w:line="259" w:lineRule="auto"/>
    </w:pPr>
    <w:rPr>
      <w:lang w:val="en-IN" w:eastAsia="en-IN"/>
    </w:rPr>
  </w:style>
  <w:style w:type="paragraph" w:customStyle="1" w:styleId="7108BA12BEE448329BCC1B9AF6DDFCED">
    <w:name w:val="7108BA12BEE448329BCC1B9AF6DDFCED"/>
    <w:rsid w:val="00220618"/>
    <w:pPr>
      <w:spacing w:after="160" w:line="259" w:lineRule="auto"/>
    </w:pPr>
    <w:rPr>
      <w:lang w:val="en-IN" w:eastAsia="en-IN"/>
    </w:rPr>
  </w:style>
  <w:style w:type="paragraph" w:customStyle="1" w:styleId="A06FE0D82437466BAAEEAD673F551FD0">
    <w:name w:val="A06FE0D82437466BAAEEAD673F551FD0"/>
    <w:rsid w:val="00220618"/>
    <w:pPr>
      <w:spacing w:after="160" w:line="259" w:lineRule="auto"/>
    </w:pPr>
    <w:rPr>
      <w:lang w:val="en-IN" w:eastAsia="en-IN"/>
    </w:rPr>
  </w:style>
  <w:style w:type="paragraph" w:customStyle="1" w:styleId="BD721BE77ABE45FC976C08CAC810C05D">
    <w:name w:val="BD721BE77ABE45FC976C08CAC810C05D"/>
    <w:rsid w:val="00220618"/>
    <w:pPr>
      <w:spacing w:after="160" w:line="259" w:lineRule="auto"/>
    </w:pPr>
    <w:rPr>
      <w:lang w:val="en-IN" w:eastAsia="en-IN"/>
    </w:rPr>
  </w:style>
  <w:style w:type="paragraph" w:customStyle="1" w:styleId="34FAEB92E7914024A14926F4A848D4D6">
    <w:name w:val="34FAEB92E7914024A14926F4A848D4D6"/>
    <w:rsid w:val="00220618"/>
    <w:pPr>
      <w:spacing w:after="160" w:line="259" w:lineRule="auto"/>
    </w:pPr>
    <w:rPr>
      <w:lang w:val="en-IN" w:eastAsia="en-IN"/>
    </w:rPr>
  </w:style>
  <w:style w:type="paragraph" w:customStyle="1" w:styleId="AE1ADD4D186E42D5BB1C5330C7CCF0E9">
    <w:name w:val="AE1ADD4D186E42D5BB1C5330C7CCF0E9"/>
    <w:rsid w:val="00220618"/>
    <w:pPr>
      <w:spacing w:after="160" w:line="259" w:lineRule="auto"/>
    </w:pPr>
    <w:rPr>
      <w:lang w:val="en-IN" w:eastAsia="en-IN"/>
    </w:rPr>
  </w:style>
  <w:style w:type="paragraph" w:customStyle="1" w:styleId="CBBEC6F2E69146E8B8EB7F23F99D5C26">
    <w:name w:val="CBBEC6F2E69146E8B8EB7F23F99D5C26"/>
    <w:rsid w:val="00220618"/>
    <w:pPr>
      <w:spacing w:after="160" w:line="259" w:lineRule="auto"/>
    </w:pPr>
    <w:rPr>
      <w:lang w:val="en-IN" w:eastAsia="en-IN"/>
    </w:rPr>
  </w:style>
  <w:style w:type="paragraph" w:customStyle="1" w:styleId="0D1576BBBE4F4F819A05C9CE55AA5559">
    <w:name w:val="0D1576BBBE4F4F819A05C9CE55AA5559"/>
    <w:rsid w:val="00220618"/>
    <w:pPr>
      <w:spacing w:after="160" w:line="259" w:lineRule="auto"/>
    </w:pPr>
    <w:rPr>
      <w:lang w:val="en-IN" w:eastAsia="en-IN"/>
    </w:rPr>
  </w:style>
  <w:style w:type="paragraph" w:customStyle="1" w:styleId="B6EC6F2DB1664B33A1216AF219FF85C3">
    <w:name w:val="B6EC6F2DB1664B33A1216AF219FF85C3"/>
    <w:rsid w:val="00220618"/>
    <w:pPr>
      <w:spacing w:after="160" w:line="259" w:lineRule="auto"/>
    </w:pPr>
    <w:rPr>
      <w:lang w:val="en-IN" w:eastAsia="en-IN"/>
    </w:rPr>
  </w:style>
  <w:style w:type="paragraph" w:customStyle="1" w:styleId="CF097B1435764C47A4F4B23C306AF86D">
    <w:name w:val="CF097B1435764C47A4F4B23C306AF86D"/>
    <w:rsid w:val="00220618"/>
    <w:pPr>
      <w:spacing w:after="160" w:line="259" w:lineRule="auto"/>
    </w:pPr>
    <w:rPr>
      <w:lang w:val="en-IN" w:eastAsia="en-IN"/>
    </w:rPr>
  </w:style>
  <w:style w:type="paragraph" w:customStyle="1" w:styleId="8D75519EDE0047698900C49804DA5FEC">
    <w:name w:val="8D75519EDE0047698900C49804DA5FEC"/>
    <w:rsid w:val="00220618"/>
    <w:pPr>
      <w:spacing w:after="160" w:line="259" w:lineRule="auto"/>
    </w:pPr>
    <w:rPr>
      <w:lang w:val="en-IN" w:eastAsia="en-IN"/>
    </w:rPr>
  </w:style>
  <w:style w:type="paragraph" w:customStyle="1" w:styleId="0BBF33CBB5324A178A695DD24FC5180C">
    <w:name w:val="0BBF33CBB5324A178A695DD24FC5180C"/>
    <w:rsid w:val="00220618"/>
    <w:pPr>
      <w:spacing w:after="160" w:line="259" w:lineRule="auto"/>
    </w:pPr>
    <w:rPr>
      <w:lang w:val="en-IN" w:eastAsia="en-IN"/>
    </w:rPr>
  </w:style>
  <w:style w:type="paragraph" w:customStyle="1" w:styleId="AEB0C601D0134C2EAF9D1545AF72CA75">
    <w:name w:val="AEB0C601D0134C2EAF9D1545AF72CA75"/>
    <w:rsid w:val="00220618"/>
    <w:pPr>
      <w:spacing w:after="160" w:line="259" w:lineRule="auto"/>
    </w:pPr>
    <w:rPr>
      <w:lang w:val="en-IN" w:eastAsia="en-IN"/>
    </w:rPr>
  </w:style>
  <w:style w:type="paragraph" w:customStyle="1" w:styleId="585A53F72B0E4456BEEC4D4EC983D13E">
    <w:name w:val="585A53F72B0E4456BEEC4D4EC983D13E"/>
    <w:rsid w:val="00220618"/>
    <w:pPr>
      <w:spacing w:after="160" w:line="259" w:lineRule="auto"/>
    </w:pPr>
    <w:rPr>
      <w:lang w:val="en-IN" w:eastAsia="en-IN"/>
    </w:rPr>
  </w:style>
  <w:style w:type="paragraph" w:customStyle="1" w:styleId="E4F98C40663B4B508908EFD8C98E8740">
    <w:name w:val="E4F98C40663B4B508908EFD8C98E8740"/>
    <w:rsid w:val="00220618"/>
    <w:pPr>
      <w:spacing w:after="160" w:line="259" w:lineRule="auto"/>
    </w:pPr>
    <w:rPr>
      <w:lang w:val="en-IN" w:eastAsia="en-IN"/>
    </w:rPr>
  </w:style>
  <w:style w:type="paragraph" w:customStyle="1" w:styleId="A2AF92BD58C9445AACF2F32263600CBA">
    <w:name w:val="A2AF92BD58C9445AACF2F32263600CBA"/>
    <w:rsid w:val="00220618"/>
    <w:pPr>
      <w:spacing w:after="160" w:line="259" w:lineRule="auto"/>
    </w:pPr>
    <w:rPr>
      <w:lang w:val="en-IN" w:eastAsia="en-IN"/>
    </w:rPr>
  </w:style>
  <w:style w:type="paragraph" w:customStyle="1" w:styleId="F5E9F8181669409C867D9F521C40DE83">
    <w:name w:val="F5E9F8181669409C867D9F521C40DE83"/>
    <w:rsid w:val="00220618"/>
    <w:pPr>
      <w:spacing w:after="160" w:line="259" w:lineRule="auto"/>
    </w:pPr>
    <w:rPr>
      <w:lang w:val="en-IN" w:eastAsia="en-IN"/>
    </w:rPr>
  </w:style>
  <w:style w:type="paragraph" w:customStyle="1" w:styleId="B08FAB3C8672429B9DFDC0EBE7C06469">
    <w:name w:val="B08FAB3C8672429B9DFDC0EBE7C06469"/>
    <w:rsid w:val="00220618"/>
    <w:pPr>
      <w:spacing w:after="160" w:line="259" w:lineRule="auto"/>
    </w:pPr>
    <w:rPr>
      <w:lang w:val="en-IN" w:eastAsia="en-IN"/>
    </w:rPr>
  </w:style>
  <w:style w:type="paragraph" w:customStyle="1" w:styleId="FA952C7238DC4485BCB01B043DD8D296">
    <w:name w:val="FA952C7238DC4485BCB01B043DD8D296"/>
    <w:rsid w:val="00220618"/>
    <w:pPr>
      <w:spacing w:after="160" w:line="259" w:lineRule="auto"/>
    </w:pPr>
    <w:rPr>
      <w:lang w:val="en-IN" w:eastAsia="en-IN"/>
    </w:rPr>
  </w:style>
  <w:style w:type="paragraph" w:customStyle="1" w:styleId="38A3AEE34357484BB53D7FE91BEBA434">
    <w:name w:val="38A3AEE34357484BB53D7FE91BEBA434"/>
    <w:rsid w:val="00220618"/>
    <w:pPr>
      <w:spacing w:after="160" w:line="259" w:lineRule="auto"/>
    </w:pPr>
    <w:rPr>
      <w:lang w:val="en-IN" w:eastAsia="en-IN"/>
    </w:rPr>
  </w:style>
  <w:style w:type="paragraph" w:customStyle="1" w:styleId="1A29CD9FA67A4F23879BB6ADD976838E">
    <w:name w:val="1A29CD9FA67A4F23879BB6ADD976838E"/>
    <w:rsid w:val="00220618"/>
    <w:pPr>
      <w:spacing w:after="160" w:line="259" w:lineRule="auto"/>
    </w:pPr>
    <w:rPr>
      <w:lang w:val="en-IN" w:eastAsia="en-IN"/>
    </w:rPr>
  </w:style>
  <w:style w:type="paragraph" w:customStyle="1" w:styleId="CC2B2BCDEBAF4071AB8AD81054850B97">
    <w:name w:val="CC2B2BCDEBAF4071AB8AD81054850B97"/>
    <w:rsid w:val="00220618"/>
    <w:pPr>
      <w:spacing w:after="160" w:line="259" w:lineRule="auto"/>
    </w:pPr>
    <w:rPr>
      <w:lang w:val="en-IN" w:eastAsia="en-IN"/>
    </w:rPr>
  </w:style>
  <w:style w:type="paragraph" w:customStyle="1" w:styleId="C160F6B1D8864745809B1C031E04DBA3">
    <w:name w:val="C160F6B1D8864745809B1C031E04DBA3"/>
    <w:rsid w:val="00220618"/>
    <w:pPr>
      <w:spacing w:after="160" w:line="259" w:lineRule="auto"/>
    </w:pPr>
    <w:rPr>
      <w:lang w:val="en-IN" w:eastAsia="en-IN"/>
    </w:rPr>
  </w:style>
  <w:style w:type="paragraph" w:customStyle="1" w:styleId="82CAB9127A9841A8861E3C6C5FAFC173">
    <w:name w:val="82CAB9127A9841A8861E3C6C5FAFC173"/>
    <w:rsid w:val="00220618"/>
    <w:pPr>
      <w:spacing w:after="160" w:line="259" w:lineRule="auto"/>
    </w:pPr>
    <w:rPr>
      <w:lang w:val="en-IN" w:eastAsia="en-IN"/>
    </w:rPr>
  </w:style>
  <w:style w:type="paragraph" w:customStyle="1" w:styleId="74C0EE7096524FCF9914799AE08DB2B2">
    <w:name w:val="74C0EE7096524FCF9914799AE08DB2B2"/>
    <w:rsid w:val="00220618"/>
    <w:pPr>
      <w:spacing w:after="160" w:line="259" w:lineRule="auto"/>
    </w:pPr>
    <w:rPr>
      <w:lang w:val="en-IN" w:eastAsia="en-IN"/>
    </w:rPr>
  </w:style>
  <w:style w:type="paragraph" w:customStyle="1" w:styleId="8434FA918DA540CAA6F2D705FCC163A6">
    <w:name w:val="8434FA918DA540CAA6F2D705FCC163A6"/>
    <w:rsid w:val="00220618"/>
    <w:pPr>
      <w:spacing w:after="160" w:line="259" w:lineRule="auto"/>
    </w:pPr>
    <w:rPr>
      <w:lang w:val="en-IN" w:eastAsia="en-IN"/>
    </w:rPr>
  </w:style>
  <w:style w:type="paragraph" w:customStyle="1" w:styleId="4262D146C7E94F4FAD5D8BE7D03B2349">
    <w:name w:val="4262D146C7E94F4FAD5D8BE7D03B2349"/>
    <w:rsid w:val="00220618"/>
    <w:pPr>
      <w:spacing w:after="160" w:line="259" w:lineRule="auto"/>
    </w:pPr>
    <w:rPr>
      <w:lang w:val="en-IN" w:eastAsia="en-IN"/>
    </w:rPr>
  </w:style>
  <w:style w:type="paragraph" w:customStyle="1" w:styleId="179B3CA7871D4C70B90F05FE3F4B727F">
    <w:name w:val="179B3CA7871D4C70B90F05FE3F4B727F"/>
    <w:rsid w:val="00220618"/>
    <w:pPr>
      <w:spacing w:after="160" w:line="259" w:lineRule="auto"/>
    </w:pPr>
    <w:rPr>
      <w:lang w:val="en-IN" w:eastAsia="en-IN"/>
    </w:rPr>
  </w:style>
  <w:style w:type="paragraph" w:customStyle="1" w:styleId="8C3CBA6D12104D4F9D3F98428C16477D">
    <w:name w:val="8C3CBA6D12104D4F9D3F98428C16477D"/>
    <w:rsid w:val="00220618"/>
    <w:pPr>
      <w:spacing w:after="160" w:line="259" w:lineRule="auto"/>
    </w:pPr>
    <w:rPr>
      <w:lang w:val="en-IN" w:eastAsia="en-IN"/>
    </w:rPr>
  </w:style>
  <w:style w:type="paragraph" w:customStyle="1" w:styleId="EA82D26485E844EFB788BB3B58534190">
    <w:name w:val="EA82D26485E844EFB788BB3B58534190"/>
    <w:rsid w:val="00220618"/>
    <w:pPr>
      <w:spacing w:after="160" w:line="259" w:lineRule="auto"/>
    </w:pPr>
    <w:rPr>
      <w:lang w:val="en-IN" w:eastAsia="en-IN"/>
    </w:rPr>
  </w:style>
  <w:style w:type="paragraph" w:customStyle="1" w:styleId="D198F27E5C3D4B1E953843385F459F93">
    <w:name w:val="D198F27E5C3D4B1E953843385F459F93"/>
    <w:rsid w:val="00220618"/>
    <w:pPr>
      <w:spacing w:after="160" w:line="259" w:lineRule="auto"/>
    </w:pPr>
    <w:rPr>
      <w:lang w:val="en-IN" w:eastAsia="en-IN"/>
    </w:rPr>
  </w:style>
  <w:style w:type="paragraph" w:customStyle="1" w:styleId="A700CD536B494E56B06CC93B20112592">
    <w:name w:val="A700CD536B494E56B06CC93B20112592"/>
    <w:rsid w:val="00220618"/>
    <w:pPr>
      <w:spacing w:after="160" w:line="259" w:lineRule="auto"/>
    </w:pPr>
    <w:rPr>
      <w:lang w:val="en-IN" w:eastAsia="en-IN"/>
    </w:rPr>
  </w:style>
  <w:style w:type="paragraph" w:customStyle="1" w:styleId="E0753C7143194AB389F82A2AF1A04D46">
    <w:name w:val="E0753C7143194AB389F82A2AF1A04D46"/>
    <w:rsid w:val="00220618"/>
    <w:pPr>
      <w:spacing w:after="160" w:line="259" w:lineRule="auto"/>
    </w:pPr>
    <w:rPr>
      <w:lang w:val="en-IN" w:eastAsia="en-IN"/>
    </w:rPr>
  </w:style>
  <w:style w:type="paragraph" w:customStyle="1" w:styleId="3D0117ADCA674620B186A1702A5FED0E">
    <w:name w:val="3D0117ADCA674620B186A1702A5FED0E"/>
    <w:rsid w:val="00220618"/>
    <w:pPr>
      <w:spacing w:after="160" w:line="259" w:lineRule="auto"/>
    </w:pPr>
    <w:rPr>
      <w:lang w:val="en-IN" w:eastAsia="en-IN"/>
    </w:rPr>
  </w:style>
  <w:style w:type="paragraph" w:customStyle="1" w:styleId="D7C6730EBF1D497182D11EB40C380A4D">
    <w:name w:val="D7C6730EBF1D497182D11EB40C380A4D"/>
    <w:rsid w:val="00220618"/>
    <w:pPr>
      <w:spacing w:after="160" w:line="259" w:lineRule="auto"/>
    </w:pPr>
    <w:rPr>
      <w:lang w:val="en-IN" w:eastAsia="en-IN"/>
    </w:rPr>
  </w:style>
  <w:style w:type="paragraph" w:customStyle="1" w:styleId="8BADD6A6388842B4A99312934CFE8836">
    <w:name w:val="8BADD6A6388842B4A99312934CFE8836"/>
    <w:rsid w:val="00220618"/>
    <w:pPr>
      <w:spacing w:after="160" w:line="259" w:lineRule="auto"/>
    </w:pPr>
    <w:rPr>
      <w:lang w:val="en-IN" w:eastAsia="en-IN"/>
    </w:rPr>
  </w:style>
  <w:style w:type="paragraph" w:customStyle="1" w:styleId="967CF997A5C5486CAF051F1CC799DF06">
    <w:name w:val="967CF997A5C5486CAF051F1CC799DF06"/>
    <w:rsid w:val="00220618"/>
    <w:pPr>
      <w:spacing w:after="160" w:line="259" w:lineRule="auto"/>
    </w:pPr>
    <w:rPr>
      <w:lang w:val="en-IN" w:eastAsia="en-IN"/>
    </w:rPr>
  </w:style>
  <w:style w:type="paragraph" w:customStyle="1" w:styleId="FB69EC0746C9466882BF73C1C1F073C4">
    <w:name w:val="FB69EC0746C9466882BF73C1C1F073C4"/>
    <w:rsid w:val="00220618"/>
    <w:pPr>
      <w:spacing w:after="160" w:line="259" w:lineRule="auto"/>
    </w:pPr>
    <w:rPr>
      <w:lang w:val="en-IN" w:eastAsia="en-IN"/>
    </w:rPr>
  </w:style>
  <w:style w:type="paragraph" w:customStyle="1" w:styleId="0BCE3BB90A924BB5A703F044655C8EFE">
    <w:name w:val="0BCE3BB90A924BB5A703F044655C8EFE"/>
    <w:rsid w:val="00220618"/>
    <w:pPr>
      <w:spacing w:after="160" w:line="259" w:lineRule="auto"/>
    </w:pPr>
    <w:rPr>
      <w:lang w:val="en-IN" w:eastAsia="en-IN"/>
    </w:rPr>
  </w:style>
  <w:style w:type="paragraph" w:customStyle="1" w:styleId="0B91A527893C45A09AA6BD0ED7337EFD">
    <w:name w:val="0B91A527893C45A09AA6BD0ED7337EFD"/>
    <w:rsid w:val="00220618"/>
    <w:pPr>
      <w:spacing w:after="160" w:line="259" w:lineRule="auto"/>
    </w:pPr>
    <w:rPr>
      <w:lang w:val="en-IN" w:eastAsia="en-IN"/>
    </w:rPr>
  </w:style>
  <w:style w:type="paragraph" w:customStyle="1" w:styleId="CF690665201B49CD93AC871947A40C59">
    <w:name w:val="CF690665201B49CD93AC871947A40C59"/>
    <w:rsid w:val="00220618"/>
    <w:pPr>
      <w:spacing w:after="160" w:line="259" w:lineRule="auto"/>
    </w:pPr>
    <w:rPr>
      <w:lang w:val="en-IN" w:eastAsia="en-IN"/>
    </w:rPr>
  </w:style>
  <w:style w:type="paragraph" w:customStyle="1" w:styleId="1F3E40C1FC3E4114B8BB967C8E0A2ED9">
    <w:name w:val="1F3E40C1FC3E4114B8BB967C8E0A2ED9"/>
    <w:rsid w:val="00220618"/>
    <w:pPr>
      <w:spacing w:after="160" w:line="259" w:lineRule="auto"/>
    </w:pPr>
    <w:rPr>
      <w:lang w:val="en-IN" w:eastAsia="en-IN"/>
    </w:rPr>
  </w:style>
  <w:style w:type="paragraph" w:customStyle="1" w:styleId="A2DD87B9A0804F95B6633B088B82DFB3">
    <w:name w:val="A2DD87B9A0804F95B6633B088B82DFB3"/>
    <w:rsid w:val="00220618"/>
    <w:pPr>
      <w:spacing w:after="160" w:line="259" w:lineRule="auto"/>
    </w:pPr>
    <w:rPr>
      <w:lang w:val="en-IN" w:eastAsia="en-IN"/>
    </w:rPr>
  </w:style>
  <w:style w:type="paragraph" w:customStyle="1" w:styleId="72F91720343841598F0AC0A10476C973">
    <w:name w:val="72F91720343841598F0AC0A10476C973"/>
    <w:rsid w:val="00220618"/>
    <w:pPr>
      <w:spacing w:after="160" w:line="259" w:lineRule="auto"/>
    </w:pPr>
    <w:rPr>
      <w:lang w:val="en-IN" w:eastAsia="en-IN"/>
    </w:rPr>
  </w:style>
  <w:style w:type="paragraph" w:customStyle="1" w:styleId="0F4C7DFF3269454982195BFDAE1E31AD">
    <w:name w:val="0F4C7DFF3269454982195BFDAE1E31AD"/>
    <w:rsid w:val="00220618"/>
    <w:pPr>
      <w:spacing w:after="160" w:line="259" w:lineRule="auto"/>
    </w:pPr>
    <w:rPr>
      <w:lang w:val="en-IN" w:eastAsia="en-IN"/>
    </w:rPr>
  </w:style>
  <w:style w:type="paragraph" w:customStyle="1" w:styleId="1E55247EDDEB4EA58B1C107ADBE2C163">
    <w:name w:val="1E55247EDDEB4EA58B1C107ADBE2C163"/>
    <w:rsid w:val="00220618"/>
    <w:pPr>
      <w:spacing w:after="160" w:line="259" w:lineRule="auto"/>
    </w:pPr>
    <w:rPr>
      <w:lang w:val="en-IN" w:eastAsia="en-IN"/>
    </w:rPr>
  </w:style>
  <w:style w:type="paragraph" w:customStyle="1" w:styleId="990651076D854AF3AA64ABD3CA04CE94">
    <w:name w:val="990651076D854AF3AA64ABD3CA04CE94"/>
    <w:rsid w:val="00220618"/>
    <w:pPr>
      <w:spacing w:after="160" w:line="259" w:lineRule="auto"/>
    </w:pPr>
    <w:rPr>
      <w:lang w:val="en-IN" w:eastAsia="en-IN"/>
    </w:rPr>
  </w:style>
  <w:style w:type="paragraph" w:customStyle="1" w:styleId="DA0EC1616A14498780560648D32FB975">
    <w:name w:val="DA0EC1616A14498780560648D32FB975"/>
    <w:rsid w:val="00220618"/>
    <w:pPr>
      <w:spacing w:after="160" w:line="259" w:lineRule="auto"/>
    </w:pPr>
    <w:rPr>
      <w:lang w:val="en-IN" w:eastAsia="en-IN"/>
    </w:rPr>
  </w:style>
  <w:style w:type="paragraph" w:customStyle="1" w:styleId="C4E8E5E125364030AC5ADD39A05D67F9">
    <w:name w:val="C4E8E5E125364030AC5ADD39A05D67F9"/>
    <w:rsid w:val="00220618"/>
    <w:pPr>
      <w:spacing w:after="160" w:line="259" w:lineRule="auto"/>
    </w:pPr>
    <w:rPr>
      <w:lang w:val="en-IN" w:eastAsia="en-IN"/>
    </w:rPr>
  </w:style>
  <w:style w:type="paragraph" w:customStyle="1" w:styleId="F1A22E5981D74B1DAECA4F6481F01234">
    <w:name w:val="F1A22E5981D74B1DAECA4F6481F01234"/>
    <w:rsid w:val="00220618"/>
    <w:pPr>
      <w:spacing w:after="160" w:line="259" w:lineRule="auto"/>
    </w:pPr>
    <w:rPr>
      <w:lang w:val="en-IN" w:eastAsia="en-IN"/>
    </w:rPr>
  </w:style>
  <w:style w:type="paragraph" w:customStyle="1" w:styleId="D650516EA01B4399BC38D33B44EDA961">
    <w:name w:val="D650516EA01B4399BC38D33B44EDA961"/>
    <w:rsid w:val="00220618"/>
    <w:pPr>
      <w:spacing w:after="160" w:line="259" w:lineRule="auto"/>
    </w:pPr>
    <w:rPr>
      <w:lang w:val="en-IN" w:eastAsia="en-IN"/>
    </w:rPr>
  </w:style>
  <w:style w:type="paragraph" w:customStyle="1" w:styleId="1B62451D04D844ED968EA758E0EBDE47">
    <w:name w:val="1B62451D04D844ED968EA758E0EBDE47"/>
    <w:rsid w:val="00220618"/>
    <w:pPr>
      <w:spacing w:after="160" w:line="259" w:lineRule="auto"/>
    </w:pPr>
    <w:rPr>
      <w:lang w:val="en-IN" w:eastAsia="en-IN"/>
    </w:rPr>
  </w:style>
  <w:style w:type="paragraph" w:customStyle="1" w:styleId="1CAA7F02AF88454DBF0871387491F00F">
    <w:name w:val="1CAA7F02AF88454DBF0871387491F00F"/>
    <w:rsid w:val="00220618"/>
    <w:pPr>
      <w:spacing w:after="160" w:line="259" w:lineRule="auto"/>
    </w:pPr>
    <w:rPr>
      <w:lang w:val="en-IN" w:eastAsia="en-IN"/>
    </w:rPr>
  </w:style>
  <w:style w:type="paragraph" w:customStyle="1" w:styleId="F2EA33E2D5E242AA990D1A9A96139B99">
    <w:name w:val="F2EA33E2D5E242AA990D1A9A96139B99"/>
    <w:rsid w:val="00220618"/>
    <w:pPr>
      <w:spacing w:after="160" w:line="259" w:lineRule="auto"/>
    </w:pPr>
    <w:rPr>
      <w:lang w:val="en-IN" w:eastAsia="en-IN"/>
    </w:rPr>
  </w:style>
  <w:style w:type="paragraph" w:customStyle="1" w:styleId="5C01BBE145064C13831DDB37C0FC1FF8">
    <w:name w:val="5C01BBE145064C13831DDB37C0FC1FF8"/>
    <w:rsid w:val="00220618"/>
    <w:pPr>
      <w:spacing w:after="160" w:line="259" w:lineRule="auto"/>
    </w:pPr>
    <w:rPr>
      <w:lang w:val="en-IN" w:eastAsia="en-IN"/>
    </w:rPr>
  </w:style>
  <w:style w:type="paragraph" w:customStyle="1" w:styleId="4F3DDC2897B64F7CADEA0230FFB45DE1">
    <w:name w:val="4F3DDC2897B64F7CADEA0230FFB45DE1"/>
    <w:rsid w:val="00220618"/>
    <w:pPr>
      <w:spacing w:after="160" w:line="259" w:lineRule="auto"/>
    </w:pPr>
    <w:rPr>
      <w:lang w:val="en-IN" w:eastAsia="en-IN"/>
    </w:rPr>
  </w:style>
  <w:style w:type="paragraph" w:customStyle="1" w:styleId="CA374B5066A64BDB8CCD44736840F2FB">
    <w:name w:val="CA374B5066A64BDB8CCD44736840F2FB"/>
    <w:rsid w:val="00220618"/>
    <w:pPr>
      <w:spacing w:after="160" w:line="259" w:lineRule="auto"/>
    </w:pPr>
    <w:rPr>
      <w:lang w:val="en-IN" w:eastAsia="en-IN"/>
    </w:rPr>
  </w:style>
  <w:style w:type="paragraph" w:customStyle="1" w:styleId="5A2EF99B26A747349A565E203D1410CD">
    <w:name w:val="5A2EF99B26A747349A565E203D1410CD"/>
    <w:rsid w:val="00220618"/>
    <w:pPr>
      <w:spacing w:after="160" w:line="259" w:lineRule="auto"/>
    </w:pPr>
    <w:rPr>
      <w:lang w:val="en-IN" w:eastAsia="en-IN"/>
    </w:rPr>
  </w:style>
  <w:style w:type="paragraph" w:customStyle="1" w:styleId="55B488F7035343C18D4686FAFF9BAA20">
    <w:name w:val="55B488F7035343C18D4686FAFF9BAA20"/>
    <w:rsid w:val="00220618"/>
    <w:pPr>
      <w:spacing w:after="160" w:line="259" w:lineRule="auto"/>
    </w:pPr>
    <w:rPr>
      <w:lang w:val="en-IN" w:eastAsia="en-IN"/>
    </w:rPr>
  </w:style>
  <w:style w:type="paragraph" w:customStyle="1" w:styleId="8E08237665424F45917D1C3B7650F669">
    <w:name w:val="8E08237665424F45917D1C3B7650F669"/>
    <w:rsid w:val="00220618"/>
    <w:pPr>
      <w:spacing w:after="160" w:line="259" w:lineRule="auto"/>
    </w:pPr>
    <w:rPr>
      <w:lang w:val="en-IN" w:eastAsia="en-IN"/>
    </w:rPr>
  </w:style>
  <w:style w:type="paragraph" w:customStyle="1" w:styleId="0AC6C94A7440469CB5B01893EE9CFA9E">
    <w:name w:val="0AC6C94A7440469CB5B01893EE9CFA9E"/>
    <w:rsid w:val="00220618"/>
    <w:pPr>
      <w:spacing w:after="160" w:line="259" w:lineRule="auto"/>
    </w:pPr>
    <w:rPr>
      <w:lang w:val="en-IN" w:eastAsia="en-IN"/>
    </w:rPr>
  </w:style>
  <w:style w:type="paragraph" w:customStyle="1" w:styleId="A375740F06BF449B9CA5E0F143E6D091">
    <w:name w:val="A375740F06BF449B9CA5E0F143E6D091"/>
    <w:rsid w:val="00220618"/>
    <w:pPr>
      <w:spacing w:after="160" w:line="259" w:lineRule="auto"/>
    </w:pPr>
    <w:rPr>
      <w:lang w:val="en-IN" w:eastAsia="en-IN"/>
    </w:rPr>
  </w:style>
  <w:style w:type="paragraph" w:customStyle="1" w:styleId="3B7D6FC4D0084870B6F00D13BAC96282">
    <w:name w:val="3B7D6FC4D0084870B6F00D13BAC96282"/>
    <w:rsid w:val="00220618"/>
    <w:pPr>
      <w:spacing w:after="160" w:line="259" w:lineRule="auto"/>
    </w:pPr>
    <w:rPr>
      <w:lang w:val="en-IN" w:eastAsia="en-IN"/>
    </w:rPr>
  </w:style>
  <w:style w:type="paragraph" w:customStyle="1" w:styleId="A9E5B46E0D9049D3B3BF52183D761C10">
    <w:name w:val="A9E5B46E0D9049D3B3BF52183D761C10"/>
    <w:rsid w:val="00220618"/>
    <w:pPr>
      <w:spacing w:after="160" w:line="259" w:lineRule="auto"/>
    </w:pPr>
    <w:rPr>
      <w:lang w:val="en-IN" w:eastAsia="en-IN"/>
    </w:rPr>
  </w:style>
  <w:style w:type="paragraph" w:customStyle="1" w:styleId="69F0A153751D44A38D97122441C567ED">
    <w:name w:val="69F0A153751D44A38D97122441C567ED"/>
    <w:rsid w:val="00220618"/>
    <w:pPr>
      <w:spacing w:after="160" w:line="259" w:lineRule="auto"/>
    </w:pPr>
    <w:rPr>
      <w:lang w:val="en-IN" w:eastAsia="en-IN"/>
    </w:rPr>
  </w:style>
  <w:style w:type="paragraph" w:customStyle="1" w:styleId="88188B688DC243A4AC876079FD57131B">
    <w:name w:val="88188B688DC243A4AC876079FD57131B"/>
    <w:rsid w:val="00220618"/>
    <w:pPr>
      <w:spacing w:after="160" w:line="259" w:lineRule="auto"/>
    </w:pPr>
    <w:rPr>
      <w:lang w:val="en-IN" w:eastAsia="en-IN"/>
    </w:rPr>
  </w:style>
  <w:style w:type="paragraph" w:customStyle="1" w:styleId="D27BB2F48A8046D8A2AE4C71D9FB264C">
    <w:name w:val="D27BB2F48A8046D8A2AE4C71D9FB264C"/>
    <w:rsid w:val="00220618"/>
    <w:pPr>
      <w:spacing w:after="160" w:line="259" w:lineRule="auto"/>
    </w:pPr>
    <w:rPr>
      <w:lang w:val="en-IN" w:eastAsia="en-IN"/>
    </w:rPr>
  </w:style>
  <w:style w:type="paragraph" w:customStyle="1" w:styleId="83FE6D80AA30484FA77A8B466B85E6D0">
    <w:name w:val="83FE6D80AA30484FA77A8B466B85E6D0"/>
    <w:rsid w:val="00220618"/>
    <w:pPr>
      <w:spacing w:after="160" w:line="259" w:lineRule="auto"/>
    </w:pPr>
    <w:rPr>
      <w:lang w:val="en-IN" w:eastAsia="en-IN"/>
    </w:rPr>
  </w:style>
  <w:style w:type="paragraph" w:customStyle="1" w:styleId="16A84B4FC19F4D21AE05C78790109629">
    <w:name w:val="16A84B4FC19F4D21AE05C78790109629"/>
    <w:rsid w:val="00220618"/>
    <w:pPr>
      <w:spacing w:after="160" w:line="259" w:lineRule="auto"/>
    </w:pPr>
    <w:rPr>
      <w:lang w:val="en-IN" w:eastAsia="en-IN"/>
    </w:rPr>
  </w:style>
  <w:style w:type="paragraph" w:customStyle="1" w:styleId="544704D5F32D4C8D9259561303980CA4">
    <w:name w:val="544704D5F32D4C8D9259561303980CA4"/>
    <w:rsid w:val="00220618"/>
    <w:pPr>
      <w:spacing w:after="160" w:line="259" w:lineRule="auto"/>
    </w:pPr>
    <w:rPr>
      <w:lang w:val="en-IN" w:eastAsia="en-IN"/>
    </w:rPr>
  </w:style>
  <w:style w:type="paragraph" w:customStyle="1" w:styleId="16C64A1E07224CB5849150B2F9E60899">
    <w:name w:val="16C64A1E07224CB5849150B2F9E60899"/>
    <w:rsid w:val="00220618"/>
    <w:pPr>
      <w:spacing w:after="160" w:line="259" w:lineRule="auto"/>
    </w:pPr>
    <w:rPr>
      <w:lang w:val="en-IN" w:eastAsia="en-IN"/>
    </w:rPr>
  </w:style>
  <w:style w:type="paragraph" w:customStyle="1" w:styleId="B3AA465B10664EFF955E4B5FEA26D95E">
    <w:name w:val="B3AA465B10664EFF955E4B5FEA26D95E"/>
    <w:rsid w:val="00220618"/>
    <w:pPr>
      <w:spacing w:after="160" w:line="259" w:lineRule="auto"/>
    </w:pPr>
    <w:rPr>
      <w:lang w:val="en-IN" w:eastAsia="en-IN"/>
    </w:rPr>
  </w:style>
  <w:style w:type="paragraph" w:customStyle="1" w:styleId="88B3D724DF4645C0A33F6A8D425502F3">
    <w:name w:val="88B3D724DF4645C0A33F6A8D425502F3"/>
    <w:rsid w:val="00220618"/>
    <w:pPr>
      <w:spacing w:after="160" w:line="259" w:lineRule="auto"/>
    </w:pPr>
    <w:rPr>
      <w:lang w:val="en-IN" w:eastAsia="en-IN"/>
    </w:rPr>
  </w:style>
  <w:style w:type="paragraph" w:customStyle="1" w:styleId="D4C0261936AF40E8A59BF09F34F1313B">
    <w:name w:val="D4C0261936AF40E8A59BF09F34F1313B"/>
    <w:rsid w:val="00220618"/>
    <w:pPr>
      <w:spacing w:after="160" w:line="259" w:lineRule="auto"/>
    </w:pPr>
    <w:rPr>
      <w:lang w:val="en-IN" w:eastAsia="en-IN"/>
    </w:rPr>
  </w:style>
  <w:style w:type="paragraph" w:customStyle="1" w:styleId="840C7EE5C4E64B14BD6A383551B61081">
    <w:name w:val="840C7EE5C4E64B14BD6A383551B61081"/>
    <w:rsid w:val="00220618"/>
    <w:pPr>
      <w:spacing w:after="160" w:line="259" w:lineRule="auto"/>
    </w:pPr>
    <w:rPr>
      <w:lang w:val="en-IN" w:eastAsia="en-IN"/>
    </w:rPr>
  </w:style>
  <w:style w:type="paragraph" w:customStyle="1" w:styleId="60366B73136743478F69199AA710FD41">
    <w:name w:val="60366B73136743478F69199AA710FD41"/>
    <w:rsid w:val="00220618"/>
    <w:pPr>
      <w:spacing w:after="160" w:line="259" w:lineRule="auto"/>
    </w:pPr>
    <w:rPr>
      <w:lang w:val="en-IN" w:eastAsia="en-IN"/>
    </w:rPr>
  </w:style>
  <w:style w:type="paragraph" w:customStyle="1" w:styleId="3F87E421E11145D7B96A144689F25092">
    <w:name w:val="3F87E421E11145D7B96A144689F25092"/>
    <w:rsid w:val="00220618"/>
    <w:pPr>
      <w:spacing w:after="160" w:line="259" w:lineRule="auto"/>
    </w:pPr>
    <w:rPr>
      <w:lang w:val="en-IN" w:eastAsia="en-IN"/>
    </w:rPr>
  </w:style>
  <w:style w:type="paragraph" w:customStyle="1" w:styleId="4206387D28D443A7BA0453AD6EC71332">
    <w:name w:val="4206387D28D443A7BA0453AD6EC71332"/>
    <w:rsid w:val="00220618"/>
    <w:pPr>
      <w:spacing w:after="160" w:line="259" w:lineRule="auto"/>
    </w:pPr>
    <w:rPr>
      <w:lang w:val="en-IN" w:eastAsia="en-IN"/>
    </w:rPr>
  </w:style>
  <w:style w:type="paragraph" w:customStyle="1" w:styleId="82DEB14EF4AA4F549077590AA80F47EA">
    <w:name w:val="82DEB14EF4AA4F549077590AA80F47EA"/>
    <w:rsid w:val="00220618"/>
    <w:pPr>
      <w:spacing w:after="160" w:line="259" w:lineRule="auto"/>
    </w:pPr>
    <w:rPr>
      <w:lang w:val="en-IN" w:eastAsia="en-IN"/>
    </w:rPr>
  </w:style>
  <w:style w:type="paragraph" w:customStyle="1" w:styleId="8525A60976B646AB90482D97379B1D23">
    <w:name w:val="8525A60976B646AB90482D97379B1D23"/>
    <w:rsid w:val="00220618"/>
    <w:pPr>
      <w:spacing w:after="160" w:line="259" w:lineRule="auto"/>
    </w:pPr>
    <w:rPr>
      <w:lang w:val="en-IN" w:eastAsia="en-IN"/>
    </w:rPr>
  </w:style>
  <w:style w:type="paragraph" w:customStyle="1" w:styleId="F383422FAC0141468714A0232E4CDD32">
    <w:name w:val="F383422FAC0141468714A0232E4CDD32"/>
    <w:rsid w:val="00220618"/>
    <w:pPr>
      <w:spacing w:after="160" w:line="259" w:lineRule="auto"/>
    </w:pPr>
    <w:rPr>
      <w:lang w:val="en-IN" w:eastAsia="en-IN"/>
    </w:rPr>
  </w:style>
  <w:style w:type="paragraph" w:customStyle="1" w:styleId="0994BDF4D63C4946B4E3FEA9DE9A9497">
    <w:name w:val="0994BDF4D63C4946B4E3FEA9DE9A9497"/>
    <w:rsid w:val="00220618"/>
    <w:pPr>
      <w:spacing w:after="160" w:line="259" w:lineRule="auto"/>
    </w:pPr>
    <w:rPr>
      <w:lang w:val="en-IN" w:eastAsia="en-IN"/>
    </w:rPr>
  </w:style>
  <w:style w:type="paragraph" w:customStyle="1" w:styleId="87276351B35D4C948487CECEC15C652F">
    <w:name w:val="87276351B35D4C948487CECEC15C652F"/>
    <w:rsid w:val="00220618"/>
    <w:pPr>
      <w:spacing w:after="160" w:line="259" w:lineRule="auto"/>
    </w:pPr>
    <w:rPr>
      <w:lang w:val="en-IN" w:eastAsia="en-IN"/>
    </w:rPr>
  </w:style>
  <w:style w:type="paragraph" w:customStyle="1" w:styleId="158DF1EE6AB948829611517E0D5BA066">
    <w:name w:val="158DF1EE6AB948829611517E0D5BA066"/>
    <w:rsid w:val="00220618"/>
    <w:pPr>
      <w:spacing w:after="160" w:line="259" w:lineRule="auto"/>
    </w:pPr>
    <w:rPr>
      <w:lang w:val="en-IN" w:eastAsia="en-IN"/>
    </w:rPr>
  </w:style>
  <w:style w:type="paragraph" w:customStyle="1" w:styleId="73026C92F2144494B50D373B8141812C">
    <w:name w:val="73026C92F2144494B50D373B8141812C"/>
    <w:rsid w:val="00220618"/>
    <w:pPr>
      <w:spacing w:after="160" w:line="259" w:lineRule="auto"/>
    </w:pPr>
    <w:rPr>
      <w:lang w:val="en-IN" w:eastAsia="en-IN"/>
    </w:rPr>
  </w:style>
  <w:style w:type="paragraph" w:customStyle="1" w:styleId="CCE8E8F5D0A34C569C523460F1806802">
    <w:name w:val="CCE8E8F5D0A34C569C523460F1806802"/>
    <w:rsid w:val="00220618"/>
    <w:pPr>
      <w:spacing w:after="160" w:line="259" w:lineRule="auto"/>
    </w:pPr>
    <w:rPr>
      <w:lang w:val="en-IN" w:eastAsia="en-IN"/>
    </w:rPr>
  </w:style>
  <w:style w:type="paragraph" w:customStyle="1" w:styleId="BC664ED959E847529EF72DFC896AF20B">
    <w:name w:val="BC664ED959E847529EF72DFC896AF20B"/>
    <w:rsid w:val="00220618"/>
    <w:pPr>
      <w:spacing w:after="160" w:line="259" w:lineRule="auto"/>
    </w:pPr>
    <w:rPr>
      <w:lang w:val="en-IN" w:eastAsia="en-IN"/>
    </w:rPr>
  </w:style>
  <w:style w:type="paragraph" w:customStyle="1" w:styleId="1022DD86D46D44C1B7FD94179E4962CE">
    <w:name w:val="1022DD86D46D44C1B7FD94179E4962CE"/>
    <w:rsid w:val="00220618"/>
    <w:pPr>
      <w:spacing w:after="160" w:line="259" w:lineRule="auto"/>
    </w:pPr>
    <w:rPr>
      <w:lang w:val="en-IN" w:eastAsia="en-IN"/>
    </w:rPr>
  </w:style>
  <w:style w:type="paragraph" w:customStyle="1" w:styleId="1DBF380416C349B6B3D4118B376BA640">
    <w:name w:val="1DBF380416C349B6B3D4118B376BA640"/>
    <w:rsid w:val="00220618"/>
    <w:pPr>
      <w:spacing w:after="160" w:line="259" w:lineRule="auto"/>
    </w:pPr>
    <w:rPr>
      <w:lang w:val="en-IN" w:eastAsia="en-IN"/>
    </w:rPr>
  </w:style>
  <w:style w:type="paragraph" w:customStyle="1" w:styleId="6B5AAC47322C4A9A937F3E09E718EB8F">
    <w:name w:val="6B5AAC47322C4A9A937F3E09E718EB8F"/>
    <w:rsid w:val="00220618"/>
    <w:pPr>
      <w:spacing w:after="160" w:line="259" w:lineRule="auto"/>
    </w:pPr>
    <w:rPr>
      <w:lang w:val="en-IN" w:eastAsia="en-IN"/>
    </w:rPr>
  </w:style>
  <w:style w:type="paragraph" w:customStyle="1" w:styleId="B02237FC741542DE89A402DB6B0DC80E">
    <w:name w:val="B02237FC741542DE89A402DB6B0DC80E"/>
    <w:rsid w:val="00220618"/>
    <w:pPr>
      <w:spacing w:after="160" w:line="259" w:lineRule="auto"/>
    </w:pPr>
    <w:rPr>
      <w:lang w:val="en-IN" w:eastAsia="en-IN"/>
    </w:rPr>
  </w:style>
  <w:style w:type="paragraph" w:customStyle="1" w:styleId="1041521EA06149F4975E8F87BA6CD6D3">
    <w:name w:val="1041521EA06149F4975E8F87BA6CD6D3"/>
    <w:rsid w:val="00220618"/>
    <w:pPr>
      <w:spacing w:after="160" w:line="259" w:lineRule="auto"/>
    </w:pPr>
    <w:rPr>
      <w:lang w:val="en-IN" w:eastAsia="en-IN"/>
    </w:rPr>
  </w:style>
  <w:style w:type="paragraph" w:customStyle="1" w:styleId="1C4F521E54A645E9A91582FC3CB98A2A">
    <w:name w:val="1C4F521E54A645E9A91582FC3CB98A2A"/>
    <w:rsid w:val="00220618"/>
    <w:pPr>
      <w:spacing w:after="160" w:line="259" w:lineRule="auto"/>
    </w:pPr>
    <w:rPr>
      <w:lang w:val="en-IN" w:eastAsia="en-IN"/>
    </w:rPr>
  </w:style>
  <w:style w:type="paragraph" w:customStyle="1" w:styleId="7E8613BE38314A6CA44A9FD3AEDEEAB4">
    <w:name w:val="7E8613BE38314A6CA44A9FD3AEDEEAB4"/>
    <w:rsid w:val="00220618"/>
    <w:pPr>
      <w:spacing w:after="160" w:line="259" w:lineRule="auto"/>
    </w:pPr>
    <w:rPr>
      <w:lang w:val="en-IN" w:eastAsia="en-IN"/>
    </w:rPr>
  </w:style>
  <w:style w:type="paragraph" w:customStyle="1" w:styleId="3985CC285B6F4C909510392281CBEBD5">
    <w:name w:val="3985CC285B6F4C909510392281CBEBD5"/>
    <w:rsid w:val="00220618"/>
    <w:pPr>
      <w:spacing w:after="160" w:line="259" w:lineRule="auto"/>
    </w:pPr>
    <w:rPr>
      <w:lang w:val="en-IN" w:eastAsia="en-IN"/>
    </w:rPr>
  </w:style>
  <w:style w:type="paragraph" w:customStyle="1" w:styleId="F845176801E1469AAF560EE5BBFEFCE6">
    <w:name w:val="F845176801E1469AAF560EE5BBFEFCE6"/>
    <w:rsid w:val="00220618"/>
    <w:pPr>
      <w:spacing w:after="160" w:line="259" w:lineRule="auto"/>
    </w:pPr>
    <w:rPr>
      <w:lang w:val="en-IN" w:eastAsia="en-IN"/>
    </w:rPr>
  </w:style>
  <w:style w:type="paragraph" w:customStyle="1" w:styleId="42F5A7D2BA414C24822B7D55CA51FC47">
    <w:name w:val="42F5A7D2BA414C24822B7D55CA51FC47"/>
    <w:rsid w:val="00220618"/>
    <w:pPr>
      <w:spacing w:after="160" w:line="259" w:lineRule="auto"/>
    </w:pPr>
    <w:rPr>
      <w:lang w:val="en-IN" w:eastAsia="en-IN"/>
    </w:rPr>
  </w:style>
  <w:style w:type="paragraph" w:customStyle="1" w:styleId="5B118B66FFE244679A16263E30439A8F">
    <w:name w:val="5B118B66FFE244679A16263E30439A8F"/>
    <w:rsid w:val="00220618"/>
    <w:pPr>
      <w:spacing w:after="160" w:line="259" w:lineRule="auto"/>
    </w:pPr>
    <w:rPr>
      <w:lang w:val="en-IN" w:eastAsia="en-IN"/>
    </w:rPr>
  </w:style>
  <w:style w:type="paragraph" w:customStyle="1" w:styleId="B5298E323BED4F83B2F9192905E79C8C">
    <w:name w:val="B5298E323BED4F83B2F9192905E79C8C"/>
    <w:rsid w:val="00220618"/>
    <w:pPr>
      <w:spacing w:after="160" w:line="259" w:lineRule="auto"/>
    </w:pPr>
    <w:rPr>
      <w:lang w:val="en-IN" w:eastAsia="en-IN"/>
    </w:rPr>
  </w:style>
  <w:style w:type="paragraph" w:customStyle="1" w:styleId="DBF9A0E0BCC040D1A765CB89A4CCFF44">
    <w:name w:val="DBF9A0E0BCC040D1A765CB89A4CCFF44"/>
    <w:rsid w:val="00220618"/>
    <w:pPr>
      <w:spacing w:after="160" w:line="259" w:lineRule="auto"/>
    </w:pPr>
    <w:rPr>
      <w:lang w:val="en-IN" w:eastAsia="en-IN"/>
    </w:rPr>
  </w:style>
  <w:style w:type="paragraph" w:customStyle="1" w:styleId="FF1F6074A2064C5AB0C313F94C6F3429">
    <w:name w:val="FF1F6074A2064C5AB0C313F94C6F3429"/>
    <w:rsid w:val="00220618"/>
    <w:pPr>
      <w:spacing w:after="160" w:line="259" w:lineRule="auto"/>
    </w:pPr>
    <w:rPr>
      <w:lang w:val="en-IN" w:eastAsia="en-IN"/>
    </w:rPr>
  </w:style>
  <w:style w:type="paragraph" w:customStyle="1" w:styleId="C1CA045E6FF644E493EFF084545B2481">
    <w:name w:val="C1CA045E6FF644E493EFF084545B2481"/>
    <w:rsid w:val="00220618"/>
    <w:pPr>
      <w:spacing w:after="160" w:line="259" w:lineRule="auto"/>
    </w:pPr>
    <w:rPr>
      <w:lang w:val="en-IN" w:eastAsia="en-IN"/>
    </w:rPr>
  </w:style>
  <w:style w:type="paragraph" w:customStyle="1" w:styleId="52519255EBE24C55AB882A3CDFBE95D8">
    <w:name w:val="52519255EBE24C55AB882A3CDFBE95D8"/>
    <w:rsid w:val="00220618"/>
    <w:pPr>
      <w:spacing w:after="160" w:line="259" w:lineRule="auto"/>
    </w:pPr>
    <w:rPr>
      <w:lang w:val="en-IN" w:eastAsia="en-IN"/>
    </w:rPr>
  </w:style>
  <w:style w:type="paragraph" w:customStyle="1" w:styleId="312A2D0F4A5244DF81915AB0F0039F64">
    <w:name w:val="312A2D0F4A5244DF81915AB0F0039F64"/>
    <w:rsid w:val="00220618"/>
    <w:pPr>
      <w:spacing w:after="160" w:line="259" w:lineRule="auto"/>
    </w:pPr>
    <w:rPr>
      <w:lang w:val="en-IN" w:eastAsia="en-IN"/>
    </w:rPr>
  </w:style>
  <w:style w:type="paragraph" w:customStyle="1" w:styleId="A4553594AE154508A206F9EB8194ED8F">
    <w:name w:val="A4553594AE154508A206F9EB8194ED8F"/>
    <w:rsid w:val="00220618"/>
    <w:pPr>
      <w:spacing w:after="160" w:line="259" w:lineRule="auto"/>
    </w:pPr>
    <w:rPr>
      <w:lang w:val="en-IN" w:eastAsia="en-IN"/>
    </w:rPr>
  </w:style>
  <w:style w:type="paragraph" w:customStyle="1" w:styleId="760A2414F1C043ECA9F97F572D5AF80C">
    <w:name w:val="760A2414F1C043ECA9F97F572D5AF80C"/>
    <w:rsid w:val="00220618"/>
    <w:pPr>
      <w:spacing w:after="160" w:line="259" w:lineRule="auto"/>
    </w:pPr>
    <w:rPr>
      <w:lang w:val="en-IN" w:eastAsia="en-IN"/>
    </w:rPr>
  </w:style>
  <w:style w:type="paragraph" w:customStyle="1" w:styleId="CD8A71B0A8764B28946BFB6FBD813893">
    <w:name w:val="CD8A71B0A8764B28946BFB6FBD813893"/>
    <w:rsid w:val="00220618"/>
    <w:pPr>
      <w:spacing w:after="160" w:line="259" w:lineRule="auto"/>
    </w:pPr>
    <w:rPr>
      <w:lang w:val="en-IN" w:eastAsia="en-IN"/>
    </w:rPr>
  </w:style>
  <w:style w:type="paragraph" w:customStyle="1" w:styleId="29BBDFCD07DF4D0385F1FE0EE33C6965">
    <w:name w:val="29BBDFCD07DF4D0385F1FE0EE33C6965"/>
    <w:rsid w:val="00220618"/>
    <w:pPr>
      <w:spacing w:after="160" w:line="259" w:lineRule="auto"/>
    </w:pPr>
    <w:rPr>
      <w:lang w:val="en-IN" w:eastAsia="en-IN"/>
    </w:rPr>
  </w:style>
  <w:style w:type="paragraph" w:customStyle="1" w:styleId="2B321D7BEDF24FBEAFDBEBEDDA0F75CC">
    <w:name w:val="2B321D7BEDF24FBEAFDBEBEDDA0F75CC"/>
    <w:rsid w:val="00220618"/>
    <w:pPr>
      <w:spacing w:after="160" w:line="259" w:lineRule="auto"/>
    </w:pPr>
    <w:rPr>
      <w:lang w:val="en-IN" w:eastAsia="en-IN"/>
    </w:rPr>
  </w:style>
  <w:style w:type="paragraph" w:customStyle="1" w:styleId="97DED279213A499EAA1787CF894B36B3">
    <w:name w:val="97DED279213A499EAA1787CF894B36B3"/>
    <w:rsid w:val="00220618"/>
    <w:pPr>
      <w:spacing w:after="160" w:line="259" w:lineRule="auto"/>
    </w:pPr>
    <w:rPr>
      <w:lang w:val="en-IN" w:eastAsia="en-IN"/>
    </w:rPr>
  </w:style>
  <w:style w:type="paragraph" w:customStyle="1" w:styleId="0939378D27904FF5B6FD43436A3F7FEB">
    <w:name w:val="0939378D27904FF5B6FD43436A3F7FEB"/>
    <w:rsid w:val="00220618"/>
    <w:pPr>
      <w:spacing w:after="160" w:line="259" w:lineRule="auto"/>
    </w:pPr>
    <w:rPr>
      <w:lang w:val="en-IN" w:eastAsia="en-IN"/>
    </w:rPr>
  </w:style>
  <w:style w:type="paragraph" w:customStyle="1" w:styleId="31D88BE4F84043C2A7CDB2B3CEC64F24">
    <w:name w:val="31D88BE4F84043C2A7CDB2B3CEC64F24"/>
    <w:rsid w:val="00220618"/>
    <w:pPr>
      <w:spacing w:after="160" w:line="259" w:lineRule="auto"/>
    </w:pPr>
    <w:rPr>
      <w:lang w:val="en-IN" w:eastAsia="en-IN"/>
    </w:rPr>
  </w:style>
  <w:style w:type="paragraph" w:customStyle="1" w:styleId="9AC3BEC9D79A4F71AE8057B4ECDFA83B">
    <w:name w:val="9AC3BEC9D79A4F71AE8057B4ECDFA83B"/>
    <w:rsid w:val="00220618"/>
    <w:pPr>
      <w:spacing w:after="160" w:line="259" w:lineRule="auto"/>
    </w:pPr>
    <w:rPr>
      <w:lang w:val="en-IN" w:eastAsia="en-IN"/>
    </w:rPr>
  </w:style>
  <w:style w:type="paragraph" w:customStyle="1" w:styleId="97039F1D613E47FCAAA41709B8B309A5">
    <w:name w:val="97039F1D613E47FCAAA41709B8B309A5"/>
    <w:rsid w:val="00220618"/>
    <w:pPr>
      <w:spacing w:after="160" w:line="259" w:lineRule="auto"/>
    </w:pPr>
    <w:rPr>
      <w:lang w:val="en-IN" w:eastAsia="en-IN"/>
    </w:rPr>
  </w:style>
  <w:style w:type="paragraph" w:customStyle="1" w:styleId="37AAA492DE3A47F3B1AD07649442E998">
    <w:name w:val="37AAA492DE3A47F3B1AD07649442E998"/>
    <w:rsid w:val="00220618"/>
    <w:pPr>
      <w:spacing w:after="160" w:line="259" w:lineRule="auto"/>
    </w:pPr>
    <w:rPr>
      <w:lang w:val="en-IN" w:eastAsia="en-IN"/>
    </w:rPr>
  </w:style>
  <w:style w:type="paragraph" w:customStyle="1" w:styleId="3B25947A37AF44578EEB09682C207C34">
    <w:name w:val="3B25947A37AF44578EEB09682C207C34"/>
    <w:rsid w:val="00220618"/>
    <w:pPr>
      <w:spacing w:after="160" w:line="259" w:lineRule="auto"/>
    </w:pPr>
    <w:rPr>
      <w:lang w:val="en-IN" w:eastAsia="en-IN"/>
    </w:rPr>
  </w:style>
  <w:style w:type="paragraph" w:customStyle="1" w:styleId="E4C20DF666CF46818F036E4EA24B6E56">
    <w:name w:val="E4C20DF666CF46818F036E4EA24B6E56"/>
    <w:rsid w:val="00220618"/>
    <w:pPr>
      <w:spacing w:after="160" w:line="259" w:lineRule="auto"/>
    </w:pPr>
    <w:rPr>
      <w:lang w:val="en-IN" w:eastAsia="en-IN"/>
    </w:rPr>
  </w:style>
  <w:style w:type="paragraph" w:customStyle="1" w:styleId="F88F3183354E4DB09863CC99243D9F16">
    <w:name w:val="F88F3183354E4DB09863CC99243D9F16"/>
    <w:rsid w:val="00220618"/>
    <w:pPr>
      <w:spacing w:after="160" w:line="259" w:lineRule="auto"/>
    </w:pPr>
    <w:rPr>
      <w:lang w:val="en-IN" w:eastAsia="en-IN"/>
    </w:rPr>
  </w:style>
  <w:style w:type="paragraph" w:customStyle="1" w:styleId="DA8F2C48C08E482FA25DE37BFCFF7FBF">
    <w:name w:val="DA8F2C48C08E482FA25DE37BFCFF7FBF"/>
    <w:rsid w:val="00220618"/>
    <w:pPr>
      <w:spacing w:after="160" w:line="259" w:lineRule="auto"/>
    </w:pPr>
    <w:rPr>
      <w:lang w:val="en-IN" w:eastAsia="en-IN"/>
    </w:rPr>
  </w:style>
  <w:style w:type="paragraph" w:customStyle="1" w:styleId="E0A3F7A4B8D947B78E3BB6B5545EE8EA">
    <w:name w:val="E0A3F7A4B8D947B78E3BB6B5545EE8EA"/>
    <w:rsid w:val="00220618"/>
    <w:pPr>
      <w:spacing w:after="160" w:line="259" w:lineRule="auto"/>
    </w:pPr>
    <w:rPr>
      <w:lang w:val="en-IN" w:eastAsia="en-IN"/>
    </w:rPr>
  </w:style>
  <w:style w:type="paragraph" w:customStyle="1" w:styleId="FBF57D9FC36B496A9621ADC4558C4BC8">
    <w:name w:val="FBF57D9FC36B496A9621ADC4558C4BC8"/>
    <w:rsid w:val="00220618"/>
    <w:pPr>
      <w:spacing w:after="160" w:line="259" w:lineRule="auto"/>
    </w:pPr>
    <w:rPr>
      <w:lang w:val="en-IN" w:eastAsia="en-IN"/>
    </w:rPr>
  </w:style>
  <w:style w:type="paragraph" w:customStyle="1" w:styleId="EF9F54A599D44E85BC6AF647CA26E856">
    <w:name w:val="EF9F54A599D44E85BC6AF647CA26E856"/>
    <w:rsid w:val="00220618"/>
    <w:pPr>
      <w:spacing w:after="160" w:line="259" w:lineRule="auto"/>
    </w:pPr>
    <w:rPr>
      <w:lang w:val="en-IN" w:eastAsia="en-IN"/>
    </w:rPr>
  </w:style>
  <w:style w:type="paragraph" w:customStyle="1" w:styleId="33973A842B1E4C84BB96A6ACBBD389BE">
    <w:name w:val="33973A842B1E4C84BB96A6ACBBD389BE"/>
    <w:rsid w:val="00220618"/>
    <w:pPr>
      <w:spacing w:after="160" w:line="259" w:lineRule="auto"/>
    </w:pPr>
    <w:rPr>
      <w:lang w:val="en-IN" w:eastAsia="en-IN"/>
    </w:rPr>
  </w:style>
  <w:style w:type="paragraph" w:customStyle="1" w:styleId="95EAF05BDBFB46488969CD43761B925B">
    <w:name w:val="95EAF05BDBFB46488969CD43761B925B"/>
    <w:rsid w:val="00220618"/>
    <w:pPr>
      <w:spacing w:after="160" w:line="259" w:lineRule="auto"/>
    </w:pPr>
    <w:rPr>
      <w:lang w:val="en-IN" w:eastAsia="en-IN"/>
    </w:rPr>
  </w:style>
  <w:style w:type="paragraph" w:customStyle="1" w:styleId="5B329666FC0A4E32933DACED22496CCB">
    <w:name w:val="5B329666FC0A4E32933DACED22496CCB"/>
    <w:rsid w:val="00220618"/>
    <w:pPr>
      <w:spacing w:after="160" w:line="259" w:lineRule="auto"/>
    </w:pPr>
    <w:rPr>
      <w:lang w:val="en-IN" w:eastAsia="en-IN"/>
    </w:rPr>
  </w:style>
  <w:style w:type="paragraph" w:customStyle="1" w:styleId="40D81205F478461C8B1DD6845739C8C1">
    <w:name w:val="40D81205F478461C8B1DD6845739C8C1"/>
    <w:rsid w:val="00220618"/>
    <w:pPr>
      <w:spacing w:after="160" w:line="259" w:lineRule="auto"/>
    </w:pPr>
    <w:rPr>
      <w:lang w:val="en-IN" w:eastAsia="en-IN"/>
    </w:rPr>
  </w:style>
  <w:style w:type="paragraph" w:customStyle="1" w:styleId="940C9C8353434D55B7709D3096184BB3">
    <w:name w:val="940C9C8353434D55B7709D3096184BB3"/>
    <w:rsid w:val="00220618"/>
    <w:pPr>
      <w:spacing w:after="160" w:line="259" w:lineRule="auto"/>
    </w:pPr>
    <w:rPr>
      <w:lang w:val="en-IN" w:eastAsia="en-IN"/>
    </w:rPr>
  </w:style>
  <w:style w:type="paragraph" w:customStyle="1" w:styleId="B7CFAC922F8443C18ECBD0C48647AB5B">
    <w:name w:val="B7CFAC922F8443C18ECBD0C48647AB5B"/>
    <w:rsid w:val="00220618"/>
    <w:pPr>
      <w:spacing w:after="160" w:line="259" w:lineRule="auto"/>
    </w:pPr>
    <w:rPr>
      <w:lang w:val="en-IN" w:eastAsia="en-IN"/>
    </w:rPr>
  </w:style>
  <w:style w:type="paragraph" w:customStyle="1" w:styleId="A4D6861D7E9348579C6AB2D0744A399A">
    <w:name w:val="A4D6861D7E9348579C6AB2D0744A399A"/>
    <w:rsid w:val="00220618"/>
    <w:pPr>
      <w:spacing w:after="160" w:line="259" w:lineRule="auto"/>
    </w:pPr>
    <w:rPr>
      <w:lang w:val="en-IN" w:eastAsia="en-IN"/>
    </w:rPr>
  </w:style>
  <w:style w:type="paragraph" w:customStyle="1" w:styleId="E9C0851C3879452B84B4D7AC9866393A">
    <w:name w:val="E9C0851C3879452B84B4D7AC9866393A"/>
    <w:rsid w:val="00220618"/>
    <w:pPr>
      <w:spacing w:after="160" w:line="259" w:lineRule="auto"/>
    </w:pPr>
    <w:rPr>
      <w:lang w:val="en-IN" w:eastAsia="en-IN"/>
    </w:rPr>
  </w:style>
  <w:style w:type="paragraph" w:customStyle="1" w:styleId="6DEB0689035B4583A79B3B2B1D232C69">
    <w:name w:val="6DEB0689035B4583A79B3B2B1D232C69"/>
    <w:rsid w:val="00220618"/>
    <w:pPr>
      <w:spacing w:after="160" w:line="259" w:lineRule="auto"/>
    </w:pPr>
    <w:rPr>
      <w:lang w:val="en-IN" w:eastAsia="en-IN"/>
    </w:rPr>
  </w:style>
  <w:style w:type="paragraph" w:customStyle="1" w:styleId="1E63A978B04D4F8EB66A1B08D3FD6718">
    <w:name w:val="1E63A978B04D4F8EB66A1B08D3FD6718"/>
    <w:rsid w:val="00220618"/>
    <w:pPr>
      <w:spacing w:after="160" w:line="259" w:lineRule="auto"/>
    </w:pPr>
    <w:rPr>
      <w:lang w:val="en-IN" w:eastAsia="en-IN"/>
    </w:rPr>
  </w:style>
  <w:style w:type="paragraph" w:customStyle="1" w:styleId="CAF37108156941E8B090BC2C2C54BC1F">
    <w:name w:val="CAF37108156941E8B090BC2C2C54BC1F"/>
    <w:rsid w:val="00220618"/>
    <w:pPr>
      <w:spacing w:after="160" w:line="259" w:lineRule="auto"/>
    </w:pPr>
    <w:rPr>
      <w:lang w:val="en-IN" w:eastAsia="en-IN"/>
    </w:rPr>
  </w:style>
  <w:style w:type="paragraph" w:customStyle="1" w:styleId="6F1A53D966E3466CB036A0F62F14A86F">
    <w:name w:val="6F1A53D966E3466CB036A0F62F14A86F"/>
    <w:rsid w:val="00220618"/>
    <w:pPr>
      <w:spacing w:after="160" w:line="259" w:lineRule="auto"/>
    </w:pPr>
    <w:rPr>
      <w:lang w:val="en-IN" w:eastAsia="en-IN"/>
    </w:rPr>
  </w:style>
  <w:style w:type="paragraph" w:customStyle="1" w:styleId="A2080AD8965E46C5AEEA0C425E3A0F74">
    <w:name w:val="A2080AD8965E46C5AEEA0C425E3A0F74"/>
    <w:rsid w:val="00220618"/>
    <w:pPr>
      <w:spacing w:after="160" w:line="259" w:lineRule="auto"/>
    </w:pPr>
    <w:rPr>
      <w:lang w:val="en-IN" w:eastAsia="en-IN"/>
    </w:rPr>
  </w:style>
  <w:style w:type="paragraph" w:customStyle="1" w:styleId="25420D7091804EE08F9B784090DAC0AF">
    <w:name w:val="25420D7091804EE08F9B784090DAC0AF"/>
    <w:rsid w:val="00220618"/>
    <w:pPr>
      <w:spacing w:after="160" w:line="259" w:lineRule="auto"/>
    </w:pPr>
    <w:rPr>
      <w:lang w:val="en-IN" w:eastAsia="en-IN"/>
    </w:rPr>
  </w:style>
  <w:style w:type="paragraph" w:customStyle="1" w:styleId="6193859B10374C6A897DB306A33AEF99">
    <w:name w:val="6193859B10374C6A897DB306A33AEF99"/>
    <w:rsid w:val="00220618"/>
    <w:pPr>
      <w:spacing w:after="160" w:line="259" w:lineRule="auto"/>
    </w:pPr>
    <w:rPr>
      <w:lang w:val="en-IN" w:eastAsia="en-IN"/>
    </w:rPr>
  </w:style>
  <w:style w:type="paragraph" w:customStyle="1" w:styleId="2851B109CCFB47989593090B72C93B20">
    <w:name w:val="2851B109CCFB47989593090B72C93B20"/>
    <w:rsid w:val="00220618"/>
    <w:pPr>
      <w:spacing w:after="160" w:line="259" w:lineRule="auto"/>
    </w:pPr>
    <w:rPr>
      <w:lang w:val="en-IN" w:eastAsia="en-IN"/>
    </w:rPr>
  </w:style>
  <w:style w:type="paragraph" w:customStyle="1" w:styleId="625250433D8E46D896D65A650FD258D3">
    <w:name w:val="625250433D8E46D896D65A650FD258D3"/>
    <w:rsid w:val="00220618"/>
    <w:pPr>
      <w:spacing w:after="160" w:line="259" w:lineRule="auto"/>
    </w:pPr>
    <w:rPr>
      <w:lang w:val="en-IN" w:eastAsia="en-IN"/>
    </w:rPr>
  </w:style>
  <w:style w:type="paragraph" w:customStyle="1" w:styleId="963F7FC027314BAABC8B71FB53E7EB47">
    <w:name w:val="963F7FC027314BAABC8B71FB53E7EB47"/>
    <w:rsid w:val="00220618"/>
    <w:pPr>
      <w:spacing w:after="160" w:line="259" w:lineRule="auto"/>
    </w:pPr>
    <w:rPr>
      <w:lang w:val="en-IN" w:eastAsia="en-IN"/>
    </w:rPr>
  </w:style>
  <w:style w:type="paragraph" w:customStyle="1" w:styleId="FA76383B37C048478ED517E5A6FA4D1E">
    <w:name w:val="FA76383B37C048478ED517E5A6FA4D1E"/>
    <w:rsid w:val="00220618"/>
    <w:pPr>
      <w:spacing w:after="160" w:line="259" w:lineRule="auto"/>
    </w:pPr>
    <w:rPr>
      <w:lang w:val="en-IN" w:eastAsia="en-IN"/>
    </w:rPr>
  </w:style>
  <w:style w:type="paragraph" w:customStyle="1" w:styleId="F368EBA4CD4443F8A8E40858CD45A754">
    <w:name w:val="F368EBA4CD4443F8A8E40858CD45A754"/>
    <w:rsid w:val="00220618"/>
    <w:pPr>
      <w:spacing w:after="160" w:line="259" w:lineRule="auto"/>
    </w:pPr>
    <w:rPr>
      <w:lang w:val="en-IN" w:eastAsia="en-IN"/>
    </w:rPr>
  </w:style>
  <w:style w:type="paragraph" w:customStyle="1" w:styleId="E357EC3D2D5E43BB833FC52713B08716">
    <w:name w:val="E357EC3D2D5E43BB833FC52713B08716"/>
    <w:rsid w:val="00220618"/>
    <w:pPr>
      <w:spacing w:after="160" w:line="259" w:lineRule="auto"/>
    </w:pPr>
    <w:rPr>
      <w:lang w:val="en-IN" w:eastAsia="en-IN"/>
    </w:rPr>
  </w:style>
  <w:style w:type="paragraph" w:customStyle="1" w:styleId="387AF39AF95B4809B7E22CC111650616">
    <w:name w:val="387AF39AF95B4809B7E22CC111650616"/>
    <w:rsid w:val="00220618"/>
    <w:pPr>
      <w:spacing w:after="160" w:line="259" w:lineRule="auto"/>
    </w:pPr>
    <w:rPr>
      <w:lang w:val="en-IN" w:eastAsia="en-IN"/>
    </w:rPr>
  </w:style>
  <w:style w:type="paragraph" w:customStyle="1" w:styleId="85C822BAAC0C4E93BB2509AE76CF332B">
    <w:name w:val="85C822BAAC0C4E93BB2509AE76CF332B"/>
    <w:rsid w:val="00220618"/>
    <w:pPr>
      <w:spacing w:after="160" w:line="259" w:lineRule="auto"/>
    </w:pPr>
    <w:rPr>
      <w:lang w:val="en-IN" w:eastAsia="en-IN"/>
    </w:rPr>
  </w:style>
  <w:style w:type="paragraph" w:customStyle="1" w:styleId="0A71949D7BE445EFB012783B6A714068">
    <w:name w:val="0A71949D7BE445EFB012783B6A714068"/>
    <w:rsid w:val="00220618"/>
    <w:pPr>
      <w:spacing w:after="160" w:line="259" w:lineRule="auto"/>
    </w:pPr>
    <w:rPr>
      <w:lang w:val="en-IN" w:eastAsia="en-IN"/>
    </w:rPr>
  </w:style>
  <w:style w:type="paragraph" w:customStyle="1" w:styleId="AACCCF8684804B4DB30C4F7FAFEDFCB5">
    <w:name w:val="AACCCF8684804B4DB30C4F7FAFEDFCB5"/>
    <w:rsid w:val="00220618"/>
    <w:pPr>
      <w:spacing w:after="160" w:line="259" w:lineRule="auto"/>
    </w:pPr>
    <w:rPr>
      <w:lang w:val="en-IN" w:eastAsia="en-IN"/>
    </w:rPr>
  </w:style>
  <w:style w:type="paragraph" w:customStyle="1" w:styleId="DEF3F3EA08F247E48896E034BA0615C9">
    <w:name w:val="DEF3F3EA08F247E48896E034BA0615C9"/>
    <w:rsid w:val="00220618"/>
    <w:pPr>
      <w:spacing w:after="160" w:line="259" w:lineRule="auto"/>
    </w:pPr>
    <w:rPr>
      <w:lang w:val="en-IN" w:eastAsia="en-IN"/>
    </w:rPr>
  </w:style>
  <w:style w:type="paragraph" w:customStyle="1" w:styleId="E665C7DB28184274BC16BF800D8B34A4">
    <w:name w:val="E665C7DB28184274BC16BF800D8B34A4"/>
    <w:rsid w:val="00220618"/>
    <w:pPr>
      <w:spacing w:after="160" w:line="259" w:lineRule="auto"/>
    </w:pPr>
    <w:rPr>
      <w:lang w:val="en-IN" w:eastAsia="en-IN"/>
    </w:rPr>
  </w:style>
  <w:style w:type="paragraph" w:customStyle="1" w:styleId="79F1D374B4D04FE4938C1A50812D6EEF">
    <w:name w:val="79F1D374B4D04FE4938C1A50812D6EEF"/>
    <w:rsid w:val="00220618"/>
    <w:pPr>
      <w:spacing w:after="160" w:line="259" w:lineRule="auto"/>
    </w:pPr>
    <w:rPr>
      <w:lang w:val="en-IN" w:eastAsia="en-IN"/>
    </w:rPr>
  </w:style>
  <w:style w:type="paragraph" w:customStyle="1" w:styleId="725345CF9A3847ECBF1F7BF6A3CCC80C">
    <w:name w:val="725345CF9A3847ECBF1F7BF6A3CCC80C"/>
    <w:rsid w:val="00220618"/>
    <w:pPr>
      <w:spacing w:after="160" w:line="259" w:lineRule="auto"/>
    </w:pPr>
    <w:rPr>
      <w:lang w:val="en-IN" w:eastAsia="en-IN"/>
    </w:rPr>
  </w:style>
  <w:style w:type="paragraph" w:customStyle="1" w:styleId="BAF649A6307946BD8F9D220C0547A6FF">
    <w:name w:val="BAF649A6307946BD8F9D220C0547A6FF"/>
    <w:rsid w:val="00220618"/>
    <w:pPr>
      <w:spacing w:after="160" w:line="259" w:lineRule="auto"/>
    </w:pPr>
    <w:rPr>
      <w:lang w:val="en-IN" w:eastAsia="en-IN"/>
    </w:rPr>
  </w:style>
  <w:style w:type="paragraph" w:customStyle="1" w:styleId="0C9938776EAC4E3A849A30546E8B6059">
    <w:name w:val="0C9938776EAC4E3A849A30546E8B6059"/>
    <w:rsid w:val="00220618"/>
    <w:pPr>
      <w:spacing w:after="160" w:line="259" w:lineRule="auto"/>
    </w:pPr>
    <w:rPr>
      <w:lang w:val="en-IN" w:eastAsia="en-IN"/>
    </w:rPr>
  </w:style>
  <w:style w:type="paragraph" w:customStyle="1" w:styleId="BDE2EF43986141A78347D8D2409139DA">
    <w:name w:val="BDE2EF43986141A78347D8D2409139DA"/>
    <w:rsid w:val="00220618"/>
    <w:pPr>
      <w:spacing w:after="160" w:line="259" w:lineRule="auto"/>
    </w:pPr>
    <w:rPr>
      <w:lang w:val="en-IN" w:eastAsia="en-IN"/>
    </w:rPr>
  </w:style>
  <w:style w:type="paragraph" w:customStyle="1" w:styleId="488ECBDD5B1947C0AD5AC4E6C8CAFCC8">
    <w:name w:val="488ECBDD5B1947C0AD5AC4E6C8CAFCC8"/>
    <w:rsid w:val="00220618"/>
    <w:pPr>
      <w:spacing w:after="160" w:line="259" w:lineRule="auto"/>
    </w:pPr>
    <w:rPr>
      <w:lang w:val="en-IN" w:eastAsia="en-IN"/>
    </w:rPr>
  </w:style>
  <w:style w:type="paragraph" w:customStyle="1" w:styleId="CEB5FC136373422B83717511B4273F6B">
    <w:name w:val="CEB5FC136373422B83717511B4273F6B"/>
    <w:rsid w:val="00220618"/>
    <w:pPr>
      <w:spacing w:after="160" w:line="259" w:lineRule="auto"/>
    </w:pPr>
    <w:rPr>
      <w:lang w:val="en-IN" w:eastAsia="en-IN"/>
    </w:rPr>
  </w:style>
  <w:style w:type="paragraph" w:customStyle="1" w:styleId="81D46AB612A34760AB8A2763CC13EB67">
    <w:name w:val="81D46AB612A34760AB8A2763CC13EB67"/>
    <w:rsid w:val="00220618"/>
    <w:pPr>
      <w:spacing w:after="160" w:line="259" w:lineRule="auto"/>
    </w:pPr>
    <w:rPr>
      <w:lang w:val="en-IN" w:eastAsia="en-IN"/>
    </w:rPr>
  </w:style>
  <w:style w:type="paragraph" w:customStyle="1" w:styleId="E4CDB625A24149B5A2FBEBA197F412A0">
    <w:name w:val="E4CDB625A24149B5A2FBEBA197F412A0"/>
    <w:rsid w:val="00220618"/>
    <w:pPr>
      <w:spacing w:after="160" w:line="259" w:lineRule="auto"/>
    </w:pPr>
    <w:rPr>
      <w:lang w:val="en-IN" w:eastAsia="en-IN"/>
    </w:rPr>
  </w:style>
  <w:style w:type="paragraph" w:customStyle="1" w:styleId="51FFD97BE91B46C4890067B8047EDAC3">
    <w:name w:val="51FFD97BE91B46C4890067B8047EDAC3"/>
    <w:rsid w:val="00220618"/>
    <w:pPr>
      <w:spacing w:after="160" w:line="259" w:lineRule="auto"/>
    </w:pPr>
    <w:rPr>
      <w:lang w:val="en-IN" w:eastAsia="en-IN"/>
    </w:rPr>
  </w:style>
  <w:style w:type="paragraph" w:customStyle="1" w:styleId="DA8E7683871E4613A50F42BD42E6C1B1">
    <w:name w:val="DA8E7683871E4613A50F42BD42E6C1B1"/>
    <w:rsid w:val="00220618"/>
    <w:pPr>
      <w:spacing w:after="160" w:line="259" w:lineRule="auto"/>
    </w:pPr>
    <w:rPr>
      <w:lang w:val="en-IN" w:eastAsia="en-IN"/>
    </w:rPr>
  </w:style>
  <w:style w:type="paragraph" w:customStyle="1" w:styleId="BDA122918CF44EF884889D8265687581">
    <w:name w:val="BDA122918CF44EF884889D8265687581"/>
    <w:rsid w:val="00220618"/>
    <w:pPr>
      <w:spacing w:after="160" w:line="259" w:lineRule="auto"/>
    </w:pPr>
    <w:rPr>
      <w:lang w:val="en-IN" w:eastAsia="en-IN"/>
    </w:rPr>
  </w:style>
  <w:style w:type="paragraph" w:customStyle="1" w:styleId="BCFBC55D14854EFF9D8DC9DC41C8283F">
    <w:name w:val="BCFBC55D14854EFF9D8DC9DC41C8283F"/>
    <w:rsid w:val="00220618"/>
    <w:pPr>
      <w:spacing w:after="160" w:line="259" w:lineRule="auto"/>
    </w:pPr>
    <w:rPr>
      <w:lang w:val="en-IN" w:eastAsia="en-IN"/>
    </w:rPr>
  </w:style>
  <w:style w:type="paragraph" w:customStyle="1" w:styleId="E106571F2A1549E5851462A04EECB72A">
    <w:name w:val="E106571F2A1549E5851462A04EECB72A"/>
    <w:rsid w:val="00220618"/>
    <w:pPr>
      <w:spacing w:after="160" w:line="259" w:lineRule="auto"/>
    </w:pPr>
    <w:rPr>
      <w:lang w:val="en-IN" w:eastAsia="en-IN"/>
    </w:rPr>
  </w:style>
  <w:style w:type="paragraph" w:customStyle="1" w:styleId="11383A4152094E219DBAE1892DE7365A">
    <w:name w:val="11383A4152094E219DBAE1892DE7365A"/>
    <w:rsid w:val="00220618"/>
    <w:pPr>
      <w:spacing w:after="160" w:line="259" w:lineRule="auto"/>
    </w:pPr>
    <w:rPr>
      <w:lang w:val="en-IN" w:eastAsia="en-IN"/>
    </w:rPr>
  </w:style>
  <w:style w:type="paragraph" w:customStyle="1" w:styleId="196D8334FB414EADAE530B1E79490924">
    <w:name w:val="196D8334FB414EADAE530B1E79490924"/>
    <w:rsid w:val="00220618"/>
    <w:pPr>
      <w:spacing w:after="160" w:line="259" w:lineRule="auto"/>
    </w:pPr>
    <w:rPr>
      <w:lang w:val="en-IN" w:eastAsia="en-IN"/>
    </w:rPr>
  </w:style>
  <w:style w:type="paragraph" w:customStyle="1" w:styleId="35275F2D30324F04A09C148D10E7FBD5">
    <w:name w:val="35275F2D30324F04A09C148D10E7FBD5"/>
    <w:rsid w:val="00220618"/>
    <w:pPr>
      <w:spacing w:after="160" w:line="259" w:lineRule="auto"/>
    </w:pPr>
    <w:rPr>
      <w:lang w:val="en-IN" w:eastAsia="en-IN"/>
    </w:rPr>
  </w:style>
  <w:style w:type="paragraph" w:customStyle="1" w:styleId="B14F8DD4CD9F42B69F7C62F6C5BA1E52">
    <w:name w:val="B14F8DD4CD9F42B69F7C62F6C5BA1E52"/>
    <w:rsid w:val="00220618"/>
    <w:pPr>
      <w:spacing w:after="160" w:line="259" w:lineRule="auto"/>
    </w:pPr>
    <w:rPr>
      <w:lang w:val="en-IN" w:eastAsia="en-IN"/>
    </w:rPr>
  </w:style>
  <w:style w:type="paragraph" w:customStyle="1" w:styleId="93EDDC23BC3E401A83680555490444F8">
    <w:name w:val="93EDDC23BC3E401A83680555490444F8"/>
    <w:rsid w:val="00220618"/>
    <w:pPr>
      <w:spacing w:after="160" w:line="259" w:lineRule="auto"/>
    </w:pPr>
    <w:rPr>
      <w:lang w:val="en-IN" w:eastAsia="en-IN"/>
    </w:rPr>
  </w:style>
  <w:style w:type="paragraph" w:customStyle="1" w:styleId="2E31AE4D6642412D89BA0F8BC8036DF0">
    <w:name w:val="2E31AE4D6642412D89BA0F8BC8036DF0"/>
    <w:rsid w:val="00220618"/>
    <w:pPr>
      <w:spacing w:after="160" w:line="259" w:lineRule="auto"/>
    </w:pPr>
    <w:rPr>
      <w:lang w:val="en-IN" w:eastAsia="en-IN"/>
    </w:rPr>
  </w:style>
  <w:style w:type="paragraph" w:customStyle="1" w:styleId="3C2CCC73E76C4C5C828A42FA578B320C">
    <w:name w:val="3C2CCC73E76C4C5C828A42FA578B320C"/>
    <w:rsid w:val="00220618"/>
    <w:pPr>
      <w:spacing w:after="160" w:line="259" w:lineRule="auto"/>
    </w:pPr>
    <w:rPr>
      <w:lang w:val="en-IN" w:eastAsia="en-IN"/>
    </w:rPr>
  </w:style>
  <w:style w:type="paragraph" w:customStyle="1" w:styleId="950A7E8E2A304319AA5F85A92B967373">
    <w:name w:val="950A7E8E2A304319AA5F85A92B967373"/>
    <w:rsid w:val="00220618"/>
    <w:pPr>
      <w:spacing w:after="160" w:line="259" w:lineRule="auto"/>
    </w:pPr>
    <w:rPr>
      <w:lang w:val="en-IN" w:eastAsia="en-IN"/>
    </w:rPr>
  </w:style>
  <w:style w:type="paragraph" w:customStyle="1" w:styleId="AE2B5BC1CF0D481CAE335520DF59D818">
    <w:name w:val="AE2B5BC1CF0D481CAE335520DF59D818"/>
    <w:rsid w:val="00220618"/>
    <w:pPr>
      <w:spacing w:after="160" w:line="259" w:lineRule="auto"/>
    </w:pPr>
    <w:rPr>
      <w:lang w:val="en-IN" w:eastAsia="en-IN"/>
    </w:rPr>
  </w:style>
  <w:style w:type="paragraph" w:customStyle="1" w:styleId="98D0DECFDC6F41F9BA12501A69116741">
    <w:name w:val="98D0DECFDC6F41F9BA12501A69116741"/>
    <w:rsid w:val="00220618"/>
    <w:pPr>
      <w:spacing w:after="160" w:line="259" w:lineRule="auto"/>
    </w:pPr>
    <w:rPr>
      <w:lang w:val="en-IN" w:eastAsia="en-IN"/>
    </w:rPr>
  </w:style>
  <w:style w:type="paragraph" w:customStyle="1" w:styleId="FA822F5CA865469BBBEC24AF23181F0C">
    <w:name w:val="FA822F5CA865469BBBEC24AF23181F0C"/>
    <w:rsid w:val="00220618"/>
    <w:pPr>
      <w:spacing w:after="160" w:line="259" w:lineRule="auto"/>
    </w:pPr>
    <w:rPr>
      <w:lang w:val="en-IN" w:eastAsia="en-IN"/>
    </w:rPr>
  </w:style>
  <w:style w:type="paragraph" w:customStyle="1" w:styleId="44A2F819C78342F98A5008D86BB7D1A7">
    <w:name w:val="44A2F819C78342F98A5008D86BB7D1A7"/>
    <w:rsid w:val="00220618"/>
    <w:pPr>
      <w:spacing w:after="160" w:line="259" w:lineRule="auto"/>
    </w:pPr>
    <w:rPr>
      <w:lang w:val="en-IN" w:eastAsia="en-IN"/>
    </w:rPr>
  </w:style>
  <w:style w:type="paragraph" w:customStyle="1" w:styleId="2769F4ADD6034637A145D5FE6693A1D4">
    <w:name w:val="2769F4ADD6034637A145D5FE6693A1D4"/>
    <w:rsid w:val="00220618"/>
    <w:pPr>
      <w:spacing w:after="160" w:line="259" w:lineRule="auto"/>
    </w:pPr>
    <w:rPr>
      <w:lang w:val="en-IN" w:eastAsia="en-IN"/>
    </w:rPr>
  </w:style>
  <w:style w:type="paragraph" w:customStyle="1" w:styleId="37C5BD4A770545DF98F56C27628351E3">
    <w:name w:val="37C5BD4A770545DF98F56C27628351E3"/>
    <w:rsid w:val="00220618"/>
    <w:pPr>
      <w:spacing w:after="160" w:line="259" w:lineRule="auto"/>
    </w:pPr>
    <w:rPr>
      <w:lang w:val="en-IN" w:eastAsia="en-IN"/>
    </w:rPr>
  </w:style>
  <w:style w:type="paragraph" w:customStyle="1" w:styleId="0AA2E2AF9D834373B4208A8F6BF28C9D">
    <w:name w:val="0AA2E2AF9D834373B4208A8F6BF28C9D"/>
    <w:rsid w:val="00220618"/>
    <w:pPr>
      <w:spacing w:after="160" w:line="259" w:lineRule="auto"/>
    </w:pPr>
    <w:rPr>
      <w:lang w:val="en-IN" w:eastAsia="en-IN"/>
    </w:rPr>
  </w:style>
  <w:style w:type="paragraph" w:customStyle="1" w:styleId="07A5D55E9E574D6390FA8512D5BA7C5B">
    <w:name w:val="07A5D55E9E574D6390FA8512D5BA7C5B"/>
    <w:rsid w:val="00220618"/>
    <w:pPr>
      <w:spacing w:after="160" w:line="259" w:lineRule="auto"/>
    </w:pPr>
    <w:rPr>
      <w:lang w:val="en-IN" w:eastAsia="en-IN"/>
    </w:rPr>
  </w:style>
  <w:style w:type="paragraph" w:customStyle="1" w:styleId="5BF65056FEB9438493EA81AAEF03B273">
    <w:name w:val="5BF65056FEB9438493EA81AAEF03B273"/>
    <w:rsid w:val="00220618"/>
    <w:pPr>
      <w:spacing w:after="160" w:line="259" w:lineRule="auto"/>
    </w:pPr>
    <w:rPr>
      <w:lang w:val="en-IN" w:eastAsia="en-IN"/>
    </w:rPr>
  </w:style>
  <w:style w:type="paragraph" w:customStyle="1" w:styleId="D9140C04AEE643B5856C368A5E3BAEB8">
    <w:name w:val="D9140C04AEE643B5856C368A5E3BAEB8"/>
    <w:rsid w:val="00220618"/>
    <w:pPr>
      <w:spacing w:after="160" w:line="259" w:lineRule="auto"/>
    </w:pPr>
    <w:rPr>
      <w:lang w:val="en-IN" w:eastAsia="en-IN"/>
    </w:rPr>
  </w:style>
  <w:style w:type="paragraph" w:customStyle="1" w:styleId="6526D0B9E9F8483BA4191274D4D55993">
    <w:name w:val="6526D0B9E9F8483BA4191274D4D55993"/>
    <w:rsid w:val="00220618"/>
    <w:pPr>
      <w:spacing w:after="160" w:line="259" w:lineRule="auto"/>
    </w:pPr>
    <w:rPr>
      <w:lang w:val="en-IN" w:eastAsia="en-IN"/>
    </w:rPr>
  </w:style>
  <w:style w:type="paragraph" w:customStyle="1" w:styleId="62DF223564BA42C6A0BE19E8B1D22661">
    <w:name w:val="62DF223564BA42C6A0BE19E8B1D22661"/>
    <w:rsid w:val="00220618"/>
    <w:pPr>
      <w:spacing w:after="160" w:line="259" w:lineRule="auto"/>
    </w:pPr>
    <w:rPr>
      <w:lang w:val="en-IN" w:eastAsia="en-IN"/>
    </w:rPr>
  </w:style>
  <w:style w:type="paragraph" w:customStyle="1" w:styleId="F61C6BA531874C24AAA1FDDEEFF4823C">
    <w:name w:val="F61C6BA531874C24AAA1FDDEEFF4823C"/>
    <w:rsid w:val="00220618"/>
    <w:pPr>
      <w:spacing w:after="160" w:line="259" w:lineRule="auto"/>
    </w:pPr>
    <w:rPr>
      <w:lang w:val="en-IN" w:eastAsia="en-IN"/>
    </w:rPr>
  </w:style>
  <w:style w:type="paragraph" w:customStyle="1" w:styleId="7C38277124504764982CE80739BBB58F">
    <w:name w:val="7C38277124504764982CE80739BBB58F"/>
    <w:rsid w:val="00220618"/>
    <w:pPr>
      <w:spacing w:after="160" w:line="259" w:lineRule="auto"/>
    </w:pPr>
    <w:rPr>
      <w:lang w:val="en-IN" w:eastAsia="en-IN"/>
    </w:rPr>
  </w:style>
  <w:style w:type="paragraph" w:customStyle="1" w:styleId="AC98D1A438164BDDA70FA39FD16C003F">
    <w:name w:val="AC98D1A438164BDDA70FA39FD16C003F"/>
    <w:rsid w:val="00220618"/>
    <w:pPr>
      <w:spacing w:after="160" w:line="259" w:lineRule="auto"/>
    </w:pPr>
    <w:rPr>
      <w:lang w:val="en-IN" w:eastAsia="en-IN"/>
    </w:rPr>
  </w:style>
  <w:style w:type="paragraph" w:customStyle="1" w:styleId="4D367D620C4C46648F5B53FA7786E84A">
    <w:name w:val="4D367D620C4C46648F5B53FA7786E84A"/>
    <w:rsid w:val="00220618"/>
    <w:pPr>
      <w:spacing w:after="160" w:line="259" w:lineRule="auto"/>
    </w:pPr>
    <w:rPr>
      <w:lang w:val="en-IN" w:eastAsia="en-IN"/>
    </w:rPr>
  </w:style>
  <w:style w:type="paragraph" w:customStyle="1" w:styleId="76C7CE027F6F4CE48E42A48AA98F30F4">
    <w:name w:val="76C7CE027F6F4CE48E42A48AA98F30F4"/>
    <w:rsid w:val="00220618"/>
    <w:pPr>
      <w:spacing w:after="160" w:line="259" w:lineRule="auto"/>
    </w:pPr>
    <w:rPr>
      <w:lang w:val="en-IN" w:eastAsia="en-IN"/>
    </w:rPr>
  </w:style>
  <w:style w:type="paragraph" w:customStyle="1" w:styleId="21FF0B9AA9A4438796A0F38A260E1E25">
    <w:name w:val="21FF0B9AA9A4438796A0F38A260E1E25"/>
    <w:rsid w:val="00220618"/>
    <w:pPr>
      <w:spacing w:after="160" w:line="259" w:lineRule="auto"/>
    </w:pPr>
    <w:rPr>
      <w:lang w:val="en-IN" w:eastAsia="en-IN"/>
    </w:rPr>
  </w:style>
  <w:style w:type="paragraph" w:customStyle="1" w:styleId="8FFF86CB353440838CB47ACF94921F26">
    <w:name w:val="8FFF86CB353440838CB47ACF94921F26"/>
    <w:rsid w:val="00220618"/>
    <w:pPr>
      <w:spacing w:after="160" w:line="259" w:lineRule="auto"/>
    </w:pPr>
    <w:rPr>
      <w:lang w:val="en-IN" w:eastAsia="en-IN"/>
    </w:rPr>
  </w:style>
  <w:style w:type="paragraph" w:customStyle="1" w:styleId="E21319EDF78C4F38953C42375C240D3A">
    <w:name w:val="E21319EDF78C4F38953C42375C240D3A"/>
    <w:rsid w:val="00220618"/>
    <w:pPr>
      <w:spacing w:after="160" w:line="259" w:lineRule="auto"/>
    </w:pPr>
    <w:rPr>
      <w:lang w:val="en-IN" w:eastAsia="en-IN"/>
    </w:rPr>
  </w:style>
  <w:style w:type="paragraph" w:customStyle="1" w:styleId="1C770C740370449AA90C25077F18FB73">
    <w:name w:val="1C770C740370449AA90C25077F18FB73"/>
    <w:rsid w:val="00220618"/>
    <w:pPr>
      <w:spacing w:after="160" w:line="259" w:lineRule="auto"/>
    </w:pPr>
    <w:rPr>
      <w:lang w:val="en-IN" w:eastAsia="en-IN"/>
    </w:rPr>
  </w:style>
  <w:style w:type="paragraph" w:customStyle="1" w:styleId="924A03673AF74D14AA37DA417FE13D93">
    <w:name w:val="924A03673AF74D14AA37DA417FE13D93"/>
    <w:rsid w:val="00220618"/>
    <w:pPr>
      <w:spacing w:after="160" w:line="259" w:lineRule="auto"/>
    </w:pPr>
    <w:rPr>
      <w:lang w:val="en-IN" w:eastAsia="en-IN"/>
    </w:rPr>
  </w:style>
  <w:style w:type="paragraph" w:customStyle="1" w:styleId="3B22FFFDCCDD485A9E0FD37E40B84C91">
    <w:name w:val="3B22FFFDCCDD485A9E0FD37E40B84C91"/>
    <w:rsid w:val="00220618"/>
    <w:pPr>
      <w:spacing w:after="160" w:line="259" w:lineRule="auto"/>
    </w:pPr>
    <w:rPr>
      <w:lang w:val="en-IN" w:eastAsia="en-IN"/>
    </w:rPr>
  </w:style>
  <w:style w:type="paragraph" w:customStyle="1" w:styleId="3FD0D25EA1F74D2BB276D36876B27A66">
    <w:name w:val="3FD0D25EA1F74D2BB276D36876B27A66"/>
    <w:rsid w:val="00220618"/>
    <w:pPr>
      <w:spacing w:after="160" w:line="259" w:lineRule="auto"/>
    </w:pPr>
    <w:rPr>
      <w:lang w:val="en-IN" w:eastAsia="en-IN"/>
    </w:rPr>
  </w:style>
  <w:style w:type="paragraph" w:customStyle="1" w:styleId="329A147460B04598A9634013AB9C3374">
    <w:name w:val="329A147460B04598A9634013AB9C3374"/>
    <w:rsid w:val="00220618"/>
    <w:pPr>
      <w:spacing w:after="160" w:line="259" w:lineRule="auto"/>
    </w:pPr>
    <w:rPr>
      <w:lang w:val="en-IN" w:eastAsia="en-IN"/>
    </w:rPr>
  </w:style>
  <w:style w:type="paragraph" w:customStyle="1" w:styleId="A577DA4A91DA490DB8FD84BF84D3CDAA">
    <w:name w:val="A577DA4A91DA490DB8FD84BF84D3CDAA"/>
    <w:rsid w:val="00220618"/>
    <w:pPr>
      <w:spacing w:after="160" w:line="259" w:lineRule="auto"/>
    </w:pPr>
    <w:rPr>
      <w:lang w:val="en-IN" w:eastAsia="en-IN"/>
    </w:rPr>
  </w:style>
  <w:style w:type="paragraph" w:customStyle="1" w:styleId="2402DD5DF0204EB2BD6066A805D907E6">
    <w:name w:val="2402DD5DF0204EB2BD6066A805D907E6"/>
    <w:rsid w:val="00220618"/>
    <w:pPr>
      <w:spacing w:after="160" w:line="259" w:lineRule="auto"/>
    </w:pPr>
    <w:rPr>
      <w:lang w:val="en-IN" w:eastAsia="en-IN"/>
    </w:rPr>
  </w:style>
  <w:style w:type="paragraph" w:customStyle="1" w:styleId="54A76E9D62DB41E5A4EDFBEAB3C92647">
    <w:name w:val="54A76E9D62DB41E5A4EDFBEAB3C92647"/>
    <w:rsid w:val="00220618"/>
    <w:pPr>
      <w:spacing w:after="160" w:line="259" w:lineRule="auto"/>
    </w:pPr>
    <w:rPr>
      <w:lang w:val="en-IN" w:eastAsia="en-IN"/>
    </w:rPr>
  </w:style>
  <w:style w:type="paragraph" w:customStyle="1" w:styleId="FB417AA5A20B4289A4F0150AD4F17788">
    <w:name w:val="FB417AA5A20B4289A4F0150AD4F17788"/>
    <w:rsid w:val="00220618"/>
    <w:pPr>
      <w:spacing w:after="160" w:line="259" w:lineRule="auto"/>
    </w:pPr>
    <w:rPr>
      <w:lang w:val="en-IN" w:eastAsia="en-IN"/>
    </w:rPr>
  </w:style>
  <w:style w:type="paragraph" w:customStyle="1" w:styleId="4BA278A574EE4C72AE7D1EBC7D98A0AD">
    <w:name w:val="4BA278A574EE4C72AE7D1EBC7D98A0AD"/>
    <w:rsid w:val="00220618"/>
    <w:pPr>
      <w:spacing w:after="160" w:line="259" w:lineRule="auto"/>
    </w:pPr>
    <w:rPr>
      <w:lang w:val="en-IN" w:eastAsia="en-IN"/>
    </w:rPr>
  </w:style>
  <w:style w:type="paragraph" w:customStyle="1" w:styleId="CEB4804800D84D42B7D747080C3CE169">
    <w:name w:val="CEB4804800D84D42B7D747080C3CE169"/>
    <w:rsid w:val="00220618"/>
    <w:pPr>
      <w:spacing w:after="160" w:line="259" w:lineRule="auto"/>
    </w:pPr>
    <w:rPr>
      <w:lang w:val="en-IN" w:eastAsia="en-IN"/>
    </w:rPr>
  </w:style>
  <w:style w:type="paragraph" w:customStyle="1" w:styleId="E343F3A351A345F0924701B440604D7A">
    <w:name w:val="E343F3A351A345F0924701B440604D7A"/>
    <w:rsid w:val="00220618"/>
    <w:pPr>
      <w:spacing w:after="160" w:line="259" w:lineRule="auto"/>
    </w:pPr>
    <w:rPr>
      <w:lang w:val="en-IN" w:eastAsia="en-IN"/>
    </w:rPr>
  </w:style>
  <w:style w:type="paragraph" w:customStyle="1" w:styleId="03157738CCA74412B28426B8C0261740">
    <w:name w:val="03157738CCA74412B28426B8C0261740"/>
    <w:rsid w:val="00220618"/>
    <w:pPr>
      <w:spacing w:after="160" w:line="259" w:lineRule="auto"/>
    </w:pPr>
    <w:rPr>
      <w:lang w:val="en-IN" w:eastAsia="en-IN"/>
    </w:rPr>
  </w:style>
  <w:style w:type="paragraph" w:customStyle="1" w:styleId="0D9106E4C2644B34A4298B1690932F8B">
    <w:name w:val="0D9106E4C2644B34A4298B1690932F8B"/>
    <w:rsid w:val="00220618"/>
    <w:pPr>
      <w:spacing w:after="160" w:line="259" w:lineRule="auto"/>
    </w:pPr>
    <w:rPr>
      <w:lang w:val="en-IN" w:eastAsia="en-IN"/>
    </w:rPr>
  </w:style>
  <w:style w:type="paragraph" w:customStyle="1" w:styleId="91E015AF1FF5453290DB297440A5AB12">
    <w:name w:val="91E015AF1FF5453290DB297440A5AB12"/>
    <w:rsid w:val="00220618"/>
    <w:pPr>
      <w:spacing w:after="160" w:line="259" w:lineRule="auto"/>
    </w:pPr>
    <w:rPr>
      <w:lang w:val="en-IN" w:eastAsia="en-IN"/>
    </w:rPr>
  </w:style>
  <w:style w:type="paragraph" w:customStyle="1" w:styleId="9A4ABBD2D557482F8EE937656EF139FB">
    <w:name w:val="9A4ABBD2D557482F8EE937656EF139FB"/>
    <w:rsid w:val="00220618"/>
    <w:pPr>
      <w:spacing w:after="160" w:line="259" w:lineRule="auto"/>
    </w:pPr>
    <w:rPr>
      <w:lang w:val="en-IN" w:eastAsia="en-IN"/>
    </w:rPr>
  </w:style>
  <w:style w:type="paragraph" w:customStyle="1" w:styleId="AB98429C7C0B4A30A29787109A2CDD49">
    <w:name w:val="AB98429C7C0B4A30A29787109A2CDD49"/>
    <w:rsid w:val="00220618"/>
    <w:pPr>
      <w:spacing w:after="160" w:line="259" w:lineRule="auto"/>
    </w:pPr>
    <w:rPr>
      <w:lang w:val="en-IN" w:eastAsia="en-IN"/>
    </w:rPr>
  </w:style>
  <w:style w:type="paragraph" w:customStyle="1" w:styleId="214C204D62224E959608E7A940FB323E">
    <w:name w:val="214C204D62224E959608E7A940FB323E"/>
    <w:rsid w:val="00220618"/>
    <w:pPr>
      <w:spacing w:after="160" w:line="259" w:lineRule="auto"/>
    </w:pPr>
    <w:rPr>
      <w:lang w:val="en-IN" w:eastAsia="en-IN"/>
    </w:rPr>
  </w:style>
  <w:style w:type="paragraph" w:customStyle="1" w:styleId="36954D033DD748348DF415B84B4B6402">
    <w:name w:val="36954D033DD748348DF415B84B4B6402"/>
    <w:rsid w:val="00220618"/>
    <w:pPr>
      <w:spacing w:after="160" w:line="259" w:lineRule="auto"/>
    </w:pPr>
    <w:rPr>
      <w:lang w:val="en-IN" w:eastAsia="en-IN"/>
    </w:rPr>
  </w:style>
  <w:style w:type="paragraph" w:customStyle="1" w:styleId="CB48B2C587234BEEAFF64352BBC50A8B">
    <w:name w:val="CB48B2C587234BEEAFF64352BBC50A8B"/>
    <w:rsid w:val="00220618"/>
    <w:pPr>
      <w:spacing w:after="160" w:line="259" w:lineRule="auto"/>
    </w:pPr>
    <w:rPr>
      <w:lang w:val="en-IN" w:eastAsia="en-IN"/>
    </w:rPr>
  </w:style>
  <w:style w:type="paragraph" w:customStyle="1" w:styleId="EE7DE9A5C5AD4FBAA49AF9CC6CA92949">
    <w:name w:val="EE7DE9A5C5AD4FBAA49AF9CC6CA92949"/>
    <w:rsid w:val="00220618"/>
    <w:pPr>
      <w:spacing w:after="160" w:line="259" w:lineRule="auto"/>
    </w:pPr>
    <w:rPr>
      <w:lang w:val="en-IN" w:eastAsia="en-IN"/>
    </w:rPr>
  </w:style>
  <w:style w:type="paragraph" w:customStyle="1" w:styleId="AC049E56F72F4C50B1292E4A43606FB5">
    <w:name w:val="AC049E56F72F4C50B1292E4A43606FB5"/>
    <w:rsid w:val="00220618"/>
    <w:pPr>
      <w:spacing w:after="160" w:line="259" w:lineRule="auto"/>
    </w:pPr>
    <w:rPr>
      <w:lang w:val="en-IN" w:eastAsia="en-IN"/>
    </w:rPr>
  </w:style>
  <w:style w:type="paragraph" w:customStyle="1" w:styleId="422F63837BB0438586D73868248A6943">
    <w:name w:val="422F63837BB0438586D73868248A6943"/>
    <w:rsid w:val="00220618"/>
    <w:pPr>
      <w:spacing w:after="160" w:line="259" w:lineRule="auto"/>
    </w:pPr>
    <w:rPr>
      <w:lang w:val="en-IN" w:eastAsia="en-IN"/>
    </w:rPr>
  </w:style>
  <w:style w:type="paragraph" w:customStyle="1" w:styleId="8B77551A65DB4F4AB930B9DB56654277">
    <w:name w:val="8B77551A65DB4F4AB930B9DB56654277"/>
    <w:rsid w:val="00220618"/>
    <w:pPr>
      <w:spacing w:after="160" w:line="259" w:lineRule="auto"/>
    </w:pPr>
    <w:rPr>
      <w:lang w:val="en-IN" w:eastAsia="en-IN"/>
    </w:rPr>
  </w:style>
  <w:style w:type="paragraph" w:customStyle="1" w:styleId="A5805FFB40A5469A862FF3CEA8B61300">
    <w:name w:val="A5805FFB40A5469A862FF3CEA8B61300"/>
    <w:rsid w:val="00220618"/>
    <w:pPr>
      <w:spacing w:after="160" w:line="259" w:lineRule="auto"/>
    </w:pPr>
    <w:rPr>
      <w:lang w:val="en-IN" w:eastAsia="en-IN"/>
    </w:rPr>
  </w:style>
  <w:style w:type="paragraph" w:customStyle="1" w:styleId="F5EEDAC934B14A90AC64C6A771E371AE">
    <w:name w:val="F5EEDAC934B14A90AC64C6A771E371AE"/>
    <w:rsid w:val="00220618"/>
    <w:pPr>
      <w:spacing w:after="160" w:line="259" w:lineRule="auto"/>
    </w:pPr>
    <w:rPr>
      <w:lang w:val="en-IN" w:eastAsia="en-IN"/>
    </w:rPr>
  </w:style>
  <w:style w:type="paragraph" w:customStyle="1" w:styleId="F16BCDD3C44E434883DC83BA1A8A6661">
    <w:name w:val="F16BCDD3C44E434883DC83BA1A8A6661"/>
    <w:rsid w:val="00220618"/>
    <w:pPr>
      <w:spacing w:after="160" w:line="259" w:lineRule="auto"/>
    </w:pPr>
    <w:rPr>
      <w:lang w:val="en-IN" w:eastAsia="en-IN"/>
    </w:rPr>
  </w:style>
  <w:style w:type="paragraph" w:customStyle="1" w:styleId="B539EB08A69E443492B57685B64D6BC3">
    <w:name w:val="B539EB08A69E443492B57685B64D6BC3"/>
    <w:rsid w:val="00220618"/>
    <w:pPr>
      <w:spacing w:after="160" w:line="259" w:lineRule="auto"/>
    </w:pPr>
    <w:rPr>
      <w:lang w:val="en-IN" w:eastAsia="en-IN"/>
    </w:rPr>
  </w:style>
  <w:style w:type="paragraph" w:customStyle="1" w:styleId="866B6946B21F4F47887C2A7D00D903DD">
    <w:name w:val="866B6946B21F4F47887C2A7D00D903DD"/>
    <w:rsid w:val="00220618"/>
    <w:pPr>
      <w:spacing w:after="160" w:line="259" w:lineRule="auto"/>
    </w:pPr>
    <w:rPr>
      <w:lang w:val="en-IN" w:eastAsia="en-IN"/>
    </w:rPr>
  </w:style>
  <w:style w:type="paragraph" w:customStyle="1" w:styleId="4C12634E07994DA5BD88C60CD23DBCEB">
    <w:name w:val="4C12634E07994DA5BD88C60CD23DBCEB"/>
    <w:rsid w:val="00220618"/>
    <w:pPr>
      <w:spacing w:after="160" w:line="259" w:lineRule="auto"/>
    </w:pPr>
    <w:rPr>
      <w:lang w:val="en-IN" w:eastAsia="en-IN"/>
    </w:rPr>
  </w:style>
  <w:style w:type="paragraph" w:customStyle="1" w:styleId="DC1924A11D0F415AABB478BC07606F3F">
    <w:name w:val="DC1924A11D0F415AABB478BC07606F3F"/>
    <w:rsid w:val="00220618"/>
    <w:pPr>
      <w:spacing w:after="160" w:line="259" w:lineRule="auto"/>
    </w:pPr>
    <w:rPr>
      <w:lang w:val="en-IN" w:eastAsia="en-IN"/>
    </w:rPr>
  </w:style>
  <w:style w:type="paragraph" w:customStyle="1" w:styleId="BA1D25B659984B9093A761FA8590201B">
    <w:name w:val="BA1D25B659984B9093A761FA8590201B"/>
    <w:rsid w:val="00220618"/>
    <w:pPr>
      <w:spacing w:after="160" w:line="259" w:lineRule="auto"/>
    </w:pPr>
    <w:rPr>
      <w:lang w:val="en-IN" w:eastAsia="en-IN"/>
    </w:rPr>
  </w:style>
  <w:style w:type="paragraph" w:customStyle="1" w:styleId="77944AD20D824266A417EBDA408FFA97">
    <w:name w:val="77944AD20D824266A417EBDA408FFA97"/>
    <w:rsid w:val="00220618"/>
    <w:pPr>
      <w:spacing w:after="160" w:line="259" w:lineRule="auto"/>
    </w:pPr>
    <w:rPr>
      <w:lang w:val="en-IN" w:eastAsia="en-IN"/>
    </w:rPr>
  </w:style>
  <w:style w:type="paragraph" w:customStyle="1" w:styleId="0B114D17C85147A59F9AAA3956A4D9D6">
    <w:name w:val="0B114D17C85147A59F9AAA3956A4D9D6"/>
    <w:rsid w:val="00220618"/>
    <w:pPr>
      <w:spacing w:after="160" w:line="259" w:lineRule="auto"/>
    </w:pPr>
    <w:rPr>
      <w:lang w:val="en-IN" w:eastAsia="en-IN"/>
    </w:rPr>
  </w:style>
  <w:style w:type="paragraph" w:customStyle="1" w:styleId="23C5D1C8FA5F4C488BB892967A1A81ED">
    <w:name w:val="23C5D1C8FA5F4C488BB892967A1A81ED"/>
    <w:rsid w:val="00220618"/>
    <w:pPr>
      <w:spacing w:after="160" w:line="259" w:lineRule="auto"/>
    </w:pPr>
    <w:rPr>
      <w:lang w:val="en-IN" w:eastAsia="en-IN"/>
    </w:rPr>
  </w:style>
  <w:style w:type="paragraph" w:customStyle="1" w:styleId="B1DDA32098124BDB9DD390A90F733568">
    <w:name w:val="B1DDA32098124BDB9DD390A90F733568"/>
    <w:rsid w:val="00220618"/>
    <w:pPr>
      <w:spacing w:after="160" w:line="259" w:lineRule="auto"/>
    </w:pPr>
    <w:rPr>
      <w:lang w:val="en-IN" w:eastAsia="en-IN"/>
    </w:rPr>
  </w:style>
  <w:style w:type="paragraph" w:customStyle="1" w:styleId="04A26085B2E64EF692562DAE0C8FAFC8">
    <w:name w:val="04A26085B2E64EF692562DAE0C8FAFC8"/>
    <w:rsid w:val="00220618"/>
    <w:pPr>
      <w:spacing w:after="160" w:line="259" w:lineRule="auto"/>
    </w:pPr>
    <w:rPr>
      <w:lang w:val="en-IN" w:eastAsia="en-IN"/>
    </w:rPr>
  </w:style>
  <w:style w:type="paragraph" w:customStyle="1" w:styleId="2CEFB76EA3CA4BAA9DFA989679654AF9">
    <w:name w:val="2CEFB76EA3CA4BAA9DFA989679654AF9"/>
    <w:rsid w:val="00220618"/>
    <w:pPr>
      <w:spacing w:after="160" w:line="259" w:lineRule="auto"/>
    </w:pPr>
    <w:rPr>
      <w:lang w:val="en-IN" w:eastAsia="en-IN"/>
    </w:rPr>
  </w:style>
  <w:style w:type="paragraph" w:customStyle="1" w:styleId="BB31AC8A88B7437193AD2DC4A3DBDACF">
    <w:name w:val="BB31AC8A88B7437193AD2DC4A3DBDACF"/>
    <w:rsid w:val="00220618"/>
    <w:pPr>
      <w:spacing w:after="160" w:line="259" w:lineRule="auto"/>
    </w:pPr>
    <w:rPr>
      <w:lang w:val="en-IN" w:eastAsia="en-IN"/>
    </w:rPr>
  </w:style>
  <w:style w:type="paragraph" w:customStyle="1" w:styleId="1837F1E7E064415AAD11BCF38A4A64EC">
    <w:name w:val="1837F1E7E064415AAD11BCF38A4A64EC"/>
    <w:rsid w:val="00220618"/>
    <w:pPr>
      <w:spacing w:after="160" w:line="259" w:lineRule="auto"/>
    </w:pPr>
    <w:rPr>
      <w:lang w:val="en-IN" w:eastAsia="en-IN"/>
    </w:rPr>
  </w:style>
  <w:style w:type="paragraph" w:customStyle="1" w:styleId="02FF3AFC973548B2AA96AA9E4EE40498">
    <w:name w:val="02FF3AFC973548B2AA96AA9E4EE40498"/>
    <w:rsid w:val="00220618"/>
    <w:pPr>
      <w:spacing w:after="160" w:line="259" w:lineRule="auto"/>
    </w:pPr>
    <w:rPr>
      <w:lang w:val="en-IN" w:eastAsia="en-IN"/>
    </w:rPr>
  </w:style>
  <w:style w:type="paragraph" w:customStyle="1" w:styleId="B05E42A14A4A435FBE250E53C36D0E4F">
    <w:name w:val="B05E42A14A4A435FBE250E53C36D0E4F"/>
    <w:rsid w:val="00220618"/>
    <w:pPr>
      <w:spacing w:after="160" w:line="259" w:lineRule="auto"/>
    </w:pPr>
    <w:rPr>
      <w:lang w:val="en-IN" w:eastAsia="en-IN"/>
    </w:rPr>
  </w:style>
  <w:style w:type="paragraph" w:customStyle="1" w:styleId="87E300941C7F4B00AAF1DB4601F326A8">
    <w:name w:val="87E300941C7F4B00AAF1DB4601F326A8"/>
    <w:rsid w:val="00220618"/>
    <w:pPr>
      <w:spacing w:after="160" w:line="259" w:lineRule="auto"/>
    </w:pPr>
    <w:rPr>
      <w:lang w:val="en-IN" w:eastAsia="en-IN"/>
    </w:rPr>
  </w:style>
  <w:style w:type="paragraph" w:customStyle="1" w:styleId="3F17064304EC47E59D0EC90E9B69A37E">
    <w:name w:val="3F17064304EC47E59D0EC90E9B69A37E"/>
    <w:rsid w:val="00220618"/>
    <w:pPr>
      <w:spacing w:after="160" w:line="259" w:lineRule="auto"/>
    </w:pPr>
    <w:rPr>
      <w:lang w:val="en-IN" w:eastAsia="en-IN"/>
    </w:rPr>
  </w:style>
  <w:style w:type="paragraph" w:customStyle="1" w:styleId="EBB9537796B14B1AA6008D80C5E12A9D">
    <w:name w:val="EBB9537796B14B1AA6008D80C5E12A9D"/>
    <w:rsid w:val="00220618"/>
    <w:pPr>
      <w:spacing w:after="160" w:line="259" w:lineRule="auto"/>
    </w:pPr>
    <w:rPr>
      <w:lang w:val="en-IN" w:eastAsia="en-IN"/>
    </w:rPr>
  </w:style>
  <w:style w:type="paragraph" w:customStyle="1" w:styleId="BFFA61BEDC3446FFAD1207573B4510D7">
    <w:name w:val="BFFA61BEDC3446FFAD1207573B4510D7"/>
    <w:rsid w:val="00220618"/>
    <w:pPr>
      <w:spacing w:after="160" w:line="259" w:lineRule="auto"/>
    </w:pPr>
    <w:rPr>
      <w:lang w:val="en-IN" w:eastAsia="en-IN"/>
    </w:rPr>
  </w:style>
  <w:style w:type="paragraph" w:customStyle="1" w:styleId="4D71E04F73124CCEA75067B3DA7BCA59">
    <w:name w:val="4D71E04F73124CCEA75067B3DA7BCA59"/>
    <w:rsid w:val="00220618"/>
    <w:pPr>
      <w:spacing w:after="160" w:line="259" w:lineRule="auto"/>
    </w:pPr>
    <w:rPr>
      <w:lang w:val="en-IN" w:eastAsia="en-IN"/>
    </w:rPr>
  </w:style>
  <w:style w:type="paragraph" w:customStyle="1" w:styleId="1BA500BC2F1D44EEA6E317886F90B433">
    <w:name w:val="1BA500BC2F1D44EEA6E317886F90B433"/>
    <w:rsid w:val="00220618"/>
    <w:pPr>
      <w:spacing w:after="160" w:line="259" w:lineRule="auto"/>
    </w:pPr>
    <w:rPr>
      <w:lang w:val="en-IN" w:eastAsia="en-IN"/>
    </w:rPr>
  </w:style>
  <w:style w:type="paragraph" w:customStyle="1" w:styleId="00C1C75D10194E0CBCC5FC0B9D426DD8">
    <w:name w:val="00C1C75D10194E0CBCC5FC0B9D426DD8"/>
    <w:rsid w:val="00220618"/>
    <w:pPr>
      <w:spacing w:after="160" w:line="259" w:lineRule="auto"/>
    </w:pPr>
    <w:rPr>
      <w:lang w:val="en-IN" w:eastAsia="en-IN"/>
    </w:rPr>
  </w:style>
  <w:style w:type="paragraph" w:customStyle="1" w:styleId="8339F8E6040642CEAAA0F424CBEA7DF9">
    <w:name w:val="8339F8E6040642CEAAA0F424CBEA7DF9"/>
    <w:rsid w:val="00220618"/>
    <w:pPr>
      <w:spacing w:after="160" w:line="259" w:lineRule="auto"/>
    </w:pPr>
    <w:rPr>
      <w:lang w:val="en-IN" w:eastAsia="en-IN"/>
    </w:rPr>
  </w:style>
  <w:style w:type="paragraph" w:customStyle="1" w:styleId="67A4FE3BBCBC4877A9B1699BF8369FCC">
    <w:name w:val="67A4FE3BBCBC4877A9B1699BF8369FCC"/>
    <w:rsid w:val="00220618"/>
    <w:pPr>
      <w:spacing w:after="160" w:line="259" w:lineRule="auto"/>
    </w:pPr>
    <w:rPr>
      <w:lang w:val="en-IN" w:eastAsia="en-IN"/>
    </w:rPr>
  </w:style>
  <w:style w:type="paragraph" w:customStyle="1" w:styleId="70BF0910B5004E1C93D82A0903F901A9">
    <w:name w:val="70BF0910B5004E1C93D82A0903F901A9"/>
    <w:rsid w:val="00220618"/>
    <w:pPr>
      <w:spacing w:after="160" w:line="259" w:lineRule="auto"/>
    </w:pPr>
    <w:rPr>
      <w:lang w:val="en-IN" w:eastAsia="en-IN"/>
    </w:rPr>
  </w:style>
  <w:style w:type="paragraph" w:customStyle="1" w:styleId="083E2C4E99904C0E8ECF7B0D9593D2A6">
    <w:name w:val="083E2C4E99904C0E8ECF7B0D9593D2A6"/>
    <w:rsid w:val="00220618"/>
    <w:pPr>
      <w:spacing w:after="160" w:line="259" w:lineRule="auto"/>
    </w:pPr>
    <w:rPr>
      <w:lang w:val="en-IN" w:eastAsia="en-IN"/>
    </w:rPr>
  </w:style>
  <w:style w:type="paragraph" w:customStyle="1" w:styleId="C296BF99D143426C9F02152390FA5FB0">
    <w:name w:val="C296BF99D143426C9F02152390FA5FB0"/>
    <w:rsid w:val="00220618"/>
    <w:pPr>
      <w:spacing w:after="160" w:line="259" w:lineRule="auto"/>
    </w:pPr>
    <w:rPr>
      <w:lang w:val="en-IN" w:eastAsia="en-IN"/>
    </w:rPr>
  </w:style>
  <w:style w:type="paragraph" w:customStyle="1" w:styleId="88BDC316FA4B4420ABE6425A41578A20">
    <w:name w:val="88BDC316FA4B4420ABE6425A41578A20"/>
    <w:rsid w:val="00220618"/>
    <w:pPr>
      <w:spacing w:after="160" w:line="259" w:lineRule="auto"/>
    </w:pPr>
    <w:rPr>
      <w:lang w:val="en-IN" w:eastAsia="en-IN"/>
    </w:rPr>
  </w:style>
  <w:style w:type="paragraph" w:customStyle="1" w:styleId="3D4722834F8446489151715FBB569506">
    <w:name w:val="3D4722834F8446489151715FBB569506"/>
    <w:rsid w:val="00220618"/>
    <w:pPr>
      <w:spacing w:after="160" w:line="259" w:lineRule="auto"/>
    </w:pPr>
    <w:rPr>
      <w:lang w:val="en-IN" w:eastAsia="en-IN"/>
    </w:rPr>
  </w:style>
  <w:style w:type="paragraph" w:customStyle="1" w:styleId="520AE3F7DADD460B89294DC1D65F24AB">
    <w:name w:val="520AE3F7DADD460B89294DC1D65F24AB"/>
    <w:rsid w:val="00220618"/>
    <w:pPr>
      <w:spacing w:after="160" w:line="259" w:lineRule="auto"/>
    </w:pPr>
    <w:rPr>
      <w:lang w:val="en-IN" w:eastAsia="en-IN"/>
    </w:rPr>
  </w:style>
  <w:style w:type="paragraph" w:customStyle="1" w:styleId="38BBFB6510374ED28D4C57BAD7C7B855">
    <w:name w:val="38BBFB6510374ED28D4C57BAD7C7B855"/>
    <w:rsid w:val="00220618"/>
    <w:pPr>
      <w:spacing w:after="160" w:line="259" w:lineRule="auto"/>
    </w:pPr>
    <w:rPr>
      <w:lang w:val="en-IN" w:eastAsia="en-IN"/>
    </w:rPr>
  </w:style>
  <w:style w:type="paragraph" w:customStyle="1" w:styleId="A3ECDD0D5A4148EDBC16ED29761859EF">
    <w:name w:val="A3ECDD0D5A4148EDBC16ED29761859EF"/>
    <w:rsid w:val="00220618"/>
    <w:pPr>
      <w:spacing w:after="160" w:line="259" w:lineRule="auto"/>
    </w:pPr>
    <w:rPr>
      <w:lang w:val="en-IN" w:eastAsia="en-IN"/>
    </w:rPr>
  </w:style>
  <w:style w:type="paragraph" w:customStyle="1" w:styleId="51F3B45350A145E8A2A65F8F38B4F32B">
    <w:name w:val="51F3B45350A145E8A2A65F8F38B4F32B"/>
    <w:rsid w:val="00220618"/>
    <w:pPr>
      <w:spacing w:after="160" w:line="259" w:lineRule="auto"/>
    </w:pPr>
    <w:rPr>
      <w:lang w:val="en-IN" w:eastAsia="en-IN"/>
    </w:rPr>
  </w:style>
  <w:style w:type="paragraph" w:customStyle="1" w:styleId="E56B3284F94F4A359EA19556E4A838E5">
    <w:name w:val="E56B3284F94F4A359EA19556E4A838E5"/>
    <w:rsid w:val="00220618"/>
    <w:pPr>
      <w:spacing w:after="160" w:line="259" w:lineRule="auto"/>
    </w:pPr>
    <w:rPr>
      <w:lang w:val="en-IN" w:eastAsia="en-IN"/>
    </w:rPr>
  </w:style>
  <w:style w:type="paragraph" w:customStyle="1" w:styleId="6A3D6ACA38DA40B694E4AE45B672B33E">
    <w:name w:val="6A3D6ACA38DA40B694E4AE45B672B33E"/>
    <w:rsid w:val="00220618"/>
    <w:pPr>
      <w:spacing w:after="160" w:line="259" w:lineRule="auto"/>
    </w:pPr>
    <w:rPr>
      <w:lang w:val="en-IN" w:eastAsia="en-IN"/>
    </w:rPr>
  </w:style>
  <w:style w:type="paragraph" w:customStyle="1" w:styleId="72AED63DD47F494193C2CF99F27F2421">
    <w:name w:val="72AED63DD47F494193C2CF99F27F2421"/>
    <w:rsid w:val="00220618"/>
    <w:pPr>
      <w:spacing w:after="160" w:line="259" w:lineRule="auto"/>
    </w:pPr>
    <w:rPr>
      <w:lang w:val="en-IN" w:eastAsia="en-IN"/>
    </w:rPr>
  </w:style>
  <w:style w:type="paragraph" w:customStyle="1" w:styleId="B54E902E3DA04F9F88758024BE924AD1">
    <w:name w:val="B54E902E3DA04F9F88758024BE924AD1"/>
    <w:rsid w:val="00220618"/>
    <w:pPr>
      <w:spacing w:after="160" w:line="259" w:lineRule="auto"/>
    </w:pPr>
    <w:rPr>
      <w:lang w:val="en-IN" w:eastAsia="en-IN"/>
    </w:rPr>
  </w:style>
  <w:style w:type="paragraph" w:customStyle="1" w:styleId="6D0B5B73386645699C6AC1E871658984">
    <w:name w:val="6D0B5B73386645699C6AC1E871658984"/>
    <w:rsid w:val="00220618"/>
    <w:pPr>
      <w:spacing w:after="160" w:line="259" w:lineRule="auto"/>
    </w:pPr>
    <w:rPr>
      <w:lang w:val="en-IN" w:eastAsia="en-IN"/>
    </w:rPr>
  </w:style>
  <w:style w:type="paragraph" w:customStyle="1" w:styleId="B5DD40C84691423487835C78497D9A63">
    <w:name w:val="B5DD40C84691423487835C78497D9A63"/>
    <w:rsid w:val="00220618"/>
    <w:pPr>
      <w:spacing w:after="160" w:line="259" w:lineRule="auto"/>
    </w:pPr>
    <w:rPr>
      <w:lang w:val="en-IN" w:eastAsia="en-IN"/>
    </w:rPr>
  </w:style>
  <w:style w:type="paragraph" w:customStyle="1" w:styleId="457D529B2E374489A92A1483BB6FF94B">
    <w:name w:val="457D529B2E374489A92A1483BB6FF94B"/>
    <w:rsid w:val="00220618"/>
    <w:pPr>
      <w:spacing w:after="160" w:line="259" w:lineRule="auto"/>
    </w:pPr>
    <w:rPr>
      <w:lang w:val="en-IN" w:eastAsia="en-IN"/>
    </w:rPr>
  </w:style>
  <w:style w:type="paragraph" w:customStyle="1" w:styleId="3A9AD60457C14C1B9385881D4EE75D66">
    <w:name w:val="3A9AD60457C14C1B9385881D4EE75D66"/>
    <w:rsid w:val="00220618"/>
    <w:pPr>
      <w:spacing w:after="160" w:line="259" w:lineRule="auto"/>
    </w:pPr>
    <w:rPr>
      <w:lang w:val="en-IN" w:eastAsia="en-IN"/>
    </w:rPr>
  </w:style>
  <w:style w:type="paragraph" w:customStyle="1" w:styleId="6FF1808FD8954A5D901F83F3A1E1664C">
    <w:name w:val="6FF1808FD8954A5D901F83F3A1E1664C"/>
    <w:rsid w:val="00220618"/>
    <w:pPr>
      <w:spacing w:after="160" w:line="259" w:lineRule="auto"/>
    </w:pPr>
    <w:rPr>
      <w:lang w:val="en-IN" w:eastAsia="en-IN"/>
    </w:rPr>
  </w:style>
  <w:style w:type="paragraph" w:customStyle="1" w:styleId="36F0635839DB44628396909E305F5B04">
    <w:name w:val="36F0635839DB44628396909E305F5B04"/>
    <w:rsid w:val="00220618"/>
    <w:pPr>
      <w:spacing w:after="160" w:line="259" w:lineRule="auto"/>
    </w:pPr>
    <w:rPr>
      <w:lang w:val="en-IN" w:eastAsia="en-IN"/>
    </w:rPr>
  </w:style>
  <w:style w:type="paragraph" w:customStyle="1" w:styleId="D4217F2EFBCE4124944C9887A1D97BC2">
    <w:name w:val="D4217F2EFBCE4124944C9887A1D97BC2"/>
    <w:rsid w:val="00220618"/>
    <w:pPr>
      <w:spacing w:after="160" w:line="259" w:lineRule="auto"/>
    </w:pPr>
    <w:rPr>
      <w:lang w:val="en-IN" w:eastAsia="en-IN"/>
    </w:rPr>
  </w:style>
  <w:style w:type="paragraph" w:customStyle="1" w:styleId="66634D5C4FB04A7389D35156C0E8D709">
    <w:name w:val="66634D5C4FB04A7389D35156C0E8D709"/>
    <w:rsid w:val="00220618"/>
    <w:pPr>
      <w:spacing w:after="160" w:line="259" w:lineRule="auto"/>
    </w:pPr>
    <w:rPr>
      <w:lang w:val="en-IN" w:eastAsia="en-IN"/>
    </w:rPr>
  </w:style>
  <w:style w:type="paragraph" w:customStyle="1" w:styleId="ECD53074F263499299E54F92047C7CCB">
    <w:name w:val="ECD53074F263499299E54F92047C7CCB"/>
    <w:rsid w:val="00220618"/>
    <w:pPr>
      <w:spacing w:after="160" w:line="259" w:lineRule="auto"/>
    </w:pPr>
    <w:rPr>
      <w:lang w:val="en-IN" w:eastAsia="en-IN"/>
    </w:rPr>
  </w:style>
  <w:style w:type="paragraph" w:customStyle="1" w:styleId="BD5FACE8D463478DA11E5032B7AA3791">
    <w:name w:val="BD5FACE8D463478DA11E5032B7AA3791"/>
    <w:rsid w:val="00220618"/>
    <w:pPr>
      <w:spacing w:after="160" w:line="259" w:lineRule="auto"/>
    </w:pPr>
    <w:rPr>
      <w:lang w:val="en-IN" w:eastAsia="en-IN"/>
    </w:rPr>
  </w:style>
  <w:style w:type="paragraph" w:customStyle="1" w:styleId="60BD91A17869485188F047ED251E8549">
    <w:name w:val="60BD91A17869485188F047ED251E8549"/>
    <w:rsid w:val="00220618"/>
    <w:pPr>
      <w:spacing w:after="160" w:line="259" w:lineRule="auto"/>
    </w:pPr>
    <w:rPr>
      <w:lang w:val="en-IN" w:eastAsia="en-IN"/>
    </w:rPr>
  </w:style>
  <w:style w:type="paragraph" w:customStyle="1" w:styleId="51EDED9F38BE4B7D910C4F495D4D2F84">
    <w:name w:val="51EDED9F38BE4B7D910C4F495D4D2F84"/>
    <w:rsid w:val="00220618"/>
    <w:pPr>
      <w:spacing w:after="160" w:line="259" w:lineRule="auto"/>
    </w:pPr>
    <w:rPr>
      <w:lang w:val="en-IN" w:eastAsia="en-IN"/>
    </w:rPr>
  </w:style>
  <w:style w:type="paragraph" w:customStyle="1" w:styleId="3E29E8B0F8174C5A9E33E6F1836E72A6">
    <w:name w:val="3E29E8B0F8174C5A9E33E6F1836E72A6"/>
    <w:rsid w:val="00220618"/>
    <w:pPr>
      <w:spacing w:after="160" w:line="259" w:lineRule="auto"/>
    </w:pPr>
    <w:rPr>
      <w:lang w:val="en-IN" w:eastAsia="en-IN"/>
    </w:rPr>
  </w:style>
  <w:style w:type="paragraph" w:customStyle="1" w:styleId="3EC01036D31C4EC1B0C8569B451534E4">
    <w:name w:val="3EC01036D31C4EC1B0C8569B451534E4"/>
    <w:rsid w:val="00220618"/>
    <w:pPr>
      <w:spacing w:after="160" w:line="259" w:lineRule="auto"/>
    </w:pPr>
    <w:rPr>
      <w:lang w:val="en-IN" w:eastAsia="en-IN"/>
    </w:rPr>
  </w:style>
  <w:style w:type="paragraph" w:customStyle="1" w:styleId="B145AFBA462E40F5BB10D35150BA40D8">
    <w:name w:val="B145AFBA462E40F5BB10D35150BA40D8"/>
    <w:rsid w:val="00220618"/>
    <w:pPr>
      <w:spacing w:after="160" w:line="259" w:lineRule="auto"/>
    </w:pPr>
    <w:rPr>
      <w:lang w:val="en-IN" w:eastAsia="en-IN"/>
    </w:rPr>
  </w:style>
  <w:style w:type="paragraph" w:customStyle="1" w:styleId="21DCC4BF4B57473A93764D32E1551247">
    <w:name w:val="21DCC4BF4B57473A93764D32E1551247"/>
    <w:rsid w:val="00220618"/>
    <w:pPr>
      <w:spacing w:after="160" w:line="259" w:lineRule="auto"/>
    </w:pPr>
    <w:rPr>
      <w:lang w:val="en-IN" w:eastAsia="en-IN"/>
    </w:rPr>
  </w:style>
  <w:style w:type="paragraph" w:customStyle="1" w:styleId="A89FB105791B4C84BDECA76A61FE3ACE">
    <w:name w:val="A89FB105791B4C84BDECA76A61FE3ACE"/>
    <w:rsid w:val="00220618"/>
    <w:pPr>
      <w:spacing w:after="160" w:line="259" w:lineRule="auto"/>
    </w:pPr>
    <w:rPr>
      <w:lang w:val="en-IN" w:eastAsia="en-IN"/>
    </w:rPr>
  </w:style>
  <w:style w:type="paragraph" w:customStyle="1" w:styleId="F58B6633DAE04EC195C89DD230D8FBF0">
    <w:name w:val="F58B6633DAE04EC195C89DD230D8FBF0"/>
    <w:rsid w:val="00220618"/>
    <w:pPr>
      <w:spacing w:after="160" w:line="259" w:lineRule="auto"/>
    </w:pPr>
    <w:rPr>
      <w:lang w:val="en-IN" w:eastAsia="en-IN"/>
    </w:rPr>
  </w:style>
  <w:style w:type="paragraph" w:customStyle="1" w:styleId="4F330BF493C64364B2B0480ABABD830E">
    <w:name w:val="4F330BF493C64364B2B0480ABABD830E"/>
    <w:rsid w:val="00220618"/>
    <w:pPr>
      <w:spacing w:after="160" w:line="259" w:lineRule="auto"/>
    </w:pPr>
    <w:rPr>
      <w:lang w:val="en-IN" w:eastAsia="en-IN"/>
    </w:rPr>
  </w:style>
  <w:style w:type="paragraph" w:customStyle="1" w:styleId="6B63E0C80CB44261AC897554E0FA5E93">
    <w:name w:val="6B63E0C80CB44261AC897554E0FA5E93"/>
    <w:rsid w:val="00220618"/>
    <w:pPr>
      <w:spacing w:after="160" w:line="259" w:lineRule="auto"/>
    </w:pPr>
    <w:rPr>
      <w:lang w:val="en-IN" w:eastAsia="en-IN"/>
    </w:rPr>
  </w:style>
  <w:style w:type="paragraph" w:customStyle="1" w:styleId="A7947D13A49E443780F49A2DA5421479">
    <w:name w:val="A7947D13A49E443780F49A2DA5421479"/>
    <w:rsid w:val="00220618"/>
    <w:pPr>
      <w:spacing w:after="160" w:line="259" w:lineRule="auto"/>
    </w:pPr>
    <w:rPr>
      <w:lang w:val="en-IN" w:eastAsia="en-IN"/>
    </w:rPr>
  </w:style>
  <w:style w:type="paragraph" w:customStyle="1" w:styleId="E6797DDF334149D8BDD01F335E8984BB">
    <w:name w:val="E6797DDF334149D8BDD01F335E8984BB"/>
    <w:rsid w:val="00220618"/>
    <w:pPr>
      <w:spacing w:after="160" w:line="259" w:lineRule="auto"/>
    </w:pPr>
    <w:rPr>
      <w:lang w:val="en-IN" w:eastAsia="en-IN"/>
    </w:rPr>
  </w:style>
  <w:style w:type="paragraph" w:customStyle="1" w:styleId="531E23D6E0EC47ED9E80F7E3074D1A06">
    <w:name w:val="531E23D6E0EC47ED9E80F7E3074D1A06"/>
    <w:rsid w:val="00220618"/>
    <w:pPr>
      <w:spacing w:after="160" w:line="259" w:lineRule="auto"/>
    </w:pPr>
    <w:rPr>
      <w:lang w:val="en-IN" w:eastAsia="en-IN"/>
    </w:rPr>
  </w:style>
  <w:style w:type="paragraph" w:customStyle="1" w:styleId="D4ED662121AE4796A3FC4A1BAE54493B">
    <w:name w:val="D4ED662121AE4796A3FC4A1BAE54493B"/>
    <w:rsid w:val="00220618"/>
    <w:pPr>
      <w:spacing w:after="160" w:line="259" w:lineRule="auto"/>
    </w:pPr>
    <w:rPr>
      <w:lang w:val="en-IN" w:eastAsia="en-IN"/>
    </w:rPr>
  </w:style>
  <w:style w:type="paragraph" w:customStyle="1" w:styleId="168460F75D3B4AE1BADDE63E9F73B833">
    <w:name w:val="168460F75D3B4AE1BADDE63E9F73B833"/>
    <w:rsid w:val="00220618"/>
    <w:pPr>
      <w:spacing w:after="160" w:line="259" w:lineRule="auto"/>
    </w:pPr>
    <w:rPr>
      <w:lang w:val="en-IN" w:eastAsia="en-IN"/>
    </w:rPr>
  </w:style>
  <w:style w:type="paragraph" w:customStyle="1" w:styleId="04EF41973A924767B2D5E0CBD531FBA3">
    <w:name w:val="04EF41973A924767B2D5E0CBD531FBA3"/>
    <w:rsid w:val="00220618"/>
    <w:pPr>
      <w:spacing w:after="160" w:line="259" w:lineRule="auto"/>
    </w:pPr>
    <w:rPr>
      <w:lang w:val="en-IN" w:eastAsia="en-IN"/>
    </w:rPr>
  </w:style>
  <w:style w:type="paragraph" w:customStyle="1" w:styleId="4C1095F0B9884BE89E6F4BE6FBE2A995">
    <w:name w:val="4C1095F0B9884BE89E6F4BE6FBE2A995"/>
    <w:rsid w:val="00220618"/>
    <w:pPr>
      <w:spacing w:after="160" w:line="259" w:lineRule="auto"/>
    </w:pPr>
    <w:rPr>
      <w:lang w:val="en-IN" w:eastAsia="en-IN"/>
    </w:rPr>
  </w:style>
  <w:style w:type="paragraph" w:customStyle="1" w:styleId="A1B3969964134548A9D504A9136FAED9">
    <w:name w:val="A1B3969964134548A9D504A9136FAED9"/>
    <w:rsid w:val="00220618"/>
    <w:pPr>
      <w:spacing w:after="160" w:line="259" w:lineRule="auto"/>
    </w:pPr>
    <w:rPr>
      <w:lang w:val="en-IN" w:eastAsia="en-IN"/>
    </w:rPr>
  </w:style>
  <w:style w:type="paragraph" w:customStyle="1" w:styleId="81844800292349F6843DF35F1DEDE71C">
    <w:name w:val="81844800292349F6843DF35F1DEDE71C"/>
    <w:rsid w:val="00220618"/>
    <w:pPr>
      <w:spacing w:after="160" w:line="259" w:lineRule="auto"/>
    </w:pPr>
    <w:rPr>
      <w:lang w:val="en-IN" w:eastAsia="en-IN"/>
    </w:rPr>
  </w:style>
  <w:style w:type="paragraph" w:customStyle="1" w:styleId="24A600DD3B7D4152943216377F49B039">
    <w:name w:val="24A600DD3B7D4152943216377F49B039"/>
    <w:rsid w:val="00220618"/>
    <w:pPr>
      <w:spacing w:after="160" w:line="259" w:lineRule="auto"/>
    </w:pPr>
    <w:rPr>
      <w:lang w:val="en-IN" w:eastAsia="en-IN"/>
    </w:rPr>
  </w:style>
  <w:style w:type="paragraph" w:customStyle="1" w:styleId="59D13417F0614E7A87663FBC0DFF9268">
    <w:name w:val="59D13417F0614E7A87663FBC0DFF9268"/>
    <w:rsid w:val="00220618"/>
    <w:pPr>
      <w:spacing w:after="160" w:line="259" w:lineRule="auto"/>
    </w:pPr>
    <w:rPr>
      <w:lang w:val="en-IN" w:eastAsia="en-IN"/>
    </w:rPr>
  </w:style>
  <w:style w:type="paragraph" w:customStyle="1" w:styleId="3FBB0E168016444F982EDED563920757">
    <w:name w:val="3FBB0E168016444F982EDED563920757"/>
    <w:rsid w:val="00220618"/>
    <w:pPr>
      <w:spacing w:after="160" w:line="259" w:lineRule="auto"/>
    </w:pPr>
    <w:rPr>
      <w:lang w:val="en-IN" w:eastAsia="en-IN"/>
    </w:rPr>
  </w:style>
  <w:style w:type="paragraph" w:customStyle="1" w:styleId="39C1DAA3739D48B6AD142E394AE08777">
    <w:name w:val="39C1DAA3739D48B6AD142E394AE08777"/>
    <w:rsid w:val="00220618"/>
    <w:pPr>
      <w:spacing w:after="160" w:line="259" w:lineRule="auto"/>
    </w:pPr>
    <w:rPr>
      <w:lang w:val="en-IN" w:eastAsia="en-IN"/>
    </w:rPr>
  </w:style>
  <w:style w:type="paragraph" w:customStyle="1" w:styleId="50FA5B8E45694748B470AFB720F551CA">
    <w:name w:val="50FA5B8E45694748B470AFB720F551CA"/>
    <w:rsid w:val="00220618"/>
    <w:pPr>
      <w:spacing w:after="160" w:line="259" w:lineRule="auto"/>
    </w:pPr>
    <w:rPr>
      <w:lang w:val="en-IN" w:eastAsia="en-IN"/>
    </w:rPr>
  </w:style>
  <w:style w:type="paragraph" w:customStyle="1" w:styleId="81527EDBD9074E1FA19F7CD787582DF5">
    <w:name w:val="81527EDBD9074E1FA19F7CD787582DF5"/>
    <w:rsid w:val="00220618"/>
    <w:pPr>
      <w:spacing w:after="160" w:line="259" w:lineRule="auto"/>
    </w:pPr>
    <w:rPr>
      <w:lang w:val="en-IN" w:eastAsia="en-IN"/>
    </w:rPr>
  </w:style>
  <w:style w:type="paragraph" w:customStyle="1" w:styleId="4BDC878340104715A9F05E9D35798F07">
    <w:name w:val="4BDC878340104715A9F05E9D35798F07"/>
    <w:rsid w:val="00220618"/>
    <w:pPr>
      <w:spacing w:after="160" w:line="259" w:lineRule="auto"/>
    </w:pPr>
    <w:rPr>
      <w:lang w:val="en-IN" w:eastAsia="en-IN"/>
    </w:rPr>
  </w:style>
  <w:style w:type="paragraph" w:customStyle="1" w:styleId="77C12FE846E842C980A4381186405610">
    <w:name w:val="77C12FE846E842C980A4381186405610"/>
    <w:rsid w:val="00220618"/>
    <w:pPr>
      <w:spacing w:after="160" w:line="259" w:lineRule="auto"/>
    </w:pPr>
    <w:rPr>
      <w:lang w:val="en-IN" w:eastAsia="en-IN"/>
    </w:rPr>
  </w:style>
  <w:style w:type="paragraph" w:customStyle="1" w:styleId="F46D6AA2F8914C688959345078D7E496">
    <w:name w:val="F46D6AA2F8914C688959345078D7E496"/>
    <w:rsid w:val="00220618"/>
    <w:pPr>
      <w:spacing w:after="160" w:line="259" w:lineRule="auto"/>
    </w:pPr>
    <w:rPr>
      <w:lang w:val="en-IN" w:eastAsia="en-IN"/>
    </w:rPr>
  </w:style>
  <w:style w:type="paragraph" w:customStyle="1" w:styleId="3128ED011E634C16BDAFD1058FFE5172">
    <w:name w:val="3128ED011E634C16BDAFD1058FFE5172"/>
    <w:rsid w:val="00220618"/>
    <w:pPr>
      <w:spacing w:after="160" w:line="259" w:lineRule="auto"/>
    </w:pPr>
    <w:rPr>
      <w:lang w:val="en-IN" w:eastAsia="en-IN"/>
    </w:rPr>
  </w:style>
  <w:style w:type="paragraph" w:customStyle="1" w:styleId="73FF5B0BF968434EA8FA059A935EDBB3">
    <w:name w:val="73FF5B0BF968434EA8FA059A935EDBB3"/>
    <w:rsid w:val="00220618"/>
    <w:pPr>
      <w:spacing w:after="160" w:line="259" w:lineRule="auto"/>
    </w:pPr>
    <w:rPr>
      <w:lang w:val="en-IN" w:eastAsia="en-IN"/>
    </w:rPr>
  </w:style>
  <w:style w:type="paragraph" w:customStyle="1" w:styleId="75227AD158DF4CCBBE595FD290843735">
    <w:name w:val="75227AD158DF4CCBBE595FD290843735"/>
    <w:rsid w:val="00220618"/>
    <w:pPr>
      <w:spacing w:after="160" w:line="259" w:lineRule="auto"/>
    </w:pPr>
    <w:rPr>
      <w:lang w:val="en-IN" w:eastAsia="en-IN"/>
    </w:rPr>
  </w:style>
  <w:style w:type="paragraph" w:customStyle="1" w:styleId="5A9D8C56865B4BF48CF2BAC6EE0C6B79">
    <w:name w:val="5A9D8C56865B4BF48CF2BAC6EE0C6B79"/>
    <w:rsid w:val="00220618"/>
    <w:pPr>
      <w:spacing w:after="160" w:line="259" w:lineRule="auto"/>
    </w:pPr>
    <w:rPr>
      <w:lang w:val="en-IN" w:eastAsia="en-IN"/>
    </w:rPr>
  </w:style>
  <w:style w:type="paragraph" w:customStyle="1" w:styleId="44D59821DC9643FFBD74145B1D25885A">
    <w:name w:val="44D59821DC9643FFBD74145B1D25885A"/>
    <w:rsid w:val="00220618"/>
    <w:pPr>
      <w:spacing w:after="160" w:line="259" w:lineRule="auto"/>
    </w:pPr>
    <w:rPr>
      <w:lang w:val="en-IN" w:eastAsia="en-IN"/>
    </w:rPr>
  </w:style>
  <w:style w:type="paragraph" w:customStyle="1" w:styleId="85EF466C49BE45F1ADF58E7F00B0CD9F">
    <w:name w:val="85EF466C49BE45F1ADF58E7F00B0CD9F"/>
    <w:rsid w:val="00220618"/>
    <w:pPr>
      <w:spacing w:after="160" w:line="259" w:lineRule="auto"/>
    </w:pPr>
    <w:rPr>
      <w:lang w:val="en-IN" w:eastAsia="en-IN"/>
    </w:rPr>
  </w:style>
  <w:style w:type="paragraph" w:customStyle="1" w:styleId="BD32C9666BB64C0FA4EA2FE178C47C2D">
    <w:name w:val="BD32C9666BB64C0FA4EA2FE178C47C2D"/>
    <w:rsid w:val="00220618"/>
    <w:pPr>
      <w:spacing w:after="160" w:line="259" w:lineRule="auto"/>
    </w:pPr>
    <w:rPr>
      <w:lang w:val="en-IN" w:eastAsia="en-IN"/>
    </w:rPr>
  </w:style>
  <w:style w:type="paragraph" w:customStyle="1" w:styleId="B11A46EA1CBD4352961B3E617F410811">
    <w:name w:val="B11A46EA1CBD4352961B3E617F410811"/>
    <w:rsid w:val="00220618"/>
    <w:pPr>
      <w:spacing w:after="160" w:line="259" w:lineRule="auto"/>
    </w:pPr>
    <w:rPr>
      <w:lang w:val="en-IN" w:eastAsia="en-IN"/>
    </w:rPr>
  </w:style>
  <w:style w:type="paragraph" w:customStyle="1" w:styleId="C609A6410316471FAA61DEDC151CBC75">
    <w:name w:val="C609A6410316471FAA61DEDC151CBC75"/>
    <w:rsid w:val="00220618"/>
    <w:pPr>
      <w:spacing w:after="160" w:line="259" w:lineRule="auto"/>
    </w:pPr>
    <w:rPr>
      <w:lang w:val="en-IN" w:eastAsia="en-IN"/>
    </w:rPr>
  </w:style>
  <w:style w:type="paragraph" w:customStyle="1" w:styleId="EBAA5BF421094351B4EF15D7DC4A0EC4">
    <w:name w:val="EBAA5BF421094351B4EF15D7DC4A0EC4"/>
    <w:rsid w:val="00220618"/>
    <w:pPr>
      <w:spacing w:after="160" w:line="259" w:lineRule="auto"/>
    </w:pPr>
    <w:rPr>
      <w:lang w:val="en-IN" w:eastAsia="en-IN"/>
    </w:rPr>
  </w:style>
  <w:style w:type="paragraph" w:customStyle="1" w:styleId="A39E53F8C5934863BA1C25526D8FA31A">
    <w:name w:val="A39E53F8C5934863BA1C25526D8FA31A"/>
    <w:rsid w:val="00220618"/>
    <w:pPr>
      <w:spacing w:after="160" w:line="259" w:lineRule="auto"/>
    </w:pPr>
    <w:rPr>
      <w:lang w:val="en-IN" w:eastAsia="en-IN"/>
    </w:rPr>
  </w:style>
  <w:style w:type="paragraph" w:customStyle="1" w:styleId="9F3053D27501476484CDE17D70D561D8">
    <w:name w:val="9F3053D27501476484CDE17D70D561D8"/>
    <w:rsid w:val="00220618"/>
    <w:pPr>
      <w:spacing w:after="160" w:line="259" w:lineRule="auto"/>
    </w:pPr>
    <w:rPr>
      <w:lang w:val="en-IN" w:eastAsia="en-IN"/>
    </w:rPr>
  </w:style>
  <w:style w:type="paragraph" w:customStyle="1" w:styleId="972BCF9B9DF8469F8D1E1FB3B8B70533">
    <w:name w:val="972BCF9B9DF8469F8D1E1FB3B8B70533"/>
    <w:rsid w:val="00220618"/>
    <w:pPr>
      <w:spacing w:after="160" w:line="259" w:lineRule="auto"/>
    </w:pPr>
    <w:rPr>
      <w:lang w:val="en-IN" w:eastAsia="en-IN"/>
    </w:rPr>
  </w:style>
  <w:style w:type="paragraph" w:customStyle="1" w:styleId="195B5012FC55487CA737CAEC0A516B4D">
    <w:name w:val="195B5012FC55487CA737CAEC0A516B4D"/>
    <w:rsid w:val="00220618"/>
    <w:pPr>
      <w:spacing w:after="160" w:line="259" w:lineRule="auto"/>
    </w:pPr>
    <w:rPr>
      <w:lang w:val="en-IN" w:eastAsia="en-IN"/>
    </w:rPr>
  </w:style>
  <w:style w:type="paragraph" w:customStyle="1" w:styleId="76B1B5AAD2A744159044C78A607C65FD">
    <w:name w:val="76B1B5AAD2A744159044C78A607C65FD"/>
    <w:rsid w:val="00220618"/>
    <w:pPr>
      <w:spacing w:after="160" w:line="259" w:lineRule="auto"/>
    </w:pPr>
    <w:rPr>
      <w:lang w:val="en-IN" w:eastAsia="en-IN"/>
    </w:rPr>
  </w:style>
  <w:style w:type="paragraph" w:customStyle="1" w:styleId="312DD26A530D455493CDF791302C516E">
    <w:name w:val="312DD26A530D455493CDF791302C516E"/>
    <w:rsid w:val="00220618"/>
    <w:pPr>
      <w:spacing w:after="160" w:line="259" w:lineRule="auto"/>
    </w:pPr>
    <w:rPr>
      <w:lang w:val="en-IN" w:eastAsia="en-IN"/>
    </w:rPr>
  </w:style>
  <w:style w:type="paragraph" w:customStyle="1" w:styleId="03204C818F13484EAB6BA83E23B41843">
    <w:name w:val="03204C818F13484EAB6BA83E23B41843"/>
    <w:rsid w:val="00220618"/>
    <w:pPr>
      <w:spacing w:after="160" w:line="259" w:lineRule="auto"/>
    </w:pPr>
    <w:rPr>
      <w:lang w:val="en-IN" w:eastAsia="en-IN"/>
    </w:rPr>
  </w:style>
  <w:style w:type="paragraph" w:customStyle="1" w:styleId="00CAB30CA29F49ECA2971A29FCE111F6">
    <w:name w:val="00CAB30CA29F49ECA2971A29FCE111F6"/>
    <w:rsid w:val="00220618"/>
    <w:pPr>
      <w:spacing w:after="160" w:line="259" w:lineRule="auto"/>
    </w:pPr>
    <w:rPr>
      <w:lang w:val="en-IN" w:eastAsia="en-IN"/>
    </w:rPr>
  </w:style>
  <w:style w:type="paragraph" w:customStyle="1" w:styleId="50200804C72F44248CF1B8DCA637B509">
    <w:name w:val="50200804C72F44248CF1B8DCA637B509"/>
    <w:rsid w:val="00220618"/>
    <w:pPr>
      <w:spacing w:after="160" w:line="259" w:lineRule="auto"/>
    </w:pPr>
    <w:rPr>
      <w:lang w:val="en-IN" w:eastAsia="en-IN"/>
    </w:rPr>
  </w:style>
  <w:style w:type="paragraph" w:customStyle="1" w:styleId="6ECCADA9044B48118ED285989E5895E2">
    <w:name w:val="6ECCADA9044B48118ED285989E5895E2"/>
    <w:rsid w:val="00220618"/>
    <w:pPr>
      <w:spacing w:after="160" w:line="259" w:lineRule="auto"/>
    </w:pPr>
    <w:rPr>
      <w:lang w:val="en-IN" w:eastAsia="en-IN"/>
    </w:rPr>
  </w:style>
  <w:style w:type="paragraph" w:customStyle="1" w:styleId="E49D6B412CF144F2AE8B8CFAABF4B975">
    <w:name w:val="E49D6B412CF144F2AE8B8CFAABF4B975"/>
    <w:rsid w:val="00220618"/>
    <w:pPr>
      <w:spacing w:after="160" w:line="259" w:lineRule="auto"/>
    </w:pPr>
    <w:rPr>
      <w:lang w:val="en-IN" w:eastAsia="en-IN"/>
    </w:rPr>
  </w:style>
  <w:style w:type="paragraph" w:customStyle="1" w:styleId="ACB7D8836A3E4A488C973AFECA007BC8">
    <w:name w:val="ACB7D8836A3E4A488C973AFECA007BC8"/>
    <w:rsid w:val="00220618"/>
    <w:pPr>
      <w:spacing w:after="160" w:line="259" w:lineRule="auto"/>
    </w:pPr>
    <w:rPr>
      <w:lang w:val="en-IN" w:eastAsia="en-IN"/>
    </w:rPr>
  </w:style>
  <w:style w:type="paragraph" w:customStyle="1" w:styleId="CBBF783B84C34D5492E88BD7F7915F3A">
    <w:name w:val="CBBF783B84C34D5492E88BD7F7915F3A"/>
    <w:rsid w:val="00220618"/>
    <w:pPr>
      <w:spacing w:after="160" w:line="259" w:lineRule="auto"/>
    </w:pPr>
    <w:rPr>
      <w:lang w:val="en-IN" w:eastAsia="en-IN"/>
    </w:rPr>
  </w:style>
  <w:style w:type="paragraph" w:customStyle="1" w:styleId="F8C9D96A106143E89E5FEF4C16722475">
    <w:name w:val="F8C9D96A106143E89E5FEF4C16722475"/>
    <w:rsid w:val="00220618"/>
    <w:pPr>
      <w:spacing w:after="160" w:line="259" w:lineRule="auto"/>
    </w:pPr>
    <w:rPr>
      <w:lang w:val="en-IN" w:eastAsia="en-IN"/>
    </w:rPr>
  </w:style>
  <w:style w:type="paragraph" w:customStyle="1" w:styleId="5F768FF0565E4E3A8D3822889EB7F258">
    <w:name w:val="5F768FF0565E4E3A8D3822889EB7F258"/>
    <w:rsid w:val="00220618"/>
    <w:pPr>
      <w:spacing w:after="160" w:line="259" w:lineRule="auto"/>
    </w:pPr>
    <w:rPr>
      <w:lang w:val="en-IN" w:eastAsia="en-IN"/>
    </w:rPr>
  </w:style>
  <w:style w:type="paragraph" w:customStyle="1" w:styleId="1EF7F4F15E00425887EBADBAF0790103">
    <w:name w:val="1EF7F4F15E00425887EBADBAF0790103"/>
    <w:rsid w:val="00220618"/>
    <w:pPr>
      <w:spacing w:after="160" w:line="259" w:lineRule="auto"/>
    </w:pPr>
    <w:rPr>
      <w:lang w:val="en-IN" w:eastAsia="en-IN"/>
    </w:rPr>
  </w:style>
  <w:style w:type="paragraph" w:customStyle="1" w:styleId="489F2303649946B0BD88B2EAF8B19618">
    <w:name w:val="489F2303649946B0BD88B2EAF8B19618"/>
    <w:rsid w:val="00220618"/>
    <w:pPr>
      <w:spacing w:after="160" w:line="259" w:lineRule="auto"/>
    </w:pPr>
    <w:rPr>
      <w:lang w:val="en-IN" w:eastAsia="en-IN"/>
    </w:rPr>
  </w:style>
  <w:style w:type="paragraph" w:customStyle="1" w:styleId="800B45B137054DCEA9E21AD35B4A9E45">
    <w:name w:val="800B45B137054DCEA9E21AD35B4A9E45"/>
    <w:rsid w:val="00220618"/>
    <w:pPr>
      <w:spacing w:after="160" w:line="259" w:lineRule="auto"/>
    </w:pPr>
    <w:rPr>
      <w:lang w:val="en-IN" w:eastAsia="en-IN"/>
    </w:rPr>
  </w:style>
  <w:style w:type="paragraph" w:customStyle="1" w:styleId="AC6B18D16B864E87A28CBE20072AFD1E">
    <w:name w:val="AC6B18D16B864E87A28CBE20072AFD1E"/>
    <w:rsid w:val="00220618"/>
    <w:pPr>
      <w:spacing w:after="160" w:line="259" w:lineRule="auto"/>
    </w:pPr>
    <w:rPr>
      <w:lang w:val="en-IN" w:eastAsia="en-IN"/>
    </w:rPr>
  </w:style>
  <w:style w:type="paragraph" w:customStyle="1" w:styleId="D2BC9B68604B45108DC961CE668C7644">
    <w:name w:val="D2BC9B68604B45108DC961CE668C7644"/>
    <w:rsid w:val="00220618"/>
    <w:pPr>
      <w:spacing w:after="160" w:line="259" w:lineRule="auto"/>
    </w:pPr>
    <w:rPr>
      <w:lang w:val="en-IN" w:eastAsia="en-IN"/>
    </w:rPr>
  </w:style>
  <w:style w:type="paragraph" w:customStyle="1" w:styleId="FDA5C9840BC94884BED86424ABABF2AF">
    <w:name w:val="FDA5C9840BC94884BED86424ABABF2AF"/>
    <w:rsid w:val="00220618"/>
    <w:pPr>
      <w:spacing w:after="160" w:line="259" w:lineRule="auto"/>
    </w:pPr>
    <w:rPr>
      <w:lang w:val="en-IN" w:eastAsia="en-IN"/>
    </w:rPr>
  </w:style>
  <w:style w:type="paragraph" w:customStyle="1" w:styleId="52FDB28A30754BB6ACCEE37B55FA9DA8">
    <w:name w:val="52FDB28A30754BB6ACCEE37B55FA9DA8"/>
    <w:rsid w:val="00220618"/>
    <w:pPr>
      <w:spacing w:after="160" w:line="259" w:lineRule="auto"/>
    </w:pPr>
    <w:rPr>
      <w:lang w:val="en-IN" w:eastAsia="en-IN"/>
    </w:rPr>
  </w:style>
  <w:style w:type="paragraph" w:customStyle="1" w:styleId="56EFD40F0FBF4FF09C08D4A5659E63D3">
    <w:name w:val="56EFD40F0FBF4FF09C08D4A5659E63D3"/>
    <w:rsid w:val="00220618"/>
    <w:pPr>
      <w:spacing w:after="160" w:line="259" w:lineRule="auto"/>
    </w:pPr>
    <w:rPr>
      <w:lang w:val="en-IN" w:eastAsia="en-IN"/>
    </w:rPr>
  </w:style>
  <w:style w:type="paragraph" w:customStyle="1" w:styleId="D5228910845C41B18CD54346A44E50F1">
    <w:name w:val="D5228910845C41B18CD54346A44E50F1"/>
    <w:rsid w:val="00220618"/>
    <w:pPr>
      <w:spacing w:after="160" w:line="259" w:lineRule="auto"/>
    </w:pPr>
    <w:rPr>
      <w:lang w:val="en-IN" w:eastAsia="en-IN"/>
    </w:rPr>
  </w:style>
  <w:style w:type="paragraph" w:customStyle="1" w:styleId="5FA3E396DCCB4B63AD6224739A4D1413">
    <w:name w:val="5FA3E396DCCB4B63AD6224739A4D1413"/>
    <w:rsid w:val="00220618"/>
    <w:pPr>
      <w:spacing w:after="160" w:line="259" w:lineRule="auto"/>
    </w:pPr>
    <w:rPr>
      <w:lang w:val="en-IN" w:eastAsia="en-IN"/>
    </w:rPr>
  </w:style>
  <w:style w:type="paragraph" w:customStyle="1" w:styleId="7E3987E0605145519282CC5A33E73E01">
    <w:name w:val="7E3987E0605145519282CC5A33E73E01"/>
    <w:rsid w:val="00220618"/>
    <w:pPr>
      <w:spacing w:after="160" w:line="259" w:lineRule="auto"/>
    </w:pPr>
    <w:rPr>
      <w:lang w:val="en-IN" w:eastAsia="en-IN"/>
    </w:rPr>
  </w:style>
  <w:style w:type="paragraph" w:customStyle="1" w:styleId="E0244754B4F74A2FA65DDFA41607D555">
    <w:name w:val="E0244754B4F74A2FA65DDFA41607D555"/>
    <w:rsid w:val="00220618"/>
    <w:pPr>
      <w:spacing w:after="160" w:line="259" w:lineRule="auto"/>
    </w:pPr>
    <w:rPr>
      <w:lang w:val="en-IN" w:eastAsia="en-IN"/>
    </w:rPr>
  </w:style>
  <w:style w:type="paragraph" w:customStyle="1" w:styleId="C79E898F9DF34C42B8BDB5C2F2E42B2B">
    <w:name w:val="C79E898F9DF34C42B8BDB5C2F2E42B2B"/>
    <w:rsid w:val="00220618"/>
    <w:pPr>
      <w:spacing w:after="160" w:line="259" w:lineRule="auto"/>
    </w:pPr>
    <w:rPr>
      <w:lang w:val="en-IN" w:eastAsia="en-IN"/>
    </w:rPr>
  </w:style>
  <w:style w:type="paragraph" w:customStyle="1" w:styleId="42FE0A4D9F474E06BF631356C540AA1B">
    <w:name w:val="42FE0A4D9F474E06BF631356C540AA1B"/>
    <w:rsid w:val="00220618"/>
    <w:pPr>
      <w:spacing w:after="160" w:line="259" w:lineRule="auto"/>
    </w:pPr>
    <w:rPr>
      <w:lang w:val="en-IN" w:eastAsia="en-IN"/>
    </w:rPr>
  </w:style>
  <w:style w:type="paragraph" w:customStyle="1" w:styleId="9D34961ED7D846F2A56AD7755CB8BA58">
    <w:name w:val="9D34961ED7D846F2A56AD7755CB8BA58"/>
    <w:rsid w:val="00220618"/>
    <w:pPr>
      <w:spacing w:after="160" w:line="259" w:lineRule="auto"/>
    </w:pPr>
    <w:rPr>
      <w:lang w:val="en-IN" w:eastAsia="en-IN"/>
    </w:rPr>
  </w:style>
  <w:style w:type="paragraph" w:customStyle="1" w:styleId="3F3277378D17465DA8EA047BE07D77F7">
    <w:name w:val="3F3277378D17465DA8EA047BE07D77F7"/>
    <w:rsid w:val="00220618"/>
    <w:pPr>
      <w:spacing w:after="160" w:line="259" w:lineRule="auto"/>
    </w:pPr>
    <w:rPr>
      <w:lang w:val="en-IN" w:eastAsia="en-IN"/>
    </w:rPr>
  </w:style>
  <w:style w:type="paragraph" w:customStyle="1" w:styleId="2B02F67748E240968D7A6CC24BF07959">
    <w:name w:val="2B02F67748E240968D7A6CC24BF07959"/>
    <w:rsid w:val="00220618"/>
    <w:pPr>
      <w:spacing w:after="160" w:line="259" w:lineRule="auto"/>
    </w:pPr>
    <w:rPr>
      <w:lang w:val="en-IN" w:eastAsia="en-IN"/>
    </w:rPr>
  </w:style>
  <w:style w:type="paragraph" w:customStyle="1" w:styleId="EBED1C1E04814947919FF4BFEBF9C997">
    <w:name w:val="EBED1C1E04814947919FF4BFEBF9C997"/>
    <w:rsid w:val="00220618"/>
    <w:pPr>
      <w:spacing w:after="160" w:line="259" w:lineRule="auto"/>
    </w:pPr>
    <w:rPr>
      <w:lang w:val="en-IN" w:eastAsia="en-IN"/>
    </w:rPr>
  </w:style>
  <w:style w:type="paragraph" w:customStyle="1" w:styleId="5A75C16E369A4D24B3339D446735459C">
    <w:name w:val="5A75C16E369A4D24B3339D446735459C"/>
    <w:rsid w:val="00220618"/>
    <w:pPr>
      <w:spacing w:after="160" w:line="259" w:lineRule="auto"/>
    </w:pPr>
    <w:rPr>
      <w:lang w:val="en-IN" w:eastAsia="en-IN"/>
    </w:rPr>
  </w:style>
  <w:style w:type="paragraph" w:customStyle="1" w:styleId="9ACD80F6B2564DECB8BE0CBF66ADA055">
    <w:name w:val="9ACD80F6B2564DECB8BE0CBF66ADA055"/>
    <w:rsid w:val="00220618"/>
    <w:pPr>
      <w:spacing w:after="160" w:line="259" w:lineRule="auto"/>
    </w:pPr>
    <w:rPr>
      <w:lang w:val="en-IN" w:eastAsia="en-IN"/>
    </w:rPr>
  </w:style>
  <w:style w:type="paragraph" w:customStyle="1" w:styleId="E70B53B7E7384526AD97D2209437244C">
    <w:name w:val="E70B53B7E7384526AD97D2209437244C"/>
    <w:rsid w:val="00220618"/>
    <w:pPr>
      <w:spacing w:after="160" w:line="259" w:lineRule="auto"/>
    </w:pPr>
    <w:rPr>
      <w:lang w:val="en-IN" w:eastAsia="en-IN"/>
    </w:rPr>
  </w:style>
  <w:style w:type="paragraph" w:customStyle="1" w:styleId="454F4B4765D346E5816ACDE60FA1B445">
    <w:name w:val="454F4B4765D346E5816ACDE60FA1B445"/>
    <w:rsid w:val="00220618"/>
    <w:pPr>
      <w:spacing w:after="160" w:line="259" w:lineRule="auto"/>
    </w:pPr>
    <w:rPr>
      <w:lang w:val="en-IN" w:eastAsia="en-IN"/>
    </w:rPr>
  </w:style>
  <w:style w:type="paragraph" w:customStyle="1" w:styleId="C2C5DE11D8ED48F597825BD477E375F3">
    <w:name w:val="C2C5DE11D8ED48F597825BD477E375F3"/>
    <w:rsid w:val="00220618"/>
    <w:pPr>
      <w:spacing w:after="160" w:line="259" w:lineRule="auto"/>
    </w:pPr>
    <w:rPr>
      <w:lang w:val="en-IN" w:eastAsia="en-IN"/>
    </w:rPr>
  </w:style>
  <w:style w:type="paragraph" w:customStyle="1" w:styleId="A13959C67DA848DCBE7B2F1E2D44F2FB">
    <w:name w:val="A13959C67DA848DCBE7B2F1E2D44F2FB"/>
    <w:rsid w:val="00220618"/>
    <w:pPr>
      <w:spacing w:after="160" w:line="259" w:lineRule="auto"/>
    </w:pPr>
    <w:rPr>
      <w:lang w:val="en-IN" w:eastAsia="en-IN"/>
    </w:rPr>
  </w:style>
  <w:style w:type="paragraph" w:customStyle="1" w:styleId="E1E0C908A7CE443FB5B71D2A9CA89A7C">
    <w:name w:val="E1E0C908A7CE443FB5B71D2A9CA89A7C"/>
    <w:rsid w:val="00220618"/>
    <w:pPr>
      <w:spacing w:after="160" w:line="259" w:lineRule="auto"/>
    </w:pPr>
    <w:rPr>
      <w:lang w:val="en-IN" w:eastAsia="en-IN"/>
    </w:rPr>
  </w:style>
  <w:style w:type="paragraph" w:customStyle="1" w:styleId="646B5C6A6FEA40AC8604B023CA4DE3A6">
    <w:name w:val="646B5C6A6FEA40AC8604B023CA4DE3A6"/>
    <w:rsid w:val="00220618"/>
    <w:pPr>
      <w:spacing w:after="160" w:line="259" w:lineRule="auto"/>
    </w:pPr>
    <w:rPr>
      <w:lang w:val="en-IN" w:eastAsia="en-IN"/>
    </w:rPr>
  </w:style>
  <w:style w:type="paragraph" w:customStyle="1" w:styleId="7E729D69B390441CB9EBCB7B51183F63">
    <w:name w:val="7E729D69B390441CB9EBCB7B51183F63"/>
    <w:rsid w:val="00220618"/>
    <w:pPr>
      <w:spacing w:after="160" w:line="259" w:lineRule="auto"/>
    </w:pPr>
    <w:rPr>
      <w:lang w:val="en-IN" w:eastAsia="en-IN"/>
    </w:rPr>
  </w:style>
  <w:style w:type="paragraph" w:customStyle="1" w:styleId="EFE0EE0E7B124932A940D2CA758C1BEB">
    <w:name w:val="EFE0EE0E7B124932A940D2CA758C1BEB"/>
    <w:rsid w:val="00220618"/>
    <w:pPr>
      <w:spacing w:after="160" w:line="259" w:lineRule="auto"/>
    </w:pPr>
    <w:rPr>
      <w:lang w:val="en-IN" w:eastAsia="en-IN"/>
    </w:rPr>
  </w:style>
  <w:style w:type="paragraph" w:customStyle="1" w:styleId="6416DCBF66984C1F8C04ACF9576C5EAE">
    <w:name w:val="6416DCBF66984C1F8C04ACF9576C5EAE"/>
    <w:rsid w:val="00220618"/>
    <w:pPr>
      <w:spacing w:after="160" w:line="259" w:lineRule="auto"/>
    </w:pPr>
    <w:rPr>
      <w:lang w:val="en-IN" w:eastAsia="en-IN"/>
    </w:rPr>
  </w:style>
  <w:style w:type="paragraph" w:customStyle="1" w:styleId="78D10A94AAD04DE98F3249D94E99EF7C">
    <w:name w:val="78D10A94AAD04DE98F3249D94E99EF7C"/>
    <w:rsid w:val="00220618"/>
    <w:pPr>
      <w:spacing w:after="160" w:line="259" w:lineRule="auto"/>
    </w:pPr>
    <w:rPr>
      <w:lang w:val="en-IN" w:eastAsia="en-IN"/>
    </w:rPr>
  </w:style>
  <w:style w:type="paragraph" w:customStyle="1" w:styleId="C963793BE5C4440C8F32AE645FD6931D">
    <w:name w:val="C963793BE5C4440C8F32AE645FD6931D"/>
    <w:rsid w:val="00220618"/>
    <w:pPr>
      <w:spacing w:after="160" w:line="259" w:lineRule="auto"/>
    </w:pPr>
    <w:rPr>
      <w:lang w:val="en-IN" w:eastAsia="en-IN"/>
    </w:rPr>
  </w:style>
  <w:style w:type="paragraph" w:customStyle="1" w:styleId="BC2280DA965B4DC096FF4FF0BE46FFC3">
    <w:name w:val="BC2280DA965B4DC096FF4FF0BE46FFC3"/>
    <w:rsid w:val="00220618"/>
    <w:pPr>
      <w:spacing w:after="160" w:line="259" w:lineRule="auto"/>
    </w:pPr>
    <w:rPr>
      <w:lang w:val="en-IN" w:eastAsia="en-IN"/>
    </w:rPr>
  </w:style>
  <w:style w:type="paragraph" w:customStyle="1" w:styleId="05DF11C7F853422094D3288A55F0ABFA">
    <w:name w:val="05DF11C7F853422094D3288A55F0ABFA"/>
    <w:rsid w:val="00220618"/>
    <w:pPr>
      <w:spacing w:after="160" w:line="259" w:lineRule="auto"/>
    </w:pPr>
    <w:rPr>
      <w:lang w:val="en-IN" w:eastAsia="en-IN"/>
    </w:rPr>
  </w:style>
  <w:style w:type="paragraph" w:customStyle="1" w:styleId="F954F270FA1844A8BEBBD97E9396F5A3">
    <w:name w:val="F954F270FA1844A8BEBBD97E9396F5A3"/>
    <w:rsid w:val="00220618"/>
    <w:pPr>
      <w:spacing w:after="160" w:line="259" w:lineRule="auto"/>
    </w:pPr>
    <w:rPr>
      <w:lang w:val="en-IN" w:eastAsia="en-IN"/>
    </w:rPr>
  </w:style>
  <w:style w:type="paragraph" w:customStyle="1" w:styleId="771F5296E71642DBB89C7C8E953D3857">
    <w:name w:val="771F5296E71642DBB89C7C8E953D3857"/>
    <w:rsid w:val="00220618"/>
    <w:pPr>
      <w:spacing w:after="160" w:line="259" w:lineRule="auto"/>
    </w:pPr>
    <w:rPr>
      <w:lang w:val="en-IN" w:eastAsia="en-IN"/>
    </w:rPr>
  </w:style>
  <w:style w:type="paragraph" w:customStyle="1" w:styleId="FA018B238B814C64900B4219E3095091">
    <w:name w:val="FA018B238B814C64900B4219E3095091"/>
    <w:rsid w:val="00220618"/>
    <w:pPr>
      <w:spacing w:after="160" w:line="259" w:lineRule="auto"/>
    </w:pPr>
    <w:rPr>
      <w:lang w:val="en-IN" w:eastAsia="en-IN"/>
    </w:rPr>
  </w:style>
  <w:style w:type="paragraph" w:customStyle="1" w:styleId="5494A490C8014A42B742B45E95E35D48">
    <w:name w:val="5494A490C8014A42B742B45E95E35D48"/>
    <w:rsid w:val="00220618"/>
    <w:pPr>
      <w:spacing w:after="160" w:line="259" w:lineRule="auto"/>
    </w:pPr>
    <w:rPr>
      <w:lang w:val="en-IN" w:eastAsia="en-IN"/>
    </w:rPr>
  </w:style>
  <w:style w:type="paragraph" w:customStyle="1" w:styleId="1DDF70DD7B274019928B273356DC73AD">
    <w:name w:val="1DDF70DD7B274019928B273356DC73AD"/>
    <w:rsid w:val="00220618"/>
    <w:pPr>
      <w:spacing w:after="160" w:line="259" w:lineRule="auto"/>
    </w:pPr>
    <w:rPr>
      <w:lang w:val="en-IN" w:eastAsia="en-IN"/>
    </w:rPr>
  </w:style>
  <w:style w:type="paragraph" w:customStyle="1" w:styleId="0EBCEB2E5BA3493B8D77461BC8FA5BCF">
    <w:name w:val="0EBCEB2E5BA3493B8D77461BC8FA5BCF"/>
    <w:rsid w:val="00220618"/>
    <w:pPr>
      <w:spacing w:after="160" w:line="259" w:lineRule="auto"/>
    </w:pPr>
    <w:rPr>
      <w:lang w:val="en-IN" w:eastAsia="en-IN"/>
    </w:rPr>
  </w:style>
  <w:style w:type="paragraph" w:customStyle="1" w:styleId="4EF417DB196A4727BBBB53682B9251BC">
    <w:name w:val="4EF417DB196A4727BBBB53682B9251BC"/>
    <w:rsid w:val="00220618"/>
    <w:pPr>
      <w:spacing w:after="160" w:line="259" w:lineRule="auto"/>
    </w:pPr>
    <w:rPr>
      <w:lang w:val="en-IN" w:eastAsia="en-IN"/>
    </w:rPr>
  </w:style>
  <w:style w:type="paragraph" w:customStyle="1" w:styleId="761A9BDB3A614E4D8F6FAB81E29C7829">
    <w:name w:val="761A9BDB3A614E4D8F6FAB81E29C7829"/>
    <w:rsid w:val="00220618"/>
    <w:pPr>
      <w:spacing w:after="160" w:line="259" w:lineRule="auto"/>
    </w:pPr>
    <w:rPr>
      <w:lang w:val="en-IN" w:eastAsia="en-IN"/>
    </w:rPr>
  </w:style>
  <w:style w:type="paragraph" w:customStyle="1" w:styleId="0BD319CF4F764D9191155496134DDD67">
    <w:name w:val="0BD319CF4F764D9191155496134DDD67"/>
    <w:rsid w:val="00220618"/>
    <w:pPr>
      <w:spacing w:after="160" w:line="259" w:lineRule="auto"/>
    </w:pPr>
    <w:rPr>
      <w:lang w:val="en-IN" w:eastAsia="en-IN"/>
    </w:rPr>
  </w:style>
  <w:style w:type="paragraph" w:customStyle="1" w:styleId="75FD2F2126534A13BDCF4F5F84102845">
    <w:name w:val="75FD2F2126534A13BDCF4F5F84102845"/>
    <w:rsid w:val="00220618"/>
    <w:pPr>
      <w:spacing w:after="160" w:line="259" w:lineRule="auto"/>
    </w:pPr>
    <w:rPr>
      <w:lang w:val="en-IN" w:eastAsia="en-IN"/>
    </w:rPr>
  </w:style>
  <w:style w:type="paragraph" w:customStyle="1" w:styleId="102AA0EF7B484971B32C3BF0B2901B10">
    <w:name w:val="102AA0EF7B484971B32C3BF0B2901B10"/>
    <w:rsid w:val="00220618"/>
    <w:pPr>
      <w:spacing w:after="160" w:line="259" w:lineRule="auto"/>
    </w:pPr>
    <w:rPr>
      <w:lang w:val="en-IN" w:eastAsia="en-IN"/>
    </w:rPr>
  </w:style>
  <w:style w:type="paragraph" w:customStyle="1" w:styleId="BDA721761A404DFFB0B67EAAEB42CB69">
    <w:name w:val="BDA721761A404DFFB0B67EAAEB42CB69"/>
    <w:rsid w:val="00220618"/>
    <w:pPr>
      <w:spacing w:after="160" w:line="259" w:lineRule="auto"/>
    </w:pPr>
    <w:rPr>
      <w:lang w:val="en-IN" w:eastAsia="en-IN"/>
    </w:rPr>
  </w:style>
  <w:style w:type="paragraph" w:customStyle="1" w:styleId="099AC87D9E3C45D4B5C5433BF9DA8010">
    <w:name w:val="099AC87D9E3C45D4B5C5433BF9DA8010"/>
    <w:rsid w:val="00220618"/>
    <w:pPr>
      <w:spacing w:after="160" w:line="259" w:lineRule="auto"/>
    </w:pPr>
    <w:rPr>
      <w:lang w:val="en-IN" w:eastAsia="en-IN"/>
    </w:rPr>
  </w:style>
  <w:style w:type="paragraph" w:customStyle="1" w:styleId="E9628A03B45547459E100ED35B828360">
    <w:name w:val="E9628A03B45547459E100ED35B828360"/>
    <w:rsid w:val="00220618"/>
    <w:pPr>
      <w:spacing w:after="160" w:line="259" w:lineRule="auto"/>
    </w:pPr>
    <w:rPr>
      <w:lang w:val="en-IN" w:eastAsia="en-IN"/>
    </w:rPr>
  </w:style>
  <w:style w:type="paragraph" w:customStyle="1" w:styleId="139D38C3F1024948864002303D7D5E51">
    <w:name w:val="139D38C3F1024948864002303D7D5E51"/>
    <w:rsid w:val="00220618"/>
    <w:pPr>
      <w:spacing w:after="160" w:line="259" w:lineRule="auto"/>
    </w:pPr>
    <w:rPr>
      <w:lang w:val="en-IN" w:eastAsia="en-IN"/>
    </w:rPr>
  </w:style>
  <w:style w:type="paragraph" w:customStyle="1" w:styleId="4C2457E8FBD74A078BC3F90267359867">
    <w:name w:val="4C2457E8FBD74A078BC3F90267359867"/>
    <w:rsid w:val="00220618"/>
    <w:pPr>
      <w:spacing w:after="160" w:line="259" w:lineRule="auto"/>
    </w:pPr>
    <w:rPr>
      <w:lang w:val="en-IN" w:eastAsia="en-IN"/>
    </w:rPr>
  </w:style>
  <w:style w:type="paragraph" w:customStyle="1" w:styleId="AF743DE4FA124A159B4D8C77A63EB312">
    <w:name w:val="AF743DE4FA124A159B4D8C77A63EB312"/>
    <w:rsid w:val="00220618"/>
    <w:pPr>
      <w:spacing w:after="160" w:line="259" w:lineRule="auto"/>
    </w:pPr>
    <w:rPr>
      <w:lang w:val="en-IN" w:eastAsia="en-IN"/>
    </w:rPr>
  </w:style>
  <w:style w:type="paragraph" w:customStyle="1" w:styleId="7AF658CF1F31474F8EF4DC49FA51AB57">
    <w:name w:val="7AF658CF1F31474F8EF4DC49FA51AB57"/>
    <w:rsid w:val="00220618"/>
    <w:pPr>
      <w:spacing w:after="160" w:line="259" w:lineRule="auto"/>
    </w:pPr>
    <w:rPr>
      <w:lang w:val="en-IN" w:eastAsia="en-IN"/>
    </w:rPr>
  </w:style>
  <w:style w:type="paragraph" w:customStyle="1" w:styleId="23B965A772DA4E9092EBDECF12EE3601">
    <w:name w:val="23B965A772DA4E9092EBDECF12EE3601"/>
    <w:rsid w:val="00220618"/>
    <w:pPr>
      <w:spacing w:after="160" w:line="259" w:lineRule="auto"/>
    </w:pPr>
    <w:rPr>
      <w:lang w:val="en-IN" w:eastAsia="en-IN"/>
    </w:rPr>
  </w:style>
  <w:style w:type="paragraph" w:customStyle="1" w:styleId="758279AA175140B9986B414F60F745B3">
    <w:name w:val="758279AA175140B9986B414F60F745B3"/>
    <w:rsid w:val="00220618"/>
    <w:pPr>
      <w:spacing w:after="160" w:line="259" w:lineRule="auto"/>
    </w:pPr>
    <w:rPr>
      <w:lang w:val="en-IN" w:eastAsia="en-IN"/>
    </w:rPr>
  </w:style>
  <w:style w:type="paragraph" w:customStyle="1" w:styleId="44F2D415FCD24B35B0AB24949C30A077">
    <w:name w:val="44F2D415FCD24B35B0AB24949C30A077"/>
    <w:rsid w:val="00220618"/>
    <w:pPr>
      <w:spacing w:after="160" w:line="259" w:lineRule="auto"/>
    </w:pPr>
    <w:rPr>
      <w:lang w:val="en-IN" w:eastAsia="en-IN"/>
    </w:rPr>
  </w:style>
  <w:style w:type="paragraph" w:customStyle="1" w:styleId="71F2DEE3902A4F03A066A055047A92E3">
    <w:name w:val="71F2DEE3902A4F03A066A055047A92E3"/>
    <w:rsid w:val="00220618"/>
    <w:pPr>
      <w:spacing w:after="160" w:line="259" w:lineRule="auto"/>
    </w:pPr>
    <w:rPr>
      <w:lang w:val="en-IN" w:eastAsia="en-IN"/>
    </w:rPr>
  </w:style>
  <w:style w:type="paragraph" w:customStyle="1" w:styleId="426C102D32EB4ACA9C36052FBED773BA">
    <w:name w:val="426C102D32EB4ACA9C36052FBED773BA"/>
    <w:rsid w:val="00220618"/>
    <w:pPr>
      <w:spacing w:after="160" w:line="259" w:lineRule="auto"/>
    </w:pPr>
    <w:rPr>
      <w:lang w:val="en-IN" w:eastAsia="en-IN"/>
    </w:rPr>
  </w:style>
  <w:style w:type="paragraph" w:customStyle="1" w:styleId="09121182FABC40F284403EEF46549389">
    <w:name w:val="09121182FABC40F284403EEF46549389"/>
    <w:rsid w:val="00220618"/>
    <w:pPr>
      <w:spacing w:after="160" w:line="259" w:lineRule="auto"/>
    </w:pPr>
    <w:rPr>
      <w:lang w:val="en-IN" w:eastAsia="en-IN"/>
    </w:rPr>
  </w:style>
  <w:style w:type="paragraph" w:customStyle="1" w:styleId="8C96BBCD54214F2B81541BE200B83A16">
    <w:name w:val="8C96BBCD54214F2B81541BE200B83A16"/>
    <w:rsid w:val="00220618"/>
    <w:pPr>
      <w:spacing w:after="160" w:line="259" w:lineRule="auto"/>
    </w:pPr>
    <w:rPr>
      <w:lang w:val="en-IN" w:eastAsia="en-IN"/>
    </w:rPr>
  </w:style>
  <w:style w:type="paragraph" w:customStyle="1" w:styleId="569A616EFA0746BA91AF83ADFE77E186">
    <w:name w:val="569A616EFA0746BA91AF83ADFE77E186"/>
    <w:rsid w:val="00220618"/>
    <w:pPr>
      <w:spacing w:after="160" w:line="259" w:lineRule="auto"/>
    </w:pPr>
    <w:rPr>
      <w:lang w:val="en-IN" w:eastAsia="en-IN"/>
    </w:rPr>
  </w:style>
  <w:style w:type="paragraph" w:customStyle="1" w:styleId="C3C252471B724D39A53984A2C09B1FA0">
    <w:name w:val="C3C252471B724D39A53984A2C09B1FA0"/>
    <w:rsid w:val="00220618"/>
    <w:pPr>
      <w:spacing w:after="160" w:line="259" w:lineRule="auto"/>
    </w:pPr>
    <w:rPr>
      <w:lang w:val="en-IN" w:eastAsia="en-IN"/>
    </w:rPr>
  </w:style>
  <w:style w:type="paragraph" w:customStyle="1" w:styleId="05675CB829ED40C68C35A2C3A1D2F1F0">
    <w:name w:val="05675CB829ED40C68C35A2C3A1D2F1F0"/>
    <w:rsid w:val="00220618"/>
    <w:pPr>
      <w:spacing w:after="160" w:line="259" w:lineRule="auto"/>
    </w:pPr>
    <w:rPr>
      <w:lang w:val="en-IN" w:eastAsia="en-IN"/>
    </w:rPr>
  </w:style>
  <w:style w:type="paragraph" w:customStyle="1" w:styleId="A95F5E46B686476BBB7D623BBB95994A">
    <w:name w:val="A95F5E46B686476BBB7D623BBB95994A"/>
    <w:rsid w:val="00220618"/>
    <w:pPr>
      <w:spacing w:after="160" w:line="259" w:lineRule="auto"/>
    </w:pPr>
    <w:rPr>
      <w:lang w:val="en-IN" w:eastAsia="en-IN"/>
    </w:rPr>
  </w:style>
  <w:style w:type="paragraph" w:customStyle="1" w:styleId="7CE35708F57A4EEB9FC876C9468871E9">
    <w:name w:val="7CE35708F57A4EEB9FC876C9468871E9"/>
    <w:rsid w:val="00220618"/>
    <w:pPr>
      <w:spacing w:after="160" w:line="259" w:lineRule="auto"/>
    </w:pPr>
    <w:rPr>
      <w:lang w:val="en-IN" w:eastAsia="en-IN"/>
    </w:rPr>
  </w:style>
  <w:style w:type="paragraph" w:customStyle="1" w:styleId="9109958B07D84C8C9D16D45322A1BE7B">
    <w:name w:val="9109958B07D84C8C9D16D45322A1BE7B"/>
    <w:rsid w:val="00220618"/>
    <w:pPr>
      <w:spacing w:after="160" w:line="259" w:lineRule="auto"/>
    </w:pPr>
    <w:rPr>
      <w:lang w:val="en-IN" w:eastAsia="en-IN"/>
    </w:rPr>
  </w:style>
  <w:style w:type="paragraph" w:customStyle="1" w:styleId="0CC440C31C5E4B2B9F0BF4A3159DFF44">
    <w:name w:val="0CC440C31C5E4B2B9F0BF4A3159DFF44"/>
    <w:rsid w:val="00220618"/>
    <w:pPr>
      <w:spacing w:after="160" w:line="259" w:lineRule="auto"/>
    </w:pPr>
    <w:rPr>
      <w:lang w:val="en-IN" w:eastAsia="en-IN"/>
    </w:rPr>
  </w:style>
  <w:style w:type="paragraph" w:customStyle="1" w:styleId="31ADDC1ADA664D209AABA566B7A2A501">
    <w:name w:val="31ADDC1ADA664D209AABA566B7A2A501"/>
    <w:rsid w:val="00220618"/>
    <w:pPr>
      <w:spacing w:after="160" w:line="259" w:lineRule="auto"/>
    </w:pPr>
    <w:rPr>
      <w:lang w:val="en-IN" w:eastAsia="en-IN"/>
    </w:rPr>
  </w:style>
  <w:style w:type="paragraph" w:customStyle="1" w:styleId="5F9523D3413645C39A3B1A7A08E742BB">
    <w:name w:val="5F9523D3413645C39A3B1A7A08E742BB"/>
    <w:rsid w:val="00220618"/>
    <w:pPr>
      <w:spacing w:after="160" w:line="259" w:lineRule="auto"/>
    </w:pPr>
    <w:rPr>
      <w:lang w:val="en-IN" w:eastAsia="en-IN"/>
    </w:rPr>
  </w:style>
  <w:style w:type="paragraph" w:customStyle="1" w:styleId="1CBE3BAC6E2F471FB9CB1162262CADF8">
    <w:name w:val="1CBE3BAC6E2F471FB9CB1162262CADF8"/>
    <w:rsid w:val="00220618"/>
    <w:pPr>
      <w:spacing w:after="160" w:line="259" w:lineRule="auto"/>
    </w:pPr>
    <w:rPr>
      <w:lang w:val="en-IN" w:eastAsia="en-IN"/>
    </w:rPr>
  </w:style>
  <w:style w:type="paragraph" w:customStyle="1" w:styleId="B967C23D692D4BE68C48175AD106BA15">
    <w:name w:val="B967C23D692D4BE68C48175AD106BA15"/>
    <w:rsid w:val="00220618"/>
    <w:pPr>
      <w:spacing w:after="160" w:line="259" w:lineRule="auto"/>
    </w:pPr>
    <w:rPr>
      <w:lang w:val="en-IN" w:eastAsia="en-IN"/>
    </w:rPr>
  </w:style>
  <w:style w:type="paragraph" w:customStyle="1" w:styleId="AB5101D526DB48FE823FEC03F917FCC6">
    <w:name w:val="AB5101D526DB48FE823FEC03F917FCC6"/>
    <w:rsid w:val="00220618"/>
    <w:pPr>
      <w:spacing w:after="160" w:line="259" w:lineRule="auto"/>
    </w:pPr>
    <w:rPr>
      <w:lang w:val="en-IN" w:eastAsia="en-IN"/>
    </w:rPr>
  </w:style>
  <w:style w:type="paragraph" w:customStyle="1" w:styleId="54D4911374EB413F85B3EB7959FCB7FD">
    <w:name w:val="54D4911374EB413F85B3EB7959FCB7FD"/>
    <w:rsid w:val="00220618"/>
    <w:pPr>
      <w:spacing w:after="160" w:line="259" w:lineRule="auto"/>
    </w:pPr>
    <w:rPr>
      <w:lang w:val="en-IN" w:eastAsia="en-IN"/>
    </w:rPr>
  </w:style>
  <w:style w:type="paragraph" w:customStyle="1" w:styleId="29FBE2F4AFAD48F88C2A209244CD62DF">
    <w:name w:val="29FBE2F4AFAD48F88C2A209244CD62DF"/>
    <w:rsid w:val="00220618"/>
    <w:pPr>
      <w:spacing w:after="160" w:line="259" w:lineRule="auto"/>
    </w:pPr>
    <w:rPr>
      <w:lang w:val="en-IN" w:eastAsia="en-IN"/>
    </w:rPr>
  </w:style>
  <w:style w:type="paragraph" w:customStyle="1" w:styleId="DED90CE8AE8448AC8C723C4E46D30C7C">
    <w:name w:val="DED90CE8AE8448AC8C723C4E46D30C7C"/>
    <w:rsid w:val="00220618"/>
    <w:pPr>
      <w:spacing w:after="160" w:line="259" w:lineRule="auto"/>
    </w:pPr>
    <w:rPr>
      <w:lang w:val="en-IN" w:eastAsia="en-IN"/>
    </w:rPr>
  </w:style>
  <w:style w:type="paragraph" w:customStyle="1" w:styleId="357D120B84164239B8170E89FF83FF54">
    <w:name w:val="357D120B84164239B8170E89FF83FF54"/>
    <w:rsid w:val="00220618"/>
    <w:pPr>
      <w:spacing w:after="160" w:line="259" w:lineRule="auto"/>
    </w:pPr>
    <w:rPr>
      <w:lang w:val="en-IN" w:eastAsia="en-IN"/>
    </w:rPr>
  </w:style>
  <w:style w:type="paragraph" w:customStyle="1" w:styleId="FF7A32EED2E549DEBBF288A0A489230B">
    <w:name w:val="FF7A32EED2E549DEBBF288A0A489230B"/>
    <w:rsid w:val="00220618"/>
    <w:pPr>
      <w:spacing w:after="160" w:line="259" w:lineRule="auto"/>
    </w:pPr>
    <w:rPr>
      <w:lang w:val="en-IN" w:eastAsia="en-IN"/>
    </w:rPr>
  </w:style>
  <w:style w:type="paragraph" w:customStyle="1" w:styleId="B7807980712846279910FB64E2CF5624">
    <w:name w:val="B7807980712846279910FB64E2CF5624"/>
    <w:rsid w:val="00220618"/>
    <w:pPr>
      <w:spacing w:after="160" w:line="259" w:lineRule="auto"/>
    </w:pPr>
    <w:rPr>
      <w:lang w:val="en-IN" w:eastAsia="en-IN"/>
    </w:rPr>
  </w:style>
  <w:style w:type="paragraph" w:customStyle="1" w:styleId="E990790FC9B848DA953A549360EB83E4">
    <w:name w:val="E990790FC9B848DA953A549360EB83E4"/>
    <w:rsid w:val="00220618"/>
    <w:pPr>
      <w:spacing w:after="160" w:line="259" w:lineRule="auto"/>
    </w:pPr>
    <w:rPr>
      <w:lang w:val="en-IN" w:eastAsia="en-IN"/>
    </w:rPr>
  </w:style>
  <w:style w:type="paragraph" w:customStyle="1" w:styleId="100364D228CD473193BD93F004BCC765">
    <w:name w:val="100364D228CD473193BD93F004BCC765"/>
    <w:rsid w:val="00220618"/>
    <w:pPr>
      <w:spacing w:after="160" w:line="259" w:lineRule="auto"/>
    </w:pPr>
    <w:rPr>
      <w:lang w:val="en-IN" w:eastAsia="en-IN"/>
    </w:rPr>
  </w:style>
  <w:style w:type="paragraph" w:customStyle="1" w:styleId="AE349F5631A24BA3B20716871A5F7924">
    <w:name w:val="AE349F5631A24BA3B20716871A5F7924"/>
    <w:rsid w:val="00220618"/>
    <w:pPr>
      <w:spacing w:after="160" w:line="259" w:lineRule="auto"/>
    </w:pPr>
    <w:rPr>
      <w:lang w:val="en-IN" w:eastAsia="en-IN"/>
    </w:rPr>
  </w:style>
  <w:style w:type="paragraph" w:customStyle="1" w:styleId="861E098E22FC494386B7BCCCA8AA5AC7">
    <w:name w:val="861E098E22FC494386B7BCCCA8AA5AC7"/>
    <w:rsid w:val="00220618"/>
    <w:pPr>
      <w:spacing w:after="160" w:line="259" w:lineRule="auto"/>
    </w:pPr>
    <w:rPr>
      <w:lang w:val="en-IN" w:eastAsia="en-IN"/>
    </w:rPr>
  </w:style>
  <w:style w:type="paragraph" w:customStyle="1" w:styleId="D285BB4A7DF64AAD94B743366A1434E1">
    <w:name w:val="D285BB4A7DF64AAD94B743366A1434E1"/>
    <w:rsid w:val="00220618"/>
    <w:pPr>
      <w:spacing w:after="160" w:line="259" w:lineRule="auto"/>
    </w:pPr>
    <w:rPr>
      <w:lang w:val="en-IN" w:eastAsia="en-IN"/>
    </w:rPr>
  </w:style>
  <w:style w:type="paragraph" w:customStyle="1" w:styleId="58BBB3F3851A4725BC4B74A144E1A63A">
    <w:name w:val="58BBB3F3851A4725BC4B74A144E1A63A"/>
    <w:rsid w:val="00220618"/>
    <w:pPr>
      <w:spacing w:after="160" w:line="259" w:lineRule="auto"/>
    </w:pPr>
    <w:rPr>
      <w:lang w:val="en-IN" w:eastAsia="en-IN"/>
    </w:rPr>
  </w:style>
  <w:style w:type="paragraph" w:customStyle="1" w:styleId="9DF633EF7BCF4C40A27232C34C322CB2">
    <w:name w:val="9DF633EF7BCF4C40A27232C34C322CB2"/>
    <w:rsid w:val="00220618"/>
    <w:pPr>
      <w:spacing w:after="160" w:line="259" w:lineRule="auto"/>
    </w:pPr>
    <w:rPr>
      <w:lang w:val="en-IN" w:eastAsia="en-IN"/>
    </w:rPr>
  </w:style>
  <w:style w:type="paragraph" w:customStyle="1" w:styleId="FD20ECDD25634B1B8DC0ED4B131A898B">
    <w:name w:val="FD20ECDD25634B1B8DC0ED4B131A898B"/>
    <w:rsid w:val="00220618"/>
    <w:pPr>
      <w:spacing w:after="160" w:line="259" w:lineRule="auto"/>
    </w:pPr>
    <w:rPr>
      <w:lang w:val="en-IN" w:eastAsia="en-IN"/>
    </w:rPr>
  </w:style>
  <w:style w:type="paragraph" w:customStyle="1" w:styleId="5DDF68A2299F44AA8C42AB73C929EDAE">
    <w:name w:val="5DDF68A2299F44AA8C42AB73C929EDAE"/>
    <w:rsid w:val="00220618"/>
    <w:pPr>
      <w:spacing w:after="160" w:line="259" w:lineRule="auto"/>
    </w:pPr>
    <w:rPr>
      <w:lang w:val="en-IN" w:eastAsia="en-IN"/>
    </w:rPr>
  </w:style>
  <w:style w:type="paragraph" w:customStyle="1" w:styleId="CC86AA88088345149CAA24363DA3EDEE">
    <w:name w:val="CC86AA88088345149CAA24363DA3EDEE"/>
    <w:rsid w:val="00220618"/>
    <w:pPr>
      <w:spacing w:after="160" w:line="259" w:lineRule="auto"/>
    </w:pPr>
    <w:rPr>
      <w:lang w:val="en-IN" w:eastAsia="en-IN"/>
    </w:rPr>
  </w:style>
  <w:style w:type="paragraph" w:customStyle="1" w:styleId="A8AB5343060541118B88252DF6C2CC49">
    <w:name w:val="A8AB5343060541118B88252DF6C2CC49"/>
    <w:rsid w:val="00220618"/>
    <w:pPr>
      <w:spacing w:after="160" w:line="259" w:lineRule="auto"/>
    </w:pPr>
    <w:rPr>
      <w:lang w:val="en-IN" w:eastAsia="en-IN"/>
    </w:rPr>
  </w:style>
  <w:style w:type="paragraph" w:customStyle="1" w:styleId="D11C110139C248D3B137655F0C122D1A">
    <w:name w:val="D11C110139C248D3B137655F0C122D1A"/>
    <w:rsid w:val="00220618"/>
    <w:pPr>
      <w:spacing w:after="160" w:line="259" w:lineRule="auto"/>
    </w:pPr>
    <w:rPr>
      <w:lang w:val="en-IN" w:eastAsia="en-IN"/>
    </w:rPr>
  </w:style>
  <w:style w:type="paragraph" w:customStyle="1" w:styleId="8F89A9745E0C4DD39E985C278410043B">
    <w:name w:val="8F89A9745E0C4DD39E985C278410043B"/>
    <w:rsid w:val="00220618"/>
    <w:pPr>
      <w:spacing w:after="160" w:line="259" w:lineRule="auto"/>
    </w:pPr>
    <w:rPr>
      <w:lang w:val="en-IN" w:eastAsia="en-IN"/>
    </w:rPr>
  </w:style>
  <w:style w:type="paragraph" w:customStyle="1" w:styleId="20E8CEAF8D94403AA487250BAA1A6322">
    <w:name w:val="20E8CEAF8D94403AA487250BAA1A6322"/>
    <w:rsid w:val="00220618"/>
    <w:pPr>
      <w:spacing w:after="160" w:line="259" w:lineRule="auto"/>
    </w:pPr>
    <w:rPr>
      <w:lang w:val="en-IN" w:eastAsia="en-IN"/>
    </w:rPr>
  </w:style>
  <w:style w:type="paragraph" w:customStyle="1" w:styleId="FA14D5CE30744C9EBF9E17E6FEF66A45">
    <w:name w:val="FA14D5CE30744C9EBF9E17E6FEF66A45"/>
    <w:rsid w:val="00220618"/>
    <w:pPr>
      <w:spacing w:after="160" w:line="259" w:lineRule="auto"/>
    </w:pPr>
    <w:rPr>
      <w:lang w:val="en-IN" w:eastAsia="en-IN"/>
    </w:rPr>
  </w:style>
  <w:style w:type="paragraph" w:customStyle="1" w:styleId="C4CAAF9CFDAA4E709B0E42825758F168">
    <w:name w:val="C4CAAF9CFDAA4E709B0E42825758F168"/>
    <w:rsid w:val="00220618"/>
    <w:pPr>
      <w:spacing w:after="160" w:line="259" w:lineRule="auto"/>
    </w:pPr>
    <w:rPr>
      <w:lang w:val="en-IN" w:eastAsia="en-IN"/>
    </w:rPr>
  </w:style>
  <w:style w:type="paragraph" w:customStyle="1" w:styleId="173CB42FB565481982B2A5E510D9876B">
    <w:name w:val="173CB42FB565481982B2A5E510D9876B"/>
    <w:rsid w:val="00220618"/>
    <w:pPr>
      <w:spacing w:after="160" w:line="259" w:lineRule="auto"/>
    </w:pPr>
    <w:rPr>
      <w:lang w:val="en-IN" w:eastAsia="en-IN"/>
    </w:rPr>
  </w:style>
  <w:style w:type="paragraph" w:customStyle="1" w:styleId="FDBD0BE0816B40A39F0540C0A76A9ED9">
    <w:name w:val="FDBD0BE0816B40A39F0540C0A76A9ED9"/>
    <w:rsid w:val="00220618"/>
    <w:pPr>
      <w:spacing w:after="160" w:line="259" w:lineRule="auto"/>
    </w:pPr>
    <w:rPr>
      <w:lang w:val="en-IN" w:eastAsia="en-IN"/>
    </w:rPr>
  </w:style>
  <w:style w:type="paragraph" w:customStyle="1" w:styleId="5245E4EA22B9479290476068B71E950D">
    <w:name w:val="5245E4EA22B9479290476068B71E950D"/>
    <w:rsid w:val="00220618"/>
    <w:pPr>
      <w:spacing w:after="160" w:line="259" w:lineRule="auto"/>
    </w:pPr>
    <w:rPr>
      <w:lang w:val="en-IN" w:eastAsia="en-IN"/>
    </w:rPr>
  </w:style>
  <w:style w:type="paragraph" w:customStyle="1" w:styleId="2256005D634B4225B3649B92756B948E">
    <w:name w:val="2256005D634B4225B3649B92756B948E"/>
    <w:rsid w:val="00220618"/>
    <w:pPr>
      <w:spacing w:after="160" w:line="259" w:lineRule="auto"/>
    </w:pPr>
    <w:rPr>
      <w:lang w:val="en-IN" w:eastAsia="en-IN"/>
    </w:rPr>
  </w:style>
  <w:style w:type="paragraph" w:customStyle="1" w:styleId="4B50F9FE31F84A43A3C071F72D083D9A">
    <w:name w:val="4B50F9FE31F84A43A3C071F72D083D9A"/>
    <w:rsid w:val="00220618"/>
    <w:pPr>
      <w:spacing w:after="160" w:line="259" w:lineRule="auto"/>
    </w:pPr>
    <w:rPr>
      <w:lang w:val="en-IN" w:eastAsia="en-IN"/>
    </w:rPr>
  </w:style>
  <w:style w:type="paragraph" w:customStyle="1" w:styleId="44262EDAA6AF4C73BA98EC89D8B59E67">
    <w:name w:val="44262EDAA6AF4C73BA98EC89D8B59E67"/>
    <w:rsid w:val="00220618"/>
    <w:pPr>
      <w:spacing w:after="160" w:line="259" w:lineRule="auto"/>
    </w:pPr>
    <w:rPr>
      <w:lang w:val="en-IN" w:eastAsia="en-IN"/>
    </w:rPr>
  </w:style>
  <w:style w:type="paragraph" w:customStyle="1" w:styleId="E011FB6F4E384004BA0DC762532A5B85">
    <w:name w:val="E011FB6F4E384004BA0DC762532A5B85"/>
    <w:rsid w:val="00220618"/>
    <w:pPr>
      <w:spacing w:after="160" w:line="259" w:lineRule="auto"/>
    </w:pPr>
    <w:rPr>
      <w:lang w:val="en-IN" w:eastAsia="en-IN"/>
    </w:rPr>
  </w:style>
  <w:style w:type="paragraph" w:customStyle="1" w:styleId="2EC17222B3954DFB9FA833CFD5F22E19">
    <w:name w:val="2EC17222B3954DFB9FA833CFD5F22E19"/>
    <w:rsid w:val="00220618"/>
    <w:pPr>
      <w:spacing w:after="160" w:line="259" w:lineRule="auto"/>
    </w:pPr>
    <w:rPr>
      <w:lang w:val="en-IN" w:eastAsia="en-IN"/>
    </w:rPr>
  </w:style>
  <w:style w:type="paragraph" w:customStyle="1" w:styleId="D8F478B2C900467C8E6E9D5CC769E3C0">
    <w:name w:val="D8F478B2C900467C8E6E9D5CC769E3C0"/>
    <w:rsid w:val="00220618"/>
    <w:pPr>
      <w:spacing w:after="160" w:line="259" w:lineRule="auto"/>
    </w:pPr>
    <w:rPr>
      <w:lang w:val="en-IN" w:eastAsia="en-IN"/>
    </w:rPr>
  </w:style>
  <w:style w:type="paragraph" w:customStyle="1" w:styleId="791F5CE043BF4BA98446F2C2A4551386">
    <w:name w:val="791F5CE043BF4BA98446F2C2A4551386"/>
    <w:rsid w:val="00220618"/>
    <w:pPr>
      <w:spacing w:after="160" w:line="259" w:lineRule="auto"/>
    </w:pPr>
    <w:rPr>
      <w:lang w:val="en-IN" w:eastAsia="en-IN"/>
    </w:rPr>
  </w:style>
  <w:style w:type="paragraph" w:customStyle="1" w:styleId="82949D1913C44DA0A743FCED40EB8330">
    <w:name w:val="82949D1913C44DA0A743FCED40EB8330"/>
    <w:rsid w:val="00220618"/>
    <w:pPr>
      <w:spacing w:after="160" w:line="259" w:lineRule="auto"/>
    </w:pPr>
    <w:rPr>
      <w:lang w:val="en-IN" w:eastAsia="en-IN"/>
    </w:rPr>
  </w:style>
  <w:style w:type="paragraph" w:customStyle="1" w:styleId="0E89A0ABB3E24968AEC5A2F5840D08F8">
    <w:name w:val="0E89A0ABB3E24968AEC5A2F5840D08F8"/>
    <w:rsid w:val="00220618"/>
    <w:pPr>
      <w:spacing w:after="160" w:line="259" w:lineRule="auto"/>
    </w:pPr>
    <w:rPr>
      <w:lang w:val="en-IN" w:eastAsia="en-IN"/>
    </w:rPr>
  </w:style>
  <w:style w:type="paragraph" w:customStyle="1" w:styleId="2627E58A81BD459089C4B235B555BF77">
    <w:name w:val="2627E58A81BD459089C4B235B555BF77"/>
    <w:rsid w:val="00220618"/>
    <w:pPr>
      <w:spacing w:after="160" w:line="259" w:lineRule="auto"/>
    </w:pPr>
    <w:rPr>
      <w:lang w:val="en-IN" w:eastAsia="en-IN"/>
    </w:rPr>
  </w:style>
  <w:style w:type="paragraph" w:customStyle="1" w:styleId="9C7DDCD3D80D42C18DAB1A0DD54ADC29">
    <w:name w:val="9C7DDCD3D80D42C18DAB1A0DD54ADC29"/>
    <w:rsid w:val="00220618"/>
    <w:pPr>
      <w:spacing w:after="160" w:line="259" w:lineRule="auto"/>
    </w:pPr>
    <w:rPr>
      <w:lang w:val="en-IN" w:eastAsia="en-IN"/>
    </w:rPr>
  </w:style>
  <w:style w:type="paragraph" w:customStyle="1" w:styleId="AEBFD19AAD064BCE8AB31AB255CFD38E">
    <w:name w:val="AEBFD19AAD064BCE8AB31AB255CFD38E"/>
    <w:rsid w:val="00220618"/>
    <w:pPr>
      <w:spacing w:after="160" w:line="259" w:lineRule="auto"/>
    </w:pPr>
    <w:rPr>
      <w:lang w:val="en-IN" w:eastAsia="en-IN"/>
    </w:rPr>
  </w:style>
  <w:style w:type="paragraph" w:customStyle="1" w:styleId="7C0EF6F05AE8442AAFD0051886AF0C0D">
    <w:name w:val="7C0EF6F05AE8442AAFD0051886AF0C0D"/>
    <w:rsid w:val="00220618"/>
    <w:pPr>
      <w:spacing w:after="160" w:line="259" w:lineRule="auto"/>
    </w:pPr>
    <w:rPr>
      <w:lang w:val="en-IN" w:eastAsia="en-IN"/>
    </w:rPr>
  </w:style>
  <w:style w:type="paragraph" w:customStyle="1" w:styleId="421962F14BCA41BBB8000562DF4F0EF3">
    <w:name w:val="421962F14BCA41BBB8000562DF4F0EF3"/>
    <w:rsid w:val="00220618"/>
    <w:pPr>
      <w:spacing w:after="160" w:line="259" w:lineRule="auto"/>
    </w:pPr>
    <w:rPr>
      <w:lang w:val="en-IN" w:eastAsia="en-IN"/>
    </w:rPr>
  </w:style>
  <w:style w:type="paragraph" w:customStyle="1" w:styleId="DF2CDA02C01B479DA687F108BCAF598D">
    <w:name w:val="DF2CDA02C01B479DA687F108BCAF598D"/>
    <w:rsid w:val="00220618"/>
    <w:pPr>
      <w:spacing w:after="160" w:line="259" w:lineRule="auto"/>
    </w:pPr>
    <w:rPr>
      <w:lang w:val="en-IN" w:eastAsia="en-IN"/>
    </w:rPr>
  </w:style>
  <w:style w:type="paragraph" w:customStyle="1" w:styleId="699599D0DB6347EDB374B739F5003CBA">
    <w:name w:val="699599D0DB6347EDB374B739F5003CBA"/>
    <w:rsid w:val="00220618"/>
    <w:pPr>
      <w:spacing w:after="160" w:line="259" w:lineRule="auto"/>
    </w:pPr>
    <w:rPr>
      <w:lang w:val="en-IN" w:eastAsia="en-IN"/>
    </w:rPr>
  </w:style>
  <w:style w:type="paragraph" w:customStyle="1" w:styleId="6A3605C070BD49B4B88510EA43466A8A">
    <w:name w:val="6A3605C070BD49B4B88510EA43466A8A"/>
    <w:rsid w:val="00220618"/>
    <w:pPr>
      <w:spacing w:after="160" w:line="259" w:lineRule="auto"/>
    </w:pPr>
    <w:rPr>
      <w:lang w:val="en-IN" w:eastAsia="en-IN"/>
    </w:rPr>
  </w:style>
  <w:style w:type="paragraph" w:customStyle="1" w:styleId="84CDDD4C476149F0812A31EC482691ED">
    <w:name w:val="84CDDD4C476149F0812A31EC482691ED"/>
    <w:rsid w:val="00220618"/>
    <w:pPr>
      <w:spacing w:after="160" w:line="259" w:lineRule="auto"/>
    </w:pPr>
    <w:rPr>
      <w:lang w:val="en-IN" w:eastAsia="en-IN"/>
    </w:rPr>
  </w:style>
  <w:style w:type="paragraph" w:customStyle="1" w:styleId="DCD75A88DE334A8FA4CA272E3CE9DD57">
    <w:name w:val="DCD75A88DE334A8FA4CA272E3CE9DD57"/>
    <w:rsid w:val="00220618"/>
    <w:pPr>
      <w:spacing w:after="160" w:line="259" w:lineRule="auto"/>
    </w:pPr>
    <w:rPr>
      <w:lang w:val="en-IN" w:eastAsia="en-IN"/>
    </w:rPr>
  </w:style>
  <w:style w:type="paragraph" w:customStyle="1" w:styleId="C1A3AF951E5C431B976739261E2E8403">
    <w:name w:val="C1A3AF951E5C431B976739261E2E8403"/>
    <w:rsid w:val="00220618"/>
    <w:pPr>
      <w:spacing w:after="160" w:line="259" w:lineRule="auto"/>
    </w:pPr>
    <w:rPr>
      <w:lang w:val="en-IN" w:eastAsia="en-IN"/>
    </w:rPr>
  </w:style>
  <w:style w:type="paragraph" w:customStyle="1" w:styleId="52221471213D4AA0B1B7C4CB87EC50D8">
    <w:name w:val="52221471213D4AA0B1B7C4CB87EC50D8"/>
    <w:rsid w:val="00220618"/>
    <w:pPr>
      <w:spacing w:after="160" w:line="259" w:lineRule="auto"/>
    </w:pPr>
    <w:rPr>
      <w:lang w:val="en-IN" w:eastAsia="en-IN"/>
    </w:rPr>
  </w:style>
  <w:style w:type="paragraph" w:customStyle="1" w:styleId="C3AFBDD9CBC24046A146868594DBB1E8">
    <w:name w:val="C3AFBDD9CBC24046A146868594DBB1E8"/>
    <w:rsid w:val="00220618"/>
    <w:pPr>
      <w:spacing w:after="160" w:line="259" w:lineRule="auto"/>
    </w:pPr>
    <w:rPr>
      <w:lang w:val="en-IN" w:eastAsia="en-IN"/>
    </w:rPr>
  </w:style>
  <w:style w:type="paragraph" w:customStyle="1" w:styleId="A3B14115F2BA4E84A03B37A6860E90BE">
    <w:name w:val="A3B14115F2BA4E84A03B37A6860E90BE"/>
    <w:rsid w:val="00220618"/>
    <w:pPr>
      <w:spacing w:after="160" w:line="259" w:lineRule="auto"/>
    </w:pPr>
    <w:rPr>
      <w:lang w:val="en-IN" w:eastAsia="en-IN"/>
    </w:rPr>
  </w:style>
  <w:style w:type="paragraph" w:customStyle="1" w:styleId="4829D777F98E4067BB77EA15A899F2BD">
    <w:name w:val="4829D777F98E4067BB77EA15A899F2BD"/>
    <w:rsid w:val="00220618"/>
    <w:pPr>
      <w:spacing w:after="160" w:line="259" w:lineRule="auto"/>
    </w:pPr>
    <w:rPr>
      <w:lang w:val="en-IN" w:eastAsia="en-IN"/>
    </w:rPr>
  </w:style>
  <w:style w:type="paragraph" w:customStyle="1" w:styleId="BAAA775AA4E34CC8A401ED1E93FBFE31">
    <w:name w:val="BAAA775AA4E34CC8A401ED1E93FBFE31"/>
    <w:rsid w:val="00220618"/>
    <w:pPr>
      <w:spacing w:after="160" w:line="259" w:lineRule="auto"/>
    </w:pPr>
    <w:rPr>
      <w:lang w:val="en-IN" w:eastAsia="en-IN"/>
    </w:rPr>
  </w:style>
  <w:style w:type="paragraph" w:customStyle="1" w:styleId="91A4CD34832D445F911AEB31E4241350">
    <w:name w:val="91A4CD34832D445F911AEB31E4241350"/>
    <w:rsid w:val="00220618"/>
    <w:pPr>
      <w:spacing w:after="160" w:line="259" w:lineRule="auto"/>
    </w:pPr>
    <w:rPr>
      <w:lang w:val="en-IN" w:eastAsia="en-IN"/>
    </w:rPr>
  </w:style>
  <w:style w:type="paragraph" w:customStyle="1" w:styleId="C011770F6CDA47C7A96A95E3E34E79A2">
    <w:name w:val="C011770F6CDA47C7A96A95E3E34E79A2"/>
    <w:rsid w:val="00220618"/>
    <w:pPr>
      <w:spacing w:after="160" w:line="259" w:lineRule="auto"/>
    </w:pPr>
    <w:rPr>
      <w:lang w:val="en-IN" w:eastAsia="en-IN"/>
    </w:rPr>
  </w:style>
  <w:style w:type="paragraph" w:customStyle="1" w:styleId="895148D949144893AF8BCB8CAED36FA7">
    <w:name w:val="895148D949144893AF8BCB8CAED36FA7"/>
    <w:rsid w:val="00220618"/>
    <w:pPr>
      <w:spacing w:after="160" w:line="259" w:lineRule="auto"/>
    </w:pPr>
    <w:rPr>
      <w:lang w:val="en-IN" w:eastAsia="en-IN"/>
    </w:rPr>
  </w:style>
  <w:style w:type="paragraph" w:customStyle="1" w:styleId="430012E1B96F40C98631E49CFBA80A87">
    <w:name w:val="430012E1B96F40C98631E49CFBA80A87"/>
    <w:rsid w:val="00220618"/>
    <w:pPr>
      <w:spacing w:after="160" w:line="259" w:lineRule="auto"/>
    </w:pPr>
    <w:rPr>
      <w:lang w:val="en-IN" w:eastAsia="en-IN"/>
    </w:rPr>
  </w:style>
  <w:style w:type="paragraph" w:customStyle="1" w:styleId="2C4BA159E1224C31AF1A03F6E1E007DC">
    <w:name w:val="2C4BA159E1224C31AF1A03F6E1E007DC"/>
    <w:rsid w:val="00220618"/>
    <w:pPr>
      <w:spacing w:after="160" w:line="259" w:lineRule="auto"/>
    </w:pPr>
    <w:rPr>
      <w:lang w:val="en-IN" w:eastAsia="en-IN"/>
    </w:rPr>
  </w:style>
  <w:style w:type="paragraph" w:customStyle="1" w:styleId="6954CB4FB6034BB3AD5F35E2C07BDD96">
    <w:name w:val="6954CB4FB6034BB3AD5F35E2C07BDD96"/>
    <w:rsid w:val="00220618"/>
    <w:pPr>
      <w:spacing w:after="160" w:line="259" w:lineRule="auto"/>
    </w:pPr>
    <w:rPr>
      <w:lang w:val="en-IN" w:eastAsia="en-IN"/>
    </w:rPr>
  </w:style>
  <w:style w:type="paragraph" w:customStyle="1" w:styleId="5EC35E706DCD4002A2D1D13F69D319C9">
    <w:name w:val="5EC35E706DCD4002A2D1D13F69D319C9"/>
    <w:rsid w:val="00220618"/>
    <w:pPr>
      <w:spacing w:after="160" w:line="259" w:lineRule="auto"/>
    </w:pPr>
    <w:rPr>
      <w:lang w:val="en-IN" w:eastAsia="en-IN"/>
    </w:rPr>
  </w:style>
  <w:style w:type="paragraph" w:customStyle="1" w:styleId="66D073BCE4834C5BB8E724C158EDBCFD">
    <w:name w:val="66D073BCE4834C5BB8E724C158EDBCFD"/>
    <w:rsid w:val="00220618"/>
    <w:pPr>
      <w:spacing w:after="160" w:line="259" w:lineRule="auto"/>
    </w:pPr>
    <w:rPr>
      <w:lang w:val="en-IN" w:eastAsia="en-IN"/>
    </w:rPr>
  </w:style>
  <w:style w:type="paragraph" w:customStyle="1" w:styleId="D8542F31A5924A13848CFBBAE6D666EC">
    <w:name w:val="D8542F31A5924A13848CFBBAE6D666EC"/>
    <w:rsid w:val="00220618"/>
    <w:pPr>
      <w:spacing w:after="160" w:line="259" w:lineRule="auto"/>
    </w:pPr>
    <w:rPr>
      <w:lang w:val="en-IN" w:eastAsia="en-IN"/>
    </w:rPr>
  </w:style>
  <w:style w:type="paragraph" w:customStyle="1" w:styleId="A3D265AAEE5943A48359F9F58CDE9296">
    <w:name w:val="A3D265AAEE5943A48359F9F58CDE9296"/>
    <w:rsid w:val="00220618"/>
    <w:pPr>
      <w:spacing w:after="160" w:line="259" w:lineRule="auto"/>
    </w:pPr>
    <w:rPr>
      <w:lang w:val="en-IN" w:eastAsia="en-IN"/>
    </w:rPr>
  </w:style>
  <w:style w:type="paragraph" w:customStyle="1" w:styleId="F1A6F5CAF24A448CB035E23F98AE41C2">
    <w:name w:val="F1A6F5CAF24A448CB035E23F98AE41C2"/>
    <w:rsid w:val="00220618"/>
    <w:pPr>
      <w:spacing w:after="160" w:line="259" w:lineRule="auto"/>
    </w:pPr>
    <w:rPr>
      <w:lang w:val="en-IN" w:eastAsia="en-IN"/>
    </w:rPr>
  </w:style>
  <w:style w:type="paragraph" w:customStyle="1" w:styleId="1870E4BD440B4D0EB66FF8720A89143F">
    <w:name w:val="1870E4BD440B4D0EB66FF8720A89143F"/>
    <w:rsid w:val="00220618"/>
    <w:pPr>
      <w:spacing w:after="160" w:line="259" w:lineRule="auto"/>
    </w:pPr>
    <w:rPr>
      <w:lang w:val="en-IN" w:eastAsia="en-IN"/>
    </w:rPr>
  </w:style>
  <w:style w:type="paragraph" w:customStyle="1" w:styleId="FD0B2CF4C41D47968D75AD95DD446DBA">
    <w:name w:val="FD0B2CF4C41D47968D75AD95DD446DBA"/>
    <w:rsid w:val="00220618"/>
    <w:pPr>
      <w:spacing w:after="160" w:line="259" w:lineRule="auto"/>
    </w:pPr>
    <w:rPr>
      <w:lang w:val="en-IN" w:eastAsia="en-IN"/>
    </w:rPr>
  </w:style>
  <w:style w:type="paragraph" w:customStyle="1" w:styleId="5DE7D260B91243169839BFBDEC42ACCC">
    <w:name w:val="5DE7D260B91243169839BFBDEC42ACCC"/>
    <w:rsid w:val="00220618"/>
    <w:pPr>
      <w:spacing w:after="160" w:line="259" w:lineRule="auto"/>
    </w:pPr>
    <w:rPr>
      <w:lang w:val="en-IN" w:eastAsia="en-IN"/>
    </w:rPr>
  </w:style>
  <w:style w:type="paragraph" w:customStyle="1" w:styleId="F3876A89A42A4B84A887FE2CECEA9398">
    <w:name w:val="F3876A89A42A4B84A887FE2CECEA9398"/>
    <w:rsid w:val="00220618"/>
    <w:pPr>
      <w:spacing w:after="160" w:line="259" w:lineRule="auto"/>
    </w:pPr>
    <w:rPr>
      <w:lang w:val="en-IN" w:eastAsia="en-IN"/>
    </w:rPr>
  </w:style>
  <w:style w:type="paragraph" w:customStyle="1" w:styleId="8B9AE42FFC084935B028464CF6E42B93">
    <w:name w:val="8B9AE42FFC084935B028464CF6E42B93"/>
    <w:rsid w:val="00220618"/>
    <w:pPr>
      <w:spacing w:after="160" w:line="259" w:lineRule="auto"/>
    </w:pPr>
    <w:rPr>
      <w:lang w:val="en-IN" w:eastAsia="en-IN"/>
    </w:rPr>
  </w:style>
  <w:style w:type="paragraph" w:customStyle="1" w:styleId="FC424DBB01B642519C150C3FDFCDA1FA">
    <w:name w:val="FC424DBB01B642519C150C3FDFCDA1FA"/>
    <w:rsid w:val="00220618"/>
    <w:pPr>
      <w:spacing w:after="160" w:line="259" w:lineRule="auto"/>
    </w:pPr>
    <w:rPr>
      <w:lang w:val="en-IN" w:eastAsia="en-IN"/>
    </w:rPr>
  </w:style>
  <w:style w:type="paragraph" w:customStyle="1" w:styleId="60DD80A4E81B4D54BAA4159A54575B47">
    <w:name w:val="60DD80A4E81B4D54BAA4159A54575B47"/>
    <w:rsid w:val="00220618"/>
    <w:pPr>
      <w:spacing w:after="160" w:line="259" w:lineRule="auto"/>
    </w:pPr>
    <w:rPr>
      <w:lang w:val="en-IN" w:eastAsia="en-IN"/>
    </w:rPr>
  </w:style>
  <w:style w:type="paragraph" w:customStyle="1" w:styleId="4E3107E5A5CB4EDB9888383B5377E656">
    <w:name w:val="4E3107E5A5CB4EDB9888383B5377E656"/>
    <w:rsid w:val="00220618"/>
    <w:pPr>
      <w:spacing w:after="160" w:line="259" w:lineRule="auto"/>
    </w:pPr>
    <w:rPr>
      <w:lang w:val="en-IN" w:eastAsia="en-IN"/>
    </w:rPr>
  </w:style>
  <w:style w:type="paragraph" w:customStyle="1" w:styleId="544C3F55257A411F99C31B1DDA0B21F5">
    <w:name w:val="544C3F55257A411F99C31B1DDA0B21F5"/>
    <w:rsid w:val="00220618"/>
    <w:pPr>
      <w:spacing w:after="160" w:line="259" w:lineRule="auto"/>
    </w:pPr>
    <w:rPr>
      <w:lang w:val="en-IN" w:eastAsia="en-IN"/>
    </w:rPr>
  </w:style>
  <w:style w:type="paragraph" w:customStyle="1" w:styleId="B9076251A59F4D728B2B779E0FC6E0CA">
    <w:name w:val="B9076251A59F4D728B2B779E0FC6E0CA"/>
    <w:rsid w:val="00220618"/>
    <w:pPr>
      <w:spacing w:after="160" w:line="259" w:lineRule="auto"/>
    </w:pPr>
    <w:rPr>
      <w:lang w:val="en-IN" w:eastAsia="en-IN"/>
    </w:rPr>
  </w:style>
  <w:style w:type="paragraph" w:customStyle="1" w:styleId="5D813E945106432282F57D9BF2B4A323">
    <w:name w:val="5D813E945106432282F57D9BF2B4A323"/>
    <w:rsid w:val="00220618"/>
    <w:pPr>
      <w:spacing w:after="160" w:line="259" w:lineRule="auto"/>
    </w:pPr>
    <w:rPr>
      <w:lang w:val="en-IN" w:eastAsia="en-IN"/>
    </w:rPr>
  </w:style>
  <w:style w:type="paragraph" w:customStyle="1" w:styleId="B14E60CEF6E84EEE9643B065682FA989">
    <w:name w:val="B14E60CEF6E84EEE9643B065682FA989"/>
    <w:rsid w:val="00220618"/>
    <w:pPr>
      <w:spacing w:after="160" w:line="259" w:lineRule="auto"/>
    </w:pPr>
    <w:rPr>
      <w:lang w:val="en-IN" w:eastAsia="en-IN"/>
    </w:rPr>
  </w:style>
  <w:style w:type="paragraph" w:customStyle="1" w:styleId="8E3EA3F55E124EE4BFF0C4E8DA2291EA">
    <w:name w:val="8E3EA3F55E124EE4BFF0C4E8DA2291EA"/>
    <w:rsid w:val="00220618"/>
    <w:pPr>
      <w:spacing w:after="160" w:line="259" w:lineRule="auto"/>
    </w:pPr>
    <w:rPr>
      <w:lang w:val="en-IN" w:eastAsia="en-IN"/>
    </w:rPr>
  </w:style>
  <w:style w:type="paragraph" w:customStyle="1" w:styleId="D1AA9CBBA2E249028F80977E314F92B9">
    <w:name w:val="D1AA9CBBA2E249028F80977E314F92B9"/>
    <w:rsid w:val="00220618"/>
    <w:pPr>
      <w:spacing w:after="160" w:line="259" w:lineRule="auto"/>
    </w:pPr>
    <w:rPr>
      <w:lang w:val="en-IN" w:eastAsia="en-IN"/>
    </w:rPr>
  </w:style>
  <w:style w:type="paragraph" w:customStyle="1" w:styleId="AD8BF0082E134AF4ADD6AEF0C07FAF7F">
    <w:name w:val="AD8BF0082E134AF4ADD6AEF0C07FAF7F"/>
    <w:rsid w:val="00220618"/>
    <w:pPr>
      <w:spacing w:after="160" w:line="259" w:lineRule="auto"/>
    </w:pPr>
    <w:rPr>
      <w:lang w:val="en-IN" w:eastAsia="en-IN"/>
    </w:rPr>
  </w:style>
  <w:style w:type="paragraph" w:customStyle="1" w:styleId="BCD1EC503A064AA7B2675E3327D439A1">
    <w:name w:val="BCD1EC503A064AA7B2675E3327D439A1"/>
    <w:rsid w:val="00220618"/>
    <w:pPr>
      <w:spacing w:after="160" w:line="259" w:lineRule="auto"/>
    </w:pPr>
    <w:rPr>
      <w:lang w:val="en-IN" w:eastAsia="en-IN"/>
    </w:rPr>
  </w:style>
  <w:style w:type="paragraph" w:customStyle="1" w:styleId="8396ED6E250E47ECB60F3B08C7B256F7">
    <w:name w:val="8396ED6E250E47ECB60F3B08C7B256F7"/>
    <w:rsid w:val="00220618"/>
    <w:pPr>
      <w:spacing w:after="160" w:line="259" w:lineRule="auto"/>
    </w:pPr>
    <w:rPr>
      <w:lang w:val="en-IN" w:eastAsia="en-IN"/>
    </w:rPr>
  </w:style>
  <w:style w:type="paragraph" w:customStyle="1" w:styleId="7E29F856DF74422C9AEE75C9658A0D68">
    <w:name w:val="7E29F856DF74422C9AEE75C9658A0D68"/>
    <w:rsid w:val="00220618"/>
    <w:pPr>
      <w:spacing w:after="160" w:line="259" w:lineRule="auto"/>
    </w:pPr>
    <w:rPr>
      <w:lang w:val="en-IN" w:eastAsia="en-IN"/>
    </w:rPr>
  </w:style>
  <w:style w:type="paragraph" w:customStyle="1" w:styleId="3088FAECF388447ABF9F13F4E4032E0A">
    <w:name w:val="3088FAECF388447ABF9F13F4E4032E0A"/>
    <w:rsid w:val="00220618"/>
    <w:pPr>
      <w:spacing w:after="160" w:line="259" w:lineRule="auto"/>
    </w:pPr>
    <w:rPr>
      <w:lang w:val="en-IN" w:eastAsia="en-IN"/>
    </w:rPr>
  </w:style>
  <w:style w:type="paragraph" w:customStyle="1" w:styleId="4F8AF3DB3BC34E01B59B97CA49AE534C">
    <w:name w:val="4F8AF3DB3BC34E01B59B97CA49AE534C"/>
    <w:rsid w:val="00220618"/>
    <w:pPr>
      <w:spacing w:after="160" w:line="259" w:lineRule="auto"/>
    </w:pPr>
    <w:rPr>
      <w:lang w:val="en-IN" w:eastAsia="en-IN"/>
    </w:rPr>
  </w:style>
  <w:style w:type="paragraph" w:customStyle="1" w:styleId="C37A0664440F41179023EEE944829C76">
    <w:name w:val="C37A0664440F41179023EEE944829C76"/>
    <w:rsid w:val="00220618"/>
    <w:pPr>
      <w:spacing w:after="160" w:line="259" w:lineRule="auto"/>
    </w:pPr>
    <w:rPr>
      <w:lang w:val="en-IN" w:eastAsia="en-IN"/>
    </w:rPr>
  </w:style>
  <w:style w:type="paragraph" w:customStyle="1" w:styleId="F9DECAC457104928B3659D5EF1C11EA6">
    <w:name w:val="F9DECAC457104928B3659D5EF1C11EA6"/>
    <w:rsid w:val="00220618"/>
    <w:pPr>
      <w:spacing w:after="160" w:line="259" w:lineRule="auto"/>
    </w:pPr>
    <w:rPr>
      <w:lang w:val="en-IN" w:eastAsia="en-IN"/>
    </w:rPr>
  </w:style>
  <w:style w:type="paragraph" w:customStyle="1" w:styleId="9A2AD269013646918BE5F81D99377198">
    <w:name w:val="9A2AD269013646918BE5F81D99377198"/>
    <w:rsid w:val="00220618"/>
    <w:pPr>
      <w:spacing w:after="160" w:line="259" w:lineRule="auto"/>
    </w:pPr>
    <w:rPr>
      <w:lang w:val="en-IN" w:eastAsia="en-IN"/>
    </w:rPr>
  </w:style>
  <w:style w:type="paragraph" w:customStyle="1" w:styleId="0312D3DDE3F042E4A5257EBCF4EE9FA6">
    <w:name w:val="0312D3DDE3F042E4A5257EBCF4EE9FA6"/>
    <w:rsid w:val="00220618"/>
    <w:pPr>
      <w:spacing w:after="160" w:line="259" w:lineRule="auto"/>
    </w:pPr>
    <w:rPr>
      <w:lang w:val="en-IN" w:eastAsia="en-IN"/>
    </w:rPr>
  </w:style>
  <w:style w:type="paragraph" w:customStyle="1" w:styleId="A285795CC8154896B32D90E0D241DBF5">
    <w:name w:val="A285795CC8154896B32D90E0D241DBF5"/>
    <w:rsid w:val="00220618"/>
    <w:pPr>
      <w:spacing w:after="160" w:line="259" w:lineRule="auto"/>
    </w:pPr>
    <w:rPr>
      <w:lang w:val="en-IN" w:eastAsia="en-IN"/>
    </w:rPr>
  </w:style>
  <w:style w:type="paragraph" w:customStyle="1" w:styleId="2014A41327AD4DB4A9FCC2CF649E6386">
    <w:name w:val="2014A41327AD4DB4A9FCC2CF649E6386"/>
    <w:rsid w:val="00220618"/>
    <w:pPr>
      <w:spacing w:after="160" w:line="259" w:lineRule="auto"/>
    </w:pPr>
    <w:rPr>
      <w:lang w:val="en-IN" w:eastAsia="en-IN"/>
    </w:rPr>
  </w:style>
  <w:style w:type="paragraph" w:customStyle="1" w:styleId="BAD7CE8478AC43D8807D17D58DFF0973">
    <w:name w:val="BAD7CE8478AC43D8807D17D58DFF0973"/>
    <w:rsid w:val="00220618"/>
    <w:pPr>
      <w:spacing w:after="160" w:line="259" w:lineRule="auto"/>
    </w:pPr>
    <w:rPr>
      <w:lang w:val="en-IN" w:eastAsia="en-IN"/>
    </w:rPr>
  </w:style>
  <w:style w:type="paragraph" w:customStyle="1" w:styleId="32F02778B75447F0BFC031E588117B1A">
    <w:name w:val="32F02778B75447F0BFC031E588117B1A"/>
    <w:rsid w:val="00220618"/>
    <w:pPr>
      <w:spacing w:after="160" w:line="259" w:lineRule="auto"/>
    </w:pPr>
    <w:rPr>
      <w:lang w:val="en-IN" w:eastAsia="en-IN"/>
    </w:rPr>
  </w:style>
  <w:style w:type="paragraph" w:customStyle="1" w:styleId="C7345DF3ED924DE2B04910C18F7728A5">
    <w:name w:val="C7345DF3ED924DE2B04910C18F7728A5"/>
    <w:rsid w:val="00220618"/>
    <w:pPr>
      <w:spacing w:after="160" w:line="259" w:lineRule="auto"/>
    </w:pPr>
    <w:rPr>
      <w:lang w:val="en-IN" w:eastAsia="en-IN"/>
    </w:rPr>
  </w:style>
  <w:style w:type="paragraph" w:customStyle="1" w:styleId="F5105825C04B4461B4E0004B8E8DDC08">
    <w:name w:val="F5105825C04B4461B4E0004B8E8DDC08"/>
    <w:rsid w:val="00220618"/>
    <w:pPr>
      <w:spacing w:after="160" w:line="259" w:lineRule="auto"/>
    </w:pPr>
    <w:rPr>
      <w:lang w:val="en-IN" w:eastAsia="en-IN"/>
    </w:rPr>
  </w:style>
  <w:style w:type="paragraph" w:customStyle="1" w:styleId="72B34CBFC8E8443C9137F192D4B45A50">
    <w:name w:val="72B34CBFC8E8443C9137F192D4B45A50"/>
    <w:rsid w:val="00220618"/>
    <w:pPr>
      <w:spacing w:after="160" w:line="259" w:lineRule="auto"/>
    </w:pPr>
    <w:rPr>
      <w:lang w:val="en-IN" w:eastAsia="en-IN"/>
    </w:rPr>
  </w:style>
  <w:style w:type="paragraph" w:customStyle="1" w:styleId="74270BAED88047AA981DE080482345AE">
    <w:name w:val="74270BAED88047AA981DE080482345AE"/>
    <w:rsid w:val="00220618"/>
    <w:pPr>
      <w:spacing w:after="160" w:line="259" w:lineRule="auto"/>
    </w:pPr>
    <w:rPr>
      <w:lang w:val="en-IN" w:eastAsia="en-IN"/>
    </w:rPr>
  </w:style>
  <w:style w:type="paragraph" w:customStyle="1" w:styleId="34D0ADF804AD42E5AA5FF1A1E2C01C56">
    <w:name w:val="34D0ADF804AD42E5AA5FF1A1E2C01C56"/>
    <w:rsid w:val="00220618"/>
    <w:pPr>
      <w:spacing w:after="160" w:line="259" w:lineRule="auto"/>
    </w:pPr>
    <w:rPr>
      <w:lang w:val="en-IN" w:eastAsia="en-IN"/>
    </w:rPr>
  </w:style>
  <w:style w:type="paragraph" w:customStyle="1" w:styleId="7C92AE93587746978BEF3C5C58E27116">
    <w:name w:val="7C92AE93587746978BEF3C5C58E27116"/>
    <w:rsid w:val="00220618"/>
    <w:pPr>
      <w:spacing w:after="160" w:line="259" w:lineRule="auto"/>
    </w:pPr>
    <w:rPr>
      <w:lang w:val="en-IN" w:eastAsia="en-IN"/>
    </w:rPr>
  </w:style>
  <w:style w:type="paragraph" w:customStyle="1" w:styleId="7298E5C6DD8F4CAD8CACFE5F17730F9F">
    <w:name w:val="7298E5C6DD8F4CAD8CACFE5F17730F9F"/>
    <w:rsid w:val="00220618"/>
    <w:pPr>
      <w:spacing w:after="160" w:line="259" w:lineRule="auto"/>
    </w:pPr>
    <w:rPr>
      <w:lang w:val="en-IN" w:eastAsia="en-IN"/>
    </w:rPr>
  </w:style>
  <w:style w:type="paragraph" w:customStyle="1" w:styleId="F04B830B9F8D46BE98E9DB70267CA078">
    <w:name w:val="F04B830B9F8D46BE98E9DB70267CA078"/>
    <w:rsid w:val="00220618"/>
    <w:pPr>
      <w:spacing w:after="160" w:line="259" w:lineRule="auto"/>
    </w:pPr>
    <w:rPr>
      <w:lang w:val="en-IN" w:eastAsia="en-IN"/>
    </w:rPr>
  </w:style>
  <w:style w:type="paragraph" w:customStyle="1" w:styleId="187E59EACA5A45FE86F647650CEEE689">
    <w:name w:val="187E59EACA5A45FE86F647650CEEE689"/>
    <w:rsid w:val="00220618"/>
    <w:pPr>
      <w:spacing w:after="160" w:line="259" w:lineRule="auto"/>
    </w:pPr>
    <w:rPr>
      <w:lang w:val="en-IN" w:eastAsia="en-IN"/>
    </w:rPr>
  </w:style>
  <w:style w:type="paragraph" w:customStyle="1" w:styleId="50A0EE4FCA42408D9507DA209075C6B1">
    <w:name w:val="50A0EE4FCA42408D9507DA209075C6B1"/>
    <w:rsid w:val="00220618"/>
    <w:pPr>
      <w:spacing w:after="160" w:line="259" w:lineRule="auto"/>
    </w:pPr>
    <w:rPr>
      <w:lang w:val="en-IN" w:eastAsia="en-IN"/>
    </w:rPr>
  </w:style>
  <w:style w:type="paragraph" w:customStyle="1" w:styleId="A0BED06EFB864A4D985E4EBDBFCF8E5A">
    <w:name w:val="A0BED06EFB864A4D985E4EBDBFCF8E5A"/>
    <w:rsid w:val="00220618"/>
    <w:pPr>
      <w:spacing w:after="160" w:line="259" w:lineRule="auto"/>
    </w:pPr>
    <w:rPr>
      <w:lang w:val="en-IN" w:eastAsia="en-IN"/>
    </w:rPr>
  </w:style>
  <w:style w:type="paragraph" w:customStyle="1" w:styleId="B78FCAF5B0854C609AB039CBC6F0B907">
    <w:name w:val="B78FCAF5B0854C609AB039CBC6F0B907"/>
    <w:rsid w:val="00220618"/>
    <w:pPr>
      <w:spacing w:after="160" w:line="259" w:lineRule="auto"/>
    </w:pPr>
    <w:rPr>
      <w:lang w:val="en-IN" w:eastAsia="en-IN"/>
    </w:rPr>
  </w:style>
  <w:style w:type="paragraph" w:customStyle="1" w:styleId="FADC8D52E5EE49FF8DA41C97A621E58D">
    <w:name w:val="FADC8D52E5EE49FF8DA41C97A621E58D"/>
    <w:rsid w:val="00220618"/>
    <w:pPr>
      <w:spacing w:after="160" w:line="259" w:lineRule="auto"/>
    </w:pPr>
    <w:rPr>
      <w:lang w:val="en-IN" w:eastAsia="en-IN"/>
    </w:rPr>
  </w:style>
  <w:style w:type="paragraph" w:customStyle="1" w:styleId="227B920D0A8648FBBF94F868A38E8B41">
    <w:name w:val="227B920D0A8648FBBF94F868A38E8B41"/>
    <w:rsid w:val="00220618"/>
    <w:pPr>
      <w:spacing w:after="160" w:line="259" w:lineRule="auto"/>
    </w:pPr>
    <w:rPr>
      <w:lang w:val="en-IN" w:eastAsia="en-IN"/>
    </w:rPr>
  </w:style>
  <w:style w:type="paragraph" w:customStyle="1" w:styleId="20156A9D16CE472BA5305F2A40400B1C">
    <w:name w:val="20156A9D16CE472BA5305F2A40400B1C"/>
    <w:rsid w:val="00220618"/>
    <w:pPr>
      <w:spacing w:after="160" w:line="259" w:lineRule="auto"/>
    </w:pPr>
    <w:rPr>
      <w:lang w:val="en-IN" w:eastAsia="en-IN"/>
    </w:rPr>
  </w:style>
  <w:style w:type="paragraph" w:customStyle="1" w:styleId="DD963D67F0E044FEB10D2E939C75A565">
    <w:name w:val="DD963D67F0E044FEB10D2E939C75A565"/>
    <w:rsid w:val="00220618"/>
    <w:pPr>
      <w:spacing w:after="160" w:line="259" w:lineRule="auto"/>
    </w:pPr>
    <w:rPr>
      <w:lang w:val="en-IN" w:eastAsia="en-IN"/>
    </w:rPr>
  </w:style>
  <w:style w:type="paragraph" w:customStyle="1" w:styleId="D3ACFEA00804411A98623363195BE126">
    <w:name w:val="D3ACFEA00804411A98623363195BE126"/>
    <w:rsid w:val="00220618"/>
    <w:pPr>
      <w:spacing w:after="160" w:line="259" w:lineRule="auto"/>
    </w:pPr>
    <w:rPr>
      <w:lang w:val="en-IN" w:eastAsia="en-IN"/>
    </w:rPr>
  </w:style>
  <w:style w:type="paragraph" w:customStyle="1" w:styleId="669348DD0EA4467EA4BB6E30F4EC306D">
    <w:name w:val="669348DD0EA4467EA4BB6E30F4EC306D"/>
    <w:rsid w:val="00220618"/>
    <w:pPr>
      <w:spacing w:after="160" w:line="259" w:lineRule="auto"/>
    </w:pPr>
    <w:rPr>
      <w:lang w:val="en-IN" w:eastAsia="en-IN"/>
    </w:rPr>
  </w:style>
  <w:style w:type="paragraph" w:customStyle="1" w:styleId="F64F498B6B1D4F1791169A89696DC4BD">
    <w:name w:val="F64F498B6B1D4F1791169A89696DC4BD"/>
    <w:rsid w:val="00220618"/>
    <w:pPr>
      <w:spacing w:after="160" w:line="259" w:lineRule="auto"/>
    </w:pPr>
    <w:rPr>
      <w:lang w:val="en-IN" w:eastAsia="en-IN"/>
    </w:rPr>
  </w:style>
  <w:style w:type="paragraph" w:customStyle="1" w:styleId="C60B95789382461F90EC4149F389D4B1">
    <w:name w:val="C60B95789382461F90EC4149F389D4B1"/>
    <w:rsid w:val="00220618"/>
    <w:pPr>
      <w:spacing w:after="160" w:line="259" w:lineRule="auto"/>
    </w:pPr>
    <w:rPr>
      <w:lang w:val="en-IN" w:eastAsia="en-IN"/>
    </w:rPr>
  </w:style>
  <w:style w:type="paragraph" w:customStyle="1" w:styleId="C6C8FBC250BF41939623ECC7BDE2C64D">
    <w:name w:val="C6C8FBC250BF41939623ECC7BDE2C64D"/>
    <w:rsid w:val="00220618"/>
    <w:pPr>
      <w:spacing w:after="160" w:line="259" w:lineRule="auto"/>
    </w:pPr>
    <w:rPr>
      <w:lang w:val="en-IN" w:eastAsia="en-IN"/>
    </w:rPr>
  </w:style>
  <w:style w:type="paragraph" w:customStyle="1" w:styleId="65D48A2704464F1AA7F4E18669EF42A9">
    <w:name w:val="65D48A2704464F1AA7F4E18669EF42A9"/>
    <w:rsid w:val="00220618"/>
    <w:pPr>
      <w:spacing w:after="160" w:line="259" w:lineRule="auto"/>
    </w:pPr>
    <w:rPr>
      <w:lang w:val="en-IN" w:eastAsia="en-IN"/>
    </w:rPr>
  </w:style>
  <w:style w:type="paragraph" w:customStyle="1" w:styleId="D74771E7561E46C68837A2685E8490F0">
    <w:name w:val="D74771E7561E46C68837A2685E8490F0"/>
    <w:rsid w:val="00220618"/>
    <w:pPr>
      <w:spacing w:after="160" w:line="259" w:lineRule="auto"/>
    </w:pPr>
    <w:rPr>
      <w:lang w:val="en-IN" w:eastAsia="en-IN"/>
    </w:rPr>
  </w:style>
  <w:style w:type="paragraph" w:customStyle="1" w:styleId="8E05C7D3BD444C2FB59F825269418348">
    <w:name w:val="8E05C7D3BD444C2FB59F825269418348"/>
    <w:rsid w:val="00220618"/>
    <w:pPr>
      <w:spacing w:after="160" w:line="259" w:lineRule="auto"/>
    </w:pPr>
    <w:rPr>
      <w:lang w:val="en-IN" w:eastAsia="en-IN"/>
    </w:rPr>
  </w:style>
  <w:style w:type="paragraph" w:customStyle="1" w:styleId="EEA046E576924846B36EA90B804BDEE9">
    <w:name w:val="EEA046E576924846B36EA90B804BDEE9"/>
    <w:rsid w:val="00220618"/>
    <w:pPr>
      <w:spacing w:after="160" w:line="259" w:lineRule="auto"/>
    </w:pPr>
    <w:rPr>
      <w:lang w:val="en-IN" w:eastAsia="en-IN"/>
    </w:rPr>
  </w:style>
  <w:style w:type="paragraph" w:customStyle="1" w:styleId="BB703664C9D64824A91DE914970B2D53">
    <w:name w:val="BB703664C9D64824A91DE914970B2D53"/>
    <w:rsid w:val="00220618"/>
    <w:pPr>
      <w:spacing w:after="160" w:line="259" w:lineRule="auto"/>
    </w:pPr>
    <w:rPr>
      <w:lang w:val="en-IN" w:eastAsia="en-IN"/>
    </w:rPr>
  </w:style>
  <w:style w:type="paragraph" w:customStyle="1" w:styleId="B5738756F2B145DC830DD958CF152160">
    <w:name w:val="B5738756F2B145DC830DD958CF152160"/>
    <w:rsid w:val="00220618"/>
    <w:pPr>
      <w:spacing w:after="160" w:line="259" w:lineRule="auto"/>
    </w:pPr>
    <w:rPr>
      <w:lang w:val="en-IN" w:eastAsia="en-IN"/>
    </w:rPr>
  </w:style>
  <w:style w:type="paragraph" w:customStyle="1" w:styleId="BF7C0B0AF5C141429F93BE43ACEE9A14">
    <w:name w:val="BF7C0B0AF5C141429F93BE43ACEE9A14"/>
    <w:rsid w:val="00220618"/>
    <w:pPr>
      <w:spacing w:after="160" w:line="259" w:lineRule="auto"/>
    </w:pPr>
    <w:rPr>
      <w:lang w:val="en-IN" w:eastAsia="en-IN"/>
    </w:rPr>
  </w:style>
  <w:style w:type="paragraph" w:customStyle="1" w:styleId="73003849CC9445C8A4E518BCB144223E">
    <w:name w:val="73003849CC9445C8A4E518BCB144223E"/>
    <w:rsid w:val="00220618"/>
    <w:pPr>
      <w:spacing w:after="160" w:line="259" w:lineRule="auto"/>
    </w:pPr>
    <w:rPr>
      <w:lang w:val="en-IN" w:eastAsia="en-IN"/>
    </w:rPr>
  </w:style>
  <w:style w:type="paragraph" w:customStyle="1" w:styleId="78D8EADCF2944BB4A6D920DCB6EF6604">
    <w:name w:val="78D8EADCF2944BB4A6D920DCB6EF6604"/>
    <w:rsid w:val="00220618"/>
    <w:pPr>
      <w:spacing w:after="160" w:line="259" w:lineRule="auto"/>
    </w:pPr>
    <w:rPr>
      <w:lang w:val="en-IN" w:eastAsia="en-IN"/>
    </w:rPr>
  </w:style>
  <w:style w:type="paragraph" w:customStyle="1" w:styleId="898717201571445485F17D12AC778B8D">
    <w:name w:val="898717201571445485F17D12AC778B8D"/>
    <w:rsid w:val="00220618"/>
    <w:pPr>
      <w:spacing w:after="160" w:line="259" w:lineRule="auto"/>
    </w:pPr>
    <w:rPr>
      <w:lang w:val="en-IN" w:eastAsia="en-IN"/>
    </w:rPr>
  </w:style>
  <w:style w:type="paragraph" w:customStyle="1" w:styleId="713B58401F1A483E9F1E8F84C40929D3">
    <w:name w:val="713B58401F1A483E9F1E8F84C40929D3"/>
    <w:rsid w:val="00220618"/>
    <w:pPr>
      <w:spacing w:after="160" w:line="259" w:lineRule="auto"/>
    </w:pPr>
    <w:rPr>
      <w:lang w:val="en-IN" w:eastAsia="en-IN"/>
    </w:rPr>
  </w:style>
  <w:style w:type="paragraph" w:customStyle="1" w:styleId="B6EEC469237D4996BC4C7EC032C415BD">
    <w:name w:val="B6EEC469237D4996BC4C7EC032C415BD"/>
    <w:rsid w:val="00220618"/>
    <w:pPr>
      <w:spacing w:after="160" w:line="259" w:lineRule="auto"/>
    </w:pPr>
    <w:rPr>
      <w:lang w:val="en-IN" w:eastAsia="en-IN"/>
    </w:rPr>
  </w:style>
  <w:style w:type="paragraph" w:customStyle="1" w:styleId="D6EB96018EB54F60BD64CEE3C25CCF14">
    <w:name w:val="D6EB96018EB54F60BD64CEE3C25CCF14"/>
    <w:rsid w:val="00220618"/>
    <w:pPr>
      <w:spacing w:after="160" w:line="259" w:lineRule="auto"/>
    </w:pPr>
    <w:rPr>
      <w:lang w:val="en-IN" w:eastAsia="en-IN"/>
    </w:rPr>
  </w:style>
  <w:style w:type="paragraph" w:customStyle="1" w:styleId="C22A4BF88CFC4270AE98AB9E11DE8326">
    <w:name w:val="C22A4BF88CFC4270AE98AB9E11DE8326"/>
    <w:rsid w:val="00220618"/>
    <w:pPr>
      <w:spacing w:after="160" w:line="259" w:lineRule="auto"/>
    </w:pPr>
    <w:rPr>
      <w:lang w:val="en-IN" w:eastAsia="en-IN"/>
    </w:rPr>
  </w:style>
  <w:style w:type="paragraph" w:customStyle="1" w:styleId="119A14670ADD4BA28F59D5A712B970A1">
    <w:name w:val="119A14670ADD4BA28F59D5A712B970A1"/>
    <w:rsid w:val="00220618"/>
    <w:pPr>
      <w:spacing w:after="160" w:line="259" w:lineRule="auto"/>
    </w:pPr>
    <w:rPr>
      <w:lang w:val="en-IN" w:eastAsia="en-IN"/>
    </w:rPr>
  </w:style>
  <w:style w:type="paragraph" w:customStyle="1" w:styleId="5F6D034E89564B7199B40361D4CBE89C">
    <w:name w:val="5F6D034E89564B7199B40361D4CBE89C"/>
    <w:rsid w:val="00220618"/>
    <w:pPr>
      <w:spacing w:after="160" w:line="259" w:lineRule="auto"/>
    </w:pPr>
    <w:rPr>
      <w:lang w:val="en-IN" w:eastAsia="en-IN"/>
    </w:rPr>
  </w:style>
  <w:style w:type="paragraph" w:customStyle="1" w:styleId="42DF4C0286E0479AA7526A549A566727">
    <w:name w:val="42DF4C0286E0479AA7526A549A566727"/>
    <w:rsid w:val="00220618"/>
    <w:pPr>
      <w:spacing w:after="160" w:line="259" w:lineRule="auto"/>
    </w:pPr>
    <w:rPr>
      <w:lang w:val="en-IN" w:eastAsia="en-IN"/>
    </w:rPr>
  </w:style>
  <w:style w:type="paragraph" w:customStyle="1" w:styleId="413ECAB64A8740DB85347A2807F3FA94">
    <w:name w:val="413ECAB64A8740DB85347A2807F3FA94"/>
    <w:rsid w:val="00220618"/>
    <w:pPr>
      <w:spacing w:after="160" w:line="259" w:lineRule="auto"/>
    </w:pPr>
    <w:rPr>
      <w:lang w:val="en-IN" w:eastAsia="en-IN"/>
    </w:rPr>
  </w:style>
  <w:style w:type="paragraph" w:customStyle="1" w:styleId="A833290CC6F24A72BF0C1C611DB91C00">
    <w:name w:val="A833290CC6F24A72BF0C1C611DB91C00"/>
    <w:rsid w:val="00220618"/>
    <w:pPr>
      <w:spacing w:after="160" w:line="259" w:lineRule="auto"/>
    </w:pPr>
    <w:rPr>
      <w:lang w:val="en-IN" w:eastAsia="en-IN"/>
    </w:rPr>
  </w:style>
  <w:style w:type="paragraph" w:customStyle="1" w:styleId="FA1DC9B2F65845F5A351C1F9981C6AFA">
    <w:name w:val="FA1DC9B2F65845F5A351C1F9981C6AFA"/>
    <w:rsid w:val="00220618"/>
    <w:pPr>
      <w:spacing w:after="160" w:line="259" w:lineRule="auto"/>
    </w:pPr>
    <w:rPr>
      <w:lang w:val="en-IN" w:eastAsia="en-IN"/>
    </w:rPr>
  </w:style>
  <w:style w:type="paragraph" w:customStyle="1" w:styleId="724D590340D0415B9268B169B9639614">
    <w:name w:val="724D590340D0415B9268B169B9639614"/>
    <w:rsid w:val="00220618"/>
    <w:pPr>
      <w:spacing w:after="160" w:line="259" w:lineRule="auto"/>
    </w:pPr>
    <w:rPr>
      <w:lang w:val="en-IN" w:eastAsia="en-IN"/>
    </w:rPr>
  </w:style>
  <w:style w:type="paragraph" w:customStyle="1" w:styleId="25074CED423245BC9F4FD77E96E9EB5F">
    <w:name w:val="25074CED423245BC9F4FD77E96E9EB5F"/>
    <w:rsid w:val="00220618"/>
    <w:pPr>
      <w:spacing w:after="160" w:line="259" w:lineRule="auto"/>
    </w:pPr>
    <w:rPr>
      <w:lang w:val="en-IN" w:eastAsia="en-IN"/>
    </w:rPr>
  </w:style>
  <w:style w:type="paragraph" w:customStyle="1" w:styleId="2FF3E061C8E4416A9153AAE0AC98AA61">
    <w:name w:val="2FF3E061C8E4416A9153AAE0AC98AA61"/>
    <w:rsid w:val="00220618"/>
    <w:pPr>
      <w:spacing w:after="160" w:line="259" w:lineRule="auto"/>
    </w:pPr>
    <w:rPr>
      <w:lang w:val="en-IN" w:eastAsia="en-IN"/>
    </w:rPr>
  </w:style>
  <w:style w:type="paragraph" w:customStyle="1" w:styleId="52A1F2CA671A493382512C4C0AEC28A5">
    <w:name w:val="52A1F2CA671A493382512C4C0AEC28A5"/>
    <w:rsid w:val="00220618"/>
    <w:pPr>
      <w:spacing w:after="160" w:line="259" w:lineRule="auto"/>
    </w:pPr>
    <w:rPr>
      <w:lang w:val="en-IN" w:eastAsia="en-IN"/>
    </w:rPr>
  </w:style>
  <w:style w:type="paragraph" w:customStyle="1" w:styleId="8BAF826BF60245109C3AA4A95932B74B">
    <w:name w:val="8BAF826BF60245109C3AA4A95932B74B"/>
    <w:rsid w:val="00220618"/>
    <w:pPr>
      <w:spacing w:after="160" w:line="259" w:lineRule="auto"/>
    </w:pPr>
    <w:rPr>
      <w:lang w:val="en-IN" w:eastAsia="en-IN"/>
    </w:rPr>
  </w:style>
  <w:style w:type="paragraph" w:customStyle="1" w:styleId="03C978BD4CAF4518A0840EAFCB31CF7F">
    <w:name w:val="03C978BD4CAF4518A0840EAFCB31CF7F"/>
    <w:rsid w:val="00220618"/>
    <w:pPr>
      <w:spacing w:after="160" w:line="259" w:lineRule="auto"/>
    </w:pPr>
    <w:rPr>
      <w:lang w:val="en-IN" w:eastAsia="en-IN"/>
    </w:rPr>
  </w:style>
  <w:style w:type="paragraph" w:customStyle="1" w:styleId="205121B621204F9684E4444E10945FF2">
    <w:name w:val="205121B621204F9684E4444E10945FF2"/>
    <w:rsid w:val="00220618"/>
    <w:pPr>
      <w:spacing w:after="160" w:line="259" w:lineRule="auto"/>
    </w:pPr>
    <w:rPr>
      <w:lang w:val="en-IN" w:eastAsia="en-IN"/>
    </w:rPr>
  </w:style>
  <w:style w:type="paragraph" w:customStyle="1" w:styleId="C22185A2DCBB4994A149547F20E8EE17">
    <w:name w:val="C22185A2DCBB4994A149547F20E8EE17"/>
    <w:rsid w:val="00220618"/>
    <w:pPr>
      <w:spacing w:after="160" w:line="259" w:lineRule="auto"/>
    </w:pPr>
    <w:rPr>
      <w:lang w:val="en-IN" w:eastAsia="en-IN"/>
    </w:rPr>
  </w:style>
  <w:style w:type="paragraph" w:customStyle="1" w:styleId="6E91559220364B8AB846F2A837DDCC87">
    <w:name w:val="6E91559220364B8AB846F2A837DDCC87"/>
    <w:rsid w:val="00220618"/>
    <w:pPr>
      <w:spacing w:after="160" w:line="259" w:lineRule="auto"/>
    </w:pPr>
    <w:rPr>
      <w:lang w:val="en-IN" w:eastAsia="en-IN"/>
    </w:rPr>
  </w:style>
  <w:style w:type="paragraph" w:customStyle="1" w:styleId="4EDC6DFAEE57475FB174138E24311FF0">
    <w:name w:val="4EDC6DFAEE57475FB174138E24311FF0"/>
    <w:rsid w:val="00220618"/>
    <w:pPr>
      <w:spacing w:after="160" w:line="259" w:lineRule="auto"/>
    </w:pPr>
    <w:rPr>
      <w:lang w:val="en-IN" w:eastAsia="en-IN"/>
    </w:rPr>
  </w:style>
  <w:style w:type="paragraph" w:customStyle="1" w:styleId="FEF0D35ACEEA4741857BB5AA08AC5909">
    <w:name w:val="FEF0D35ACEEA4741857BB5AA08AC5909"/>
    <w:rsid w:val="00220618"/>
    <w:pPr>
      <w:spacing w:after="160" w:line="259" w:lineRule="auto"/>
    </w:pPr>
    <w:rPr>
      <w:lang w:val="en-IN" w:eastAsia="en-IN"/>
    </w:rPr>
  </w:style>
  <w:style w:type="paragraph" w:customStyle="1" w:styleId="7C2F9171AC764B85A59FAE1B6B7DA558">
    <w:name w:val="7C2F9171AC764B85A59FAE1B6B7DA558"/>
    <w:rsid w:val="00220618"/>
    <w:pPr>
      <w:spacing w:after="160" w:line="259" w:lineRule="auto"/>
    </w:pPr>
    <w:rPr>
      <w:lang w:val="en-IN" w:eastAsia="en-IN"/>
    </w:rPr>
  </w:style>
  <w:style w:type="paragraph" w:customStyle="1" w:styleId="B6BA1E9DD51441849A87550F9FD39D40">
    <w:name w:val="B6BA1E9DD51441849A87550F9FD39D40"/>
    <w:rsid w:val="00220618"/>
    <w:pPr>
      <w:spacing w:after="160" w:line="259" w:lineRule="auto"/>
    </w:pPr>
    <w:rPr>
      <w:lang w:val="en-IN" w:eastAsia="en-IN"/>
    </w:rPr>
  </w:style>
  <w:style w:type="paragraph" w:customStyle="1" w:styleId="1E415BEB3F62424CA31D619AB1009ED8">
    <w:name w:val="1E415BEB3F62424CA31D619AB1009ED8"/>
    <w:rsid w:val="00220618"/>
    <w:pPr>
      <w:spacing w:after="160" w:line="259" w:lineRule="auto"/>
    </w:pPr>
    <w:rPr>
      <w:lang w:val="en-IN" w:eastAsia="en-IN"/>
    </w:rPr>
  </w:style>
  <w:style w:type="paragraph" w:customStyle="1" w:styleId="08212528AAAE400FB0F613FF39A4EB17">
    <w:name w:val="08212528AAAE400FB0F613FF39A4EB17"/>
    <w:rsid w:val="00220618"/>
    <w:pPr>
      <w:spacing w:after="160" w:line="259" w:lineRule="auto"/>
    </w:pPr>
    <w:rPr>
      <w:lang w:val="en-IN" w:eastAsia="en-IN"/>
    </w:rPr>
  </w:style>
  <w:style w:type="paragraph" w:customStyle="1" w:styleId="FF301FAB5DE14B9985F6C49EDF6C4C47">
    <w:name w:val="FF301FAB5DE14B9985F6C49EDF6C4C47"/>
    <w:rsid w:val="00220618"/>
    <w:pPr>
      <w:spacing w:after="160" w:line="259" w:lineRule="auto"/>
    </w:pPr>
    <w:rPr>
      <w:lang w:val="en-IN" w:eastAsia="en-IN"/>
    </w:rPr>
  </w:style>
  <w:style w:type="paragraph" w:customStyle="1" w:styleId="E5B002BE990241E0B14DFA0C4C09487D">
    <w:name w:val="E5B002BE990241E0B14DFA0C4C09487D"/>
    <w:rsid w:val="00220618"/>
    <w:pPr>
      <w:spacing w:after="160" w:line="259" w:lineRule="auto"/>
    </w:pPr>
    <w:rPr>
      <w:lang w:val="en-IN" w:eastAsia="en-IN"/>
    </w:rPr>
  </w:style>
  <w:style w:type="paragraph" w:customStyle="1" w:styleId="253E002BF9AF41EEBAB9CC816C6D4BF5">
    <w:name w:val="253E002BF9AF41EEBAB9CC816C6D4BF5"/>
    <w:rsid w:val="00220618"/>
    <w:pPr>
      <w:spacing w:after="160" w:line="259" w:lineRule="auto"/>
    </w:pPr>
    <w:rPr>
      <w:lang w:val="en-IN" w:eastAsia="en-IN"/>
    </w:rPr>
  </w:style>
  <w:style w:type="paragraph" w:customStyle="1" w:styleId="F485EBDC8A27467D83A7D12B2B57FB66">
    <w:name w:val="F485EBDC8A27467D83A7D12B2B57FB66"/>
    <w:rsid w:val="00220618"/>
    <w:pPr>
      <w:spacing w:after="160" w:line="259" w:lineRule="auto"/>
    </w:pPr>
    <w:rPr>
      <w:lang w:val="en-IN" w:eastAsia="en-IN"/>
    </w:rPr>
  </w:style>
  <w:style w:type="paragraph" w:customStyle="1" w:styleId="AA163CEED88741599E7BE3E28CCBFED1">
    <w:name w:val="AA163CEED88741599E7BE3E28CCBFED1"/>
    <w:rsid w:val="00220618"/>
    <w:pPr>
      <w:spacing w:after="160" w:line="259" w:lineRule="auto"/>
    </w:pPr>
    <w:rPr>
      <w:lang w:val="en-IN" w:eastAsia="en-IN"/>
    </w:rPr>
  </w:style>
  <w:style w:type="paragraph" w:customStyle="1" w:styleId="F61B5EABC2C34884A8079F0CE0239530">
    <w:name w:val="F61B5EABC2C34884A8079F0CE0239530"/>
    <w:rsid w:val="00220618"/>
    <w:pPr>
      <w:spacing w:after="160" w:line="259" w:lineRule="auto"/>
    </w:pPr>
    <w:rPr>
      <w:lang w:val="en-IN" w:eastAsia="en-IN"/>
    </w:rPr>
  </w:style>
  <w:style w:type="paragraph" w:customStyle="1" w:styleId="4771306907624DD3A4ED5D3A4C39BBAE">
    <w:name w:val="4771306907624DD3A4ED5D3A4C39BBAE"/>
    <w:rsid w:val="00220618"/>
    <w:pPr>
      <w:spacing w:after="160" w:line="259" w:lineRule="auto"/>
    </w:pPr>
    <w:rPr>
      <w:lang w:val="en-IN" w:eastAsia="en-IN"/>
    </w:rPr>
  </w:style>
  <w:style w:type="paragraph" w:customStyle="1" w:styleId="3FB20CEA7D9F40C0ACDEB4F15C953DDE">
    <w:name w:val="3FB20CEA7D9F40C0ACDEB4F15C953DDE"/>
    <w:rsid w:val="00220618"/>
    <w:pPr>
      <w:spacing w:after="160" w:line="259" w:lineRule="auto"/>
    </w:pPr>
    <w:rPr>
      <w:lang w:val="en-IN" w:eastAsia="en-IN"/>
    </w:rPr>
  </w:style>
  <w:style w:type="paragraph" w:customStyle="1" w:styleId="DDB9EC755B6F4F8DA6EA5A089543B58F">
    <w:name w:val="DDB9EC755B6F4F8DA6EA5A089543B58F"/>
    <w:rsid w:val="00220618"/>
    <w:pPr>
      <w:spacing w:after="160" w:line="259" w:lineRule="auto"/>
    </w:pPr>
    <w:rPr>
      <w:lang w:val="en-IN" w:eastAsia="en-IN"/>
    </w:rPr>
  </w:style>
  <w:style w:type="paragraph" w:customStyle="1" w:styleId="12123873E5DC41418F60400482D0E871">
    <w:name w:val="12123873E5DC41418F60400482D0E871"/>
    <w:rsid w:val="00220618"/>
    <w:pPr>
      <w:spacing w:after="160" w:line="259" w:lineRule="auto"/>
    </w:pPr>
    <w:rPr>
      <w:lang w:val="en-IN" w:eastAsia="en-IN"/>
    </w:rPr>
  </w:style>
  <w:style w:type="paragraph" w:customStyle="1" w:styleId="5CE7A598EC594F43B602648FCF08BDAE">
    <w:name w:val="5CE7A598EC594F43B602648FCF08BDAE"/>
    <w:rsid w:val="00220618"/>
    <w:pPr>
      <w:spacing w:after="160" w:line="259" w:lineRule="auto"/>
    </w:pPr>
    <w:rPr>
      <w:lang w:val="en-IN" w:eastAsia="en-IN"/>
    </w:rPr>
  </w:style>
  <w:style w:type="paragraph" w:customStyle="1" w:styleId="0BE0FE8E2DE94DBB8DAA20E1F20C3A4E">
    <w:name w:val="0BE0FE8E2DE94DBB8DAA20E1F20C3A4E"/>
    <w:rsid w:val="00220618"/>
    <w:pPr>
      <w:spacing w:after="160" w:line="259" w:lineRule="auto"/>
    </w:pPr>
    <w:rPr>
      <w:lang w:val="en-IN" w:eastAsia="en-IN"/>
    </w:rPr>
  </w:style>
  <w:style w:type="paragraph" w:customStyle="1" w:styleId="EC3DD103E53A4930A7C919BD697EB4D4">
    <w:name w:val="EC3DD103E53A4930A7C919BD697EB4D4"/>
    <w:rsid w:val="00220618"/>
    <w:pPr>
      <w:spacing w:after="160" w:line="259" w:lineRule="auto"/>
    </w:pPr>
    <w:rPr>
      <w:lang w:val="en-IN" w:eastAsia="en-IN"/>
    </w:rPr>
  </w:style>
  <w:style w:type="paragraph" w:customStyle="1" w:styleId="78C842A4C0D044E699843F2DB71DDEBE">
    <w:name w:val="78C842A4C0D044E699843F2DB71DDEBE"/>
    <w:rsid w:val="00220618"/>
    <w:pPr>
      <w:spacing w:after="160" w:line="259" w:lineRule="auto"/>
    </w:pPr>
    <w:rPr>
      <w:lang w:val="en-IN" w:eastAsia="en-IN"/>
    </w:rPr>
  </w:style>
  <w:style w:type="paragraph" w:customStyle="1" w:styleId="21C3C71A78E04F4AB97E2A840A5022F1">
    <w:name w:val="21C3C71A78E04F4AB97E2A840A5022F1"/>
    <w:rsid w:val="00220618"/>
    <w:pPr>
      <w:spacing w:after="160" w:line="259" w:lineRule="auto"/>
    </w:pPr>
    <w:rPr>
      <w:lang w:val="en-IN" w:eastAsia="en-IN"/>
    </w:rPr>
  </w:style>
  <w:style w:type="paragraph" w:customStyle="1" w:styleId="5F06A439FA8B4B5EA364699FBDF8B98B">
    <w:name w:val="5F06A439FA8B4B5EA364699FBDF8B98B"/>
    <w:rsid w:val="00220618"/>
    <w:pPr>
      <w:spacing w:after="160" w:line="259" w:lineRule="auto"/>
    </w:pPr>
    <w:rPr>
      <w:lang w:val="en-IN" w:eastAsia="en-IN"/>
    </w:rPr>
  </w:style>
  <w:style w:type="paragraph" w:customStyle="1" w:styleId="5B6A85F039B34F53964DF600A355DCE0">
    <w:name w:val="5B6A85F039B34F53964DF600A355DCE0"/>
    <w:rsid w:val="00220618"/>
    <w:pPr>
      <w:spacing w:after="160" w:line="259" w:lineRule="auto"/>
    </w:pPr>
    <w:rPr>
      <w:lang w:val="en-IN" w:eastAsia="en-IN"/>
    </w:rPr>
  </w:style>
  <w:style w:type="paragraph" w:customStyle="1" w:styleId="856FD6EAC880498C8AC6F62D1D225210">
    <w:name w:val="856FD6EAC880498C8AC6F62D1D225210"/>
    <w:rsid w:val="00220618"/>
    <w:pPr>
      <w:spacing w:after="160" w:line="259" w:lineRule="auto"/>
    </w:pPr>
    <w:rPr>
      <w:lang w:val="en-IN" w:eastAsia="en-IN"/>
    </w:rPr>
  </w:style>
  <w:style w:type="paragraph" w:customStyle="1" w:styleId="111CF58E864A4A25960BE87F519C2F6A">
    <w:name w:val="111CF58E864A4A25960BE87F519C2F6A"/>
    <w:rsid w:val="00220618"/>
    <w:pPr>
      <w:spacing w:after="160" w:line="259" w:lineRule="auto"/>
    </w:pPr>
    <w:rPr>
      <w:lang w:val="en-IN" w:eastAsia="en-IN"/>
    </w:rPr>
  </w:style>
  <w:style w:type="paragraph" w:customStyle="1" w:styleId="23648F5BC90840B2856DE3F8822C632B">
    <w:name w:val="23648F5BC90840B2856DE3F8822C632B"/>
    <w:rsid w:val="00220618"/>
    <w:pPr>
      <w:spacing w:after="160" w:line="259" w:lineRule="auto"/>
    </w:pPr>
    <w:rPr>
      <w:lang w:val="en-IN" w:eastAsia="en-IN"/>
    </w:rPr>
  </w:style>
  <w:style w:type="paragraph" w:customStyle="1" w:styleId="320736296DC044ACA5FCE25B83A05D70">
    <w:name w:val="320736296DC044ACA5FCE25B83A05D70"/>
    <w:rsid w:val="00220618"/>
    <w:pPr>
      <w:spacing w:after="160" w:line="259" w:lineRule="auto"/>
    </w:pPr>
    <w:rPr>
      <w:lang w:val="en-IN" w:eastAsia="en-IN"/>
    </w:rPr>
  </w:style>
  <w:style w:type="paragraph" w:customStyle="1" w:styleId="606DFD97B58B491E9BCD7DBB9BE1618A">
    <w:name w:val="606DFD97B58B491E9BCD7DBB9BE1618A"/>
    <w:rsid w:val="00220618"/>
    <w:pPr>
      <w:spacing w:after="160" w:line="259" w:lineRule="auto"/>
    </w:pPr>
    <w:rPr>
      <w:lang w:val="en-IN" w:eastAsia="en-IN"/>
    </w:rPr>
  </w:style>
  <w:style w:type="paragraph" w:customStyle="1" w:styleId="1EEF835C7A354A2BB8CFAAECAF4EA5AA">
    <w:name w:val="1EEF835C7A354A2BB8CFAAECAF4EA5AA"/>
    <w:rsid w:val="00220618"/>
    <w:pPr>
      <w:spacing w:after="160" w:line="259" w:lineRule="auto"/>
    </w:pPr>
    <w:rPr>
      <w:lang w:val="en-IN" w:eastAsia="en-IN"/>
    </w:rPr>
  </w:style>
  <w:style w:type="paragraph" w:customStyle="1" w:styleId="573ECA03FD6A42EDB1D6F04FF69C7962">
    <w:name w:val="573ECA03FD6A42EDB1D6F04FF69C7962"/>
    <w:rsid w:val="00220618"/>
    <w:pPr>
      <w:spacing w:after="160" w:line="259" w:lineRule="auto"/>
    </w:pPr>
    <w:rPr>
      <w:lang w:val="en-IN" w:eastAsia="en-IN"/>
    </w:rPr>
  </w:style>
  <w:style w:type="paragraph" w:customStyle="1" w:styleId="26676F51C82C4B968204EA5EF9739AC3">
    <w:name w:val="26676F51C82C4B968204EA5EF9739AC3"/>
    <w:rsid w:val="00220618"/>
    <w:pPr>
      <w:spacing w:after="160" w:line="259" w:lineRule="auto"/>
    </w:pPr>
    <w:rPr>
      <w:lang w:val="en-IN" w:eastAsia="en-IN"/>
    </w:rPr>
  </w:style>
  <w:style w:type="paragraph" w:customStyle="1" w:styleId="C08F362B744F47D29E79E11908849528">
    <w:name w:val="C08F362B744F47D29E79E11908849528"/>
    <w:rsid w:val="00220618"/>
    <w:pPr>
      <w:spacing w:after="160" w:line="259" w:lineRule="auto"/>
    </w:pPr>
    <w:rPr>
      <w:lang w:val="en-IN" w:eastAsia="en-IN"/>
    </w:rPr>
  </w:style>
  <w:style w:type="paragraph" w:customStyle="1" w:styleId="B5BE109BE4074E61A4D4C51D06168235">
    <w:name w:val="B5BE109BE4074E61A4D4C51D06168235"/>
    <w:rsid w:val="00220618"/>
    <w:pPr>
      <w:spacing w:after="160" w:line="259" w:lineRule="auto"/>
    </w:pPr>
    <w:rPr>
      <w:lang w:val="en-IN" w:eastAsia="en-IN"/>
    </w:rPr>
  </w:style>
  <w:style w:type="paragraph" w:customStyle="1" w:styleId="444789403F2B4391AFAC231B2F8199D3">
    <w:name w:val="444789403F2B4391AFAC231B2F8199D3"/>
    <w:rsid w:val="00220618"/>
    <w:pPr>
      <w:spacing w:after="160" w:line="259" w:lineRule="auto"/>
    </w:pPr>
    <w:rPr>
      <w:lang w:val="en-IN" w:eastAsia="en-IN"/>
    </w:rPr>
  </w:style>
  <w:style w:type="paragraph" w:customStyle="1" w:styleId="EE64645EC9B6478C9A2FAADE11E9FF74">
    <w:name w:val="EE64645EC9B6478C9A2FAADE11E9FF74"/>
    <w:rsid w:val="00220618"/>
    <w:pPr>
      <w:spacing w:after="160" w:line="259" w:lineRule="auto"/>
    </w:pPr>
    <w:rPr>
      <w:lang w:val="en-IN" w:eastAsia="en-IN"/>
    </w:rPr>
  </w:style>
  <w:style w:type="paragraph" w:customStyle="1" w:styleId="45EF0AEB1D7348279F9D06C9FB79BB83">
    <w:name w:val="45EF0AEB1D7348279F9D06C9FB79BB83"/>
    <w:rsid w:val="00220618"/>
    <w:pPr>
      <w:spacing w:after="160" w:line="259" w:lineRule="auto"/>
    </w:pPr>
    <w:rPr>
      <w:lang w:val="en-IN" w:eastAsia="en-IN"/>
    </w:rPr>
  </w:style>
  <w:style w:type="paragraph" w:customStyle="1" w:styleId="125DECF9512F40EE9B8BE384E9084488">
    <w:name w:val="125DECF9512F40EE9B8BE384E9084488"/>
    <w:rsid w:val="00220618"/>
    <w:pPr>
      <w:spacing w:after="160" w:line="259" w:lineRule="auto"/>
    </w:pPr>
    <w:rPr>
      <w:lang w:val="en-IN" w:eastAsia="en-IN"/>
    </w:rPr>
  </w:style>
  <w:style w:type="paragraph" w:customStyle="1" w:styleId="33EC38D47BAD438AB515A4167BE0488C">
    <w:name w:val="33EC38D47BAD438AB515A4167BE0488C"/>
    <w:rsid w:val="00220618"/>
    <w:pPr>
      <w:spacing w:after="160" w:line="259" w:lineRule="auto"/>
    </w:pPr>
    <w:rPr>
      <w:lang w:val="en-IN" w:eastAsia="en-IN"/>
    </w:rPr>
  </w:style>
  <w:style w:type="paragraph" w:customStyle="1" w:styleId="3A126C141A3641D9BF29464DE428E0F8">
    <w:name w:val="3A126C141A3641D9BF29464DE428E0F8"/>
    <w:rsid w:val="00220618"/>
    <w:pPr>
      <w:spacing w:after="160" w:line="259" w:lineRule="auto"/>
    </w:pPr>
    <w:rPr>
      <w:lang w:val="en-IN" w:eastAsia="en-IN"/>
    </w:rPr>
  </w:style>
  <w:style w:type="paragraph" w:customStyle="1" w:styleId="89FB3F4E1E25443AAEF5965D4089B12A">
    <w:name w:val="89FB3F4E1E25443AAEF5965D4089B12A"/>
    <w:rsid w:val="00220618"/>
    <w:pPr>
      <w:spacing w:after="160" w:line="259" w:lineRule="auto"/>
    </w:pPr>
    <w:rPr>
      <w:lang w:val="en-IN" w:eastAsia="en-IN"/>
    </w:rPr>
  </w:style>
  <w:style w:type="paragraph" w:customStyle="1" w:styleId="5B63C6762BC24C9FAC126B8D496FC111">
    <w:name w:val="5B63C6762BC24C9FAC126B8D496FC111"/>
    <w:rsid w:val="00220618"/>
    <w:pPr>
      <w:spacing w:after="160" w:line="259" w:lineRule="auto"/>
    </w:pPr>
    <w:rPr>
      <w:lang w:val="en-IN" w:eastAsia="en-IN"/>
    </w:rPr>
  </w:style>
  <w:style w:type="paragraph" w:customStyle="1" w:styleId="406B4B9C1D844AA590B2BA99E87B1B91">
    <w:name w:val="406B4B9C1D844AA590B2BA99E87B1B91"/>
    <w:rsid w:val="00220618"/>
    <w:pPr>
      <w:spacing w:after="160" w:line="259" w:lineRule="auto"/>
    </w:pPr>
    <w:rPr>
      <w:lang w:val="en-IN" w:eastAsia="en-IN"/>
    </w:rPr>
  </w:style>
  <w:style w:type="paragraph" w:customStyle="1" w:styleId="0A236A0FB2E54220B56288A72A06FCBC">
    <w:name w:val="0A236A0FB2E54220B56288A72A06FCBC"/>
    <w:rsid w:val="00220618"/>
    <w:pPr>
      <w:spacing w:after="160" w:line="259" w:lineRule="auto"/>
    </w:pPr>
    <w:rPr>
      <w:lang w:val="en-IN" w:eastAsia="en-IN"/>
    </w:rPr>
  </w:style>
  <w:style w:type="paragraph" w:customStyle="1" w:styleId="743C2D9490B54B82973F7E6F1A6A93FF">
    <w:name w:val="743C2D9490B54B82973F7E6F1A6A93FF"/>
    <w:rsid w:val="00220618"/>
    <w:pPr>
      <w:spacing w:after="160" w:line="259" w:lineRule="auto"/>
    </w:pPr>
    <w:rPr>
      <w:lang w:val="en-IN" w:eastAsia="en-IN"/>
    </w:rPr>
  </w:style>
  <w:style w:type="paragraph" w:customStyle="1" w:styleId="4DDBBFB76DFB467384897F87DD3E5E8C">
    <w:name w:val="4DDBBFB76DFB467384897F87DD3E5E8C"/>
    <w:rsid w:val="00220618"/>
    <w:pPr>
      <w:spacing w:after="160" w:line="259" w:lineRule="auto"/>
    </w:pPr>
    <w:rPr>
      <w:lang w:val="en-IN" w:eastAsia="en-IN"/>
    </w:rPr>
  </w:style>
  <w:style w:type="paragraph" w:customStyle="1" w:styleId="1C395CFD5A214F09A5CD9B94F55D0983">
    <w:name w:val="1C395CFD5A214F09A5CD9B94F55D0983"/>
    <w:rsid w:val="00220618"/>
    <w:pPr>
      <w:spacing w:after="160" w:line="259" w:lineRule="auto"/>
    </w:pPr>
    <w:rPr>
      <w:lang w:val="en-IN" w:eastAsia="en-IN"/>
    </w:rPr>
  </w:style>
  <w:style w:type="paragraph" w:customStyle="1" w:styleId="F4FA75D6F0564D7CBA039D35F1D56199">
    <w:name w:val="F4FA75D6F0564D7CBA039D35F1D56199"/>
    <w:rsid w:val="00220618"/>
    <w:pPr>
      <w:spacing w:after="160" w:line="259" w:lineRule="auto"/>
    </w:pPr>
    <w:rPr>
      <w:lang w:val="en-IN" w:eastAsia="en-IN"/>
    </w:rPr>
  </w:style>
  <w:style w:type="paragraph" w:customStyle="1" w:styleId="ED2344E4DC8045299F8C477F4B20134C">
    <w:name w:val="ED2344E4DC8045299F8C477F4B20134C"/>
    <w:rsid w:val="00220618"/>
    <w:pPr>
      <w:spacing w:after="160" w:line="259" w:lineRule="auto"/>
    </w:pPr>
    <w:rPr>
      <w:lang w:val="en-IN" w:eastAsia="en-IN"/>
    </w:rPr>
  </w:style>
  <w:style w:type="paragraph" w:customStyle="1" w:styleId="79E6D48A66EF4F68A92C8815BF715DF8">
    <w:name w:val="79E6D48A66EF4F68A92C8815BF715DF8"/>
    <w:rsid w:val="00220618"/>
    <w:pPr>
      <w:spacing w:after="160" w:line="259" w:lineRule="auto"/>
    </w:pPr>
    <w:rPr>
      <w:lang w:val="en-IN" w:eastAsia="en-IN"/>
    </w:rPr>
  </w:style>
  <w:style w:type="paragraph" w:customStyle="1" w:styleId="DCDCABD63F574FB8B4AD1B170A2F46D5">
    <w:name w:val="DCDCABD63F574FB8B4AD1B170A2F46D5"/>
    <w:rsid w:val="00220618"/>
    <w:pPr>
      <w:spacing w:after="160" w:line="259" w:lineRule="auto"/>
    </w:pPr>
    <w:rPr>
      <w:lang w:val="en-IN" w:eastAsia="en-IN"/>
    </w:rPr>
  </w:style>
  <w:style w:type="paragraph" w:customStyle="1" w:styleId="FA4D3E44915E44A694A64C1D0A990E6F">
    <w:name w:val="FA4D3E44915E44A694A64C1D0A990E6F"/>
    <w:rsid w:val="00220618"/>
    <w:pPr>
      <w:spacing w:after="160" w:line="259" w:lineRule="auto"/>
    </w:pPr>
    <w:rPr>
      <w:lang w:val="en-IN" w:eastAsia="en-IN"/>
    </w:rPr>
  </w:style>
  <w:style w:type="paragraph" w:customStyle="1" w:styleId="A658180553B54BC380E45BA48DDD72A5">
    <w:name w:val="A658180553B54BC380E45BA48DDD72A5"/>
    <w:rsid w:val="00220618"/>
    <w:pPr>
      <w:spacing w:after="160" w:line="259" w:lineRule="auto"/>
    </w:pPr>
    <w:rPr>
      <w:lang w:val="en-IN" w:eastAsia="en-IN"/>
    </w:rPr>
  </w:style>
  <w:style w:type="paragraph" w:customStyle="1" w:styleId="B4E150927CAE44009DAF070B5A565B64">
    <w:name w:val="B4E150927CAE44009DAF070B5A565B64"/>
    <w:rsid w:val="00220618"/>
    <w:pPr>
      <w:spacing w:after="160" w:line="259" w:lineRule="auto"/>
    </w:pPr>
    <w:rPr>
      <w:lang w:val="en-IN" w:eastAsia="en-IN"/>
    </w:rPr>
  </w:style>
  <w:style w:type="paragraph" w:customStyle="1" w:styleId="668AF338AE8F4250AA38B8C9E44F50C9">
    <w:name w:val="668AF338AE8F4250AA38B8C9E44F50C9"/>
    <w:rsid w:val="00220618"/>
    <w:pPr>
      <w:spacing w:after="160" w:line="259" w:lineRule="auto"/>
    </w:pPr>
    <w:rPr>
      <w:lang w:val="en-IN" w:eastAsia="en-IN"/>
    </w:rPr>
  </w:style>
  <w:style w:type="paragraph" w:customStyle="1" w:styleId="E272245A9001492B9CB4C66219AC548B">
    <w:name w:val="E272245A9001492B9CB4C66219AC548B"/>
    <w:rsid w:val="00220618"/>
    <w:pPr>
      <w:spacing w:after="160" w:line="259" w:lineRule="auto"/>
    </w:pPr>
    <w:rPr>
      <w:lang w:val="en-IN" w:eastAsia="en-IN"/>
    </w:rPr>
  </w:style>
  <w:style w:type="paragraph" w:customStyle="1" w:styleId="E0C79337FBDC4138842EE6F338A56637">
    <w:name w:val="E0C79337FBDC4138842EE6F338A56637"/>
    <w:rsid w:val="00220618"/>
    <w:pPr>
      <w:spacing w:after="160" w:line="259" w:lineRule="auto"/>
    </w:pPr>
    <w:rPr>
      <w:lang w:val="en-IN" w:eastAsia="en-IN"/>
    </w:rPr>
  </w:style>
  <w:style w:type="paragraph" w:customStyle="1" w:styleId="832512ADB99C4DF9BB5ACEAC9E12E8B4">
    <w:name w:val="832512ADB99C4DF9BB5ACEAC9E12E8B4"/>
    <w:rsid w:val="00220618"/>
    <w:pPr>
      <w:spacing w:after="160" w:line="259" w:lineRule="auto"/>
    </w:pPr>
    <w:rPr>
      <w:lang w:val="en-IN" w:eastAsia="en-IN"/>
    </w:rPr>
  </w:style>
  <w:style w:type="paragraph" w:customStyle="1" w:styleId="F2413ACE35BC480F9553C197DF9696D3">
    <w:name w:val="F2413ACE35BC480F9553C197DF9696D3"/>
    <w:rsid w:val="00220618"/>
    <w:pPr>
      <w:spacing w:after="160" w:line="259" w:lineRule="auto"/>
    </w:pPr>
    <w:rPr>
      <w:lang w:val="en-IN" w:eastAsia="en-IN"/>
    </w:rPr>
  </w:style>
  <w:style w:type="paragraph" w:customStyle="1" w:styleId="1EAA6A3491F6451981DF5E0FC7358776">
    <w:name w:val="1EAA6A3491F6451981DF5E0FC7358776"/>
    <w:rsid w:val="00220618"/>
    <w:pPr>
      <w:spacing w:after="160" w:line="259" w:lineRule="auto"/>
    </w:pPr>
    <w:rPr>
      <w:lang w:val="en-IN" w:eastAsia="en-IN"/>
    </w:rPr>
  </w:style>
  <w:style w:type="paragraph" w:customStyle="1" w:styleId="C7ADAA24C05140D8A7DCBCE21DE5A0CC">
    <w:name w:val="C7ADAA24C05140D8A7DCBCE21DE5A0CC"/>
    <w:rsid w:val="00220618"/>
    <w:pPr>
      <w:spacing w:after="160" w:line="259" w:lineRule="auto"/>
    </w:pPr>
    <w:rPr>
      <w:lang w:val="en-IN" w:eastAsia="en-IN"/>
    </w:rPr>
  </w:style>
  <w:style w:type="paragraph" w:customStyle="1" w:styleId="476C11CDAB634A21A6D112C53375CF83">
    <w:name w:val="476C11CDAB634A21A6D112C53375CF83"/>
    <w:rsid w:val="00220618"/>
    <w:pPr>
      <w:spacing w:after="160" w:line="259" w:lineRule="auto"/>
    </w:pPr>
    <w:rPr>
      <w:lang w:val="en-IN" w:eastAsia="en-IN"/>
    </w:rPr>
  </w:style>
  <w:style w:type="paragraph" w:customStyle="1" w:styleId="711353D45BE84489B22B04D64714CA0C">
    <w:name w:val="711353D45BE84489B22B04D64714CA0C"/>
    <w:rsid w:val="00220618"/>
    <w:pPr>
      <w:spacing w:after="160" w:line="259" w:lineRule="auto"/>
    </w:pPr>
    <w:rPr>
      <w:lang w:val="en-IN" w:eastAsia="en-IN"/>
    </w:rPr>
  </w:style>
  <w:style w:type="paragraph" w:customStyle="1" w:styleId="3C1F2020A90B460FAECFE85CBA997014">
    <w:name w:val="3C1F2020A90B460FAECFE85CBA997014"/>
    <w:rsid w:val="00220618"/>
    <w:pPr>
      <w:spacing w:after="160" w:line="259" w:lineRule="auto"/>
    </w:pPr>
    <w:rPr>
      <w:lang w:val="en-IN" w:eastAsia="en-IN"/>
    </w:rPr>
  </w:style>
  <w:style w:type="paragraph" w:customStyle="1" w:styleId="35A27B9D47B84788916274B5DB5EC161">
    <w:name w:val="35A27B9D47B84788916274B5DB5EC161"/>
    <w:rsid w:val="00220618"/>
    <w:pPr>
      <w:spacing w:after="160" w:line="259" w:lineRule="auto"/>
    </w:pPr>
    <w:rPr>
      <w:lang w:val="en-IN" w:eastAsia="en-IN"/>
    </w:rPr>
  </w:style>
  <w:style w:type="paragraph" w:customStyle="1" w:styleId="0BA17A93A22C42B1B0F1195FDA30AEC4">
    <w:name w:val="0BA17A93A22C42B1B0F1195FDA30AEC4"/>
    <w:rsid w:val="00220618"/>
    <w:pPr>
      <w:spacing w:after="160" w:line="259" w:lineRule="auto"/>
    </w:pPr>
    <w:rPr>
      <w:lang w:val="en-IN" w:eastAsia="en-IN"/>
    </w:rPr>
  </w:style>
  <w:style w:type="paragraph" w:customStyle="1" w:styleId="92C9064C6E7D4BA7BBA1E3C434A1CA3F">
    <w:name w:val="92C9064C6E7D4BA7BBA1E3C434A1CA3F"/>
    <w:rsid w:val="00220618"/>
    <w:pPr>
      <w:spacing w:after="160" w:line="259" w:lineRule="auto"/>
    </w:pPr>
    <w:rPr>
      <w:lang w:val="en-IN" w:eastAsia="en-IN"/>
    </w:rPr>
  </w:style>
  <w:style w:type="paragraph" w:customStyle="1" w:styleId="2CEDD4DAE9924DA3901230933B12FB5D">
    <w:name w:val="2CEDD4DAE9924DA3901230933B12FB5D"/>
    <w:rsid w:val="00220618"/>
    <w:pPr>
      <w:spacing w:after="160" w:line="259" w:lineRule="auto"/>
    </w:pPr>
    <w:rPr>
      <w:lang w:val="en-IN" w:eastAsia="en-IN"/>
    </w:rPr>
  </w:style>
  <w:style w:type="paragraph" w:customStyle="1" w:styleId="0274E7A1C1C746F5AC2C32F6E14CAD4B">
    <w:name w:val="0274E7A1C1C746F5AC2C32F6E14CAD4B"/>
    <w:rsid w:val="00220618"/>
    <w:pPr>
      <w:spacing w:after="160" w:line="259" w:lineRule="auto"/>
    </w:pPr>
    <w:rPr>
      <w:lang w:val="en-IN" w:eastAsia="en-IN"/>
    </w:rPr>
  </w:style>
  <w:style w:type="paragraph" w:customStyle="1" w:styleId="B3DDEFACE02B4EE4BB9A7E3B94C3DDBD">
    <w:name w:val="B3DDEFACE02B4EE4BB9A7E3B94C3DDBD"/>
    <w:rsid w:val="00220618"/>
    <w:pPr>
      <w:spacing w:after="160" w:line="259" w:lineRule="auto"/>
    </w:pPr>
    <w:rPr>
      <w:lang w:val="en-IN" w:eastAsia="en-IN"/>
    </w:rPr>
  </w:style>
  <w:style w:type="paragraph" w:customStyle="1" w:styleId="F098A573B0804FBB858E374422E25ABA">
    <w:name w:val="F098A573B0804FBB858E374422E25ABA"/>
    <w:rsid w:val="00220618"/>
    <w:pPr>
      <w:spacing w:after="160" w:line="259" w:lineRule="auto"/>
    </w:pPr>
    <w:rPr>
      <w:lang w:val="en-IN" w:eastAsia="en-IN"/>
    </w:rPr>
  </w:style>
  <w:style w:type="paragraph" w:customStyle="1" w:styleId="EEA323DAC8794E6B902A8A925A54FEEE">
    <w:name w:val="EEA323DAC8794E6B902A8A925A54FEEE"/>
    <w:rsid w:val="00220618"/>
    <w:pPr>
      <w:spacing w:after="160" w:line="259" w:lineRule="auto"/>
    </w:pPr>
    <w:rPr>
      <w:lang w:val="en-IN" w:eastAsia="en-IN"/>
    </w:rPr>
  </w:style>
  <w:style w:type="paragraph" w:customStyle="1" w:styleId="3175968E8B5848ADBAD300BCDA31FD2B">
    <w:name w:val="3175968E8B5848ADBAD300BCDA31FD2B"/>
    <w:rsid w:val="00220618"/>
    <w:pPr>
      <w:spacing w:after="160" w:line="259" w:lineRule="auto"/>
    </w:pPr>
    <w:rPr>
      <w:lang w:val="en-IN" w:eastAsia="en-IN"/>
    </w:rPr>
  </w:style>
  <w:style w:type="paragraph" w:customStyle="1" w:styleId="26EFB608470343C8AFAC5B4154EB0C7A">
    <w:name w:val="26EFB608470343C8AFAC5B4154EB0C7A"/>
    <w:rsid w:val="00220618"/>
    <w:pPr>
      <w:spacing w:after="160" w:line="259" w:lineRule="auto"/>
    </w:pPr>
    <w:rPr>
      <w:lang w:val="en-IN" w:eastAsia="en-IN"/>
    </w:rPr>
  </w:style>
  <w:style w:type="paragraph" w:customStyle="1" w:styleId="F514FCAA234946ECB2BFEBF133E26304">
    <w:name w:val="F514FCAA234946ECB2BFEBF133E26304"/>
    <w:rsid w:val="00220618"/>
    <w:pPr>
      <w:spacing w:after="160" w:line="259" w:lineRule="auto"/>
    </w:pPr>
    <w:rPr>
      <w:lang w:val="en-IN" w:eastAsia="en-IN"/>
    </w:rPr>
  </w:style>
  <w:style w:type="paragraph" w:customStyle="1" w:styleId="1D8FD73C3BDB422CBE33E0D7FF910558">
    <w:name w:val="1D8FD73C3BDB422CBE33E0D7FF910558"/>
    <w:rsid w:val="00220618"/>
    <w:pPr>
      <w:spacing w:after="160" w:line="259" w:lineRule="auto"/>
    </w:pPr>
    <w:rPr>
      <w:lang w:val="en-IN" w:eastAsia="en-IN"/>
    </w:rPr>
  </w:style>
  <w:style w:type="paragraph" w:customStyle="1" w:styleId="0CF5E83549714C91984FA00999226F40">
    <w:name w:val="0CF5E83549714C91984FA00999226F40"/>
    <w:rsid w:val="00220618"/>
    <w:pPr>
      <w:spacing w:after="160" w:line="259" w:lineRule="auto"/>
    </w:pPr>
    <w:rPr>
      <w:lang w:val="en-IN" w:eastAsia="en-IN"/>
    </w:rPr>
  </w:style>
  <w:style w:type="paragraph" w:customStyle="1" w:styleId="6A0FCDD7F1DE447680F23BDBCB15A716">
    <w:name w:val="6A0FCDD7F1DE447680F23BDBCB15A716"/>
    <w:rsid w:val="00220618"/>
    <w:pPr>
      <w:spacing w:after="160" w:line="259" w:lineRule="auto"/>
    </w:pPr>
    <w:rPr>
      <w:lang w:val="en-IN" w:eastAsia="en-IN"/>
    </w:rPr>
  </w:style>
  <w:style w:type="paragraph" w:customStyle="1" w:styleId="D10585534A5D437A9893E92FCD7C0134">
    <w:name w:val="D10585534A5D437A9893E92FCD7C0134"/>
    <w:rsid w:val="00220618"/>
    <w:pPr>
      <w:spacing w:after="160" w:line="259" w:lineRule="auto"/>
    </w:pPr>
    <w:rPr>
      <w:lang w:val="en-IN" w:eastAsia="en-IN"/>
    </w:rPr>
  </w:style>
  <w:style w:type="paragraph" w:customStyle="1" w:styleId="AA66E09673874A8DB737970B00ECFFB4">
    <w:name w:val="AA66E09673874A8DB737970B00ECFFB4"/>
    <w:rsid w:val="00220618"/>
    <w:pPr>
      <w:spacing w:after="160" w:line="259" w:lineRule="auto"/>
    </w:pPr>
    <w:rPr>
      <w:lang w:val="en-IN" w:eastAsia="en-IN"/>
    </w:rPr>
  </w:style>
  <w:style w:type="paragraph" w:customStyle="1" w:styleId="4F7099C7A0164177B62DB86EF15283CE">
    <w:name w:val="4F7099C7A0164177B62DB86EF15283CE"/>
    <w:rsid w:val="00220618"/>
    <w:pPr>
      <w:spacing w:after="160" w:line="259" w:lineRule="auto"/>
    </w:pPr>
    <w:rPr>
      <w:lang w:val="en-IN" w:eastAsia="en-IN"/>
    </w:rPr>
  </w:style>
  <w:style w:type="paragraph" w:customStyle="1" w:styleId="C12B86B756FA448D8DB59B3DFBDF6B9F">
    <w:name w:val="C12B86B756FA448D8DB59B3DFBDF6B9F"/>
    <w:rsid w:val="00220618"/>
    <w:pPr>
      <w:spacing w:after="160" w:line="259" w:lineRule="auto"/>
    </w:pPr>
    <w:rPr>
      <w:lang w:val="en-IN" w:eastAsia="en-IN"/>
    </w:rPr>
  </w:style>
  <w:style w:type="paragraph" w:customStyle="1" w:styleId="84D91D38DE8E44048871645B77AFB4B2">
    <w:name w:val="84D91D38DE8E44048871645B77AFB4B2"/>
    <w:rsid w:val="00220618"/>
    <w:pPr>
      <w:spacing w:after="160" w:line="259" w:lineRule="auto"/>
    </w:pPr>
    <w:rPr>
      <w:lang w:val="en-IN" w:eastAsia="en-IN"/>
    </w:rPr>
  </w:style>
  <w:style w:type="paragraph" w:customStyle="1" w:styleId="A610EBD238474A4C8375725FBD3C15C1">
    <w:name w:val="A610EBD238474A4C8375725FBD3C15C1"/>
    <w:rsid w:val="00220618"/>
    <w:pPr>
      <w:spacing w:after="160" w:line="259" w:lineRule="auto"/>
    </w:pPr>
    <w:rPr>
      <w:lang w:val="en-IN" w:eastAsia="en-IN"/>
    </w:rPr>
  </w:style>
  <w:style w:type="paragraph" w:customStyle="1" w:styleId="32138C7FE4944780B0C68D8FD8086B22">
    <w:name w:val="32138C7FE4944780B0C68D8FD8086B22"/>
    <w:rsid w:val="00220618"/>
    <w:pPr>
      <w:spacing w:after="160" w:line="259" w:lineRule="auto"/>
    </w:pPr>
    <w:rPr>
      <w:lang w:val="en-IN" w:eastAsia="en-IN"/>
    </w:rPr>
  </w:style>
  <w:style w:type="paragraph" w:customStyle="1" w:styleId="ADFF00B210944908BDB31AE1E78EACC2">
    <w:name w:val="ADFF00B210944908BDB31AE1E78EACC2"/>
    <w:rsid w:val="00220618"/>
    <w:pPr>
      <w:spacing w:after="160" w:line="259" w:lineRule="auto"/>
    </w:pPr>
    <w:rPr>
      <w:lang w:val="en-IN" w:eastAsia="en-IN"/>
    </w:rPr>
  </w:style>
  <w:style w:type="paragraph" w:customStyle="1" w:styleId="2EC5A8606C964E58B3B3E54D7F233631">
    <w:name w:val="2EC5A8606C964E58B3B3E54D7F233631"/>
    <w:rsid w:val="00220618"/>
    <w:pPr>
      <w:spacing w:after="160" w:line="259" w:lineRule="auto"/>
    </w:pPr>
    <w:rPr>
      <w:lang w:val="en-IN" w:eastAsia="en-IN"/>
    </w:rPr>
  </w:style>
  <w:style w:type="paragraph" w:customStyle="1" w:styleId="BBF3D7B9B1E74824AD023BC440B07DA2">
    <w:name w:val="BBF3D7B9B1E74824AD023BC440B07DA2"/>
    <w:rsid w:val="00220618"/>
    <w:pPr>
      <w:spacing w:after="160" w:line="259" w:lineRule="auto"/>
    </w:pPr>
    <w:rPr>
      <w:lang w:val="en-IN" w:eastAsia="en-IN"/>
    </w:rPr>
  </w:style>
  <w:style w:type="paragraph" w:customStyle="1" w:styleId="936EE9C650014EF587767DCF1CDC19B0">
    <w:name w:val="936EE9C650014EF587767DCF1CDC19B0"/>
    <w:rsid w:val="00220618"/>
    <w:pPr>
      <w:spacing w:after="160" w:line="259" w:lineRule="auto"/>
    </w:pPr>
    <w:rPr>
      <w:lang w:val="en-IN" w:eastAsia="en-IN"/>
    </w:rPr>
  </w:style>
  <w:style w:type="paragraph" w:customStyle="1" w:styleId="B2B1DDA75E1A4B8BBE87779311E4EBCB">
    <w:name w:val="B2B1DDA75E1A4B8BBE87779311E4EBCB"/>
    <w:rsid w:val="00220618"/>
    <w:pPr>
      <w:spacing w:after="160" w:line="259" w:lineRule="auto"/>
    </w:pPr>
    <w:rPr>
      <w:lang w:val="en-IN" w:eastAsia="en-IN"/>
    </w:rPr>
  </w:style>
  <w:style w:type="paragraph" w:customStyle="1" w:styleId="9EADC586AEA44F468B07DAE0E584EF1B">
    <w:name w:val="9EADC586AEA44F468B07DAE0E584EF1B"/>
    <w:rsid w:val="00220618"/>
    <w:pPr>
      <w:spacing w:after="160" w:line="259" w:lineRule="auto"/>
    </w:pPr>
    <w:rPr>
      <w:lang w:val="en-IN" w:eastAsia="en-IN"/>
    </w:rPr>
  </w:style>
  <w:style w:type="paragraph" w:customStyle="1" w:styleId="9F71F8881FB84D0A8B9E06ACFC836D47">
    <w:name w:val="9F71F8881FB84D0A8B9E06ACFC836D47"/>
    <w:rsid w:val="00220618"/>
    <w:pPr>
      <w:spacing w:after="160" w:line="259" w:lineRule="auto"/>
    </w:pPr>
    <w:rPr>
      <w:lang w:val="en-IN" w:eastAsia="en-IN"/>
    </w:rPr>
  </w:style>
  <w:style w:type="paragraph" w:customStyle="1" w:styleId="E422452A81324C5EA0A68C4491EBBE92">
    <w:name w:val="E422452A81324C5EA0A68C4491EBBE92"/>
    <w:rsid w:val="00220618"/>
    <w:pPr>
      <w:spacing w:after="160" w:line="259" w:lineRule="auto"/>
    </w:pPr>
    <w:rPr>
      <w:lang w:val="en-IN" w:eastAsia="en-IN"/>
    </w:rPr>
  </w:style>
  <w:style w:type="paragraph" w:customStyle="1" w:styleId="82B8CB36FA8D43FBBC50A1F60279AFD7">
    <w:name w:val="82B8CB36FA8D43FBBC50A1F60279AFD7"/>
    <w:rsid w:val="00220618"/>
    <w:pPr>
      <w:spacing w:after="160" w:line="259" w:lineRule="auto"/>
    </w:pPr>
    <w:rPr>
      <w:lang w:val="en-IN" w:eastAsia="en-IN"/>
    </w:rPr>
  </w:style>
  <w:style w:type="paragraph" w:customStyle="1" w:styleId="D5CF91A992E540DCBB571E972C12B05E">
    <w:name w:val="D5CF91A992E540DCBB571E972C12B05E"/>
    <w:rsid w:val="00220618"/>
    <w:pPr>
      <w:spacing w:after="160" w:line="259" w:lineRule="auto"/>
    </w:pPr>
    <w:rPr>
      <w:lang w:val="en-IN" w:eastAsia="en-IN"/>
    </w:rPr>
  </w:style>
  <w:style w:type="paragraph" w:customStyle="1" w:styleId="D107126B69BC4A8CB812A1AEEDBA5165">
    <w:name w:val="D107126B69BC4A8CB812A1AEEDBA5165"/>
    <w:rsid w:val="00220618"/>
    <w:pPr>
      <w:spacing w:after="160" w:line="259" w:lineRule="auto"/>
    </w:pPr>
    <w:rPr>
      <w:lang w:val="en-IN" w:eastAsia="en-IN"/>
    </w:rPr>
  </w:style>
  <w:style w:type="paragraph" w:customStyle="1" w:styleId="D47E3004DCBE43D5A6564ECF3CEE53F1">
    <w:name w:val="D47E3004DCBE43D5A6564ECF3CEE53F1"/>
    <w:rsid w:val="00220618"/>
    <w:pPr>
      <w:spacing w:after="160" w:line="259" w:lineRule="auto"/>
    </w:pPr>
    <w:rPr>
      <w:lang w:val="en-IN" w:eastAsia="en-IN"/>
    </w:rPr>
  </w:style>
  <w:style w:type="paragraph" w:customStyle="1" w:styleId="1B6F0A92AD2840D2BAC6E196E95138AC">
    <w:name w:val="1B6F0A92AD2840D2BAC6E196E95138AC"/>
    <w:rsid w:val="00220618"/>
    <w:pPr>
      <w:spacing w:after="160" w:line="259" w:lineRule="auto"/>
    </w:pPr>
    <w:rPr>
      <w:lang w:val="en-IN" w:eastAsia="en-IN"/>
    </w:rPr>
  </w:style>
  <w:style w:type="paragraph" w:customStyle="1" w:styleId="9C9C9AEFC15D475BA464864E37E6135C">
    <w:name w:val="9C9C9AEFC15D475BA464864E37E6135C"/>
    <w:rsid w:val="00220618"/>
    <w:pPr>
      <w:spacing w:after="160" w:line="259" w:lineRule="auto"/>
    </w:pPr>
    <w:rPr>
      <w:lang w:val="en-IN" w:eastAsia="en-IN"/>
    </w:rPr>
  </w:style>
  <w:style w:type="paragraph" w:customStyle="1" w:styleId="D81FBB87C38945D38CFC46A6A7CE09A6">
    <w:name w:val="D81FBB87C38945D38CFC46A6A7CE09A6"/>
    <w:rsid w:val="00220618"/>
    <w:pPr>
      <w:spacing w:after="160" w:line="259" w:lineRule="auto"/>
    </w:pPr>
    <w:rPr>
      <w:lang w:val="en-IN" w:eastAsia="en-IN"/>
    </w:rPr>
  </w:style>
  <w:style w:type="paragraph" w:customStyle="1" w:styleId="F34180F30DD6437C99DF70F6E76DA6B3">
    <w:name w:val="F34180F30DD6437C99DF70F6E76DA6B3"/>
    <w:rsid w:val="00220618"/>
    <w:pPr>
      <w:spacing w:after="160" w:line="259" w:lineRule="auto"/>
    </w:pPr>
    <w:rPr>
      <w:lang w:val="en-IN" w:eastAsia="en-IN"/>
    </w:rPr>
  </w:style>
  <w:style w:type="paragraph" w:customStyle="1" w:styleId="9D6D3A9CADA34E98A8683760C6AE8184">
    <w:name w:val="9D6D3A9CADA34E98A8683760C6AE8184"/>
    <w:rsid w:val="00220618"/>
    <w:pPr>
      <w:spacing w:after="160" w:line="259" w:lineRule="auto"/>
    </w:pPr>
    <w:rPr>
      <w:lang w:val="en-IN" w:eastAsia="en-IN"/>
    </w:rPr>
  </w:style>
  <w:style w:type="paragraph" w:customStyle="1" w:styleId="B356B213C2314C10BB2CD3DCE864801A">
    <w:name w:val="B356B213C2314C10BB2CD3DCE864801A"/>
    <w:rsid w:val="00220618"/>
    <w:pPr>
      <w:spacing w:after="160" w:line="259" w:lineRule="auto"/>
    </w:pPr>
    <w:rPr>
      <w:lang w:val="en-IN" w:eastAsia="en-IN"/>
    </w:rPr>
  </w:style>
  <w:style w:type="paragraph" w:customStyle="1" w:styleId="3AD12FA5FC4B451FB3DA60879B82A1A5">
    <w:name w:val="3AD12FA5FC4B451FB3DA60879B82A1A5"/>
    <w:rsid w:val="00220618"/>
    <w:pPr>
      <w:spacing w:after="160" w:line="259" w:lineRule="auto"/>
    </w:pPr>
    <w:rPr>
      <w:lang w:val="en-IN" w:eastAsia="en-IN"/>
    </w:rPr>
  </w:style>
  <w:style w:type="paragraph" w:customStyle="1" w:styleId="EE827571941C48D484ED922A64A55E4A">
    <w:name w:val="EE827571941C48D484ED922A64A55E4A"/>
    <w:rsid w:val="00220618"/>
    <w:pPr>
      <w:spacing w:after="160" w:line="259" w:lineRule="auto"/>
    </w:pPr>
    <w:rPr>
      <w:lang w:val="en-IN" w:eastAsia="en-IN"/>
    </w:rPr>
  </w:style>
  <w:style w:type="paragraph" w:customStyle="1" w:styleId="AB247D03E6CB4EB1B986942D79B49213">
    <w:name w:val="AB247D03E6CB4EB1B986942D79B49213"/>
    <w:rsid w:val="00220618"/>
    <w:pPr>
      <w:spacing w:after="160" w:line="259" w:lineRule="auto"/>
    </w:pPr>
    <w:rPr>
      <w:lang w:val="en-IN" w:eastAsia="en-IN"/>
    </w:rPr>
  </w:style>
  <w:style w:type="paragraph" w:customStyle="1" w:styleId="3CF335FABFC54F7F92AE49CCD0BEE5E5">
    <w:name w:val="3CF335FABFC54F7F92AE49CCD0BEE5E5"/>
    <w:rsid w:val="00220618"/>
    <w:pPr>
      <w:spacing w:after="160" w:line="259" w:lineRule="auto"/>
    </w:pPr>
    <w:rPr>
      <w:lang w:val="en-IN" w:eastAsia="en-IN"/>
    </w:rPr>
  </w:style>
  <w:style w:type="paragraph" w:customStyle="1" w:styleId="C7F30F3D03294DB4A4398DE0E35AA2D6">
    <w:name w:val="C7F30F3D03294DB4A4398DE0E35AA2D6"/>
    <w:rsid w:val="00220618"/>
    <w:pPr>
      <w:spacing w:after="160" w:line="259" w:lineRule="auto"/>
    </w:pPr>
    <w:rPr>
      <w:lang w:val="en-IN" w:eastAsia="en-IN"/>
    </w:rPr>
  </w:style>
  <w:style w:type="paragraph" w:customStyle="1" w:styleId="40DBC321E8E848F28F47C9C55894D8F2">
    <w:name w:val="40DBC321E8E848F28F47C9C55894D8F2"/>
    <w:rsid w:val="00220618"/>
    <w:pPr>
      <w:spacing w:after="160" w:line="259" w:lineRule="auto"/>
    </w:pPr>
    <w:rPr>
      <w:lang w:val="en-IN" w:eastAsia="en-IN"/>
    </w:rPr>
  </w:style>
  <w:style w:type="paragraph" w:customStyle="1" w:styleId="DD42C9BFCE3A44408BE4D9BA0A28B1EC">
    <w:name w:val="DD42C9BFCE3A44408BE4D9BA0A28B1EC"/>
    <w:rsid w:val="00220618"/>
    <w:pPr>
      <w:spacing w:after="160" w:line="259" w:lineRule="auto"/>
    </w:pPr>
    <w:rPr>
      <w:lang w:val="en-IN" w:eastAsia="en-IN"/>
    </w:rPr>
  </w:style>
  <w:style w:type="paragraph" w:customStyle="1" w:styleId="7B812E19357F40E38DA055A220F57E08">
    <w:name w:val="7B812E19357F40E38DA055A220F57E08"/>
    <w:rsid w:val="00220618"/>
    <w:pPr>
      <w:spacing w:after="160" w:line="259" w:lineRule="auto"/>
    </w:pPr>
    <w:rPr>
      <w:lang w:val="en-IN" w:eastAsia="en-IN"/>
    </w:rPr>
  </w:style>
  <w:style w:type="paragraph" w:customStyle="1" w:styleId="15DC82F5F08C4932B4C213A3E96E4642">
    <w:name w:val="15DC82F5F08C4932B4C213A3E96E4642"/>
    <w:rsid w:val="00220618"/>
    <w:pPr>
      <w:spacing w:after="160" w:line="259" w:lineRule="auto"/>
    </w:pPr>
    <w:rPr>
      <w:lang w:val="en-IN" w:eastAsia="en-IN"/>
    </w:rPr>
  </w:style>
  <w:style w:type="paragraph" w:customStyle="1" w:styleId="97A240EC2CA64E4DBFC199917CAA97D7">
    <w:name w:val="97A240EC2CA64E4DBFC199917CAA97D7"/>
    <w:rsid w:val="00220618"/>
    <w:pPr>
      <w:spacing w:after="160" w:line="259" w:lineRule="auto"/>
    </w:pPr>
    <w:rPr>
      <w:lang w:val="en-IN" w:eastAsia="en-IN"/>
    </w:rPr>
  </w:style>
  <w:style w:type="paragraph" w:customStyle="1" w:styleId="A28587EC71654EF0B7D460348153C47D">
    <w:name w:val="A28587EC71654EF0B7D460348153C47D"/>
    <w:rsid w:val="00220618"/>
    <w:pPr>
      <w:spacing w:after="160" w:line="259" w:lineRule="auto"/>
    </w:pPr>
    <w:rPr>
      <w:lang w:val="en-IN" w:eastAsia="en-IN"/>
    </w:rPr>
  </w:style>
  <w:style w:type="paragraph" w:customStyle="1" w:styleId="5C84FC47D2CC4C0EAB8D6156BDA990E0">
    <w:name w:val="5C84FC47D2CC4C0EAB8D6156BDA990E0"/>
    <w:rsid w:val="00220618"/>
    <w:pPr>
      <w:spacing w:after="160" w:line="259" w:lineRule="auto"/>
    </w:pPr>
    <w:rPr>
      <w:lang w:val="en-IN" w:eastAsia="en-IN"/>
    </w:rPr>
  </w:style>
  <w:style w:type="paragraph" w:customStyle="1" w:styleId="D3AAC63AA54C42DB91870D7241C05DBB">
    <w:name w:val="D3AAC63AA54C42DB91870D7241C05DBB"/>
    <w:rsid w:val="00220618"/>
    <w:pPr>
      <w:spacing w:after="160" w:line="259" w:lineRule="auto"/>
    </w:pPr>
    <w:rPr>
      <w:lang w:val="en-IN" w:eastAsia="en-IN"/>
    </w:rPr>
  </w:style>
  <w:style w:type="paragraph" w:customStyle="1" w:styleId="3F3076B03CB84CB0BEB7E67FAA399BA1">
    <w:name w:val="3F3076B03CB84CB0BEB7E67FAA399BA1"/>
    <w:rsid w:val="00220618"/>
    <w:pPr>
      <w:spacing w:after="160" w:line="259" w:lineRule="auto"/>
    </w:pPr>
    <w:rPr>
      <w:lang w:val="en-IN" w:eastAsia="en-IN"/>
    </w:rPr>
  </w:style>
  <w:style w:type="paragraph" w:customStyle="1" w:styleId="D5593EB3C38548268CB5798150765F18">
    <w:name w:val="D5593EB3C38548268CB5798150765F18"/>
    <w:rsid w:val="00220618"/>
    <w:pPr>
      <w:spacing w:after="160" w:line="259" w:lineRule="auto"/>
    </w:pPr>
    <w:rPr>
      <w:lang w:val="en-IN" w:eastAsia="en-IN"/>
    </w:rPr>
  </w:style>
  <w:style w:type="paragraph" w:customStyle="1" w:styleId="CE78C63621B74B608EE5220CB5C1754B">
    <w:name w:val="CE78C63621B74B608EE5220CB5C1754B"/>
    <w:rsid w:val="00220618"/>
    <w:pPr>
      <w:spacing w:after="160" w:line="259" w:lineRule="auto"/>
    </w:pPr>
    <w:rPr>
      <w:lang w:val="en-IN" w:eastAsia="en-IN"/>
    </w:rPr>
  </w:style>
  <w:style w:type="paragraph" w:customStyle="1" w:styleId="0390F2C6D55348A3A06710FC55AE497B">
    <w:name w:val="0390F2C6D55348A3A06710FC55AE497B"/>
    <w:rsid w:val="00220618"/>
    <w:pPr>
      <w:spacing w:after="160" w:line="259" w:lineRule="auto"/>
    </w:pPr>
    <w:rPr>
      <w:lang w:val="en-IN" w:eastAsia="en-IN"/>
    </w:rPr>
  </w:style>
  <w:style w:type="paragraph" w:customStyle="1" w:styleId="6974B905638B4442A40C7B0B24612E1F">
    <w:name w:val="6974B905638B4442A40C7B0B24612E1F"/>
    <w:rsid w:val="00220618"/>
    <w:pPr>
      <w:spacing w:after="160" w:line="259" w:lineRule="auto"/>
    </w:pPr>
    <w:rPr>
      <w:lang w:val="en-IN" w:eastAsia="en-IN"/>
    </w:rPr>
  </w:style>
  <w:style w:type="paragraph" w:customStyle="1" w:styleId="E9C49324B74149D8B3883B971389E042">
    <w:name w:val="E9C49324B74149D8B3883B971389E042"/>
    <w:rsid w:val="00220618"/>
    <w:pPr>
      <w:spacing w:after="160" w:line="259" w:lineRule="auto"/>
    </w:pPr>
    <w:rPr>
      <w:lang w:val="en-IN" w:eastAsia="en-IN"/>
    </w:rPr>
  </w:style>
  <w:style w:type="paragraph" w:customStyle="1" w:styleId="A59B5EA9A4DA473DB6B34D4745320FD6">
    <w:name w:val="A59B5EA9A4DA473DB6B34D4745320FD6"/>
    <w:rsid w:val="00220618"/>
    <w:pPr>
      <w:spacing w:after="160" w:line="259" w:lineRule="auto"/>
    </w:pPr>
    <w:rPr>
      <w:lang w:val="en-IN" w:eastAsia="en-IN"/>
    </w:rPr>
  </w:style>
  <w:style w:type="paragraph" w:customStyle="1" w:styleId="51BC503EE4AC4F849AA1EDE6C9882772">
    <w:name w:val="51BC503EE4AC4F849AA1EDE6C9882772"/>
    <w:rsid w:val="00220618"/>
    <w:pPr>
      <w:spacing w:after="160" w:line="259" w:lineRule="auto"/>
    </w:pPr>
    <w:rPr>
      <w:lang w:val="en-IN" w:eastAsia="en-IN"/>
    </w:rPr>
  </w:style>
  <w:style w:type="paragraph" w:customStyle="1" w:styleId="B989FCB53396409EA1840D266D4A2D1C">
    <w:name w:val="B989FCB53396409EA1840D266D4A2D1C"/>
    <w:rsid w:val="00220618"/>
    <w:pPr>
      <w:spacing w:after="160" w:line="259" w:lineRule="auto"/>
    </w:pPr>
    <w:rPr>
      <w:lang w:val="en-IN" w:eastAsia="en-IN"/>
    </w:rPr>
  </w:style>
  <w:style w:type="paragraph" w:customStyle="1" w:styleId="580F887FA02A4F88BE184518538F5287">
    <w:name w:val="580F887FA02A4F88BE184518538F5287"/>
    <w:rsid w:val="00220618"/>
    <w:pPr>
      <w:spacing w:after="160" w:line="259" w:lineRule="auto"/>
    </w:pPr>
    <w:rPr>
      <w:lang w:val="en-IN" w:eastAsia="en-IN"/>
    </w:rPr>
  </w:style>
  <w:style w:type="paragraph" w:customStyle="1" w:styleId="C23C3F9359F34120AC8969D0297DEC14">
    <w:name w:val="C23C3F9359F34120AC8969D0297DEC14"/>
    <w:rsid w:val="00220618"/>
    <w:pPr>
      <w:spacing w:after="160" w:line="259" w:lineRule="auto"/>
    </w:pPr>
    <w:rPr>
      <w:lang w:val="en-IN" w:eastAsia="en-IN"/>
    </w:rPr>
  </w:style>
  <w:style w:type="paragraph" w:customStyle="1" w:styleId="A4791E0707264B5DB6009EE735E2F3CA">
    <w:name w:val="A4791E0707264B5DB6009EE735E2F3CA"/>
    <w:rsid w:val="00220618"/>
    <w:pPr>
      <w:spacing w:after="160" w:line="259" w:lineRule="auto"/>
    </w:pPr>
    <w:rPr>
      <w:lang w:val="en-IN" w:eastAsia="en-IN"/>
    </w:rPr>
  </w:style>
  <w:style w:type="paragraph" w:customStyle="1" w:styleId="3F9BA8182E6C40C18C4C9BF63FCA01C9">
    <w:name w:val="3F9BA8182E6C40C18C4C9BF63FCA01C9"/>
    <w:rsid w:val="00220618"/>
    <w:pPr>
      <w:spacing w:after="160" w:line="259" w:lineRule="auto"/>
    </w:pPr>
    <w:rPr>
      <w:lang w:val="en-IN" w:eastAsia="en-IN"/>
    </w:rPr>
  </w:style>
  <w:style w:type="paragraph" w:customStyle="1" w:styleId="626649E5880D4693A737ADD23E2B1B5F">
    <w:name w:val="626649E5880D4693A737ADD23E2B1B5F"/>
    <w:rsid w:val="00220618"/>
    <w:pPr>
      <w:spacing w:after="160" w:line="259" w:lineRule="auto"/>
    </w:pPr>
    <w:rPr>
      <w:lang w:val="en-IN" w:eastAsia="en-IN"/>
    </w:rPr>
  </w:style>
  <w:style w:type="paragraph" w:customStyle="1" w:styleId="0C25B6C6071949699A31B0ADC0CFA794">
    <w:name w:val="0C25B6C6071949699A31B0ADC0CFA794"/>
    <w:rsid w:val="00220618"/>
    <w:pPr>
      <w:spacing w:after="160" w:line="259" w:lineRule="auto"/>
    </w:pPr>
    <w:rPr>
      <w:lang w:val="en-IN" w:eastAsia="en-IN"/>
    </w:rPr>
  </w:style>
  <w:style w:type="paragraph" w:customStyle="1" w:styleId="24A471F5A5624A07BE68E4E2B63E43CA">
    <w:name w:val="24A471F5A5624A07BE68E4E2B63E43CA"/>
    <w:rsid w:val="00220618"/>
    <w:pPr>
      <w:spacing w:after="160" w:line="259" w:lineRule="auto"/>
    </w:pPr>
    <w:rPr>
      <w:lang w:val="en-IN" w:eastAsia="en-IN"/>
    </w:rPr>
  </w:style>
  <w:style w:type="paragraph" w:customStyle="1" w:styleId="9552675906BC4670AB32F214617BE427">
    <w:name w:val="9552675906BC4670AB32F214617BE427"/>
    <w:rsid w:val="00220618"/>
    <w:pPr>
      <w:spacing w:after="160" w:line="259" w:lineRule="auto"/>
    </w:pPr>
    <w:rPr>
      <w:lang w:val="en-IN" w:eastAsia="en-IN"/>
    </w:rPr>
  </w:style>
  <w:style w:type="paragraph" w:customStyle="1" w:styleId="B21C9BEA21AA4EAE866AEF9BED8988D6">
    <w:name w:val="B21C9BEA21AA4EAE866AEF9BED8988D6"/>
    <w:rsid w:val="00220618"/>
    <w:pPr>
      <w:spacing w:after="160" w:line="259" w:lineRule="auto"/>
    </w:pPr>
    <w:rPr>
      <w:lang w:val="en-IN" w:eastAsia="en-IN"/>
    </w:rPr>
  </w:style>
  <w:style w:type="paragraph" w:customStyle="1" w:styleId="5D957A327E2245B5975AA0E0562A9732">
    <w:name w:val="5D957A327E2245B5975AA0E0562A9732"/>
    <w:rsid w:val="00220618"/>
    <w:pPr>
      <w:spacing w:after="160" w:line="259" w:lineRule="auto"/>
    </w:pPr>
    <w:rPr>
      <w:lang w:val="en-IN" w:eastAsia="en-IN"/>
    </w:rPr>
  </w:style>
  <w:style w:type="paragraph" w:customStyle="1" w:styleId="F60E5C343A834E39A4E23039E6631DE9">
    <w:name w:val="F60E5C343A834E39A4E23039E6631DE9"/>
    <w:rsid w:val="00220618"/>
    <w:pPr>
      <w:spacing w:after="160" w:line="259" w:lineRule="auto"/>
    </w:pPr>
    <w:rPr>
      <w:lang w:val="en-IN" w:eastAsia="en-IN"/>
    </w:rPr>
  </w:style>
  <w:style w:type="paragraph" w:customStyle="1" w:styleId="B9AB189BDDBA4B91A8BE6EF59F2E68EA">
    <w:name w:val="B9AB189BDDBA4B91A8BE6EF59F2E68EA"/>
    <w:rsid w:val="00220618"/>
    <w:pPr>
      <w:spacing w:after="160" w:line="259" w:lineRule="auto"/>
    </w:pPr>
    <w:rPr>
      <w:lang w:val="en-IN" w:eastAsia="en-IN"/>
    </w:rPr>
  </w:style>
  <w:style w:type="paragraph" w:customStyle="1" w:styleId="D3E40C984E4A493E8180310E0C3E9356">
    <w:name w:val="D3E40C984E4A493E8180310E0C3E9356"/>
    <w:rsid w:val="00220618"/>
    <w:pPr>
      <w:spacing w:after="160" w:line="259" w:lineRule="auto"/>
    </w:pPr>
    <w:rPr>
      <w:lang w:val="en-IN" w:eastAsia="en-IN"/>
    </w:rPr>
  </w:style>
  <w:style w:type="paragraph" w:customStyle="1" w:styleId="6BB7238B4EA1469F84FD889C266F0CBC">
    <w:name w:val="6BB7238B4EA1469F84FD889C266F0CBC"/>
    <w:rsid w:val="00220618"/>
    <w:pPr>
      <w:spacing w:after="160" w:line="259" w:lineRule="auto"/>
    </w:pPr>
    <w:rPr>
      <w:lang w:val="en-IN" w:eastAsia="en-IN"/>
    </w:rPr>
  </w:style>
  <w:style w:type="paragraph" w:customStyle="1" w:styleId="C87A8EE1652E4F14B4C7BDA6F81BBC7E">
    <w:name w:val="C87A8EE1652E4F14B4C7BDA6F81BBC7E"/>
    <w:rsid w:val="00220618"/>
    <w:pPr>
      <w:spacing w:after="160" w:line="259" w:lineRule="auto"/>
    </w:pPr>
    <w:rPr>
      <w:lang w:val="en-IN" w:eastAsia="en-IN"/>
    </w:rPr>
  </w:style>
  <w:style w:type="paragraph" w:customStyle="1" w:styleId="8F0FD4822CE648B4853FBDA2741DBA49">
    <w:name w:val="8F0FD4822CE648B4853FBDA2741DBA49"/>
    <w:rsid w:val="00220618"/>
    <w:pPr>
      <w:spacing w:after="160" w:line="259" w:lineRule="auto"/>
    </w:pPr>
    <w:rPr>
      <w:lang w:val="en-IN" w:eastAsia="en-IN"/>
    </w:rPr>
  </w:style>
  <w:style w:type="paragraph" w:customStyle="1" w:styleId="2F71D35528514C3085A87CA3E73617A7">
    <w:name w:val="2F71D35528514C3085A87CA3E73617A7"/>
    <w:rsid w:val="00220618"/>
    <w:pPr>
      <w:spacing w:after="160" w:line="259" w:lineRule="auto"/>
    </w:pPr>
    <w:rPr>
      <w:lang w:val="en-IN" w:eastAsia="en-IN"/>
    </w:rPr>
  </w:style>
  <w:style w:type="paragraph" w:customStyle="1" w:styleId="FD1F2E9E9E954322A01C1B2C2CEED67F">
    <w:name w:val="FD1F2E9E9E954322A01C1B2C2CEED67F"/>
    <w:rsid w:val="00220618"/>
    <w:pPr>
      <w:spacing w:after="160" w:line="259" w:lineRule="auto"/>
    </w:pPr>
    <w:rPr>
      <w:lang w:val="en-IN" w:eastAsia="en-IN"/>
    </w:rPr>
  </w:style>
  <w:style w:type="paragraph" w:customStyle="1" w:styleId="E89C17C52A3E4A738D8C49C45379AB7F">
    <w:name w:val="E89C17C52A3E4A738D8C49C45379AB7F"/>
    <w:rsid w:val="00220618"/>
    <w:pPr>
      <w:spacing w:after="160" w:line="259" w:lineRule="auto"/>
    </w:pPr>
    <w:rPr>
      <w:lang w:val="en-IN" w:eastAsia="en-IN"/>
    </w:rPr>
  </w:style>
  <w:style w:type="paragraph" w:customStyle="1" w:styleId="4EEA548E89F5479EBF0C886420C638F7">
    <w:name w:val="4EEA548E89F5479EBF0C886420C638F7"/>
    <w:rsid w:val="00220618"/>
    <w:pPr>
      <w:spacing w:after="160" w:line="259" w:lineRule="auto"/>
    </w:pPr>
    <w:rPr>
      <w:lang w:val="en-IN" w:eastAsia="en-IN"/>
    </w:rPr>
  </w:style>
  <w:style w:type="paragraph" w:customStyle="1" w:styleId="6715D6779A2F4A1391849AECA4C411B8">
    <w:name w:val="6715D6779A2F4A1391849AECA4C411B8"/>
    <w:rsid w:val="00220618"/>
    <w:pPr>
      <w:spacing w:after="160" w:line="259" w:lineRule="auto"/>
    </w:pPr>
    <w:rPr>
      <w:lang w:val="en-IN" w:eastAsia="en-IN"/>
    </w:rPr>
  </w:style>
  <w:style w:type="paragraph" w:customStyle="1" w:styleId="E146D4BD6AA64EE3B52149EB7B8B93FD">
    <w:name w:val="E146D4BD6AA64EE3B52149EB7B8B93FD"/>
    <w:rsid w:val="00220618"/>
    <w:pPr>
      <w:spacing w:after="160" w:line="259" w:lineRule="auto"/>
    </w:pPr>
    <w:rPr>
      <w:lang w:val="en-IN" w:eastAsia="en-IN"/>
    </w:rPr>
  </w:style>
  <w:style w:type="paragraph" w:customStyle="1" w:styleId="F15FC8A019B0426AA17ADE21960869A5">
    <w:name w:val="F15FC8A019B0426AA17ADE21960869A5"/>
    <w:rsid w:val="00220618"/>
    <w:pPr>
      <w:spacing w:after="160" w:line="259" w:lineRule="auto"/>
    </w:pPr>
    <w:rPr>
      <w:lang w:val="en-IN" w:eastAsia="en-IN"/>
    </w:rPr>
  </w:style>
  <w:style w:type="paragraph" w:customStyle="1" w:styleId="C39782B81D9541BA8C6B2064CE685591">
    <w:name w:val="C39782B81D9541BA8C6B2064CE685591"/>
    <w:rsid w:val="00220618"/>
    <w:pPr>
      <w:spacing w:after="160" w:line="259" w:lineRule="auto"/>
    </w:pPr>
    <w:rPr>
      <w:lang w:val="en-IN" w:eastAsia="en-IN"/>
    </w:rPr>
  </w:style>
  <w:style w:type="paragraph" w:customStyle="1" w:styleId="E25F49C7658C468DB245B72287E64924">
    <w:name w:val="E25F49C7658C468DB245B72287E64924"/>
    <w:rsid w:val="00220618"/>
    <w:pPr>
      <w:spacing w:after="160" w:line="259" w:lineRule="auto"/>
    </w:pPr>
    <w:rPr>
      <w:lang w:val="en-IN" w:eastAsia="en-IN"/>
    </w:rPr>
  </w:style>
  <w:style w:type="paragraph" w:customStyle="1" w:styleId="F15919F90EE84848A0257E134D50F1C8">
    <w:name w:val="F15919F90EE84848A0257E134D50F1C8"/>
    <w:rsid w:val="00220618"/>
    <w:pPr>
      <w:spacing w:after="160" w:line="259" w:lineRule="auto"/>
    </w:pPr>
    <w:rPr>
      <w:lang w:val="en-IN" w:eastAsia="en-IN"/>
    </w:rPr>
  </w:style>
  <w:style w:type="paragraph" w:customStyle="1" w:styleId="6F42994615F04ABB93A2A654DC2C76EF">
    <w:name w:val="6F42994615F04ABB93A2A654DC2C76EF"/>
    <w:rsid w:val="00220618"/>
    <w:pPr>
      <w:spacing w:after="160" w:line="259" w:lineRule="auto"/>
    </w:pPr>
    <w:rPr>
      <w:lang w:val="en-IN" w:eastAsia="en-IN"/>
    </w:rPr>
  </w:style>
  <w:style w:type="paragraph" w:customStyle="1" w:styleId="8E7B07A21B62435AACEFF9D438D2D432">
    <w:name w:val="8E7B07A21B62435AACEFF9D438D2D432"/>
    <w:rsid w:val="00220618"/>
    <w:pPr>
      <w:spacing w:after="160" w:line="259" w:lineRule="auto"/>
    </w:pPr>
    <w:rPr>
      <w:lang w:val="en-IN" w:eastAsia="en-IN"/>
    </w:rPr>
  </w:style>
  <w:style w:type="paragraph" w:customStyle="1" w:styleId="4F58090845FB456DA2F2FEBAF397E771">
    <w:name w:val="4F58090845FB456DA2F2FEBAF397E771"/>
    <w:rsid w:val="00220618"/>
    <w:pPr>
      <w:spacing w:after="160" w:line="259" w:lineRule="auto"/>
    </w:pPr>
    <w:rPr>
      <w:lang w:val="en-IN" w:eastAsia="en-IN"/>
    </w:rPr>
  </w:style>
  <w:style w:type="paragraph" w:customStyle="1" w:styleId="A2477797D36A4B24A22A8B66A7FF27C9">
    <w:name w:val="A2477797D36A4B24A22A8B66A7FF27C9"/>
    <w:rsid w:val="00220618"/>
    <w:pPr>
      <w:spacing w:after="160" w:line="259" w:lineRule="auto"/>
    </w:pPr>
    <w:rPr>
      <w:lang w:val="en-IN" w:eastAsia="en-IN"/>
    </w:rPr>
  </w:style>
  <w:style w:type="paragraph" w:customStyle="1" w:styleId="BFB82DF904CC444DAFEFBB35B8D10480">
    <w:name w:val="BFB82DF904CC444DAFEFBB35B8D10480"/>
    <w:rsid w:val="00220618"/>
    <w:pPr>
      <w:spacing w:after="160" w:line="259" w:lineRule="auto"/>
    </w:pPr>
    <w:rPr>
      <w:lang w:val="en-IN" w:eastAsia="en-IN"/>
    </w:rPr>
  </w:style>
  <w:style w:type="paragraph" w:customStyle="1" w:styleId="F47CBB4ECC6D4E01B58327D462B92889">
    <w:name w:val="F47CBB4ECC6D4E01B58327D462B92889"/>
    <w:rsid w:val="00220618"/>
    <w:pPr>
      <w:spacing w:after="160" w:line="259" w:lineRule="auto"/>
    </w:pPr>
    <w:rPr>
      <w:lang w:val="en-IN" w:eastAsia="en-IN"/>
    </w:rPr>
  </w:style>
  <w:style w:type="paragraph" w:customStyle="1" w:styleId="C0E1E03F0A1541FA85052D2C9D35D8B1">
    <w:name w:val="C0E1E03F0A1541FA85052D2C9D35D8B1"/>
    <w:rsid w:val="00220618"/>
    <w:pPr>
      <w:spacing w:after="160" w:line="259" w:lineRule="auto"/>
    </w:pPr>
    <w:rPr>
      <w:lang w:val="en-IN" w:eastAsia="en-IN"/>
    </w:rPr>
  </w:style>
  <w:style w:type="paragraph" w:customStyle="1" w:styleId="7DE7C072DBF4482E8E63D9322B424E58">
    <w:name w:val="7DE7C072DBF4482E8E63D9322B424E58"/>
    <w:rsid w:val="00220618"/>
    <w:pPr>
      <w:spacing w:after="160" w:line="259" w:lineRule="auto"/>
    </w:pPr>
    <w:rPr>
      <w:lang w:val="en-IN" w:eastAsia="en-IN"/>
    </w:rPr>
  </w:style>
  <w:style w:type="paragraph" w:customStyle="1" w:styleId="3601D1D971A04132A1A10570A609FDCB">
    <w:name w:val="3601D1D971A04132A1A10570A609FDCB"/>
    <w:rsid w:val="00220618"/>
    <w:pPr>
      <w:spacing w:after="160" w:line="259" w:lineRule="auto"/>
    </w:pPr>
    <w:rPr>
      <w:lang w:val="en-IN" w:eastAsia="en-IN"/>
    </w:rPr>
  </w:style>
  <w:style w:type="paragraph" w:customStyle="1" w:styleId="1EDBD0DC4E48475B97D99E7183935DD6">
    <w:name w:val="1EDBD0DC4E48475B97D99E7183935DD6"/>
    <w:rsid w:val="00220618"/>
    <w:pPr>
      <w:spacing w:after="160" w:line="259" w:lineRule="auto"/>
    </w:pPr>
    <w:rPr>
      <w:lang w:val="en-IN" w:eastAsia="en-IN"/>
    </w:rPr>
  </w:style>
  <w:style w:type="paragraph" w:customStyle="1" w:styleId="3F8EC6C2301B47DB86962619077F4104">
    <w:name w:val="3F8EC6C2301B47DB86962619077F4104"/>
    <w:rsid w:val="00220618"/>
    <w:pPr>
      <w:spacing w:after="160" w:line="259" w:lineRule="auto"/>
    </w:pPr>
    <w:rPr>
      <w:lang w:val="en-IN" w:eastAsia="en-IN"/>
    </w:rPr>
  </w:style>
  <w:style w:type="paragraph" w:customStyle="1" w:styleId="01581881697F49B48F686B73FF4A7459">
    <w:name w:val="01581881697F49B48F686B73FF4A7459"/>
    <w:rsid w:val="00220618"/>
    <w:pPr>
      <w:spacing w:after="160" w:line="259" w:lineRule="auto"/>
    </w:pPr>
    <w:rPr>
      <w:lang w:val="en-IN" w:eastAsia="en-IN"/>
    </w:rPr>
  </w:style>
  <w:style w:type="paragraph" w:customStyle="1" w:styleId="D1189A1D659B45B6B8EED9FE2355B489">
    <w:name w:val="D1189A1D659B45B6B8EED9FE2355B489"/>
    <w:rsid w:val="00220618"/>
    <w:pPr>
      <w:spacing w:after="160" w:line="259" w:lineRule="auto"/>
    </w:pPr>
    <w:rPr>
      <w:lang w:val="en-IN" w:eastAsia="en-IN"/>
    </w:rPr>
  </w:style>
  <w:style w:type="paragraph" w:customStyle="1" w:styleId="FBDB325392CE4834A6AA095369091176">
    <w:name w:val="FBDB325392CE4834A6AA095369091176"/>
    <w:rsid w:val="00220618"/>
    <w:pPr>
      <w:spacing w:after="160" w:line="259" w:lineRule="auto"/>
    </w:pPr>
    <w:rPr>
      <w:lang w:val="en-IN" w:eastAsia="en-IN"/>
    </w:rPr>
  </w:style>
  <w:style w:type="paragraph" w:customStyle="1" w:styleId="F8966C5EA22C474C9DDDD0F6C1031079">
    <w:name w:val="F8966C5EA22C474C9DDDD0F6C1031079"/>
    <w:rsid w:val="00220618"/>
    <w:pPr>
      <w:spacing w:after="160" w:line="259" w:lineRule="auto"/>
    </w:pPr>
    <w:rPr>
      <w:lang w:val="en-IN" w:eastAsia="en-IN"/>
    </w:rPr>
  </w:style>
  <w:style w:type="paragraph" w:customStyle="1" w:styleId="5B8C0516692E478893AEE9D5E13C6B7E">
    <w:name w:val="5B8C0516692E478893AEE9D5E13C6B7E"/>
    <w:rsid w:val="00220618"/>
    <w:pPr>
      <w:spacing w:after="160" w:line="259" w:lineRule="auto"/>
    </w:pPr>
    <w:rPr>
      <w:lang w:val="en-IN" w:eastAsia="en-IN"/>
    </w:rPr>
  </w:style>
  <w:style w:type="paragraph" w:customStyle="1" w:styleId="00C973F1927E42FCA66A720FDCB8AAB4">
    <w:name w:val="00C973F1927E42FCA66A720FDCB8AAB4"/>
    <w:rsid w:val="00220618"/>
    <w:pPr>
      <w:spacing w:after="160" w:line="259" w:lineRule="auto"/>
    </w:pPr>
    <w:rPr>
      <w:lang w:val="en-IN" w:eastAsia="en-IN"/>
    </w:rPr>
  </w:style>
  <w:style w:type="paragraph" w:customStyle="1" w:styleId="A2F304EF9E884DB19D955B9EE0664937">
    <w:name w:val="A2F304EF9E884DB19D955B9EE0664937"/>
    <w:rsid w:val="00220618"/>
    <w:pPr>
      <w:spacing w:after="160" w:line="259" w:lineRule="auto"/>
    </w:pPr>
    <w:rPr>
      <w:lang w:val="en-IN" w:eastAsia="en-IN"/>
    </w:rPr>
  </w:style>
  <w:style w:type="paragraph" w:customStyle="1" w:styleId="CCD9B4794C7245B8A71260CF8F66E6C1">
    <w:name w:val="CCD9B4794C7245B8A71260CF8F66E6C1"/>
    <w:rsid w:val="00220618"/>
    <w:pPr>
      <w:spacing w:after="160" w:line="259" w:lineRule="auto"/>
    </w:pPr>
    <w:rPr>
      <w:lang w:val="en-IN" w:eastAsia="en-IN"/>
    </w:rPr>
  </w:style>
  <w:style w:type="paragraph" w:customStyle="1" w:styleId="34E429E0BF3740B685B329F55FFAA0E9">
    <w:name w:val="34E429E0BF3740B685B329F55FFAA0E9"/>
    <w:rsid w:val="00220618"/>
    <w:pPr>
      <w:spacing w:after="160" w:line="259" w:lineRule="auto"/>
    </w:pPr>
    <w:rPr>
      <w:lang w:val="en-IN" w:eastAsia="en-IN"/>
    </w:rPr>
  </w:style>
  <w:style w:type="paragraph" w:customStyle="1" w:styleId="AACEF02EFB8A4E56A0E3C5FC7DBC6F42">
    <w:name w:val="AACEF02EFB8A4E56A0E3C5FC7DBC6F42"/>
    <w:rsid w:val="00220618"/>
    <w:pPr>
      <w:spacing w:after="160" w:line="259" w:lineRule="auto"/>
    </w:pPr>
    <w:rPr>
      <w:lang w:val="en-IN" w:eastAsia="en-IN"/>
    </w:rPr>
  </w:style>
  <w:style w:type="paragraph" w:customStyle="1" w:styleId="F274469AADE949F9AA4F0808D8012B2F">
    <w:name w:val="F274469AADE949F9AA4F0808D8012B2F"/>
    <w:rsid w:val="00220618"/>
    <w:pPr>
      <w:spacing w:after="160" w:line="259" w:lineRule="auto"/>
    </w:pPr>
    <w:rPr>
      <w:lang w:val="en-IN" w:eastAsia="en-IN"/>
    </w:rPr>
  </w:style>
  <w:style w:type="paragraph" w:customStyle="1" w:styleId="8AEFF589D5C84C1484645F3913A729F8">
    <w:name w:val="8AEFF589D5C84C1484645F3913A729F8"/>
    <w:rsid w:val="00220618"/>
    <w:pPr>
      <w:spacing w:after="160" w:line="259" w:lineRule="auto"/>
    </w:pPr>
    <w:rPr>
      <w:lang w:val="en-IN" w:eastAsia="en-IN"/>
    </w:rPr>
  </w:style>
  <w:style w:type="paragraph" w:customStyle="1" w:styleId="E3F4247A75EB49038AA27DA8BFD6CD30">
    <w:name w:val="E3F4247A75EB49038AA27DA8BFD6CD30"/>
    <w:rsid w:val="00220618"/>
    <w:pPr>
      <w:spacing w:after="160" w:line="259" w:lineRule="auto"/>
    </w:pPr>
    <w:rPr>
      <w:lang w:val="en-IN" w:eastAsia="en-IN"/>
    </w:rPr>
  </w:style>
  <w:style w:type="paragraph" w:customStyle="1" w:styleId="339C1E66E3824EDC9F726F33A29E3DCB">
    <w:name w:val="339C1E66E3824EDC9F726F33A29E3DCB"/>
    <w:rsid w:val="00220618"/>
    <w:pPr>
      <w:spacing w:after="160" w:line="259" w:lineRule="auto"/>
    </w:pPr>
    <w:rPr>
      <w:lang w:val="en-IN" w:eastAsia="en-IN"/>
    </w:rPr>
  </w:style>
  <w:style w:type="paragraph" w:customStyle="1" w:styleId="CC305A587F8242C89AF89C2B9405AF33">
    <w:name w:val="CC305A587F8242C89AF89C2B9405AF33"/>
    <w:rsid w:val="00220618"/>
    <w:pPr>
      <w:spacing w:after="160" w:line="259" w:lineRule="auto"/>
    </w:pPr>
    <w:rPr>
      <w:lang w:val="en-IN" w:eastAsia="en-IN"/>
    </w:rPr>
  </w:style>
  <w:style w:type="paragraph" w:customStyle="1" w:styleId="DCA0345360B24DCA9A4C4146F297F2A2">
    <w:name w:val="DCA0345360B24DCA9A4C4146F297F2A2"/>
    <w:rsid w:val="00220618"/>
    <w:pPr>
      <w:spacing w:after="160" w:line="259" w:lineRule="auto"/>
    </w:pPr>
    <w:rPr>
      <w:lang w:val="en-IN" w:eastAsia="en-IN"/>
    </w:rPr>
  </w:style>
  <w:style w:type="paragraph" w:customStyle="1" w:styleId="0FE2D203C1A344ABAA89F72C01800ECB">
    <w:name w:val="0FE2D203C1A344ABAA89F72C01800ECB"/>
    <w:rsid w:val="00220618"/>
    <w:pPr>
      <w:spacing w:after="160" w:line="259" w:lineRule="auto"/>
    </w:pPr>
    <w:rPr>
      <w:lang w:val="en-IN" w:eastAsia="en-IN"/>
    </w:rPr>
  </w:style>
  <w:style w:type="paragraph" w:customStyle="1" w:styleId="32FB38DDB4014AD4A4727ABCB256B8E4">
    <w:name w:val="32FB38DDB4014AD4A4727ABCB256B8E4"/>
    <w:rsid w:val="00220618"/>
    <w:pPr>
      <w:spacing w:after="160" w:line="259" w:lineRule="auto"/>
    </w:pPr>
    <w:rPr>
      <w:lang w:val="en-IN" w:eastAsia="en-IN"/>
    </w:rPr>
  </w:style>
  <w:style w:type="paragraph" w:customStyle="1" w:styleId="1F96B90F74DD4B97B6B96CB74379D0DA">
    <w:name w:val="1F96B90F74DD4B97B6B96CB74379D0DA"/>
    <w:rsid w:val="00220618"/>
    <w:pPr>
      <w:spacing w:after="160" w:line="259" w:lineRule="auto"/>
    </w:pPr>
    <w:rPr>
      <w:lang w:val="en-IN" w:eastAsia="en-IN"/>
    </w:rPr>
  </w:style>
  <w:style w:type="paragraph" w:customStyle="1" w:styleId="585E36BD7B52411693D47F04C7EDE5FA">
    <w:name w:val="585E36BD7B52411693D47F04C7EDE5FA"/>
    <w:rsid w:val="00220618"/>
    <w:pPr>
      <w:spacing w:after="160" w:line="259" w:lineRule="auto"/>
    </w:pPr>
    <w:rPr>
      <w:lang w:val="en-IN" w:eastAsia="en-IN"/>
    </w:rPr>
  </w:style>
  <w:style w:type="paragraph" w:customStyle="1" w:styleId="8A86149F166F4AB7A9952212CDA19284">
    <w:name w:val="8A86149F166F4AB7A9952212CDA19284"/>
    <w:rsid w:val="00220618"/>
    <w:pPr>
      <w:spacing w:after="160" w:line="259" w:lineRule="auto"/>
    </w:pPr>
    <w:rPr>
      <w:lang w:val="en-IN" w:eastAsia="en-IN"/>
    </w:rPr>
  </w:style>
  <w:style w:type="paragraph" w:customStyle="1" w:styleId="209D10DE1BD44191B6D30E1021315C6A">
    <w:name w:val="209D10DE1BD44191B6D30E1021315C6A"/>
    <w:rsid w:val="00220618"/>
    <w:pPr>
      <w:spacing w:after="160" w:line="259" w:lineRule="auto"/>
    </w:pPr>
    <w:rPr>
      <w:lang w:val="en-IN" w:eastAsia="en-IN"/>
    </w:rPr>
  </w:style>
  <w:style w:type="paragraph" w:customStyle="1" w:styleId="69861D5F2CB544CE85ABD0FEC51E8C8B">
    <w:name w:val="69861D5F2CB544CE85ABD0FEC51E8C8B"/>
    <w:rsid w:val="00220618"/>
    <w:pPr>
      <w:spacing w:after="160" w:line="259" w:lineRule="auto"/>
    </w:pPr>
    <w:rPr>
      <w:lang w:val="en-IN" w:eastAsia="en-IN"/>
    </w:rPr>
  </w:style>
  <w:style w:type="paragraph" w:customStyle="1" w:styleId="5F42398F824F422CB8E831F610AA975F">
    <w:name w:val="5F42398F824F422CB8E831F610AA975F"/>
    <w:rsid w:val="00220618"/>
    <w:pPr>
      <w:spacing w:after="160" w:line="259" w:lineRule="auto"/>
    </w:pPr>
    <w:rPr>
      <w:lang w:val="en-IN" w:eastAsia="en-IN"/>
    </w:rPr>
  </w:style>
  <w:style w:type="paragraph" w:customStyle="1" w:styleId="26704BA1C6EB4BFDA72C3B80149934B6">
    <w:name w:val="26704BA1C6EB4BFDA72C3B80149934B6"/>
    <w:rsid w:val="00220618"/>
    <w:pPr>
      <w:spacing w:after="160" w:line="259" w:lineRule="auto"/>
    </w:pPr>
    <w:rPr>
      <w:lang w:val="en-IN" w:eastAsia="en-IN"/>
    </w:rPr>
  </w:style>
  <w:style w:type="paragraph" w:customStyle="1" w:styleId="D2B36242D59B4963B656233D8C316D6A">
    <w:name w:val="D2B36242D59B4963B656233D8C316D6A"/>
    <w:rsid w:val="00220618"/>
    <w:pPr>
      <w:spacing w:after="160" w:line="259" w:lineRule="auto"/>
    </w:pPr>
    <w:rPr>
      <w:lang w:val="en-IN" w:eastAsia="en-IN"/>
    </w:rPr>
  </w:style>
  <w:style w:type="paragraph" w:customStyle="1" w:styleId="4621C062B7034332943F1C049FEF9688">
    <w:name w:val="4621C062B7034332943F1C049FEF9688"/>
    <w:rsid w:val="00220618"/>
    <w:pPr>
      <w:spacing w:after="160" w:line="259" w:lineRule="auto"/>
    </w:pPr>
    <w:rPr>
      <w:lang w:val="en-IN" w:eastAsia="en-IN"/>
    </w:rPr>
  </w:style>
  <w:style w:type="paragraph" w:customStyle="1" w:styleId="37746B4B8246450A930129E7F9E50F5A">
    <w:name w:val="37746B4B8246450A930129E7F9E50F5A"/>
    <w:rsid w:val="00220618"/>
    <w:pPr>
      <w:spacing w:after="160" w:line="259" w:lineRule="auto"/>
    </w:pPr>
    <w:rPr>
      <w:lang w:val="en-IN" w:eastAsia="en-IN"/>
    </w:rPr>
  </w:style>
  <w:style w:type="paragraph" w:customStyle="1" w:styleId="4941711563E74D408B8289AF478B8BF1">
    <w:name w:val="4941711563E74D408B8289AF478B8BF1"/>
    <w:rsid w:val="00220618"/>
    <w:pPr>
      <w:spacing w:after="160" w:line="259" w:lineRule="auto"/>
    </w:pPr>
    <w:rPr>
      <w:lang w:val="en-IN" w:eastAsia="en-IN"/>
    </w:rPr>
  </w:style>
  <w:style w:type="paragraph" w:customStyle="1" w:styleId="8BA1795D665E4B648E34F062C57E78D3">
    <w:name w:val="8BA1795D665E4B648E34F062C57E78D3"/>
    <w:rsid w:val="00220618"/>
    <w:pPr>
      <w:spacing w:after="160" w:line="259" w:lineRule="auto"/>
    </w:pPr>
    <w:rPr>
      <w:lang w:val="en-IN" w:eastAsia="en-IN"/>
    </w:rPr>
  </w:style>
  <w:style w:type="paragraph" w:customStyle="1" w:styleId="7301721EF5FB48068EC41678ECE3FFE3">
    <w:name w:val="7301721EF5FB48068EC41678ECE3FFE3"/>
    <w:rsid w:val="00220618"/>
    <w:pPr>
      <w:spacing w:after="160" w:line="259" w:lineRule="auto"/>
    </w:pPr>
    <w:rPr>
      <w:lang w:val="en-IN" w:eastAsia="en-IN"/>
    </w:rPr>
  </w:style>
  <w:style w:type="paragraph" w:customStyle="1" w:styleId="0FC444086DA4470A8ADAFD6696EE5CEC">
    <w:name w:val="0FC444086DA4470A8ADAFD6696EE5CEC"/>
    <w:rsid w:val="00220618"/>
    <w:pPr>
      <w:spacing w:after="160" w:line="259" w:lineRule="auto"/>
    </w:pPr>
    <w:rPr>
      <w:lang w:val="en-IN" w:eastAsia="en-IN"/>
    </w:rPr>
  </w:style>
  <w:style w:type="paragraph" w:customStyle="1" w:styleId="3D0197A2472F4F4997EC24D95271E201">
    <w:name w:val="3D0197A2472F4F4997EC24D95271E201"/>
    <w:rsid w:val="00220618"/>
    <w:pPr>
      <w:spacing w:after="160" w:line="259" w:lineRule="auto"/>
    </w:pPr>
    <w:rPr>
      <w:lang w:val="en-IN" w:eastAsia="en-IN"/>
    </w:rPr>
  </w:style>
  <w:style w:type="paragraph" w:customStyle="1" w:styleId="3D5CC4ED5F5347219FFD0A363A9D167B">
    <w:name w:val="3D5CC4ED5F5347219FFD0A363A9D167B"/>
    <w:rsid w:val="00220618"/>
    <w:pPr>
      <w:spacing w:after="160" w:line="259" w:lineRule="auto"/>
    </w:pPr>
    <w:rPr>
      <w:lang w:val="en-IN" w:eastAsia="en-IN"/>
    </w:rPr>
  </w:style>
  <w:style w:type="paragraph" w:customStyle="1" w:styleId="05EA36485A7640868314B88663D6C63E">
    <w:name w:val="05EA36485A7640868314B88663D6C63E"/>
    <w:rsid w:val="00220618"/>
    <w:pPr>
      <w:spacing w:after="160" w:line="259" w:lineRule="auto"/>
    </w:pPr>
    <w:rPr>
      <w:lang w:val="en-IN" w:eastAsia="en-IN"/>
    </w:rPr>
  </w:style>
  <w:style w:type="paragraph" w:customStyle="1" w:styleId="003AF815F75545A6BF04C82B23B2B745">
    <w:name w:val="003AF815F75545A6BF04C82B23B2B745"/>
    <w:rsid w:val="00220618"/>
    <w:pPr>
      <w:spacing w:after="160" w:line="259" w:lineRule="auto"/>
    </w:pPr>
    <w:rPr>
      <w:lang w:val="en-IN" w:eastAsia="en-IN"/>
    </w:rPr>
  </w:style>
  <w:style w:type="paragraph" w:customStyle="1" w:styleId="E0C30476C04445B5AB6AA5F7FF95E654">
    <w:name w:val="E0C30476C04445B5AB6AA5F7FF95E654"/>
    <w:rsid w:val="00220618"/>
    <w:pPr>
      <w:spacing w:after="160" w:line="259" w:lineRule="auto"/>
    </w:pPr>
    <w:rPr>
      <w:lang w:val="en-IN" w:eastAsia="en-IN"/>
    </w:rPr>
  </w:style>
  <w:style w:type="paragraph" w:customStyle="1" w:styleId="EFCF948C7CF74F3DA5072D9E5CEBDEC5">
    <w:name w:val="EFCF948C7CF74F3DA5072D9E5CEBDEC5"/>
    <w:rsid w:val="00220618"/>
    <w:pPr>
      <w:spacing w:after="160" w:line="259" w:lineRule="auto"/>
    </w:pPr>
    <w:rPr>
      <w:lang w:val="en-IN" w:eastAsia="en-IN"/>
    </w:rPr>
  </w:style>
  <w:style w:type="paragraph" w:customStyle="1" w:styleId="5C5B9CF2F90B4A05B46C3F382BF660F8">
    <w:name w:val="5C5B9CF2F90B4A05B46C3F382BF660F8"/>
    <w:rsid w:val="00220618"/>
    <w:pPr>
      <w:spacing w:after="160" w:line="259" w:lineRule="auto"/>
    </w:pPr>
    <w:rPr>
      <w:lang w:val="en-IN" w:eastAsia="en-IN"/>
    </w:rPr>
  </w:style>
  <w:style w:type="paragraph" w:customStyle="1" w:styleId="2268BD7B44E849FFBB5786B5A0369994">
    <w:name w:val="2268BD7B44E849FFBB5786B5A0369994"/>
    <w:rsid w:val="00220618"/>
    <w:pPr>
      <w:spacing w:after="160" w:line="259" w:lineRule="auto"/>
    </w:pPr>
    <w:rPr>
      <w:lang w:val="en-IN" w:eastAsia="en-IN"/>
    </w:rPr>
  </w:style>
  <w:style w:type="paragraph" w:customStyle="1" w:styleId="40204FBB322A4C179D2A4AA527E42219">
    <w:name w:val="40204FBB322A4C179D2A4AA527E42219"/>
    <w:rsid w:val="00220618"/>
    <w:pPr>
      <w:spacing w:after="160" w:line="259" w:lineRule="auto"/>
    </w:pPr>
    <w:rPr>
      <w:lang w:val="en-IN" w:eastAsia="en-IN"/>
    </w:rPr>
  </w:style>
  <w:style w:type="paragraph" w:customStyle="1" w:styleId="21BD1EAAC38E4974852560D64433CF43">
    <w:name w:val="21BD1EAAC38E4974852560D64433CF43"/>
    <w:rsid w:val="00220618"/>
    <w:pPr>
      <w:spacing w:after="160" w:line="259" w:lineRule="auto"/>
    </w:pPr>
    <w:rPr>
      <w:lang w:val="en-IN" w:eastAsia="en-IN"/>
    </w:rPr>
  </w:style>
  <w:style w:type="paragraph" w:customStyle="1" w:styleId="48A9AFF3240E4896A41EED80671CAC32">
    <w:name w:val="48A9AFF3240E4896A41EED80671CAC32"/>
    <w:rsid w:val="00220618"/>
    <w:pPr>
      <w:spacing w:after="160" w:line="259" w:lineRule="auto"/>
    </w:pPr>
    <w:rPr>
      <w:lang w:val="en-IN" w:eastAsia="en-IN"/>
    </w:rPr>
  </w:style>
  <w:style w:type="paragraph" w:customStyle="1" w:styleId="3FF55339F9864C18A696B4C60E82B9A9">
    <w:name w:val="3FF55339F9864C18A696B4C60E82B9A9"/>
    <w:rsid w:val="00220618"/>
    <w:pPr>
      <w:spacing w:after="160" w:line="259" w:lineRule="auto"/>
    </w:pPr>
    <w:rPr>
      <w:lang w:val="en-IN" w:eastAsia="en-IN"/>
    </w:rPr>
  </w:style>
  <w:style w:type="paragraph" w:customStyle="1" w:styleId="19A0BB8B1A71436C8A85064F5AB910F8">
    <w:name w:val="19A0BB8B1A71436C8A85064F5AB910F8"/>
    <w:rsid w:val="00220618"/>
    <w:pPr>
      <w:spacing w:after="160" w:line="259" w:lineRule="auto"/>
    </w:pPr>
    <w:rPr>
      <w:lang w:val="en-IN" w:eastAsia="en-IN"/>
    </w:rPr>
  </w:style>
  <w:style w:type="paragraph" w:customStyle="1" w:styleId="7B5D054FDA8744FAA3D12C3E89F34F02">
    <w:name w:val="7B5D054FDA8744FAA3D12C3E89F34F02"/>
    <w:rsid w:val="00220618"/>
    <w:pPr>
      <w:spacing w:after="160" w:line="259" w:lineRule="auto"/>
    </w:pPr>
    <w:rPr>
      <w:lang w:val="en-IN" w:eastAsia="en-IN"/>
    </w:rPr>
  </w:style>
  <w:style w:type="paragraph" w:customStyle="1" w:styleId="29E5A212E3ED4CF494157D8E9B8D5D4A">
    <w:name w:val="29E5A212E3ED4CF494157D8E9B8D5D4A"/>
    <w:rsid w:val="00220618"/>
    <w:pPr>
      <w:spacing w:after="160" w:line="259" w:lineRule="auto"/>
    </w:pPr>
    <w:rPr>
      <w:lang w:val="en-IN" w:eastAsia="en-IN"/>
    </w:rPr>
  </w:style>
  <w:style w:type="paragraph" w:customStyle="1" w:styleId="BEE3D6A5EED84105B9FF7B520A7097B7">
    <w:name w:val="BEE3D6A5EED84105B9FF7B520A7097B7"/>
    <w:rsid w:val="00220618"/>
    <w:pPr>
      <w:spacing w:after="160" w:line="259" w:lineRule="auto"/>
    </w:pPr>
    <w:rPr>
      <w:lang w:val="en-IN" w:eastAsia="en-IN"/>
    </w:rPr>
  </w:style>
  <w:style w:type="paragraph" w:customStyle="1" w:styleId="1E33CAF0532F4F4DBEC343F0B2D695D6">
    <w:name w:val="1E33CAF0532F4F4DBEC343F0B2D695D6"/>
    <w:rsid w:val="00220618"/>
    <w:pPr>
      <w:spacing w:after="160" w:line="259" w:lineRule="auto"/>
    </w:pPr>
    <w:rPr>
      <w:lang w:val="en-IN" w:eastAsia="en-IN"/>
    </w:rPr>
  </w:style>
  <w:style w:type="paragraph" w:customStyle="1" w:styleId="D1836BE291FA45A0AC00BC596EFF85BD">
    <w:name w:val="D1836BE291FA45A0AC00BC596EFF85BD"/>
    <w:rsid w:val="00220618"/>
    <w:pPr>
      <w:spacing w:after="160" w:line="259" w:lineRule="auto"/>
    </w:pPr>
    <w:rPr>
      <w:lang w:val="en-IN" w:eastAsia="en-IN"/>
    </w:rPr>
  </w:style>
  <w:style w:type="paragraph" w:customStyle="1" w:styleId="998825AFFCFD4811A043E3C7129DB4E3">
    <w:name w:val="998825AFFCFD4811A043E3C7129DB4E3"/>
    <w:rsid w:val="00220618"/>
    <w:pPr>
      <w:spacing w:after="160" w:line="259" w:lineRule="auto"/>
    </w:pPr>
    <w:rPr>
      <w:lang w:val="en-IN" w:eastAsia="en-IN"/>
    </w:rPr>
  </w:style>
  <w:style w:type="paragraph" w:customStyle="1" w:styleId="696E6F4803AF4B82ADD1B8963AA30479">
    <w:name w:val="696E6F4803AF4B82ADD1B8963AA30479"/>
    <w:rsid w:val="00220618"/>
    <w:pPr>
      <w:spacing w:after="160" w:line="259" w:lineRule="auto"/>
    </w:pPr>
    <w:rPr>
      <w:lang w:val="en-IN" w:eastAsia="en-IN"/>
    </w:rPr>
  </w:style>
  <w:style w:type="paragraph" w:customStyle="1" w:styleId="49D69D6C89D24B1294008134E0149077">
    <w:name w:val="49D69D6C89D24B1294008134E0149077"/>
    <w:rsid w:val="00220618"/>
    <w:pPr>
      <w:spacing w:after="160" w:line="259" w:lineRule="auto"/>
    </w:pPr>
    <w:rPr>
      <w:lang w:val="en-IN" w:eastAsia="en-IN"/>
    </w:rPr>
  </w:style>
  <w:style w:type="paragraph" w:customStyle="1" w:styleId="383ED6EA25234161993F86B7ECE720C7">
    <w:name w:val="383ED6EA25234161993F86B7ECE720C7"/>
    <w:rsid w:val="00220618"/>
    <w:pPr>
      <w:spacing w:after="160" w:line="259" w:lineRule="auto"/>
    </w:pPr>
    <w:rPr>
      <w:lang w:val="en-IN" w:eastAsia="en-IN"/>
    </w:rPr>
  </w:style>
  <w:style w:type="paragraph" w:customStyle="1" w:styleId="D7236DA4B69748149D3D93D6EA4E0107">
    <w:name w:val="D7236DA4B69748149D3D93D6EA4E0107"/>
    <w:rsid w:val="00220618"/>
    <w:pPr>
      <w:spacing w:after="160" w:line="259" w:lineRule="auto"/>
    </w:pPr>
    <w:rPr>
      <w:lang w:val="en-IN" w:eastAsia="en-IN"/>
    </w:rPr>
  </w:style>
  <w:style w:type="paragraph" w:customStyle="1" w:styleId="A11A6AC06C7646E88F8776D02FC7ED20">
    <w:name w:val="A11A6AC06C7646E88F8776D02FC7ED20"/>
    <w:rsid w:val="00220618"/>
    <w:pPr>
      <w:spacing w:after="160" w:line="259" w:lineRule="auto"/>
    </w:pPr>
    <w:rPr>
      <w:lang w:val="en-IN" w:eastAsia="en-IN"/>
    </w:rPr>
  </w:style>
  <w:style w:type="paragraph" w:customStyle="1" w:styleId="DB68BDDB30484503BBB7FF1B3AECB384">
    <w:name w:val="DB68BDDB30484503BBB7FF1B3AECB384"/>
    <w:rsid w:val="00220618"/>
    <w:pPr>
      <w:spacing w:after="160" w:line="259" w:lineRule="auto"/>
    </w:pPr>
    <w:rPr>
      <w:lang w:val="en-IN" w:eastAsia="en-IN"/>
    </w:rPr>
  </w:style>
  <w:style w:type="paragraph" w:customStyle="1" w:styleId="1432F68FF5D04A85954A48965A817D80">
    <w:name w:val="1432F68FF5D04A85954A48965A817D80"/>
    <w:rsid w:val="00220618"/>
    <w:pPr>
      <w:spacing w:after="160" w:line="259" w:lineRule="auto"/>
    </w:pPr>
    <w:rPr>
      <w:lang w:val="en-IN" w:eastAsia="en-IN"/>
    </w:rPr>
  </w:style>
  <w:style w:type="paragraph" w:customStyle="1" w:styleId="735EE981225A4FE28E876B0D32215B77">
    <w:name w:val="735EE981225A4FE28E876B0D32215B77"/>
    <w:rsid w:val="00220618"/>
    <w:pPr>
      <w:spacing w:after="160" w:line="259" w:lineRule="auto"/>
    </w:pPr>
    <w:rPr>
      <w:lang w:val="en-IN" w:eastAsia="en-IN"/>
    </w:rPr>
  </w:style>
  <w:style w:type="paragraph" w:customStyle="1" w:styleId="67CCAF22E4DA446BB0E02AE08019FF1E">
    <w:name w:val="67CCAF22E4DA446BB0E02AE08019FF1E"/>
    <w:rsid w:val="00220618"/>
    <w:pPr>
      <w:spacing w:after="160" w:line="259" w:lineRule="auto"/>
    </w:pPr>
    <w:rPr>
      <w:lang w:val="en-IN" w:eastAsia="en-IN"/>
    </w:rPr>
  </w:style>
  <w:style w:type="paragraph" w:customStyle="1" w:styleId="945C944E899541F2B5E5E3D70788830F">
    <w:name w:val="945C944E899541F2B5E5E3D70788830F"/>
    <w:rsid w:val="00220618"/>
    <w:pPr>
      <w:spacing w:after="160" w:line="259" w:lineRule="auto"/>
    </w:pPr>
    <w:rPr>
      <w:lang w:val="en-IN" w:eastAsia="en-IN"/>
    </w:rPr>
  </w:style>
  <w:style w:type="paragraph" w:customStyle="1" w:styleId="66CE9D73B3DD4A89AF5F93373E254636">
    <w:name w:val="66CE9D73B3DD4A89AF5F93373E254636"/>
    <w:rsid w:val="00220618"/>
    <w:pPr>
      <w:spacing w:after="160" w:line="259" w:lineRule="auto"/>
    </w:pPr>
    <w:rPr>
      <w:lang w:val="en-IN" w:eastAsia="en-IN"/>
    </w:rPr>
  </w:style>
  <w:style w:type="paragraph" w:customStyle="1" w:styleId="A026E289D931464586EBD45E13F0175B">
    <w:name w:val="A026E289D931464586EBD45E13F0175B"/>
    <w:rsid w:val="00220618"/>
    <w:pPr>
      <w:spacing w:after="160" w:line="259" w:lineRule="auto"/>
    </w:pPr>
    <w:rPr>
      <w:lang w:val="en-IN" w:eastAsia="en-IN"/>
    </w:rPr>
  </w:style>
  <w:style w:type="paragraph" w:customStyle="1" w:styleId="0B3AB2EEFFFE47E2930A8AFF94371C4D">
    <w:name w:val="0B3AB2EEFFFE47E2930A8AFF94371C4D"/>
    <w:rsid w:val="00220618"/>
    <w:pPr>
      <w:spacing w:after="160" w:line="259" w:lineRule="auto"/>
    </w:pPr>
    <w:rPr>
      <w:lang w:val="en-IN" w:eastAsia="en-IN"/>
    </w:rPr>
  </w:style>
  <w:style w:type="paragraph" w:customStyle="1" w:styleId="E14B256D445D4F7F8D1FDF51A42E3ED9">
    <w:name w:val="E14B256D445D4F7F8D1FDF51A42E3ED9"/>
    <w:rsid w:val="00220618"/>
    <w:pPr>
      <w:spacing w:after="160" w:line="259" w:lineRule="auto"/>
    </w:pPr>
    <w:rPr>
      <w:lang w:val="en-IN" w:eastAsia="en-IN"/>
    </w:rPr>
  </w:style>
  <w:style w:type="paragraph" w:customStyle="1" w:styleId="3072F2F151B84E86A89AA74636E5A1B6">
    <w:name w:val="3072F2F151B84E86A89AA74636E5A1B6"/>
    <w:rsid w:val="00220618"/>
    <w:pPr>
      <w:spacing w:after="160" w:line="259" w:lineRule="auto"/>
    </w:pPr>
    <w:rPr>
      <w:lang w:val="en-IN" w:eastAsia="en-IN"/>
    </w:rPr>
  </w:style>
  <w:style w:type="paragraph" w:customStyle="1" w:styleId="C84461297DBC439194AAAECFAEBC1225">
    <w:name w:val="C84461297DBC439194AAAECFAEBC1225"/>
    <w:rsid w:val="00220618"/>
    <w:pPr>
      <w:spacing w:after="160" w:line="259" w:lineRule="auto"/>
    </w:pPr>
    <w:rPr>
      <w:lang w:val="en-IN" w:eastAsia="en-IN"/>
    </w:rPr>
  </w:style>
  <w:style w:type="paragraph" w:customStyle="1" w:styleId="88752FE53B1B48209F3BA5272C75A42E">
    <w:name w:val="88752FE53B1B48209F3BA5272C75A42E"/>
    <w:rsid w:val="00220618"/>
    <w:pPr>
      <w:spacing w:after="160" w:line="259" w:lineRule="auto"/>
    </w:pPr>
    <w:rPr>
      <w:lang w:val="en-IN" w:eastAsia="en-IN"/>
    </w:rPr>
  </w:style>
  <w:style w:type="paragraph" w:customStyle="1" w:styleId="44423ADB168B43C99DC5AC9FC1AEBD36">
    <w:name w:val="44423ADB168B43C99DC5AC9FC1AEBD36"/>
    <w:rsid w:val="00220618"/>
    <w:pPr>
      <w:spacing w:after="160" w:line="259" w:lineRule="auto"/>
    </w:pPr>
    <w:rPr>
      <w:lang w:val="en-IN" w:eastAsia="en-IN"/>
    </w:rPr>
  </w:style>
  <w:style w:type="paragraph" w:customStyle="1" w:styleId="6FFA13939B574863B4EDC230CB843B32">
    <w:name w:val="6FFA13939B574863B4EDC230CB843B32"/>
    <w:rsid w:val="00220618"/>
    <w:pPr>
      <w:spacing w:after="160" w:line="259" w:lineRule="auto"/>
    </w:pPr>
    <w:rPr>
      <w:lang w:val="en-IN" w:eastAsia="en-IN"/>
    </w:rPr>
  </w:style>
  <w:style w:type="paragraph" w:customStyle="1" w:styleId="461D1EBAC396444D8B538ACDD2C3DCB2">
    <w:name w:val="461D1EBAC396444D8B538ACDD2C3DCB2"/>
    <w:rsid w:val="00220618"/>
    <w:pPr>
      <w:spacing w:after="160" w:line="259" w:lineRule="auto"/>
    </w:pPr>
    <w:rPr>
      <w:lang w:val="en-IN" w:eastAsia="en-IN"/>
    </w:rPr>
  </w:style>
  <w:style w:type="paragraph" w:customStyle="1" w:styleId="8EFAFD0EC7044609B4AA61D8B1AD2384">
    <w:name w:val="8EFAFD0EC7044609B4AA61D8B1AD2384"/>
    <w:rsid w:val="00220618"/>
    <w:pPr>
      <w:spacing w:after="160" w:line="259" w:lineRule="auto"/>
    </w:pPr>
    <w:rPr>
      <w:lang w:val="en-IN" w:eastAsia="en-IN"/>
    </w:rPr>
  </w:style>
  <w:style w:type="paragraph" w:customStyle="1" w:styleId="4487CCE9F579490EA3EC6665F5D99C1B">
    <w:name w:val="4487CCE9F579490EA3EC6665F5D99C1B"/>
    <w:rsid w:val="00220618"/>
    <w:pPr>
      <w:spacing w:after="160" w:line="259" w:lineRule="auto"/>
    </w:pPr>
    <w:rPr>
      <w:lang w:val="en-IN" w:eastAsia="en-IN"/>
    </w:rPr>
  </w:style>
  <w:style w:type="paragraph" w:customStyle="1" w:styleId="1FF0193AB6054C47BD36F439B31614A5">
    <w:name w:val="1FF0193AB6054C47BD36F439B31614A5"/>
    <w:rsid w:val="00220618"/>
    <w:pPr>
      <w:spacing w:after="160" w:line="259" w:lineRule="auto"/>
    </w:pPr>
    <w:rPr>
      <w:lang w:val="en-IN" w:eastAsia="en-IN"/>
    </w:rPr>
  </w:style>
  <w:style w:type="paragraph" w:customStyle="1" w:styleId="F624BC62B581474C81A9DC354AA0244D">
    <w:name w:val="F624BC62B581474C81A9DC354AA0244D"/>
    <w:rsid w:val="00220618"/>
    <w:pPr>
      <w:spacing w:after="160" w:line="259" w:lineRule="auto"/>
    </w:pPr>
    <w:rPr>
      <w:lang w:val="en-IN" w:eastAsia="en-IN"/>
    </w:rPr>
  </w:style>
  <w:style w:type="paragraph" w:customStyle="1" w:styleId="BF1B7EEF245745588DE64DC6C3CDEA35">
    <w:name w:val="BF1B7EEF245745588DE64DC6C3CDEA35"/>
    <w:rsid w:val="00220618"/>
    <w:pPr>
      <w:spacing w:after="160" w:line="259" w:lineRule="auto"/>
    </w:pPr>
    <w:rPr>
      <w:lang w:val="en-IN" w:eastAsia="en-IN"/>
    </w:rPr>
  </w:style>
  <w:style w:type="paragraph" w:customStyle="1" w:styleId="114D75E8AC6F4135BF327B277652E4D2">
    <w:name w:val="114D75E8AC6F4135BF327B277652E4D2"/>
    <w:rsid w:val="00220618"/>
    <w:pPr>
      <w:spacing w:after="160" w:line="259" w:lineRule="auto"/>
    </w:pPr>
    <w:rPr>
      <w:lang w:val="en-IN" w:eastAsia="en-IN"/>
    </w:rPr>
  </w:style>
  <w:style w:type="paragraph" w:customStyle="1" w:styleId="E378F2493B6444559B8B0FF342AED163">
    <w:name w:val="E378F2493B6444559B8B0FF342AED163"/>
    <w:rsid w:val="00220618"/>
    <w:pPr>
      <w:spacing w:after="160" w:line="259" w:lineRule="auto"/>
    </w:pPr>
    <w:rPr>
      <w:lang w:val="en-IN" w:eastAsia="en-IN"/>
    </w:rPr>
  </w:style>
  <w:style w:type="paragraph" w:customStyle="1" w:styleId="7BACB7BEBD68422D8E74A1B6EB7FB829">
    <w:name w:val="7BACB7BEBD68422D8E74A1B6EB7FB829"/>
    <w:rsid w:val="00220618"/>
    <w:pPr>
      <w:spacing w:after="160" w:line="259" w:lineRule="auto"/>
    </w:pPr>
    <w:rPr>
      <w:lang w:val="en-IN" w:eastAsia="en-IN"/>
    </w:rPr>
  </w:style>
  <w:style w:type="paragraph" w:customStyle="1" w:styleId="A24183AB046C4FD5983B964510D68A27">
    <w:name w:val="A24183AB046C4FD5983B964510D68A27"/>
    <w:rsid w:val="00220618"/>
    <w:pPr>
      <w:spacing w:after="160" w:line="259" w:lineRule="auto"/>
    </w:pPr>
    <w:rPr>
      <w:lang w:val="en-IN" w:eastAsia="en-IN"/>
    </w:rPr>
  </w:style>
  <w:style w:type="paragraph" w:customStyle="1" w:styleId="B6F39620F8B4485AAA5E9AB5F3A35F54">
    <w:name w:val="B6F39620F8B4485AAA5E9AB5F3A35F54"/>
    <w:rsid w:val="00220618"/>
    <w:pPr>
      <w:spacing w:after="160" w:line="259" w:lineRule="auto"/>
    </w:pPr>
    <w:rPr>
      <w:lang w:val="en-IN" w:eastAsia="en-IN"/>
    </w:rPr>
  </w:style>
  <w:style w:type="paragraph" w:customStyle="1" w:styleId="37223ED4E1D049A2ADE2E91A6B0E1EA8">
    <w:name w:val="37223ED4E1D049A2ADE2E91A6B0E1EA8"/>
    <w:rsid w:val="00220618"/>
    <w:pPr>
      <w:spacing w:after="160" w:line="259" w:lineRule="auto"/>
    </w:pPr>
    <w:rPr>
      <w:lang w:val="en-IN" w:eastAsia="en-IN"/>
    </w:rPr>
  </w:style>
  <w:style w:type="paragraph" w:customStyle="1" w:styleId="1C1EF5FF56A143CEA6371FD2D83E4A66">
    <w:name w:val="1C1EF5FF56A143CEA6371FD2D83E4A66"/>
    <w:rsid w:val="00220618"/>
    <w:pPr>
      <w:spacing w:after="160" w:line="259" w:lineRule="auto"/>
    </w:pPr>
    <w:rPr>
      <w:lang w:val="en-IN" w:eastAsia="en-IN"/>
    </w:rPr>
  </w:style>
  <w:style w:type="paragraph" w:customStyle="1" w:styleId="3F4A910A62E945BCB367A4C3C9A4D022">
    <w:name w:val="3F4A910A62E945BCB367A4C3C9A4D022"/>
    <w:rsid w:val="00220618"/>
    <w:pPr>
      <w:spacing w:after="160" w:line="259" w:lineRule="auto"/>
    </w:pPr>
    <w:rPr>
      <w:lang w:val="en-IN" w:eastAsia="en-IN"/>
    </w:rPr>
  </w:style>
  <w:style w:type="paragraph" w:customStyle="1" w:styleId="C6395F38585E481FA5F54B127C946DAB">
    <w:name w:val="C6395F38585E481FA5F54B127C946DAB"/>
    <w:rsid w:val="00220618"/>
    <w:pPr>
      <w:spacing w:after="160" w:line="259" w:lineRule="auto"/>
    </w:pPr>
    <w:rPr>
      <w:lang w:val="en-IN" w:eastAsia="en-IN"/>
    </w:rPr>
  </w:style>
  <w:style w:type="paragraph" w:customStyle="1" w:styleId="864A9385585F4E3FB9D046F3D690DA3A">
    <w:name w:val="864A9385585F4E3FB9D046F3D690DA3A"/>
    <w:rsid w:val="00220618"/>
    <w:pPr>
      <w:spacing w:after="160" w:line="259" w:lineRule="auto"/>
    </w:pPr>
    <w:rPr>
      <w:lang w:val="en-IN" w:eastAsia="en-IN"/>
    </w:rPr>
  </w:style>
  <w:style w:type="paragraph" w:customStyle="1" w:styleId="E88DE3A0C5E14DBFAF607CE9680F8859">
    <w:name w:val="E88DE3A0C5E14DBFAF607CE9680F8859"/>
    <w:rsid w:val="00220618"/>
    <w:pPr>
      <w:spacing w:after="160" w:line="259" w:lineRule="auto"/>
    </w:pPr>
    <w:rPr>
      <w:lang w:val="en-IN" w:eastAsia="en-IN"/>
    </w:rPr>
  </w:style>
  <w:style w:type="paragraph" w:customStyle="1" w:styleId="64A80F6B43C04F2A9888657AE2BE76B7">
    <w:name w:val="64A80F6B43C04F2A9888657AE2BE76B7"/>
    <w:rsid w:val="00220618"/>
    <w:pPr>
      <w:spacing w:after="160" w:line="259" w:lineRule="auto"/>
    </w:pPr>
    <w:rPr>
      <w:lang w:val="en-IN" w:eastAsia="en-IN"/>
    </w:rPr>
  </w:style>
  <w:style w:type="paragraph" w:customStyle="1" w:styleId="64F76F5DCE80427D9D85C7803E7B7F3E">
    <w:name w:val="64F76F5DCE80427D9D85C7803E7B7F3E"/>
    <w:rsid w:val="00220618"/>
    <w:pPr>
      <w:spacing w:after="160" w:line="259" w:lineRule="auto"/>
    </w:pPr>
    <w:rPr>
      <w:lang w:val="en-IN" w:eastAsia="en-IN"/>
    </w:rPr>
  </w:style>
  <w:style w:type="paragraph" w:customStyle="1" w:styleId="3BEA0C4719184D358A1DE9E0DC6670D6">
    <w:name w:val="3BEA0C4719184D358A1DE9E0DC6670D6"/>
    <w:rsid w:val="00220618"/>
    <w:pPr>
      <w:spacing w:after="160" w:line="259" w:lineRule="auto"/>
    </w:pPr>
    <w:rPr>
      <w:lang w:val="en-IN" w:eastAsia="en-IN"/>
    </w:rPr>
  </w:style>
  <w:style w:type="paragraph" w:customStyle="1" w:styleId="4806759D4DFF45C38EB6665CECBCBC36">
    <w:name w:val="4806759D4DFF45C38EB6665CECBCBC36"/>
    <w:rsid w:val="00220618"/>
    <w:pPr>
      <w:spacing w:after="160" w:line="259" w:lineRule="auto"/>
    </w:pPr>
    <w:rPr>
      <w:lang w:val="en-IN" w:eastAsia="en-IN"/>
    </w:rPr>
  </w:style>
  <w:style w:type="paragraph" w:customStyle="1" w:styleId="B80A3DB7E81546A59515C93DFE831A3C">
    <w:name w:val="B80A3DB7E81546A59515C93DFE831A3C"/>
    <w:rsid w:val="00220618"/>
    <w:pPr>
      <w:spacing w:after="160" w:line="259" w:lineRule="auto"/>
    </w:pPr>
    <w:rPr>
      <w:lang w:val="en-IN" w:eastAsia="en-IN"/>
    </w:rPr>
  </w:style>
  <w:style w:type="paragraph" w:customStyle="1" w:styleId="F5B66D7F58564BE3B9BFF77D3CBA14C8">
    <w:name w:val="F5B66D7F58564BE3B9BFF77D3CBA14C8"/>
    <w:rsid w:val="00220618"/>
    <w:pPr>
      <w:spacing w:after="160" w:line="259" w:lineRule="auto"/>
    </w:pPr>
    <w:rPr>
      <w:lang w:val="en-IN" w:eastAsia="en-IN"/>
    </w:rPr>
  </w:style>
  <w:style w:type="paragraph" w:customStyle="1" w:styleId="0CA12585F6DA441BAB7696C2E986E2AE">
    <w:name w:val="0CA12585F6DA441BAB7696C2E986E2AE"/>
    <w:rsid w:val="00220618"/>
    <w:pPr>
      <w:spacing w:after="160" w:line="259" w:lineRule="auto"/>
    </w:pPr>
    <w:rPr>
      <w:lang w:val="en-IN" w:eastAsia="en-IN"/>
    </w:rPr>
  </w:style>
  <w:style w:type="paragraph" w:customStyle="1" w:styleId="781D3FE1FE7E494B956AD54D5B5E1351">
    <w:name w:val="781D3FE1FE7E494B956AD54D5B5E1351"/>
    <w:rsid w:val="00220618"/>
    <w:pPr>
      <w:spacing w:after="160" w:line="259" w:lineRule="auto"/>
    </w:pPr>
    <w:rPr>
      <w:lang w:val="en-IN" w:eastAsia="en-IN"/>
    </w:rPr>
  </w:style>
  <w:style w:type="paragraph" w:customStyle="1" w:styleId="0B36CDC22FFA4746843502DE7B7EF538">
    <w:name w:val="0B36CDC22FFA4746843502DE7B7EF538"/>
    <w:rsid w:val="00220618"/>
    <w:pPr>
      <w:spacing w:after="160" w:line="259" w:lineRule="auto"/>
    </w:pPr>
    <w:rPr>
      <w:lang w:val="en-IN" w:eastAsia="en-IN"/>
    </w:rPr>
  </w:style>
  <w:style w:type="paragraph" w:customStyle="1" w:styleId="34FD33790EE84CECB0E29A462CCA71AA">
    <w:name w:val="34FD33790EE84CECB0E29A462CCA71AA"/>
    <w:rsid w:val="00220618"/>
    <w:pPr>
      <w:spacing w:after="160" w:line="259" w:lineRule="auto"/>
    </w:pPr>
    <w:rPr>
      <w:lang w:val="en-IN" w:eastAsia="en-IN"/>
    </w:rPr>
  </w:style>
  <w:style w:type="paragraph" w:customStyle="1" w:styleId="C0D7C9BDAC034392A7C94DCDD7632F25">
    <w:name w:val="C0D7C9BDAC034392A7C94DCDD7632F25"/>
    <w:rsid w:val="00220618"/>
    <w:pPr>
      <w:spacing w:after="160" w:line="259" w:lineRule="auto"/>
    </w:pPr>
    <w:rPr>
      <w:lang w:val="en-IN" w:eastAsia="en-IN"/>
    </w:rPr>
  </w:style>
  <w:style w:type="paragraph" w:customStyle="1" w:styleId="B418396D60314C6095AF07D0232273F0">
    <w:name w:val="B418396D60314C6095AF07D0232273F0"/>
    <w:rsid w:val="00220618"/>
    <w:pPr>
      <w:spacing w:after="160" w:line="259" w:lineRule="auto"/>
    </w:pPr>
    <w:rPr>
      <w:lang w:val="en-IN" w:eastAsia="en-IN"/>
    </w:rPr>
  </w:style>
  <w:style w:type="paragraph" w:customStyle="1" w:styleId="B06A6D5B5B3F4C2FB2EF3CCE7150BB79">
    <w:name w:val="B06A6D5B5B3F4C2FB2EF3CCE7150BB79"/>
    <w:rsid w:val="00220618"/>
    <w:pPr>
      <w:spacing w:after="160" w:line="259" w:lineRule="auto"/>
    </w:pPr>
    <w:rPr>
      <w:lang w:val="en-IN" w:eastAsia="en-IN"/>
    </w:rPr>
  </w:style>
  <w:style w:type="paragraph" w:customStyle="1" w:styleId="8B54B7B3BF5D45B29BA1FBC1007C0B70">
    <w:name w:val="8B54B7B3BF5D45B29BA1FBC1007C0B70"/>
    <w:rsid w:val="00220618"/>
    <w:pPr>
      <w:spacing w:after="160" w:line="259" w:lineRule="auto"/>
    </w:pPr>
    <w:rPr>
      <w:lang w:val="en-IN" w:eastAsia="en-IN"/>
    </w:rPr>
  </w:style>
  <w:style w:type="paragraph" w:customStyle="1" w:styleId="7B2268029C24465187056DD5FED6FEA2">
    <w:name w:val="7B2268029C24465187056DD5FED6FEA2"/>
    <w:rsid w:val="00220618"/>
    <w:pPr>
      <w:spacing w:after="160" w:line="259" w:lineRule="auto"/>
    </w:pPr>
    <w:rPr>
      <w:lang w:val="en-IN" w:eastAsia="en-IN"/>
    </w:rPr>
  </w:style>
  <w:style w:type="paragraph" w:customStyle="1" w:styleId="5B51BF87BFEC44B8B09BA57EA0E83474">
    <w:name w:val="5B51BF87BFEC44B8B09BA57EA0E83474"/>
    <w:rsid w:val="00220618"/>
    <w:pPr>
      <w:spacing w:after="160" w:line="259" w:lineRule="auto"/>
    </w:pPr>
    <w:rPr>
      <w:lang w:val="en-IN" w:eastAsia="en-IN"/>
    </w:rPr>
  </w:style>
  <w:style w:type="paragraph" w:customStyle="1" w:styleId="E770B7E85A7E4AEDA65F615AF9B71A71">
    <w:name w:val="E770B7E85A7E4AEDA65F615AF9B71A71"/>
    <w:rsid w:val="00220618"/>
    <w:pPr>
      <w:spacing w:after="160" w:line="259" w:lineRule="auto"/>
    </w:pPr>
    <w:rPr>
      <w:lang w:val="en-IN" w:eastAsia="en-IN"/>
    </w:rPr>
  </w:style>
  <w:style w:type="paragraph" w:customStyle="1" w:styleId="8F2A1A0380FC42748B496259C19E2297">
    <w:name w:val="8F2A1A0380FC42748B496259C19E2297"/>
    <w:rsid w:val="00220618"/>
    <w:pPr>
      <w:spacing w:after="160" w:line="259" w:lineRule="auto"/>
    </w:pPr>
    <w:rPr>
      <w:lang w:val="en-IN" w:eastAsia="en-IN"/>
    </w:rPr>
  </w:style>
  <w:style w:type="paragraph" w:customStyle="1" w:styleId="595C407667984B61A3B8B0533CE071B3">
    <w:name w:val="595C407667984B61A3B8B0533CE071B3"/>
    <w:rsid w:val="00220618"/>
    <w:pPr>
      <w:spacing w:after="160" w:line="259" w:lineRule="auto"/>
    </w:pPr>
    <w:rPr>
      <w:lang w:val="en-IN" w:eastAsia="en-IN"/>
    </w:rPr>
  </w:style>
  <w:style w:type="paragraph" w:customStyle="1" w:styleId="3B15DDA601094C978EE7350E1F67F865">
    <w:name w:val="3B15DDA601094C978EE7350E1F67F865"/>
    <w:rsid w:val="00220618"/>
    <w:pPr>
      <w:spacing w:after="160" w:line="259" w:lineRule="auto"/>
    </w:pPr>
    <w:rPr>
      <w:lang w:val="en-IN" w:eastAsia="en-IN"/>
    </w:rPr>
  </w:style>
  <w:style w:type="paragraph" w:customStyle="1" w:styleId="55789BC9AC6C49608F1EF9DEEE55FA2E">
    <w:name w:val="55789BC9AC6C49608F1EF9DEEE55FA2E"/>
    <w:rsid w:val="00220618"/>
    <w:pPr>
      <w:spacing w:after="160" w:line="259" w:lineRule="auto"/>
    </w:pPr>
    <w:rPr>
      <w:lang w:val="en-IN" w:eastAsia="en-IN"/>
    </w:rPr>
  </w:style>
  <w:style w:type="paragraph" w:customStyle="1" w:styleId="753B347A0FE34980A2CE30806775DF4C">
    <w:name w:val="753B347A0FE34980A2CE30806775DF4C"/>
    <w:rsid w:val="00220618"/>
    <w:pPr>
      <w:spacing w:after="160" w:line="259" w:lineRule="auto"/>
    </w:pPr>
    <w:rPr>
      <w:lang w:val="en-IN" w:eastAsia="en-IN"/>
    </w:rPr>
  </w:style>
  <w:style w:type="paragraph" w:customStyle="1" w:styleId="13BEE05CABDB4E269D412541BFA7FD53">
    <w:name w:val="13BEE05CABDB4E269D412541BFA7FD53"/>
    <w:rsid w:val="00220618"/>
    <w:pPr>
      <w:spacing w:after="160" w:line="259" w:lineRule="auto"/>
    </w:pPr>
    <w:rPr>
      <w:lang w:val="en-IN" w:eastAsia="en-IN"/>
    </w:rPr>
  </w:style>
  <w:style w:type="paragraph" w:customStyle="1" w:styleId="C0106D8657D64AF4B296F6DEA040E798">
    <w:name w:val="C0106D8657D64AF4B296F6DEA040E798"/>
    <w:rsid w:val="00220618"/>
    <w:pPr>
      <w:spacing w:after="160" w:line="259" w:lineRule="auto"/>
    </w:pPr>
    <w:rPr>
      <w:lang w:val="en-IN" w:eastAsia="en-IN"/>
    </w:rPr>
  </w:style>
  <w:style w:type="paragraph" w:customStyle="1" w:styleId="B168FA44C0F444758DA0FFB830C85541">
    <w:name w:val="B168FA44C0F444758DA0FFB830C85541"/>
    <w:rsid w:val="00220618"/>
    <w:pPr>
      <w:spacing w:after="160" w:line="259" w:lineRule="auto"/>
    </w:pPr>
    <w:rPr>
      <w:lang w:val="en-IN" w:eastAsia="en-IN"/>
    </w:rPr>
  </w:style>
  <w:style w:type="paragraph" w:customStyle="1" w:styleId="958B080E194B4AE095D60289A2B6B672">
    <w:name w:val="958B080E194B4AE095D60289A2B6B672"/>
    <w:rsid w:val="00220618"/>
    <w:pPr>
      <w:spacing w:after="160" w:line="259" w:lineRule="auto"/>
    </w:pPr>
    <w:rPr>
      <w:lang w:val="en-IN" w:eastAsia="en-IN"/>
    </w:rPr>
  </w:style>
  <w:style w:type="paragraph" w:customStyle="1" w:styleId="612A69CF839F470596AA043480A60C7C">
    <w:name w:val="612A69CF839F470596AA043480A60C7C"/>
    <w:rsid w:val="00220618"/>
    <w:pPr>
      <w:spacing w:after="160" w:line="259" w:lineRule="auto"/>
    </w:pPr>
    <w:rPr>
      <w:lang w:val="en-IN" w:eastAsia="en-IN"/>
    </w:rPr>
  </w:style>
  <w:style w:type="paragraph" w:customStyle="1" w:styleId="B6F6389FA7CA4ECEAD96DB815DB59E98">
    <w:name w:val="B6F6389FA7CA4ECEAD96DB815DB59E98"/>
    <w:rsid w:val="00220618"/>
    <w:pPr>
      <w:spacing w:after="160" w:line="259" w:lineRule="auto"/>
    </w:pPr>
    <w:rPr>
      <w:lang w:val="en-IN" w:eastAsia="en-IN"/>
    </w:rPr>
  </w:style>
  <w:style w:type="paragraph" w:customStyle="1" w:styleId="E194C61312BD4319B9E64ABC8AF723CB">
    <w:name w:val="E194C61312BD4319B9E64ABC8AF723CB"/>
    <w:rsid w:val="00220618"/>
    <w:pPr>
      <w:spacing w:after="160" w:line="259" w:lineRule="auto"/>
    </w:pPr>
    <w:rPr>
      <w:lang w:val="en-IN" w:eastAsia="en-IN"/>
    </w:rPr>
  </w:style>
  <w:style w:type="paragraph" w:customStyle="1" w:styleId="C76B82187E344161B20DAE3C9FCE90FB">
    <w:name w:val="C76B82187E344161B20DAE3C9FCE90FB"/>
    <w:rsid w:val="00220618"/>
    <w:pPr>
      <w:spacing w:after="160" w:line="259" w:lineRule="auto"/>
    </w:pPr>
    <w:rPr>
      <w:lang w:val="en-IN" w:eastAsia="en-IN"/>
    </w:rPr>
  </w:style>
  <w:style w:type="paragraph" w:customStyle="1" w:styleId="47FC32D7F3E84634837350E2B394C038">
    <w:name w:val="47FC32D7F3E84634837350E2B394C038"/>
    <w:rsid w:val="00220618"/>
    <w:pPr>
      <w:spacing w:after="160" w:line="259" w:lineRule="auto"/>
    </w:pPr>
    <w:rPr>
      <w:lang w:val="en-IN" w:eastAsia="en-IN"/>
    </w:rPr>
  </w:style>
  <w:style w:type="paragraph" w:customStyle="1" w:styleId="26B1F69E1DE04D49A985454ACAE4ED95">
    <w:name w:val="26B1F69E1DE04D49A985454ACAE4ED95"/>
    <w:rsid w:val="00220618"/>
    <w:pPr>
      <w:spacing w:after="160" w:line="259" w:lineRule="auto"/>
    </w:pPr>
    <w:rPr>
      <w:lang w:val="en-IN" w:eastAsia="en-IN"/>
    </w:rPr>
  </w:style>
  <w:style w:type="paragraph" w:customStyle="1" w:styleId="A747820618CD42B6AFA16058F40A4D1D">
    <w:name w:val="A747820618CD42B6AFA16058F40A4D1D"/>
    <w:rsid w:val="00220618"/>
    <w:pPr>
      <w:spacing w:after="160" w:line="259" w:lineRule="auto"/>
    </w:pPr>
    <w:rPr>
      <w:lang w:val="en-IN" w:eastAsia="en-IN"/>
    </w:rPr>
  </w:style>
  <w:style w:type="paragraph" w:customStyle="1" w:styleId="8E228CCA24404FC784AACF16BC46BBBF">
    <w:name w:val="8E228CCA24404FC784AACF16BC46BBBF"/>
    <w:rsid w:val="00220618"/>
    <w:pPr>
      <w:spacing w:after="160" w:line="259" w:lineRule="auto"/>
    </w:pPr>
    <w:rPr>
      <w:lang w:val="en-IN" w:eastAsia="en-IN"/>
    </w:rPr>
  </w:style>
  <w:style w:type="paragraph" w:customStyle="1" w:styleId="F9209FA6D807429FAEFAFCD8667C3532">
    <w:name w:val="F9209FA6D807429FAEFAFCD8667C3532"/>
    <w:rsid w:val="00220618"/>
    <w:pPr>
      <w:spacing w:after="160" w:line="259" w:lineRule="auto"/>
    </w:pPr>
    <w:rPr>
      <w:lang w:val="en-IN" w:eastAsia="en-IN"/>
    </w:rPr>
  </w:style>
  <w:style w:type="paragraph" w:customStyle="1" w:styleId="B5EF5C9803924A63842835A449B3E2EE">
    <w:name w:val="B5EF5C9803924A63842835A449B3E2EE"/>
    <w:rsid w:val="00220618"/>
    <w:pPr>
      <w:spacing w:after="160" w:line="259" w:lineRule="auto"/>
    </w:pPr>
    <w:rPr>
      <w:lang w:val="en-IN" w:eastAsia="en-IN"/>
    </w:rPr>
  </w:style>
  <w:style w:type="paragraph" w:customStyle="1" w:styleId="8A7DE40821EC4FAAAC51804E455E8986">
    <w:name w:val="8A7DE40821EC4FAAAC51804E455E8986"/>
    <w:rsid w:val="00220618"/>
    <w:pPr>
      <w:spacing w:after="160" w:line="259" w:lineRule="auto"/>
    </w:pPr>
    <w:rPr>
      <w:lang w:val="en-IN" w:eastAsia="en-IN"/>
    </w:rPr>
  </w:style>
  <w:style w:type="paragraph" w:customStyle="1" w:styleId="75099F036BD945E8BDF05ED749DC6EE8">
    <w:name w:val="75099F036BD945E8BDF05ED749DC6EE8"/>
    <w:rsid w:val="00220618"/>
    <w:pPr>
      <w:spacing w:after="160" w:line="259" w:lineRule="auto"/>
    </w:pPr>
    <w:rPr>
      <w:lang w:val="en-IN" w:eastAsia="en-IN"/>
    </w:rPr>
  </w:style>
  <w:style w:type="paragraph" w:customStyle="1" w:styleId="B8D7626127074510A7312F5D4E626C9F">
    <w:name w:val="B8D7626127074510A7312F5D4E626C9F"/>
    <w:rsid w:val="00220618"/>
    <w:pPr>
      <w:spacing w:after="160" w:line="259" w:lineRule="auto"/>
    </w:pPr>
    <w:rPr>
      <w:lang w:val="en-IN" w:eastAsia="en-IN"/>
    </w:rPr>
  </w:style>
  <w:style w:type="paragraph" w:customStyle="1" w:styleId="E5765226A67E41C6A6AA3E5133A7B0AE">
    <w:name w:val="E5765226A67E41C6A6AA3E5133A7B0AE"/>
    <w:rsid w:val="00220618"/>
    <w:pPr>
      <w:spacing w:after="160" w:line="259" w:lineRule="auto"/>
    </w:pPr>
    <w:rPr>
      <w:lang w:val="en-IN" w:eastAsia="en-IN"/>
    </w:rPr>
  </w:style>
  <w:style w:type="paragraph" w:customStyle="1" w:styleId="292DE01BB7F74343B83E024305D808D8">
    <w:name w:val="292DE01BB7F74343B83E024305D808D8"/>
    <w:rsid w:val="00220618"/>
    <w:pPr>
      <w:spacing w:after="160" w:line="259" w:lineRule="auto"/>
    </w:pPr>
    <w:rPr>
      <w:lang w:val="en-IN" w:eastAsia="en-IN"/>
    </w:rPr>
  </w:style>
  <w:style w:type="paragraph" w:customStyle="1" w:styleId="495D38DDD825435EA138AA1A7F664A89">
    <w:name w:val="495D38DDD825435EA138AA1A7F664A89"/>
    <w:rsid w:val="00220618"/>
    <w:pPr>
      <w:spacing w:after="160" w:line="259" w:lineRule="auto"/>
    </w:pPr>
    <w:rPr>
      <w:lang w:val="en-IN" w:eastAsia="en-IN"/>
    </w:rPr>
  </w:style>
  <w:style w:type="paragraph" w:customStyle="1" w:styleId="8B2FF412E95E4BC38147E4D043559918">
    <w:name w:val="8B2FF412E95E4BC38147E4D043559918"/>
    <w:rsid w:val="00220618"/>
    <w:pPr>
      <w:spacing w:after="160" w:line="259" w:lineRule="auto"/>
    </w:pPr>
    <w:rPr>
      <w:lang w:val="en-IN" w:eastAsia="en-IN"/>
    </w:rPr>
  </w:style>
  <w:style w:type="paragraph" w:customStyle="1" w:styleId="5FF750E1C78948628EE8A172F9965A77">
    <w:name w:val="5FF750E1C78948628EE8A172F9965A77"/>
    <w:rsid w:val="00220618"/>
    <w:pPr>
      <w:spacing w:after="160" w:line="259" w:lineRule="auto"/>
    </w:pPr>
    <w:rPr>
      <w:lang w:val="en-IN" w:eastAsia="en-IN"/>
    </w:rPr>
  </w:style>
  <w:style w:type="paragraph" w:customStyle="1" w:styleId="B1B24B06CC7D4553B249D3C3C610790E">
    <w:name w:val="B1B24B06CC7D4553B249D3C3C610790E"/>
    <w:rsid w:val="00220618"/>
    <w:pPr>
      <w:spacing w:after="160" w:line="259" w:lineRule="auto"/>
    </w:pPr>
    <w:rPr>
      <w:lang w:val="en-IN" w:eastAsia="en-IN"/>
    </w:rPr>
  </w:style>
  <w:style w:type="paragraph" w:customStyle="1" w:styleId="6F6EAE2806E5466687D5EFDC59C5FBAF">
    <w:name w:val="6F6EAE2806E5466687D5EFDC59C5FBAF"/>
    <w:rsid w:val="00220618"/>
    <w:pPr>
      <w:spacing w:after="160" w:line="259" w:lineRule="auto"/>
    </w:pPr>
    <w:rPr>
      <w:lang w:val="en-IN" w:eastAsia="en-IN"/>
    </w:rPr>
  </w:style>
  <w:style w:type="paragraph" w:customStyle="1" w:styleId="51F86844562148EAA3086224280CC426">
    <w:name w:val="51F86844562148EAA3086224280CC426"/>
    <w:rsid w:val="00220618"/>
    <w:pPr>
      <w:spacing w:after="160" w:line="259" w:lineRule="auto"/>
    </w:pPr>
    <w:rPr>
      <w:lang w:val="en-IN" w:eastAsia="en-IN"/>
    </w:rPr>
  </w:style>
  <w:style w:type="paragraph" w:customStyle="1" w:styleId="E92967EA60CF4B70A6ED8B4CD815953F">
    <w:name w:val="E92967EA60CF4B70A6ED8B4CD815953F"/>
    <w:rsid w:val="00220618"/>
    <w:pPr>
      <w:spacing w:after="160" w:line="259" w:lineRule="auto"/>
    </w:pPr>
    <w:rPr>
      <w:lang w:val="en-IN" w:eastAsia="en-IN"/>
    </w:rPr>
  </w:style>
  <w:style w:type="paragraph" w:customStyle="1" w:styleId="C36C85278AD54E889F5CEF737952D597">
    <w:name w:val="C36C85278AD54E889F5CEF737952D597"/>
    <w:rsid w:val="00220618"/>
    <w:pPr>
      <w:spacing w:after="160" w:line="259" w:lineRule="auto"/>
    </w:pPr>
    <w:rPr>
      <w:lang w:val="en-IN" w:eastAsia="en-IN"/>
    </w:rPr>
  </w:style>
  <w:style w:type="paragraph" w:customStyle="1" w:styleId="175CE016F3D54B99A0675A443A3A4F4F">
    <w:name w:val="175CE016F3D54B99A0675A443A3A4F4F"/>
    <w:rsid w:val="00220618"/>
    <w:pPr>
      <w:spacing w:after="160" w:line="259" w:lineRule="auto"/>
    </w:pPr>
    <w:rPr>
      <w:lang w:val="en-IN" w:eastAsia="en-IN"/>
    </w:rPr>
  </w:style>
  <w:style w:type="paragraph" w:customStyle="1" w:styleId="29EFABDD637042E0949842EC8A8A5D17">
    <w:name w:val="29EFABDD637042E0949842EC8A8A5D17"/>
    <w:rsid w:val="00220618"/>
    <w:pPr>
      <w:spacing w:after="160" w:line="259" w:lineRule="auto"/>
    </w:pPr>
    <w:rPr>
      <w:lang w:val="en-IN" w:eastAsia="en-IN"/>
    </w:rPr>
  </w:style>
  <w:style w:type="paragraph" w:customStyle="1" w:styleId="F4145EE057834A1885CB02E5850421B5">
    <w:name w:val="F4145EE057834A1885CB02E5850421B5"/>
    <w:rsid w:val="00220618"/>
    <w:pPr>
      <w:spacing w:after="160" w:line="259" w:lineRule="auto"/>
    </w:pPr>
    <w:rPr>
      <w:lang w:val="en-IN" w:eastAsia="en-IN"/>
    </w:rPr>
  </w:style>
  <w:style w:type="paragraph" w:customStyle="1" w:styleId="7DD83323D32B4EEEA15EA3211F0180FE">
    <w:name w:val="7DD83323D32B4EEEA15EA3211F0180FE"/>
    <w:rsid w:val="00220618"/>
    <w:pPr>
      <w:spacing w:after="160" w:line="259" w:lineRule="auto"/>
    </w:pPr>
    <w:rPr>
      <w:lang w:val="en-IN" w:eastAsia="en-IN"/>
    </w:rPr>
  </w:style>
  <w:style w:type="paragraph" w:customStyle="1" w:styleId="B8ACE09B376A45B39BC9950607A9158C">
    <w:name w:val="B8ACE09B376A45B39BC9950607A9158C"/>
    <w:rsid w:val="00220618"/>
    <w:pPr>
      <w:spacing w:after="160" w:line="259" w:lineRule="auto"/>
    </w:pPr>
    <w:rPr>
      <w:lang w:val="en-IN" w:eastAsia="en-IN"/>
    </w:rPr>
  </w:style>
  <w:style w:type="paragraph" w:customStyle="1" w:styleId="85E8BD5D76DD4096AEAE3A759DF4D0E6">
    <w:name w:val="85E8BD5D76DD4096AEAE3A759DF4D0E6"/>
    <w:rsid w:val="00220618"/>
    <w:pPr>
      <w:spacing w:after="160" w:line="259" w:lineRule="auto"/>
    </w:pPr>
    <w:rPr>
      <w:lang w:val="en-IN" w:eastAsia="en-IN"/>
    </w:rPr>
  </w:style>
  <w:style w:type="paragraph" w:customStyle="1" w:styleId="8A02BB4EC1B4469A88269CD5708936BD">
    <w:name w:val="8A02BB4EC1B4469A88269CD5708936BD"/>
    <w:rsid w:val="00220618"/>
    <w:pPr>
      <w:spacing w:after="160" w:line="259" w:lineRule="auto"/>
    </w:pPr>
    <w:rPr>
      <w:lang w:val="en-IN" w:eastAsia="en-IN"/>
    </w:rPr>
  </w:style>
  <w:style w:type="paragraph" w:customStyle="1" w:styleId="DC94F3690BD44153A8F09D36668805A1">
    <w:name w:val="DC94F3690BD44153A8F09D36668805A1"/>
    <w:rsid w:val="00220618"/>
    <w:pPr>
      <w:spacing w:after="160" w:line="259" w:lineRule="auto"/>
    </w:pPr>
    <w:rPr>
      <w:lang w:val="en-IN" w:eastAsia="en-IN"/>
    </w:rPr>
  </w:style>
  <w:style w:type="paragraph" w:customStyle="1" w:styleId="EEC8EEBF736441FCB21DD3D77609B8F8">
    <w:name w:val="EEC8EEBF736441FCB21DD3D77609B8F8"/>
    <w:rsid w:val="00220618"/>
    <w:pPr>
      <w:spacing w:after="160" w:line="259" w:lineRule="auto"/>
    </w:pPr>
    <w:rPr>
      <w:lang w:val="en-IN" w:eastAsia="en-IN"/>
    </w:rPr>
  </w:style>
  <w:style w:type="paragraph" w:customStyle="1" w:styleId="459D9294EBC140CCBE2DAA3C33758FF5">
    <w:name w:val="459D9294EBC140CCBE2DAA3C33758FF5"/>
    <w:rsid w:val="00220618"/>
    <w:pPr>
      <w:spacing w:after="160" w:line="259" w:lineRule="auto"/>
    </w:pPr>
    <w:rPr>
      <w:lang w:val="en-IN" w:eastAsia="en-IN"/>
    </w:rPr>
  </w:style>
  <w:style w:type="paragraph" w:customStyle="1" w:styleId="73F284904590403BAAEE099CFC41FC9C">
    <w:name w:val="73F284904590403BAAEE099CFC41FC9C"/>
    <w:rsid w:val="00220618"/>
    <w:pPr>
      <w:spacing w:after="160" w:line="259" w:lineRule="auto"/>
    </w:pPr>
    <w:rPr>
      <w:lang w:val="en-IN" w:eastAsia="en-IN"/>
    </w:rPr>
  </w:style>
  <w:style w:type="paragraph" w:customStyle="1" w:styleId="2A69D60D7D1D49369C546B8EF0B247CC">
    <w:name w:val="2A69D60D7D1D49369C546B8EF0B247CC"/>
    <w:rsid w:val="00220618"/>
    <w:pPr>
      <w:spacing w:after="160" w:line="259" w:lineRule="auto"/>
    </w:pPr>
    <w:rPr>
      <w:lang w:val="en-IN" w:eastAsia="en-IN"/>
    </w:rPr>
  </w:style>
  <w:style w:type="paragraph" w:customStyle="1" w:styleId="4517B745DA9945B3993598E43FEA3F8C">
    <w:name w:val="4517B745DA9945B3993598E43FEA3F8C"/>
    <w:rsid w:val="00220618"/>
    <w:pPr>
      <w:spacing w:after="160" w:line="259" w:lineRule="auto"/>
    </w:pPr>
    <w:rPr>
      <w:lang w:val="en-IN" w:eastAsia="en-IN"/>
    </w:rPr>
  </w:style>
  <w:style w:type="paragraph" w:customStyle="1" w:styleId="6E5CB5B3CAAD431BBBB7B6C515FAB872">
    <w:name w:val="6E5CB5B3CAAD431BBBB7B6C515FAB872"/>
    <w:rsid w:val="00220618"/>
    <w:pPr>
      <w:spacing w:after="160" w:line="259" w:lineRule="auto"/>
    </w:pPr>
    <w:rPr>
      <w:lang w:val="en-IN" w:eastAsia="en-IN"/>
    </w:rPr>
  </w:style>
  <w:style w:type="paragraph" w:customStyle="1" w:styleId="EAF1479882B549C5A75B11C1726DD8BA">
    <w:name w:val="EAF1479882B549C5A75B11C1726DD8BA"/>
    <w:rsid w:val="00220618"/>
    <w:pPr>
      <w:spacing w:after="160" w:line="259" w:lineRule="auto"/>
    </w:pPr>
    <w:rPr>
      <w:lang w:val="en-IN" w:eastAsia="en-IN"/>
    </w:rPr>
  </w:style>
  <w:style w:type="paragraph" w:customStyle="1" w:styleId="AA02934540004337BFFAEE0DAF0D55AA">
    <w:name w:val="AA02934540004337BFFAEE0DAF0D55AA"/>
    <w:rsid w:val="00220618"/>
    <w:pPr>
      <w:spacing w:after="160" w:line="259" w:lineRule="auto"/>
    </w:pPr>
    <w:rPr>
      <w:lang w:val="en-IN" w:eastAsia="en-IN"/>
    </w:rPr>
  </w:style>
  <w:style w:type="paragraph" w:customStyle="1" w:styleId="9D157D1B956344C79693E9D0608D071D">
    <w:name w:val="9D157D1B956344C79693E9D0608D071D"/>
    <w:rsid w:val="00220618"/>
    <w:pPr>
      <w:spacing w:after="160" w:line="259" w:lineRule="auto"/>
    </w:pPr>
    <w:rPr>
      <w:lang w:val="en-IN" w:eastAsia="en-IN"/>
    </w:rPr>
  </w:style>
  <w:style w:type="paragraph" w:customStyle="1" w:styleId="03C11678AA02425BB31FEA8B10C6013F">
    <w:name w:val="03C11678AA02425BB31FEA8B10C6013F"/>
    <w:rsid w:val="00220618"/>
    <w:pPr>
      <w:spacing w:after="160" w:line="259" w:lineRule="auto"/>
    </w:pPr>
    <w:rPr>
      <w:lang w:val="en-IN" w:eastAsia="en-IN"/>
    </w:rPr>
  </w:style>
  <w:style w:type="paragraph" w:customStyle="1" w:styleId="F8A0DBECBC6849CE99DA70EAE4960D8C">
    <w:name w:val="F8A0DBECBC6849CE99DA70EAE4960D8C"/>
    <w:rsid w:val="00220618"/>
    <w:pPr>
      <w:spacing w:after="160" w:line="259" w:lineRule="auto"/>
    </w:pPr>
    <w:rPr>
      <w:lang w:val="en-IN" w:eastAsia="en-IN"/>
    </w:rPr>
  </w:style>
  <w:style w:type="paragraph" w:customStyle="1" w:styleId="42511F3C47184D07BB82EA8D07316777">
    <w:name w:val="42511F3C47184D07BB82EA8D07316777"/>
    <w:rsid w:val="00220618"/>
    <w:pPr>
      <w:spacing w:after="160" w:line="259" w:lineRule="auto"/>
    </w:pPr>
    <w:rPr>
      <w:lang w:val="en-IN" w:eastAsia="en-IN"/>
    </w:rPr>
  </w:style>
  <w:style w:type="paragraph" w:customStyle="1" w:styleId="D5BB42EA594A4C66AE5DE6D41127ACE0">
    <w:name w:val="D5BB42EA594A4C66AE5DE6D41127ACE0"/>
    <w:rsid w:val="00220618"/>
    <w:pPr>
      <w:spacing w:after="160" w:line="259" w:lineRule="auto"/>
    </w:pPr>
    <w:rPr>
      <w:lang w:val="en-IN" w:eastAsia="en-IN"/>
    </w:rPr>
  </w:style>
  <w:style w:type="paragraph" w:customStyle="1" w:styleId="6E76271929004637A795EC706CF24BF9">
    <w:name w:val="6E76271929004637A795EC706CF24BF9"/>
    <w:rsid w:val="00220618"/>
    <w:pPr>
      <w:spacing w:after="160" w:line="259" w:lineRule="auto"/>
    </w:pPr>
    <w:rPr>
      <w:lang w:val="en-IN" w:eastAsia="en-IN"/>
    </w:rPr>
  </w:style>
  <w:style w:type="paragraph" w:customStyle="1" w:styleId="C1AD41918AF740099EE2DEA502E1115A">
    <w:name w:val="C1AD41918AF740099EE2DEA502E1115A"/>
    <w:rsid w:val="00220618"/>
    <w:pPr>
      <w:spacing w:after="160" w:line="259" w:lineRule="auto"/>
    </w:pPr>
    <w:rPr>
      <w:lang w:val="en-IN" w:eastAsia="en-IN"/>
    </w:rPr>
  </w:style>
  <w:style w:type="paragraph" w:customStyle="1" w:styleId="AE7A30F2C37E45FB84DBC5E8ED41073F">
    <w:name w:val="AE7A30F2C37E45FB84DBC5E8ED41073F"/>
    <w:rsid w:val="00220618"/>
    <w:pPr>
      <w:spacing w:after="160" w:line="259" w:lineRule="auto"/>
    </w:pPr>
    <w:rPr>
      <w:lang w:val="en-IN" w:eastAsia="en-IN"/>
    </w:rPr>
  </w:style>
  <w:style w:type="paragraph" w:customStyle="1" w:styleId="AD9E7E355C1247FD86068A16F57DA853">
    <w:name w:val="AD9E7E355C1247FD86068A16F57DA853"/>
    <w:rsid w:val="00220618"/>
    <w:pPr>
      <w:spacing w:after="160" w:line="259" w:lineRule="auto"/>
    </w:pPr>
    <w:rPr>
      <w:lang w:val="en-IN" w:eastAsia="en-IN"/>
    </w:rPr>
  </w:style>
  <w:style w:type="paragraph" w:customStyle="1" w:styleId="5903A71D4A1C4756934AC2040F3A0AF6">
    <w:name w:val="5903A71D4A1C4756934AC2040F3A0AF6"/>
    <w:rsid w:val="00220618"/>
    <w:pPr>
      <w:spacing w:after="160" w:line="259" w:lineRule="auto"/>
    </w:pPr>
    <w:rPr>
      <w:lang w:val="en-IN" w:eastAsia="en-IN"/>
    </w:rPr>
  </w:style>
  <w:style w:type="paragraph" w:customStyle="1" w:styleId="B4137B490E1B4FE8AF8A543A1416328D">
    <w:name w:val="B4137B490E1B4FE8AF8A543A1416328D"/>
    <w:rsid w:val="00220618"/>
    <w:pPr>
      <w:spacing w:after="160" w:line="259" w:lineRule="auto"/>
    </w:pPr>
    <w:rPr>
      <w:lang w:val="en-IN" w:eastAsia="en-IN"/>
    </w:rPr>
  </w:style>
  <w:style w:type="paragraph" w:customStyle="1" w:styleId="66466C793DFF467DA086A5E47D0FFA78">
    <w:name w:val="66466C793DFF467DA086A5E47D0FFA78"/>
    <w:rsid w:val="00220618"/>
    <w:pPr>
      <w:spacing w:after="160" w:line="259" w:lineRule="auto"/>
    </w:pPr>
    <w:rPr>
      <w:lang w:val="en-IN" w:eastAsia="en-IN"/>
    </w:rPr>
  </w:style>
  <w:style w:type="paragraph" w:customStyle="1" w:styleId="0B219A3CD7F04348BC420216862E163F">
    <w:name w:val="0B219A3CD7F04348BC420216862E163F"/>
    <w:rsid w:val="00220618"/>
    <w:pPr>
      <w:spacing w:after="160" w:line="259" w:lineRule="auto"/>
    </w:pPr>
    <w:rPr>
      <w:lang w:val="en-IN" w:eastAsia="en-IN"/>
    </w:rPr>
  </w:style>
  <w:style w:type="paragraph" w:customStyle="1" w:styleId="28CEB1142B9C44B6B5B65AF69CB2D196">
    <w:name w:val="28CEB1142B9C44B6B5B65AF69CB2D196"/>
    <w:rsid w:val="00220618"/>
    <w:pPr>
      <w:spacing w:after="160" w:line="259" w:lineRule="auto"/>
    </w:pPr>
    <w:rPr>
      <w:lang w:val="en-IN" w:eastAsia="en-IN"/>
    </w:rPr>
  </w:style>
  <w:style w:type="paragraph" w:customStyle="1" w:styleId="95EDCF704A8349788DEF5CEC67751A1D">
    <w:name w:val="95EDCF704A8349788DEF5CEC67751A1D"/>
    <w:rsid w:val="00220618"/>
    <w:pPr>
      <w:spacing w:after="160" w:line="259" w:lineRule="auto"/>
    </w:pPr>
    <w:rPr>
      <w:lang w:val="en-IN" w:eastAsia="en-IN"/>
    </w:rPr>
  </w:style>
  <w:style w:type="paragraph" w:customStyle="1" w:styleId="ACAD0A54D063497BB1D520348DFA7501">
    <w:name w:val="ACAD0A54D063497BB1D520348DFA7501"/>
    <w:rsid w:val="00220618"/>
    <w:pPr>
      <w:spacing w:after="160" w:line="259" w:lineRule="auto"/>
    </w:pPr>
    <w:rPr>
      <w:lang w:val="en-IN" w:eastAsia="en-IN"/>
    </w:rPr>
  </w:style>
  <w:style w:type="paragraph" w:customStyle="1" w:styleId="6B6A7BC0BBC1449180F3158BD507C127">
    <w:name w:val="6B6A7BC0BBC1449180F3158BD507C127"/>
    <w:rsid w:val="00220618"/>
    <w:pPr>
      <w:spacing w:after="160" w:line="259" w:lineRule="auto"/>
    </w:pPr>
    <w:rPr>
      <w:lang w:val="en-IN" w:eastAsia="en-IN"/>
    </w:rPr>
  </w:style>
  <w:style w:type="paragraph" w:customStyle="1" w:styleId="5853CE04D9C84DA28E230793050FB3D6">
    <w:name w:val="5853CE04D9C84DA28E230793050FB3D6"/>
    <w:rsid w:val="00220618"/>
    <w:pPr>
      <w:spacing w:after="160" w:line="259" w:lineRule="auto"/>
    </w:pPr>
    <w:rPr>
      <w:lang w:val="en-IN" w:eastAsia="en-IN"/>
    </w:rPr>
  </w:style>
  <w:style w:type="paragraph" w:customStyle="1" w:styleId="D1DB4E506A3F4E5FBA9AE5AFB80C8F5F">
    <w:name w:val="D1DB4E506A3F4E5FBA9AE5AFB80C8F5F"/>
    <w:rsid w:val="00220618"/>
    <w:pPr>
      <w:spacing w:after="160" w:line="259" w:lineRule="auto"/>
    </w:pPr>
    <w:rPr>
      <w:lang w:val="en-IN" w:eastAsia="en-IN"/>
    </w:rPr>
  </w:style>
  <w:style w:type="paragraph" w:customStyle="1" w:styleId="C6C85F0EB0CF490B8F6FA4D165756BEB">
    <w:name w:val="C6C85F0EB0CF490B8F6FA4D165756BEB"/>
    <w:rsid w:val="00220618"/>
    <w:pPr>
      <w:spacing w:after="160" w:line="259" w:lineRule="auto"/>
    </w:pPr>
    <w:rPr>
      <w:lang w:val="en-IN" w:eastAsia="en-IN"/>
    </w:rPr>
  </w:style>
  <w:style w:type="paragraph" w:customStyle="1" w:styleId="9E30BFE88F644B128C0130D788BE1387">
    <w:name w:val="9E30BFE88F644B128C0130D788BE1387"/>
    <w:rsid w:val="00220618"/>
    <w:pPr>
      <w:spacing w:after="160" w:line="259" w:lineRule="auto"/>
    </w:pPr>
    <w:rPr>
      <w:lang w:val="en-IN" w:eastAsia="en-IN"/>
    </w:rPr>
  </w:style>
  <w:style w:type="paragraph" w:customStyle="1" w:styleId="2E1DC65E075945F79ACED04F98F53CF6">
    <w:name w:val="2E1DC65E075945F79ACED04F98F53CF6"/>
    <w:rsid w:val="00220618"/>
    <w:pPr>
      <w:spacing w:after="160" w:line="259" w:lineRule="auto"/>
    </w:pPr>
    <w:rPr>
      <w:lang w:val="en-IN" w:eastAsia="en-IN"/>
    </w:rPr>
  </w:style>
  <w:style w:type="paragraph" w:customStyle="1" w:styleId="000C1B16FDD54CF890B4F5921E3CA3B2">
    <w:name w:val="000C1B16FDD54CF890B4F5921E3CA3B2"/>
    <w:rsid w:val="00220618"/>
    <w:pPr>
      <w:spacing w:after="160" w:line="259" w:lineRule="auto"/>
    </w:pPr>
    <w:rPr>
      <w:lang w:val="en-IN" w:eastAsia="en-IN"/>
    </w:rPr>
  </w:style>
  <w:style w:type="paragraph" w:customStyle="1" w:styleId="B618AFC3A07D433DBD94ACED14AC0DCB">
    <w:name w:val="B618AFC3A07D433DBD94ACED14AC0DCB"/>
    <w:rsid w:val="00220618"/>
    <w:pPr>
      <w:spacing w:after="160" w:line="259" w:lineRule="auto"/>
    </w:pPr>
    <w:rPr>
      <w:lang w:val="en-IN" w:eastAsia="en-IN"/>
    </w:rPr>
  </w:style>
  <w:style w:type="paragraph" w:customStyle="1" w:styleId="3A2FBB8362684492B21D98B355A1CFF1">
    <w:name w:val="3A2FBB8362684492B21D98B355A1CFF1"/>
    <w:rsid w:val="00220618"/>
    <w:pPr>
      <w:spacing w:after="160" w:line="259" w:lineRule="auto"/>
    </w:pPr>
    <w:rPr>
      <w:lang w:val="en-IN" w:eastAsia="en-IN"/>
    </w:rPr>
  </w:style>
  <w:style w:type="paragraph" w:customStyle="1" w:styleId="F333D3099CE846B8B12A9499F291730F">
    <w:name w:val="F333D3099CE846B8B12A9499F291730F"/>
    <w:rsid w:val="00220618"/>
    <w:pPr>
      <w:spacing w:after="160" w:line="259" w:lineRule="auto"/>
    </w:pPr>
    <w:rPr>
      <w:lang w:val="en-IN" w:eastAsia="en-IN"/>
    </w:rPr>
  </w:style>
  <w:style w:type="paragraph" w:customStyle="1" w:styleId="4E5F720E966343BF966116D92582FEE4">
    <w:name w:val="4E5F720E966343BF966116D92582FEE4"/>
    <w:rsid w:val="00220618"/>
    <w:pPr>
      <w:spacing w:after="160" w:line="259" w:lineRule="auto"/>
    </w:pPr>
    <w:rPr>
      <w:lang w:val="en-IN" w:eastAsia="en-IN"/>
    </w:rPr>
  </w:style>
  <w:style w:type="paragraph" w:customStyle="1" w:styleId="4C0939314F5541719C5D1937C0DE0290">
    <w:name w:val="4C0939314F5541719C5D1937C0DE0290"/>
    <w:rsid w:val="00220618"/>
    <w:pPr>
      <w:spacing w:after="160" w:line="259" w:lineRule="auto"/>
    </w:pPr>
    <w:rPr>
      <w:lang w:val="en-IN" w:eastAsia="en-IN"/>
    </w:rPr>
  </w:style>
  <w:style w:type="paragraph" w:customStyle="1" w:styleId="0C4E058DC8434DDC940B0752D4EE3642">
    <w:name w:val="0C4E058DC8434DDC940B0752D4EE3642"/>
    <w:rsid w:val="00220618"/>
    <w:pPr>
      <w:spacing w:after="160" w:line="259" w:lineRule="auto"/>
    </w:pPr>
    <w:rPr>
      <w:lang w:val="en-IN" w:eastAsia="en-IN"/>
    </w:rPr>
  </w:style>
  <w:style w:type="paragraph" w:customStyle="1" w:styleId="C4CBF0C790534F95945D9187542F48B3">
    <w:name w:val="C4CBF0C790534F95945D9187542F48B3"/>
    <w:rsid w:val="00220618"/>
    <w:pPr>
      <w:spacing w:after="160" w:line="259" w:lineRule="auto"/>
    </w:pPr>
    <w:rPr>
      <w:lang w:val="en-IN" w:eastAsia="en-IN"/>
    </w:rPr>
  </w:style>
  <w:style w:type="paragraph" w:customStyle="1" w:styleId="71A76F6BAF8E4FF7AEF2F6905BA015BC">
    <w:name w:val="71A76F6BAF8E4FF7AEF2F6905BA015BC"/>
    <w:rsid w:val="00220618"/>
    <w:pPr>
      <w:spacing w:after="160" w:line="259" w:lineRule="auto"/>
    </w:pPr>
    <w:rPr>
      <w:lang w:val="en-IN" w:eastAsia="en-IN"/>
    </w:rPr>
  </w:style>
  <w:style w:type="paragraph" w:customStyle="1" w:styleId="B3A0D01C969744439C6F835E734F089E">
    <w:name w:val="B3A0D01C969744439C6F835E734F089E"/>
    <w:rsid w:val="00220618"/>
    <w:pPr>
      <w:spacing w:after="160" w:line="259" w:lineRule="auto"/>
    </w:pPr>
    <w:rPr>
      <w:lang w:val="en-IN" w:eastAsia="en-IN"/>
    </w:rPr>
  </w:style>
  <w:style w:type="paragraph" w:customStyle="1" w:styleId="B6066BBEB9AE49A8BFC9607BDEE4F130">
    <w:name w:val="B6066BBEB9AE49A8BFC9607BDEE4F130"/>
    <w:rsid w:val="00220618"/>
    <w:pPr>
      <w:spacing w:after="160" w:line="259" w:lineRule="auto"/>
    </w:pPr>
    <w:rPr>
      <w:lang w:val="en-IN" w:eastAsia="en-IN"/>
    </w:rPr>
  </w:style>
  <w:style w:type="paragraph" w:customStyle="1" w:styleId="5D7DC68CA4694A04AEC1B8EDDCDC7A3C">
    <w:name w:val="5D7DC68CA4694A04AEC1B8EDDCDC7A3C"/>
    <w:rsid w:val="00220618"/>
    <w:pPr>
      <w:spacing w:after="160" w:line="259" w:lineRule="auto"/>
    </w:pPr>
    <w:rPr>
      <w:lang w:val="en-IN" w:eastAsia="en-IN"/>
    </w:rPr>
  </w:style>
  <w:style w:type="paragraph" w:customStyle="1" w:styleId="0934B260957D4106A2186C78E7BA1B67">
    <w:name w:val="0934B260957D4106A2186C78E7BA1B67"/>
    <w:rsid w:val="00220618"/>
    <w:pPr>
      <w:spacing w:after="160" w:line="259" w:lineRule="auto"/>
    </w:pPr>
    <w:rPr>
      <w:lang w:val="en-IN" w:eastAsia="en-IN"/>
    </w:rPr>
  </w:style>
  <w:style w:type="paragraph" w:customStyle="1" w:styleId="5A29B7129D6E47B6A36E8627074FA4B0">
    <w:name w:val="5A29B7129D6E47B6A36E8627074FA4B0"/>
    <w:rsid w:val="00220618"/>
    <w:pPr>
      <w:spacing w:after="160" w:line="259" w:lineRule="auto"/>
    </w:pPr>
    <w:rPr>
      <w:lang w:val="en-IN" w:eastAsia="en-IN"/>
    </w:rPr>
  </w:style>
  <w:style w:type="paragraph" w:customStyle="1" w:styleId="2685324D94E246ACB641DFABD695C6AC">
    <w:name w:val="2685324D94E246ACB641DFABD695C6AC"/>
    <w:rsid w:val="00220618"/>
    <w:pPr>
      <w:spacing w:after="160" w:line="259" w:lineRule="auto"/>
    </w:pPr>
    <w:rPr>
      <w:lang w:val="en-IN" w:eastAsia="en-IN"/>
    </w:rPr>
  </w:style>
  <w:style w:type="paragraph" w:customStyle="1" w:styleId="97CA3ECDA0C74044934DF64F5BD408CF">
    <w:name w:val="97CA3ECDA0C74044934DF64F5BD408CF"/>
    <w:rsid w:val="00220618"/>
    <w:pPr>
      <w:spacing w:after="160" w:line="259" w:lineRule="auto"/>
    </w:pPr>
    <w:rPr>
      <w:lang w:val="en-IN" w:eastAsia="en-IN"/>
    </w:rPr>
  </w:style>
  <w:style w:type="paragraph" w:customStyle="1" w:styleId="578C57412F624E2CA1CAC7CB9173928F">
    <w:name w:val="578C57412F624E2CA1CAC7CB9173928F"/>
    <w:rsid w:val="00220618"/>
    <w:pPr>
      <w:spacing w:after="160" w:line="259" w:lineRule="auto"/>
    </w:pPr>
    <w:rPr>
      <w:lang w:val="en-IN" w:eastAsia="en-IN"/>
    </w:rPr>
  </w:style>
  <w:style w:type="paragraph" w:customStyle="1" w:styleId="0FD948A79D2A4C32927318776FA7BB7D">
    <w:name w:val="0FD948A79D2A4C32927318776FA7BB7D"/>
    <w:rsid w:val="00220618"/>
    <w:pPr>
      <w:spacing w:after="160" w:line="259" w:lineRule="auto"/>
    </w:pPr>
    <w:rPr>
      <w:lang w:val="en-IN" w:eastAsia="en-IN"/>
    </w:rPr>
  </w:style>
  <w:style w:type="paragraph" w:customStyle="1" w:styleId="72B9F3CD95DE45259FB763C2CB51C69A">
    <w:name w:val="72B9F3CD95DE45259FB763C2CB51C69A"/>
    <w:rsid w:val="00220618"/>
    <w:pPr>
      <w:spacing w:after="160" w:line="259" w:lineRule="auto"/>
    </w:pPr>
    <w:rPr>
      <w:lang w:val="en-IN" w:eastAsia="en-IN"/>
    </w:rPr>
  </w:style>
  <w:style w:type="paragraph" w:customStyle="1" w:styleId="FA4E5C2E482445538CA4501142E9AEA5">
    <w:name w:val="FA4E5C2E482445538CA4501142E9AEA5"/>
    <w:rsid w:val="00220618"/>
    <w:pPr>
      <w:spacing w:after="160" w:line="259" w:lineRule="auto"/>
    </w:pPr>
    <w:rPr>
      <w:lang w:val="en-IN" w:eastAsia="en-IN"/>
    </w:rPr>
  </w:style>
  <w:style w:type="paragraph" w:customStyle="1" w:styleId="B7B07D4C8CEC4D53BB8707FB08586CE0">
    <w:name w:val="B7B07D4C8CEC4D53BB8707FB08586CE0"/>
    <w:rsid w:val="00220618"/>
    <w:pPr>
      <w:spacing w:after="160" w:line="259" w:lineRule="auto"/>
    </w:pPr>
    <w:rPr>
      <w:lang w:val="en-IN" w:eastAsia="en-IN"/>
    </w:rPr>
  </w:style>
  <w:style w:type="paragraph" w:customStyle="1" w:styleId="B5F9C832CD8B4CA5A8B9C4E2E0833A96">
    <w:name w:val="B5F9C832CD8B4CA5A8B9C4E2E0833A96"/>
    <w:rsid w:val="00220618"/>
    <w:pPr>
      <w:spacing w:after="160" w:line="259" w:lineRule="auto"/>
    </w:pPr>
    <w:rPr>
      <w:lang w:val="en-IN" w:eastAsia="en-IN"/>
    </w:rPr>
  </w:style>
  <w:style w:type="paragraph" w:customStyle="1" w:styleId="09957585C1614BE283E55F47D0FE088D">
    <w:name w:val="09957585C1614BE283E55F47D0FE088D"/>
    <w:rsid w:val="00220618"/>
    <w:pPr>
      <w:spacing w:after="160" w:line="259" w:lineRule="auto"/>
    </w:pPr>
    <w:rPr>
      <w:lang w:val="en-IN" w:eastAsia="en-IN"/>
    </w:rPr>
  </w:style>
  <w:style w:type="paragraph" w:customStyle="1" w:styleId="11FABA2B9F0141B192D2B8A13C01896B">
    <w:name w:val="11FABA2B9F0141B192D2B8A13C01896B"/>
    <w:rsid w:val="00220618"/>
    <w:pPr>
      <w:spacing w:after="160" w:line="259" w:lineRule="auto"/>
    </w:pPr>
    <w:rPr>
      <w:lang w:val="en-IN" w:eastAsia="en-IN"/>
    </w:rPr>
  </w:style>
  <w:style w:type="paragraph" w:customStyle="1" w:styleId="80146F272EF34270B6A9585388DDA97A">
    <w:name w:val="80146F272EF34270B6A9585388DDA97A"/>
    <w:rsid w:val="00220618"/>
    <w:pPr>
      <w:spacing w:after="160" w:line="259" w:lineRule="auto"/>
    </w:pPr>
    <w:rPr>
      <w:lang w:val="en-IN" w:eastAsia="en-IN"/>
    </w:rPr>
  </w:style>
  <w:style w:type="paragraph" w:customStyle="1" w:styleId="FF9646C19465413B8C669110D41E789D">
    <w:name w:val="FF9646C19465413B8C669110D41E789D"/>
    <w:rsid w:val="00220618"/>
    <w:pPr>
      <w:spacing w:after="160" w:line="259" w:lineRule="auto"/>
    </w:pPr>
    <w:rPr>
      <w:lang w:val="en-IN" w:eastAsia="en-IN"/>
    </w:rPr>
  </w:style>
  <w:style w:type="paragraph" w:customStyle="1" w:styleId="6236255AF0FF4E2990DF2EEE0300641F">
    <w:name w:val="6236255AF0FF4E2990DF2EEE0300641F"/>
    <w:rsid w:val="00220618"/>
    <w:pPr>
      <w:spacing w:after="160" w:line="259" w:lineRule="auto"/>
    </w:pPr>
    <w:rPr>
      <w:lang w:val="en-IN" w:eastAsia="en-IN"/>
    </w:rPr>
  </w:style>
  <w:style w:type="paragraph" w:customStyle="1" w:styleId="26FC2EDF1B5B49C785D4B4F09B6A2480">
    <w:name w:val="26FC2EDF1B5B49C785D4B4F09B6A2480"/>
    <w:rsid w:val="00220618"/>
    <w:pPr>
      <w:spacing w:after="160" w:line="259" w:lineRule="auto"/>
    </w:pPr>
    <w:rPr>
      <w:lang w:val="en-IN" w:eastAsia="en-IN"/>
    </w:rPr>
  </w:style>
  <w:style w:type="paragraph" w:customStyle="1" w:styleId="164EE6AB656947A99764F6486555B462">
    <w:name w:val="164EE6AB656947A99764F6486555B462"/>
    <w:rsid w:val="00220618"/>
    <w:pPr>
      <w:spacing w:after="160" w:line="259" w:lineRule="auto"/>
    </w:pPr>
    <w:rPr>
      <w:lang w:val="en-IN" w:eastAsia="en-IN"/>
    </w:rPr>
  </w:style>
  <w:style w:type="paragraph" w:customStyle="1" w:styleId="C293C23F97694FCCACBB083AE56A3834">
    <w:name w:val="C293C23F97694FCCACBB083AE56A3834"/>
    <w:rsid w:val="00220618"/>
    <w:pPr>
      <w:spacing w:after="160" w:line="259" w:lineRule="auto"/>
    </w:pPr>
    <w:rPr>
      <w:lang w:val="en-IN" w:eastAsia="en-IN"/>
    </w:rPr>
  </w:style>
  <w:style w:type="paragraph" w:customStyle="1" w:styleId="25D4832112954EB0BCDD71ADB2725733">
    <w:name w:val="25D4832112954EB0BCDD71ADB2725733"/>
    <w:rsid w:val="00220618"/>
    <w:pPr>
      <w:spacing w:after="160" w:line="259" w:lineRule="auto"/>
    </w:pPr>
    <w:rPr>
      <w:lang w:val="en-IN" w:eastAsia="en-IN"/>
    </w:rPr>
  </w:style>
  <w:style w:type="paragraph" w:customStyle="1" w:styleId="62424E42622647CAB5732DDA84E0F038">
    <w:name w:val="62424E42622647CAB5732DDA84E0F038"/>
    <w:rsid w:val="00220618"/>
    <w:pPr>
      <w:spacing w:after="160" w:line="259" w:lineRule="auto"/>
    </w:pPr>
    <w:rPr>
      <w:lang w:val="en-IN" w:eastAsia="en-IN"/>
    </w:rPr>
  </w:style>
  <w:style w:type="paragraph" w:customStyle="1" w:styleId="B92A8A731EA4490D8DBCA802F60BDCA0">
    <w:name w:val="B92A8A731EA4490D8DBCA802F60BDCA0"/>
    <w:rsid w:val="00220618"/>
    <w:pPr>
      <w:spacing w:after="160" w:line="259" w:lineRule="auto"/>
    </w:pPr>
    <w:rPr>
      <w:lang w:val="en-IN" w:eastAsia="en-IN"/>
    </w:rPr>
  </w:style>
  <w:style w:type="paragraph" w:customStyle="1" w:styleId="5002E261D0F84C02984FC0FF24BA5B24">
    <w:name w:val="5002E261D0F84C02984FC0FF24BA5B24"/>
    <w:rsid w:val="00220618"/>
    <w:pPr>
      <w:spacing w:after="160" w:line="259" w:lineRule="auto"/>
    </w:pPr>
    <w:rPr>
      <w:lang w:val="en-IN" w:eastAsia="en-IN"/>
    </w:rPr>
  </w:style>
  <w:style w:type="paragraph" w:customStyle="1" w:styleId="05B7B9169C394FC0B280082D8D67FB9E">
    <w:name w:val="05B7B9169C394FC0B280082D8D67FB9E"/>
    <w:rsid w:val="00220618"/>
    <w:pPr>
      <w:spacing w:after="160" w:line="259" w:lineRule="auto"/>
    </w:pPr>
    <w:rPr>
      <w:lang w:val="en-IN" w:eastAsia="en-IN"/>
    </w:rPr>
  </w:style>
  <w:style w:type="paragraph" w:customStyle="1" w:styleId="74F879A8777344EEB2980966DACF5700">
    <w:name w:val="74F879A8777344EEB2980966DACF5700"/>
    <w:rsid w:val="00220618"/>
    <w:pPr>
      <w:spacing w:after="160" w:line="259" w:lineRule="auto"/>
    </w:pPr>
    <w:rPr>
      <w:lang w:val="en-IN" w:eastAsia="en-IN"/>
    </w:rPr>
  </w:style>
  <w:style w:type="paragraph" w:customStyle="1" w:styleId="CA7B7A4D68114DBCBB9BBFFDCFA6B117">
    <w:name w:val="CA7B7A4D68114DBCBB9BBFFDCFA6B117"/>
    <w:rsid w:val="00220618"/>
    <w:pPr>
      <w:spacing w:after="160" w:line="259" w:lineRule="auto"/>
    </w:pPr>
    <w:rPr>
      <w:lang w:val="en-IN" w:eastAsia="en-IN"/>
    </w:rPr>
  </w:style>
  <w:style w:type="paragraph" w:customStyle="1" w:styleId="F4E1DD7A09414F1DB558F6635EAC9142">
    <w:name w:val="F4E1DD7A09414F1DB558F6635EAC9142"/>
    <w:rsid w:val="00220618"/>
    <w:pPr>
      <w:spacing w:after="160" w:line="259" w:lineRule="auto"/>
    </w:pPr>
    <w:rPr>
      <w:lang w:val="en-IN" w:eastAsia="en-IN"/>
    </w:rPr>
  </w:style>
  <w:style w:type="paragraph" w:customStyle="1" w:styleId="6BD031A86A7E44B889AAAA7513E141E8">
    <w:name w:val="6BD031A86A7E44B889AAAA7513E141E8"/>
    <w:rsid w:val="00220618"/>
    <w:pPr>
      <w:spacing w:after="160" w:line="259" w:lineRule="auto"/>
    </w:pPr>
    <w:rPr>
      <w:lang w:val="en-IN" w:eastAsia="en-IN"/>
    </w:rPr>
  </w:style>
  <w:style w:type="paragraph" w:customStyle="1" w:styleId="2DBA194174F448D3AFE6122E497C9C3A">
    <w:name w:val="2DBA194174F448D3AFE6122E497C9C3A"/>
    <w:rsid w:val="00220618"/>
    <w:pPr>
      <w:spacing w:after="160" w:line="259" w:lineRule="auto"/>
    </w:pPr>
    <w:rPr>
      <w:lang w:val="en-IN" w:eastAsia="en-IN"/>
    </w:rPr>
  </w:style>
  <w:style w:type="paragraph" w:customStyle="1" w:styleId="6EA69BF3825041D0B3153893CBF3F39D">
    <w:name w:val="6EA69BF3825041D0B3153893CBF3F39D"/>
    <w:rsid w:val="00220618"/>
    <w:pPr>
      <w:spacing w:after="160" w:line="259" w:lineRule="auto"/>
    </w:pPr>
    <w:rPr>
      <w:lang w:val="en-IN" w:eastAsia="en-IN"/>
    </w:rPr>
  </w:style>
  <w:style w:type="paragraph" w:customStyle="1" w:styleId="CA251CA4303B44EBAA28AAC57AA3C385">
    <w:name w:val="CA251CA4303B44EBAA28AAC57AA3C385"/>
    <w:rsid w:val="00220618"/>
    <w:pPr>
      <w:spacing w:after="160" w:line="259" w:lineRule="auto"/>
    </w:pPr>
    <w:rPr>
      <w:lang w:val="en-IN" w:eastAsia="en-IN"/>
    </w:rPr>
  </w:style>
  <w:style w:type="paragraph" w:customStyle="1" w:styleId="A1C5E3ECBC874E428ABE879CE46F1479">
    <w:name w:val="A1C5E3ECBC874E428ABE879CE46F1479"/>
    <w:rsid w:val="00220618"/>
    <w:pPr>
      <w:spacing w:after="160" w:line="259" w:lineRule="auto"/>
    </w:pPr>
    <w:rPr>
      <w:lang w:val="en-IN" w:eastAsia="en-IN"/>
    </w:rPr>
  </w:style>
  <w:style w:type="paragraph" w:customStyle="1" w:styleId="996B04BFC32C46F3B5F2E8626EBFBCCE">
    <w:name w:val="996B04BFC32C46F3B5F2E8626EBFBCCE"/>
    <w:rsid w:val="00220618"/>
    <w:pPr>
      <w:spacing w:after="160" w:line="259" w:lineRule="auto"/>
    </w:pPr>
    <w:rPr>
      <w:lang w:val="en-IN" w:eastAsia="en-IN"/>
    </w:rPr>
  </w:style>
  <w:style w:type="paragraph" w:customStyle="1" w:styleId="D9CB824BB62F4157BCB860CEB1583D94">
    <w:name w:val="D9CB824BB62F4157BCB860CEB1583D94"/>
    <w:rsid w:val="00220618"/>
    <w:pPr>
      <w:spacing w:after="160" w:line="259" w:lineRule="auto"/>
    </w:pPr>
    <w:rPr>
      <w:lang w:val="en-IN" w:eastAsia="en-IN"/>
    </w:rPr>
  </w:style>
  <w:style w:type="paragraph" w:customStyle="1" w:styleId="C5894A0D0D934F81AF0C562C88AFE1F9">
    <w:name w:val="C5894A0D0D934F81AF0C562C88AFE1F9"/>
    <w:rsid w:val="00220618"/>
    <w:pPr>
      <w:spacing w:after="160" w:line="259" w:lineRule="auto"/>
    </w:pPr>
    <w:rPr>
      <w:lang w:val="en-IN" w:eastAsia="en-IN"/>
    </w:rPr>
  </w:style>
  <w:style w:type="paragraph" w:customStyle="1" w:styleId="C91DCFEDF4944396A4408BF0EAA3E0C1">
    <w:name w:val="C91DCFEDF4944396A4408BF0EAA3E0C1"/>
    <w:rsid w:val="00220618"/>
    <w:pPr>
      <w:spacing w:after="160" w:line="259" w:lineRule="auto"/>
    </w:pPr>
    <w:rPr>
      <w:lang w:val="en-IN" w:eastAsia="en-IN"/>
    </w:rPr>
  </w:style>
  <w:style w:type="paragraph" w:customStyle="1" w:styleId="C44DD1373019451496157EAFC555B258">
    <w:name w:val="C44DD1373019451496157EAFC555B258"/>
    <w:rsid w:val="00220618"/>
    <w:pPr>
      <w:spacing w:after="160" w:line="259" w:lineRule="auto"/>
    </w:pPr>
    <w:rPr>
      <w:lang w:val="en-IN" w:eastAsia="en-IN"/>
    </w:rPr>
  </w:style>
  <w:style w:type="paragraph" w:customStyle="1" w:styleId="5B5CA83D54814212B109BB24FAD813EE">
    <w:name w:val="5B5CA83D54814212B109BB24FAD813EE"/>
    <w:rsid w:val="00220618"/>
    <w:pPr>
      <w:spacing w:after="160" w:line="259" w:lineRule="auto"/>
    </w:pPr>
    <w:rPr>
      <w:lang w:val="en-IN" w:eastAsia="en-IN"/>
    </w:rPr>
  </w:style>
  <w:style w:type="paragraph" w:customStyle="1" w:styleId="46FF6A0F2BFE4DD38F30FEBF1BB54EEE">
    <w:name w:val="46FF6A0F2BFE4DD38F30FEBF1BB54EEE"/>
    <w:rsid w:val="00220618"/>
    <w:pPr>
      <w:spacing w:after="160" w:line="259" w:lineRule="auto"/>
    </w:pPr>
    <w:rPr>
      <w:lang w:val="en-IN" w:eastAsia="en-IN"/>
    </w:rPr>
  </w:style>
  <w:style w:type="paragraph" w:customStyle="1" w:styleId="E4D7277FBFEB402A9D85CE391CA2FBDC">
    <w:name w:val="E4D7277FBFEB402A9D85CE391CA2FBDC"/>
    <w:rsid w:val="00220618"/>
    <w:pPr>
      <w:spacing w:after="160" w:line="259" w:lineRule="auto"/>
    </w:pPr>
    <w:rPr>
      <w:lang w:val="en-IN" w:eastAsia="en-IN"/>
    </w:rPr>
  </w:style>
  <w:style w:type="paragraph" w:customStyle="1" w:styleId="AB01F2984C3548E2A1C487F23DB628FE">
    <w:name w:val="AB01F2984C3548E2A1C487F23DB628FE"/>
    <w:rsid w:val="00220618"/>
    <w:pPr>
      <w:spacing w:after="160" w:line="259" w:lineRule="auto"/>
    </w:pPr>
    <w:rPr>
      <w:lang w:val="en-IN" w:eastAsia="en-IN"/>
    </w:rPr>
  </w:style>
  <w:style w:type="paragraph" w:customStyle="1" w:styleId="F3E0D22C5CCB445D80FC0F7255954D69">
    <w:name w:val="F3E0D22C5CCB445D80FC0F7255954D69"/>
    <w:rsid w:val="00220618"/>
    <w:pPr>
      <w:spacing w:after="160" w:line="259" w:lineRule="auto"/>
    </w:pPr>
    <w:rPr>
      <w:lang w:val="en-IN" w:eastAsia="en-IN"/>
    </w:rPr>
  </w:style>
  <w:style w:type="paragraph" w:customStyle="1" w:styleId="023A8129A2A3456B8630364F159B07E0">
    <w:name w:val="023A8129A2A3456B8630364F159B07E0"/>
    <w:rsid w:val="00220618"/>
    <w:pPr>
      <w:spacing w:after="160" w:line="259" w:lineRule="auto"/>
    </w:pPr>
    <w:rPr>
      <w:lang w:val="en-IN" w:eastAsia="en-IN"/>
    </w:rPr>
  </w:style>
  <w:style w:type="paragraph" w:customStyle="1" w:styleId="6D46A9AB556140AA92EDA0BB9D38DE30">
    <w:name w:val="6D46A9AB556140AA92EDA0BB9D38DE30"/>
    <w:rsid w:val="00220618"/>
    <w:pPr>
      <w:spacing w:after="160" w:line="259" w:lineRule="auto"/>
    </w:pPr>
    <w:rPr>
      <w:lang w:val="en-IN" w:eastAsia="en-IN"/>
    </w:rPr>
  </w:style>
  <w:style w:type="paragraph" w:customStyle="1" w:styleId="DD2BAB9D3CC043B1A34C954812C6DEF3">
    <w:name w:val="DD2BAB9D3CC043B1A34C954812C6DEF3"/>
    <w:rsid w:val="00220618"/>
    <w:pPr>
      <w:spacing w:after="160" w:line="259" w:lineRule="auto"/>
    </w:pPr>
    <w:rPr>
      <w:lang w:val="en-IN" w:eastAsia="en-IN"/>
    </w:rPr>
  </w:style>
  <w:style w:type="paragraph" w:customStyle="1" w:styleId="53ECD4270C7045E79DDE63D88F594604">
    <w:name w:val="53ECD4270C7045E79DDE63D88F594604"/>
    <w:rsid w:val="00220618"/>
    <w:pPr>
      <w:spacing w:after="160" w:line="259" w:lineRule="auto"/>
    </w:pPr>
    <w:rPr>
      <w:lang w:val="en-IN" w:eastAsia="en-IN"/>
    </w:rPr>
  </w:style>
  <w:style w:type="paragraph" w:customStyle="1" w:styleId="F3845412469E4A129F0EC21BDD7EF6CD">
    <w:name w:val="F3845412469E4A129F0EC21BDD7EF6CD"/>
    <w:rsid w:val="00220618"/>
    <w:pPr>
      <w:spacing w:after="160" w:line="259" w:lineRule="auto"/>
    </w:pPr>
    <w:rPr>
      <w:lang w:val="en-IN" w:eastAsia="en-IN"/>
    </w:rPr>
  </w:style>
  <w:style w:type="paragraph" w:customStyle="1" w:styleId="E3BCF6805CCA48609EC0E9F2B5D8C110">
    <w:name w:val="E3BCF6805CCA48609EC0E9F2B5D8C110"/>
    <w:rsid w:val="00220618"/>
    <w:pPr>
      <w:spacing w:after="160" w:line="259" w:lineRule="auto"/>
    </w:pPr>
    <w:rPr>
      <w:lang w:val="en-IN" w:eastAsia="en-IN"/>
    </w:rPr>
  </w:style>
  <w:style w:type="paragraph" w:customStyle="1" w:styleId="8715E9A816AD420E9AEB9F5BBFB25659">
    <w:name w:val="8715E9A816AD420E9AEB9F5BBFB25659"/>
    <w:rsid w:val="00220618"/>
    <w:pPr>
      <w:spacing w:after="160" w:line="259" w:lineRule="auto"/>
    </w:pPr>
    <w:rPr>
      <w:lang w:val="en-IN" w:eastAsia="en-IN"/>
    </w:rPr>
  </w:style>
  <w:style w:type="paragraph" w:customStyle="1" w:styleId="2CFB950EF35A4E1D8FC50D01AC8CCAAF">
    <w:name w:val="2CFB950EF35A4E1D8FC50D01AC8CCAAF"/>
    <w:rsid w:val="00220618"/>
    <w:pPr>
      <w:spacing w:after="160" w:line="259" w:lineRule="auto"/>
    </w:pPr>
    <w:rPr>
      <w:lang w:val="en-IN" w:eastAsia="en-IN"/>
    </w:rPr>
  </w:style>
  <w:style w:type="paragraph" w:customStyle="1" w:styleId="D4270E69D0D34762AD0A594D5FE11160">
    <w:name w:val="D4270E69D0D34762AD0A594D5FE11160"/>
    <w:rsid w:val="00220618"/>
    <w:pPr>
      <w:spacing w:after="160" w:line="259" w:lineRule="auto"/>
    </w:pPr>
    <w:rPr>
      <w:lang w:val="en-IN" w:eastAsia="en-IN"/>
    </w:rPr>
  </w:style>
  <w:style w:type="paragraph" w:customStyle="1" w:styleId="6E21F24F787241969618CE969450232B">
    <w:name w:val="6E21F24F787241969618CE969450232B"/>
    <w:rsid w:val="00220618"/>
    <w:pPr>
      <w:spacing w:after="160" w:line="259" w:lineRule="auto"/>
    </w:pPr>
    <w:rPr>
      <w:lang w:val="en-IN" w:eastAsia="en-IN"/>
    </w:rPr>
  </w:style>
  <w:style w:type="paragraph" w:customStyle="1" w:styleId="EE4CA73205044149B0AB6BD2F14117FD">
    <w:name w:val="EE4CA73205044149B0AB6BD2F14117FD"/>
    <w:rsid w:val="00220618"/>
    <w:pPr>
      <w:spacing w:after="160" w:line="259" w:lineRule="auto"/>
    </w:pPr>
    <w:rPr>
      <w:lang w:val="en-IN" w:eastAsia="en-IN"/>
    </w:rPr>
  </w:style>
  <w:style w:type="paragraph" w:customStyle="1" w:styleId="4F55C3EB46224CF18AF91BFCC4B4242F">
    <w:name w:val="4F55C3EB46224CF18AF91BFCC4B4242F"/>
    <w:rsid w:val="00220618"/>
    <w:pPr>
      <w:spacing w:after="160" w:line="259" w:lineRule="auto"/>
    </w:pPr>
    <w:rPr>
      <w:lang w:val="en-IN" w:eastAsia="en-IN"/>
    </w:rPr>
  </w:style>
  <w:style w:type="paragraph" w:customStyle="1" w:styleId="2E18AC12A37C4F20B65E5BAFB6BEE3EB">
    <w:name w:val="2E18AC12A37C4F20B65E5BAFB6BEE3EB"/>
    <w:rsid w:val="00220618"/>
    <w:pPr>
      <w:spacing w:after="160" w:line="259" w:lineRule="auto"/>
    </w:pPr>
    <w:rPr>
      <w:lang w:val="en-IN" w:eastAsia="en-IN"/>
    </w:rPr>
  </w:style>
  <w:style w:type="paragraph" w:customStyle="1" w:styleId="F5B70B8B70CC4DA093BC878722B4141B">
    <w:name w:val="F5B70B8B70CC4DA093BC878722B4141B"/>
    <w:rsid w:val="00220618"/>
    <w:pPr>
      <w:spacing w:after="160" w:line="259" w:lineRule="auto"/>
    </w:pPr>
    <w:rPr>
      <w:lang w:val="en-IN" w:eastAsia="en-IN"/>
    </w:rPr>
  </w:style>
  <w:style w:type="paragraph" w:customStyle="1" w:styleId="0B238E09452A4AFEB69DB5D12FBD20EA">
    <w:name w:val="0B238E09452A4AFEB69DB5D12FBD20EA"/>
    <w:rsid w:val="00220618"/>
    <w:pPr>
      <w:spacing w:after="160" w:line="259" w:lineRule="auto"/>
    </w:pPr>
    <w:rPr>
      <w:lang w:val="en-IN" w:eastAsia="en-IN"/>
    </w:rPr>
  </w:style>
  <w:style w:type="paragraph" w:customStyle="1" w:styleId="1C36A43A020A40DA9C013F69199EFB30">
    <w:name w:val="1C36A43A020A40DA9C013F69199EFB30"/>
    <w:rsid w:val="00220618"/>
    <w:pPr>
      <w:spacing w:after="160" w:line="259" w:lineRule="auto"/>
    </w:pPr>
    <w:rPr>
      <w:lang w:val="en-IN" w:eastAsia="en-IN"/>
    </w:rPr>
  </w:style>
  <w:style w:type="paragraph" w:customStyle="1" w:styleId="E05BB34286DA41A38E52FEB2426E3AF8">
    <w:name w:val="E05BB34286DA41A38E52FEB2426E3AF8"/>
    <w:rsid w:val="00220618"/>
    <w:pPr>
      <w:spacing w:after="160" w:line="259" w:lineRule="auto"/>
    </w:pPr>
    <w:rPr>
      <w:lang w:val="en-IN" w:eastAsia="en-IN"/>
    </w:rPr>
  </w:style>
  <w:style w:type="paragraph" w:customStyle="1" w:styleId="22DA6DA39A644179B37563AE570D2074">
    <w:name w:val="22DA6DA39A644179B37563AE570D2074"/>
    <w:rsid w:val="00220618"/>
    <w:pPr>
      <w:spacing w:after="160" w:line="259" w:lineRule="auto"/>
    </w:pPr>
    <w:rPr>
      <w:lang w:val="en-IN" w:eastAsia="en-IN"/>
    </w:rPr>
  </w:style>
  <w:style w:type="paragraph" w:customStyle="1" w:styleId="CDFE5062CF5C473EB46D391629C35B57">
    <w:name w:val="CDFE5062CF5C473EB46D391629C35B57"/>
    <w:rsid w:val="00220618"/>
    <w:pPr>
      <w:spacing w:after="160" w:line="259" w:lineRule="auto"/>
    </w:pPr>
    <w:rPr>
      <w:lang w:val="en-IN" w:eastAsia="en-IN"/>
    </w:rPr>
  </w:style>
  <w:style w:type="paragraph" w:customStyle="1" w:styleId="922993F809E04500B2311BA121E62823">
    <w:name w:val="922993F809E04500B2311BA121E62823"/>
    <w:rsid w:val="00220618"/>
    <w:pPr>
      <w:spacing w:after="160" w:line="259" w:lineRule="auto"/>
    </w:pPr>
    <w:rPr>
      <w:lang w:val="en-IN" w:eastAsia="en-IN"/>
    </w:rPr>
  </w:style>
  <w:style w:type="paragraph" w:customStyle="1" w:styleId="782DFFF2DD864C4B9DAD772164F254DF">
    <w:name w:val="782DFFF2DD864C4B9DAD772164F254DF"/>
    <w:rsid w:val="00220618"/>
    <w:pPr>
      <w:spacing w:after="160" w:line="259" w:lineRule="auto"/>
    </w:pPr>
    <w:rPr>
      <w:lang w:val="en-IN" w:eastAsia="en-IN"/>
    </w:rPr>
  </w:style>
  <w:style w:type="paragraph" w:customStyle="1" w:styleId="2BDE1723746847FBA2CF803EFF9B04DC">
    <w:name w:val="2BDE1723746847FBA2CF803EFF9B04DC"/>
    <w:rsid w:val="00220618"/>
    <w:pPr>
      <w:spacing w:after="160" w:line="259" w:lineRule="auto"/>
    </w:pPr>
    <w:rPr>
      <w:lang w:val="en-IN" w:eastAsia="en-IN"/>
    </w:rPr>
  </w:style>
  <w:style w:type="paragraph" w:customStyle="1" w:styleId="698328ED4BAC463B98FBD0A2ECEA7F49">
    <w:name w:val="698328ED4BAC463B98FBD0A2ECEA7F49"/>
    <w:rsid w:val="00220618"/>
    <w:pPr>
      <w:spacing w:after="160" w:line="259" w:lineRule="auto"/>
    </w:pPr>
    <w:rPr>
      <w:lang w:val="en-IN" w:eastAsia="en-IN"/>
    </w:rPr>
  </w:style>
  <w:style w:type="paragraph" w:customStyle="1" w:styleId="E0A91DA9A7674AF4B4756A846992EB21">
    <w:name w:val="E0A91DA9A7674AF4B4756A846992EB21"/>
    <w:rsid w:val="00220618"/>
    <w:pPr>
      <w:spacing w:after="160" w:line="259" w:lineRule="auto"/>
    </w:pPr>
    <w:rPr>
      <w:lang w:val="en-IN" w:eastAsia="en-IN"/>
    </w:rPr>
  </w:style>
  <w:style w:type="paragraph" w:customStyle="1" w:styleId="D335F3E2C4C8477F91C723B8562FC839">
    <w:name w:val="D335F3E2C4C8477F91C723B8562FC839"/>
    <w:rsid w:val="00220618"/>
    <w:pPr>
      <w:spacing w:after="160" w:line="259" w:lineRule="auto"/>
    </w:pPr>
    <w:rPr>
      <w:lang w:val="en-IN" w:eastAsia="en-IN"/>
    </w:rPr>
  </w:style>
  <w:style w:type="paragraph" w:customStyle="1" w:styleId="61779A3F05404223BE011DFFAA83A48F">
    <w:name w:val="61779A3F05404223BE011DFFAA83A48F"/>
    <w:rsid w:val="00220618"/>
    <w:pPr>
      <w:spacing w:after="160" w:line="259" w:lineRule="auto"/>
    </w:pPr>
    <w:rPr>
      <w:lang w:val="en-IN" w:eastAsia="en-IN"/>
    </w:rPr>
  </w:style>
  <w:style w:type="paragraph" w:customStyle="1" w:styleId="A31AE2AC321E40C191DCD158E769DE91">
    <w:name w:val="A31AE2AC321E40C191DCD158E769DE91"/>
    <w:rsid w:val="00220618"/>
    <w:pPr>
      <w:spacing w:after="160" w:line="259" w:lineRule="auto"/>
    </w:pPr>
    <w:rPr>
      <w:lang w:val="en-IN" w:eastAsia="en-IN"/>
    </w:rPr>
  </w:style>
  <w:style w:type="paragraph" w:customStyle="1" w:styleId="7077E81569FD4D48A7028257B002243C">
    <w:name w:val="7077E81569FD4D48A7028257B002243C"/>
    <w:rsid w:val="00220618"/>
    <w:pPr>
      <w:spacing w:after="160" w:line="259" w:lineRule="auto"/>
    </w:pPr>
    <w:rPr>
      <w:lang w:val="en-IN" w:eastAsia="en-IN"/>
    </w:rPr>
  </w:style>
  <w:style w:type="paragraph" w:customStyle="1" w:styleId="2DE75044E2D14CB59DB819DF6319FD7A">
    <w:name w:val="2DE75044E2D14CB59DB819DF6319FD7A"/>
    <w:rsid w:val="00220618"/>
    <w:pPr>
      <w:spacing w:after="160" w:line="259" w:lineRule="auto"/>
    </w:pPr>
    <w:rPr>
      <w:lang w:val="en-IN" w:eastAsia="en-IN"/>
    </w:rPr>
  </w:style>
  <w:style w:type="paragraph" w:customStyle="1" w:styleId="E5436F617CD2435FAD38584B1474B2FC">
    <w:name w:val="E5436F617CD2435FAD38584B1474B2FC"/>
    <w:rsid w:val="00220618"/>
    <w:pPr>
      <w:spacing w:after="160" w:line="259" w:lineRule="auto"/>
    </w:pPr>
    <w:rPr>
      <w:lang w:val="en-IN" w:eastAsia="en-IN"/>
    </w:rPr>
  </w:style>
  <w:style w:type="paragraph" w:customStyle="1" w:styleId="0EAF8D8D15B041E9A122CF8AA2316B35">
    <w:name w:val="0EAF8D8D15B041E9A122CF8AA2316B35"/>
    <w:rsid w:val="00220618"/>
    <w:pPr>
      <w:spacing w:after="160" w:line="259" w:lineRule="auto"/>
    </w:pPr>
    <w:rPr>
      <w:lang w:val="en-IN" w:eastAsia="en-IN"/>
    </w:rPr>
  </w:style>
  <w:style w:type="paragraph" w:customStyle="1" w:styleId="063F754D295F4309AC22C34A86835850">
    <w:name w:val="063F754D295F4309AC22C34A86835850"/>
    <w:rsid w:val="00220618"/>
    <w:pPr>
      <w:spacing w:after="160" w:line="259" w:lineRule="auto"/>
    </w:pPr>
    <w:rPr>
      <w:lang w:val="en-IN" w:eastAsia="en-IN"/>
    </w:rPr>
  </w:style>
  <w:style w:type="paragraph" w:customStyle="1" w:styleId="7461BE677A92440AAA9BF9EEC9F84EE0">
    <w:name w:val="7461BE677A92440AAA9BF9EEC9F84EE0"/>
    <w:rsid w:val="00220618"/>
    <w:pPr>
      <w:spacing w:after="160" w:line="259" w:lineRule="auto"/>
    </w:pPr>
    <w:rPr>
      <w:lang w:val="en-IN" w:eastAsia="en-IN"/>
    </w:rPr>
  </w:style>
  <w:style w:type="paragraph" w:customStyle="1" w:styleId="ADC8FA66C7FA48D4AF9AE4890DDC8A34">
    <w:name w:val="ADC8FA66C7FA48D4AF9AE4890DDC8A34"/>
    <w:rsid w:val="00220618"/>
    <w:pPr>
      <w:spacing w:after="160" w:line="259" w:lineRule="auto"/>
    </w:pPr>
    <w:rPr>
      <w:lang w:val="en-IN" w:eastAsia="en-IN"/>
    </w:rPr>
  </w:style>
  <w:style w:type="paragraph" w:customStyle="1" w:styleId="083E091F7F8C46D2B05B816877AA37AA">
    <w:name w:val="083E091F7F8C46D2B05B816877AA37AA"/>
    <w:rsid w:val="00220618"/>
    <w:pPr>
      <w:spacing w:after="160" w:line="259" w:lineRule="auto"/>
    </w:pPr>
    <w:rPr>
      <w:lang w:val="en-IN" w:eastAsia="en-IN"/>
    </w:rPr>
  </w:style>
  <w:style w:type="paragraph" w:customStyle="1" w:styleId="BD9D3CEC7776499EA6261A1C2DF2D9B4">
    <w:name w:val="BD9D3CEC7776499EA6261A1C2DF2D9B4"/>
    <w:rsid w:val="00220618"/>
    <w:pPr>
      <w:spacing w:after="160" w:line="259" w:lineRule="auto"/>
    </w:pPr>
    <w:rPr>
      <w:lang w:val="en-IN" w:eastAsia="en-IN"/>
    </w:rPr>
  </w:style>
  <w:style w:type="paragraph" w:customStyle="1" w:styleId="54434C9D39AB456EA6B0EC6C4B42261B">
    <w:name w:val="54434C9D39AB456EA6B0EC6C4B42261B"/>
    <w:rsid w:val="00220618"/>
    <w:pPr>
      <w:spacing w:after="160" w:line="259" w:lineRule="auto"/>
    </w:pPr>
    <w:rPr>
      <w:lang w:val="en-IN" w:eastAsia="en-IN"/>
    </w:rPr>
  </w:style>
  <w:style w:type="paragraph" w:customStyle="1" w:styleId="46C92B21B7E74CCCBD36C186823E5B7C">
    <w:name w:val="46C92B21B7E74CCCBD36C186823E5B7C"/>
    <w:rsid w:val="00220618"/>
    <w:pPr>
      <w:spacing w:after="160" w:line="259" w:lineRule="auto"/>
    </w:pPr>
    <w:rPr>
      <w:lang w:val="en-IN" w:eastAsia="en-IN"/>
    </w:rPr>
  </w:style>
  <w:style w:type="paragraph" w:customStyle="1" w:styleId="0E8492888E5E4E75A1CA16CD7749492F">
    <w:name w:val="0E8492888E5E4E75A1CA16CD7749492F"/>
    <w:rsid w:val="00220618"/>
    <w:pPr>
      <w:spacing w:after="160" w:line="259" w:lineRule="auto"/>
    </w:pPr>
    <w:rPr>
      <w:lang w:val="en-IN" w:eastAsia="en-IN"/>
    </w:rPr>
  </w:style>
  <w:style w:type="paragraph" w:customStyle="1" w:styleId="B18DB840823E412BA088053DFEE375CD">
    <w:name w:val="B18DB840823E412BA088053DFEE375CD"/>
    <w:rsid w:val="00220618"/>
    <w:pPr>
      <w:spacing w:after="160" w:line="259" w:lineRule="auto"/>
    </w:pPr>
    <w:rPr>
      <w:lang w:val="en-IN" w:eastAsia="en-IN"/>
    </w:rPr>
  </w:style>
  <w:style w:type="paragraph" w:customStyle="1" w:styleId="9F2291E04DAB46E1A2887AA9AE6E96B4">
    <w:name w:val="9F2291E04DAB46E1A2887AA9AE6E96B4"/>
    <w:rsid w:val="00220618"/>
    <w:pPr>
      <w:spacing w:after="160" w:line="259" w:lineRule="auto"/>
    </w:pPr>
    <w:rPr>
      <w:lang w:val="en-IN" w:eastAsia="en-IN"/>
    </w:rPr>
  </w:style>
  <w:style w:type="paragraph" w:customStyle="1" w:styleId="9B0A59FB1C134D16B37320323BBD4B10">
    <w:name w:val="9B0A59FB1C134D16B37320323BBD4B10"/>
    <w:rsid w:val="00220618"/>
    <w:pPr>
      <w:spacing w:after="160" w:line="259" w:lineRule="auto"/>
    </w:pPr>
    <w:rPr>
      <w:lang w:val="en-IN" w:eastAsia="en-IN"/>
    </w:rPr>
  </w:style>
  <w:style w:type="paragraph" w:customStyle="1" w:styleId="4F357F69E54545E9B5C17B861BF5CD4D">
    <w:name w:val="4F357F69E54545E9B5C17B861BF5CD4D"/>
    <w:rsid w:val="00220618"/>
    <w:pPr>
      <w:spacing w:after="160" w:line="259" w:lineRule="auto"/>
    </w:pPr>
    <w:rPr>
      <w:lang w:val="en-IN" w:eastAsia="en-IN"/>
    </w:rPr>
  </w:style>
  <w:style w:type="paragraph" w:customStyle="1" w:styleId="444B447CAFBA4BC183ED89057D9C0FA6">
    <w:name w:val="444B447CAFBA4BC183ED89057D9C0FA6"/>
    <w:rsid w:val="00220618"/>
    <w:pPr>
      <w:spacing w:after="160" w:line="259" w:lineRule="auto"/>
    </w:pPr>
    <w:rPr>
      <w:lang w:val="en-IN" w:eastAsia="en-IN"/>
    </w:rPr>
  </w:style>
  <w:style w:type="paragraph" w:customStyle="1" w:styleId="6AF270C70EF34B5F89CDD9A96539207F">
    <w:name w:val="6AF270C70EF34B5F89CDD9A96539207F"/>
    <w:rsid w:val="00220618"/>
    <w:pPr>
      <w:spacing w:after="160" w:line="259" w:lineRule="auto"/>
    </w:pPr>
    <w:rPr>
      <w:lang w:val="en-IN" w:eastAsia="en-IN"/>
    </w:rPr>
  </w:style>
  <w:style w:type="paragraph" w:customStyle="1" w:styleId="7AEB2A124D5B4DEEB78BDE5EFFC97790">
    <w:name w:val="7AEB2A124D5B4DEEB78BDE5EFFC97790"/>
    <w:rsid w:val="00220618"/>
    <w:pPr>
      <w:spacing w:after="160" w:line="259" w:lineRule="auto"/>
    </w:pPr>
    <w:rPr>
      <w:lang w:val="en-IN" w:eastAsia="en-IN"/>
    </w:rPr>
  </w:style>
  <w:style w:type="paragraph" w:customStyle="1" w:styleId="D3F1DAEABEB54E20B7B752AC10F45A91">
    <w:name w:val="D3F1DAEABEB54E20B7B752AC10F45A91"/>
    <w:rsid w:val="00220618"/>
    <w:pPr>
      <w:spacing w:after="160" w:line="259" w:lineRule="auto"/>
    </w:pPr>
    <w:rPr>
      <w:lang w:val="en-IN" w:eastAsia="en-IN"/>
    </w:rPr>
  </w:style>
  <w:style w:type="paragraph" w:customStyle="1" w:styleId="8F6D41389CD6451894994D35C6BEC80C">
    <w:name w:val="8F6D41389CD6451894994D35C6BEC80C"/>
    <w:rsid w:val="00220618"/>
    <w:pPr>
      <w:spacing w:after="160" w:line="259" w:lineRule="auto"/>
    </w:pPr>
    <w:rPr>
      <w:lang w:val="en-IN" w:eastAsia="en-IN"/>
    </w:rPr>
  </w:style>
  <w:style w:type="paragraph" w:customStyle="1" w:styleId="0B7C0903AFBB4178AA052176EA71617E">
    <w:name w:val="0B7C0903AFBB4178AA052176EA71617E"/>
    <w:rsid w:val="00220618"/>
    <w:pPr>
      <w:spacing w:after="160" w:line="259" w:lineRule="auto"/>
    </w:pPr>
    <w:rPr>
      <w:lang w:val="en-IN" w:eastAsia="en-IN"/>
    </w:rPr>
  </w:style>
  <w:style w:type="paragraph" w:customStyle="1" w:styleId="3F3403825F4340B9BA7D26914B0F0666">
    <w:name w:val="3F3403825F4340B9BA7D26914B0F0666"/>
    <w:rsid w:val="00220618"/>
    <w:pPr>
      <w:spacing w:after="160" w:line="259" w:lineRule="auto"/>
    </w:pPr>
    <w:rPr>
      <w:lang w:val="en-IN" w:eastAsia="en-IN"/>
    </w:rPr>
  </w:style>
  <w:style w:type="paragraph" w:customStyle="1" w:styleId="5621BE84AD8C4A058877799DB31E603C">
    <w:name w:val="5621BE84AD8C4A058877799DB31E603C"/>
    <w:rsid w:val="00220618"/>
    <w:pPr>
      <w:spacing w:after="160" w:line="259" w:lineRule="auto"/>
    </w:pPr>
    <w:rPr>
      <w:lang w:val="en-IN" w:eastAsia="en-IN"/>
    </w:rPr>
  </w:style>
  <w:style w:type="paragraph" w:customStyle="1" w:styleId="7C965A7D73FB4CBD9F7581A1D68BA471">
    <w:name w:val="7C965A7D73FB4CBD9F7581A1D68BA471"/>
    <w:rsid w:val="00220618"/>
    <w:pPr>
      <w:spacing w:after="160" w:line="259" w:lineRule="auto"/>
    </w:pPr>
    <w:rPr>
      <w:lang w:val="en-IN" w:eastAsia="en-IN"/>
    </w:rPr>
  </w:style>
  <w:style w:type="paragraph" w:customStyle="1" w:styleId="5FBA1D541AAF4158ABE2D689D1E6460A">
    <w:name w:val="5FBA1D541AAF4158ABE2D689D1E6460A"/>
    <w:rsid w:val="00220618"/>
    <w:pPr>
      <w:spacing w:after="160" w:line="259" w:lineRule="auto"/>
    </w:pPr>
    <w:rPr>
      <w:lang w:val="en-IN" w:eastAsia="en-IN"/>
    </w:rPr>
  </w:style>
  <w:style w:type="paragraph" w:customStyle="1" w:styleId="F7F822740C934A979911B823830DDDB6">
    <w:name w:val="F7F822740C934A979911B823830DDDB6"/>
    <w:rsid w:val="00220618"/>
    <w:pPr>
      <w:spacing w:after="160" w:line="259" w:lineRule="auto"/>
    </w:pPr>
    <w:rPr>
      <w:lang w:val="en-IN" w:eastAsia="en-IN"/>
    </w:rPr>
  </w:style>
  <w:style w:type="paragraph" w:customStyle="1" w:styleId="20DD2AB458014FCFA33FF70F11D99AC4">
    <w:name w:val="20DD2AB458014FCFA33FF70F11D99AC4"/>
    <w:rsid w:val="00220618"/>
    <w:pPr>
      <w:spacing w:after="160" w:line="259" w:lineRule="auto"/>
    </w:pPr>
    <w:rPr>
      <w:lang w:val="en-IN" w:eastAsia="en-IN"/>
    </w:rPr>
  </w:style>
  <w:style w:type="paragraph" w:customStyle="1" w:styleId="EC1E1B4B5B5E493CAF0BF8B4CD72A139">
    <w:name w:val="EC1E1B4B5B5E493CAF0BF8B4CD72A139"/>
    <w:rsid w:val="00220618"/>
    <w:pPr>
      <w:spacing w:after="160" w:line="259" w:lineRule="auto"/>
    </w:pPr>
    <w:rPr>
      <w:lang w:val="en-IN" w:eastAsia="en-IN"/>
    </w:rPr>
  </w:style>
  <w:style w:type="paragraph" w:customStyle="1" w:styleId="EEF6D9E921684C038FEB407AC7E06087">
    <w:name w:val="EEF6D9E921684C038FEB407AC7E06087"/>
    <w:rsid w:val="00220618"/>
    <w:pPr>
      <w:spacing w:after="160" w:line="259" w:lineRule="auto"/>
    </w:pPr>
    <w:rPr>
      <w:lang w:val="en-IN" w:eastAsia="en-IN"/>
    </w:rPr>
  </w:style>
  <w:style w:type="paragraph" w:customStyle="1" w:styleId="7FAAE55F77884D09B197D7ACFA10A510">
    <w:name w:val="7FAAE55F77884D09B197D7ACFA10A510"/>
    <w:rsid w:val="00220618"/>
    <w:pPr>
      <w:spacing w:after="160" w:line="259" w:lineRule="auto"/>
    </w:pPr>
    <w:rPr>
      <w:lang w:val="en-IN" w:eastAsia="en-IN"/>
    </w:rPr>
  </w:style>
  <w:style w:type="paragraph" w:customStyle="1" w:styleId="B7B944A2371248869FE0709A16465C21">
    <w:name w:val="B7B944A2371248869FE0709A16465C21"/>
    <w:rsid w:val="00220618"/>
    <w:pPr>
      <w:spacing w:after="160" w:line="259" w:lineRule="auto"/>
    </w:pPr>
    <w:rPr>
      <w:lang w:val="en-IN" w:eastAsia="en-IN"/>
    </w:rPr>
  </w:style>
  <w:style w:type="paragraph" w:customStyle="1" w:styleId="CA0C3B044F8E4067BC69C3B8CCB85342">
    <w:name w:val="CA0C3B044F8E4067BC69C3B8CCB85342"/>
    <w:rsid w:val="00220618"/>
    <w:pPr>
      <w:spacing w:after="160" w:line="259" w:lineRule="auto"/>
    </w:pPr>
    <w:rPr>
      <w:lang w:val="en-IN" w:eastAsia="en-IN"/>
    </w:rPr>
  </w:style>
  <w:style w:type="paragraph" w:customStyle="1" w:styleId="B0F7240AF436462FACB94894EE70C78A">
    <w:name w:val="B0F7240AF436462FACB94894EE70C78A"/>
    <w:rsid w:val="00220618"/>
    <w:pPr>
      <w:spacing w:after="160" w:line="259" w:lineRule="auto"/>
    </w:pPr>
    <w:rPr>
      <w:lang w:val="en-IN" w:eastAsia="en-IN"/>
    </w:rPr>
  </w:style>
  <w:style w:type="paragraph" w:customStyle="1" w:styleId="6558536FD4F446BD954D4C17C2F9FB5B">
    <w:name w:val="6558536FD4F446BD954D4C17C2F9FB5B"/>
    <w:rsid w:val="00220618"/>
    <w:pPr>
      <w:spacing w:after="160" w:line="259" w:lineRule="auto"/>
    </w:pPr>
    <w:rPr>
      <w:lang w:val="en-IN" w:eastAsia="en-IN"/>
    </w:rPr>
  </w:style>
  <w:style w:type="paragraph" w:customStyle="1" w:styleId="50BCBCD215D84B039BD0BC056F90D480">
    <w:name w:val="50BCBCD215D84B039BD0BC056F90D480"/>
    <w:rsid w:val="00220618"/>
    <w:pPr>
      <w:spacing w:after="160" w:line="259" w:lineRule="auto"/>
    </w:pPr>
    <w:rPr>
      <w:lang w:val="en-IN" w:eastAsia="en-IN"/>
    </w:rPr>
  </w:style>
  <w:style w:type="paragraph" w:customStyle="1" w:styleId="A2ECF6991A9D434D9430D55BB9F411CB">
    <w:name w:val="A2ECF6991A9D434D9430D55BB9F411CB"/>
    <w:rsid w:val="00220618"/>
    <w:pPr>
      <w:spacing w:after="160" w:line="259" w:lineRule="auto"/>
    </w:pPr>
    <w:rPr>
      <w:lang w:val="en-IN" w:eastAsia="en-IN"/>
    </w:rPr>
  </w:style>
  <w:style w:type="paragraph" w:customStyle="1" w:styleId="8BA4AADCB0474ABD911358853A8A682B">
    <w:name w:val="8BA4AADCB0474ABD911358853A8A682B"/>
    <w:rsid w:val="00220618"/>
    <w:pPr>
      <w:spacing w:after="160" w:line="259" w:lineRule="auto"/>
    </w:pPr>
    <w:rPr>
      <w:lang w:val="en-IN" w:eastAsia="en-IN"/>
    </w:rPr>
  </w:style>
  <w:style w:type="paragraph" w:customStyle="1" w:styleId="07601485220841B8B6DDDE869D74B672">
    <w:name w:val="07601485220841B8B6DDDE869D74B672"/>
    <w:rsid w:val="00220618"/>
    <w:pPr>
      <w:spacing w:after="160" w:line="259" w:lineRule="auto"/>
    </w:pPr>
    <w:rPr>
      <w:lang w:val="en-IN" w:eastAsia="en-IN"/>
    </w:rPr>
  </w:style>
  <w:style w:type="paragraph" w:customStyle="1" w:styleId="89317970DBF64C098EFB5C7D199618E4">
    <w:name w:val="89317970DBF64C098EFB5C7D199618E4"/>
    <w:rsid w:val="00220618"/>
    <w:pPr>
      <w:spacing w:after="160" w:line="259" w:lineRule="auto"/>
    </w:pPr>
    <w:rPr>
      <w:lang w:val="en-IN" w:eastAsia="en-IN"/>
    </w:rPr>
  </w:style>
  <w:style w:type="paragraph" w:customStyle="1" w:styleId="08395809452744528F7EF75F6F7E5D0D">
    <w:name w:val="08395809452744528F7EF75F6F7E5D0D"/>
    <w:rsid w:val="00220618"/>
    <w:pPr>
      <w:spacing w:after="160" w:line="259" w:lineRule="auto"/>
    </w:pPr>
    <w:rPr>
      <w:lang w:val="en-IN" w:eastAsia="en-IN"/>
    </w:rPr>
  </w:style>
  <w:style w:type="paragraph" w:customStyle="1" w:styleId="CC829B69844C40D588620AE713F6F918">
    <w:name w:val="CC829B69844C40D588620AE713F6F918"/>
    <w:rsid w:val="00220618"/>
    <w:pPr>
      <w:spacing w:after="160" w:line="259" w:lineRule="auto"/>
    </w:pPr>
    <w:rPr>
      <w:lang w:val="en-IN" w:eastAsia="en-IN"/>
    </w:rPr>
  </w:style>
  <w:style w:type="paragraph" w:customStyle="1" w:styleId="856CC9C71E63421D9642F5C435717AE3">
    <w:name w:val="856CC9C71E63421D9642F5C435717AE3"/>
    <w:rsid w:val="00220618"/>
    <w:pPr>
      <w:spacing w:after="160" w:line="259" w:lineRule="auto"/>
    </w:pPr>
    <w:rPr>
      <w:lang w:val="en-IN" w:eastAsia="en-IN"/>
    </w:rPr>
  </w:style>
  <w:style w:type="paragraph" w:customStyle="1" w:styleId="DDF1C371820C4DE19F1A0AC5CA0AF969">
    <w:name w:val="DDF1C371820C4DE19F1A0AC5CA0AF969"/>
    <w:rsid w:val="00220618"/>
    <w:pPr>
      <w:spacing w:after="160" w:line="259" w:lineRule="auto"/>
    </w:pPr>
    <w:rPr>
      <w:lang w:val="en-IN" w:eastAsia="en-IN"/>
    </w:rPr>
  </w:style>
  <w:style w:type="paragraph" w:customStyle="1" w:styleId="85C127C5ECD84891BDF968DF1CB53FB8">
    <w:name w:val="85C127C5ECD84891BDF968DF1CB53FB8"/>
    <w:rsid w:val="00220618"/>
    <w:pPr>
      <w:spacing w:after="160" w:line="259" w:lineRule="auto"/>
    </w:pPr>
    <w:rPr>
      <w:lang w:val="en-IN" w:eastAsia="en-IN"/>
    </w:rPr>
  </w:style>
  <w:style w:type="paragraph" w:customStyle="1" w:styleId="E86555B1700F42FFB688E920CA19E9BC">
    <w:name w:val="E86555B1700F42FFB688E920CA19E9BC"/>
    <w:rsid w:val="00220618"/>
    <w:pPr>
      <w:spacing w:after="160" w:line="259" w:lineRule="auto"/>
    </w:pPr>
    <w:rPr>
      <w:lang w:val="en-IN" w:eastAsia="en-IN"/>
    </w:rPr>
  </w:style>
  <w:style w:type="paragraph" w:customStyle="1" w:styleId="664D6832516D458BB46E0C22A5F47317">
    <w:name w:val="664D6832516D458BB46E0C22A5F47317"/>
    <w:rsid w:val="00220618"/>
    <w:pPr>
      <w:spacing w:after="160" w:line="259" w:lineRule="auto"/>
    </w:pPr>
    <w:rPr>
      <w:lang w:val="en-IN" w:eastAsia="en-IN"/>
    </w:rPr>
  </w:style>
  <w:style w:type="paragraph" w:customStyle="1" w:styleId="576DCEFEEBEE4360B719CF5992B673DE">
    <w:name w:val="576DCEFEEBEE4360B719CF5992B673DE"/>
    <w:rsid w:val="00220618"/>
    <w:pPr>
      <w:spacing w:after="160" w:line="259" w:lineRule="auto"/>
    </w:pPr>
    <w:rPr>
      <w:lang w:val="en-IN" w:eastAsia="en-IN"/>
    </w:rPr>
  </w:style>
  <w:style w:type="paragraph" w:customStyle="1" w:styleId="2B82646D44FC44CD9968FBF6892B75B0">
    <w:name w:val="2B82646D44FC44CD9968FBF6892B75B0"/>
    <w:rsid w:val="00220618"/>
    <w:pPr>
      <w:spacing w:after="160" w:line="259" w:lineRule="auto"/>
    </w:pPr>
    <w:rPr>
      <w:lang w:val="en-IN" w:eastAsia="en-IN"/>
    </w:rPr>
  </w:style>
  <w:style w:type="paragraph" w:customStyle="1" w:styleId="763BD3EAF4C24674B37E967D1CA13A61">
    <w:name w:val="763BD3EAF4C24674B37E967D1CA13A61"/>
    <w:rsid w:val="00220618"/>
    <w:pPr>
      <w:spacing w:after="160" w:line="259" w:lineRule="auto"/>
    </w:pPr>
    <w:rPr>
      <w:lang w:val="en-IN" w:eastAsia="en-IN"/>
    </w:rPr>
  </w:style>
  <w:style w:type="paragraph" w:customStyle="1" w:styleId="7C3305E03BA041ECA1E77AD63FDDE16E">
    <w:name w:val="7C3305E03BA041ECA1E77AD63FDDE16E"/>
    <w:rsid w:val="00220618"/>
    <w:pPr>
      <w:spacing w:after="160" w:line="259" w:lineRule="auto"/>
    </w:pPr>
    <w:rPr>
      <w:lang w:val="en-IN" w:eastAsia="en-IN"/>
    </w:rPr>
  </w:style>
  <w:style w:type="paragraph" w:customStyle="1" w:styleId="9D5F7EA6E42A460C808BF264ACF70E6F">
    <w:name w:val="9D5F7EA6E42A460C808BF264ACF70E6F"/>
    <w:rsid w:val="00220618"/>
    <w:pPr>
      <w:spacing w:after="160" w:line="259" w:lineRule="auto"/>
    </w:pPr>
    <w:rPr>
      <w:lang w:val="en-IN" w:eastAsia="en-IN"/>
    </w:rPr>
  </w:style>
  <w:style w:type="paragraph" w:customStyle="1" w:styleId="D4A2158C8E344FBFAECFE0885AA0D55B">
    <w:name w:val="D4A2158C8E344FBFAECFE0885AA0D55B"/>
    <w:rsid w:val="00220618"/>
    <w:pPr>
      <w:spacing w:after="160" w:line="259" w:lineRule="auto"/>
    </w:pPr>
    <w:rPr>
      <w:lang w:val="en-IN" w:eastAsia="en-IN"/>
    </w:rPr>
  </w:style>
  <w:style w:type="paragraph" w:customStyle="1" w:styleId="5CB8BA16D00C4201AA126B0CD22FBD89">
    <w:name w:val="5CB8BA16D00C4201AA126B0CD22FBD89"/>
    <w:rsid w:val="00220618"/>
    <w:pPr>
      <w:spacing w:after="160" w:line="259" w:lineRule="auto"/>
    </w:pPr>
    <w:rPr>
      <w:lang w:val="en-IN" w:eastAsia="en-IN"/>
    </w:rPr>
  </w:style>
  <w:style w:type="paragraph" w:customStyle="1" w:styleId="7FB556C84A5A4671971587205A7480A0">
    <w:name w:val="7FB556C84A5A4671971587205A7480A0"/>
    <w:rsid w:val="00220618"/>
    <w:pPr>
      <w:spacing w:after="160" w:line="259" w:lineRule="auto"/>
    </w:pPr>
    <w:rPr>
      <w:lang w:val="en-IN" w:eastAsia="en-IN"/>
    </w:rPr>
  </w:style>
  <w:style w:type="paragraph" w:customStyle="1" w:styleId="92AE8EF911924FAAAFCB19EF31CC8324">
    <w:name w:val="92AE8EF911924FAAAFCB19EF31CC8324"/>
    <w:rsid w:val="00220618"/>
    <w:pPr>
      <w:spacing w:after="160" w:line="259" w:lineRule="auto"/>
    </w:pPr>
    <w:rPr>
      <w:lang w:val="en-IN" w:eastAsia="en-IN"/>
    </w:rPr>
  </w:style>
  <w:style w:type="paragraph" w:customStyle="1" w:styleId="78C0064E23974CDCB95A878941CD50CD">
    <w:name w:val="78C0064E23974CDCB95A878941CD50CD"/>
    <w:rsid w:val="00220618"/>
    <w:pPr>
      <w:spacing w:after="160" w:line="259" w:lineRule="auto"/>
    </w:pPr>
    <w:rPr>
      <w:lang w:val="en-IN" w:eastAsia="en-IN"/>
    </w:rPr>
  </w:style>
  <w:style w:type="paragraph" w:customStyle="1" w:styleId="2470C2AF89B24139980DF1EDAA641F0D">
    <w:name w:val="2470C2AF89B24139980DF1EDAA641F0D"/>
    <w:rsid w:val="00220618"/>
    <w:pPr>
      <w:spacing w:after="160" w:line="259" w:lineRule="auto"/>
    </w:pPr>
    <w:rPr>
      <w:lang w:val="en-IN" w:eastAsia="en-IN"/>
    </w:rPr>
  </w:style>
  <w:style w:type="paragraph" w:customStyle="1" w:styleId="532A6E632E094CF387841C75D7034460">
    <w:name w:val="532A6E632E094CF387841C75D7034460"/>
    <w:rsid w:val="00220618"/>
    <w:pPr>
      <w:spacing w:after="160" w:line="259" w:lineRule="auto"/>
    </w:pPr>
    <w:rPr>
      <w:lang w:val="en-IN" w:eastAsia="en-IN"/>
    </w:rPr>
  </w:style>
  <w:style w:type="paragraph" w:customStyle="1" w:styleId="70D13D7F1F39454AB3AE41E51CD85D52">
    <w:name w:val="70D13D7F1F39454AB3AE41E51CD85D52"/>
    <w:rsid w:val="00220618"/>
    <w:pPr>
      <w:spacing w:after="160" w:line="259" w:lineRule="auto"/>
    </w:pPr>
    <w:rPr>
      <w:lang w:val="en-IN" w:eastAsia="en-IN"/>
    </w:rPr>
  </w:style>
  <w:style w:type="paragraph" w:customStyle="1" w:styleId="525AAD0313A04059AD04BE03AA8B9650">
    <w:name w:val="525AAD0313A04059AD04BE03AA8B9650"/>
    <w:rsid w:val="00220618"/>
    <w:pPr>
      <w:spacing w:after="160" w:line="259" w:lineRule="auto"/>
    </w:pPr>
    <w:rPr>
      <w:lang w:val="en-IN" w:eastAsia="en-IN"/>
    </w:rPr>
  </w:style>
  <w:style w:type="paragraph" w:customStyle="1" w:styleId="0D23BC7D38EB4E0F841D752833895EAF">
    <w:name w:val="0D23BC7D38EB4E0F841D752833895EAF"/>
    <w:rsid w:val="00220618"/>
    <w:pPr>
      <w:spacing w:after="160" w:line="259" w:lineRule="auto"/>
    </w:pPr>
    <w:rPr>
      <w:lang w:val="en-IN" w:eastAsia="en-IN"/>
    </w:rPr>
  </w:style>
  <w:style w:type="paragraph" w:customStyle="1" w:styleId="602B763B66254CD1BFBDA5565316193B">
    <w:name w:val="602B763B66254CD1BFBDA5565316193B"/>
    <w:rsid w:val="00220618"/>
    <w:pPr>
      <w:spacing w:after="160" w:line="259" w:lineRule="auto"/>
    </w:pPr>
    <w:rPr>
      <w:lang w:val="en-IN" w:eastAsia="en-IN"/>
    </w:rPr>
  </w:style>
  <w:style w:type="paragraph" w:customStyle="1" w:styleId="A1001667BF1A4C3A8AE7845D014FF712">
    <w:name w:val="A1001667BF1A4C3A8AE7845D014FF712"/>
    <w:rsid w:val="00220618"/>
    <w:pPr>
      <w:spacing w:after="160" w:line="259" w:lineRule="auto"/>
    </w:pPr>
    <w:rPr>
      <w:lang w:val="en-IN" w:eastAsia="en-IN"/>
    </w:rPr>
  </w:style>
  <w:style w:type="paragraph" w:customStyle="1" w:styleId="A20710CD623A40D488897A887DA0ADAB">
    <w:name w:val="A20710CD623A40D488897A887DA0ADAB"/>
    <w:rsid w:val="00220618"/>
    <w:pPr>
      <w:spacing w:after="160" w:line="259" w:lineRule="auto"/>
    </w:pPr>
    <w:rPr>
      <w:lang w:val="en-IN" w:eastAsia="en-IN"/>
    </w:rPr>
  </w:style>
  <w:style w:type="paragraph" w:customStyle="1" w:styleId="AF67C02998CB4C2A9C0D5CB7B02CDC5C">
    <w:name w:val="AF67C02998CB4C2A9C0D5CB7B02CDC5C"/>
    <w:rsid w:val="00220618"/>
    <w:pPr>
      <w:spacing w:after="160" w:line="259" w:lineRule="auto"/>
    </w:pPr>
    <w:rPr>
      <w:lang w:val="en-IN" w:eastAsia="en-IN"/>
    </w:rPr>
  </w:style>
  <w:style w:type="paragraph" w:customStyle="1" w:styleId="6CBA999494C94EC4B278975840D743F2">
    <w:name w:val="6CBA999494C94EC4B278975840D743F2"/>
    <w:rsid w:val="00220618"/>
    <w:pPr>
      <w:spacing w:after="160" w:line="259" w:lineRule="auto"/>
    </w:pPr>
    <w:rPr>
      <w:lang w:val="en-IN" w:eastAsia="en-IN"/>
    </w:rPr>
  </w:style>
  <w:style w:type="paragraph" w:customStyle="1" w:styleId="6B2C55797E84478FA0D9ABA288F1C105">
    <w:name w:val="6B2C55797E84478FA0D9ABA288F1C105"/>
    <w:rsid w:val="00220618"/>
    <w:pPr>
      <w:spacing w:after="160" w:line="259" w:lineRule="auto"/>
    </w:pPr>
    <w:rPr>
      <w:lang w:val="en-IN" w:eastAsia="en-IN"/>
    </w:rPr>
  </w:style>
  <w:style w:type="paragraph" w:customStyle="1" w:styleId="05BA3CB617F74C2BB23D9330C879C0A2">
    <w:name w:val="05BA3CB617F74C2BB23D9330C879C0A2"/>
    <w:rsid w:val="00220618"/>
    <w:pPr>
      <w:spacing w:after="160" w:line="259" w:lineRule="auto"/>
    </w:pPr>
    <w:rPr>
      <w:lang w:val="en-IN" w:eastAsia="en-IN"/>
    </w:rPr>
  </w:style>
  <w:style w:type="paragraph" w:customStyle="1" w:styleId="1F9CA6F08FE54E4C84B53A5706C27CFD">
    <w:name w:val="1F9CA6F08FE54E4C84B53A5706C27CFD"/>
    <w:rsid w:val="00220618"/>
    <w:pPr>
      <w:spacing w:after="160" w:line="259" w:lineRule="auto"/>
    </w:pPr>
    <w:rPr>
      <w:lang w:val="en-IN" w:eastAsia="en-IN"/>
    </w:rPr>
  </w:style>
  <w:style w:type="paragraph" w:customStyle="1" w:styleId="286BBE0B00B243C19EE1A5A869DAC39A">
    <w:name w:val="286BBE0B00B243C19EE1A5A869DAC39A"/>
    <w:rsid w:val="00220618"/>
    <w:pPr>
      <w:spacing w:after="160" w:line="259" w:lineRule="auto"/>
    </w:pPr>
    <w:rPr>
      <w:lang w:val="en-IN" w:eastAsia="en-IN"/>
    </w:rPr>
  </w:style>
  <w:style w:type="paragraph" w:customStyle="1" w:styleId="EA0269C7C5B24CBFA1C93A30F75AC7E1">
    <w:name w:val="EA0269C7C5B24CBFA1C93A30F75AC7E1"/>
    <w:rsid w:val="00220618"/>
    <w:pPr>
      <w:spacing w:after="160" w:line="259" w:lineRule="auto"/>
    </w:pPr>
    <w:rPr>
      <w:lang w:val="en-IN" w:eastAsia="en-IN"/>
    </w:rPr>
  </w:style>
  <w:style w:type="paragraph" w:customStyle="1" w:styleId="C438EE72FBCD4F85ACB6EE515885EC3E">
    <w:name w:val="C438EE72FBCD4F85ACB6EE515885EC3E"/>
    <w:rsid w:val="00220618"/>
    <w:pPr>
      <w:spacing w:after="160" w:line="259" w:lineRule="auto"/>
    </w:pPr>
    <w:rPr>
      <w:lang w:val="en-IN" w:eastAsia="en-IN"/>
    </w:rPr>
  </w:style>
  <w:style w:type="paragraph" w:customStyle="1" w:styleId="95DD05874337476EBB346B946422A878">
    <w:name w:val="95DD05874337476EBB346B946422A878"/>
    <w:rsid w:val="00220618"/>
    <w:pPr>
      <w:spacing w:after="160" w:line="259" w:lineRule="auto"/>
    </w:pPr>
    <w:rPr>
      <w:lang w:val="en-IN" w:eastAsia="en-IN"/>
    </w:rPr>
  </w:style>
  <w:style w:type="paragraph" w:customStyle="1" w:styleId="45E5A94CF5EC4C85AB7C9A57403FBA88">
    <w:name w:val="45E5A94CF5EC4C85AB7C9A57403FBA88"/>
    <w:rsid w:val="00220618"/>
    <w:pPr>
      <w:spacing w:after="160" w:line="259" w:lineRule="auto"/>
    </w:pPr>
    <w:rPr>
      <w:lang w:val="en-IN" w:eastAsia="en-IN"/>
    </w:rPr>
  </w:style>
  <w:style w:type="paragraph" w:customStyle="1" w:styleId="12A3446B4DA4442895A5CEF6339528E3">
    <w:name w:val="12A3446B4DA4442895A5CEF6339528E3"/>
    <w:rsid w:val="00220618"/>
    <w:pPr>
      <w:spacing w:after="160" w:line="259" w:lineRule="auto"/>
    </w:pPr>
    <w:rPr>
      <w:lang w:val="en-IN" w:eastAsia="en-IN"/>
    </w:rPr>
  </w:style>
  <w:style w:type="paragraph" w:customStyle="1" w:styleId="1CC95CDE5AF04BA095E7735ECFB307B8">
    <w:name w:val="1CC95CDE5AF04BA095E7735ECFB307B8"/>
    <w:rsid w:val="00220618"/>
    <w:pPr>
      <w:spacing w:after="160" w:line="259" w:lineRule="auto"/>
    </w:pPr>
    <w:rPr>
      <w:lang w:val="en-IN" w:eastAsia="en-IN"/>
    </w:rPr>
  </w:style>
  <w:style w:type="paragraph" w:customStyle="1" w:styleId="7B143BD6880145D68A513E001C2D8755">
    <w:name w:val="7B143BD6880145D68A513E001C2D8755"/>
    <w:rsid w:val="00220618"/>
    <w:pPr>
      <w:spacing w:after="160" w:line="259" w:lineRule="auto"/>
    </w:pPr>
    <w:rPr>
      <w:lang w:val="en-IN" w:eastAsia="en-IN"/>
    </w:rPr>
  </w:style>
  <w:style w:type="paragraph" w:customStyle="1" w:styleId="EA11AFC53E3E482395A97257C8AF41B0">
    <w:name w:val="EA11AFC53E3E482395A97257C8AF41B0"/>
    <w:rsid w:val="00220618"/>
    <w:pPr>
      <w:spacing w:after="160" w:line="259" w:lineRule="auto"/>
    </w:pPr>
    <w:rPr>
      <w:lang w:val="en-IN" w:eastAsia="en-IN"/>
    </w:rPr>
  </w:style>
  <w:style w:type="paragraph" w:customStyle="1" w:styleId="647986417294453791C9E37F85175B8C">
    <w:name w:val="647986417294453791C9E37F85175B8C"/>
    <w:rsid w:val="00220618"/>
    <w:pPr>
      <w:spacing w:after="160" w:line="259" w:lineRule="auto"/>
    </w:pPr>
    <w:rPr>
      <w:lang w:val="en-IN" w:eastAsia="en-IN"/>
    </w:rPr>
  </w:style>
  <w:style w:type="paragraph" w:customStyle="1" w:styleId="BCE0178505AA4C80B004427687C1B37C">
    <w:name w:val="BCE0178505AA4C80B004427687C1B37C"/>
    <w:rsid w:val="00220618"/>
    <w:pPr>
      <w:spacing w:after="160" w:line="259" w:lineRule="auto"/>
    </w:pPr>
    <w:rPr>
      <w:lang w:val="en-IN" w:eastAsia="en-IN"/>
    </w:rPr>
  </w:style>
  <w:style w:type="paragraph" w:customStyle="1" w:styleId="FA22D94BFC3549FA96B74780F55DAF59">
    <w:name w:val="FA22D94BFC3549FA96B74780F55DAF59"/>
    <w:rsid w:val="00220618"/>
    <w:pPr>
      <w:spacing w:after="160" w:line="259" w:lineRule="auto"/>
    </w:pPr>
    <w:rPr>
      <w:lang w:val="en-IN" w:eastAsia="en-IN"/>
    </w:rPr>
  </w:style>
  <w:style w:type="paragraph" w:customStyle="1" w:styleId="36FC0287407B48CCB0C65492B898F123">
    <w:name w:val="36FC0287407B48CCB0C65492B898F123"/>
    <w:rsid w:val="00220618"/>
    <w:pPr>
      <w:spacing w:after="160" w:line="259" w:lineRule="auto"/>
    </w:pPr>
    <w:rPr>
      <w:lang w:val="en-IN" w:eastAsia="en-IN"/>
    </w:rPr>
  </w:style>
  <w:style w:type="paragraph" w:customStyle="1" w:styleId="AE446D5C0AAC4A93AE0B9B8C19936F18">
    <w:name w:val="AE446D5C0AAC4A93AE0B9B8C19936F18"/>
    <w:rsid w:val="00220618"/>
    <w:pPr>
      <w:spacing w:after="160" w:line="259" w:lineRule="auto"/>
    </w:pPr>
    <w:rPr>
      <w:lang w:val="en-IN" w:eastAsia="en-IN"/>
    </w:rPr>
  </w:style>
  <w:style w:type="paragraph" w:customStyle="1" w:styleId="4D4CD84C5C684598BD1D9F212CCF570E">
    <w:name w:val="4D4CD84C5C684598BD1D9F212CCF570E"/>
    <w:rsid w:val="00220618"/>
    <w:pPr>
      <w:spacing w:after="160" w:line="259" w:lineRule="auto"/>
    </w:pPr>
    <w:rPr>
      <w:lang w:val="en-IN" w:eastAsia="en-IN"/>
    </w:rPr>
  </w:style>
  <w:style w:type="paragraph" w:customStyle="1" w:styleId="25BACF6D84E2421BB9B13245973EC086">
    <w:name w:val="25BACF6D84E2421BB9B13245973EC086"/>
    <w:rsid w:val="00220618"/>
    <w:pPr>
      <w:spacing w:after="160" w:line="259" w:lineRule="auto"/>
    </w:pPr>
    <w:rPr>
      <w:lang w:val="en-IN" w:eastAsia="en-IN"/>
    </w:rPr>
  </w:style>
  <w:style w:type="paragraph" w:customStyle="1" w:styleId="894E4AE79B3E4817B305069480499CA6">
    <w:name w:val="894E4AE79B3E4817B305069480499CA6"/>
    <w:rsid w:val="00220618"/>
    <w:pPr>
      <w:spacing w:after="160" w:line="259" w:lineRule="auto"/>
    </w:pPr>
    <w:rPr>
      <w:lang w:val="en-IN" w:eastAsia="en-IN"/>
    </w:rPr>
  </w:style>
  <w:style w:type="paragraph" w:customStyle="1" w:styleId="FAB88C8317B04BFAA6D5CBA00C9FF057">
    <w:name w:val="FAB88C8317B04BFAA6D5CBA00C9FF057"/>
    <w:rsid w:val="00220618"/>
    <w:pPr>
      <w:spacing w:after="160" w:line="259" w:lineRule="auto"/>
    </w:pPr>
    <w:rPr>
      <w:lang w:val="en-IN" w:eastAsia="en-IN"/>
    </w:rPr>
  </w:style>
  <w:style w:type="paragraph" w:customStyle="1" w:styleId="D4446736877D482EAF1273F7FA79ECF7">
    <w:name w:val="D4446736877D482EAF1273F7FA79ECF7"/>
    <w:rsid w:val="00220618"/>
    <w:pPr>
      <w:spacing w:after="160" w:line="259" w:lineRule="auto"/>
    </w:pPr>
    <w:rPr>
      <w:lang w:val="en-IN" w:eastAsia="en-IN"/>
    </w:rPr>
  </w:style>
  <w:style w:type="paragraph" w:customStyle="1" w:styleId="34B13F9363454C29BD734EE752DEBD8B">
    <w:name w:val="34B13F9363454C29BD734EE752DEBD8B"/>
    <w:rsid w:val="00220618"/>
    <w:pPr>
      <w:spacing w:after="160" w:line="259" w:lineRule="auto"/>
    </w:pPr>
    <w:rPr>
      <w:lang w:val="en-IN" w:eastAsia="en-IN"/>
    </w:rPr>
  </w:style>
  <w:style w:type="paragraph" w:customStyle="1" w:styleId="0C87E2221E3541B6A2C09A1C1BF66FC7">
    <w:name w:val="0C87E2221E3541B6A2C09A1C1BF66FC7"/>
    <w:rsid w:val="00220618"/>
    <w:pPr>
      <w:spacing w:after="160" w:line="259" w:lineRule="auto"/>
    </w:pPr>
    <w:rPr>
      <w:lang w:val="en-IN" w:eastAsia="en-IN"/>
    </w:rPr>
  </w:style>
  <w:style w:type="paragraph" w:customStyle="1" w:styleId="5D23D4C87BC543E4919077C2A45BCF94">
    <w:name w:val="5D23D4C87BC543E4919077C2A45BCF94"/>
    <w:rsid w:val="00220618"/>
    <w:pPr>
      <w:spacing w:after="160" w:line="259" w:lineRule="auto"/>
    </w:pPr>
    <w:rPr>
      <w:lang w:val="en-IN" w:eastAsia="en-IN"/>
    </w:rPr>
  </w:style>
  <w:style w:type="paragraph" w:customStyle="1" w:styleId="301F6D5777CF475B852CA051844739C7">
    <w:name w:val="301F6D5777CF475B852CA051844739C7"/>
    <w:rsid w:val="00220618"/>
    <w:pPr>
      <w:spacing w:after="160" w:line="259" w:lineRule="auto"/>
    </w:pPr>
    <w:rPr>
      <w:lang w:val="en-IN" w:eastAsia="en-IN"/>
    </w:rPr>
  </w:style>
  <w:style w:type="paragraph" w:customStyle="1" w:styleId="9C407670B4FA4D6794BB1F66EBB0F9B2">
    <w:name w:val="9C407670B4FA4D6794BB1F66EBB0F9B2"/>
    <w:rsid w:val="00220618"/>
    <w:pPr>
      <w:spacing w:after="160" w:line="259" w:lineRule="auto"/>
    </w:pPr>
    <w:rPr>
      <w:lang w:val="en-IN" w:eastAsia="en-IN"/>
    </w:rPr>
  </w:style>
  <w:style w:type="paragraph" w:customStyle="1" w:styleId="7A97B11E1523456C9662EEC2F13FAB54">
    <w:name w:val="7A97B11E1523456C9662EEC2F13FAB54"/>
    <w:rsid w:val="00220618"/>
    <w:pPr>
      <w:spacing w:after="160" w:line="259" w:lineRule="auto"/>
    </w:pPr>
    <w:rPr>
      <w:lang w:val="en-IN" w:eastAsia="en-IN"/>
    </w:rPr>
  </w:style>
  <w:style w:type="paragraph" w:customStyle="1" w:styleId="B5EC56B5D83B4A8F9A1ED6C8646BA106">
    <w:name w:val="B5EC56B5D83B4A8F9A1ED6C8646BA106"/>
    <w:rsid w:val="00220618"/>
    <w:pPr>
      <w:spacing w:after="160" w:line="259" w:lineRule="auto"/>
    </w:pPr>
    <w:rPr>
      <w:lang w:val="en-IN" w:eastAsia="en-IN"/>
    </w:rPr>
  </w:style>
  <w:style w:type="paragraph" w:customStyle="1" w:styleId="11B9F5B35DE141E7958405F65E64DAAB">
    <w:name w:val="11B9F5B35DE141E7958405F65E64DAAB"/>
    <w:rsid w:val="00220618"/>
    <w:pPr>
      <w:spacing w:after="160" w:line="259" w:lineRule="auto"/>
    </w:pPr>
    <w:rPr>
      <w:lang w:val="en-IN" w:eastAsia="en-IN"/>
    </w:rPr>
  </w:style>
  <w:style w:type="paragraph" w:customStyle="1" w:styleId="E727A9BFF6C6446EA6F89BC4C3C2B7E9">
    <w:name w:val="E727A9BFF6C6446EA6F89BC4C3C2B7E9"/>
    <w:rsid w:val="00220618"/>
    <w:pPr>
      <w:spacing w:after="160" w:line="259" w:lineRule="auto"/>
    </w:pPr>
    <w:rPr>
      <w:lang w:val="en-IN" w:eastAsia="en-IN"/>
    </w:rPr>
  </w:style>
  <w:style w:type="paragraph" w:customStyle="1" w:styleId="F39EFA65CFCB404391BBBA2A3A87C130">
    <w:name w:val="F39EFA65CFCB404391BBBA2A3A87C130"/>
    <w:rsid w:val="00220618"/>
    <w:pPr>
      <w:spacing w:after="160" w:line="259" w:lineRule="auto"/>
    </w:pPr>
    <w:rPr>
      <w:lang w:val="en-IN" w:eastAsia="en-IN"/>
    </w:rPr>
  </w:style>
  <w:style w:type="paragraph" w:customStyle="1" w:styleId="2B2EC265623A415683039A00DF7B5034">
    <w:name w:val="2B2EC265623A415683039A00DF7B5034"/>
    <w:rsid w:val="00220618"/>
    <w:pPr>
      <w:spacing w:after="160" w:line="259" w:lineRule="auto"/>
    </w:pPr>
    <w:rPr>
      <w:lang w:val="en-IN" w:eastAsia="en-IN"/>
    </w:rPr>
  </w:style>
  <w:style w:type="paragraph" w:customStyle="1" w:styleId="C74DCDB013064DBCAB1E65EEBF8B90A6">
    <w:name w:val="C74DCDB013064DBCAB1E65EEBF8B90A6"/>
    <w:rsid w:val="00220618"/>
    <w:pPr>
      <w:spacing w:after="160" w:line="259" w:lineRule="auto"/>
    </w:pPr>
    <w:rPr>
      <w:lang w:val="en-IN" w:eastAsia="en-IN"/>
    </w:rPr>
  </w:style>
  <w:style w:type="paragraph" w:customStyle="1" w:styleId="B8530DA309344D2BA9B519215E7189C7">
    <w:name w:val="B8530DA309344D2BA9B519215E7189C7"/>
    <w:rsid w:val="00220618"/>
    <w:pPr>
      <w:spacing w:after="160" w:line="259" w:lineRule="auto"/>
    </w:pPr>
    <w:rPr>
      <w:lang w:val="en-IN" w:eastAsia="en-IN"/>
    </w:rPr>
  </w:style>
  <w:style w:type="paragraph" w:customStyle="1" w:styleId="5B0FF11051A644FAA797F2F30FD98750">
    <w:name w:val="5B0FF11051A644FAA797F2F30FD98750"/>
    <w:rsid w:val="00220618"/>
    <w:pPr>
      <w:spacing w:after="160" w:line="259" w:lineRule="auto"/>
    </w:pPr>
    <w:rPr>
      <w:lang w:val="en-IN" w:eastAsia="en-IN"/>
    </w:rPr>
  </w:style>
  <w:style w:type="paragraph" w:customStyle="1" w:styleId="D202D031FCD2418280B063057DCFE0DD">
    <w:name w:val="D202D031FCD2418280B063057DCFE0DD"/>
    <w:rsid w:val="00220618"/>
    <w:pPr>
      <w:spacing w:after="160" w:line="259" w:lineRule="auto"/>
    </w:pPr>
    <w:rPr>
      <w:lang w:val="en-IN" w:eastAsia="en-IN"/>
    </w:rPr>
  </w:style>
  <w:style w:type="paragraph" w:customStyle="1" w:styleId="0022AAA15D264DC997E4ED7E5417A62A">
    <w:name w:val="0022AAA15D264DC997E4ED7E5417A62A"/>
    <w:rsid w:val="00220618"/>
    <w:pPr>
      <w:spacing w:after="160" w:line="259" w:lineRule="auto"/>
    </w:pPr>
    <w:rPr>
      <w:lang w:val="en-IN" w:eastAsia="en-IN"/>
    </w:rPr>
  </w:style>
  <w:style w:type="paragraph" w:customStyle="1" w:styleId="D5AD560E0C2F470DAA3CAA907A9C6B0E">
    <w:name w:val="D5AD560E0C2F470DAA3CAA907A9C6B0E"/>
    <w:rsid w:val="00220618"/>
    <w:pPr>
      <w:spacing w:after="160" w:line="259" w:lineRule="auto"/>
    </w:pPr>
    <w:rPr>
      <w:lang w:val="en-IN" w:eastAsia="en-IN"/>
    </w:rPr>
  </w:style>
  <w:style w:type="paragraph" w:customStyle="1" w:styleId="2F991E3141674EE688B9FCBBF5BAA9B8">
    <w:name w:val="2F991E3141674EE688B9FCBBF5BAA9B8"/>
    <w:rsid w:val="00220618"/>
    <w:pPr>
      <w:spacing w:after="160" w:line="259" w:lineRule="auto"/>
    </w:pPr>
    <w:rPr>
      <w:lang w:val="en-IN" w:eastAsia="en-IN"/>
    </w:rPr>
  </w:style>
  <w:style w:type="paragraph" w:customStyle="1" w:styleId="F66671C93E4E47C8A22BCC452E733DC2">
    <w:name w:val="F66671C93E4E47C8A22BCC452E733DC2"/>
    <w:rsid w:val="00220618"/>
    <w:pPr>
      <w:spacing w:after="160" w:line="259" w:lineRule="auto"/>
    </w:pPr>
    <w:rPr>
      <w:lang w:val="en-IN" w:eastAsia="en-IN"/>
    </w:rPr>
  </w:style>
  <w:style w:type="paragraph" w:customStyle="1" w:styleId="17D72A9CAEEB4BD09B08C6EEC76A0DF3">
    <w:name w:val="17D72A9CAEEB4BD09B08C6EEC76A0DF3"/>
    <w:rsid w:val="00220618"/>
    <w:pPr>
      <w:spacing w:after="160" w:line="259" w:lineRule="auto"/>
    </w:pPr>
    <w:rPr>
      <w:lang w:val="en-IN" w:eastAsia="en-IN"/>
    </w:rPr>
  </w:style>
  <w:style w:type="paragraph" w:customStyle="1" w:styleId="B4D95DC028F945FEA4F54DCC5063AF2F">
    <w:name w:val="B4D95DC028F945FEA4F54DCC5063AF2F"/>
    <w:rsid w:val="00220618"/>
    <w:pPr>
      <w:spacing w:after="160" w:line="259" w:lineRule="auto"/>
    </w:pPr>
    <w:rPr>
      <w:lang w:val="en-IN" w:eastAsia="en-IN"/>
    </w:rPr>
  </w:style>
  <w:style w:type="paragraph" w:customStyle="1" w:styleId="589229F008B74EBD92A652216EE4FD0B">
    <w:name w:val="589229F008B74EBD92A652216EE4FD0B"/>
    <w:rsid w:val="00220618"/>
    <w:pPr>
      <w:spacing w:after="160" w:line="259" w:lineRule="auto"/>
    </w:pPr>
    <w:rPr>
      <w:lang w:val="en-IN" w:eastAsia="en-IN"/>
    </w:rPr>
  </w:style>
  <w:style w:type="paragraph" w:customStyle="1" w:styleId="248E39ACB476473F8DA78CA2B0086740">
    <w:name w:val="248E39ACB476473F8DA78CA2B0086740"/>
    <w:rsid w:val="00220618"/>
    <w:pPr>
      <w:spacing w:after="160" w:line="259" w:lineRule="auto"/>
    </w:pPr>
    <w:rPr>
      <w:lang w:val="en-IN" w:eastAsia="en-IN"/>
    </w:rPr>
  </w:style>
  <w:style w:type="paragraph" w:customStyle="1" w:styleId="F3042E76A6954FE79BE459D756B44969">
    <w:name w:val="F3042E76A6954FE79BE459D756B44969"/>
    <w:rsid w:val="00220618"/>
    <w:pPr>
      <w:spacing w:after="160" w:line="259" w:lineRule="auto"/>
    </w:pPr>
    <w:rPr>
      <w:lang w:val="en-IN" w:eastAsia="en-IN"/>
    </w:rPr>
  </w:style>
  <w:style w:type="paragraph" w:customStyle="1" w:styleId="17B11ABBE2C44617A0279302D471C5E1">
    <w:name w:val="17B11ABBE2C44617A0279302D471C5E1"/>
    <w:rsid w:val="00220618"/>
    <w:pPr>
      <w:spacing w:after="160" w:line="259" w:lineRule="auto"/>
    </w:pPr>
    <w:rPr>
      <w:lang w:val="en-IN" w:eastAsia="en-IN"/>
    </w:rPr>
  </w:style>
  <w:style w:type="paragraph" w:customStyle="1" w:styleId="DD5AFAEE1DA242CFAE315CADB8AC3315">
    <w:name w:val="DD5AFAEE1DA242CFAE315CADB8AC3315"/>
    <w:rsid w:val="00220618"/>
    <w:pPr>
      <w:spacing w:after="160" w:line="259" w:lineRule="auto"/>
    </w:pPr>
    <w:rPr>
      <w:lang w:val="en-IN" w:eastAsia="en-IN"/>
    </w:rPr>
  </w:style>
  <w:style w:type="paragraph" w:customStyle="1" w:styleId="B5E47CBC986C4AC4AB8406D26C89EFB5">
    <w:name w:val="B5E47CBC986C4AC4AB8406D26C89EFB5"/>
    <w:rsid w:val="00220618"/>
    <w:pPr>
      <w:spacing w:after="160" w:line="259" w:lineRule="auto"/>
    </w:pPr>
    <w:rPr>
      <w:lang w:val="en-IN" w:eastAsia="en-IN"/>
    </w:rPr>
  </w:style>
  <w:style w:type="paragraph" w:customStyle="1" w:styleId="B727259E78404724855E80B0048E1C8A">
    <w:name w:val="B727259E78404724855E80B0048E1C8A"/>
    <w:rsid w:val="00220618"/>
    <w:pPr>
      <w:spacing w:after="160" w:line="259" w:lineRule="auto"/>
    </w:pPr>
    <w:rPr>
      <w:lang w:val="en-IN" w:eastAsia="en-IN"/>
    </w:rPr>
  </w:style>
  <w:style w:type="paragraph" w:customStyle="1" w:styleId="592CCC17469F44E4B509C50DA1928142">
    <w:name w:val="592CCC17469F44E4B509C50DA1928142"/>
    <w:rsid w:val="00220618"/>
    <w:pPr>
      <w:spacing w:after="160" w:line="259" w:lineRule="auto"/>
    </w:pPr>
    <w:rPr>
      <w:lang w:val="en-IN" w:eastAsia="en-IN"/>
    </w:rPr>
  </w:style>
  <w:style w:type="paragraph" w:customStyle="1" w:styleId="B840C66392D74A3784BC4B7099B36EAF">
    <w:name w:val="B840C66392D74A3784BC4B7099B36EAF"/>
    <w:rsid w:val="00220618"/>
    <w:pPr>
      <w:spacing w:after="160" w:line="259" w:lineRule="auto"/>
    </w:pPr>
    <w:rPr>
      <w:lang w:val="en-IN" w:eastAsia="en-IN"/>
    </w:rPr>
  </w:style>
  <w:style w:type="paragraph" w:customStyle="1" w:styleId="E6476370F489475682EA434A07592B53">
    <w:name w:val="E6476370F489475682EA434A07592B53"/>
    <w:rsid w:val="00220618"/>
    <w:pPr>
      <w:spacing w:after="160" w:line="259" w:lineRule="auto"/>
    </w:pPr>
    <w:rPr>
      <w:lang w:val="en-IN" w:eastAsia="en-IN"/>
    </w:rPr>
  </w:style>
  <w:style w:type="paragraph" w:customStyle="1" w:styleId="563110EEF3774515B087845184072FC8">
    <w:name w:val="563110EEF3774515B087845184072FC8"/>
    <w:rsid w:val="00220618"/>
    <w:pPr>
      <w:spacing w:after="160" w:line="259" w:lineRule="auto"/>
    </w:pPr>
    <w:rPr>
      <w:lang w:val="en-IN" w:eastAsia="en-IN"/>
    </w:rPr>
  </w:style>
  <w:style w:type="paragraph" w:customStyle="1" w:styleId="48EF695317604149B71FAF8D6CB07D1C">
    <w:name w:val="48EF695317604149B71FAF8D6CB07D1C"/>
    <w:rsid w:val="00220618"/>
    <w:pPr>
      <w:spacing w:after="160" w:line="259" w:lineRule="auto"/>
    </w:pPr>
    <w:rPr>
      <w:lang w:val="en-IN" w:eastAsia="en-IN"/>
    </w:rPr>
  </w:style>
  <w:style w:type="paragraph" w:customStyle="1" w:styleId="29252CA9699F476AAE9E768AB50E605C">
    <w:name w:val="29252CA9699F476AAE9E768AB50E605C"/>
    <w:rsid w:val="00220618"/>
    <w:pPr>
      <w:spacing w:after="160" w:line="259" w:lineRule="auto"/>
    </w:pPr>
    <w:rPr>
      <w:lang w:val="en-IN" w:eastAsia="en-IN"/>
    </w:rPr>
  </w:style>
  <w:style w:type="paragraph" w:customStyle="1" w:styleId="B91DF9E1E88D4A068FE4AD953CB4E508">
    <w:name w:val="B91DF9E1E88D4A068FE4AD953CB4E508"/>
    <w:rsid w:val="00220618"/>
    <w:pPr>
      <w:spacing w:after="160" w:line="259" w:lineRule="auto"/>
    </w:pPr>
    <w:rPr>
      <w:lang w:val="en-IN" w:eastAsia="en-IN"/>
    </w:rPr>
  </w:style>
  <w:style w:type="paragraph" w:customStyle="1" w:styleId="4A0975943B574BD7980D31EEED090DB2">
    <w:name w:val="4A0975943B574BD7980D31EEED090DB2"/>
    <w:rsid w:val="00220618"/>
    <w:pPr>
      <w:spacing w:after="160" w:line="259" w:lineRule="auto"/>
    </w:pPr>
    <w:rPr>
      <w:lang w:val="en-IN" w:eastAsia="en-IN"/>
    </w:rPr>
  </w:style>
  <w:style w:type="paragraph" w:customStyle="1" w:styleId="D9ECDD6A63D44B0F989D6A74CB0ACB2B">
    <w:name w:val="D9ECDD6A63D44B0F989D6A74CB0ACB2B"/>
    <w:rsid w:val="00220618"/>
    <w:pPr>
      <w:spacing w:after="160" w:line="259" w:lineRule="auto"/>
    </w:pPr>
    <w:rPr>
      <w:lang w:val="en-IN" w:eastAsia="en-IN"/>
    </w:rPr>
  </w:style>
  <w:style w:type="paragraph" w:customStyle="1" w:styleId="A499C62176AF40F1BBC64F169E87BD2D">
    <w:name w:val="A499C62176AF40F1BBC64F169E87BD2D"/>
    <w:rsid w:val="00220618"/>
    <w:pPr>
      <w:spacing w:after="160" w:line="259" w:lineRule="auto"/>
    </w:pPr>
    <w:rPr>
      <w:lang w:val="en-IN" w:eastAsia="en-IN"/>
    </w:rPr>
  </w:style>
  <w:style w:type="paragraph" w:customStyle="1" w:styleId="DC063C7796A24D86B08E768EF6AB3120">
    <w:name w:val="DC063C7796A24D86B08E768EF6AB3120"/>
    <w:rsid w:val="00220618"/>
    <w:pPr>
      <w:spacing w:after="160" w:line="259" w:lineRule="auto"/>
    </w:pPr>
    <w:rPr>
      <w:lang w:val="en-IN" w:eastAsia="en-IN"/>
    </w:rPr>
  </w:style>
  <w:style w:type="paragraph" w:customStyle="1" w:styleId="2A89958E9F3F4F508D01A83BDF6D2ECF">
    <w:name w:val="2A89958E9F3F4F508D01A83BDF6D2ECF"/>
    <w:rsid w:val="00220618"/>
    <w:pPr>
      <w:spacing w:after="160" w:line="259" w:lineRule="auto"/>
    </w:pPr>
    <w:rPr>
      <w:lang w:val="en-IN" w:eastAsia="en-IN"/>
    </w:rPr>
  </w:style>
  <w:style w:type="paragraph" w:customStyle="1" w:styleId="70349D0AFD124CDEA4D9250F8790982F">
    <w:name w:val="70349D0AFD124CDEA4D9250F8790982F"/>
    <w:rsid w:val="00220618"/>
    <w:pPr>
      <w:spacing w:after="160" w:line="259" w:lineRule="auto"/>
    </w:pPr>
    <w:rPr>
      <w:lang w:val="en-IN" w:eastAsia="en-IN"/>
    </w:rPr>
  </w:style>
  <w:style w:type="paragraph" w:customStyle="1" w:styleId="26331DF9B4134E81A7B44878347BEB86">
    <w:name w:val="26331DF9B4134E81A7B44878347BEB86"/>
    <w:rsid w:val="00220618"/>
    <w:pPr>
      <w:spacing w:after="160" w:line="259" w:lineRule="auto"/>
    </w:pPr>
    <w:rPr>
      <w:lang w:val="en-IN" w:eastAsia="en-IN"/>
    </w:rPr>
  </w:style>
  <w:style w:type="paragraph" w:customStyle="1" w:styleId="0E599791387A4A82B5944E1ABA6BDA0F">
    <w:name w:val="0E599791387A4A82B5944E1ABA6BDA0F"/>
    <w:rsid w:val="00220618"/>
    <w:pPr>
      <w:spacing w:after="160" w:line="259" w:lineRule="auto"/>
    </w:pPr>
    <w:rPr>
      <w:lang w:val="en-IN" w:eastAsia="en-IN"/>
    </w:rPr>
  </w:style>
  <w:style w:type="paragraph" w:customStyle="1" w:styleId="701A7452441A4F708FE520BE1CFAA384">
    <w:name w:val="701A7452441A4F708FE520BE1CFAA384"/>
    <w:rsid w:val="00220618"/>
    <w:pPr>
      <w:spacing w:after="160" w:line="259" w:lineRule="auto"/>
    </w:pPr>
    <w:rPr>
      <w:lang w:val="en-IN" w:eastAsia="en-IN"/>
    </w:rPr>
  </w:style>
  <w:style w:type="paragraph" w:customStyle="1" w:styleId="2E53C83CA28C4F238A5DA20028133D1C">
    <w:name w:val="2E53C83CA28C4F238A5DA20028133D1C"/>
    <w:rsid w:val="00220618"/>
    <w:pPr>
      <w:spacing w:after="160" w:line="259" w:lineRule="auto"/>
    </w:pPr>
    <w:rPr>
      <w:lang w:val="en-IN" w:eastAsia="en-IN"/>
    </w:rPr>
  </w:style>
  <w:style w:type="paragraph" w:customStyle="1" w:styleId="4C1C6728DE214B73A7FAC61A5F2A8D73">
    <w:name w:val="4C1C6728DE214B73A7FAC61A5F2A8D73"/>
    <w:rsid w:val="00220618"/>
    <w:pPr>
      <w:spacing w:after="160" w:line="259" w:lineRule="auto"/>
    </w:pPr>
    <w:rPr>
      <w:lang w:val="en-IN" w:eastAsia="en-IN"/>
    </w:rPr>
  </w:style>
  <w:style w:type="paragraph" w:customStyle="1" w:styleId="296E5EA03D334DB0B20055890A321868">
    <w:name w:val="296E5EA03D334DB0B20055890A321868"/>
    <w:rsid w:val="00220618"/>
    <w:pPr>
      <w:spacing w:after="160" w:line="259" w:lineRule="auto"/>
    </w:pPr>
    <w:rPr>
      <w:lang w:val="en-IN" w:eastAsia="en-IN"/>
    </w:rPr>
  </w:style>
  <w:style w:type="paragraph" w:customStyle="1" w:styleId="B66A99198B8E432EBCC1B5E0EB6A3295">
    <w:name w:val="B66A99198B8E432EBCC1B5E0EB6A3295"/>
    <w:rsid w:val="00220618"/>
    <w:pPr>
      <w:spacing w:after="160" w:line="259" w:lineRule="auto"/>
    </w:pPr>
    <w:rPr>
      <w:lang w:val="en-IN" w:eastAsia="en-IN"/>
    </w:rPr>
  </w:style>
  <w:style w:type="paragraph" w:customStyle="1" w:styleId="88B347DBD442425DA7341803776A5353">
    <w:name w:val="88B347DBD442425DA7341803776A5353"/>
    <w:rsid w:val="00220618"/>
    <w:pPr>
      <w:spacing w:after="160" w:line="259" w:lineRule="auto"/>
    </w:pPr>
    <w:rPr>
      <w:lang w:val="en-IN" w:eastAsia="en-IN"/>
    </w:rPr>
  </w:style>
  <w:style w:type="paragraph" w:customStyle="1" w:styleId="5DE978C23C464377877ED5B3AD555979">
    <w:name w:val="5DE978C23C464377877ED5B3AD555979"/>
    <w:rsid w:val="00220618"/>
    <w:pPr>
      <w:spacing w:after="160" w:line="259" w:lineRule="auto"/>
    </w:pPr>
    <w:rPr>
      <w:lang w:val="en-IN" w:eastAsia="en-IN"/>
    </w:rPr>
  </w:style>
  <w:style w:type="paragraph" w:customStyle="1" w:styleId="624D67C7E2FB4BD0BCBDCD647A322FE7">
    <w:name w:val="624D67C7E2FB4BD0BCBDCD647A322FE7"/>
    <w:rsid w:val="00220618"/>
    <w:pPr>
      <w:spacing w:after="160" w:line="259" w:lineRule="auto"/>
    </w:pPr>
    <w:rPr>
      <w:lang w:val="en-IN" w:eastAsia="en-IN"/>
    </w:rPr>
  </w:style>
  <w:style w:type="paragraph" w:customStyle="1" w:styleId="7D944DF8526C47AEAF05A2D8C640B292">
    <w:name w:val="7D944DF8526C47AEAF05A2D8C640B292"/>
    <w:rsid w:val="00220618"/>
    <w:pPr>
      <w:spacing w:after="160" w:line="259" w:lineRule="auto"/>
    </w:pPr>
    <w:rPr>
      <w:lang w:val="en-IN" w:eastAsia="en-IN"/>
    </w:rPr>
  </w:style>
  <w:style w:type="paragraph" w:customStyle="1" w:styleId="B3C2A16899E0441D9D86DEDB6F6C98D5">
    <w:name w:val="B3C2A16899E0441D9D86DEDB6F6C98D5"/>
    <w:rsid w:val="00220618"/>
    <w:pPr>
      <w:spacing w:after="160" w:line="259" w:lineRule="auto"/>
    </w:pPr>
    <w:rPr>
      <w:lang w:val="en-IN" w:eastAsia="en-IN"/>
    </w:rPr>
  </w:style>
  <w:style w:type="paragraph" w:customStyle="1" w:styleId="5712F0B8567D446F8E3A700CEDC3C69C">
    <w:name w:val="5712F0B8567D446F8E3A700CEDC3C69C"/>
    <w:rsid w:val="00220618"/>
    <w:pPr>
      <w:spacing w:after="160" w:line="259" w:lineRule="auto"/>
    </w:pPr>
    <w:rPr>
      <w:lang w:val="en-IN" w:eastAsia="en-IN"/>
    </w:rPr>
  </w:style>
  <w:style w:type="paragraph" w:customStyle="1" w:styleId="74DEEA0DB4CB4245994CB3F6D35B6D30">
    <w:name w:val="74DEEA0DB4CB4245994CB3F6D35B6D30"/>
    <w:rsid w:val="00220618"/>
    <w:pPr>
      <w:spacing w:after="160" w:line="259" w:lineRule="auto"/>
    </w:pPr>
    <w:rPr>
      <w:lang w:val="en-IN" w:eastAsia="en-IN"/>
    </w:rPr>
  </w:style>
  <w:style w:type="paragraph" w:customStyle="1" w:styleId="33FC9029C383407AAD94EBD5F0A7854D">
    <w:name w:val="33FC9029C383407AAD94EBD5F0A7854D"/>
    <w:rsid w:val="00220618"/>
    <w:pPr>
      <w:spacing w:after="160" w:line="259" w:lineRule="auto"/>
    </w:pPr>
    <w:rPr>
      <w:lang w:val="en-IN" w:eastAsia="en-IN"/>
    </w:rPr>
  </w:style>
  <w:style w:type="paragraph" w:customStyle="1" w:styleId="A1938772246B4FE2859F9931C9528A3B">
    <w:name w:val="A1938772246B4FE2859F9931C9528A3B"/>
    <w:rsid w:val="00220618"/>
    <w:pPr>
      <w:spacing w:after="160" w:line="259" w:lineRule="auto"/>
    </w:pPr>
    <w:rPr>
      <w:lang w:val="en-IN" w:eastAsia="en-IN"/>
    </w:rPr>
  </w:style>
  <w:style w:type="paragraph" w:customStyle="1" w:styleId="761E72AE187F454F80820D61D29C4B9E">
    <w:name w:val="761E72AE187F454F80820D61D29C4B9E"/>
    <w:rsid w:val="00220618"/>
    <w:pPr>
      <w:spacing w:after="160" w:line="259" w:lineRule="auto"/>
    </w:pPr>
    <w:rPr>
      <w:lang w:val="en-IN" w:eastAsia="en-IN"/>
    </w:rPr>
  </w:style>
  <w:style w:type="paragraph" w:customStyle="1" w:styleId="861C9AFDC39A4141A94B8CF13A38DBA1">
    <w:name w:val="861C9AFDC39A4141A94B8CF13A38DBA1"/>
    <w:rsid w:val="00220618"/>
    <w:pPr>
      <w:spacing w:after="160" w:line="259" w:lineRule="auto"/>
    </w:pPr>
    <w:rPr>
      <w:lang w:val="en-IN" w:eastAsia="en-IN"/>
    </w:rPr>
  </w:style>
  <w:style w:type="paragraph" w:customStyle="1" w:styleId="2B4E20BB6EF949C58FD838E17E4D7DF0">
    <w:name w:val="2B4E20BB6EF949C58FD838E17E4D7DF0"/>
    <w:rsid w:val="00220618"/>
    <w:pPr>
      <w:spacing w:after="160" w:line="259" w:lineRule="auto"/>
    </w:pPr>
    <w:rPr>
      <w:lang w:val="en-IN" w:eastAsia="en-IN"/>
    </w:rPr>
  </w:style>
  <w:style w:type="paragraph" w:customStyle="1" w:styleId="2854542C69E14CE4A124C076BE64D2F0">
    <w:name w:val="2854542C69E14CE4A124C076BE64D2F0"/>
    <w:rsid w:val="00220618"/>
    <w:pPr>
      <w:spacing w:after="160" w:line="259" w:lineRule="auto"/>
    </w:pPr>
    <w:rPr>
      <w:lang w:val="en-IN" w:eastAsia="en-IN"/>
    </w:rPr>
  </w:style>
  <w:style w:type="paragraph" w:customStyle="1" w:styleId="F4585F930682471280D94D0A2F765204">
    <w:name w:val="F4585F930682471280D94D0A2F765204"/>
    <w:rsid w:val="00220618"/>
    <w:pPr>
      <w:spacing w:after="160" w:line="259" w:lineRule="auto"/>
    </w:pPr>
    <w:rPr>
      <w:lang w:val="en-IN" w:eastAsia="en-IN"/>
    </w:rPr>
  </w:style>
  <w:style w:type="paragraph" w:customStyle="1" w:styleId="BF1D79B621C545DF81AC3BFF19D66036">
    <w:name w:val="BF1D79B621C545DF81AC3BFF19D66036"/>
    <w:rsid w:val="00220618"/>
    <w:pPr>
      <w:spacing w:after="160" w:line="259" w:lineRule="auto"/>
    </w:pPr>
    <w:rPr>
      <w:lang w:val="en-IN" w:eastAsia="en-IN"/>
    </w:rPr>
  </w:style>
  <w:style w:type="paragraph" w:customStyle="1" w:styleId="B0797C617AA346B6880C0E83121D35AD">
    <w:name w:val="B0797C617AA346B6880C0E83121D35AD"/>
    <w:rsid w:val="00220618"/>
    <w:pPr>
      <w:spacing w:after="160" w:line="259" w:lineRule="auto"/>
    </w:pPr>
    <w:rPr>
      <w:lang w:val="en-IN" w:eastAsia="en-IN"/>
    </w:rPr>
  </w:style>
  <w:style w:type="paragraph" w:customStyle="1" w:styleId="A899600A4113464980A6E357DB827D39">
    <w:name w:val="A899600A4113464980A6E357DB827D39"/>
    <w:rsid w:val="00220618"/>
    <w:pPr>
      <w:spacing w:after="160" w:line="259" w:lineRule="auto"/>
    </w:pPr>
    <w:rPr>
      <w:lang w:val="en-IN" w:eastAsia="en-IN"/>
    </w:rPr>
  </w:style>
  <w:style w:type="paragraph" w:customStyle="1" w:styleId="89BA87782E504F69B75B729FF8DAED1B">
    <w:name w:val="89BA87782E504F69B75B729FF8DAED1B"/>
    <w:rsid w:val="00220618"/>
    <w:pPr>
      <w:spacing w:after="160" w:line="259" w:lineRule="auto"/>
    </w:pPr>
    <w:rPr>
      <w:lang w:val="en-IN" w:eastAsia="en-IN"/>
    </w:rPr>
  </w:style>
  <w:style w:type="paragraph" w:customStyle="1" w:styleId="C936E4CBF8974D6DAF59E2ED03BFD713">
    <w:name w:val="C936E4CBF8974D6DAF59E2ED03BFD713"/>
    <w:rsid w:val="00220618"/>
    <w:pPr>
      <w:spacing w:after="160" w:line="259" w:lineRule="auto"/>
    </w:pPr>
    <w:rPr>
      <w:lang w:val="en-IN" w:eastAsia="en-IN"/>
    </w:rPr>
  </w:style>
  <w:style w:type="paragraph" w:customStyle="1" w:styleId="5C30BEE7BCBB4B4DA1D94CFD9953E8DB">
    <w:name w:val="5C30BEE7BCBB4B4DA1D94CFD9953E8DB"/>
    <w:rsid w:val="00220618"/>
    <w:pPr>
      <w:spacing w:after="160" w:line="259" w:lineRule="auto"/>
    </w:pPr>
    <w:rPr>
      <w:lang w:val="en-IN" w:eastAsia="en-IN"/>
    </w:rPr>
  </w:style>
  <w:style w:type="paragraph" w:customStyle="1" w:styleId="2C55DB556B814A948FC409C4977C5632">
    <w:name w:val="2C55DB556B814A948FC409C4977C5632"/>
    <w:rsid w:val="00220618"/>
    <w:pPr>
      <w:spacing w:after="160" w:line="259" w:lineRule="auto"/>
    </w:pPr>
    <w:rPr>
      <w:lang w:val="en-IN" w:eastAsia="en-IN"/>
    </w:rPr>
  </w:style>
  <w:style w:type="paragraph" w:customStyle="1" w:styleId="69CAC489CB4E4EB783BE6E4D0BC8BA73">
    <w:name w:val="69CAC489CB4E4EB783BE6E4D0BC8BA73"/>
    <w:rsid w:val="00220618"/>
    <w:pPr>
      <w:spacing w:after="160" w:line="259" w:lineRule="auto"/>
    </w:pPr>
    <w:rPr>
      <w:lang w:val="en-IN" w:eastAsia="en-IN"/>
    </w:rPr>
  </w:style>
  <w:style w:type="paragraph" w:customStyle="1" w:styleId="3C6E2BDCD18D4E4FBC42D56D4D2AD665">
    <w:name w:val="3C6E2BDCD18D4E4FBC42D56D4D2AD665"/>
    <w:rsid w:val="00220618"/>
    <w:pPr>
      <w:spacing w:after="160" w:line="259" w:lineRule="auto"/>
    </w:pPr>
    <w:rPr>
      <w:lang w:val="en-IN" w:eastAsia="en-IN"/>
    </w:rPr>
  </w:style>
  <w:style w:type="paragraph" w:customStyle="1" w:styleId="AAD958BCF528431AA25F4E66F2154AEA">
    <w:name w:val="AAD958BCF528431AA25F4E66F2154AEA"/>
    <w:rsid w:val="00220618"/>
    <w:pPr>
      <w:spacing w:after="160" w:line="259" w:lineRule="auto"/>
    </w:pPr>
    <w:rPr>
      <w:lang w:val="en-IN" w:eastAsia="en-IN"/>
    </w:rPr>
  </w:style>
  <w:style w:type="paragraph" w:customStyle="1" w:styleId="DE9B67F99EEA405BB5CEBA8AD1B3AE23">
    <w:name w:val="DE9B67F99EEA405BB5CEBA8AD1B3AE23"/>
    <w:rsid w:val="00220618"/>
    <w:pPr>
      <w:spacing w:after="160" w:line="259" w:lineRule="auto"/>
    </w:pPr>
    <w:rPr>
      <w:lang w:val="en-IN" w:eastAsia="en-IN"/>
    </w:rPr>
  </w:style>
  <w:style w:type="paragraph" w:customStyle="1" w:styleId="C6E107E02A5344A5BDAC57C604820059">
    <w:name w:val="C6E107E02A5344A5BDAC57C604820059"/>
    <w:rsid w:val="00220618"/>
    <w:pPr>
      <w:spacing w:after="160" w:line="259" w:lineRule="auto"/>
    </w:pPr>
    <w:rPr>
      <w:lang w:val="en-IN" w:eastAsia="en-IN"/>
    </w:rPr>
  </w:style>
  <w:style w:type="paragraph" w:customStyle="1" w:styleId="6BA7FFF7DD1D4A1B8B57BCF0D35FF8AC">
    <w:name w:val="6BA7FFF7DD1D4A1B8B57BCF0D35FF8AC"/>
    <w:rsid w:val="00220618"/>
    <w:pPr>
      <w:spacing w:after="160" w:line="259" w:lineRule="auto"/>
    </w:pPr>
    <w:rPr>
      <w:lang w:val="en-IN" w:eastAsia="en-IN"/>
    </w:rPr>
  </w:style>
  <w:style w:type="paragraph" w:customStyle="1" w:styleId="7E8E7258F4D54469BB0875E98E4959E4">
    <w:name w:val="7E8E7258F4D54469BB0875E98E4959E4"/>
    <w:rsid w:val="00220618"/>
    <w:pPr>
      <w:spacing w:after="160" w:line="259" w:lineRule="auto"/>
    </w:pPr>
    <w:rPr>
      <w:lang w:val="en-IN" w:eastAsia="en-IN"/>
    </w:rPr>
  </w:style>
  <w:style w:type="paragraph" w:customStyle="1" w:styleId="4F3369F62FD749C795AD633D2486584A">
    <w:name w:val="4F3369F62FD749C795AD633D2486584A"/>
    <w:rsid w:val="00220618"/>
    <w:pPr>
      <w:spacing w:after="160" w:line="259" w:lineRule="auto"/>
    </w:pPr>
    <w:rPr>
      <w:lang w:val="en-IN" w:eastAsia="en-IN"/>
    </w:rPr>
  </w:style>
  <w:style w:type="paragraph" w:customStyle="1" w:styleId="E153BCA7362C4208B415C9DAA8C72F8F">
    <w:name w:val="E153BCA7362C4208B415C9DAA8C72F8F"/>
    <w:rsid w:val="00220618"/>
    <w:pPr>
      <w:spacing w:after="160" w:line="259" w:lineRule="auto"/>
    </w:pPr>
    <w:rPr>
      <w:lang w:val="en-IN" w:eastAsia="en-IN"/>
    </w:rPr>
  </w:style>
  <w:style w:type="paragraph" w:customStyle="1" w:styleId="ADE8E86103134182B650A048DB87DD54">
    <w:name w:val="ADE8E86103134182B650A048DB87DD54"/>
    <w:rsid w:val="00220618"/>
    <w:pPr>
      <w:spacing w:after="160" w:line="259" w:lineRule="auto"/>
    </w:pPr>
    <w:rPr>
      <w:lang w:val="en-IN" w:eastAsia="en-IN"/>
    </w:rPr>
  </w:style>
  <w:style w:type="paragraph" w:customStyle="1" w:styleId="738E2D92AA7B40D3BA2EFE91B8E18F73">
    <w:name w:val="738E2D92AA7B40D3BA2EFE91B8E18F73"/>
    <w:rsid w:val="00220618"/>
    <w:pPr>
      <w:spacing w:after="160" w:line="259" w:lineRule="auto"/>
    </w:pPr>
    <w:rPr>
      <w:lang w:val="en-IN" w:eastAsia="en-IN"/>
    </w:rPr>
  </w:style>
  <w:style w:type="paragraph" w:customStyle="1" w:styleId="262F2A1E13A44184B96922C88503C4E6">
    <w:name w:val="262F2A1E13A44184B96922C88503C4E6"/>
    <w:rsid w:val="00220618"/>
    <w:pPr>
      <w:spacing w:after="160" w:line="259" w:lineRule="auto"/>
    </w:pPr>
    <w:rPr>
      <w:lang w:val="en-IN" w:eastAsia="en-IN"/>
    </w:rPr>
  </w:style>
  <w:style w:type="paragraph" w:customStyle="1" w:styleId="FA9FA159D3AB4CA793EFF916A0D8B7EC">
    <w:name w:val="FA9FA159D3AB4CA793EFF916A0D8B7EC"/>
    <w:rsid w:val="00220618"/>
    <w:pPr>
      <w:spacing w:after="160" w:line="259" w:lineRule="auto"/>
    </w:pPr>
    <w:rPr>
      <w:lang w:val="en-IN" w:eastAsia="en-IN"/>
    </w:rPr>
  </w:style>
  <w:style w:type="paragraph" w:customStyle="1" w:styleId="4DA5D992D4B449B084A357FF25C755FE">
    <w:name w:val="4DA5D992D4B449B084A357FF25C755FE"/>
    <w:rsid w:val="00220618"/>
    <w:pPr>
      <w:spacing w:after="160" w:line="259" w:lineRule="auto"/>
    </w:pPr>
    <w:rPr>
      <w:lang w:val="en-IN" w:eastAsia="en-IN"/>
    </w:rPr>
  </w:style>
  <w:style w:type="paragraph" w:customStyle="1" w:styleId="9F9E4CFC62CF46879A98F3E2CF5C4CB2">
    <w:name w:val="9F9E4CFC62CF46879A98F3E2CF5C4CB2"/>
    <w:rsid w:val="00220618"/>
    <w:pPr>
      <w:spacing w:after="160" w:line="259" w:lineRule="auto"/>
    </w:pPr>
    <w:rPr>
      <w:lang w:val="en-IN" w:eastAsia="en-IN"/>
    </w:rPr>
  </w:style>
  <w:style w:type="paragraph" w:customStyle="1" w:styleId="43D383D44126416BA7EDA71D5273EA88">
    <w:name w:val="43D383D44126416BA7EDA71D5273EA88"/>
    <w:rsid w:val="00220618"/>
    <w:pPr>
      <w:spacing w:after="160" w:line="259" w:lineRule="auto"/>
    </w:pPr>
    <w:rPr>
      <w:lang w:val="en-IN" w:eastAsia="en-IN"/>
    </w:rPr>
  </w:style>
  <w:style w:type="paragraph" w:customStyle="1" w:styleId="3542A63F35DE418D8D652CCEE0E5B44E">
    <w:name w:val="3542A63F35DE418D8D652CCEE0E5B44E"/>
    <w:rsid w:val="00220618"/>
    <w:pPr>
      <w:spacing w:after="160" w:line="259" w:lineRule="auto"/>
    </w:pPr>
    <w:rPr>
      <w:lang w:val="en-IN" w:eastAsia="en-IN"/>
    </w:rPr>
  </w:style>
  <w:style w:type="paragraph" w:customStyle="1" w:styleId="510E82A2C0A04D40BE40871441714B01">
    <w:name w:val="510E82A2C0A04D40BE40871441714B01"/>
    <w:rsid w:val="00220618"/>
    <w:pPr>
      <w:spacing w:after="160" w:line="259" w:lineRule="auto"/>
    </w:pPr>
    <w:rPr>
      <w:lang w:val="en-IN" w:eastAsia="en-IN"/>
    </w:rPr>
  </w:style>
  <w:style w:type="paragraph" w:customStyle="1" w:styleId="2EB279737BF84EFE93DB15DEA35694BD">
    <w:name w:val="2EB279737BF84EFE93DB15DEA35694BD"/>
    <w:rsid w:val="00220618"/>
    <w:pPr>
      <w:spacing w:after="160" w:line="259" w:lineRule="auto"/>
    </w:pPr>
    <w:rPr>
      <w:lang w:val="en-IN" w:eastAsia="en-IN"/>
    </w:rPr>
  </w:style>
  <w:style w:type="paragraph" w:customStyle="1" w:styleId="419603E4A33E4DACBDFAEAF3722080F2">
    <w:name w:val="419603E4A33E4DACBDFAEAF3722080F2"/>
    <w:rsid w:val="00220618"/>
    <w:pPr>
      <w:spacing w:after="160" w:line="259" w:lineRule="auto"/>
    </w:pPr>
    <w:rPr>
      <w:lang w:val="en-IN" w:eastAsia="en-IN"/>
    </w:rPr>
  </w:style>
  <w:style w:type="paragraph" w:customStyle="1" w:styleId="FDD40660C76249DD8B53797EBD6C436A">
    <w:name w:val="FDD40660C76249DD8B53797EBD6C436A"/>
    <w:rsid w:val="00220618"/>
    <w:pPr>
      <w:spacing w:after="160" w:line="259" w:lineRule="auto"/>
    </w:pPr>
    <w:rPr>
      <w:lang w:val="en-IN" w:eastAsia="en-IN"/>
    </w:rPr>
  </w:style>
  <w:style w:type="paragraph" w:customStyle="1" w:styleId="3B619D360256475397F5CEB5097674F4">
    <w:name w:val="3B619D360256475397F5CEB5097674F4"/>
    <w:rsid w:val="00220618"/>
    <w:pPr>
      <w:spacing w:after="160" w:line="259" w:lineRule="auto"/>
    </w:pPr>
    <w:rPr>
      <w:lang w:val="en-IN" w:eastAsia="en-IN"/>
    </w:rPr>
  </w:style>
  <w:style w:type="paragraph" w:customStyle="1" w:styleId="923CAC7CEF6948A68AC526A8A5920138">
    <w:name w:val="923CAC7CEF6948A68AC526A8A5920138"/>
    <w:rsid w:val="00220618"/>
    <w:pPr>
      <w:spacing w:after="160" w:line="259" w:lineRule="auto"/>
    </w:pPr>
    <w:rPr>
      <w:lang w:val="en-IN" w:eastAsia="en-IN"/>
    </w:rPr>
  </w:style>
  <w:style w:type="paragraph" w:customStyle="1" w:styleId="76A6D12B1C1643B1883AA4FC6A54148B">
    <w:name w:val="76A6D12B1C1643B1883AA4FC6A54148B"/>
    <w:rsid w:val="00220618"/>
    <w:pPr>
      <w:spacing w:after="160" w:line="259" w:lineRule="auto"/>
    </w:pPr>
    <w:rPr>
      <w:lang w:val="en-IN" w:eastAsia="en-IN"/>
    </w:rPr>
  </w:style>
  <w:style w:type="paragraph" w:customStyle="1" w:styleId="6B471A07DE5546B5ABBE5BF7AFA26D26">
    <w:name w:val="6B471A07DE5546B5ABBE5BF7AFA26D26"/>
    <w:rsid w:val="00220618"/>
    <w:pPr>
      <w:spacing w:after="160" w:line="259" w:lineRule="auto"/>
    </w:pPr>
    <w:rPr>
      <w:lang w:val="en-IN" w:eastAsia="en-IN"/>
    </w:rPr>
  </w:style>
  <w:style w:type="paragraph" w:customStyle="1" w:styleId="A08780A5D85C41949B2761D1134F3C02">
    <w:name w:val="A08780A5D85C41949B2761D1134F3C02"/>
    <w:rsid w:val="00220618"/>
    <w:pPr>
      <w:spacing w:after="160" w:line="259" w:lineRule="auto"/>
    </w:pPr>
    <w:rPr>
      <w:lang w:val="en-IN" w:eastAsia="en-IN"/>
    </w:rPr>
  </w:style>
  <w:style w:type="paragraph" w:customStyle="1" w:styleId="FFE654AEA36F40A895827A35DAAE1933">
    <w:name w:val="FFE654AEA36F40A895827A35DAAE1933"/>
    <w:rsid w:val="00220618"/>
    <w:pPr>
      <w:spacing w:after="160" w:line="259" w:lineRule="auto"/>
    </w:pPr>
    <w:rPr>
      <w:lang w:val="en-IN" w:eastAsia="en-IN"/>
    </w:rPr>
  </w:style>
  <w:style w:type="paragraph" w:customStyle="1" w:styleId="93044DA2C7B64F5C9FCE3BA118B57812">
    <w:name w:val="93044DA2C7B64F5C9FCE3BA118B57812"/>
    <w:rsid w:val="00220618"/>
    <w:pPr>
      <w:spacing w:after="160" w:line="259" w:lineRule="auto"/>
    </w:pPr>
    <w:rPr>
      <w:lang w:val="en-IN" w:eastAsia="en-IN"/>
    </w:rPr>
  </w:style>
  <w:style w:type="paragraph" w:customStyle="1" w:styleId="AB03ED53BC454CA08F59E5D5A80D2B95">
    <w:name w:val="AB03ED53BC454CA08F59E5D5A80D2B95"/>
    <w:rsid w:val="00220618"/>
    <w:pPr>
      <w:spacing w:after="160" w:line="259" w:lineRule="auto"/>
    </w:pPr>
    <w:rPr>
      <w:lang w:val="en-IN" w:eastAsia="en-IN"/>
    </w:rPr>
  </w:style>
  <w:style w:type="paragraph" w:customStyle="1" w:styleId="BF6CCD89AC884F29BB838D63D6C4D9AC">
    <w:name w:val="BF6CCD89AC884F29BB838D63D6C4D9AC"/>
    <w:rsid w:val="00220618"/>
    <w:pPr>
      <w:spacing w:after="160" w:line="259" w:lineRule="auto"/>
    </w:pPr>
    <w:rPr>
      <w:lang w:val="en-IN" w:eastAsia="en-IN"/>
    </w:rPr>
  </w:style>
  <w:style w:type="paragraph" w:customStyle="1" w:styleId="A656ECEACC5E4B9B823C4DFD5D90F09F">
    <w:name w:val="A656ECEACC5E4B9B823C4DFD5D90F09F"/>
    <w:rsid w:val="00220618"/>
    <w:pPr>
      <w:spacing w:after="160" w:line="259" w:lineRule="auto"/>
    </w:pPr>
    <w:rPr>
      <w:lang w:val="en-IN" w:eastAsia="en-IN"/>
    </w:rPr>
  </w:style>
  <w:style w:type="paragraph" w:customStyle="1" w:styleId="F4B3EA6B54FB4A8EA15F9AD2EE9B030B">
    <w:name w:val="F4B3EA6B54FB4A8EA15F9AD2EE9B030B"/>
    <w:rsid w:val="00220618"/>
    <w:pPr>
      <w:spacing w:after="160" w:line="259" w:lineRule="auto"/>
    </w:pPr>
    <w:rPr>
      <w:lang w:val="en-IN" w:eastAsia="en-IN"/>
    </w:rPr>
  </w:style>
  <w:style w:type="paragraph" w:customStyle="1" w:styleId="288497BF737B4A2584FA4D548CC57833">
    <w:name w:val="288497BF737B4A2584FA4D548CC57833"/>
    <w:rsid w:val="00220618"/>
    <w:pPr>
      <w:spacing w:after="160" w:line="259" w:lineRule="auto"/>
    </w:pPr>
    <w:rPr>
      <w:lang w:val="en-IN" w:eastAsia="en-IN"/>
    </w:rPr>
  </w:style>
  <w:style w:type="paragraph" w:customStyle="1" w:styleId="DB3F3201B1F54EDDABF24837BBAF5273">
    <w:name w:val="DB3F3201B1F54EDDABF24837BBAF5273"/>
    <w:rsid w:val="00220618"/>
    <w:pPr>
      <w:spacing w:after="160" w:line="259" w:lineRule="auto"/>
    </w:pPr>
    <w:rPr>
      <w:lang w:val="en-IN" w:eastAsia="en-IN"/>
    </w:rPr>
  </w:style>
  <w:style w:type="paragraph" w:customStyle="1" w:styleId="CF25C0F6B1EA4BA3BA2B28EB18DCA6E6">
    <w:name w:val="CF25C0F6B1EA4BA3BA2B28EB18DCA6E6"/>
    <w:rsid w:val="00220618"/>
    <w:pPr>
      <w:spacing w:after="160" w:line="259" w:lineRule="auto"/>
    </w:pPr>
    <w:rPr>
      <w:lang w:val="en-IN" w:eastAsia="en-IN"/>
    </w:rPr>
  </w:style>
  <w:style w:type="paragraph" w:customStyle="1" w:styleId="84AE93DDB20A4D758374A87BB525A457">
    <w:name w:val="84AE93DDB20A4D758374A87BB525A457"/>
    <w:rsid w:val="00220618"/>
    <w:pPr>
      <w:spacing w:after="160" w:line="259" w:lineRule="auto"/>
    </w:pPr>
    <w:rPr>
      <w:lang w:val="en-IN" w:eastAsia="en-IN"/>
    </w:rPr>
  </w:style>
  <w:style w:type="paragraph" w:customStyle="1" w:styleId="6DD835C72E1A4664896EEE36CC6DF28B">
    <w:name w:val="6DD835C72E1A4664896EEE36CC6DF28B"/>
    <w:rsid w:val="00220618"/>
    <w:pPr>
      <w:spacing w:after="160" w:line="259" w:lineRule="auto"/>
    </w:pPr>
    <w:rPr>
      <w:lang w:val="en-IN" w:eastAsia="en-IN"/>
    </w:rPr>
  </w:style>
  <w:style w:type="paragraph" w:customStyle="1" w:styleId="CE8092A353FB496EA510DCA44FC254FB">
    <w:name w:val="CE8092A353FB496EA510DCA44FC254FB"/>
    <w:rsid w:val="00220618"/>
    <w:pPr>
      <w:spacing w:after="160" w:line="259" w:lineRule="auto"/>
    </w:pPr>
    <w:rPr>
      <w:lang w:val="en-IN" w:eastAsia="en-IN"/>
    </w:rPr>
  </w:style>
  <w:style w:type="paragraph" w:customStyle="1" w:styleId="BA878AC0971648149A1C55F016124499">
    <w:name w:val="BA878AC0971648149A1C55F016124499"/>
    <w:rsid w:val="00220618"/>
    <w:pPr>
      <w:spacing w:after="160" w:line="259" w:lineRule="auto"/>
    </w:pPr>
    <w:rPr>
      <w:lang w:val="en-IN" w:eastAsia="en-IN"/>
    </w:rPr>
  </w:style>
  <w:style w:type="paragraph" w:customStyle="1" w:styleId="931B9D6A22A548C5AD8452636CA7D041">
    <w:name w:val="931B9D6A22A548C5AD8452636CA7D041"/>
    <w:rsid w:val="00220618"/>
    <w:pPr>
      <w:spacing w:after="160" w:line="259" w:lineRule="auto"/>
    </w:pPr>
    <w:rPr>
      <w:lang w:val="en-IN" w:eastAsia="en-IN"/>
    </w:rPr>
  </w:style>
  <w:style w:type="paragraph" w:customStyle="1" w:styleId="2B730B57943043DA8FCE9391A2C6011B">
    <w:name w:val="2B730B57943043DA8FCE9391A2C6011B"/>
    <w:rsid w:val="00220618"/>
    <w:pPr>
      <w:spacing w:after="160" w:line="259" w:lineRule="auto"/>
    </w:pPr>
    <w:rPr>
      <w:lang w:val="en-IN" w:eastAsia="en-IN"/>
    </w:rPr>
  </w:style>
  <w:style w:type="paragraph" w:customStyle="1" w:styleId="34705FCCD12E4F808946CB9B4B13A94B">
    <w:name w:val="34705FCCD12E4F808946CB9B4B13A94B"/>
    <w:rsid w:val="00220618"/>
    <w:pPr>
      <w:spacing w:after="160" w:line="259" w:lineRule="auto"/>
    </w:pPr>
    <w:rPr>
      <w:lang w:val="en-IN" w:eastAsia="en-IN"/>
    </w:rPr>
  </w:style>
  <w:style w:type="paragraph" w:customStyle="1" w:styleId="41D9C134DE2E4996A6CDEDB5557C9441">
    <w:name w:val="41D9C134DE2E4996A6CDEDB5557C9441"/>
    <w:rsid w:val="00220618"/>
    <w:pPr>
      <w:spacing w:after="160" w:line="259" w:lineRule="auto"/>
    </w:pPr>
    <w:rPr>
      <w:lang w:val="en-IN" w:eastAsia="en-IN"/>
    </w:rPr>
  </w:style>
  <w:style w:type="paragraph" w:customStyle="1" w:styleId="7B537B917D484DC98927F210149F2CFE">
    <w:name w:val="7B537B917D484DC98927F210149F2CFE"/>
    <w:rsid w:val="00220618"/>
    <w:pPr>
      <w:spacing w:after="160" w:line="259" w:lineRule="auto"/>
    </w:pPr>
    <w:rPr>
      <w:lang w:val="en-IN" w:eastAsia="en-IN"/>
    </w:rPr>
  </w:style>
  <w:style w:type="paragraph" w:customStyle="1" w:styleId="6F4E84F5874249899545079A01348229">
    <w:name w:val="6F4E84F5874249899545079A01348229"/>
    <w:rsid w:val="00220618"/>
    <w:pPr>
      <w:spacing w:after="160" w:line="259" w:lineRule="auto"/>
    </w:pPr>
    <w:rPr>
      <w:lang w:val="en-IN" w:eastAsia="en-IN"/>
    </w:rPr>
  </w:style>
  <w:style w:type="paragraph" w:customStyle="1" w:styleId="2C89598A90744F058CE9637A833480BE">
    <w:name w:val="2C89598A90744F058CE9637A833480BE"/>
    <w:rsid w:val="00220618"/>
    <w:pPr>
      <w:spacing w:after="160" w:line="259" w:lineRule="auto"/>
    </w:pPr>
    <w:rPr>
      <w:lang w:val="en-IN" w:eastAsia="en-IN"/>
    </w:rPr>
  </w:style>
  <w:style w:type="paragraph" w:customStyle="1" w:styleId="84471262B7CF48CB8636B30EDA6D4AFD">
    <w:name w:val="84471262B7CF48CB8636B30EDA6D4AFD"/>
    <w:rsid w:val="00220618"/>
    <w:pPr>
      <w:spacing w:after="160" w:line="259" w:lineRule="auto"/>
    </w:pPr>
    <w:rPr>
      <w:lang w:val="en-IN" w:eastAsia="en-IN"/>
    </w:rPr>
  </w:style>
  <w:style w:type="paragraph" w:customStyle="1" w:styleId="689A9E404DC049FF8290E8D529DB2A4A">
    <w:name w:val="689A9E404DC049FF8290E8D529DB2A4A"/>
    <w:rsid w:val="00220618"/>
    <w:pPr>
      <w:spacing w:after="160" w:line="259" w:lineRule="auto"/>
    </w:pPr>
    <w:rPr>
      <w:lang w:val="en-IN" w:eastAsia="en-IN"/>
    </w:rPr>
  </w:style>
  <w:style w:type="paragraph" w:customStyle="1" w:styleId="10521FBF416447189D911165B6E34972">
    <w:name w:val="10521FBF416447189D911165B6E34972"/>
    <w:rsid w:val="00220618"/>
    <w:pPr>
      <w:spacing w:after="160" w:line="259" w:lineRule="auto"/>
    </w:pPr>
    <w:rPr>
      <w:lang w:val="en-IN" w:eastAsia="en-IN"/>
    </w:rPr>
  </w:style>
  <w:style w:type="paragraph" w:customStyle="1" w:styleId="AD428E57A2DA4C8FA1DE0B5BFC934BFD">
    <w:name w:val="AD428E57A2DA4C8FA1DE0B5BFC934BFD"/>
    <w:rsid w:val="00220618"/>
    <w:pPr>
      <w:spacing w:after="160" w:line="259" w:lineRule="auto"/>
    </w:pPr>
    <w:rPr>
      <w:lang w:val="en-IN" w:eastAsia="en-IN"/>
    </w:rPr>
  </w:style>
  <w:style w:type="paragraph" w:customStyle="1" w:styleId="5783AC65859E497881D1C6CDCD972E81">
    <w:name w:val="5783AC65859E497881D1C6CDCD972E81"/>
    <w:rsid w:val="00220618"/>
    <w:pPr>
      <w:spacing w:after="160" w:line="259" w:lineRule="auto"/>
    </w:pPr>
    <w:rPr>
      <w:lang w:val="en-IN" w:eastAsia="en-IN"/>
    </w:rPr>
  </w:style>
  <w:style w:type="paragraph" w:customStyle="1" w:styleId="219B0A9CCEC44B0BAAC3F69CBDFD5FA6">
    <w:name w:val="219B0A9CCEC44B0BAAC3F69CBDFD5FA6"/>
    <w:rsid w:val="00220618"/>
    <w:pPr>
      <w:spacing w:after="160" w:line="259" w:lineRule="auto"/>
    </w:pPr>
    <w:rPr>
      <w:lang w:val="en-IN" w:eastAsia="en-IN"/>
    </w:rPr>
  </w:style>
  <w:style w:type="paragraph" w:customStyle="1" w:styleId="1FD72323A3E74FE889CB84EFF9D075F6">
    <w:name w:val="1FD72323A3E74FE889CB84EFF9D075F6"/>
    <w:rsid w:val="00220618"/>
    <w:pPr>
      <w:spacing w:after="160" w:line="259" w:lineRule="auto"/>
    </w:pPr>
    <w:rPr>
      <w:lang w:val="en-IN" w:eastAsia="en-IN"/>
    </w:rPr>
  </w:style>
  <w:style w:type="paragraph" w:customStyle="1" w:styleId="2248ED8CDBB44198A07D96370A0A043F">
    <w:name w:val="2248ED8CDBB44198A07D96370A0A043F"/>
    <w:rsid w:val="00220618"/>
    <w:pPr>
      <w:spacing w:after="160" w:line="259" w:lineRule="auto"/>
    </w:pPr>
    <w:rPr>
      <w:lang w:val="en-IN" w:eastAsia="en-IN"/>
    </w:rPr>
  </w:style>
  <w:style w:type="paragraph" w:customStyle="1" w:styleId="B271AD2CDCCD433A88D6A1EAACAAC0B2">
    <w:name w:val="B271AD2CDCCD433A88D6A1EAACAAC0B2"/>
    <w:rsid w:val="00220618"/>
    <w:pPr>
      <w:spacing w:after="160" w:line="259" w:lineRule="auto"/>
    </w:pPr>
    <w:rPr>
      <w:lang w:val="en-IN" w:eastAsia="en-IN"/>
    </w:rPr>
  </w:style>
  <w:style w:type="paragraph" w:customStyle="1" w:styleId="8ED4C96C7A1042028797B45D4D01B638">
    <w:name w:val="8ED4C96C7A1042028797B45D4D01B638"/>
    <w:rsid w:val="00220618"/>
    <w:pPr>
      <w:spacing w:after="160" w:line="259" w:lineRule="auto"/>
    </w:pPr>
    <w:rPr>
      <w:lang w:val="en-IN" w:eastAsia="en-IN"/>
    </w:rPr>
  </w:style>
  <w:style w:type="paragraph" w:customStyle="1" w:styleId="D5442BD9542D48B4BD56A2F17FA64B98">
    <w:name w:val="D5442BD9542D48B4BD56A2F17FA64B98"/>
    <w:rsid w:val="00220618"/>
    <w:pPr>
      <w:spacing w:after="160" w:line="259" w:lineRule="auto"/>
    </w:pPr>
    <w:rPr>
      <w:lang w:val="en-IN" w:eastAsia="en-IN"/>
    </w:rPr>
  </w:style>
  <w:style w:type="paragraph" w:customStyle="1" w:styleId="12198A985FA44586A25311513275261C">
    <w:name w:val="12198A985FA44586A25311513275261C"/>
    <w:rsid w:val="00220618"/>
    <w:pPr>
      <w:spacing w:after="160" w:line="259" w:lineRule="auto"/>
    </w:pPr>
    <w:rPr>
      <w:lang w:val="en-IN" w:eastAsia="en-IN"/>
    </w:rPr>
  </w:style>
  <w:style w:type="paragraph" w:customStyle="1" w:styleId="81E698B70EB14371B804208B5A0081E5">
    <w:name w:val="81E698B70EB14371B804208B5A0081E5"/>
    <w:rsid w:val="00220618"/>
    <w:pPr>
      <w:spacing w:after="160" w:line="259" w:lineRule="auto"/>
    </w:pPr>
    <w:rPr>
      <w:lang w:val="en-IN" w:eastAsia="en-IN"/>
    </w:rPr>
  </w:style>
  <w:style w:type="paragraph" w:customStyle="1" w:styleId="E77BE7E7191C4F8ABCEC4F60E905ED9B">
    <w:name w:val="E77BE7E7191C4F8ABCEC4F60E905ED9B"/>
    <w:rsid w:val="00220618"/>
    <w:pPr>
      <w:spacing w:after="160" w:line="259" w:lineRule="auto"/>
    </w:pPr>
    <w:rPr>
      <w:lang w:val="en-IN" w:eastAsia="en-IN"/>
    </w:rPr>
  </w:style>
  <w:style w:type="paragraph" w:customStyle="1" w:styleId="1921E2425A64405680055E6CCF91B581">
    <w:name w:val="1921E2425A64405680055E6CCF91B581"/>
    <w:rsid w:val="00220618"/>
    <w:pPr>
      <w:spacing w:after="160" w:line="259" w:lineRule="auto"/>
    </w:pPr>
    <w:rPr>
      <w:lang w:val="en-IN" w:eastAsia="en-IN"/>
    </w:rPr>
  </w:style>
  <w:style w:type="paragraph" w:customStyle="1" w:styleId="2039F336C4234474809D0AF6C32AE671">
    <w:name w:val="2039F336C4234474809D0AF6C32AE671"/>
    <w:rsid w:val="00220618"/>
    <w:pPr>
      <w:spacing w:after="160" w:line="259" w:lineRule="auto"/>
    </w:pPr>
    <w:rPr>
      <w:lang w:val="en-IN" w:eastAsia="en-IN"/>
    </w:rPr>
  </w:style>
  <w:style w:type="paragraph" w:customStyle="1" w:styleId="24F3C545DE1E4FA696710EB7686E7376">
    <w:name w:val="24F3C545DE1E4FA696710EB7686E7376"/>
    <w:rsid w:val="00220618"/>
    <w:pPr>
      <w:spacing w:after="160" w:line="259" w:lineRule="auto"/>
    </w:pPr>
    <w:rPr>
      <w:lang w:val="en-IN" w:eastAsia="en-IN"/>
    </w:rPr>
  </w:style>
  <w:style w:type="paragraph" w:customStyle="1" w:styleId="7B3668BFE7A34E71B53FFC5FC792ABBB">
    <w:name w:val="7B3668BFE7A34E71B53FFC5FC792ABBB"/>
    <w:rsid w:val="00220618"/>
    <w:pPr>
      <w:spacing w:after="160" w:line="259" w:lineRule="auto"/>
    </w:pPr>
    <w:rPr>
      <w:lang w:val="en-IN" w:eastAsia="en-IN"/>
    </w:rPr>
  </w:style>
  <w:style w:type="paragraph" w:customStyle="1" w:styleId="8CFAC1473D8945699B88840A1982B926">
    <w:name w:val="8CFAC1473D8945699B88840A1982B926"/>
    <w:rsid w:val="00220618"/>
    <w:pPr>
      <w:spacing w:after="160" w:line="259" w:lineRule="auto"/>
    </w:pPr>
    <w:rPr>
      <w:lang w:val="en-IN" w:eastAsia="en-IN"/>
    </w:rPr>
  </w:style>
  <w:style w:type="paragraph" w:customStyle="1" w:styleId="A75CF3D4276E45AEAD0199697AA71D16">
    <w:name w:val="A75CF3D4276E45AEAD0199697AA71D16"/>
    <w:rsid w:val="00220618"/>
    <w:pPr>
      <w:spacing w:after="160" w:line="259" w:lineRule="auto"/>
    </w:pPr>
    <w:rPr>
      <w:lang w:val="en-IN" w:eastAsia="en-IN"/>
    </w:rPr>
  </w:style>
  <w:style w:type="paragraph" w:customStyle="1" w:styleId="FDF019E7C7CB428DA9CACB78D9C269BE">
    <w:name w:val="FDF019E7C7CB428DA9CACB78D9C269BE"/>
    <w:rsid w:val="00220618"/>
    <w:pPr>
      <w:spacing w:after="160" w:line="259" w:lineRule="auto"/>
    </w:pPr>
    <w:rPr>
      <w:lang w:val="en-IN" w:eastAsia="en-IN"/>
    </w:rPr>
  </w:style>
  <w:style w:type="paragraph" w:customStyle="1" w:styleId="C8F2118E67C542D28C8469BD181C2DA1">
    <w:name w:val="C8F2118E67C542D28C8469BD181C2DA1"/>
    <w:rsid w:val="00220618"/>
    <w:pPr>
      <w:spacing w:after="160" w:line="259" w:lineRule="auto"/>
    </w:pPr>
    <w:rPr>
      <w:lang w:val="en-IN" w:eastAsia="en-IN"/>
    </w:rPr>
  </w:style>
  <w:style w:type="paragraph" w:customStyle="1" w:styleId="3F33C2EEF01B4C1CB653CCB917FF7D14">
    <w:name w:val="3F33C2EEF01B4C1CB653CCB917FF7D14"/>
    <w:rsid w:val="00220618"/>
    <w:pPr>
      <w:spacing w:after="160" w:line="259" w:lineRule="auto"/>
    </w:pPr>
    <w:rPr>
      <w:lang w:val="en-IN" w:eastAsia="en-IN"/>
    </w:rPr>
  </w:style>
  <w:style w:type="paragraph" w:customStyle="1" w:styleId="BAFB1B1EA481434187ED417448033B84">
    <w:name w:val="BAFB1B1EA481434187ED417448033B84"/>
    <w:rsid w:val="00220618"/>
    <w:pPr>
      <w:spacing w:after="160" w:line="259" w:lineRule="auto"/>
    </w:pPr>
    <w:rPr>
      <w:lang w:val="en-IN" w:eastAsia="en-IN"/>
    </w:rPr>
  </w:style>
  <w:style w:type="paragraph" w:customStyle="1" w:styleId="482923A7ADAE4DA4AA5A911426D2ABF8">
    <w:name w:val="482923A7ADAE4DA4AA5A911426D2ABF8"/>
    <w:rsid w:val="00220618"/>
    <w:pPr>
      <w:spacing w:after="160" w:line="259" w:lineRule="auto"/>
    </w:pPr>
    <w:rPr>
      <w:lang w:val="en-IN" w:eastAsia="en-IN"/>
    </w:rPr>
  </w:style>
  <w:style w:type="paragraph" w:customStyle="1" w:styleId="151AC2C8848C4ED4B1FFB9609A65573A">
    <w:name w:val="151AC2C8848C4ED4B1FFB9609A65573A"/>
    <w:rsid w:val="00220618"/>
    <w:pPr>
      <w:spacing w:after="160" w:line="259" w:lineRule="auto"/>
    </w:pPr>
    <w:rPr>
      <w:lang w:val="en-IN" w:eastAsia="en-IN"/>
    </w:rPr>
  </w:style>
  <w:style w:type="paragraph" w:customStyle="1" w:styleId="0778EFED70754A75BDF3B64D3531723A">
    <w:name w:val="0778EFED70754A75BDF3B64D3531723A"/>
    <w:rsid w:val="00220618"/>
    <w:pPr>
      <w:spacing w:after="160" w:line="259" w:lineRule="auto"/>
    </w:pPr>
    <w:rPr>
      <w:lang w:val="en-IN" w:eastAsia="en-IN"/>
    </w:rPr>
  </w:style>
  <w:style w:type="paragraph" w:customStyle="1" w:styleId="827D4E8EC8584C5092BA8F2E3549D028">
    <w:name w:val="827D4E8EC8584C5092BA8F2E3549D028"/>
    <w:rsid w:val="00220618"/>
    <w:pPr>
      <w:spacing w:after="160" w:line="259" w:lineRule="auto"/>
    </w:pPr>
    <w:rPr>
      <w:lang w:val="en-IN" w:eastAsia="en-IN"/>
    </w:rPr>
  </w:style>
  <w:style w:type="paragraph" w:customStyle="1" w:styleId="D98D324A1810452EA17E4654C18A18FC">
    <w:name w:val="D98D324A1810452EA17E4654C18A18FC"/>
    <w:rsid w:val="00220618"/>
    <w:pPr>
      <w:spacing w:after="160" w:line="259" w:lineRule="auto"/>
    </w:pPr>
    <w:rPr>
      <w:lang w:val="en-IN" w:eastAsia="en-IN"/>
    </w:rPr>
  </w:style>
  <w:style w:type="paragraph" w:customStyle="1" w:styleId="4753E34500DC4591A5E0019CD32EDEE3">
    <w:name w:val="4753E34500DC4591A5E0019CD32EDEE3"/>
    <w:rsid w:val="00220618"/>
    <w:pPr>
      <w:spacing w:after="160" w:line="259" w:lineRule="auto"/>
    </w:pPr>
    <w:rPr>
      <w:lang w:val="en-IN" w:eastAsia="en-IN"/>
    </w:rPr>
  </w:style>
  <w:style w:type="paragraph" w:customStyle="1" w:styleId="FD1159AB2FFD41ACAEC134D3EE0CCECD">
    <w:name w:val="FD1159AB2FFD41ACAEC134D3EE0CCECD"/>
    <w:rsid w:val="00220618"/>
    <w:pPr>
      <w:spacing w:after="160" w:line="259" w:lineRule="auto"/>
    </w:pPr>
    <w:rPr>
      <w:lang w:val="en-IN" w:eastAsia="en-IN"/>
    </w:rPr>
  </w:style>
  <w:style w:type="paragraph" w:customStyle="1" w:styleId="88D0151720A342A2A9B6D9859F7077AC">
    <w:name w:val="88D0151720A342A2A9B6D9859F7077AC"/>
    <w:rsid w:val="00220618"/>
    <w:pPr>
      <w:spacing w:after="160" w:line="259" w:lineRule="auto"/>
    </w:pPr>
    <w:rPr>
      <w:lang w:val="en-IN" w:eastAsia="en-IN"/>
    </w:rPr>
  </w:style>
  <w:style w:type="paragraph" w:customStyle="1" w:styleId="18D67B4B043D4B4DBB62FFF1FB664771">
    <w:name w:val="18D67B4B043D4B4DBB62FFF1FB664771"/>
    <w:rsid w:val="00220618"/>
    <w:pPr>
      <w:spacing w:after="160" w:line="259" w:lineRule="auto"/>
    </w:pPr>
    <w:rPr>
      <w:lang w:val="en-IN" w:eastAsia="en-IN"/>
    </w:rPr>
  </w:style>
  <w:style w:type="paragraph" w:customStyle="1" w:styleId="4F387769DE49452B89CDED969071124D">
    <w:name w:val="4F387769DE49452B89CDED969071124D"/>
    <w:rsid w:val="00220618"/>
    <w:pPr>
      <w:spacing w:after="160" w:line="259" w:lineRule="auto"/>
    </w:pPr>
    <w:rPr>
      <w:lang w:val="en-IN" w:eastAsia="en-IN"/>
    </w:rPr>
  </w:style>
  <w:style w:type="paragraph" w:customStyle="1" w:styleId="F90DE44D0E844423B789FDFAA2044AB4">
    <w:name w:val="F90DE44D0E844423B789FDFAA2044AB4"/>
    <w:rsid w:val="00220618"/>
    <w:pPr>
      <w:spacing w:after="160" w:line="259" w:lineRule="auto"/>
    </w:pPr>
    <w:rPr>
      <w:lang w:val="en-IN" w:eastAsia="en-IN"/>
    </w:rPr>
  </w:style>
  <w:style w:type="paragraph" w:customStyle="1" w:styleId="11029473A14B4A178E3994D133FFFC13">
    <w:name w:val="11029473A14B4A178E3994D133FFFC13"/>
    <w:rsid w:val="00220618"/>
    <w:pPr>
      <w:spacing w:after="160" w:line="259" w:lineRule="auto"/>
    </w:pPr>
    <w:rPr>
      <w:lang w:val="en-IN" w:eastAsia="en-IN"/>
    </w:rPr>
  </w:style>
  <w:style w:type="paragraph" w:customStyle="1" w:styleId="7994F4C390B04FC0B7C4F4FFAABCDF7A">
    <w:name w:val="7994F4C390B04FC0B7C4F4FFAABCDF7A"/>
    <w:rsid w:val="00220618"/>
    <w:pPr>
      <w:spacing w:after="160" w:line="259" w:lineRule="auto"/>
    </w:pPr>
    <w:rPr>
      <w:lang w:val="en-IN" w:eastAsia="en-IN"/>
    </w:rPr>
  </w:style>
  <w:style w:type="paragraph" w:customStyle="1" w:styleId="4646BC56AD0944BDA4F80D5210B1661A">
    <w:name w:val="4646BC56AD0944BDA4F80D5210B1661A"/>
    <w:rsid w:val="00220618"/>
    <w:pPr>
      <w:spacing w:after="160" w:line="259" w:lineRule="auto"/>
    </w:pPr>
    <w:rPr>
      <w:lang w:val="en-IN" w:eastAsia="en-IN"/>
    </w:rPr>
  </w:style>
  <w:style w:type="paragraph" w:customStyle="1" w:styleId="4B68C0296EF7443F953C0675FB14CEF1">
    <w:name w:val="4B68C0296EF7443F953C0675FB14CEF1"/>
    <w:rsid w:val="00EB71F4"/>
    <w:pPr>
      <w:spacing w:after="160" w:line="259" w:lineRule="auto"/>
    </w:pPr>
    <w:rPr>
      <w:lang w:val="en-IN" w:eastAsia="en-IN"/>
    </w:rPr>
  </w:style>
  <w:style w:type="paragraph" w:customStyle="1" w:styleId="C1AFE67F827F47C88F1068B5614E409A">
    <w:name w:val="C1AFE67F827F47C88F1068B5614E409A"/>
    <w:rsid w:val="00EB71F4"/>
    <w:pPr>
      <w:spacing w:after="160" w:line="259" w:lineRule="auto"/>
    </w:pPr>
    <w:rPr>
      <w:lang w:val="en-IN" w:eastAsia="en-IN"/>
    </w:rPr>
  </w:style>
  <w:style w:type="paragraph" w:customStyle="1" w:styleId="CB78D42995C04D29B2FB31F813509A4C">
    <w:name w:val="CB78D42995C04D29B2FB31F813509A4C"/>
    <w:rsid w:val="00EB71F4"/>
    <w:pPr>
      <w:spacing w:after="160" w:line="259" w:lineRule="auto"/>
    </w:pPr>
    <w:rPr>
      <w:lang w:val="en-IN" w:eastAsia="en-IN"/>
    </w:rPr>
  </w:style>
  <w:style w:type="paragraph" w:customStyle="1" w:styleId="CD460099960344FC818A8187F43517E9">
    <w:name w:val="CD460099960344FC818A8187F43517E9"/>
    <w:rsid w:val="00EB71F4"/>
    <w:pPr>
      <w:spacing w:after="160" w:line="259" w:lineRule="auto"/>
    </w:pPr>
    <w:rPr>
      <w:lang w:val="en-IN" w:eastAsia="en-IN"/>
    </w:rPr>
  </w:style>
  <w:style w:type="paragraph" w:customStyle="1" w:styleId="6B2E71D5D94E40738BED7965A8EFB644">
    <w:name w:val="6B2E71D5D94E40738BED7965A8EFB644"/>
    <w:rsid w:val="00EB71F4"/>
    <w:pPr>
      <w:spacing w:after="160" w:line="259" w:lineRule="auto"/>
    </w:pPr>
    <w:rPr>
      <w:lang w:val="en-IN" w:eastAsia="en-IN"/>
    </w:rPr>
  </w:style>
  <w:style w:type="paragraph" w:customStyle="1" w:styleId="6619A678DDF34AAE807C5254904DCB8C">
    <w:name w:val="6619A678DDF34AAE807C5254904DCB8C"/>
    <w:rsid w:val="00EB71F4"/>
    <w:pPr>
      <w:spacing w:after="160" w:line="259" w:lineRule="auto"/>
    </w:pPr>
    <w:rPr>
      <w:lang w:val="en-IN" w:eastAsia="en-IN"/>
    </w:rPr>
  </w:style>
  <w:style w:type="paragraph" w:customStyle="1" w:styleId="A0EEC13562A841F0B79D3331226A213B">
    <w:name w:val="A0EEC13562A841F0B79D3331226A213B"/>
    <w:rsid w:val="00EB71F4"/>
    <w:pPr>
      <w:spacing w:after="160" w:line="259" w:lineRule="auto"/>
    </w:pPr>
    <w:rPr>
      <w:lang w:val="en-IN" w:eastAsia="en-IN"/>
    </w:rPr>
  </w:style>
  <w:style w:type="paragraph" w:customStyle="1" w:styleId="620E3814C5AB43A69A76D585794A0848">
    <w:name w:val="620E3814C5AB43A69A76D585794A0848"/>
    <w:rsid w:val="00EB71F4"/>
    <w:pPr>
      <w:spacing w:after="160" w:line="259" w:lineRule="auto"/>
    </w:pPr>
    <w:rPr>
      <w:lang w:val="en-IN" w:eastAsia="en-IN"/>
    </w:rPr>
  </w:style>
  <w:style w:type="paragraph" w:customStyle="1" w:styleId="6B27AC6A23344351BA36805D619A7815">
    <w:name w:val="6B27AC6A23344351BA36805D619A7815"/>
    <w:rsid w:val="00EB71F4"/>
    <w:pPr>
      <w:spacing w:after="160" w:line="259" w:lineRule="auto"/>
    </w:pPr>
    <w:rPr>
      <w:lang w:val="en-IN" w:eastAsia="en-IN"/>
    </w:rPr>
  </w:style>
  <w:style w:type="paragraph" w:customStyle="1" w:styleId="2E0696F7A7C142CE9218DC4CAD1A83F9">
    <w:name w:val="2E0696F7A7C142CE9218DC4CAD1A83F9"/>
    <w:rsid w:val="00EB71F4"/>
    <w:pPr>
      <w:spacing w:after="160" w:line="259" w:lineRule="auto"/>
    </w:pPr>
    <w:rPr>
      <w:lang w:val="en-IN" w:eastAsia="en-IN"/>
    </w:rPr>
  </w:style>
  <w:style w:type="paragraph" w:customStyle="1" w:styleId="BF977DA002AE4D8AA9AB93C732EE499C">
    <w:name w:val="BF977DA002AE4D8AA9AB93C732EE499C"/>
    <w:rsid w:val="00EB71F4"/>
    <w:pPr>
      <w:spacing w:after="160" w:line="259" w:lineRule="auto"/>
    </w:pPr>
    <w:rPr>
      <w:lang w:val="en-IN" w:eastAsia="en-IN"/>
    </w:rPr>
  </w:style>
  <w:style w:type="paragraph" w:customStyle="1" w:styleId="A624A83D04AC4F4FBC1FB2402AFA82EE">
    <w:name w:val="A624A83D04AC4F4FBC1FB2402AFA82EE"/>
    <w:rsid w:val="00EB71F4"/>
    <w:pPr>
      <w:spacing w:after="160" w:line="259" w:lineRule="auto"/>
    </w:pPr>
    <w:rPr>
      <w:lang w:val="en-IN" w:eastAsia="en-IN"/>
    </w:rPr>
  </w:style>
  <w:style w:type="paragraph" w:customStyle="1" w:styleId="F7E05161EB104AC69F4DB21A707BADB1">
    <w:name w:val="F7E05161EB104AC69F4DB21A707BADB1"/>
    <w:rsid w:val="00EB71F4"/>
    <w:pPr>
      <w:spacing w:after="160" w:line="259" w:lineRule="auto"/>
    </w:pPr>
    <w:rPr>
      <w:lang w:val="en-IN" w:eastAsia="en-IN"/>
    </w:rPr>
  </w:style>
  <w:style w:type="paragraph" w:customStyle="1" w:styleId="FADBF4EA13404509AF0CA35F88700418">
    <w:name w:val="FADBF4EA13404509AF0CA35F88700418"/>
    <w:rsid w:val="00EB71F4"/>
    <w:pPr>
      <w:spacing w:after="160" w:line="259" w:lineRule="auto"/>
    </w:pPr>
    <w:rPr>
      <w:lang w:val="en-IN" w:eastAsia="en-IN"/>
    </w:rPr>
  </w:style>
  <w:style w:type="paragraph" w:customStyle="1" w:styleId="E5FF979196A744EEBD1D71796C88558A">
    <w:name w:val="E5FF979196A744EEBD1D71796C88558A"/>
    <w:rsid w:val="00EB71F4"/>
    <w:pPr>
      <w:spacing w:after="160" w:line="259" w:lineRule="auto"/>
    </w:pPr>
    <w:rPr>
      <w:lang w:val="en-IN" w:eastAsia="en-IN"/>
    </w:rPr>
  </w:style>
  <w:style w:type="paragraph" w:customStyle="1" w:styleId="1B203BBF22FC4749816E6173FB14FC41">
    <w:name w:val="1B203BBF22FC4749816E6173FB14FC41"/>
    <w:rsid w:val="00EB71F4"/>
    <w:pPr>
      <w:spacing w:after="160" w:line="259" w:lineRule="auto"/>
    </w:pPr>
    <w:rPr>
      <w:lang w:val="en-IN" w:eastAsia="en-IN"/>
    </w:rPr>
  </w:style>
  <w:style w:type="paragraph" w:customStyle="1" w:styleId="89DCDDA819194ECE857D5559397B5BC7">
    <w:name w:val="89DCDDA819194ECE857D5559397B5BC7"/>
    <w:rsid w:val="00EB71F4"/>
    <w:pPr>
      <w:spacing w:after="160" w:line="259" w:lineRule="auto"/>
    </w:pPr>
    <w:rPr>
      <w:lang w:val="en-IN" w:eastAsia="en-IN"/>
    </w:rPr>
  </w:style>
  <w:style w:type="paragraph" w:customStyle="1" w:styleId="10A14BCA5C654A5F862F6EC8C921A724">
    <w:name w:val="10A14BCA5C654A5F862F6EC8C921A724"/>
    <w:rsid w:val="00EB71F4"/>
    <w:pPr>
      <w:spacing w:after="160" w:line="259" w:lineRule="auto"/>
    </w:pPr>
    <w:rPr>
      <w:lang w:val="en-IN" w:eastAsia="en-IN"/>
    </w:rPr>
  </w:style>
  <w:style w:type="paragraph" w:customStyle="1" w:styleId="3EF54525A0C04A54916C1642B8805F5E">
    <w:name w:val="3EF54525A0C04A54916C1642B8805F5E"/>
    <w:rsid w:val="00EB71F4"/>
    <w:pPr>
      <w:spacing w:after="160" w:line="259" w:lineRule="auto"/>
    </w:pPr>
    <w:rPr>
      <w:lang w:val="en-IN" w:eastAsia="en-IN"/>
    </w:rPr>
  </w:style>
  <w:style w:type="paragraph" w:customStyle="1" w:styleId="E2B7C2D682164D5395F223A62E36146A">
    <w:name w:val="E2B7C2D682164D5395F223A62E36146A"/>
    <w:rsid w:val="00EB71F4"/>
    <w:pPr>
      <w:spacing w:after="160" w:line="259" w:lineRule="auto"/>
    </w:pPr>
    <w:rPr>
      <w:lang w:val="en-IN" w:eastAsia="en-IN"/>
    </w:rPr>
  </w:style>
  <w:style w:type="paragraph" w:customStyle="1" w:styleId="3356AFC2EA7549D4A52AC6F3216C9871">
    <w:name w:val="3356AFC2EA7549D4A52AC6F3216C9871"/>
    <w:rsid w:val="00EB71F4"/>
    <w:pPr>
      <w:spacing w:after="160" w:line="259" w:lineRule="auto"/>
    </w:pPr>
    <w:rPr>
      <w:lang w:val="en-IN" w:eastAsia="en-IN"/>
    </w:rPr>
  </w:style>
  <w:style w:type="paragraph" w:customStyle="1" w:styleId="AF8BF0DFA90345B585D9CE37E5A569F5">
    <w:name w:val="AF8BF0DFA90345B585D9CE37E5A569F5"/>
    <w:rsid w:val="00EB71F4"/>
    <w:pPr>
      <w:spacing w:after="160" w:line="259" w:lineRule="auto"/>
    </w:pPr>
    <w:rPr>
      <w:lang w:val="en-IN" w:eastAsia="en-IN"/>
    </w:rPr>
  </w:style>
  <w:style w:type="paragraph" w:customStyle="1" w:styleId="8352B2136D194BB8BF130EA590407999">
    <w:name w:val="8352B2136D194BB8BF130EA590407999"/>
    <w:rsid w:val="00EB71F4"/>
    <w:pPr>
      <w:spacing w:after="160" w:line="259" w:lineRule="auto"/>
    </w:pPr>
    <w:rPr>
      <w:lang w:val="en-IN" w:eastAsia="en-IN"/>
    </w:rPr>
  </w:style>
  <w:style w:type="paragraph" w:customStyle="1" w:styleId="F687119147DE4072912EE6458D189BC6">
    <w:name w:val="F687119147DE4072912EE6458D189BC6"/>
    <w:rsid w:val="00EB71F4"/>
    <w:pPr>
      <w:spacing w:after="160" w:line="259" w:lineRule="auto"/>
    </w:pPr>
    <w:rPr>
      <w:lang w:val="en-IN" w:eastAsia="en-IN"/>
    </w:rPr>
  </w:style>
  <w:style w:type="paragraph" w:customStyle="1" w:styleId="EC581695AEB648EEA85839D423265DBA">
    <w:name w:val="EC581695AEB648EEA85839D423265DBA"/>
    <w:rsid w:val="00EB71F4"/>
    <w:pPr>
      <w:spacing w:after="160" w:line="259" w:lineRule="auto"/>
    </w:pPr>
    <w:rPr>
      <w:lang w:val="en-IN" w:eastAsia="en-IN"/>
    </w:rPr>
  </w:style>
  <w:style w:type="paragraph" w:customStyle="1" w:styleId="5250E6CA6DB148789182279812AE6D3A">
    <w:name w:val="5250E6CA6DB148789182279812AE6D3A"/>
    <w:rsid w:val="00EB71F4"/>
    <w:pPr>
      <w:spacing w:after="160" w:line="259" w:lineRule="auto"/>
    </w:pPr>
    <w:rPr>
      <w:lang w:val="en-IN" w:eastAsia="en-IN"/>
    </w:rPr>
  </w:style>
  <w:style w:type="paragraph" w:customStyle="1" w:styleId="DE7E452C57F84046BFF67B09A0E6F877">
    <w:name w:val="DE7E452C57F84046BFF67B09A0E6F877"/>
    <w:rsid w:val="00EB71F4"/>
    <w:pPr>
      <w:spacing w:before="40" w:after="20" w:line="240" w:lineRule="auto"/>
      <w:jc w:val="center"/>
    </w:pPr>
    <w:rPr>
      <w:rFonts w:eastAsiaTheme="minorHAnsi"/>
      <w:b/>
      <w:smallCaps/>
      <w:color w:val="FFFFFF" w:themeColor="background1"/>
    </w:rPr>
  </w:style>
  <w:style w:type="paragraph" w:customStyle="1" w:styleId="7171C446A08046158F0F20455C7CFC87">
    <w:name w:val="7171C446A08046158F0F20455C7CFC87"/>
    <w:rsid w:val="00EB71F4"/>
    <w:pPr>
      <w:spacing w:before="40" w:after="20" w:line="240" w:lineRule="auto"/>
      <w:jc w:val="center"/>
    </w:pPr>
    <w:rPr>
      <w:rFonts w:eastAsiaTheme="minorHAnsi"/>
      <w:b/>
      <w:smallCaps/>
      <w:color w:val="FFFFFF" w:themeColor="background1"/>
    </w:rPr>
  </w:style>
  <w:style w:type="paragraph" w:customStyle="1" w:styleId="9AA5446F9EFA4C57B65BD7ED8F5CADB0">
    <w:name w:val="9AA5446F9EFA4C57B65BD7ED8F5CADB0"/>
    <w:rsid w:val="00EB71F4"/>
    <w:pPr>
      <w:spacing w:before="40" w:after="20" w:line="240" w:lineRule="auto"/>
      <w:jc w:val="center"/>
    </w:pPr>
    <w:rPr>
      <w:rFonts w:eastAsiaTheme="minorHAnsi"/>
      <w:b/>
      <w:smallCaps/>
      <w:color w:val="FFFFFF" w:themeColor="background1"/>
    </w:rPr>
  </w:style>
  <w:style w:type="paragraph" w:customStyle="1" w:styleId="4C05CAAFA6C344A0B42FBD7425717157">
    <w:name w:val="4C05CAAFA6C344A0B42FBD7425717157"/>
    <w:rsid w:val="00EB71F4"/>
    <w:pPr>
      <w:spacing w:before="40" w:after="20" w:line="240" w:lineRule="auto"/>
      <w:jc w:val="center"/>
    </w:pPr>
    <w:rPr>
      <w:rFonts w:eastAsiaTheme="minorHAnsi"/>
      <w:b/>
      <w:smallCaps/>
      <w:color w:val="FFFFFF" w:themeColor="background1"/>
    </w:rPr>
  </w:style>
  <w:style w:type="paragraph" w:customStyle="1" w:styleId="047F81EB77D843E0A28413EED4A2CCDC">
    <w:name w:val="047F81EB77D843E0A28413EED4A2CCDC"/>
    <w:rsid w:val="00EB71F4"/>
    <w:pPr>
      <w:spacing w:after="160" w:line="259" w:lineRule="auto"/>
    </w:pPr>
    <w:rPr>
      <w:lang w:val="en-IN" w:eastAsia="en-IN"/>
    </w:rPr>
  </w:style>
  <w:style w:type="paragraph" w:customStyle="1" w:styleId="24D1D1A9F7EC4AE9A3C958BFBE3A3B99">
    <w:name w:val="24D1D1A9F7EC4AE9A3C958BFBE3A3B99"/>
    <w:rsid w:val="00EB71F4"/>
    <w:pPr>
      <w:spacing w:after="160" w:line="259" w:lineRule="auto"/>
    </w:pPr>
    <w:rPr>
      <w:lang w:val="en-IN" w:eastAsia="en-IN"/>
    </w:rPr>
  </w:style>
  <w:style w:type="paragraph" w:customStyle="1" w:styleId="D355927796F346079A6714B440C9D897">
    <w:name w:val="D355927796F346079A6714B440C9D897"/>
    <w:rsid w:val="00EB71F4"/>
    <w:pPr>
      <w:spacing w:after="160" w:line="259" w:lineRule="auto"/>
    </w:pPr>
    <w:rPr>
      <w:lang w:val="en-IN" w:eastAsia="en-IN"/>
    </w:rPr>
  </w:style>
  <w:style w:type="paragraph" w:customStyle="1" w:styleId="8EBE4A92147C470FA209020EC756BB19">
    <w:name w:val="8EBE4A92147C470FA209020EC756BB19"/>
    <w:rsid w:val="00EB71F4"/>
    <w:pPr>
      <w:spacing w:after="160" w:line="259" w:lineRule="auto"/>
    </w:pPr>
    <w:rPr>
      <w:lang w:val="en-IN" w:eastAsia="en-IN"/>
    </w:rPr>
  </w:style>
  <w:style w:type="paragraph" w:customStyle="1" w:styleId="AE814B5B9ECB4C4BB740ECD47789D439">
    <w:name w:val="AE814B5B9ECB4C4BB740ECD47789D439"/>
    <w:rsid w:val="00EB71F4"/>
    <w:pPr>
      <w:spacing w:after="160" w:line="259" w:lineRule="auto"/>
    </w:pPr>
    <w:rPr>
      <w:lang w:val="en-IN" w:eastAsia="en-IN"/>
    </w:rPr>
  </w:style>
  <w:style w:type="paragraph" w:customStyle="1" w:styleId="3CBD27C985FB433D85012A3287EDA9F9">
    <w:name w:val="3CBD27C985FB433D85012A3287EDA9F9"/>
    <w:rsid w:val="00EB71F4"/>
    <w:pPr>
      <w:spacing w:after="160" w:line="259" w:lineRule="auto"/>
    </w:pPr>
    <w:rPr>
      <w:lang w:val="en-IN" w:eastAsia="en-IN"/>
    </w:rPr>
  </w:style>
  <w:style w:type="paragraph" w:customStyle="1" w:styleId="8E2EF43D28F24D409A0A439DA0F8D204">
    <w:name w:val="8E2EF43D28F24D409A0A439DA0F8D204"/>
    <w:rsid w:val="00EB71F4"/>
    <w:pPr>
      <w:spacing w:after="160" w:line="259" w:lineRule="auto"/>
    </w:pPr>
    <w:rPr>
      <w:lang w:val="en-IN" w:eastAsia="en-IN"/>
    </w:rPr>
  </w:style>
  <w:style w:type="paragraph" w:customStyle="1" w:styleId="786EED528AB940BFB277F324968A00E5">
    <w:name w:val="786EED528AB940BFB277F324968A00E5"/>
    <w:rsid w:val="00EB71F4"/>
    <w:pPr>
      <w:spacing w:after="160" w:line="259" w:lineRule="auto"/>
    </w:pPr>
    <w:rPr>
      <w:lang w:val="en-IN" w:eastAsia="en-IN"/>
    </w:rPr>
  </w:style>
  <w:style w:type="paragraph" w:customStyle="1" w:styleId="65B56950F64D4071B0B30CA8ABA9795B">
    <w:name w:val="65B56950F64D4071B0B30CA8ABA9795B"/>
    <w:rsid w:val="00EB71F4"/>
    <w:pPr>
      <w:spacing w:after="160" w:line="259" w:lineRule="auto"/>
    </w:pPr>
    <w:rPr>
      <w:lang w:val="en-IN" w:eastAsia="en-IN"/>
    </w:rPr>
  </w:style>
  <w:style w:type="paragraph" w:customStyle="1" w:styleId="9E0230B7084F4BB9A50FEB6AB070C923">
    <w:name w:val="9E0230B7084F4BB9A50FEB6AB070C923"/>
    <w:rsid w:val="00EB71F4"/>
    <w:pPr>
      <w:spacing w:after="160" w:line="259" w:lineRule="auto"/>
    </w:pPr>
    <w:rPr>
      <w:lang w:val="en-IN" w:eastAsia="en-IN"/>
    </w:rPr>
  </w:style>
  <w:style w:type="paragraph" w:customStyle="1" w:styleId="093E9082208345B89C7EE4665107DCA3">
    <w:name w:val="093E9082208345B89C7EE4665107DCA3"/>
    <w:rsid w:val="00EB71F4"/>
    <w:pPr>
      <w:spacing w:after="160" w:line="259" w:lineRule="auto"/>
    </w:pPr>
    <w:rPr>
      <w:lang w:val="en-IN" w:eastAsia="en-IN"/>
    </w:rPr>
  </w:style>
  <w:style w:type="paragraph" w:customStyle="1" w:styleId="97ACA41612EB4E3CBBCBD8579B5E1096">
    <w:name w:val="97ACA41612EB4E3CBBCBD8579B5E1096"/>
    <w:rsid w:val="00EB71F4"/>
    <w:pPr>
      <w:spacing w:after="160" w:line="259" w:lineRule="auto"/>
    </w:pPr>
    <w:rPr>
      <w:lang w:val="en-IN" w:eastAsia="en-IN"/>
    </w:rPr>
  </w:style>
  <w:style w:type="paragraph" w:customStyle="1" w:styleId="C39852AAB51B4A9B93701AC69C1E4191">
    <w:name w:val="C39852AAB51B4A9B93701AC69C1E4191"/>
    <w:rsid w:val="00EB71F4"/>
    <w:pPr>
      <w:spacing w:after="160" w:line="259" w:lineRule="auto"/>
    </w:pPr>
    <w:rPr>
      <w:lang w:val="en-IN" w:eastAsia="en-IN"/>
    </w:rPr>
  </w:style>
  <w:style w:type="paragraph" w:customStyle="1" w:styleId="6ACFE581763542819E3B8E9D06870597">
    <w:name w:val="6ACFE581763542819E3B8E9D06870597"/>
    <w:rsid w:val="00EB71F4"/>
    <w:pPr>
      <w:spacing w:after="160" w:line="259" w:lineRule="auto"/>
    </w:pPr>
    <w:rPr>
      <w:lang w:val="en-IN" w:eastAsia="en-IN"/>
    </w:rPr>
  </w:style>
  <w:style w:type="paragraph" w:customStyle="1" w:styleId="399F51B470EC4407A065BDA2500C1DF4">
    <w:name w:val="399F51B470EC4407A065BDA2500C1DF4"/>
    <w:rsid w:val="00EB71F4"/>
    <w:pPr>
      <w:spacing w:after="160" w:line="259" w:lineRule="auto"/>
    </w:pPr>
    <w:rPr>
      <w:lang w:val="en-IN" w:eastAsia="en-IN"/>
    </w:rPr>
  </w:style>
  <w:style w:type="paragraph" w:customStyle="1" w:styleId="52FD0D18794245FDB141858AF277E143">
    <w:name w:val="52FD0D18794245FDB141858AF277E143"/>
    <w:rsid w:val="00EB71F4"/>
    <w:pPr>
      <w:spacing w:after="160" w:line="259" w:lineRule="auto"/>
    </w:pPr>
    <w:rPr>
      <w:lang w:val="en-IN" w:eastAsia="en-IN"/>
    </w:rPr>
  </w:style>
  <w:style w:type="paragraph" w:customStyle="1" w:styleId="A3A1C3EF68A4435A9DB5DC1867CA67F8">
    <w:name w:val="A3A1C3EF68A4435A9DB5DC1867CA67F8"/>
    <w:rsid w:val="00EB71F4"/>
    <w:pPr>
      <w:spacing w:after="160" w:line="259" w:lineRule="auto"/>
    </w:pPr>
    <w:rPr>
      <w:lang w:val="en-IN" w:eastAsia="en-IN"/>
    </w:rPr>
  </w:style>
  <w:style w:type="paragraph" w:customStyle="1" w:styleId="48910469DE35422185DFBBD0054450ED">
    <w:name w:val="48910469DE35422185DFBBD0054450ED"/>
    <w:rsid w:val="00EB71F4"/>
    <w:pPr>
      <w:spacing w:after="160" w:line="259" w:lineRule="auto"/>
    </w:pPr>
    <w:rPr>
      <w:lang w:val="en-IN" w:eastAsia="en-IN"/>
    </w:rPr>
  </w:style>
  <w:style w:type="paragraph" w:customStyle="1" w:styleId="DE7E452C57F84046BFF67B09A0E6F8771">
    <w:name w:val="DE7E452C57F84046BFF67B09A0E6F8771"/>
    <w:rsid w:val="00EB71F4"/>
    <w:pPr>
      <w:spacing w:before="40" w:after="20" w:line="240" w:lineRule="auto"/>
      <w:jc w:val="center"/>
    </w:pPr>
    <w:rPr>
      <w:rFonts w:eastAsiaTheme="minorHAnsi"/>
      <w:b/>
      <w:smallCaps/>
      <w:color w:val="FFFFFF" w:themeColor="background1"/>
    </w:rPr>
  </w:style>
  <w:style w:type="paragraph" w:customStyle="1" w:styleId="7171C446A08046158F0F20455C7CFC871">
    <w:name w:val="7171C446A08046158F0F20455C7CFC871"/>
    <w:rsid w:val="00EB71F4"/>
    <w:pPr>
      <w:spacing w:before="40" w:after="20" w:line="240" w:lineRule="auto"/>
      <w:jc w:val="center"/>
    </w:pPr>
    <w:rPr>
      <w:rFonts w:eastAsiaTheme="minorHAnsi"/>
      <w:b/>
      <w:smallCaps/>
      <w:color w:val="FFFFFF" w:themeColor="background1"/>
    </w:rPr>
  </w:style>
  <w:style w:type="paragraph" w:customStyle="1" w:styleId="9AA5446F9EFA4C57B65BD7ED8F5CADB01">
    <w:name w:val="9AA5446F9EFA4C57B65BD7ED8F5CADB01"/>
    <w:rsid w:val="00EB71F4"/>
    <w:pPr>
      <w:spacing w:before="40" w:after="20" w:line="240" w:lineRule="auto"/>
      <w:jc w:val="center"/>
    </w:pPr>
    <w:rPr>
      <w:rFonts w:eastAsiaTheme="minorHAnsi"/>
      <w:b/>
      <w:smallCaps/>
      <w:color w:val="FFFFFF" w:themeColor="background1"/>
    </w:rPr>
  </w:style>
  <w:style w:type="paragraph" w:customStyle="1" w:styleId="4C05CAAFA6C344A0B42FBD74257171571">
    <w:name w:val="4C05CAAFA6C344A0B42FBD74257171571"/>
    <w:rsid w:val="00EB71F4"/>
    <w:pPr>
      <w:spacing w:before="40" w:after="20" w:line="240" w:lineRule="auto"/>
      <w:jc w:val="center"/>
    </w:pPr>
    <w:rPr>
      <w:rFonts w:eastAsiaTheme="minorHAnsi"/>
      <w:b/>
      <w:smallCaps/>
      <w:color w:val="FFFFFF" w:themeColor="background1"/>
    </w:rPr>
  </w:style>
  <w:style w:type="paragraph" w:customStyle="1" w:styleId="AF0850CB67A34E519C92A2ACB3A652C0">
    <w:name w:val="AF0850CB67A34E519C92A2ACB3A652C0"/>
    <w:rsid w:val="005A2CB6"/>
    <w:pPr>
      <w:spacing w:after="160" w:line="259" w:lineRule="auto"/>
    </w:pPr>
    <w:rPr>
      <w:lang w:val="en-IN" w:eastAsia="en-IN"/>
    </w:rPr>
  </w:style>
  <w:style w:type="paragraph" w:customStyle="1" w:styleId="80B01EAE825B45C0BA5EDD08FD5B1C4B">
    <w:name w:val="80B01EAE825B45C0BA5EDD08FD5B1C4B"/>
    <w:rsid w:val="005A2CB6"/>
    <w:pPr>
      <w:spacing w:after="160" w:line="259" w:lineRule="auto"/>
    </w:pPr>
    <w:rPr>
      <w:lang w:val="en-IN" w:eastAsia="en-IN"/>
    </w:rPr>
  </w:style>
  <w:style w:type="paragraph" w:customStyle="1" w:styleId="21B150FA52B84DCABBEADC22D058E3A8">
    <w:name w:val="21B150FA52B84DCABBEADC22D058E3A8"/>
    <w:rsid w:val="005A2CB6"/>
    <w:pPr>
      <w:spacing w:after="160" w:line="259" w:lineRule="auto"/>
    </w:pPr>
    <w:rPr>
      <w:lang w:val="en-IN" w:eastAsia="en-IN"/>
    </w:rPr>
  </w:style>
  <w:style w:type="paragraph" w:customStyle="1" w:styleId="777F831E99B248A8A53BBDBD369BE39D">
    <w:name w:val="777F831E99B248A8A53BBDBD369BE39D"/>
    <w:rsid w:val="005A2CB6"/>
    <w:pPr>
      <w:spacing w:after="160" w:line="259" w:lineRule="auto"/>
    </w:pPr>
    <w:rPr>
      <w:lang w:val="en-IN" w:eastAsia="en-IN"/>
    </w:rPr>
  </w:style>
  <w:style w:type="paragraph" w:customStyle="1" w:styleId="016B042E22F04209B57F4A4BC023C77A">
    <w:name w:val="016B042E22F04209B57F4A4BC023C77A"/>
    <w:rsid w:val="005A2CB6"/>
    <w:pPr>
      <w:spacing w:after="160" w:line="259" w:lineRule="auto"/>
    </w:pPr>
    <w:rPr>
      <w:lang w:val="en-IN" w:eastAsia="en-IN"/>
    </w:rPr>
  </w:style>
  <w:style w:type="paragraph" w:customStyle="1" w:styleId="29036C4EA8834008BA285E9EA8B264E8">
    <w:name w:val="29036C4EA8834008BA285E9EA8B264E8"/>
    <w:rsid w:val="005A2CB6"/>
    <w:pPr>
      <w:spacing w:after="160" w:line="259" w:lineRule="auto"/>
    </w:pPr>
    <w:rPr>
      <w:lang w:val="en-IN" w:eastAsia="en-IN"/>
    </w:rPr>
  </w:style>
  <w:style w:type="paragraph" w:customStyle="1" w:styleId="0E4BAC65128E4154B7F06F099A774B0B">
    <w:name w:val="0E4BAC65128E4154B7F06F099A774B0B"/>
    <w:rsid w:val="005A2CB6"/>
    <w:pPr>
      <w:spacing w:after="160" w:line="259" w:lineRule="auto"/>
    </w:pPr>
    <w:rPr>
      <w:lang w:val="en-IN" w:eastAsia="en-IN"/>
    </w:rPr>
  </w:style>
  <w:style w:type="paragraph" w:customStyle="1" w:styleId="417A938719F74ADBAE2123C521833096">
    <w:name w:val="417A938719F74ADBAE2123C521833096"/>
    <w:rsid w:val="005A2CB6"/>
    <w:pPr>
      <w:spacing w:after="160" w:line="259" w:lineRule="auto"/>
    </w:pPr>
    <w:rPr>
      <w:lang w:val="en-IN" w:eastAsia="en-IN"/>
    </w:rPr>
  </w:style>
  <w:style w:type="paragraph" w:customStyle="1" w:styleId="173699C177964F0184C8F634966599BD">
    <w:name w:val="173699C177964F0184C8F634966599BD"/>
    <w:rsid w:val="005A2CB6"/>
    <w:pPr>
      <w:spacing w:after="160" w:line="259" w:lineRule="auto"/>
    </w:pPr>
    <w:rPr>
      <w:lang w:val="en-IN" w:eastAsia="en-IN"/>
    </w:rPr>
  </w:style>
  <w:style w:type="paragraph" w:customStyle="1" w:styleId="C246CE99B48D4E8C8BD129C9DF5BC65E">
    <w:name w:val="C246CE99B48D4E8C8BD129C9DF5BC65E"/>
    <w:rsid w:val="005A2CB6"/>
    <w:pPr>
      <w:spacing w:after="160" w:line="259" w:lineRule="auto"/>
    </w:pPr>
    <w:rPr>
      <w:lang w:val="en-IN" w:eastAsia="en-IN"/>
    </w:rPr>
  </w:style>
  <w:style w:type="paragraph" w:customStyle="1" w:styleId="40E03C920CCD4EF0BF01472E90C81077">
    <w:name w:val="40E03C920CCD4EF0BF01472E90C81077"/>
    <w:rsid w:val="005A2CB6"/>
    <w:pPr>
      <w:spacing w:after="160" w:line="259" w:lineRule="auto"/>
    </w:pPr>
    <w:rPr>
      <w:lang w:val="en-IN" w:eastAsia="en-IN"/>
    </w:rPr>
  </w:style>
  <w:style w:type="paragraph" w:customStyle="1" w:styleId="59E3143F36E4451CA0DCC746461E27DF">
    <w:name w:val="59E3143F36E4451CA0DCC746461E27DF"/>
    <w:rsid w:val="005A2CB6"/>
    <w:pPr>
      <w:spacing w:after="160" w:line="259" w:lineRule="auto"/>
    </w:pPr>
    <w:rPr>
      <w:lang w:val="en-IN" w:eastAsia="en-IN"/>
    </w:rPr>
  </w:style>
  <w:style w:type="paragraph" w:customStyle="1" w:styleId="A3D6F67AEA984F7F8D530440BBDE8164">
    <w:name w:val="A3D6F67AEA984F7F8D530440BBDE8164"/>
    <w:rsid w:val="005A2CB6"/>
    <w:pPr>
      <w:spacing w:after="160" w:line="259" w:lineRule="auto"/>
    </w:pPr>
    <w:rPr>
      <w:lang w:val="en-IN" w:eastAsia="en-IN"/>
    </w:rPr>
  </w:style>
  <w:style w:type="paragraph" w:customStyle="1" w:styleId="4F420DC3499341F0905F05F2B543A7CC">
    <w:name w:val="4F420DC3499341F0905F05F2B543A7CC"/>
    <w:rsid w:val="005A2CB6"/>
    <w:pPr>
      <w:spacing w:after="160" w:line="259" w:lineRule="auto"/>
    </w:pPr>
    <w:rPr>
      <w:lang w:val="en-IN" w:eastAsia="en-IN"/>
    </w:rPr>
  </w:style>
  <w:style w:type="paragraph" w:customStyle="1" w:styleId="E0187C7E97CC4A9F8F0F57283019B22F">
    <w:name w:val="E0187C7E97CC4A9F8F0F57283019B22F"/>
    <w:rsid w:val="005A2CB6"/>
    <w:pPr>
      <w:spacing w:after="160" w:line="259" w:lineRule="auto"/>
    </w:pPr>
    <w:rPr>
      <w:lang w:val="en-IN" w:eastAsia="en-IN"/>
    </w:rPr>
  </w:style>
  <w:style w:type="paragraph" w:customStyle="1" w:styleId="8301DF38155F4BEFBEA3D42AD96EE39E">
    <w:name w:val="8301DF38155F4BEFBEA3D42AD96EE39E"/>
    <w:rsid w:val="005A2CB6"/>
    <w:pPr>
      <w:spacing w:after="160" w:line="259" w:lineRule="auto"/>
    </w:pPr>
    <w:rPr>
      <w:lang w:val="en-IN" w:eastAsia="en-IN"/>
    </w:rPr>
  </w:style>
  <w:style w:type="paragraph" w:customStyle="1" w:styleId="10667D390C924DAAB30FA20B5908650A">
    <w:name w:val="10667D390C924DAAB30FA20B5908650A"/>
    <w:rsid w:val="005A2CB6"/>
    <w:pPr>
      <w:spacing w:after="160" w:line="259" w:lineRule="auto"/>
    </w:pPr>
    <w:rPr>
      <w:lang w:val="en-IN" w:eastAsia="en-IN"/>
    </w:rPr>
  </w:style>
  <w:style w:type="paragraph" w:customStyle="1" w:styleId="EA01998BF48F4B6697F259A113AC5FD7">
    <w:name w:val="EA01998BF48F4B6697F259A113AC5FD7"/>
    <w:rsid w:val="005A2CB6"/>
    <w:pPr>
      <w:spacing w:after="160" w:line="259" w:lineRule="auto"/>
    </w:pPr>
    <w:rPr>
      <w:lang w:val="en-IN" w:eastAsia="en-IN"/>
    </w:rPr>
  </w:style>
  <w:style w:type="paragraph" w:customStyle="1" w:styleId="38BE74BB6E6F49FA891810C9995AF951">
    <w:name w:val="38BE74BB6E6F49FA891810C9995AF951"/>
    <w:rsid w:val="005A2CB6"/>
    <w:pPr>
      <w:spacing w:after="160" w:line="259" w:lineRule="auto"/>
    </w:pPr>
    <w:rPr>
      <w:lang w:val="en-IN" w:eastAsia="en-IN"/>
    </w:rPr>
  </w:style>
  <w:style w:type="paragraph" w:customStyle="1" w:styleId="C1402D96CB3849059E3D9D4D4B6E424D">
    <w:name w:val="C1402D96CB3849059E3D9D4D4B6E424D"/>
    <w:rsid w:val="005A2CB6"/>
    <w:pPr>
      <w:spacing w:after="160" w:line="259" w:lineRule="auto"/>
    </w:pPr>
    <w:rPr>
      <w:lang w:val="en-IN" w:eastAsia="en-IN"/>
    </w:rPr>
  </w:style>
  <w:style w:type="paragraph" w:customStyle="1" w:styleId="A7D25346D7554BA4BFE97F5C2EC066B8">
    <w:name w:val="A7D25346D7554BA4BFE97F5C2EC066B8"/>
    <w:rsid w:val="005A2CB6"/>
    <w:pPr>
      <w:spacing w:after="160" w:line="259" w:lineRule="auto"/>
    </w:pPr>
    <w:rPr>
      <w:lang w:val="en-IN" w:eastAsia="en-IN"/>
    </w:rPr>
  </w:style>
  <w:style w:type="paragraph" w:customStyle="1" w:styleId="1C1155646F744F729AB9E2D5C37229BE">
    <w:name w:val="1C1155646F744F729AB9E2D5C37229BE"/>
    <w:rsid w:val="005A2CB6"/>
    <w:pPr>
      <w:spacing w:after="160" w:line="259" w:lineRule="auto"/>
    </w:pPr>
    <w:rPr>
      <w:lang w:val="en-IN" w:eastAsia="en-IN"/>
    </w:rPr>
  </w:style>
  <w:style w:type="paragraph" w:customStyle="1" w:styleId="CF95E6CBA9494DF1B3CEE0A011F19A01">
    <w:name w:val="CF95E6CBA9494DF1B3CEE0A011F19A01"/>
    <w:rsid w:val="005A2CB6"/>
    <w:pPr>
      <w:spacing w:after="160" w:line="259" w:lineRule="auto"/>
    </w:pPr>
    <w:rPr>
      <w:lang w:val="en-IN" w:eastAsia="en-IN"/>
    </w:rPr>
  </w:style>
  <w:style w:type="paragraph" w:customStyle="1" w:styleId="0084A515EC1941FAA4D395D3BDB6410D">
    <w:name w:val="0084A515EC1941FAA4D395D3BDB6410D"/>
    <w:rsid w:val="005A2CB6"/>
    <w:pPr>
      <w:spacing w:after="160" w:line="259" w:lineRule="auto"/>
    </w:pPr>
    <w:rPr>
      <w:lang w:val="en-IN" w:eastAsia="en-IN"/>
    </w:rPr>
  </w:style>
  <w:style w:type="paragraph" w:customStyle="1" w:styleId="55F529DD158F4B0A898A688A905070EB">
    <w:name w:val="55F529DD158F4B0A898A688A905070EB"/>
    <w:rsid w:val="005A2CB6"/>
    <w:pPr>
      <w:spacing w:after="160" w:line="259" w:lineRule="auto"/>
    </w:pPr>
    <w:rPr>
      <w:lang w:val="en-IN" w:eastAsia="en-IN"/>
    </w:rPr>
  </w:style>
  <w:style w:type="paragraph" w:customStyle="1" w:styleId="B7CD8A5851604C0483CE6831ACED5FD5">
    <w:name w:val="B7CD8A5851604C0483CE6831ACED5FD5"/>
    <w:rsid w:val="005A2CB6"/>
    <w:pPr>
      <w:spacing w:after="160" w:line="259" w:lineRule="auto"/>
    </w:pPr>
    <w:rPr>
      <w:lang w:val="en-IN" w:eastAsia="en-IN"/>
    </w:rPr>
  </w:style>
  <w:style w:type="paragraph" w:customStyle="1" w:styleId="DEC4F2EACD1342149475B476A4982DB4">
    <w:name w:val="DEC4F2EACD1342149475B476A4982DB4"/>
    <w:rsid w:val="005A2CB6"/>
    <w:pPr>
      <w:spacing w:after="160" w:line="259" w:lineRule="auto"/>
    </w:pPr>
    <w:rPr>
      <w:lang w:val="en-IN" w:eastAsia="en-IN"/>
    </w:rPr>
  </w:style>
  <w:style w:type="paragraph" w:customStyle="1" w:styleId="0974F2536008460798CDF222F444DDBB">
    <w:name w:val="0974F2536008460798CDF222F444DDBB"/>
    <w:rsid w:val="005A2CB6"/>
    <w:pPr>
      <w:spacing w:after="160" w:line="259" w:lineRule="auto"/>
    </w:pPr>
    <w:rPr>
      <w:lang w:val="en-IN" w:eastAsia="en-IN"/>
    </w:rPr>
  </w:style>
  <w:style w:type="paragraph" w:customStyle="1" w:styleId="3EC7927AC44C4A9EAAB6BD92BB907126">
    <w:name w:val="3EC7927AC44C4A9EAAB6BD92BB907126"/>
    <w:rsid w:val="005A2CB6"/>
    <w:pPr>
      <w:spacing w:after="160" w:line="259" w:lineRule="auto"/>
    </w:pPr>
    <w:rPr>
      <w:lang w:val="en-IN" w:eastAsia="en-IN"/>
    </w:rPr>
  </w:style>
  <w:style w:type="paragraph" w:customStyle="1" w:styleId="56C87C1941F34716A02A9313B4687A82">
    <w:name w:val="56C87C1941F34716A02A9313B4687A82"/>
    <w:rsid w:val="005A2CB6"/>
    <w:pPr>
      <w:spacing w:after="160" w:line="259" w:lineRule="auto"/>
    </w:pPr>
    <w:rPr>
      <w:lang w:val="en-IN" w:eastAsia="en-IN"/>
    </w:rPr>
  </w:style>
  <w:style w:type="paragraph" w:customStyle="1" w:styleId="C728B576FCFC43359B16E6B3FEA3A850">
    <w:name w:val="C728B576FCFC43359B16E6B3FEA3A850"/>
    <w:rsid w:val="005A2CB6"/>
    <w:pPr>
      <w:spacing w:after="160" w:line="259" w:lineRule="auto"/>
    </w:pPr>
    <w:rPr>
      <w:lang w:val="en-IN" w:eastAsia="en-IN"/>
    </w:rPr>
  </w:style>
  <w:style w:type="paragraph" w:customStyle="1" w:styleId="56C641B491104897B7C289CE230A97A0">
    <w:name w:val="56C641B491104897B7C289CE230A97A0"/>
    <w:rsid w:val="005A2CB6"/>
    <w:pPr>
      <w:spacing w:after="160" w:line="259" w:lineRule="auto"/>
    </w:pPr>
    <w:rPr>
      <w:lang w:val="en-IN" w:eastAsia="en-IN"/>
    </w:rPr>
  </w:style>
  <w:style w:type="paragraph" w:customStyle="1" w:styleId="5E443C3D275045A0B6CFDFD623DD0CF8">
    <w:name w:val="5E443C3D275045A0B6CFDFD623DD0CF8"/>
    <w:rsid w:val="005A2CB6"/>
    <w:pPr>
      <w:spacing w:after="160" w:line="259" w:lineRule="auto"/>
    </w:pPr>
    <w:rPr>
      <w:lang w:val="en-IN" w:eastAsia="en-IN"/>
    </w:rPr>
  </w:style>
  <w:style w:type="paragraph" w:customStyle="1" w:styleId="DF188FAE98C04D5F996FBF716AFA63BA">
    <w:name w:val="DF188FAE98C04D5F996FBF716AFA63BA"/>
    <w:rsid w:val="005A2CB6"/>
    <w:pPr>
      <w:spacing w:after="160" w:line="259" w:lineRule="auto"/>
    </w:pPr>
    <w:rPr>
      <w:lang w:val="en-IN" w:eastAsia="en-IN"/>
    </w:rPr>
  </w:style>
  <w:style w:type="paragraph" w:customStyle="1" w:styleId="8AB8846E17E04445891D588EE196EF27">
    <w:name w:val="8AB8846E17E04445891D588EE196EF27"/>
    <w:rsid w:val="005A2CB6"/>
    <w:pPr>
      <w:spacing w:after="160" w:line="259" w:lineRule="auto"/>
    </w:pPr>
    <w:rPr>
      <w:lang w:val="en-IN" w:eastAsia="en-IN"/>
    </w:rPr>
  </w:style>
  <w:style w:type="paragraph" w:customStyle="1" w:styleId="68B5EBB5CF894B2A935C3D2F6B30FEF4">
    <w:name w:val="68B5EBB5CF894B2A935C3D2F6B30FEF4"/>
    <w:rsid w:val="005A2CB6"/>
    <w:pPr>
      <w:spacing w:after="160" w:line="259" w:lineRule="auto"/>
    </w:pPr>
    <w:rPr>
      <w:lang w:val="en-IN" w:eastAsia="en-IN"/>
    </w:rPr>
  </w:style>
  <w:style w:type="paragraph" w:customStyle="1" w:styleId="913B40377F184DAAA80C41ED6E8E7E6A">
    <w:name w:val="913B40377F184DAAA80C41ED6E8E7E6A"/>
    <w:rsid w:val="005A2CB6"/>
    <w:pPr>
      <w:spacing w:after="160" w:line="259" w:lineRule="auto"/>
    </w:pPr>
    <w:rPr>
      <w:lang w:val="en-IN" w:eastAsia="en-IN"/>
    </w:rPr>
  </w:style>
  <w:style w:type="paragraph" w:customStyle="1" w:styleId="0D85E2523CE04FD9A9EA9801EFCFBB3C">
    <w:name w:val="0D85E2523CE04FD9A9EA9801EFCFBB3C"/>
    <w:rsid w:val="005A2CB6"/>
    <w:pPr>
      <w:spacing w:after="160" w:line="259" w:lineRule="auto"/>
    </w:pPr>
    <w:rPr>
      <w:lang w:val="en-IN" w:eastAsia="en-IN"/>
    </w:rPr>
  </w:style>
  <w:style w:type="paragraph" w:customStyle="1" w:styleId="A323F2E4467E4E66B374922955411F65">
    <w:name w:val="A323F2E4467E4E66B374922955411F65"/>
    <w:rsid w:val="005A2CB6"/>
    <w:pPr>
      <w:spacing w:after="160" w:line="259" w:lineRule="auto"/>
    </w:pPr>
    <w:rPr>
      <w:lang w:val="en-IN" w:eastAsia="en-IN"/>
    </w:rPr>
  </w:style>
  <w:style w:type="paragraph" w:customStyle="1" w:styleId="7C83A640BE79431C861FBF711C05BC1F">
    <w:name w:val="7C83A640BE79431C861FBF711C05BC1F"/>
    <w:rsid w:val="005A2CB6"/>
    <w:pPr>
      <w:spacing w:after="160" w:line="259" w:lineRule="auto"/>
    </w:pPr>
    <w:rPr>
      <w:lang w:val="en-IN" w:eastAsia="en-IN"/>
    </w:rPr>
  </w:style>
  <w:style w:type="paragraph" w:customStyle="1" w:styleId="9D42705C5D0F4BF6A7E594B9F8758FEF">
    <w:name w:val="9D42705C5D0F4BF6A7E594B9F8758FEF"/>
    <w:rsid w:val="005A2CB6"/>
    <w:pPr>
      <w:spacing w:after="160" w:line="259" w:lineRule="auto"/>
    </w:pPr>
    <w:rPr>
      <w:lang w:val="en-IN" w:eastAsia="en-IN"/>
    </w:rPr>
  </w:style>
  <w:style w:type="paragraph" w:customStyle="1" w:styleId="0FDF55B6277147C4AD05578787A519BC">
    <w:name w:val="0FDF55B6277147C4AD05578787A519BC"/>
    <w:rsid w:val="005A2CB6"/>
    <w:pPr>
      <w:spacing w:after="160" w:line="259" w:lineRule="auto"/>
    </w:pPr>
    <w:rPr>
      <w:lang w:val="en-IN" w:eastAsia="en-IN"/>
    </w:rPr>
  </w:style>
  <w:style w:type="paragraph" w:customStyle="1" w:styleId="50AC3809FC7440B6AC896B929717622C">
    <w:name w:val="50AC3809FC7440B6AC896B929717622C"/>
    <w:rsid w:val="005A2CB6"/>
    <w:pPr>
      <w:spacing w:after="160" w:line="259" w:lineRule="auto"/>
    </w:pPr>
    <w:rPr>
      <w:lang w:val="en-IN" w:eastAsia="en-IN"/>
    </w:rPr>
  </w:style>
  <w:style w:type="paragraph" w:customStyle="1" w:styleId="DFDF652CCCC2427E91E45FC69D791067">
    <w:name w:val="DFDF652CCCC2427E91E45FC69D791067"/>
    <w:rsid w:val="005A2CB6"/>
    <w:pPr>
      <w:spacing w:after="160" w:line="259" w:lineRule="auto"/>
    </w:pPr>
    <w:rPr>
      <w:lang w:val="en-IN" w:eastAsia="en-IN"/>
    </w:rPr>
  </w:style>
  <w:style w:type="paragraph" w:customStyle="1" w:styleId="1E73DE2EA9574F6FA8C45530828C58F7">
    <w:name w:val="1E73DE2EA9574F6FA8C45530828C58F7"/>
    <w:rsid w:val="005A2CB6"/>
    <w:pPr>
      <w:spacing w:after="160" w:line="259" w:lineRule="auto"/>
    </w:pPr>
    <w:rPr>
      <w:lang w:val="en-IN" w:eastAsia="en-IN"/>
    </w:rPr>
  </w:style>
  <w:style w:type="paragraph" w:customStyle="1" w:styleId="B3D327621C3B4432A214D743C8C9845C">
    <w:name w:val="B3D327621C3B4432A214D743C8C9845C"/>
    <w:rsid w:val="005A2CB6"/>
    <w:pPr>
      <w:spacing w:after="160" w:line="259" w:lineRule="auto"/>
    </w:pPr>
    <w:rPr>
      <w:lang w:val="en-IN" w:eastAsia="en-IN"/>
    </w:rPr>
  </w:style>
  <w:style w:type="paragraph" w:customStyle="1" w:styleId="05CC30FC845A474C825F2889D7D6D910">
    <w:name w:val="05CC30FC845A474C825F2889D7D6D910"/>
    <w:rsid w:val="005A2CB6"/>
    <w:pPr>
      <w:spacing w:after="160" w:line="259" w:lineRule="auto"/>
    </w:pPr>
    <w:rPr>
      <w:lang w:val="en-IN" w:eastAsia="en-IN"/>
    </w:rPr>
  </w:style>
  <w:style w:type="paragraph" w:customStyle="1" w:styleId="905D4EA62E604E22A6670074C11E6596">
    <w:name w:val="905D4EA62E604E22A6670074C11E6596"/>
    <w:rsid w:val="005A2CB6"/>
    <w:pPr>
      <w:spacing w:after="160" w:line="259" w:lineRule="auto"/>
    </w:pPr>
    <w:rPr>
      <w:lang w:val="en-IN" w:eastAsia="en-IN"/>
    </w:rPr>
  </w:style>
  <w:style w:type="paragraph" w:customStyle="1" w:styleId="635D58BEBF9E45BBA59E3DBB322DE17A">
    <w:name w:val="635D58BEBF9E45BBA59E3DBB322DE17A"/>
    <w:rsid w:val="005A2CB6"/>
    <w:pPr>
      <w:spacing w:after="160" w:line="259" w:lineRule="auto"/>
    </w:pPr>
    <w:rPr>
      <w:lang w:val="en-IN" w:eastAsia="en-IN"/>
    </w:rPr>
  </w:style>
  <w:style w:type="paragraph" w:customStyle="1" w:styleId="442537FEA6964944AA0BA4B2EAD6E413">
    <w:name w:val="442537FEA6964944AA0BA4B2EAD6E413"/>
    <w:rsid w:val="005A2CB6"/>
    <w:pPr>
      <w:spacing w:after="160" w:line="259" w:lineRule="auto"/>
    </w:pPr>
    <w:rPr>
      <w:lang w:val="en-IN" w:eastAsia="en-IN"/>
    </w:rPr>
  </w:style>
  <w:style w:type="paragraph" w:customStyle="1" w:styleId="B578833876C849F896CCFA4504C2FA4D">
    <w:name w:val="B578833876C849F896CCFA4504C2FA4D"/>
    <w:rsid w:val="005A2CB6"/>
    <w:pPr>
      <w:spacing w:after="160" w:line="259" w:lineRule="auto"/>
    </w:pPr>
    <w:rPr>
      <w:lang w:val="en-IN" w:eastAsia="en-IN"/>
    </w:rPr>
  </w:style>
  <w:style w:type="paragraph" w:customStyle="1" w:styleId="59803280E08E40EFA6DAB76E22157193">
    <w:name w:val="59803280E08E40EFA6DAB76E22157193"/>
    <w:rsid w:val="005A2CB6"/>
    <w:pPr>
      <w:spacing w:after="160" w:line="259" w:lineRule="auto"/>
    </w:pPr>
    <w:rPr>
      <w:lang w:val="en-IN" w:eastAsia="en-IN"/>
    </w:rPr>
  </w:style>
  <w:style w:type="paragraph" w:customStyle="1" w:styleId="5FB239BCEF2B41718611CAFDA3A43008">
    <w:name w:val="5FB239BCEF2B41718611CAFDA3A43008"/>
    <w:rsid w:val="005A2CB6"/>
    <w:pPr>
      <w:spacing w:after="160" w:line="259" w:lineRule="auto"/>
    </w:pPr>
    <w:rPr>
      <w:lang w:val="en-IN" w:eastAsia="en-IN"/>
    </w:rPr>
  </w:style>
  <w:style w:type="paragraph" w:customStyle="1" w:styleId="77960042C3CF4B2B87C7B2681B959309">
    <w:name w:val="77960042C3CF4B2B87C7B2681B959309"/>
    <w:rsid w:val="005A2CB6"/>
    <w:pPr>
      <w:spacing w:after="160" w:line="259" w:lineRule="auto"/>
    </w:pPr>
    <w:rPr>
      <w:lang w:val="en-IN" w:eastAsia="en-IN"/>
    </w:rPr>
  </w:style>
  <w:style w:type="paragraph" w:customStyle="1" w:styleId="4497F9A03A0144009B62C871F8621E28">
    <w:name w:val="4497F9A03A0144009B62C871F8621E28"/>
    <w:rsid w:val="005A2CB6"/>
    <w:pPr>
      <w:spacing w:after="160" w:line="259" w:lineRule="auto"/>
    </w:pPr>
    <w:rPr>
      <w:lang w:val="en-IN" w:eastAsia="en-IN"/>
    </w:rPr>
  </w:style>
  <w:style w:type="paragraph" w:customStyle="1" w:styleId="9EBF957E3A4F4B06A31EF8F98B3C8E77">
    <w:name w:val="9EBF957E3A4F4B06A31EF8F98B3C8E77"/>
    <w:rsid w:val="005A2CB6"/>
    <w:pPr>
      <w:spacing w:after="160" w:line="259" w:lineRule="auto"/>
    </w:pPr>
    <w:rPr>
      <w:lang w:val="en-IN" w:eastAsia="en-IN"/>
    </w:rPr>
  </w:style>
  <w:style w:type="paragraph" w:customStyle="1" w:styleId="9BCB161EB68C4082BEB465578DC7C8C5">
    <w:name w:val="9BCB161EB68C4082BEB465578DC7C8C5"/>
    <w:rsid w:val="005A2CB6"/>
    <w:pPr>
      <w:spacing w:after="160" w:line="259" w:lineRule="auto"/>
    </w:pPr>
    <w:rPr>
      <w:lang w:val="en-IN" w:eastAsia="en-IN"/>
    </w:rPr>
  </w:style>
  <w:style w:type="paragraph" w:customStyle="1" w:styleId="6A5265E00CC94ABB80E9D2C80CC6BE62">
    <w:name w:val="6A5265E00CC94ABB80E9D2C80CC6BE62"/>
    <w:rsid w:val="005A2CB6"/>
    <w:pPr>
      <w:spacing w:after="160" w:line="259" w:lineRule="auto"/>
    </w:pPr>
    <w:rPr>
      <w:lang w:val="en-IN" w:eastAsia="en-IN"/>
    </w:rPr>
  </w:style>
  <w:style w:type="paragraph" w:customStyle="1" w:styleId="B6C1056D26F34DDD94BB291E3553ADC9">
    <w:name w:val="B6C1056D26F34DDD94BB291E3553ADC9"/>
    <w:rsid w:val="005A2CB6"/>
    <w:pPr>
      <w:spacing w:after="160" w:line="259" w:lineRule="auto"/>
    </w:pPr>
    <w:rPr>
      <w:lang w:val="en-IN" w:eastAsia="en-IN"/>
    </w:rPr>
  </w:style>
  <w:style w:type="paragraph" w:customStyle="1" w:styleId="3D4D4C76613A401DB4F4306C7D9C768F">
    <w:name w:val="3D4D4C76613A401DB4F4306C7D9C768F"/>
    <w:rsid w:val="005A2CB6"/>
    <w:pPr>
      <w:spacing w:after="160" w:line="259" w:lineRule="auto"/>
    </w:pPr>
    <w:rPr>
      <w:lang w:val="en-IN" w:eastAsia="en-IN"/>
    </w:rPr>
  </w:style>
  <w:style w:type="paragraph" w:customStyle="1" w:styleId="BF54516774C2416A82E57D21D71B15E2">
    <w:name w:val="BF54516774C2416A82E57D21D71B15E2"/>
    <w:rsid w:val="005A2CB6"/>
    <w:pPr>
      <w:spacing w:after="160" w:line="259" w:lineRule="auto"/>
    </w:pPr>
    <w:rPr>
      <w:lang w:val="en-IN" w:eastAsia="en-IN"/>
    </w:rPr>
  </w:style>
  <w:style w:type="paragraph" w:customStyle="1" w:styleId="D5D6AEDC43F941C4A15DA404636D6403">
    <w:name w:val="D5D6AEDC43F941C4A15DA404636D6403"/>
    <w:rsid w:val="005A2CB6"/>
    <w:pPr>
      <w:spacing w:after="160" w:line="259" w:lineRule="auto"/>
    </w:pPr>
    <w:rPr>
      <w:lang w:val="en-IN" w:eastAsia="en-IN"/>
    </w:rPr>
  </w:style>
  <w:style w:type="paragraph" w:customStyle="1" w:styleId="0F3352068D3E42EA8D60687D3EA3D1A0">
    <w:name w:val="0F3352068D3E42EA8D60687D3EA3D1A0"/>
    <w:rsid w:val="005A2CB6"/>
    <w:pPr>
      <w:spacing w:after="160" w:line="259" w:lineRule="auto"/>
    </w:pPr>
    <w:rPr>
      <w:lang w:val="en-IN" w:eastAsia="en-IN"/>
    </w:rPr>
  </w:style>
  <w:style w:type="paragraph" w:customStyle="1" w:styleId="2DC6EF8B0B5846B4B756E9D9F203043A">
    <w:name w:val="2DC6EF8B0B5846B4B756E9D9F203043A"/>
    <w:rsid w:val="005A2CB6"/>
    <w:pPr>
      <w:spacing w:after="160" w:line="259" w:lineRule="auto"/>
    </w:pPr>
    <w:rPr>
      <w:lang w:val="en-IN" w:eastAsia="en-IN"/>
    </w:rPr>
  </w:style>
  <w:style w:type="paragraph" w:customStyle="1" w:styleId="50E39B8A3ACB4D179339467B449CCF4E">
    <w:name w:val="50E39B8A3ACB4D179339467B449CCF4E"/>
    <w:rsid w:val="005A2CB6"/>
    <w:pPr>
      <w:spacing w:after="160" w:line="259" w:lineRule="auto"/>
    </w:pPr>
    <w:rPr>
      <w:lang w:val="en-IN" w:eastAsia="en-IN"/>
    </w:rPr>
  </w:style>
  <w:style w:type="paragraph" w:customStyle="1" w:styleId="825EA8FA0ADE480E8CB83B38472B7088">
    <w:name w:val="825EA8FA0ADE480E8CB83B38472B7088"/>
    <w:rsid w:val="005A2CB6"/>
    <w:pPr>
      <w:spacing w:after="160" w:line="259" w:lineRule="auto"/>
    </w:pPr>
    <w:rPr>
      <w:lang w:val="en-IN" w:eastAsia="en-IN"/>
    </w:rPr>
  </w:style>
  <w:style w:type="paragraph" w:customStyle="1" w:styleId="D2232C460B2F48AE826695FE7BDDBFD1">
    <w:name w:val="D2232C460B2F48AE826695FE7BDDBFD1"/>
    <w:rsid w:val="005A2CB6"/>
    <w:pPr>
      <w:spacing w:after="160" w:line="259" w:lineRule="auto"/>
    </w:pPr>
    <w:rPr>
      <w:lang w:val="en-IN" w:eastAsia="en-IN"/>
    </w:rPr>
  </w:style>
  <w:style w:type="paragraph" w:customStyle="1" w:styleId="6DB6DE2C0B3F4C49AC0A640435EF14C7">
    <w:name w:val="6DB6DE2C0B3F4C49AC0A640435EF14C7"/>
    <w:rsid w:val="005A2CB6"/>
    <w:pPr>
      <w:spacing w:after="160" w:line="259" w:lineRule="auto"/>
    </w:pPr>
    <w:rPr>
      <w:lang w:val="en-IN" w:eastAsia="en-IN"/>
    </w:rPr>
  </w:style>
  <w:style w:type="paragraph" w:customStyle="1" w:styleId="7378359843144E668E214B804821876E">
    <w:name w:val="7378359843144E668E214B804821876E"/>
    <w:rsid w:val="005A2CB6"/>
    <w:pPr>
      <w:spacing w:after="160" w:line="259" w:lineRule="auto"/>
    </w:pPr>
    <w:rPr>
      <w:lang w:val="en-IN" w:eastAsia="en-IN"/>
    </w:rPr>
  </w:style>
  <w:style w:type="paragraph" w:customStyle="1" w:styleId="2D7EC03F05794261A5AE4075CD0CF086">
    <w:name w:val="2D7EC03F05794261A5AE4075CD0CF086"/>
    <w:rsid w:val="005A2CB6"/>
    <w:pPr>
      <w:spacing w:after="160" w:line="259" w:lineRule="auto"/>
    </w:pPr>
    <w:rPr>
      <w:lang w:val="en-IN" w:eastAsia="en-IN"/>
    </w:rPr>
  </w:style>
  <w:style w:type="paragraph" w:customStyle="1" w:styleId="675A0BF5FADA4D1FA96ABFE4CEC4ECF2">
    <w:name w:val="675A0BF5FADA4D1FA96ABFE4CEC4ECF2"/>
    <w:rsid w:val="005A2CB6"/>
    <w:pPr>
      <w:spacing w:after="160" w:line="259" w:lineRule="auto"/>
    </w:pPr>
    <w:rPr>
      <w:lang w:val="en-IN" w:eastAsia="en-IN"/>
    </w:rPr>
  </w:style>
  <w:style w:type="paragraph" w:customStyle="1" w:styleId="42253E01F59848908F1CF9564E315B42">
    <w:name w:val="42253E01F59848908F1CF9564E315B42"/>
    <w:rsid w:val="005A2CB6"/>
    <w:pPr>
      <w:spacing w:after="160" w:line="259" w:lineRule="auto"/>
    </w:pPr>
    <w:rPr>
      <w:lang w:val="en-IN" w:eastAsia="en-IN"/>
    </w:rPr>
  </w:style>
  <w:style w:type="paragraph" w:customStyle="1" w:styleId="4310752606074B60ABDAEE158680DEC5">
    <w:name w:val="4310752606074B60ABDAEE158680DEC5"/>
    <w:rsid w:val="005A2CB6"/>
    <w:pPr>
      <w:spacing w:after="160" w:line="259" w:lineRule="auto"/>
    </w:pPr>
    <w:rPr>
      <w:lang w:val="en-IN" w:eastAsia="en-IN"/>
    </w:rPr>
  </w:style>
  <w:style w:type="paragraph" w:customStyle="1" w:styleId="70A4FE706E184FF48315A4D402B08344">
    <w:name w:val="70A4FE706E184FF48315A4D402B08344"/>
    <w:rsid w:val="005A2CB6"/>
    <w:pPr>
      <w:spacing w:after="160" w:line="259" w:lineRule="auto"/>
    </w:pPr>
    <w:rPr>
      <w:lang w:val="en-IN" w:eastAsia="en-IN"/>
    </w:rPr>
  </w:style>
  <w:style w:type="paragraph" w:customStyle="1" w:styleId="029389C1705049629E7B3856FC6517DE">
    <w:name w:val="029389C1705049629E7B3856FC6517DE"/>
    <w:rsid w:val="005A2CB6"/>
    <w:pPr>
      <w:spacing w:after="160" w:line="259" w:lineRule="auto"/>
    </w:pPr>
    <w:rPr>
      <w:lang w:val="en-IN" w:eastAsia="en-IN"/>
    </w:rPr>
  </w:style>
  <w:style w:type="paragraph" w:customStyle="1" w:styleId="A2139EF7ABC7488598DBA8F07C0A97E8">
    <w:name w:val="A2139EF7ABC7488598DBA8F07C0A97E8"/>
    <w:rsid w:val="005A2CB6"/>
    <w:pPr>
      <w:spacing w:after="160" w:line="259" w:lineRule="auto"/>
    </w:pPr>
    <w:rPr>
      <w:lang w:val="en-IN" w:eastAsia="en-IN"/>
    </w:rPr>
  </w:style>
  <w:style w:type="paragraph" w:customStyle="1" w:styleId="F97D05D3683142C0B7A16B42CC4F5E59">
    <w:name w:val="F97D05D3683142C0B7A16B42CC4F5E59"/>
    <w:rsid w:val="005A2CB6"/>
    <w:pPr>
      <w:spacing w:after="160" w:line="259" w:lineRule="auto"/>
    </w:pPr>
    <w:rPr>
      <w:lang w:val="en-IN" w:eastAsia="en-IN"/>
    </w:rPr>
  </w:style>
  <w:style w:type="paragraph" w:customStyle="1" w:styleId="D2D38B2F01E34F048D2B8A66871D9992">
    <w:name w:val="D2D38B2F01E34F048D2B8A66871D9992"/>
    <w:rsid w:val="005A2CB6"/>
    <w:pPr>
      <w:spacing w:after="160" w:line="259" w:lineRule="auto"/>
    </w:pPr>
    <w:rPr>
      <w:lang w:val="en-IN" w:eastAsia="en-IN"/>
    </w:rPr>
  </w:style>
  <w:style w:type="paragraph" w:customStyle="1" w:styleId="D648F34B8A574F5AB12FA1F80E0B57D7">
    <w:name w:val="D648F34B8A574F5AB12FA1F80E0B57D7"/>
    <w:rsid w:val="005A2CB6"/>
    <w:pPr>
      <w:spacing w:after="160" w:line="259" w:lineRule="auto"/>
    </w:pPr>
    <w:rPr>
      <w:lang w:val="en-IN" w:eastAsia="en-IN"/>
    </w:rPr>
  </w:style>
  <w:style w:type="paragraph" w:customStyle="1" w:styleId="F684A2EA7F514B3E989712C55707A020">
    <w:name w:val="F684A2EA7F514B3E989712C55707A020"/>
    <w:rsid w:val="005A2CB6"/>
    <w:pPr>
      <w:spacing w:after="160" w:line="259" w:lineRule="auto"/>
    </w:pPr>
    <w:rPr>
      <w:lang w:val="en-IN" w:eastAsia="en-IN"/>
    </w:rPr>
  </w:style>
  <w:style w:type="paragraph" w:customStyle="1" w:styleId="C90D4E2431E54FC9B96401B5D32D4E1C">
    <w:name w:val="C90D4E2431E54FC9B96401B5D32D4E1C"/>
    <w:rsid w:val="005A2CB6"/>
    <w:pPr>
      <w:spacing w:after="160" w:line="259" w:lineRule="auto"/>
    </w:pPr>
    <w:rPr>
      <w:lang w:val="en-IN" w:eastAsia="en-IN"/>
    </w:rPr>
  </w:style>
  <w:style w:type="paragraph" w:customStyle="1" w:styleId="8BBA1D2A1D564FA99AC331917C77E0C3">
    <w:name w:val="8BBA1D2A1D564FA99AC331917C77E0C3"/>
    <w:rsid w:val="005A2CB6"/>
    <w:pPr>
      <w:spacing w:after="160" w:line="259" w:lineRule="auto"/>
    </w:pPr>
    <w:rPr>
      <w:lang w:val="en-IN" w:eastAsia="en-IN"/>
    </w:rPr>
  </w:style>
  <w:style w:type="paragraph" w:customStyle="1" w:styleId="FD0E2BD7F4674D43A258DCFF0F34DEF2">
    <w:name w:val="FD0E2BD7F4674D43A258DCFF0F34DEF2"/>
    <w:rsid w:val="005A2CB6"/>
    <w:pPr>
      <w:spacing w:after="160" w:line="259" w:lineRule="auto"/>
    </w:pPr>
    <w:rPr>
      <w:lang w:val="en-IN" w:eastAsia="en-IN"/>
    </w:rPr>
  </w:style>
  <w:style w:type="paragraph" w:customStyle="1" w:styleId="9394973E51B4405BA85FCFA4431CDACB">
    <w:name w:val="9394973E51B4405BA85FCFA4431CDACB"/>
    <w:rsid w:val="005A2CB6"/>
    <w:pPr>
      <w:spacing w:after="160" w:line="259" w:lineRule="auto"/>
    </w:pPr>
    <w:rPr>
      <w:lang w:val="en-IN" w:eastAsia="en-IN"/>
    </w:rPr>
  </w:style>
  <w:style w:type="paragraph" w:customStyle="1" w:styleId="CCA59FAE97D643F5973859CF4568058E">
    <w:name w:val="CCA59FAE97D643F5973859CF4568058E"/>
    <w:rsid w:val="005A2CB6"/>
    <w:pPr>
      <w:spacing w:after="160" w:line="259" w:lineRule="auto"/>
    </w:pPr>
    <w:rPr>
      <w:lang w:val="en-IN" w:eastAsia="en-IN"/>
    </w:rPr>
  </w:style>
  <w:style w:type="paragraph" w:customStyle="1" w:styleId="7ED720400CEC49B7B69FB7155A68B61F">
    <w:name w:val="7ED720400CEC49B7B69FB7155A68B61F"/>
    <w:rsid w:val="005A2CB6"/>
    <w:pPr>
      <w:spacing w:after="160" w:line="259" w:lineRule="auto"/>
    </w:pPr>
    <w:rPr>
      <w:lang w:val="en-IN" w:eastAsia="en-IN"/>
    </w:rPr>
  </w:style>
  <w:style w:type="paragraph" w:customStyle="1" w:styleId="274F3ECB9F8240D1920192AF11993A18">
    <w:name w:val="274F3ECB9F8240D1920192AF11993A18"/>
    <w:rsid w:val="005A2CB6"/>
    <w:pPr>
      <w:spacing w:after="160" w:line="259" w:lineRule="auto"/>
    </w:pPr>
    <w:rPr>
      <w:lang w:val="en-IN" w:eastAsia="en-IN"/>
    </w:rPr>
  </w:style>
  <w:style w:type="paragraph" w:customStyle="1" w:styleId="82303CE77E7742389CEC5A794DA15485">
    <w:name w:val="82303CE77E7742389CEC5A794DA15485"/>
    <w:rsid w:val="005A2CB6"/>
    <w:pPr>
      <w:spacing w:after="160" w:line="259" w:lineRule="auto"/>
    </w:pPr>
    <w:rPr>
      <w:lang w:val="en-IN" w:eastAsia="en-IN"/>
    </w:rPr>
  </w:style>
  <w:style w:type="paragraph" w:customStyle="1" w:styleId="F6D9BA452D5B41969C4F6B037691140F">
    <w:name w:val="F6D9BA452D5B41969C4F6B037691140F"/>
    <w:rsid w:val="005A2CB6"/>
    <w:pPr>
      <w:spacing w:after="160" w:line="259" w:lineRule="auto"/>
    </w:pPr>
    <w:rPr>
      <w:lang w:val="en-IN" w:eastAsia="en-IN"/>
    </w:rPr>
  </w:style>
  <w:style w:type="paragraph" w:customStyle="1" w:styleId="CB1155F57C3344CA89353A9D27298062">
    <w:name w:val="CB1155F57C3344CA89353A9D27298062"/>
    <w:rsid w:val="005A2CB6"/>
    <w:pPr>
      <w:spacing w:after="160" w:line="259" w:lineRule="auto"/>
    </w:pPr>
    <w:rPr>
      <w:lang w:val="en-IN" w:eastAsia="en-IN"/>
    </w:rPr>
  </w:style>
  <w:style w:type="paragraph" w:customStyle="1" w:styleId="B8FDB216FD61492794AC7B96249D724E">
    <w:name w:val="B8FDB216FD61492794AC7B96249D724E"/>
    <w:rsid w:val="005A2CB6"/>
    <w:pPr>
      <w:spacing w:after="160" w:line="259" w:lineRule="auto"/>
    </w:pPr>
    <w:rPr>
      <w:lang w:val="en-IN" w:eastAsia="en-IN"/>
    </w:rPr>
  </w:style>
  <w:style w:type="paragraph" w:customStyle="1" w:styleId="5D965882EB544E4EB686DBD40BCA4F18">
    <w:name w:val="5D965882EB544E4EB686DBD40BCA4F18"/>
    <w:rsid w:val="005A2CB6"/>
    <w:pPr>
      <w:spacing w:after="160" w:line="259" w:lineRule="auto"/>
    </w:pPr>
    <w:rPr>
      <w:lang w:val="en-IN" w:eastAsia="en-IN"/>
    </w:rPr>
  </w:style>
  <w:style w:type="paragraph" w:customStyle="1" w:styleId="E5780B9FED5141CCB9063D7180BA3E08">
    <w:name w:val="E5780B9FED5141CCB9063D7180BA3E08"/>
    <w:rsid w:val="005A2CB6"/>
    <w:pPr>
      <w:spacing w:after="160" w:line="259" w:lineRule="auto"/>
    </w:pPr>
    <w:rPr>
      <w:lang w:val="en-IN" w:eastAsia="en-IN"/>
    </w:rPr>
  </w:style>
  <w:style w:type="paragraph" w:customStyle="1" w:styleId="BAAA8934711A491AB1B12DB0E570A53D">
    <w:name w:val="BAAA8934711A491AB1B12DB0E570A53D"/>
    <w:rsid w:val="005A2CB6"/>
    <w:pPr>
      <w:spacing w:after="160" w:line="259" w:lineRule="auto"/>
    </w:pPr>
    <w:rPr>
      <w:lang w:val="en-IN" w:eastAsia="en-IN"/>
    </w:rPr>
  </w:style>
  <w:style w:type="paragraph" w:customStyle="1" w:styleId="FC547319C3654F489A0D73E1A0BE1C87">
    <w:name w:val="FC547319C3654F489A0D73E1A0BE1C87"/>
    <w:rsid w:val="005A2CB6"/>
    <w:pPr>
      <w:spacing w:after="160" w:line="259" w:lineRule="auto"/>
    </w:pPr>
    <w:rPr>
      <w:lang w:val="en-IN" w:eastAsia="en-IN"/>
    </w:rPr>
  </w:style>
  <w:style w:type="paragraph" w:customStyle="1" w:styleId="AD076EE042BB4E4A81904E8EA1AEE694">
    <w:name w:val="AD076EE042BB4E4A81904E8EA1AEE694"/>
    <w:rsid w:val="005A2CB6"/>
    <w:pPr>
      <w:spacing w:after="160" w:line="259" w:lineRule="auto"/>
    </w:pPr>
    <w:rPr>
      <w:lang w:val="en-IN" w:eastAsia="en-IN"/>
    </w:rPr>
  </w:style>
  <w:style w:type="paragraph" w:customStyle="1" w:styleId="A78FC02162A54BA2A35DD70F4AD13080">
    <w:name w:val="A78FC02162A54BA2A35DD70F4AD13080"/>
    <w:rsid w:val="005A2CB6"/>
    <w:pPr>
      <w:spacing w:after="160" w:line="259" w:lineRule="auto"/>
    </w:pPr>
    <w:rPr>
      <w:lang w:val="en-IN" w:eastAsia="en-IN"/>
    </w:rPr>
  </w:style>
  <w:style w:type="paragraph" w:customStyle="1" w:styleId="1D4948A339074D7ABC420FC0AF108CA2">
    <w:name w:val="1D4948A339074D7ABC420FC0AF108CA2"/>
    <w:rsid w:val="005A2CB6"/>
    <w:pPr>
      <w:spacing w:after="160" w:line="259" w:lineRule="auto"/>
    </w:pPr>
    <w:rPr>
      <w:lang w:val="en-IN" w:eastAsia="en-IN"/>
    </w:rPr>
  </w:style>
  <w:style w:type="paragraph" w:customStyle="1" w:styleId="F374ECDD5C4B4A8BBFC9E6B0848F5ED8">
    <w:name w:val="F374ECDD5C4B4A8BBFC9E6B0848F5ED8"/>
    <w:rsid w:val="005A2CB6"/>
    <w:pPr>
      <w:spacing w:after="160" w:line="259" w:lineRule="auto"/>
    </w:pPr>
    <w:rPr>
      <w:lang w:val="en-IN" w:eastAsia="en-IN"/>
    </w:rPr>
  </w:style>
  <w:style w:type="paragraph" w:customStyle="1" w:styleId="0474D734DE0C4B898AC7E3BCE759C3B5">
    <w:name w:val="0474D734DE0C4B898AC7E3BCE759C3B5"/>
    <w:rsid w:val="005A2CB6"/>
    <w:pPr>
      <w:spacing w:after="160" w:line="259" w:lineRule="auto"/>
    </w:pPr>
    <w:rPr>
      <w:lang w:val="en-IN" w:eastAsia="en-IN"/>
    </w:rPr>
  </w:style>
  <w:style w:type="paragraph" w:customStyle="1" w:styleId="985870B7B657461E87F5D5E738B3E507">
    <w:name w:val="985870B7B657461E87F5D5E738B3E507"/>
    <w:rsid w:val="005A2CB6"/>
    <w:pPr>
      <w:spacing w:after="160" w:line="259" w:lineRule="auto"/>
    </w:pPr>
    <w:rPr>
      <w:lang w:val="en-IN" w:eastAsia="en-IN"/>
    </w:rPr>
  </w:style>
  <w:style w:type="paragraph" w:customStyle="1" w:styleId="44EE723CBDF44DE9A7897AAA640C0344">
    <w:name w:val="44EE723CBDF44DE9A7897AAA640C0344"/>
    <w:rsid w:val="005A2CB6"/>
    <w:pPr>
      <w:spacing w:after="160" w:line="259" w:lineRule="auto"/>
    </w:pPr>
    <w:rPr>
      <w:lang w:val="en-IN" w:eastAsia="en-IN"/>
    </w:rPr>
  </w:style>
  <w:style w:type="paragraph" w:customStyle="1" w:styleId="865312B5A6324480AB6CF014F64630E9">
    <w:name w:val="865312B5A6324480AB6CF014F64630E9"/>
    <w:rsid w:val="005A2CB6"/>
    <w:pPr>
      <w:spacing w:after="160" w:line="259" w:lineRule="auto"/>
    </w:pPr>
    <w:rPr>
      <w:lang w:val="en-IN" w:eastAsia="en-IN"/>
    </w:rPr>
  </w:style>
  <w:style w:type="paragraph" w:customStyle="1" w:styleId="089F8BF3D71440B5B2603CB1BF23D748">
    <w:name w:val="089F8BF3D71440B5B2603CB1BF23D748"/>
    <w:rsid w:val="005A2CB6"/>
    <w:pPr>
      <w:spacing w:after="160" w:line="259" w:lineRule="auto"/>
    </w:pPr>
    <w:rPr>
      <w:lang w:val="en-IN" w:eastAsia="en-IN"/>
    </w:rPr>
  </w:style>
  <w:style w:type="paragraph" w:customStyle="1" w:styleId="2BB803620B2B4426BCC79087543F0F27">
    <w:name w:val="2BB803620B2B4426BCC79087543F0F27"/>
    <w:rsid w:val="005A2CB6"/>
    <w:pPr>
      <w:spacing w:after="160" w:line="259" w:lineRule="auto"/>
    </w:pPr>
    <w:rPr>
      <w:lang w:val="en-IN" w:eastAsia="en-IN"/>
    </w:rPr>
  </w:style>
  <w:style w:type="paragraph" w:customStyle="1" w:styleId="1C488105504E474DAEC9EE7DA2C5F4B8">
    <w:name w:val="1C488105504E474DAEC9EE7DA2C5F4B8"/>
    <w:rsid w:val="005A2CB6"/>
    <w:pPr>
      <w:spacing w:after="160" w:line="259" w:lineRule="auto"/>
    </w:pPr>
    <w:rPr>
      <w:lang w:val="en-IN" w:eastAsia="en-IN"/>
    </w:rPr>
  </w:style>
  <w:style w:type="paragraph" w:customStyle="1" w:styleId="09690F045EED4B6AACC601194E461649">
    <w:name w:val="09690F045EED4B6AACC601194E461649"/>
    <w:rsid w:val="005A2CB6"/>
    <w:pPr>
      <w:spacing w:after="160" w:line="259" w:lineRule="auto"/>
    </w:pPr>
    <w:rPr>
      <w:lang w:val="en-IN" w:eastAsia="en-IN"/>
    </w:rPr>
  </w:style>
  <w:style w:type="paragraph" w:customStyle="1" w:styleId="3ADA46927B2345E9A41F37B1EB094430">
    <w:name w:val="3ADA46927B2345E9A41F37B1EB094430"/>
    <w:rsid w:val="005A2CB6"/>
    <w:pPr>
      <w:spacing w:after="160" w:line="259" w:lineRule="auto"/>
    </w:pPr>
    <w:rPr>
      <w:lang w:val="en-IN" w:eastAsia="en-IN"/>
    </w:rPr>
  </w:style>
  <w:style w:type="paragraph" w:customStyle="1" w:styleId="6A23CDBFB563423AACC19183C0B3C6AC">
    <w:name w:val="6A23CDBFB563423AACC19183C0B3C6AC"/>
    <w:rsid w:val="005A2CB6"/>
    <w:pPr>
      <w:spacing w:after="160" w:line="259" w:lineRule="auto"/>
    </w:pPr>
    <w:rPr>
      <w:lang w:val="en-IN" w:eastAsia="en-IN"/>
    </w:rPr>
  </w:style>
  <w:style w:type="paragraph" w:customStyle="1" w:styleId="61CDAD7CDAC64C0D8A35974BA3E14090">
    <w:name w:val="61CDAD7CDAC64C0D8A35974BA3E14090"/>
    <w:rsid w:val="005A2CB6"/>
    <w:pPr>
      <w:spacing w:after="160" w:line="259" w:lineRule="auto"/>
    </w:pPr>
    <w:rPr>
      <w:lang w:val="en-IN" w:eastAsia="en-IN"/>
    </w:rPr>
  </w:style>
  <w:style w:type="paragraph" w:customStyle="1" w:styleId="94F7D61644E54D15B1762959F7332D2B">
    <w:name w:val="94F7D61644E54D15B1762959F7332D2B"/>
    <w:rsid w:val="005A2CB6"/>
    <w:pPr>
      <w:spacing w:after="160" w:line="259" w:lineRule="auto"/>
    </w:pPr>
    <w:rPr>
      <w:lang w:val="en-IN" w:eastAsia="en-IN"/>
    </w:rPr>
  </w:style>
  <w:style w:type="paragraph" w:customStyle="1" w:styleId="F5235DED056E41B4B150CF08D64FDE34">
    <w:name w:val="F5235DED056E41B4B150CF08D64FDE34"/>
    <w:rsid w:val="005A2CB6"/>
    <w:pPr>
      <w:spacing w:after="160" w:line="259" w:lineRule="auto"/>
    </w:pPr>
    <w:rPr>
      <w:lang w:val="en-IN" w:eastAsia="en-IN"/>
    </w:rPr>
  </w:style>
  <w:style w:type="paragraph" w:customStyle="1" w:styleId="D31262BDC6754B86BA6EAFEA01D2B63D">
    <w:name w:val="D31262BDC6754B86BA6EAFEA01D2B63D"/>
    <w:rsid w:val="005A2CB6"/>
    <w:pPr>
      <w:spacing w:after="160" w:line="259" w:lineRule="auto"/>
    </w:pPr>
    <w:rPr>
      <w:lang w:val="en-IN" w:eastAsia="en-IN"/>
    </w:rPr>
  </w:style>
  <w:style w:type="paragraph" w:customStyle="1" w:styleId="94AABE2D140B4DC4B1D719B0AFE0619C">
    <w:name w:val="94AABE2D140B4DC4B1D719B0AFE0619C"/>
    <w:rsid w:val="005A2CB6"/>
    <w:pPr>
      <w:spacing w:after="160" w:line="259" w:lineRule="auto"/>
    </w:pPr>
    <w:rPr>
      <w:lang w:val="en-IN" w:eastAsia="en-IN"/>
    </w:rPr>
  </w:style>
  <w:style w:type="paragraph" w:customStyle="1" w:styleId="B8568AACAA094B7CACC9BECD191C09C5">
    <w:name w:val="B8568AACAA094B7CACC9BECD191C09C5"/>
    <w:rsid w:val="005A2CB6"/>
    <w:pPr>
      <w:spacing w:after="160" w:line="259" w:lineRule="auto"/>
    </w:pPr>
    <w:rPr>
      <w:lang w:val="en-IN" w:eastAsia="en-IN"/>
    </w:rPr>
  </w:style>
  <w:style w:type="paragraph" w:customStyle="1" w:styleId="96688CE2D45A462B9AF6508717458C33">
    <w:name w:val="96688CE2D45A462B9AF6508717458C33"/>
    <w:rsid w:val="005A2CB6"/>
    <w:pPr>
      <w:spacing w:after="160" w:line="259" w:lineRule="auto"/>
    </w:pPr>
    <w:rPr>
      <w:lang w:val="en-IN" w:eastAsia="en-IN"/>
    </w:rPr>
  </w:style>
  <w:style w:type="paragraph" w:customStyle="1" w:styleId="E509B484A1EF40328B0EC564074A63A7">
    <w:name w:val="E509B484A1EF40328B0EC564074A63A7"/>
    <w:rsid w:val="005A2CB6"/>
    <w:pPr>
      <w:spacing w:after="160" w:line="259" w:lineRule="auto"/>
    </w:pPr>
    <w:rPr>
      <w:lang w:val="en-IN" w:eastAsia="en-IN"/>
    </w:rPr>
  </w:style>
  <w:style w:type="paragraph" w:customStyle="1" w:styleId="07F628B6F6CC42259DD31E64D79D5BBB">
    <w:name w:val="07F628B6F6CC42259DD31E64D79D5BBB"/>
    <w:rsid w:val="005A2CB6"/>
    <w:pPr>
      <w:spacing w:after="160" w:line="259" w:lineRule="auto"/>
    </w:pPr>
    <w:rPr>
      <w:lang w:val="en-IN" w:eastAsia="en-IN"/>
    </w:rPr>
  </w:style>
  <w:style w:type="paragraph" w:customStyle="1" w:styleId="37E318739A184FC8B52B090636879A98">
    <w:name w:val="37E318739A184FC8B52B090636879A98"/>
    <w:rsid w:val="005A2CB6"/>
    <w:pPr>
      <w:spacing w:after="160" w:line="259" w:lineRule="auto"/>
    </w:pPr>
    <w:rPr>
      <w:lang w:val="en-IN" w:eastAsia="en-IN"/>
    </w:rPr>
  </w:style>
  <w:style w:type="paragraph" w:customStyle="1" w:styleId="8A3F58435DB54CAD9C4117C1C108E8EE">
    <w:name w:val="8A3F58435DB54CAD9C4117C1C108E8EE"/>
    <w:rsid w:val="005A2CB6"/>
    <w:pPr>
      <w:spacing w:after="160" w:line="259" w:lineRule="auto"/>
    </w:pPr>
    <w:rPr>
      <w:lang w:val="en-IN" w:eastAsia="en-IN"/>
    </w:rPr>
  </w:style>
  <w:style w:type="paragraph" w:customStyle="1" w:styleId="1A52D4CC6BE64CD287C8B2172BA1A6B0">
    <w:name w:val="1A52D4CC6BE64CD287C8B2172BA1A6B0"/>
    <w:rsid w:val="005A2CB6"/>
    <w:pPr>
      <w:spacing w:after="160" w:line="259" w:lineRule="auto"/>
    </w:pPr>
    <w:rPr>
      <w:lang w:val="en-IN" w:eastAsia="en-IN"/>
    </w:rPr>
  </w:style>
  <w:style w:type="paragraph" w:customStyle="1" w:styleId="CEF414FB0AB54EDFA68565DA362EFCB3">
    <w:name w:val="CEF414FB0AB54EDFA68565DA362EFCB3"/>
    <w:rsid w:val="005A2CB6"/>
    <w:pPr>
      <w:spacing w:after="160" w:line="259" w:lineRule="auto"/>
    </w:pPr>
    <w:rPr>
      <w:lang w:val="en-IN" w:eastAsia="en-IN"/>
    </w:rPr>
  </w:style>
  <w:style w:type="paragraph" w:customStyle="1" w:styleId="CD423A5D9902422981AAA5EA771CD562">
    <w:name w:val="CD423A5D9902422981AAA5EA771CD562"/>
    <w:rsid w:val="005A2CB6"/>
    <w:pPr>
      <w:spacing w:after="160" w:line="259" w:lineRule="auto"/>
    </w:pPr>
    <w:rPr>
      <w:lang w:val="en-IN" w:eastAsia="en-IN"/>
    </w:rPr>
  </w:style>
  <w:style w:type="paragraph" w:customStyle="1" w:styleId="E1D1040C94494DD5972D562C27F9862F">
    <w:name w:val="E1D1040C94494DD5972D562C27F9862F"/>
    <w:rsid w:val="005A2CB6"/>
    <w:pPr>
      <w:spacing w:after="160" w:line="259" w:lineRule="auto"/>
    </w:pPr>
    <w:rPr>
      <w:lang w:val="en-IN" w:eastAsia="en-IN"/>
    </w:rPr>
  </w:style>
  <w:style w:type="paragraph" w:customStyle="1" w:styleId="FBF1DB3EEEA94B92886E1F278F564A73">
    <w:name w:val="FBF1DB3EEEA94B92886E1F278F564A73"/>
    <w:rsid w:val="005A2CB6"/>
    <w:pPr>
      <w:spacing w:after="160" w:line="259" w:lineRule="auto"/>
    </w:pPr>
    <w:rPr>
      <w:lang w:val="en-IN" w:eastAsia="en-IN"/>
    </w:rPr>
  </w:style>
  <w:style w:type="paragraph" w:customStyle="1" w:styleId="6AA22D906F494B24B21E13CBF4564CD2">
    <w:name w:val="6AA22D906F494B24B21E13CBF4564CD2"/>
    <w:rsid w:val="005A2CB6"/>
    <w:pPr>
      <w:spacing w:after="160" w:line="259" w:lineRule="auto"/>
    </w:pPr>
    <w:rPr>
      <w:lang w:val="en-IN" w:eastAsia="en-IN"/>
    </w:rPr>
  </w:style>
  <w:style w:type="paragraph" w:customStyle="1" w:styleId="502B26BA223A4F95A5E971E2979D02F6">
    <w:name w:val="502B26BA223A4F95A5E971E2979D02F6"/>
    <w:rsid w:val="005A2CB6"/>
    <w:pPr>
      <w:spacing w:after="160" w:line="259" w:lineRule="auto"/>
    </w:pPr>
    <w:rPr>
      <w:lang w:val="en-IN" w:eastAsia="en-IN"/>
    </w:rPr>
  </w:style>
  <w:style w:type="paragraph" w:customStyle="1" w:styleId="2D2041EF983D42978B3F7FE6379EBBAC">
    <w:name w:val="2D2041EF983D42978B3F7FE6379EBBAC"/>
    <w:rsid w:val="005A2CB6"/>
    <w:pPr>
      <w:spacing w:after="160" w:line="259" w:lineRule="auto"/>
    </w:pPr>
    <w:rPr>
      <w:lang w:val="en-IN" w:eastAsia="en-IN"/>
    </w:rPr>
  </w:style>
  <w:style w:type="paragraph" w:customStyle="1" w:styleId="B4DDC8986C344422A4BCDE2997501043">
    <w:name w:val="B4DDC8986C344422A4BCDE2997501043"/>
    <w:rsid w:val="005A2CB6"/>
    <w:pPr>
      <w:spacing w:after="160" w:line="259" w:lineRule="auto"/>
    </w:pPr>
    <w:rPr>
      <w:lang w:val="en-IN" w:eastAsia="en-IN"/>
    </w:rPr>
  </w:style>
  <w:style w:type="paragraph" w:customStyle="1" w:styleId="6D32DE1D7DB441699EF419AA10DADA6C">
    <w:name w:val="6D32DE1D7DB441699EF419AA10DADA6C"/>
    <w:rsid w:val="005A2CB6"/>
    <w:pPr>
      <w:spacing w:after="160" w:line="259" w:lineRule="auto"/>
    </w:pPr>
    <w:rPr>
      <w:lang w:val="en-IN" w:eastAsia="en-IN"/>
    </w:rPr>
  </w:style>
  <w:style w:type="paragraph" w:customStyle="1" w:styleId="DCB77A5CA4D8468E8E98398DA3FACC57">
    <w:name w:val="DCB77A5CA4D8468E8E98398DA3FACC57"/>
    <w:rsid w:val="005A2CB6"/>
    <w:pPr>
      <w:spacing w:after="160" w:line="259" w:lineRule="auto"/>
    </w:pPr>
    <w:rPr>
      <w:lang w:val="en-IN" w:eastAsia="en-IN"/>
    </w:rPr>
  </w:style>
  <w:style w:type="paragraph" w:customStyle="1" w:styleId="A492E361DD0546878EDA76B008B1E240">
    <w:name w:val="A492E361DD0546878EDA76B008B1E240"/>
    <w:rsid w:val="005A2CB6"/>
    <w:pPr>
      <w:spacing w:after="160" w:line="259" w:lineRule="auto"/>
    </w:pPr>
    <w:rPr>
      <w:lang w:val="en-IN" w:eastAsia="en-IN"/>
    </w:rPr>
  </w:style>
  <w:style w:type="paragraph" w:customStyle="1" w:styleId="1354DC88D59D4D5B9B0E72EDC67BABD9">
    <w:name w:val="1354DC88D59D4D5B9B0E72EDC67BABD9"/>
    <w:rsid w:val="005A2CB6"/>
    <w:pPr>
      <w:spacing w:after="160" w:line="259" w:lineRule="auto"/>
    </w:pPr>
    <w:rPr>
      <w:lang w:val="en-IN" w:eastAsia="en-IN"/>
    </w:rPr>
  </w:style>
  <w:style w:type="paragraph" w:customStyle="1" w:styleId="F38CA032F3754ADD9B22696319C951AA">
    <w:name w:val="F38CA032F3754ADD9B22696319C951AA"/>
    <w:rsid w:val="005A2CB6"/>
    <w:pPr>
      <w:spacing w:after="160" w:line="259" w:lineRule="auto"/>
    </w:pPr>
    <w:rPr>
      <w:lang w:val="en-IN" w:eastAsia="en-IN"/>
    </w:rPr>
  </w:style>
  <w:style w:type="paragraph" w:customStyle="1" w:styleId="8A7A481322764548A53E75B25993731F">
    <w:name w:val="8A7A481322764548A53E75B25993731F"/>
    <w:rsid w:val="005A2CB6"/>
    <w:pPr>
      <w:spacing w:after="160" w:line="259" w:lineRule="auto"/>
    </w:pPr>
    <w:rPr>
      <w:lang w:val="en-IN" w:eastAsia="en-IN"/>
    </w:rPr>
  </w:style>
  <w:style w:type="paragraph" w:customStyle="1" w:styleId="A260E1B65FB04AD18BD4D0265C462AB9">
    <w:name w:val="A260E1B65FB04AD18BD4D0265C462AB9"/>
    <w:rsid w:val="005A2CB6"/>
    <w:pPr>
      <w:spacing w:after="160" w:line="259" w:lineRule="auto"/>
    </w:pPr>
    <w:rPr>
      <w:lang w:val="en-IN" w:eastAsia="en-IN"/>
    </w:rPr>
  </w:style>
  <w:style w:type="paragraph" w:customStyle="1" w:styleId="1EC0DF6D558C4AC18EAFEB584F66A967">
    <w:name w:val="1EC0DF6D558C4AC18EAFEB584F66A967"/>
    <w:rsid w:val="005A2CB6"/>
    <w:pPr>
      <w:spacing w:after="160" w:line="259" w:lineRule="auto"/>
    </w:pPr>
    <w:rPr>
      <w:lang w:val="en-IN" w:eastAsia="en-IN"/>
    </w:rPr>
  </w:style>
  <w:style w:type="paragraph" w:customStyle="1" w:styleId="B5776C1FDE254A12838B57102CB3A18B">
    <w:name w:val="B5776C1FDE254A12838B57102CB3A18B"/>
    <w:rsid w:val="005A2CB6"/>
    <w:pPr>
      <w:spacing w:after="160" w:line="259" w:lineRule="auto"/>
    </w:pPr>
    <w:rPr>
      <w:lang w:val="en-IN" w:eastAsia="en-IN"/>
    </w:rPr>
  </w:style>
  <w:style w:type="paragraph" w:customStyle="1" w:styleId="D212B3DB98674EB9AC1BD23120865D25">
    <w:name w:val="D212B3DB98674EB9AC1BD23120865D25"/>
    <w:rsid w:val="005A2CB6"/>
    <w:pPr>
      <w:spacing w:after="160" w:line="259" w:lineRule="auto"/>
    </w:pPr>
    <w:rPr>
      <w:lang w:val="en-IN" w:eastAsia="en-IN"/>
    </w:rPr>
  </w:style>
  <w:style w:type="paragraph" w:customStyle="1" w:styleId="BDCF1A58D7B84E85B0B2BC4A8BF07394">
    <w:name w:val="BDCF1A58D7B84E85B0B2BC4A8BF07394"/>
    <w:rsid w:val="005A2CB6"/>
    <w:pPr>
      <w:spacing w:after="160" w:line="259" w:lineRule="auto"/>
    </w:pPr>
    <w:rPr>
      <w:lang w:val="en-IN" w:eastAsia="en-IN"/>
    </w:rPr>
  </w:style>
  <w:style w:type="paragraph" w:customStyle="1" w:styleId="ED90EDE1C7024D79AFCF7FB0C8800838">
    <w:name w:val="ED90EDE1C7024D79AFCF7FB0C8800838"/>
    <w:rsid w:val="005A2CB6"/>
    <w:pPr>
      <w:spacing w:after="160" w:line="259" w:lineRule="auto"/>
    </w:pPr>
    <w:rPr>
      <w:lang w:val="en-IN" w:eastAsia="en-IN"/>
    </w:rPr>
  </w:style>
  <w:style w:type="paragraph" w:customStyle="1" w:styleId="679CECFAC9444BFDAEEA9C62D2442F9F">
    <w:name w:val="679CECFAC9444BFDAEEA9C62D2442F9F"/>
    <w:rsid w:val="005A2CB6"/>
    <w:pPr>
      <w:spacing w:after="160" w:line="259" w:lineRule="auto"/>
    </w:pPr>
    <w:rPr>
      <w:lang w:val="en-IN" w:eastAsia="en-IN"/>
    </w:rPr>
  </w:style>
  <w:style w:type="paragraph" w:customStyle="1" w:styleId="EB9DDAD1256140CD929891F831619741">
    <w:name w:val="EB9DDAD1256140CD929891F831619741"/>
    <w:rsid w:val="005A2CB6"/>
    <w:pPr>
      <w:spacing w:after="160" w:line="259" w:lineRule="auto"/>
    </w:pPr>
    <w:rPr>
      <w:lang w:val="en-IN" w:eastAsia="en-IN"/>
    </w:rPr>
  </w:style>
  <w:style w:type="paragraph" w:customStyle="1" w:styleId="712D5160E9C44F57B1D43E945C050551">
    <w:name w:val="712D5160E9C44F57B1D43E945C050551"/>
    <w:rsid w:val="005A2CB6"/>
    <w:pPr>
      <w:spacing w:after="160" w:line="259" w:lineRule="auto"/>
    </w:pPr>
    <w:rPr>
      <w:lang w:val="en-IN" w:eastAsia="en-IN"/>
    </w:rPr>
  </w:style>
  <w:style w:type="paragraph" w:customStyle="1" w:styleId="F6EC02FF528D4FE18DE9A198C1EC5235">
    <w:name w:val="F6EC02FF528D4FE18DE9A198C1EC5235"/>
    <w:rsid w:val="005A2CB6"/>
    <w:pPr>
      <w:spacing w:after="160" w:line="259" w:lineRule="auto"/>
    </w:pPr>
    <w:rPr>
      <w:lang w:val="en-IN" w:eastAsia="en-IN"/>
    </w:rPr>
  </w:style>
  <w:style w:type="paragraph" w:customStyle="1" w:styleId="E5E5292B21F145268378AFD87C383D24">
    <w:name w:val="E5E5292B21F145268378AFD87C383D24"/>
    <w:rsid w:val="005A2CB6"/>
    <w:pPr>
      <w:spacing w:after="160" w:line="259" w:lineRule="auto"/>
    </w:pPr>
    <w:rPr>
      <w:lang w:val="en-IN" w:eastAsia="en-IN"/>
    </w:rPr>
  </w:style>
  <w:style w:type="paragraph" w:customStyle="1" w:styleId="BAF84BFC85C94E50BA2BCA97400FAFE3">
    <w:name w:val="BAF84BFC85C94E50BA2BCA97400FAFE3"/>
    <w:rsid w:val="005A2CB6"/>
    <w:pPr>
      <w:spacing w:after="160" w:line="259" w:lineRule="auto"/>
    </w:pPr>
    <w:rPr>
      <w:lang w:val="en-IN" w:eastAsia="en-IN"/>
    </w:rPr>
  </w:style>
  <w:style w:type="paragraph" w:customStyle="1" w:styleId="39AA2FA569FF4258B9EAEA01AC74F90D">
    <w:name w:val="39AA2FA569FF4258B9EAEA01AC74F90D"/>
    <w:rsid w:val="005A2CB6"/>
    <w:pPr>
      <w:spacing w:after="160" w:line="259" w:lineRule="auto"/>
    </w:pPr>
    <w:rPr>
      <w:lang w:val="en-IN" w:eastAsia="en-IN"/>
    </w:rPr>
  </w:style>
  <w:style w:type="paragraph" w:customStyle="1" w:styleId="139C2D94CC8A4C44AE2006BE6627D3F1">
    <w:name w:val="139C2D94CC8A4C44AE2006BE6627D3F1"/>
    <w:rsid w:val="005A2CB6"/>
    <w:pPr>
      <w:spacing w:after="160" w:line="259" w:lineRule="auto"/>
    </w:pPr>
    <w:rPr>
      <w:lang w:val="en-IN" w:eastAsia="en-IN"/>
    </w:rPr>
  </w:style>
  <w:style w:type="paragraph" w:customStyle="1" w:styleId="8E66782FB55946729C162C4914B5DCD8">
    <w:name w:val="8E66782FB55946729C162C4914B5DCD8"/>
    <w:rsid w:val="005A2CB6"/>
    <w:pPr>
      <w:spacing w:after="160" w:line="259" w:lineRule="auto"/>
    </w:pPr>
    <w:rPr>
      <w:lang w:val="en-IN" w:eastAsia="en-IN"/>
    </w:rPr>
  </w:style>
  <w:style w:type="paragraph" w:customStyle="1" w:styleId="F1AC03CA41B445EBA2280D7C50BE3A95">
    <w:name w:val="F1AC03CA41B445EBA2280D7C50BE3A95"/>
    <w:rsid w:val="005A2CB6"/>
    <w:pPr>
      <w:spacing w:after="160" w:line="259" w:lineRule="auto"/>
    </w:pPr>
    <w:rPr>
      <w:lang w:val="en-IN" w:eastAsia="en-IN"/>
    </w:rPr>
  </w:style>
  <w:style w:type="paragraph" w:customStyle="1" w:styleId="C225FC88DA8E4CB7A1B2669694E4C2A3">
    <w:name w:val="C225FC88DA8E4CB7A1B2669694E4C2A3"/>
    <w:rsid w:val="005A2CB6"/>
    <w:pPr>
      <w:spacing w:after="160" w:line="259" w:lineRule="auto"/>
    </w:pPr>
    <w:rPr>
      <w:lang w:val="en-IN" w:eastAsia="en-IN"/>
    </w:rPr>
  </w:style>
  <w:style w:type="paragraph" w:customStyle="1" w:styleId="E3E80D92BA5449B1963CAC4F5A69B6DE">
    <w:name w:val="E3E80D92BA5449B1963CAC4F5A69B6DE"/>
    <w:rsid w:val="005A2CB6"/>
    <w:pPr>
      <w:spacing w:after="160" w:line="259" w:lineRule="auto"/>
    </w:pPr>
    <w:rPr>
      <w:lang w:val="en-IN" w:eastAsia="en-IN"/>
    </w:rPr>
  </w:style>
  <w:style w:type="paragraph" w:customStyle="1" w:styleId="256383312C2B415DA1C81FFB428F9EB5">
    <w:name w:val="256383312C2B415DA1C81FFB428F9EB5"/>
    <w:rsid w:val="005A2CB6"/>
    <w:pPr>
      <w:spacing w:after="160" w:line="259" w:lineRule="auto"/>
    </w:pPr>
    <w:rPr>
      <w:lang w:val="en-IN" w:eastAsia="en-IN"/>
    </w:rPr>
  </w:style>
  <w:style w:type="paragraph" w:customStyle="1" w:styleId="4F1CB93D685847288D4EA2E0FE398664">
    <w:name w:val="4F1CB93D685847288D4EA2E0FE398664"/>
    <w:rsid w:val="005A2CB6"/>
    <w:pPr>
      <w:spacing w:after="160" w:line="259" w:lineRule="auto"/>
    </w:pPr>
    <w:rPr>
      <w:lang w:val="en-IN" w:eastAsia="en-IN"/>
    </w:rPr>
  </w:style>
  <w:style w:type="paragraph" w:customStyle="1" w:styleId="1E818420CCAC4F5B9EF44A04C6FE2E26">
    <w:name w:val="1E818420CCAC4F5B9EF44A04C6FE2E26"/>
    <w:rsid w:val="005A2CB6"/>
    <w:pPr>
      <w:spacing w:after="160" w:line="259" w:lineRule="auto"/>
    </w:pPr>
    <w:rPr>
      <w:lang w:val="en-IN" w:eastAsia="en-IN"/>
    </w:rPr>
  </w:style>
  <w:style w:type="paragraph" w:customStyle="1" w:styleId="D9A31BCBE01F4F839E5161B75D545D98">
    <w:name w:val="D9A31BCBE01F4F839E5161B75D545D98"/>
    <w:rsid w:val="005A2CB6"/>
    <w:pPr>
      <w:spacing w:after="160" w:line="259" w:lineRule="auto"/>
    </w:pPr>
    <w:rPr>
      <w:lang w:val="en-IN" w:eastAsia="en-IN"/>
    </w:rPr>
  </w:style>
  <w:style w:type="paragraph" w:customStyle="1" w:styleId="52B71C9FE9AE4CB6B289A9FB7D45FD36">
    <w:name w:val="52B71C9FE9AE4CB6B289A9FB7D45FD36"/>
    <w:rsid w:val="005A2CB6"/>
    <w:pPr>
      <w:spacing w:after="160" w:line="259" w:lineRule="auto"/>
    </w:pPr>
    <w:rPr>
      <w:lang w:val="en-IN" w:eastAsia="en-IN"/>
    </w:rPr>
  </w:style>
  <w:style w:type="paragraph" w:customStyle="1" w:styleId="1DE9107D688945CEBB5EAB0868B82DEB">
    <w:name w:val="1DE9107D688945CEBB5EAB0868B82DEB"/>
    <w:rsid w:val="005A2CB6"/>
    <w:pPr>
      <w:spacing w:after="160" w:line="259" w:lineRule="auto"/>
    </w:pPr>
    <w:rPr>
      <w:lang w:val="en-IN" w:eastAsia="en-IN"/>
    </w:rPr>
  </w:style>
  <w:style w:type="paragraph" w:customStyle="1" w:styleId="A9F86D9156A44BE0BDA1D8A6DD687F03">
    <w:name w:val="A9F86D9156A44BE0BDA1D8A6DD687F03"/>
    <w:rsid w:val="005A2CB6"/>
    <w:pPr>
      <w:spacing w:after="160" w:line="259" w:lineRule="auto"/>
    </w:pPr>
    <w:rPr>
      <w:lang w:val="en-IN" w:eastAsia="en-IN"/>
    </w:rPr>
  </w:style>
  <w:style w:type="paragraph" w:customStyle="1" w:styleId="A33B1A1B891E472EBE3D3AB1E15C40AC">
    <w:name w:val="A33B1A1B891E472EBE3D3AB1E15C40AC"/>
    <w:rsid w:val="005A2CB6"/>
    <w:pPr>
      <w:spacing w:after="160" w:line="259" w:lineRule="auto"/>
    </w:pPr>
    <w:rPr>
      <w:lang w:val="en-IN" w:eastAsia="en-IN"/>
    </w:rPr>
  </w:style>
  <w:style w:type="paragraph" w:customStyle="1" w:styleId="BF1844E6E78E47AB912369806F737E7B">
    <w:name w:val="BF1844E6E78E47AB912369806F737E7B"/>
    <w:rsid w:val="005A2CB6"/>
    <w:pPr>
      <w:spacing w:after="160" w:line="259" w:lineRule="auto"/>
    </w:pPr>
    <w:rPr>
      <w:lang w:val="en-IN" w:eastAsia="en-IN"/>
    </w:rPr>
  </w:style>
  <w:style w:type="paragraph" w:customStyle="1" w:styleId="274DC0DAE16743379905B5B4E9D906F7">
    <w:name w:val="274DC0DAE16743379905B5B4E9D906F7"/>
    <w:rsid w:val="005A2CB6"/>
    <w:pPr>
      <w:spacing w:after="160" w:line="259" w:lineRule="auto"/>
    </w:pPr>
    <w:rPr>
      <w:lang w:val="en-IN" w:eastAsia="en-IN"/>
    </w:rPr>
  </w:style>
  <w:style w:type="paragraph" w:customStyle="1" w:styleId="363F9FD40D514B5DBBA4A097D2F42C9C">
    <w:name w:val="363F9FD40D514B5DBBA4A097D2F42C9C"/>
    <w:rsid w:val="005A2CB6"/>
    <w:pPr>
      <w:spacing w:after="160" w:line="259" w:lineRule="auto"/>
    </w:pPr>
    <w:rPr>
      <w:lang w:val="en-IN" w:eastAsia="en-IN"/>
    </w:rPr>
  </w:style>
  <w:style w:type="paragraph" w:customStyle="1" w:styleId="596E53BA695C43DE85F9CEE925B6E55F">
    <w:name w:val="596E53BA695C43DE85F9CEE925B6E55F"/>
    <w:rsid w:val="005A2CB6"/>
    <w:pPr>
      <w:spacing w:after="160" w:line="259" w:lineRule="auto"/>
    </w:pPr>
    <w:rPr>
      <w:lang w:val="en-IN" w:eastAsia="en-IN"/>
    </w:rPr>
  </w:style>
  <w:style w:type="paragraph" w:customStyle="1" w:styleId="1C5FC89FE2DC4BDEBF188CE55FF720C2">
    <w:name w:val="1C5FC89FE2DC4BDEBF188CE55FF720C2"/>
    <w:rsid w:val="005A2CB6"/>
    <w:pPr>
      <w:spacing w:after="160" w:line="259" w:lineRule="auto"/>
    </w:pPr>
    <w:rPr>
      <w:lang w:val="en-IN" w:eastAsia="en-IN"/>
    </w:rPr>
  </w:style>
  <w:style w:type="paragraph" w:customStyle="1" w:styleId="F293B8E722614DE0BC01F192A0A171B9">
    <w:name w:val="F293B8E722614DE0BC01F192A0A171B9"/>
    <w:rsid w:val="005A2CB6"/>
    <w:pPr>
      <w:spacing w:after="160" w:line="259" w:lineRule="auto"/>
    </w:pPr>
    <w:rPr>
      <w:lang w:val="en-IN" w:eastAsia="en-IN"/>
    </w:rPr>
  </w:style>
  <w:style w:type="paragraph" w:customStyle="1" w:styleId="A227435C86C3468A874CAE6C2094EF04">
    <w:name w:val="A227435C86C3468A874CAE6C2094EF04"/>
    <w:rsid w:val="005A2CB6"/>
    <w:pPr>
      <w:spacing w:after="160" w:line="259" w:lineRule="auto"/>
    </w:pPr>
    <w:rPr>
      <w:lang w:val="en-IN" w:eastAsia="en-IN"/>
    </w:rPr>
  </w:style>
  <w:style w:type="paragraph" w:customStyle="1" w:styleId="2AD851154B8740A986D52C7C87DEDE6F">
    <w:name w:val="2AD851154B8740A986D52C7C87DEDE6F"/>
    <w:rsid w:val="005A2CB6"/>
    <w:pPr>
      <w:spacing w:after="160" w:line="259" w:lineRule="auto"/>
    </w:pPr>
    <w:rPr>
      <w:lang w:val="en-IN" w:eastAsia="en-IN"/>
    </w:rPr>
  </w:style>
  <w:style w:type="paragraph" w:customStyle="1" w:styleId="7D0FB020C242457CB39AC972C80921F6">
    <w:name w:val="7D0FB020C242457CB39AC972C80921F6"/>
    <w:rsid w:val="005A2CB6"/>
    <w:pPr>
      <w:spacing w:after="160" w:line="259" w:lineRule="auto"/>
    </w:pPr>
    <w:rPr>
      <w:lang w:val="en-IN" w:eastAsia="en-IN"/>
    </w:rPr>
  </w:style>
  <w:style w:type="paragraph" w:customStyle="1" w:styleId="6230547539CF4FD5BB946109B6366AAE">
    <w:name w:val="6230547539CF4FD5BB946109B6366AAE"/>
    <w:rsid w:val="005A2CB6"/>
    <w:pPr>
      <w:spacing w:after="160" w:line="259" w:lineRule="auto"/>
    </w:pPr>
    <w:rPr>
      <w:lang w:val="en-IN" w:eastAsia="en-IN"/>
    </w:rPr>
  </w:style>
  <w:style w:type="paragraph" w:customStyle="1" w:styleId="8AB7AAE776544F8494CE8F870834D1EA">
    <w:name w:val="8AB7AAE776544F8494CE8F870834D1EA"/>
    <w:rsid w:val="005A2CB6"/>
    <w:pPr>
      <w:spacing w:after="160" w:line="259" w:lineRule="auto"/>
    </w:pPr>
    <w:rPr>
      <w:lang w:val="en-IN" w:eastAsia="en-IN"/>
    </w:rPr>
  </w:style>
  <w:style w:type="paragraph" w:customStyle="1" w:styleId="80E7B8C4A7554FB8AF7435D6609CE016">
    <w:name w:val="80E7B8C4A7554FB8AF7435D6609CE016"/>
    <w:rsid w:val="005A2CB6"/>
    <w:pPr>
      <w:spacing w:after="160" w:line="259" w:lineRule="auto"/>
    </w:pPr>
    <w:rPr>
      <w:lang w:val="en-IN" w:eastAsia="en-IN"/>
    </w:rPr>
  </w:style>
  <w:style w:type="paragraph" w:customStyle="1" w:styleId="DB5E4FBC715C4E3C932833C8450B244C">
    <w:name w:val="DB5E4FBC715C4E3C932833C8450B244C"/>
    <w:rsid w:val="005A2CB6"/>
    <w:pPr>
      <w:spacing w:after="160" w:line="259" w:lineRule="auto"/>
    </w:pPr>
    <w:rPr>
      <w:lang w:val="en-IN" w:eastAsia="en-IN"/>
    </w:rPr>
  </w:style>
  <w:style w:type="paragraph" w:customStyle="1" w:styleId="56334811372345D7B1238BCCEB5D5002">
    <w:name w:val="56334811372345D7B1238BCCEB5D5002"/>
    <w:rsid w:val="005A2CB6"/>
    <w:pPr>
      <w:spacing w:after="160" w:line="259" w:lineRule="auto"/>
    </w:pPr>
    <w:rPr>
      <w:lang w:val="en-IN" w:eastAsia="en-IN"/>
    </w:rPr>
  </w:style>
  <w:style w:type="paragraph" w:customStyle="1" w:styleId="29D499A49E0844039FB19C8D7652BF12">
    <w:name w:val="29D499A49E0844039FB19C8D7652BF12"/>
    <w:rsid w:val="005A2CB6"/>
    <w:pPr>
      <w:spacing w:after="160" w:line="259" w:lineRule="auto"/>
    </w:pPr>
    <w:rPr>
      <w:lang w:val="en-IN" w:eastAsia="en-IN"/>
    </w:rPr>
  </w:style>
  <w:style w:type="paragraph" w:customStyle="1" w:styleId="EA4F9210940B4552BC2CD979421E2730">
    <w:name w:val="EA4F9210940B4552BC2CD979421E2730"/>
    <w:rsid w:val="005A2CB6"/>
    <w:pPr>
      <w:spacing w:after="160" w:line="259" w:lineRule="auto"/>
    </w:pPr>
    <w:rPr>
      <w:lang w:val="en-IN" w:eastAsia="en-IN"/>
    </w:rPr>
  </w:style>
  <w:style w:type="paragraph" w:customStyle="1" w:styleId="7088D779F9FB4EA4BA11418D52C029BD">
    <w:name w:val="7088D779F9FB4EA4BA11418D52C029BD"/>
    <w:rsid w:val="005A2CB6"/>
    <w:pPr>
      <w:spacing w:after="160" w:line="259" w:lineRule="auto"/>
    </w:pPr>
    <w:rPr>
      <w:lang w:val="en-IN" w:eastAsia="en-IN"/>
    </w:rPr>
  </w:style>
  <w:style w:type="paragraph" w:customStyle="1" w:styleId="D2B642CF012444699742A6E5825DD259">
    <w:name w:val="D2B642CF012444699742A6E5825DD259"/>
    <w:rsid w:val="005A2CB6"/>
    <w:pPr>
      <w:spacing w:after="160" w:line="259" w:lineRule="auto"/>
    </w:pPr>
    <w:rPr>
      <w:lang w:val="en-IN" w:eastAsia="en-IN"/>
    </w:rPr>
  </w:style>
  <w:style w:type="paragraph" w:customStyle="1" w:styleId="E84D617050AD40CFB28555C1DF48EF34">
    <w:name w:val="E84D617050AD40CFB28555C1DF48EF34"/>
    <w:rsid w:val="005A2CB6"/>
    <w:pPr>
      <w:spacing w:after="160" w:line="259" w:lineRule="auto"/>
    </w:pPr>
    <w:rPr>
      <w:lang w:val="en-IN" w:eastAsia="en-IN"/>
    </w:rPr>
  </w:style>
  <w:style w:type="paragraph" w:customStyle="1" w:styleId="E468E4EEA88343C0B63C8E4C29419CC9">
    <w:name w:val="E468E4EEA88343C0B63C8E4C29419CC9"/>
    <w:rsid w:val="005A2CB6"/>
    <w:pPr>
      <w:spacing w:after="160" w:line="259" w:lineRule="auto"/>
    </w:pPr>
    <w:rPr>
      <w:lang w:val="en-IN" w:eastAsia="en-IN"/>
    </w:rPr>
  </w:style>
  <w:style w:type="paragraph" w:customStyle="1" w:styleId="9E003093FE6F4E18BA736C7E13538397">
    <w:name w:val="9E003093FE6F4E18BA736C7E13538397"/>
    <w:rsid w:val="005A2CB6"/>
    <w:pPr>
      <w:spacing w:after="160" w:line="259" w:lineRule="auto"/>
    </w:pPr>
    <w:rPr>
      <w:lang w:val="en-IN" w:eastAsia="en-IN"/>
    </w:rPr>
  </w:style>
  <w:style w:type="paragraph" w:customStyle="1" w:styleId="0D15AE2999614A20BFC0A2AF5407095C">
    <w:name w:val="0D15AE2999614A20BFC0A2AF5407095C"/>
    <w:rsid w:val="005A2CB6"/>
    <w:pPr>
      <w:spacing w:after="160" w:line="259" w:lineRule="auto"/>
    </w:pPr>
    <w:rPr>
      <w:lang w:val="en-IN" w:eastAsia="en-IN"/>
    </w:rPr>
  </w:style>
  <w:style w:type="paragraph" w:customStyle="1" w:styleId="B4EC71D3287D440BA3848D3734F65BE6">
    <w:name w:val="B4EC71D3287D440BA3848D3734F65BE6"/>
    <w:rsid w:val="005A2CB6"/>
    <w:pPr>
      <w:spacing w:after="160" w:line="259" w:lineRule="auto"/>
    </w:pPr>
    <w:rPr>
      <w:lang w:val="en-IN" w:eastAsia="en-IN"/>
    </w:rPr>
  </w:style>
  <w:style w:type="paragraph" w:customStyle="1" w:styleId="731D35E9938F4DC3B56851D3D2F389F9">
    <w:name w:val="731D35E9938F4DC3B56851D3D2F389F9"/>
    <w:rsid w:val="005A2CB6"/>
    <w:pPr>
      <w:spacing w:after="160" w:line="259" w:lineRule="auto"/>
    </w:pPr>
    <w:rPr>
      <w:lang w:val="en-IN" w:eastAsia="en-IN"/>
    </w:rPr>
  </w:style>
  <w:style w:type="paragraph" w:customStyle="1" w:styleId="AC07AFAB207B47AE8DC60311A3C0F7AA">
    <w:name w:val="AC07AFAB207B47AE8DC60311A3C0F7AA"/>
    <w:rsid w:val="005A2CB6"/>
    <w:pPr>
      <w:spacing w:after="160" w:line="259" w:lineRule="auto"/>
    </w:pPr>
    <w:rPr>
      <w:lang w:val="en-IN" w:eastAsia="en-IN"/>
    </w:rPr>
  </w:style>
  <w:style w:type="paragraph" w:customStyle="1" w:styleId="F40D933D854943E0BBF03083A92A501B">
    <w:name w:val="F40D933D854943E0BBF03083A92A501B"/>
    <w:rsid w:val="005A2CB6"/>
    <w:pPr>
      <w:spacing w:after="160" w:line="259" w:lineRule="auto"/>
    </w:pPr>
    <w:rPr>
      <w:lang w:val="en-IN" w:eastAsia="en-IN"/>
    </w:rPr>
  </w:style>
  <w:style w:type="paragraph" w:customStyle="1" w:styleId="706BCF2DC43A4D138A198FBFB65A2442">
    <w:name w:val="706BCF2DC43A4D138A198FBFB65A2442"/>
    <w:rsid w:val="005A2CB6"/>
    <w:pPr>
      <w:spacing w:after="160" w:line="259" w:lineRule="auto"/>
    </w:pPr>
    <w:rPr>
      <w:lang w:val="en-IN" w:eastAsia="en-IN"/>
    </w:rPr>
  </w:style>
  <w:style w:type="paragraph" w:customStyle="1" w:styleId="EF474C7F68954592ADD0D33F4C92B5A3">
    <w:name w:val="EF474C7F68954592ADD0D33F4C92B5A3"/>
    <w:rsid w:val="005A2CB6"/>
    <w:pPr>
      <w:spacing w:after="160" w:line="259" w:lineRule="auto"/>
    </w:pPr>
    <w:rPr>
      <w:lang w:val="en-IN" w:eastAsia="en-IN"/>
    </w:rPr>
  </w:style>
  <w:style w:type="paragraph" w:customStyle="1" w:styleId="4F9E0F5422C144EE979BB0E2826D2889">
    <w:name w:val="4F9E0F5422C144EE979BB0E2826D2889"/>
    <w:rsid w:val="005A2CB6"/>
    <w:pPr>
      <w:spacing w:after="160" w:line="259" w:lineRule="auto"/>
    </w:pPr>
    <w:rPr>
      <w:lang w:val="en-IN" w:eastAsia="en-IN"/>
    </w:rPr>
  </w:style>
  <w:style w:type="paragraph" w:customStyle="1" w:styleId="CD064CF13A8D40D4995F224588BE0196">
    <w:name w:val="CD064CF13A8D40D4995F224588BE0196"/>
    <w:rsid w:val="005A2CB6"/>
    <w:pPr>
      <w:spacing w:after="160" w:line="259" w:lineRule="auto"/>
    </w:pPr>
    <w:rPr>
      <w:lang w:val="en-IN" w:eastAsia="en-IN"/>
    </w:rPr>
  </w:style>
  <w:style w:type="paragraph" w:customStyle="1" w:styleId="6E5C9D0830D24804A314BC144699A0CF">
    <w:name w:val="6E5C9D0830D24804A314BC144699A0CF"/>
    <w:rsid w:val="005A2CB6"/>
    <w:pPr>
      <w:spacing w:after="160" w:line="259" w:lineRule="auto"/>
    </w:pPr>
    <w:rPr>
      <w:lang w:val="en-IN" w:eastAsia="en-IN"/>
    </w:rPr>
  </w:style>
  <w:style w:type="paragraph" w:customStyle="1" w:styleId="76D35AD0CE2149F888D13E4CAD52A3B8">
    <w:name w:val="76D35AD0CE2149F888D13E4CAD52A3B8"/>
    <w:rsid w:val="005A2CB6"/>
    <w:pPr>
      <w:spacing w:after="160" w:line="259" w:lineRule="auto"/>
    </w:pPr>
    <w:rPr>
      <w:lang w:val="en-IN" w:eastAsia="en-IN"/>
    </w:rPr>
  </w:style>
  <w:style w:type="paragraph" w:customStyle="1" w:styleId="2D9D26D4EF0D4A6883A0FB30AAED4589">
    <w:name w:val="2D9D26D4EF0D4A6883A0FB30AAED4589"/>
    <w:rsid w:val="005A2CB6"/>
    <w:pPr>
      <w:spacing w:after="160" w:line="259" w:lineRule="auto"/>
    </w:pPr>
    <w:rPr>
      <w:lang w:val="en-IN" w:eastAsia="en-IN"/>
    </w:rPr>
  </w:style>
  <w:style w:type="paragraph" w:customStyle="1" w:styleId="D91D6F0BA8444477B3AC1FAF72332537">
    <w:name w:val="D91D6F0BA8444477B3AC1FAF72332537"/>
    <w:rsid w:val="005A2CB6"/>
    <w:pPr>
      <w:spacing w:after="160" w:line="259" w:lineRule="auto"/>
    </w:pPr>
    <w:rPr>
      <w:lang w:val="en-IN" w:eastAsia="en-IN"/>
    </w:rPr>
  </w:style>
  <w:style w:type="paragraph" w:customStyle="1" w:styleId="231750386C5649D0B6EB6D44A6AE366B">
    <w:name w:val="231750386C5649D0B6EB6D44A6AE366B"/>
    <w:rsid w:val="005A2CB6"/>
    <w:pPr>
      <w:spacing w:after="160" w:line="259" w:lineRule="auto"/>
    </w:pPr>
    <w:rPr>
      <w:lang w:val="en-IN" w:eastAsia="en-IN"/>
    </w:rPr>
  </w:style>
  <w:style w:type="paragraph" w:customStyle="1" w:styleId="B49CB84E108F42E098031D8AFDDE8E6A">
    <w:name w:val="B49CB84E108F42E098031D8AFDDE8E6A"/>
    <w:rsid w:val="005A2CB6"/>
    <w:pPr>
      <w:spacing w:after="160" w:line="259" w:lineRule="auto"/>
    </w:pPr>
    <w:rPr>
      <w:lang w:val="en-IN" w:eastAsia="en-IN"/>
    </w:rPr>
  </w:style>
  <w:style w:type="paragraph" w:customStyle="1" w:styleId="A48C2180CAA24827AD502F090336A40D">
    <w:name w:val="A48C2180CAA24827AD502F090336A40D"/>
    <w:rsid w:val="005A2CB6"/>
    <w:pPr>
      <w:spacing w:after="160" w:line="259" w:lineRule="auto"/>
    </w:pPr>
    <w:rPr>
      <w:lang w:val="en-IN" w:eastAsia="en-IN"/>
    </w:rPr>
  </w:style>
  <w:style w:type="paragraph" w:customStyle="1" w:styleId="A438E678A9DA4EAAA7C0E91737D42C00">
    <w:name w:val="A438E678A9DA4EAAA7C0E91737D42C00"/>
    <w:rsid w:val="005A2CB6"/>
    <w:pPr>
      <w:spacing w:after="160" w:line="259" w:lineRule="auto"/>
    </w:pPr>
    <w:rPr>
      <w:lang w:val="en-IN" w:eastAsia="en-IN"/>
    </w:rPr>
  </w:style>
  <w:style w:type="paragraph" w:customStyle="1" w:styleId="8EBBCA7342BE400187FFCFB6001BBF05">
    <w:name w:val="8EBBCA7342BE400187FFCFB6001BBF05"/>
    <w:rsid w:val="005A2CB6"/>
    <w:pPr>
      <w:spacing w:after="160" w:line="259" w:lineRule="auto"/>
    </w:pPr>
    <w:rPr>
      <w:lang w:val="en-IN" w:eastAsia="en-IN"/>
    </w:rPr>
  </w:style>
  <w:style w:type="paragraph" w:customStyle="1" w:styleId="1E1C3459C78E408095A3F97B20FC3643">
    <w:name w:val="1E1C3459C78E408095A3F97B20FC3643"/>
    <w:rsid w:val="005A2CB6"/>
    <w:pPr>
      <w:spacing w:after="160" w:line="259" w:lineRule="auto"/>
    </w:pPr>
    <w:rPr>
      <w:lang w:val="en-IN" w:eastAsia="en-IN"/>
    </w:rPr>
  </w:style>
  <w:style w:type="paragraph" w:customStyle="1" w:styleId="83316239764D46128873609725DF32EA">
    <w:name w:val="83316239764D46128873609725DF32EA"/>
    <w:rsid w:val="005A2CB6"/>
    <w:pPr>
      <w:spacing w:after="160" w:line="259" w:lineRule="auto"/>
    </w:pPr>
    <w:rPr>
      <w:lang w:val="en-IN" w:eastAsia="en-IN"/>
    </w:rPr>
  </w:style>
  <w:style w:type="paragraph" w:customStyle="1" w:styleId="772EBB067C624794A0C0BE1ECE738187">
    <w:name w:val="772EBB067C624794A0C0BE1ECE738187"/>
    <w:rsid w:val="005A2CB6"/>
    <w:pPr>
      <w:spacing w:after="160" w:line="259" w:lineRule="auto"/>
    </w:pPr>
    <w:rPr>
      <w:lang w:val="en-IN" w:eastAsia="en-IN"/>
    </w:rPr>
  </w:style>
  <w:style w:type="paragraph" w:customStyle="1" w:styleId="4761FFA8F0824A12A4F6E6608ADFC63E">
    <w:name w:val="4761FFA8F0824A12A4F6E6608ADFC63E"/>
    <w:rsid w:val="005A2CB6"/>
    <w:pPr>
      <w:spacing w:after="160" w:line="259" w:lineRule="auto"/>
    </w:pPr>
    <w:rPr>
      <w:lang w:val="en-IN" w:eastAsia="en-IN"/>
    </w:rPr>
  </w:style>
  <w:style w:type="paragraph" w:customStyle="1" w:styleId="005B465130AB42049928516B9AE84DD3">
    <w:name w:val="005B465130AB42049928516B9AE84DD3"/>
    <w:rsid w:val="005A2CB6"/>
    <w:pPr>
      <w:spacing w:after="160" w:line="259" w:lineRule="auto"/>
    </w:pPr>
    <w:rPr>
      <w:lang w:val="en-IN" w:eastAsia="en-IN"/>
    </w:rPr>
  </w:style>
  <w:style w:type="paragraph" w:customStyle="1" w:styleId="E7625AF4D8F14874A905FFE6B3B2647B">
    <w:name w:val="E7625AF4D8F14874A905FFE6B3B2647B"/>
    <w:rsid w:val="005A2CB6"/>
    <w:pPr>
      <w:spacing w:after="160" w:line="259" w:lineRule="auto"/>
    </w:pPr>
    <w:rPr>
      <w:lang w:val="en-IN" w:eastAsia="en-IN"/>
    </w:rPr>
  </w:style>
  <w:style w:type="paragraph" w:customStyle="1" w:styleId="681E87394338477A8085875FF1E77A6C">
    <w:name w:val="681E87394338477A8085875FF1E77A6C"/>
    <w:rsid w:val="005A2CB6"/>
    <w:pPr>
      <w:spacing w:after="160" w:line="259" w:lineRule="auto"/>
    </w:pPr>
    <w:rPr>
      <w:lang w:val="en-IN" w:eastAsia="en-IN"/>
    </w:rPr>
  </w:style>
  <w:style w:type="paragraph" w:customStyle="1" w:styleId="654795893C6C47EB88AD430CB2F0E8A5">
    <w:name w:val="654795893C6C47EB88AD430CB2F0E8A5"/>
    <w:rsid w:val="005A2CB6"/>
    <w:pPr>
      <w:spacing w:after="160" w:line="259" w:lineRule="auto"/>
    </w:pPr>
    <w:rPr>
      <w:lang w:val="en-IN" w:eastAsia="en-IN"/>
    </w:rPr>
  </w:style>
  <w:style w:type="paragraph" w:customStyle="1" w:styleId="FB2A791865704D4FBFC9632EA5ED5C7B">
    <w:name w:val="FB2A791865704D4FBFC9632EA5ED5C7B"/>
    <w:rsid w:val="005A2CB6"/>
    <w:pPr>
      <w:spacing w:after="160" w:line="259" w:lineRule="auto"/>
    </w:pPr>
    <w:rPr>
      <w:lang w:val="en-IN" w:eastAsia="en-IN"/>
    </w:rPr>
  </w:style>
  <w:style w:type="paragraph" w:customStyle="1" w:styleId="FB8CA5A2A7034E06904D350D636F9289">
    <w:name w:val="FB8CA5A2A7034E06904D350D636F9289"/>
    <w:rsid w:val="005A2CB6"/>
    <w:pPr>
      <w:spacing w:after="160" w:line="259" w:lineRule="auto"/>
    </w:pPr>
    <w:rPr>
      <w:lang w:val="en-IN" w:eastAsia="en-IN"/>
    </w:rPr>
  </w:style>
  <w:style w:type="paragraph" w:customStyle="1" w:styleId="97AE6DEE635C49859CE18718AA41C231">
    <w:name w:val="97AE6DEE635C49859CE18718AA41C231"/>
    <w:rsid w:val="005A2CB6"/>
    <w:pPr>
      <w:spacing w:after="160" w:line="259" w:lineRule="auto"/>
    </w:pPr>
    <w:rPr>
      <w:lang w:val="en-IN" w:eastAsia="en-IN"/>
    </w:rPr>
  </w:style>
  <w:style w:type="paragraph" w:customStyle="1" w:styleId="672773FDAFF14475927EC8E9A756EC5B">
    <w:name w:val="672773FDAFF14475927EC8E9A756EC5B"/>
    <w:rsid w:val="005A2CB6"/>
    <w:pPr>
      <w:spacing w:after="160" w:line="259" w:lineRule="auto"/>
    </w:pPr>
    <w:rPr>
      <w:lang w:val="en-IN" w:eastAsia="en-IN"/>
    </w:rPr>
  </w:style>
  <w:style w:type="paragraph" w:customStyle="1" w:styleId="3BA93AC78D9F44FA8CBB77B0E2F6A10F">
    <w:name w:val="3BA93AC78D9F44FA8CBB77B0E2F6A10F"/>
    <w:rsid w:val="005A2CB6"/>
    <w:pPr>
      <w:spacing w:after="160" w:line="259" w:lineRule="auto"/>
    </w:pPr>
    <w:rPr>
      <w:lang w:val="en-IN" w:eastAsia="en-IN"/>
    </w:rPr>
  </w:style>
  <w:style w:type="paragraph" w:customStyle="1" w:styleId="7DEA4431DFC0427F9359C6063EB2F1BA">
    <w:name w:val="7DEA4431DFC0427F9359C6063EB2F1BA"/>
    <w:rsid w:val="005A2CB6"/>
    <w:pPr>
      <w:spacing w:after="160" w:line="259" w:lineRule="auto"/>
    </w:pPr>
    <w:rPr>
      <w:lang w:val="en-IN" w:eastAsia="en-IN"/>
    </w:rPr>
  </w:style>
  <w:style w:type="paragraph" w:customStyle="1" w:styleId="B3DCDAB14A854213AEAF390930D3A573">
    <w:name w:val="B3DCDAB14A854213AEAF390930D3A573"/>
    <w:rsid w:val="005A2CB6"/>
    <w:pPr>
      <w:spacing w:after="160" w:line="259" w:lineRule="auto"/>
    </w:pPr>
    <w:rPr>
      <w:lang w:val="en-IN" w:eastAsia="en-IN"/>
    </w:rPr>
  </w:style>
  <w:style w:type="paragraph" w:customStyle="1" w:styleId="CC253115850A47018B8449E5EA912E20">
    <w:name w:val="CC253115850A47018B8449E5EA912E20"/>
    <w:rsid w:val="005A2CB6"/>
    <w:pPr>
      <w:spacing w:after="160" w:line="259" w:lineRule="auto"/>
    </w:pPr>
    <w:rPr>
      <w:lang w:val="en-IN" w:eastAsia="en-IN"/>
    </w:rPr>
  </w:style>
  <w:style w:type="paragraph" w:customStyle="1" w:styleId="002019E480D543A2A7F2724A313217D5">
    <w:name w:val="002019E480D543A2A7F2724A313217D5"/>
    <w:rsid w:val="005A2CB6"/>
    <w:pPr>
      <w:spacing w:after="160" w:line="259" w:lineRule="auto"/>
    </w:pPr>
    <w:rPr>
      <w:lang w:val="en-IN" w:eastAsia="en-IN"/>
    </w:rPr>
  </w:style>
  <w:style w:type="paragraph" w:customStyle="1" w:styleId="C914406D22A543DDA276090F3BC132B5">
    <w:name w:val="C914406D22A543DDA276090F3BC132B5"/>
    <w:rsid w:val="005A2CB6"/>
    <w:pPr>
      <w:spacing w:after="160" w:line="259" w:lineRule="auto"/>
    </w:pPr>
    <w:rPr>
      <w:lang w:val="en-IN" w:eastAsia="en-IN"/>
    </w:rPr>
  </w:style>
  <w:style w:type="paragraph" w:customStyle="1" w:styleId="CD902A2582D1455E98841D76386BDDC7">
    <w:name w:val="CD902A2582D1455E98841D76386BDDC7"/>
    <w:rsid w:val="005A2CB6"/>
    <w:pPr>
      <w:spacing w:after="160" w:line="259" w:lineRule="auto"/>
    </w:pPr>
    <w:rPr>
      <w:lang w:val="en-IN" w:eastAsia="en-IN"/>
    </w:rPr>
  </w:style>
  <w:style w:type="paragraph" w:customStyle="1" w:styleId="BC62A298167C429BAC37131214CA2E72">
    <w:name w:val="BC62A298167C429BAC37131214CA2E72"/>
    <w:rsid w:val="005A2CB6"/>
    <w:pPr>
      <w:spacing w:after="160" w:line="259" w:lineRule="auto"/>
    </w:pPr>
    <w:rPr>
      <w:lang w:val="en-IN" w:eastAsia="en-IN"/>
    </w:rPr>
  </w:style>
  <w:style w:type="paragraph" w:customStyle="1" w:styleId="B8336314E88B4611A8330944C6BC281F">
    <w:name w:val="B8336314E88B4611A8330944C6BC281F"/>
    <w:rsid w:val="005A2CB6"/>
    <w:pPr>
      <w:spacing w:after="160" w:line="259" w:lineRule="auto"/>
    </w:pPr>
    <w:rPr>
      <w:lang w:val="en-IN" w:eastAsia="en-IN"/>
    </w:rPr>
  </w:style>
  <w:style w:type="paragraph" w:customStyle="1" w:styleId="4B1105270C344CB2AE41DB55EF615379">
    <w:name w:val="4B1105270C344CB2AE41DB55EF615379"/>
    <w:rsid w:val="005A2CB6"/>
    <w:pPr>
      <w:spacing w:after="160" w:line="259" w:lineRule="auto"/>
    </w:pPr>
    <w:rPr>
      <w:lang w:val="en-IN" w:eastAsia="en-IN"/>
    </w:rPr>
  </w:style>
  <w:style w:type="paragraph" w:customStyle="1" w:styleId="AC811D0815844811BC98FFE1B756141A">
    <w:name w:val="AC811D0815844811BC98FFE1B756141A"/>
    <w:rsid w:val="005A2CB6"/>
    <w:pPr>
      <w:spacing w:after="160" w:line="259" w:lineRule="auto"/>
    </w:pPr>
    <w:rPr>
      <w:lang w:val="en-IN" w:eastAsia="en-IN"/>
    </w:rPr>
  </w:style>
  <w:style w:type="paragraph" w:customStyle="1" w:styleId="4817086F4DDC49A3A0B64E77F4697A87">
    <w:name w:val="4817086F4DDC49A3A0B64E77F4697A87"/>
    <w:rsid w:val="005A2CB6"/>
    <w:pPr>
      <w:spacing w:after="160" w:line="259" w:lineRule="auto"/>
    </w:pPr>
    <w:rPr>
      <w:lang w:val="en-IN" w:eastAsia="en-IN"/>
    </w:rPr>
  </w:style>
  <w:style w:type="paragraph" w:customStyle="1" w:styleId="1106769B501349378FEE8DF3BC151C80">
    <w:name w:val="1106769B501349378FEE8DF3BC151C80"/>
    <w:rsid w:val="005A2CB6"/>
    <w:pPr>
      <w:spacing w:after="160" w:line="259" w:lineRule="auto"/>
    </w:pPr>
    <w:rPr>
      <w:lang w:val="en-IN" w:eastAsia="en-IN"/>
    </w:rPr>
  </w:style>
  <w:style w:type="paragraph" w:customStyle="1" w:styleId="765B9364D78642838C16A6CFF179EE8C">
    <w:name w:val="765B9364D78642838C16A6CFF179EE8C"/>
    <w:rsid w:val="005A2CB6"/>
    <w:pPr>
      <w:spacing w:after="160" w:line="259" w:lineRule="auto"/>
    </w:pPr>
    <w:rPr>
      <w:lang w:val="en-IN" w:eastAsia="en-IN"/>
    </w:rPr>
  </w:style>
  <w:style w:type="paragraph" w:customStyle="1" w:styleId="7FC4AC43F6894B1095501E6E602BDFED">
    <w:name w:val="7FC4AC43F6894B1095501E6E602BDFED"/>
    <w:rsid w:val="005A2CB6"/>
    <w:pPr>
      <w:spacing w:after="160" w:line="259" w:lineRule="auto"/>
    </w:pPr>
    <w:rPr>
      <w:lang w:val="en-IN" w:eastAsia="en-IN"/>
    </w:rPr>
  </w:style>
  <w:style w:type="paragraph" w:customStyle="1" w:styleId="C2E21B2DFC5F4DCFB080C3F652256881">
    <w:name w:val="C2E21B2DFC5F4DCFB080C3F652256881"/>
    <w:rsid w:val="005A2CB6"/>
    <w:pPr>
      <w:spacing w:after="160" w:line="259" w:lineRule="auto"/>
    </w:pPr>
    <w:rPr>
      <w:lang w:val="en-IN" w:eastAsia="en-IN"/>
    </w:rPr>
  </w:style>
  <w:style w:type="paragraph" w:customStyle="1" w:styleId="92B0EE85F8B342A58B1F726C1632B25C">
    <w:name w:val="92B0EE85F8B342A58B1F726C1632B25C"/>
    <w:rsid w:val="005A2CB6"/>
    <w:pPr>
      <w:spacing w:after="160" w:line="259" w:lineRule="auto"/>
    </w:pPr>
    <w:rPr>
      <w:lang w:val="en-IN" w:eastAsia="en-IN"/>
    </w:rPr>
  </w:style>
  <w:style w:type="paragraph" w:customStyle="1" w:styleId="7BFC71EB750C44AAB4B04EC3FEE910E6">
    <w:name w:val="7BFC71EB750C44AAB4B04EC3FEE910E6"/>
    <w:rsid w:val="005A2CB6"/>
    <w:pPr>
      <w:spacing w:after="160" w:line="259" w:lineRule="auto"/>
    </w:pPr>
    <w:rPr>
      <w:lang w:val="en-IN" w:eastAsia="en-IN"/>
    </w:rPr>
  </w:style>
  <w:style w:type="paragraph" w:customStyle="1" w:styleId="B02E910A1DCF4E2895EA4CCB7064BD24">
    <w:name w:val="B02E910A1DCF4E2895EA4CCB7064BD24"/>
    <w:rsid w:val="005A2CB6"/>
    <w:pPr>
      <w:spacing w:after="160" w:line="259" w:lineRule="auto"/>
    </w:pPr>
    <w:rPr>
      <w:lang w:val="en-IN" w:eastAsia="en-IN"/>
    </w:rPr>
  </w:style>
  <w:style w:type="paragraph" w:customStyle="1" w:styleId="150E1C1A10944D58978167B7A274D68E">
    <w:name w:val="150E1C1A10944D58978167B7A274D68E"/>
    <w:rsid w:val="005A2CB6"/>
    <w:pPr>
      <w:spacing w:after="160" w:line="259" w:lineRule="auto"/>
    </w:pPr>
    <w:rPr>
      <w:lang w:val="en-IN" w:eastAsia="en-IN"/>
    </w:rPr>
  </w:style>
  <w:style w:type="paragraph" w:customStyle="1" w:styleId="5D5F63CB5B40427EA2C16E2F5EBA9CFF">
    <w:name w:val="5D5F63CB5B40427EA2C16E2F5EBA9CFF"/>
    <w:rsid w:val="005A2CB6"/>
    <w:pPr>
      <w:spacing w:after="160" w:line="259" w:lineRule="auto"/>
    </w:pPr>
    <w:rPr>
      <w:lang w:val="en-IN" w:eastAsia="en-IN"/>
    </w:rPr>
  </w:style>
  <w:style w:type="paragraph" w:customStyle="1" w:styleId="57B722DCD483449F94E6D67A2F8AB128">
    <w:name w:val="57B722DCD483449F94E6D67A2F8AB128"/>
    <w:rsid w:val="005A2CB6"/>
    <w:pPr>
      <w:spacing w:after="160" w:line="259" w:lineRule="auto"/>
    </w:pPr>
    <w:rPr>
      <w:lang w:val="en-IN" w:eastAsia="en-IN"/>
    </w:rPr>
  </w:style>
  <w:style w:type="paragraph" w:customStyle="1" w:styleId="9AA5EEC254F2431EB3B902344E0CD9B1">
    <w:name w:val="9AA5EEC254F2431EB3B902344E0CD9B1"/>
    <w:rsid w:val="005A2CB6"/>
    <w:pPr>
      <w:spacing w:after="160" w:line="259" w:lineRule="auto"/>
    </w:pPr>
    <w:rPr>
      <w:lang w:val="en-IN" w:eastAsia="en-IN"/>
    </w:rPr>
  </w:style>
  <w:style w:type="paragraph" w:customStyle="1" w:styleId="2E0F81C85B354053B91B7A6A3022D3B9">
    <w:name w:val="2E0F81C85B354053B91B7A6A3022D3B9"/>
    <w:rsid w:val="005A2CB6"/>
    <w:pPr>
      <w:spacing w:after="160" w:line="259" w:lineRule="auto"/>
    </w:pPr>
    <w:rPr>
      <w:lang w:val="en-IN" w:eastAsia="en-IN"/>
    </w:rPr>
  </w:style>
  <w:style w:type="paragraph" w:customStyle="1" w:styleId="86D38061C3094A6BA2C5FC31647D13BA">
    <w:name w:val="86D38061C3094A6BA2C5FC31647D13BA"/>
    <w:rsid w:val="005A2CB6"/>
    <w:pPr>
      <w:spacing w:after="160" w:line="259" w:lineRule="auto"/>
    </w:pPr>
    <w:rPr>
      <w:lang w:val="en-IN" w:eastAsia="en-IN"/>
    </w:rPr>
  </w:style>
  <w:style w:type="paragraph" w:customStyle="1" w:styleId="F83997D99BC3482AAD36269E2078B767">
    <w:name w:val="F83997D99BC3482AAD36269E2078B767"/>
    <w:rsid w:val="005A2CB6"/>
    <w:pPr>
      <w:spacing w:after="160" w:line="259" w:lineRule="auto"/>
    </w:pPr>
    <w:rPr>
      <w:lang w:val="en-IN" w:eastAsia="en-IN"/>
    </w:rPr>
  </w:style>
  <w:style w:type="paragraph" w:customStyle="1" w:styleId="8B65A76F52BF4DF486C10BAF48C1DF67">
    <w:name w:val="8B65A76F52BF4DF486C10BAF48C1DF67"/>
    <w:rsid w:val="005A2CB6"/>
    <w:pPr>
      <w:spacing w:after="160" w:line="259" w:lineRule="auto"/>
    </w:pPr>
    <w:rPr>
      <w:lang w:val="en-IN" w:eastAsia="en-IN"/>
    </w:rPr>
  </w:style>
  <w:style w:type="paragraph" w:customStyle="1" w:styleId="E4E9A0B0C4724638891A11DE8D9AE03C">
    <w:name w:val="E4E9A0B0C4724638891A11DE8D9AE03C"/>
    <w:rsid w:val="005A2CB6"/>
    <w:pPr>
      <w:spacing w:after="160" w:line="259" w:lineRule="auto"/>
    </w:pPr>
    <w:rPr>
      <w:lang w:val="en-IN" w:eastAsia="en-IN"/>
    </w:rPr>
  </w:style>
  <w:style w:type="paragraph" w:customStyle="1" w:styleId="7132F3539993485A8C5F9A501BEE3E9B">
    <w:name w:val="7132F3539993485A8C5F9A501BEE3E9B"/>
    <w:rsid w:val="005A2CB6"/>
    <w:pPr>
      <w:spacing w:after="160" w:line="259" w:lineRule="auto"/>
    </w:pPr>
    <w:rPr>
      <w:lang w:val="en-IN" w:eastAsia="en-IN"/>
    </w:rPr>
  </w:style>
  <w:style w:type="paragraph" w:customStyle="1" w:styleId="A99FD7158D5B44918187A0C7984F3E74">
    <w:name w:val="A99FD7158D5B44918187A0C7984F3E74"/>
    <w:rsid w:val="005A2CB6"/>
    <w:pPr>
      <w:spacing w:after="160" w:line="259" w:lineRule="auto"/>
    </w:pPr>
    <w:rPr>
      <w:lang w:val="en-IN" w:eastAsia="en-IN"/>
    </w:rPr>
  </w:style>
  <w:style w:type="paragraph" w:customStyle="1" w:styleId="7EBE09F7735A4DDB85044F4CA7026761">
    <w:name w:val="7EBE09F7735A4DDB85044F4CA7026761"/>
    <w:rsid w:val="005A2CB6"/>
    <w:pPr>
      <w:spacing w:after="160" w:line="259" w:lineRule="auto"/>
    </w:pPr>
    <w:rPr>
      <w:lang w:val="en-IN" w:eastAsia="en-IN"/>
    </w:rPr>
  </w:style>
  <w:style w:type="paragraph" w:customStyle="1" w:styleId="C258B2A40BCA44CE9F5119C72B401A7E">
    <w:name w:val="C258B2A40BCA44CE9F5119C72B401A7E"/>
    <w:rsid w:val="005A2CB6"/>
    <w:pPr>
      <w:spacing w:after="160" w:line="259" w:lineRule="auto"/>
    </w:pPr>
    <w:rPr>
      <w:lang w:val="en-IN" w:eastAsia="en-IN"/>
    </w:rPr>
  </w:style>
  <w:style w:type="paragraph" w:customStyle="1" w:styleId="EBC42E2BCA364EC2AE728698C4FB007B">
    <w:name w:val="EBC42E2BCA364EC2AE728698C4FB007B"/>
    <w:rsid w:val="005A2CB6"/>
    <w:pPr>
      <w:spacing w:after="160" w:line="259" w:lineRule="auto"/>
    </w:pPr>
    <w:rPr>
      <w:lang w:val="en-IN" w:eastAsia="en-IN"/>
    </w:rPr>
  </w:style>
  <w:style w:type="paragraph" w:customStyle="1" w:styleId="5B8D88767E5549A296D60DA0683F30BD">
    <w:name w:val="5B8D88767E5549A296D60DA0683F30BD"/>
    <w:rsid w:val="005A2CB6"/>
    <w:pPr>
      <w:spacing w:after="160" w:line="259" w:lineRule="auto"/>
    </w:pPr>
    <w:rPr>
      <w:lang w:val="en-IN" w:eastAsia="en-IN"/>
    </w:rPr>
  </w:style>
  <w:style w:type="paragraph" w:customStyle="1" w:styleId="14B679C8A3244AB1BBDBF70A56E8C586">
    <w:name w:val="14B679C8A3244AB1BBDBF70A56E8C586"/>
    <w:rsid w:val="005A2CB6"/>
    <w:pPr>
      <w:spacing w:after="160" w:line="259" w:lineRule="auto"/>
    </w:pPr>
    <w:rPr>
      <w:lang w:val="en-IN" w:eastAsia="en-IN"/>
    </w:rPr>
  </w:style>
  <w:style w:type="paragraph" w:customStyle="1" w:styleId="8E9EF296D2CF4E61BF19CC00A600017F">
    <w:name w:val="8E9EF296D2CF4E61BF19CC00A600017F"/>
    <w:rsid w:val="005A2CB6"/>
    <w:pPr>
      <w:spacing w:after="160" w:line="259" w:lineRule="auto"/>
    </w:pPr>
    <w:rPr>
      <w:lang w:val="en-IN" w:eastAsia="en-IN"/>
    </w:rPr>
  </w:style>
  <w:style w:type="paragraph" w:customStyle="1" w:styleId="FB24CBBC998640609192CC47FE1BC4C9">
    <w:name w:val="FB24CBBC998640609192CC47FE1BC4C9"/>
    <w:rsid w:val="005A2CB6"/>
    <w:pPr>
      <w:spacing w:after="160" w:line="259" w:lineRule="auto"/>
    </w:pPr>
    <w:rPr>
      <w:lang w:val="en-IN" w:eastAsia="en-IN"/>
    </w:rPr>
  </w:style>
  <w:style w:type="paragraph" w:customStyle="1" w:styleId="42571081F96E4FF1A5574C001BF56CA6">
    <w:name w:val="42571081F96E4FF1A5574C001BF56CA6"/>
    <w:rsid w:val="005A2CB6"/>
    <w:pPr>
      <w:spacing w:after="160" w:line="259" w:lineRule="auto"/>
    </w:pPr>
    <w:rPr>
      <w:lang w:val="en-IN" w:eastAsia="en-IN"/>
    </w:rPr>
  </w:style>
  <w:style w:type="paragraph" w:customStyle="1" w:styleId="7670CBBF52B24D989540484455896097">
    <w:name w:val="7670CBBF52B24D989540484455896097"/>
    <w:rsid w:val="005A2CB6"/>
    <w:pPr>
      <w:spacing w:after="160" w:line="259" w:lineRule="auto"/>
    </w:pPr>
    <w:rPr>
      <w:lang w:val="en-IN" w:eastAsia="en-IN"/>
    </w:rPr>
  </w:style>
  <w:style w:type="paragraph" w:customStyle="1" w:styleId="1C7492A5BDB4486EAA44FAE8F41502F8">
    <w:name w:val="1C7492A5BDB4486EAA44FAE8F41502F8"/>
    <w:rsid w:val="005A2CB6"/>
    <w:pPr>
      <w:spacing w:after="160" w:line="259" w:lineRule="auto"/>
    </w:pPr>
    <w:rPr>
      <w:lang w:val="en-IN" w:eastAsia="en-IN"/>
    </w:rPr>
  </w:style>
  <w:style w:type="paragraph" w:customStyle="1" w:styleId="86FBE8930CA145E18EF9D23141F833D4">
    <w:name w:val="86FBE8930CA145E18EF9D23141F833D4"/>
    <w:rsid w:val="005A2CB6"/>
    <w:pPr>
      <w:spacing w:after="160" w:line="259" w:lineRule="auto"/>
    </w:pPr>
    <w:rPr>
      <w:lang w:val="en-IN" w:eastAsia="en-IN"/>
    </w:rPr>
  </w:style>
  <w:style w:type="paragraph" w:customStyle="1" w:styleId="5576142F04A54BDA84DB1F82CCCCF45F">
    <w:name w:val="5576142F04A54BDA84DB1F82CCCCF45F"/>
    <w:rsid w:val="005A2CB6"/>
    <w:pPr>
      <w:spacing w:after="160" w:line="259" w:lineRule="auto"/>
    </w:pPr>
    <w:rPr>
      <w:lang w:val="en-IN" w:eastAsia="en-IN"/>
    </w:rPr>
  </w:style>
  <w:style w:type="paragraph" w:customStyle="1" w:styleId="904772A51F1F470AA715F916FB774520">
    <w:name w:val="904772A51F1F470AA715F916FB774520"/>
    <w:rsid w:val="005A2CB6"/>
    <w:pPr>
      <w:spacing w:after="160" w:line="259" w:lineRule="auto"/>
    </w:pPr>
    <w:rPr>
      <w:lang w:val="en-IN" w:eastAsia="en-IN"/>
    </w:rPr>
  </w:style>
  <w:style w:type="paragraph" w:customStyle="1" w:styleId="E06FCAA337A14AF596E0139BFADEB595">
    <w:name w:val="E06FCAA337A14AF596E0139BFADEB595"/>
    <w:rsid w:val="005A2CB6"/>
    <w:pPr>
      <w:spacing w:after="160" w:line="259" w:lineRule="auto"/>
    </w:pPr>
    <w:rPr>
      <w:lang w:val="en-IN" w:eastAsia="en-IN"/>
    </w:rPr>
  </w:style>
  <w:style w:type="paragraph" w:customStyle="1" w:styleId="D9B2291983464636AEA1F62EC0DAA668">
    <w:name w:val="D9B2291983464636AEA1F62EC0DAA668"/>
    <w:rsid w:val="005A2CB6"/>
    <w:pPr>
      <w:spacing w:after="160" w:line="259" w:lineRule="auto"/>
    </w:pPr>
    <w:rPr>
      <w:lang w:val="en-IN" w:eastAsia="en-IN"/>
    </w:rPr>
  </w:style>
  <w:style w:type="paragraph" w:customStyle="1" w:styleId="0D8DABEB0D6D48E28DAFB0FDCB90D2A6">
    <w:name w:val="0D8DABEB0D6D48E28DAFB0FDCB90D2A6"/>
    <w:rsid w:val="005A2CB6"/>
    <w:pPr>
      <w:spacing w:after="160" w:line="259" w:lineRule="auto"/>
    </w:pPr>
    <w:rPr>
      <w:lang w:val="en-IN" w:eastAsia="en-IN"/>
    </w:rPr>
  </w:style>
  <w:style w:type="paragraph" w:customStyle="1" w:styleId="E9FD1B847E934BBA836BA7DBD388D3B5">
    <w:name w:val="E9FD1B847E934BBA836BA7DBD388D3B5"/>
    <w:rsid w:val="005A2CB6"/>
    <w:pPr>
      <w:spacing w:after="160" w:line="259" w:lineRule="auto"/>
    </w:pPr>
    <w:rPr>
      <w:lang w:val="en-IN" w:eastAsia="en-IN"/>
    </w:rPr>
  </w:style>
  <w:style w:type="paragraph" w:customStyle="1" w:styleId="4D4919CC679340F38B5553B9DEF713BE">
    <w:name w:val="4D4919CC679340F38B5553B9DEF713BE"/>
    <w:rsid w:val="005A2CB6"/>
    <w:pPr>
      <w:spacing w:after="160" w:line="259" w:lineRule="auto"/>
    </w:pPr>
    <w:rPr>
      <w:lang w:val="en-IN" w:eastAsia="en-IN"/>
    </w:rPr>
  </w:style>
  <w:style w:type="paragraph" w:customStyle="1" w:styleId="F2D44CAAD79F434594022687E8F3A7F6">
    <w:name w:val="F2D44CAAD79F434594022687E8F3A7F6"/>
    <w:rsid w:val="005A2CB6"/>
    <w:pPr>
      <w:spacing w:after="160" w:line="259" w:lineRule="auto"/>
    </w:pPr>
    <w:rPr>
      <w:lang w:val="en-IN" w:eastAsia="en-IN"/>
    </w:rPr>
  </w:style>
  <w:style w:type="paragraph" w:customStyle="1" w:styleId="8F5F489B40B04006871767C6A02B1098">
    <w:name w:val="8F5F489B40B04006871767C6A02B1098"/>
    <w:rsid w:val="005A2CB6"/>
    <w:pPr>
      <w:spacing w:after="160" w:line="259" w:lineRule="auto"/>
    </w:pPr>
    <w:rPr>
      <w:lang w:val="en-IN" w:eastAsia="en-IN"/>
    </w:rPr>
  </w:style>
  <w:style w:type="paragraph" w:customStyle="1" w:styleId="8879B71B10BF4BB8B82B5B8B8E634574">
    <w:name w:val="8879B71B10BF4BB8B82B5B8B8E634574"/>
    <w:rsid w:val="005A2CB6"/>
    <w:pPr>
      <w:spacing w:after="160" w:line="259" w:lineRule="auto"/>
    </w:pPr>
    <w:rPr>
      <w:lang w:val="en-IN" w:eastAsia="en-IN"/>
    </w:rPr>
  </w:style>
  <w:style w:type="paragraph" w:customStyle="1" w:styleId="223E2BE192484B13B113283D4324B9F5">
    <w:name w:val="223E2BE192484B13B113283D4324B9F5"/>
    <w:rsid w:val="005A2CB6"/>
    <w:pPr>
      <w:spacing w:after="160" w:line="259" w:lineRule="auto"/>
    </w:pPr>
    <w:rPr>
      <w:lang w:val="en-IN" w:eastAsia="en-IN"/>
    </w:rPr>
  </w:style>
  <w:style w:type="paragraph" w:customStyle="1" w:styleId="6F69BC8FBE144DE2B236FBA1002E428C">
    <w:name w:val="6F69BC8FBE144DE2B236FBA1002E428C"/>
    <w:rsid w:val="005A2CB6"/>
    <w:pPr>
      <w:spacing w:after="160" w:line="259" w:lineRule="auto"/>
    </w:pPr>
    <w:rPr>
      <w:lang w:val="en-IN" w:eastAsia="en-IN"/>
    </w:rPr>
  </w:style>
  <w:style w:type="paragraph" w:customStyle="1" w:styleId="04219036206D44458835C0D93985EF00">
    <w:name w:val="04219036206D44458835C0D93985EF00"/>
    <w:rsid w:val="005A2CB6"/>
    <w:pPr>
      <w:spacing w:after="160" w:line="259" w:lineRule="auto"/>
    </w:pPr>
    <w:rPr>
      <w:lang w:val="en-IN" w:eastAsia="en-IN"/>
    </w:rPr>
  </w:style>
  <w:style w:type="paragraph" w:customStyle="1" w:styleId="4E4994EC286E437ABA4327DD04E425E3">
    <w:name w:val="4E4994EC286E437ABA4327DD04E425E3"/>
    <w:rsid w:val="005A2CB6"/>
    <w:pPr>
      <w:spacing w:after="160" w:line="259" w:lineRule="auto"/>
    </w:pPr>
    <w:rPr>
      <w:lang w:val="en-IN" w:eastAsia="en-IN"/>
    </w:rPr>
  </w:style>
  <w:style w:type="paragraph" w:customStyle="1" w:styleId="1E7558ACD2B74B4C891C93A2A7D0F8CC">
    <w:name w:val="1E7558ACD2B74B4C891C93A2A7D0F8CC"/>
    <w:rsid w:val="005A2CB6"/>
    <w:pPr>
      <w:spacing w:after="160" w:line="259" w:lineRule="auto"/>
    </w:pPr>
    <w:rPr>
      <w:lang w:val="en-IN" w:eastAsia="en-IN"/>
    </w:rPr>
  </w:style>
  <w:style w:type="paragraph" w:customStyle="1" w:styleId="5F603BD0D1F4463EA1451600997D8F64">
    <w:name w:val="5F603BD0D1F4463EA1451600997D8F64"/>
    <w:rsid w:val="005A2CB6"/>
    <w:pPr>
      <w:spacing w:after="160" w:line="259" w:lineRule="auto"/>
    </w:pPr>
    <w:rPr>
      <w:lang w:val="en-IN" w:eastAsia="en-IN"/>
    </w:rPr>
  </w:style>
  <w:style w:type="paragraph" w:customStyle="1" w:styleId="739F92D74BD44ED3846C1F23AD2778DF">
    <w:name w:val="739F92D74BD44ED3846C1F23AD2778DF"/>
    <w:rsid w:val="005A2CB6"/>
    <w:pPr>
      <w:spacing w:after="160" w:line="259" w:lineRule="auto"/>
    </w:pPr>
    <w:rPr>
      <w:lang w:val="en-IN" w:eastAsia="en-IN"/>
    </w:rPr>
  </w:style>
  <w:style w:type="paragraph" w:customStyle="1" w:styleId="AC88B37695EC448BAC02C418375B426D">
    <w:name w:val="AC88B37695EC448BAC02C418375B426D"/>
    <w:rsid w:val="005A2CB6"/>
    <w:pPr>
      <w:spacing w:after="160" w:line="259" w:lineRule="auto"/>
    </w:pPr>
    <w:rPr>
      <w:lang w:val="en-IN" w:eastAsia="en-IN"/>
    </w:rPr>
  </w:style>
  <w:style w:type="paragraph" w:customStyle="1" w:styleId="48F02221684C4F13AB6355EC4FBBFECB">
    <w:name w:val="48F02221684C4F13AB6355EC4FBBFECB"/>
    <w:rsid w:val="005A2CB6"/>
    <w:pPr>
      <w:spacing w:after="160" w:line="259" w:lineRule="auto"/>
    </w:pPr>
    <w:rPr>
      <w:lang w:val="en-IN" w:eastAsia="en-IN"/>
    </w:rPr>
  </w:style>
  <w:style w:type="paragraph" w:customStyle="1" w:styleId="5DBCC86682804D8AB98FB46E3FE822D7">
    <w:name w:val="5DBCC86682804D8AB98FB46E3FE822D7"/>
    <w:rsid w:val="005A2CB6"/>
    <w:pPr>
      <w:spacing w:after="160" w:line="259" w:lineRule="auto"/>
    </w:pPr>
    <w:rPr>
      <w:lang w:val="en-IN" w:eastAsia="en-IN"/>
    </w:rPr>
  </w:style>
  <w:style w:type="paragraph" w:customStyle="1" w:styleId="DEAF33CB4FEF4B5380CD14A67EE289C0">
    <w:name w:val="DEAF33CB4FEF4B5380CD14A67EE289C0"/>
    <w:rsid w:val="005A2CB6"/>
    <w:pPr>
      <w:spacing w:after="160" w:line="259" w:lineRule="auto"/>
    </w:pPr>
    <w:rPr>
      <w:lang w:val="en-IN" w:eastAsia="en-IN"/>
    </w:rPr>
  </w:style>
  <w:style w:type="paragraph" w:customStyle="1" w:styleId="34661CB671FA4325892F39E085931D86">
    <w:name w:val="34661CB671FA4325892F39E085931D86"/>
    <w:rsid w:val="005A2CB6"/>
    <w:pPr>
      <w:spacing w:after="160" w:line="259" w:lineRule="auto"/>
    </w:pPr>
    <w:rPr>
      <w:lang w:val="en-IN" w:eastAsia="en-IN"/>
    </w:rPr>
  </w:style>
  <w:style w:type="paragraph" w:customStyle="1" w:styleId="A55C1FECC5BE4D0186C24EC7A75F44C6">
    <w:name w:val="A55C1FECC5BE4D0186C24EC7A75F44C6"/>
    <w:rsid w:val="005A2CB6"/>
    <w:pPr>
      <w:spacing w:after="160" w:line="259" w:lineRule="auto"/>
    </w:pPr>
    <w:rPr>
      <w:lang w:val="en-IN" w:eastAsia="en-IN"/>
    </w:rPr>
  </w:style>
  <w:style w:type="paragraph" w:customStyle="1" w:styleId="3BE8A5887C4B4D2EB29F21941EE0A016">
    <w:name w:val="3BE8A5887C4B4D2EB29F21941EE0A016"/>
    <w:rsid w:val="005A2CB6"/>
    <w:pPr>
      <w:spacing w:after="160" w:line="259" w:lineRule="auto"/>
    </w:pPr>
    <w:rPr>
      <w:lang w:val="en-IN" w:eastAsia="en-IN"/>
    </w:rPr>
  </w:style>
  <w:style w:type="paragraph" w:customStyle="1" w:styleId="0BC38417455F4A0489D9B205907EA815">
    <w:name w:val="0BC38417455F4A0489D9B205907EA815"/>
    <w:rsid w:val="005A2CB6"/>
    <w:pPr>
      <w:spacing w:after="160" w:line="259" w:lineRule="auto"/>
    </w:pPr>
    <w:rPr>
      <w:lang w:val="en-IN" w:eastAsia="en-IN"/>
    </w:rPr>
  </w:style>
  <w:style w:type="paragraph" w:customStyle="1" w:styleId="218036F4A64D44E8A0592F06B082CAA1">
    <w:name w:val="218036F4A64D44E8A0592F06B082CAA1"/>
    <w:rsid w:val="005A2CB6"/>
    <w:pPr>
      <w:spacing w:after="160" w:line="259" w:lineRule="auto"/>
    </w:pPr>
    <w:rPr>
      <w:lang w:val="en-IN" w:eastAsia="en-IN"/>
    </w:rPr>
  </w:style>
  <w:style w:type="paragraph" w:customStyle="1" w:styleId="EC65AB159EC743209984739CB2658B69">
    <w:name w:val="EC65AB159EC743209984739CB2658B69"/>
    <w:rsid w:val="005A2CB6"/>
    <w:pPr>
      <w:spacing w:after="160" w:line="259" w:lineRule="auto"/>
    </w:pPr>
    <w:rPr>
      <w:lang w:val="en-IN" w:eastAsia="en-IN"/>
    </w:rPr>
  </w:style>
  <w:style w:type="paragraph" w:customStyle="1" w:styleId="7E87EAF745654A019E331823FD54C380">
    <w:name w:val="7E87EAF745654A019E331823FD54C380"/>
    <w:rsid w:val="005A2CB6"/>
    <w:pPr>
      <w:spacing w:after="160" w:line="259" w:lineRule="auto"/>
    </w:pPr>
    <w:rPr>
      <w:lang w:val="en-IN" w:eastAsia="en-IN"/>
    </w:rPr>
  </w:style>
  <w:style w:type="paragraph" w:customStyle="1" w:styleId="29A40EF0E0DA4A69BB3D97632C7413D0">
    <w:name w:val="29A40EF0E0DA4A69BB3D97632C7413D0"/>
    <w:rsid w:val="005A2CB6"/>
    <w:pPr>
      <w:spacing w:after="160" w:line="259" w:lineRule="auto"/>
    </w:pPr>
    <w:rPr>
      <w:lang w:val="en-IN" w:eastAsia="en-IN"/>
    </w:rPr>
  </w:style>
  <w:style w:type="paragraph" w:customStyle="1" w:styleId="37DFA5A8985F478D8BD272AFF26ADF16">
    <w:name w:val="37DFA5A8985F478D8BD272AFF26ADF16"/>
    <w:rsid w:val="005A2CB6"/>
    <w:pPr>
      <w:spacing w:after="160" w:line="259" w:lineRule="auto"/>
    </w:pPr>
    <w:rPr>
      <w:lang w:val="en-IN" w:eastAsia="en-IN"/>
    </w:rPr>
  </w:style>
  <w:style w:type="paragraph" w:customStyle="1" w:styleId="7A985A289188497FA0F12F72E09A0978">
    <w:name w:val="7A985A289188497FA0F12F72E09A0978"/>
    <w:rsid w:val="005A2CB6"/>
    <w:pPr>
      <w:spacing w:after="160" w:line="259" w:lineRule="auto"/>
    </w:pPr>
    <w:rPr>
      <w:lang w:val="en-IN" w:eastAsia="en-IN"/>
    </w:rPr>
  </w:style>
  <w:style w:type="paragraph" w:customStyle="1" w:styleId="F6D2E6249400412BA503B98B5F103FB2">
    <w:name w:val="F6D2E6249400412BA503B98B5F103FB2"/>
    <w:rsid w:val="005A2CB6"/>
    <w:pPr>
      <w:spacing w:after="160" w:line="259" w:lineRule="auto"/>
    </w:pPr>
    <w:rPr>
      <w:lang w:val="en-IN" w:eastAsia="en-IN"/>
    </w:rPr>
  </w:style>
  <w:style w:type="paragraph" w:customStyle="1" w:styleId="F3C269211D01471A933BB0C9FC2A183F">
    <w:name w:val="F3C269211D01471A933BB0C9FC2A183F"/>
    <w:rsid w:val="005A2CB6"/>
    <w:pPr>
      <w:spacing w:after="160" w:line="259" w:lineRule="auto"/>
    </w:pPr>
    <w:rPr>
      <w:lang w:val="en-IN" w:eastAsia="en-IN"/>
    </w:rPr>
  </w:style>
  <w:style w:type="paragraph" w:customStyle="1" w:styleId="1EDB81201A21422792283003BE039505">
    <w:name w:val="1EDB81201A21422792283003BE039505"/>
    <w:rsid w:val="005A2CB6"/>
    <w:pPr>
      <w:spacing w:after="160" w:line="259" w:lineRule="auto"/>
    </w:pPr>
    <w:rPr>
      <w:lang w:val="en-IN" w:eastAsia="en-IN"/>
    </w:rPr>
  </w:style>
  <w:style w:type="paragraph" w:customStyle="1" w:styleId="CA289ED4A7FC44E3A578F6518FE87AE6">
    <w:name w:val="CA289ED4A7FC44E3A578F6518FE87AE6"/>
    <w:rsid w:val="005A2CB6"/>
    <w:pPr>
      <w:spacing w:after="160" w:line="259" w:lineRule="auto"/>
    </w:pPr>
    <w:rPr>
      <w:lang w:val="en-IN" w:eastAsia="en-IN"/>
    </w:rPr>
  </w:style>
  <w:style w:type="paragraph" w:customStyle="1" w:styleId="9BF9086AEFF0439DA96332F6C9A5471B">
    <w:name w:val="9BF9086AEFF0439DA96332F6C9A5471B"/>
    <w:rsid w:val="005A2CB6"/>
    <w:pPr>
      <w:spacing w:after="160" w:line="259" w:lineRule="auto"/>
    </w:pPr>
    <w:rPr>
      <w:lang w:val="en-IN" w:eastAsia="en-IN"/>
    </w:rPr>
  </w:style>
  <w:style w:type="paragraph" w:customStyle="1" w:styleId="2A0C6438CA0F42EC9074A2E4EADC4859">
    <w:name w:val="2A0C6438CA0F42EC9074A2E4EADC4859"/>
    <w:rsid w:val="005A2CB6"/>
    <w:pPr>
      <w:spacing w:after="160" w:line="259" w:lineRule="auto"/>
    </w:pPr>
    <w:rPr>
      <w:lang w:val="en-IN" w:eastAsia="en-IN"/>
    </w:rPr>
  </w:style>
  <w:style w:type="paragraph" w:customStyle="1" w:styleId="F25A48310F5640FD85AAD951D9564CE5">
    <w:name w:val="F25A48310F5640FD85AAD951D9564CE5"/>
    <w:rsid w:val="005A2CB6"/>
    <w:pPr>
      <w:spacing w:after="160" w:line="259" w:lineRule="auto"/>
    </w:pPr>
    <w:rPr>
      <w:lang w:val="en-IN" w:eastAsia="en-IN"/>
    </w:rPr>
  </w:style>
  <w:style w:type="paragraph" w:customStyle="1" w:styleId="9316F210FFD34C28B59D2DF8004965A8">
    <w:name w:val="9316F210FFD34C28B59D2DF8004965A8"/>
    <w:rsid w:val="005A2CB6"/>
    <w:pPr>
      <w:spacing w:after="160" w:line="259" w:lineRule="auto"/>
    </w:pPr>
    <w:rPr>
      <w:lang w:val="en-IN" w:eastAsia="en-IN"/>
    </w:rPr>
  </w:style>
  <w:style w:type="paragraph" w:customStyle="1" w:styleId="B068186EC15749909C24B24705F12051">
    <w:name w:val="B068186EC15749909C24B24705F12051"/>
    <w:rsid w:val="005A2CB6"/>
    <w:pPr>
      <w:spacing w:after="160" w:line="259" w:lineRule="auto"/>
    </w:pPr>
    <w:rPr>
      <w:lang w:val="en-IN" w:eastAsia="en-IN"/>
    </w:rPr>
  </w:style>
  <w:style w:type="paragraph" w:customStyle="1" w:styleId="C0FA048707204C378DCB596C2F419223">
    <w:name w:val="C0FA048707204C378DCB596C2F419223"/>
    <w:rsid w:val="005A2CB6"/>
    <w:pPr>
      <w:spacing w:after="160" w:line="259" w:lineRule="auto"/>
    </w:pPr>
    <w:rPr>
      <w:lang w:val="en-IN" w:eastAsia="en-IN"/>
    </w:rPr>
  </w:style>
  <w:style w:type="paragraph" w:customStyle="1" w:styleId="BA9D68221AA642D4AD539DBCBE00F18A">
    <w:name w:val="BA9D68221AA642D4AD539DBCBE00F18A"/>
    <w:rsid w:val="005A2CB6"/>
    <w:pPr>
      <w:spacing w:after="160" w:line="259" w:lineRule="auto"/>
    </w:pPr>
    <w:rPr>
      <w:lang w:val="en-IN" w:eastAsia="en-IN"/>
    </w:rPr>
  </w:style>
  <w:style w:type="paragraph" w:customStyle="1" w:styleId="501BA0E0CE9B4EE5979C53D94B55B36B">
    <w:name w:val="501BA0E0CE9B4EE5979C53D94B55B36B"/>
    <w:rsid w:val="005A2CB6"/>
    <w:pPr>
      <w:spacing w:after="160" w:line="259" w:lineRule="auto"/>
    </w:pPr>
    <w:rPr>
      <w:lang w:val="en-IN" w:eastAsia="en-IN"/>
    </w:rPr>
  </w:style>
  <w:style w:type="paragraph" w:customStyle="1" w:styleId="AAFA984C0BEC4D39B2A445111EBFDBF3">
    <w:name w:val="AAFA984C0BEC4D39B2A445111EBFDBF3"/>
    <w:rsid w:val="005A2CB6"/>
    <w:pPr>
      <w:spacing w:after="160" w:line="259" w:lineRule="auto"/>
    </w:pPr>
    <w:rPr>
      <w:lang w:val="en-IN" w:eastAsia="en-IN"/>
    </w:rPr>
  </w:style>
  <w:style w:type="paragraph" w:customStyle="1" w:styleId="F72EAD1E10AF4EDC9E7B0FED73B6F554">
    <w:name w:val="F72EAD1E10AF4EDC9E7B0FED73B6F554"/>
    <w:rsid w:val="005A2CB6"/>
    <w:pPr>
      <w:spacing w:after="160" w:line="259" w:lineRule="auto"/>
    </w:pPr>
    <w:rPr>
      <w:lang w:val="en-IN" w:eastAsia="en-IN"/>
    </w:rPr>
  </w:style>
  <w:style w:type="paragraph" w:customStyle="1" w:styleId="551CF40FBE7741E2AAF811A126B2E741">
    <w:name w:val="551CF40FBE7741E2AAF811A126B2E741"/>
    <w:rsid w:val="005A2CB6"/>
    <w:pPr>
      <w:spacing w:after="160" w:line="259" w:lineRule="auto"/>
    </w:pPr>
    <w:rPr>
      <w:lang w:val="en-IN" w:eastAsia="en-IN"/>
    </w:rPr>
  </w:style>
  <w:style w:type="paragraph" w:customStyle="1" w:styleId="078331767AC24373B64839AE932AB2F6">
    <w:name w:val="078331767AC24373B64839AE932AB2F6"/>
    <w:rsid w:val="005A2CB6"/>
    <w:pPr>
      <w:spacing w:after="160" w:line="259" w:lineRule="auto"/>
    </w:pPr>
    <w:rPr>
      <w:lang w:val="en-IN" w:eastAsia="en-IN"/>
    </w:rPr>
  </w:style>
  <w:style w:type="paragraph" w:customStyle="1" w:styleId="D98C41CD87B74EB593071DB97B28ABFC">
    <w:name w:val="D98C41CD87B74EB593071DB97B28ABFC"/>
    <w:rsid w:val="005A2CB6"/>
    <w:pPr>
      <w:spacing w:after="160" w:line="259" w:lineRule="auto"/>
    </w:pPr>
    <w:rPr>
      <w:lang w:val="en-IN" w:eastAsia="en-IN"/>
    </w:rPr>
  </w:style>
  <w:style w:type="paragraph" w:customStyle="1" w:styleId="F4FE486627214DA1B3E56D758A6692F8">
    <w:name w:val="F4FE486627214DA1B3E56D758A6692F8"/>
    <w:rsid w:val="005A2CB6"/>
    <w:pPr>
      <w:spacing w:after="160" w:line="259" w:lineRule="auto"/>
    </w:pPr>
    <w:rPr>
      <w:lang w:val="en-IN" w:eastAsia="en-IN"/>
    </w:rPr>
  </w:style>
  <w:style w:type="paragraph" w:customStyle="1" w:styleId="A66B8705C8A944ADB2F0867FB6DDA95E">
    <w:name w:val="A66B8705C8A944ADB2F0867FB6DDA95E"/>
    <w:rsid w:val="005A2CB6"/>
    <w:pPr>
      <w:spacing w:after="160" w:line="259" w:lineRule="auto"/>
    </w:pPr>
    <w:rPr>
      <w:lang w:val="en-IN" w:eastAsia="en-IN"/>
    </w:rPr>
  </w:style>
  <w:style w:type="paragraph" w:customStyle="1" w:styleId="4A182A72358C449CA3584234BFEDF633">
    <w:name w:val="4A182A72358C449CA3584234BFEDF633"/>
    <w:rsid w:val="005A2CB6"/>
    <w:pPr>
      <w:spacing w:after="160" w:line="259" w:lineRule="auto"/>
    </w:pPr>
    <w:rPr>
      <w:lang w:val="en-IN" w:eastAsia="en-IN"/>
    </w:rPr>
  </w:style>
  <w:style w:type="paragraph" w:customStyle="1" w:styleId="230D5CBEED484712BF6A4B2997EBA51F">
    <w:name w:val="230D5CBEED484712BF6A4B2997EBA51F"/>
    <w:rsid w:val="005A2CB6"/>
    <w:pPr>
      <w:spacing w:after="160" w:line="259" w:lineRule="auto"/>
    </w:pPr>
    <w:rPr>
      <w:lang w:val="en-IN" w:eastAsia="en-IN"/>
    </w:rPr>
  </w:style>
  <w:style w:type="paragraph" w:customStyle="1" w:styleId="8F7051E9DB38420D9D9388FD48F4F997">
    <w:name w:val="8F7051E9DB38420D9D9388FD48F4F997"/>
    <w:rsid w:val="005A2CB6"/>
    <w:pPr>
      <w:spacing w:after="160" w:line="259" w:lineRule="auto"/>
    </w:pPr>
    <w:rPr>
      <w:lang w:val="en-IN" w:eastAsia="en-IN"/>
    </w:rPr>
  </w:style>
  <w:style w:type="paragraph" w:customStyle="1" w:styleId="D224A83FCFFE48778EC6189EBCF24DC3">
    <w:name w:val="D224A83FCFFE48778EC6189EBCF24DC3"/>
    <w:rsid w:val="005A2CB6"/>
    <w:pPr>
      <w:spacing w:after="160" w:line="259" w:lineRule="auto"/>
    </w:pPr>
    <w:rPr>
      <w:lang w:val="en-IN" w:eastAsia="en-IN"/>
    </w:rPr>
  </w:style>
  <w:style w:type="paragraph" w:customStyle="1" w:styleId="1B3D1ECF8A7A47ACB0355EFFDE282C7B">
    <w:name w:val="1B3D1ECF8A7A47ACB0355EFFDE282C7B"/>
    <w:rsid w:val="005A2CB6"/>
    <w:pPr>
      <w:spacing w:after="160" w:line="259" w:lineRule="auto"/>
    </w:pPr>
    <w:rPr>
      <w:lang w:val="en-IN" w:eastAsia="en-IN"/>
    </w:rPr>
  </w:style>
  <w:style w:type="paragraph" w:customStyle="1" w:styleId="C2BD633C533243DE8AA405E226A2FC59">
    <w:name w:val="C2BD633C533243DE8AA405E226A2FC59"/>
    <w:rsid w:val="005A2CB6"/>
    <w:pPr>
      <w:spacing w:after="160" w:line="259" w:lineRule="auto"/>
    </w:pPr>
    <w:rPr>
      <w:lang w:val="en-IN" w:eastAsia="en-IN"/>
    </w:rPr>
  </w:style>
  <w:style w:type="paragraph" w:customStyle="1" w:styleId="E1A85B823CBD4A379399C3AE4811E940">
    <w:name w:val="E1A85B823CBD4A379399C3AE4811E940"/>
    <w:rsid w:val="005A2CB6"/>
    <w:pPr>
      <w:spacing w:after="160" w:line="259" w:lineRule="auto"/>
    </w:pPr>
    <w:rPr>
      <w:lang w:val="en-IN" w:eastAsia="en-IN"/>
    </w:rPr>
  </w:style>
  <w:style w:type="paragraph" w:customStyle="1" w:styleId="AA86A46DD421473496B430790C9A73FD">
    <w:name w:val="AA86A46DD421473496B430790C9A73FD"/>
    <w:rsid w:val="005A2CB6"/>
    <w:pPr>
      <w:spacing w:after="160" w:line="259" w:lineRule="auto"/>
    </w:pPr>
    <w:rPr>
      <w:lang w:val="en-IN" w:eastAsia="en-IN"/>
    </w:rPr>
  </w:style>
  <w:style w:type="paragraph" w:customStyle="1" w:styleId="6F9826C0C1E8454A958AC626035FC3B4">
    <w:name w:val="6F9826C0C1E8454A958AC626035FC3B4"/>
    <w:rsid w:val="005A2CB6"/>
    <w:pPr>
      <w:spacing w:after="160" w:line="259" w:lineRule="auto"/>
    </w:pPr>
    <w:rPr>
      <w:lang w:val="en-IN" w:eastAsia="en-IN"/>
    </w:rPr>
  </w:style>
  <w:style w:type="paragraph" w:customStyle="1" w:styleId="637C259EDE834965BC9C31B9AA09D02A">
    <w:name w:val="637C259EDE834965BC9C31B9AA09D02A"/>
    <w:rsid w:val="005A2CB6"/>
    <w:pPr>
      <w:spacing w:after="160" w:line="259" w:lineRule="auto"/>
    </w:pPr>
    <w:rPr>
      <w:lang w:val="en-IN" w:eastAsia="en-IN"/>
    </w:rPr>
  </w:style>
  <w:style w:type="paragraph" w:customStyle="1" w:styleId="49BB42C9CBE74BDC82CED20591BDD22D">
    <w:name w:val="49BB42C9CBE74BDC82CED20591BDD22D"/>
    <w:rsid w:val="005A2CB6"/>
    <w:pPr>
      <w:spacing w:after="160" w:line="259" w:lineRule="auto"/>
    </w:pPr>
    <w:rPr>
      <w:lang w:val="en-IN" w:eastAsia="en-IN"/>
    </w:rPr>
  </w:style>
  <w:style w:type="paragraph" w:customStyle="1" w:styleId="765853726B97449292E450590BDA1486">
    <w:name w:val="765853726B97449292E450590BDA1486"/>
    <w:rsid w:val="005A2CB6"/>
    <w:pPr>
      <w:spacing w:after="160" w:line="259" w:lineRule="auto"/>
    </w:pPr>
    <w:rPr>
      <w:lang w:val="en-IN" w:eastAsia="en-IN"/>
    </w:rPr>
  </w:style>
  <w:style w:type="paragraph" w:customStyle="1" w:styleId="B60E9FA48E2B47B5A5A0A2C4A74B7963">
    <w:name w:val="B60E9FA48E2B47B5A5A0A2C4A74B7963"/>
    <w:rsid w:val="005A2CB6"/>
    <w:pPr>
      <w:spacing w:after="160" w:line="259" w:lineRule="auto"/>
    </w:pPr>
    <w:rPr>
      <w:lang w:val="en-IN" w:eastAsia="en-IN"/>
    </w:rPr>
  </w:style>
  <w:style w:type="paragraph" w:customStyle="1" w:styleId="9E23D317AD764DAD94EAE5C29D800E81">
    <w:name w:val="9E23D317AD764DAD94EAE5C29D800E81"/>
    <w:rsid w:val="005A2CB6"/>
    <w:pPr>
      <w:spacing w:after="160" w:line="259" w:lineRule="auto"/>
    </w:pPr>
    <w:rPr>
      <w:lang w:val="en-IN" w:eastAsia="en-IN"/>
    </w:rPr>
  </w:style>
  <w:style w:type="paragraph" w:customStyle="1" w:styleId="852BCCC4062B470F88DFE76F99342C38">
    <w:name w:val="852BCCC4062B470F88DFE76F99342C38"/>
    <w:rsid w:val="005A2CB6"/>
    <w:pPr>
      <w:spacing w:after="160" w:line="259" w:lineRule="auto"/>
    </w:pPr>
    <w:rPr>
      <w:lang w:val="en-IN" w:eastAsia="en-IN"/>
    </w:rPr>
  </w:style>
  <w:style w:type="paragraph" w:customStyle="1" w:styleId="360DD7C9AE254FE096054D8186BC0E74">
    <w:name w:val="360DD7C9AE254FE096054D8186BC0E74"/>
    <w:rsid w:val="005A2CB6"/>
    <w:pPr>
      <w:spacing w:after="160" w:line="259" w:lineRule="auto"/>
    </w:pPr>
    <w:rPr>
      <w:lang w:val="en-IN" w:eastAsia="en-IN"/>
    </w:rPr>
  </w:style>
  <w:style w:type="paragraph" w:customStyle="1" w:styleId="40A70656354A495D91D152F3C3D6E52D">
    <w:name w:val="40A70656354A495D91D152F3C3D6E52D"/>
    <w:rsid w:val="005A2CB6"/>
    <w:pPr>
      <w:spacing w:after="160" w:line="259" w:lineRule="auto"/>
    </w:pPr>
    <w:rPr>
      <w:lang w:val="en-IN" w:eastAsia="en-IN"/>
    </w:rPr>
  </w:style>
  <w:style w:type="paragraph" w:customStyle="1" w:styleId="942A06411E794C7CABFB9FC47703DEAB">
    <w:name w:val="942A06411E794C7CABFB9FC47703DEAB"/>
    <w:rsid w:val="005A2CB6"/>
    <w:pPr>
      <w:spacing w:after="160" w:line="259" w:lineRule="auto"/>
    </w:pPr>
    <w:rPr>
      <w:lang w:val="en-IN" w:eastAsia="en-IN"/>
    </w:rPr>
  </w:style>
  <w:style w:type="paragraph" w:customStyle="1" w:styleId="59B3700E690D471CA505561664CB85F8">
    <w:name w:val="59B3700E690D471CA505561664CB85F8"/>
    <w:rsid w:val="005A2CB6"/>
    <w:pPr>
      <w:spacing w:after="160" w:line="259" w:lineRule="auto"/>
    </w:pPr>
    <w:rPr>
      <w:lang w:val="en-IN" w:eastAsia="en-IN"/>
    </w:rPr>
  </w:style>
  <w:style w:type="paragraph" w:customStyle="1" w:styleId="854DB5B9A23E4FFD8FF508A08C7CBBCF">
    <w:name w:val="854DB5B9A23E4FFD8FF508A08C7CBBCF"/>
    <w:rsid w:val="005A2CB6"/>
    <w:pPr>
      <w:spacing w:after="160" w:line="259" w:lineRule="auto"/>
    </w:pPr>
    <w:rPr>
      <w:lang w:val="en-IN" w:eastAsia="en-IN"/>
    </w:rPr>
  </w:style>
  <w:style w:type="paragraph" w:customStyle="1" w:styleId="DF8F5526620441448F8739AB48C035F2">
    <w:name w:val="DF8F5526620441448F8739AB48C035F2"/>
    <w:rsid w:val="005A2CB6"/>
    <w:pPr>
      <w:spacing w:after="160" w:line="259" w:lineRule="auto"/>
    </w:pPr>
    <w:rPr>
      <w:lang w:val="en-IN" w:eastAsia="en-IN"/>
    </w:rPr>
  </w:style>
  <w:style w:type="paragraph" w:customStyle="1" w:styleId="0912D95CDD30405EBC0EEF44DC087162">
    <w:name w:val="0912D95CDD30405EBC0EEF44DC087162"/>
    <w:rsid w:val="005A2CB6"/>
    <w:pPr>
      <w:spacing w:after="160" w:line="259" w:lineRule="auto"/>
    </w:pPr>
    <w:rPr>
      <w:lang w:val="en-IN" w:eastAsia="en-IN"/>
    </w:rPr>
  </w:style>
  <w:style w:type="paragraph" w:customStyle="1" w:styleId="D345ADA68097472C8F5CD1322E937463">
    <w:name w:val="D345ADA68097472C8F5CD1322E937463"/>
    <w:rsid w:val="005A2CB6"/>
    <w:pPr>
      <w:spacing w:after="160" w:line="259" w:lineRule="auto"/>
    </w:pPr>
    <w:rPr>
      <w:lang w:val="en-IN" w:eastAsia="en-IN"/>
    </w:rPr>
  </w:style>
  <w:style w:type="paragraph" w:customStyle="1" w:styleId="ECB93393A47C4DEC9D2B6FEE8EC0B404">
    <w:name w:val="ECB93393A47C4DEC9D2B6FEE8EC0B404"/>
    <w:rsid w:val="005A2CB6"/>
    <w:pPr>
      <w:spacing w:after="160" w:line="259" w:lineRule="auto"/>
    </w:pPr>
    <w:rPr>
      <w:lang w:val="en-IN" w:eastAsia="en-IN"/>
    </w:rPr>
  </w:style>
  <w:style w:type="paragraph" w:customStyle="1" w:styleId="B181C8A3DD59455397B2091AF3E21925">
    <w:name w:val="B181C8A3DD59455397B2091AF3E21925"/>
    <w:rsid w:val="005A2CB6"/>
    <w:pPr>
      <w:spacing w:after="160" w:line="259" w:lineRule="auto"/>
    </w:pPr>
    <w:rPr>
      <w:lang w:val="en-IN" w:eastAsia="en-IN"/>
    </w:rPr>
  </w:style>
  <w:style w:type="paragraph" w:customStyle="1" w:styleId="4633DE647CA64B998FFE78A53D5CA5EC">
    <w:name w:val="4633DE647CA64B998FFE78A53D5CA5EC"/>
    <w:rsid w:val="005A2CB6"/>
    <w:pPr>
      <w:spacing w:after="160" w:line="259" w:lineRule="auto"/>
    </w:pPr>
    <w:rPr>
      <w:lang w:val="en-IN" w:eastAsia="en-IN"/>
    </w:rPr>
  </w:style>
  <w:style w:type="paragraph" w:customStyle="1" w:styleId="65D5845E522844188364ACC7FCE0C5E3">
    <w:name w:val="65D5845E522844188364ACC7FCE0C5E3"/>
    <w:rsid w:val="005A2CB6"/>
    <w:pPr>
      <w:spacing w:after="160" w:line="259" w:lineRule="auto"/>
    </w:pPr>
    <w:rPr>
      <w:lang w:val="en-IN" w:eastAsia="en-IN"/>
    </w:rPr>
  </w:style>
  <w:style w:type="paragraph" w:customStyle="1" w:styleId="5ED94D4CEC604D61B26635472DA6D8A8">
    <w:name w:val="5ED94D4CEC604D61B26635472DA6D8A8"/>
    <w:rsid w:val="005A2CB6"/>
    <w:pPr>
      <w:spacing w:after="160" w:line="259" w:lineRule="auto"/>
    </w:pPr>
    <w:rPr>
      <w:lang w:val="en-IN" w:eastAsia="en-IN"/>
    </w:rPr>
  </w:style>
  <w:style w:type="paragraph" w:customStyle="1" w:styleId="DD5F4E8F21154A38AE2B4CF7A880E417">
    <w:name w:val="DD5F4E8F21154A38AE2B4CF7A880E417"/>
    <w:rsid w:val="005A2CB6"/>
    <w:pPr>
      <w:spacing w:after="160" w:line="259" w:lineRule="auto"/>
    </w:pPr>
    <w:rPr>
      <w:lang w:val="en-IN" w:eastAsia="en-IN"/>
    </w:rPr>
  </w:style>
  <w:style w:type="paragraph" w:customStyle="1" w:styleId="1FBC771471414059A9D0B9E338AA8A5C">
    <w:name w:val="1FBC771471414059A9D0B9E338AA8A5C"/>
    <w:rsid w:val="005A2CB6"/>
    <w:pPr>
      <w:spacing w:after="160" w:line="259" w:lineRule="auto"/>
    </w:pPr>
    <w:rPr>
      <w:lang w:val="en-IN" w:eastAsia="en-IN"/>
    </w:rPr>
  </w:style>
  <w:style w:type="paragraph" w:customStyle="1" w:styleId="299B2510DC414352BC0C5F825C595AC6">
    <w:name w:val="299B2510DC414352BC0C5F825C595AC6"/>
    <w:rsid w:val="005A2CB6"/>
    <w:pPr>
      <w:spacing w:after="160" w:line="259" w:lineRule="auto"/>
    </w:pPr>
    <w:rPr>
      <w:lang w:val="en-IN" w:eastAsia="en-IN"/>
    </w:rPr>
  </w:style>
  <w:style w:type="paragraph" w:customStyle="1" w:styleId="8AC125F50CDE4F2A92D7EB0CB54BE00D">
    <w:name w:val="8AC125F50CDE4F2A92D7EB0CB54BE00D"/>
    <w:rsid w:val="005A2CB6"/>
    <w:pPr>
      <w:spacing w:after="160" w:line="259" w:lineRule="auto"/>
    </w:pPr>
    <w:rPr>
      <w:lang w:val="en-IN" w:eastAsia="en-IN"/>
    </w:rPr>
  </w:style>
  <w:style w:type="paragraph" w:customStyle="1" w:styleId="63920D2D9AA545AA94F5095696CA59E6">
    <w:name w:val="63920D2D9AA545AA94F5095696CA59E6"/>
    <w:rsid w:val="005A2CB6"/>
    <w:pPr>
      <w:spacing w:after="160" w:line="259" w:lineRule="auto"/>
    </w:pPr>
    <w:rPr>
      <w:lang w:val="en-IN" w:eastAsia="en-IN"/>
    </w:rPr>
  </w:style>
  <w:style w:type="paragraph" w:customStyle="1" w:styleId="57A2E4D5E21F4C348ACAD9CEEFA8D927">
    <w:name w:val="57A2E4D5E21F4C348ACAD9CEEFA8D927"/>
    <w:rsid w:val="005A2CB6"/>
    <w:pPr>
      <w:spacing w:after="160" w:line="259" w:lineRule="auto"/>
    </w:pPr>
    <w:rPr>
      <w:lang w:val="en-IN" w:eastAsia="en-IN"/>
    </w:rPr>
  </w:style>
  <w:style w:type="paragraph" w:customStyle="1" w:styleId="4F47353B3DAF499299C42C9E19F48A15">
    <w:name w:val="4F47353B3DAF499299C42C9E19F48A15"/>
    <w:rsid w:val="005A2CB6"/>
    <w:pPr>
      <w:spacing w:after="160" w:line="259" w:lineRule="auto"/>
    </w:pPr>
    <w:rPr>
      <w:lang w:val="en-IN" w:eastAsia="en-IN"/>
    </w:rPr>
  </w:style>
  <w:style w:type="paragraph" w:customStyle="1" w:styleId="B6B5161B93424EC1B84BBDA4B1CEF4CF">
    <w:name w:val="B6B5161B93424EC1B84BBDA4B1CEF4CF"/>
    <w:rsid w:val="005A2CB6"/>
    <w:pPr>
      <w:spacing w:after="160" w:line="259" w:lineRule="auto"/>
    </w:pPr>
    <w:rPr>
      <w:lang w:val="en-IN" w:eastAsia="en-IN"/>
    </w:rPr>
  </w:style>
  <w:style w:type="paragraph" w:customStyle="1" w:styleId="6DD92816B16248EE85B61461982F5A73">
    <w:name w:val="6DD92816B16248EE85B61461982F5A73"/>
    <w:rsid w:val="005A2CB6"/>
    <w:pPr>
      <w:spacing w:after="160" w:line="259" w:lineRule="auto"/>
    </w:pPr>
    <w:rPr>
      <w:lang w:val="en-IN" w:eastAsia="en-IN"/>
    </w:rPr>
  </w:style>
  <w:style w:type="paragraph" w:customStyle="1" w:styleId="B60D3CD423EB4F929A27E325A846EB01">
    <w:name w:val="B60D3CD423EB4F929A27E325A846EB01"/>
    <w:rsid w:val="005A2CB6"/>
    <w:pPr>
      <w:spacing w:after="160" w:line="259" w:lineRule="auto"/>
    </w:pPr>
    <w:rPr>
      <w:lang w:val="en-IN" w:eastAsia="en-IN"/>
    </w:rPr>
  </w:style>
  <w:style w:type="paragraph" w:customStyle="1" w:styleId="54A9FAF6F2834432953B2C75159DC869">
    <w:name w:val="54A9FAF6F2834432953B2C75159DC869"/>
    <w:rsid w:val="005A2CB6"/>
    <w:pPr>
      <w:spacing w:after="160" w:line="259" w:lineRule="auto"/>
    </w:pPr>
    <w:rPr>
      <w:lang w:val="en-IN" w:eastAsia="en-IN"/>
    </w:rPr>
  </w:style>
  <w:style w:type="paragraph" w:customStyle="1" w:styleId="91FB1A70C5DD4F57B8A5F4DCD46630E0">
    <w:name w:val="91FB1A70C5DD4F57B8A5F4DCD46630E0"/>
    <w:rsid w:val="005A2CB6"/>
    <w:pPr>
      <w:spacing w:after="160" w:line="259" w:lineRule="auto"/>
    </w:pPr>
    <w:rPr>
      <w:lang w:val="en-IN" w:eastAsia="en-IN"/>
    </w:rPr>
  </w:style>
  <w:style w:type="paragraph" w:customStyle="1" w:styleId="546404418D8645D5A38F338AACDE5553">
    <w:name w:val="546404418D8645D5A38F338AACDE5553"/>
    <w:rsid w:val="005A2CB6"/>
    <w:pPr>
      <w:spacing w:after="160" w:line="259" w:lineRule="auto"/>
    </w:pPr>
    <w:rPr>
      <w:lang w:val="en-IN" w:eastAsia="en-IN"/>
    </w:rPr>
  </w:style>
  <w:style w:type="paragraph" w:customStyle="1" w:styleId="9FC37173885C464EB3F7E529B132D653">
    <w:name w:val="9FC37173885C464EB3F7E529B132D653"/>
    <w:rsid w:val="005A2CB6"/>
    <w:pPr>
      <w:spacing w:after="160" w:line="259" w:lineRule="auto"/>
    </w:pPr>
    <w:rPr>
      <w:lang w:val="en-IN" w:eastAsia="en-IN"/>
    </w:rPr>
  </w:style>
  <w:style w:type="paragraph" w:customStyle="1" w:styleId="DE5D3D062A7A4FB0A7D62F8959122A3C">
    <w:name w:val="DE5D3D062A7A4FB0A7D62F8959122A3C"/>
    <w:rsid w:val="005A2CB6"/>
    <w:pPr>
      <w:spacing w:after="160" w:line="259" w:lineRule="auto"/>
    </w:pPr>
    <w:rPr>
      <w:lang w:val="en-IN" w:eastAsia="en-IN"/>
    </w:rPr>
  </w:style>
  <w:style w:type="paragraph" w:customStyle="1" w:styleId="A0B1CDC58F1E4C8984DFC97036CDFB56">
    <w:name w:val="A0B1CDC58F1E4C8984DFC97036CDFB56"/>
    <w:rsid w:val="005A2CB6"/>
    <w:pPr>
      <w:spacing w:after="160" w:line="259" w:lineRule="auto"/>
    </w:pPr>
    <w:rPr>
      <w:lang w:val="en-IN" w:eastAsia="en-IN"/>
    </w:rPr>
  </w:style>
  <w:style w:type="paragraph" w:customStyle="1" w:styleId="200B50EC73D94267825CCD102E798AB1">
    <w:name w:val="200B50EC73D94267825CCD102E798AB1"/>
    <w:rsid w:val="005A2CB6"/>
    <w:pPr>
      <w:spacing w:after="160" w:line="259" w:lineRule="auto"/>
    </w:pPr>
    <w:rPr>
      <w:lang w:val="en-IN" w:eastAsia="en-IN"/>
    </w:rPr>
  </w:style>
  <w:style w:type="paragraph" w:customStyle="1" w:styleId="E93C02E7872C4BA88901E02A46E35FF2">
    <w:name w:val="E93C02E7872C4BA88901E02A46E35FF2"/>
    <w:rsid w:val="005A2CB6"/>
    <w:pPr>
      <w:spacing w:after="160" w:line="259" w:lineRule="auto"/>
    </w:pPr>
    <w:rPr>
      <w:lang w:val="en-IN" w:eastAsia="en-IN"/>
    </w:rPr>
  </w:style>
  <w:style w:type="paragraph" w:customStyle="1" w:styleId="AB1BE127AA24441AA9607E593DAC8021">
    <w:name w:val="AB1BE127AA24441AA9607E593DAC8021"/>
    <w:rsid w:val="005A2CB6"/>
    <w:pPr>
      <w:spacing w:after="160" w:line="259" w:lineRule="auto"/>
    </w:pPr>
    <w:rPr>
      <w:lang w:val="en-IN" w:eastAsia="en-IN"/>
    </w:rPr>
  </w:style>
  <w:style w:type="paragraph" w:customStyle="1" w:styleId="D1B6AB10AF5249FEBBFFDB3EEC4E35B9">
    <w:name w:val="D1B6AB10AF5249FEBBFFDB3EEC4E35B9"/>
    <w:rsid w:val="005A2CB6"/>
    <w:pPr>
      <w:spacing w:after="160" w:line="259" w:lineRule="auto"/>
    </w:pPr>
    <w:rPr>
      <w:lang w:val="en-IN" w:eastAsia="en-IN"/>
    </w:rPr>
  </w:style>
  <w:style w:type="paragraph" w:customStyle="1" w:styleId="2429EF2519E3475CB3F3EE17145563AE">
    <w:name w:val="2429EF2519E3475CB3F3EE17145563AE"/>
    <w:rsid w:val="005A2CB6"/>
    <w:pPr>
      <w:spacing w:after="160" w:line="259" w:lineRule="auto"/>
    </w:pPr>
    <w:rPr>
      <w:lang w:val="en-IN" w:eastAsia="en-IN"/>
    </w:rPr>
  </w:style>
  <w:style w:type="paragraph" w:customStyle="1" w:styleId="68B4EA68BCE8429CA7EC6BC378E1C2A2">
    <w:name w:val="68B4EA68BCE8429CA7EC6BC378E1C2A2"/>
    <w:rsid w:val="005A2CB6"/>
    <w:pPr>
      <w:spacing w:after="160" w:line="259" w:lineRule="auto"/>
    </w:pPr>
    <w:rPr>
      <w:lang w:val="en-IN" w:eastAsia="en-IN"/>
    </w:rPr>
  </w:style>
  <w:style w:type="paragraph" w:customStyle="1" w:styleId="B29E27D5D501408BB6F031752899AD07">
    <w:name w:val="B29E27D5D501408BB6F031752899AD07"/>
    <w:rsid w:val="005A2CB6"/>
    <w:pPr>
      <w:spacing w:after="160" w:line="259" w:lineRule="auto"/>
    </w:pPr>
    <w:rPr>
      <w:lang w:val="en-IN" w:eastAsia="en-IN"/>
    </w:rPr>
  </w:style>
  <w:style w:type="paragraph" w:customStyle="1" w:styleId="8656E09732AA434298A0013862244239">
    <w:name w:val="8656E09732AA434298A0013862244239"/>
    <w:rsid w:val="005A2CB6"/>
    <w:pPr>
      <w:spacing w:after="160" w:line="259" w:lineRule="auto"/>
    </w:pPr>
    <w:rPr>
      <w:lang w:val="en-IN" w:eastAsia="en-IN"/>
    </w:rPr>
  </w:style>
  <w:style w:type="paragraph" w:customStyle="1" w:styleId="6A8A0A6572A74D9580A7199DB16AA729">
    <w:name w:val="6A8A0A6572A74D9580A7199DB16AA729"/>
    <w:rsid w:val="005A2CB6"/>
    <w:pPr>
      <w:spacing w:after="160" w:line="259" w:lineRule="auto"/>
    </w:pPr>
    <w:rPr>
      <w:lang w:val="en-IN" w:eastAsia="en-IN"/>
    </w:rPr>
  </w:style>
  <w:style w:type="paragraph" w:customStyle="1" w:styleId="74AC33D3A5704C0F812CC53468032CA5">
    <w:name w:val="74AC33D3A5704C0F812CC53468032CA5"/>
    <w:rsid w:val="005A2CB6"/>
    <w:pPr>
      <w:spacing w:after="160" w:line="259" w:lineRule="auto"/>
    </w:pPr>
    <w:rPr>
      <w:lang w:val="en-IN" w:eastAsia="en-IN"/>
    </w:rPr>
  </w:style>
  <w:style w:type="paragraph" w:customStyle="1" w:styleId="77E89C35989B4B6684A98FF18898DC67">
    <w:name w:val="77E89C35989B4B6684A98FF18898DC67"/>
    <w:rsid w:val="005A2CB6"/>
    <w:pPr>
      <w:spacing w:after="160" w:line="259" w:lineRule="auto"/>
    </w:pPr>
    <w:rPr>
      <w:lang w:val="en-IN" w:eastAsia="en-IN"/>
    </w:rPr>
  </w:style>
  <w:style w:type="paragraph" w:customStyle="1" w:styleId="005741916F994F478FA7FD7BD7737C0A">
    <w:name w:val="005741916F994F478FA7FD7BD7737C0A"/>
    <w:rsid w:val="005A2CB6"/>
    <w:pPr>
      <w:spacing w:after="160" w:line="259" w:lineRule="auto"/>
    </w:pPr>
    <w:rPr>
      <w:lang w:val="en-IN" w:eastAsia="en-IN"/>
    </w:rPr>
  </w:style>
  <w:style w:type="paragraph" w:customStyle="1" w:styleId="216F27144C0648638E585C0D980F6494">
    <w:name w:val="216F27144C0648638E585C0D980F6494"/>
    <w:rsid w:val="005A2CB6"/>
    <w:pPr>
      <w:spacing w:after="160" w:line="259" w:lineRule="auto"/>
    </w:pPr>
    <w:rPr>
      <w:lang w:val="en-IN" w:eastAsia="en-IN"/>
    </w:rPr>
  </w:style>
  <w:style w:type="paragraph" w:customStyle="1" w:styleId="4CC48D290CB94F70B298BD7AF827B2A2">
    <w:name w:val="4CC48D290CB94F70B298BD7AF827B2A2"/>
    <w:rsid w:val="005A2CB6"/>
    <w:pPr>
      <w:spacing w:after="160" w:line="259" w:lineRule="auto"/>
    </w:pPr>
    <w:rPr>
      <w:lang w:val="en-IN" w:eastAsia="en-IN"/>
    </w:rPr>
  </w:style>
  <w:style w:type="paragraph" w:customStyle="1" w:styleId="05A813DCB17F48AD95E6EBC50D573010">
    <w:name w:val="05A813DCB17F48AD95E6EBC50D573010"/>
    <w:rsid w:val="005A2CB6"/>
    <w:pPr>
      <w:spacing w:after="160" w:line="259" w:lineRule="auto"/>
    </w:pPr>
    <w:rPr>
      <w:lang w:val="en-IN" w:eastAsia="en-IN"/>
    </w:rPr>
  </w:style>
  <w:style w:type="paragraph" w:customStyle="1" w:styleId="7D76D962E5A740BFAFD8343507FDA032">
    <w:name w:val="7D76D962E5A740BFAFD8343507FDA032"/>
    <w:rsid w:val="005A2CB6"/>
    <w:pPr>
      <w:spacing w:after="160" w:line="259" w:lineRule="auto"/>
    </w:pPr>
    <w:rPr>
      <w:lang w:val="en-IN" w:eastAsia="en-IN"/>
    </w:rPr>
  </w:style>
  <w:style w:type="paragraph" w:customStyle="1" w:styleId="E71A212578214E56BD4575543943AFDF">
    <w:name w:val="E71A212578214E56BD4575543943AFDF"/>
    <w:rsid w:val="005A2CB6"/>
    <w:pPr>
      <w:spacing w:after="160" w:line="259" w:lineRule="auto"/>
    </w:pPr>
    <w:rPr>
      <w:lang w:val="en-IN" w:eastAsia="en-IN"/>
    </w:rPr>
  </w:style>
  <w:style w:type="paragraph" w:customStyle="1" w:styleId="3D0B2AB931394255800B21DBAB514D4F">
    <w:name w:val="3D0B2AB931394255800B21DBAB514D4F"/>
    <w:rsid w:val="005A2CB6"/>
    <w:pPr>
      <w:spacing w:after="160" w:line="259" w:lineRule="auto"/>
    </w:pPr>
    <w:rPr>
      <w:lang w:val="en-IN" w:eastAsia="en-IN"/>
    </w:rPr>
  </w:style>
  <w:style w:type="paragraph" w:customStyle="1" w:styleId="55B87A5D3150495E8939C34EFEA4E4DA">
    <w:name w:val="55B87A5D3150495E8939C34EFEA4E4DA"/>
    <w:rsid w:val="005A2CB6"/>
    <w:pPr>
      <w:spacing w:after="160" w:line="259" w:lineRule="auto"/>
    </w:pPr>
    <w:rPr>
      <w:lang w:val="en-IN" w:eastAsia="en-IN"/>
    </w:rPr>
  </w:style>
  <w:style w:type="paragraph" w:customStyle="1" w:styleId="6705DD69CD514A1CBD3715619DD86EF0">
    <w:name w:val="6705DD69CD514A1CBD3715619DD86EF0"/>
    <w:rsid w:val="005A2CB6"/>
    <w:pPr>
      <w:spacing w:after="160" w:line="259" w:lineRule="auto"/>
    </w:pPr>
    <w:rPr>
      <w:lang w:val="en-IN" w:eastAsia="en-IN"/>
    </w:rPr>
  </w:style>
  <w:style w:type="paragraph" w:customStyle="1" w:styleId="E1AAECC3F67F424BA0B9785D41C9A3DC">
    <w:name w:val="E1AAECC3F67F424BA0B9785D41C9A3DC"/>
    <w:rsid w:val="005A2CB6"/>
    <w:pPr>
      <w:spacing w:after="160" w:line="259" w:lineRule="auto"/>
    </w:pPr>
    <w:rPr>
      <w:lang w:val="en-IN" w:eastAsia="en-IN"/>
    </w:rPr>
  </w:style>
  <w:style w:type="paragraph" w:customStyle="1" w:styleId="E2E4E0E3DAFE4272BD9816E794FCFEAD">
    <w:name w:val="E2E4E0E3DAFE4272BD9816E794FCFEAD"/>
    <w:rsid w:val="005A2CB6"/>
    <w:pPr>
      <w:spacing w:after="160" w:line="259" w:lineRule="auto"/>
    </w:pPr>
    <w:rPr>
      <w:lang w:val="en-IN" w:eastAsia="en-IN"/>
    </w:rPr>
  </w:style>
  <w:style w:type="paragraph" w:customStyle="1" w:styleId="BAA1330794744CC8BC4DFA6F6FDD6FEA">
    <w:name w:val="BAA1330794744CC8BC4DFA6F6FDD6FEA"/>
    <w:rsid w:val="005A2CB6"/>
    <w:pPr>
      <w:spacing w:after="160" w:line="259" w:lineRule="auto"/>
    </w:pPr>
    <w:rPr>
      <w:lang w:val="en-IN" w:eastAsia="en-IN"/>
    </w:rPr>
  </w:style>
  <w:style w:type="paragraph" w:customStyle="1" w:styleId="A4ACFD0B1F36497ABE8101A5CF497F0E">
    <w:name w:val="A4ACFD0B1F36497ABE8101A5CF497F0E"/>
    <w:rsid w:val="005A2CB6"/>
    <w:pPr>
      <w:spacing w:after="160" w:line="259" w:lineRule="auto"/>
    </w:pPr>
    <w:rPr>
      <w:lang w:val="en-IN" w:eastAsia="en-IN"/>
    </w:rPr>
  </w:style>
  <w:style w:type="paragraph" w:customStyle="1" w:styleId="3C1728CCCC084AE2A8D5EADC76F6DE59">
    <w:name w:val="3C1728CCCC084AE2A8D5EADC76F6DE59"/>
    <w:rsid w:val="005A2CB6"/>
    <w:pPr>
      <w:spacing w:after="160" w:line="259" w:lineRule="auto"/>
    </w:pPr>
    <w:rPr>
      <w:lang w:val="en-IN" w:eastAsia="en-IN"/>
    </w:rPr>
  </w:style>
  <w:style w:type="paragraph" w:customStyle="1" w:styleId="E237B76A27C34A0AAA80936D76EEBB50">
    <w:name w:val="E237B76A27C34A0AAA80936D76EEBB50"/>
    <w:rsid w:val="005A2CB6"/>
    <w:pPr>
      <w:spacing w:after="160" w:line="259" w:lineRule="auto"/>
    </w:pPr>
    <w:rPr>
      <w:lang w:val="en-IN" w:eastAsia="en-IN"/>
    </w:rPr>
  </w:style>
  <w:style w:type="paragraph" w:customStyle="1" w:styleId="D2638139BE0040A986294756BCA24F70">
    <w:name w:val="D2638139BE0040A986294756BCA24F70"/>
    <w:rsid w:val="005A2CB6"/>
    <w:pPr>
      <w:spacing w:after="160" w:line="259" w:lineRule="auto"/>
    </w:pPr>
    <w:rPr>
      <w:lang w:val="en-IN" w:eastAsia="en-IN"/>
    </w:rPr>
  </w:style>
  <w:style w:type="paragraph" w:customStyle="1" w:styleId="C03DB42A13E74335826B9315021763C0">
    <w:name w:val="C03DB42A13E74335826B9315021763C0"/>
    <w:rsid w:val="005A2CB6"/>
    <w:pPr>
      <w:spacing w:after="160" w:line="259" w:lineRule="auto"/>
    </w:pPr>
    <w:rPr>
      <w:lang w:val="en-IN" w:eastAsia="en-IN"/>
    </w:rPr>
  </w:style>
  <w:style w:type="paragraph" w:customStyle="1" w:styleId="423AB7177C84439E88865D30DF6DFCCA">
    <w:name w:val="423AB7177C84439E88865D30DF6DFCCA"/>
    <w:rsid w:val="005A2CB6"/>
    <w:pPr>
      <w:spacing w:after="160" w:line="259" w:lineRule="auto"/>
    </w:pPr>
    <w:rPr>
      <w:lang w:val="en-IN" w:eastAsia="en-IN"/>
    </w:rPr>
  </w:style>
  <w:style w:type="paragraph" w:customStyle="1" w:styleId="0202A3F2074041369912AC9B450E9785">
    <w:name w:val="0202A3F2074041369912AC9B450E9785"/>
    <w:rsid w:val="005A2CB6"/>
    <w:pPr>
      <w:spacing w:after="160" w:line="259" w:lineRule="auto"/>
    </w:pPr>
    <w:rPr>
      <w:lang w:val="en-IN" w:eastAsia="en-IN"/>
    </w:rPr>
  </w:style>
  <w:style w:type="paragraph" w:customStyle="1" w:styleId="3BE5BDE1D1D14BC1B02000CB929E36E0">
    <w:name w:val="3BE5BDE1D1D14BC1B02000CB929E36E0"/>
    <w:rsid w:val="005A2CB6"/>
    <w:pPr>
      <w:spacing w:after="160" w:line="259" w:lineRule="auto"/>
    </w:pPr>
    <w:rPr>
      <w:lang w:val="en-IN" w:eastAsia="en-IN"/>
    </w:rPr>
  </w:style>
  <w:style w:type="paragraph" w:customStyle="1" w:styleId="FCDA476A81E8490897F326D52BE50040">
    <w:name w:val="FCDA476A81E8490897F326D52BE50040"/>
    <w:rsid w:val="005A2CB6"/>
    <w:pPr>
      <w:spacing w:after="160" w:line="259" w:lineRule="auto"/>
    </w:pPr>
    <w:rPr>
      <w:lang w:val="en-IN" w:eastAsia="en-IN"/>
    </w:rPr>
  </w:style>
  <w:style w:type="paragraph" w:customStyle="1" w:styleId="ABC5BE977898432FAB0B5067ECF076E2">
    <w:name w:val="ABC5BE977898432FAB0B5067ECF076E2"/>
    <w:rsid w:val="005A2CB6"/>
    <w:pPr>
      <w:spacing w:after="160" w:line="259" w:lineRule="auto"/>
    </w:pPr>
    <w:rPr>
      <w:lang w:val="en-IN" w:eastAsia="en-IN"/>
    </w:rPr>
  </w:style>
  <w:style w:type="paragraph" w:customStyle="1" w:styleId="F311BBB3F09B450EB3CCCBCE95A9BA3C">
    <w:name w:val="F311BBB3F09B450EB3CCCBCE95A9BA3C"/>
    <w:rsid w:val="005A2CB6"/>
    <w:pPr>
      <w:spacing w:after="160" w:line="259" w:lineRule="auto"/>
    </w:pPr>
    <w:rPr>
      <w:lang w:val="en-IN" w:eastAsia="en-IN"/>
    </w:rPr>
  </w:style>
  <w:style w:type="paragraph" w:customStyle="1" w:styleId="0CE4AF0CD26D4786BA9C53071F251791">
    <w:name w:val="0CE4AF0CD26D4786BA9C53071F251791"/>
    <w:rsid w:val="005A2CB6"/>
    <w:pPr>
      <w:spacing w:after="160" w:line="259" w:lineRule="auto"/>
    </w:pPr>
    <w:rPr>
      <w:lang w:val="en-IN" w:eastAsia="en-IN"/>
    </w:rPr>
  </w:style>
  <w:style w:type="paragraph" w:customStyle="1" w:styleId="F9B0A51AD8244B968B5FD7A1D0426C06">
    <w:name w:val="F9B0A51AD8244B968B5FD7A1D0426C06"/>
    <w:rsid w:val="005A2CB6"/>
    <w:pPr>
      <w:spacing w:after="160" w:line="259" w:lineRule="auto"/>
    </w:pPr>
    <w:rPr>
      <w:lang w:val="en-IN" w:eastAsia="en-IN"/>
    </w:rPr>
  </w:style>
  <w:style w:type="paragraph" w:customStyle="1" w:styleId="4EA2144940AA491595B78812B0360745">
    <w:name w:val="4EA2144940AA491595B78812B0360745"/>
    <w:rsid w:val="005A2CB6"/>
    <w:pPr>
      <w:spacing w:after="160" w:line="259" w:lineRule="auto"/>
    </w:pPr>
    <w:rPr>
      <w:lang w:val="en-IN" w:eastAsia="en-IN"/>
    </w:rPr>
  </w:style>
  <w:style w:type="paragraph" w:customStyle="1" w:styleId="74D900C166A54B73813F8D5EA97C857A">
    <w:name w:val="74D900C166A54B73813F8D5EA97C857A"/>
    <w:rsid w:val="005A2CB6"/>
    <w:pPr>
      <w:spacing w:after="160" w:line="259" w:lineRule="auto"/>
    </w:pPr>
    <w:rPr>
      <w:lang w:val="en-IN" w:eastAsia="en-IN"/>
    </w:rPr>
  </w:style>
  <w:style w:type="paragraph" w:customStyle="1" w:styleId="7886BA5896844E99B85DEE61AB59DE76">
    <w:name w:val="7886BA5896844E99B85DEE61AB59DE76"/>
    <w:rsid w:val="005A2CB6"/>
    <w:pPr>
      <w:spacing w:after="160" w:line="259" w:lineRule="auto"/>
    </w:pPr>
    <w:rPr>
      <w:lang w:val="en-IN" w:eastAsia="en-IN"/>
    </w:rPr>
  </w:style>
  <w:style w:type="paragraph" w:customStyle="1" w:styleId="632FFDAE08F641458AF0AF67745A9CEC">
    <w:name w:val="632FFDAE08F641458AF0AF67745A9CEC"/>
    <w:rsid w:val="005A2CB6"/>
    <w:pPr>
      <w:spacing w:after="160" w:line="259" w:lineRule="auto"/>
    </w:pPr>
    <w:rPr>
      <w:lang w:val="en-IN" w:eastAsia="en-IN"/>
    </w:rPr>
  </w:style>
  <w:style w:type="paragraph" w:customStyle="1" w:styleId="DADA0CA695434DB1A8808F59B5DF062D">
    <w:name w:val="DADA0CA695434DB1A8808F59B5DF062D"/>
    <w:rsid w:val="005A2CB6"/>
    <w:pPr>
      <w:spacing w:after="160" w:line="259" w:lineRule="auto"/>
    </w:pPr>
    <w:rPr>
      <w:lang w:val="en-IN" w:eastAsia="en-IN"/>
    </w:rPr>
  </w:style>
  <w:style w:type="paragraph" w:customStyle="1" w:styleId="6A5587CC1F5B4CDDB37064261D97C0BF">
    <w:name w:val="6A5587CC1F5B4CDDB37064261D97C0BF"/>
    <w:rsid w:val="005A2CB6"/>
    <w:pPr>
      <w:spacing w:after="160" w:line="259" w:lineRule="auto"/>
    </w:pPr>
    <w:rPr>
      <w:lang w:val="en-IN" w:eastAsia="en-IN"/>
    </w:rPr>
  </w:style>
  <w:style w:type="paragraph" w:customStyle="1" w:styleId="8A5D5751A8FC4A6987CED79476253120">
    <w:name w:val="8A5D5751A8FC4A6987CED79476253120"/>
    <w:rsid w:val="005A2CB6"/>
    <w:pPr>
      <w:spacing w:after="160" w:line="259" w:lineRule="auto"/>
    </w:pPr>
    <w:rPr>
      <w:lang w:val="en-IN" w:eastAsia="en-IN"/>
    </w:rPr>
  </w:style>
  <w:style w:type="paragraph" w:customStyle="1" w:styleId="CD53DC8C69004A27B3DEE18BABA271AB">
    <w:name w:val="CD53DC8C69004A27B3DEE18BABA271AB"/>
    <w:rsid w:val="005A2CB6"/>
    <w:pPr>
      <w:spacing w:after="160" w:line="259" w:lineRule="auto"/>
    </w:pPr>
    <w:rPr>
      <w:lang w:val="en-IN" w:eastAsia="en-IN"/>
    </w:rPr>
  </w:style>
  <w:style w:type="paragraph" w:customStyle="1" w:styleId="AAEDE667D9FA47DCA6FB8431BE3E01A4">
    <w:name w:val="AAEDE667D9FA47DCA6FB8431BE3E01A4"/>
    <w:rsid w:val="005A2CB6"/>
    <w:pPr>
      <w:spacing w:after="160" w:line="259" w:lineRule="auto"/>
    </w:pPr>
    <w:rPr>
      <w:lang w:val="en-IN" w:eastAsia="en-IN"/>
    </w:rPr>
  </w:style>
  <w:style w:type="paragraph" w:customStyle="1" w:styleId="7B12327F0268409B8D856762A13B420A">
    <w:name w:val="7B12327F0268409B8D856762A13B420A"/>
    <w:rsid w:val="005A2CB6"/>
    <w:pPr>
      <w:spacing w:after="160" w:line="259" w:lineRule="auto"/>
    </w:pPr>
    <w:rPr>
      <w:lang w:val="en-IN" w:eastAsia="en-IN"/>
    </w:rPr>
  </w:style>
  <w:style w:type="paragraph" w:customStyle="1" w:styleId="63842E604545461C896AAD7DDAEB12E8">
    <w:name w:val="63842E604545461C896AAD7DDAEB12E8"/>
    <w:rsid w:val="005A2CB6"/>
    <w:pPr>
      <w:spacing w:after="160" w:line="259" w:lineRule="auto"/>
    </w:pPr>
    <w:rPr>
      <w:lang w:val="en-IN" w:eastAsia="en-IN"/>
    </w:rPr>
  </w:style>
  <w:style w:type="paragraph" w:customStyle="1" w:styleId="BB9C189E063346CB83AA224CDD131681">
    <w:name w:val="BB9C189E063346CB83AA224CDD131681"/>
    <w:rsid w:val="005A2CB6"/>
    <w:pPr>
      <w:spacing w:after="160" w:line="259" w:lineRule="auto"/>
    </w:pPr>
    <w:rPr>
      <w:lang w:val="en-IN" w:eastAsia="en-IN"/>
    </w:rPr>
  </w:style>
  <w:style w:type="paragraph" w:customStyle="1" w:styleId="DFD99BB59F054F9E84DE5F9EE87BCC15">
    <w:name w:val="DFD99BB59F054F9E84DE5F9EE87BCC15"/>
    <w:rsid w:val="005A2CB6"/>
    <w:pPr>
      <w:spacing w:after="160" w:line="259" w:lineRule="auto"/>
    </w:pPr>
    <w:rPr>
      <w:lang w:val="en-IN" w:eastAsia="en-IN"/>
    </w:rPr>
  </w:style>
  <w:style w:type="paragraph" w:customStyle="1" w:styleId="E73199CDFEF34098ADE1E8B7E8EEFAE2">
    <w:name w:val="E73199CDFEF34098ADE1E8B7E8EEFAE2"/>
    <w:rsid w:val="005A2CB6"/>
    <w:pPr>
      <w:spacing w:after="160" w:line="259" w:lineRule="auto"/>
    </w:pPr>
    <w:rPr>
      <w:lang w:val="en-IN" w:eastAsia="en-IN"/>
    </w:rPr>
  </w:style>
  <w:style w:type="paragraph" w:customStyle="1" w:styleId="EDCFA6A1A78A4F44BD43EDA88083C8BF">
    <w:name w:val="EDCFA6A1A78A4F44BD43EDA88083C8BF"/>
    <w:rsid w:val="005A2CB6"/>
    <w:pPr>
      <w:spacing w:after="160" w:line="259" w:lineRule="auto"/>
    </w:pPr>
    <w:rPr>
      <w:lang w:val="en-IN" w:eastAsia="en-IN"/>
    </w:rPr>
  </w:style>
  <w:style w:type="paragraph" w:customStyle="1" w:styleId="F09C1F5980964E5780950C1DB5465F31">
    <w:name w:val="F09C1F5980964E5780950C1DB5465F31"/>
    <w:rsid w:val="005A2CB6"/>
    <w:pPr>
      <w:spacing w:after="160" w:line="259" w:lineRule="auto"/>
    </w:pPr>
    <w:rPr>
      <w:lang w:val="en-IN" w:eastAsia="en-IN"/>
    </w:rPr>
  </w:style>
  <w:style w:type="paragraph" w:customStyle="1" w:styleId="85CA0A20622448AFAF7A3ECD18CEE211">
    <w:name w:val="85CA0A20622448AFAF7A3ECD18CEE211"/>
    <w:rsid w:val="005A2CB6"/>
    <w:pPr>
      <w:spacing w:after="160" w:line="259" w:lineRule="auto"/>
    </w:pPr>
    <w:rPr>
      <w:lang w:val="en-IN" w:eastAsia="en-IN"/>
    </w:rPr>
  </w:style>
  <w:style w:type="paragraph" w:customStyle="1" w:styleId="46193D3B4B19490B8E2182BE6F534628">
    <w:name w:val="46193D3B4B19490B8E2182BE6F534628"/>
    <w:rsid w:val="005A2CB6"/>
    <w:pPr>
      <w:spacing w:after="160" w:line="259" w:lineRule="auto"/>
    </w:pPr>
    <w:rPr>
      <w:lang w:val="en-IN" w:eastAsia="en-IN"/>
    </w:rPr>
  </w:style>
  <w:style w:type="paragraph" w:customStyle="1" w:styleId="B52436B5B959418EB0AC01D1CDFCA742">
    <w:name w:val="B52436B5B959418EB0AC01D1CDFCA742"/>
    <w:rsid w:val="005A2CB6"/>
    <w:pPr>
      <w:spacing w:after="160" w:line="259" w:lineRule="auto"/>
    </w:pPr>
    <w:rPr>
      <w:lang w:val="en-IN" w:eastAsia="en-IN"/>
    </w:rPr>
  </w:style>
  <w:style w:type="paragraph" w:customStyle="1" w:styleId="94114FD923B644309CF58CED2BD83D91">
    <w:name w:val="94114FD923B644309CF58CED2BD83D91"/>
    <w:rsid w:val="005A2CB6"/>
    <w:pPr>
      <w:spacing w:after="160" w:line="259" w:lineRule="auto"/>
    </w:pPr>
    <w:rPr>
      <w:lang w:val="en-IN" w:eastAsia="en-IN"/>
    </w:rPr>
  </w:style>
  <w:style w:type="paragraph" w:customStyle="1" w:styleId="819A83EC4E414DA5987F109D23F64166">
    <w:name w:val="819A83EC4E414DA5987F109D23F64166"/>
    <w:rsid w:val="005A2CB6"/>
    <w:pPr>
      <w:spacing w:after="160" w:line="259" w:lineRule="auto"/>
    </w:pPr>
    <w:rPr>
      <w:lang w:val="en-IN" w:eastAsia="en-IN"/>
    </w:rPr>
  </w:style>
  <w:style w:type="paragraph" w:customStyle="1" w:styleId="888A24EE737C41F0ABA8FCE8AF5C966D">
    <w:name w:val="888A24EE737C41F0ABA8FCE8AF5C966D"/>
    <w:rsid w:val="005A2CB6"/>
    <w:pPr>
      <w:spacing w:after="160" w:line="259" w:lineRule="auto"/>
    </w:pPr>
    <w:rPr>
      <w:lang w:val="en-IN" w:eastAsia="en-IN"/>
    </w:rPr>
  </w:style>
  <w:style w:type="paragraph" w:customStyle="1" w:styleId="10D8456BA0DE4937950D06A1752C68CD">
    <w:name w:val="10D8456BA0DE4937950D06A1752C68CD"/>
    <w:rsid w:val="005A2CB6"/>
    <w:pPr>
      <w:spacing w:after="160" w:line="259" w:lineRule="auto"/>
    </w:pPr>
    <w:rPr>
      <w:lang w:val="en-IN" w:eastAsia="en-IN"/>
    </w:rPr>
  </w:style>
  <w:style w:type="paragraph" w:customStyle="1" w:styleId="5A554C4968E842C6B21C537F5A410B9D">
    <w:name w:val="5A554C4968E842C6B21C537F5A410B9D"/>
    <w:rsid w:val="005A2CB6"/>
    <w:pPr>
      <w:spacing w:after="160" w:line="259" w:lineRule="auto"/>
    </w:pPr>
    <w:rPr>
      <w:lang w:val="en-IN" w:eastAsia="en-IN"/>
    </w:rPr>
  </w:style>
  <w:style w:type="paragraph" w:customStyle="1" w:styleId="063F831DDCCE4A00BD3FC9E880DA306B">
    <w:name w:val="063F831DDCCE4A00BD3FC9E880DA306B"/>
    <w:rsid w:val="005A2CB6"/>
    <w:pPr>
      <w:spacing w:after="160" w:line="259" w:lineRule="auto"/>
    </w:pPr>
    <w:rPr>
      <w:lang w:val="en-IN" w:eastAsia="en-IN"/>
    </w:rPr>
  </w:style>
  <w:style w:type="paragraph" w:customStyle="1" w:styleId="206FD52353F1406682A551E8F0A52568">
    <w:name w:val="206FD52353F1406682A551E8F0A52568"/>
    <w:rsid w:val="005A2CB6"/>
    <w:pPr>
      <w:spacing w:after="160" w:line="259" w:lineRule="auto"/>
    </w:pPr>
    <w:rPr>
      <w:lang w:val="en-IN" w:eastAsia="en-IN"/>
    </w:rPr>
  </w:style>
  <w:style w:type="paragraph" w:customStyle="1" w:styleId="5D4A8D4A241B470A9F88A43FC2B4EEE3">
    <w:name w:val="5D4A8D4A241B470A9F88A43FC2B4EEE3"/>
    <w:rsid w:val="005A2CB6"/>
    <w:pPr>
      <w:spacing w:after="160" w:line="259" w:lineRule="auto"/>
    </w:pPr>
    <w:rPr>
      <w:lang w:val="en-IN" w:eastAsia="en-IN"/>
    </w:rPr>
  </w:style>
  <w:style w:type="paragraph" w:customStyle="1" w:styleId="1229DA72C36448AA85C615D0B189D2CA">
    <w:name w:val="1229DA72C36448AA85C615D0B189D2CA"/>
    <w:rsid w:val="005A2CB6"/>
    <w:pPr>
      <w:spacing w:after="160" w:line="259" w:lineRule="auto"/>
    </w:pPr>
    <w:rPr>
      <w:lang w:val="en-IN" w:eastAsia="en-IN"/>
    </w:rPr>
  </w:style>
  <w:style w:type="paragraph" w:customStyle="1" w:styleId="3359AEAED0D44D5DA24B06163F51BA30">
    <w:name w:val="3359AEAED0D44D5DA24B06163F51BA30"/>
    <w:rsid w:val="005A2CB6"/>
    <w:pPr>
      <w:spacing w:after="160" w:line="259" w:lineRule="auto"/>
    </w:pPr>
    <w:rPr>
      <w:lang w:val="en-IN" w:eastAsia="en-IN"/>
    </w:rPr>
  </w:style>
  <w:style w:type="paragraph" w:customStyle="1" w:styleId="C686670D915C4E52B8E0CFB547226420">
    <w:name w:val="C686670D915C4E52B8E0CFB547226420"/>
    <w:rsid w:val="005A2CB6"/>
    <w:pPr>
      <w:spacing w:after="160" w:line="259" w:lineRule="auto"/>
    </w:pPr>
    <w:rPr>
      <w:lang w:val="en-IN" w:eastAsia="en-IN"/>
    </w:rPr>
  </w:style>
  <w:style w:type="paragraph" w:customStyle="1" w:styleId="FCF52AA2C4BA465AA8FDEF3D5D7507CD">
    <w:name w:val="FCF52AA2C4BA465AA8FDEF3D5D7507CD"/>
    <w:rsid w:val="005A2CB6"/>
    <w:pPr>
      <w:spacing w:after="160" w:line="259" w:lineRule="auto"/>
    </w:pPr>
    <w:rPr>
      <w:lang w:val="en-IN" w:eastAsia="en-IN"/>
    </w:rPr>
  </w:style>
  <w:style w:type="paragraph" w:customStyle="1" w:styleId="7C56AB6D9AEB4322BAF6C373827CA8CF">
    <w:name w:val="7C56AB6D9AEB4322BAF6C373827CA8CF"/>
    <w:rsid w:val="005A2CB6"/>
    <w:pPr>
      <w:spacing w:after="160" w:line="259" w:lineRule="auto"/>
    </w:pPr>
    <w:rPr>
      <w:lang w:val="en-IN" w:eastAsia="en-IN"/>
    </w:rPr>
  </w:style>
  <w:style w:type="paragraph" w:customStyle="1" w:styleId="22CEB13D9CEC4156AEF2716770E07C5E">
    <w:name w:val="22CEB13D9CEC4156AEF2716770E07C5E"/>
    <w:rsid w:val="005A2CB6"/>
    <w:pPr>
      <w:spacing w:after="160" w:line="259" w:lineRule="auto"/>
    </w:pPr>
    <w:rPr>
      <w:lang w:val="en-IN" w:eastAsia="en-IN"/>
    </w:rPr>
  </w:style>
  <w:style w:type="paragraph" w:customStyle="1" w:styleId="F1E7CC410B344747AF661A248D0F149C">
    <w:name w:val="F1E7CC410B344747AF661A248D0F149C"/>
    <w:rsid w:val="005A2CB6"/>
    <w:pPr>
      <w:spacing w:after="160" w:line="259" w:lineRule="auto"/>
    </w:pPr>
    <w:rPr>
      <w:lang w:val="en-IN" w:eastAsia="en-IN"/>
    </w:rPr>
  </w:style>
  <w:style w:type="paragraph" w:customStyle="1" w:styleId="CAEDECC401A744EBA913ED8F1B7DF5DA">
    <w:name w:val="CAEDECC401A744EBA913ED8F1B7DF5DA"/>
    <w:rsid w:val="005A2CB6"/>
    <w:pPr>
      <w:spacing w:after="160" w:line="259" w:lineRule="auto"/>
    </w:pPr>
    <w:rPr>
      <w:lang w:val="en-IN" w:eastAsia="en-IN"/>
    </w:rPr>
  </w:style>
  <w:style w:type="paragraph" w:customStyle="1" w:styleId="EC3C25F04F964A5CB16F5DB15DE0505B">
    <w:name w:val="EC3C25F04F964A5CB16F5DB15DE0505B"/>
    <w:rsid w:val="005A2CB6"/>
    <w:pPr>
      <w:spacing w:after="160" w:line="259" w:lineRule="auto"/>
    </w:pPr>
    <w:rPr>
      <w:lang w:val="en-IN" w:eastAsia="en-IN"/>
    </w:rPr>
  </w:style>
  <w:style w:type="paragraph" w:customStyle="1" w:styleId="AF3250F154B74FC0A7B5E9071CB01B6D">
    <w:name w:val="AF3250F154B74FC0A7B5E9071CB01B6D"/>
    <w:rsid w:val="005A2CB6"/>
    <w:pPr>
      <w:spacing w:after="160" w:line="259" w:lineRule="auto"/>
    </w:pPr>
    <w:rPr>
      <w:lang w:val="en-IN" w:eastAsia="en-IN"/>
    </w:rPr>
  </w:style>
  <w:style w:type="paragraph" w:customStyle="1" w:styleId="E5465F64575D4C5CB1C65E7D753B0DCA">
    <w:name w:val="E5465F64575D4C5CB1C65E7D753B0DCA"/>
    <w:rsid w:val="005A2CB6"/>
    <w:pPr>
      <w:spacing w:after="160" w:line="259" w:lineRule="auto"/>
    </w:pPr>
    <w:rPr>
      <w:lang w:val="en-IN" w:eastAsia="en-IN"/>
    </w:rPr>
  </w:style>
  <w:style w:type="paragraph" w:customStyle="1" w:styleId="8A076EA76D254D899AE2819F4805F905">
    <w:name w:val="8A076EA76D254D899AE2819F4805F905"/>
    <w:rsid w:val="005A2CB6"/>
    <w:pPr>
      <w:spacing w:after="160" w:line="259" w:lineRule="auto"/>
    </w:pPr>
    <w:rPr>
      <w:lang w:val="en-IN" w:eastAsia="en-IN"/>
    </w:rPr>
  </w:style>
  <w:style w:type="paragraph" w:customStyle="1" w:styleId="3E840FE7ACC9434286D299F96FD68738">
    <w:name w:val="3E840FE7ACC9434286D299F96FD68738"/>
    <w:rsid w:val="005A2CB6"/>
    <w:pPr>
      <w:spacing w:after="160" w:line="259" w:lineRule="auto"/>
    </w:pPr>
    <w:rPr>
      <w:lang w:val="en-IN" w:eastAsia="en-IN"/>
    </w:rPr>
  </w:style>
  <w:style w:type="paragraph" w:customStyle="1" w:styleId="F829399784FC40C39F391A411A4A0768">
    <w:name w:val="F829399784FC40C39F391A411A4A0768"/>
    <w:rsid w:val="005A2CB6"/>
    <w:pPr>
      <w:spacing w:after="160" w:line="259" w:lineRule="auto"/>
    </w:pPr>
    <w:rPr>
      <w:lang w:val="en-IN" w:eastAsia="en-IN"/>
    </w:rPr>
  </w:style>
  <w:style w:type="paragraph" w:customStyle="1" w:styleId="FB8250BB09AC46DEBE1ECF9CD14B55BE">
    <w:name w:val="FB8250BB09AC46DEBE1ECF9CD14B55BE"/>
    <w:rsid w:val="005A2CB6"/>
    <w:pPr>
      <w:spacing w:after="160" w:line="259" w:lineRule="auto"/>
    </w:pPr>
    <w:rPr>
      <w:lang w:val="en-IN" w:eastAsia="en-IN"/>
    </w:rPr>
  </w:style>
  <w:style w:type="paragraph" w:customStyle="1" w:styleId="61254845260040D4A09F53BE96F03E7B">
    <w:name w:val="61254845260040D4A09F53BE96F03E7B"/>
    <w:rsid w:val="005A2CB6"/>
    <w:pPr>
      <w:spacing w:after="160" w:line="259" w:lineRule="auto"/>
    </w:pPr>
    <w:rPr>
      <w:lang w:val="en-IN" w:eastAsia="en-IN"/>
    </w:rPr>
  </w:style>
  <w:style w:type="paragraph" w:customStyle="1" w:styleId="47DEEDCF7B314BE8B092DEB27A02905A">
    <w:name w:val="47DEEDCF7B314BE8B092DEB27A02905A"/>
    <w:rsid w:val="005A2CB6"/>
    <w:pPr>
      <w:spacing w:after="160" w:line="259" w:lineRule="auto"/>
    </w:pPr>
    <w:rPr>
      <w:lang w:val="en-IN" w:eastAsia="en-IN"/>
    </w:rPr>
  </w:style>
  <w:style w:type="paragraph" w:customStyle="1" w:styleId="7EFD6B6FD6CB453E90F0DE45005E1997">
    <w:name w:val="7EFD6B6FD6CB453E90F0DE45005E1997"/>
    <w:rsid w:val="005A2CB6"/>
    <w:pPr>
      <w:spacing w:after="160" w:line="259" w:lineRule="auto"/>
    </w:pPr>
    <w:rPr>
      <w:lang w:val="en-IN" w:eastAsia="en-IN"/>
    </w:rPr>
  </w:style>
  <w:style w:type="paragraph" w:customStyle="1" w:styleId="4576BB4FFF9646ACB2731F56B20066B7">
    <w:name w:val="4576BB4FFF9646ACB2731F56B20066B7"/>
    <w:rsid w:val="005A2CB6"/>
    <w:pPr>
      <w:spacing w:after="160" w:line="259" w:lineRule="auto"/>
    </w:pPr>
    <w:rPr>
      <w:lang w:val="en-IN" w:eastAsia="en-IN"/>
    </w:rPr>
  </w:style>
  <w:style w:type="paragraph" w:customStyle="1" w:styleId="F8C8D5AA22B240F1A508310639B39910">
    <w:name w:val="F8C8D5AA22B240F1A508310639B39910"/>
    <w:rsid w:val="005A2CB6"/>
    <w:pPr>
      <w:spacing w:after="160" w:line="259" w:lineRule="auto"/>
    </w:pPr>
    <w:rPr>
      <w:lang w:val="en-IN" w:eastAsia="en-IN"/>
    </w:rPr>
  </w:style>
  <w:style w:type="paragraph" w:customStyle="1" w:styleId="15C4B6E90E5F47C3BBAD1BA734BC1FD9">
    <w:name w:val="15C4B6E90E5F47C3BBAD1BA734BC1FD9"/>
    <w:rsid w:val="005A2CB6"/>
    <w:pPr>
      <w:spacing w:after="160" w:line="259" w:lineRule="auto"/>
    </w:pPr>
    <w:rPr>
      <w:lang w:val="en-IN" w:eastAsia="en-IN"/>
    </w:rPr>
  </w:style>
  <w:style w:type="paragraph" w:customStyle="1" w:styleId="636EA84384D24CC1A1763FBF4DAB0A23">
    <w:name w:val="636EA84384D24CC1A1763FBF4DAB0A23"/>
    <w:rsid w:val="005A2CB6"/>
    <w:pPr>
      <w:spacing w:after="160" w:line="259" w:lineRule="auto"/>
    </w:pPr>
    <w:rPr>
      <w:lang w:val="en-IN" w:eastAsia="en-IN"/>
    </w:rPr>
  </w:style>
  <w:style w:type="paragraph" w:customStyle="1" w:styleId="570702869B624FAB93B2C2674A5A362F">
    <w:name w:val="570702869B624FAB93B2C2674A5A362F"/>
    <w:rsid w:val="005A2CB6"/>
    <w:pPr>
      <w:spacing w:after="160" w:line="259" w:lineRule="auto"/>
    </w:pPr>
    <w:rPr>
      <w:lang w:val="en-IN" w:eastAsia="en-IN"/>
    </w:rPr>
  </w:style>
  <w:style w:type="paragraph" w:customStyle="1" w:styleId="5D8C476DA16540DC870E54D6B5AFAA02">
    <w:name w:val="5D8C476DA16540DC870E54D6B5AFAA02"/>
    <w:rsid w:val="005A2CB6"/>
    <w:pPr>
      <w:spacing w:after="160" w:line="259" w:lineRule="auto"/>
    </w:pPr>
    <w:rPr>
      <w:lang w:val="en-IN" w:eastAsia="en-IN"/>
    </w:rPr>
  </w:style>
  <w:style w:type="paragraph" w:customStyle="1" w:styleId="DBCD4F3C01A841E6BFC17A0F66446EB5">
    <w:name w:val="DBCD4F3C01A841E6BFC17A0F66446EB5"/>
    <w:rsid w:val="005A2CB6"/>
    <w:pPr>
      <w:spacing w:after="160" w:line="259" w:lineRule="auto"/>
    </w:pPr>
    <w:rPr>
      <w:lang w:val="en-IN" w:eastAsia="en-IN"/>
    </w:rPr>
  </w:style>
  <w:style w:type="paragraph" w:customStyle="1" w:styleId="E383E30DA7E44E8C8035E43163339AB5">
    <w:name w:val="E383E30DA7E44E8C8035E43163339AB5"/>
    <w:rsid w:val="005A2CB6"/>
    <w:pPr>
      <w:spacing w:after="160" w:line="259" w:lineRule="auto"/>
    </w:pPr>
    <w:rPr>
      <w:lang w:val="en-IN" w:eastAsia="en-IN"/>
    </w:rPr>
  </w:style>
  <w:style w:type="paragraph" w:customStyle="1" w:styleId="34D5C989B3FC4D1DA7F072CDA0D59B7D">
    <w:name w:val="34D5C989B3FC4D1DA7F072CDA0D59B7D"/>
    <w:rsid w:val="005A2CB6"/>
    <w:pPr>
      <w:spacing w:after="160" w:line="259" w:lineRule="auto"/>
    </w:pPr>
    <w:rPr>
      <w:lang w:val="en-IN" w:eastAsia="en-IN"/>
    </w:rPr>
  </w:style>
  <w:style w:type="paragraph" w:customStyle="1" w:styleId="214F8ADFE8634702AF7142AEE67500B9">
    <w:name w:val="214F8ADFE8634702AF7142AEE67500B9"/>
    <w:rsid w:val="005A2CB6"/>
    <w:pPr>
      <w:spacing w:after="160" w:line="259" w:lineRule="auto"/>
    </w:pPr>
    <w:rPr>
      <w:lang w:val="en-IN" w:eastAsia="en-IN"/>
    </w:rPr>
  </w:style>
  <w:style w:type="paragraph" w:customStyle="1" w:styleId="7C307B1FCD464D018E2AA44D0983804E">
    <w:name w:val="7C307B1FCD464D018E2AA44D0983804E"/>
    <w:rsid w:val="005A2CB6"/>
    <w:pPr>
      <w:spacing w:after="160" w:line="259" w:lineRule="auto"/>
    </w:pPr>
    <w:rPr>
      <w:lang w:val="en-IN" w:eastAsia="en-IN"/>
    </w:rPr>
  </w:style>
  <w:style w:type="paragraph" w:customStyle="1" w:styleId="3A12F6825A2640A29924CA25827A99A1">
    <w:name w:val="3A12F6825A2640A29924CA25827A99A1"/>
    <w:rsid w:val="005A2CB6"/>
    <w:pPr>
      <w:spacing w:after="160" w:line="259" w:lineRule="auto"/>
    </w:pPr>
    <w:rPr>
      <w:lang w:val="en-IN" w:eastAsia="en-IN"/>
    </w:rPr>
  </w:style>
  <w:style w:type="paragraph" w:customStyle="1" w:styleId="E5ACA18F1D4B4B428C78099DDDA5C4EF">
    <w:name w:val="E5ACA18F1D4B4B428C78099DDDA5C4EF"/>
    <w:rsid w:val="005A2CB6"/>
    <w:pPr>
      <w:spacing w:after="160" w:line="259" w:lineRule="auto"/>
    </w:pPr>
    <w:rPr>
      <w:lang w:val="en-IN" w:eastAsia="en-IN"/>
    </w:rPr>
  </w:style>
  <w:style w:type="paragraph" w:customStyle="1" w:styleId="557AF685EDA747129E8185FAA811D815">
    <w:name w:val="557AF685EDA747129E8185FAA811D815"/>
    <w:rsid w:val="005A2CB6"/>
    <w:pPr>
      <w:spacing w:after="160" w:line="259" w:lineRule="auto"/>
    </w:pPr>
    <w:rPr>
      <w:lang w:val="en-IN" w:eastAsia="en-IN"/>
    </w:rPr>
  </w:style>
  <w:style w:type="paragraph" w:customStyle="1" w:styleId="F742476AB9984584B8FAECD6BCFF7577">
    <w:name w:val="F742476AB9984584B8FAECD6BCFF7577"/>
    <w:rsid w:val="005A2CB6"/>
    <w:pPr>
      <w:spacing w:after="160" w:line="259" w:lineRule="auto"/>
    </w:pPr>
    <w:rPr>
      <w:lang w:val="en-IN" w:eastAsia="en-IN"/>
    </w:rPr>
  </w:style>
  <w:style w:type="paragraph" w:customStyle="1" w:styleId="E52635867AAB438480C378E641857503">
    <w:name w:val="E52635867AAB438480C378E641857503"/>
    <w:rsid w:val="005A2CB6"/>
    <w:pPr>
      <w:spacing w:after="160" w:line="259" w:lineRule="auto"/>
    </w:pPr>
    <w:rPr>
      <w:lang w:val="en-IN" w:eastAsia="en-IN"/>
    </w:rPr>
  </w:style>
  <w:style w:type="paragraph" w:customStyle="1" w:styleId="17541F2575844EDDBB125AEF3BC2C59C">
    <w:name w:val="17541F2575844EDDBB125AEF3BC2C59C"/>
    <w:rsid w:val="005A2CB6"/>
    <w:pPr>
      <w:spacing w:after="160" w:line="259" w:lineRule="auto"/>
    </w:pPr>
    <w:rPr>
      <w:lang w:val="en-IN" w:eastAsia="en-IN"/>
    </w:rPr>
  </w:style>
  <w:style w:type="paragraph" w:customStyle="1" w:styleId="DBD63DEB8A504C60B9C1ADDFEE98B739">
    <w:name w:val="DBD63DEB8A504C60B9C1ADDFEE98B739"/>
    <w:rsid w:val="005A2CB6"/>
    <w:pPr>
      <w:spacing w:after="160" w:line="259" w:lineRule="auto"/>
    </w:pPr>
    <w:rPr>
      <w:lang w:val="en-IN" w:eastAsia="en-IN"/>
    </w:rPr>
  </w:style>
  <w:style w:type="paragraph" w:customStyle="1" w:styleId="F6E27AA3579E4EC39CA1FACE4E226AD2">
    <w:name w:val="F6E27AA3579E4EC39CA1FACE4E226AD2"/>
    <w:rsid w:val="005A2CB6"/>
    <w:pPr>
      <w:spacing w:after="160" w:line="259" w:lineRule="auto"/>
    </w:pPr>
    <w:rPr>
      <w:lang w:val="en-IN" w:eastAsia="en-IN"/>
    </w:rPr>
  </w:style>
  <w:style w:type="paragraph" w:customStyle="1" w:styleId="DF43072C5FBE450AA4E72C39E03759CC">
    <w:name w:val="DF43072C5FBE450AA4E72C39E03759CC"/>
    <w:rsid w:val="005A2CB6"/>
    <w:pPr>
      <w:spacing w:after="160" w:line="259" w:lineRule="auto"/>
    </w:pPr>
    <w:rPr>
      <w:lang w:val="en-IN" w:eastAsia="en-IN"/>
    </w:rPr>
  </w:style>
  <w:style w:type="paragraph" w:customStyle="1" w:styleId="54E2BBE8BCB54B07997461862852D81F">
    <w:name w:val="54E2BBE8BCB54B07997461862852D81F"/>
    <w:rsid w:val="005A2CB6"/>
    <w:pPr>
      <w:spacing w:after="160" w:line="259" w:lineRule="auto"/>
    </w:pPr>
    <w:rPr>
      <w:lang w:val="en-IN" w:eastAsia="en-IN"/>
    </w:rPr>
  </w:style>
  <w:style w:type="paragraph" w:customStyle="1" w:styleId="6F53218916244950820DDE39BA5AC950">
    <w:name w:val="6F53218916244950820DDE39BA5AC950"/>
    <w:rsid w:val="005A2CB6"/>
    <w:pPr>
      <w:spacing w:after="160" w:line="259" w:lineRule="auto"/>
    </w:pPr>
    <w:rPr>
      <w:lang w:val="en-IN" w:eastAsia="en-IN"/>
    </w:rPr>
  </w:style>
  <w:style w:type="paragraph" w:customStyle="1" w:styleId="0A5C25894B2143B285A1E7D540A7B050">
    <w:name w:val="0A5C25894B2143B285A1E7D540A7B050"/>
    <w:rsid w:val="005A2CB6"/>
    <w:pPr>
      <w:spacing w:after="160" w:line="259" w:lineRule="auto"/>
    </w:pPr>
    <w:rPr>
      <w:lang w:val="en-IN" w:eastAsia="en-IN"/>
    </w:rPr>
  </w:style>
  <w:style w:type="paragraph" w:customStyle="1" w:styleId="3FB0B6DDC4BC440C9CCE2E6EEB76ACF2">
    <w:name w:val="3FB0B6DDC4BC440C9CCE2E6EEB76ACF2"/>
    <w:rsid w:val="005A2CB6"/>
    <w:pPr>
      <w:spacing w:after="160" w:line="259" w:lineRule="auto"/>
    </w:pPr>
    <w:rPr>
      <w:lang w:val="en-IN" w:eastAsia="en-IN"/>
    </w:rPr>
  </w:style>
  <w:style w:type="paragraph" w:customStyle="1" w:styleId="FCB9633D392A4350BAB0CD43B0792738">
    <w:name w:val="FCB9633D392A4350BAB0CD43B0792738"/>
    <w:rsid w:val="005A2CB6"/>
    <w:pPr>
      <w:spacing w:after="160" w:line="259" w:lineRule="auto"/>
    </w:pPr>
    <w:rPr>
      <w:lang w:val="en-IN" w:eastAsia="en-IN"/>
    </w:rPr>
  </w:style>
  <w:style w:type="paragraph" w:customStyle="1" w:styleId="7E8D529740DE4FCFBF72BE22C36B4ABB">
    <w:name w:val="7E8D529740DE4FCFBF72BE22C36B4ABB"/>
    <w:rsid w:val="005A2CB6"/>
    <w:pPr>
      <w:spacing w:after="160" w:line="259" w:lineRule="auto"/>
    </w:pPr>
    <w:rPr>
      <w:lang w:val="en-IN" w:eastAsia="en-IN"/>
    </w:rPr>
  </w:style>
  <w:style w:type="paragraph" w:customStyle="1" w:styleId="96E46F308EE545D0BA2D5FB6CC732CA0">
    <w:name w:val="96E46F308EE545D0BA2D5FB6CC732CA0"/>
    <w:rsid w:val="005A2CB6"/>
    <w:pPr>
      <w:spacing w:after="160" w:line="259" w:lineRule="auto"/>
    </w:pPr>
    <w:rPr>
      <w:lang w:val="en-IN" w:eastAsia="en-IN"/>
    </w:rPr>
  </w:style>
  <w:style w:type="paragraph" w:customStyle="1" w:styleId="A6B873DBA0144154ADE10BB0D1F39B60">
    <w:name w:val="A6B873DBA0144154ADE10BB0D1F39B60"/>
    <w:rsid w:val="005A2CB6"/>
    <w:pPr>
      <w:spacing w:after="160" w:line="259" w:lineRule="auto"/>
    </w:pPr>
    <w:rPr>
      <w:lang w:val="en-IN" w:eastAsia="en-IN"/>
    </w:rPr>
  </w:style>
  <w:style w:type="paragraph" w:customStyle="1" w:styleId="DD36D42022CA41ABA011F45E4C5F6D76">
    <w:name w:val="DD36D42022CA41ABA011F45E4C5F6D76"/>
    <w:rsid w:val="005A2CB6"/>
    <w:pPr>
      <w:spacing w:after="160" w:line="259" w:lineRule="auto"/>
    </w:pPr>
    <w:rPr>
      <w:lang w:val="en-IN" w:eastAsia="en-IN"/>
    </w:rPr>
  </w:style>
  <w:style w:type="paragraph" w:customStyle="1" w:styleId="9458DF5D77D9495C882FE0B7A26C3D92">
    <w:name w:val="9458DF5D77D9495C882FE0B7A26C3D92"/>
    <w:rsid w:val="005A2CB6"/>
    <w:pPr>
      <w:spacing w:after="160" w:line="259" w:lineRule="auto"/>
    </w:pPr>
    <w:rPr>
      <w:lang w:val="en-IN" w:eastAsia="en-IN"/>
    </w:rPr>
  </w:style>
  <w:style w:type="paragraph" w:customStyle="1" w:styleId="65CD9C53A36840D9BB17D5349A84BFA3">
    <w:name w:val="65CD9C53A36840D9BB17D5349A84BFA3"/>
    <w:rsid w:val="005A2CB6"/>
    <w:pPr>
      <w:spacing w:after="160" w:line="259" w:lineRule="auto"/>
    </w:pPr>
    <w:rPr>
      <w:lang w:val="en-IN" w:eastAsia="en-IN"/>
    </w:rPr>
  </w:style>
  <w:style w:type="paragraph" w:customStyle="1" w:styleId="4CC559E5DC2D4A088DF81F00FE492EBC">
    <w:name w:val="4CC559E5DC2D4A088DF81F00FE492EBC"/>
    <w:rsid w:val="005A2CB6"/>
    <w:pPr>
      <w:spacing w:after="160" w:line="259" w:lineRule="auto"/>
    </w:pPr>
    <w:rPr>
      <w:lang w:val="en-IN" w:eastAsia="en-IN"/>
    </w:rPr>
  </w:style>
  <w:style w:type="paragraph" w:customStyle="1" w:styleId="750E173192B047B59690EDC80532E183">
    <w:name w:val="750E173192B047B59690EDC80532E183"/>
    <w:rsid w:val="005A2CB6"/>
    <w:pPr>
      <w:spacing w:after="160" w:line="259" w:lineRule="auto"/>
    </w:pPr>
    <w:rPr>
      <w:lang w:val="en-IN" w:eastAsia="en-IN"/>
    </w:rPr>
  </w:style>
  <w:style w:type="paragraph" w:customStyle="1" w:styleId="37E6B230C373424DBB1B112416986723">
    <w:name w:val="37E6B230C373424DBB1B112416986723"/>
    <w:rsid w:val="005A2CB6"/>
    <w:pPr>
      <w:spacing w:after="160" w:line="259" w:lineRule="auto"/>
    </w:pPr>
    <w:rPr>
      <w:lang w:val="en-IN" w:eastAsia="en-IN"/>
    </w:rPr>
  </w:style>
  <w:style w:type="paragraph" w:customStyle="1" w:styleId="C5D4344E52704C2A88F8C84106E66EBE">
    <w:name w:val="C5D4344E52704C2A88F8C84106E66EBE"/>
    <w:rsid w:val="005A2CB6"/>
    <w:pPr>
      <w:spacing w:after="160" w:line="259" w:lineRule="auto"/>
    </w:pPr>
    <w:rPr>
      <w:lang w:val="en-IN" w:eastAsia="en-IN"/>
    </w:rPr>
  </w:style>
  <w:style w:type="paragraph" w:customStyle="1" w:styleId="DA423695EB2D4D42A3506EF44098B798">
    <w:name w:val="DA423695EB2D4D42A3506EF44098B798"/>
    <w:rsid w:val="005A2CB6"/>
    <w:pPr>
      <w:spacing w:after="160" w:line="259" w:lineRule="auto"/>
    </w:pPr>
    <w:rPr>
      <w:lang w:val="en-IN" w:eastAsia="en-IN"/>
    </w:rPr>
  </w:style>
  <w:style w:type="paragraph" w:customStyle="1" w:styleId="19805B927922457FB138B62C67F98E98">
    <w:name w:val="19805B927922457FB138B62C67F98E98"/>
    <w:rsid w:val="005A2CB6"/>
    <w:pPr>
      <w:spacing w:after="160" w:line="259" w:lineRule="auto"/>
    </w:pPr>
    <w:rPr>
      <w:lang w:val="en-IN" w:eastAsia="en-IN"/>
    </w:rPr>
  </w:style>
  <w:style w:type="paragraph" w:customStyle="1" w:styleId="531925BAA1C34A89A64750C1FC44A9EF">
    <w:name w:val="531925BAA1C34A89A64750C1FC44A9EF"/>
    <w:rsid w:val="005A2CB6"/>
    <w:pPr>
      <w:spacing w:after="160" w:line="259" w:lineRule="auto"/>
    </w:pPr>
    <w:rPr>
      <w:lang w:val="en-IN" w:eastAsia="en-IN"/>
    </w:rPr>
  </w:style>
  <w:style w:type="paragraph" w:customStyle="1" w:styleId="0D3986656F4F442BBE7354024B429E30">
    <w:name w:val="0D3986656F4F442BBE7354024B429E30"/>
    <w:rsid w:val="005A2CB6"/>
    <w:pPr>
      <w:spacing w:after="160" w:line="259" w:lineRule="auto"/>
    </w:pPr>
    <w:rPr>
      <w:lang w:val="en-IN" w:eastAsia="en-IN"/>
    </w:rPr>
  </w:style>
  <w:style w:type="paragraph" w:customStyle="1" w:styleId="43673B7217B543FAB811EA3C2E88083F">
    <w:name w:val="43673B7217B543FAB811EA3C2E88083F"/>
    <w:rsid w:val="005A2CB6"/>
    <w:pPr>
      <w:spacing w:after="160" w:line="259" w:lineRule="auto"/>
    </w:pPr>
    <w:rPr>
      <w:lang w:val="en-IN" w:eastAsia="en-IN"/>
    </w:rPr>
  </w:style>
  <w:style w:type="paragraph" w:customStyle="1" w:styleId="5F9D03C9674F432A9E5E1ECB50DCEF97">
    <w:name w:val="5F9D03C9674F432A9E5E1ECB50DCEF97"/>
    <w:rsid w:val="005A2CB6"/>
    <w:pPr>
      <w:spacing w:after="160" w:line="259" w:lineRule="auto"/>
    </w:pPr>
    <w:rPr>
      <w:lang w:val="en-IN" w:eastAsia="en-IN"/>
    </w:rPr>
  </w:style>
  <w:style w:type="paragraph" w:customStyle="1" w:styleId="62126216FC8640DAB4B42DBD043537E8">
    <w:name w:val="62126216FC8640DAB4B42DBD043537E8"/>
    <w:rsid w:val="005A2CB6"/>
    <w:pPr>
      <w:spacing w:after="160" w:line="259" w:lineRule="auto"/>
    </w:pPr>
    <w:rPr>
      <w:lang w:val="en-IN" w:eastAsia="en-IN"/>
    </w:rPr>
  </w:style>
  <w:style w:type="paragraph" w:customStyle="1" w:styleId="8B2CB7D5FFC141CA9CDB57ACB0779D0D">
    <w:name w:val="8B2CB7D5FFC141CA9CDB57ACB0779D0D"/>
    <w:rsid w:val="005A2CB6"/>
    <w:pPr>
      <w:spacing w:after="160" w:line="259" w:lineRule="auto"/>
    </w:pPr>
    <w:rPr>
      <w:lang w:val="en-IN" w:eastAsia="en-IN"/>
    </w:rPr>
  </w:style>
  <w:style w:type="paragraph" w:customStyle="1" w:styleId="4575B005ABAE401FA054D4E8B788BD60">
    <w:name w:val="4575B005ABAE401FA054D4E8B788BD60"/>
    <w:rsid w:val="005A2CB6"/>
    <w:pPr>
      <w:spacing w:after="160" w:line="259" w:lineRule="auto"/>
    </w:pPr>
    <w:rPr>
      <w:lang w:val="en-IN" w:eastAsia="en-IN"/>
    </w:rPr>
  </w:style>
  <w:style w:type="paragraph" w:customStyle="1" w:styleId="B1575C6D94CC4098BAEB2DABD1508944">
    <w:name w:val="B1575C6D94CC4098BAEB2DABD1508944"/>
    <w:rsid w:val="005A2CB6"/>
    <w:pPr>
      <w:spacing w:after="160" w:line="259" w:lineRule="auto"/>
    </w:pPr>
    <w:rPr>
      <w:lang w:val="en-IN" w:eastAsia="en-IN"/>
    </w:rPr>
  </w:style>
  <w:style w:type="paragraph" w:customStyle="1" w:styleId="A0DF2CD043F54DA5B12708B35B6A0F9B">
    <w:name w:val="A0DF2CD043F54DA5B12708B35B6A0F9B"/>
    <w:rsid w:val="005A2CB6"/>
    <w:pPr>
      <w:spacing w:after="160" w:line="259" w:lineRule="auto"/>
    </w:pPr>
    <w:rPr>
      <w:lang w:val="en-IN" w:eastAsia="en-IN"/>
    </w:rPr>
  </w:style>
  <w:style w:type="paragraph" w:customStyle="1" w:styleId="842CC6C7B5B04E0F9CB29C3A7F393EC1">
    <w:name w:val="842CC6C7B5B04E0F9CB29C3A7F393EC1"/>
    <w:rsid w:val="005A2CB6"/>
    <w:pPr>
      <w:spacing w:after="160" w:line="259" w:lineRule="auto"/>
    </w:pPr>
    <w:rPr>
      <w:lang w:val="en-IN" w:eastAsia="en-IN"/>
    </w:rPr>
  </w:style>
  <w:style w:type="paragraph" w:customStyle="1" w:styleId="D11EB4B1550648C39FD014283C933FB7">
    <w:name w:val="D11EB4B1550648C39FD014283C933FB7"/>
    <w:rsid w:val="005A2CB6"/>
    <w:pPr>
      <w:spacing w:after="160" w:line="259" w:lineRule="auto"/>
    </w:pPr>
    <w:rPr>
      <w:lang w:val="en-IN" w:eastAsia="en-IN"/>
    </w:rPr>
  </w:style>
  <w:style w:type="paragraph" w:customStyle="1" w:styleId="5765135EF0604CDDA041265F6A972340">
    <w:name w:val="5765135EF0604CDDA041265F6A972340"/>
    <w:rsid w:val="005A2CB6"/>
    <w:pPr>
      <w:spacing w:after="160" w:line="259" w:lineRule="auto"/>
    </w:pPr>
    <w:rPr>
      <w:lang w:val="en-IN" w:eastAsia="en-IN"/>
    </w:rPr>
  </w:style>
  <w:style w:type="paragraph" w:customStyle="1" w:styleId="B055D076926246678E11E435C1151B0C">
    <w:name w:val="B055D076926246678E11E435C1151B0C"/>
    <w:rsid w:val="005A2CB6"/>
    <w:pPr>
      <w:spacing w:after="160" w:line="259" w:lineRule="auto"/>
    </w:pPr>
    <w:rPr>
      <w:lang w:val="en-IN" w:eastAsia="en-IN"/>
    </w:rPr>
  </w:style>
  <w:style w:type="paragraph" w:customStyle="1" w:styleId="FE03CC0A901547F0AEA510E4A77674EA">
    <w:name w:val="FE03CC0A901547F0AEA510E4A77674EA"/>
    <w:rsid w:val="005A2CB6"/>
    <w:pPr>
      <w:spacing w:after="160" w:line="259" w:lineRule="auto"/>
    </w:pPr>
    <w:rPr>
      <w:lang w:val="en-IN" w:eastAsia="en-IN"/>
    </w:rPr>
  </w:style>
  <w:style w:type="paragraph" w:customStyle="1" w:styleId="46FD35F37EC34A8A8185A900451F9B5C">
    <w:name w:val="46FD35F37EC34A8A8185A900451F9B5C"/>
    <w:rsid w:val="005A2CB6"/>
    <w:pPr>
      <w:spacing w:after="160" w:line="259" w:lineRule="auto"/>
    </w:pPr>
    <w:rPr>
      <w:lang w:val="en-IN" w:eastAsia="en-IN"/>
    </w:rPr>
  </w:style>
  <w:style w:type="paragraph" w:customStyle="1" w:styleId="7352C8CC8E33410F8ED60FDC8306A64B">
    <w:name w:val="7352C8CC8E33410F8ED60FDC8306A64B"/>
    <w:rsid w:val="005A2CB6"/>
    <w:pPr>
      <w:spacing w:after="160" w:line="259" w:lineRule="auto"/>
    </w:pPr>
    <w:rPr>
      <w:lang w:val="en-IN" w:eastAsia="en-IN"/>
    </w:rPr>
  </w:style>
  <w:style w:type="paragraph" w:customStyle="1" w:styleId="794326F1F1B5475787DCEE8F169EB5C2">
    <w:name w:val="794326F1F1B5475787DCEE8F169EB5C2"/>
    <w:rsid w:val="005A2CB6"/>
    <w:pPr>
      <w:spacing w:after="160" w:line="259" w:lineRule="auto"/>
    </w:pPr>
    <w:rPr>
      <w:lang w:val="en-IN" w:eastAsia="en-IN"/>
    </w:rPr>
  </w:style>
  <w:style w:type="paragraph" w:customStyle="1" w:styleId="5B8906D45BCF474E930EEE1AD88DA734">
    <w:name w:val="5B8906D45BCF474E930EEE1AD88DA734"/>
    <w:rsid w:val="005A2CB6"/>
    <w:pPr>
      <w:spacing w:after="160" w:line="259" w:lineRule="auto"/>
    </w:pPr>
    <w:rPr>
      <w:lang w:val="en-IN" w:eastAsia="en-IN"/>
    </w:rPr>
  </w:style>
  <w:style w:type="paragraph" w:customStyle="1" w:styleId="902C3F7AA5DA4DF3853D785E5E802B82">
    <w:name w:val="902C3F7AA5DA4DF3853D785E5E802B82"/>
    <w:rsid w:val="005A2CB6"/>
    <w:pPr>
      <w:spacing w:after="160" w:line="259" w:lineRule="auto"/>
    </w:pPr>
    <w:rPr>
      <w:lang w:val="en-IN" w:eastAsia="en-IN"/>
    </w:rPr>
  </w:style>
  <w:style w:type="paragraph" w:customStyle="1" w:styleId="082723BF03AF4596A2A634B285F7E95A">
    <w:name w:val="082723BF03AF4596A2A634B285F7E95A"/>
    <w:rsid w:val="005A2CB6"/>
    <w:pPr>
      <w:spacing w:after="160" w:line="259" w:lineRule="auto"/>
    </w:pPr>
    <w:rPr>
      <w:lang w:val="en-IN" w:eastAsia="en-IN"/>
    </w:rPr>
  </w:style>
  <w:style w:type="paragraph" w:customStyle="1" w:styleId="75814C09B8DD4D71B7FFAA83B56E6063">
    <w:name w:val="75814C09B8DD4D71B7FFAA83B56E6063"/>
    <w:rsid w:val="005A2CB6"/>
    <w:pPr>
      <w:spacing w:after="160" w:line="259" w:lineRule="auto"/>
    </w:pPr>
    <w:rPr>
      <w:lang w:val="en-IN" w:eastAsia="en-IN"/>
    </w:rPr>
  </w:style>
  <w:style w:type="paragraph" w:customStyle="1" w:styleId="9CE45C8B812B4BCF9F8418870A1051DC">
    <w:name w:val="9CE45C8B812B4BCF9F8418870A1051DC"/>
    <w:rsid w:val="005A2CB6"/>
    <w:pPr>
      <w:spacing w:after="160" w:line="259" w:lineRule="auto"/>
    </w:pPr>
    <w:rPr>
      <w:lang w:val="en-IN" w:eastAsia="en-IN"/>
    </w:rPr>
  </w:style>
  <w:style w:type="paragraph" w:customStyle="1" w:styleId="AE2A723405A746F99B5F0B509FAB8071">
    <w:name w:val="AE2A723405A746F99B5F0B509FAB8071"/>
    <w:rsid w:val="005A2CB6"/>
    <w:pPr>
      <w:spacing w:after="160" w:line="259" w:lineRule="auto"/>
    </w:pPr>
    <w:rPr>
      <w:lang w:val="en-IN" w:eastAsia="en-IN"/>
    </w:rPr>
  </w:style>
  <w:style w:type="paragraph" w:customStyle="1" w:styleId="137F7E6552F44D97AA4DF1FA6F7A2681">
    <w:name w:val="137F7E6552F44D97AA4DF1FA6F7A2681"/>
    <w:rsid w:val="005A2CB6"/>
    <w:pPr>
      <w:spacing w:after="160" w:line="259" w:lineRule="auto"/>
    </w:pPr>
    <w:rPr>
      <w:lang w:val="en-IN" w:eastAsia="en-IN"/>
    </w:rPr>
  </w:style>
  <w:style w:type="paragraph" w:customStyle="1" w:styleId="6F02EC4CD165419392076866D9FF7996">
    <w:name w:val="6F02EC4CD165419392076866D9FF7996"/>
    <w:rsid w:val="005A2CB6"/>
    <w:pPr>
      <w:spacing w:after="160" w:line="259" w:lineRule="auto"/>
    </w:pPr>
    <w:rPr>
      <w:lang w:val="en-IN" w:eastAsia="en-IN"/>
    </w:rPr>
  </w:style>
  <w:style w:type="paragraph" w:customStyle="1" w:styleId="409694EC550248A586D556F40FC026B1">
    <w:name w:val="409694EC550248A586D556F40FC026B1"/>
    <w:rsid w:val="005A2CB6"/>
    <w:pPr>
      <w:spacing w:after="160" w:line="259" w:lineRule="auto"/>
    </w:pPr>
    <w:rPr>
      <w:lang w:val="en-IN" w:eastAsia="en-IN"/>
    </w:rPr>
  </w:style>
  <w:style w:type="paragraph" w:customStyle="1" w:styleId="A1EF24886581489BA7C976B736E335CF">
    <w:name w:val="A1EF24886581489BA7C976B736E335CF"/>
    <w:rsid w:val="005A2CB6"/>
    <w:pPr>
      <w:spacing w:after="160" w:line="259" w:lineRule="auto"/>
    </w:pPr>
    <w:rPr>
      <w:lang w:val="en-IN" w:eastAsia="en-IN"/>
    </w:rPr>
  </w:style>
  <w:style w:type="paragraph" w:customStyle="1" w:styleId="5993876370C349D1BDD25A5C1AC137F2">
    <w:name w:val="5993876370C349D1BDD25A5C1AC137F2"/>
    <w:rsid w:val="005A2CB6"/>
    <w:pPr>
      <w:spacing w:after="160" w:line="259" w:lineRule="auto"/>
    </w:pPr>
    <w:rPr>
      <w:lang w:val="en-IN" w:eastAsia="en-IN"/>
    </w:rPr>
  </w:style>
  <w:style w:type="paragraph" w:customStyle="1" w:styleId="5A575E52F8664ED59CE966AF9BD365AD">
    <w:name w:val="5A575E52F8664ED59CE966AF9BD365AD"/>
    <w:rsid w:val="005A2CB6"/>
    <w:pPr>
      <w:spacing w:after="160" w:line="259" w:lineRule="auto"/>
    </w:pPr>
    <w:rPr>
      <w:lang w:val="en-IN" w:eastAsia="en-IN"/>
    </w:rPr>
  </w:style>
  <w:style w:type="paragraph" w:customStyle="1" w:styleId="297B24C2491F41AE9F68AAF88E1CC68E">
    <w:name w:val="297B24C2491F41AE9F68AAF88E1CC68E"/>
    <w:rsid w:val="005A2CB6"/>
    <w:pPr>
      <w:spacing w:after="160" w:line="259" w:lineRule="auto"/>
    </w:pPr>
    <w:rPr>
      <w:lang w:val="en-IN" w:eastAsia="en-IN"/>
    </w:rPr>
  </w:style>
  <w:style w:type="paragraph" w:customStyle="1" w:styleId="4BCFCEED261948E99AE3A33F5270F998">
    <w:name w:val="4BCFCEED261948E99AE3A33F5270F998"/>
    <w:rsid w:val="005A2CB6"/>
    <w:pPr>
      <w:spacing w:after="160" w:line="259" w:lineRule="auto"/>
    </w:pPr>
    <w:rPr>
      <w:lang w:val="en-IN" w:eastAsia="en-IN"/>
    </w:rPr>
  </w:style>
  <w:style w:type="paragraph" w:customStyle="1" w:styleId="EFBA2B2296F440078E53E19775E697FB">
    <w:name w:val="EFBA2B2296F440078E53E19775E697FB"/>
    <w:rsid w:val="005A2CB6"/>
    <w:pPr>
      <w:spacing w:after="160" w:line="259" w:lineRule="auto"/>
    </w:pPr>
    <w:rPr>
      <w:lang w:val="en-IN" w:eastAsia="en-IN"/>
    </w:rPr>
  </w:style>
  <w:style w:type="paragraph" w:customStyle="1" w:styleId="0C799F18D95E47CFB4129134CAD17BBF">
    <w:name w:val="0C799F18D95E47CFB4129134CAD17BBF"/>
    <w:rsid w:val="005A2CB6"/>
    <w:pPr>
      <w:spacing w:after="160" w:line="259" w:lineRule="auto"/>
    </w:pPr>
    <w:rPr>
      <w:lang w:val="en-IN" w:eastAsia="en-IN"/>
    </w:rPr>
  </w:style>
  <w:style w:type="paragraph" w:customStyle="1" w:styleId="30A8AAFF5C6642CE85E362106F88BC41">
    <w:name w:val="30A8AAFF5C6642CE85E362106F88BC41"/>
    <w:rsid w:val="005A2CB6"/>
    <w:pPr>
      <w:spacing w:after="160" w:line="259" w:lineRule="auto"/>
    </w:pPr>
    <w:rPr>
      <w:lang w:val="en-IN" w:eastAsia="en-IN"/>
    </w:rPr>
  </w:style>
  <w:style w:type="paragraph" w:customStyle="1" w:styleId="FA237DEACE7C45E78A72F863C9452A87">
    <w:name w:val="FA237DEACE7C45E78A72F863C9452A87"/>
    <w:rsid w:val="005A2CB6"/>
    <w:pPr>
      <w:spacing w:after="160" w:line="259" w:lineRule="auto"/>
    </w:pPr>
    <w:rPr>
      <w:lang w:val="en-IN" w:eastAsia="en-IN"/>
    </w:rPr>
  </w:style>
  <w:style w:type="paragraph" w:customStyle="1" w:styleId="157D4FA05367455495077880A5BBF199">
    <w:name w:val="157D4FA05367455495077880A5BBF199"/>
    <w:rsid w:val="005A2CB6"/>
    <w:pPr>
      <w:spacing w:after="160" w:line="259" w:lineRule="auto"/>
    </w:pPr>
    <w:rPr>
      <w:lang w:val="en-IN" w:eastAsia="en-IN"/>
    </w:rPr>
  </w:style>
  <w:style w:type="paragraph" w:customStyle="1" w:styleId="42F647B0DAF84B71BFC03BCD3D94E5CC">
    <w:name w:val="42F647B0DAF84B71BFC03BCD3D94E5CC"/>
    <w:rsid w:val="005A2CB6"/>
    <w:pPr>
      <w:spacing w:after="160" w:line="259" w:lineRule="auto"/>
    </w:pPr>
    <w:rPr>
      <w:lang w:val="en-IN" w:eastAsia="en-IN"/>
    </w:rPr>
  </w:style>
  <w:style w:type="paragraph" w:customStyle="1" w:styleId="BE18B68091ED4450B2491C13E8F62091">
    <w:name w:val="BE18B68091ED4450B2491C13E8F62091"/>
    <w:rsid w:val="005A2CB6"/>
    <w:pPr>
      <w:spacing w:after="160" w:line="259" w:lineRule="auto"/>
    </w:pPr>
    <w:rPr>
      <w:lang w:val="en-IN" w:eastAsia="en-IN"/>
    </w:rPr>
  </w:style>
  <w:style w:type="paragraph" w:customStyle="1" w:styleId="4A3B56750B4B4A9CB4D676E4680CF0D9">
    <w:name w:val="4A3B56750B4B4A9CB4D676E4680CF0D9"/>
    <w:rsid w:val="005A2CB6"/>
    <w:pPr>
      <w:spacing w:after="160" w:line="259" w:lineRule="auto"/>
    </w:pPr>
    <w:rPr>
      <w:lang w:val="en-IN" w:eastAsia="en-IN"/>
    </w:rPr>
  </w:style>
  <w:style w:type="paragraph" w:customStyle="1" w:styleId="D6B96B10F81F4313A952810303D59C62">
    <w:name w:val="D6B96B10F81F4313A952810303D59C62"/>
    <w:rsid w:val="005A2CB6"/>
    <w:pPr>
      <w:spacing w:after="160" w:line="259" w:lineRule="auto"/>
    </w:pPr>
    <w:rPr>
      <w:lang w:val="en-IN" w:eastAsia="en-IN"/>
    </w:rPr>
  </w:style>
  <w:style w:type="paragraph" w:customStyle="1" w:styleId="3004FC97677E4F28ADFC83AB19E822C7">
    <w:name w:val="3004FC97677E4F28ADFC83AB19E822C7"/>
    <w:rsid w:val="005A2CB6"/>
    <w:pPr>
      <w:spacing w:after="160" w:line="259" w:lineRule="auto"/>
    </w:pPr>
    <w:rPr>
      <w:lang w:val="en-IN" w:eastAsia="en-IN"/>
    </w:rPr>
  </w:style>
  <w:style w:type="paragraph" w:customStyle="1" w:styleId="89A90401E3BF4E48846EED7CB29D85A7">
    <w:name w:val="89A90401E3BF4E48846EED7CB29D85A7"/>
    <w:rsid w:val="005A2CB6"/>
    <w:pPr>
      <w:spacing w:after="160" w:line="259" w:lineRule="auto"/>
    </w:pPr>
    <w:rPr>
      <w:lang w:val="en-IN" w:eastAsia="en-IN"/>
    </w:rPr>
  </w:style>
  <w:style w:type="paragraph" w:customStyle="1" w:styleId="4EFBC9E815334A28B8825C40E65E1291">
    <w:name w:val="4EFBC9E815334A28B8825C40E65E1291"/>
    <w:rsid w:val="005A2CB6"/>
    <w:pPr>
      <w:spacing w:after="160" w:line="259" w:lineRule="auto"/>
    </w:pPr>
    <w:rPr>
      <w:lang w:val="en-IN" w:eastAsia="en-IN"/>
    </w:rPr>
  </w:style>
  <w:style w:type="paragraph" w:customStyle="1" w:styleId="3B6D0044669A468E95AF6B81C33F9830">
    <w:name w:val="3B6D0044669A468E95AF6B81C33F9830"/>
    <w:rsid w:val="005A2CB6"/>
    <w:pPr>
      <w:spacing w:after="160" w:line="259" w:lineRule="auto"/>
    </w:pPr>
    <w:rPr>
      <w:lang w:val="en-IN" w:eastAsia="en-IN"/>
    </w:rPr>
  </w:style>
  <w:style w:type="paragraph" w:customStyle="1" w:styleId="60E06C869AF94191A88EB7F0D5DAB522">
    <w:name w:val="60E06C869AF94191A88EB7F0D5DAB522"/>
    <w:rsid w:val="005A2CB6"/>
    <w:pPr>
      <w:spacing w:after="160" w:line="259" w:lineRule="auto"/>
    </w:pPr>
    <w:rPr>
      <w:lang w:val="en-IN" w:eastAsia="en-IN"/>
    </w:rPr>
  </w:style>
  <w:style w:type="paragraph" w:customStyle="1" w:styleId="BF11F1E81249420792453125D3DCE602">
    <w:name w:val="BF11F1E81249420792453125D3DCE602"/>
    <w:rsid w:val="005A2CB6"/>
    <w:pPr>
      <w:spacing w:after="160" w:line="259" w:lineRule="auto"/>
    </w:pPr>
    <w:rPr>
      <w:lang w:val="en-IN" w:eastAsia="en-IN"/>
    </w:rPr>
  </w:style>
  <w:style w:type="paragraph" w:customStyle="1" w:styleId="67DBABA4595843B5BCB2A1DD75CAB944">
    <w:name w:val="67DBABA4595843B5BCB2A1DD75CAB944"/>
    <w:rsid w:val="005A2CB6"/>
    <w:pPr>
      <w:spacing w:after="160" w:line="259" w:lineRule="auto"/>
    </w:pPr>
    <w:rPr>
      <w:lang w:val="en-IN" w:eastAsia="en-IN"/>
    </w:rPr>
  </w:style>
  <w:style w:type="paragraph" w:customStyle="1" w:styleId="C3D3EE108E534A6B808E0EF10A11E6DC">
    <w:name w:val="C3D3EE108E534A6B808E0EF10A11E6DC"/>
    <w:rsid w:val="005A2CB6"/>
    <w:pPr>
      <w:spacing w:after="160" w:line="259" w:lineRule="auto"/>
    </w:pPr>
    <w:rPr>
      <w:lang w:val="en-IN" w:eastAsia="en-IN"/>
    </w:rPr>
  </w:style>
  <w:style w:type="paragraph" w:customStyle="1" w:styleId="CA60508BE3964A0C993663A055FB7F7F">
    <w:name w:val="CA60508BE3964A0C993663A055FB7F7F"/>
    <w:rsid w:val="005A2CB6"/>
    <w:pPr>
      <w:spacing w:after="160" w:line="259" w:lineRule="auto"/>
    </w:pPr>
    <w:rPr>
      <w:lang w:val="en-IN" w:eastAsia="en-IN"/>
    </w:rPr>
  </w:style>
  <w:style w:type="paragraph" w:customStyle="1" w:styleId="2A1DCD1034D64E68A89B17649043E0D9">
    <w:name w:val="2A1DCD1034D64E68A89B17649043E0D9"/>
    <w:rsid w:val="005A2CB6"/>
    <w:pPr>
      <w:spacing w:after="160" w:line="259" w:lineRule="auto"/>
    </w:pPr>
    <w:rPr>
      <w:lang w:val="en-IN" w:eastAsia="en-IN"/>
    </w:rPr>
  </w:style>
  <w:style w:type="paragraph" w:customStyle="1" w:styleId="5538DC9B13054EAA9C593DFF43BFB9E9">
    <w:name w:val="5538DC9B13054EAA9C593DFF43BFB9E9"/>
    <w:rsid w:val="005A2CB6"/>
    <w:pPr>
      <w:spacing w:after="160" w:line="259" w:lineRule="auto"/>
    </w:pPr>
    <w:rPr>
      <w:lang w:val="en-IN" w:eastAsia="en-IN"/>
    </w:rPr>
  </w:style>
  <w:style w:type="paragraph" w:customStyle="1" w:styleId="618A628DACF542AF91B4F904E7AED57C">
    <w:name w:val="618A628DACF542AF91B4F904E7AED57C"/>
    <w:rsid w:val="005A2CB6"/>
    <w:pPr>
      <w:spacing w:after="160" w:line="259" w:lineRule="auto"/>
    </w:pPr>
    <w:rPr>
      <w:lang w:val="en-IN" w:eastAsia="en-IN"/>
    </w:rPr>
  </w:style>
  <w:style w:type="paragraph" w:customStyle="1" w:styleId="50BD6D0F4975465D94FAC718B43A3689">
    <w:name w:val="50BD6D0F4975465D94FAC718B43A3689"/>
    <w:rsid w:val="005A2CB6"/>
    <w:pPr>
      <w:spacing w:after="160" w:line="259" w:lineRule="auto"/>
    </w:pPr>
    <w:rPr>
      <w:lang w:val="en-IN" w:eastAsia="en-IN"/>
    </w:rPr>
  </w:style>
  <w:style w:type="paragraph" w:customStyle="1" w:styleId="2CD8E1766ED7461CB29C712494227088">
    <w:name w:val="2CD8E1766ED7461CB29C712494227088"/>
    <w:rsid w:val="005A2CB6"/>
    <w:pPr>
      <w:spacing w:after="160" w:line="259" w:lineRule="auto"/>
    </w:pPr>
    <w:rPr>
      <w:lang w:val="en-IN" w:eastAsia="en-IN"/>
    </w:rPr>
  </w:style>
  <w:style w:type="paragraph" w:customStyle="1" w:styleId="63B02810D9294EF680707A7683E3B20A">
    <w:name w:val="63B02810D9294EF680707A7683E3B20A"/>
    <w:rsid w:val="005A2CB6"/>
    <w:pPr>
      <w:spacing w:after="160" w:line="259" w:lineRule="auto"/>
    </w:pPr>
    <w:rPr>
      <w:lang w:val="en-IN" w:eastAsia="en-IN"/>
    </w:rPr>
  </w:style>
  <w:style w:type="paragraph" w:customStyle="1" w:styleId="17A0ED2CFDA14E608AECA708CBDB0B5C">
    <w:name w:val="17A0ED2CFDA14E608AECA708CBDB0B5C"/>
    <w:rsid w:val="005A2CB6"/>
    <w:pPr>
      <w:spacing w:after="160" w:line="259" w:lineRule="auto"/>
    </w:pPr>
    <w:rPr>
      <w:lang w:val="en-IN" w:eastAsia="en-IN"/>
    </w:rPr>
  </w:style>
  <w:style w:type="paragraph" w:customStyle="1" w:styleId="F626B3261BD944F194089DE37F277D87">
    <w:name w:val="F626B3261BD944F194089DE37F277D87"/>
    <w:rsid w:val="005A2CB6"/>
    <w:pPr>
      <w:spacing w:after="160" w:line="259" w:lineRule="auto"/>
    </w:pPr>
    <w:rPr>
      <w:lang w:val="en-IN" w:eastAsia="en-IN"/>
    </w:rPr>
  </w:style>
  <w:style w:type="paragraph" w:customStyle="1" w:styleId="22D1D75294A24DF8976F5E58ECA5BE37">
    <w:name w:val="22D1D75294A24DF8976F5E58ECA5BE37"/>
    <w:rsid w:val="005A2CB6"/>
    <w:pPr>
      <w:spacing w:after="160" w:line="259" w:lineRule="auto"/>
    </w:pPr>
    <w:rPr>
      <w:lang w:val="en-IN" w:eastAsia="en-IN"/>
    </w:rPr>
  </w:style>
  <w:style w:type="paragraph" w:customStyle="1" w:styleId="BBFEC052F6614A42AADD8859F86AD20E">
    <w:name w:val="BBFEC052F6614A42AADD8859F86AD20E"/>
    <w:rsid w:val="005A2CB6"/>
    <w:pPr>
      <w:spacing w:after="160" w:line="259" w:lineRule="auto"/>
    </w:pPr>
    <w:rPr>
      <w:lang w:val="en-IN" w:eastAsia="en-IN"/>
    </w:rPr>
  </w:style>
  <w:style w:type="paragraph" w:customStyle="1" w:styleId="5C70CB04F33347859DDD073EAE973A9C">
    <w:name w:val="5C70CB04F33347859DDD073EAE973A9C"/>
    <w:rsid w:val="005A2CB6"/>
    <w:pPr>
      <w:spacing w:after="160" w:line="259" w:lineRule="auto"/>
    </w:pPr>
    <w:rPr>
      <w:lang w:val="en-IN" w:eastAsia="en-IN"/>
    </w:rPr>
  </w:style>
  <w:style w:type="paragraph" w:customStyle="1" w:styleId="8CBF5880360540F78CB947B955832FDB">
    <w:name w:val="8CBF5880360540F78CB947B955832FDB"/>
    <w:rsid w:val="005A2CB6"/>
    <w:pPr>
      <w:spacing w:after="160" w:line="259" w:lineRule="auto"/>
    </w:pPr>
    <w:rPr>
      <w:lang w:val="en-IN" w:eastAsia="en-IN"/>
    </w:rPr>
  </w:style>
  <w:style w:type="paragraph" w:customStyle="1" w:styleId="01B3495510234ACE9141E09DC63E7209">
    <w:name w:val="01B3495510234ACE9141E09DC63E7209"/>
    <w:rsid w:val="005A2CB6"/>
    <w:pPr>
      <w:spacing w:after="160" w:line="259" w:lineRule="auto"/>
    </w:pPr>
    <w:rPr>
      <w:lang w:val="en-IN" w:eastAsia="en-IN"/>
    </w:rPr>
  </w:style>
  <w:style w:type="paragraph" w:customStyle="1" w:styleId="E394047FA4C04F688A96BDB4603CBE35">
    <w:name w:val="E394047FA4C04F688A96BDB4603CBE35"/>
    <w:rsid w:val="005A2CB6"/>
    <w:pPr>
      <w:spacing w:after="160" w:line="259" w:lineRule="auto"/>
    </w:pPr>
    <w:rPr>
      <w:lang w:val="en-IN" w:eastAsia="en-IN"/>
    </w:rPr>
  </w:style>
  <w:style w:type="paragraph" w:customStyle="1" w:styleId="57C5E328B959400992490BD78DDC7391">
    <w:name w:val="57C5E328B959400992490BD78DDC7391"/>
    <w:rsid w:val="005A2CB6"/>
    <w:pPr>
      <w:spacing w:after="160" w:line="259" w:lineRule="auto"/>
    </w:pPr>
    <w:rPr>
      <w:lang w:val="en-IN" w:eastAsia="en-IN"/>
    </w:rPr>
  </w:style>
  <w:style w:type="paragraph" w:customStyle="1" w:styleId="6CF95B4FB73544DA9ABD7455185C7903">
    <w:name w:val="6CF95B4FB73544DA9ABD7455185C7903"/>
    <w:rsid w:val="005A2CB6"/>
    <w:pPr>
      <w:spacing w:after="160" w:line="259" w:lineRule="auto"/>
    </w:pPr>
    <w:rPr>
      <w:lang w:val="en-IN" w:eastAsia="en-IN"/>
    </w:rPr>
  </w:style>
  <w:style w:type="paragraph" w:customStyle="1" w:styleId="0AA397C20CC94D31ADD856D31D7FB8B3">
    <w:name w:val="0AA397C20CC94D31ADD856D31D7FB8B3"/>
    <w:rsid w:val="005A2CB6"/>
    <w:pPr>
      <w:spacing w:after="160" w:line="259" w:lineRule="auto"/>
    </w:pPr>
    <w:rPr>
      <w:lang w:val="en-IN" w:eastAsia="en-IN"/>
    </w:rPr>
  </w:style>
  <w:style w:type="paragraph" w:customStyle="1" w:styleId="FE1B181FF5D743928672C9FF157E1165">
    <w:name w:val="FE1B181FF5D743928672C9FF157E1165"/>
    <w:rsid w:val="005A2CB6"/>
    <w:pPr>
      <w:spacing w:after="160" w:line="259" w:lineRule="auto"/>
    </w:pPr>
    <w:rPr>
      <w:lang w:val="en-IN" w:eastAsia="en-IN"/>
    </w:rPr>
  </w:style>
  <w:style w:type="paragraph" w:customStyle="1" w:styleId="3C47EEB9A708454985D36DDE51D00DD6">
    <w:name w:val="3C47EEB9A708454985D36DDE51D00DD6"/>
    <w:rsid w:val="005A2CB6"/>
    <w:pPr>
      <w:spacing w:after="160" w:line="259" w:lineRule="auto"/>
    </w:pPr>
    <w:rPr>
      <w:lang w:val="en-IN" w:eastAsia="en-IN"/>
    </w:rPr>
  </w:style>
  <w:style w:type="paragraph" w:customStyle="1" w:styleId="D5C38EE6CB2A444AA27896A2BBFB5ADD">
    <w:name w:val="D5C38EE6CB2A444AA27896A2BBFB5ADD"/>
    <w:rsid w:val="005A2CB6"/>
    <w:pPr>
      <w:spacing w:after="160" w:line="259" w:lineRule="auto"/>
    </w:pPr>
    <w:rPr>
      <w:lang w:val="en-IN" w:eastAsia="en-IN"/>
    </w:rPr>
  </w:style>
  <w:style w:type="paragraph" w:customStyle="1" w:styleId="F19A0A970B474EF091F725E2CC203341">
    <w:name w:val="F19A0A970B474EF091F725E2CC203341"/>
    <w:rsid w:val="005A2CB6"/>
    <w:pPr>
      <w:spacing w:after="160" w:line="259" w:lineRule="auto"/>
    </w:pPr>
    <w:rPr>
      <w:lang w:val="en-IN" w:eastAsia="en-IN"/>
    </w:rPr>
  </w:style>
  <w:style w:type="paragraph" w:customStyle="1" w:styleId="5B86A56E9210421B8B137A6B5511C678">
    <w:name w:val="5B86A56E9210421B8B137A6B5511C678"/>
    <w:rsid w:val="005A2CB6"/>
    <w:pPr>
      <w:spacing w:after="160" w:line="259" w:lineRule="auto"/>
    </w:pPr>
    <w:rPr>
      <w:lang w:val="en-IN" w:eastAsia="en-IN"/>
    </w:rPr>
  </w:style>
  <w:style w:type="paragraph" w:customStyle="1" w:styleId="99ABDB4373D842A8A3976C0A0FC14EA7">
    <w:name w:val="99ABDB4373D842A8A3976C0A0FC14EA7"/>
    <w:rsid w:val="005A2CB6"/>
    <w:pPr>
      <w:spacing w:after="160" w:line="259" w:lineRule="auto"/>
    </w:pPr>
    <w:rPr>
      <w:lang w:val="en-IN" w:eastAsia="en-IN"/>
    </w:rPr>
  </w:style>
  <w:style w:type="paragraph" w:customStyle="1" w:styleId="CAE92FB3CC1442E59D07F1B998658352">
    <w:name w:val="CAE92FB3CC1442E59D07F1B998658352"/>
    <w:rsid w:val="005A2CB6"/>
    <w:pPr>
      <w:spacing w:after="160" w:line="259" w:lineRule="auto"/>
    </w:pPr>
    <w:rPr>
      <w:lang w:val="en-IN" w:eastAsia="en-IN"/>
    </w:rPr>
  </w:style>
  <w:style w:type="paragraph" w:customStyle="1" w:styleId="B9D4EB82F8AC46C095CFA661E44C7B80">
    <w:name w:val="B9D4EB82F8AC46C095CFA661E44C7B80"/>
    <w:rsid w:val="005A2CB6"/>
    <w:pPr>
      <w:spacing w:after="160" w:line="259" w:lineRule="auto"/>
    </w:pPr>
    <w:rPr>
      <w:lang w:val="en-IN" w:eastAsia="en-IN"/>
    </w:rPr>
  </w:style>
  <w:style w:type="paragraph" w:customStyle="1" w:styleId="6931133FC0374281B5D56DD94A514DAC">
    <w:name w:val="6931133FC0374281B5D56DD94A514DAC"/>
    <w:rsid w:val="005A2CB6"/>
    <w:pPr>
      <w:spacing w:after="160" w:line="259" w:lineRule="auto"/>
    </w:pPr>
    <w:rPr>
      <w:lang w:val="en-IN" w:eastAsia="en-IN"/>
    </w:rPr>
  </w:style>
  <w:style w:type="paragraph" w:customStyle="1" w:styleId="94E520161358463992FE995845CDB4DD">
    <w:name w:val="94E520161358463992FE995845CDB4DD"/>
    <w:rsid w:val="005A2CB6"/>
    <w:pPr>
      <w:spacing w:after="160" w:line="259" w:lineRule="auto"/>
    </w:pPr>
    <w:rPr>
      <w:lang w:val="en-IN" w:eastAsia="en-IN"/>
    </w:rPr>
  </w:style>
  <w:style w:type="paragraph" w:customStyle="1" w:styleId="E05CB0E2DB1248EDBB1CCCFDD5984D4C">
    <w:name w:val="E05CB0E2DB1248EDBB1CCCFDD5984D4C"/>
    <w:rsid w:val="005A2CB6"/>
    <w:pPr>
      <w:spacing w:after="160" w:line="259" w:lineRule="auto"/>
    </w:pPr>
    <w:rPr>
      <w:lang w:val="en-IN" w:eastAsia="en-IN"/>
    </w:rPr>
  </w:style>
  <w:style w:type="paragraph" w:customStyle="1" w:styleId="A524AD5B6ECB4EAC82001ACA30F7754D">
    <w:name w:val="A524AD5B6ECB4EAC82001ACA30F7754D"/>
    <w:rsid w:val="005A2CB6"/>
    <w:pPr>
      <w:spacing w:after="160" w:line="259" w:lineRule="auto"/>
    </w:pPr>
    <w:rPr>
      <w:lang w:val="en-IN" w:eastAsia="en-IN"/>
    </w:rPr>
  </w:style>
  <w:style w:type="paragraph" w:customStyle="1" w:styleId="52B9FB37E47B4923BD0C82FAB640F291">
    <w:name w:val="52B9FB37E47B4923BD0C82FAB640F291"/>
    <w:rsid w:val="005A2CB6"/>
    <w:pPr>
      <w:spacing w:after="160" w:line="259" w:lineRule="auto"/>
    </w:pPr>
    <w:rPr>
      <w:lang w:val="en-IN" w:eastAsia="en-IN"/>
    </w:rPr>
  </w:style>
  <w:style w:type="paragraph" w:customStyle="1" w:styleId="E0ADD1B0BD5A4E9B94EC0ED6B8C65C70">
    <w:name w:val="E0ADD1B0BD5A4E9B94EC0ED6B8C65C70"/>
    <w:rsid w:val="005A2CB6"/>
    <w:pPr>
      <w:spacing w:after="160" w:line="259" w:lineRule="auto"/>
    </w:pPr>
    <w:rPr>
      <w:lang w:val="en-IN" w:eastAsia="en-IN"/>
    </w:rPr>
  </w:style>
  <w:style w:type="paragraph" w:customStyle="1" w:styleId="3B8DECC9B9ED4EC1BA237FBCDFF54CCA">
    <w:name w:val="3B8DECC9B9ED4EC1BA237FBCDFF54CCA"/>
    <w:rsid w:val="005A2CB6"/>
    <w:pPr>
      <w:spacing w:after="160" w:line="259" w:lineRule="auto"/>
    </w:pPr>
    <w:rPr>
      <w:lang w:val="en-IN" w:eastAsia="en-IN"/>
    </w:rPr>
  </w:style>
  <w:style w:type="paragraph" w:customStyle="1" w:styleId="FF0699B8475D48D8B856CBB853E90B38">
    <w:name w:val="FF0699B8475D48D8B856CBB853E90B38"/>
    <w:rsid w:val="005A2CB6"/>
    <w:pPr>
      <w:spacing w:after="160" w:line="259" w:lineRule="auto"/>
    </w:pPr>
    <w:rPr>
      <w:lang w:val="en-IN" w:eastAsia="en-IN"/>
    </w:rPr>
  </w:style>
  <w:style w:type="paragraph" w:customStyle="1" w:styleId="53B9C636D4204D4CADEB98A06A4F9B21">
    <w:name w:val="53B9C636D4204D4CADEB98A06A4F9B21"/>
    <w:rsid w:val="005A2CB6"/>
    <w:pPr>
      <w:spacing w:after="160" w:line="259" w:lineRule="auto"/>
    </w:pPr>
    <w:rPr>
      <w:lang w:val="en-IN" w:eastAsia="en-IN"/>
    </w:rPr>
  </w:style>
  <w:style w:type="paragraph" w:customStyle="1" w:styleId="266E6B86BA2A4B74A4531E9A26C854A7">
    <w:name w:val="266E6B86BA2A4B74A4531E9A26C854A7"/>
    <w:rsid w:val="005A2CB6"/>
    <w:pPr>
      <w:spacing w:after="160" w:line="259" w:lineRule="auto"/>
    </w:pPr>
    <w:rPr>
      <w:lang w:val="en-IN" w:eastAsia="en-IN"/>
    </w:rPr>
  </w:style>
  <w:style w:type="paragraph" w:customStyle="1" w:styleId="423AD3B34DEA41BA8A515282023E8D9A">
    <w:name w:val="423AD3B34DEA41BA8A515282023E8D9A"/>
    <w:rsid w:val="005A2CB6"/>
    <w:pPr>
      <w:spacing w:after="160" w:line="259" w:lineRule="auto"/>
    </w:pPr>
    <w:rPr>
      <w:lang w:val="en-IN" w:eastAsia="en-IN"/>
    </w:rPr>
  </w:style>
  <w:style w:type="paragraph" w:customStyle="1" w:styleId="426189C714E84465999DC7E705291947">
    <w:name w:val="426189C714E84465999DC7E705291947"/>
    <w:rsid w:val="005A2CB6"/>
    <w:pPr>
      <w:spacing w:after="160" w:line="259" w:lineRule="auto"/>
    </w:pPr>
    <w:rPr>
      <w:lang w:val="en-IN" w:eastAsia="en-IN"/>
    </w:rPr>
  </w:style>
  <w:style w:type="paragraph" w:customStyle="1" w:styleId="19CEBD0AE7A246DF9DD36277FA810290">
    <w:name w:val="19CEBD0AE7A246DF9DD36277FA810290"/>
    <w:rsid w:val="005A2CB6"/>
    <w:pPr>
      <w:spacing w:after="160" w:line="259" w:lineRule="auto"/>
    </w:pPr>
    <w:rPr>
      <w:lang w:val="en-IN" w:eastAsia="en-IN"/>
    </w:rPr>
  </w:style>
  <w:style w:type="paragraph" w:customStyle="1" w:styleId="F8A25F8D37AF47D8AE7E08CE9C8CB2DE">
    <w:name w:val="F8A25F8D37AF47D8AE7E08CE9C8CB2DE"/>
    <w:rsid w:val="005A2CB6"/>
    <w:pPr>
      <w:spacing w:after="160" w:line="259" w:lineRule="auto"/>
    </w:pPr>
    <w:rPr>
      <w:lang w:val="en-IN" w:eastAsia="en-IN"/>
    </w:rPr>
  </w:style>
  <w:style w:type="paragraph" w:customStyle="1" w:styleId="09D37076173342D3AC5181CFBF29CB4C">
    <w:name w:val="09D37076173342D3AC5181CFBF29CB4C"/>
    <w:rsid w:val="005A2CB6"/>
    <w:pPr>
      <w:spacing w:after="160" w:line="259" w:lineRule="auto"/>
    </w:pPr>
    <w:rPr>
      <w:lang w:val="en-IN" w:eastAsia="en-IN"/>
    </w:rPr>
  </w:style>
  <w:style w:type="paragraph" w:customStyle="1" w:styleId="2A52A9E643754534AAA463358CAA5686">
    <w:name w:val="2A52A9E643754534AAA463358CAA5686"/>
    <w:rsid w:val="005A2CB6"/>
    <w:pPr>
      <w:spacing w:after="160" w:line="259" w:lineRule="auto"/>
    </w:pPr>
    <w:rPr>
      <w:lang w:val="en-IN" w:eastAsia="en-IN"/>
    </w:rPr>
  </w:style>
  <w:style w:type="paragraph" w:customStyle="1" w:styleId="653233BC0A6346F0A100A755AB97E801">
    <w:name w:val="653233BC0A6346F0A100A755AB97E801"/>
    <w:rsid w:val="005A2CB6"/>
    <w:pPr>
      <w:spacing w:after="160" w:line="259" w:lineRule="auto"/>
    </w:pPr>
    <w:rPr>
      <w:lang w:val="en-IN" w:eastAsia="en-IN"/>
    </w:rPr>
  </w:style>
  <w:style w:type="paragraph" w:customStyle="1" w:styleId="573BB70AA55F4F45B1E247D380359026">
    <w:name w:val="573BB70AA55F4F45B1E247D380359026"/>
    <w:rsid w:val="005A2CB6"/>
    <w:pPr>
      <w:spacing w:after="160" w:line="259" w:lineRule="auto"/>
    </w:pPr>
    <w:rPr>
      <w:lang w:val="en-IN" w:eastAsia="en-IN"/>
    </w:rPr>
  </w:style>
  <w:style w:type="paragraph" w:customStyle="1" w:styleId="442460AB25F246BEA95ADD21C50D31E1">
    <w:name w:val="442460AB25F246BEA95ADD21C50D31E1"/>
    <w:rsid w:val="005A2CB6"/>
    <w:pPr>
      <w:spacing w:after="160" w:line="259" w:lineRule="auto"/>
    </w:pPr>
    <w:rPr>
      <w:lang w:val="en-IN" w:eastAsia="en-IN"/>
    </w:rPr>
  </w:style>
  <w:style w:type="paragraph" w:customStyle="1" w:styleId="928484C47810436B870FF7EC1249BD87">
    <w:name w:val="928484C47810436B870FF7EC1249BD87"/>
    <w:rsid w:val="005A2CB6"/>
    <w:pPr>
      <w:spacing w:after="160" w:line="259" w:lineRule="auto"/>
    </w:pPr>
    <w:rPr>
      <w:lang w:val="en-IN" w:eastAsia="en-IN"/>
    </w:rPr>
  </w:style>
  <w:style w:type="paragraph" w:customStyle="1" w:styleId="5296D9EB599947259DD37B218FDB5875">
    <w:name w:val="5296D9EB599947259DD37B218FDB5875"/>
    <w:rsid w:val="005A2CB6"/>
    <w:pPr>
      <w:spacing w:after="160" w:line="259" w:lineRule="auto"/>
    </w:pPr>
    <w:rPr>
      <w:lang w:val="en-IN" w:eastAsia="en-IN"/>
    </w:rPr>
  </w:style>
  <w:style w:type="paragraph" w:customStyle="1" w:styleId="A3510271594041EEB00672522494709B">
    <w:name w:val="A3510271594041EEB00672522494709B"/>
    <w:rsid w:val="005A2CB6"/>
    <w:pPr>
      <w:spacing w:after="160" w:line="259" w:lineRule="auto"/>
    </w:pPr>
    <w:rPr>
      <w:lang w:val="en-IN" w:eastAsia="en-IN"/>
    </w:rPr>
  </w:style>
  <w:style w:type="paragraph" w:customStyle="1" w:styleId="6C8E702D589448E398D2D66F1E0B8625">
    <w:name w:val="6C8E702D589448E398D2D66F1E0B8625"/>
    <w:rsid w:val="005A2CB6"/>
    <w:pPr>
      <w:spacing w:after="160" w:line="259" w:lineRule="auto"/>
    </w:pPr>
    <w:rPr>
      <w:lang w:val="en-IN" w:eastAsia="en-IN"/>
    </w:rPr>
  </w:style>
  <w:style w:type="paragraph" w:customStyle="1" w:styleId="B8E547D2FC634E67AB067F465CEAF657">
    <w:name w:val="B8E547D2FC634E67AB067F465CEAF657"/>
    <w:rsid w:val="005A2CB6"/>
    <w:pPr>
      <w:spacing w:after="160" w:line="259" w:lineRule="auto"/>
    </w:pPr>
    <w:rPr>
      <w:lang w:val="en-IN" w:eastAsia="en-IN"/>
    </w:rPr>
  </w:style>
  <w:style w:type="paragraph" w:customStyle="1" w:styleId="3AE8C855306A4966B29A43CFCDB9D58F">
    <w:name w:val="3AE8C855306A4966B29A43CFCDB9D58F"/>
    <w:rsid w:val="005A2CB6"/>
    <w:pPr>
      <w:spacing w:after="160" w:line="259" w:lineRule="auto"/>
    </w:pPr>
    <w:rPr>
      <w:lang w:val="en-IN" w:eastAsia="en-IN"/>
    </w:rPr>
  </w:style>
  <w:style w:type="paragraph" w:customStyle="1" w:styleId="17B49C244D5249FFAA8B8B481A07E885">
    <w:name w:val="17B49C244D5249FFAA8B8B481A07E885"/>
    <w:rsid w:val="005A2CB6"/>
    <w:pPr>
      <w:spacing w:after="160" w:line="259" w:lineRule="auto"/>
    </w:pPr>
    <w:rPr>
      <w:lang w:val="en-IN" w:eastAsia="en-IN"/>
    </w:rPr>
  </w:style>
  <w:style w:type="paragraph" w:customStyle="1" w:styleId="1D99D34D109345D2BE65AECC5080F6CD">
    <w:name w:val="1D99D34D109345D2BE65AECC5080F6CD"/>
    <w:rsid w:val="005A2CB6"/>
    <w:pPr>
      <w:spacing w:after="160" w:line="259" w:lineRule="auto"/>
    </w:pPr>
    <w:rPr>
      <w:lang w:val="en-IN" w:eastAsia="en-IN"/>
    </w:rPr>
  </w:style>
  <w:style w:type="paragraph" w:customStyle="1" w:styleId="34C790FEA6CB48949B52348DCBA568F3">
    <w:name w:val="34C790FEA6CB48949B52348DCBA568F3"/>
    <w:rsid w:val="005A2CB6"/>
    <w:pPr>
      <w:spacing w:after="160" w:line="259" w:lineRule="auto"/>
    </w:pPr>
    <w:rPr>
      <w:lang w:val="en-IN" w:eastAsia="en-IN"/>
    </w:rPr>
  </w:style>
  <w:style w:type="paragraph" w:customStyle="1" w:styleId="84FEE046DFF8415B9FBE92A84891F257">
    <w:name w:val="84FEE046DFF8415B9FBE92A84891F257"/>
    <w:rsid w:val="005A2CB6"/>
    <w:pPr>
      <w:spacing w:after="160" w:line="259" w:lineRule="auto"/>
    </w:pPr>
    <w:rPr>
      <w:lang w:val="en-IN" w:eastAsia="en-IN"/>
    </w:rPr>
  </w:style>
  <w:style w:type="paragraph" w:customStyle="1" w:styleId="2804A9769E544CF19D33CB4172E2F94D">
    <w:name w:val="2804A9769E544CF19D33CB4172E2F94D"/>
    <w:rsid w:val="005A2CB6"/>
    <w:pPr>
      <w:spacing w:after="160" w:line="259" w:lineRule="auto"/>
    </w:pPr>
    <w:rPr>
      <w:lang w:val="en-IN" w:eastAsia="en-IN"/>
    </w:rPr>
  </w:style>
  <w:style w:type="paragraph" w:customStyle="1" w:styleId="3CDFBCA6D3284649A297BC48E0AE6515">
    <w:name w:val="3CDFBCA6D3284649A297BC48E0AE6515"/>
    <w:rsid w:val="005A2CB6"/>
    <w:pPr>
      <w:spacing w:after="160" w:line="259" w:lineRule="auto"/>
    </w:pPr>
    <w:rPr>
      <w:lang w:val="en-IN" w:eastAsia="en-IN"/>
    </w:rPr>
  </w:style>
  <w:style w:type="paragraph" w:customStyle="1" w:styleId="B91C28DDFBAD496FA56CA4A991F58158">
    <w:name w:val="B91C28DDFBAD496FA56CA4A991F58158"/>
    <w:rsid w:val="005A2CB6"/>
    <w:pPr>
      <w:spacing w:after="160" w:line="259" w:lineRule="auto"/>
    </w:pPr>
    <w:rPr>
      <w:lang w:val="en-IN" w:eastAsia="en-IN"/>
    </w:rPr>
  </w:style>
  <w:style w:type="paragraph" w:customStyle="1" w:styleId="B8D1C0D0A92840C2A43B3D2B209BC60C">
    <w:name w:val="B8D1C0D0A92840C2A43B3D2B209BC60C"/>
    <w:rsid w:val="005A2CB6"/>
    <w:pPr>
      <w:spacing w:after="160" w:line="259" w:lineRule="auto"/>
    </w:pPr>
    <w:rPr>
      <w:lang w:val="en-IN" w:eastAsia="en-IN"/>
    </w:rPr>
  </w:style>
  <w:style w:type="paragraph" w:customStyle="1" w:styleId="EA44425410104569A0E34D78409AE80D">
    <w:name w:val="EA44425410104569A0E34D78409AE80D"/>
    <w:rsid w:val="005A2CB6"/>
    <w:pPr>
      <w:spacing w:after="160" w:line="259" w:lineRule="auto"/>
    </w:pPr>
    <w:rPr>
      <w:lang w:val="en-IN" w:eastAsia="en-IN"/>
    </w:rPr>
  </w:style>
  <w:style w:type="paragraph" w:customStyle="1" w:styleId="08A1AB934CBD4701BABF5FF03282E057">
    <w:name w:val="08A1AB934CBD4701BABF5FF03282E057"/>
    <w:rsid w:val="005A2CB6"/>
    <w:pPr>
      <w:spacing w:after="160" w:line="259" w:lineRule="auto"/>
    </w:pPr>
    <w:rPr>
      <w:lang w:val="en-IN" w:eastAsia="en-IN"/>
    </w:rPr>
  </w:style>
  <w:style w:type="paragraph" w:customStyle="1" w:styleId="E091C2D899214CC6910F12CBB368EEF0">
    <w:name w:val="E091C2D899214CC6910F12CBB368EEF0"/>
    <w:rsid w:val="005A2CB6"/>
    <w:pPr>
      <w:spacing w:after="160" w:line="259" w:lineRule="auto"/>
    </w:pPr>
    <w:rPr>
      <w:lang w:val="en-IN" w:eastAsia="en-IN"/>
    </w:rPr>
  </w:style>
  <w:style w:type="paragraph" w:customStyle="1" w:styleId="B52A929B5A6147ED80F7C3F3EA09F163">
    <w:name w:val="B52A929B5A6147ED80F7C3F3EA09F163"/>
    <w:rsid w:val="005A2CB6"/>
    <w:pPr>
      <w:spacing w:after="160" w:line="259" w:lineRule="auto"/>
    </w:pPr>
    <w:rPr>
      <w:lang w:val="en-IN" w:eastAsia="en-IN"/>
    </w:rPr>
  </w:style>
  <w:style w:type="paragraph" w:customStyle="1" w:styleId="18736856F4714169961E5342C3E73DF6">
    <w:name w:val="18736856F4714169961E5342C3E73DF6"/>
    <w:rsid w:val="005A2CB6"/>
    <w:pPr>
      <w:spacing w:after="160" w:line="259" w:lineRule="auto"/>
    </w:pPr>
    <w:rPr>
      <w:lang w:val="en-IN" w:eastAsia="en-IN"/>
    </w:rPr>
  </w:style>
  <w:style w:type="paragraph" w:customStyle="1" w:styleId="11B4A6CA528446F9A37A54AA86A263AD">
    <w:name w:val="11B4A6CA528446F9A37A54AA86A263AD"/>
    <w:rsid w:val="005A2CB6"/>
    <w:pPr>
      <w:spacing w:after="160" w:line="259" w:lineRule="auto"/>
    </w:pPr>
    <w:rPr>
      <w:lang w:val="en-IN" w:eastAsia="en-IN"/>
    </w:rPr>
  </w:style>
  <w:style w:type="paragraph" w:customStyle="1" w:styleId="6F6103E1ABB5435C968C565F1ACC7908">
    <w:name w:val="6F6103E1ABB5435C968C565F1ACC7908"/>
    <w:rsid w:val="005A2CB6"/>
    <w:pPr>
      <w:spacing w:after="160" w:line="259" w:lineRule="auto"/>
    </w:pPr>
    <w:rPr>
      <w:lang w:val="en-IN" w:eastAsia="en-IN"/>
    </w:rPr>
  </w:style>
  <w:style w:type="paragraph" w:customStyle="1" w:styleId="5A297D9F18DB4F76A3A4F77FE2D1BF18">
    <w:name w:val="5A297D9F18DB4F76A3A4F77FE2D1BF18"/>
    <w:rsid w:val="005A2CB6"/>
    <w:pPr>
      <w:spacing w:after="160" w:line="259" w:lineRule="auto"/>
    </w:pPr>
    <w:rPr>
      <w:lang w:val="en-IN" w:eastAsia="en-IN"/>
    </w:rPr>
  </w:style>
  <w:style w:type="paragraph" w:customStyle="1" w:styleId="234FEDC3B0BE4636AA30265C5678EBA1">
    <w:name w:val="234FEDC3B0BE4636AA30265C5678EBA1"/>
    <w:rsid w:val="005A2CB6"/>
    <w:pPr>
      <w:spacing w:after="160" w:line="259" w:lineRule="auto"/>
    </w:pPr>
    <w:rPr>
      <w:lang w:val="en-IN" w:eastAsia="en-IN"/>
    </w:rPr>
  </w:style>
  <w:style w:type="paragraph" w:customStyle="1" w:styleId="E97B8D76978746CC9269B6AD6508D737">
    <w:name w:val="E97B8D76978746CC9269B6AD6508D737"/>
    <w:rsid w:val="005A2CB6"/>
    <w:pPr>
      <w:spacing w:after="160" w:line="259" w:lineRule="auto"/>
    </w:pPr>
    <w:rPr>
      <w:lang w:val="en-IN" w:eastAsia="en-IN"/>
    </w:rPr>
  </w:style>
  <w:style w:type="paragraph" w:customStyle="1" w:styleId="06940D7F36844FCBB40930963266548B">
    <w:name w:val="06940D7F36844FCBB40930963266548B"/>
    <w:rsid w:val="005A2CB6"/>
    <w:pPr>
      <w:spacing w:after="160" w:line="259" w:lineRule="auto"/>
    </w:pPr>
    <w:rPr>
      <w:lang w:val="en-IN" w:eastAsia="en-IN"/>
    </w:rPr>
  </w:style>
  <w:style w:type="paragraph" w:customStyle="1" w:styleId="4AEB4EC8385447D39C500867DA30A1D9">
    <w:name w:val="4AEB4EC8385447D39C500867DA30A1D9"/>
    <w:rsid w:val="005A2CB6"/>
    <w:pPr>
      <w:spacing w:after="160" w:line="259" w:lineRule="auto"/>
    </w:pPr>
    <w:rPr>
      <w:lang w:val="en-IN" w:eastAsia="en-IN"/>
    </w:rPr>
  </w:style>
  <w:style w:type="paragraph" w:customStyle="1" w:styleId="371D3E4062374CF496DDDBF0C639F6B8">
    <w:name w:val="371D3E4062374CF496DDDBF0C639F6B8"/>
    <w:rsid w:val="005A2CB6"/>
    <w:pPr>
      <w:spacing w:after="160" w:line="259" w:lineRule="auto"/>
    </w:pPr>
    <w:rPr>
      <w:lang w:val="en-IN" w:eastAsia="en-IN"/>
    </w:rPr>
  </w:style>
  <w:style w:type="paragraph" w:customStyle="1" w:styleId="603C435DC4D34A3F854C95725DB2C098">
    <w:name w:val="603C435DC4D34A3F854C95725DB2C098"/>
    <w:rsid w:val="005A2CB6"/>
    <w:pPr>
      <w:spacing w:after="160" w:line="259" w:lineRule="auto"/>
    </w:pPr>
    <w:rPr>
      <w:lang w:val="en-IN" w:eastAsia="en-IN"/>
    </w:rPr>
  </w:style>
  <w:style w:type="paragraph" w:customStyle="1" w:styleId="87CB58B74FEE40A1B8A02AA8F1EF6B6E">
    <w:name w:val="87CB58B74FEE40A1B8A02AA8F1EF6B6E"/>
    <w:rsid w:val="005A2CB6"/>
    <w:pPr>
      <w:spacing w:after="160" w:line="259" w:lineRule="auto"/>
    </w:pPr>
    <w:rPr>
      <w:lang w:val="en-IN" w:eastAsia="en-IN"/>
    </w:rPr>
  </w:style>
  <w:style w:type="paragraph" w:customStyle="1" w:styleId="DD06438CF22A48479B48E790C11B3DDA">
    <w:name w:val="DD06438CF22A48479B48E790C11B3DDA"/>
    <w:rsid w:val="005A2CB6"/>
    <w:pPr>
      <w:spacing w:after="160" w:line="259" w:lineRule="auto"/>
    </w:pPr>
    <w:rPr>
      <w:lang w:val="en-IN" w:eastAsia="en-IN"/>
    </w:rPr>
  </w:style>
  <w:style w:type="paragraph" w:customStyle="1" w:styleId="9B2617E0233E43C1937C611F7F7C74DC">
    <w:name w:val="9B2617E0233E43C1937C611F7F7C74DC"/>
    <w:rsid w:val="005A2CB6"/>
    <w:pPr>
      <w:spacing w:after="160" w:line="259" w:lineRule="auto"/>
    </w:pPr>
    <w:rPr>
      <w:lang w:val="en-IN" w:eastAsia="en-IN"/>
    </w:rPr>
  </w:style>
  <w:style w:type="paragraph" w:customStyle="1" w:styleId="32F1AEB94F2945E3AA3E3752EA0D68DA">
    <w:name w:val="32F1AEB94F2945E3AA3E3752EA0D68DA"/>
    <w:rsid w:val="005A2CB6"/>
    <w:pPr>
      <w:spacing w:after="160" w:line="259" w:lineRule="auto"/>
    </w:pPr>
    <w:rPr>
      <w:lang w:val="en-IN" w:eastAsia="en-IN"/>
    </w:rPr>
  </w:style>
  <w:style w:type="paragraph" w:customStyle="1" w:styleId="C0134296CAE7491D9F337CBEFED3C7BD">
    <w:name w:val="C0134296CAE7491D9F337CBEFED3C7BD"/>
    <w:rsid w:val="005A2CB6"/>
    <w:pPr>
      <w:spacing w:after="160" w:line="259" w:lineRule="auto"/>
    </w:pPr>
    <w:rPr>
      <w:lang w:val="en-IN" w:eastAsia="en-IN"/>
    </w:rPr>
  </w:style>
  <w:style w:type="paragraph" w:customStyle="1" w:styleId="3E0ADB39FBC448E08A2E56A8DFA6948C">
    <w:name w:val="3E0ADB39FBC448E08A2E56A8DFA6948C"/>
    <w:rsid w:val="005A2CB6"/>
    <w:pPr>
      <w:spacing w:after="160" w:line="259" w:lineRule="auto"/>
    </w:pPr>
    <w:rPr>
      <w:lang w:val="en-IN" w:eastAsia="en-IN"/>
    </w:rPr>
  </w:style>
  <w:style w:type="paragraph" w:customStyle="1" w:styleId="3233C0C8109342458437BCAC29D711FB">
    <w:name w:val="3233C0C8109342458437BCAC29D711FB"/>
    <w:rsid w:val="005A2CB6"/>
    <w:pPr>
      <w:spacing w:after="160" w:line="259" w:lineRule="auto"/>
    </w:pPr>
    <w:rPr>
      <w:lang w:val="en-IN" w:eastAsia="en-IN"/>
    </w:rPr>
  </w:style>
  <w:style w:type="paragraph" w:customStyle="1" w:styleId="27D0CD4D879A40CF98E435FA9493BFBC">
    <w:name w:val="27D0CD4D879A40CF98E435FA9493BFBC"/>
    <w:rsid w:val="005A2CB6"/>
    <w:pPr>
      <w:spacing w:after="160" w:line="259" w:lineRule="auto"/>
    </w:pPr>
    <w:rPr>
      <w:lang w:val="en-IN" w:eastAsia="en-IN"/>
    </w:rPr>
  </w:style>
  <w:style w:type="paragraph" w:customStyle="1" w:styleId="7CA574D75AA5413DB3835ACE84C75DB2">
    <w:name w:val="7CA574D75AA5413DB3835ACE84C75DB2"/>
    <w:rsid w:val="005A2CB6"/>
    <w:pPr>
      <w:spacing w:after="160" w:line="259" w:lineRule="auto"/>
    </w:pPr>
    <w:rPr>
      <w:lang w:val="en-IN" w:eastAsia="en-IN"/>
    </w:rPr>
  </w:style>
  <w:style w:type="paragraph" w:customStyle="1" w:styleId="3E7E0F21D2F0402C8888005DA3405507">
    <w:name w:val="3E7E0F21D2F0402C8888005DA3405507"/>
    <w:rsid w:val="005A2CB6"/>
    <w:pPr>
      <w:spacing w:after="160" w:line="259" w:lineRule="auto"/>
    </w:pPr>
    <w:rPr>
      <w:lang w:val="en-IN" w:eastAsia="en-IN"/>
    </w:rPr>
  </w:style>
  <w:style w:type="paragraph" w:customStyle="1" w:styleId="60269F59F2B541F9B9875702E6B48C70">
    <w:name w:val="60269F59F2B541F9B9875702E6B48C70"/>
    <w:rsid w:val="005A2CB6"/>
    <w:pPr>
      <w:spacing w:after="160" w:line="259" w:lineRule="auto"/>
    </w:pPr>
    <w:rPr>
      <w:lang w:val="en-IN" w:eastAsia="en-IN"/>
    </w:rPr>
  </w:style>
  <w:style w:type="paragraph" w:customStyle="1" w:styleId="6E4F21064D9644EBA2EB968681E065C3">
    <w:name w:val="6E4F21064D9644EBA2EB968681E065C3"/>
    <w:rsid w:val="005A2CB6"/>
    <w:pPr>
      <w:spacing w:after="160" w:line="259" w:lineRule="auto"/>
    </w:pPr>
    <w:rPr>
      <w:lang w:val="en-IN" w:eastAsia="en-IN"/>
    </w:rPr>
  </w:style>
  <w:style w:type="paragraph" w:customStyle="1" w:styleId="299E6AA6EC1E4AA7B3069D1F11B2DDC2">
    <w:name w:val="299E6AA6EC1E4AA7B3069D1F11B2DDC2"/>
    <w:rsid w:val="005A2CB6"/>
    <w:pPr>
      <w:spacing w:after="160" w:line="259" w:lineRule="auto"/>
    </w:pPr>
    <w:rPr>
      <w:lang w:val="en-IN" w:eastAsia="en-IN"/>
    </w:rPr>
  </w:style>
  <w:style w:type="paragraph" w:customStyle="1" w:styleId="19C842FAA77E4B739286DA0F57A50846">
    <w:name w:val="19C842FAA77E4B739286DA0F57A50846"/>
    <w:rsid w:val="005A2CB6"/>
    <w:pPr>
      <w:spacing w:after="160" w:line="259" w:lineRule="auto"/>
    </w:pPr>
    <w:rPr>
      <w:lang w:val="en-IN" w:eastAsia="en-IN"/>
    </w:rPr>
  </w:style>
  <w:style w:type="paragraph" w:customStyle="1" w:styleId="2848625E381347558611607BF4B7F7A8">
    <w:name w:val="2848625E381347558611607BF4B7F7A8"/>
    <w:rsid w:val="005A2CB6"/>
    <w:pPr>
      <w:spacing w:after="160" w:line="259" w:lineRule="auto"/>
    </w:pPr>
    <w:rPr>
      <w:lang w:val="en-IN" w:eastAsia="en-IN"/>
    </w:rPr>
  </w:style>
  <w:style w:type="paragraph" w:customStyle="1" w:styleId="BB295B57CB4648ABBFED5EFCC6512562">
    <w:name w:val="BB295B57CB4648ABBFED5EFCC6512562"/>
    <w:rsid w:val="005A2CB6"/>
    <w:pPr>
      <w:spacing w:after="160" w:line="259" w:lineRule="auto"/>
    </w:pPr>
    <w:rPr>
      <w:lang w:val="en-IN" w:eastAsia="en-IN"/>
    </w:rPr>
  </w:style>
  <w:style w:type="paragraph" w:customStyle="1" w:styleId="7D79FB0984AB42999AC6FC599FCF328A">
    <w:name w:val="7D79FB0984AB42999AC6FC599FCF328A"/>
    <w:rsid w:val="005A2CB6"/>
    <w:pPr>
      <w:spacing w:after="160" w:line="259" w:lineRule="auto"/>
    </w:pPr>
    <w:rPr>
      <w:lang w:val="en-IN" w:eastAsia="en-IN"/>
    </w:rPr>
  </w:style>
  <w:style w:type="paragraph" w:customStyle="1" w:styleId="9A04A02E55E04E9386431C3F0902BB36">
    <w:name w:val="9A04A02E55E04E9386431C3F0902BB36"/>
    <w:rsid w:val="005A2CB6"/>
    <w:pPr>
      <w:spacing w:after="160" w:line="259" w:lineRule="auto"/>
    </w:pPr>
    <w:rPr>
      <w:lang w:val="en-IN" w:eastAsia="en-IN"/>
    </w:rPr>
  </w:style>
  <w:style w:type="paragraph" w:customStyle="1" w:styleId="3603B4436C4540D0BBBE3BEE64C50C9A">
    <w:name w:val="3603B4436C4540D0BBBE3BEE64C50C9A"/>
    <w:rsid w:val="005A2CB6"/>
    <w:pPr>
      <w:spacing w:after="160" w:line="259" w:lineRule="auto"/>
    </w:pPr>
    <w:rPr>
      <w:lang w:val="en-IN" w:eastAsia="en-IN"/>
    </w:rPr>
  </w:style>
  <w:style w:type="paragraph" w:customStyle="1" w:styleId="E57926A8865C48E0994338D361037918">
    <w:name w:val="E57926A8865C48E0994338D361037918"/>
    <w:rsid w:val="005A2CB6"/>
    <w:pPr>
      <w:spacing w:after="160" w:line="259" w:lineRule="auto"/>
    </w:pPr>
    <w:rPr>
      <w:lang w:val="en-IN" w:eastAsia="en-IN"/>
    </w:rPr>
  </w:style>
  <w:style w:type="paragraph" w:customStyle="1" w:styleId="8004C26B6ED74F44A111928C3F9C2DCF">
    <w:name w:val="8004C26B6ED74F44A111928C3F9C2DCF"/>
    <w:rsid w:val="005A2CB6"/>
    <w:pPr>
      <w:spacing w:after="160" w:line="259" w:lineRule="auto"/>
    </w:pPr>
    <w:rPr>
      <w:lang w:val="en-IN" w:eastAsia="en-IN"/>
    </w:rPr>
  </w:style>
  <w:style w:type="paragraph" w:customStyle="1" w:styleId="0A45367322CA43F180C5AA9A0CAE586C">
    <w:name w:val="0A45367322CA43F180C5AA9A0CAE586C"/>
    <w:rsid w:val="005A2CB6"/>
    <w:pPr>
      <w:spacing w:after="160" w:line="259" w:lineRule="auto"/>
    </w:pPr>
    <w:rPr>
      <w:lang w:val="en-IN" w:eastAsia="en-IN"/>
    </w:rPr>
  </w:style>
  <w:style w:type="paragraph" w:customStyle="1" w:styleId="55E1E0EEAB56418A9CA009E88319E5BA">
    <w:name w:val="55E1E0EEAB56418A9CA009E88319E5BA"/>
    <w:rsid w:val="005A2CB6"/>
    <w:pPr>
      <w:spacing w:after="160" w:line="259" w:lineRule="auto"/>
    </w:pPr>
    <w:rPr>
      <w:lang w:val="en-IN" w:eastAsia="en-IN"/>
    </w:rPr>
  </w:style>
  <w:style w:type="paragraph" w:customStyle="1" w:styleId="A3D46ACC86EF4613B1C130F8327D0A35">
    <w:name w:val="A3D46ACC86EF4613B1C130F8327D0A35"/>
    <w:rsid w:val="005A2CB6"/>
    <w:pPr>
      <w:spacing w:after="160" w:line="259" w:lineRule="auto"/>
    </w:pPr>
    <w:rPr>
      <w:lang w:val="en-IN" w:eastAsia="en-IN"/>
    </w:rPr>
  </w:style>
  <w:style w:type="paragraph" w:customStyle="1" w:styleId="3F358B6467DB496BAB52DA9CD33817A1">
    <w:name w:val="3F358B6467DB496BAB52DA9CD33817A1"/>
    <w:rsid w:val="005A2CB6"/>
    <w:pPr>
      <w:spacing w:after="160" w:line="259" w:lineRule="auto"/>
    </w:pPr>
    <w:rPr>
      <w:lang w:val="en-IN" w:eastAsia="en-IN"/>
    </w:rPr>
  </w:style>
  <w:style w:type="paragraph" w:customStyle="1" w:styleId="C6B1741E2F934CAB9B1A8EEB56D9D65B">
    <w:name w:val="C6B1741E2F934CAB9B1A8EEB56D9D65B"/>
    <w:rsid w:val="005A2CB6"/>
    <w:pPr>
      <w:spacing w:after="160" w:line="259" w:lineRule="auto"/>
    </w:pPr>
    <w:rPr>
      <w:lang w:val="en-IN" w:eastAsia="en-IN"/>
    </w:rPr>
  </w:style>
  <w:style w:type="paragraph" w:customStyle="1" w:styleId="8856C9C98B1C4852A7188F37A223E69B">
    <w:name w:val="8856C9C98B1C4852A7188F37A223E69B"/>
    <w:rsid w:val="005A2CB6"/>
    <w:pPr>
      <w:spacing w:after="160" w:line="259" w:lineRule="auto"/>
    </w:pPr>
    <w:rPr>
      <w:lang w:val="en-IN" w:eastAsia="en-IN"/>
    </w:rPr>
  </w:style>
  <w:style w:type="paragraph" w:customStyle="1" w:styleId="B3A4D8EC2A6844D3B3348D5ED9FBCC9B">
    <w:name w:val="B3A4D8EC2A6844D3B3348D5ED9FBCC9B"/>
    <w:rsid w:val="005A2CB6"/>
    <w:pPr>
      <w:spacing w:after="160" w:line="259" w:lineRule="auto"/>
    </w:pPr>
    <w:rPr>
      <w:lang w:val="en-IN" w:eastAsia="en-IN"/>
    </w:rPr>
  </w:style>
  <w:style w:type="paragraph" w:customStyle="1" w:styleId="D093E2DC805144299C1322812FCA19C2">
    <w:name w:val="D093E2DC805144299C1322812FCA19C2"/>
    <w:rsid w:val="005A2CB6"/>
    <w:pPr>
      <w:spacing w:after="160" w:line="259" w:lineRule="auto"/>
    </w:pPr>
    <w:rPr>
      <w:lang w:val="en-IN" w:eastAsia="en-IN"/>
    </w:rPr>
  </w:style>
  <w:style w:type="paragraph" w:customStyle="1" w:styleId="E2343CD83BAA4900A8F93DF89FE601F1">
    <w:name w:val="E2343CD83BAA4900A8F93DF89FE601F1"/>
    <w:rsid w:val="005A2CB6"/>
    <w:pPr>
      <w:spacing w:after="160" w:line="259" w:lineRule="auto"/>
    </w:pPr>
    <w:rPr>
      <w:lang w:val="en-IN" w:eastAsia="en-IN"/>
    </w:rPr>
  </w:style>
  <w:style w:type="paragraph" w:customStyle="1" w:styleId="A814348D353E4310B6BA453FCBF5311E">
    <w:name w:val="A814348D353E4310B6BA453FCBF5311E"/>
    <w:rsid w:val="005A2CB6"/>
    <w:pPr>
      <w:spacing w:after="160" w:line="259" w:lineRule="auto"/>
    </w:pPr>
    <w:rPr>
      <w:lang w:val="en-IN" w:eastAsia="en-IN"/>
    </w:rPr>
  </w:style>
  <w:style w:type="paragraph" w:customStyle="1" w:styleId="55A609D25D4947E59FEFB8CEC9CDE457">
    <w:name w:val="55A609D25D4947E59FEFB8CEC9CDE457"/>
    <w:rsid w:val="005A2CB6"/>
    <w:pPr>
      <w:spacing w:after="160" w:line="259" w:lineRule="auto"/>
    </w:pPr>
    <w:rPr>
      <w:lang w:val="en-IN" w:eastAsia="en-IN"/>
    </w:rPr>
  </w:style>
  <w:style w:type="paragraph" w:customStyle="1" w:styleId="202780BD91AF4993BCB8F35C483A6350">
    <w:name w:val="202780BD91AF4993BCB8F35C483A6350"/>
    <w:rsid w:val="005A2CB6"/>
    <w:pPr>
      <w:spacing w:after="160" w:line="259" w:lineRule="auto"/>
    </w:pPr>
    <w:rPr>
      <w:lang w:val="en-IN" w:eastAsia="en-IN"/>
    </w:rPr>
  </w:style>
  <w:style w:type="paragraph" w:customStyle="1" w:styleId="05FA17D3987543D6B97F490B2D1E8362">
    <w:name w:val="05FA17D3987543D6B97F490B2D1E8362"/>
    <w:rsid w:val="005A2CB6"/>
    <w:pPr>
      <w:spacing w:after="160" w:line="259" w:lineRule="auto"/>
    </w:pPr>
    <w:rPr>
      <w:lang w:val="en-IN" w:eastAsia="en-IN"/>
    </w:rPr>
  </w:style>
  <w:style w:type="paragraph" w:customStyle="1" w:styleId="FA2667C9E26A4D4791C0DF59C741F65F">
    <w:name w:val="FA2667C9E26A4D4791C0DF59C741F65F"/>
    <w:rsid w:val="005A2CB6"/>
    <w:pPr>
      <w:spacing w:after="160" w:line="259" w:lineRule="auto"/>
    </w:pPr>
    <w:rPr>
      <w:lang w:val="en-IN" w:eastAsia="en-IN"/>
    </w:rPr>
  </w:style>
  <w:style w:type="paragraph" w:customStyle="1" w:styleId="19F215950867478DA50C155399AFA42F">
    <w:name w:val="19F215950867478DA50C155399AFA42F"/>
    <w:rsid w:val="005A2CB6"/>
    <w:pPr>
      <w:spacing w:after="160" w:line="259" w:lineRule="auto"/>
    </w:pPr>
    <w:rPr>
      <w:lang w:val="en-IN" w:eastAsia="en-IN"/>
    </w:rPr>
  </w:style>
  <w:style w:type="paragraph" w:customStyle="1" w:styleId="B0A8AB89AC764461B8DECD3A5D0FB133">
    <w:name w:val="B0A8AB89AC764461B8DECD3A5D0FB133"/>
    <w:rsid w:val="005A2CB6"/>
    <w:pPr>
      <w:spacing w:after="160" w:line="259" w:lineRule="auto"/>
    </w:pPr>
    <w:rPr>
      <w:lang w:val="en-IN" w:eastAsia="en-IN"/>
    </w:rPr>
  </w:style>
  <w:style w:type="paragraph" w:customStyle="1" w:styleId="84DC2F58004148BB89F842FBDE5DCEE0">
    <w:name w:val="84DC2F58004148BB89F842FBDE5DCEE0"/>
    <w:rsid w:val="005A2CB6"/>
    <w:pPr>
      <w:spacing w:after="160" w:line="259" w:lineRule="auto"/>
    </w:pPr>
    <w:rPr>
      <w:lang w:val="en-IN" w:eastAsia="en-IN"/>
    </w:rPr>
  </w:style>
  <w:style w:type="paragraph" w:customStyle="1" w:styleId="3B6835C79D2249CB92A075CF1E088943">
    <w:name w:val="3B6835C79D2249CB92A075CF1E088943"/>
    <w:rsid w:val="005A2CB6"/>
    <w:pPr>
      <w:spacing w:after="160" w:line="259" w:lineRule="auto"/>
    </w:pPr>
    <w:rPr>
      <w:lang w:val="en-IN" w:eastAsia="en-IN"/>
    </w:rPr>
  </w:style>
  <w:style w:type="paragraph" w:customStyle="1" w:styleId="D4E31781C73F4498821CD37931C86084">
    <w:name w:val="D4E31781C73F4498821CD37931C86084"/>
    <w:rsid w:val="005A2CB6"/>
    <w:pPr>
      <w:spacing w:after="160" w:line="259" w:lineRule="auto"/>
    </w:pPr>
    <w:rPr>
      <w:lang w:val="en-IN" w:eastAsia="en-IN"/>
    </w:rPr>
  </w:style>
  <w:style w:type="paragraph" w:customStyle="1" w:styleId="CA3FDC9013354924976EC0A6F338C752">
    <w:name w:val="CA3FDC9013354924976EC0A6F338C752"/>
    <w:rsid w:val="005A2CB6"/>
    <w:pPr>
      <w:spacing w:after="160" w:line="259" w:lineRule="auto"/>
    </w:pPr>
    <w:rPr>
      <w:lang w:val="en-IN" w:eastAsia="en-IN"/>
    </w:rPr>
  </w:style>
  <w:style w:type="paragraph" w:customStyle="1" w:styleId="A3C76AE7F713402F85E09B377C041D07">
    <w:name w:val="A3C76AE7F713402F85E09B377C041D07"/>
    <w:rsid w:val="005A2CB6"/>
    <w:pPr>
      <w:spacing w:after="160" w:line="259" w:lineRule="auto"/>
    </w:pPr>
    <w:rPr>
      <w:lang w:val="en-IN" w:eastAsia="en-IN"/>
    </w:rPr>
  </w:style>
  <w:style w:type="paragraph" w:customStyle="1" w:styleId="4B31D4224E354404BB0943EF63AC83F6">
    <w:name w:val="4B31D4224E354404BB0943EF63AC83F6"/>
    <w:rsid w:val="005A2CB6"/>
    <w:pPr>
      <w:spacing w:after="160" w:line="259" w:lineRule="auto"/>
    </w:pPr>
    <w:rPr>
      <w:lang w:val="en-IN" w:eastAsia="en-IN"/>
    </w:rPr>
  </w:style>
  <w:style w:type="paragraph" w:customStyle="1" w:styleId="51C39B41F4C74237A74EDD8E5AA45E90">
    <w:name w:val="51C39B41F4C74237A74EDD8E5AA45E90"/>
    <w:rsid w:val="005A2CB6"/>
    <w:pPr>
      <w:spacing w:after="160" w:line="259" w:lineRule="auto"/>
    </w:pPr>
    <w:rPr>
      <w:lang w:val="en-IN" w:eastAsia="en-IN"/>
    </w:rPr>
  </w:style>
  <w:style w:type="paragraph" w:customStyle="1" w:styleId="F85B47DC0F2B4FC9BD55DC0029DEAF5D">
    <w:name w:val="F85B47DC0F2B4FC9BD55DC0029DEAF5D"/>
    <w:rsid w:val="005A2CB6"/>
    <w:pPr>
      <w:spacing w:after="160" w:line="259" w:lineRule="auto"/>
    </w:pPr>
    <w:rPr>
      <w:lang w:val="en-IN" w:eastAsia="en-IN"/>
    </w:rPr>
  </w:style>
  <w:style w:type="paragraph" w:customStyle="1" w:styleId="C1C70EBF50044BAEA99DA38DFEC285EB">
    <w:name w:val="C1C70EBF50044BAEA99DA38DFEC285EB"/>
    <w:rsid w:val="005A2CB6"/>
    <w:pPr>
      <w:spacing w:after="160" w:line="259" w:lineRule="auto"/>
    </w:pPr>
    <w:rPr>
      <w:lang w:val="en-IN" w:eastAsia="en-IN"/>
    </w:rPr>
  </w:style>
  <w:style w:type="paragraph" w:customStyle="1" w:styleId="BAB32EDEDAC04922B6456C165BC93B2F">
    <w:name w:val="BAB32EDEDAC04922B6456C165BC93B2F"/>
    <w:rsid w:val="005A2CB6"/>
    <w:pPr>
      <w:spacing w:after="160" w:line="259" w:lineRule="auto"/>
    </w:pPr>
    <w:rPr>
      <w:lang w:val="en-IN" w:eastAsia="en-IN"/>
    </w:rPr>
  </w:style>
  <w:style w:type="paragraph" w:customStyle="1" w:styleId="9677BB1B90234FA99B334F970BEC7C67">
    <w:name w:val="9677BB1B90234FA99B334F970BEC7C67"/>
    <w:rsid w:val="005A2CB6"/>
    <w:pPr>
      <w:spacing w:after="160" w:line="259" w:lineRule="auto"/>
    </w:pPr>
    <w:rPr>
      <w:lang w:val="en-IN" w:eastAsia="en-IN"/>
    </w:rPr>
  </w:style>
  <w:style w:type="paragraph" w:customStyle="1" w:styleId="312B144D6B4A4FC0AD4F10F0FDA7F7A4">
    <w:name w:val="312B144D6B4A4FC0AD4F10F0FDA7F7A4"/>
    <w:rsid w:val="005A2CB6"/>
    <w:pPr>
      <w:spacing w:after="160" w:line="259" w:lineRule="auto"/>
    </w:pPr>
    <w:rPr>
      <w:lang w:val="en-IN" w:eastAsia="en-IN"/>
    </w:rPr>
  </w:style>
  <w:style w:type="paragraph" w:customStyle="1" w:styleId="21A30A6A88A7405FB6D244F60CB3ACFD">
    <w:name w:val="21A30A6A88A7405FB6D244F60CB3ACFD"/>
    <w:rsid w:val="005A2CB6"/>
    <w:pPr>
      <w:spacing w:after="160" w:line="259" w:lineRule="auto"/>
    </w:pPr>
    <w:rPr>
      <w:lang w:val="en-IN" w:eastAsia="en-IN"/>
    </w:rPr>
  </w:style>
  <w:style w:type="paragraph" w:customStyle="1" w:styleId="3FD8536676DF47CAACD0F0298DC5263B">
    <w:name w:val="3FD8536676DF47CAACD0F0298DC5263B"/>
    <w:rsid w:val="005A2CB6"/>
    <w:pPr>
      <w:spacing w:after="160" w:line="259" w:lineRule="auto"/>
    </w:pPr>
    <w:rPr>
      <w:lang w:val="en-IN" w:eastAsia="en-IN"/>
    </w:rPr>
  </w:style>
  <w:style w:type="paragraph" w:customStyle="1" w:styleId="8A8E544EECBB453381880C6FAC33492C">
    <w:name w:val="8A8E544EECBB453381880C6FAC33492C"/>
    <w:rsid w:val="005A2CB6"/>
    <w:pPr>
      <w:spacing w:after="160" w:line="259" w:lineRule="auto"/>
    </w:pPr>
    <w:rPr>
      <w:lang w:val="en-IN" w:eastAsia="en-IN"/>
    </w:rPr>
  </w:style>
  <w:style w:type="paragraph" w:customStyle="1" w:styleId="3569A7724DE04E47BE193AAB65557ADD">
    <w:name w:val="3569A7724DE04E47BE193AAB65557ADD"/>
    <w:rsid w:val="005A2CB6"/>
    <w:pPr>
      <w:spacing w:after="160" w:line="259" w:lineRule="auto"/>
    </w:pPr>
    <w:rPr>
      <w:lang w:val="en-IN" w:eastAsia="en-IN"/>
    </w:rPr>
  </w:style>
  <w:style w:type="paragraph" w:customStyle="1" w:styleId="14253B4AF313412681CAADA3750EB145">
    <w:name w:val="14253B4AF313412681CAADA3750EB145"/>
    <w:rsid w:val="005A2CB6"/>
    <w:pPr>
      <w:spacing w:after="160" w:line="259" w:lineRule="auto"/>
    </w:pPr>
    <w:rPr>
      <w:lang w:val="en-IN" w:eastAsia="en-IN"/>
    </w:rPr>
  </w:style>
  <w:style w:type="paragraph" w:customStyle="1" w:styleId="43239330EE004698BA30CFE56913D0F0">
    <w:name w:val="43239330EE004698BA30CFE56913D0F0"/>
    <w:rsid w:val="005A2CB6"/>
    <w:pPr>
      <w:spacing w:after="160" w:line="259" w:lineRule="auto"/>
    </w:pPr>
    <w:rPr>
      <w:lang w:val="en-IN" w:eastAsia="en-IN"/>
    </w:rPr>
  </w:style>
  <w:style w:type="paragraph" w:customStyle="1" w:styleId="66390077CD804DB5A8A37A88F7EDB08C">
    <w:name w:val="66390077CD804DB5A8A37A88F7EDB08C"/>
    <w:rsid w:val="005A2CB6"/>
    <w:pPr>
      <w:spacing w:after="160" w:line="259" w:lineRule="auto"/>
    </w:pPr>
    <w:rPr>
      <w:lang w:val="en-IN" w:eastAsia="en-IN"/>
    </w:rPr>
  </w:style>
  <w:style w:type="paragraph" w:customStyle="1" w:styleId="D9560D258F1446A9827DEA1F16BC1470">
    <w:name w:val="D9560D258F1446A9827DEA1F16BC1470"/>
    <w:rsid w:val="005A2CB6"/>
    <w:pPr>
      <w:spacing w:after="160" w:line="259" w:lineRule="auto"/>
    </w:pPr>
    <w:rPr>
      <w:lang w:val="en-IN" w:eastAsia="en-IN"/>
    </w:rPr>
  </w:style>
  <w:style w:type="paragraph" w:customStyle="1" w:styleId="C576EBDAADFA4B669F6722B8AA0A079D">
    <w:name w:val="C576EBDAADFA4B669F6722B8AA0A079D"/>
    <w:rsid w:val="005A2CB6"/>
    <w:pPr>
      <w:spacing w:after="160" w:line="259" w:lineRule="auto"/>
    </w:pPr>
    <w:rPr>
      <w:lang w:val="en-IN" w:eastAsia="en-IN"/>
    </w:rPr>
  </w:style>
  <w:style w:type="paragraph" w:customStyle="1" w:styleId="3B36D63312AA4668BB4BD74ADDC76782">
    <w:name w:val="3B36D63312AA4668BB4BD74ADDC76782"/>
    <w:rsid w:val="005A2CB6"/>
    <w:pPr>
      <w:spacing w:after="160" w:line="259" w:lineRule="auto"/>
    </w:pPr>
    <w:rPr>
      <w:lang w:val="en-IN" w:eastAsia="en-IN"/>
    </w:rPr>
  </w:style>
  <w:style w:type="paragraph" w:customStyle="1" w:styleId="F846F2B8F4FA4E949C26F09142AAB030">
    <w:name w:val="F846F2B8F4FA4E949C26F09142AAB030"/>
    <w:rsid w:val="005A2CB6"/>
    <w:pPr>
      <w:spacing w:after="160" w:line="259" w:lineRule="auto"/>
    </w:pPr>
    <w:rPr>
      <w:lang w:val="en-IN" w:eastAsia="en-IN"/>
    </w:rPr>
  </w:style>
  <w:style w:type="paragraph" w:customStyle="1" w:styleId="653499CCACB34E0D934CA583A8ED298E">
    <w:name w:val="653499CCACB34E0D934CA583A8ED298E"/>
    <w:rsid w:val="005A2CB6"/>
    <w:pPr>
      <w:spacing w:after="160" w:line="259" w:lineRule="auto"/>
    </w:pPr>
    <w:rPr>
      <w:lang w:val="en-IN" w:eastAsia="en-IN"/>
    </w:rPr>
  </w:style>
  <w:style w:type="paragraph" w:customStyle="1" w:styleId="4F0433D622AC45A5A506B00016AD0B3D">
    <w:name w:val="4F0433D622AC45A5A506B00016AD0B3D"/>
    <w:rsid w:val="005A2CB6"/>
    <w:pPr>
      <w:spacing w:after="160" w:line="259" w:lineRule="auto"/>
    </w:pPr>
    <w:rPr>
      <w:lang w:val="en-IN" w:eastAsia="en-IN"/>
    </w:rPr>
  </w:style>
  <w:style w:type="paragraph" w:customStyle="1" w:styleId="4160390001D34B99AE050D662D49FE11">
    <w:name w:val="4160390001D34B99AE050D662D49FE11"/>
    <w:rsid w:val="005A2CB6"/>
    <w:pPr>
      <w:spacing w:after="160" w:line="259" w:lineRule="auto"/>
    </w:pPr>
    <w:rPr>
      <w:lang w:val="en-IN" w:eastAsia="en-IN"/>
    </w:rPr>
  </w:style>
  <w:style w:type="paragraph" w:customStyle="1" w:styleId="F331FDFE61A748F989566B081D4857BE">
    <w:name w:val="F331FDFE61A748F989566B081D4857BE"/>
    <w:rsid w:val="005A2CB6"/>
    <w:pPr>
      <w:spacing w:after="160" w:line="259" w:lineRule="auto"/>
    </w:pPr>
    <w:rPr>
      <w:lang w:val="en-IN" w:eastAsia="en-IN"/>
    </w:rPr>
  </w:style>
  <w:style w:type="paragraph" w:customStyle="1" w:styleId="1533A0D559394912846EA9779A9F5AC0">
    <w:name w:val="1533A0D559394912846EA9779A9F5AC0"/>
    <w:rsid w:val="005A2CB6"/>
    <w:pPr>
      <w:spacing w:after="160" w:line="259" w:lineRule="auto"/>
    </w:pPr>
    <w:rPr>
      <w:lang w:val="en-IN" w:eastAsia="en-IN"/>
    </w:rPr>
  </w:style>
  <w:style w:type="paragraph" w:customStyle="1" w:styleId="7EEC716A035B4841AC38D0F990B793BF">
    <w:name w:val="7EEC716A035B4841AC38D0F990B793BF"/>
    <w:rsid w:val="005A2CB6"/>
    <w:pPr>
      <w:spacing w:after="160" w:line="259" w:lineRule="auto"/>
    </w:pPr>
    <w:rPr>
      <w:lang w:val="en-IN" w:eastAsia="en-IN"/>
    </w:rPr>
  </w:style>
  <w:style w:type="paragraph" w:customStyle="1" w:styleId="8BE0053D3EA24A0C820E03D57AD9BB29">
    <w:name w:val="8BE0053D3EA24A0C820E03D57AD9BB29"/>
    <w:rsid w:val="005A2CB6"/>
    <w:pPr>
      <w:spacing w:after="160" w:line="259" w:lineRule="auto"/>
    </w:pPr>
    <w:rPr>
      <w:lang w:val="en-IN" w:eastAsia="en-IN"/>
    </w:rPr>
  </w:style>
  <w:style w:type="paragraph" w:customStyle="1" w:styleId="512653BB63644B6591A6C5D9E2072924">
    <w:name w:val="512653BB63644B6591A6C5D9E2072924"/>
    <w:rsid w:val="005A2CB6"/>
    <w:pPr>
      <w:spacing w:after="160" w:line="259" w:lineRule="auto"/>
    </w:pPr>
    <w:rPr>
      <w:lang w:val="en-IN" w:eastAsia="en-IN"/>
    </w:rPr>
  </w:style>
  <w:style w:type="paragraph" w:customStyle="1" w:styleId="A927290EB3924EAB8133268544BFD3A8">
    <w:name w:val="A927290EB3924EAB8133268544BFD3A8"/>
    <w:rsid w:val="005A2CB6"/>
    <w:pPr>
      <w:spacing w:after="160" w:line="259" w:lineRule="auto"/>
    </w:pPr>
    <w:rPr>
      <w:lang w:val="en-IN" w:eastAsia="en-IN"/>
    </w:rPr>
  </w:style>
  <w:style w:type="paragraph" w:customStyle="1" w:styleId="31F3840B07F64DDE9386886A0F30AF5F">
    <w:name w:val="31F3840B07F64DDE9386886A0F30AF5F"/>
    <w:rsid w:val="005A2CB6"/>
    <w:pPr>
      <w:spacing w:after="160" w:line="259" w:lineRule="auto"/>
    </w:pPr>
    <w:rPr>
      <w:lang w:val="en-IN" w:eastAsia="en-IN"/>
    </w:rPr>
  </w:style>
  <w:style w:type="paragraph" w:customStyle="1" w:styleId="826628B1568A478E8FC45EE829179CA0">
    <w:name w:val="826628B1568A478E8FC45EE829179CA0"/>
    <w:rsid w:val="005A2CB6"/>
    <w:pPr>
      <w:spacing w:after="160" w:line="259" w:lineRule="auto"/>
    </w:pPr>
    <w:rPr>
      <w:lang w:val="en-IN" w:eastAsia="en-IN"/>
    </w:rPr>
  </w:style>
  <w:style w:type="paragraph" w:customStyle="1" w:styleId="45D821E450944DEB9E1A7FFF88661A11">
    <w:name w:val="45D821E450944DEB9E1A7FFF88661A11"/>
    <w:rsid w:val="005A2CB6"/>
    <w:pPr>
      <w:spacing w:after="160" w:line="259" w:lineRule="auto"/>
    </w:pPr>
    <w:rPr>
      <w:lang w:val="en-IN" w:eastAsia="en-IN"/>
    </w:rPr>
  </w:style>
  <w:style w:type="paragraph" w:customStyle="1" w:styleId="87DED3C93E354690A8AA03900B8B4915">
    <w:name w:val="87DED3C93E354690A8AA03900B8B4915"/>
    <w:rsid w:val="005A2CB6"/>
    <w:pPr>
      <w:spacing w:after="160" w:line="259" w:lineRule="auto"/>
    </w:pPr>
    <w:rPr>
      <w:lang w:val="en-IN" w:eastAsia="en-IN"/>
    </w:rPr>
  </w:style>
  <w:style w:type="paragraph" w:customStyle="1" w:styleId="ED8C533AD17F4F5DB882B13444D411E3">
    <w:name w:val="ED8C533AD17F4F5DB882B13444D411E3"/>
    <w:rsid w:val="005A2CB6"/>
    <w:pPr>
      <w:spacing w:after="160" w:line="259" w:lineRule="auto"/>
    </w:pPr>
    <w:rPr>
      <w:lang w:val="en-IN" w:eastAsia="en-IN"/>
    </w:rPr>
  </w:style>
  <w:style w:type="paragraph" w:customStyle="1" w:styleId="6BC964F30CDA40EAB211B2794BC88BA2">
    <w:name w:val="6BC964F30CDA40EAB211B2794BC88BA2"/>
    <w:rsid w:val="005A2CB6"/>
    <w:pPr>
      <w:spacing w:after="160" w:line="259" w:lineRule="auto"/>
    </w:pPr>
    <w:rPr>
      <w:lang w:val="en-IN" w:eastAsia="en-IN"/>
    </w:rPr>
  </w:style>
  <w:style w:type="paragraph" w:customStyle="1" w:styleId="744DCE98071440F28DB281FAE7E7DFBA">
    <w:name w:val="744DCE98071440F28DB281FAE7E7DFBA"/>
    <w:rsid w:val="005A2CB6"/>
    <w:pPr>
      <w:spacing w:after="160" w:line="259" w:lineRule="auto"/>
    </w:pPr>
    <w:rPr>
      <w:lang w:val="en-IN" w:eastAsia="en-IN"/>
    </w:rPr>
  </w:style>
  <w:style w:type="paragraph" w:customStyle="1" w:styleId="D3BB192CB7294128818467AAAC7E5F0A">
    <w:name w:val="D3BB192CB7294128818467AAAC7E5F0A"/>
    <w:rsid w:val="005A2CB6"/>
    <w:pPr>
      <w:spacing w:after="160" w:line="259" w:lineRule="auto"/>
    </w:pPr>
    <w:rPr>
      <w:lang w:val="en-IN" w:eastAsia="en-IN"/>
    </w:rPr>
  </w:style>
  <w:style w:type="paragraph" w:customStyle="1" w:styleId="E07F98DEF88E400DB0D4D603555E9799">
    <w:name w:val="E07F98DEF88E400DB0D4D603555E9799"/>
    <w:rsid w:val="005A2CB6"/>
    <w:pPr>
      <w:spacing w:after="160" w:line="259" w:lineRule="auto"/>
    </w:pPr>
    <w:rPr>
      <w:lang w:val="en-IN" w:eastAsia="en-IN"/>
    </w:rPr>
  </w:style>
  <w:style w:type="paragraph" w:customStyle="1" w:styleId="CFA54AC62FB743BBB3F706805F1F533D">
    <w:name w:val="CFA54AC62FB743BBB3F706805F1F533D"/>
    <w:rsid w:val="005A2CB6"/>
    <w:pPr>
      <w:spacing w:after="160" w:line="259" w:lineRule="auto"/>
    </w:pPr>
    <w:rPr>
      <w:lang w:val="en-IN" w:eastAsia="en-IN"/>
    </w:rPr>
  </w:style>
  <w:style w:type="paragraph" w:customStyle="1" w:styleId="4FB7A4553DC8471A8106928588F824CA">
    <w:name w:val="4FB7A4553DC8471A8106928588F824CA"/>
    <w:rsid w:val="005A2CB6"/>
    <w:pPr>
      <w:spacing w:after="160" w:line="259" w:lineRule="auto"/>
    </w:pPr>
    <w:rPr>
      <w:lang w:val="en-IN" w:eastAsia="en-IN"/>
    </w:rPr>
  </w:style>
  <w:style w:type="paragraph" w:customStyle="1" w:styleId="C8126091FF2541278A09B60B5A7BED97">
    <w:name w:val="C8126091FF2541278A09B60B5A7BED97"/>
    <w:rsid w:val="005A2CB6"/>
    <w:pPr>
      <w:spacing w:after="160" w:line="259" w:lineRule="auto"/>
    </w:pPr>
    <w:rPr>
      <w:lang w:val="en-IN" w:eastAsia="en-IN"/>
    </w:rPr>
  </w:style>
  <w:style w:type="paragraph" w:customStyle="1" w:styleId="81A648D301184BF68B902E1A2605C1C3">
    <w:name w:val="81A648D301184BF68B902E1A2605C1C3"/>
    <w:rsid w:val="005A2CB6"/>
    <w:pPr>
      <w:spacing w:after="160" w:line="259" w:lineRule="auto"/>
    </w:pPr>
    <w:rPr>
      <w:lang w:val="en-IN" w:eastAsia="en-IN"/>
    </w:rPr>
  </w:style>
  <w:style w:type="paragraph" w:customStyle="1" w:styleId="A0420E4578244EA5B882EBE6205B57D2">
    <w:name w:val="A0420E4578244EA5B882EBE6205B57D2"/>
    <w:rsid w:val="005A2CB6"/>
    <w:pPr>
      <w:spacing w:after="160" w:line="259" w:lineRule="auto"/>
    </w:pPr>
    <w:rPr>
      <w:lang w:val="en-IN" w:eastAsia="en-IN"/>
    </w:rPr>
  </w:style>
  <w:style w:type="paragraph" w:customStyle="1" w:styleId="999D5392B91B463F8EA8A462C8B92AFD">
    <w:name w:val="999D5392B91B463F8EA8A462C8B92AFD"/>
    <w:rsid w:val="005A2CB6"/>
    <w:pPr>
      <w:spacing w:after="160" w:line="259" w:lineRule="auto"/>
    </w:pPr>
    <w:rPr>
      <w:lang w:val="en-IN" w:eastAsia="en-IN"/>
    </w:rPr>
  </w:style>
  <w:style w:type="paragraph" w:customStyle="1" w:styleId="43111749CCBE43DDA804D73D2563B211">
    <w:name w:val="43111749CCBE43DDA804D73D2563B211"/>
    <w:rsid w:val="005A2CB6"/>
    <w:pPr>
      <w:spacing w:after="160" w:line="259" w:lineRule="auto"/>
    </w:pPr>
    <w:rPr>
      <w:lang w:val="en-IN" w:eastAsia="en-IN"/>
    </w:rPr>
  </w:style>
  <w:style w:type="paragraph" w:customStyle="1" w:styleId="4C4C0765E05A4D62AB471ED7D577005B">
    <w:name w:val="4C4C0765E05A4D62AB471ED7D577005B"/>
    <w:rsid w:val="005A2CB6"/>
    <w:pPr>
      <w:spacing w:after="160" w:line="259" w:lineRule="auto"/>
    </w:pPr>
    <w:rPr>
      <w:lang w:val="en-IN" w:eastAsia="en-IN"/>
    </w:rPr>
  </w:style>
  <w:style w:type="paragraph" w:customStyle="1" w:styleId="973D646736744C30AA92EC3B1713E36A">
    <w:name w:val="973D646736744C30AA92EC3B1713E36A"/>
    <w:rsid w:val="005A2CB6"/>
    <w:pPr>
      <w:spacing w:after="160" w:line="259" w:lineRule="auto"/>
    </w:pPr>
    <w:rPr>
      <w:lang w:val="en-IN" w:eastAsia="en-IN"/>
    </w:rPr>
  </w:style>
  <w:style w:type="paragraph" w:customStyle="1" w:styleId="B72809F6C3654AF2B278AA031F4F5223">
    <w:name w:val="B72809F6C3654AF2B278AA031F4F5223"/>
    <w:rsid w:val="005A2CB6"/>
    <w:pPr>
      <w:spacing w:after="160" w:line="259" w:lineRule="auto"/>
    </w:pPr>
    <w:rPr>
      <w:lang w:val="en-IN" w:eastAsia="en-IN"/>
    </w:rPr>
  </w:style>
  <w:style w:type="paragraph" w:customStyle="1" w:styleId="75B675ACF6AD4BE99D64029227A348F6">
    <w:name w:val="75B675ACF6AD4BE99D64029227A348F6"/>
    <w:rsid w:val="005A2CB6"/>
    <w:pPr>
      <w:spacing w:after="160" w:line="259" w:lineRule="auto"/>
    </w:pPr>
    <w:rPr>
      <w:lang w:val="en-IN" w:eastAsia="en-IN"/>
    </w:rPr>
  </w:style>
  <w:style w:type="paragraph" w:customStyle="1" w:styleId="77E3EEF619E64DA197DADF5C86CF1AB5">
    <w:name w:val="77E3EEF619E64DA197DADF5C86CF1AB5"/>
    <w:rsid w:val="005A2CB6"/>
    <w:pPr>
      <w:spacing w:after="160" w:line="259" w:lineRule="auto"/>
    </w:pPr>
    <w:rPr>
      <w:lang w:val="en-IN" w:eastAsia="en-IN"/>
    </w:rPr>
  </w:style>
  <w:style w:type="paragraph" w:customStyle="1" w:styleId="25DE379B7DCF496C81271CFA74B77D52">
    <w:name w:val="25DE379B7DCF496C81271CFA74B77D52"/>
    <w:rsid w:val="005A2CB6"/>
    <w:pPr>
      <w:spacing w:after="160" w:line="259" w:lineRule="auto"/>
    </w:pPr>
    <w:rPr>
      <w:lang w:val="en-IN" w:eastAsia="en-IN"/>
    </w:rPr>
  </w:style>
  <w:style w:type="paragraph" w:customStyle="1" w:styleId="D5D533E92E22478DB7BF89F07A1B28FE">
    <w:name w:val="D5D533E92E22478DB7BF89F07A1B28FE"/>
    <w:rsid w:val="005A2CB6"/>
    <w:pPr>
      <w:spacing w:after="160" w:line="259" w:lineRule="auto"/>
    </w:pPr>
    <w:rPr>
      <w:lang w:val="en-IN" w:eastAsia="en-IN"/>
    </w:rPr>
  </w:style>
  <w:style w:type="paragraph" w:customStyle="1" w:styleId="A17BFEDD38094A0E8EE3362C6AD84BB5">
    <w:name w:val="A17BFEDD38094A0E8EE3362C6AD84BB5"/>
    <w:rsid w:val="005A2CB6"/>
    <w:pPr>
      <w:spacing w:after="160" w:line="259" w:lineRule="auto"/>
    </w:pPr>
    <w:rPr>
      <w:lang w:val="en-IN" w:eastAsia="en-IN"/>
    </w:rPr>
  </w:style>
  <w:style w:type="paragraph" w:customStyle="1" w:styleId="9AD9913F772849378DE8B94218EFA573">
    <w:name w:val="9AD9913F772849378DE8B94218EFA573"/>
    <w:rsid w:val="005A2CB6"/>
    <w:pPr>
      <w:spacing w:after="160" w:line="259" w:lineRule="auto"/>
    </w:pPr>
    <w:rPr>
      <w:lang w:val="en-IN" w:eastAsia="en-IN"/>
    </w:rPr>
  </w:style>
  <w:style w:type="paragraph" w:customStyle="1" w:styleId="E701DB884D384C21B20A35C64F68EE77">
    <w:name w:val="E701DB884D384C21B20A35C64F68EE77"/>
    <w:rsid w:val="005A2CB6"/>
    <w:pPr>
      <w:spacing w:after="160" w:line="259" w:lineRule="auto"/>
    </w:pPr>
    <w:rPr>
      <w:lang w:val="en-IN" w:eastAsia="en-IN"/>
    </w:rPr>
  </w:style>
  <w:style w:type="paragraph" w:customStyle="1" w:styleId="DCDB04B7255B4DFEB22382D2788BDE44">
    <w:name w:val="DCDB04B7255B4DFEB22382D2788BDE44"/>
    <w:rsid w:val="005A2CB6"/>
    <w:pPr>
      <w:spacing w:after="160" w:line="259" w:lineRule="auto"/>
    </w:pPr>
    <w:rPr>
      <w:lang w:val="en-IN" w:eastAsia="en-IN"/>
    </w:rPr>
  </w:style>
  <w:style w:type="paragraph" w:customStyle="1" w:styleId="6DF43BE3F8BB4EE489A94F1C97A3E16C">
    <w:name w:val="6DF43BE3F8BB4EE489A94F1C97A3E16C"/>
    <w:rsid w:val="005A2CB6"/>
    <w:pPr>
      <w:spacing w:after="160" w:line="259" w:lineRule="auto"/>
    </w:pPr>
    <w:rPr>
      <w:lang w:val="en-IN" w:eastAsia="en-IN"/>
    </w:rPr>
  </w:style>
  <w:style w:type="paragraph" w:customStyle="1" w:styleId="565AA8B98CE94D59882163892827821A">
    <w:name w:val="565AA8B98CE94D59882163892827821A"/>
    <w:rsid w:val="005A2CB6"/>
    <w:pPr>
      <w:spacing w:after="160" w:line="259" w:lineRule="auto"/>
    </w:pPr>
    <w:rPr>
      <w:lang w:val="en-IN" w:eastAsia="en-IN"/>
    </w:rPr>
  </w:style>
  <w:style w:type="paragraph" w:customStyle="1" w:styleId="8A91DD4053C54E889F4E1935692424DE">
    <w:name w:val="8A91DD4053C54E889F4E1935692424DE"/>
    <w:rsid w:val="005A2CB6"/>
    <w:pPr>
      <w:spacing w:after="160" w:line="259" w:lineRule="auto"/>
    </w:pPr>
    <w:rPr>
      <w:lang w:val="en-IN" w:eastAsia="en-IN"/>
    </w:rPr>
  </w:style>
  <w:style w:type="paragraph" w:customStyle="1" w:styleId="22070A4D714D4E3BAEB4B994E72D102E">
    <w:name w:val="22070A4D714D4E3BAEB4B994E72D102E"/>
    <w:rsid w:val="005A2CB6"/>
    <w:pPr>
      <w:spacing w:after="160" w:line="259" w:lineRule="auto"/>
    </w:pPr>
    <w:rPr>
      <w:lang w:val="en-IN" w:eastAsia="en-IN"/>
    </w:rPr>
  </w:style>
  <w:style w:type="paragraph" w:customStyle="1" w:styleId="E4DE7093D15C463B87FA0DA139173CDF">
    <w:name w:val="E4DE7093D15C463B87FA0DA139173CDF"/>
    <w:rsid w:val="005A2CB6"/>
    <w:pPr>
      <w:spacing w:after="160" w:line="259" w:lineRule="auto"/>
    </w:pPr>
    <w:rPr>
      <w:lang w:val="en-IN" w:eastAsia="en-IN"/>
    </w:rPr>
  </w:style>
  <w:style w:type="paragraph" w:customStyle="1" w:styleId="DF3CF09C8FD548D88C0C8AE4C0575FF4">
    <w:name w:val="DF3CF09C8FD548D88C0C8AE4C0575FF4"/>
    <w:rsid w:val="005A2CB6"/>
    <w:pPr>
      <w:spacing w:after="160" w:line="259" w:lineRule="auto"/>
    </w:pPr>
    <w:rPr>
      <w:lang w:val="en-IN" w:eastAsia="en-IN"/>
    </w:rPr>
  </w:style>
  <w:style w:type="paragraph" w:customStyle="1" w:styleId="AE7BB01509624895B6F8CC6A6725D25A">
    <w:name w:val="AE7BB01509624895B6F8CC6A6725D25A"/>
    <w:rsid w:val="005A2CB6"/>
    <w:pPr>
      <w:spacing w:after="160" w:line="259" w:lineRule="auto"/>
    </w:pPr>
    <w:rPr>
      <w:lang w:val="en-IN" w:eastAsia="en-IN"/>
    </w:rPr>
  </w:style>
  <w:style w:type="paragraph" w:customStyle="1" w:styleId="393A67C125A7458DB1993BDABD1C4AEA">
    <w:name w:val="393A67C125A7458DB1993BDABD1C4AEA"/>
    <w:rsid w:val="005A2CB6"/>
    <w:pPr>
      <w:spacing w:after="160" w:line="259" w:lineRule="auto"/>
    </w:pPr>
    <w:rPr>
      <w:lang w:val="en-IN" w:eastAsia="en-IN"/>
    </w:rPr>
  </w:style>
  <w:style w:type="paragraph" w:customStyle="1" w:styleId="F495C2AE97D94983A60EC7C28F96BC5E">
    <w:name w:val="F495C2AE97D94983A60EC7C28F96BC5E"/>
    <w:rsid w:val="005A2CB6"/>
    <w:pPr>
      <w:spacing w:after="160" w:line="259" w:lineRule="auto"/>
    </w:pPr>
    <w:rPr>
      <w:lang w:val="en-IN" w:eastAsia="en-IN"/>
    </w:rPr>
  </w:style>
  <w:style w:type="paragraph" w:customStyle="1" w:styleId="149CD9CBB10C48C4BFA2AF871E9F239A">
    <w:name w:val="149CD9CBB10C48C4BFA2AF871E9F239A"/>
    <w:rsid w:val="005A2CB6"/>
    <w:pPr>
      <w:spacing w:after="160" w:line="259" w:lineRule="auto"/>
    </w:pPr>
    <w:rPr>
      <w:lang w:val="en-IN" w:eastAsia="en-IN"/>
    </w:rPr>
  </w:style>
  <w:style w:type="paragraph" w:customStyle="1" w:styleId="7B7444F042B846DC8D3B7BFBBC152E79">
    <w:name w:val="7B7444F042B846DC8D3B7BFBBC152E79"/>
    <w:rsid w:val="005A2CB6"/>
    <w:pPr>
      <w:spacing w:after="160" w:line="259" w:lineRule="auto"/>
    </w:pPr>
    <w:rPr>
      <w:lang w:val="en-IN" w:eastAsia="en-IN"/>
    </w:rPr>
  </w:style>
  <w:style w:type="paragraph" w:customStyle="1" w:styleId="999304E575ED4205B95136985449FEE1">
    <w:name w:val="999304E575ED4205B95136985449FEE1"/>
    <w:rsid w:val="005A2CB6"/>
    <w:pPr>
      <w:spacing w:after="160" w:line="259" w:lineRule="auto"/>
    </w:pPr>
    <w:rPr>
      <w:lang w:val="en-IN" w:eastAsia="en-IN"/>
    </w:rPr>
  </w:style>
  <w:style w:type="paragraph" w:customStyle="1" w:styleId="120DA29FEE334954A9FEA9676448D109">
    <w:name w:val="120DA29FEE334954A9FEA9676448D109"/>
    <w:rsid w:val="005A2CB6"/>
    <w:pPr>
      <w:spacing w:after="160" w:line="259" w:lineRule="auto"/>
    </w:pPr>
    <w:rPr>
      <w:lang w:val="en-IN" w:eastAsia="en-IN"/>
    </w:rPr>
  </w:style>
  <w:style w:type="paragraph" w:customStyle="1" w:styleId="B08C7AA31B444736963EDF0CB669FD10">
    <w:name w:val="B08C7AA31B444736963EDF0CB669FD10"/>
    <w:rsid w:val="005A2CB6"/>
    <w:pPr>
      <w:spacing w:after="160" w:line="259" w:lineRule="auto"/>
    </w:pPr>
    <w:rPr>
      <w:lang w:val="en-IN" w:eastAsia="en-IN"/>
    </w:rPr>
  </w:style>
  <w:style w:type="paragraph" w:customStyle="1" w:styleId="AD6FD22D41A44D5F84794CD7A63CBE16">
    <w:name w:val="AD6FD22D41A44D5F84794CD7A63CBE16"/>
    <w:rsid w:val="005A2CB6"/>
    <w:pPr>
      <w:spacing w:after="160" w:line="259" w:lineRule="auto"/>
    </w:pPr>
    <w:rPr>
      <w:lang w:val="en-IN" w:eastAsia="en-IN"/>
    </w:rPr>
  </w:style>
  <w:style w:type="paragraph" w:customStyle="1" w:styleId="A4D6C7D491A84476AC4788D80C71B44C">
    <w:name w:val="A4D6C7D491A84476AC4788D80C71B44C"/>
    <w:rsid w:val="005A2CB6"/>
    <w:pPr>
      <w:spacing w:after="160" w:line="259" w:lineRule="auto"/>
    </w:pPr>
    <w:rPr>
      <w:lang w:val="en-IN" w:eastAsia="en-IN"/>
    </w:rPr>
  </w:style>
  <w:style w:type="paragraph" w:customStyle="1" w:styleId="0A214689856043DBB69D2D0C51832A34">
    <w:name w:val="0A214689856043DBB69D2D0C51832A34"/>
    <w:rsid w:val="005A2CB6"/>
    <w:pPr>
      <w:spacing w:after="160" w:line="259" w:lineRule="auto"/>
    </w:pPr>
    <w:rPr>
      <w:lang w:val="en-IN" w:eastAsia="en-IN"/>
    </w:rPr>
  </w:style>
  <w:style w:type="paragraph" w:customStyle="1" w:styleId="C5D6E6C8B2FC45B9BE3058882B7328C8">
    <w:name w:val="C5D6E6C8B2FC45B9BE3058882B7328C8"/>
    <w:rsid w:val="005A2CB6"/>
    <w:pPr>
      <w:spacing w:after="160" w:line="259" w:lineRule="auto"/>
    </w:pPr>
    <w:rPr>
      <w:lang w:val="en-IN" w:eastAsia="en-IN"/>
    </w:rPr>
  </w:style>
  <w:style w:type="paragraph" w:customStyle="1" w:styleId="5057E43415D74852B7FB74AF8BBF8F42">
    <w:name w:val="5057E43415D74852B7FB74AF8BBF8F42"/>
    <w:rsid w:val="005A2CB6"/>
    <w:pPr>
      <w:spacing w:after="160" w:line="259" w:lineRule="auto"/>
    </w:pPr>
    <w:rPr>
      <w:lang w:val="en-IN" w:eastAsia="en-IN"/>
    </w:rPr>
  </w:style>
  <w:style w:type="paragraph" w:customStyle="1" w:styleId="35D09B1BB6CE4C42A9351F466E02E6F9">
    <w:name w:val="35D09B1BB6CE4C42A9351F466E02E6F9"/>
    <w:rsid w:val="005A2CB6"/>
    <w:pPr>
      <w:spacing w:after="160" w:line="259" w:lineRule="auto"/>
    </w:pPr>
    <w:rPr>
      <w:lang w:val="en-IN" w:eastAsia="en-IN"/>
    </w:rPr>
  </w:style>
  <w:style w:type="paragraph" w:customStyle="1" w:styleId="1CCF96114603400FA0B140CAF03474C0">
    <w:name w:val="1CCF96114603400FA0B140CAF03474C0"/>
    <w:rsid w:val="005A2CB6"/>
    <w:pPr>
      <w:spacing w:after="160" w:line="259" w:lineRule="auto"/>
    </w:pPr>
    <w:rPr>
      <w:lang w:val="en-IN" w:eastAsia="en-IN"/>
    </w:rPr>
  </w:style>
  <w:style w:type="paragraph" w:customStyle="1" w:styleId="8DBA4A5703E2469D8CA744A4EAD73109">
    <w:name w:val="8DBA4A5703E2469D8CA744A4EAD73109"/>
    <w:rsid w:val="005A2CB6"/>
    <w:pPr>
      <w:spacing w:after="160" w:line="259" w:lineRule="auto"/>
    </w:pPr>
    <w:rPr>
      <w:lang w:val="en-IN" w:eastAsia="en-IN"/>
    </w:rPr>
  </w:style>
  <w:style w:type="paragraph" w:customStyle="1" w:styleId="7481BC425B9A47B7886135F82BF73BA6">
    <w:name w:val="7481BC425B9A47B7886135F82BF73BA6"/>
    <w:rsid w:val="005A2CB6"/>
    <w:pPr>
      <w:spacing w:after="160" w:line="259" w:lineRule="auto"/>
    </w:pPr>
    <w:rPr>
      <w:lang w:val="en-IN" w:eastAsia="en-IN"/>
    </w:rPr>
  </w:style>
  <w:style w:type="paragraph" w:customStyle="1" w:styleId="A352F6F8431C4902B532ECF08847EA6D">
    <w:name w:val="A352F6F8431C4902B532ECF08847EA6D"/>
    <w:rsid w:val="005A2CB6"/>
    <w:pPr>
      <w:spacing w:after="160" w:line="259" w:lineRule="auto"/>
    </w:pPr>
    <w:rPr>
      <w:lang w:val="en-IN" w:eastAsia="en-IN"/>
    </w:rPr>
  </w:style>
  <w:style w:type="paragraph" w:customStyle="1" w:styleId="4FF6A3BB16BD407981886F71509F3477">
    <w:name w:val="4FF6A3BB16BD407981886F71509F3477"/>
    <w:rsid w:val="005A2CB6"/>
    <w:pPr>
      <w:spacing w:after="160" w:line="259" w:lineRule="auto"/>
    </w:pPr>
    <w:rPr>
      <w:lang w:val="en-IN" w:eastAsia="en-IN"/>
    </w:rPr>
  </w:style>
  <w:style w:type="paragraph" w:customStyle="1" w:styleId="B04AEAC41FA6408EA71343EB8F77EF1F">
    <w:name w:val="B04AEAC41FA6408EA71343EB8F77EF1F"/>
    <w:rsid w:val="005A2CB6"/>
    <w:pPr>
      <w:spacing w:after="160" w:line="259" w:lineRule="auto"/>
    </w:pPr>
    <w:rPr>
      <w:lang w:val="en-IN" w:eastAsia="en-IN"/>
    </w:rPr>
  </w:style>
  <w:style w:type="paragraph" w:customStyle="1" w:styleId="EED32EB8570A4F72AFA6B818BE249DAB">
    <w:name w:val="EED32EB8570A4F72AFA6B818BE249DAB"/>
    <w:rsid w:val="005A2CB6"/>
    <w:pPr>
      <w:spacing w:after="160" w:line="259" w:lineRule="auto"/>
    </w:pPr>
    <w:rPr>
      <w:lang w:val="en-IN" w:eastAsia="en-IN"/>
    </w:rPr>
  </w:style>
  <w:style w:type="paragraph" w:customStyle="1" w:styleId="CBA4871D81B94AE284413739D9FA45C9">
    <w:name w:val="CBA4871D81B94AE284413739D9FA45C9"/>
    <w:rsid w:val="005A2CB6"/>
    <w:pPr>
      <w:spacing w:after="160" w:line="259" w:lineRule="auto"/>
    </w:pPr>
    <w:rPr>
      <w:lang w:val="en-IN" w:eastAsia="en-IN"/>
    </w:rPr>
  </w:style>
  <w:style w:type="paragraph" w:customStyle="1" w:styleId="EBE0377A384A4681929E96EDD0766EF1">
    <w:name w:val="EBE0377A384A4681929E96EDD0766EF1"/>
    <w:rsid w:val="005A2CB6"/>
    <w:pPr>
      <w:spacing w:after="160" w:line="259" w:lineRule="auto"/>
    </w:pPr>
    <w:rPr>
      <w:lang w:val="en-IN" w:eastAsia="en-IN"/>
    </w:rPr>
  </w:style>
  <w:style w:type="paragraph" w:customStyle="1" w:styleId="588FF8F956FE40A78ECCF6C9BF3903F5">
    <w:name w:val="588FF8F956FE40A78ECCF6C9BF3903F5"/>
    <w:rsid w:val="005A2CB6"/>
    <w:pPr>
      <w:spacing w:after="160" w:line="259" w:lineRule="auto"/>
    </w:pPr>
    <w:rPr>
      <w:lang w:val="en-IN" w:eastAsia="en-IN"/>
    </w:rPr>
  </w:style>
  <w:style w:type="paragraph" w:customStyle="1" w:styleId="B4F78456E4E541A88ED9F243784A3D53">
    <w:name w:val="B4F78456E4E541A88ED9F243784A3D53"/>
    <w:rsid w:val="005A2CB6"/>
    <w:pPr>
      <w:spacing w:after="160" w:line="259" w:lineRule="auto"/>
    </w:pPr>
    <w:rPr>
      <w:lang w:val="en-IN" w:eastAsia="en-IN"/>
    </w:rPr>
  </w:style>
  <w:style w:type="paragraph" w:customStyle="1" w:styleId="25EB08EE93F344EB85AF12B998FFCC5C">
    <w:name w:val="25EB08EE93F344EB85AF12B998FFCC5C"/>
    <w:rsid w:val="005A2CB6"/>
    <w:pPr>
      <w:spacing w:after="160" w:line="259" w:lineRule="auto"/>
    </w:pPr>
    <w:rPr>
      <w:lang w:val="en-IN" w:eastAsia="en-IN"/>
    </w:rPr>
  </w:style>
  <w:style w:type="paragraph" w:customStyle="1" w:styleId="D74A2C67545841668DF1ED2C286D6F4B">
    <w:name w:val="D74A2C67545841668DF1ED2C286D6F4B"/>
    <w:rsid w:val="005A2CB6"/>
    <w:pPr>
      <w:spacing w:after="160" w:line="259" w:lineRule="auto"/>
    </w:pPr>
    <w:rPr>
      <w:lang w:val="en-IN" w:eastAsia="en-IN"/>
    </w:rPr>
  </w:style>
  <w:style w:type="paragraph" w:customStyle="1" w:styleId="5CAE6294E1044BEB8C4E7B4FC5A0877D">
    <w:name w:val="5CAE6294E1044BEB8C4E7B4FC5A0877D"/>
    <w:rsid w:val="005A2CB6"/>
    <w:pPr>
      <w:spacing w:after="160" w:line="259" w:lineRule="auto"/>
    </w:pPr>
    <w:rPr>
      <w:lang w:val="en-IN" w:eastAsia="en-IN"/>
    </w:rPr>
  </w:style>
  <w:style w:type="paragraph" w:customStyle="1" w:styleId="68E6111F44A24E6C9ADE4B99E95B1A02">
    <w:name w:val="68E6111F44A24E6C9ADE4B99E95B1A02"/>
    <w:rsid w:val="005A2CB6"/>
    <w:pPr>
      <w:spacing w:after="160" w:line="259" w:lineRule="auto"/>
    </w:pPr>
    <w:rPr>
      <w:lang w:val="en-IN" w:eastAsia="en-IN"/>
    </w:rPr>
  </w:style>
  <w:style w:type="paragraph" w:customStyle="1" w:styleId="3615D5939689470EBD9EF271CA283F02">
    <w:name w:val="3615D5939689470EBD9EF271CA283F02"/>
    <w:rsid w:val="005A2CB6"/>
    <w:pPr>
      <w:spacing w:after="160" w:line="259" w:lineRule="auto"/>
    </w:pPr>
    <w:rPr>
      <w:lang w:val="en-IN" w:eastAsia="en-IN"/>
    </w:rPr>
  </w:style>
  <w:style w:type="paragraph" w:customStyle="1" w:styleId="35A385DAC2514AF3AEAD28CDD006A9FB">
    <w:name w:val="35A385DAC2514AF3AEAD28CDD006A9FB"/>
    <w:rsid w:val="005A2CB6"/>
    <w:pPr>
      <w:spacing w:after="160" w:line="259" w:lineRule="auto"/>
    </w:pPr>
    <w:rPr>
      <w:lang w:val="en-IN" w:eastAsia="en-IN"/>
    </w:rPr>
  </w:style>
  <w:style w:type="paragraph" w:customStyle="1" w:styleId="11F38EB2A6094994B464FD8A2B1FA625">
    <w:name w:val="11F38EB2A6094994B464FD8A2B1FA625"/>
    <w:rsid w:val="005A2CB6"/>
    <w:pPr>
      <w:spacing w:after="160" w:line="259" w:lineRule="auto"/>
    </w:pPr>
    <w:rPr>
      <w:lang w:val="en-IN" w:eastAsia="en-IN"/>
    </w:rPr>
  </w:style>
  <w:style w:type="paragraph" w:customStyle="1" w:styleId="87FA706CDAEB4344B7891C8FF9AD6CE6">
    <w:name w:val="87FA706CDAEB4344B7891C8FF9AD6CE6"/>
    <w:rsid w:val="005A2CB6"/>
    <w:pPr>
      <w:spacing w:after="160" w:line="259" w:lineRule="auto"/>
    </w:pPr>
    <w:rPr>
      <w:lang w:val="en-IN" w:eastAsia="en-IN"/>
    </w:rPr>
  </w:style>
  <w:style w:type="paragraph" w:customStyle="1" w:styleId="A1F24AF0E77040DC8B8EE3EB16A4C303">
    <w:name w:val="A1F24AF0E77040DC8B8EE3EB16A4C303"/>
    <w:rsid w:val="005A2CB6"/>
    <w:pPr>
      <w:spacing w:after="160" w:line="259" w:lineRule="auto"/>
    </w:pPr>
    <w:rPr>
      <w:lang w:val="en-IN" w:eastAsia="en-IN"/>
    </w:rPr>
  </w:style>
  <w:style w:type="paragraph" w:customStyle="1" w:styleId="0A5D65D4A73343F2ABE0F4FFC5FE79E3">
    <w:name w:val="0A5D65D4A73343F2ABE0F4FFC5FE79E3"/>
    <w:rsid w:val="005A2CB6"/>
    <w:pPr>
      <w:spacing w:after="160" w:line="259" w:lineRule="auto"/>
    </w:pPr>
    <w:rPr>
      <w:lang w:val="en-IN" w:eastAsia="en-IN"/>
    </w:rPr>
  </w:style>
  <w:style w:type="paragraph" w:customStyle="1" w:styleId="D4BBA134244C4E38AC85C7B654ACEF3F">
    <w:name w:val="D4BBA134244C4E38AC85C7B654ACEF3F"/>
    <w:rsid w:val="005A2CB6"/>
    <w:pPr>
      <w:spacing w:after="160" w:line="259" w:lineRule="auto"/>
    </w:pPr>
    <w:rPr>
      <w:lang w:val="en-IN" w:eastAsia="en-IN"/>
    </w:rPr>
  </w:style>
  <w:style w:type="paragraph" w:customStyle="1" w:styleId="2C60621B51064F1988C4BF10AA5F48D9">
    <w:name w:val="2C60621B51064F1988C4BF10AA5F48D9"/>
    <w:rsid w:val="005A2CB6"/>
    <w:pPr>
      <w:spacing w:after="160" w:line="259" w:lineRule="auto"/>
    </w:pPr>
    <w:rPr>
      <w:lang w:val="en-IN" w:eastAsia="en-IN"/>
    </w:rPr>
  </w:style>
  <w:style w:type="paragraph" w:customStyle="1" w:styleId="F89672239DD144499E92FC56A140F133">
    <w:name w:val="F89672239DD144499E92FC56A140F133"/>
    <w:rsid w:val="005A2CB6"/>
    <w:pPr>
      <w:spacing w:after="160" w:line="259" w:lineRule="auto"/>
    </w:pPr>
    <w:rPr>
      <w:lang w:val="en-IN" w:eastAsia="en-IN"/>
    </w:rPr>
  </w:style>
  <w:style w:type="paragraph" w:customStyle="1" w:styleId="E51FE3EE94004D2B9B73BEB928479BC1">
    <w:name w:val="E51FE3EE94004D2B9B73BEB928479BC1"/>
    <w:rsid w:val="005A2CB6"/>
    <w:pPr>
      <w:spacing w:after="160" w:line="259" w:lineRule="auto"/>
    </w:pPr>
    <w:rPr>
      <w:lang w:val="en-IN" w:eastAsia="en-IN"/>
    </w:rPr>
  </w:style>
  <w:style w:type="paragraph" w:customStyle="1" w:styleId="60E95A853F004B24AB36DAA397A688C1">
    <w:name w:val="60E95A853F004B24AB36DAA397A688C1"/>
    <w:rsid w:val="005A2CB6"/>
    <w:pPr>
      <w:spacing w:after="160" w:line="259" w:lineRule="auto"/>
    </w:pPr>
    <w:rPr>
      <w:lang w:val="en-IN" w:eastAsia="en-IN"/>
    </w:rPr>
  </w:style>
  <w:style w:type="paragraph" w:customStyle="1" w:styleId="15ADD7BDB4914E6D9F71D28020E1B01A">
    <w:name w:val="15ADD7BDB4914E6D9F71D28020E1B01A"/>
    <w:rsid w:val="005A2CB6"/>
    <w:pPr>
      <w:spacing w:after="160" w:line="259" w:lineRule="auto"/>
    </w:pPr>
    <w:rPr>
      <w:lang w:val="en-IN" w:eastAsia="en-IN"/>
    </w:rPr>
  </w:style>
  <w:style w:type="paragraph" w:customStyle="1" w:styleId="35ED00C8F1274E228916BA5A03B3454A">
    <w:name w:val="35ED00C8F1274E228916BA5A03B3454A"/>
    <w:rsid w:val="005A2CB6"/>
    <w:pPr>
      <w:spacing w:after="160" w:line="259" w:lineRule="auto"/>
    </w:pPr>
    <w:rPr>
      <w:lang w:val="en-IN" w:eastAsia="en-IN"/>
    </w:rPr>
  </w:style>
  <w:style w:type="paragraph" w:customStyle="1" w:styleId="5638CB53DA3B4AEE82D792B801DA5494">
    <w:name w:val="5638CB53DA3B4AEE82D792B801DA5494"/>
    <w:rsid w:val="005A2CB6"/>
    <w:pPr>
      <w:spacing w:after="160" w:line="259" w:lineRule="auto"/>
    </w:pPr>
    <w:rPr>
      <w:lang w:val="en-IN" w:eastAsia="en-IN"/>
    </w:rPr>
  </w:style>
  <w:style w:type="paragraph" w:customStyle="1" w:styleId="0B9F889F91674C458CAF4A6996BB7998">
    <w:name w:val="0B9F889F91674C458CAF4A6996BB7998"/>
    <w:rsid w:val="005A2CB6"/>
    <w:pPr>
      <w:spacing w:after="160" w:line="259" w:lineRule="auto"/>
    </w:pPr>
    <w:rPr>
      <w:lang w:val="en-IN" w:eastAsia="en-IN"/>
    </w:rPr>
  </w:style>
  <w:style w:type="paragraph" w:customStyle="1" w:styleId="AF257B18C21240A29606DE18C9C6ACB4">
    <w:name w:val="AF257B18C21240A29606DE18C9C6ACB4"/>
    <w:rsid w:val="005A2CB6"/>
    <w:pPr>
      <w:spacing w:after="160" w:line="259" w:lineRule="auto"/>
    </w:pPr>
    <w:rPr>
      <w:lang w:val="en-IN" w:eastAsia="en-IN"/>
    </w:rPr>
  </w:style>
  <w:style w:type="paragraph" w:customStyle="1" w:styleId="C4768093A685404AA7A29B8E553C79D0">
    <w:name w:val="C4768093A685404AA7A29B8E553C79D0"/>
    <w:rsid w:val="005A2CB6"/>
    <w:pPr>
      <w:spacing w:after="160" w:line="259" w:lineRule="auto"/>
    </w:pPr>
    <w:rPr>
      <w:lang w:val="en-IN" w:eastAsia="en-IN"/>
    </w:rPr>
  </w:style>
  <w:style w:type="paragraph" w:customStyle="1" w:styleId="50F8832B843E41839B0EC80226A6AEEE">
    <w:name w:val="50F8832B843E41839B0EC80226A6AEEE"/>
    <w:rsid w:val="005A2CB6"/>
    <w:pPr>
      <w:spacing w:after="160" w:line="259" w:lineRule="auto"/>
    </w:pPr>
    <w:rPr>
      <w:lang w:val="en-IN" w:eastAsia="en-IN"/>
    </w:rPr>
  </w:style>
  <w:style w:type="paragraph" w:customStyle="1" w:styleId="DE52DCC33A0D48D58B7CFEE4207EFC45">
    <w:name w:val="DE52DCC33A0D48D58B7CFEE4207EFC45"/>
    <w:rsid w:val="005A2CB6"/>
    <w:pPr>
      <w:spacing w:after="160" w:line="259" w:lineRule="auto"/>
    </w:pPr>
    <w:rPr>
      <w:lang w:val="en-IN" w:eastAsia="en-IN"/>
    </w:rPr>
  </w:style>
  <w:style w:type="paragraph" w:customStyle="1" w:styleId="DB71CA8A08864CFFA8205D4DBB8913C0">
    <w:name w:val="DB71CA8A08864CFFA8205D4DBB8913C0"/>
    <w:rsid w:val="005A2CB6"/>
    <w:pPr>
      <w:spacing w:after="160" w:line="259" w:lineRule="auto"/>
    </w:pPr>
    <w:rPr>
      <w:lang w:val="en-IN" w:eastAsia="en-IN"/>
    </w:rPr>
  </w:style>
  <w:style w:type="paragraph" w:customStyle="1" w:styleId="2519E03FE37144DC949E60327868547D">
    <w:name w:val="2519E03FE37144DC949E60327868547D"/>
    <w:rsid w:val="005A2CB6"/>
    <w:pPr>
      <w:spacing w:after="160" w:line="259" w:lineRule="auto"/>
    </w:pPr>
    <w:rPr>
      <w:lang w:val="en-IN" w:eastAsia="en-IN"/>
    </w:rPr>
  </w:style>
  <w:style w:type="paragraph" w:customStyle="1" w:styleId="FBE33FAE4F5449AA92128E7DD9B0B308">
    <w:name w:val="FBE33FAE4F5449AA92128E7DD9B0B308"/>
    <w:rsid w:val="005A2CB6"/>
    <w:pPr>
      <w:spacing w:after="160" w:line="259" w:lineRule="auto"/>
    </w:pPr>
    <w:rPr>
      <w:lang w:val="en-IN" w:eastAsia="en-IN"/>
    </w:rPr>
  </w:style>
  <w:style w:type="paragraph" w:customStyle="1" w:styleId="BB01CB740D5D40BAA8D6EC03272C2498">
    <w:name w:val="BB01CB740D5D40BAA8D6EC03272C2498"/>
    <w:rsid w:val="005A2CB6"/>
    <w:pPr>
      <w:spacing w:after="160" w:line="259" w:lineRule="auto"/>
    </w:pPr>
    <w:rPr>
      <w:lang w:val="en-IN" w:eastAsia="en-IN"/>
    </w:rPr>
  </w:style>
  <w:style w:type="paragraph" w:customStyle="1" w:styleId="2AEC2A77DD0B479CBBCEA750F1EB258D">
    <w:name w:val="2AEC2A77DD0B479CBBCEA750F1EB258D"/>
    <w:rsid w:val="005A2CB6"/>
    <w:pPr>
      <w:spacing w:after="160" w:line="259" w:lineRule="auto"/>
    </w:pPr>
    <w:rPr>
      <w:lang w:val="en-IN" w:eastAsia="en-IN"/>
    </w:rPr>
  </w:style>
  <w:style w:type="paragraph" w:customStyle="1" w:styleId="6FAD8ED28E3044CBAA534FD42377E79E">
    <w:name w:val="6FAD8ED28E3044CBAA534FD42377E79E"/>
    <w:rsid w:val="005A2CB6"/>
    <w:pPr>
      <w:spacing w:after="160" w:line="259" w:lineRule="auto"/>
    </w:pPr>
    <w:rPr>
      <w:lang w:val="en-IN" w:eastAsia="en-IN"/>
    </w:rPr>
  </w:style>
  <w:style w:type="paragraph" w:customStyle="1" w:styleId="8E12544036D14F74A5F54E993D7E99F6">
    <w:name w:val="8E12544036D14F74A5F54E993D7E99F6"/>
    <w:rsid w:val="005A2CB6"/>
    <w:pPr>
      <w:spacing w:after="160" w:line="259" w:lineRule="auto"/>
    </w:pPr>
    <w:rPr>
      <w:lang w:val="en-IN" w:eastAsia="en-IN"/>
    </w:rPr>
  </w:style>
  <w:style w:type="paragraph" w:customStyle="1" w:styleId="BE0BFEB2E8BC4C108BF85471BA51C481">
    <w:name w:val="BE0BFEB2E8BC4C108BF85471BA51C481"/>
    <w:rsid w:val="005A2CB6"/>
    <w:pPr>
      <w:spacing w:after="160" w:line="259" w:lineRule="auto"/>
    </w:pPr>
    <w:rPr>
      <w:lang w:val="en-IN" w:eastAsia="en-IN"/>
    </w:rPr>
  </w:style>
  <w:style w:type="paragraph" w:customStyle="1" w:styleId="6B24201629F84C76ACFB84C1E92B6E3F">
    <w:name w:val="6B24201629F84C76ACFB84C1E92B6E3F"/>
    <w:rsid w:val="005A2CB6"/>
    <w:pPr>
      <w:spacing w:after="160" w:line="259" w:lineRule="auto"/>
    </w:pPr>
    <w:rPr>
      <w:lang w:val="en-IN" w:eastAsia="en-IN"/>
    </w:rPr>
  </w:style>
  <w:style w:type="paragraph" w:customStyle="1" w:styleId="386115E940874123B3D44B03EC1B02C3">
    <w:name w:val="386115E940874123B3D44B03EC1B02C3"/>
    <w:rsid w:val="005A2CB6"/>
    <w:pPr>
      <w:spacing w:after="160" w:line="259" w:lineRule="auto"/>
    </w:pPr>
    <w:rPr>
      <w:lang w:val="en-IN" w:eastAsia="en-IN"/>
    </w:rPr>
  </w:style>
  <w:style w:type="paragraph" w:customStyle="1" w:styleId="03E5058AD5F04958BAB5F2ABF3E10BB3">
    <w:name w:val="03E5058AD5F04958BAB5F2ABF3E10BB3"/>
    <w:rsid w:val="005A2CB6"/>
    <w:pPr>
      <w:spacing w:after="160" w:line="259" w:lineRule="auto"/>
    </w:pPr>
    <w:rPr>
      <w:lang w:val="en-IN" w:eastAsia="en-IN"/>
    </w:rPr>
  </w:style>
  <w:style w:type="paragraph" w:customStyle="1" w:styleId="47BE44B4B4BF47BC8193A35A82941490">
    <w:name w:val="47BE44B4B4BF47BC8193A35A82941490"/>
    <w:rsid w:val="005A2CB6"/>
    <w:pPr>
      <w:spacing w:after="160" w:line="259" w:lineRule="auto"/>
    </w:pPr>
    <w:rPr>
      <w:lang w:val="en-IN" w:eastAsia="en-IN"/>
    </w:rPr>
  </w:style>
  <w:style w:type="paragraph" w:customStyle="1" w:styleId="2ED096F8B95042BA87F08841839AA697">
    <w:name w:val="2ED096F8B95042BA87F08841839AA697"/>
    <w:rsid w:val="005A2CB6"/>
    <w:pPr>
      <w:spacing w:after="160" w:line="259" w:lineRule="auto"/>
    </w:pPr>
    <w:rPr>
      <w:lang w:val="en-IN" w:eastAsia="en-IN"/>
    </w:rPr>
  </w:style>
  <w:style w:type="paragraph" w:customStyle="1" w:styleId="80EFCF4892494622AC8028C9672D8955">
    <w:name w:val="80EFCF4892494622AC8028C9672D8955"/>
    <w:rsid w:val="005A2CB6"/>
    <w:pPr>
      <w:spacing w:after="160" w:line="259" w:lineRule="auto"/>
    </w:pPr>
    <w:rPr>
      <w:lang w:val="en-IN" w:eastAsia="en-IN"/>
    </w:rPr>
  </w:style>
  <w:style w:type="paragraph" w:customStyle="1" w:styleId="A3FC4F5E8D4444C0ABDA7B483A47A88A">
    <w:name w:val="A3FC4F5E8D4444C0ABDA7B483A47A88A"/>
    <w:rsid w:val="005A2CB6"/>
    <w:pPr>
      <w:spacing w:after="160" w:line="259" w:lineRule="auto"/>
    </w:pPr>
    <w:rPr>
      <w:lang w:val="en-IN" w:eastAsia="en-IN"/>
    </w:rPr>
  </w:style>
  <w:style w:type="paragraph" w:customStyle="1" w:styleId="B11074BF0528401F8C2662F93E3F5DB7">
    <w:name w:val="B11074BF0528401F8C2662F93E3F5DB7"/>
    <w:rsid w:val="005A2CB6"/>
    <w:pPr>
      <w:spacing w:after="160" w:line="259" w:lineRule="auto"/>
    </w:pPr>
    <w:rPr>
      <w:lang w:val="en-IN" w:eastAsia="en-IN"/>
    </w:rPr>
  </w:style>
  <w:style w:type="paragraph" w:customStyle="1" w:styleId="96D5C846495E4BA499847A7418C3A930">
    <w:name w:val="96D5C846495E4BA499847A7418C3A930"/>
    <w:rsid w:val="005A2CB6"/>
    <w:pPr>
      <w:spacing w:after="160" w:line="259" w:lineRule="auto"/>
    </w:pPr>
    <w:rPr>
      <w:lang w:val="en-IN" w:eastAsia="en-IN"/>
    </w:rPr>
  </w:style>
  <w:style w:type="paragraph" w:customStyle="1" w:styleId="A40B0F6A351544599A480932CEB22FF1">
    <w:name w:val="A40B0F6A351544599A480932CEB22FF1"/>
    <w:rsid w:val="005A2CB6"/>
    <w:pPr>
      <w:spacing w:after="160" w:line="259" w:lineRule="auto"/>
    </w:pPr>
    <w:rPr>
      <w:lang w:val="en-IN" w:eastAsia="en-IN"/>
    </w:rPr>
  </w:style>
  <w:style w:type="paragraph" w:customStyle="1" w:styleId="BA1E5797D08045D2A9F59426224E18C1">
    <w:name w:val="BA1E5797D08045D2A9F59426224E18C1"/>
    <w:rsid w:val="005A2CB6"/>
    <w:pPr>
      <w:spacing w:after="160" w:line="259" w:lineRule="auto"/>
    </w:pPr>
    <w:rPr>
      <w:lang w:val="en-IN" w:eastAsia="en-IN"/>
    </w:rPr>
  </w:style>
  <w:style w:type="paragraph" w:customStyle="1" w:styleId="C98EE29E41C2496098E6ECC42C69F08D">
    <w:name w:val="C98EE29E41C2496098E6ECC42C69F08D"/>
    <w:rsid w:val="005A2CB6"/>
    <w:pPr>
      <w:spacing w:after="160" w:line="259" w:lineRule="auto"/>
    </w:pPr>
    <w:rPr>
      <w:lang w:val="en-IN" w:eastAsia="en-IN"/>
    </w:rPr>
  </w:style>
  <w:style w:type="paragraph" w:customStyle="1" w:styleId="9822DB14C715490EB190FB56D0F39779">
    <w:name w:val="9822DB14C715490EB190FB56D0F39779"/>
    <w:rsid w:val="005A2CB6"/>
    <w:pPr>
      <w:spacing w:after="160" w:line="259" w:lineRule="auto"/>
    </w:pPr>
    <w:rPr>
      <w:lang w:val="en-IN" w:eastAsia="en-IN"/>
    </w:rPr>
  </w:style>
  <w:style w:type="paragraph" w:customStyle="1" w:styleId="0390C1B2B08A4995A87EAD1ACF400889">
    <w:name w:val="0390C1B2B08A4995A87EAD1ACF400889"/>
    <w:rsid w:val="005A2CB6"/>
    <w:pPr>
      <w:spacing w:after="160" w:line="259" w:lineRule="auto"/>
    </w:pPr>
    <w:rPr>
      <w:lang w:val="en-IN" w:eastAsia="en-IN"/>
    </w:rPr>
  </w:style>
  <w:style w:type="paragraph" w:customStyle="1" w:styleId="3D6AE18750284983BE50D432F816D014">
    <w:name w:val="3D6AE18750284983BE50D432F816D014"/>
    <w:rsid w:val="005A2CB6"/>
    <w:pPr>
      <w:spacing w:after="160" w:line="259" w:lineRule="auto"/>
    </w:pPr>
    <w:rPr>
      <w:lang w:val="en-IN" w:eastAsia="en-IN"/>
    </w:rPr>
  </w:style>
  <w:style w:type="paragraph" w:customStyle="1" w:styleId="B605F044CBB9431EB07EA69193FC17F1">
    <w:name w:val="B605F044CBB9431EB07EA69193FC17F1"/>
    <w:rsid w:val="005A2CB6"/>
    <w:pPr>
      <w:spacing w:after="160" w:line="259" w:lineRule="auto"/>
    </w:pPr>
    <w:rPr>
      <w:lang w:val="en-IN" w:eastAsia="en-IN"/>
    </w:rPr>
  </w:style>
  <w:style w:type="paragraph" w:customStyle="1" w:styleId="CFE58E7D17284B3390A171D6FAF0010A">
    <w:name w:val="CFE58E7D17284B3390A171D6FAF0010A"/>
    <w:rsid w:val="005A2CB6"/>
    <w:pPr>
      <w:spacing w:after="160" w:line="259" w:lineRule="auto"/>
    </w:pPr>
    <w:rPr>
      <w:lang w:val="en-IN" w:eastAsia="en-IN"/>
    </w:rPr>
  </w:style>
  <w:style w:type="paragraph" w:customStyle="1" w:styleId="E309215A142F459B8A21419FD6E01740">
    <w:name w:val="E309215A142F459B8A21419FD6E01740"/>
    <w:rsid w:val="005A2CB6"/>
    <w:pPr>
      <w:spacing w:after="160" w:line="259" w:lineRule="auto"/>
    </w:pPr>
    <w:rPr>
      <w:lang w:val="en-IN" w:eastAsia="en-IN"/>
    </w:rPr>
  </w:style>
  <w:style w:type="paragraph" w:customStyle="1" w:styleId="7951F663360C46818F6C9B77AB1FC727">
    <w:name w:val="7951F663360C46818F6C9B77AB1FC727"/>
    <w:rsid w:val="005A2CB6"/>
    <w:pPr>
      <w:spacing w:after="160" w:line="259" w:lineRule="auto"/>
    </w:pPr>
    <w:rPr>
      <w:lang w:val="en-IN" w:eastAsia="en-IN"/>
    </w:rPr>
  </w:style>
  <w:style w:type="paragraph" w:customStyle="1" w:styleId="3597C86971984FCFABFE63B1FFA585E1">
    <w:name w:val="3597C86971984FCFABFE63B1FFA585E1"/>
    <w:rsid w:val="005A2CB6"/>
    <w:pPr>
      <w:spacing w:after="160" w:line="259" w:lineRule="auto"/>
    </w:pPr>
    <w:rPr>
      <w:lang w:val="en-IN" w:eastAsia="en-IN"/>
    </w:rPr>
  </w:style>
  <w:style w:type="paragraph" w:customStyle="1" w:styleId="C9B06DDADD184FB3A9C503B2F677BC71">
    <w:name w:val="C9B06DDADD184FB3A9C503B2F677BC71"/>
    <w:rsid w:val="005A2CB6"/>
    <w:pPr>
      <w:spacing w:after="160" w:line="259" w:lineRule="auto"/>
    </w:pPr>
    <w:rPr>
      <w:lang w:val="en-IN" w:eastAsia="en-IN"/>
    </w:rPr>
  </w:style>
  <w:style w:type="paragraph" w:customStyle="1" w:styleId="491378C41C81437496E9B0E124BEB8B5">
    <w:name w:val="491378C41C81437496E9B0E124BEB8B5"/>
    <w:rsid w:val="005A2CB6"/>
    <w:pPr>
      <w:spacing w:after="160" w:line="259" w:lineRule="auto"/>
    </w:pPr>
    <w:rPr>
      <w:lang w:val="en-IN" w:eastAsia="en-IN"/>
    </w:rPr>
  </w:style>
  <w:style w:type="paragraph" w:customStyle="1" w:styleId="9576B8D76E9E4C628410046992659825">
    <w:name w:val="9576B8D76E9E4C628410046992659825"/>
    <w:rsid w:val="005A2CB6"/>
    <w:pPr>
      <w:spacing w:after="160" w:line="259" w:lineRule="auto"/>
    </w:pPr>
    <w:rPr>
      <w:lang w:val="en-IN" w:eastAsia="en-IN"/>
    </w:rPr>
  </w:style>
  <w:style w:type="paragraph" w:customStyle="1" w:styleId="00EC8E35730E4431A0DA4907F6EC927A">
    <w:name w:val="00EC8E35730E4431A0DA4907F6EC927A"/>
    <w:rsid w:val="005A2CB6"/>
    <w:pPr>
      <w:spacing w:after="160" w:line="259" w:lineRule="auto"/>
    </w:pPr>
    <w:rPr>
      <w:lang w:val="en-IN" w:eastAsia="en-IN"/>
    </w:rPr>
  </w:style>
  <w:style w:type="paragraph" w:customStyle="1" w:styleId="D2C970B73801432385C14333158D4B07">
    <w:name w:val="D2C970B73801432385C14333158D4B07"/>
    <w:rsid w:val="005A2CB6"/>
    <w:pPr>
      <w:spacing w:after="160" w:line="259" w:lineRule="auto"/>
    </w:pPr>
    <w:rPr>
      <w:lang w:val="en-IN" w:eastAsia="en-IN"/>
    </w:rPr>
  </w:style>
  <w:style w:type="paragraph" w:customStyle="1" w:styleId="89147910351F4A76B4C736FC723D9436">
    <w:name w:val="89147910351F4A76B4C736FC723D9436"/>
    <w:rsid w:val="005A2CB6"/>
    <w:pPr>
      <w:spacing w:after="160" w:line="259" w:lineRule="auto"/>
    </w:pPr>
    <w:rPr>
      <w:lang w:val="en-IN" w:eastAsia="en-IN"/>
    </w:rPr>
  </w:style>
  <w:style w:type="paragraph" w:customStyle="1" w:styleId="9955C85EB19D437FB50BC5B4BF695B13">
    <w:name w:val="9955C85EB19D437FB50BC5B4BF695B13"/>
    <w:rsid w:val="005A2CB6"/>
    <w:pPr>
      <w:spacing w:after="160" w:line="259" w:lineRule="auto"/>
    </w:pPr>
    <w:rPr>
      <w:lang w:val="en-IN" w:eastAsia="en-IN"/>
    </w:rPr>
  </w:style>
  <w:style w:type="paragraph" w:customStyle="1" w:styleId="3B11D1C0574A412A9D341D0180B67F86">
    <w:name w:val="3B11D1C0574A412A9D341D0180B67F86"/>
    <w:rsid w:val="005A2CB6"/>
    <w:pPr>
      <w:spacing w:after="160" w:line="259" w:lineRule="auto"/>
    </w:pPr>
    <w:rPr>
      <w:lang w:val="en-IN" w:eastAsia="en-IN"/>
    </w:rPr>
  </w:style>
  <w:style w:type="paragraph" w:customStyle="1" w:styleId="A054BC83F693407588AD948C948D0761">
    <w:name w:val="A054BC83F693407588AD948C948D0761"/>
    <w:rsid w:val="005A2CB6"/>
    <w:pPr>
      <w:spacing w:after="160" w:line="259" w:lineRule="auto"/>
    </w:pPr>
    <w:rPr>
      <w:lang w:val="en-IN" w:eastAsia="en-IN"/>
    </w:rPr>
  </w:style>
  <w:style w:type="paragraph" w:customStyle="1" w:styleId="8C1C9AFA6C0345A0BFFA96835DE3A779">
    <w:name w:val="8C1C9AFA6C0345A0BFFA96835DE3A779"/>
    <w:rsid w:val="005A2CB6"/>
    <w:pPr>
      <w:spacing w:after="160" w:line="259" w:lineRule="auto"/>
    </w:pPr>
    <w:rPr>
      <w:lang w:val="en-IN" w:eastAsia="en-IN"/>
    </w:rPr>
  </w:style>
  <w:style w:type="paragraph" w:customStyle="1" w:styleId="57D4904A54A84AB9983DFF091DDC0BBE">
    <w:name w:val="57D4904A54A84AB9983DFF091DDC0BBE"/>
    <w:rsid w:val="005A2CB6"/>
    <w:pPr>
      <w:spacing w:after="160" w:line="259" w:lineRule="auto"/>
    </w:pPr>
    <w:rPr>
      <w:lang w:val="en-IN" w:eastAsia="en-IN"/>
    </w:rPr>
  </w:style>
  <w:style w:type="paragraph" w:customStyle="1" w:styleId="AF1D3F7CDF6B41F59831118E28203598">
    <w:name w:val="AF1D3F7CDF6B41F59831118E28203598"/>
    <w:rsid w:val="005A2CB6"/>
    <w:pPr>
      <w:spacing w:after="160" w:line="259" w:lineRule="auto"/>
    </w:pPr>
    <w:rPr>
      <w:lang w:val="en-IN" w:eastAsia="en-IN"/>
    </w:rPr>
  </w:style>
  <w:style w:type="paragraph" w:customStyle="1" w:styleId="EEF17E96049F48DDB455FC0DECD3C368">
    <w:name w:val="EEF17E96049F48DDB455FC0DECD3C368"/>
    <w:rsid w:val="005A2CB6"/>
    <w:pPr>
      <w:spacing w:after="160" w:line="259" w:lineRule="auto"/>
    </w:pPr>
    <w:rPr>
      <w:lang w:val="en-IN" w:eastAsia="en-IN"/>
    </w:rPr>
  </w:style>
  <w:style w:type="paragraph" w:customStyle="1" w:styleId="4A1347ABB45049A3A94C5E2CD67F135D">
    <w:name w:val="4A1347ABB45049A3A94C5E2CD67F135D"/>
    <w:rsid w:val="005A2CB6"/>
    <w:pPr>
      <w:spacing w:after="160" w:line="259" w:lineRule="auto"/>
    </w:pPr>
    <w:rPr>
      <w:lang w:val="en-IN" w:eastAsia="en-IN"/>
    </w:rPr>
  </w:style>
  <w:style w:type="paragraph" w:customStyle="1" w:styleId="F7A9BE761781420DB36886166D8FAFA3">
    <w:name w:val="F7A9BE761781420DB36886166D8FAFA3"/>
    <w:rsid w:val="005A2CB6"/>
    <w:pPr>
      <w:spacing w:after="160" w:line="259" w:lineRule="auto"/>
    </w:pPr>
    <w:rPr>
      <w:lang w:val="en-IN" w:eastAsia="en-IN"/>
    </w:rPr>
  </w:style>
  <w:style w:type="paragraph" w:customStyle="1" w:styleId="F60E064D617648709C46EC887D160DD4">
    <w:name w:val="F60E064D617648709C46EC887D160DD4"/>
    <w:rsid w:val="005A2CB6"/>
    <w:pPr>
      <w:spacing w:after="160" w:line="259" w:lineRule="auto"/>
    </w:pPr>
    <w:rPr>
      <w:lang w:val="en-IN" w:eastAsia="en-IN"/>
    </w:rPr>
  </w:style>
  <w:style w:type="paragraph" w:customStyle="1" w:styleId="E542A821843743A58392382A895955B2">
    <w:name w:val="E542A821843743A58392382A895955B2"/>
    <w:rsid w:val="005A2CB6"/>
    <w:pPr>
      <w:spacing w:after="160" w:line="259" w:lineRule="auto"/>
    </w:pPr>
    <w:rPr>
      <w:lang w:val="en-IN" w:eastAsia="en-IN"/>
    </w:rPr>
  </w:style>
  <w:style w:type="paragraph" w:customStyle="1" w:styleId="F0A69C639A8048498B051C2AF7000812">
    <w:name w:val="F0A69C639A8048498B051C2AF7000812"/>
    <w:rsid w:val="005A2CB6"/>
    <w:pPr>
      <w:spacing w:after="160" w:line="259" w:lineRule="auto"/>
    </w:pPr>
    <w:rPr>
      <w:lang w:val="en-IN" w:eastAsia="en-IN"/>
    </w:rPr>
  </w:style>
  <w:style w:type="paragraph" w:customStyle="1" w:styleId="A5C8F22FD3684AF097869356C62E349F">
    <w:name w:val="A5C8F22FD3684AF097869356C62E349F"/>
    <w:rsid w:val="005A2CB6"/>
    <w:pPr>
      <w:spacing w:after="160" w:line="259" w:lineRule="auto"/>
    </w:pPr>
    <w:rPr>
      <w:lang w:val="en-IN" w:eastAsia="en-IN"/>
    </w:rPr>
  </w:style>
  <w:style w:type="paragraph" w:customStyle="1" w:styleId="0736622788604550A5EBD06C70C25F68">
    <w:name w:val="0736622788604550A5EBD06C70C25F68"/>
    <w:rsid w:val="005A2CB6"/>
    <w:pPr>
      <w:spacing w:after="160" w:line="259" w:lineRule="auto"/>
    </w:pPr>
    <w:rPr>
      <w:lang w:val="en-IN" w:eastAsia="en-IN"/>
    </w:rPr>
  </w:style>
  <w:style w:type="paragraph" w:customStyle="1" w:styleId="8BBB3E8444D84046BFE9EB7A212C09DE">
    <w:name w:val="8BBB3E8444D84046BFE9EB7A212C09DE"/>
    <w:rsid w:val="005A2CB6"/>
    <w:pPr>
      <w:spacing w:after="160" w:line="259" w:lineRule="auto"/>
    </w:pPr>
    <w:rPr>
      <w:lang w:val="en-IN" w:eastAsia="en-IN"/>
    </w:rPr>
  </w:style>
  <w:style w:type="paragraph" w:customStyle="1" w:styleId="9161A12E7B1847188C12260D2BCE3AD0">
    <w:name w:val="9161A12E7B1847188C12260D2BCE3AD0"/>
    <w:rsid w:val="005A2CB6"/>
    <w:pPr>
      <w:spacing w:after="160" w:line="259" w:lineRule="auto"/>
    </w:pPr>
    <w:rPr>
      <w:lang w:val="en-IN" w:eastAsia="en-IN"/>
    </w:rPr>
  </w:style>
  <w:style w:type="paragraph" w:customStyle="1" w:styleId="09312B492D174F47834B0575460BCC51">
    <w:name w:val="09312B492D174F47834B0575460BCC51"/>
    <w:rsid w:val="005A2CB6"/>
    <w:pPr>
      <w:spacing w:after="160" w:line="259" w:lineRule="auto"/>
    </w:pPr>
    <w:rPr>
      <w:lang w:val="en-IN" w:eastAsia="en-IN"/>
    </w:rPr>
  </w:style>
  <w:style w:type="paragraph" w:customStyle="1" w:styleId="68CC39E352204503A4FFE492CB3F4FB3">
    <w:name w:val="68CC39E352204503A4FFE492CB3F4FB3"/>
    <w:rsid w:val="005A2CB6"/>
    <w:pPr>
      <w:spacing w:after="160" w:line="259" w:lineRule="auto"/>
    </w:pPr>
    <w:rPr>
      <w:lang w:val="en-IN" w:eastAsia="en-IN"/>
    </w:rPr>
  </w:style>
  <w:style w:type="paragraph" w:customStyle="1" w:styleId="57F04D5E198947829605100E837F85FE">
    <w:name w:val="57F04D5E198947829605100E837F85FE"/>
    <w:rsid w:val="005A2CB6"/>
    <w:pPr>
      <w:spacing w:after="160" w:line="259" w:lineRule="auto"/>
    </w:pPr>
    <w:rPr>
      <w:lang w:val="en-IN" w:eastAsia="en-IN"/>
    </w:rPr>
  </w:style>
  <w:style w:type="paragraph" w:customStyle="1" w:styleId="458FAA88779144C1B1D657A19AF77409">
    <w:name w:val="458FAA88779144C1B1D657A19AF77409"/>
    <w:rsid w:val="005A2CB6"/>
    <w:pPr>
      <w:spacing w:after="160" w:line="259" w:lineRule="auto"/>
    </w:pPr>
    <w:rPr>
      <w:lang w:val="en-IN" w:eastAsia="en-IN"/>
    </w:rPr>
  </w:style>
  <w:style w:type="paragraph" w:customStyle="1" w:styleId="5B2A9C8EF4A743DBB4A55040F652CE9A">
    <w:name w:val="5B2A9C8EF4A743DBB4A55040F652CE9A"/>
    <w:rsid w:val="005A2CB6"/>
    <w:pPr>
      <w:spacing w:after="160" w:line="259" w:lineRule="auto"/>
    </w:pPr>
    <w:rPr>
      <w:lang w:val="en-IN" w:eastAsia="en-IN"/>
    </w:rPr>
  </w:style>
  <w:style w:type="paragraph" w:customStyle="1" w:styleId="0C4593144D6D4783A01B81C5C774327B">
    <w:name w:val="0C4593144D6D4783A01B81C5C774327B"/>
    <w:rsid w:val="005A2CB6"/>
    <w:pPr>
      <w:spacing w:after="160" w:line="259" w:lineRule="auto"/>
    </w:pPr>
    <w:rPr>
      <w:lang w:val="en-IN" w:eastAsia="en-IN"/>
    </w:rPr>
  </w:style>
  <w:style w:type="paragraph" w:customStyle="1" w:styleId="5067C99020FD450689E1080DDC34A0A7">
    <w:name w:val="5067C99020FD450689E1080DDC34A0A7"/>
    <w:rsid w:val="005A2CB6"/>
    <w:pPr>
      <w:spacing w:after="160" w:line="259" w:lineRule="auto"/>
    </w:pPr>
    <w:rPr>
      <w:lang w:val="en-IN" w:eastAsia="en-IN"/>
    </w:rPr>
  </w:style>
  <w:style w:type="paragraph" w:customStyle="1" w:styleId="9E80529896FA4A05ADAD6D0DE965EC7A">
    <w:name w:val="9E80529896FA4A05ADAD6D0DE965EC7A"/>
    <w:rsid w:val="005A2CB6"/>
    <w:pPr>
      <w:spacing w:after="160" w:line="259" w:lineRule="auto"/>
    </w:pPr>
    <w:rPr>
      <w:lang w:val="en-IN" w:eastAsia="en-IN"/>
    </w:rPr>
  </w:style>
  <w:style w:type="paragraph" w:customStyle="1" w:styleId="E0C36016E0FA4F7AB2F99BA501BDC1DD">
    <w:name w:val="E0C36016E0FA4F7AB2F99BA501BDC1DD"/>
    <w:rsid w:val="005A2CB6"/>
    <w:pPr>
      <w:spacing w:after="160" w:line="259" w:lineRule="auto"/>
    </w:pPr>
    <w:rPr>
      <w:lang w:val="en-IN" w:eastAsia="en-IN"/>
    </w:rPr>
  </w:style>
  <w:style w:type="paragraph" w:customStyle="1" w:styleId="C87A2B994DB54A9AA53EF56BED4A8240">
    <w:name w:val="C87A2B994DB54A9AA53EF56BED4A8240"/>
    <w:rsid w:val="005A2CB6"/>
    <w:pPr>
      <w:spacing w:after="160" w:line="259" w:lineRule="auto"/>
    </w:pPr>
    <w:rPr>
      <w:lang w:val="en-IN" w:eastAsia="en-IN"/>
    </w:rPr>
  </w:style>
  <w:style w:type="paragraph" w:customStyle="1" w:styleId="76C2D9685C04487A8BE8B86F2A4512B8">
    <w:name w:val="76C2D9685C04487A8BE8B86F2A4512B8"/>
    <w:rsid w:val="005A2CB6"/>
    <w:pPr>
      <w:spacing w:after="160" w:line="259" w:lineRule="auto"/>
    </w:pPr>
    <w:rPr>
      <w:lang w:val="en-IN" w:eastAsia="en-IN"/>
    </w:rPr>
  </w:style>
  <w:style w:type="paragraph" w:customStyle="1" w:styleId="2267B1264AAF4991BEF1E302F8220BCC">
    <w:name w:val="2267B1264AAF4991BEF1E302F8220BCC"/>
    <w:rsid w:val="005A2CB6"/>
    <w:pPr>
      <w:spacing w:after="160" w:line="259" w:lineRule="auto"/>
    </w:pPr>
    <w:rPr>
      <w:lang w:val="en-IN" w:eastAsia="en-IN"/>
    </w:rPr>
  </w:style>
  <w:style w:type="paragraph" w:customStyle="1" w:styleId="9C442220DC4D499D80E0C5C94485A9A0">
    <w:name w:val="9C442220DC4D499D80E0C5C94485A9A0"/>
    <w:rsid w:val="005A2CB6"/>
    <w:pPr>
      <w:spacing w:after="160" w:line="259" w:lineRule="auto"/>
    </w:pPr>
    <w:rPr>
      <w:lang w:val="en-IN" w:eastAsia="en-IN"/>
    </w:rPr>
  </w:style>
  <w:style w:type="paragraph" w:customStyle="1" w:styleId="2577764C0C4D4321A246F2FEEFA8B0BD">
    <w:name w:val="2577764C0C4D4321A246F2FEEFA8B0BD"/>
    <w:rsid w:val="005A2CB6"/>
    <w:pPr>
      <w:spacing w:after="160" w:line="259" w:lineRule="auto"/>
    </w:pPr>
    <w:rPr>
      <w:lang w:val="en-IN" w:eastAsia="en-IN"/>
    </w:rPr>
  </w:style>
  <w:style w:type="paragraph" w:customStyle="1" w:styleId="B3E947DA69864DB296065B66FFA31072">
    <w:name w:val="B3E947DA69864DB296065B66FFA31072"/>
    <w:rsid w:val="005A2CB6"/>
    <w:pPr>
      <w:spacing w:after="160" w:line="259" w:lineRule="auto"/>
    </w:pPr>
    <w:rPr>
      <w:lang w:val="en-IN" w:eastAsia="en-IN"/>
    </w:rPr>
  </w:style>
  <w:style w:type="paragraph" w:customStyle="1" w:styleId="1465EB49E39B4AADA0D29ECE4D93ADF6">
    <w:name w:val="1465EB49E39B4AADA0D29ECE4D93ADF6"/>
    <w:rsid w:val="005A2CB6"/>
    <w:pPr>
      <w:spacing w:after="160" w:line="259" w:lineRule="auto"/>
    </w:pPr>
    <w:rPr>
      <w:lang w:val="en-IN" w:eastAsia="en-IN"/>
    </w:rPr>
  </w:style>
  <w:style w:type="paragraph" w:customStyle="1" w:styleId="EFE9BCC7A1884781941278C8F8063635">
    <w:name w:val="EFE9BCC7A1884781941278C8F8063635"/>
    <w:rsid w:val="005A2CB6"/>
    <w:pPr>
      <w:spacing w:after="160" w:line="259" w:lineRule="auto"/>
    </w:pPr>
    <w:rPr>
      <w:lang w:val="en-IN" w:eastAsia="en-IN"/>
    </w:rPr>
  </w:style>
  <w:style w:type="paragraph" w:customStyle="1" w:styleId="37FF629B64D745D2B2478DF537B38345">
    <w:name w:val="37FF629B64D745D2B2478DF537B38345"/>
    <w:rsid w:val="005A2CB6"/>
    <w:pPr>
      <w:spacing w:after="160" w:line="259" w:lineRule="auto"/>
    </w:pPr>
    <w:rPr>
      <w:lang w:val="en-IN" w:eastAsia="en-IN"/>
    </w:rPr>
  </w:style>
  <w:style w:type="paragraph" w:customStyle="1" w:styleId="6D2DCA4438CA489A88CA6E9E63FAA141">
    <w:name w:val="6D2DCA4438CA489A88CA6E9E63FAA141"/>
    <w:rsid w:val="005A2CB6"/>
    <w:pPr>
      <w:spacing w:after="160" w:line="259" w:lineRule="auto"/>
    </w:pPr>
    <w:rPr>
      <w:lang w:val="en-IN" w:eastAsia="en-IN"/>
    </w:rPr>
  </w:style>
  <w:style w:type="paragraph" w:customStyle="1" w:styleId="A366DE7F2CA34F699AAC8B2FC1EE82D1">
    <w:name w:val="A366DE7F2CA34F699AAC8B2FC1EE82D1"/>
    <w:rsid w:val="005A2CB6"/>
    <w:pPr>
      <w:spacing w:after="160" w:line="259" w:lineRule="auto"/>
    </w:pPr>
    <w:rPr>
      <w:lang w:val="en-IN" w:eastAsia="en-IN"/>
    </w:rPr>
  </w:style>
  <w:style w:type="paragraph" w:customStyle="1" w:styleId="5AB16652CD5141CFB484FBDBE2C735DB">
    <w:name w:val="5AB16652CD5141CFB484FBDBE2C735DB"/>
    <w:rsid w:val="005A2CB6"/>
    <w:pPr>
      <w:spacing w:after="160" w:line="259" w:lineRule="auto"/>
    </w:pPr>
    <w:rPr>
      <w:lang w:val="en-IN" w:eastAsia="en-IN"/>
    </w:rPr>
  </w:style>
  <w:style w:type="paragraph" w:customStyle="1" w:styleId="8917DDB31B7B473EA6CDB0196FF03156">
    <w:name w:val="8917DDB31B7B473EA6CDB0196FF03156"/>
    <w:rsid w:val="005A2CB6"/>
    <w:pPr>
      <w:spacing w:after="160" w:line="259" w:lineRule="auto"/>
    </w:pPr>
    <w:rPr>
      <w:lang w:val="en-IN" w:eastAsia="en-IN"/>
    </w:rPr>
  </w:style>
  <w:style w:type="paragraph" w:customStyle="1" w:styleId="2C8CD36EA62B4ADAAF867FE2B8E73DCB">
    <w:name w:val="2C8CD36EA62B4ADAAF867FE2B8E73DCB"/>
    <w:rsid w:val="005A2CB6"/>
    <w:pPr>
      <w:spacing w:after="160" w:line="259" w:lineRule="auto"/>
    </w:pPr>
    <w:rPr>
      <w:lang w:val="en-IN" w:eastAsia="en-IN"/>
    </w:rPr>
  </w:style>
  <w:style w:type="paragraph" w:customStyle="1" w:styleId="2D32A2B955074ACCA5F67D8069EE403D">
    <w:name w:val="2D32A2B955074ACCA5F67D8069EE403D"/>
    <w:rsid w:val="005A2CB6"/>
    <w:pPr>
      <w:spacing w:after="160" w:line="259" w:lineRule="auto"/>
    </w:pPr>
    <w:rPr>
      <w:lang w:val="en-IN" w:eastAsia="en-IN"/>
    </w:rPr>
  </w:style>
  <w:style w:type="paragraph" w:customStyle="1" w:styleId="38276C1313D74C42A0FF5D7C6F9932F4">
    <w:name w:val="38276C1313D74C42A0FF5D7C6F9932F4"/>
    <w:rsid w:val="005A2CB6"/>
    <w:pPr>
      <w:spacing w:after="160" w:line="259" w:lineRule="auto"/>
    </w:pPr>
    <w:rPr>
      <w:lang w:val="en-IN" w:eastAsia="en-IN"/>
    </w:rPr>
  </w:style>
  <w:style w:type="paragraph" w:customStyle="1" w:styleId="FB7EA6DF3D4D4D9CADFF238D48B241B6">
    <w:name w:val="FB7EA6DF3D4D4D9CADFF238D48B241B6"/>
    <w:rsid w:val="005A2CB6"/>
    <w:pPr>
      <w:spacing w:after="160" w:line="259" w:lineRule="auto"/>
    </w:pPr>
    <w:rPr>
      <w:lang w:val="en-IN" w:eastAsia="en-IN"/>
    </w:rPr>
  </w:style>
  <w:style w:type="paragraph" w:customStyle="1" w:styleId="200240854607439098E6E52DE7048974">
    <w:name w:val="200240854607439098E6E52DE7048974"/>
    <w:rsid w:val="005A2CB6"/>
    <w:pPr>
      <w:spacing w:after="160" w:line="259" w:lineRule="auto"/>
    </w:pPr>
    <w:rPr>
      <w:lang w:val="en-IN" w:eastAsia="en-IN"/>
    </w:rPr>
  </w:style>
  <w:style w:type="paragraph" w:customStyle="1" w:styleId="3CF94C30989244D59A686255D89E23CB">
    <w:name w:val="3CF94C30989244D59A686255D89E23CB"/>
    <w:rsid w:val="005A2CB6"/>
    <w:pPr>
      <w:spacing w:after="160" w:line="259" w:lineRule="auto"/>
    </w:pPr>
    <w:rPr>
      <w:lang w:val="en-IN" w:eastAsia="en-IN"/>
    </w:rPr>
  </w:style>
  <w:style w:type="paragraph" w:customStyle="1" w:styleId="8A97A3854771471380641574BF94DA77">
    <w:name w:val="8A97A3854771471380641574BF94DA77"/>
    <w:rsid w:val="005A2CB6"/>
    <w:pPr>
      <w:spacing w:after="160" w:line="259" w:lineRule="auto"/>
    </w:pPr>
    <w:rPr>
      <w:lang w:val="en-IN" w:eastAsia="en-IN"/>
    </w:rPr>
  </w:style>
  <w:style w:type="paragraph" w:customStyle="1" w:styleId="BAABE3736BE0476AAA8C8ABB9F33DB17">
    <w:name w:val="BAABE3736BE0476AAA8C8ABB9F33DB17"/>
    <w:rsid w:val="005A2CB6"/>
    <w:pPr>
      <w:spacing w:after="160" w:line="259" w:lineRule="auto"/>
    </w:pPr>
    <w:rPr>
      <w:lang w:val="en-IN" w:eastAsia="en-IN"/>
    </w:rPr>
  </w:style>
  <w:style w:type="paragraph" w:customStyle="1" w:styleId="C2F41C04174744AE9CAE8C89AA670C2B">
    <w:name w:val="C2F41C04174744AE9CAE8C89AA670C2B"/>
    <w:rsid w:val="005A2CB6"/>
    <w:pPr>
      <w:spacing w:after="160" w:line="259" w:lineRule="auto"/>
    </w:pPr>
    <w:rPr>
      <w:lang w:val="en-IN" w:eastAsia="en-IN"/>
    </w:rPr>
  </w:style>
  <w:style w:type="paragraph" w:customStyle="1" w:styleId="E6255D667568467D83420A1BD416A58F">
    <w:name w:val="E6255D667568467D83420A1BD416A58F"/>
    <w:rsid w:val="005A2CB6"/>
    <w:pPr>
      <w:spacing w:after="160" w:line="259" w:lineRule="auto"/>
    </w:pPr>
    <w:rPr>
      <w:lang w:val="en-IN" w:eastAsia="en-IN"/>
    </w:rPr>
  </w:style>
  <w:style w:type="paragraph" w:customStyle="1" w:styleId="F208F87923344CB4B16CE970CAC2DF4D">
    <w:name w:val="F208F87923344CB4B16CE970CAC2DF4D"/>
    <w:rsid w:val="005A2CB6"/>
    <w:pPr>
      <w:spacing w:after="160" w:line="259" w:lineRule="auto"/>
    </w:pPr>
    <w:rPr>
      <w:lang w:val="en-IN" w:eastAsia="en-IN"/>
    </w:rPr>
  </w:style>
  <w:style w:type="paragraph" w:customStyle="1" w:styleId="04656D878E89422EACC6C419E424C4AB">
    <w:name w:val="04656D878E89422EACC6C419E424C4AB"/>
    <w:rsid w:val="005A2CB6"/>
    <w:pPr>
      <w:spacing w:after="160" w:line="259" w:lineRule="auto"/>
    </w:pPr>
    <w:rPr>
      <w:lang w:val="en-IN" w:eastAsia="en-IN"/>
    </w:rPr>
  </w:style>
  <w:style w:type="paragraph" w:customStyle="1" w:styleId="682E9FC6CC0B45D3A8E478D7B6AF00B3">
    <w:name w:val="682E9FC6CC0B45D3A8E478D7B6AF00B3"/>
    <w:rsid w:val="005A2CB6"/>
    <w:pPr>
      <w:spacing w:after="160" w:line="259" w:lineRule="auto"/>
    </w:pPr>
    <w:rPr>
      <w:lang w:val="en-IN" w:eastAsia="en-IN"/>
    </w:rPr>
  </w:style>
  <w:style w:type="paragraph" w:customStyle="1" w:styleId="311F7A021D7C4AEFBE7FBEB4F71C1216">
    <w:name w:val="311F7A021D7C4AEFBE7FBEB4F71C1216"/>
    <w:rsid w:val="005A2CB6"/>
    <w:pPr>
      <w:spacing w:after="160" w:line="259" w:lineRule="auto"/>
    </w:pPr>
    <w:rPr>
      <w:lang w:val="en-IN" w:eastAsia="en-IN"/>
    </w:rPr>
  </w:style>
  <w:style w:type="paragraph" w:customStyle="1" w:styleId="3D9658B4BEC44FFA9EBDA331B056E5B2">
    <w:name w:val="3D9658B4BEC44FFA9EBDA331B056E5B2"/>
    <w:rsid w:val="005A2CB6"/>
    <w:pPr>
      <w:spacing w:after="160" w:line="259" w:lineRule="auto"/>
    </w:pPr>
    <w:rPr>
      <w:lang w:val="en-IN" w:eastAsia="en-IN"/>
    </w:rPr>
  </w:style>
  <w:style w:type="paragraph" w:customStyle="1" w:styleId="62DF48A443094488A485DB780622C0C7">
    <w:name w:val="62DF48A443094488A485DB780622C0C7"/>
    <w:rsid w:val="005A2CB6"/>
    <w:pPr>
      <w:spacing w:after="160" w:line="259" w:lineRule="auto"/>
    </w:pPr>
    <w:rPr>
      <w:lang w:val="en-IN" w:eastAsia="en-IN"/>
    </w:rPr>
  </w:style>
  <w:style w:type="paragraph" w:customStyle="1" w:styleId="A79318DB7E664F04875E208B5C7F1DF7">
    <w:name w:val="A79318DB7E664F04875E208B5C7F1DF7"/>
    <w:rsid w:val="005A2CB6"/>
    <w:pPr>
      <w:spacing w:after="160" w:line="259" w:lineRule="auto"/>
    </w:pPr>
    <w:rPr>
      <w:lang w:val="en-IN" w:eastAsia="en-IN"/>
    </w:rPr>
  </w:style>
  <w:style w:type="paragraph" w:customStyle="1" w:styleId="4875C2FB7B824A539C6462FE3D23FFD1">
    <w:name w:val="4875C2FB7B824A539C6462FE3D23FFD1"/>
    <w:rsid w:val="005A2CB6"/>
    <w:pPr>
      <w:spacing w:after="160" w:line="259" w:lineRule="auto"/>
    </w:pPr>
    <w:rPr>
      <w:lang w:val="en-IN" w:eastAsia="en-IN"/>
    </w:rPr>
  </w:style>
  <w:style w:type="paragraph" w:customStyle="1" w:styleId="121BDEA409AC40C59CAF42E6B955565D">
    <w:name w:val="121BDEA409AC40C59CAF42E6B955565D"/>
    <w:rsid w:val="005A2CB6"/>
    <w:pPr>
      <w:spacing w:after="160" w:line="259" w:lineRule="auto"/>
    </w:pPr>
    <w:rPr>
      <w:lang w:val="en-IN" w:eastAsia="en-IN"/>
    </w:rPr>
  </w:style>
  <w:style w:type="paragraph" w:customStyle="1" w:styleId="310A8A90AECC449BA949AEB990CA71A5">
    <w:name w:val="310A8A90AECC449BA949AEB990CA71A5"/>
    <w:rsid w:val="005A2CB6"/>
    <w:pPr>
      <w:spacing w:after="160" w:line="259" w:lineRule="auto"/>
    </w:pPr>
    <w:rPr>
      <w:lang w:val="en-IN" w:eastAsia="en-IN"/>
    </w:rPr>
  </w:style>
  <w:style w:type="paragraph" w:customStyle="1" w:styleId="B6A2CF704B4F4F41AEE939CDC9E929C3">
    <w:name w:val="B6A2CF704B4F4F41AEE939CDC9E929C3"/>
    <w:rsid w:val="005A2CB6"/>
    <w:pPr>
      <w:spacing w:after="160" w:line="259" w:lineRule="auto"/>
    </w:pPr>
    <w:rPr>
      <w:lang w:val="en-IN" w:eastAsia="en-IN"/>
    </w:rPr>
  </w:style>
  <w:style w:type="paragraph" w:customStyle="1" w:styleId="84B0C9E349DD4D7AA95EEC3FE9A09A60">
    <w:name w:val="84B0C9E349DD4D7AA95EEC3FE9A09A60"/>
    <w:rsid w:val="005A2CB6"/>
    <w:pPr>
      <w:spacing w:after="160" w:line="259" w:lineRule="auto"/>
    </w:pPr>
    <w:rPr>
      <w:lang w:val="en-IN" w:eastAsia="en-IN"/>
    </w:rPr>
  </w:style>
  <w:style w:type="paragraph" w:customStyle="1" w:styleId="FC028B18677B4256BC42B71BB87EEE62">
    <w:name w:val="FC028B18677B4256BC42B71BB87EEE62"/>
    <w:rsid w:val="005A2CB6"/>
    <w:pPr>
      <w:spacing w:after="160" w:line="259" w:lineRule="auto"/>
    </w:pPr>
    <w:rPr>
      <w:lang w:val="en-IN" w:eastAsia="en-IN"/>
    </w:rPr>
  </w:style>
  <w:style w:type="paragraph" w:customStyle="1" w:styleId="5E7C558DE15A4D978241AABFDD347254">
    <w:name w:val="5E7C558DE15A4D978241AABFDD347254"/>
    <w:rsid w:val="005A2CB6"/>
    <w:pPr>
      <w:spacing w:after="160" w:line="259" w:lineRule="auto"/>
    </w:pPr>
    <w:rPr>
      <w:lang w:val="en-IN" w:eastAsia="en-IN"/>
    </w:rPr>
  </w:style>
  <w:style w:type="paragraph" w:customStyle="1" w:styleId="1CB07185439A4B0D906C57E2C541D573">
    <w:name w:val="1CB07185439A4B0D906C57E2C541D573"/>
    <w:rsid w:val="005A2CB6"/>
    <w:pPr>
      <w:spacing w:after="160" w:line="259" w:lineRule="auto"/>
    </w:pPr>
    <w:rPr>
      <w:lang w:val="en-IN" w:eastAsia="en-IN"/>
    </w:rPr>
  </w:style>
  <w:style w:type="paragraph" w:customStyle="1" w:styleId="DEA8575542DC484F8F4FF55ABAD0548F">
    <w:name w:val="DEA8575542DC484F8F4FF55ABAD0548F"/>
    <w:rsid w:val="005A2CB6"/>
    <w:pPr>
      <w:spacing w:after="160" w:line="259" w:lineRule="auto"/>
    </w:pPr>
    <w:rPr>
      <w:lang w:val="en-IN" w:eastAsia="en-IN"/>
    </w:rPr>
  </w:style>
  <w:style w:type="paragraph" w:customStyle="1" w:styleId="AC41E0FC36D84D9DA873EFA149DDC255">
    <w:name w:val="AC41E0FC36D84D9DA873EFA149DDC255"/>
    <w:rsid w:val="005A2CB6"/>
    <w:pPr>
      <w:spacing w:after="160" w:line="259" w:lineRule="auto"/>
    </w:pPr>
    <w:rPr>
      <w:lang w:val="en-IN" w:eastAsia="en-IN"/>
    </w:rPr>
  </w:style>
  <w:style w:type="paragraph" w:customStyle="1" w:styleId="9BD1E899A7DE43859596B413211D53BE">
    <w:name w:val="9BD1E899A7DE43859596B413211D53BE"/>
    <w:rsid w:val="005A2CB6"/>
    <w:pPr>
      <w:spacing w:after="160" w:line="259" w:lineRule="auto"/>
    </w:pPr>
    <w:rPr>
      <w:lang w:val="en-IN" w:eastAsia="en-IN"/>
    </w:rPr>
  </w:style>
  <w:style w:type="paragraph" w:customStyle="1" w:styleId="92A5201CA98F48FC9B09E3A03D5E6D89">
    <w:name w:val="92A5201CA98F48FC9B09E3A03D5E6D89"/>
    <w:rsid w:val="005A2CB6"/>
    <w:pPr>
      <w:spacing w:after="160" w:line="259" w:lineRule="auto"/>
    </w:pPr>
    <w:rPr>
      <w:lang w:val="en-IN" w:eastAsia="en-IN"/>
    </w:rPr>
  </w:style>
  <w:style w:type="paragraph" w:customStyle="1" w:styleId="886F82339290410683823A22E6C9E61B">
    <w:name w:val="886F82339290410683823A22E6C9E61B"/>
    <w:rsid w:val="005A2CB6"/>
    <w:pPr>
      <w:spacing w:after="160" w:line="259" w:lineRule="auto"/>
    </w:pPr>
    <w:rPr>
      <w:lang w:val="en-IN" w:eastAsia="en-IN"/>
    </w:rPr>
  </w:style>
  <w:style w:type="paragraph" w:customStyle="1" w:styleId="6050DF7B9A28435689D13B38385625FA">
    <w:name w:val="6050DF7B9A28435689D13B38385625FA"/>
    <w:rsid w:val="005A2CB6"/>
    <w:pPr>
      <w:spacing w:after="160" w:line="259" w:lineRule="auto"/>
    </w:pPr>
    <w:rPr>
      <w:lang w:val="en-IN" w:eastAsia="en-IN"/>
    </w:rPr>
  </w:style>
  <w:style w:type="paragraph" w:customStyle="1" w:styleId="D03920D4089543E7B818AFF7EC93DF47">
    <w:name w:val="D03920D4089543E7B818AFF7EC93DF47"/>
    <w:rsid w:val="005A2CB6"/>
    <w:pPr>
      <w:spacing w:after="160" w:line="259" w:lineRule="auto"/>
    </w:pPr>
    <w:rPr>
      <w:lang w:val="en-IN" w:eastAsia="en-IN"/>
    </w:rPr>
  </w:style>
  <w:style w:type="paragraph" w:customStyle="1" w:styleId="18324DE1EFEC4BFABF4A3A0FB1EC032D">
    <w:name w:val="18324DE1EFEC4BFABF4A3A0FB1EC032D"/>
    <w:rsid w:val="005A2CB6"/>
    <w:pPr>
      <w:spacing w:after="160" w:line="259" w:lineRule="auto"/>
    </w:pPr>
    <w:rPr>
      <w:lang w:val="en-IN" w:eastAsia="en-IN"/>
    </w:rPr>
  </w:style>
  <w:style w:type="paragraph" w:customStyle="1" w:styleId="6931B294E5F748E392CF16E23B24DE30">
    <w:name w:val="6931B294E5F748E392CF16E23B24DE30"/>
    <w:rsid w:val="005A2CB6"/>
    <w:pPr>
      <w:spacing w:after="160" w:line="259" w:lineRule="auto"/>
    </w:pPr>
    <w:rPr>
      <w:lang w:val="en-IN" w:eastAsia="en-IN"/>
    </w:rPr>
  </w:style>
  <w:style w:type="paragraph" w:customStyle="1" w:styleId="689E1DD324D24610BDC37DA4230337F0">
    <w:name w:val="689E1DD324D24610BDC37DA4230337F0"/>
    <w:rsid w:val="005A2CB6"/>
    <w:pPr>
      <w:spacing w:after="160" w:line="259" w:lineRule="auto"/>
    </w:pPr>
    <w:rPr>
      <w:lang w:val="en-IN" w:eastAsia="en-IN"/>
    </w:rPr>
  </w:style>
  <w:style w:type="paragraph" w:customStyle="1" w:styleId="64118A70E8E844AA9E4F4DB05581D04B">
    <w:name w:val="64118A70E8E844AA9E4F4DB05581D04B"/>
    <w:rsid w:val="005A2CB6"/>
    <w:pPr>
      <w:spacing w:after="160" w:line="259" w:lineRule="auto"/>
    </w:pPr>
    <w:rPr>
      <w:lang w:val="en-IN" w:eastAsia="en-IN"/>
    </w:rPr>
  </w:style>
  <w:style w:type="paragraph" w:customStyle="1" w:styleId="68E9DBBE9A994186BB7CB634AE4CED3B">
    <w:name w:val="68E9DBBE9A994186BB7CB634AE4CED3B"/>
    <w:rsid w:val="005A2CB6"/>
    <w:pPr>
      <w:spacing w:after="160" w:line="259" w:lineRule="auto"/>
    </w:pPr>
    <w:rPr>
      <w:lang w:val="en-IN" w:eastAsia="en-IN"/>
    </w:rPr>
  </w:style>
  <w:style w:type="paragraph" w:customStyle="1" w:styleId="2FB7B4D66BE64791BF0FF5B14DB12333">
    <w:name w:val="2FB7B4D66BE64791BF0FF5B14DB12333"/>
    <w:rsid w:val="005A2CB6"/>
    <w:pPr>
      <w:spacing w:after="160" w:line="259" w:lineRule="auto"/>
    </w:pPr>
    <w:rPr>
      <w:lang w:val="en-IN" w:eastAsia="en-IN"/>
    </w:rPr>
  </w:style>
  <w:style w:type="paragraph" w:customStyle="1" w:styleId="3563F59CB86B4C3CA1FE9590C26D4D2E">
    <w:name w:val="3563F59CB86B4C3CA1FE9590C26D4D2E"/>
    <w:rsid w:val="005A2CB6"/>
    <w:pPr>
      <w:spacing w:after="160" w:line="259" w:lineRule="auto"/>
    </w:pPr>
    <w:rPr>
      <w:lang w:val="en-IN" w:eastAsia="en-IN"/>
    </w:rPr>
  </w:style>
  <w:style w:type="paragraph" w:customStyle="1" w:styleId="BDBB91EB08564C71B1CB5C6896FE7650">
    <w:name w:val="BDBB91EB08564C71B1CB5C6896FE7650"/>
    <w:rsid w:val="005A2CB6"/>
    <w:pPr>
      <w:spacing w:after="160" w:line="259" w:lineRule="auto"/>
    </w:pPr>
    <w:rPr>
      <w:lang w:val="en-IN" w:eastAsia="en-IN"/>
    </w:rPr>
  </w:style>
  <w:style w:type="paragraph" w:customStyle="1" w:styleId="1DB7E99BF3054BE3B7B1607E20BF78C4">
    <w:name w:val="1DB7E99BF3054BE3B7B1607E20BF78C4"/>
    <w:rsid w:val="005A2CB6"/>
    <w:pPr>
      <w:spacing w:after="160" w:line="259" w:lineRule="auto"/>
    </w:pPr>
    <w:rPr>
      <w:lang w:val="en-IN" w:eastAsia="en-IN"/>
    </w:rPr>
  </w:style>
  <w:style w:type="paragraph" w:customStyle="1" w:styleId="CF06F195B1E242FC8F86FFE8B1AA5F37">
    <w:name w:val="CF06F195B1E242FC8F86FFE8B1AA5F37"/>
    <w:rsid w:val="005A2CB6"/>
    <w:pPr>
      <w:spacing w:after="160" w:line="259" w:lineRule="auto"/>
    </w:pPr>
    <w:rPr>
      <w:lang w:val="en-IN" w:eastAsia="en-IN"/>
    </w:rPr>
  </w:style>
  <w:style w:type="paragraph" w:customStyle="1" w:styleId="36CF0EBEE29540049A1C3E07E18EAB1F">
    <w:name w:val="36CF0EBEE29540049A1C3E07E18EAB1F"/>
    <w:rsid w:val="005A2CB6"/>
    <w:pPr>
      <w:spacing w:after="160" w:line="259" w:lineRule="auto"/>
    </w:pPr>
    <w:rPr>
      <w:lang w:val="en-IN" w:eastAsia="en-IN"/>
    </w:rPr>
  </w:style>
  <w:style w:type="paragraph" w:customStyle="1" w:styleId="B8B7CD9594924AAFBC3C73D0DE515610">
    <w:name w:val="B8B7CD9594924AAFBC3C73D0DE515610"/>
    <w:rsid w:val="005A2CB6"/>
    <w:pPr>
      <w:spacing w:after="160" w:line="259" w:lineRule="auto"/>
    </w:pPr>
    <w:rPr>
      <w:lang w:val="en-IN" w:eastAsia="en-IN"/>
    </w:rPr>
  </w:style>
  <w:style w:type="paragraph" w:customStyle="1" w:styleId="74E1667E267944C291713CB4AEEDE372">
    <w:name w:val="74E1667E267944C291713CB4AEEDE372"/>
    <w:rsid w:val="005A2CB6"/>
    <w:pPr>
      <w:spacing w:after="160" w:line="259" w:lineRule="auto"/>
    </w:pPr>
    <w:rPr>
      <w:lang w:val="en-IN" w:eastAsia="en-IN"/>
    </w:rPr>
  </w:style>
  <w:style w:type="paragraph" w:customStyle="1" w:styleId="B1D53C8760B54068A2ABC107E3464E2C">
    <w:name w:val="B1D53C8760B54068A2ABC107E3464E2C"/>
    <w:rsid w:val="005A2CB6"/>
    <w:pPr>
      <w:spacing w:after="160" w:line="259" w:lineRule="auto"/>
    </w:pPr>
    <w:rPr>
      <w:lang w:val="en-IN" w:eastAsia="en-IN"/>
    </w:rPr>
  </w:style>
  <w:style w:type="paragraph" w:customStyle="1" w:styleId="6055A118A6F746ECB830EF6F4B4F94D1">
    <w:name w:val="6055A118A6F746ECB830EF6F4B4F94D1"/>
    <w:rsid w:val="005A2CB6"/>
    <w:pPr>
      <w:spacing w:after="160" w:line="259" w:lineRule="auto"/>
    </w:pPr>
    <w:rPr>
      <w:lang w:val="en-IN" w:eastAsia="en-IN"/>
    </w:rPr>
  </w:style>
  <w:style w:type="paragraph" w:customStyle="1" w:styleId="DB666E81970E4EB8B51CBC2856E1E42B">
    <w:name w:val="DB666E81970E4EB8B51CBC2856E1E42B"/>
    <w:rsid w:val="005A2CB6"/>
    <w:pPr>
      <w:spacing w:after="160" w:line="259" w:lineRule="auto"/>
    </w:pPr>
    <w:rPr>
      <w:lang w:val="en-IN" w:eastAsia="en-IN"/>
    </w:rPr>
  </w:style>
  <w:style w:type="paragraph" w:customStyle="1" w:styleId="13E0F90350C44F809FAC6FA5F90DA31C">
    <w:name w:val="13E0F90350C44F809FAC6FA5F90DA31C"/>
    <w:rsid w:val="005A2CB6"/>
    <w:pPr>
      <w:spacing w:after="160" w:line="259" w:lineRule="auto"/>
    </w:pPr>
    <w:rPr>
      <w:lang w:val="en-IN" w:eastAsia="en-IN"/>
    </w:rPr>
  </w:style>
  <w:style w:type="paragraph" w:customStyle="1" w:styleId="D1B4C4958090431290E9D0D50E28D214">
    <w:name w:val="D1B4C4958090431290E9D0D50E28D214"/>
    <w:rsid w:val="005A2CB6"/>
    <w:pPr>
      <w:spacing w:after="160" w:line="259" w:lineRule="auto"/>
    </w:pPr>
    <w:rPr>
      <w:lang w:val="en-IN" w:eastAsia="en-IN"/>
    </w:rPr>
  </w:style>
  <w:style w:type="paragraph" w:customStyle="1" w:styleId="AFD7AE03BEFF43A181FF713210E2AB8F">
    <w:name w:val="AFD7AE03BEFF43A181FF713210E2AB8F"/>
    <w:rsid w:val="005A2CB6"/>
    <w:pPr>
      <w:spacing w:after="160" w:line="259" w:lineRule="auto"/>
    </w:pPr>
    <w:rPr>
      <w:lang w:val="en-IN" w:eastAsia="en-IN"/>
    </w:rPr>
  </w:style>
  <w:style w:type="paragraph" w:customStyle="1" w:styleId="9731DA3A98864A3F9DC409616141DAD1">
    <w:name w:val="9731DA3A98864A3F9DC409616141DAD1"/>
    <w:rsid w:val="005A2CB6"/>
    <w:pPr>
      <w:spacing w:after="160" w:line="259" w:lineRule="auto"/>
    </w:pPr>
    <w:rPr>
      <w:lang w:val="en-IN" w:eastAsia="en-IN"/>
    </w:rPr>
  </w:style>
  <w:style w:type="paragraph" w:customStyle="1" w:styleId="97A83635AC2F421BAFC0005F235228D2">
    <w:name w:val="97A83635AC2F421BAFC0005F235228D2"/>
    <w:rsid w:val="005A2CB6"/>
    <w:pPr>
      <w:spacing w:after="160" w:line="259" w:lineRule="auto"/>
    </w:pPr>
    <w:rPr>
      <w:lang w:val="en-IN" w:eastAsia="en-IN"/>
    </w:rPr>
  </w:style>
  <w:style w:type="paragraph" w:customStyle="1" w:styleId="F4691F1355914721B5C8D956BC0A3F19">
    <w:name w:val="F4691F1355914721B5C8D956BC0A3F19"/>
    <w:rsid w:val="005A2CB6"/>
    <w:pPr>
      <w:spacing w:after="160" w:line="259" w:lineRule="auto"/>
    </w:pPr>
    <w:rPr>
      <w:lang w:val="en-IN" w:eastAsia="en-IN"/>
    </w:rPr>
  </w:style>
  <w:style w:type="paragraph" w:customStyle="1" w:styleId="DF849D9F40FB4AFB84D550C8D8984802">
    <w:name w:val="DF849D9F40FB4AFB84D550C8D8984802"/>
    <w:rsid w:val="005A2CB6"/>
    <w:pPr>
      <w:spacing w:after="160" w:line="259" w:lineRule="auto"/>
    </w:pPr>
    <w:rPr>
      <w:lang w:val="en-IN" w:eastAsia="en-IN"/>
    </w:rPr>
  </w:style>
  <w:style w:type="paragraph" w:customStyle="1" w:styleId="1BB9A107835C4758AD9320D77C39FD51">
    <w:name w:val="1BB9A107835C4758AD9320D77C39FD51"/>
    <w:rsid w:val="005A2CB6"/>
    <w:pPr>
      <w:spacing w:after="160" w:line="259" w:lineRule="auto"/>
    </w:pPr>
    <w:rPr>
      <w:lang w:val="en-IN" w:eastAsia="en-IN"/>
    </w:rPr>
  </w:style>
  <w:style w:type="paragraph" w:customStyle="1" w:styleId="9EBEA121F61C4654926084938404183B">
    <w:name w:val="9EBEA121F61C4654926084938404183B"/>
    <w:rsid w:val="005A2CB6"/>
    <w:pPr>
      <w:spacing w:after="160" w:line="259" w:lineRule="auto"/>
    </w:pPr>
    <w:rPr>
      <w:lang w:val="en-IN" w:eastAsia="en-IN"/>
    </w:rPr>
  </w:style>
  <w:style w:type="paragraph" w:customStyle="1" w:styleId="EEB7A9A0A81248AF94B1CAF3D197F447">
    <w:name w:val="EEB7A9A0A81248AF94B1CAF3D197F447"/>
    <w:rsid w:val="005A2CB6"/>
    <w:pPr>
      <w:spacing w:after="160" w:line="259" w:lineRule="auto"/>
    </w:pPr>
    <w:rPr>
      <w:lang w:val="en-IN" w:eastAsia="en-IN"/>
    </w:rPr>
  </w:style>
  <w:style w:type="paragraph" w:customStyle="1" w:styleId="8376B8CF831E4D79BF0D1B1F0E122EAF">
    <w:name w:val="8376B8CF831E4D79BF0D1B1F0E122EAF"/>
    <w:rsid w:val="005A2CB6"/>
    <w:pPr>
      <w:spacing w:after="160" w:line="259" w:lineRule="auto"/>
    </w:pPr>
    <w:rPr>
      <w:lang w:val="en-IN" w:eastAsia="en-IN"/>
    </w:rPr>
  </w:style>
  <w:style w:type="paragraph" w:customStyle="1" w:styleId="1AA0D22D81FF40B1B5828C7C8500D55C">
    <w:name w:val="1AA0D22D81FF40B1B5828C7C8500D55C"/>
    <w:rsid w:val="005A2CB6"/>
    <w:pPr>
      <w:spacing w:after="160" w:line="259" w:lineRule="auto"/>
    </w:pPr>
    <w:rPr>
      <w:lang w:val="en-IN" w:eastAsia="en-IN"/>
    </w:rPr>
  </w:style>
  <w:style w:type="paragraph" w:customStyle="1" w:styleId="25B3C1D1452C492F96F86FE980B84F14">
    <w:name w:val="25B3C1D1452C492F96F86FE980B84F14"/>
    <w:rsid w:val="005A2CB6"/>
    <w:pPr>
      <w:spacing w:after="160" w:line="259" w:lineRule="auto"/>
    </w:pPr>
    <w:rPr>
      <w:lang w:val="en-IN" w:eastAsia="en-IN"/>
    </w:rPr>
  </w:style>
  <w:style w:type="paragraph" w:customStyle="1" w:styleId="534965EA08384D25855674FB4A238459">
    <w:name w:val="534965EA08384D25855674FB4A238459"/>
    <w:rsid w:val="005A2CB6"/>
    <w:pPr>
      <w:spacing w:after="160" w:line="259" w:lineRule="auto"/>
    </w:pPr>
    <w:rPr>
      <w:lang w:val="en-IN" w:eastAsia="en-IN"/>
    </w:rPr>
  </w:style>
  <w:style w:type="paragraph" w:customStyle="1" w:styleId="A9E214D28E7F42B7BA24D190697910CB">
    <w:name w:val="A9E214D28E7F42B7BA24D190697910CB"/>
    <w:rsid w:val="005A2CB6"/>
    <w:pPr>
      <w:spacing w:after="160" w:line="259" w:lineRule="auto"/>
    </w:pPr>
    <w:rPr>
      <w:lang w:val="en-IN" w:eastAsia="en-IN"/>
    </w:rPr>
  </w:style>
  <w:style w:type="paragraph" w:customStyle="1" w:styleId="CF89D5E52707460F99033FEF83CF6B0C">
    <w:name w:val="CF89D5E52707460F99033FEF83CF6B0C"/>
    <w:rsid w:val="005A2CB6"/>
    <w:pPr>
      <w:spacing w:after="160" w:line="259" w:lineRule="auto"/>
    </w:pPr>
    <w:rPr>
      <w:lang w:val="en-IN" w:eastAsia="en-IN"/>
    </w:rPr>
  </w:style>
  <w:style w:type="paragraph" w:customStyle="1" w:styleId="E57A0A8BDDE5451B8A33C48C36C9368B">
    <w:name w:val="E57A0A8BDDE5451B8A33C48C36C9368B"/>
    <w:rsid w:val="005A2CB6"/>
    <w:pPr>
      <w:spacing w:after="160" w:line="259" w:lineRule="auto"/>
    </w:pPr>
    <w:rPr>
      <w:lang w:val="en-IN" w:eastAsia="en-IN"/>
    </w:rPr>
  </w:style>
  <w:style w:type="paragraph" w:customStyle="1" w:styleId="6A1AAD659CAE48DB9452F5D2B667A361">
    <w:name w:val="6A1AAD659CAE48DB9452F5D2B667A361"/>
    <w:rsid w:val="005A2CB6"/>
    <w:pPr>
      <w:spacing w:after="160" w:line="259" w:lineRule="auto"/>
    </w:pPr>
    <w:rPr>
      <w:lang w:val="en-IN" w:eastAsia="en-IN"/>
    </w:rPr>
  </w:style>
  <w:style w:type="paragraph" w:customStyle="1" w:styleId="090510808F8D4A149825BBC155B784A9">
    <w:name w:val="090510808F8D4A149825BBC155B784A9"/>
    <w:rsid w:val="005A2CB6"/>
    <w:pPr>
      <w:spacing w:after="160" w:line="259" w:lineRule="auto"/>
    </w:pPr>
    <w:rPr>
      <w:lang w:val="en-IN" w:eastAsia="en-IN"/>
    </w:rPr>
  </w:style>
  <w:style w:type="paragraph" w:customStyle="1" w:styleId="3F26ED0106D34258ADB6988A16E4867F">
    <w:name w:val="3F26ED0106D34258ADB6988A16E4867F"/>
    <w:rsid w:val="005A2CB6"/>
    <w:pPr>
      <w:spacing w:after="160" w:line="259" w:lineRule="auto"/>
    </w:pPr>
    <w:rPr>
      <w:lang w:val="en-IN" w:eastAsia="en-IN"/>
    </w:rPr>
  </w:style>
  <w:style w:type="paragraph" w:customStyle="1" w:styleId="16C1373879F74D40B1520F03DCB3AD8D">
    <w:name w:val="16C1373879F74D40B1520F03DCB3AD8D"/>
    <w:rsid w:val="005A2CB6"/>
    <w:pPr>
      <w:spacing w:after="160" w:line="259" w:lineRule="auto"/>
    </w:pPr>
    <w:rPr>
      <w:lang w:val="en-IN" w:eastAsia="en-IN"/>
    </w:rPr>
  </w:style>
  <w:style w:type="paragraph" w:customStyle="1" w:styleId="9E6597D30FC6464D9A1527C01F37EA54">
    <w:name w:val="9E6597D30FC6464D9A1527C01F37EA54"/>
    <w:rsid w:val="005A2CB6"/>
    <w:pPr>
      <w:spacing w:after="160" w:line="259" w:lineRule="auto"/>
    </w:pPr>
    <w:rPr>
      <w:lang w:val="en-IN" w:eastAsia="en-IN"/>
    </w:rPr>
  </w:style>
  <w:style w:type="paragraph" w:customStyle="1" w:styleId="795A5275D431452D9DDCB7DCDBD9A412">
    <w:name w:val="795A5275D431452D9DDCB7DCDBD9A412"/>
    <w:rsid w:val="005A2CB6"/>
    <w:pPr>
      <w:spacing w:after="160" w:line="259" w:lineRule="auto"/>
    </w:pPr>
    <w:rPr>
      <w:lang w:val="en-IN" w:eastAsia="en-IN"/>
    </w:rPr>
  </w:style>
  <w:style w:type="paragraph" w:customStyle="1" w:styleId="D8EFD52B763F412BB3FFCB738DC56DC2">
    <w:name w:val="D8EFD52B763F412BB3FFCB738DC56DC2"/>
    <w:rsid w:val="005A2CB6"/>
    <w:pPr>
      <w:spacing w:after="160" w:line="259" w:lineRule="auto"/>
    </w:pPr>
    <w:rPr>
      <w:lang w:val="en-IN" w:eastAsia="en-IN"/>
    </w:rPr>
  </w:style>
  <w:style w:type="paragraph" w:customStyle="1" w:styleId="587A0ABDF0D946EE804A1BAC9F15B97E">
    <w:name w:val="587A0ABDF0D946EE804A1BAC9F15B97E"/>
    <w:rsid w:val="005A2CB6"/>
    <w:pPr>
      <w:spacing w:after="160" w:line="259" w:lineRule="auto"/>
    </w:pPr>
    <w:rPr>
      <w:lang w:val="en-IN" w:eastAsia="en-IN"/>
    </w:rPr>
  </w:style>
  <w:style w:type="paragraph" w:customStyle="1" w:styleId="06EDEB77BF0E4E43B3E6A44B0E95C70C">
    <w:name w:val="06EDEB77BF0E4E43B3E6A44B0E95C70C"/>
    <w:rsid w:val="005A2CB6"/>
    <w:pPr>
      <w:spacing w:after="160" w:line="259" w:lineRule="auto"/>
    </w:pPr>
    <w:rPr>
      <w:lang w:val="en-IN" w:eastAsia="en-IN"/>
    </w:rPr>
  </w:style>
  <w:style w:type="paragraph" w:customStyle="1" w:styleId="4D8A46CCFDA44FDB810F67BE7A887209">
    <w:name w:val="4D8A46CCFDA44FDB810F67BE7A887209"/>
    <w:rsid w:val="005A2CB6"/>
    <w:pPr>
      <w:spacing w:after="160" w:line="259" w:lineRule="auto"/>
    </w:pPr>
    <w:rPr>
      <w:lang w:val="en-IN" w:eastAsia="en-IN"/>
    </w:rPr>
  </w:style>
  <w:style w:type="paragraph" w:customStyle="1" w:styleId="209FE5151CAE4F0AA3ED6EE43983D615">
    <w:name w:val="209FE5151CAE4F0AA3ED6EE43983D615"/>
    <w:rsid w:val="005A2CB6"/>
    <w:pPr>
      <w:spacing w:after="160" w:line="259" w:lineRule="auto"/>
    </w:pPr>
    <w:rPr>
      <w:lang w:val="en-IN" w:eastAsia="en-IN"/>
    </w:rPr>
  </w:style>
  <w:style w:type="paragraph" w:customStyle="1" w:styleId="259AAC31A3A14AF4B83482C6AD37D858">
    <w:name w:val="259AAC31A3A14AF4B83482C6AD37D858"/>
    <w:rsid w:val="005A2CB6"/>
    <w:pPr>
      <w:spacing w:after="160" w:line="259" w:lineRule="auto"/>
    </w:pPr>
    <w:rPr>
      <w:lang w:val="en-IN" w:eastAsia="en-IN"/>
    </w:rPr>
  </w:style>
  <w:style w:type="paragraph" w:customStyle="1" w:styleId="00333C76A1464881821FDB1B195FFE1B">
    <w:name w:val="00333C76A1464881821FDB1B195FFE1B"/>
    <w:rsid w:val="005A2CB6"/>
    <w:pPr>
      <w:spacing w:after="160" w:line="259" w:lineRule="auto"/>
    </w:pPr>
    <w:rPr>
      <w:lang w:val="en-IN" w:eastAsia="en-IN"/>
    </w:rPr>
  </w:style>
  <w:style w:type="paragraph" w:customStyle="1" w:styleId="2AF04232090941AB8900C012FDEA9AD1">
    <w:name w:val="2AF04232090941AB8900C012FDEA9AD1"/>
    <w:rsid w:val="005A2CB6"/>
    <w:pPr>
      <w:spacing w:after="160" w:line="259" w:lineRule="auto"/>
    </w:pPr>
    <w:rPr>
      <w:lang w:val="en-IN" w:eastAsia="en-IN"/>
    </w:rPr>
  </w:style>
  <w:style w:type="paragraph" w:customStyle="1" w:styleId="D40CED3CD4624374BA905D66C09869ED">
    <w:name w:val="D40CED3CD4624374BA905D66C09869ED"/>
    <w:rsid w:val="005A2CB6"/>
    <w:pPr>
      <w:spacing w:after="160" w:line="259" w:lineRule="auto"/>
    </w:pPr>
    <w:rPr>
      <w:lang w:val="en-IN" w:eastAsia="en-IN"/>
    </w:rPr>
  </w:style>
  <w:style w:type="paragraph" w:customStyle="1" w:styleId="8BCCCE8F4F5745279C8B183916527DCB">
    <w:name w:val="8BCCCE8F4F5745279C8B183916527DCB"/>
    <w:rsid w:val="005A2CB6"/>
    <w:pPr>
      <w:spacing w:after="160" w:line="259" w:lineRule="auto"/>
    </w:pPr>
    <w:rPr>
      <w:lang w:val="en-IN" w:eastAsia="en-IN"/>
    </w:rPr>
  </w:style>
  <w:style w:type="paragraph" w:customStyle="1" w:styleId="19D5D22558F34520AD0389F001E35F6F">
    <w:name w:val="19D5D22558F34520AD0389F001E35F6F"/>
    <w:rsid w:val="005A2CB6"/>
    <w:pPr>
      <w:spacing w:after="160" w:line="259" w:lineRule="auto"/>
    </w:pPr>
    <w:rPr>
      <w:lang w:val="en-IN" w:eastAsia="en-IN"/>
    </w:rPr>
  </w:style>
  <w:style w:type="paragraph" w:customStyle="1" w:styleId="21C7AE5B684D4D0DB2821C43B8DDD297">
    <w:name w:val="21C7AE5B684D4D0DB2821C43B8DDD297"/>
    <w:rsid w:val="005A2CB6"/>
    <w:pPr>
      <w:spacing w:after="160" w:line="259" w:lineRule="auto"/>
    </w:pPr>
    <w:rPr>
      <w:lang w:val="en-IN" w:eastAsia="en-IN"/>
    </w:rPr>
  </w:style>
  <w:style w:type="paragraph" w:customStyle="1" w:styleId="2B8BF667E06942B9B18F15B9137551BA">
    <w:name w:val="2B8BF667E06942B9B18F15B9137551BA"/>
    <w:rsid w:val="005A2CB6"/>
    <w:pPr>
      <w:spacing w:after="160" w:line="259" w:lineRule="auto"/>
    </w:pPr>
    <w:rPr>
      <w:lang w:val="en-IN" w:eastAsia="en-IN"/>
    </w:rPr>
  </w:style>
  <w:style w:type="paragraph" w:customStyle="1" w:styleId="23913E26C8B34F9DADFE5189DC909CB1">
    <w:name w:val="23913E26C8B34F9DADFE5189DC909CB1"/>
    <w:rsid w:val="005A2CB6"/>
    <w:pPr>
      <w:spacing w:after="160" w:line="259" w:lineRule="auto"/>
    </w:pPr>
    <w:rPr>
      <w:lang w:val="en-IN" w:eastAsia="en-IN"/>
    </w:rPr>
  </w:style>
  <w:style w:type="paragraph" w:customStyle="1" w:styleId="A6C343E10C2B42489796AFBD54EF2410">
    <w:name w:val="A6C343E10C2B42489796AFBD54EF2410"/>
    <w:rsid w:val="005A2CB6"/>
    <w:pPr>
      <w:spacing w:after="160" w:line="259" w:lineRule="auto"/>
    </w:pPr>
    <w:rPr>
      <w:lang w:val="en-IN" w:eastAsia="en-IN"/>
    </w:rPr>
  </w:style>
  <w:style w:type="paragraph" w:customStyle="1" w:styleId="56657642FE9F4108B3F4E2495129B338">
    <w:name w:val="56657642FE9F4108B3F4E2495129B338"/>
    <w:rsid w:val="005A2CB6"/>
    <w:pPr>
      <w:spacing w:after="160" w:line="259" w:lineRule="auto"/>
    </w:pPr>
    <w:rPr>
      <w:lang w:val="en-IN" w:eastAsia="en-IN"/>
    </w:rPr>
  </w:style>
  <w:style w:type="paragraph" w:customStyle="1" w:styleId="E424AA631EB04A9F9F468FC355D9A246">
    <w:name w:val="E424AA631EB04A9F9F468FC355D9A246"/>
    <w:rsid w:val="005A2CB6"/>
    <w:pPr>
      <w:spacing w:after="160" w:line="259" w:lineRule="auto"/>
    </w:pPr>
    <w:rPr>
      <w:lang w:val="en-IN" w:eastAsia="en-IN"/>
    </w:rPr>
  </w:style>
  <w:style w:type="paragraph" w:customStyle="1" w:styleId="0E791F39FDC742529F4F23D4F93525D4">
    <w:name w:val="0E791F39FDC742529F4F23D4F93525D4"/>
    <w:rsid w:val="005A2CB6"/>
    <w:pPr>
      <w:spacing w:after="160" w:line="259" w:lineRule="auto"/>
    </w:pPr>
    <w:rPr>
      <w:lang w:val="en-IN" w:eastAsia="en-IN"/>
    </w:rPr>
  </w:style>
  <w:style w:type="paragraph" w:customStyle="1" w:styleId="97A2B3F95D60444B934AEADC0ECB38A5">
    <w:name w:val="97A2B3F95D60444B934AEADC0ECB38A5"/>
    <w:rsid w:val="005A2CB6"/>
    <w:pPr>
      <w:spacing w:after="160" w:line="259" w:lineRule="auto"/>
    </w:pPr>
    <w:rPr>
      <w:lang w:val="en-IN" w:eastAsia="en-IN"/>
    </w:rPr>
  </w:style>
  <w:style w:type="paragraph" w:customStyle="1" w:styleId="9374B09D8EE14DB981478B75530D9F34">
    <w:name w:val="9374B09D8EE14DB981478B75530D9F34"/>
    <w:rsid w:val="005A2CB6"/>
    <w:pPr>
      <w:spacing w:after="160" w:line="259" w:lineRule="auto"/>
    </w:pPr>
    <w:rPr>
      <w:lang w:val="en-IN" w:eastAsia="en-IN"/>
    </w:rPr>
  </w:style>
  <w:style w:type="paragraph" w:customStyle="1" w:styleId="EF4D829826684B89AA96CC87D33E405F">
    <w:name w:val="EF4D829826684B89AA96CC87D33E405F"/>
    <w:rsid w:val="005A2CB6"/>
    <w:pPr>
      <w:spacing w:after="160" w:line="259" w:lineRule="auto"/>
    </w:pPr>
    <w:rPr>
      <w:lang w:val="en-IN" w:eastAsia="en-IN"/>
    </w:rPr>
  </w:style>
  <w:style w:type="paragraph" w:customStyle="1" w:styleId="5F00D56113E045D8B0F75F0CBF77E696">
    <w:name w:val="5F00D56113E045D8B0F75F0CBF77E696"/>
    <w:rsid w:val="005A2CB6"/>
    <w:pPr>
      <w:spacing w:after="160" w:line="259" w:lineRule="auto"/>
    </w:pPr>
    <w:rPr>
      <w:lang w:val="en-IN" w:eastAsia="en-IN"/>
    </w:rPr>
  </w:style>
  <w:style w:type="paragraph" w:customStyle="1" w:styleId="DDC33A9F373046458205FDE0E874331F">
    <w:name w:val="DDC33A9F373046458205FDE0E874331F"/>
    <w:rsid w:val="005A2CB6"/>
    <w:pPr>
      <w:spacing w:after="160" w:line="259" w:lineRule="auto"/>
    </w:pPr>
    <w:rPr>
      <w:lang w:val="en-IN" w:eastAsia="en-IN"/>
    </w:rPr>
  </w:style>
  <w:style w:type="paragraph" w:customStyle="1" w:styleId="5D6FC7FE4AD04DA2AAACF75C6A4B1C07">
    <w:name w:val="5D6FC7FE4AD04DA2AAACF75C6A4B1C07"/>
    <w:rsid w:val="005A2CB6"/>
    <w:pPr>
      <w:spacing w:after="160" w:line="259" w:lineRule="auto"/>
    </w:pPr>
    <w:rPr>
      <w:lang w:val="en-IN" w:eastAsia="en-IN"/>
    </w:rPr>
  </w:style>
  <w:style w:type="paragraph" w:customStyle="1" w:styleId="F9F9CA929080482BAD07C144A605B1A7">
    <w:name w:val="F9F9CA929080482BAD07C144A605B1A7"/>
    <w:rsid w:val="005A2CB6"/>
    <w:pPr>
      <w:spacing w:after="160" w:line="259" w:lineRule="auto"/>
    </w:pPr>
    <w:rPr>
      <w:lang w:val="en-IN" w:eastAsia="en-IN"/>
    </w:rPr>
  </w:style>
  <w:style w:type="paragraph" w:customStyle="1" w:styleId="86FB537637B24BA9987C594598D73E34">
    <w:name w:val="86FB537637B24BA9987C594598D73E34"/>
    <w:rsid w:val="005A2CB6"/>
    <w:pPr>
      <w:spacing w:after="160" w:line="259" w:lineRule="auto"/>
    </w:pPr>
    <w:rPr>
      <w:lang w:val="en-IN" w:eastAsia="en-IN"/>
    </w:rPr>
  </w:style>
  <w:style w:type="paragraph" w:customStyle="1" w:styleId="9C09CA6AD023480E8347B4A58B71753F">
    <w:name w:val="9C09CA6AD023480E8347B4A58B71753F"/>
    <w:rsid w:val="005A2CB6"/>
    <w:pPr>
      <w:spacing w:after="160" w:line="259" w:lineRule="auto"/>
    </w:pPr>
    <w:rPr>
      <w:lang w:val="en-IN" w:eastAsia="en-IN"/>
    </w:rPr>
  </w:style>
  <w:style w:type="paragraph" w:customStyle="1" w:styleId="D4B3823F5440464D93FDA002A7129BE0">
    <w:name w:val="D4B3823F5440464D93FDA002A7129BE0"/>
    <w:rsid w:val="005A2CB6"/>
    <w:pPr>
      <w:spacing w:after="160" w:line="259" w:lineRule="auto"/>
    </w:pPr>
    <w:rPr>
      <w:lang w:val="en-IN" w:eastAsia="en-IN"/>
    </w:rPr>
  </w:style>
  <w:style w:type="paragraph" w:customStyle="1" w:styleId="111D13ECC36A4DA88D078AFB0DC12EAD">
    <w:name w:val="111D13ECC36A4DA88D078AFB0DC12EAD"/>
    <w:rsid w:val="005A2CB6"/>
    <w:pPr>
      <w:spacing w:after="160" w:line="259" w:lineRule="auto"/>
    </w:pPr>
    <w:rPr>
      <w:lang w:val="en-IN" w:eastAsia="en-IN"/>
    </w:rPr>
  </w:style>
  <w:style w:type="paragraph" w:customStyle="1" w:styleId="8DA804A721474A16AEF23E8F4140CD83">
    <w:name w:val="8DA804A721474A16AEF23E8F4140CD83"/>
    <w:rsid w:val="005A2CB6"/>
    <w:pPr>
      <w:spacing w:after="160" w:line="259" w:lineRule="auto"/>
    </w:pPr>
    <w:rPr>
      <w:lang w:val="en-IN" w:eastAsia="en-IN"/>
    </w:rPr>
  </w:style>
  <w:style w:type="paragraph" w:customStyle="1" w:styleId="CC4B3C6D3D294D1FB72DE6A5CDC2A650">
    <w:name w:val="CC4B3C6D3D294D1FB72DE6A5CDC2A650"/>
    <w:rsid w:val="005A2CB6"/>
    <w:pPr>
      <w:spacing w:after="160" w:line="259" w:lineRule="auto"/>
    </w:pPr>
    <w:rPr>
      <w:lang w:val="en-IN" w:eastAsia="en-IN"/>
    </w:rPr>
  </w:style>
  <w:style w:type="paragraph" w:customStyle="1" w:styleId="8CCBE0712D1447FD9EFE6FDE5177BA4F">
    <w:name w:val="8CCBE0712D1447FD9EFE6FDE5177BA4F"/>
    <w:rsid w:val="005A2CB6"/>
    <w:pPr>
      <w:spacing w:after="160" w:line="259" w:lineRule="auto"/>
    </w:pPr>
    <w:rPr>
      <w:lang w:val="en-IN" w:eastAsia="en-IN"/>
    </w:rPr>
  </w:style>
  <w:style w:type="paragraph" w:customStyle="1" w:styleId="87B334B4DC6745E48C4C04ACCE703A7B">
    <w:name w:val="87B334B4DC6745E48C4C04ACCE703A7B"/>
    <w:rsid w:val="005A2CB6"/>
    <w:pPr>
      <w:spacing w:after="160" w:line="259" w:lineRule="auto"/>
    </w:pPr>
    <w:rPr>
      <w:lang w:val="en-IN" w:eastAsia="en-IN"/>
    </w:rPr>
  </w:style>
  <w:style w:type="paragraph" w:customStyle="1" w:styleId="ACCB9A39D7024645A96C7DB3DD83BE34">
    <w:name w:val="ACCB9A39D7024645A96C7DB3DD83BE34"/>
    <w:rsid w:val="005A2CB6"/>
    <w:pPr>
      <w:spacing w:after="160" w:line="259" w:lineRule="auto"/>
    </w:pPr>
    <w:rPr>
      <w:lang w:val="en-IN" w:eastAsia="en-IN"/>
    </w:rPr>
  </w:style>
  <w:style w:type="paragraph" w:customStyle="1" w:styleId="7EC67916B6C64DBFAA4D23410CB667DF">
    <w:name w:val="7EC67916B6C64DBFAA4D23410CB667DF"/>
    <w:rsid w:val="005A2CB6"/>
    <w:pPr>
      <w:spacing w:after="160" w:line="259" w:lineRule="auto"/>
    </w:pPr>
    <w:rPr>
      <w:lang w:val="en-IN" w:eastAsia="en-IN"/>
    </w:rPr>
  </w:style>
  <w:style w:type="paragraph" w:customStyle="1" w:styleId="1C45E021A1BA4D9FA7DF5A7D3A0AD91B">
    <w:name w:val="1C45E021A1BA4D9FA7DF5A7D3A0AD91B"/>
    <w:rsid w:val="005A2CB6"/>
    <w:pPr>
      <w:spacing w:after="160" w:line="259" w:lineRule="auto"/>
    </w:pPr>
    <w:rPr>
      <w:lang w:val="en-IN" w:eastAsia="en-IN"/>
    </w:rPr>
  </w:style>
  <w:style w:type="paragraph" w:customStyle="1" w:styleId="96FE5EBE9CD842C8AF53389BFC6C5B96">
    <w:name w:val="96FE5EBE9CD842C8AF53389BFC6C5B96"/>
    <w:rsid w:val="005A2CB6"/>
    <w:pPr>
      <w:spacing w:after="160" w:line="259" w:lineRule="auto"/>
    </w:pPr>
    <w:rPr>
      <w:lang w:val="en-IN" w:eastAsia="en-IN"/>
    </w:rPr>
  </w:style>
  <w:style w:type="paragraph" w:customStyle="1" w:styleId="975B3DC01C9C490884EBF12267F81AA3">
    <w:name w:val="975B3DC01C9C490884EBF12267F81AA3"/>
    <w:rsid w:val="005A2CB6"/>
    <w:pPr>
      <w:spacing w:after="160" w:line="259" w:lineRule="auto"/>
    </w:pPr>
    <w:rPr>
      <w:lang w:val="en-IN" w:eastAsia="en-IN"/>
    </w:rPr>
  </w:style>
  <w:style w:type="paragraph" w:customStyle="1" w:styleId="D9BFC41E278146BC95F80AA0C5D95B87">
    <w:name w:val="D9BFC41E278146BC95F80AA0C5D95B87"/>
    <w:rsid w:val="005A2CB6"/>
    <w:pPr>
      <w:spacing w:after="160" w:line="259" w:lineRule="auto"/>
    </w:pPr>
    <w:rPr>
      <w:lang w:val="en-IN" w:eastAsia="en-IN"/>
    </w:rPr>
  </w:style>
  <w:style w:type="paragraph" w:customStyle="1" w:styleId="4144F1330B684C22A13A9B8353A4FA84">
    <w:name w:val="4144F1330B684C22A13A9B8353A4FA84"/>
    <w:rsid w:val="005A2CB6"/>
    <w:pPr>
      <w:spacing w:after="160" w:line="259" w:lineRule="auto"/>
    </w:pPr>
    <w:rPr>
      <w:lang w:val="en-IN" w:eastAsia="en-IN"/>
    </w:rPr>
  </w:style>
  <w:style w:type="paragraph" w:customStyle="1" w:styleId="DC045F5C6E42419A861CA1009E0A4441">
    <w:name w:val="DC045F5C6E42419A861CA1009E0A4441"/>
    <w:rsid w:val="005A2CB6"/>
    <w:pPr>
      <w:spacing w:after="160" w:line="259" w:lineRule="auto"/>
    </w:pPr>
    <w:rPr>
      <w:lang w:val="en-IN" w:eastAsia="en-IN"/>
    </w:rPr>
  </w:style>
  <w:style w:type="paragraph" w:customStyle="1" w:styleId="5421494BDB1047F782ADCFFCA2E46D76">
    <w:name w:val="5421494BDB1047F782ADCFFCA2E46D76"/>
    <w:rsid w:val="005A2CB6"/>
    <w:pPr>
      <w:spacing w:after="160" w:line="259" w:lineRule="auto"/>
    </w:pPr>
    <w:rPr>
      <w:lang w:val="en-IN" w:eastAsia="en-IN"/>
    </w:rPr>
  </w:style>
  <w:style w:type="paragraph" w:customStyle="1" w:styleId="9B201F6050FA4FE9A8BE7ED6FC5EF42C">
    <w:name w:val="9B201F6050FA4FE9A8BE7ED6FC5EF42C"/>
    <w:rsid w:val="005A2CB6"/>
    <w:pPr>
      <w:spacing w:after="160" w:line="259" w:lineRule="auto"/>
    </w:pPr>
    <w:rPr>
      <w:lang w:val="en-IN" w:eastAsia="en-IN"/>
    </w:rPr>
  </w:style>
  <w:style w:type="paragraph" w:customStyle="1" w:styleId="7DEF4E88F5E44C5CA6CBCC88D9A567F1">
    <w:name w:val="7DEF4E88F5E44C5CA6CBCC88D9A567F1"/>
    <w:rsid w:val="005A2CB6"/>
    <w:pPr>
      <w:spacing w:after="160" w:line="259" w:lineRule="auto"/>
    </w:pPr>
    <w:rPr>
      <w:lang w:val="en-IN" w:eastAsia="en-IN"/>
    </w:rPr>
  </w:style>
  <w:style w:type="paragraph" w:customStyle="1" w:styleId="900B4A86F21841C697BA35BF2AABCEC9">
    <w:name w:val="900B4A86F21841C697BA35BF2AABCEC9"/>
    <w:rsid w:val="005A2CB6"/>
    <w:pPr>
      <w:spacing w:after="160" w:line="259" w:lineRule="auto"/>
    </w:pPr>
    <w:rPr>
      <w:lang w:val="en-IN" w:eastAsia="en-IN"/>
    </w:rPr>
  </w:style>
  <w:style w:type="paragraph" w:customStyle="1" w:styleId="7F6F0DA75C4242AA85B0233CEF62CBD3">
    <w:name w:val="7F6F0DA75C4242AA85B0233CEF62CBD3"/>
    <w:rsid w:val="005A2CB6"/>
    <w:pPr>
      <w:spacing w:after="160" w:line="259" w:lineRule="auto"/>
    </w:pPr>
    <w:rPr>
      <w:lang w:val="en-IN" w:eastAsia="en-IN"/>
    </w:rPr>
  </w:style>
  <w:style w:type="paragraph" w:customStyle="1" w:styleId="F9D56B981C6C411AB196875F6842F1D7">
    <w:name w:val="F9D56B981C6C411AB196875F6842F1D7"/>
    <w:rsid w:val="005A2CB6"/>
    <w:pPr>
      <w:spacing w:after="160" w:line="259" w:lineRule="auto"/>
    </w:pPr>
    <w:rPr>
      <w:lang w:val="en-IN" w:eastAsia="en-IN"/>
    </w:rPr>
  </w:style>
  <w:style w:type="paragraph" w:customStyle="1" w:styleId="7DE09196661C44D093D23A381F4E3941">
    <w:name w:val="7DE09196661C44D093D23A381F4E3941"/>
    <w:rsid w:val="005A2CB6"/>
    <w:pPr>
      <w:spacing w:after="160" w:line="259" w:lineRule="auto"/>
    </w:pPr>
    <w:rPr>
      <w:lang w:val="en-IN" w:eastAsia="en-IN"/>
    </w:rPr>
  </w:style>
  <w:style w:type="paragraph" w:customStyle="1" w:styleId="DED483CDA2ED4751A3F42D6CE51A99F0">
    <w:name w:val="DED483CDA2ED4751A3F42D6CE51A99F0"/>
    <w:rsid w:val="005A2CB6"/>
    <w:pPr>
      <w:spacing w:after="160" w:line="259" w:lineRule="auto"/>
    </w:pPr>
    <w:rPr>
      <w:lang w:val="en-IN" w:eastAsia="en-IN"/>
    </w:rPr>
  </w:style>
  <w:style w:type="paragraph" w:customStyle="1" w:styleId="2613B448532D4A56A3357EE56DB0AD26">
    <w:name w:val="2613B448532D4A56A3357EE56DB0AD26"/>
    <w:rsid w:val="005A2CB6"/>
    <w:pPr>
      <w:spacing w:after="160" w:line="259" w:lineRule="auto"/>
    </w:pPr>
    <w:rPr>
      <w:lang w:val="en-IN" w:eastAsia="en-IN"/>
    </w:rPr>
  </w:style>
  <w:style w:type="paragraph" w:customStyle="1" w:styleId="E365E020542C4F7DA678529E6DB6679D">
    <w:name w:val="E365E020542C4F7DA678529E6DB6679D"/>
    <w:rsid w:val="005A2CB6"/>
    <w:pPr>
      <w:spacing w:after="160" w:line="259" w:lineRule="auto"/>
    </w:pPr>
    <w:rPr>
      <w:lang w:val="en-IN" w:eastAsia="en-IN"/>
    </w:rPr>
  </w:style>
  <w:style w:type="paragraph" w:customStyle="1" w:styleId="79A158E7F36D4ADEA66979DB7F2CE32A">
    <w:name w:val="79A158E7F36D4ADEA66979DB7F2CE32A"/>
    <w:rsid w:val="005A2CB6"/>
    <w:pPr>
      <w:spacing w:after="160" w:line="259" w:lineRule="auto"/>
    </w:pPr>
    <w:rPr>
      <w:lang w:val="en-IN" w:eastAsia="en-IN"/>
    </w:rPr>
  </w:style>
  <w:style w:type="paragraph" w:customStyle="1" w:styleId="9B6A5CDB72C44552BBFDCB7D584C7184">
    <w:name w:val="9B6A5CDB72C44552BBFDCB7D584C7184"/>
    <w:rsid w:val="005A2CB6"/>
    <w:pPr>
      <w:spacing w:after="160" w:line="259" w:lineRule="auto"/>
    </w:pPr>
    <w:rPr>
      <w:lang w:val="en-IN" w:eastAsia="en-IN"/>
    </w:rPr>
  </w:style>
  <w:style w:type="paragraph" w:customStyle="1" w:styleId="5F9C723253D84FB4B67148E8EC498B12">
    <w:name w:val="5F9C723253D84FB4B67148E8EC498B12"/>
    <w:rsid w:val="005A2CB6"/>
    <w:pPr>
      <w:spacing w:after="160" w:line="259" w:lineRule="auto"/>
    </w:pPr>
    <w:rPr>
      <w:lang w:val="en-IN" w:eastAsia="en-IN"/>
    </w:rPr>
  </w:style>
  <w:style w:type="paragraph" w:customStyle="1" w:styleId="E2AE652CAE1B4DE7998C742EB4117F65">
    <w:name w:val="E2AE652CAE1B4DE7998C742EB4117F65"/>
    <w:rsid w:val="005A2CB6"/>
    <w:pPr>
      <w:spacing w:after="160" w:line="259" w:lineRule="auto"/>
    </w:pPr>
    <w:rPr>
      <w:lang w:val="en-IN" w:eastAsia="en-IN"/>
    </w:rPr>
  </w:style>
  <w:style w:type="paragraph" w:customStyle="1" w:styleId="5CE8AFFD0509437E9FF3EA014DE7DC2F">
    <w:name w:val="5CE8AFFD0509437E9FF3EA014DE7DC2F"/>
    <w:rsid w:val="005A2CB6"/>
    <w:pPr>
      <w:spacing w:after="160" w:line="259" w:lineRule="auto"/>
    </w:pPr>
    <w:rPr>
      <w:lang w:val="en-IN" w:eastAsia="en-IN"/>
    </w:rPr>
  </w:style>
  <w:style w:type="paragraph" w:customStyle="1" w:styleId="5992184752854849ABCB5FE0923D5FF8">
    <w:name w:val="5992184752854849ABCB5FE0923D5FF8"/>
    <w:rsid w:val="005A2CB6"/>
    <w:pPr>
      <w:spacing w:after="160" w:line="259" w:lineRule="auto"/>
    </w:pPr>
    <w:rPr>
      <w:lang w:val="en-IN" w:eastAsia="en-IN"/>
    </w:rPr>
  </w:style>
  <w:style w:type="paragraph" w:customStyle="1" w:styleId="6A156878CBDC4CD19FB2238A72188C69">
    <w:name w:val="6A156878CBDC4CD19FB2238A72188C69"/>
    <w:rsid w:val="005A2CB6"/>
    <w:pPr>
      <w:spacing w:after="160" w:line="259" w:lineRule="auto"/>
    </w:pPr>
    <w:rPr>
      <w:lang w:val="en-IN" w:eastAsia="en-IN"/>
    </w:rPr>
  </w:style>
  <w:style w:type="paragraph" w:customStyle="1" w:styleId="8A17894A0FD34EA288726F8E129C3351">
    <w:name w:val="8A17894A0FD34EA288726F8E129C3351"/>
    <w:rsid w:val="005A2CB6"/>
    <w:pPr>
      <w:spacing w:after="160" w:line="259" w:lineRule="auto"/>
    </w:pPr>
    <w:rPr>
      <w:lang w:val="en-IN" w:eastAsia="en-IN"/>
    </w:rPr>
  </w:style>
  <w:style w:type="paragraph" w:customStyle="1" w:styleId="A59B3B433AE6442B8D2B59A9BF7B2F2A">
    <w:name w:val="A59B3B433AE6442B8D2B59A9BF7B2F2A"/>
    <w:rsid w:val="005A2CB6"/>
    <w:pPr>
      <w:spacing w:after="160" w:line="259" w:lineRule="auto"/>
    </w:pPr>
    <w:rPr>
      <w:lang w:val="en-IN" w:eastAsia="en-IN"/>
    </w:rPr>
  </w:style>
  <w:style w:type="paragraph" w:customStyle="1" w:styleId="F0165D09A12B4DC4A37DBA9D757F7D7D">
    <w:name w:val="F0165D09A12B4DC4A37DBA9D757F7D7D"/>
    <w:rsid w:val="005A2CB6"/>
    <w:pPr>
      <w:spacing w:after="160" w:line="259" w:lineRule="auto"/>
    </w:pPr>
    <w:rPr>
      <w:lang w:val="en-IN" w:eastAsia="en-IN"/>
    </w:rPr>
  </w:style>
  <w:style w:type="paragraph" w:customStyle="1" w:styleId="8E2ADF6A5D8C42959208407C975D18A2">
    <w:name w:val="8E2ADF6A5D8C42959208407C975D18A2"/>
    <w:rsid w:val="005A2CB6"/>
    <w:pPr>
      <w:spacing w:after="160" w:line="259" w:lineRule="auto"/>
    </w:pPr>
    <w:rPr>
      <w:lang w:val="en-IN" w:eastAsia="en-IN"/>
    </w:rPr>
  </w:style>
  <w:style w:type="paragraph" w:customStyle="1" w:styleId="1AE18384DBFC47FEB43852F611F3C9F6">
    <w:name w:val="1AE18384DBFC47FEB43852F611F3C9F6"/>
    <w:rsid w:val="005A2CB6"/>
    <w:pPr>
      <w:spacing w:after="160" w:line="259" w:lineRule="auto"/>
    </w:pPr>
    <w:rPr>
      <w:lang w:val="en-IN" w:eastAsia="en-IN"/>
    </w:rPr>
  </w:style>
  <w:style w:type="paragraph" w:customStyle="1" w:styleId="1B8ABFD675814516AFD64F0BFE380C23">
    <w:name w:val="1B8ABFD675814516AFD64F0BFE380C23"/>
    <w:rsid w:val="005A2CB6"/>
    <w:pPr>
      <w:spacing w:after="160" w:line="259" w:lineRule="auto"/>
    </w:pPr>
    <w:rPr>
      <w:lang w:val="en-IN" w:eastAsia="en-IN"/>
    </w:rPr>
  </w:style>
  <w:style w:type="paragraph" w:customStyle="1" w:styleId="B26777612FB54107AF80104D4D47CC4A">
    <w:name w:val="B26777612FB54107AF80104D4D47CC4A"/>
    <w:rsid w:val="005A2CB6"/>
    <w:pPr>
      <w:spacing w:after="160" w:line="259" w:lineRule="auto"/>
    </w:pPr>
    <w:rPr>
      <w:lang w:val="en-IN" w:eastAsia="en-IN"/>
    </w:rPr>
  </w:style>
  <w:style w:type="paragraph" w:customStyle="1" w:styleId="7F75B5BA0CA14D798A8A43CEE5DEE314">
    <w:name w:val="7F75B5BA0CA14D798A8A43CEE5DEE314"/>
    <w:rsid w:val="005A2CB6"/>
    <w:pPr>
      <w:spacing w:after="160" w:line="259" w:lineRule="auto"/>
    </w:pPr>
    <w:rPr>
      <w:lang w:val="en-IN" w:eastAsia="en-IN"/>
    </w:rPr>
  </w:style>
  <w:style w:type="paragraph" w:customStyle="1" w:styleId="D025E90A30B343C8B6E5E449DCDB97C1">
    <w:name w:val="D025E90A30B343C8B6E5E449DCDB97C1"/>
    <w:rsid w:val="005A2CB6"/>
    <w:pPr>
      <w:spacing w:after="160" w:line="259" w:lineRule="auto"/>
    </w:pPr>
    <w:rPr>
      <w:lang w:val="en-IN" w:eastAsia="en-IN"/>
    </w:rPr>
  </w:style>
  <w:style w:type="paragraph" w:customStyle="1" w:styleId="15D44FCF73C941CE82658797F827223F">
    <w:name w:val="15D44FCF73C941CE82658797F827223F"/>
    <w:rsid w:val="005A2CB6"/>
    <w:pPr>
      <w:spacing w:after="160" w:line="259" w:lineRule="auto"/>
    </w:pPr>
    <w:rPr>
      <w:lang w:val="en-IN" w:eastAsia="en-IN"/>
    </w:rPr>
  </w:style>
  <w:style w:type="paragraph" w:customStyle="1" w:styleId="F960ED9ABF974C4F9DABDF1D42F327D2">
    <w:name w:val="F960ED9ABF974C4F9DABDF1D42F327D2"/>
    <w:rsid w:val="005A2CB6"/>
    <w:pPr>
      <w:spacing w:after="160" w:line="259" w:lineRule="auto"/>
    </w:pPr>
    <w:rPr>
      <w:lang w:val="en-IN" w:eastAsia="en-IN"/>
    </w:rPr>
  </w:style>
  <w:style w:type="paragraph" w:customStyle="1" w:styleId="EFD4340BD1184D979DB1D80DD2E30392">
    <w:name w:val="EFD4340BD1184D979DB1D80DD2E30392"/>
    <w:rsid w:val="005A2CB6"/>
    <w:pPr>
      <w:spacing w:after="160" w:line="259" w:lineRule="auto"/>
    </w:pPr>
    <w:rPr>
      <w:lang w:val="en-IN" w:eastAsia="en-IN"/>
    </w:rPr>
  </w:style>
  <w:style w:type="paragraph" w:customStyle="1" w:styleId="164FCF594BEF437597761DC32211458E">
    <w:name w:val="164FCF594BEF437597761DC32211458E"/>
    <w:rsid w:val="005A2CB6"/>
    <w:pPr>
      <w:spacing w:after="160" w:line="259" w:lineRule="auto"/>
    </w:pPr>
    <w:rPr>
      <w:lang w:val="en-IN" w:eastAsia="en-IN"/>
    </w:rPr>
  </w:style>
  <w:style w:type="paragraph" w:customStyle="1" w:styleId="145D92EE8608445F955121FF318329BB">
    <w:name w:val="145D92EE8608445F955121FF318329BB"/>
    <w:rsid w:val="005A2CB6"/>
    <w:pPr>
      <w:spacing w:after="160" w:line="259" w:lineRule="auto"/>
    </w:pPr>
    <w:rPr>
      <w:lang w:val="en-IN" w:eastAsia="en-IN"/>
    </w:rPr>
  </w:style>
  <w:style w:type="paragraph" w:customStyle="1" w:styleId="29FD91AA374A49EF97739153C112581A">
    <w:name w:val="29FD91AA374A49EF97739153C112581A"/>
    <w:rsid w:val="005A2CB6"/>
    <w:pPr>
      <w:spacing w:after="160" w:line="259" w:lineRule="auto"/>
    </w:pPr>
    <w:rPr>
      <w:lang w:val="en-IN" w:eastAsia="en-IN"/>
    </w:rPr>
  </w:style>
  <w:style w:type="paragraph" w:customStyle="1" w:styleId="ED9D27884B1B449295563ADBFEB0E5D4">
    <w:name w:val="ED9D27884B1B449295563ADBFEB0E5D4"/>
    <w:rsid w:val="005A2CB6"/>
    <w:pPr>
      <w:spacing w:after="160" w:line="259" w:lineRule="auto"/>
    </w:pPr>
    <w:rPr>
      <w:lang w:val="en-IN" w:eastAsia="en-IN"/>
    </w:rPr>
  </w:style>
  <w:style w:type="paragraph" w:customStyle="1" w:styleId="2151020509FE48FF8E2D198EF11D5625">
    <w:name w:val="2151020509FE48FF8E2D198EF11D5625"/>
    <w:rsid w:val="005A2CB6"/>
    <w:pPr>
      <w:spacing w:after="160" w:line="259" w:lineRule="auto"/>
    </w:pPr>
    <w:rPr>
      <w:lang w:val="en-IN" w:eastAsia="en-IN"/>
    </w:rPr>
  </w:style>
  <w:style w:type="paragraph" w:customStyle="1" w:styleId="8906AEFFE1E8407CA59A649A77527961">
    <w:name w:val="8906AEFFE1E8407CA59A649A77527961"/>
    <w:rsid w:val="005A2CB6"/>
    <w:pPr>
      <w:spacing w:after="160" w:line="259" w:lineRule="auto"/>
    </w:pPr>
    <w:rPr>
      <w:lang w:val="en-IN" w:eastAsia="en-IN"/>
    </w:rPr>
  </w:style>
  <w:style w:type="paragraph" w:customStyle="1" w:styleId="4DB71BA2063E4881B7DC2814A3AC1937">
    <w:name w:val="4DB71BA2063E4881B7DC2814A3AC1937"/>
    <w:rsid w:val="005A2CB6"/>
    <w:pPr>
      <w:spacing w:after="160" w:line="259" w:lineRule="auto"/>
    </w:pPr>
    <w:rPr>
      <w:lang w:val="en-IN" w:eastAsia="en-IN"/>
    </w:rPr>
  </w:style>
  <w:style w:type="paragraph" w:customStyle="1" w:styleId="545CEA5AE24A4927A6C04AE65E96A213">
    <w:name w:val="545CEA5AE24A4927A6C04AE65E96A213"/>
    <w:rsid w:val="005A2CB6"/>
    <w:pPr>
      <w:spacing w:after="160" w:line="259" w:lineRule="auto"/>
    </w:pPr>
    <w:rPr>
      <w:lang w:val="en-IN" w:eastAsia="en-IN"/>
    </w:rPr>
  </w:style>
  <w:style w:type="paragraph" w:customStyle="1" w:styleId="C5DB9A98A5BC4D86BCBB484A57A87500">
    <w:name w:val="C5DB9A98A5BC4D86BCBB484A57A87500"/>
    <w:rsid w:val="005A2CB6"/>
    <w:pPr>
      <w:spacing w:after="160" w:line="259" w:lineRule="auto"/>
    </w:pPr>
    <w:rPr>
      <w:lang w:val="en-IN" w:eastAsia="en-IN"/>
    </w:rPr>
  </w:style>
  <w:style w:type="paragraph" w:customStyle="1" w:styleId="6B84B95F81CD4575BE70F9102011A03F">
    <w:name w:val="6B84B95F81CD4575BE70F9102011A03F"/>
    <w:rsid w:val="005A2CB6"/>
    <w:pPr>
      <w:spacing w:after="160" w:line="259" w:lineRule="auto"/>
    </w:pPr>
    <w:rPr>
      <w:lang w:val="en-IN" w:eastAsia="en-IN"/>
    </w:rPr>
  </w:style>
  <w:style w:type="paragraph" w:customStyle="1" w:styleId="EA8021F9147E445CB55A01B3DFDCFDDE">
    <w:name w:val="EA8021F9147E445CB55A01B3DFDCFDDE"/>
    <w:rsid w:val="005A2CB6"/>
    <w:pPr>
      <w:spacing w:after="160" w:line="259" w:lineRule="auto"/>
    </w:pPr>
    <w:rPr>
      <w:lang w:val="en-IN" w:eastAsia="en-IN"/>
    </w:rPr>
  </w:style>
  <w:style w:type="paragraph" w:customStyle="1" w:styleId="66ED7079F0CB4D88AE45D06E81FD7D39">
    <w:name w:val="66ED7079F0CB4D88AE45D06E81FD7D39"/>
    <w:rsid w:val="005A2CB6"/>
    <w:pPr>
      <w:spacing w:after="160" w:line="259" w:lineRule="auto"/>
    </w:pPr>
    <w:rPr>
      <w:lang w:val="en-IN" w:eastAsia="en-IN"/>
    </w:rPr>
  </w:style>
  <w:style w:type="paragraph" w:customStyle="1" w:styleId="2121EA2472C640C6822937C58A89673B">
    <w:name w:val="2121EA2472C640C6822937C58A89673B"/>
    <w:rsid w:val="005A2CB6"/>
    <w:pPr>
      <w:spacing w:after="160" w:line="259" w:lineRule="auto"/>
    </w:pPr>
    <w:rPr>
      <w:lang w:val="en-IN" w:eastAsia="en-IN"/>
    </w:rPr>
  </w:style>
  <w:style w:type="paragraph" w:customStyle="1" w:styleId="638EBC85B8214DFC8F1F493627408193">
    <w:name w:val="638EBC85B8214DFC8F1F493627408193"/>
    <w:rsid w:val="005A2CB6"/>
    <w:pPr>
      <w:spacing w:after="160" w:line="259" w:lineRule="auto"/>
    </w:pPr>
    <w:rPr>
      <w:lang w:val="en-IN" w:eastAsia="en-IN"/>
    </w:rPr>
  </w:style>
  <w:style w:type="paragraph" w:customStyle="1" w:styleId="46B5CC98E14548D9928EE4E4FE3AC156">
    <w:name w:val="46B5CC98E14548D9928EE4E4FE3AC156"/>
    <w:rsid w:val="005A2CB6"/>
    <w:pPr>
      <w:spacing w:after="160" w:line="259" w:lineRule="auto"/>
    </w:pPr>
    <w:rPr>
      <w:lang w:val="en-IN" w:eastAsia="en-IN"/>
    </w:rPr>
  </w:style>
  <w:style w:type="paragraph" w:customStyle="1" w:styleId="5226591351DF412A8A521E47D650126E">
    <w:name w:val="5226591351DF412A8A521E47D650126E"/>
    <w:rsid w:val="005A2CB6"/>
    <w:pPr>
      <w:spacing w:after="160" w:line="259" w:lineRule="auto"/>
    </w:pPr>
    <w:rPr>
      <w:lang w:val="en-IN" w:eastAsia="en-IN"/>
    </w:rPr>
  </w:style>
  <w:style w:type="paragraph" w:customStyle="1" w:styleId="ECB6A4EC27A043539EFFE5339A6B7189">
    <w:name w:val="ECB6A4EC27A043539EFFE5339A6B7189"/>
    <w:rsid w:val="005A2CB6"/>
    <w:pPr>
      <w:spacing w:after="160" w:line="259" w:lineRule="auto"/>
    </w:pPr>
    <w:rPr>
      <w:lang w:val="en-IN" w:eastAsia="en-IN"/>
    </w:rPr>
  </w:style>
  <w:style w:type="paragraph" w:customStyle="1" w:styleId="BB6B4E1B5F46431ABEA22BE02ED69EB3">
    <w:name w:val="BB6B4E1B5F46431ABEA22BE02ED69EB3"/>
    <w:rsid w:val="005A2CB6"/>
    <w:pPr>
      <w:spacing w:after="160" w:line="259" w:lineRule="auto"/>
    </w:pPr>
    <w:rPr>
      <w:lang w:val="en-IN" w:eastAsia="en-IN"/>
    </w:rPr>
  </w:style>
  <w:style w:type="paragraph" w:customStyle="1" w:styleId="FF981E92325E4D9A82D759F85DF0A42D">
    <w:name w:val="FF981E92325E4D9A82D759F85DF0A42D"/>
    <w:rsid w:val="005A2CB6"/>
    <w:pPr>
      <w:spacing w:after="160" w:line="259" w:lineRule="auto"/>
    </w:pPr>
    <w:rPr>
      <w:lang w:val="en-IN" w:eastAsia="en-IN"/>
    </w:rPr>
  </w:style>
  <w:style w:type="paragraph" w:customStyle="1" w:styleId="4A6C405E7163408AAE07EE6231C5DF05">
    <w:name w:val="4A6C405E7163408AAE07EE6231C5DF05"/>
    <w:rsid w:val="005A2CB6"/>
    <w:pPr>
      <w:spacing w:after="160" w:line="259" w:lineRule="auto"/>
    </w:pPr>
    <w:rPr>
      <w:lang w:val="en-IN" w:eastAsia="en-IN"/>
    </w:rPr>
  </w:style>
  <w:style w:type="paragraph" w:customStyle="1" w:styleId="B7C5DACCE9BF45719083BCF6811511F4">
    <w:name w:val="B7C5DACCE9BF45719083BCF6811511F4"/>
    <w:rsid w:val="005A2CB6"/>
    <w:pPr>
      <w:spacing w:after="160" w:line="259" w:lineRule="auto"/>
    </w:pPr>
    <w:rPr>
      <w:lang w:val="en-IN" w:eastAsia="en-IN"/>
    </w:rPr>
  </w:style>
  <w:style w:type="paragraph" w:customStyle="1" w:styleId="0BA820588AF84A7DA3B1B08AE5D0C925">
    <w:name w:val="0BA820588AF84A7DA3B1B08AE5D0C925"/>
    <w:rsid w:val="005A2CB6"/>
    <w:pPr>
      <w:spacing w:after="160" w:line="259" w:lineRule="auto"/>
    </w:pPr>
    <w:rPr>
      <w:lang w:val="en-IN" w:eastAsia="en-IN"/>
    </w:rPr>
  </w:style>
  <w:style w:type="paragraph" w:customStyle="1" w:styleId="BC82AC43A859463EAB05F774C4CC22F0">
    <w:name w:val="BC82AC43A859463EAB05F774C4CC22F0"/>
    <w:rsid w:val="005A2CB6"/>
    <w:pPr>
      <w:spacing w:after="160" w:line="259" w:lineRule="auto"/>
    </w:pPr>
    <w:rPr>
      <w:lang w:val="en-IN" w:eastAsia="en-IN"/>
    </w:rPr>
  </w:style>
  <w:style w:type="paragraph" w:customStyle="1" w:styleId="D4C410D235294D4381C30D62AABB42E4">
    <w:name w:val="D4C410D235294D4381C30D62AABB42E4"/>
    <w:rsid w:val="005A2CB6"/>
    <w:pPr>
      <w:spacing w:after="160" w:line="259" w:lineRule="auto"/>
    </w:pPr>
    <w:rPr>
      <w:lang w:val="en-IN" w:eastAsia="en-IN"/>
    </w:rPr>
  </w:style>
  <w:style w:type="paragraph" w:customStyle="1" w:styleId="1C7CE7F1D04046E8B972196C15D52357">
    <w:name w:val="1C7CE7F1D04046E8B972196C15D52357"/>
    <w:rsid w:val="005A2CB6"/>
    <w:pPr>
      <w:spacing w:after="160" w:line="259" w:lineRule="auto"/>
    </w:pPr>
    <w:rPr>
      <w:lang w:val="en-IN" w:eastAsia="en-IN"/>
    </w:rPr>
  </w:style>
  <w:style w:type="paragraph" w:customStyle="1" w:styleId="C4C480E071F449E9AC1989619F444F0F">
    <w:name w:val="C4C480E071F449E9AC1989619F444F0F"/>
    <w:rsid w:val="005A2CB6"/>
    <w:pPr>
      <w:spacing w:after="160" w:line="259" w:lineRule="auto"/>
    </w:pPr>
    <w:rPr>
      <w:lang w:val="en-IN" w:eastAsia="en-IN"/>
    </w:rPr>
  </w:style>
  <w:style w:type="paragraph" w:customStyle="1" w:styleId="210689285B094B2BB8180CF923B3624F">
    <w:name w:val="210689285B094B2BB8180CF923B3624F"/>
    <w:rsid w:val="005A2CB6"/>
    <w:pPr>
      <w:spacing w:after="160" w:line="259" w:lineRule="auto"/>
    </w:pPr>
    <w:rPr>
      <w:lang w:val="en-IN" w:eastAsia="en-IN"/>
    </w:rPr>
  </w:style>
  <w:style w:type="paragraph" w:customStyle="1" w:styleId="C5A57CAC454B4B0283F91FAB8A44EF92">
    <w:name w:val="C5A57CAC454B4B0283F91FAB8A44EF92"/>
    <w:rsid w:val="005A2CB6"/>
    <w:pPr>
      <w:spacing w:after="160" w:line="259" w:lineRule="auto"/>
    </w:pPr>
    <w:rPr>
      <w:lang w:val="en-IN" w:eastAsia="en-IN"/>
    </w:rPr>
  </w:style>
  <w:style w:type="paragraph" w:customStyle="1" w:styleId="92A95FF098BB4484AA6306245411AB51">
    <w:name w:val="92A95FF098BB4484AA6306245411AB51"/>
    <w:rsid w:val="005A2CB6"/>
    <w:pPr>
      <w:spacing w:after="160" w:line="259" w:lineRule="auto"/>
    </w:pPr>
    <w:rPr>
      <w:lang w:val="en-IN" w:eastAsia="en-IN"/>
    </w:rPr>
  </w:style>
  <w:style w:type="paragraph" w:customStyle="1" w:styleId="A4D406EE722C4AC2B7A0F32DBD8B915C">
    <w:name w:val="A4D406EE722C4AC2B7A0F32DBD8B915C"/>
    <w:rsid w:val="005A2CB6"/>
    <w:pPr>
      <w:spacing w:after="160" w:line="259" w:lineRule="auto"/>
    </w:pPr>
    <w:rPr>
      <w:lang w:val="en-IN" w:eastAsia="en-IN"/>
    </w:rPr>
  </w:style>
  <w:style w:type="paragraph" w:customStyle="1" w:styleId="ABBBFBBC3C1548508369C67AB90E2F75">
    <w:name w:val="ABBBFBBC3C1548508369C67AB90E2F75"/>
    <w:rsid w:val="005A2CB6"/>
    <w:pPr>
      <w:spacing w:after="160" w:line="259" w:lineRule="auto"/>
    </w:pPr>
    <w:rPr>
      <w:lang w:val="en-IN" w:eastAsia="en-IN"/>
    </w:rPr>
  </w:style>
  <w:style w:type="paragraph" w:customStyle="1" w:styleId="A08315CFCA314EDDBB9B4EC454B6A41C">
    <w:name w:val="A08315CFCA314EDDBB9B4EC454B6A41C"/>
    <w:rsid w:val="005A2CB6"/>
    <w:pPr>
      <w:spacing w:after="160" w:line="259" w:lineRule="auto"/>
    </w:pPr>
    <w:rPr>
      <w:lang w:val="en-IN" w:eastAsia="en-IN"/>
    </w:rPr>
  </w:style>
  <w:style w:type="paragraph" w:customStyle="1" w:styleId="E26398A4C9274BC992281116850A8E64">
    <w:name w:val="E26398A4C9274BC992281116850A8E64"/>
    <w:rsid w:val="005A2CB6"/>
    <w:pPr>
      <w:spacing w:after="160" w:line="259" w:lineRule="auto"/>
    </w:pPr>
    <w:rPr>
      <w:lang w:val="en-IN" w:eastAsia="en-IN"/>
    </w:rPr>
  </w:style>
  <w:style w:type="paragraph" w:customStyle="1" w:styleId="01D15DF02B8940AAAEC9C0EDDD7BAF04">
    <w:name w:val="01D15DF02B8940AAAEC9C0EDDD7BAF04"/>
    <w:rsid w:val="005A2CB6"/>
    <w:pPr>
      <w:spacing w:after="160" w:line="259" w:lineRule="auto"/>
    </w:pPr>
    <w:rPr>
      <w:lang w:val="en-IN" w:eastAsia="en-IN"/>
    </w:rPr>
  </w:style>
  <w:style w:type="paragraph" w:customStyle="1" w:styleId="47F4656614F642BDAF30F42059D5E83E">
    <w:name w:val="47F4656614F642BDAF30F42059D5E83E"/>
    <w:rsid w:val="005A2CB6"/>
    <w:pPr>
      <w:spacing w:after="160" w:line="259" w:lineRule="auto"/>
    </w:pPr>
    <w:rPr>
      <w:lang w:val="en-IN" w:eastAsia="en-IN"/>
    </w:rPr>
  </w:style>
  <w:style w:type="paragraph" w:customStyle="1" w:styleId="F4D68A1D6E0F4A7B85B44B4EF0A3CBDF">
    <w:name w:val="F4D68A1D6E0F4A7B85B44B4EF0A3CBDF"/>
    <w:rsid w:val="005A2CB6"/>
    <w:pPr>
      <w:spacing w:after="160" w:line="259" w:lineRule="auto"/>
    </w:pPr>
    <w:rPr>
      <w:lang w:val="en-IN" w:eastAsia="en-IN"/>
    </w:rPr>
  </w:style>
  <w:style w:type="paragraph" w:customStyle="1" w:styleId="4E527B00BEA54B97ABF6E4121AFF7374">
    <w:name w:val="4E527B00BEA54B97ABF6E4121AFF7374"/>
    <w:rsid w:val="005A2CB6"/>
    <w:pPr>
      <w:spacing w:after="160" w:line="259" w:lineRule="auto"/>
    </w:pPr>
    <w:rPr>
      <w:lang w:val="en-IN" w:eastAsia="en-IN"/>
    </w:rPr>
  </w:style>
  <w:style w:type="paragraph" w:customStyle="1" w:styleId="BBEFF5E19BE94B189D68A4FDBA4365AD">
    <w:name w:val="BBEFF5E19BE94B189D68A4FDBA4365AD"/>
    <w:rsid w:val="005A2CB6"/>
    <w:pPr>
      <w:spacing w:after="160" w:line="259" w:lineRule="auto"/>
    </w:pPr>
    <w:rPr>
      <w:lang w:val="en-IN" w:eastAsia="en-IN"/>
    </w:rPr>
  </w:style>
  <w:style w:type="paragraph" w:customStyle="1" w:styleId="7A25AF46CFD74FE0BE9BBDA0D4496342">
    <w:name w:val="7A25AF46CFD74FE0BE9BBDA0D4496342"/>
    <w:rsid w:val="005A2CB6"/>
    <w:pPr>
      <w:spacing w:after="160" w:line="259" w:lineRule="auto"/>
    </w:pPr>
    <w:rPr>
      <w:lang w:val="en-IN" w:eastAsia="en-IN"/>
    </w:rPr>
  </w:style>
  <w:style w:type="paragraph" w:customStyle="1" w:styleId="14B5F8AEC447416891886A0703DF65F3">
    <w:name w:val="14B5F8AEC447416891886A0703DF65F3"/>
    <w:rsid w:val="005A2CB6"/>
    <w:pPr>
      <w:spacing w:after="160" w:line="259" w:lineRule="auto"/>
    </w:pPr>
    <w:rPr>
      <w:lang w:val="en-IN" w:eastAsia="en-IN"/>
    </w:rPr>
  </w:style>
  <w:style w:type="paragraph" w:customStyle="1" w:styleId="656343903D194F32BFB9463062E94EFD">
    <w:name w:val="656343903D194F32BFB9463062E94EFD"/>
    <w:rsid w:val="005A2CB6"/>
    <w:pPr>
      <w:spacing w:after="160" w:line="259" w:lineRule="auto"/>
    </w:pPr>
    <w:rPr>
      <w:lang w:val="en-IN" w:eastAsia="en-IN"/>
    </w:rPr>
  </w:style>
  <w:style w:type="paragraph" w:customStyle="1" w:styleId="DED9AA2251F74D1AAAC092E789A297EC">
    <w:name w:val="DED9AA2251F74D1AAAC092E789A297EC"/>
    <w:rsid w:val="005A2CB6"/>
    <w:pPr>
      <w:spacing w:after="160" w:line="259" w:lineRule="auto"/>
    </w:pPr>
    <w:rPr>
      <w:lang w:val="en-IN" w:eastAsia="en-IN"/>
    </w:rPr>
  </w:style>
  <w:style w:type="paragraph" w:customStyle="1" w:styleId="FD8614C79E55468B9070047DF16F1829">
    <w:name w:val="FD8614C79E55468B9070047DF16F1829"/>
    <w:rsid w:val="005A2CB6"/>
    <w:pPr>
      <w:spacing w:after="160" w:line="259" w:lineRule="auto"/>
    </w:pPr>
    <w:rPr>
      <w:lang w:val="en-IN" w:eastAsia="en-IN"/>
    </w:rPr>
  </w:style>
  <w:style w:type="paragraph" w:customStyle="1" w:styleId="4016B7FD5D284048B303FA3A8202FD27">
    <w:name w:val="4016B7FD5D284048B303FA3A8202FD27"/>
    <w:rsid w:val="005A2CB6"/>
    <w:pPr>
      <w:spacing w:after="160" w:line="259" w:lineRule="auto"/>
    </w:pPr>
    <w:rPr>
      <w:lang w:val="en-IN" w:eastAsia="en-IN"/>
    </w:rPr>
  </w:style>
  <w:style w:type="paragraph" w:customStyle="1" w:styleId="CE03FDE84B3F462786FE3FAF8CFA2D70">
    <w:name w:val="CE03FDE84B3F462786FE3FAF8CFA2D70"/>
    <w:rsid w:val="005A2CB6"/>
    <w:pPr>
      <w:spacing w:after="160" w:line="259" w:lineRule="auto"/>
    </w:pPr>
    <w:rPr>
      <w:lang w:val="en-IN" w:eastAsia="en-IN"/>
    </w:rPr>
  </w:style>
  <w:style w:type="paragraph" w:customStyle="1" w:styleId="06A9E7BEC2724AA68CF0FBDF2261F782">
    <w:name w:val="06A9E7BEC2724AA68CF0FBDF2261F782"/>
    <w:rsid w:val="005A2CB6"/>
    <w:pPr>
      <w:spacing w:after="160" w:line="259" w:lineRule="auto"/>
    </w:pPr>
    <w:rPr>
      <w:lang w:val="en-IN" w:eastAsia="en-IN"/>
    </w:rPr>
  </w:style>
  <w:style w:type="paragraph" w:customStyle="1" w:styleId="85C430ADF0AE4DD3A70F43CB5C3E77E6">
    <w:name w:val="85C430ADF0AE4DD3A70F43CB5C3E77E6"/>
    <w:rsid w:val="005A2CB6"/>
    <w:pPr>
      <w:spacing w:after="160" w:line="259" w:lineRule="auto"/>
    </w:pPr>
    <w:rPr>
      <w:lang w:val="en-IN" w:eastAsia="en-IN"/>
    </w:rPr>
  </w:style>
  <w:style w:type="paragraph" w:customStyle="1" w:styleId="3A4EA334F2774D3D9D01255810493E56">
    <w:name w:val="3A4EA334F2774D3D9D01255810493E56"/>
    <w:rsid w:val="005A2CB6"/>
    <w:pPr>
      <w:spacing w:after="160" w:line="259" w:lineRule="auto"/>
    </w:pPr>
    <w:rPr>
      <w:lang w:val="en-IN" w:eastAsia="en-IN"/>
    </w:rPr>
  </w:style>
  <w:style w:type="paragraph" w:customStyle="1" w:styleId="FB9869D1CEBC4476A205940C5F6A0761">
    <w:name w:val="FB9869D1CEBC4476A205940C5F6A0761"/>
    <w:rsid w:val="005A2CB6"/>
    <w:pPr>
      <w:spacing w:after="160" w:line="259" w:lineRule="auto"/>
    </w:pPr>
    <w:rPr>
      <w:lang w:val="en-IN" w:eastAsia="en-IN"/>
    </w:rPr>
  </w:style>
  <w:style w:type="paragraph" w:customStyle="1" w:styleId="B2DF53ED5A1D4112AF320FDFB72496A1">
    <w:name w:val="B2DF53ED5A1D4112AF320FDFB72496A1"/>
    <w:rsid w:val="005A2CB6"/>
    <w:pPr>
      <w:spacing w:after="160" w:line="259" w:lineRule="auto"/>
    </w:pPr>
    <w:rPr>
      <w:lang w:val="en-IN" w:eastAsia="en-IN"/>
    </w:rPr>
  </w:style>
  <w:style w:type="paragraph" w:customStyle="1" w:styleId="B070E9BFB139431581E34A1BEBD556C1">
    <w:name w:val="B070E9BFB139431581E34A1BEBD556C1"/>
    <w:rsid w:val="005A2CB6"/>
    <w:pPr>
      <w:spacing w:after="160" w:line="259" w:lineRule="auto"/>
    </w:pPr>
    <w:rPr>
      <w:lang w:val="en-IN" w:eastAsia="en-IN"/>
    </w:rPr>
  </w:style>
  <w:style w:type="paragraph" w:customStyle="1" w:styleId="51B6F2DB7D484BCEB204F8F5723D97A0">
    <w:name w:val="51B6F2DB7D484BCEB204F8F5723D97A0"/>
    <w:rsid w:val="005A2CB6"/>
    <w:pPr>
      <w:spacing w:after="160" w:line="259" w:lineRule="auto"/>
    </w:pPr>
    <w:rPr>
      <w:lang w:val="en-IN" w:eastAsia="en-IN"/>
    </w:rPr>
  </w:style>
  <w:style w:type="paragraph" w:customStyle="1" w:styleId="BB2F72772B2D4E8E8D35E58BC4B49578">
    <w:name w:val="BB2F72772B2D4E8E8D35E58BC4B49578"/>
    <w:rsid w:val="005A2CB6"/>
    <w:pPr>
      <w:spacing w:after="160" w:line="259" w:lineRule="auto"/>
    </w:pPr>
    <w:rPr>
      <w:lang w:val="en-IN" w:eastAsia="en-IN"/>
    </w:rPr>
  </w:style>
  <w:style w:type="paragraph" w:customStyle="1" w:styleId="3E0136D86A14490EA7E867D5FDB3DBD8">
    <w:name w:val="3E0136D86A14490EA7E867D5FDB3DBD8"/>
    <w:rsid w:val="005A2CB6"/>
    <w:pPr>
      <w:spacing w:after="160" w:line="259" w:lineRule="auto"/>
    </w:pPr>
    <w:rPr>
      <w:lang w:val="en-IN" w:eastAsia="en-IN"/>
    </w:rPr>
  </w:style>
  <w:style w:type="paragraph" w:customStyle="1" w:styleId="77CC95AA273C49C3A7E82FFA62369696">
    <w:name w:val="77CC95AA273C49C3A7E82FFA62369696"/>
    <w:rsid w:val="005A2CB6"/>
    <w:pPr>
      <w:spacing w:after="160" w:line="259" w:lineRule="auto"/>
    </w:pPr>
    <w:rPr>
      <w:lang w:val="en-IN" w:eastAsia="en-IN"/>
    </w:rPr>
  </w:style>
  <w:style w:type="paragraph" w:customStyle="1" w:styleId="8F9BB7EDE84340DA88A2CD727BDEEC3C">
    <w:name w:val="8F9BB7EDE84340DA88A2CD727BDEEC3C"/>
    <w:rsid w:val="005A2CB6"/>
    <w:pPr>
      <w:spacing w:after="160" w:line="259" w:lineRule="auto"/>
    </w:pPr>
    <w:rPr>
      <w:lang w:val="en-IN" w:eastAsia="en-IN"/>
    </w:rPr>
  </w:style>
  <w:style w:type="paragraph" w:customStyle="1" w:styleId="20E5252CBF46454A8C23A587D402250B">
    <w:name w:val="20E5252CBF46454A8C23A587D402250B"/>
    <w:rsid w:val="005A2CB6"/>
    <w:pPr>
      <w:spacing w:after="160" w:line="259" w:lineRule="auto"/>
    </w:pPr>
    <w:rPr>
      <w:lang w:val="en-IN" w:eastAsia="en-IN"/>
    </w:rPr>
  </w:style>
  <w:style w:type="paragraph" w:customStyle="1" w:styleId="4EC2718A8B994A82B42EBE4B082D6181">
    <w:name w:val="4EC2718A8B994A82B42EBE4B082D6181"/>
    <w:rsid w:val="005A2CB6"/>
    <w:pPr>
      <w:spacing w:after="160" w:line="259" w:lineRule="auto"/>
    </w:pPr>
    <w:rPr>
      <w:lang w:val="en-IN" w:eastAsia="en-IN"/>
    </w:rPr>
  </w:style>
  <w:style w:type="paragraph" w:customStyle="1" w:styleId="45A09F9B7F424ECC84B373FA7F18C29D">
    <w:name w:val="45A09F9B7F424ECC84B373FA7F18C29D"/>
    <w:rsid w:val="005A2CB6"/>
    <w:pPr>
      <w:spacing w:after="160" w:line="259" w:lineRule="auto"/>
    </w:pPr>
    <w:rPr>
      <w:lang w:val="en-IN" w:eastAsia="en-IN"/>
    </w:rPr>
  </w:style>
  <w:style w:type="paragraph" w:customStyle="1" w:styleId="835D5207F5304A0D8D7F3599B540C7E7">
    <w:name w:val="835D5207F5304A0D8D7F3599B540C7E7"/>
    <w:rsid w:val="005A2CB6"/>
    <w:pPr>
      <w:spacing w:after="160" w:line="259" w:lineRule="auto"/>
    </w:pPr>
    <w:rPr>
      <w:lang w:val="en-IN" w:eastAsia="en-IN"/>
    </w:rPr>
  </w:style>
  <w:style w:type="paragraph" w:customStyle="1" w:styleId="75991706CB594F5DA2222F25220C57CB">
    <w:name w:val="75991706CB594F5DA2222F25220C57CB"/>
    <w:rsid w:val="005A2CB6"/>
    <w:pPr>
      <w:spacing w:after="160" w:line="259" w:lineRule="auto"/>
    </w:pPr>
    <w:rPr>
      <w:lang w:val="en-IN" w:eastAsia="en-IN"/>
    </w:rPr>
  </w:style>
  <w:style w:type="paragraph" w:customStyle="1" w:styleId="5626FEB6C89F47288ABDFE53E1648511">
    <w:name w:val="5626FEB6C89F47288ABDFE53E1648511"/>
    <w:rsid w:val="005A2CB6"/>
    <w:pPr>
      <w:spacing w:after="160" w:line="259" w:lineRule="auto"/>
    </w:pPr>
    <w:rPr>
      <w:lang w:val="en-IN" w:eastAsia="en-IN"/>
    </w:rPr>
  </w:style>
  <w:style w:type="paragraph" w:customStyle="1" w:styleId="2F6F435BCC784A4EBD7132AA41DED641">
    <w:name w:val="2F6F435BCC784A4EBD7132AA41DED641"/>
    <w:rsid w:val="005A2CB6"/>
    <w:pPr>
      <w:spacing w:after="160" w:line="259" w:lineRule="auto"/>
    </w:pPr>
    <w:rPr>
      <w:lang w:val="en-IN" w:eastAsia="en-IN"/>
    </w:rPr>
  </w:style>
  <w:style w:type="paragraph" w:customStyle="1" w:styleId="8A8EA02B4F6140F3A3DEBA265CE4B8C1">
    <w:name w:val="8A8EA02B4F6140F3A3DEBA265CE4B8C1"/>
    <w:rsid w:val="005A2CB6"/>
    <w:pPr>
      <w:spacing w:after="160" w:line="259" w:lineRule="auto"/>
    </w:pPr>
    <w:rPr>
      <w:lang w:val="en-IN" w:eastAsia="en-IN"/>
    </w:rPr>
  </w:style>
  <w:style w:type="paragraph" w:customStyle="1" w:styleId="A94959A88C874DB79CFC22080A5B458C">
    <w:name w:val="A94959A88C874DB79CFC22080A5B458C"/>
    <w:rsid w:val="005A2CB6"/>
    <w:pPr>
      <w:spacing w:after="160" w:line="259" w:lineRule="auto"/>
    </w:pPr>
    <w:rPr>
      <w:lang w:val="en-IN" w:eastAsia="en-IN"/>
    </w:rPr>
  </w:style>
  <w:style w:type="paragraph" w:customStyle="1" w:styleId="25A33C0394C44373A0E3F29065CBD406">
    <w:name w:val="25A33C0394C44373A0E3F29065CBD406"/>
    <w:rsid w:val="005A2CB6"/>
    <w:pPr>
      <w:spacing w:after="160" w:line="259" w:lineRule="auto"/>
    </w:pPr>
    <w:rPr>
      <w:lang w:val="en-IN" w:eastAsia="en-IN"/>
    </w:rPr>
  </w:style>
  <w:style w:type="paragraph" w:customStyle="1" w:styleId="058089F6E9624A7885A42B582D65B634">
    <w:name w:val="058089F6E9624A7885A42B582D65B634"/>
    <w:rsid w:val="005A2CB6"/>
    <w:pPr>
      <w:spacing w:after="160" w:line="259" w:lineRule="auto"/>
    </w:pPr>
    <w:rPr>
      <w:lang w:val="en-IN" w:eastAsia="en-IN"/>
    </w:rPr>
  </w:style>
  <w:style w:type="paragraph" w:customStyle="1" w:styleId="E780CEE1891E4651A9B45569291136DC">
    <w:name w:val="E780CEE1891E4651A9B45569291136DC"/>
    <w:rsid w:val="005A2CB6"/>
    <w:pPr>
      <w:spacing w:after="160" w:line="259" w:lineRule="auto"/>
    </w:pPr>
    <w:rPr>
      <w:lang w:val="en-IN" w:eastAsia="en-IN"/>
    </w:rPr>
  </w:style>
  <w:style w:type="paragraph" w:customStyle="1" w:styleId="3C3B4C15FFDD4CC7A8691A69BE5E7B35">
    <w:name w:val="3C3B4C15FFDD4CC7A8691A69BE5E7B35"/>
    <w:rsid w:val="005A2CB6"/>
    <w:pPr>
      <w:spacing w:after="160" w:line="259" w:lineRule="auto"/>
    </w:pPr>
    <w:rPr>
      <w:lang w:val="en-IN" w:eastAsia="en-IN"/>
    </w:rPr>
  </w:style>
  <w:style w:type="paragraph" w:customStyle="1" w:styleId="23464D791FEB492B8552A46889F2272C">
    <w:name w:val="23464D791FEB492B8552A46889F2272C"/>
    <w:rsid w:val="005A2CB6"/>
    <w:pPr>
      <w:spacing w:after="160" w:line="259" w:lineRule="auto"/>
    </w:pPr>
    <w:rPr>
      <w:lang w:val="en-IN" w:eastAsia="en-IN"/>
    </w:rPr>
  </w:style>
  <w:style w:type="paragraph" w:customStyle="1" w:styleId="1B3365AD50334E01B15EEC788BC27A01">
    <w:name w:val="1B3365AD50334E01B15EEC788BC27A01"/>
    <w:rsid w:val="005A2CB6"/>
    <w:pPr>
      <w:spacing w:after="160" w:line="259" w:lineRule="auto"/>
    </w:pPr>
    <w:rPr>
      <w:lang w:val="en-IN" w:eastAsia="en-IN"/>
    </w:rPr>
  </w:style>
  <w:style w:type="paragraph" w:customStyle="1" w:styleId="C36B378FFECD4C52A2BE69420FC91832">
    <w:name w:val="C36B378FFECD4C52A2BE69420FC91832"/>
    <w:rsid w:val="005A2CB6"/>
    <w:pPr>
      <w:spacing w:after="160" w:line="259" w:lineRule="auto"/>
    </w:pPr>
    <w:rPr>
      <w:lang w:val="en-IN" w:eastAsia="en-IN"/>
    </w:rPr>
  </w:style>
  <w:style w:type="paragraph" w:customStyle="1" w:styleId="ACFEA583436E4615AE6A25C8D67F962F">
    <w:name w:val="ACFEA583436E4615AE6A25C8D67F962F"/>
    <w:rsid w:val="005A2CB6"/>
    <w:pPr>
      <w:spacing w:after="160" w:line="259" w:lineRule="auto"/>
    </w:pPr>
    <w:rPr>
      <w:lang w:val="en-IN" w:eastAsia="en-IN"/>
    </w:rPr>
  </w:style>
  <w:style w:type="paragraph" w:customStyle="1" w:styleId="D229084EAD614A54AA856D76F800907C">
    <w:name w:val="D229084EAD614A54AA856D76F800907C"/>
    <w:rsid w:val="005A2CB6"/>
    <w:pPr>
      <w:spacing w:after="160" w:line="259" w:lineRule="auto"/>
    </w:pPr>
    <w:rPr>
      <w:lang w:val="en-IN" w:eastAsia="en-IN"/>
    </w:rPr>
  </w:style>
  <w:style w:type="paragraph" w:customStyle="1" w:styleId="71E588B979A144C7A9964B1AE52D0FB4">
    <w:name w:val="71E588B979A144C7A9964B1AE52D0FB4"/>
    <w:rsid w:val="005A2CB6"/>
    <w:pPr>
      <w:spacing w:after="160" w:line="259" w:lineRule="auto"/>
    </w:pPr>
    <w:rPr>
      <w:lang w:val="en-IN" w:eastAsia="en-IN"/>
    </w:rPr>
  </w:style>
  <w:style w:type="paragraph" w:customStyle="1" w:styleId="F7ABAFC735FE40DC9FD1B2DB5E8C9034">
    <w:name w:val="F7ABAFC735FE40DC9FD1B2DB5E8C9034"/>
    <w:rsid w:val="005A2CB6"/>
    <w:pPr>
      <w:spacing w:after="160" w:line="259" w:lineRule="auto"/>
    </w:pPr>
    <w:rPr>
      <w:lang w:val="en-IN" w:eastAsia="en-IN"/>
    </w:rPr>
  </w:style>
  <w:style w:type="paragraph" w:customStyle="1" w:styleId="C53B3056B4134192AAED2E7E440A5B83">
    <w:name w:val="C53B3056B4134192AAED2E7E440A5B83"/>
    <w:rsid w:val="005A2CB6"/>
    <w:pPr>
      <w:spacing w:after="160" w:line="259" w:lineRule="auto"/>
    </w:pPr>
    <w:rPr>
      <w:lang w:val="en-IN" w:eastAsia="en-IN"/>
    </w:rPr>
  </w:style>
  <w:style w:type="paragraph" w:customStyle="1" w:styleId="851338A696A0434E9D2472D3E5BB06F3">
    <w:name w:val="851338A696A0434E9D2472D3E5BB06F3"/>
    <w:rsid w:val="005A2CB6"/>
    <w:pPr>
      <w:spacing w:after="160" w:line="259" w:lineRule="auto"/>
    </w:pPr>
    <w:rPr>
      <w:lang w:val="en-IN" w:eastAsia="en-IN"/>
    </w:rPr>
  </w:style>
  <w:style w:type="paragraph" w:customStyle="1" w:styleId="5025A9E4EC2347B49899CD5BE575F896">
    <w:name w:val="5025A9E4EC2347B49899CD5BE575F896"/>
    <w:rsid w:val="005A2CB6"/>
    <w:pPr>
      <w:spacing w:after="160" w:line="259" w:lineRule="auto"/>
    </w:pPr>
    <w:rPr>
      <w:lang w:val="en-IN" w:eastAsia="en-IN"/>
    </w:rPr>
  </w:style>
  <w:style w:type="paragraph" w:customStyle="1" w:styleId="DFAEF1B4F3A946BEB1F5D474C85B3215">
    <w:name w:val="DFAEF1B4F3A946BEB1F5D474C85B3215"/>
    <w:rsid w:val="005A2CB6"/>
    <w:pPr>
      <w:spacing w:after="160" w:line="259" w:lineRule="auto"/>
    </w:pPr>
    <w:rPr>
      <w:lang w:val="en-IN" w:eastAsia="en-IN"/>
    </w:rPr>
  </w:style>
  <w:style w:type="paragraph" w:customStyle="1" w:styleId="2ABA2B9020EA4EC79EE2BD1F3F6BCE76">
    <w:name w:val="2ABA2B9020EA4EC79EE2BD1F3F6BCE76"/>
    <w:rsid w:val="005A2CB6"/>
    <w:pPr>
      <w:spacing w:after="160" w:line="259" w:lineRule="auto"/>
    </w:pPr>
    <w:rPr>
      <w:lang w:val="en-IN" w:eastAsia="en-IN"/>
    </w:rPr>
  </w:style>
  <w:style w:type="paragraph" w:customStyle="1" w:styleId="696DF2F2537840C69003D26ED928E63B">
    <w:name w:val="696DF2F2537840C69003D26ED928E63B"/>
    <w:rsid w:val="005A2CB6"/>
    <w:pPr>
      <w:spacing w:after="160" w:line="259" w:lineRule="auto"/>
    </w:pPr>
    <w:rPr>
      <w:lang w:val="en-IN" w:eastAsia="en-IN"/>
    </w:rPr>
  </w:style>
  <w:style w:type="paragraph" w:customStyle="1" w:styleId="2227438D78794DF1939D4E109DC1541A">
    <w:name w:val="2227438D78794DF1939D4E109DC1541A"/>
    <w:rsid w:val="005A2CB6"/>
    <w:pPr>
      <w:spacing w:after="160" w:line="259" w:lineRule="auto"/>
    </w:pPr>
    <w:rPr>
      <w:lang w:val="en-IN" w:eastAsia="en-IN"/>
    </w:rPr>
  </w:style>
  <w:style w:type="paragraph" w:customStyle="1" w:styleId="E63ED681F4D84C60A084E6A69D39FFD5">
    <w:name w:val="E63ED681F4D84C60A084E6A69D39FFD5"/>
    <w:rsid w:val="005A2CB6"/>
    <w:pPr>
      <w:spacing w:after="160" w:line="259" w:lineRule="auto"/>
    </w:pPr>
    <w:rPr>
      <w:lang w:val="en-IN" w:eastAsia="en-IN"/>
    </w:rPr>
  </w:style>
  <w:style w:type="paragraph" w:customStyle="1" w:styleId="2D4DFC0274C846F59CDD698CCCE7955D">
    <w:name w:val="2D4DFC0274C846F59CDD698CCCE7955D"/>
    <w:rsid w:val="005A2CB6"/>
    <w:pPr>
      <w:spacing w:after="160" w:line="259" w:lineRule="auto"/>
    </w:pPr>
    <w:rPr>
      <w:lang w:val="en-IN" w:eastAsia="en-IN"/>
    </w:rPr>
  </w:style>
  <w:style w:type="paragraph" w:customStyle="1" w:styleId="190F7BE81FE84AEA86DAC993CE7CCD02">
    <w:name w:val="190F7BE81FE84AEA86DAC993CE7CCD02"/>
    <w:rsid w:val="005A2CB6"/>
    <w:pPr>
      <w:spacing w:after="160" w:line="259" w:lineRule="auto"/>
    </w:pPr>
    <w:rPr>
      <w:lang w:val="en-IN" w:eastAsia="en-IN"/>
    </w:rPr>
  </w:style>
  <w:style w:type="paragraph" w:customStyle="1" w:styleId="6F8C90563A2B47E0B3DD126E148C050D">
    <w:name w:val="6F8C90563A2B47E0B3DD126E148C050D"/>
    <w:rsid w:val="005A2CB6"/>
    <w:pPr>
      <w:spacing w:after="160" w:line="259" w:lineRule="auto"/>
    </w:pPr>
    <w:rPr>
      <w:lang w:val="en-IN" w:eastAsia="en-IN"/>
    </w:rPr>
  </w:style>
  <w:style w:type="paragraph" w:customStyle="1" w:styleId="33C885605DBE486D9A3F0F26AB8CAD22">
    <w:name w:val="33C885605DBE486D9A3F0F26AB8CAD22"/>
    <w:rsid w:val="005A2CB6"/>
    <w:pPr>
      <w:spacing w:after="160" w:line="259" w:lineRule="auto"/>
    </w:pPr>
    <w:rPr>
      <w:lang w:val="en-IN" w:eastAsia="en-IN"/>
    </w:rPr>
  </w:style>
  <w:style w:type="paragraph" w:customStyle="1" w:styleId="6257CAC62F404BF1AE443A3EBBE1229F">
    <w:name w:val="6257CAC62F404BF1AE443A3EBBE1229F"/>
    <w:rsid w:val="005A2CB6"/>
    <w:pPr>
      <w:spacing w:after="160" w:line="259" w:lineRule="auto"/>
    </w:pPr>
    <w:rPr>
      <w:lang w:val="en-IN" w:eastAsia="en-IN"/>
    </w:rPr>
  </w:style>
  <w:style w:type="paragraph" w:customStyle="1" w:styleId="9F6439900E4844879A24FDE6F9F6DF11">
    <w:name w:val="9F6439900E4844879A24FDE6F9F6DF11"/>
    <w:rsid w:val="005A2CB6"/>
    <w:pPr>
      <w:spacing w:after="160" w:line="259" w:lineRule="auto"/>
    </w:pPr>
    <w:rPr>
      <w:lang w:val="en-IN" w:eastAsia="en-IN"/>
    </w:rPr>
  </w:style>
  <w:style w:type="paragraph" w:customStyle="1" w:styleId="57CBAAB876A84AFA9E40C53A56314970">
    <w:name w:val="57CBAAB876A84AFA9E40C53A56314970"/>
    <w:rsid w:val="005A2CB6"/>
    <w:pPr>
      <w:spacing w:after="160" w:line="259" w:lineRule="auto"/>
    </w:pPr>
    <w:rPr>
      <w:lang w:val="en-IN" w:eastAsia="en-IN"/>
    </w:rPr>
  </w:style>
  <w:style w:type="paragraph" w:customStyle="1" w:styleId="C9707BFD61EB44008F0600EE4D186213">
    <w:name w:val="C9707BFD61EB44008F0600EE4D186213"/>
    <w:rsid w:val="005A2CB6"/>
    <w:pPr>
      <w:spacing w:after="160" w:line="259" w:lineRule="auto"/>
    </w:pPr>
    <w:rPr>
      <w:lang w:val="en-IN" w:eastAsia="en-IN"/>
    </w:rPr>
  </w:style>
  <w:style w:type="paragraph" w:customStyle="1" w:styleId="18ABFC48B8AF4B93BB34B69E8961679A">
    <w:name w:val="18ABFC48B8AF4B93BB34B69E8961679A"/>
    <w:rsid w:val="005A2CB6"/>
    <w:pPr>
      <w:spacing w:after="160" w:line="259" w:lineRule="auto"/>
    </w:pPr>
    <w:rPr>
      <w:lang w:val="en-IN" w:eastAsia="en-IN"/>
    </w:rPr>
  </w:style>
  <w:style w:type="paragraph" w:customStyle="1" w:styleId="23C3AF84A17944709C20B6CBDE6A0FB9">
    <w:name w:val="23C3AF84A17944709C20B6CBDE6A0FB9"/>
    <w:rsid w:val="005A2CB6"/>
    <w:pPr>
      <w:spacing w:after="160" w:line="259" w:lineRule="auto"/>
    </w:pPr>
    <w:rPr>
      <w:lang w:val="en-IN" w:eastAsia="en-IN"/>
    </w:rPr>
  </w:style>
  <w:style w:type="paragraph" w:customStyle="1" w:styleId="F8CA4041C419487995293B28173300B9">
    <w:name w:val="F8CA4041C419487995293B28173300B9"/>
    <w:rsid w:val="005A2CB6"/>
    <w:pPr>
      <w:spacing w:after="160" w:line="259" w:lineRule="auto"/>
    </w:pPr>
    <w:rPr>
      <w:lang w:val="en-IN" w:eastAsia="en-IN"/>
    </w:rPr>
  </w:style>
  <w:style w:type="paragraph" w:customStyle="1" w:styleId="4337BE9CE48143C5AA769A4E5652662C">
    <w:name w:val="4337BE9CE48143C5AA769A4E5652662C"/>
    <w:rsid w:val="005A2CB6"/>
    <w:pPr>
      <w:spacing w:after="160" w:line="259" w:lineRule="auto"/>
    </w:pPr>
    <w:rPr>
      <w:lang w:val="en-IN" w:eastAsia="en-IN"/>
    </w:rPr>
  </w:style>
  <w:style w:type="paragraph" w:customStyle="1" w:styleId="04DC124F43C540F48FA4024979617CA2">
    <w:name w:val="04DC124F43C540F48FA4024979617CA2"/>
    <w:rsid w:val="005A2CB6"/>
    <w:pPr>
      <w:spacing w:after="160" w:line="259" w:lineRule="auto"/>
    </w:pPr>
    <w:rPr>
      <w:lang w:val="en-IN" w:eastAsia="en-IN"/>
    </w:rPr>
  </w:style>
  <w:style w:type="paragraph" w:customStyle="1" w:styleId="5BA6DECD86E744E88189E46017C81FB6">
    <w:name w:val="5BA6DECD86E744E88189E46017C81FB6"/>
    <w:rsid w:val="005A2CB6"/>
    <w:pPr>
      <w:spacing w:after="160" w:line="259" w:lineRule="auto"/>
    </w:pPr>
    <w:rPr>
      <w:lang w:val="en-IN" w:eastAsia="en-IN"/>
    </w:rPr>
  </w:style>
  <w:style w:type="paragraph" w:customStyle="1" w:styleId="2867CD85698649D38898625D1D31A540">
    <w:name w:val="2867CD85698649D38898625D1D31A540"/>
    <w:rsid w:val="005A2CB6"/>
    <w:pPr>
      <w:spacing w:after="160" w:line="259" w:lineRule="auto"/>
    </w:pPr>
    <w:rPr>
      <w:lang w:val="en-IN" w:eastAsia="en-IN"/>
    </w:rPr>
  </w:style>
  <w:style w:type="paragraph" w:customStyle="1" w:styleId="CC0C3DCAD32F4A36A79013A8C6575DF2">
    <w:name w:val="CC0C3DCAD32F4A36A79013A8C6575DF2"/>
    <w:rsid w:val="005A2CB6"/>
    <w:pPr>
      <w:spacing w:after="160" w:line="259" w:lineRule="auto"/>
    </w:pPr>
    <w:rPr>
      <w:lang w:val="en-IN" w:eastAsia="en-IN"/>
    </w:rPr>
  </w:style>
  <w:style w:type="paragraph" w:customStyle="1" w:styleId="DEC5D17765D849A58D03BB7BB36D6F59">
    <w:name w:val="DEC5D17765D849A58D03BB7BB36D6F59"/>
    <w:rsid w:val="005A2CB6"/>
    <w:pPr>
      <w:spacing w:after="160" w:line="259" w:lineRule="auto"/>
    </w:pPr>
    <w:rPr>
      <w:lang w:val="en-IN" w:eastAsia="en-IN"/>
    </w:rPr>
  </w:style>
  <w:style w:type="paragraph" w:customStyle="1" w:styleId="EB8151183AFB4BC38031740B2F2FE8FE">
    <w:name w:val="EB8151183AFB4BC38031740B2F2FE8FE"/>
    <w:rsid w:val="005A2CB6"/>
    <w:pPr>
      <w:spacing w:after="160" w:line="259" w:lineRule="auto"/>
    </w:pPr>
    <w:rPr>
      <w:lang w:val="en-IN" w:eastAsia="en-IN"/>
    </w:rPr>
  </w:style>
  <w:style w:type="paragraph" w:customStyle="1" w:styleId="67D6D8E2C0D34211911E5084447C0AFB">
    <w:name w:val="67D6D8E2C0D34211911E5084447C0AFB"/>
    <w:rsid w:val="005A2CB6"/>
    <w:pPr>
      <w:spacing w:after="160" w:line="259" w:lineRule="auto"/>
    </w:pPr>
    <w:rPr>
      <w:lang w:val="en-IN" w:eastAsia="en-IN"/>
    </w:rPr>
  </w:style>
  <w:style w:type="paragraph" w:customStyle="1" w:styleId="C4FE6803BE334F8A97330ED2549D051A">
    <w:name w:val="C4FE6803BE334F8A97330ED2549D051A"/>
    <w:rsid w:val="005A2CB6"/>
    <w:pPr>
      <w:spacing w:after="160" w:line="259" w:lineRule="auto"/>
    </w:pPr>
    <w:rPr>
      <w:lang w:val="en-IN" w:eastAsia="en-IN"/>
    </w:rPr>
  </w:style>
  <w:style w:type="paragraph" w:customStyle="1" w:styleId="D5BFFFF624DD4A23B693B40E954D56D7">
    <w:name w:val="D5BFFFF624DD4A23B693B40E954D56D7"/>
    <w:rsid w:val="005A2CB6"/>
    <w:pPr>
      <w:spacing w:after="160" w:line="259" w:lineRule="auto"/>
    </w:pPr>
    <w:rPr>
      <w:lang w:val="en-IN" w:eastAsia="en-IN"/>
    </w:rPr>
  </w:style>
  <w:style w:type="paragraph" w:customStyle="1" w:styleId="6FA1DAF05EDA4D728A9B66B88E65B292">
    <w:name w:val="6FA1DAF05EDA4D728A9B66B88E65B292"/>
    <w:rsid w:val="005A2CB6"/>
    <w:pPr>
      <w:spacing w:after="160" w:line="259" w:lineRule="auto"/>
    </w:pPr>
    <w:rPr>
      <w:lang w:val="en-IN" w:eastAsia="en-IN"/>
    </w:rPr>
  </w:style>
  <w:style w:type="paragraph" w:customStyle="1" w:styleId="149689E3485143738594124EB2508C77">
    <w:name w:val="149689E3485143738594124EB2508C77"/>
    <w:rsid w:val="005A2CB6"/>
    <w:pPr>
      <w:spacing w:after="160" w:line="259" w:lineRule="auto"/>
    </w:pPr>
    <w:rPr>
      <w:lang w:val="en-IN" w:eastAsia="en-IN"/>
    </w:rPr>
  </w:style>
  <w:style w:type="paragraph" w:customStyle="1" w:styleId="1A5DE2CADA314C0BA36EF2FE821B79D1">
    <w:name w:val="1A5DE2CADA314C0BA36EF2FE821B79D1"/>
    <w:rsid w:val="005A2CB6"/>
    <w:pPr>
      <w:spacing w:after="160" w:line="259" w:lineRule="auto"/>
    </w:pPr>
    <w:rPr>
      <w:lang w:val="en-IN" w:eastAsia="en-IN"/>
    </w:rPr>
  </w:style>
  <w:style w:type="paragraph" w:customStyle="1" w:styleId="34507B3822F144188C8DEC8E3A8F8831">
    <w:name w:val="34507B3822F144188C8DEC8E3A8F8831"/>
    <w:rsid w:val="005A2CB6"/>
    <w:pPr>
      <w:spacing w:after="160" w:line="259" w:lineRule="auto"/>
    </w:pPr>
    <w:rPr>
      <w:lang w:val="en-IN" w:eastAsia="en-IN"/>
    </w:rPr>
  </w:style>
  <w:style w:type="paragraph" w:customStyle="1" w:styleId="9840EB8D89324E34AD2016093CA6CCCB">
    <w:name w:val="9840EB8D89324E34AD2016093CA6CCCB"/>
    <w:rsid w:val="005A2CB6"/>
    <w:pPr>
      <w:spacing w:after="160" w:line="259" w:lineRule="auto"/>
    </w:pPr>
    <w:rPr>
      <w:lang w:val="en-IN" w:eastAsia="en-IN"/>
    </w:rPr>
  </w:style>
  <w:style w:type="paragraph" w:customStyle="1" w:styleId="227A25FA368B4EA2A0B8D1915BF25648">
    <w:name w:val="227A25FA368B4EA2A0B8D1915BF25648"/>
    <w:rsid w:val="005A2CB6"/>
    <w:pPr>
      <w:spacing w:after="160" w:line="259" w:lineRule="auto"/>
    </w:pPr>
    <w:rPr>
      <w:lang w:val="en-IN" w:eastAsia="en-IN"/>
    </w:rPr>
  </w:style>
  <w:style w:type="paragraph" w:customStyle="1" w:styleId="257E780B7D6342F78A10C595C8A6E48D">
    <w:name w:val="257E780B7D6342F78A10C595C8A6E48D"/>
    <w:rsid w:val="005A2CB6"/>
    <w:pPr>
      <w:spacing w:after="160" w:line="259" w:lineRule="auto"/>
    </w:pPr>
    <w:rPr>
      <w:lang w:val="en-IN" w:eastAsia="en-IN"/>
    </w:rPr>
  </w:style>
  <w:style w:type="paragraph" w:customStyle="1" w:styleId="6A30B7DBDCE6479CAFEF2F89657DD8ED">
    <w:name w:val="6A30B7DBDCE6479CAFEF2F89657DD8ED"/>
    <w:rsid w:val="005A2CB6"/>
    <w:pPr>
      <w:spacing w:after="160" w:line="259" w:lineRule="auto"/>
    </w:pPr>
    <w:rPr>
      <w:lang w:val="en-IN" w:eastAsia="en-IN"/>
    </w:rPr>
  </w:style>
  <w:style w:type="paragraph" w:customStyle="1" w:styleId="31A6C0B684364E8796AC7CB029117970">
    <w:name w:val="31A6C0B684364E8796AC7CB029117970"/>
    <w:rsid w:val="005A2CB6"/>
    <w:pPr>
      <w:spacing w:after="160" w:line="259" w:lineRule="auto"/>
    </w:pPr>
    <w:rPr>
      <w:lang w:val="en-IN" w:eastAsia="en-IN"/>
    </w:rPr>
  </w:style>
  <w:style w:type="paragraph" w:customStyle="1" w:styleId="5F14A655D84A4166A97919429B35A8A0">
    <w:name w:val="5F14A655D84A4166A97919429B35A8A0"/>
    <w:rsid w:val="005A2CB6"/>
    <w:pPr>
      <w:spacing w:after="160" w:line="259" w:lineRule="auto"/>
    </w:pPr>
    <w:rPr>
      <w:lang w:val="en-IN" w:eastAsia="en-IN"/>
    </w:rPr>
  </w:style>
  <w:style w:type="paragraph" w:customStyle="1" w:styleId="00471E1C181E4E4E9D898E99A501A0F4">
    <w:name w:val="00471E1C181E4E4E9D898E99A501A0F4"/>
    <w:rsid w:val="005A2CB6"/>
    <w:pPr>
      <w:spacing w:after="160" w:line="259" w:lineRule="auto"/>
    </w:pPr>
    <w:rPr>
      <w:lang w:val="en-IN" w:eastAsia="en-IN"/>
    </w:rPr>
  </w:style>
  <w:style w:type="paragraph" w:customStyle="1" w:styleId="8643FD0D3EB0466F9CA3BC5E3E7D9328">
    <w:name w:val="8643FD0D3EB0466F9CA3BC5E3E7D9328"/>
    <w:rsid w:val="005A2CB6"/>
    <w:pPr>
      <w:spacing w:after="160" w:line="259" w:lineRule="auto"/>
    </w:pPr>
    <w:rPr>
      <w:lang w:val="en-IN" w:eastAsia="en-IN"/>
    </w:rPr>
  </w:style>
  <w:style w:type="paragraph" w:customStyle="1" w:styleId="A5159089DFD2464587FD26D9B6C11B8E">
    <w:name w:val="A5159089DFD2464587FD26D9B6C11B8E"/>
    <w:rsid w:val="005A2CB6"/>
    <w:pPr>
      <w:spacing w:after="160" w:line="259" w:lineRule="auto"/>
    </w:pPr>
    <w:rPr>
      <w:lang w:val="en-IN" w:eastAsia="en-IN"/>
    </w:rPr>
  </w:style>
  <w:style w:type="paragraph" w:customStyle="1" w:styleId="2B9681F953074A52B6CB8FEBD5D31DF1">
    <w:name w:val="2B9681F953074A52B6CB8FEBD5D31DF1"/>
    <w:rsid w:val="005A2CB6"/>
    <w:pPr>
      <w:spacing w:after="160" w:line="259" w:lineRule="auto"/>
    </w:pPr>
    <w:rPr>
      <w:lang w:val="en-IN" w:eastAsia="en-IN"/>
    </w:rPr>
  </w:style>
  <w:style w:type="paragraph" w:customStyle="1" w:styleId="3542EB44ADDB438C8C377083F1166C2C">
    <w:name w:val="3542EB44ADDB438C8C377083F1166C2C"/>
    <w:rsid w:val="005A2CB6"/>
    <w:pPr>
      <w:spacing w:after="160" w:line="259" w:lineRule="auto"/>
    </w:pPr>
    <w:rPr>
      <w:lang w:val="en-IN" w:eastAsia="en-IN"/>
    </w:rPr>
  </w:style>
  <w:style w:type="paragraph" w:customStyle="1" w:styleId="F765D98F2DCC41F2830252400146DA90">
    <w:name w:val="F765D98F2DCC41F2830252400146DA90"/>
    <w:rsid w:val="005A2CB6"/>
    <w:pPr>
      <w:spacing w:after="160" w:line="259" w:lineRule="auto"/>
    </w:pPr>
    <w:rPr>
      <w:lang w:val="en-IN" w:eastAsia="en-IN"/>
    </w:rPr>
  </w:style>
  <w:style w:type="paragraph" w:customStyle="1" w:styleId="90C27354E0344F1CAA9595102B1AAB10">
    <w:name w:val="90C27354E0344F1CAA9595102B1AAB10"/>
    <w:rsid w:val="005A2CB6"/>
    <w:pPr>
      <w:spacing w:after="160" w:line="259" w:lineRule="auto"/>
    </w:pPr>
    <w:rPr>
      <w:lang w:val="en-IN" w:eastAsia="en-IN"/>
    </w:rPr>
  </w:style>
  <w:style w:type="paragraph" w:customStyle="1" w:styleId="0FE837BDABCB432ABB6A1F40912DB9C3">
    <w:name w:val="0FE837BDABCB432ABB6A1F40912DB9C3"/>
    <w:rsid w:val="005A2CB6"/>
    <w:pPr>
      <w:spacing w:after="160" w:line="259" w:lineRule="auto"/>
    </w:pPr>
    <w:rPr>
      <w:lang w:val="en-IN" w:eastAsia="en-IN"/>
    </w:rPr>
  </w:style>
  <w:style w:type="paragraph" w:customStyle="1" w:styleId="25317DA0D6834BD7818F2E2A5C94AE44">
    <w:name w:val="25317DA0D6834BD7818F2E2A5C94AE44"/>
    <w:rsid w:val="005A2CB6"/>
    <w:pPr>
      <w:spacing w:after="160" w:line="259" w:lineRule="auto"/>
    </w:pPr>
    <w:rPr>
      <w:lang w:val="en-IN" w:eastAsia="en-IN"/>
    </w:rPr>
  </w:style>
  <w:style w:type="paragraph" w:customStyle="1" w:styleId="C960C7B3D0824594BFD71DC1205ADDF4">
    <w:name w:val="C960C7B3D0824594BFD71DC1205ADDF4"/>
    <w:rsid w:val="005A2CB6"/>
    <w:pPr>
      <w:spacing w:after="160" w:line="259" w:lineRule="auto"/>
    </w:pPr>
    <w:rPr>
      <w:lang w:val="en-IN" w:eastAsia="en-IN"/>
    </w:rPr>
  </w:style>
  <w:style w:type="paragraph" w:customStyle="1" w:styleId="1FC32F036F8A4A859C80BDE41CDCEFC6">
    <w:name w:val="1FC32F036F8A4A859C80BDE41CDCEFC6"/>
    <w:rsid w:val="005A2CB6"/>
    <w:pPr>
      <w:spacing w:after="160" w:line="259" w:lineRule="auto"/>
    </w:pPr>
    <w:rPr>
      <w:lang w:val="en-IN" w:eastAsia="en-IN"/>
    </w:rPr>
  </w:style>
  <w:style w:type="paragraph" w:customStyle="1" w:styleId="FF8A2637DB2C42C386EC98FBE17F5E8B">
    <w:name w:val="FF8A2637DB2C42C386EC98FBE17F5E8B"/>
    <w:rsid w:val="005A2CB6"/>
    <w:pPr>
      <w:spacing w:after="160" w:line="259" w:lineRule="auto"/>
    </w:pPr>
    <w:rPr>
      <w:lang w:val="en-IN" w:eastAsia="en-IN"/>
    </w:rPr>
  </w:style>
  <w:style w:type="paragraph" w:customStyle="1" w:styleId="78AEC8561D804B448E40714E405E0CA0">
    <w:name w:val="78AEC8561D804B448E40714E405E0CA0"/>
    <w:rsid w:val="005A2CB6"/>
    <w:pPr>
      <w:spacing w:after="160" w:line="259" w:lineRule="auto"/>
    </w:pPr>
    <w:rPr>
      <w:lang w:val="en-IN" w:eastAsia="en-IN"/>
    </w:rPr>
  </w:style>
  <w:style w:type="paragraph" w:customStyle="1" w:styleId="7B0671A46CA34F91A063A25521631AED">
    <w:name w:val="7B0671A46CA34F91A063A25521631AED"/>
    <w:rsid w:val="005A2CB6"/>
    <w:pPr>
      <w:spacing w:after="160" w:line="259" w:lineRule="auto"/>
    </w:pPr>
    <w:rPr>
      <w:lang w:val="en-IN" w:eastAsia="en-IN"/>
    </w:rPr>
  </w:style>
  <w:style w:type="paragraph" w:customStyle="1" w:styleId="18DF604E25F5488D8346EC4DAAC82E06">
    <w:name w:val="18DF604E25F5488D8346EC4DAAC82E06"/>
    <w:rsid w:val="005A2CB6"/>
    <w:pPr>
      <w:spacing w:after="160" w:line="259" w:lineRule="auto"/>
    </w:pPr>
    <w:rPr>
      <w:lang w:val="en-IN" w:eastAsia="en-IN"/>
    </w:rPr>
  </w:style>
  <w:style w:type="paragraph" w:customStyle="1" w:styleId="B768460AB7FF4F77A0155010FB948E4C">
    <w:name w:val="B768460AB7FF4F77A0155010FB948E4C"/>
    <w:rsid w:val="005A2CB6"/>
    <w:pPr>
      <w:spacing w:after="160" w:line="259" w:lineRule="auto"/>
    </w:pPr>
    <w:rPr>
      <w:lang w:val="en-IN" w:eastAsia="en-IN"/>
    </w:rPr>
  </w:style>
  <w:style w:type="paragraph" w:customStyle="1" w:styleId="0DBBBF1EDC4645ABAC66440874464180">
    <w:name w:val="0DBBBF1EDC4645ABAC66440874464180"/>
    <w:rsid w:val="005A2CB6"/>
    <w:pPr>
      <w:spacing w:after="160" w:line="259" w:lineRule="auto"/>
    </w:pPr>
    <w:rPr>
      <w:lang w:val="en-IN" w:eastAsia="en-IN"/>
    </w:rPr>
  </w:style>
  <w:style w:type="paragraph" w:customStyle="1" w:styleId="C37516F338A94198B536EF509F3D2D12">
    <w:name w:val="C37516F338A94198B536EF509F3D2D12"/>
    <w:rsid w:val="005A2CB6"/>
    <w:pPr>
      <w:spacing w:after="160" w:line="259" w:lineRule="auto"/>
    </w:pPr>
    <w:rPr>
      <w:lang w:val="en-IN" w:eastAsia="en-IN"/>
    </w:rPr>
  </w:style>
  <w:style w:type="paragraph" w:customStyle="1" w:styleId="78E239305B274309AE701A547B4DCB1D">
    <w:name w:val="78E239305B274309AE701A547B4DCB1D"/>
    <w:rsid w:val="005A2CB6"/>
    <w:pPr>
      <w:spacing w:after="160" w:line="259" w:lineRule="auto"/>
    </w:pPr>
    <w:rPr>
      <w:lang w:val="en-IN" w:eastAsia="en-IN"/>
    </w:rPr>
  </w:style>
  <w:style w:type="paragraph" w:customStyle="1" w:styleId="116F3BEC18794279857D12C2CC604D06">
    <w:name w:val="116F3BEC18794279857D12C2CC604D06"/>
    <w:rsid w:val="005A2CB6"/>
    <w:pPr>
      <w:spacing w:after="160" w:line="259" w:lineRule="auto"/>
    </w:pPr>
    <w:rPr>
      <w:lang w:val="en-IN" w:eastAsia="en-IN"/>
    </w:rPr>
  </w:style>
  <w:style w:type="paragraph" w:customStyle="1" w:styleId="CC06957B002D434885077AC18BE0A8DE">
    <w:name w:val="CC06957B002D434885077AC18BE0A8DE"/>
    <w:rsid w:val="005A2CB6"/>
    <w:pPr>
      <w:spacing w:after="160" w:line="259" w:lineRule="auto"/>
    </w:pPr>
    <w:rPr>
      <w:lang w:val="en-IN" w:eastAsia="en-IN"/>
    </w:rPr>
  </w:style>
  <w:style w:type="paragraph" w:customStyle="1" w:styleId="7D18C14BDAC74A0A997E274A50C2B730">
    <w:name w:val="7D18C14BDAC74A0A997E274A50C2B730"/>
    <w:rsid w:val="005A2CB6"/>
    <w:pPr>
      <w:spacing w:after="160" w:line="259" w:lineRule="auto"/>
    </w:pPr>
    <w:rPr>
      <w:lang w:val="en-IN" w:eastAsia="en-IN"/>
    </w:rPr>
  </w:style>
  <w:style w:type="paragraph" w:customStyle="1" w:styleId="99F24CE9627C4C2A90505DFE2510533C">
    <w:name w:val="99F24CE9627C4C2A90505DFE2510533C"/>
    <w:rsid w:val="005A2CB6"/>
    <w:pPr>
      <w:spacing w:after="160" w:line="259" w:lineRule="auto"/>
    </w:pPr>
    <w:rPr>
      <w:lang w:val="en-IN" w:eastAsia="en-IN"/>
    </w:rPr>
  </w:style>
  <w:style w:type="paragraph" w:customStyle="1" w:styleId="2D5ED57FDC374AA38381641430CC02D1">
    <w:name w:val="2D5ED57FDC374AA38381641430CC02D1"/>
    <w:rsid w:val="005A2CB6"/>
    <w:pPr>
      <w:spacing w:after="160" w:line="259" w:lineRule="auto"/>
    </w:pPr>
    <w:rPr>
      <w:lang w:val="en-IN" w:eastAsia="en-IN"/>
    </w:rPr>
  </w:style>
  <w:style w:type="paragraph" w:customStyle="1" w:styleId="2B23F87B557B47D39B41415DAB077BC2">
    <w:name w:val="2B23F87B557B47D39B41415DAB077BC2"/>
    <w:rsid w:val="005A2CB6"/>
    <w:pPr>
      <w:spacing w:after="160" w:line="259" w:lineRule="auto"/>
    </w:pPr>
    <w:rPr>
      <w:lang w:val="en-IN" w:eastAsia="en-IN"/>
    </w:rPr>
  </w:style>
  <w:style w:type="paragraph" w:customStyle="1" w:styleId="AA7EE6533DE846D39FA2119F070AE0ED">
    <w:name w:val="AA7EE6533DE846D39FA2119F070AE0ED"/>
    <w:rsid w:val="005A2CB6"/>
    <w:pPr>
      <w:spacing w:after="160" w:line="259" w:lineRule="auto"/>
    </w:pPr>
    <w:rPr>
      <w:lang w:val="en-IN" w:eastAsia="en-IN"/>
    </w:rPr>
  </w:style>
  <w:style w:type="paragraph" w:customStyle="1" w:styleId="1A39EAA90963455D9A84996B2E0C3AF5">
    <w:name w:val="1A39EAA90963455D9A84996B2E0C3AF5"/>
    <w:rsid w:val="005A2CB6"/>
    <w:pPr>
      <w:spacing w:after="160" w:line="259" w:lineRule="auto"/>
    </w:pPr>
    <w:rPr>
      <w:lang w:val="en-IN" w:eastAsia="en-IN"/>
    </w:rPr>
  </w:style>
  <w:style w:type="paragraph" w:customStyle="1" w:styleId="7FC55ED874FF4A138499559D6F5585AD">
    <w:name w:val="7FC55ED874FF4A138499559D6F5585AD"/>
    <w:rsid w:val="005A2CB6"/>
    <w:pPr>
      <w:spacing w:after="160" w:line="259" w:lineRule="auto"/>
    </w:pPr>
    <w:rPr>
      <w:lang w:val="en-IN" w:eastAsia="en-IN"/>
    </w:rPr>
  </w:style>
  <w:style w:type="paragraph" w:customStyle="1" w:styleId="CDCDEBB21ECF444BA2DD1A8734BF014D">
    <w:name w:val="CDCDEBB21ECF444BA2DD1A8734BF014D"/>
    <w:rsid w:val="005A2CB6"/>
    <w:pPr>
      <w:spacing w:after="160" w:line="259" w:lineRule="auto"/>
    </w:pPr>
    <w:rPr>
      <w:lang w:val="en-IN" w:eastAsia="en-IN"/>
    </w:rPr>
  </w:style>
  <w:style w:type="paragraph" w:customStyle="1" w:styleId="8E12A883CE2D482E8CC27691CB367994">
    <w:name w:val="8E12A883CE2D482E8CC27691CB367994"/>
    <w:rsid w:val="005A2CB6"/>
    <w:pPr>
      <w:spacing w:after="160" w:line="259" w:lineRule="auto"/>
    </w:pPr>
    <w:rPr>
      <w:lang w:val="en-IN" w:eastAsia="en-IN"/>
    </w:rPr>
  </w:style>
  <w:style w:type="paragraph" w:customStyle="1" w:styleId="77CCED80ADBB4B71855AA46204CFBFE1">
    <w:name w:val="77CCED80ADBB4B71855AA46204CFBFE1"/>
    <w:rsid w:val="005A2CB6"/>
    <w:pPr>
      <w:spacing w:after="160" w:line="259" w:lineRule="auto"/>
    </w:pPr>
    <w:rPr>
      <w:lang w:val="en-IN" w:eastAsia="en-IN"/>
    </w:rPr>
  </w:style>
  <w:style w:type="paragraph" w:customStyle="1" w:styleId="E4B4756F3ACD4CCDA7933C28AE27CBD7">
    <w:name w:val="E4B4756F3ACD4CCDA7933C28AE27CBD7"/>
    <w:rsid w:val="005A2CB6"/>
    <w:pPr>
      <w:spacing w:after="160" w:line="259" w:lineRule="auto"/>
    </w:pPr>
    <w:rPr>
      <w:lang w:val="en-IN" w:eastAsia="en-IN"/>
    </w:rPr>
  </w:style>
  <w:style w:type="paragraph" w:customStyle="1" w:styleId="BBAD770B573144D085E86F2574CEC77C">
    <w:name w:val="BBAD770B573144D085E86F2574CEC77C"/>
    <w:rsid w:val="005A2CB6"/>
    <w:pPr>
      <w:spacing w:after="160" w:line="259" w:lineRule="auto"/>
    </w:pPr>
    <w:rPr>
      <w:lang w:val="en-IN" w:eastAsia="en-IN"/>
    </w:rPr>
  </w:style>
  <w:style w:type="paragraph" w:customStyle="1" w:styleId="502CE04C13094C758B229BA6DB7DDE54">
    <w:name w:val="502CE04C13094C758B229BA6DB7DDE54"/>
    <w:rsid w:val="005A2CB6"/>
    <w:pPr>
      <w:spacing w:after="160" w:line="259" w:lineRule="auto"/>
    </w:pPr>
    <w:rPr>
      <w:lang w:val="en-IN" w:eastAsia="en-IN"/>
    </w:rPr>
  </w:style>
  <w:style w:type="paragraph" w:customStyle="1" w:styleId="4B970AC8CDBF44E2854CFF6D9091FE6D">
    <w:name w:val="4B970AC8CDBF44E2854CFF6D9091FE6D"/>
    <w:rsid w:val="005A2CB6"/>
    <w:pPr>
      <w:spacing w:after="160" w:line="259" w:lineRule="auto"/>
    </w:pPr>
    <w:rPr>
      <w:lang w:val="en-IN" w:eastAsia="en-IN"/>
    </w:rPr>
  </w:style>
  <w:style w:type="paragraph" w:customStyle="1" w:styleId="8EE540051B7A4B0C83DE9810739D6C9A">
    <w:name w:val="8EE540051B7A4B0C83DE9810739D6C9A"/>
    <w:rsid w:val="005A2CB6"/>
    <w:pPr>
      <w:spacing w:after="160" w:line="259" w:lineRule="auto"/>
    </w:pPr>
    <w:rPr>
      <w:lang w:val="en-IN" w:eastAsia="en-IN"/>
    </w:rPr>
  </w:style>
  <w:style w:type="paragraph" w:customStyle="1" w:styleId="37CF11B9263446FBB160EBD354BA3FCC">
    <w:name w:val="37CF11B9263446FBB160EBD354BA3FCC"/>
    <w:rsid w:val="005A2CB6"/>
    <w:pPr>
      <w:spacing w:after="160" w:line="259" w:lineRule="auto"/>
    </w:pPr>
    <w:rPr>
      <w:lang w:val="en-IN" w:eastAsia="en-IN"/>
    </w:rPr>
  </w:style>
  <w:style w:type="paragraph" w:customStyle="1" w:styleId="8FDC6FE435AB48B3B863DF5D38F007C6">
    <w:name w:val="8FDC6FE435AB48B3B863DF5D38F007C6"/>
    <w:rsid w:val="005A2CB6"/>
    <w:pPr>
      <w:spacing w:after="160" w:line="259" w:lineRule="auto"/>
    </w:pPr>
    <w:rPr>
      <w:lang w:val="en-IN" w:eastAsia="en-IN"/>
    </w:rPr>
  </w:style>
  <w:style w:type="paragraph" w:customStyle="1" w:styleId="D541A25500B045A78B89445ED1F4904D">
    <w:name w:val="D541A25500B045A78B89445ED1F4904D"/>
    <w:rsid w:val="005A2CB6"/>
    <w:pPr>
      <w:spacing w:after="160" w:line="259" w:lineRule="auto"/>
    </w:pPr>
    <w:rPr>
      <w:lang w:val="en-IN" w:eastAsia="en-IN"/>
    </w:rPr>
  </w:style>
  <w:style w:type="paragraph" w:customStyle="1" w:styleId="C1F45460D06A47D490CB4D1CC436C05B">
    <w:name w:val="C1F45460D06A47D490CB4D1CC436C05B"/>
    <w:rsid w:val="005A2CB6"/>
    <w:pPr>
      <w:spacing w:after="160" w:line="259" w:lineRule="auto"/>
    </w:pPr>
    <w:rPr>
      <w:lang w:val="en-IN" w:eastAsia="en-IN"/>
    </w:rPr>
  </w:style>
  <w:style w:type="paragraph" w:customStyle="1" w:styleId="BA988D63D6924028BE40154C0E3FB3BD">
    <w:name w:val="BA988D63D6924028BE40154C0E3FB3BD"/>
    <w:rsid w:val="005A2CB6"/>
    <w:pPr>
      <w:spacing w:after="160" w:line="259" w:lineRule="auto"/>
    </w:pPr>
    <w:rPr>
      <w:lang w:val="en-IN" w:eastAsia="en-IN"/>
    </w:rPr>
  </w:style>
  <w:style w:type="paragraph" w:customStyle="1" w:styleId="ACE1A81058094D7E851882B8B845B331">
    <w:name w:val="ACE1A81058094D7E851882B8B845B331"/>
    <w:rsid w:val="005A2CB6"/>
    <w:pPr>
      <w:spacing w:after="160" w:line="259" w:lineRule="auto"/>
    </w:pPr>
    <w:rPr>
      <w:lang w:val="en-IN" w:eastAsia="en-IN"/>
    </w:rPr>
  </w:style>
  <w:style w:type="paragraph" w:customStyle="1" w:styleId="920BE94042544A9499692604A13CC46E">
    <w:name w:val="920BE94042544A9499692604A13CC46E"/>
    <w:rsid w:val="005A2CB6"/>
    <w:pPr>
      <w:spacing w:after="160" w:line="259" w:lineRule="auto"/>
    </w:pPr>
    <w:rPr>
      <w:lang w:val="en-IN" w:eastAsia="en-IN"/>
    </w:rPr>
  </w:style>
  <w:style w:type="paragraph" w:customStyle="1" w:styleId="EF7B5C86C7354BF2B1B8E8A116DFF014">
    <w:name w:val="EF7B5C86C7354BF2B1B8E8A116DFF014"/>
    <w:rsid w:val="005A2CB6"/>
    <w:pPr>
      <w:spacing w:after="160" w:line="259" w:lineRule="auto"/>
    </w:pPr>
    <w:rPr>
      <w:lang w:val="en-IN" w:eastAsia="en-IN"/>
    </w:rPr>
  </w:style>
  <w:style w:type="paragraph" w:customStyle="1" w:styleId="A85C64CC99F64DB59C2D0040BCE8692B">
    <w:name w:val="A85C64CC99F64DB59C2D0040BCE8692B"/>
    <w:rsid w:val="005A2CB6"/>
    <w:pPr>
      <w:spacing w:after="160" w:line="259" w:lineRule="auto"/>
    </w:pPr>
    <w:rPr>
      <w:lang w:val="en-IN" w:eastAsia="en-IN"/>
    </w:rPr>
  </w:style>
  <w:style w:type="paragraph" w:customStyle="1" w:styleId="38D4AB965219488796676E023DCA2B70">
    <w:name w:val="38D4AB965219488796676E023DCA2B70"/>
    <w:rsid w:val="005A2CB6"/>
    <w:pPr>
      <w:spacing w:after="160" w:line="259" w:lineRule="auto"/>
    </w:pPr>
    <w:rPr>
      <w:lang w:val="en-IN" w:eastAsia="en-IN"/>
    </w:rPr>
  </w:style>
  <w:style w:type="paragraph" w:customStyle="1" w:styleId="1C678655895D49A9899CB61A79157C8D">
    <w:name w:val="1C678655895D49A9899CB61A79157C8D"/>
    <w:rsid w:val="005A2CB6"/>
    <w:pPr>
      <w:spacing w:after="160" w:line="259" w:lineRule="auto"/>
    </w:pPr>
    <w:rPr>
      <w:lang w:val="en-IN" w:eastAsia="en-IN"/>
    </w:rPr>
  </w:style>
  <w:style w:type="paragraph" w:customStyle="1" w:styleId="4116BB3BE80742A4B481C064AEDD322C">
    <w:name w:val="4116BB3BE80742A4B481C064AEDD322C"/>
    <w:rsid w:val="005A2CB6"/>
    <w:pPr>
      <w:spacing w:after="160" w:line="259" w:lineRule="auto"/>
    </w:pPr>
    <w:rPr>
      <w:lang w:val="en-IN" w:eastAsia="en-IN"/>
    </w:rPr>
  </w:style>
  <w:style w:type="paragraph" w:customStyle="1" w:styleId="11995302A4DC465CB7BF3CE8454A8955">
    <w:name w:val="11995302A4DC465CB7BF3CE8454A8955"/>
    <w:rsid w:val="005A2CB6"/>
    <w:pPr>
      <w:spacing w:after="160" w:line="259" w:lineRule="auto"/>
    </w:pPr>
    <w:rPr>
      <w:lang w:val="en-IN" w:eastAsia="en-IN"/>
    </w:rPr>
  </w:style>
  <w:style w:type="paragraph" w:customStyle="1" w:styleId="993274050E404F78A4D39D0DC385E96F">
    <w:name w:val="993274050E404F78A4D39D0DC385E96F"/>
    <w:rsid w:val="005A2CB6"/>
    <w:pPr>
      <w:spacing w:after="160" w:line="259" w:lineRule="auto"/>
    </w:pPr>
    <w:rPr>
      <w:lang w:val="en-IN" w:eastAsia="en-IN"/>
    </w:rPr>
  </w:style>
  <w:style w:type="paragraph" w:customStyle="1" w:styleId="FD65536E1B14463F9EEEF60065C06957">
    <w:name w:val="FD65536E1B14463F9EEEF60065C06957"/>
    <w:rsid w:val="005A2CB6"/>
    <w:pPr>
      <w:spacing w:after="160" w:line="259" w:lineRule="auto"/>
    </w:pPr>
    <w:rPr>
      <w:lang w:val="en-IN" w:eastAsia="en-IN"/>
    </w:rPr>
  </w:style>
  <w:style w:type="paragraph" w:customStyle="1" w:styleId="16E2F8C95DDA4AF890842AB003B3018D">
    <w:name w:val="16E2F8C95DDA4AF890842AB003B3018D"/>
    <w:rsid w:val="005A2CB6"/>
    <w:pPr>
      <w:spacing w:after="160" w:line="259" w:lineRule="auto"/>
    </w:pPr>
    <w:rPr>
      <w:lang w:val="en-IN" w:eastAsia="en-IN"/>
    </w:rPr>
  </w:style>
  <w:style w:type="paragraph" w:customStyle="1" w:styleId="1914F6CE25C54B8C9E622DA2416C7C05">
    <w:name w:val="1914F6CE25C54B8C9E622DA2416C7C05"/>
    <w:rsid w:val="005A2CB6"/>
    <w:pPr>
      <w:spacing w:after="160" w:line="259" w:lineRule="auto"/>
    </w:pPr>
    <w:rPr>
      <w:lang w:val="en-IN" w:eastAsia="en-IN"/>
    </w:rPr>
  </w:style>
  <w:style w:type="paragraph" w:customStyle="1" w:styleId="7DC23DFCB5024405B06CE57CF3B23779">
    <w:name w:val="7DC23DFCB5024405B06CE57CF3B23779"/>
    <w:rsid w:val="005A2CB6"/>
    <w:pPr>
      <w:spacing w:after="160" w:line="259" w:lineRule="auto"/>
    </w:pPr>
    <w:rPr>
      <w:lang w:val="en-IN" w:eastAsia="en-IN"/>
    </w:rPr>
  </w:style>
  <w:style w:type="paragraph" w:customStyle="1" w:styleId="E3BD8B667C77413DA15A57135D7E84EF">
    <w:name w:val="E3BD8B667C77413DA15A57135D7E84EF"/>
    <w:rsid w:val="005A2CB6"/>
    <w:pPr>
      <w:spacing w:after="160" w:line="259" w:lineRule="auto"/>
    </w:pPr>
    <w:rPr>
      <w:lang w:val="en-IN" w:eastAsia="en-IN"/>
    </w:rPr>
  </w:style>
  <w:style w:type="paragraph" w:customStyle="1" w:styleId="3E0A9EA1D39749BD84376B9D83A25B15">
    <w:name w:val="3E0A9EA1D39749BD84376B9D83A25B15"/>
    <w:rsid w:val="005A2CB6"/>
    <w:pPr>
      <w:spacing w:after="160" w:line="259" w:lineRule="auto"/>
    </w:pPr>
    <w:rPr>
      <w:lang w:val="en-IN" w:eastAsia="en-IN"/>
    </w:rPr>
  </w:style>
  <w:style w:type="paragraph" w:customStyle="1" w:styleId="68B110274A834102B32A53F87B85BEC7">
    <w:name w:val="68B110274A834102B32A53F87B85BEC7"/>
    <w:rsid w:val="005A2CB6"/>
    <w:pPr>
      <w:spacing w:after="160" w:line="259" w:lineRule="auto"/>
    </w:pPr>
    <w:rPr>
      <w:lang w:val="en-IN" w:eastAsia="en-IN"/>
    </w:rPr>
  </w:style>
  <w:style w:type="paragraph" w:customStyle="1" w:styleId="A7149CA3F6CE430BADE49F3D5E6E067B">
    <w:name w:val="A7149CA3F6CE430BADE49F3D5E6E067B"/>
    <w:rsid w:val="005A2CB6"/>
    <w:pPr>
      <w:spacing w:after="160" w:line="259" w:lineRule="auto"/>
    </w:pPr>
    <w:rPr>
      <w:lang w:val="en-IN" w:eastAsia="en-IN"/>
    </w:rPr>
  </w:style>
  <w:style w:type="paragraph" w:customStyle="1" w:styleId="DC84D9860EA14512BBDA3E695ACE15A4">
    <w:name w:val="DC84D9860EA14512BBDA3E695ACE15A4"/>
    <w:rsid w:val="005A2CB6"/>
    <w:pPr>
      <w:spacing w:after="160" w:line="259" w:lineRule="auto"/>
    </w:pPr>
    <w:rPr>
      <w:lang w:val="en-IN" w:eastAsia="en-IN"/>
    </w:rPr>
  </w:style>
  <w:style w:type="paragraph" w:customStyle="1" w:styleId="CDE45CF04EEF4901AC88F742C5E14E06">
    <w:name w:val="CDE45CF04EEF4901AC88F742C5E14E06"/>
    <w:rsid w:val="005A2CB6"/>
    <w:pPr>
      <w:spacing w:after="160" w:line="259" w:lineRule="auto"/>
    </w:pPr>
    <w:rPr>
      <w:lang w:val="en-IN" w:eastAsia="en-IN"/>
    </w:rPr>
  </w:style>
  <w:style w:type="paragraph" w:customStyle="1" w:styleId="B25721B6F1C1435C98B74B6B4AB6ECAB">
    <w:name w:val="B25721B6F1C1435C98B74B6B4AB6ECAB"/>
    <w:rsid w:val="005A2CB6"/>
    <w:pPr>
      <w:spacing w:after="160" w:line="259" w:lineRule="auto"/>
    </w:pPr>
    <w:rPr>
      <w:lang w:val="en-IN" w:eastAsia="en-IN"/>
    </w:rPr>
  </w:style>
  <w:style w:type="paragraph" w:customStyle="1" w:styleId="E20452A8C3C5424F85382399C09BDB9D">
    <w:name w:val="E20452A8C3C5424F85382399C09BDB9D"/>
    <w:rsid w:val="005A2CB6"/>
    <w:pPr>
      <w:spacing w:after="160" w:line="259" w:lineRule="auto"/>
    </w:pPr>
    <w:rPr>
      <w:lang w:val="en-IN" w:eastAsia="en-IN"/>
    </w:rPr>
  </w:style>
  <w:style w:type="paragraph" w:customStyle="1" w:styleId="C1422BE380FB4B0DAF7195AA3BFED0E3">
    <w:name w:val="C1422BE380FB4B0DAF7195AA3BFED0E3"/>
    <w:rsid w:val="005A2CB6"/>
    <w:pPr>
      <w:spacing w:after="160" w:line="259" w:lineRule="auto"/>
    </w:pPr>
    <w:rPr>
      <w:lang w:val="en-IN" w:eastAsia="en-IN"/>
    </w:rPr>
  </w:style>
  <w:style w:type="paragraph" w:customStyle="1" w:styleId="51CF5EE50CA64578920AA6540022AD25">
    <w:name w:val="51CF5EE50CA64578920AA6540022AD25"/>
    <w:rsid w:val="005A2CB6"/>
    <w:pPr>
      <w:spacing w:after="160" w:line="259" w:lineRule="auto"/>
    </w:pPr>
    <w:rPr>
      <w:lang w:val="en-IN" w:eastAsia="en-IN"/>
    </w:rPr>
  </w:style>
  <w:style w:type="paragraph" w:customStyle="1" w:styleId="781ADA9AFE444C21A3580EACCD1C639A">
    <w:name w:val="781ADA9AFE444C21A3580EACCD1C639A"/>
    <w:rsid w:val="005A2CB6"/>
    <w:pPr>
      <w:spacing w:after="160" w:line="259" w:lineRule="auto"/>
    </w:pPr>
    <w:rPr>
      <w:lang w:val="en-IN" w:eastAsia="en-IN"/>
    </w:rPr>
  </w:style>
  <w:style w:type="paragraph" w:customStyle="1" w:styleId="23BF80493C9B475099BFC216851B0714">
    <w:name w:val="23BF80493C9B475099BFC216851B0714"/>
    <w:rsid w:val="005A2CB6"/>
    <w:pPr>
      <w:spacing w:after="160" w:line="259" w:lineRule="auto"/>
    </w:pPr>
    <w:rPr>
      <w:lang w:val="en-IN" w:eastAsia="en-IN"/>
    </w:rPr>
  </w:style>
  <w:style w:type="paragraph" w:customStyle="1" w:styleId="BEA0CE84BD9247B083A623BF2DBA5956">
    <w:name w:val="BEA0CE84BD9247B083A623BF2DBA5956"/>
    <w:rsid w:val="005A2CB6"/>
    <w:pPr>
      <w:spacing w:after="160" w:line="259" w:lineRule="auto"/>
    </w:pPr>
    <w:rPr>
      <w:lang w:val="en-IN" w:eastAsia="en-IN"/>
    </w:rPr>
  </w:style>
  <w:style w:type="paragraph" w:customStyle="1" w:styleId="BC000DA52CDA4AAE88DBBA936CA8C8B2">
    <w:name w:val="BC000DA52CDA4AAE88DBBA936CA8C8B2"/>
    <w:rsid w:val="005A2CB6"/>
    <w:pPr>
      <w:spacing w:after="160" w:line="259" w:lineRule="auto"/>
    </w:pPr>
    <w:rPr>
      <w:lang w:val="en-IN" w:eastAsia="en-IN"/>
    </w:rPr>
  </w:style>
  <w:style w:type="paragraph" w:customStyle="1" w:styleId="EDD4248B86754A12A005E46A3D81E432">
    <w:name w:val="EDD4248B86754A12A005E46A3D81E432"/>
    <w:rsid w:val="005A2CB6"/>
    <w:pPr>
      <w:spacing w:after="160" w:line="259" w:lineRule="auto"/>
    </w:pPr>
    <w:rPr>
      <w:lang w:val="en-IN" w:eastAsia="en-IN"/>
    </w:rPr>
  </w:style>
  <w:style w:type="paragraph" w:customStyle="1" w:styleId="447DF23BFB434B4BACAE16A41BEC678B">
    <w:name w:val="447DF23BFB434B4BACAE16A41BEC678B"/>
    <w:rsid w:val="005A2CB6"/>
    <w:pPr>
      <w:spacing w:after="160" w:line="259" w:lineRule="auto"/>
    </w:pPr>
    <w:rPr>
      <w:lang w:val="en-IN" w:eastAsia="en-IN"/>
    </w:rPr>
  </w:style>
  <w:style w:type="paragraph" w:customStyle="1" w:styleId="995E76BC1C0D4FC6AEE7AE20DF832360">
    <w:name w:val="995E76BC1C0D4FC6AEE7AE20DF832360"/>
    <w:rsid w:val="005A2CB6"/>
    <w:pPr>
      <w:spacing w:after="160" w:line="259" w:lineRule="auto"/>
    </w:pPr>
    <w:rPr>
      <w:lang w:val="en-IN" w:eastAsia="en-IN"/>
    </w:rPr>
  </w:style>
  <w:style w:type="paragraph" w:customStyle="1" w:styleId="0EF90FED6527453A85B8B4477AAEAA71">
    <w:name w:val="0EF90FED6527453A85B8B4477AAEAA71"/>
    <w:rsid w:val="005A2CB6"/>
    <w:pPr>
      <w:spacing w:after="160" w:line="259" w:lineRule="auto"/>
    </w:pPr>
    <w:rPr>
      <w:lang w:val="en-IN" w:eastAsia="en-IN"/>
    </w:rPr>
  </w:style>
  <w:style w:type="paragraph" w:customStyle="1" w:styleId="1ECED6D9494643549238265BBD195A3D">
    <w:name w:val="1ECED6D9494643549238265BBD195A3D"/>
    <w:rsid w:val="005A2CB6"/>
    <w:pPr>
      <w:spacing w:after="160" w:line="259" w:lineRule="auto"/>
    </w:pPr>
    <w:rPr>
      <w:lang w:val="en-IN" w:eastAsia="en-IN"/>
    </w:rPr>
  </w:style>
  <w:style w:type="paragraph" w:customStyle="1" w:styleId="5D5C8EF9D3D447FAA3E3D9974BB26EB3">
    <w:name w:val="5D5C8EF9D3D447FAA3E3D9974BB26EB3"/>
    <w:rsid w:val="005A2CB6"/>
    <w:pPr>
      <w:spacing w:after="160" w:line="259" w:lineRule="auto"/>
    </w:pPr>
    <w:rPr>
      <w:lang w:val="en-IN" w:eastAsia="en-IN"/>
    </w:rPr>
  </w:style>
  <w:style w:type="paragraph" w:customStyle="1" w:styleId="B940C5254158484F873EC50E43C2D05F">
    <w:name w:val="B940C5254158484F873EC50E43C2D05F"/>
    <w:rsid w:val="005A2CB6"/>
    <w:pPr>
      <w:spacing w:after="160" w:line="259" w:lineRule="auto"/>
    </w:pPr>
    <w:rPr>
      <w:lang w:val="en-IN" w:eastAsia="en-IN"/>
    </w:rPr>
  </w:style>
  <w:style w:type="paragraph" w:customStyle="1" w:styleId="E06F9D762CDC49518192F1F68EF7661F">
    <w:name w:val="E06F9D762CDC49518192F1F68EF7661F"/>
    <w:rsid w:val="005A2CB6"/>
    <w:pPr>
      <w:spacing w:after="160" w:line="259" w:lineRule="auto"/>
    </w:pPr>
    <w:rPr>
      <w:lang w:val="en-IN" w:eastAsia="en-IN"/>
    </w:rPr>
  </w:style>
  <w:style w:type="paragraph" w:customStyle="1" w:styleId="2DC43E8951EF408F99A721EFE6C67CAC">
    <w:name w:val="2DC43E8951EF408F99A721EFE6C67CAC"/>
    <w:rsid w:val="005A2CB6"/>
    <w:pPr>
      <w:spacing w:after="160" w:line="259" w:lineRule="auto"/>
    </w:pPr>
    <w:rPr>
      <w:lang w:val="en-IN" w:eastAsia="en-IN"/>
    </w:rPr>
  </w:style>
  <w:style w:type="paragraph" w:customStyle="1" w:styleId="2E4E1CB1788E458BB668E744E5065139">
    <w:name w:val="2E4E1CB1788E458BB668E744E5065139"/>
    <w:rsid w:val="005A2CB6"/>
    <w:pPr>
      <w:spacing w:after="160" w:line="259" w:lineRule="auto"/>
    </w:pPr>
    <w:rPr>
      <w:lang w:val="en-IN" w:eastAsia="en-IN"/>
    </w:rPr>
  </w:style>
  <w:style w:type="paragraph" w:customStyle="1" w:styleId="ACADBB198E194CA6A46FAEFEA80B8E1F">
    <w:name w:val="ACADBB198E194CA6A46FAEFEA80B8E1F"/>
    <w:rsid w:val="005A2CB6"/>
    <w:pPr>
      <w:spacing w:after="160" w:line="259" w:lineRule="auto"/>
    </w:pPr>
    <w:rPr>
      <w:lang w:val="en-IN" w:eastAsia="en-IN"/>
    </w:rPr>
  </w:style>
  <w:style w:type="paragraph" w:customStyle="1" w:styleId="88FFA7F5FE6148268C5DA608CCFCF4BF">
    <w:name w:val="88FFA7F5FE6148268C5DA608CCFCF4BF"/>
    <w:rsid w:val="005A2CB6"/>
    <w:pPr>
      <w:spacing w:after="160" w:line="259" w:lineRule="auto"/>
    </w:pPr>
    <w:rPr>
      <w:lang w:val="en-IN" w:eastAsia="en-IN"/>
    </w:rPr>
  </w:style>
  <w:style w:type="paragraph" w:customStyle="1" w:styleId="BD4B59C2CC024F8EA441FBCCDA2AEF5D">
    <w:name w:val="BD4B59C2CC024F8EA441FBCCDA2AEF5D"/>
    <w:rsid w:val="005A2CB6"/>
    <w:pPr>
      <w:spacing w:after="160" w:line="259" w:lineRule="auto"/>
    </w:pPr>
    <w:rPr>
      <w:lang w:val="en-IN" w:eastAsia="en-IN"/>
    </w:rPr>
  </w:style>
  <w:style w:type="paragraph" w:customStyle="1" w:styleId="C3154250525D46B5877582A86E2AC696">
    <w:name w:val="C3154250525D46B5877582A86E2AC696"/>
    <w:rsid w:val="005A2CB6"/>
    <w:pPr>
      <w:spacing w:after="160" w:line="259" w:lineRule="auto"/>
    </w:pPr>
    <w:rPr>
      <w:lang w:val="en-IN" w:eastAsia="en-IN"/>
    </w:rPr>
  </w:style>
  <w:style w:type="paragraph" w:customStyle="1" w:styleId="AB50CE195C3B4944B1D9980BAD821A7F">
    <w:name w:val="AB50CE195C3B4944B1D9980BAD821A7F"/>
    <w:rsid w:val="005A2CB6"/>
    <w:pPr>
      <w:spacing w:after="160" w:line="259" w:lineRule="auto"/>
    </w:pPr>
    <w:rPr>
      <w:lang w:val="en-IN" w:eastAsia="en-IN"/>
    </w:rPr>
  </w:style>
  <w:style w:type="paragraph" w:customStyle="1" w:styleId="391F3AC1D5354A10ABC852AB9692AD73">
    <w:name w:val="391F3AC1D5354A10ABC852AB9692AD73"/>
    <w:rsid w:val="005A2CB6"/>
    <w:pPr>
      <w:spacing w:after="160" w:line="259" w:lineRule="auto"/>
    </w:pPr>
    <w:rPr>
      <w:lang w:val="en-IN" w:eastAsia="en-IN"/>
    </w:rPr>
  </w:style>
  <w:style w:type="paragraph" w:customStyle="1" w:styleId="5293F0B012C547B98F7557ADACAA673C">
    <w:name w:val="5293F0B012C547B98F7557ADACAA673C"/>
    <w:rsid w:val="005A2CB6"/>
    <w:pPr>
      <w:spacing w:after="160" w:line="259" w:lineRule="auto"/>
    </w:pPr>
    <w:rPr>
      <w:lang w:val="en-IN" w:eastAsia="en-IN"/>
    </w:rPr>
  </w:style>
  <w:style w:type="paragraph" w:customStyle="1" w:styleId="1AF91CE01BB44DC79BED6D013D70A011">
    <w:name w:val="1AF91CE01BB44DC79BED6D013D70A011"/>
    <w:rsid w:val="005A2CB6"/>
    <w:pPr>
      <w:spacing w:after="160" w:line="259" w:lineRule="auto"/>
    </w:pPr>
    <w:rPr>
      <w:lang w:val="en-IN" w:eastAsia="en-IN"/>
    </w:rPr>
  </w:style>
  <w:style w:type="paragraph" w:customStyle="1" w:styleId="FD4255F57F304020934F8FD7F7A5EC58">
    <w:name w:val="FD4255F57F304020934F8FD7F7A5EC58"/>
    <w:rsid w:val="005A2CB6"/>
    <w:pPr>
      <w:spacing w:after="160" w:line="259" w:lineRule="auto"/>
    </w:pPr>
    <w:rPr>
      <w:lang w:val="en-IN" w:eastAsia="en-IN"/>
    </w:rPr>
  </w:style>
  <w:style w:type="paragraph" w:customStyle="1" w:styleId="3C7B2E72E4EC41629C6282ECE953BC5A">
    <w:name w:val="3C7B2E72E4EC41629C6282ECE953BC5A"/>
    <w:rsid w:val="005A2CB6"/>
    <w:pPr>
      <w:spacing w:after="160" w:line="259" w:lineRule="auto"/>
    </w:pPr>
    <w:rPr>
      <w:lang w:val="en-IN" w:eastAsia="en-IN"/>
    </w:rPr>
  </w:style>
  <w:style w:type="paragraph" w:customStyle="1" w:styleId="2D378952068D4B68A7D8E28A43C35416">
    <w:name w:val="2D378952068D4B68A7D8E28A43C35416"/>
    <w:rsid w:val="005A2CB6"/>
    <w:pPr>
      <w:spacing w:after="160" w:line="259" w:lineRule="auto"/>
    </w:pPr>
    <w:rPr>
      <w:lang w:val="en-IN" w:eastAsia="en-IN"/>
    </w:rPr>
  </w:style>
  <w:style w:type="paragraph" w:customStyle="1" w:styleId="FDFDAB43E488480A90B4666F7BAA5E4C">
    <w:name w:val="FDFDAB43E488480A90B4666F7BAA5E4C"/>
    <w:rsid w:val="005A2CB6"/>
    <w:pPr>
      <w:spacing w:after="160" w:line="259" w:lineRule="auto"/>
    </w:pPr>
    <w:rPr>
      <w:lang w:val="en-IN" w:eastAsia="en-IN"/>
    </w:rPr>
  </w:style>
  <w:style w:type="paragraph" w:customStyle="1" w:styleId="1C3F1CE05CC44684AB16C6F7FE14CC07">
    <w:name w:val="1C3F1CE05CC44684AB16C6F7FE14CC07"/>
    <w:rsid w:val="005A2CB6"/>
    <w:pPr>
      <w:spacing w:after="160" w:line="259" w:lineRule="auto"/>
    </w:pPr>
    <w:rPr>
      <w:lang w:val="en-IN" w:eastAsia="en-IN"/>
    </w:rPr>
  </w:style>
  <w:style w:type="paragraph" w:customStyle="1" w:styleId="C617BE5D437B4585BEDFF023B1E7D720">
    <w:name w:val="C617BE5D437B4585BEDFF023B1E7D720"/>
    <w:rsid w:val="005A2CB6"/>
    <w:pPr>
      <w:spacing w:after="160" w:line="259" w:lineRule="auto"/>
    </w:pPr>
    <w:rPr>
      <w:lang w:val="en-IN" w:eastAsia="en-IN"/>
    </w:rPr>
  </w:style>
  <w:style w:type="paragraph" w:customStyle="1" w:styleId="550B1270BDAC4E13B5561DDD0D1641EA">
    <w:name w:val="550B1270BDAC4E13B5561DDD0D1641EA"/>
    <w:rsid w:val="005A2CB6"/>
    <w:pPr>
      <w:spacing w:after="160" w:line="259" w:lineRule="auto"/>
    </w:pPr>
    <w:rPr>
      <w:lang w:val="en-IN" w:eastAsia="en-IN"/>
    </w:rPr>
  </w:style>
  <w:style w:type="paragraph" w:customStyle="1" w:styleId="D33019C29135427B888BB8EA37034D38">
    <w:name w:val="D33019C29135427B888BB8EA37034D38"/>
    <w:rsid w:val="005A2CB6"/>
    <w:pPr>
      <w:spacing w:after="160" w:line="259" w:lineRule="auto"/>
    </w:pPr>
    <w:rPr>
      <w:lang w:val="en-IN" w:eastAsia="en-IN"/>
    </w:rPr>
  </w:style>
  <w:style w:type="paragraph" w:customStyle="1" w:styleId="483EB2DA3BAF46D0A847D2B11B7F6583">
    <w:name w:val="483EB2DA3BAF46D0A847D2B11B7F6583"/>
    <w:rsid w:val="005A2CB6"/>
    <w:pPr>
      <w:spacing w:after="160" w:line="259" w:lineRule="auto"/>
    </w:pPr>
    <w:rPr>
      <w:lang w:val="en-IN" w:eastAsia="en-IN"/>
    </w:rPr>
  </w:style>
  <w:style w:type="paragraph" w:customStyle="1" w:styleId="C6417B1CF3A84CC292E65D99D23EB465">
    <w:name w:val="C6417B1CF3A84CC292E65D99D23EB465"/>
    <w:rsid w:val="005A2CB6"/>
    <w:pPr>
      <w:spacing w:after="160" w:line="259" w:lineRule="auto"/>
    </w:pPr>
    <w:rPr>
      <w:lang w:val="en-IN" w:eastAsia="en-IN"/>
    </w:rPr>
  </w:style>
  <w:style w:type="paragraph" w:customStyle="1" w:styleId="E176769BE23D4B68A639BB0AE96D26BF">
    <w:name w:val="E176769BE23D4B68A639BB0AE96D26BF"/>
    <w:rsid w:val="005A2CB6"/>
    <w:pPr>
      <w:spacing w:after="160" w:line="259" w:lineRule="auto"/>
    </w:pPr>
    <w:rPr>
      <w:lang w:val="en-IN" w:eastAsia="en-IN"/>
    </w:rPr>
  </w:style>
  <w:style w:type="paragraph" w:customStyle="1" w:styleId="859FF35683DE499280F51AE370E381D1">
    <w:name w:val="859FF35683DE499280F51AE370E381D1"/>
    <w:rsid w:val="005A2CB6"/>
    <w:pPr>
      <w:spacing w:after="160" w:line="259" w:lineRule="auto"/>
    </w:pPr>
    <w:rPr>
      <w:lang w:val="en-IN" w:eastAsia="en-IN"/>
    </w:rPr>
  </w:style>
  <w:style w:type="paragraph" w:customStyle="1" w:styleId="BDA07264E9BA4C928425CF677F7014FA">
    <w:name w:val="BDA07264E9BA4C928425CF677F7014FA"/>
    <w:rsid w:val="005A2CB6"/>
    <w:pPr>
      <w:spacing w:after="160" w:line="259" w:lineRule="auto"/>
    </w:pPr>
    <w:rPr>
      <w:lang w:val="en-IN" w:eastAsia="en-IN"/>
    </w:rPr>
  </w:style>
  <w:style w:type="paragraph" w:customStyle="1" w:styleId="2207647819DC47E3BD973D3B90FA8F4D">
    <w:name w:val="2207647819DC47E3BD973D3B90FA8F4D"/>
    <w:rsid w:val="005A2CB6"/>
    <w:pPr>
      <w:spacing w:after="160" w:line="259" w:lineRule="auto"/>
    </w:pPr>
    <w:rPr>
      <w:lang w:val="en-IN" w:eastAsia="en-IN"/>
    </w:rPr>
  </w:style>
  <w:style w:type="paragraph" w:customStyle="1" w:styleId="FF60345E27AC4909B20F04746A4B6473">
    <w:name w:val="FF60345E27AC4909B20F04746A4B6473"/>
    <w:rsid w:val="005A2CB6"/>
    <w:pPr>
      <w:spacing w:after="160" w:line="259" w:lineRule="auto"/>
    </w:pPr>
    <w:rPr>
      <w:lang w:val="en-IN" w:eastAsia="en-IN"/>
    </w:rPr>
  </w:style>
  <w:style w:type="paragraph" w:customStyle="1" w:styleId="30D9A67D8227419BB0FA78F2FB92F2EF">
    <w:name w:val="30D9A67D8227419BB0FA78F2FB92F2EF"/>
    <w:rsid w:val="005A2CB6"/>
    <w:pPr>
      <w:spacing w:after="160" w:line="259" w:lineRule="auto"/>
    </w:pPr>
    <w:rPr>
      <w:lang w:val="en-IN" w:eastAsia="en-IN"/>
    </w:rPr>
  </w:style>
  <w:style w:type="paragraph" w:customStyle="1" w:styleId="571D252BD2514F6FAB24BBDE5CCC42B9">
    <w:name w:val="571D252BD2514F6FAB24BBDE5CCC42B9"/>
    <w:rsid w:val="005A2CB6"/>
    <w:pPr>
      <w:spacing w:after="160" w:line="259" w:lineRule="auto"/>
    </w:pPr>
    <w:rPr>
      <w:lang w:val="en-IN" w:eastAsia="en-IN"/>
    </w:rPr>
  </w:style>
  <w:style w:type="paragraph" w:customStyle="1" w:styleId="86411AB309F146DB831C400FF318DCD3">
    <w:name w:val="86411AB309F146DB831C400FF318DCD3"/>
    <w:rsid w:val="005A2CB6"/>
    <w:pPr>
      <w:spacing w:after="160" w:line="259" w:lineRule="auto"/>
    </w:pPr>
    <w:rPr>
      <w:lang w:val="en-IN" w:eastAsia="en-IN"/>
    </w:rPr>
  </w:style>
  <w:style w:type="paragraph" w:customStyle="1" w:styleId="F8EF9C86FA43430188CFCBA5E31B8989">
    <w:name w:val="F8EF9C86FA43430188CFCBA5E31B8989"/>
    <w:rsid w:val="005A2CB6"/>
    <w:pPr>
      <w:spacing w:after="160" w:line="259" w:lineRule="auto"/>
    </w:pPr>
    <w:rPr>
      <w:lang w:val="en-IN" w:eastAsia="en-IN"/>
    </w:rPr>
  </w:style>
  <w:style w:type="paragraph" w:customStyle="1" w:styleId="D68AACAD41DC494AADCB9B8A7CE991AD">
    <w:name w:val="D68AACAD41DC494AADCB9B8A7CE991AD"/>
    <w:rsid w:val="005A2CB6"/>
    <w:pPr>
      <w:spacing w:after="160" w:line="259" w:lineRule="auto"/>
    </w:pPr>
    <w:rPr>
      <w:lang w:val="en-IN" w:eastAsia="en-IN"/>
    </w:rPr>
  </w:style>
  <w:style w:type="paragraph" w:customStyle="1" w:styleId="4BE37B9CB37F420B95C0E076F774B908">
    <w:name w:val="4BE37B9CB37F420B95C0E076F774B908"/>
    <w:rsid w:val="005A2CB6"/>
    <w:pPr>
      <w:spacing w:after="160" w:line="259" w:lineRule="auto"/>
    </w:pPr>
    <w:rPr>
      <w:lang w:val="en-IN" w:eastAsia="en-IN"/>
    </w:rPr>
  </w:style>
  <w:style w:type="paragraph" w:customStyle="1" w:styleId="3ED4E7B4FDD447CABBD5E9CD0FF3DCAD">
    <w:name w:val="3ED4E7B4FDD447CABBD5E9CD0FF3DCAD"/>
    <w:rsid w:val="005A2CB6"/>
    <w:pPr>
      <w:spacing w:after="160" w:line="259" w:lineRule="auto"/>
    </w:pPr>
    <w:rPr>
      <w:lang w:val="en-IN" w:eastAsia="en-IN"/>
    </w:rPr>
  </w:style>
  <w:style w:type="paragraph" w:customStyle="1" w:styleId="C9EB00CAF16847C18327D8B699C1C675">
    <w:name w:val="C9EB00CAF16847C18327D8B699C1C675"/>
    <w:rsid w:val="005A2CB6"/>
    <w:pPr>
      <w:spacing w:after="160" w:line="259" w:lineRule="auto"/>
    </w:pPr>
    <w:rPr>
      <w:lang w:val="en-IN" w:eastAsia="en-IN"/>
    </w:rPr>
  </w:style>
  <w:style w:type="paragraph" w:customStyle="1" w:styleId="6ED5700ABAED465EB4D4E1F507EF36AA">
    <w:name w:val="6ED5700ABAED465EB4D4E1F507EF36AA"/>
    <w:rsid w:val="005A2CB6"/>
    <w:pPr>
      <w:spacing w:after="160" w:line="259" w:lineRule="auto"/>
    </w:pPr>
    <w:rPr>
      <w:lang w:val="en-IN" w:eastAsia="en-IN"/>
    </w:rPr>
  </w:style>
  <w:style w:type="paragraph" w:customStyle="1" w:styleId="7BE6A5E8FC6F4545B659148D53F2DC59">
    <w:name w:val="7BE6A5E8FC6F4545B659148D53F2DC59"/>
    <w:rsid w:val="005A2CB6"/>
    <w:pPr>
      <w:spacing w:after="160" w:line="259" w:lineRule="auto"/>
    </w:pPr>
    <w:rPr>
      <w:lang w:val="en-IN" w:eastAsia="en-IN"/>
    </w:rPr>
  </w:style>
  <w:style w:type="paragraph" w:customStyle="1" w:styleId="6E78C6C8664A40C4AEA05F341449CC5A">
    <w:name w:val="6E78C6C8664A40C4AEA05F341449CC5A"/>
    <w:rsid w:val="005A2CB6"/>
    <w:pPr>
      <w:spacing w:after="160" w:line="259" w:lineRule="auto"/>
    </w:pPr>
    <w:rPr>
      <w:lang w:val="en-IN" w:eastAsia="en-IN"/>
    </w:rPr>
  </w:style>
  <w:style w:type="paragraph" w:customStyle="1" w:styleId="CC35A0CB702E4DAD875D5095EBB6B5DB">
    <w:name w:val="CC35A0CB702E4DAD875D5095EBB6B5DB"/>
    <w:rsid w:val="005A2CB6"/>
    <w:pPr>
      <w:spacing w:after="160" w:line="259" w:lineRule="auto"/>
    </w:pPr>
    <w:rPr>
      <w:lang w:val="en-IN" w:eastAsia="en-IN"/>
    </w:rPr>
  </w:style>
  <w:style w:type="paragraph" w:customStyle="1" w:styleId="F0E1DB5D7E15430FA586839A4C0CA1F0">
    <w:name w:val="F0E1DB5D7E15430FA586839A4C0CA1F0"/>
    <w:rsid w:val="005A2CB6"/>
    <w:pPr>
      <w:spacing w:after="160" w:line="259" w:lineRule="auto"/>
    </w:pPr>
    <w:rPr>
      <w:lang w:val="en-IN" w:eastAsia="en-IN"/>
    </w:rPr>
  </w:style>
  <w:style w:type="paragraph" w:customStyle="1" w:styleId="691672B633C44EE097525949ABEF0378">
    <w:name w:val="691672B633C44EE097525949ABEF0378"/>
    <w:rsid w:val="005A2CB6"/>
    <w:pPr>
      <w:spacing w:after="160" w:line="259" w:lineRule="auto"/>
    </w:pPr>
    <w:rPr>
      <w:lang w:val="en-IN" w:eastAsia="en-IN"/>
    </w:rPr>
  </w:style>
  <w:style w:type="paragraph" w:customStyle="1" w:styleId="09F692C2F3E044259EAA7D798ECA079B">
    <w:name w:val="09F692C2F3E044259EAA7D798ECA079B"/>
    <w:rsid w:val="005A2CB6"/>
    <w:pPr>
      <w:spacing w:after="160" w:line="259" w:lineRule="auto"/>
    </w:pPr>
    <w:rPr>
      <w:lang w:val="en-IN" w:eastAsia="en-IN"/>
    </w:rPr>
  </w:style>
  <w:style w:type="paragraph" w:customStyle="1" w:styleId="47D0C2FE421C4B9D8B521E2E9860835D">
    <w:name w:val="47D0C2FE421C4B9D8B521E2E9860835D"/>
    <w:rsid w:val="005A2CB6"/>
    <w:pPr>
      <w:spacing w:after="160" w:line="259" w:lineRule="auto"/>
    </w:pPr>
    <w:rPr>
      <w:lang w:val="en-IN" w:eastAsia="en-IN"/>
    </w:rPr>
  </w:style>
  <w:style w:type="paragraph" w:customStyle="1" w:styleId="F6026A55D9FA43BDBECB537F1346AFEE">
    <w:name w:val="F6026A55D9FA43BDBECB537F1346AFEE"/>
    <w:rsid w:val="005A2CB6"/>
    <w:pPr>
      <w:spacing w:after="160" w:line="259" w:lineRule="auto"/>
    </w:pPr>
    <w:rPr>
      <w:lang w:val="en-IN" w:eastAsia="en-IN"/>
    </w:rPr>
  </w:style>
  <w:style w:type="paragraph" w:customStyle="1" w:styleId="A30CA0DFE6534989B98C9C63160641FD">
    <w:name w:val="A30CA0DFE6534989B98C9C63160641FD"/>
    <w:rsid w:val="005A2CB6"/>
    <w:pPr>
      <w:spacing w:after="160" w:line="259" w:lineRule="auto"/>
    </w:pPr>
    <w:rPr>
      <w:lang w:val="en-IN" w:eastAsia="en-IN"/>
    </w:rPr>
  </w:style>
  <w:style w:type="paragraph" w:customStyle="1" w:styleId="8D63E511313F4300965504C15C1865E7">
    <w:name w:val="8D63E511313F4300965504C15C1865E7"/>
    <w:rsid w:val="005A2CB6"/>
    <w:pPr>
      <w:spacing w:after="160" w:line="259" w:lineRule="auto"/>
    </w:pPr>
    <w:rPr>
      <w:lang w:val="en-IN" w:eastAsia="en-IN"/>
    </w:rPr>
  </w:style>
  <w:style w:type="paragraph" w:customStyle="1" w:styleId="923C399D040D45BB8AB70374142F50A5">
    <w:name w:val="923C399D040D45BB8AB70374142F50A5"/>
    <w:rsid w:val="005A2CB6"/>
    <w:pPr>
      <w:spacing w:after="160" w:line="259" w:lineRule="auto"/>
    </w:pPr>
    <w:rPr>
      <w:lang w:val="en-IN" w:eastAsia="en-IN"/>
    </w:rPr>
  </w:style>
  <w:style w:type="paragraph" w:customStyle="1" w:styleId="F538F45303F84846B0F21DA02C0CBE1A">
    <w:name w:val="F538F45303F84846B0F21DA02C0CBE1A"/>
    <w:rsid w:val="005A2CB6"/>
    <w:pPr>
      <w:spacing w:after="160" w:line="259" w:lineRule="auto"/>
    </w:pPr>
    <w:rPr>
      <w:lang w:val="en-IN" w:eastAsia="en-IN"/>
    </w:rPr>
  </w:style>
  <w:style w:type="paragraph" w:customStyle="1" w:styleId="538D35D527094022966046B0FA01AA2A">
    <w:name w:val="538D35D527094022966046B0FA01AA2A"/>
    <w:rsid w:val="005A2CB6"/>
    <w:pPr>
      <w:spacing w:after="160" w:line="259" w:lineRule="auto"/>
    </w:pPr>
    <w:rPr>
      <w:lang w:val="en-IN" w:eastAsia="en-IN"/>
    </w:rPr>
  </w:style>
  <w:style w:type="paragraph" w:customStyle="1" w:styleId="38897422F264478B9DA2038E6586FE87">
    <w:name w:val="38897422F264478B9DA2038E6586FE87"/>
    <w:rsid w:val="005A2CB6"/>
    <w:pPr>
      <w:spacing w:after="160" w:line="259" w:lineRule="auto"/>
    </w:pPr>
    <w:rPr>
      <w:lang w:val="en-IN" w:eastAsia="en-IN"/>
    </w:rPr>
  </w:style>
  <w:style w:type="paragraph" w:customStyle="1" w:styleId="5A7C33C704D74C1085D1FAB3E8686244">
    <w:name w:val="5A7C33C704D74C1085D1FAB3E8686244"/>
    <w:rsid w:val="005A2CB6"/>
    <w:pPr>
      <w:spacing w:after="160" w:line="259" w:lineRule="auto"/>
    </w:pPr>
    <w:rPr>
      <w:lang w:val="en-IN" w:eastAsia="en-IN"/>
    </w:rPr>
  </w:style>
  <w:style w:type="paragraph" w:customStyle="1" w:styleId="71A33C0BFD214481B7EEB95E9612F993">
    <w:name w:val="71A33C0BFD214481B7EEB95E9612F993"/>
    <w:rsid w:val="005A2CB6"/>
    <w:pPr>
      <w:spacing w:after="160" w:line="259" w:lineRule="auto"/>
    </w:pPr>
    <w:rPr>
      <w:lang w:val="en-IN" w:eastAsia="en-IN"/>
    </w:rPr>
  </w:style>
  <w:style w:type="paragraph" w:customStyle="1" w:styleId="8E4D0F57E05745E8A566D4BF4251D052">
    <w:name w:val="8E4D0F57E05745E8A566D4BF4251D052"/>
    <w:rsid w:val="005A2CB6"/>
    <w:pPr>
      <w:spacing w:after="160" w:line="259" w:lineRule="auto"/>
    </w:pPr>
    <w:rPr>
      <w:lang w:val="en-IN" w:eastAsia="en-IN"/>
    </w:rPr>
  </w:style>
  <w:style w:type="paragraph" w:customStyle="1" w:styleId="008F3B81C4704A39BDBF229F18BC4F00">
    <w:name w:val="008F3B81C4704A39BDBF229F18BC4F00"/>
    <w:rsid w:val="005A2CB6"/>
    <w:pPr>
      <w:spacing w:after="160" w:line="259" w:lineRule="auto"/>
    </w:pPr>
    <w:rPr>
      <w:lang w:val="en-IN" w:eastAsia="en-IN"/>
    </w:rPr>
  </w:style>
  <w:style w:type="paragraph" w:customStyle="1" w:styleId="BFC9CDCE161647E0B21ECA298345E42E">
    <w:name w:val="BFC9CDCE161647E0B21ECA298345E42E"/>
    <w:rsid w:val="005A2CB6"/>
    <w:pPr>
      <w:spacing w:after="160" w:line="259" w:lineRule="auto"/>
    </w:pPr>
    <w:rPr>
      <w:lang w:val="en-IN" w:eastAsia="en-IN"/>
    </w:rPr>
  </w:style>
  <w:style w:type="paragraph" w:customStyle="1" w:styleId="D573E5256E2C4AE2BA525D00E14AF019">
    <w:name w:val="D573E5256E2C4AE2BA525D00E14AF019"/>
    <w:rsid w:val="005A2CB6"/>
    <w:pPr>
      <w:spacing w:after="160" w:line="259" w:lineRule="auto"/>
    </w:pPr>
    <w:rPr>
      <w:lang w:val="en-IN" w:eastAsia="en-IN"/>
    </w:rPr>
  </w:style>
  <w:style w:type="paragraph" w:customStyle="1" w:styleId="ACB939001B164DA592729AE6AF0977D3">
    <w:name w:val="ACB939001B164DA592729AE6AF0977D3"/>
    <w:rsid w:val="005A2CB6"/>
    <w:pPr>
      <w:spacing w:after="160" w:line="259" w:lineRule="auto"/>
    </w:pPr>
    <w:rPr>
      <w:lang w:val="en-IN" w:eastAsia="en-IN"/>
    </w:rPr>
  </w:style>
  <w:style w:type="paragraph" w:customStyle="1" w:styleId="E43A17789CED44F0814F4C088F47CE4B">
    <w:name w:val="E43A17789CED44F0814F4C088F47CE4B"/>
    <w:rsid w:val="005A2CB6"/>
    <w:pPr>
      <w:spacing w:after="160" w:line="259" w:lineRule="auto"/>
    </w:pPr>
    <w:rPr>
      <w:lang w:val="en-IN" w:eastAsia="en-IN"/>
    </w:rPr>
  </w:style>
  <w:style w:type="paragraph" w:customStyle="1" w:styleId="A7AB9D1794FC4628B6398A77AC4BA0B7">
    <w:name w:val="A7AB9D1794FC4628B6398A77AC4BA0B7"/>
    <w:rsid w:val="005A2CB6"/>
    <w:pPr>
      <w:spacing w:after="160" w:line="259" w:lineRule="auto"/>
    </w:pPr>
    <w:rPr>
      <w:lang w:val="en-IN" w:eastAsia="en-IN"/>
    </w:rPr>
  </w:style>
  <w:style w:type="paragraph" w:customStyle="1" w:styleId="21BB3C8D94DD47CD852AB98C5FFFE453">
    <w:name w:val="21BB3C8D94DD47CD852AB98C5FFFE453"/>
    <w:rsid w:val="005A2CB6"/>
    <w:pPr>
      <w:spacing w:after="160" w:line="259" w:lineRule="auto"/>
    </w:pPr>
    <w:rPr>
      <w:lang w:val="en-IN" w:eastAsia="en-IN"/>
    </w:rPr>
  </w:style>
  <w:style w:type="paragraph" w:customStyle="1" w:styleId="EB6D0E5E86BC40C08E7531D2B007C444">
    <w:name w:val="EB6D0E5E86BC40C08E7531D2B007C444"/>
    <w:rsid w:val="005A2CB6"/>
    <w:pPr>
      <w:spacing w:after="160" w:line="259" w:lineRule="auto"/>
    </w:pPr>
    <w:rPr>
      <w:lang w:val="en-IN" w:eastAsia="en-IN"/>
    </w:rPr>
  </w:style>
  <w:style w:type="paragraph" w:customStyle="1" w:styleId="34D29E5D6CAA4CCD9E5955A4652EDCAC">
    <w:name w:val="34D29E5D6CAA4CCD9E5955A4652EDCAC"/>
    <w:rsid w:val="005A2CB6"/>
    <w:pPr>
      <w:spacing w:after="160" w:line="259" w:lineRule="auto"/>
    </w:pPr>
    <w:rPr>
      <w:lang w:val="en-IN" w:eastAsia="en-IN"/>
    </w:rPr>
  </w:style>
  <w:style w:type="paragraph" w:customStyle="1" w:styleId="005B5A7802944B58A104ACC04609C0C4">
    <w:name w:val="005B5A7802944B58A104ACC04609C0C4"/>
    <w:rsid w:val="005A2CB6"/>
    <w:pPr>
      <w:spacing w:after="160" w:line="259" w:lineRule="auto"/>
    </w:pPr>
    <w:rPr>
      <w:lang w:val="en-IN" w:eastAsia="en-IN"/>
    </w:rPr>
  </w:style>
  <w:style w:type="paragraph" w:customStyle="1" w:styleId="8B9565B2272C43C5BB71BFF0F506982C">
    <w:name w:val="8B9565B2272C43C5BB71BFF0F506982C"/>
    <w:rsid w:val="005A2CB6"/>
    <w:pPr>
      <w:spacing w:after="160" w:line="259" w:lineRule="auto"/>
    </w:pPr>
    <w:rPr>
      <w:lang w:val="en-IN" w:eastAsia="en-IN"/>
    </w:rPr>
  </w:style>
  <w:style w:type="paragraph" w:customStyle="1" w:styleId="A568AA6849DB42B0BE6AD082D879953C">
    <w:name w:val="A568AA6849DB42B0BE6AD082D879953C"/>
    <w:rsid w:val="005A2CB6"/>
    <w:pPr>
      <w:spacing w:after="160" w:line="259" w:lineRule="auto"/>
    </w:pPr>
    <w:rPr>
      <w:lang w:val="en-IN" w:eastAsia="en-IN"/>
    </w:rPr>
  </w:style>
  <w:style w:type="paragraph" w:customStyle="1" w:styleId="B607EFA0309640FE9FAE0B153C909921">
    <w:name w:val="B607EFA0309640FE9FAE0B153C909921"/>
    <w:rsid w:val="005A2CB6"/>
    <w:pPr>
      <w:spacing w:after="160" w:line="259" w:lineRule="auto"/>
    </w:pPr>
    <w:rPr>
      <w:lang w:val="en-IN" w:eastAsia="en-IN"/>
    </w:rPr>
  </w:style>
  <w:style w:type="paragraph" w:customStyle="1" w:styleId="585D6818693643ABAEC6154BC5162C1B">
    <w:name w:val="585D6818693643ABAEC6154BC5162C1B"/>
    <w:rsid w:val="005A2CB6"/>
    <w:pPr>
      <w:spacing w:after="160" w:line="259" w:lineRule="auto"/>
    </w:pPr>
    <w:rPr>
      <w:lang w:val="en-IN" w:eastAsia="en-IN"/>
    </w:rPr>
  </w:style>
  <w:style w:type="paragraph" w:customStyle="1" w:styleId="7BD748B1BAEB4049A1A6F8F862E9D763">
    <w:name w:val="7BD748B1BAEB4049A1A6F8F862E9D763"/>
    <w:rsid w:val="005A2CB6"/>
    <w:pPr>
      <w:spacing w:after="160" w:line="259" w:lineRule="auto"/>
    </w:pPr>
    <w:rPr>
      <w:lang w:val="en-IN" w:eastAsia="en-IN"/>
    </w:rPr>
  </w:style>
  <w:style w:type="paragraph" w:customStyle="1" w:styleId="C85009F9879B41EFAB91D5A3B1C002EF">
    <w:name w:val="C85009F9879B41EFAB91D5A3B1C002EF"/>
    <w:rsid w:val="005A2CB6"/>
    <w:pPr>
      <w:spacing w:after="160" w:line="259" w:lineRule="auto"/>
    </w:pPr>
    <w:rPr>
      <w:lang w:val="en-IN" w:eastAsia="en-IN"/>
    </w:rPr>
  </w:style>
  <w:style w:type="paragraph" w:customStyle="1" w:styleId="FA00C1896BB24B369F20B9574D469B1D">
    <w:name w:val="FA00C1896BB24B369F20B9574D469B1D"/>
    <w:rsid w:val="005A2CB6"/>
    <w:pPr>
      <w:spacing w:after="160" w:line="259" w:lineRule="auto"/>
    </w:pPr>
    <w:rPr>
      <w:lang w:val="en-IN" w:eastAsia="en-IN"/>
    </w:rPr>
  </w:style>
  <w:style w:type="paragraph" w:customStyle="1" w:styleId="3569704DC76E41EEB73B2ACB320EE430">
    <w:name w:val="3569704DC76E41EEB73B2ACB320EE430"/>
    <w:rsid w:val="005A2CB6"/>
    <w:pPr>
      <w:spacing w:after="160" w:line="259" w:lineRule="auto"/>
    </w:pPr>
    <w:rPr>
      <w:lang w:val="en-IN" w:eastAsia="en-IN"/>
    </w:rPr>
  </w:style>
  <w:style w:type="paragraph" w:customStyle="1" w:styleId="5CB3EFEAA1F844919641B9A9DCCEB4E0">
    <w:name w:val="5CB3EFEAA1F844919641B9A9DCCEB4E0"/>
    <w:rsid w:val="005A2CB6"/>
    <w:pPr>
      <w:spacing w:after="160" w:line="259" w:lineRule="auto"/>
    </w:pPr>
    <w:rPr>
      <w:lang w:val="en-IN" w:eastAsia="en-IN"/>
    </w:rPr>
  </w:style>
  <w:style w:type="paragraph" w:customStyle="1" w:styleId="E339A980FFF7415884FAA50CCE1D5AFD">
    <w:name w:val="E339A980FFF7415884FAA50CCE1D5AFD"/>
    <w:rsid w:val="005A2CB6"/>
    <w:pPr>
      <w:spacing w:after="160" w:line="259" w:lineRule="auto"/>
    </w:pPr>
    <w:rPr>
      <w:lang w:val="en-IN" w:eastAsia="en-IN"/>
    </w:rPr>
  </w:style>
  <w:style w:type="paragraph" w:customStyle="1" w:styleId="D322DC05FD264D84BB560D2309DEBFE0">
    <w:name w:val="D322DC05FD264D84BB560D2309DEBFE0"/>
    <w:rsid w:val="005A2CB6"/>
    <w:pPr>
      <w:spacing w:after="160" w:line="259" w:lineRule="auto"/>
    </w:pPr>
    <w:rPr>
      <w:lang w:val="en-IN" w:eastAsia="en-IN"/>
    </w:rPr>
  </w:style>
  <w:style w:type="paragraph" w:customStyle="1" w:styleId="62777C5C696A41E8B81F49E6C36F132A">
    <w:name w:val="62777C5C696A41E8B81F49E6C36F132A"/>
    <w:rsid w:val="005A2CB6"/>
    <w:pPr>
      <w:spacing w:after="160" w:line="259" w:lineRule="auto"/>
    </w:pPr>
    <w:rPr>
      <w:lang w:val="en-IN" w:eastAsia="en-IN"/>
    </w:rPr>
  </w:style>
  <w:style w:type="paragraph" w:customStyle="1" w:styleId="D713A5D98E1843969B9BAC348E0B886B">
    <w:name w:val="D713A5D98E1843969B9BAC348E0B886B"/>
    <w:rsid w:val="005A2CB6"/>
    <w:pPr>
      <w:spacing w:after="160" w:line="259" w:lineRule="auto"/>
    </w:pPr>
    <w:rPr>
      <w:lang w:val="en-IN" w:eastAsia="en-IN"/>
    </w:rPr>
  </w:style>
  <w:style w:type="paragraph" w:customStyle="1" w:styleId="F8E791DB50D44EEAA5DF0B9513DC165B">
    <w:name w:val="F8E791DB50D44EEAA5DF0B9513DC165B"/>
    <w:rsid w:val="005A2CB6"/>
    <w:pPr>
      <w:spacing w:after="160" w:line="259" w:lineRule="auto"/>
    </w:pPr>
    <w:rPr>
      <w:lang w:val="en-IN" w:eastAsia="en-IN"/>
    </w:rPr>
  </w:style>
  <w:style w:type="paragraph" w:customStyle="1" w:styleId="9E0A6E2304D546C787FBD83EBEAB99F1">
    <w:name w:val="9E0A6E2304D546C787FBD83EBEAB99F1"/>
    <w:rsid w:val="005A2CB6"/>
    <w:pPr>
      <w:spacing w:after="160" w:line="259" w:lineRule="auto"/>
    </w:pPr>
    <w:rPr>
      <w:lang w:val="en-IN" w:eastAsia="en-IN"/>
    </w:rPr>
  </w:style>
  <w:style w:type="paragraph" w:customStyle="1" w:styleId="9DF8F166B657490290EBC1A86C202191">
    <w:name w:val="9DF8F166B657490290EBC1A86C202191"/>
    <w:rsid w:val="005A2CB6"/>
    <w:pPr>
      <w:spacing w:after="160" w:line="259" w:lineRule="auto"/>
    </w:pPr>
    <w:rPr>
      <w:lang w:val="en-IN" w:eastAsia="en-IN"/>
    </w:rPr>
  </w:style>
  <w:style w:type="paragraph" w:customStyle="1" w:styleId="338FD44DA0484A48A406BA526C26841B">
    <w:name w:val="338FD44DA0484A48A406BA526C26841B"/>
    <w:rsid w:val="005A2CB6"/>
    <w:pPr>
      <w:spacing w:after="160" w:line="259" w:lineRule="auto"/>
    </w:pPr>
    <w:rPr>
      <w:lang w:val="en-IN" w:eastAsia="en-IN"/>
    </w:rPr>
  </w:style>
  <w:style w:type="paragraph" w:customStyle="1" w:styleId="AF7AC98468014FAE80A1E5C28CC033F6">
    <w:name w:val="AF7AC98468014FAE80A1E5C28CC033F6"/>
    <w:rsid w:val="005A2CB6"/>
    <w:pPr>
      <w:spacing w:after="160" w:line="259" w:lineRule="auto"/>
    </w:pPr>
    <w:rPr>
      <w:lang w:val="en-IN" w:eastAsia="en-IN"/>
    </w:rPr>
  </w:style>
  <w:style w:type="paragraph" w:customStyle="1" w:styleId="66765601005549048E39476D451FE456">
    <w:name w:val="66765601005549048E39476D451FE456"/>
    <w:rsid w:val="005A2CB6"/>
    <w:pPr>
      <w:spacing w:after="160" w:line="259" w:lineRule="auto"/>
    </w:pPr>
    <w:rPr>
      <w:lang w:val="en-IN" w:eastAsia="en-IN"/>
    </w:rPr>
  </w:style>
  <w:style w:type="paragraph" w:customStyle="1" w:styleId="4430D16C09E64EDF878A511CB2394B25">
    <w:name w:val="4430D16C09E64EDF878A511CB2394B25"/>
    <w:rsid w:val="005A2CB6"/>
    <w:pPr>
      <w:spacing w:after="160" w:line="259" w:lineRule="auto"/>
    </w:pPr>
    <w:rPr>
      <w:lang w:val="en-IN" w:eastAsia="en-IN"/>
    </w:rPr>
  </w:style>
  <w:style w:type="paragraph" w:customStyle="1" w:styleId="13124710624744C3AC9C35081A40360D">
    <w:name w:val="13124710624744C3AC9C35081A40360D"/>
    <w:rsid w:val="005A2CB6"/>
    <w:pPr>
      <w:spacing w:after="160" w:line="259" w:lineRule="auto"/>
    </w:pPr>
    <w:rPr>
      <w:lang w:val="en-IN" w:eastAsia="en-IN"/>
    </w:rPr>
  </w:style>
  <w:style w:type="paragraph" w:customStyle="1" w:styleId="3BEDDAECF639495A8B792B8306E2E807">
    <w:name w:val="3BEDDAECF639495A8B792B8306E2E807"/>
    <w:rsid w:val="005A2CB6"/>
    <w:pPr>
      <w:spacing w:after="160" w:line="259" w:lineRule="auto"/>
    </w:pPr>
    <w:rPr>
      <w:lang w:val="en-IN" w:eastAsia="en-IN"/>
    </w:rPr>
  </w:style>
  <w:style w:type="paragraph" w:customStyle="1" w:styleId="924A29EA20E6412E8797E3989CC3C9E8">
    <w:name w:val="924A29EA20E6412E8797E3989CC3C9E8"/>
    <w:rsid w:val="005A2CB6"/>
    <w:pPr>
      <w:spacing w:after="160" w:line="259" w:lineRule="auto"/>
    </w:pPr>
    <w:rPr>
      <w:lang w:val="en-IN" w:eastAsia="en-IN"/>
    </w:rPr>
  </w:style>
  <w:style w:type="paragraph" w:customStyle="1" w:styleId="893D2A0D1BCB46F4B79FA8511098825A">
    <w:name w:val="893D2A0D1BCB46F4B79FA8511098825A"/>
    <w:rsid w:val="005A2CB6"/>
    <w:pPr>
      <w:spacing w:after="160" w:line="259" w:lineRule="auto"/>
    </w:pPr>
    <w:rPr>
      <w:lang w:val="en-IN" w:eastAsia="en-IN"/>
    </w:rPr>
  </w:style>
  <w:style w:type="paragraph" w:customStyle="1" w:styleId="0673571917F3461FBB7171C43EB0D198">
    <w:name w:val="0673571917F3461FBB7171C43EB0D198"/>
    <w:rsid w:val="005A2CB6"/>
    <w:pPr>
      <w:spacing w:after="160" w:line="259" w:lineRule="auto"/>
    </w:pPr>
    <w:rPr>
      <w:lang w:val="en-IN" w:eastAsia="en-IN"/>
    </w:rPr>
  </w:style>
  <w:style w:type="paragraph" w:customStyle="1" w:styleId="1B2722C605904411BD3A9C0E44758F9F">
    <w:name w:val="1B2722C605904411BD3A9C0E44758F9F"/>
    <w:rsid w:val="005A2CB6"/>
    <w:pPr>
      <w:spacing w:after="160" w:line="259" w:lineRule="auto"/>
    </w:pPr>
    <w:rPr>
      <w:lang w:val="en-IN" w:eastAsia="en-IN"/>
    </w:rPr>
  </w:style>
  <w:style w:type="paragraph" w:customStyle="1" w:styleId="921B38F8EAFF484D951EF0BB82C67905">
    <w:name w:val="921B38F8EAFF484D951EF0BB82C67905"/>
    <w:rsid w:val="005A2CB6"/>
    <w:pPr>
      <w:spacing w:after="160" w:line="259" w:lineRule="auto"/>
    </w:pPr>
    <w:rPr>
      <w:lang w:val="en-IN" w:eastAsia="en-IN"/>
    </w:rPr>
  </w:style>
  <w:style w:type="paragraph" w:customStyle="1" w:styleId="AEE005F7F5F44148B79CB70AA90B75F5">
    <w:name w:val="AEE005F7F5F44148B79CB70AA90B75F5"/>
    <w:rsid w:val="005A2CB6"/>
    <w:pPr>
      <w:spacing w:after="160" w:line="259" w:lineRule="auto"/>
    </w:pPr>
    <w:rPr>
      <w:lang w:val="en-IN" w:eastAsia="en-IN"/>
    </w:rPr>
  </w:style>
  <w:style w:type="paragraph" w:customStyle="1" w:styleId="D543328E380442FA88F5830B103BA254">
    <w:name w:val="D543328E380442FA88F5830B103BA254"/>
    <w:rsid w:val="005A2CB6"/>
    <w:pPr>
      <w:spacing w:after="160" w:line="259" w:lineRule="auto"/>
    </w:pPr>
    <w:rPr>
      <w:lang w:val="en-IN" w:eastAsia="en-IN"/>
    </w:rPr>
  </w:style>
  <w:style w:type="paragraph" w:customStyle="1" w:styleId="A89EC2F3A76545A5A110B9864E7AB03E">
    <w:name w:val="A89EC2F3A76545A5A110B9864E7AB03E"/>
    <w:rsid w:val="005A2CB6"/>
    <w:pPr>
      <w:spacing w:after="160" w:line="259" w:lineRule="auto"/>
    </w:pPr>
    <w:rPr>
      <w:lang w:val="en-IN" w:eastAsia="en-IN"/>
    </w:rPr>
  </w:style>
  <w:style w:type="paragraph" w:customStyle="1" w:styleId="5E6E5BD580804FC992881B996EA4ABC5">
    <w:name w:val="5E6E5BD580804FC992881B996EA4ABC5"/>
    <w:rsid w:val="005A2CB6"/>
    <w:pPr>
      <w:spacing w:after="160" w:line="259" w:lineRule="auto"/>
    </w:pPr>
    <w:rPr>
      <w:lang w:val="en-IN" w:eastAsia="en-IN"/>
    </w:rPr>
  </w:style>
  <w:style w:type="paragraph" w:customStyle="1" w:styleId="5107FF7728DC46B880EAD7228356F994">
    <w:name w:val="5107FF7728DC46B880EAD7228356F994"/>
    <w:rsid w:val="005A2CB6"/>
    <w:pPr>
      <w:spacing w:after="160" w:line="259" w:lineRule="auto"/>
    </w:pPr>
    <w:rPr>
      <w:lang w:val="en-IN" w:eastAsia="en-IN"/>
    </w:rPr>
  </w:style>
  <w:style w:type="paragraph" w:customStyle="1" w:styleId="3DA975424F554E2981F5DCED2A198581">
    <w:name w:val="3DA975424F554E2981F5DCED2A198581"/>
    <w:rsid w:val="005A2CB6"/>
    <w:pPr>
      <w:spacing w:after="160" w:line="259" w:lineRule="auto"/>
    </w:pPr>
    <w:rPr>
      <w:lang w:val="en-IN" w:eastAsia="en-IN"/>
    </w:rPr>
  </w:style>
  <w:style w:type="paragraph" w:customStyle="1" w:styleId="2CD30D06F7364794B6B247441CD6CA01">
    <w:name w:val="2CD30D06F7364794B6B247441CD6CA01"/>
    <w:rsid w:val="005A2CB6"/>
    <w:pPr>
      <w:spacing w:after="160" w:line="259" w:lineRule="auto"/>
    </w:pPr>
    <w:rPr>
      <w:lang w:val="en-IN" w:eastAsia="en-IN"/>
    </w:rPr>
  </w:style>
  <w:style w:type="paragraph" w:customStyle="1" w:styleId="AC4D5DE69CD2447B8DBEDE1EA8D0C343">
    <w:name w:val="AC4D5DE69CD2447B8DBEDE1EA8D0C343"/>
    <w:rsid w:val="005A2CB6"/>
    <w:pPr>
      <w:spacing w:after="160" w:line="259" w:lineRule="auto"/>
    </w:pPr>
    <w:rPr>
      <w:lang w:val="en-IN" w:eastAsia="en-IN"/>
    </w:rPr>
  </w:style>
  <w:style w:type="paragraph" w:customStyle="1" w:styleId="6E70ADEE35C84ECE93FAB9F50E858584">
    <w:name w:val="6E70ADEE35C84ECE93FAB9F50E858584"/>
    <w:rsid w:val="005A2CB6"/>
    <w:pPr>
      <w:spacing w:after="160" w:line="259" w:lineRule="auto"/>
    </w:pPr>
    <w:rPr>
      <w:lang w:val="en-IN" w:eastAsia="en-IN"/>
    </w:rPr>
  </w:style>
  <w:style w:type="paragraph" w:customStyle="1" w:styleId="CDE355B96F4E44399194BEADE0D99EEB">
    <w:name w:val="CDE355B96F4E44399194BEADE0D99EEB"/>
    <w:rsid w:val="005A2CB6"/>
    <w:pPr>
      <w:spacing w:after="160" w:line="259" w:lineRule="auto"/>
    </w:pPr>
    <w:rPr>
      <w:lang w:val="en-IN" w:eastAsia="en-IN"/>
    </w:rPr>
  </w:style>
  <w:style w:type="paragraph" w:customStyle="1" w:styleId="22E33370DA0843CDA9EFF76D062887BB">
    <w:name w:val="22E33370DA0843CDA9EFF76D062887BB"/>
    <w:rsid w:val="005A2CB6"/>
    <w:pPr>
      <w:spacing w:after="160" w:line="259" w:lineRule="auto"/>
    </w:pPr>
    <w:rPr>
      <w:lang w:val="en-IN" w:eastAsia="en-IN"/>
    </w:rPr>
  </w:style>
  <w:style w:type="paragraph" w:customStyle="1" w:styleId="736CB2CADE5B46F7AA1F090284DC0A79">
    <w:name w:val="736CB2CADE5B46F7AA1F090284DC0A79"/>
    <w:rsid w:val="005A2CB6"/>
    <w:pPr>
      <w:spacing w:after="160" w:line="259" w:lineRule="auto"/>
    </w:pPr>
    <w:rPr>
      <w:lang w:val="en-IN" w:eastAsia="en-IN"/>
    </w:rPr>
  </w:style>
  <w:style w:type="paragraph" w:customStyle="1" w:styleId="275E8FF7631C4ADD969A03BB43EE95D4">
    <w:name w:val="275E8FF7631C4ADD969A03BB43EE95D4"/>
    <w:rsid w:val="005A2CB6"/>
    <w:pPr>
      <w:spacing w:after="160" w:line="259" w:lineRule="auto"/>
    </w:pPr>
    <w:rPr>
      <w:lang w:val="en-IN" w:eastAsia="en-IN"/>
    </w:rPr>
  </w:style>
  <w:style w:type="paragraph" w:customStyle="1" w:styleId="5D79C2EF66774802B63511F0502E613E">
    <w:name w:val="5D79C2EF66774802B63511F0502E613E"/>
    <w:rsid w:val="005A2CB6"/>
    <w:pPr>
      <w:spacing w:after="160" w:line="259" w:lineRule="auto"/>
    </w:pPr>
    <w:rPr>
      <w:lang w:val="en-IN" w:eastAsia="en-IN"/>
    </w:rPr>
  </w:style>
  <w:style w:type="paragraph" w:customStyle="1" w:styleId="43E94F6C43DC475D913EDA2F26B3ACD1">
    <w:name w:val="43E94F6C43DC475D913EDA2F26B3ACD1"/>
    <w:rsid w:val="005A2CB6"/>
    <w:pPr>
      <w:spacing w:after="160" w:line="259" w:lineRule="auto"/>
    </w:pPr>
    <w:rPr>
      <w:lang w:val="en-IN" w:eastAsia="en-IN"/>
    </w:rPr>
  </w:style>
  <w:style w:type="paragraph" w:customStyle="1" w:styleId="755B8993B2D946AA937C85A045DB3CD9">
    <w:name w:val="755B8993B2D946AA937C85A045DB3CD9"/>
    <w:rsid w:val="005A2CB6"/>
    <w:pPr>
      <w:spacing w:after="160" w:line="259" w:lineRule="auto"/>
    </w:pPr>
    <w:rPr>
      <w:lang w:val="en-IN" w:eastAsia="en-IN"/>
    </w:rPr>
  </w:style>
  <w:style w:type="paragraph" w:customStyle="1" w:styleId="521A97193B264AE9A09D70A0E1876E37">
    <w:name w:val="521A97193B264AE9A09D70A0E1876E37"/>
    <w:rsid w:val="005A2CB6"/>
    <w:pPr>
      <w:spacing w:after="160" w:line="259" w:lineRule="auto"/>
    </w:pPr>
    <w:rPr>
      <w:lang w:val="en-IN" w:eastAsia="en-IN"/>
    </w:rPr>
  </w:style>
  <w:style w:type="paragraph" w:customStyle="1" w:styleId="BDA8F96114F045988AB822BD622ECCB4">
    <w:name w:val="BDA8F96114F045988AB822BD622ECCB4"/>
    <w:rsid w:val="005A2CB6"/>
    <w:pPr>
      <w:spacing w:after="160" w:line="259" w:lineRule="auto"/>
    </w:pPr>
    <w:rPr>
      <w:lang w:val="en-IN" w:eastAsia="en-IN"/>
    </w:rPr>
  </w:style>
  <w:style w:type="paragraph" w:customStyle="1" w:styleId="702569C79198452D88D4378E25FB93B6">
    <w:name w:val="702569C79198452D88D4378E25FB93B6"/>
    <w:rsid w:val="005A2CB6"/>
    <w:pPr>
      <w:spacing w:after="160" w:line="259" w:lineRule="auto"/>
    </w:pPr>
    <w:rPr>
      <w:lang w:val="en-IN" w:eastAsia="en-IN"/>
    </w:rPr>
  </w:style>
  <w:style w:type="paragraph" w:customStyle="1" w:styleId="DCD5DF6E83AD4C80BDB1868ABB5F6742">
    <w:name w:val="DCD5DF6E83AD4C80BDB1868ABB5F6742"/>
    <w:rsid w:val="005A2CB6"/>
    <w:pPr>
      <w:spacing w:after="160" w:line="259" w:lineRule="auto"/>
    </w:pPr>
    <w:rPr>
      <w:lang w:val="en-IN" w:eastAsia="en-IN"/>
    </w:rPr>
  </w:style>
  <w:style w:type="paragraph" w:customStyle="1" w:styleId="46915431E6484C7EADC227C38A6FDB15">
    <w:name w:val="46915431E6484C7EADC227C38A6FDB15"/>
    <w:rsid w:val="005A2CB6"/>
    <w:pPr>
      <w:spacing w:after="160" w:line="259" w:lineRule="auto"/>
    </w:pPr>
    <w:rPr>
      <w:lang w:val="en-IN" w:eastAsia="en-IN"/>
    </w:rPr>
  </w:style>
  <w:style w:type="paragraph" w:customStyle="1" w:styleId="19BA8616B8E54C4C9C003CD6B59F7BFE">
    <w:name w:val="19BA8616B8E54C4C9C003CD6B59F7BFE"/>
    <w:rsid w:val="005A2CB6"/>
    <w:pPr>
      <w:spacing w:after="160" w:line="259" w:lineRule="auto"/>
    </w:pPr>
    <w:rPr>
      <w:lang w:val="en-IN" w:eastAsia="en-IN"/>
    </w:rPr>
  </w:style>
  <w:style w:type="paragraph" w:customStyle="1" w:styleId="700BFCD7D0224DA5B569AF50C9440C7A">
    <w:name w:val="700BFCD7D0224DA5B569AF50C9440C7A"/>
    <w:rsid w:val="005A2CB6"/>
    <w:pPr>
      <w:spacing w:after="160" w:line="259" w:lineRule="auto"/>
    </w:pPr>
    <w:rPr>
      <w:lang w:val="en-IN" w:eastAsia="en-IN"/>
    </w:rPr>
  </w:style>
  <w:style w:type="paragraph" w:customStyle="1" w:styleId="77F42C5CEBE1453B93D4D0F3C4903D5D">
    <w:name w:val="77F42C5CEBE1453B93D4D0F3C4903D5D"/>
    <w:rsid w:val="005A2CB6"/>
    <w:pPr>
      <w:spacing w:after="160" w:line="259" w:lineRule="auto"/>
    </w:pPr>
    <w:rPr>
      <w:lang w:val="en-IN" w:eastAsia="en-IN"/>
    </w:rPr>
  </w:style>
  <w:style w:type="paragraph" w:customStyle="1" w:styleId="E7EC38C4B27D46B7B9D354AEBCE94D8B">
    <w:name w:val="E7EC38C4B27D46B7B9D354AEBCE94D8B"/>
    <w:rsid w:val="005A2CB6"/>
    <w:pPr>
      <w:spacing w:after="160" w:line="259" w:lineRule="auto"/>
    </w:pPr>
    <w:rPr>
      <w:lang w:val="en-IN" w:eastAsia="en-IN"/>
    </w:rPr>
  </w:style>
  <w:style w:type="paragraph" w:customStyle="1" w:styleId="B3A3AC4F1D8D4AB28A26E5D220DD4680">
    <w:name w:val="B3A3AC4F1D8D4AB28A26E5D220DD4680"/>
    <w:rsid w:val="005A2CB6"/>
    <w:pPr>
      <w:spacing w:after="160" w:line="259" w:lineRule="auto"/>
    </w:pPr>
    <w:rPr>
      <w:lang w:val="en-IN" w:eastAsia="en-IN"/>
    </w:rPr>
  </w:style>
  <w:style w:type="paragraph" w:customStyle="1" w:styleId="30EC0F03B72D4ACE90B66C67099F33F0">
    <w:name w:val="30EC0F03B72D4ACE90B66C67099F33F0"/>
    <w:rsid w:val="005A2CB6"/>
    <w:pPr>
      <w:spacing w:after="160" w:line="259" w:lineRule="auto"/>
    </w:pPr>
    <w:rPr>
      <w:lang w:val="en-IN" w:eastAsia="en-IN"/>
    </w:rPr>
  </w:style>
  <w:style w:type="paragraph" w:customStyle="1" w:styleId="A4FB878D188F43B1ACB66C97FD1E5ED9">
    <w:name w:val="A4FB878D188F43B1ACB66C97FD1E5ED9"/>
    <w:rsid w:val="005A2CB6"/>
    <w:pPr>
      <w:spacing w:after="160" w:line="259" w:lineRule="auto"/>
    </w:pPr>
    <w:rPr>
      <w:lang w:val="en-IN" w:eastAsia="en-IN"/>
    </w:rPr>
  </w:style>
  <w:style w:type="paragraph" w:customStyle="1" w:styleId="211A124A5EC6407FB38010226C985D1B">
    <w:name w:val="211A124A5EC6407FB38010226C985D1B"/>
    <w:rsid w:val="005A2CB6"/>
    <w:pPr>
      <w:spacing w:after="160" w:line="259" w:lineRule="auto"/>
    </w:pPr>
    <w:rPr>
      <w:lang w:val="en-IN" w:eastAsia="en-IN"/>
    </w:rPr>
  </w:style>
  <w:style w:type="paragraph" w:customStyle="1" w:styleId="846457A0D3234FC1A5514574A9CEDC36">
    <w:name w:val="846457A0D3234FC1A5514574A9CEDC36"/>
    <w:rsid w:val="005A2CB6"/>
    <w:pPr>
      <w:spacing w:after="160" w:line="259" w:lineRule="auto"/>
    </w:pPr>
    <w:rPr>
      <w:lang w:val="en-IN" w:eastAsia="en-IN"/>
    </w:rPr>
  </w:style>
  <w:style w:type="paragraph" w:customStyle="1" w:styleId="D4619BBC2F384665901E84DE982FC08D">
    <w:name w:val="D4619BBC2F384665901E84DE982FC08D"/>
    <w:rsid w:val="005A2CB6"/>
    <w:pPr>
      <w:spacing w:after="160" w:line="259" w:lineRule="auto"/>
    </w:pPr>
    <w:rPr>
      <w:lang w:val="en-IN" w:eastAsia="en-IN"/>
    </w:rPr>
  </w:style>
  <w:style w:type="paragraph" w:customStyle="1" w:styleId="B9A47609A528411AB137285FC6FC38CE">
    <w:name w:val="B9A47609A528411AB137285FC6FC38CE"/>
    <w:rsid w:val="005A2CB6"/>
    <w:pPr>
      <w:spacing w:after="160" w:line="259" w:lineRule="auto"/>
    </w:pPr>
    <w:rPr>
      <w:lang w:val="en-IN" w:eastAsia="en-IN"/>
    </w:rPr>
  </w:style>
  <w:style w:type="paragraph" w:customStyle="1" w:styleId="59C4C61906CF4C408D22A5A9B107ADCF">
    <w:name w:val="59C4C61906CF4C408D22A5A9B107ADCF"/>
    <w:rsid w:val="005A2CB6"/>
    <w:pPr>
      <w:spacing w:after="160" w:line="259" w:lineRule="auto"/>
    </w:pPr>
    <w:rPr>
      <w:lang w:val="en-IN" w:eastAsia="en-IN"/>
    </w:rPr>
  </w:style>
  <w:style w:type="paragraph" w:customStyle="1" w:styleId="D7FDF33F5D4E45368647AE9BDA6C696A">
    <w:name w:val="D7FDF33F5D4E45368647AE9BDA6C696A"/>
    <w:rsid w:val="005A2CB6"/>
    <w:pPr>
      <w:spacing w:after="160" w:line="259" w:lineRule="auto"/>
    </w:pPr>
    <w:rPr>
      <w:lang w:val="en-IN" w:eastAsia="en-IN"/>
    </w:rPr>
  </w:style>
  <w:style w:type="paragraph" w:customStyle="1" w:styleId="0F587991EDFC4EA9BADCC63760C8C83E">
    <w:name w:val="0F587991EDFC4EA9BADCC63760C8C83E"/>
    <w:rsid w:val="005A2CB6"/>
    <w:pPr>
      <w:spacing w:after="160" w:line="259" w:lineRule="auto"/>
    </w:pPr>
    <w:rPr>
      <w:lang w:val="en-IN" w:eastAsia="en-IN"/>
    </w:rPr>
  </w:style>
  <w:style w:type="paragraph" w:customStyle="1" w:styleId="F0F8A2B507CA4666B442C434431F71DD">
    <w:name w:val="F0F8A2B507CA4666B442C434431F71DD"/>
    <w:rsid w:val="005A2CB6"/>
    <w:pPr>
      <w:spacing w:after="160" w:line="259" w:lineRule="auto"/>
    </w:pPr>
    <w:rPr>
      <w:lang w:val="en-IN" w:eastAsia="en-IN"/>
    </w:rPr>
  </w:style>
  <w:style w:type="paragraph" w:customStyle="1" w:styleId="3DA316EE5384446EA75D35AF677D0100">
    <w:name w:val="3DA316EE5384446EA75D35AF677D0100"/>
    <w:rsid w:val="005A2CB6"/>
    <w:pPr>
      <w:spacing w:after="160" w:line="259" w:lineRule="auto"/>
    </w:pPr>
    <w:rPr>
      <w:lang w:val="en-IN" w:eastAsia="en-IN"/>
    </w:rPr>
  </w:style>
  <w:style w:type="paragraph" w:customStyle="1" w:styleId="CDB80DDB094E40C1A0D22250EC72AE71">
    <w:name w:val="CDB80DDB094E40C1A0D22250EC72AE71"/>
    <w:rsid w:val="005A2CB6"/>
    <w:pPr>
      <w:spacing w:after="160" w:line="259" w:lineRule="auto"/>
    </w:pPr>
    <w:rPr>
      <w:lang w:val="en-IN" w:eastAsia="en-IN"/>
    </w:rPr>
  </w:style>
  <w:style w:type="paragraph" w:customStyle="1" w:styleId="487DBBFA8A63423393D10D3FF556C7AC">
    <w:name w:val="487DBBFA8A63423393D10D3FF556C7AC"/>
    <w:rsid w:val="005A2CB6"/>
    <w:pPr>
      <w:spacing w:after="160" w:line="259" w:lineRule="auto"/>
    </w:pPr>
    <w:rPr>
      <w:lang w:val="en-IN" w:eastAsia="en-IN"/>
    </w:rPr>
  </w:style>
  <w:style w:type="paragraph" w:customStyle="1" w:styleId="CA96427BF9084B7DA06C958728B1FEE2">
    <w:name w:val="CA96427BF9084B7DA06C958728B1FEE2"/>
    <w:rsid w:val="005A2CB6"/>
    <w:pPr>
      <w:spacing w:after="160" w:line="259" w:lineRule="auto"/>
    </w:pPr>
    <w:rPr>
      <w:lang w:val="en-IN" w:eastAsia="en-IN"/>
    </w:rPr>
  </w:style>
  <w:style w:type="paragraph" w:customStyle="1" w:styleId="360FB301ACC64CA0B615E1365644B144">
    <w:name w:val="360FB301ACC64CA0B615E1365644B144"/>
    <w:rsid w:val="005A2CB6"/>
    <w:pPr>
      <w:spacing w:after="160" w:line="259" w:lineRule="auto"/>
    </w:pPr>
    <w:rPr>
      <w:lang w:val="en-IN" w:eastAsia="en-IN"/>
    </w:rPr>
  </w:style>
  <w:style w:type="paragraph" w:customStyle="1" w:styleId="A1CA4C4CF8474BD78BBFDA9FFD20F2A3">
    <w:name w:val="A1CA4C4CF8474BD78BBFDA9FFD20F2A3"/>
    <w:rsid w:val="005A2CB6"/>
    <w:pPr>
      <w:spacing w:after="160" w:line="259" w:lineRule="auto"/>
    </w:pPr>
    <w:rPr>
      <w:lang w:val="en-IN" w:eastAsia="en-IN"/>
    </w:rPr>
  </w:style>
  <w:style w:type="paragraph" w:customStyle="1" w:styleId="929EA9AE815B4A54A04DEE1DA06B190D">
    <w:name w:val="929EA9AE815B4A54A04DEE1DA06B190D"/>
    <w:rsid w:val="005A2CB6"/>
    <w:pPr>
      <w:spacing w:after="160" w:line="259" w:lineRule="auto"/>
    </w:pPr>
    <w:rPr>
      <w:lang w:val="en-IN" w:eastAsia="en-IN"/>
    </w:rPr>
  </w:style>
  <w:style w:type="paragraph" w:customStyle="1" w:styleId="CCD52559C2EA4E1CAEB9E3AA18E4089A">
    <w:name w:val="CCD52559C2EA4E1CAEB9E3AA18E4089A"/>
    <w:rsid w:val="005A2CB6"/>
    <w:pPr>
      <w:spacing w:after="160" w:line="259" w:lineRule="auto"/>
    </w:pPr>
    <w:rPr>
      <w:lang w:val="en-IN" w:eastAsia="en-IN"/>
    </w:rPr>
  </w:style>
  <w:style w:type="paragraph" w:customStyle="1" w:styleId="811977C8D7104E28991D17D902343D78">
    <w:name w:val="811977C8D7104E28991D17D902343D78"/>
    <w:rsid w:val="005A2CB6"/>
    <w:pPr>
      <w:spacing w:after="160" w:line="259" w:lineRule="auto"/>
    </w:pPr>
    <w:rPr>
      <w:lang w:val="en-IN" w:eastAsia="en-IN"/>
    </w:rPr>
  </w:style>
  <w:style w:type="paragraph" w:customStyle="1" w:styleId="AB992ED6A88D4E1D9F4102A6FFEED510">
    <w:name w:val="AB992ED6A88D4E1D9F4102A6FFEED510"/>
    <w:rsid w:val="005A2CB6"/>
    <w:pPr>
      <w:spacing w:after="160" w:line="259" w:lineRule="auto"/>
    </w:pPr>
    <w:rPr>
      <w:lang w:val="en-IN" w:eastAsia="en-IN"/>
    </w:rPr>
  </w:style>
  <w:style w:type="paragraph" w:customStyle="1" w:styleId="566A3ECFFE8147DE8E850666AEC306CB">
    <w:name w:val="566A3ECFFE8147DE8E850666AEC306CB"/>
    <w:rsid w:val="005A2CB6"/>
    <w:pPr>
      <w:spacing w:after="160" w:line="259" w:lineRule="auto"/>
    </w:pPr>
    <w:rPr>
      <w:lang w:val="en-IN" w:eastAsia="en-IN"/>
    </w:rPr>
  </w:style>
  <w:style w:type="paragraph" w:customStyle="1" w:styleId="1B2435812EAF4E21AAAA920336C38800">
    <w:name w:val="1B2435812EAF4E21AAAA920336C38800"/>
    <w:rsid w:val="005A2CB6"/>
    <w:pPr>
      <w:spacing w:after="160" w:line="259" w:lineRule="auto"/>
    </w:pPr>
    <w:rPr>
      <w:lang w:val="en-IN" w:eastAsia="en-IN"/>
    </w:rPr>
  </w:style>
  <w:style w:type="paragraph" w:customStyle="1" w:styleId="5B742D8D882645DF8B34E0203D7C1B22">
    <w:name w:val="5B742D8D882645DF8B34E0203D7C1B22"/>
    <w:rsid w:val="005A2CB6"/>
    <w:pPr>
      <w:spacing w:after="160" w:line="259" w:lineRule="auto"/>
    </w:pPr>
    <w:rPr>
      <w:lang w:val="en-IN" w:eastAsia="en-IN"/>
    </w:rPr>
  </w:style>
  <w:style w:type="paragraph" w:customStyle="1" w:styleId="0734BF81ED8942C6B9C4313C72645388">
    <w:name w:val="0734BF81ED8942C6B9C4313C72645388"/>
    <w:rsid w:val="005A2CB6"/>
    <w:pPr>
      <w:spacing w:after="160" w:line="259" w:lineRule="auto"/>
    </w:pPr>
    <w:rPr>
      <w:lang w:val="en-IN" w:eastAsia="en-IN"/>
    </w:rPr>
  </w:style>
  <w:style w:type="paragraph" w:customStyle="1" w:styleId="69FBF7D716AA437CA4712FBAC4B7F981">
    <w:name w:val="69FBF7D716AA437CA4712FBAC4B7F981"/>
    <w:rsid w:val="005A2CB6"/>
    <w:pPr>
      <w:spacing w:after="160" w:line="259" w:lineRule="auto"/>
    </w:pPr>
    <w:rPr>
      <w:lang w:val="en-IN" w:eastAsia="en-IN"/>
    </w:rPr>
  </w:style>
  <w:style w:type="paragraph" w:customStyle="1" w:styleId="973C79FE47F54DEB9B95B35F3BF6E0DB">
    <w:name w:val="973C79FE47F54DEB9B95B35F3BF6E0DB"/>
    <w:rsid w:val="005A2CB6"/>
    <w:pPr>
      <w:spacing w:after="160" w:line="259" w:lineRule="auto"/>
    </w:pPr>
    <w:rPr>
      <w:lang w:val="en-IN" w:eastAsia="en-IN"/>
    </w:rPr>
  </w:style>
  <w:style w:type="paragraph" w:customStyle="1" w:styleId="6EEB5E319EA34240BDA7352E65068DE3">
    <w:name w:val="6EEB5E319EA34240BDA7352E65068DE3"/>
    <w:rsid w:val="005A2CB6"/>
    <w:pPr>
      <w:spacing w:after="160" w:line="259" w:lineRule="auto"/>
    </w:pPr>
    <w:rPr>
      <w:lang w:val="en-IN" w:eastAsia="en-IN"/>
    </w:rPr>
  </w:style>
  <w:style w:type="paragraph" w:customStyle="1" w:styleId="8A44626668B84A07912D6F70894E57B4">
    <w:name w:val="8A44626668B84A07912D6F70894E57B4"/>
    <w:rsid w:val="005A2CB6"/>
    <w:pPr>
      <w:spacing w:after="160" w:line="259" w:lineRule="auto"/>
    </w:pPr>
    <w:rPr>
      <w:lang w:val="en-IN" w:eastAsia="en-IN"/>
    </w:rPr>
  </w:style>
  <w:style w:type="paragraph" w:customStyle="1" w:styleId="249DDD22F9E04779ABD6FF5ABF0F6295">
    <w:name w:val="249DDD22F9E04779ABD6FF5ABF0F6295"/>
    <w:rsid w:val="005A2CB6"/>
    <w:pPr>
      <w:spacing w:after="160" w:line="259" w:lineRule="auto"/>
    </w:pPr>
    <w:rPr>
      <w:lang w:val="en-IN" w:eastAsia="en-IN"/>
    </w:rPr>
  </w:style>
  <w:style w:type="paragraph" w:customStyle="1" w:styleId="17BA5B3500F44DF78850A3EE83F3A913">
    <w:name w:val="17BA5B3500F44DF78850A3EE83F3A913"/>
    <w:rsid w:val="005A2CB6"/>
    <w:pPr>
      <w:spacing w:after="160" w:line="259" w:lineRule="auto"/>
    </w:pPr>
    <w:rPr>
      <w:lang w:val="en-IN" w:eastAsia="en-IN"/>
    </w:rPr>
  </w:style>
  <w:style w:type="paragraph" w:customStyle="1" w:styleId="078C2F18BA08442BBAE7ADDF0D100EB0">
    <w:name w:val="078C2F18BA08442BBAE7ADDF0D100EB0"/>
    <w:rsid w:val="005A2CB6"/>
    <w:pPr>
      <w:spacing w:after="160" w:line="259" w:lineRule="auto"/>
    </w:pPr>
    <w:rPr>
      <w:lang w:val="en-IN" w:eastAsia="en-IN"/>
    </w:rPr>
  </w:style>
  <w:style w:type="paragraph" w:customStyle="1" w:styleId="58169AE1A8C745888FA7165C4E0012BC">
    <w:name w:val="58169AE1A8C745888FA7165C4E0012BC"/>
    <w:rsid w:val="005A2CB6"/>
    <w:pPr>
      <w:spacing w:after="160" w:line="259" w:lineRule="auto"/>
    </w:pPr>
    <w:rPr>
      <w:lang w:val="en-IN" w:eastAsia="en-IN"/>
    </w:rPr>
  </w:style>
  <w:style w:type="paragraph" w:customStyle="1" w:styleId="DAD2E77F5E744CC2BBD95E567D5CB4FD">
    <w:name w:val="DAD2E77F5E744CC2BBD95E567D5CB4FD"/>
    <w:rsid w:val="005A2CB6"/>
    <w:pPr>
      <w:spacing w:after="160" w:line="259" w:lineRule="auto"/>
    </w:pPr>
    <w:rPr>
      <w:lang w:val="en-IN" w:eastAsia="en-IN"/>
    </w:rPr>
  </w:style>
  <w:style w:type="paragraph" w:customStyle="1" w:styleId="FF99586C0B394DEFBD3063211523E93E">
    <w:name w:val="FF99586C0B394DEFBD3063211523E93E"/>
    <w:rsid w:val="005A2CB6"/>
    <w:pPr>
      <w:spacing w:after="160" w:line="259" w:lineRule="auto"/>
    </w:pPr>
    <w:rPr>
      <w:lang w:val="en-IN" w:eastAsia="en-IN"/>
    </w:rPr>
  </w:style>
  <w:style w:type="paragraph" w:customStyle="1" w:styleId="BFEF3995DDFD430CB2E5702B8FA3DBF3">
    <w:name w:val="BFEF3995DDFD430CB2E5702B8FA3DBF3"/>
    <w:rsid w:val="005A2CB6"/>
    <w:pPr>
      <w:spacing w:after="160" w:line="259" w:lineRule="auto"/>
    </w:pPr>
    <w:rPr>
      <w:lang w:val="en-IN" w:eastAsia="en-IN"/>
    </w:rPr>
  </w:style>
  <w:style w:type="paragraph" w:customStyle="1" w:styleId="1CA909654F0F431A816F9EDF1D13FD33">
    <w:name w:val="1CA909654F0F431A816F9EDF1D13FD33"/>
    <w:rsid w:val="005A2CB6"/>
    <w:pPr>
      <w:spacing w:after="160" w:line="259" w:lineRule="auto"/>
    </w:pPr>
    <w:rPr>
      <w:lang w:val="en-IN" w:eastAsia="en-IN"/>
    </w:rPr>
  </w:style>
  <w:style w:type="paragraph" w:customStyle="1" w:styleId="B92F8A84B5894664A38E563350461E21">
    <w:name w:val="B92F8A84B5894664A38E563350461E21"/>
    <w:rsid w:val="005A2CB6"/>
    <w:pPr>
      <w:spacing w:after="160" w:line="259" w:lineRule="auto"/>
    </w:pPr>
    <w:rPr>
      <w:lang w:val="en-IN" w:eastAsia="en-IN"/>
    </w:rPr>
  </w:style>
  <w:style w:type="paragraph" w:customStyle="1" w:styleId="4EC01A26F1104A868061F0BED5CA8F26">
    <w:name w:val="4EC01A26F1104A868061F0BED5CA8F26"/>
    <w:rsid w:val="005A2CB6"/>
    <w:pPr>
      <w:spacing w:after="160" w:line="259" w:lineRule="auto"/>
    </w:pPr>
    <w:rPr>
      <w:lang w:val="en-IN" w:eastAsia="en-IN"/>
    </w:rPr>
  </w:style>
  <w:style w:type="paragraph" w:customStyle="1" w:styleId="267964A873B44C1F85148698FC70191B">
    <w:name w:val="267964A873B44C1F85148698FC70191B"/>
    <w:rsid w:val="005A2CB6"/>
    <w:pPr>
      <w:spacing w:after="160" w:line="259" w:lineRule="auto"/>
    </w:pPr>
    <w:rPr>
      <w:lang w:val="en-IN" w:eastAsia="en-IN"/>
    </w:rPr>
  </w:style>
  <w:style w:type="paragraph" w:customStyle="1" w:styleId="D78E605CC07E48DCB7A88F2942B40BC0">
    <w:name w:val="D78E605CC07E48DCB7A88F2942B40BC0"/>
    <w:rsid w:val="005A2CB6"/>
    <w:pPr>
      <w:spacing w:after="160" w:line="259" w:lineRule="auto"/>
    </w:pPr>
    <w:rPr>
      <w:lang w:val="en-IN" w:eastAsia="en-IN"/>
    </w:rPr>
  </w:style>
  <w:style w:type="paragraph" w:customStyle="1" w:styleId="79B0E64DAEA44FAD87BCDC65379F4E43">
    <w:name w:val="79B0E64DAEA44FAD87BCDC65379F4E43"/>
    <w:rsid w:val="005A2CB6"/>
    <w:pPr>
      <w:spacing w:after="160" w:line="259" w:lineRule="auto"/>
    </w:pPr>
    <w:rPr>
      <w:lang w:val="en-IN" w:eastAsia="en-IN"/>
    </w:rPr>
  </w:style>
  <w:style w:type="paragraph" w:customStyle="1" w:styleId="E1142211EDAA4DD8B344A49B28CB8ACC">
    <w:name w:val="E1142211EDAA4DD8B344A49B28CB8ACC"/>
    <w:rsid w:val="005A2CB6"/>
    <w:pPr>
      <w:spacing w:after="160" w:line="259" w:lineRule="auto"/>
    </w:pPr>
    <w:rPr>
      <w:lang w:val="en-IN" w:eastAsia="en-IN"/>
    </w:rPr>
  </w:style>
  <w:style w:type="paragraph" w:customStyle="1" w:styleId="A7C4D09BD8D8457A9E7E3D0DE80F9173">
    <w:name w:val="A7C4D09BD8D8457A9E7E3D0DE80F9173"/>
    <w:rsid w:val="005A2CB6"/>
    <w:pPr>
      <w:spacing w:after="160" w:line="259" w:lineRule="auto"/>
    </w:pPr>
    <w:rPr>
      <w:lang w:val="en-IN" w:eastAsia="en-IN"/>
    </w:rPr>
  </w:style>
  <w:style w:type="paragraph" w:customStyle="1" w:styleId="66009D987EBB4E9BA07247AC7D707B4F">
    <w:name w:val="66009D987EBB4E9BA07247AC7D707B4F"/>
    <w:rsid w:val="005A2CB6"/>
    <w:pPr>
      <w:spacing w:after="160" w:line="259" w:lineRule="auto"/>
    </w:pPr>
    <w:rPr>
      <w:lang w:val="en-IN" w:eastAsia="en-IN"/>
    </w:rPr>
  </w:style>
  <w:style w:type="paragraph" w:customStyle="1" w:styleId="AF41AB95D3344EA9B677DA1DD0B6AB64">
    <w:name w:val="AF41AB95D3344EA9B677DA1DD0B6AB64"/>
    <w:rsid w:val="005A2CB6"/>
    <w:pPr>
      <w:spacing w:after="160" w:line="259" w:lineRule="auto"/>
    </w:pPr>
    <w:rPr>
      <w:lang w:val="en-IN" w:eastAsia="en-IN"/>
    </w:rPr>
  </w:style>
  <w:style w:type="paragraph" w:customStyle="1" w:styleId="7052E590B1C34D44A7209FDE42CF4A58">
    <w:name w:val="7052E590B1C34D44A7209FDE42CF4A58"/>
    <w:rsid w:val="005A2CB6"/>
    <w:pPr>
      <w:spacing w:after="160" w:line="259" w:lineRule="auto"/>
    </w:pPr>
    <w:rPr>
      <w:lang w:val="en-IN" w:eastAsia="en-IN"/>
    </w:rPr>
  </w:style>
  <w:style w:type="paragraph" w:customStyle="1" w:styleId="0EFDEA7752514D9F81AB3A2B174EC70D">
    <w:name w:val="0EFDEA7752514D9F81AB3A2B174EC70D"/>
    <w:rsid w:val="005A2CB6"/>
    <w:pPr>
      <w:spacing w:after="160" w:line="259" w:lineRule="auto"/>
    </w:pPr>
    <w:rPr>
      <w:lang w:val="en-IN" w:eastAsia="en-IN"/>
    </w:rPr>
  </w:style>
  <w:style w:type="paragraph" w:customStyle="1" w:styleId="7CD669624E80466593C077FF002EC3D4">
    <w:name w:val="7CD669624E80466593C077FF002EC3D4"/>
    <w:rsid w:val="005A2CB6"/>
    <w:pPr>
      <w:spacing w:after="160" w:line="259" w:lineRule="auto"/>
    </w:pPr>
    <w:rPr>
      <w:lang w:val="en-IN" w:eastAsia="en-IN"/>
    </w:rPr>
  </w:style>
  <w:style w:type="paragraph" w:customStyle="1" w:styleId="3355BEA99A244721A9FFBAAA900106AE">
    <w:name w:val="3355BEA99A244721A9FFBAAA900106AE"/>
    <w:rsid w:val="005A2CB6"/>
    <w:pPr>
      <w:spacing w:after="160" w:line="259" w:lineRule="auto"/>
    </w:pPr>
    <w:rPr>
      <w:lang w:val="en-IN" w:eastAsia="en-IN"/>
    </w:rPr>
  </w:style>
  <w:style w:type="paragraph" w:customStyle="1" w:styleId="61E3ACB81734480F90D3E0754F3FA7B9">
    <w:name w:val="61E3ACB81734480F90D3E0754F3FA7B9"/>
    <w:rsid w:val="005A2CB6"/>
    <w:pPr>
      <w:spacing w:after="160" w:line="259" w:lineRule="auto"/>
    </w:pPr>
    <w:rPr>
      <w:lang w:val="en-IN" w:eastAsia="en-IN"/>
    </w:rPr>
  </w:style>
  <w:style w:type="paragraph" w:customStyle="1" w:styleId="5147769D360F4642A0FE265174AF9E3E">
    <w:name w:val="5147769D360F4642A0FE265174AF9E3E"/>
    <w:rsid w:val="005A2CB6"/>
    <w:pPr>
      <w:spacing w:after="160" w:line="259" w:lineRule="auto"/>
    </w:pPr>
    <w:rPr>
      <w:lang w:val="en-IN" w:eastAsia="en-IN"/>
    </w:rPr>
  </w:style>
  <w:style w:type="paragraph" w:customStyle="1" w:styleId="2FEC5809410A4E43AA7095E15C0595E7">
    <w:name w:val="2FEC5809410A4E43AA7095E15C0595E7"/>
    <w:rsid w:val="005A2CB6"/>
    <w:pPr>
      <w:spacing w:after="160" w:line="259" w:lineRule="auto"/>
    </w:pPr>
    <w:rPr>
      <w:lang w:val="en-IN" w:eastAsia="en-IN"/>
    </w:rPr>
  </w:style>
  <w:style w:type="paragraph" w:customStyle="1" w:styleId="88133D94FC76472B931A3C619BDFC436">
    <w:name w:val="88133D94FC76472B931A3C619BDFC436"/>
    <w:rsid w:val="005A2CB6"/>
    <w:pPr>
      <w:spacing w:after="160" w:line="259" w:lineRule="auto"/>
    </w:pPr>
    <w:rPr>
      <w:lang w:val="en-IN" w:eastAsia="en-IN"/>
    </w:rPr>
  </w:style>
  <w:style w:type="paragraph" w:customStyle="1" w:styleId="76AF932EF65541B7A0E54E6D0DFD6C64">
    <w:name w:val="76AF932EF65541B7A0E54E6D0DFD6C64"/>
    <w:rsid w:val="005A2CB6"/>
    <w:pPr>
      <w:spacing w:after="160" w:line="259" w:lineRule="auto"/>
    </w:pPr>
    <w:rPr>
      <w:lang w:val="en-IN" w:eastAsia="en-IN"/>
    </w:rPr>
  </w:style>
  <w:style w:type="paragraph" w:customStyle="1" w:styleId="DA14E85DF1D9426FA5468D3FCF2DD7F9">
    <w:name w:val="DA14E85DF1D9426FA5468D3FCF2DD7F9"/>
    <w:rsid w:val="005A2CB6"/>
    <w:pPr>
      <w:spacing w:after="160" w:line="259" w:lineRule="auto"/>
    </w:pPr>
    <w:rPr>
      <w:lang w:val="en-IN" w:eastAsia="en-IN"/>
    </w:rPr>
  </w:style>
  <w:style w:type="paragraph" w:customStyle="1" w:styleId="5B62DB8A8644428DA92C567273C2C4D0">
    <w:name w:val="5B62DB8A8644428DA92C567273C2C4D0"/>
    <w:rsid w:val="005A2CB6"/>
    <w:pPr>
      <w:spacing w:after="160" w:line="259" w:lineRule="auto"/>
    </w:pPr>
    <w:rPr>
      <w:lang w:val="en-IN" w:eastAsia="en-IN"/>
    </w:rPr>
  </w:style>
  <w:style w:type="paragraph" w:customStyle="1" w:styleId="080617CEB7B243FC85563693C0D35AE2">
    <w:name w:val="080617CEB7B243FC85563693C0D35AE2"/>
    <w:rsid w:val="005A2CB6"/>
    <w:pPr>
      <w:spacing w:after="160" w:line="259" w:lineRule="auto"/>
    </w:pPr>
    <w:rPr>
      <w:lang w:val="en-IN" w:eastAsia="en-IN"/>
    </w:rPr>
  </w:style>
  <w:style w:type="paragraph" w:customStyle="1" w:styleId="C339B42B5BCF41FBA258CD52E8629C29">
    <w:name w:val="C339B42B5BCF41FBA258CD52E8629C29"/>
    <w:rsid w:val="005A2CB6"/>
    <w:pPr>
      <w:spacing w:after="160" w:line="259" w:lineRule="auto"/>
    </w:pPr>
    <w:rPr>
      <w:lang w:val="en-IN" w:eastAsia="en-IN"/>
    </w:rPr>
  </w:style>
  <w:style w:type="paragraph" w:customStyle="1" w:styleId="3E18EC0D43E04B4F8110996D2DFD0799">
    <w:name w:val="3E18EC0D43E04B4F8110996D2DFD0799"/>
    <w:rsid w:val="005A2CB6"/>
    <w:pPr>
      <w:spacing w:after="160" w:line="259" w:lineRule="auto"/>
    </w:pPr>
    <w:rPr>
      <w:lang w:val="en-IN" w:eastAsia="en-IN"/>
    </w:rPr>
  </w:style>
  <w:style w:type="paragraph" w:customStyle="1" w:styleId="2F46A689403545E5B733B9D472EE00ED">
    <w:name w:val="2F46A689403545E5B733B9D472EE00ED"/>
    <w:rsid w:val="005A2CB6"/>
    <w:pPr>
      <w:spacing w:after="160" w:line="259" w:lineRule="auto"/>
    </w:pPr>
    <w:rPr>
      <w:lang w:val="en-IN" w:eastAsia="en-IN"/>
    </w:rPr>
  </w:style>
  <w:style w:type="paragraph" w:customStyle="1" w:styleId="C458500282ED4F56865E84A492B6DA9B">
    <w:name w:val="C458500282ED4F56865E84A492B6DA9B"/>
    <w:rsid w:val="005A2CB6"/>
    <w:pPr>
      <w:spacing w:after="160" w:line="259" w:lineRule="auto"/>
    </w:pPr>
    <w:rPr>
      <w:lang w:val="en-IN" w:eastAsia="en-IN"/>
    </w:rPr>
  </w:style>
  <w:style w:type="paragraph" w:customStyle="1" w:styleId="06EA807E1D4A448C874D201E38C4BE35">
    <w:name w:val="06EA807E1D4A448C874D201E38C4BE35"/>
    <w:rsid w:val="005A2CB6"/>
    <w:pPr>
      <w:spacing w:after="160" w:line="259" w:lineRule="auto"/>
    </w:pPr>
    <w:rPr>
      <w:lang w:val="en-IN" w:eastAsia="en-IN"/>
    </w:rPr>
  </w:style>
  <w:style w:type="paragraph" w:customStyle="1" w:styleId="E60DEC6765CB4799B32A4E4574DBB4B7">
    <w:name w:val="E60DEC6765CB4799B32A4E4574DBB4B7"/>
    <w:rsid w:val="005A2CB6"/>
    <w:pPr>
      <w:spacing w:after="160" w:line="259" w:lineRule="auto"/>
    </w:pPr>
    <w:rPr>
      <w:lang w:val="en-IN" w:eastAsia="en-IN"/>
    </w:rPr>
  </w:style>
  <w:style w:type="paragraph" w:customStyle="1" w:styleId="999FEB0265C1445C990B814360B1937B">
    <w:name w:val="999FEB0265C1445C990B814360B1937B"/>
    <w:rsid w:val="005A2CB6"/>
    <w:pPr>
      <w:spacing w:after="160" w:line="259" w:lineRule="auto"/>
    </w:pPr>
    <w:rPr>
      <w:lang w:val="en-IN" w:eastAsia="en-IN"/>
    </w:rPr>
  </w:style>
  <w:style w:type="paragraph" w:customStyle="1" w:styleId="1E8745C8D0734718A7C3AA9641EDD760">
    <w:name w:val="1E8745C8D0734718A7C3AA9641EDD760"/>
    <w:rsid w:val="005A2CB6"/>
    <w:pPr>
      <w:spacing w:after="160" w:line="259" w:lineRule="auto"/>
    </w:pPr>
    <w:rPr>
      <w:lang w:val="en-IN" w:eastAsia="en-IN"/>
    </w:rPr>
  </w:style>
  <w:style w:type="paragraph" w:customStyle="1" w:styleId="36EA192833BB433EAAF6233C6156F432">
    <w:name w:val="36EA192833BB433EAAF6233C6156F432"/>
    <w:rsid w:val="005A2CB6"/>
    <w:pPr>
      <w:spacing w:after="160" w:line="259" w:lineRule="auto"/>
    </w:pPr>
    <w:rPr>
      <w:lang w:val="en-IN" w:eastAsia="en-IN"/>
    </w:rPr>
  </w:style>
  <w:style w:type="paragraph" w:customStyle="1" w:styleId="8F5E5B4A90D543CC9B35C09A0EDE8471">
    <w:name w:val="8F5E5B4A90D543CC9B35C09A0EDE8471"/>
    <w:rsid w:val="005A2CB6"/>
    <w:pPr>
      <w:spacing w:after="160" w:line="259" w:lineRule="auto"/>
    </w:pPr>
    <w:rPr>
      <w:lang w:val="en-IN" w:eastAsia="en-IN"/>
    </w:rPr>
  </w:style>
  <w:style w:type="paragraph" w:customStyle="1" w:styleId="2C4B8010EBCE462D991D1AA18107A576">
    <w:name w:val="2C4B8010EBCE462D991D1AA18107A576"/>
    <w:rsid w:val="005A2CB6"/>
    <w:pPr>
      <w:spacing w:after="160" w:line="259" w:lineRule="auto"/>
    </w:pPr>
    <w:rPr>
      <w:lang w:val="en-IN" w:eastAsia="en-IN"/>
    </w:rPr>
  </w:style>
  <w:style w:type="paragraph" w:customStyle="1" w:styleId="46C82F7257294ECEBA78A43FA7144968">
    <w:name w:val="46C82F7257294ECEBA78A43FA7144968"/>
    <w:rsid w:val="005A2CB6"/>
    <w:pPr>
      <w:spacing w:after="160" w:line="259" w:lineRule="auto"/>
    </w:pPr>
    <w:rPr>
      <w:lang w:val="en-IN" w:eastAsia="en-IN"/>
    </w:rPr>
  </w:style>
  <w:style w:type="paragraph" w:customStyle="1" w:styleId="24A4947E6B63464798BC8EC0C49AEED8">
    <w:name w:val="24A4947E6B63464798BC8EC0C49AEED8"/>
    <w:rsid w:val="005A2CB6"/>
    <w:pPr>
      <w:spacing w:after="160" w:line="259" w:lineRule="auto"/>
    </w:pPr>
    <w:rPr>
      <w:lang w:val="en-IN" w:eastAsia="en-IN"/>
    </w:rPr>
  </w:style>
  <w:style w:type="paragraph" w:customStyle="1" w:styleId="919EF30B0D654C6EB4798C502F162E0F">
    <w:name w:val="919EF30B0D654C6EB4798C502F162E0F"/>
    <w:rsid w:val="005A2CB6"/>
    <w:pPr>
      <w:spacing w:after="160" w:line="259" w:lineRule="auto"/>
    </w:pPr>
    <w:rPr>
      <w:lang w:val="en-IN" w:eastAsia="en-IN"/>
    </w:rPr>
  </w:style>
  <w:style w:type="paragraph" w:customStyle="1" w:styleId="77F7AEA42AA141B5B69D18B564D4E245">
    <w:name w:val="77F7AEA42AA141B5B69D18B564D4E245"/>
    <w:rsid w:val="005A2CB6"/>
    <w:pPr>
      <w:spacing w:after="160" w:line="259" w:lineRule="auto"/>
    </w:pPr>
    <w:rPr>
      <w:lang w:val="en-IN" w:eastAsia="en-IN"/>
    </w:rPr>
  </w:style>
  <w:style w:type="paragraph" w:customStyle="1" w:styleId="BAA7178B0FA940EC8DD27247ABDFB751">
    <w:name w:val="BAA7178B0FA940EC8DD27247ABDFB751"/>
    <w:rsid w:val="005A2CB6"/>
    <w:pPr>
      <w:spacing w:after="160" w:line="259" w:lineRule="auto"/>
    </w:pPr>
    <w:rPr>
      <w:lang w:val="en-IN" w:eastAsia="en-IN"/>
    </w:rPr>
  </w:style>
  <w:style w:type="paragraph" w:customStyle="1" w:styleId="3982CE0146414614B4B3027AD7CD10FA">
    <w:name w:val="3982CE0146414614B4B3027AD7CD10FA"/>
    <w:rsid w:val="005A2CB6"/>
    <w:pPr>
      <w:spacing w:after="160" w:line="259" w:lineRule="auto"/>
    </w:pPr>
    <w:rPr>
      <w:lang w:val="en-IN" w:eastAsia="en-IN"/>
    </w:rPr>
  </w:style>
  <w:style w:type="paragraph" w:customStyle="1" w:styleId="E2A8F85E873D4F4785A9589C061FE43E">
    <w:name w:val="E2A8F85E873D4F4785A9589C061FE43E"/>
    <w:rsid w:val="005A2CB6"/>
    <w:pPr>
      <w:spacing w:after="160" w:line="259" w:lineRule="auto"/>
    </w:pPr>
    <w:rPr>
      <w:lang w:val="en-IN" w:eastAsia="en-IN"/>
    </w:rPr>
  </w:style>
  <w:style w:type="paragraph" w:customStyle="1" w:styleId="66CC83DED3364566A79CFA812B50B36E">
    <w:name w:val="66CC83DED3364566A79CFA812B50B36E"/>
    <w:rsid w:val="005A2CB6"/>
    <w:pPr>
      <w:spacing w:after="160" w:line="259" w:lineRule="auto"/>
    </w:pPr>
    <w:rPr>
      <w:lang w:val="en-IN" w:eastAsia="en-IN"/>
    </w:rPr>
  </w:style>
  <w:style w:type="paragraph" w:customStyle="1" w:styleId="27993B5F88B3451D8D03DC15A840B929">
    <w:name w:val="27993B5F88B3451D8D03DC15A840B929"/>
    <w:rsid w:val="005A2CB6"/>
    <w:pPr>
      <w:spacing w:after="160" w:line="259" w:lineRule="auto"/>
    </w:pPr>
    <w:rPr>
      <w:lang w:val="en-IN" w:eastAsia="en-IN"/>
    </w:rPr>
  </w:style>
  <w:style w:type="paragraph" w:customStyle="1" w:styleId="4B6D401C97F649AF94770109BB349658">
    <w:name w:val="4B6D401C97F649AF94770109BB349658"/>
    <w:rsid w:val="005A2CB6"/>
    <w:pPr>
      <w:spacing w:after="160" w:line="259" w:lineRule="auto"/>
    </w:pPr>
    <w:rPr>
      <w:lang w:val="en-IN" w:eastAsia="en-IN"/>
    </w:rPr>
  </w:style>
  <w:style w:type="paragraph" w:customStyle="1" w:styleId="417010DD6ECB4FB89186FF12733C46FB">
    <w:name w:val="417010DD6ECB4FB89186FF12733C46FB"/>
    <w:rsid w:val="005A2CB6"/>
    <w:pPr>
      <w:spacing w:after="160" w:line="259" w:lineRule="auto"/>
    </w:pPr>
    <w:rPr>
      <w:lang w:val="en-IN" w:eastAsia="en-IN"/>
    </w:rPr>
  </w:style>
  <w:style w:type="paragraph" w:customStyle="1" w:styleId="0D36E3AB3341439DA7258D1C3A46CFAA">
    <w:name w:val="0D36E3AB3341439DA7258D1C3A46CFAA"/>
    <w:rsid w:val="005A2CB6"/>
    <w:pPr>
      <w:spacing w:after="160" w:line="259" w:lineRule="auto"/>
    </w:pPr>
    <w:rPr>
      <w:lang w:val="en-IN" w:eastAsia="en-IN"/>
    </w:rPr>
  </w:style>
  <w:style w:type="paragraph" w:customStyle="1" w:styleId="0251CF9CA2524651A8BDF5593357D402">
    <w:name w:val="0251CF9CA2524651A8BDF5593357D402"/>
    <w:rsid w:val="005A2CB6"/>
    <w:pPr>
      <w:spacing w:after="160" w:line="259" w:lineRule="auto"/>
    </w:pPr>
    <w:rPr>
      <w:lang w:val="en-IN" w:eastAsia="en-IN"/>
    </w:rPr>
  </w:style>
  <w:style w:type="paragraph" w:customStyle="1" w:styleId="7A9FE32CC910409DADE775F11A63E021">
    <w:name w:val="7A9FE32CC910409DADE775F11A63E021"/>
    <w:rsid w:val="005A2CB6"/>
    <w:pPr>
      <w:spacing w:after="160" w:line="259" w:lineRule="auto"/>
    </w:pPr>
    <w:rPr>
      <w:lang w:val="en-IN" w:eastAsia="en-IN"/>
    </w:rPr>
  </w:style>
  <w:style w:type="paragraph" w:customStyle="1" w:styleId="93C9E05998374A34B004A759A82C4204">
    <w:name w:val="93C9E05998374A34B004A759A82C4204"/>
    <w:rsid w:val="005A2CB6"/>
    <w:pPr>
      <w:spacing w:after="160" w:line="259" w:lineRule="auto"/>
    </w:pPr>
    <w:rPr>
      <w:lang w:val="en-IN" w:eastAsia="en-IN"/>
    </w:rPr>
  </w:style>
  <w:style w:type="paragraph" w:customStyle="1" w:styleId="4DF4A5FA67644BDA84E01F7843B43868">
    <w:name w:val="4DF4A5FA67644BDA84E01F7843B43868"/>
    <w:rsid w:val="005A2CB6"/>
    <w:pPr>
      <w:spacing w:after="160" w:line="259" w:lineRule="auto"/>
    </w:pPr>
    <w:rPr>
      <w:lang w:val="en-IN" w:eastAsia="en-IN"/>
    </w:rPr>
  </w:style>
  <w:style w:type="paragraph" w:customStyle="1" w:styleId="CD65D548CFCB4DF3B9E3D168EBB05BB4">
    <w:name w:val="CD65D548CFCB4DF3B9E3D168EBB05BB4"/>
    <w:rsid w:val="005A2CB6"/>
    <w:pPr>
      <w:spacing w:after="160" w:line="259" w:lineRule="auto"/>
    </w:pPr>
    <w:rPr>
      <w:lang w:val="en-IN" w:eastAsia="en-IN"/>
    </w:rPr>
  </w:style>
  <w:style w:type="paragraph" w:customStyle="1" w:styleId="4AEB8DA7C4E247FDA59EE6877E5F9668">
    <w:name w:val="4AEB8DA7C4E247FDA59EE6877E5F9668"/>
    <w:rsid w:val="005A2CB6"/>
    <w:pPr>
      <w:spacing w:after="160" w:line="259" w:lineRule="auto"/>
    </w:pPr>
    <w:rPr>
      <w:lang w:val="en-IN" w:eastAsia="en-IN"/>
    </w:rPr>
  </w:style>
  <w:style w:type="paragraph" w:customStyle="1" w:styleId="78B45A591ADA4552A1C339993BBCD0F2">
    <w:name w:val="78B45A591ADA4552A1C339993BBCD0F2"/>
    <w:rsid w:val="005A2CB6"/>
    <w:pPr>
      <w:spacing w:after="160" w:line="259" w:lineRule="auto"/>
    </w:pPr>
    <w:rPr>
      <w:lang w:val="en-IN" w:eastAsia="en-IN"/>
    </w:rPr>
  </w:style>
  <w:style w:type="paragraph" w:customStyle="1" w:styleId="7682D91AF5314E2195A8AF784A972E8F">
    <w:name w:val="7682D91AF5314E2195A8AF784A972E8F"/>
    <w:rsid w:val="005A2CB6"/>
    <w:pPr>
      <w:spacing w:after="160" w:line="259" w:lineRule="auto"/>
    </w:pPr>
    <w:rPr>
      <w:lang w:val="en-IN" w:eastAsia="en-IN"/>
    </w:rPr>
  </w:style>
  <w:style w:type="paragraph" w:customStyle="1" w:styleId="53E3407F805E435B801DF39C7AC5FCBF">
    <w:name w:val="53E3407F805E435B801DF39C7AC5FCBF"/>
    <w:rsid w:val="005A2CB6"/>
    <w:pPr>
      <w:spacing w:after="160" w:line="259" w:lineRule="auto"/>
    </w:pPr>
    <w:rPr>
      <w:lang w:val="en-IN" w:eastAsia="en-IN"/>
    </w:rPr>
  </w:style>
  <w:style w:type="paragraph" w:customStyle="1" w:styleId="13BE2D0C108C4CB2B75EB1AAACDE066A">
    <w:name w:val="13BE2D0C108C4CB2B75EB1AAACDE066A"/>
    <w:rsid w:val="005A2CB6"/>
    <w:pPr>
      <w:spacing w:after="160" w:line="259" w:lineRule="auto"/>
    </w:pPr>
    <w:rPr>
      <w:lang w:val="en-IN" w:eastAsia="en-IN"/>
    </w:rPr>
  </w:style>
  <w:style w:type="paragraph" w:customStyle="1" w:styleId="5352CE8B00394A1CB243BAAE8C71A270">
    <w:name w:val="5352CE8B00394A1CB243BAAE8C71A270"/>
    <w:rsid w:val="005A2CB6"/>
    <w:pPr>
      <w:spacing w:after="160" w:line="259" w:lineRule="auto"/>
    </w:pPr>
    <w:rPr>
      <w:lang w:val="en-IN" w:eastAsia="en-IN"/>
    </w:rPr>
  </w:style>
  <w:style w:type="paragraph" w:customStyle="1" w:styleId="7FADDD556B414F4F9AB6221A3A85ED99">
    <w:name w:val="7FADDD556B414F4F9AB6221A3A85ED99"/>
    <w:rsid w:val="005A2CB6"/>
    <w:pPr>
      <w:spacing w:after="160" w:line="259" w:lineRule="auto"/>
    </w:pPr>
    <w:rPr>
      <w:lang w:val="en-IN" w:eastAsia="en-IN"/>
    </w:rPr>
  </w:style>
  <w:style w:type="paragraph" w:customStyle="1" w:styleId="23481124A1A943D7B1F6934354DBDD8A">
    <w:name w:val="23481124A1A943D7B1F6934354DBDD8A"/>
    <w:rsid w:val="005A2CB6"/>
    <w:pPr>
      <w:spacing w:after="160" w:line="259" w:lineRule="auto"/>
    </w:pPr>
    <w:rPr>
      <w:lang w:val="en-IN" w:eastAsia="en-IN"/>
    </w:rPr>
  </w:style>
  <w:style w:type="paragraph" w:customStyle="1" w:styleId="6DFD58EC5A014A28898F7E48AFE4C31B">
    <w:name w:val="6DFD58EC5A014A28898F7E48AFE4C31B"/>
    <w:rsid w:val="005A2CB6"/>
    <w:pPr>
      <w:spacing w:after="160" w:line="259" w:lineRule="auto"/>
    </w:pPr>
    <w:rPr>
      <w:lang w:val="en-IN" w:eastAsia="en-IN"/>
    </w:rPr>
  </w:style>
  <w:style w:type="paragraph" w:customStyle="1" w:styleId="03B5024853F04EDE8DA164074E81AA79">
    <w:name w:val="03B5024853F04EDE8DA164074E81AA79"/>
    <w:rsid w:val="005A2CB6"/>
    <w:pPr>
      <w:spacing w:after="160" w:line="259" w:lineRule="auto"/>
    </w:pPr>
    <w:rPr>
      <w:lang w:val="en-IN" w:eastAsia="en-IN"/>
    </w:rPr>
  </w:style>
  <w:style w:type="paragraph" w:customStyle="1" w:styleId="79306E1BF4D043DB9624D3B096747803">
    <w:name w:val="79306E1BF4D043DB9624D3B096747803"/>
    <w:rsid w:val="005A2CB6"/>
    <w:pPr>
      <w:spacing w:after="160" w:line="259" w:lineRule="auto"/>
    </w:pPr>
    <w:rPr>
      <w:lang w:val="en-IN" w:eastAsia="en-IN"/>
    </w:rPr>
  </w:style>
  <w:style w:type="paragraph" w:customStyle="1" w:styleId="310443F017BE42079E7E23F59627E98B">
    <w:name w:val="310443F017BE42079E7E23F59627E98B"/>
    <w:rsid w:val="005A2CB6"/>
    <w:pPr>
      <w:spacing w:after="160" w:line="259" w:lineRule="auto"/>
    </w:pPr>
    <w:rPr>
      <w:lang w:val="en-IN" w:eastAsia="en-IN"/>
    </w:rPr>
  </w:style>
  <w:style w:type="paragraph" w:customStyle="1" w:styleId="0DC5540ADBF64C3EB6D06DE612F6C9A4">
    <w:name w:val="0DC5540ADBF64C3EB6D06DE612F6C9A4"/>
    <w:rsid w:val="005A2CB6"/>
    <w:pPr>
      <w:spacing w:after="160" w:line="259" w:lineRule="auto"/>
    </w:pPr>
    <w:rPr>
      <w:lang w:val="en-IN" w:eastAsia="en-IN"/>
    </w:rPr>
  </w:style>
  <w:style w:type="paragraph" w:customStyle="1" w:styleId="26D0A660C3F04371A53ADAA6F0F21B00">
    <w:name w:val="26D0A660C3F04371A53ADAA6F0F21B00"/>
    <w:rsid w:val="005A2CB6"/>
    <w:pPr>
      <w:spacing w:after="160" w:line="259" w:lineRule="auto"/>
    </w:pPr>
    <w:rPr>
      <w:lang w:val="en-IN" w:eastAsia="en-IN"/>
    </w:rPr>
  </w:style>
  <w:style w:type="paragraph" w:customStyle="1" w:styleId="B360FF7FA9614064AD1BD67CD0C01537">
    <w:name w:val="B360FF7FA9614064AD1BD67CD0C01537"/>
    <w:rsid w:val="005A2CB6"/>
    <w:pPr>
      <w:spacing w:after="160" w:line="259" w:lineRule="auto"/>
    </w:pPr>
    <w:rPr>
      <w:lang w:val="en-IN" w:eastAsia="en-IN"/>
    </w:rPr>
  </w:style>
  <w:style w:type="paragraph" w:customStyle="1" w:styleId="DE06C6B103C342A2811DBF712B1442A1">
    <w:name w:val="DE06C6B103C342A2811DBF712B1442A1"/>
    <w:rsid w:val="005A2CB6"/>
    <w:pPr>
      <w:spacing w:after="160" w:line="259" w:lineRule="auto"/>
    </w:pPr>
    <w:rPr>
      <w:lang w:val="en-IN" w:eastAsia="en-IN"/>
    </w:rPr>
  </w:style>
  <w:style w:type="paragraph" w:customStyle="1" w:styleId="11BFA6E3252643CD9DD14C399A064874">
    <w:name w:val="11BFA6E3252643CD9DD14C399A064874"/>
    <w:rsid w:val="005A2CB6"/>
    <w:pPr>
      <w:spacing w:after="160" w:line="259" w:lineRule="auto"/>
    </w:pPr>
    <w:rPr>
      <w:lang w:val="en-IN" w:eastAsia="en-IN"/>
    </w:rPr>
  </w:style>
  <w:style w:type="paragraph" w:customStyle="1" w:styleId="21844968CE4E49D2A9BF37FA32DF58EF">
    <w:name w:val="21844968CE4E49D2A9BF37FA32DF58EF"/>
    <w:rsid w:val="005A2CB6"/>
    <w:pPr>
      <w:spacing w:after="160" w:line="259" w:lineRule="auto"/>
    </w:pPr>
    <w:rPr>
      <w:lang w:val="en-IN" w:eastAsia="en-IN"/>
    </w:rPr>
  </w:style>
  <w:style w:type="paragraph" w:customStyle="1" w:styleId="05DB69E0013F49A6BFF4EAB169B5D542">
    <w:name w:val="05DB69E0013F49A6BFF4EAB169B5D542"/>
    <w:rsid w:val="005A2CB6"/>
    <w:pPr>
      <w:spacing w:after="160" w:line="259" w:lineRule="auto"/>
    </w:pPr>
    <w:rPr>
      <w:lang w:val="en-IN" w:eastAsia="en-IN"/>
    </w:rPr>
  </w:style>
  <w:style w:type="paragraph" w:customStyle="1" w:styleId="18A2C4A691284F0094C40ED2F0485499">
    <w:name w:val="18A2C4A691284F0094C40ED2F0485499"/>
    <w:rsid w:val="005A2CB6"/>
    <w:pPr>
      <w:spacing w:after="160" w:line="259" w:lineRule="auto"/>
    </w:pPr>
    <w:rPr>
      <w:lang w:val="en-IN" w:eastAsia="en-IN"/>
    </w:rPr>
  </w:style>
  <w:style w:type="paragraph" w:customStyle="1" w:styleId="900EE976C8BB4B0AB5FABDC853BFA35A">
    <w:name w:val="900EE976C8BB4B0AB5FABDC853BFA35A"/>
    <w:rsid w:val="005A2CB6"/>
    <w:pPr>
      <w:spacing w:after="160" w:line="259" w:lineRule="auto"/>
    </w:pPr>
    <w:rPr>
      <w:lang w:val="en-IN" w:eastAsia="en-IN"/>
    </w:rPr>
  </w:style>
  <w:style w:type="paragraph" w:customStyle="1" w:styleId="6D9C4653EA4D4E078C73D5CA04878045">
    <w:name w:val="6D9C4653EA4D4E078C73D5CA04878045"/>
    <w:rsid w:val="005A2CB6"/>
    <w:pPr>
      <w:spacing w:after="160" w:line="259" w:lineRule="auto"/>
    </w:pPr>
    <w:rPr>
      <w:lang w:val="en-IN" w:eastAsia="en-IN"/>
    </w:rPr>
  </w:style>
  <w:style w:type="paragraph" w:customStyle="1" w:styleId="59FAAD15CD154CA08FD24A6501D0C2AD">
    <w:name w:val="59FAAD15CD154CA08FD24A6501D0C2AD"/>
    <w:rsid w:val="005A2CB6"/>
    <w:pPr>
      <w:spacing w:after="160" w:line="259" w:lineRule="auto"/>
    </w:pPr>
    <w:rPr>
      <w:lang w:val="en-IN" w:eastAsia="en-IN"/>
    </w:rPr>
  </w:style>
  <w:style w:type="paragraph" w:customStyle="1" w:styleId="46132F45F81743B0AE806D08D44B95C7">
    <w:name w:val="46132F45F81743B0AE806D08D44B95C7"/>
    <w:rsid w:val="005A2CB6"/>
    <w:pPr>
      <w:spacing w:after="160" w:line="259" w:lineRule="auto"/>
    </w:pPr>
    <w:rPr>
      <w:lang w:val="en-IN" w:eastAsia="en-IN"/>
    </w:rPr>
  </w:style>
  <w:style w:type="paragraph" w:customStyle="1" w:styleId="C2B99F88F2864899AAB044AF542D0516">
    <w:name w:val="C2B99F88F2864899AAB044AF542D0516"/>
    <w:rsid w:val="005A2CB6"/>
    <w:pPr>
      <w:spacing w:after="160" w:line="259" w:lineRule="auto"/>
    </w:pPr>
    <w:rPr>
      <w:lang w:val="en-IN" w:eastAsia="en-IN"/>
    </w:rPr>
  </w:style>
  <w:style w:type="paragraph" w:customStyle="1" w:styleId="755CECA27A1A47EA9DD6446820503C52">
    <w:name w:val="755CECA27A1A47EA9DD6446820503C52"/>
    <w:rsid w:val="005A2CB6"/>
    <w:pPr>
      <w:spacing w:after="160" w:line="259" w:lineRule="auto"/>
    </w:pPr>
    <w:rPr>
      <w:lang w:val="en-IN" w:eastAsia="en-IN"/>
    </w:rPr>
  </w:style>
  <w:style w:type="paragraph" w:customStyle="1" w:styleId="5F6ACB2533074665A3DCB8CBE48BD855">
    <w:name w:val="5F6ACB2533074665A3DCB8CBE48BD855"/>
    <w:rsid w:val="005A2CB6"/>
    <w:pPr>
      <w:spacing w:after="160" w:line="259" w:lineRule="auto"/>
    </w:pPr>
    <w:rPr>
      <w:lang w:val="en-IN" w:eastAsia="en-IN"/>
    </w:rPr>
  </w:style>
  <w:style w:type="paragraph" w:customStyle="1" w:styleId="3541CC62334E43CAA88797F95107DB14">
    <w:name w:val="3541CC62334E43CAA88797F95107DB14"/>
    <w:rsid w:val="005A2CB6"/>
    <w:pPr>
      <w:spacing w:after="160" w:line="259" w:lineRule="auto"/>
    </w:pPr>
    <w:rPr>
      <w:lang w:val="en-IN" w:eastAsia="en-IN"/>
    </w:rPr>
  </w:style>
  <w:style w:type="paragraph" w:customStyle="1" w:styleId="EF309675AF0D48E0B91C35831284F61D">
    <w:name w:val="EF309675AF0D48E0B91C35831284F61D"/>
    <w:rsid w:val="005A2CB6"/>
    <w:pPr>
      <w:spacing w:after="160" w:line="259" w:lineRule="auto"/>
    </w:pPr>
    <w:rPr>
      <w:lang w:val="en-IN" w:eastAsia="en-IN"/>
    </w:rPr>
  </w:style>
  <w:style w:type="paragraph" w:customStyle="1" w:styleId="8456898A4FA84A13B8999323ADE71D2E">
    <w:name w:val="8456898A4FA84A13B8999323ADE71D2E"/>
    <w:rsid w:val="005A2CB6"/>
    <w:pPr>
      <w:spacing w:after="160" w:line="259" w:lineRule="auto"/>
    </w:pPr>
    <w:rPr>
      <w:lang w:val="en-IN" w:eastAsia="en-IN"/>
    </w:rPr>
  </w:style>
  <w:style w:type="paragraph" w:customStyle="1" w:styleId="F226D9DE018A4BABB9EB174AA7C2D879">
    <w:name w:val="F226D9DE018A4BABB9EB174AA7C2D879"/>
    <w:rsid w:val="005A2CB6"/>
    <w:pPr>
      <w:spacing w:after="160" w:line="259" w:lineRule="auto"/>
    </w:pPr>
    <w:rPr>
      <w:lang w:val="en-IN" w:eastAsia="en-IN"/>
    </w:rPr>
  </w:style>
  <w:style w:type="paragraph" w:customStyle="1" w:styleId="2143BB7307234ACE9D5E6540339F6F23">
    <w:name w:val="2143BB7307234ACE9D5E6540339F6F23"/>
    <w:rsid w:val="005A2CB6"/>
    <w:pPr>
      <w:spacing w:after="160" w:line="259" w:lineRule="auto"/>
    </w:pPr>
    <w:rPr>
      <w:lang w:val="en-IN" w:eastAsia="en-IN"/>
    </w:rPr>
  </w:style>
  <w:style w:type="paragraph" w:customStyle="1" w:styleId="111E0B714C524DD6B79841A284AB7FEA">
    <w:name w:val="111E0B714C524DD6B79841A284AB7FEA"/>
    <w:rsid w:val="005A2CB6"/>
    <w:pPr>
      <w:spacing w:after="160" w:line="259" w:lineRule="auto"/>
    </w:pPr>
    <w:rPr>
      <w:lang w:val="en-IN" w:eastAsia="en-IN"/>
    </w:rPr>
  </w:style>
  <w:style w:type="paragraph" w:customStyle="1" w:styleId="A47E2C74BAD84B5A9E3509F2A63924E7">
    <w:name w:val="A47E2C74BAD84B5A9E3509F2A63924E7"/>
    <w:rsid w:val="005A2CB6"/>
    <w:pPr>
      <w:spacing w:after="160" w:line="259" w:lineRule="auto"/>
    </w:pPr>
    <w:rPr>
      <w:lang w:val="en-IN" w:eastAsia="en-IN"/>
    </w:rPr>
  </w:style>
  <w:style w:type="paragraph" w:customStyle="1" w:styleId="5CAE6AEB3457469688CE6A7984485289">
    <w:name w:val="5CAE6AEB3457469688CE6A7984485289"/>
    <w:rsid w:val="005A2CB6"/>
    <w:pPr>
      <w:spacing w:after="160" w:line="259" w:lineRule="auto"/>
    </w:pPr>
    <w:rPr>
      <w:lang w:val="en-IN" w:eastAsia="en-IN"/>
    </w:rPr>
  </w:style>
  <w:style w:type="paragraph" w:customStyle="1" w:styleId="EE61EE53EC3F4D648BA751DE38D5A81C">
    <w:name w:val="EE61EE53EC3F4D648BA751DE38D5A81C"/>
    <w:rsid w:val="005A2CB6"/>
    <w:pPr>
      <w:spacing w:after="160" w:line="259" w:lineRule="auto"/>
    </w:pPr>
    <w:rPr>
      <w:lang w:val="en-IN" w:eastAsia="en-IN"/>
    </w:rPr>
  </w:style>
  <w:style w:type="paragraph" w:customStyle="1" w:styleId="CCAD3A88791346F5938F5EAE3F10BF8E">
    <w:name w:val="CCAD3A88791346F5938F5EAE3F10BF8E"/>
    <w:rsid w:val="005A2CB6"/>
    <w:pPr>
      <w:spacing w:after="160" w:line="259" w:lineRule="auto"/>
    </w:pPr>
    <w:rPr>
      <w:lang w:val="en-IN" w:eastAsia="en-IN"/>
    </w:rPr>
  </w:style>
  <w:style w:type="paragraph" w:customStyle="1" w:styleId="604E22C4A5954191B8020357A4716729">
    <w:name w:val="604E22C4A5954191B8020357A4716729"/>
    <w:rsid w:val="005A2CB6"/>
    <w:pPr>
      <w:spacing w:after="160" w:line="259" w:lineRule="auto"/>
    </w:pPr>
    <w:rPr>
      <w:lang w:val="en-IN" w:eastAsia="en-IN"/>
    </w:rPr>
  </w:style>
  <w:style w:type="paragraph" w:customStyle="1" w:styleId="7BA44F5EABF6463C90028A06E91A6ACF">
    <w:name w:val="7BA44F5EABF6463C90028A06E91A6ACF"/>
    <w:rsid w:val="005A2CB6"/>
    <w:pPr>
      <w:spacing w:after="160" w:line="259" w:lineRule="auto"/>
    </w:pPr>
    <w:rPr>
      <w:lang w:val="en-IN" w:eastAsia="en-IN"/>
    </w:rPr>
  </w:style>
  <w:style w:type="paragraph" w:customStyle="1" w:styleId="5B03936808874F7DA947DE96F26EF98E">
    <w:name w:val="5B03936808874F7DA947DE96F26EF98E"/>
    <w:rsid w:val="005A2CB6"/>
    <w:pPr>
      <w:spacing w:after="160" w:line="259" w:lineRule="auto"/>
    </w:pPr>
    <w:rPr>
      <w:lang w:val="en-IN" w:eastAsia="en-IN"/>
    </w:rPr>
  </w:style>
  <w:style w:type="paragraph" w:customStyle="1" w:styleId="6F11F6D6A99C4600A4CE84D2EF57EEC8">
    <w:name w:val="6F11F6D6A99C4600A4CE84D2EF57EEC8"/>
    <w:rsid w:val="005A2CB6"/>
    <w:pPr>
      <w:spacing w:after="160" w:line="259" w:lineRule="auto"/>
    </w:pPr>
    <w:rPr>
      <w:lang w:val="en-IN" w:eastAsia="en-IN"/>
    </w:rPr>
  </w:style>
  <w:style w:type="paragraph" w:customStyle="1" w:styleId="3497B11176B34B8D936A0BC95B9C43C9">
    <w:name w:val="3497B11176B34B8D936A0BC95B9C43C9"/>
    <w:rsid w:val="005A2CB6"/>
    <w:pPr>
      <w:spacing w:after="160" w:line="259" w:lineRule="auto"/>
    </w:pPr>
    <w:rPr>
      <w:lang w:val="en-IN" w:eastAsia="en-IN"/>
    </w:rPr>
  </w:style>
  <w:style w:type="paragraph" w:customStyle="1" w:styleId="8878F738EE7341FA944E535E35E15957">
    <w:name w:val="8878F738EE7341FA944E535E35E15957"/>
    <w:rsid w:val="005A2CB6"/>
    <w:pPr>
      <w:spacing w:after="160" w:line="259" w:lineRule="auto"/>
    </w:pPr>
    <w:rPr>
      <w:lang w:val="en-IN" w:eastAsia="en-IN"/>
    </w:rPr>
  </w:style>
  <w:style w:type="paragraph" w:customStyle="1" w:styleId="BDF249F3554F4912BFC4BBA1B0608ECC">
    <w:name w:val="BDF249F3554F4912BFC4BBA1B0608ECC"/>
    <w:rsid w:val="005A2CB6"/>
    <w:pPr>
      <w:spacing w:after="160" w:line="259" w:lineRule="auto"/>
    </w:pPr>
    <w:rPr>
      <w:lang w:val="en-IN" w:eastAsia="en-IN"/>
    </w:rPr>
  </w:style>
  <w:style w:type="paragraph" w:customStyle="1" w:styleId="DC18DC44680F426A88A1013920367450">
    <w:name w:val="DC18DC44680F426A88A1013920367450"/>
    <w:rsid w:val="005A2CB6"/>
    <w:pPr>
      <w:spacing w:after="160" w:line="259" w:lineRule="auto"/>
    </w:pPr>
    <w:rPr>
      <w:lang w:val="en-IN" w:eastAsia="en-IN"/>
    </w:rPr>
  </w:style>
  <w:style w:type="paragraph" w:customStyle="1" w:styleId="2292A9C2BA8F4142926353A0A4ACB74A">
    <w:name w:val="2292A9C2BA8F4142926353A0A4ACB74A"/>
    <w:rsid w:val="005A2CB6"/>
    <w:pPr>
      <w:spacing w:after="160" w:line="259" w:lineRule="auto"/>
    </w:pPr>
    <w:rPr>
      <w:lang w:val="en-IN" w:eastAsia="en-IN"/>
    </w:rPr>
  </w:style>
  <w:style w:type="paragraph" w:customStyle="1" w:styleId="3F15621A4E564A17B0CDDA759C98E0AB">
    <w:name w:val="3F15621A4E564A17B0CDDA759C98E0AB"/>
    <w:rsid w:val="005A2CB6"/>
    <w:pPr>
      <w:spacing w:after="160" w:line="259" w:lineRule="auto"/>
    </w:pPr>
    <w:rPr>
      <w:lang w:val="en-IN" w:eastAsia="en-IN"/>
    </w:rPr>
  </w:style>
  <w:style w:type="paragraph" w:customStyle="1" w:styleId="1003F81BE78E49FC80DD69D7300DC17F">
    <w:name w:val="1003F81BE78E49FC80DD69D7300DC17F"/>
    <w:rsid w:val="005A2CB6"/>
    <w:pPr>
      <w:spacing w:after="160" w:line="259" w:lineRule="auto"/>
    </w:pPr>
    <w:rPr>
      <w:lang w:val="en-IN" w:eastAsia="en-IN"/>
    </w:rPr>
  </w:style>
  <w:style w:type="paragraph" w:customStyle="1" w:styleId="FF6AD2FDF5484C29B743B9EFBBF4DE94">
    <w:name w:val="FF6AD2FDF5484C29B743B9EFBBF4DE94"/>
    <w:rsid w:val="005A2CB6"/>
    <w:pPr>
      <w:spacing w:after="160" w:line="259" w:lineRule="auto"/>
    </w:pPr>
    <w:rPr>
      <w:lang w:val="en-IN" w:eastAsia="en-IN"/>
    </w:rPr>
  </w:style>
  <w:style w:type="paragraph" w:customStyle="1" w:styleId="A85DA082F7F0436BB0417A58E22D59E8">
    <w:name w:val="A85DA082F7F0436BB0417A58E22D59E8"/>
    <w:rsid w:val="005A2CB6"/>
    <w:pPr>
      <w:spacing w:after="160" w:line="259" w:lineRule="auto"/>
    </w:pPr>
    <w:rPr>
      <w:lang w:val="en-IN" w:eastAsia="en-IN"/>
    </w:rPr>
  </w:style>
  <w:style w:type="paragraph" w:customStyle="1" w:styleId="A740825544F841AF9856A1D2E33681D7">
    <w:name w:val="A740825544F841AF9856A1D2E33681D7"/>
    <w:rsid w:val="005A2CB6"/>
    <w:pPr>
      <w:spacing w:after="160" w:line="259" w:lineRule="auto"/>
    </w:pPr>
    <w:rPr>
      <w:lang w:val="en-IN" w:eastAsia="en-IN"/>
    </w:rPr>
  </w:style>
  <w:style w:type="paragraph" w:customStyle="1" w:styleId="DD374ED80B454EBFADFF4624EE95748F">
    <w:name w:val="DD374ED80B454EBFADFF4624EE95748F"/>
    <w:rsid w:val="005A2CB6"/>
    <w:pPr>
      <w:spacing w:after="160" w:line="259" w:lineRule="auto"/>
    </w:pPr>
    <w:rPr>
      <w:lang w:val="en-IN" w:eastAsia="en-IN"/>
    </w:rPr>
  </w:style>
  <w:style w:type="paragraph" w:customStyle="1" w:styleId="691065FFE2604CADBBE5EA27A95E326E">
    <w:name w:val="691065FFE2604CADBBE5EA27A95E326E"/>
    <w:rsid w:val="005A2CB6"/>
    <w:pPr>
      <w:spacing w:after="160" w:line="259" w:lineRule="auto"/>
    </w:pPr>
    <w:rPr>
      <w:lang w:val="en-IN" w:eastAsia="en-IN"/>
    </w:rPr>
  </w:style>
  <w:style w:type="paragraph" w:customStyle="1" w:styleId="C6A6A20EC4494E98B3B9D1677082769D">
    <w:name w:val="C6A6A20EC4494E98B3B9D1677082769D"/>
    <w:rsid w:val="005A2CB6"/>
    <w:pPr>
      <w:spacing w:after="160" w:line="259" w:lineRule="auto"/>
    </w:pPr>
    <w:rPr>
      <w:lang w:val="en-IN" w:eastAsia="en-IN"/>
    </w:rPr>
  </w:style>
  <w:style w:type="paragraph" w:customStyle="1" w:styleId="2E13187FB83146A9B2F6EDEB75A46EC4">
    <w:name w:val="2E13187FB83146A9B2F6EDEB75A46EC4"/>
    <w:rsid w:val="005A2CB6"/>
    <w:pPr>
      <w:spacing w:after="160" w:line="259" w:lineRule="auto"/>
    </w:pPr>
    <w:rPr>
      <w:lang w:val="en-IN" w:eastAsia="en-IN"/>
    </w:rPr>
  </w:style>
  <w:style w:type="paragraph" w:customStyle="1" w:styleId="7412E033E04249568F296821E21D5ABE">
    <w:name w:val="7412E033E04249568F296821E21D5ABE"/>
    <w:rsid w:val="005A2CB6"/>
    <w:pPr>
      <w:spacing w:after="160" w:line="259" w:lineRule="auto"/>
    </w:pPr>
    <w:rPr>
      <w:lang w:val="en-IN" w:eastAsia="en-IN"/>
    </w:rPr>
  </w:style>
  <w:style w:type="paragraph" w:customStyle="1" w:styleId="24B3E9BCC3A24581B925F68845816AE8">
    <w:name w:val="24B3E9BCC3A24581B925F68845816AE8"/>
    <w:rsid w:val="005A2CB6"/>
    <w:pPr>
      <w:spacing w:after="160" w:line="259" w:lineRule="auto"/>
    </w:pPr>
    <w:rPr>
      <w:lang w:val="en-IN" w:eastAsia="en-IN"/>
    </w:rPr>
  </w:style>
  <w:style w:type="paragraph" w:customStyle="1" w:styleId="91CB345B051B45249DB47407145E9488">
    <w:name w:val="91CB345B051B45249DB47407145E9488"/>
    <w:rsid w:val="005A2CB6"/>
    <w:pPr>
      <w:spacing w:after="160" w:line="259" w:lineRule="auto"/>
    </w:pPr>
    <w:rPr>
      <w:lang w:val="en-IN" w:eastAsia="en-IN"/>
    </w:rPr>
  </w:style>
  <w:style w:type="paragraph" w:customStyle="1" w:styleId="E0DA147DFF544BE5A09BCC8234C53CAF">
    <w:name w:val="E0DA147DFF544BE5A09BCC8234C53CAF"/>
    <w:rsid w:val="005A2CB6"/>
    <w:pPr>
      <w:spacing w:after="160" w:line="259" w:lineRule="auto"/>
    </w:pPr>
    <w:rPr>
      <w:lang w:val="en-IN" w:eastAsia="en-IN"/>
    </w:rPr>
  </w:style>
  <w:style w:type="paragraph" w:customStyle="1" w:styleId="3F4EA5B47EC240E2976147D76B2366F4">
    <w:name w:val="3F4EA5B47EC240E2976147D76B2366F4"/>
    <w:rsid w:val="005A2CB6"/>
    <w:pPr>
      <w:spacing w:after="160" w:line="259" w:lineRule="auto"/>
    </w:pPr>
    <w:rPr>
      <w:lang w:val="en-IN" w:eastAsia="en-IN"/>
    </w:rPr>
  </w:style>
  <w:style w:type="paragraph" w:customStyle="1" w:styleId="C432589E3C9F45488100E5FB312C4CD6">
    <w:name w:val="C432589E3C9F45488100E5FB312C4CD6"/>
    <w:rsid w:val="005A2CB6"/>
    <w:pPr>
      <w:spacing w:after="160" w:line="259" w:lineRule="auto"/>
    </w:pPr>
    <w:rPr>
      <w:lang w:val="en-IN" w:eastAsia="en-IN"/>
    </w:rPr>
  </w:style>
  <w:style w:type="paragraph" w:customStyle="1" w:styleId="6138EBDD796E4251AE857457999247C8">
    <w:name w:val="6138EBDD796E4251AE857457999247C8"/>
    <w:rsid w:val="005A2CB6"/>
    <w:pPr>
      <w:spacing w:after="160" w:line="259" w:lineRule="auto"/>
    </w:pPr>
    <w:rPr>
      <w:lang w:val="en-IN" w:eastAsia="en-IN"/>
    </w:rPr>
  </w:style>
  <w:style w:type="paragraph" w:customStyle="1" w:styleId="31B826DEF7FF48119B7DE5BCB70C8479">
    <w:name w:val="31B826DEF7FF48119B7DE5BCB70C8479"/>
    <w:rsid w:val="005A2CB6"/>
    <w:pPr>
      <w:spacing w:after="160" w:line="259" w:lineRule="auto"/>
    </w:pPr>
    <w:rPr>
      <w:lang w:val="en-IN" w:eastAsia="en-IN"/>
    </w:rPr>
  </w:style>
  <w:style w:type="paragraph" w:customStyle="1" w:styleId="1180384C7A594FAFA7C214314963A22C">
    <w:name w:val="1180384C7A594FAFA7C214314963A22C"/>
    <w:rsid w:val="005A2CB6"/>
    <w:pPr>
      <w:spacing w:after="160" w:line="259" w:lineRule="auto"/>
    </w:pPr>
    <w:rPr>
      <w:lang w:val="en-IN" w:eastAsia="en-IN"/>
    </w:rPr>
  </w:style>
  <w:style w:type="paragraph" w:customStyle="1" w:styleId="373B633D8B9A48DD8E97549EC682E16C">
    <w:name w:val="373B633D8B9A48DD8E97549EC682E16C"/>
    <w:rsid w:val="005A2CB6"/>
    <w:pPr>
      <w:spacing w:after="160" w:line="259" w:lineRule="auto"/>
    </w:pPr>
    <w:rPr>
      <w:lang w:val="en-IN" w:eastAsia="en-IN"/>
    </w:rPr>
  </w:style>
  <w:style w:type="paragraph" w:customStyle="1" w:styleId="FA7650EB5AB64F5C8D4DED95779154C6">
    <w:name w:val="FA7650EB5AB64F5C8D4DED95779154C6"/>
    <w:rsid w:val="005A2CB6"/>
    <w:pPr>
      <w:spacing w:after="160" w:line="259" w:lineRule="auto"/>
    </w:pPr>
    <w:rPr>
      <w:lang w:val="en-IN" w:eastAsia="en-IN"/>
    </w:rPr>
  </w:style>
  <w:style w:type="paragraph" w:customStyle="1" w:styleId="06E1AA2E773848BDB43E6D2106AE6528">
    <w:name w:val="06E1AA2E773848BDB43E6D2106AE6528"/>
    <w:rsid w:val="005A2CB6"/>
    <w:pPr>
      <w:spacing w:after="160" w:line="259" w:lineRule="auto"/>
    </w:pPr>
    <w:rPr>
      <w:lang w:val="en-IN" w:eastAsia="en-IN"/>
    </w:rPr>
  </w:style>
  <w:style w:type="paragraph" w:customStyle="1" w:styleId="60901B39CCEB4F479B7A443A62D8FB46">
    <w:name w:val="60901B39CCEB4F479B7A443A62D8FB46"/>
    <w:rsid w:val="005A2CB6"/>
    <w:pPr>
      <w:spacing w:after="160" w:line="259" w:lineRule="auto"/>
    </w:pPr>
    <w:rPr>
      <w:lang w:val="en-IN" w:eastAsia="en-IN"/>
    </w:rPr>
  </w:style>
  <w:style w:type="paragraph" w:customStyle="1" w:styleId="C898EF4B1E6B4DDF8AD533B9DE4EDFED">
    <w:name w:val="C898EF4B1E6B4DDF8AD533B9DE4EDFED"/>
    <w:rsid w:val="005A2CB6"/>
    <w:pPr>
      <w:spacing w:after="160" w:line="259" w:lineRule="auto"/>
    </w:pPr>
    <w:rPr>
      <w:lang w:val="en-IN" w:eastAsia="en-IN"/>
    </w:rPr>
  </w:style>
  <w:style w:type="paragraph" w:customStyle="1" w:styleId="969C563F44AD4E8EB48DFF50A7C8D181">
    <w:name w:val="969C563F44AD4E8EB48DFF50A7C8D181"/>
    <w:rsid w:val="005A2CB6"/>
    <w:pPr>
      <w:spacing w:after="160" w:line="259" w:lineRule="auto"/>
    </w:pPr>
    <w:rPr>
      <w:lang w:val="en-IN" w:eastAsia="en-IN"/>
    </w:rPr>
  </w:style>
  <w:style w:type="paragraph" w:customStyle="1" w:styleId="AEC2BF59C65A4E41852BCA878B3C1275">
    <w:name w:val="AEC2BF59C65A4E41852BCA878B3C1275"/>
    <w:rsid w:val="005A2CB6"/>
    <w:pPr>
      <w:spacing w:after="160" w:line="259" w:lineRule="auto"/>
    </w:pPr>
    <w:rPr>
      <w:lang w:val="en-IN" w:eastAsia="en-IN"/>
    </w:rPr>
  </w:style>
  <w:style w:type="paragraph" w:customStyle="1" w:styleId="E079A3F09A0648598F1FA524E4C3B167">
    <w:name w:val="E079A3F09A0648598F1FA524E4C3B167"/>
    <w:rsid w:val="005A2CB6"/>
    <w:pPr>
      <w:spacing w:after="160" w:line="259" w:lineRule="auto"/>
    </w:pPr>
    <w:rPr>
      <w:lang w:val="en-IN" w:eastAsia="en-IN"/>
    </w:rPr>
  </w:style>
  <w:style w:type="paragraph" w:customStyle="1" w:styleId="D65F940F5D29407EB2523DD44A32C4C7">
    <w:name w:val="D65F940F5D29407EB2523DD44A32C4C7"/>
    <w:rsid w:val="005A2CB6"/>
    <w:pPr>
      <w:spacing w:after="160" w:line="259" w:lineRule="auto"/>
    </w:pPr>
    <w:rPr>
      <w:lang w:val="en-IN" w:eastAsia="en-IN"/>
    </w:rPr>
  </w:style>
  <w:style w:type="paragraph" w:customStyle="1" w:styleId="E5F8A6C35160484ABDDC64ACF2F4FA4E">
    <w:name w:val="E5F8A6C35160484ABDDC64ACF2F4FA4E"/>
    <w:rsid w:val="005A2CB6"/>
    <w:pPr>
      <w:spacing w:after="160" w:line="259" w:lineRule="auto"/>
    </w:pPr>
    <w:rPr>
      <w:lang w:val="en-IN" w:eastAsia="en-IN"/>
    </w:rPr>
  </w:style>
  <w:style w:type="paragraph" w:customStyle="1" w:styleId="C641D7C18B6045359F4CB11658178788">
    <w:name w:val="C641D7C18B6045359F4CB11658178788"/>
    <w:rsid w:val="005A2CB6"/>
    <w:pPr>
      <w:spacing w:after="160" w:line="259" w:lineRule="auto"/>
    </w:pPr>
    <w:rPr>
      <w:lang w:val="en-IN" w:eastAsia="en-IN"/>
    </w:rPr>
  </w:style>
  <w:style w:type="paragraph" w:customStyle="1" w:styleId="3B37E96A797A4302B96DA3A717B2631D">
    <w:name w:val="3B37E96A797A4302B96DA3A717B2631D"/>
    <w:rsid w:val="005A2CB6"/>
    <w:pPr>
      <w:spacing w:after="160" w:line="259" w:lineRule="auto"/>
    </w:pPr>
    <w:rPr>
      <w:lang w:val="en-IN" w:eastAsia="en-IN"/>
    </w:rPr>
  </w:style>
  <w:style w:type="paragraph" w:customStyle="1" w:styleId="CA79B9BD2EDB40F9B8F23B8109CB2652">
    <w:name w:val="CA79B9BD2EDB40F9B8F23B8109CB2652"/>
    <w:rsid w:val="005A2CB6"/>
    <w:pPr>
      <w:spacing w:after="160" w:line="259" w:lineRule="auto"/>
    </w:pPr>
    <w:rPr>
      <w:lang w:val="en-IN" w:eastAsia="en-IN"/>
    </w:rPr>
  </w:style>
  <w:style w:type="paragraph" w:customStyle="1" w:styleId="D1953ED1C74A406C8EDD97874A5620B3">
    <w:name w:val="D1953ED1C74A406C8EDD97874A5620B3"/>
    <w:rsid w:val="005A2CB6"/>
    <w:pPr>
      <w:spacing w:after="160" w:line="259" w:lineRule="auto"/>
    </w:pPr>
    <w:rPr>
      <w:lang w:val="en-IN" w:eastAsia="en-IN"/>
    </w:rPr>
  </w:style>
  <w:style w:type="paragraph" w:customStyle="1" w:styleId="5C0365756DB44F0F9619DD80EF951B50">
    <w:name w:val="5C0365756DB44F0F9619DD80EF951B50"/>
    <w:rsid w:val="005A2CB6"/>
    <w:pPr>
      <w:spacing w:after="160" w:line="259" w:lineRule="auto"/>
    </w:pPr>
    <w:rPr>
      <w:lang w:val="en-IN" w:eastAsia="en-IN"/>
    </w:rPr>
  </w:style>
  <w:style w:type="paragraph" w:customStyle="1" w:styleId="9EDF6381CEE341D49428ACAD6382A522">
    <w:name w:val="9EDF6381CEE341D49428ACAD6382A522"/>
    <w:rsid w:val="005A2CB6"/>
    <w:pPr>
      <w:spacing w:after="160" w:line="259" w:lineRule="auto"/>
    </w:pPr>
    <w:rPr>
      <w:lang w:val="en-IN" w:eastAsia="en-IN"/>
    </w:rPr>
  </w:style>
  <w:style w:type="paragraph" w:customStyle="1" w:styleId="2FB3B9FBC2E64B2493F6FB6FA9E903DD">
    <w:name w:val="2FB3B9FBC2E64B2493F6FB6FA9E903DD"/>
    <w:rsid w:val="005A2CB6"/>
    <w:pPr>
      <w:spacing w:after="160" w:line="259" w:lineRule="auto"/>
    </w:pPr>
    <w:rPr>
      <w:lang w:val="en-IN" w:eastAsia="en-IN"/>
    </w:rPr>
  </w:style>
  <w:style w:type="paragraph" w:customStyle="1" w:styleId="8B965964DA4541958AB11B86C2D9023E">
    <w:name w:val="8B965964DA4541958AB11B86C2D9023E"/>
    <w:rsid w:val="005A2CB6"/>
    <w:pPr>
      <w:spacing w:after="160" w:line="259" w:lineRule="auto"/>
    </w:pPr>
    <w:rPr>
      <w:lang w:val="en-IN" w:eastAsia="en-IN"/>
    </w:rPr>
  </w:style>
  <w:style w:type="paragraph" w:customStyle="1" w:styleId="82057539D6214E3AB566F6D8215567DC">
    <w:name w:val="82057539D6214E3AB566F6D8215567DC"/>
    <w:rsid w:val="005A2CB6"/>
    <w:pPr>
      <w:spacing w:after="160" w:line="259" w:lineRule="auto"/>
    </w:pPr>
    <w:rPr>
      <w:lang w:val="en-IN" w:eastAsia="en-IN"/>
    </w:rPr>
  </w:style>
  <w:style w:type="paragraph" w:customStyle="1" w:styleId="F3003FC8F7F54EAB8E9082669762E6AD">
    <w:name w:val="F3003FC8F7F54EAB8E9082669762E6AD"/>
    <w:rsid w:val="005A2CB6"/>
    <w:pPr>
      <w:spacing w:after="160" w:line="259" w:lineRule="auto"/>
    </w:pPr>
    <w:rPr>
      <w:lang w:val="en-IN" w:eastAsia="en-IN"/>
    </w:rPr>
  </w:style>
  <w:style w:type="paragraph" w:customStyle="1" w:styleId="A94EC73D43804343828EBE38850444D3">
    <w:name w:val="A94EC73D43804343828EBE38850444D3"/>
    <w:rsid w:val="005A2CB6"/>
    <w:pPr>
      <w:spacing w:after="160" w:line="259" w:lineRule="auto"/>
    </w:pPr>
    <w:rPr>
      <w:lang w:val="en-IN" w:eastAsia="en-IN"/>
    </w:rPr>
  </w:style>
  <w:style w:type="paragraph" w:customStyle="1" w:styleId="4352D6B4C0FC47ECAA221DAF7319A48D">
    <w:name w:val="4352D6B4C0FC47ECAA221DAF7319A48D"/>
    <w:rsid w:val="005A2CB6"/>
    <w:pPr>
      <w:spacing w:after="160" w:line="259" w:lineRule="auto"/>
    </w:pPr>
    <w:rPr>
      <w:lang w:val="en-IN" w:eastAsia="en-IN"/>
    </w:rPr>
  </w:style>
  <w:style w:type="paragraph" w:customStyle="1" w:styleId="6AF1190488C14CF098E99ED566AE3228">
    <w:name w:val="6AF1190488C14CF098E99ED566AE3228"/>
    <w:rsid w:val="005A2CB6"/>
    <w:pPr>
      <w:spacing w:after="160" w:line="259" w:lineRule="auto"/>
    </w:pPr>
    <w:rPr>
      <w:lang w:val="en-IN" w:eastAsia="en-IN"/>
    </w:rPr>
  </w:style>
  <w:style w:type="paragraph" w:customStyle="1" w:styleId="11C09FC26E464C158973FE6F28F75A8B">
    <w:name w:val="11C09FC26E464C158973FE6F28F75A8B"/>
    <w:rsid w:val="005A2CB6"/>
    <w:pPr>
      <w:spacing w:after="160" w:line="259" w:lineRule="auto"/>
    </w:pPr>
    <w:rPr>
      <w:lang w:val="en-IN" w:eastAsia="en-IN"/>
    </w:rPr>
  </w:style>
  <w:style w:type="paragraph" w:customStyle="1" w:styleId="DBFCB6EFADDA46B0AB554142D28EF931">
    <w:name w:val="DBFCB6EFADDA46B0AB554142D28EF931"/>
    <w:rsid w:val="005A2CB6"/>
    <w:pPr>
      <w:spacing w:after="160" w:line="259" w:lineRule="auto"/>
    </w:pPr>
    <w:rPr>
      <w:lang w:val="en-IN" w:eastAsia="en-IN"/>
    </w:rPr>
  </w:style>
  <w:style w:type="paragraph" w:customStyle="1" w:styleId="F322F16661E64AEBA39C3AD8BC493256">
    <w:name w:val="F322F16661E64AEBA39C3AD8BC493256"/>
    <w:rsid w:val="005A2CB6"/>
    <w:pPr>
      <w:spacing w:after="160" w:line="259" w:lineRule="auto"/>
    </w:pPr>
    <w:rPr>
      <w:lang w:val="en-IN" w:eastAsia="en-IN"/>
    </w:rPr>
  </w:style>
  <w:style w:type="paragraph" w:customStyle="1" w:styleId="ED00D72734624F39A942E337DCC1D0CC">
    <w:name w:val="ED00D72734624F39A942E337DCC1D0CC"/>
    <w:rsid w:val="005A2CB6"/>
    <w:pPr>
      <w:spacing w:after="160" w:line="259" w:lineRule="auto"/>
    </w:pPr>
    <w:rPr>
      <w:lang w:val="en-IN" w:eastAsia="en-IN"/>
    </w:rPr>
  </w:style>
  <w:style w:type="paragraph" w:customStyle="1" w:styleId="3A531D90404E4C0FB51B25661F5B7C71">
    <w:name w:val="3A531D90404E4C0FB51B25661F5B7C71"/>
    <w:rsid w:val="005A2CB6"/>
    <w:pPr>
      <w:spacing w:after="160" w:line="259" w:lineRule="auto"/>
    </w:pPr>
    <w:rPr>
      <w:lang w:val="en-IN" w:eastAsia="en-IN"/>
    </w:rPr>
  </w:style>
  <w:style w:type="paragraph" w:customStyle="1" w:styleId="2B6E141CE78A4B7885B09211D45F5B68">
    <w:name w:val="2B6E141CE78A4B7885B09211D45F5B68"/>
    <w:rsid w:val="005A2CB6"/>
    <w:pPr>
      <w:spacing w:after="160" w:line="259" w:lineRule="auto"/>
    </w:pPr>
    <w:rPr>
      <w:lang w:val="en-IN" w:eastAsia="en-IN"/>
    </w:rPr>
  </w:style>
  <w:style w:type="paragraph" w:customStyle="1" w:styleId="D87B94AF6E9C4915AA342FDD385702E9">
    <w:name w:val="D87B94AF6E9C4915AA342FDD385702E9"/>
    <w:rsid w:val="005A2CB6"/>
    <w:pPr>
      <w:spacing w:after="160" w:line="259" w:lineRule="auto"/>
    </w:pPr>
    <w:rPr>
      <w:lang w:val="en-IN" w:eastAsia="en-IN"/>
    </w:rPr>
  </w:style>
  <w:style w:type="paragraph" w:customStyle="1" w:styleId="417989196FF14029910D8503D16AD6C3">
    <w:name w:val="417989196FF14029910D8503D16AD6C3"/>
    <w:rsid w:val="005A2CB6"/>
    <w:pPr>
      <w:spacing w:after="160" w:line="259" w:lineRule="auto"/>
    </w:pPr>
    <w:rPr>
      <w:lang w:val="en-IN" w:eastAsia="en-IN"/>
    </w:rPr>
  </w:style>
  <w:style w:type="paragraph" w:customStyle="1" w:styleId="6AF3431F2DB74149A6962C0126E7EE13">
    <w:name w:val="6AF3431F2DB74149A6962C0126E7EE13"/>
    <w:rsid w:val="005A2CB6"/>
    <w:pPr>
      <w:spacing w:after="160" w:line="259" w:lineRule="auto"/>
    </w:pPr>
    <w:rPr>
      <w:lang w:val="en-IN" w:eastAsia="en-IN"/>
    </w:rPr>
  </w:style>
  <w:style w:type="paragraph" w:customStyle="1" w:styleId="E27EA75413DE43E897B00BA41A128C9D">
    <w:name w:val="E27EA75413DE43E897B00BA41A128C9D"/>
    <w:rsid w:val="005A2CB6"/>
    <w:pPr>
      <w:spacing w:after="160" w:line="259" w:lineRule="auto"/>
    </w:pPr>
    <w:rPr>
      <w:lang w:val="en-IN" w:eastAsia="en-IN"/>
    </w:rPr>
  </w:style>
  <w:style w:type="paragraph" w:customStyle="1" w:styleId="DB541729AED245C791539930A33B01D7">
    <w:name w:val="DB541729AED245C791539930A33B01D7"/>
    <w:rsid w:val="005A2CB6"/>
    <w:pPr>
      <w:spacing w:after="160" w:line="259" w:lineRule="auto"/>
    </w:pPr>
    <w:rPr>
      <w:lang w:val="en-IN" w:eastAsia="en-IN"/>
    </w:rPr>
  </w:style>
  <w:style w:type="paragraph" w:customStyle="1" w:styleId="7937B08D8E104A5E93CCB7C2EDF4AFB7">
    <w:name w:val="7937B08D8E104A5E93CCB7C2EDF4AFB7"/>
    <w:rsid w:val="005A2CB6"/>
    <w:pPr>
      <w:spacing w:after="160" w:line="259" w:lineRule="auto"/>
    </w:pPr>
    <w:rPr>
      <w:lang w:val="en-IN" w:eastAsia="en-IN"/>
    </w:rPr>
  </w:style>
  <w:style w:type="paragraph" w:customStyle="1" w:styleId="ABD2AD58288D4F40A0B8DCCD112C7E47">
    <w:name w:val="ABD2AD58288D4F40A0B8DCCD112C7E47"/>
    <w:rsid w:val="005A2CB6"/>
    <w:pPr>
      <w:spacing w:after="160" w:line="259" w:lineRule="auto"/>
    </w:pPr>
    <w:rPr>
      <w:lang w:val="en-IN" w:eastAsia="en-IN"/>
    </w:rPr>
  </w:style>
  <w:style w:type="paragraph" w:customStyle="1" w:styleId="A41A9F3AF4D04321BA880EE58A4D5BEC">
    <w:name w:val="A41A9F3AF4D04321BA880EE58A4D5BEC"/>
    <w:rsid w:val="005A2CB6"/>
    <w:pPr>
      <w:spacing w:after="160" w:line="259" w:lineRule="auto"/>
    </w:pPr>
    <w:rPr>
      <w:lang w:val="en-IN" w:eastAsia="en-IN"/>
    </w:rPr>
  </w:style>
  <w:style w:type="paragraph" w:customStyle="1" w:styleId="C8D181522C5C4ED5A6ACA4747A6020AA">
    <w:name w:val="C8D181522C5C4ED5A6ACA4747A6020AA"/>
    <w:rsid w:val="005A2CB6"/>
    <w:pPr>
      <w:spacing w:after="160" w:line="259" w:lineRule="auto"/>
    </w:pPr>
    <w:rPr>
      <w:lang w:val="en-IN" w:eastAsia="en-IN"/>
    </w:rPr>
  </w:style>
  <w:style w:type="paragraph" w:customStyle="1" w:styleId="AA21403254B942DEBD69996770FEB8EC">
    <w:name w:val="AA21403254B942DEBD69996770FEB8EC"/>
    <w:rsid w:val="005A2CB6"/>
    <w:pPr>
      <w:spacing w:after="160" w:line="259" w:lineRule="auto"/>
    </w:pPr>
    <w:rPr>
      <w:lang w:val="en-IN" w:eastAsia="en-IN"/>
    </w:rPr>
  </w:style>
  <w:style w:type="paragraph" w:customStyle="1" w:styleId="A01C4FEAED4B4634BC9F154DD4BC80DB">
    <w:name w:val="A01C4FEAED4B4634BC9F154DD4BC80DB"/>
    <w:rsid w:val="005A2CB6"/>
    <w:pPr>
      <w:spacing w:after="160" w:line="259" w:lineRule="auto"/>
    </w:pPr>
    <w:rPr>
      <w:lang w:val="en-IN" w:eastAsia="en-IN"/>
    </w:rPr>
  </w:style>
  <w:style w:type="paragraph" w:customStyle="1" w:styleId="A3FE7207AC354753BEB2B39DB8C2DED9">
    <w:name w:val="A3FE7207AC354753BEB2B39DB8C2DED9"/>
    <w:rsid w:val="005A2CB6"/>
    <w:pPr>
      <w:spacing w:after="160" w:line="259" w:lineRule="auto"/>
    </w:pPr>
    <w:rPr>
      <w:lang w:val="en-IN" w:eastAsia="en-IN"/>
    </w:rPr>
  </w:style>
  <w:style w:type="paragraph" w:customStyle="1" w:styleId="2A1F25E06CC44D99B4AC5FAFA28D1039">
    <w:name w:val="2A1F25E06CC44D99B4AC5FAFA28D1039"/>
    <w:rsid w:val="005A2CB6"/>
    <w:pPr>
      <w:spacing w:after="160" w:line="259" w:lineRule="auto"/>
    </w:pPr>
    <w:rPr>
      <w:lang w:val="en-IN" w:eastAsia="en-IN"/>
    </w:rPr>
  </w:style>
  <w:style w:type="paragraph" w:customStyle="1" w:styleId="318E15AFD47845DDBE38D8E20574ED91">
    <w:name w:val="318E15AFD47845DDBE38D8E20574ED91"/>
    <w:rsid w:val="005A2CB6"/>
    <w:pPr>
      <w:spacing w:after="160" w:line="259" w:lineRule="auto"/>
    </w:pPr>
    <w:rPr>
      <w:lang w:val="en-IN" w:eastAsia="en-IN"/>
    </w:rPr>
  </w:style>
  <w:style w:type="paragraph" w:customStyle="1" w:styleId="AE52B37DEF134BCDA6FF3D805D1D6A2D">
    <w:name w:val="AE52B37DEF134BCDA6FF3D805D1D6A2D"/>
    <w:rsid w:val="005A2CB6"/>
    <w:pPr>
      <w:spacing w:after="160" w:line="259" w:lineRule="auto"/>
    </w:pPr>
    <w:rPr>
      <w:lang w:val="en-IN" w:eastAsia="en-IN"/>
    </w:rPr>
  </w:style>
  <w:style w:type="paragraph" w:customStyle="1" w:styleId="7A13157050C243DC80BB6805D44A3C37">
    <w:name w:val="7A13157050C243DC80BB6805D44A3C37"/>
    <w:rsid w:val="005A2CB6"/>
    <w:pPr>
      <w:spacing w:after="160" w:line="259" w:lineRule="auto"/>
    </w:pPr>
    <w:rPr>
      <w:lang w:val="en-IN" w:eastAsia="en-IN"/>
    </w:rPr>
  </w:style>
  <w:style w:type="paragraph" w:customStyle="1" w:styleId="47AB849FFD3C49B5A66E4744A7EFB143">
    <w:name w:val="47AB849FFD3C49B5A66E4744A7EFB143"/>
    <w:rsid w:val="005A2CB6"/>
    <w:pPr>
      <w:spacing w:after="160" w:line="259" w:lineRule="auto"/>
    </w:pPr>
    <w:rPr>
      <w:lang w:val="en-IN" w:eastAsia="en-IN"/>
    </w:rPr>
  </w:style>
  <w:style w:type="paragraph" w:customStyle="1" w:styleId="8543C720117D4B8F9BAD3AFC955AFFFF">
    <w:name w:val="8543C720117D4B8F9BAD3AFC955AFFFF"/>
    <w:rsid w:val="005A2CB6"/>
    <w:pPr>
      <w:spacing w:after="160" w:line="259" w:lineRule="auto"/>
    </w:pPr>
    <w:rPr>
      <w:lang w:val="en-IN" w:eastAsia="en-IN"/>
    </w:rPr>
  </w:style>
  <w:style w:type="paragraph" w:customStyle="1" w:styleId="2B1A1BDB072E40FDA1B1A447AC038030">
    <w:name w:val="2B1A1BDB072E40FDA1B1A447AC038030"/>
    <w:rsid w:val="005A2CB6"/>
    <w:pPr>
      <w:spacing w:after="160" w:line="259" w:lineRule="auto"/>
    </w:pPr>
    <w:rPr>
      <w:lang w:val="en-IN" w:eastAsia="en-IN"/>
    </w:rPr>
  </w:style>
  <w:style w:type="paragraph" w:customStyle="1" w:styleId="2FAFD514EFE7487EB9325DC55571AF79">
    <w:name w:val="2FAFD514EFE7487EB9325DC55571AF79"/>
    <w:rsid w:val="005A2CB6"/>
    <w:pPr>
      <w:spacing w:after="160" w:line="259" w:lineRule="auto"/>
    </w:pPr>
    <w:rPr>
      <w:lang w:val="en-IN" w:eastAsia="en-IN"/>
    </w:rPr>
  </w:style>
  <w:style w:type="paragraph" w:customStyle="1" w:styleId="79D076CFB71344258BBDFBCB92B8358A">
    <w:name w:val="79D076CFB71344258BBDFBCB92B8358A"/>
    <w:rsid w:val="005A2CB6"/>
    <w:pPr>
      <w:spacing w:after="160" w:line="259" w:lineRule="auto"/>
    </w:pPr>
    <w:rPr>
      <w:lang w:val="en-IN" w:eastAsia="en-IN"/>
    </w:rPr>
  </w:style>
  <w:style w:type="paragraph" w:customStyle="1" w:styleId="F9F3EE43306E433FA2C653A66B2D3597">
    <w:name w:val="F9F3EE43306E433FA2C653A66B2D3597"/>
    <w:rsid w:val="005A2CB6"/>
    <w:pPr>
      <w:spacing w:after="160" w:line="259" w:lineRule="auto"/>
    </w:pPr>
    <w:rPr>
      <w:lang w:val="en-IN" w:eastAsia="en-IN"/>
    </w:rPr>
  </w:style>
  <w:style w:type="paragraph" w:customStyle="1" w:styleId="608E1F6A4E644DCAA80DA7844F9DD7AE">
    <w:name w:val="608E1F6A4E644DCAA80DA7844F9DD7AE"/>
    <w:rsid w:val="005A2CB6"/>
    <w:pPr>
      <w:spacing w:after="160" w:line="259" w:lineRule="auto"/>
    </w:pPr>
    <w:rPr>
      <w:lang w:val="en-IN" w:eastAsia="en-IN"/>
    </w:rPr>
  </w:style>
  <w:style w:type="paragraph" w:customStyle="1" w:styleId="8CD3691B56854947AB21332AA2454775">
    <w:name w:val="8CD3691B56854947AB21332AA2454775"/>
    <w:rsid w:val="005A2CB6"/>
    <w:pPr>
      <w:spacing w:after="160" w:line="259" w:lineRule="auto"/>
    </w:pPr>
    <w:rPr>
      <w:lang w:val="en-IN" w:eastAsia="en-IN"/>
    </w:rPr>
  </w:style>
  <w:style w:type="paragraph" w:customStyle="1" w:styleId="EF8CC01C7A2A4D33A116C14A1A7FA888">
    <w:name w:val="EF8CC01C7A2A4D33A116C14A1A7FA888"/>
    <w:rsid w:val="005A2CB6"/>
    <w:pPr>
      <w:spacing w:after="160" w:line="259" w:lineRule="auto"/>
    </w:pPr>
    <w:rPr>
      <w:lang w:val="en-IN" w:eastAsia="en-IN"/>
    </w:rPr>
  </w:style>
  <w:style w:type="paragraph" w:customStyle="1" w:styleId="DE7E452C57F84046BFF67B09A0E6F8772">
    <w:name w:val="DE7E452C57F84046BFF67B09A0E6F8772"/>
    <w:rsid w:val="005A2CB6"/>
    <w:pPr>
      <w:spacing w:before="40" w:after="20" w:line="240" w:lineRule="auto"/>
      <w:jc w:val="center"/>
    </w:pPr>
    <w:rPr>
      <w:rFonts w:eastAsiaTheme="minorHAnsi"/>
      <w:b/>
      <w:smallCaps/>
      <w:color w:val="FFFFFF" w:themeColor="background1"/>
    </w:rPr>
  </w:style>
  <w:style w:type="paragraph" w:customStyle="1" w:styleId="7171C446A08046158F0F20455C7CFC872">
    <w:name w:val="7171C446A08046158F0F20455C7CFC872"/>
    <w:rsid w:val="005A2CB6"/>
    <w:pPr>
      <w:spacing w:before="40" w:after="20" w:line="240" w:lineRule="auto"/>
      <w:jc w:val="center"/>
    </w:pPr>
    <w:rPr>
      <w:rFonts w:eastAsiaTheme="minorHAnsi"/>
      <w:b/>
      <w:smallCaps/>
      <w:color w:val="FFFFFF" w:themeColor="background1"/>
    </w:rPr>
  </w:style>
  <w:style w:type="paragraph" w:customStyle="1" w:styleId="9AA5446F9EFA4C57B65BD7ED8F5CADB02">
    <w:name w:val="9AA5446F9EFA4C57B65BD7ED8F5CADB02"/>
    <w:rsid w:val="005A2CB6"/>
    <w:pPr>
      <w:spacing w:before="40" w:after="20" w:line="240" w:lineRule="auto"/>
      <w:jc w:val="center"/>
    </w:pPr>
    <w:rPr>
      <w:rFonts w:eastAsiaTheme="minorHAnsi"/>
      <w:b/>
      <w:smallCaps/>
      <w:color w:val="FFFFFF" w:themeColor="background1"/>
    </w:rPr>
  </w:style>
  <w:style w:type="paragraph" w:customStyle="1" w:styleId="4C05CAAFA6C344A0B42FBD74257171572">
    <w:name w:val="4C05CAAFA6C344A0B42FBD74257171572"/>
    <w:rsid w:val="005A2CB6"/>
    <w:pPr>
      <w:spacing w:before="40" w:after="20" w:line="240" w:lineRule="auto"/>
      <w:jc w:val="center"/>
    </w:pPr>
    <w:rPr>
      <w:rFonts w:eastAsiaTheme="minorHAnsi"/>
      <w:b/>
      <w:smallCaps/>
      <w:color w:val="FFFFFF" w:themeColor="background1"/>
    </w:rPr>
  </w:style>
  <w:style w:type="paragraph" w:customStyle="1" w:styleId="DE7E452C57F84046BFF67B09A0E6F8773">
    <w:name w:val="DE7E452C57F84046BFF67B09A0E6F8773"/>
    <w:rsid w:val="005A2CB6"/>
    <w:pPr>
      <w:spacing w:before="40" w:after="20" w:line="240" w:lineRule="auto"/>
      <w:jc w:val="center"/>
    </w:pPr>
    <w:rPr>
      <w:rFonts w:eastAsiaTheme="minorHAnsi"/>
      <w:b/>
      <w:smallCaps/>
      <w:color w:val="FFFFFF" w:themeColor="background1"/>
    </w:rPr>
  </w:style>
  <w:style w:type="paragraph" w:customStyle="1" w:styleId="7171C446A08046158F0F20455C7CFC873">
    <w:name w:val="7171C446A08046158F0F20455C7CFC873"/>
    <w:rsid w:val="005A2CB6"/>
    <w:pPr>
      <w:spacing w:before="40" w:after="20" w:line="240" w:lineRule="auto"/>
      <w:jc w:val="center"/>
    </w:pPr>
    <w:rPr>
      <w:rFonts w:eastAsiaTheme="minorHAnsi"/>
      <w:b/>
      <w:smallCaps/>
      <w:color w:val="FFFFFF" w:themeColor="background1"/>
    </w:rPr>
  </w:style>
  <w:style w:type="paragraph" w:customStyle="1" w:styleId="9AA5446F9EFA4C57B65BD7ED8F5CADB03">
    <w:name w:val="9AA5446F9EFA4C57B65BD7ED8F5CADB03"/>
    <w:rsid w:val="005A2CB6"/>
    <w:pPr>
      <w:spacing w:before="40" w:after="20" w:line="240" w:lineRule="auto"/>
      <w:jc w:val="center"/>
    </w:pPr>
    <w:rPr>
      <w:rFonts w:eastAsiaTheme="minorHAnsi"/>
      <w:b/>
      <w:smallCaps/>
      <w:color w:val="FFFFFF" w:themeColor="background1"/>
    </w:rPr>
  </w:style>
  <w:style w:type="paragraph" w:customStyle="1" w:styleId="4C05CAAFA6C344A0B42FBD74257171573">
    <w:name w:val="4C05CAAFA6C344A0B42FBD74257171573"/>
    <w:rsid w:val="005A2CB6"/>
    <w:pPr>
      <w:spacing w:before="40" w:after="20" w:line="240" w:lineRule="auto"/>
      <w:jc w:val="center"/>
    </w:pPr>
    <w:rPr>
      <w:rFonts w:eastAsiaTheme="minorHAnsi"/>
      <w:b/>
      <w:smallCaps/>
      <w:color w:val="FFFFFF" w:themeColor="background1"/>
    </w:rPr>
  </w:style>
  <w:style w:type="paragraph" w:customStyle="1" w:styleId="DE7E452C57F84046BFF67B09A0E6F8774">
    <w:name w:val="DE7E452C57F84046BFF67B09A0E6F8774"/>
    <w:rsid w:val="00CA70E6"/>
    <w:pPr>
      <w:spacing w:before="40" w:after="20" w:line="240" w:lineRule="auto"/>
      <w:jc w:val="center"/>
    </w:pPr>
    <w:rPr>
      <w:rFonts w:eastAsiaTheme="minorHAnsi"/>
      <w:b/>
      <w:smallCaps/>
      <w:color w:val="FFFFFF" w:themeColor="background1"/>
    </w:rPr>
  </w:style>
  <w:style w:type="paragraph" w:customStyle="1" w:styleId="7171C446A08046158F0F20455C7CFC874">
    <w:name w:val="7171C446A08046158F0F20455C7CFC874"/>
    <w:rsid w:val="00CA70E6"/>
    <w:pPr>
      <w:spacing w:before="40" w:after="20" w:line="240" w:lineRule="auto"/>
      <w:jc w:val="center"/>
    </w:pPr>
    <w:rPr>
      <w:rFonts w:eastAsiaTheme="minorHAnsi"/>
      <w:b/>
      <w:smallCaps/>
      <w:color w:val="FFFFFF" w:themeColor="background1"/>
    </w:rPr>
  </w:style>
  <w:style w:type="paragraph" w:customStyle="1" w:styleId="9AA5446F9EFA4C57B65BD7ED8F5CADB04">
    <w:name w:val="9AA5446F9EFA4C57B65BD7ED8F5CADB04"/>
    <w:rsid w:val="00CA70E6"/>
    <w:pPr>
      <w:spacing w:before="40" w:after="20" w:line="240" w:lineRule="auto"/>
      <w:jc w:val="center"/>
    </w:pPr>
    <w:rPr>
      <w:rFonts w:eastAsiaTheme="minorHAnsi"/>
      <w:b/>
      <w:smallCaps/>
      <w:color w:val="FFFFFF" w:themeColor="background1"/>
    </w:rPr>
  </w:style>
  <w:style w:type="paragraph" w:customStyle="1" w:styleId="4C05CAAFA6C344A0B42FBD74257171574">
    <w:name w:val="4C05CAAFA6C344A0B42FBD74257171574"/>
    <w:rsid w:val="00CA70E6"/>
    <w:pPr>
      <w:spacing w:before="40" w:after="20" w:line="240" w:lineRule="auto"/>
      <w:jc w:val="center"/>
    </w:pPr>
    <w:rPr>
      <w:rFonts w:eastAsiaTheme="minorHAnsi"/>
      <w:b/>
      <w:smallCaps/>
      <w:color w:val="FFFFFF" w:themeColor="background1"/>
    </w:rPr>
  </w:style>
  <w:style w:type="paragraph" w:customStyle="1" w:styleId="F70A781A11A8472EBC85D4E0E7D8E670">
    <w:name w:val="F70A781A11A8472EBC85D4E0E7D8E670"/>
    <w:rsid w:val="00E71272"/>
    <w:pPr>
      <w:spacing w:after="160" w:line="259" w:lineRule="auto"/>
    </w:pPr>
  </w:style>
  <w:style w:type="paragraph" w:customStyle="1" w:styleId="490D4B1AF3D7452197FB238B07AF52D7">
    <w:name w:val="490D4B1AF3D7452197FB238B07AF52D7"/>
    <w:rsid w:val="00E71272"/>
    <w:pPr>
      <w:spacing w:after="160" w:line="259" w:lineRule="auto"/>
    </w:pPr>
  </w:style>
  <w:style w:type="paragraph" w:customStyle="1" w:styleId="2640E89DD5494FEDA376823579B12413">
    <w:name w:val="2640E89DD5494FEDA376823579B12413"/>
    <w:rsid w:val="00E71272"/>
    <w:pPr>
      <w:spacing w:after="160" w:line="259" w:lineRule="auto"/>
    </w:pPr>
  </w:style>
  <w:style w:type="paragraph" w:customStyle="1" w:styleId="7DCC84712BA34DDE97ED43B113452F6A">
    <w:name w:val="7DCC84712BA34DDE97ED43B113452F6A"/>
    <w:rsid w:val="00E71272"/>
    <w:pPr>
      <w:spacing w:after="160" w:line="259" w:lineRule="auto"/>
    </w:pPr>
  </w:style>
  <w:style w:type="paragraph" w:customStyle="1" w:styleId="A1A91A248FE24DF8AAC9714B40031784">
    <w:name w:val="A1A91A248FE24DF8AAC9714B40031784"/>
    <w:rsid w:val="00E71272"/>
    <w:pPr>
      <w:spacing w:after="160" w:line="259" w:lineRule="auto"/>
    </w:pPr>
  </w:style>
  <w:style w:type="paragraph" w:customStyle="1" w:styleId="2BD3F62648AF4B4BA2D7B448C13D6BEE">
    <w:name w:val="2BD3F62648AF4B4BA2D7B448C13D6BEE"/>
    <w:rsid w:val="00E71272"/>
    <w:pPr>
      <w:spacing w:after="160" w:line="259" w:lineRule="auto"/>
    </w:pPr>
  </w:style>
  <w:style w:type="paragraph" w:customStyle="1" w:styleId="B5AC12B58FD242ABB84E6F6948213C47">
    <w:name w:val="B5AC12B58FD242ABB84E6F6948213C47"/>
    <w:rsid w:val="00E71272"/>
    <w:pPr>
      <w:spacing w:after="160" w:line="259" w:lineRule="auto"/>
    </w:pPr>
  </w:style>
  <w:style w:type="paragraph" w:customStyle="1" w:styleId="053A6AA2DE6744DA876069818E9F3A64">
    <w:name w:val="053A6AA2DE6744DA876069818E9F3A64"/>
    <w:rsid w:val="00E71272"/>
    <w:pPr>
      <w:spacing w:after="160" w:line="259" w:lineRule="auto"/>
    </w:pPr>
  </w:style>
  <w:style w:type="paragraph" w:customStyle="1" w:styleId="1E9C5E43A1B74FD391B8B18CC4A7AC49">
    <w:name w:val="1E9C5E43A1B74FD391B8B18CC4A7AC49"/>
    <w:rsid w:val="00E71272"/>
    <w:pPr>
      <w:spacing w:after="160" w:line="259" w:lineRule="auto"/>
    </w:pPr>
  </w:style>
  <w:style w:type="paragraph" w:customStyle="1" w:styleId="B35CE0EAB5504EB39F7076269567E98B">
    <w:name w:val="B35CE0EAB5504EB39F7076269567E98B"/>
    <w:rsid w:val="00E71272"/>
    <w:pPr>
      <w:spacing w:after="160" w:line="259" w:lineRule="auto"/>
    </w:pPr>
  </w:style>
  <w:style w:type="paragraph" w:customStyle="1" w:styleId="9817F960E2B141A1BABFA7309BBD87A5">
    <w:name w:val="9817F960E2B141A1BABFA7309BBD87A5"/>
    <w:rsid w:val="00E71272"/>
    <w:pPr>
      <w:spacing w:after="160" w:line="259" w:lineRule="auto"/>
    </w:pPr>
  </w:style>
  <w:style w:type="paragraph" w:customStyle="1" w:styleId="D825D38ECC5347EDA69371A60586C39A">
    <w:name w:val="D825D38ECC5347EDA69371A60586C39A"/>
    <w:rsid w:val="00E71272"/>
    <w:pPr>
      <w:spacing w:after="160" w:line="259" w:lineRule="auto"/>
    </w:pPr>
  </w:style>
  <w:style w:type="paragraph" w:customStyle="1" w:styleId="C5BE7DE4276E4D6E9AF059A4BBFCA1AB">
    <w:name w:val="C5BE7DE4276E4D6E9AF059A4BBFCA1AB"/>
    <w:rsid w:val="00E71272"/>
    <w:pPr>
      <w:spacing w:after="160" w:line="259" w:lineRule="auto"/>
    </w:pPr>
  </w:style>
  <w:style w:type="paragraph" w:customStyle="1" w:styleId="D22483DC050440CE843E5D114F7352F2">
    <w:name w:val="D22483DC050440CE843E5D114F7352F2"/>
    <w:rsid w:val="00E71272"/>
    <w:pPr>
      <w:spacing w:after="160" w:line="259" w:lineRule="auto"/>
    </w:pPr>
  </w:style>
  <w:style w:type="paragraph" w:customStyle="1" w:styleId="03FA58947287400F8A9E8D20959EF7DE">
    <w:name w:val="03FA58947287400F8A9E8D20959EF7DE"/>
    <w:rsid w:val="00E71272"/>
    <w:pPr>
      <w:spacing w:after="160" w:line="259" w:lineRule="auto"/>
    </w:pPr>
  </w:style>
  <w:style w:type="paragraph" w:customStyle="1" w:styleId="60BBD5DEDFDA4C5EB4F2435393563808">
    <w:name w:val="60BBD5DEDFDA4C5EB4F2435393563808"/>
    <w:rsid w:val="00E71272"/>
    <w:pPr>
      <w:spacing w:after="160" w:line="259" w:lineRule="auto"/>
    </w:pPr>
  </w:style>
  <w:style w:type="paragraph" w:customStyle="1" w:styleId="3D1AFF753BA14FF3BD3FEBCE600D49FB">
    <w:name w:val="3D1AFF753BA14FF3BD3FEBCE600D49FB"/>
    <w:rsid w:val="00E71272"/>
    <w:pPr>
      <w:spacing w:after="160" w:line="259" w:lineRule="auto"/>
    </w:pPr>
  </w:style>
  <w:style w:type="paragraph" w:customStyle="1" w:styleId="5DC8A066202D4591B77172B813E050A9">
    <w:name w:val="5DC8A066202D4591B77172B813E050A9"/>
    <w:rsid w:val="00E71272"/>
    <w:pPr>
      <w:spacing w:after="160" w:line="259" w:lineRule="auto"/>
    </w:pPr>
  </w:style>
  <w:style w:type="paragraph" w:customStyle="1" w:styleId="CF77016F308148C0A87DACEA359F93E3">
    <w:name w:val="CF77016F308148C0A87DACEA359F93E3"/>
    <w:rsid w:val="00E71272"/>
    <w:pPr>
      <w:spacing w:after="160" w:line="259" w:lineRule="auto"/>
    </w:pPr>
  </w:style>
  <w:style w:type="paragraph" w:customStyle="1" w:styleId="DFD607511232438BABAE4376E5F88B3F">
    <w:name w:val="DFD607511232438BABAE4376E5F88B3F"/>
    <w:rsid w:val="00E71272"/>
    <w:pPr>
      <w:spacing w:after="160" w:line="259" w:lineRule="auto"/>
    </w:pPr>
  </w:style>
  <w:style w:type="paragraph" w:customStyle="1" w:styleId="A4DD8A6B7F044C9793FD2947FB376FA0">
    <w:name w:val="A4DD8A6B7F044C9793FD2947FB376FA0"/>
    <w:rsid w:val="00E71272"/>
    <w:pPr>
      <w:spacing w:after="160" w:line="259" w:lineRule="auto"/>
    </w:pPr>
  </w:style>
  <w:style w:type="paragraph" w:customStyle="1" w:styleId="40D36B17809E476AA3220BAB3A4C28AA">
    <w:name w:val="40D36B17809E476AA3220BAB3A4C28AA"/>
    <w:rsid w:val="00E71272"/>
    <w:pPr>
      <w:spacing w:after="160" w:line="259" w:lineRule="auto"/>
    </w:pPr>
  </w:style>
  <w:style w:type="paragraph" w:customStyle="1" w:styleId="547F1FDCD45C4E59A322BE75AD4590CE">
    <w:name w:val="547F1FDCD45C4E59A322BE75AD4590CE"/>
    <w:rsid w:val="00E71272"/>
    <w:pPr>
      <w:spacing w:after="160" w:line="259" w:lineRule="auto"/>
    </w:pPr>
  </w:style>
  <w:style w:type="paragraph" w:customStyle="1" w:styleId="F1C907913B0249D79B0F4AC141598F3C">
    <w:name w:val="F1C907913B0249D79B0F4AC141598F3C"/>
    <w:rsid w:val="00E71272"/>
    <w:pPr>
      <w:spacing w:after="160" w:line="259" w:lineRule="auto"/>
    </w:pPr>
  </w:style>
  <w:style w:type="paragraph" w:customStyle="1" w:styleId="4398AD141541401AA8D9D7A9B27F9E61">
    <w:name w:val="4398AD141541401AA8D9D7A9B27F9E61"/>
    <w:rsid w:val="00E71272"/>
    <w:pPr>
      <w:spacing w:after="160" w:line="259" w:lineRule="auto"/>
    </w:pPr>
  </w:style>
  <w:style w:type="paragraph" w:customStyle="1" w:styleId="07579BAD5F534FF08BE66BC8AB508159">
    <w:name w:val="07579BAD5F534FF08BE66BC8AB508159"/>
    <w:rsid w:val="00E71272"/>
    <w:pPr>
      <w:spacing w:after="160" w:line="259" w:lineRule="auto"/>
    </w:pPr>
  </w:style>
  <w:style w:type="paragraph" w:customStyle="1" w:styleId="929FC5532271467E87436AA90535CC26">
    <w:name w:val="929FC5532271467E87436AA90535CC26"/>
    <w:rsid w:val="00E71272"/>
    <w:pPr>
      <w:spacing w:after="160" w:line="259" w:lineRule="auto"/>
    </w:pPr>
  </w:style>
  <w:style w:type="paragraph" w:customStyle="1" w:styleId="AC2606D7669D46C8A1511453CDA70D5B">
    <w:name w:val="AC2606D7669D46C8A1511453CDA70D5B"/>
    <w:rsid w:val="00E71272"/>
    <w:pPr>
      <w:spacing w:after="160" w:line="259" w:lineRule="auto"/>
    </w:pPr>
  </w:style>
  <w:style w:type="paragraph" w:customStyle="1" w:styleId="033E54D74BE049378C83F7CEE70226CB">
    <w:name w:val="033E54D74BE049378C83F7CEE70226CB"/>
    <w:rsid w:val="00E71272"/>
    <w:pPr>
      <w:spacing w:after="160" w:line="259" w:lineRule="auto"/>
    </w:pPr>
  </w:style>
  <w:style w:type="paragraph" w:customStyle="1" w:styleId="A0D4C89EA14247FDA81D989594D432C8">
    <w:name w:val="A0D4C89EA14247FDA81D989594D432C8"/>
    <w:rsid w:val="00E71272"/>
    <w:pPr>
      <w:spacing w:after="160" w:line="259" w:lineRule="auto"/>
    </w:pPr>
  </w:style>
  <w:style w:type="paragraph" w:customStyle="1" w:styleId="1601BA70A96843089F9D28A774B2DF25">
    <w:name w:val="1601BA70A96843089F9D28A774B2DF25"/>
    <w:rsid w:val="00E71272"/>
    <w:pPr>
      <w:spacing w:after="160" w:line="259" w:lineRule="auto"/>
    </w:pPr>
  </w:style>
  <w:style w:type="paragraph" w:customStyle="1" w:styleId="FF2AD8E1D38F40599BD79E6668C88E87">
    <w:name w:val="FF2AD8E1D38F40599BD79E6668C88E87"/>
    <w:rsid w:val="00E71272"/>
    <w:pPr>
      <w:spacing w:after="160" w:line="259" w:lineRule="auto"/>
    </w:pPr>
  </w:style>
  <w:style w:type="paragraph" w:customStyle="1" w:styleId="21F1834597E640618DCCF3DE93BF4372">
    <w:name w:val="21F1834597E640618DCCF3DE93BF4372"/>
    <w:rsid w:val="00E71272"/>
    <w:pPr>
      <w:spacing w:after="160" w:line="259" w:lineRule="auto"/>
    </w:pPr>
  </w:style>
  <w:style w:type="paragraph" w:customStyle="1" w:styleId="2E5D9BBE098D453B83501A62F1C56E8C">
    <w:name w:val="2E5D9BBE098D453B83501A62F1C56E8C"/>
    <w:rsid w:val="00E71272"/>
    <w:pPr>
      <w:spacing w:after="160" w:line="259" w:lineRule="auto"/>
    </w:pPr>
  </w:style>
  <w:style w:type="paragraph" w:customStyle="1" w:styleId="38F978F271684069AEB8D5CD81E571B8">
    <w:name w:val="38F978F271684069AEB8D5CD81E571B8"/>
    <w:rsid w:val="00E71272"/>
    <w:pPr>
      <w:spacing w:after="160" w:line="259" w:lineRule="auto"/>
    </w:pPr>
  </w:style>
  <w:style w:type="paragraph" w:customStyle="1" w:styleId="D97CD12104D443EB87E557DA878702F4">
    <w:name w:val="D97CD12104D443EB87E557DA878702F4"/>
    <w:rsid w:val="00E71272"/>
    <w:pPr>
      <w:spacing w:after="160" w:line="259" w:lineRule="auto"/>
    </w:pPr>
  </w:style>
  <w:style w:type="paragraph" w:customStyle="1" w:styleId="AF08472FCC7D44819C09A043CC5F6A5B">
    <w:name w:val="AF08472FCC7D44819C09A043CC5F6A5B"/>
    <w:rsid w:val="00E71272"/>
    <w:pPr>
      <w:spacing w:after="160" w:line="259" w:lineRule="auto"/>
    </w:pPr>
  </w:style>
  <w:style w:type="paragraph" w:customStyle="1" w:styleId="E262639F5B204F54ACAA372BA93061D9">
    <w:name w:val="E262639F5B204F54ACAA372BA93061D9"/>
    <w:rsid w:val="00E71272"/>
    <w:pPr>
      <w:spacing w:after="160" w:line="259" w:lineRule="auto"/>
    </w:pPr>
  </w:style>
  <w:style w:type="paragraph" w:customStyle="1" w:styleId="1A7A8F7DDF014260B30F0BBA6761302C">
    <w:name w:val="1A7A8F7DDF014260B30F0BBA6761302C"/>
    <w:rsid w:val="00E71272"/>
    <w:pPr>
      <w:spacing w:after="160" w:line="259" w:lineRule="auto"/>
    </w:pPr>
  </w:style>
  <w:style w:type="paragraph" w:customStyle="1" w:styleId="67A0AB3AFB0A41FE902082CDAED0DFC6">
    <w:name w:val="67A0AB3AFB0A41FE902082CDAED0DFC6"/>
    <w:rsid w:val="00E71272"/>
    <w:pPr>
      <w:spacing w:after="160" w:line="259" w:lineRule="auto"/>
    </w:pPr>
  </w:style>
  <w:style w:type="paragraph" w:customStyle="1" w:styleId="1C6E66690CB143329AD67727B3351BF9">
    <w:name w:val="1C6E66690CB143329AD67727B3351BF9"/>
    <w:rsid w:val="00E71272"/>
    <w:pPr>
      <w:spacing w:after="160" w:line="259" w:lineRule="auto"/>
    </w:pPr>
  </w:style>
  <w:style w:type="paragraph" w:customStyle="1" w:styleId="4F1BCD896F3B432EA8924858D120DAAE">
    <w:name w:val="4F1BCD896F3B432EA8924858D120DAAE"/>
    <w:rsid w:val="00E71272"/>
    <w:pPr>
      <w:spacing w:after="160" w:line="259" w:lineRule="auto"/>
    </w:pPr>
  </w:style>
  <w:style w:type="paragraph" w:customStyle="1" w:styleId="A4008C4BC0FB4A7EACF4A4E42ACDA997">
    <w:name w:val="A4008C4BC0FB4A7EACF4A4E42ACDA997"/>
    <w:rsid w:val="00E71272"/>
    <w:pPr>
      <w:spacing w:after="160" w:line="259" w:lineRule="auto"/>
    </w:pPr>
  </w:style>
  <w:style w:type="paragraph" w:customStyle="1" w:styleId="B6452B92923D4393BAA82369CACA40B1">
    <w:name w:val="B6452B92923D4393BAA82369CACA40B1"/>
    <w:rsid w:val="00E71272"/>
    <w:pPr>
      <w:spacing w:after="160" w:line="259" w:lineRule="auto"/>
    </w:pPr>
  </w:style>
  <w:style w:type="paragraph" w:customStyle="1" w:styleId="81973C1FE27F4485AD3E80DC942F322F">
    <w:name w:val="81973C1FE27F4485AD3E80DC942F322F"/>
    <w:rsid w:val="00E71272"/>
    <w:pPr>
      <w:spacing w:after="160" w:line="259" w:lineRule="auto"/>
    </w:pPr>
  </w:style>
  <w:style w:type="paragraph" w:customStyle="1" w:styleId="4A2FB93C3E924C54845CA2DCCB238AB8">
    <w:name w:val="4A2FB93C3E924C54845CA2DCCB238AB8"/>
    <w:rsid w:val="00E71272"/>
    <w:pPr>
      <w:spacing w:after="160" w:line="259" w:lineRule="auto"/>
    </w:pPr>
  </w:style>
  <w:style w:type="paragraph" w:customStyle="1" w:styleId="1E9BD5D2705849F7AD0069D53A6C9253">
    <w:name w:val="1E9BD5D2705849F7AD0069D53A6C9253"/>
    <w:rsid w:val="00E71272"/>
    <w:pPr>
      <w:spacing w:after="160" w:line="259" w:lineRule="auto"/>
    </w:pPr>
  </w:style>
  <w:style w:type="paragraph" w:customStyle="1" w:styleId="75855F0856D94DAE8066709B626993EA">
    <w:name w:val="75855F0856D94DAE8066709B626993EA"/>
    <w:rsid w:val="00E71272"/>
    <w:pPr>
      <w:spacing w:after="160" w:line="259" w:lineRule="auto"/>
    </w:pPr>
  </w:style>
  <w:style w:type="paragraph" w:customStyle="1" w:styleId="1B79156434044A2A9D1D88CB7D60162F">
    <w:name w:val="1B79156434044A2A9D1D88CB7D60162F"/>
    <w:rsid w:val="00E71272"/>
    <w:pPr>
      <w:spacing w:after="160" w:line="259" w:lineRule="auto"/>
    </w:pPr>
  </w:style>
  <w:style w:type="paragraph" w:customStyle="1" w:styleId="A60749C90AC649A89E23CCD3F52849AD">
    <w:name w:val="A60749C90AC649A89E23CCD3F52849AD"/>
    <w:rsid w:val="00E71272"/>
    <w:pPr>
      <w:spacing w:after="160" w:line="259" w:lineRule="auto"/>
    </w:pPr>
  </w:style>
  <w:style w:type="paragraph" w:customStyle="1" w:styleId="3761339F17B84F44924EF265AC634B53">
    <w:name w:val="3761339F17B84F44924EF265AC634B53"/>
    <w:rsid w:val="00E71272"/>
    <w:pPr>
      <w:spacing w:after="160" w:line="259" w:lineRule="auto"/>
    </w:pPr>
  </w:style>
  <w:style w:type="paragraph" w:customStyle="1" w:styleId="E8EACF89DFFB4551AEEFAE401CB627F7">
    <w:name w:val="E8EACF89DFFB4551AEEFAE401CB627F7"/>
    <w:rsid w:val="00E71272"/>
    <w:pPr>
      <w:spacing w:after="160" w:line="259" w:lineRule="auto"/>
    </w:pPr>
  </w:style>
  <w:style w:type="paragraph" w:customStyle="1" w:styleId="6F1A04C1D29D43B38B8690EF05A74DD2">
    <w:name w:val="6F1A04C1D29D43B38B8690EF05A74DD2"/>
    <w:rsid w:val="00E71272"/>
    <w:pPr>
      <w:spacing w:after="160" w:line="259" w:lineRule="auto"/>
    </w:pPr>
  </w:style>
  <w:style w:type="paragraph" w:customStyle="1" w:styleId="3E714DFDC16B4A4A9FC6018B2E5B4694">
    <w:name w:val="3E714DFDC16B4A4A9FC6018B2E5B4694"/>
    <w:rsid w:val="00E71272"/>
    <w:pPr>
      <w:spacing w:after="160" w:line="259" w:lineRule="auto"/>
    </w:pPr>
  </w:style>
  <w:style w:type="paragraph" w:customStyle="1" w:styleId="077878F10B0B46BAA688B9549087ADB1">
    <w:name w:val="077878F10B0B46BAA688B9549087ADB1"/>
    <w:rsid w:val="00E71272"/>
    <w:pPr>
      <w:spacing w:after="160" w:line="259" w:lineRule="auto"/>
    </w:pPr>
  </w:style>
  <w:style w:type="paragraph" w:customStyle="1" w:styleId="872622E871BA452CAAEEDCD5ED7F20D9">
    <w:name w:val="872622E871BA452CAAEEDCD5ED7F20D9"/>
    <w:rsid w:val="00E71272"/>
    <w:pPr>
      <w:spacing w:after="160" w:line="259" w:lineRule="auto"/>
    </w:pPr>
  </w:style>
  <w:style w:type="paragraph" w:customStyle="1" w:styleId="D33B4EAF103B402A8672AF1222D526ED">
    <w:name w:val="D33B4EAF103B402A8672AF1222D526ED"/>
    <w:rsid w:val="00E71272"/>
    <w:pPr>
      <w:spacing w:after="160" w:line="259" w:lineRule="auto"/>
    </w:pPr>
  </w:style>
  <w:style w:type="paragraph" w:customStyle="1" w:styleId="FCE5C62D6595493D835CFF5915315CF5">
    <w:name w:val="FCE5C62D6595493D835CFF5915315CF5"/>
    <w:rsid w:val="00E71272"/>
    <w:pPr>
      <w:spacing w:after="160" w:line="259" w:lineRule="auto"/>
    </w:pPr>
  </w:style>
  <w:style w:type="paragraph" w:customStyle="1" w:styleId="D59CE479ED4D488CBD7418228B7A599B">
    <w:name w:val="D59CE479ED4D488CBD7418228B7A599B"/>
    <w:rsid w:val="00E71272"/>
    <w:pPr>
      <w:spacing w:after="160" w:line="259" w:lineRule="auto"/>
    </w:pPr>
  </w:style>
  <w:style w:type="paragraph" w:customStyle="1" w:styleId="334BDBEEC07145548F74F68C81C154EF">
    <w:name w:val="334BDBEEC07145548F74F68C81C154EF"/>
    <w:rsid w:val="00E71272"/>
    <w:pPr>
      <w:spacing w:after="160" w:line="259" w:lineRule="auto"/>
    </w:pPr>
  </w:style>
  <w:style w:type="paragraph" w:customStyle="1" w:styleId="0BF2935F5D744C1DA1830C10AC187AC5">
    <w:name w:val="0BF2935F5D744C1DA1830C10AC187AC5"/>
    <w:rsid w:val="00E71272"/>
    <w:pPr>
      <w:spacing w:after="160" w:line="259" w:lineRule="auto"/>
    </w:pPr>
  </w:style>
  <w:style w:type="paragraph" w:customStyle="1" w:styleId="95C9934AA87C47CE96F7FAE4ECB320FC">
    <w:name w:val="95C9934AA87C47CE96F7FAE4ECB320FC"/>
    <w:rsid w:val="00E71272"/>
    <w:pPr>
      <w:spacing w:after="160" w:line="259" w:lineRule="auto"/>
    </w:pPr>
  </w:style>
  <w:style w:type="paragraph" w:customStyle="1" w:styleId="B386BAA65B6E4DE19C95B4B78D9B54B3">
    <w:name w:val="B386BAA65B6E4DE19C95B4B78D9B54B3"/>
    <w:rsid w:val="00E71272"/>
    <w:pPr>
      <w:spacing w:after="160" w:line="259" w:lineRule="auto"/>
    </w:pPr>
  </w:style>
  <w:style w:type="paragraph" w:customStyle="1" w:styleId="5944EE7885084FC2888B87B0E4ED6907">
    <w:name w:val="5944EE7885084FC2888B87B0E4ED6907"/>
    <w:rsid w:val="00E71272"/>
    <w:pPr>
      <w:spacing w:after="160" w:line="259" w:lineRule="auto"/>
    </w:pPr>
  </w:style>
  <w:style w:type="paragraph" w:customStyle="1" w:styleId="D52C057951354065AFCAEC134B91454B">
    <w:name w:val="D52C057951354065AFCAEC134B91454B"/>
    <w:rsid w:val="00E71272"/>
    <w:pPr>
      <w:spacing w:after="160" w:line="259" w:lineRule="auto"/>
    </w:pPr>
  </w:style>
  <w:style w:type="paragraph" w:customStyle="1" w:styleId="4FC485783C5345FDB5BEC7C961FEE882">
    <w:name w:val="4FC485783C5345FDB5BEC7C961FEE882"/>
    <w:rsid w:val="00E71272"/>
    <w:pPr>
      <w:spacing w:after="160" w:line="259" w:lineRule="auto"/>
    </w:pPr>
  </w:style>
  <w:style w:type="paragraph" w:customStyle="1" w:styleId="B726A164390F4DE89C6179591A1C0699">
    <w:name w:val="B726A164390F4DE89C6179591A1C0699"/>
    <w:rsid w:val="00E71272"/>
    <w:pPr>
      <w:spacing w:after="160" w:line="259" w:lineRule="auto"/>
    </w:pPr>
  </w:style>
  <w:style w:type="paragraph" w:customStyle="1" w:styleId="D261FC25184F4679862C4B5025FD8E0D">
    <w:name w:val="D261FC25184F4679862C4B5025FD8E0D"/>
    <w:rsid w:val="00E71272"/>
    <w:pPr>
      <w:spacing w:after="160" w:line="259" w:lineRule="auto"/>
    </w:pPr>
  </w:style>
  <w:style w:type="paragraph" w:customStyle="1" w:styleId="AF2069508F6649C3BE6028764BB05516">
    <w:name w:val="AF2069508F6649C3BE6028764BB05516"/>
    <w:rsid w:val="00E71272"/>
    <w:pPr>
      <w:spacing w:after="160" w:line="259" w:lineRule="auto"/>
    </w:pPr>
  </w:style>
  <w:style w:type="paragraph" w:customStyle="1" w:styleId="748E3F1D9085492BAEE259240BF06C89">
    <w:name w:val="748E3F1D9085492BAEE259240BF06C89"/>
    <w:rsid w:val="00E71272"/>
    <w:pPr>
      <w:spacing w:after="160" w:line="259" w:lineRule="auto"/>
    </w:pPr>
  </w:style>
  <w:style w:type="paragraph" w:customStyle="1" w:styleId="30607DFB802B4C348182CD48AC5878F8">
    <w:name w:val="30607DFB802B4C348182CD48AC5878F8"/>
    <w:rsid w:val="00E71272"/>
    <w:pPr>
      <w:spacing w:after="160" w:line="259" w:lineRule="auto"/>
    </w:pPr>
  </w:style>
  <w:style w:type="paragraph" w:customStyle="1" w:styleId="308142B271144D18821104132A4597E3">
    <w:name w:val="308142B271144D18821104132A4597E3"/>
    <w:rsid w:val="00E71272"/>
    <w:pPr>
      <w:spacing w:after="160" w:line="259" w:lineRule="auto"/>
    </w:pPr>
  </w:style>
  <w:style w:type="paragraph" w:customStyle="1" w:styleId="57E74A2CA98A44E1AAC4CC57EA1EA49C">
    <w:name w:val="57E74A2CA98A44E1AAC4CC57EA1EA49C"/>
    <w:rsid w:val="00E71272"/>
    <w:pPr>
      <w:spacing w:after="160" w:line="259" w:lineRule="auto"/>
    </w:pPr>
  </w:style>
  <w:style w:type="paragraph" w:customStyle="1" w:styleId="E33BDD32017A4B5FBCE7C63E1FA184E2">
    <w:name w:val="E33BDD32017A4B5FBCE7C63E1FA184E2"/>
    <w:rsid w:val="00E71272"/>
    <w:pPr>
      <w:spacing w:after="160" w:line="259" w:lineRule="auto"/>
    </w:pPr>
  </w:style>
  <w:style w:type="paragraph" w:customStyle="1" w:styleId="C9B7BED72D2D47D38BAF53F5A13188D1">
    <w:name w:val="C9B7BED72D2D47D38BAF53F5A13188D1"/>
    <w:rsid w:val="00E71272"/>
    <w:pPr>
      <w:spacing w:after="160" w:line="259" w:lineRule="auto"/>
    </w:pPr>
  </w:style>
  <w:style w:type="paragraph" w:customStyle="1" w:styleId="DE7E452C57F84046BFF67B09A0E6F8775">
    <w:name w:val="DE7E452C57F84046BFF67B09A0E6F8775"/>
    <w:rsid w:val="00E71272"/>
    <w:pPr>
      <w:spacing w:before="40" w:after="20" w:line="240" w:lineRule="auto"/>
      <w:jc w:val="center"/>
    </w:pPr>
    <w:rPr>
      <w:rFonts w:eastAsiaTheme="minorHAnsi"/>
      <w:b/>
      <w:smallCaps/>
      <w:color w:val="FFFFFF" w:themeColor="background1"/>
    </w:rPr>
  </w:style>
  <w:style w:type="paragraph" w:customStyle="1" w:styleId="7171C446A08046158F0F20455C7CFC875">
    <w:name w:val="7171C446A08046158F0F20455C7CFC875"/>
    <w:rsid w:val="00E71272"/>
    <w:pPr>
      <w:spacing w:before="40" w:after="20" w:line="240" w:lineRule="auto"/>
      <w:jc w:val="center"/>
    </w:pPr>
    <w:rPr>
      <w:rFonts w:eastAsiaTheme="minorHAnsi"/>
      <w:b/>
      <w:smallCaps/>
      <w:color w:val="FFFFFF" w:themeColor="background1"/>
    </w:rPr>
  </w:style>
  <w:style w:type="paragraph" w:customStyle="1" w:styleId="9AA5446F9EFA4C57B65BD7ED8F5CADB05">
    <w:name w:val="9AA5446F9EFA4C57B65BD7ED8F5CADB05"/>
    <w:rsid w:val="00E71272"/>
    <w:pPr>
      <w:spacing w:before="40" w:after="20" w:line="240" w:lineRule="auto"/>
      <w:jc w:val="center"/>
    </w:pPr>
    <w:rPr>
      <w:rFonts w:eastAsiaTheme="minorHAnsi"/>
      <w:b/>
      <w:smallCaps/>
      <w:color w:val="FFFFFF" w:themeColor="background1"/>
    </w:rPr>
  </w:style>
  <w:style w:type="paragraph" w:customStyle="1" w:styleId="4C05CAAFA6C344A0B42FBD74257171575">
    <w:name w:val="4C05CAAFA6C344A0B42FBD74257171575"/>
    <w:rsid w:val="00E71272"/>
    <w:pPr>
      <w:spacing w:before="40" w:after="20" w:line="240" w:lineRule="auto"/>
      <w:jc w:val="center"/>
    </w:pPr>
    <w:rPr>
      <w:rFonts w:eastAsiaTheme="minorHAnsi"/>
      <w:b/>
      <w:smallCaps/>
      <w:color w:val="FFFFFF" w:themeColor="background1"/>
    </w:rPr>
  </w:style>
  <w:style w:type="paragraph" w:customStyle="1" w:styleId="E9BEA2C460D7492EBBDB011AE1804FC2">
    <w:name w:val="E9BEA2C460D7492EBBDB011AE1804FC2"/>
    <w:rsid w:val="00192368"/>
    <w:pPr>
      <w:spacing w:after="160" w:line="259" w:lineRule="auto"/>
    </w:pPr>
    <w:rPr>
      <w:lang w:val="en-IN" w:eastAsia="en-IN"/>
    </w:rPr>
  </w:style>
  <w:style w:type="paragraph" w:customStyle="1" w:styleId="2BC60237B55249E6A79932E1EEDD3384">
    <w:name w:val="2BC60237B55249E6A79932E1EEDD3384"/>
    <w:rsid w:val="00192368"/>
    <w:pPr>
      <w:spacing w:after="160" w:line="259" w:lineRule="auto"/>
    </w:pPr>
    <w:rPr>
      <w:lang w:val="en-IN" w:eastAsia="en-IN"/>
    </w:rPr>
  </w:style>
  <w:style w:type="paragraph" w:customStyle="1" w:styleId="674781613C5E400DB9CDCCCD88A0DDE5">
    <w:name w:val="674781613C5E400DB9CDCCCD88A0DDE5"/>
    <w:rsid w:val="00192368"/>
    <w:pPr>
      <w:spacing w:after="160" w:line="259" w:lineRule="auto"/>
    </w:pPr>
    <w:rPr>
      <w:lang w:val="en-IN" w:eastAsia="en-IN"/>
    </w:rPr>
  </w:style>
  <w:style w:type="paragraph" w:customStyle="1" w:styleId="16F1FC0C1B244B8CB99449A3C570641C">
    <w:name w:val="16F1FC0C1B244B8CB99449A3C570641C"/>
    <w:rsid w:val="00192368"/>
    <w:pPr>
      <w:spacing w:after="160" w:line="259" w:lineRule="auto"/>
    </w:pPr>
    <w:rPr>
      <w:lang w:val="en-IN" w:eastAsia="en-IN"/>
    </w:rPr>
  </w:style>
  <w:style w:type="paragraph" w:customStyle="1" w:styleId="4182F9CC7A5B490D9F8B1F6444F48D4A">
    <w:name w:val="4182F9CC7A5B490D9F8B1F6444F48D4A"/>
    <w:rsid w:val="00192368"/>
    <w:pPr>
      <w:spacing w:after="160" w:line="259" w:lineRule="auto"/>
    </w:pPr>
    <w:rPr>
      <w:lang w:val="en-IN" w:eastAsia="en-IN"/>
    </w:rPr>
  </w:style>
  <w:style w:type="paragraph" w:customStyle="1" w:styleId="BEC6EAFEB751406EB3C4AF59E0B0D33A">
    <w:name w:val="BEC6EAFEB751406EB3C4AF59E0B0D33A"/>
    <w:rsid w:val="00192368"/>
    <w:pPr>
      <w:spacing w:after="160" w:line="259" w:lineRule="auto"/>
    </w:pPr>
    <w:rPr>
      <w:lang w:val="en-IN" w:eastAsia="en-IN"/>
    </w:rPr>
  </w:style>
  <w:style w:type="paragraph" w:customStyle="1" w:styleId="5C48DE0ABEF842808C1BD45BF440187D">
    <w:name w:val="5C48DE0ABEF842808C1BD45BF440187D"/>
    <w:rsid w:val="00192368"/>
    <w:pPr>
      <w:spacing w:after="160" w:line="259" w:lineRule="auto"/>
    </w:pPr>
    <w:rPr>
      <w:lang w:val="en-IN" w:eastAsia="en-IN"/>
    </w:rPr>
  </w:style>
  <w:style w:type="paragraph" w:customStyle="1" w:styleId="1F39D0E4187F4E46AC0D3DF1590DA0E8">
    <w:name w:val="1F39D0E4187F4E46AC0D3DF1590DA0E8"/>
    <w:rsid w:val="00192368"/>
    <w:pPr>
      <w:spacing w:after="160" w:line="259" w:lineRule="auto"/>
    </w:pPr>
    <w:rPr>
      <w:lang w:val="en-IN" w:eastAsia="en-IN"/>
    </w:rPr>
  </w:style>
  <w:style w:type="paragraph" w:customStyle="1" w:styleId="FD5C3598362A498CA2631D4FB8A2BE53">
    <w:name w:val="FD5C3598362A498CA2631D4FB8A2BE53"/>
    <w:rsid w:val="00192368"/>
    <w:pPr>
      <w:spacing w:after="160" w:line="259" w:lineRule="auto"/>
    </w:pPr>
    <w:rPr>
      <w:lang w:val="en-IN" w:eastAsia="en-IN"/>
    </w:rPr>
  </w:style>
  <w:style w:type="paragraph" w:customStyle="1" w:styleId="DE7E452C57F84046BFF67B09A0E6F8776">
    <w:name w:val="DE7E452C57F84046BFF67B09A0E6F8776"/>
    <w:rsid w:val="00192368"/>
    <w:pPr>
      <w:spacing w:before="40" w:after="20" w:line="240" w:lineRule="auto"/>
      <w:jc w:val="center"/>
    </w:pPr>
    <w:rPr>
      <w:rFonts w:eastAsiaTheme="minorHAnsi"/>
      <w:b/>
      <w:smallCaps/>
      <w:color w:val="FFFFFF" w:themeColor="background1"/>
    </w:rPr>
  </w:style>
  <w:style w:type="paragraph" w:customStyle="1" w:styleId="7171C446A08046158F0F20455C7CFC876">
    <w:name w:val="7171C446A08046158F0F20455C7CFC876"/>
    <w:rsid w:val="00192368"/>
    <w:pPr>
      <w:spacing w:before="40" w:after="20" w:line="240" w:lineRule="auto"/>
      <w:jc w:val="center"/>
    </w:pPr>
    <w:rPr>
      <w:rFonts w:eastAsiaTheme="minorHAnsi"/>
      <w:b/>
      <w:smallCaps/>
      <w:color w:val="FFFFFF" w:themeColor="background1"/>
    </w:rPr>
  </w:style>
  <w:style w:type="paragraph" w:customStyle="1" w:styleId="9AA5446F9EFA4C57B65BD7ED8F5CADB06">
    <w:name w:val="9AA5446F9EFA4C57B65BD7ED8F5CADB06"/>
    <w:rsid w:val="00192368"/>
    <w:pPr>
      <w:spacing w:before="40" w:after="20" w:line="240" w:lineRule="auto"/>
      <w:jc w:val="center"/>
    </w:pPr>
    <w:rPr>
      <w:rFonts w:eastAsiaTheme="minorHAnsi"/>
      <w:b/>
      <w:smallCaps/>
      <w:color w:val="FFFFFF" w:themeColor="background1"/>
    </w:rPr>
  </w:style>
  <w:style w:type="paragraph" w:customStyle="1" w:styleId="4C05CAAFA6C344A0B42FBD74257171576">
    <w:name w:val="4C05CAAFA6C344A0B42FBD74257171576"/>
    <w:rsid w:val="00192368"/>
    <w:pPr>
      <w:spacing w:before="40" w:after="20" w:line="240" w:lineRule="auto"/>
      <w:jc w:val="center"/>
    </w:pPr>
    <w:rPr>
      <w:rFonts w:eastAsiaTheme="minorHAnsi"/>
      <w:b/>
      <w:smallCaps/>
      <w:color w:val="FFFFFF" w:themeColor="background1"/>
    </w:rPr>
  </w:style>
  <w:style w:type="paragraph" w:customStyle="1" w:styleId="B8E33E66F53542D8AB9BD8E29550EF85">
    <w:name w:val="B8E33E66F53542D8AB9BD8E29550EF85"/>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91DA700355504DFB8734F38DC184F07C">
    <w:name w:val="91DA700355504DFB8734F38DC184F07C"/>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0F3F00354BED43E9B1E83092FF035878">
    <w:name w:val="0F3F00354BED43E9B1E83092FF035878"/>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42CD74AA86CF4911953896B4145C8DA0">
    <w:name w:val="42CD74AA86CF4911953896B4145C8DA0"/>
    <w:rsid w:val="009A3254"/>
    <w:pPr>
      <w:spacing w:before="40" w:after="20" w:line="240" w:lineRule="auto"/>
      <w:jc w:val="center"/>
    </w:pPr>
    <w:rPr>
      <w:rFonts w:eastAsiaTheme="minorHAnsi"/>
      <w:b/>
      <w:smallCaps/>
      <w:color w:val="FFFFFF" w:themeColor="background1"/>
    </w:rPr>
  </w:style>
  <w:style w:type="paragraph" w:customStyle="1" w:styleId="F1D0E64D746B46789DF51BC44415DF32">
    <w:name w:val="F1D0E64D746B46789DF51BC44415DF32"/>
    <w:rsid w:val="009A3254"/>
    <w:pPr>
      <w:spacing w:before="40" w:after="20" w:line="240" w:lineRule="auto"/>
      <w:jc w:val="center"/>
    </w:pPr>
    <w:rPr>
      <w:rFonts w:eastAsiaTheme="minorHAnsi"/>
      <w:b/>
      <w:smallCaps/>
      <w:color w:val="FFFFFF" w:themeColor="background1"/>
    </w:rPr>
  </w:style>
  <w:style w:type="paragraph" w:customStyle="1" w:styleId="C3CF3348004D43C5857AD54A35F2CC64">
    <w:name w:val="C3CF3348004D43C5857AD54A35F2CC64"/>
    <w:rsid w:val="009A3254"/>
    <w:pPr>
      <w:spacing w:before="40" w:after="20" w:line="240" w:lineRule="auto"/>
      <w:jc w:val="center"/>
    </w:pPr>
    <w:rPr>
      <w:rFonts w:eastAsiaTheme="minorHAnsi"/>
      <w:b/>
      <w:smallCaps/>
      <w:color w:val="FFFFFF" w:themeColor="background1"/>
    </w:rPr>
  </w:style>
  <w:style w:type="paragraph" w:customStyle="1" w:styleId="42BEBE6074384F0F9E3E87B4FB69F0D0">
    <w:name w:val="42BEBE6074384F0F9E3E87B4FB69F0D0"/>
    <w:rsid w:val="009A3254"/>
    <w:pPr>
      <w:spacing w:before="40" w:after="20" w:line="240" w:lineRule="auto"/>
      <w:jc w:val="center"/>
    </w:pPr>
    <w:rPr>
      <w:rFonts w:eastAsiaTheme="minorHAnsi"/>
      <w:b/>
      <w:smallCaps/>
      <w:color w:val="FFFFFF" w:themeColor="background1"/>
    </w:rPr>
  </w:style>
  <w:style w:type="paragraph" w:customStyle="1" w:styleId="C225FC88DA8E4CB7A1B2669694E4C2A31">
    <w:name w:val="C225FC88DA8E4CB7A1B2669694E4C2A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3E80D92BA5449B1963CAC4F5A69B6DE1">
    <w:name w:val="E3E80D92BA5449B1963CAC4F5A69B6D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56383312C2B415DA1C81FFB428F9EB51">
    <w:name w:val="256383312C2B415DA1C81FFB428F9EB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F1CB93D685847288D4EA2E0FE3986641">
    <w:name w:val="4F1CB93D685847288D4EA2E0FE39866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E818420CCAC4F5B9EF44A04C6FE2E261">
    <w:name w:val="1E818420CCAC4F5B9EF44A04C6FE2E2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9A31BCBE01F4F839E5161B75D545D981">
    <w:name w:val="D9A31BCBE01F4F839E5161B75D545D9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2B71C9FE9AE4CB6B289A9FB7D45FD361">
    <w:name w:val="52B71C9FE9AE4CB6B289A9FB7D45FD3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DE9107D688945CEBB5EAB0868B82DEB1">
    <w:name w:val="1DE9107D688945CEBB5EAB0868B82DE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9F86D9156A44BE0BDA1D8A6DD687F031">
    <w:name w:val="A9F86D9156A44BE0BDA1D8A6DD687F0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33B1A1B891E472EBE3D3AB1E15C40AC1">
    <w:name w:val="A33B1A1B891E472EBE3D3AB1E15C40A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F1844E6E78E47AB912369806F737E7B1">
    <w:name w:val="BF1844E6E78E47AB912369806F737E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74DC0DAE16743379905B5B4E9D906F71">
    <w:name w:val="274DC0DAE16743379905B5B4E9D906F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63F9FD40D514B5DBBA4A097D2F42C9C1">
    <w:name w:val="363F9FD40D514B5DBBA4A097D2F42C9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96E53BA695C43DE85F9CEE925B6E55F1">
    <w:name w:val="596E53BA695C43DE85F9CEE925B6E55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C5FC89FE2DC4BDEBF188CE55FF720C21">
    <w:name w:val="1C5FC89FE2DC4BDEBF188CE55FF720C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293B8E722614DE0BC01F192A0A171B91">
    <w:name w:val="F293B8E722614DE0BC01F192A0A171B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227435C86C3468A874CAE6C2094EF041">
    <w:name w:val="A227435C86C3468A874CAE6C2094EF0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AD851154B8740A986D52C7C87DEDE6F1">
    <w:name w:val="2AD851154B8740A986D52C7C87DEDE6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D0FB020C242457CB39AC972C80921F61">
    <w:name w:val="7D0FB020C242457CB39AC972C80921F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230547539CF4FD5BB946109B6366AAE1">
    <w:name w:val="6230547539CF4FD5BB946109B6366AA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AB7AAE776544F8494CE8F870834D1EA1">
    <w:name w:val="8AB7AAE776544F8494CE8F870834D1E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0E7B8C4A7554FB8AF7435D6609CE0161">
    <w:name w:val="80E7B8C4A7554FB8AF7435D6609CE01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B5E4FBC715C4E3C932833C8450B244C1">
    <w:name w:val="DB5E4FBC715C4E3C932833C8450B244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6334811372345D7B1238BCCEB5D50021">
    <w:name w:val="56334811372345D7B1238BCCEB5D500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9D499A49E0844039FB19C8D7652BF121">
    <w:name w:val="29D499A49E0844039FB19C8D7652BF1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A4F9210940B4552BC2CD979421E27301">
    <w:name w:val="EA4F9210940B4552BC2CD979421E273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088D779F9FB4EA4BA11418D52C029BD1">
    <w:name w:val="7088D779F9FB4EA4BA11418D52C029B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2B642CF012444699742A6E5825DD2591">
    <w:name w:val="D2B642CF012444699742A6E5825DD25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84D617050AD40CFB28555C1DF48EF341">
    <w:name w:val="E84D617050AD40CFB28555C1DF48EF3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468E4EEA88343C0B63C8E4C29419CC91">
    <w:name w:val="E468E4EEA88343C0B63C8E4C29419CC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E003093FE6F4E18BA736C7E135383971">
    <w:name w:val="9E003093FE6F4E18BA736C7E1353839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D15AE2999614A20BFC0A2AF5407095C1">
    <w:name w:val="0D15AE2999614A20BFC0A2AF5407095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4EC71D3287D440BA3848D3734F65BE61">
    <w:name w:val="B4EC71D3287D440BA3848D3734F65BE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31D35E9938F4DC3B56851D3D2F389F91">
    <w:name w:val="731D35E9938F4DC3B56851D3D2F389F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C07AFAB207B47AE8DC60311A3C0F7AA1">
    <w:name w:val="AC07AFAB207B47AE8DC60311A3C0F7A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40D933D854943E0BBF03083A92A501B1">
    <w:name w:val="F40D933D854943E0BBF03083A92A50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06BCF2DC43A4D138A198FBFB65A24421">
    <w:name w:val="706BCF2DC43A4D138A198FBFB65A244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F474C7F68954592ADD0D33F4C92B5A31">
    <w:name w:val="EF474C7F68954592ADD0D33F4C92B5A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F9E0F5422C144EE979BB0E2826D28891">
    <w:name w:val="4F9E0F5422C144EE979BB0E2826D288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D064CF13A8D40D4995F224588BE01961">
    <w:name w:val="CD064CF13A8D40D4995F224588BE019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E5C9D0830D24804A314BC144699A0CF1">
    <w:name w:val="6E5C9D0830D24804A314BC144699A0C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6D35AD0CE2149F888D13E4CAD52A3B81">
    <w:name w:val="76D35AD0CE2149F888D13E4CAD52A3B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D9D26D4EF0D4A6883A0FB30AAED45891">
    <w:name w:val="2D9D26D4EF0D4A6883A0FB30AAED458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91D6F0BA8444477B3AC1FAF723325371">
    <w:name w:val="D91D6F0BA8444477B3AC1FAF7233253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31750386C5649D0B6EB6D44A6AE366B1">
    <w:name w:val="231750386C5649D0B6EB6D44A6AE366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49CB84E108F42E098031D8AFDDE8E6A1">
    <w:name w:val="B49CB84E108F42E098031D8AFDDE8E6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48C2180CAA24827AD502F090336A40D1">
    <w:name w:val="A48C2180CAA24827AD502F090336A40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438E678A9DA4EAAA7C0E91737D42C001">
    <w:name w:val="A438E678A9DA4EAAA7C0E91737D42C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EBBCA7342BE400187FFCFB6001BBF051">
    <w:name w:val="8EBBCA7342BE400187FFCFB6001BBF0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E1C3459C78E408095A3F97B20FC36431">
    <w:name w:val="1E1C3459C78E408095A3F97B20FC364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3316239764D46128873609725DF32EA1">
    <w:name w:val="83316239764D46128873609725DF32E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72EBB067C624794A0C0BE1ECE7381871">
    <w:name w:val="772EBB067C624794A0C0BE1ECE73818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761FFA8F0824A12A4F6E6608ADFC63E1">
    <w:name w:val="4761FFA8F0824A12A4F6E6608ADFC6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05B465130AB42049928516B9AE84DD31">
    <w:name w:val="005B465130AB42049928516B9AE84DD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7625AF4D8F14874A905FFE6B3B2647B1">
    <w:name w:val="E7625AF4D8F14874A905FFE6B3B264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81E87394338477A8085875FF1E77A6C1">
    <w:name w:val="681E87394338477A8085875FF1E77A6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54795893C6C47EB88AD430CB2F0E8A51">
    <w:name w:val="654795893C6C47EB88AD430CB2F0E8A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B2A791865704D4FBFC9632EA5ED5C7B1">
    <w:name w:val="FB2A791865704D4FBFC9632EA5ED5C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B8CA5A2A7034E06904D350D636F92891">
    <w:name w:val="FB8CA5A2A7034E06904D350D636F928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AE6DEE635C49859CE18718AA41C2311">
    <w:name w:val="97AE6DEE635C49859CE18718AA41C23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72773FDAFF14475927EC8E9A756EC5B1">
    <w:name w:val="672773FDAFF14475927EC8E9A756EC5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BA93AC78D9F44FA8CBB77B0E2F6A10F1">
    <w:name w:val="3BA93AC78D9F44FA8CBB77B0E2F6A10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DEA4431DFC0427F9359C6063EB2F1BA1">
    <w:name w:val="7DEA4431DFC0427F9359C6063EB2F1B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3DCDAB14A854213AEAF390930D3A5731">
    <w:name w:val="B3DCDAB14A854213AEAF390930D3A57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C253115850A47018B8449E5EA912E201">
    <w:name w:val="CC253115850A47018B8449E5EA912E2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02019E480D543A2A7F2724A313217D51">
    <w:name w:val="002019E480D543A2A7F2724A313217D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914406D22A543DDA276090F3BC132B51">
    <w:name w:val="C914406D22A543DDA276090F3BC132B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D902A2582D1455E98841D76386BDDC71">
    <w:name w:val="CD902A2582D1455E98841D76386BDDC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C62A298167C429BAC37131214CA2E721">
    <w:name w:val="BC62A298167C429BAC37131214CA2E7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8336314E88B4611A8330944C6BC281F1">
    <w:name w:val="B8336314E88B4611A8330944C6BC281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B1105270C344CB2AE41DB55EF6153791">
    <w:name w:val="4B1105270C344CB2AE41DB55EF6153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C811D0815844811BC98FFE1B756141A1">
    <w:name w:val="AC811D0815844811BC98FFE1B756141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817086F4DDC49A3A0B64E77F4697A871">
    <w:name w:val="4817086F4DDC49A3A0B64E77F4697A8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06769B501349378FEE8DF3BC151C801">
    <w:name w:val="1106769B501349378FEE8DF3BC151C8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65B9364D78642838C16A6CFF179EE8C1">
    <w:name w:val="765B9364D78642838C16A6CFF179EE8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FC4AC43F6894B1095501E6E602BDFED1">
    <w:name w:val="7FC4AC43F6894B1095501E6E602BDFE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2E21B2DFC5F4DCFB080C3F6522568811">
    <w:name w:val="C2E21B2DFC5F4DCFB080C3F65225688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2B0EE85F8B342A58B1F726C1632B25C1">
    <w:name w:val="92B0EE85F8B342A58B1F726C1632B25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BFC71EB750C44AAB4B04EC3FEE910E61">
    <w:name w:val="7BFC71EB750C44AAB4B04EC3FEE910E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02E910A1DCF4E2895EA4CCB7064BD241">
    <w:name w:val="B02E910A1DCF4E2895EA4CCB7064BD2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50E1C1A10944D58978167B7A274D68E1">
    <w:name w:val="150E1C1A10944D58978167B7A274D68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D5F63CB5B40427EA2C16E2F5EBA9CFF1">
    <w:name w:val="5D5F63CB5B40427EA2C16E2F5EBA9CF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7B722DCD483449F94E6D67A2F8AB1281">
    <w:name w:val="57B722DCD483449F94E6D67A2F8AB12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AA5EEC254F2431EB3B902344E0CD9B11">
    <w:name w:val="9AA5EEC254F2431EB3B902344E0CD9B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E0F81C85B354053B91B7A6A3022D3B91">
    <w:name w:val="2E0F81C85B354053B91B7A6A3022D3B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6D38061C3094A6BA2C5FC31647D13BA1">
    <w:name w:val="86D38061C3094A6BA2C5FC31647D13B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83997D99BC3482AAD36269E2078B7671">
    <w:name w:val="F83997D99BC3482AAD36269E2078B76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B65A76F52BF4DF486C10BAF48C1DF671">
    <w:name w:val="8B65A76F52BF4DF486C10BAF48C1DF6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4E9A0B0C4724638891A11DE8D9AE03C1">
    <w:name w:val="E4E9A0B0C4724638891A11DE8D9AE03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132F3539993485A8C5F9A501BEE3E9B1">
    <w:name w:val="7132F3539993485A8C5F9A501BEE3E9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99FD7158D5B44918187A0C7984F3E741">
    <w:name w:val="A99FD7158D5B44918187A0C7984F3E7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EBE09F7735A4DDB85044F4CA70267611">
    <w:name w:val="7EBE09F7735A4DDB85044F4CA702676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258B2A40BCA44CE9F5119C72B401A7E1">
    <w:name w:val="C258B2A40BCA44CE9F5119C72B401A7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BC42E2BCA364EC2AE728698C4FB007B1">
    <w:name w:val="EBC42E2BCA364EC2AE728698C4FB00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B8D88767E5549A296D60DA0683F30BD1">
    <w:name w:val="5B8D88767E5549A296D60DA0683F30B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4B679C8A3244AB1BBDBF70A56E8C5861">
    <w:name w:val="14B679C8A3244AB1BBDBF70A56E8C58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E9EF296D2CF4E61BF19CC00A600017F1">
    <w:name w:val="8E9EF296D2CF4E61BF19CC00A600017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B24CBBC998640609192CC47FE1BC4C91">
    <w:name w:val="FB24CBBC998640609192CC47FE1BC4C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2571081F96E4FF1A5574C001BF56CA61">
    <w:name w:val="42571081F96E4FF1A5574C001BF56CA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670CBBF52B24D9895404844558960971">
    <w:name w:val="7670CBBF52B24D98954048445589609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C7492A5BDB4486EAA44FAE8F41502F81">
    <w:name w:val="1C7492A5BDB4486EAA44FAE8F41502F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6FBE8930CA145E18EF9D23141F833D41">
    <w:name w:val="86FBE8930CA145E18EF9D23141F833D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576142F04A54BDA84DB1F82CCCCF45F1">
    <w:name w:val="5576142F04A54BDA84DB1F82CCCCF45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04772A51F1F470AA715F916FB7745201">
    <w:name w:val="904772A51F1F470AA715F916FB77452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06FCAA337A14AF596E0139BFADEB5951">
    <w:name w:val="E06FCAA337A14AF596E0139BFADEB59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9B2291983464636AEA1F62EC0DAA6681">
    <w:name w:val="D9B2291983464636AEA1F62EC0DAA66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D8DABEB0D6D48E28DAFB0FDCB90D2A61">
    <w:name w:val="0D8DABEB0D6D48E28DAFB0FDCB90D2A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9FD1B847E934BBA836BA7DBD388D3B51">
    <w:name w:val="E9FD1B847E934BBA836BA7DBD388D3B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D4919CC679340F38B5553B9DEF713BE1">
    <w:name w:val="4D4919CC679340F38B5553B9DEF713B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2D44CAAD79F434594022687E8F3A7F61">
    <w:name w:val="F2D44CAAD79F434594022687E8F3A7F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F5F489B40B04006871767C6A02B10981">
    <w:name w:val="8F5F489B40B04006871767C6A02B109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879B71B10BF4BB8B82B5B8B8E6345741">
    <w:name w:val="8879B71B10BF4BB8B82B5B8B8E63457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23E2BE192484B13B113283D4324B9F51">
    <w:name w:val="223E2BE192484B13B113283D4324B9F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F69BC8FBE144DE2B236FBA1002E428C1">
    <w:name w:val="6F69BC8FBE144DE2B236FBA1002E428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4219036206D44458835C0D93985EF001">
    <w:name w:val="04219036206D44458835C0D93985EF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E4994EC286E437ABA4327DD04E425E31">
    <w:name w:val="4E4994EC286E437ABA4327DD04E425E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E7558ACD2B74B4C891C93A2A7D0F8CC1">
    <w:name w:val="1E7558ACD2B74B4C891C93A2A7D0F8C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F603BD0D1F4463EA1451600997D8F641">
    <w:name w:val="5F603BD0D1F4463EA1451600997D8F6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39F92D74BD44ED3846C1F23AD2778DF1">
    <w:name w:val="739F92D74BD44ED3846C1F23AD2778D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C88B37695EC448BAC02C418375B426D1">
    <w:name w:val="AC88B37695EC448BAC02C418375B426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8F02221684C4F13AB6355EC4FBBFECB1">
    <w:name w:val="48F02221684C4F13AB6355EC4FBBFEC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FAFD514EFE7487EB9325DC55571AF791">
    <w:name w:val="2FAFD514EFE7487EB9325DC55571AF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EAF33CB4FEF4B5380CD14A67EE289C01">
    <w:name w:val="DEAF33CB4FEF4B5380CD14A67EE289C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04906DDEE31444D9631FF4613FB8B2B1">
    <w:name w:val="B04906DDEE31444D9631FF4613FB8B2B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8ACCA583507341C5993BF9FEAE3448A41">
    <w:name w:val="8ACCA583507341C5993BF9FEAE3448A4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0F1A469388BB4E979AA78ABA9A968029">
    <w:name w:val="0F1A469388BB4E979AA78ABA9A968029"/>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AA15A23B0B674FEAA7D77E60999B74A2">
    <w:name w:val="AA15A23B0B674FEAA7D77E60999B74A2"/>
    <w:rsid w:val="009A3254"/>
    <w:pPr>
      <w:spacing w:before="40" w:after="20" w:line="240" w:lineRule="auto"/>
      <w:jc w:val="center"/>
    </w:pPr>
    <w:rPr>
      <w:rFonts w:eastAsiaTheme="minorHAnsi"/>
      <w:b/>
      <w:smallCaps/>
      <w:color w:val="FFFFFF" w:themeColor="background1"/>
    </w:rPr>
  </w:style>
  <w:style w:type="paragraph" w:customStyle="1" w:styleId="356D0D137FD7412499B4693CE7990A5C">
    <w:name w:val="356D0D137FD7412499B4693CE7990A5C"/>
    <w:rsid w:val="009A3254"/>
    <w:pPr>
      <w:spacing w:before="40" w:after="20" w:line="240" w:lineRule="auto"/>
      <w:jc w:val="center"/>
    </w:pPr>
    <w:rPr>
      <w:rFonts w:eastAsiaTheme="minorHAnsi"/>
      <w:b/>
      <w:smallCaps/>
      <w:color w:val="FFFFFF" w:themeColor="background1"/>
    </w:rPr>
  </w:style>
  <w:style w:type="paragraph" w:customStyle="1" w:styleId="DD612367DEF84EE3B34543E4D29A2493">
    <w:name w:val="DD612367DEF84EE3B34543E4D29A2493"/>
    <w:rsid w:val="009A3254"/>
    <w:pPr>
      <w:spacing w:before="40" w:after="20" w:line="240" w:lineRule="auto"/>
      <w:jc w:val="center"/>
    </w:pPr>
    <w:rPr>
      <w:rFonts w:eastAsiaTheme="minorHAnsi"/>
      <w:b/>
      <w:smallCaps/>
      <w:color w:val="FFFFFF" w:themeColor="background1"/>
    </w:rPr>
  </w:style>
  <w:style w:type="paragraph" w:customStyle="1" w:styleId="FDF8044683AE49038754D7D1061D49851">
    <w:name w:val="FDF8044683AE49038754D7D1061D49851"/>
    <w:rsid w:val="009A3254"/>
    <w:pPr>
      <w:spacing w:before="40" w:after="20" w:line="240" w:lineRule="auto"/>
      <w:jc w:val="center"/>
    </w:pPr>
    <w:rPr>
      <w:rFonts w:eastAsiaTheme="minorHAnsi"/>
      <w:b/>
      <w:smallCaps/>
      <w:color w:val="FFFFFF" w:themeColor="background1"/>
    </w:rPr>
  </w:style>
  <w:style w:type="paragraph" w:customStyle="1" w:styleId="4B6D401C97F649AF94770109BB3496581">
    <w:name w:val="4B6D401C97F649AF94770109BB34965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17010DD6ECB4FB89186FF12733C46FB1">
    <w:name w:val="417010DD6ECB4FB89186FF12733C46F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D36E3AB3341439DA7258D1C3A46CFAA1">
    <w:name w:val="0D36E3AB3341439DA7258D1C3A46CFA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251CF9CA2524651A8BDF5593357D4021">
    <w:name w:val="0251CF9CA2524651A8BDF5593357D40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A9FE32CC910409DADE775F11A63E0211">
    <w:name w:val="7A9FE32CC910409DADE775F11A63E02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3C9E05998374A34B004A759A82C42041">
    <w:name w:val="93C9E05998374A34B004A759A82C420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DF4A5FA67644BDA84E01F7843B438681">
    <w:name w:val="4DF4A5FA67644BDA84E01F7843B4386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D65D548CFCB4DF3B9E3D168EBB05BB41">
    <w:name w:val="CD65D548CFCB4DF3B9E3D168EBB05BB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AEB8DA7C4E247FDA59EE6877E5F96681">
    <w:name w:val="4AEB8DA7C4E247FDA59EE6877E5F966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8B45A591ADA4552A1C339993BBCD0F21">
    <w:name w:val="78B45A591ADA4552A1C339993BBCD0F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682D91AF5314E2195A8AF784A972E8F1">
    <w:name w:val="7682D91AF5314E2195A8AF784A972E8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3E3407F805E435B801DF39C7AC5FCBF1">
    <w:name w:val="53E3407F805E435B801DF39C7AC5FCB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3BE2D0C108C4CB2B75EB1AAACDE066A1">
    <w:name w:val="13BE2D0C108C4CB2B75EB1AAACDE066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352CE8B00394A1CB243BAAE8C71A2701">
    <w:name w:val="5352CE8B00394A1CB243BAAE8C71A27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FADDD556B414F4F9AB6221A3A85ED991">
    <w:name w:val="7FADDD556B414F4F9AB6221A3A85ED9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3481124A1A943D7B1F6934354DBDD8A1">
    <w:name w:val="23481124A1A943D7B1F6934354DBDD8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DFD58EC5A014A28898F7E48AFE4C31B1">
    <w:name w:val="6DFD58EC5A014A28898F7E48AFE4C3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3B5024853F04EDE8DA164074E81AA791">
    <w:name w:val="03B5024853F04EDE8DA164074E81AA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9306E1BF4D043DB9624D3B0967478031">
    <w:name w:val="79306E1BF4D043DB9624D3B09674780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10443F017BE42079E7E23F59627E98B1">
    <w:name w:val="310443F017BE42079E7E23F59627E98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DC5540ADBF64C3EB6D06DE612F6C9A41">
    <w:name w:val="0DC5540ADBF64C3EB6D06DE612F6C9A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6D0A660C3F04371A53ADAA6F0F21B001">
    <w:name w:val="26D0A660C3F04371A53ADAA6F0F21B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360FF7FA9614064AD1BD67CD0C015371">
    <w:name w:val="B360FF7FA9614064AD1BD67CD0C0153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E06C6B103C342A2811DBF712B1442A11">
    <w:name w:val="DE06C6B103C342A2811DBF712B1442A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BFA6E3252643CD9DD14C399A0648741">
    <w:name w:val="11BFA6E3252643CD9DD14C399A06487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844968CE4E49D2A9BF37FA32DF58EF1">
    <w:name w:val="21844968CE4E49D2A9BF37FA32DF58E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5DB69E0013F49A6BFF4EAB169B5D5421">
    <w:name w:val="05DB69E0013F49A6BFF4EAB169B5D54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8A2C4A691284F0094C40ED2F04854991">
    <w:name w:val="18A2C4A691284F0094C40ED2F048549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00EE976C8BB4B0AB5FABDC853BFA35A1">
    <w:name w:val="900EE976C8BB4B0AB5FABDC853BFA35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D9C4653EA4D4E078C73D5CA048780451">
    <w:name w:val="6D9C4653EA4D4E078C73D5CA0487804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9FAAD15CD154CA08FD24A6501D0C2AD1">
    <w:name w:val="59FAAD15CD154CA08FD24A6501D0C2A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6132F45F81743B0AE806D08D44B95C71">
    <w:name w:val="46132F45F81743B0AE806D08D44B95C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2B99F88F2864899AAB044AF542D05161">
    <w:name w:val="C2B99F88F2864899AAB044AF542D051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55CECA27A1A47EA9DD6446820503C521">
    <w:name w:val="755CECA27A1A47EA9DD6446820503C5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F6ACB2533074665A3DCB8CBE48BD8551">
    <w:name w:val="5F6ACB2533074665A3DCB8CBE48BD85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541CC62334E43CAA88797F95107DB141">
    <w:name w:val="3541CC62334E43CAA88797F95107DB1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F309675AF0D48E0B91C35831284F61D1">
    <w:name w:val="EF309675AF0D48E0B91C35831284F61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456898A4FA84A13B8999323ADE71D2E1">
    <w:name w:val="8456898A4FA84A13B8999323ADE71D2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226D9DE018A4BABB9EB174AA7C2D8791">
    <w:name w:val="F226D9DE018A4BABB9EB174AA7C2D8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43BB7307234ACE9D5E6540339F6F231">
    <w:name w:val="2143BB7307234ACE9D5E6540339F6F2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1E0B714C524DD6B79841A284AB7FEA1">
    <w:name w:val="111E0B714C524DD6B79841A284AB7FE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47E2C74BAD84B5A9E3509F2A63924E71">
    <w:name w:val="A47E2C74BAD84B5A9E3509F2A63924E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CAE6AEB3457469688CE6A79844852891">
    <w:name w:val="5CAE6AEB3457469688CE6A798448528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E61EE53EC3F4D648BA751DE38D5A81C1">
    <w:name w:val="EE61EE53EC3F4D648BA751DE38D5A81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CAD3A88791346F5938F5EAE3F10BF8E1">
    <w:name w:val="CCAD3A88791346F5938F5EAE3F10BF8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04E22C4A5954191B8020357A47167291">
    <w:name w:val="604E22C4A5954191B8020357A471672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BA44F5EABF6463C90028A06E91A6ACF1">
    <w:name w:val="7BA44F5EABF6463C90028A06E91A6AC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B03936808874F7DA947DE96F26EF98E1">
    <w:name w:val="5B03936808874F7DA947DE96F26EF98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F11F6D6A99C4600A4CE84D2EF57EEC81">
    <w:name w:val="6F11F6D6A99C4600A4CE84D2EF57EEC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497B11176B34B8D936A0BC95B9C43C91">
    <w:name w:val="3497B11176B34B8D936A0BC95B9C43C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878F738EE7341FA944E535E35E159571">
    <w:name w:val="8878F738EE7341FA944E535E35E1595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DF249F3554F4912BFC4BBA1B0608ECC1">
    <w:name w:val="BDF249F3554F4912BFC4BBA1B0608EC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C18DC44680F426A88A10139203674501">
    <w:name w:val="DC18DC44680F426A88A101392036745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292A9C2BA8F4142926353A0A4ACB74A1">
    <w:name w:val="2292A9C2BA8F4142926353A0A4ACB74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F15621A4E564A17B0CDDA759C98E0AB1">
    <w:name w:val="3F15621A4E564A17B0CDDA759C98E0A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003F81BE78E49FC80DD69D7300DC17F1">
    <w:name w:val="1003F81BE78E49FC80DD69D7300DC17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F6AD2FDF5484C29B743B9EFBBF4DE941">
    <w:name w:val="FF6AD2FDF5484C29B743B9EFBBF4DE9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85DA082F7F0436BB0417A58E22D59E81">
    <w:name w:val="A85DA082F7F0436BB0417A58E22D59E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740825544F841AF9856A1D2E33681D71">
    <w:name w:val="A740825544F841AF9856A1D2E33681D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D374ED80B454EBFADFF4624EE95748F1">
    <w:name w:val="DD374ED80B454EBFADFF4624EE95748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91065FFE2604CADBBE5EA27A95E326E1">
    <w:name w:val="691065FFE2604CADBBE5EA27A95E326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6A6A20EC4494E98B3B9D1677082769D1">
    <w:name w:val="C6A6A20EC4494E98B3B9D1677082769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E13187FB83146A9B2F6EDEB75A46EC41">
    <w:name w:val="2E13187FB83146A9B2F6EDEB75A46EC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412E033E04249568F296821E21D5ABE1">
    <w:name w:val="7412E033E04249568F296821E21D5AB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4B3E9BCC3A24581B925F68845816AE81">
    <w:name w:val="24B3E9BCC3A24581B925F68845816AE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1CB345B051B45249DB47407145E94881">
    <w:name w:val="91CB345B051B45249DB47407145E948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0DA147DFF544BE5A09BCC8234C53CAF1">
    <w:name w:val="E0DA147DFF544BE5A09BCC8234C53CA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F4EA5B47EC240E2976147D76B2366F41">
    <w:name w:val="3F4EA5B47EC240E2976147D76B2366F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432589E3C9F45488100E5FB312C4CD61">
    <w:name w:val="C432589E3C9F45488100E5FB312C4CD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138EBDD796E4251AE857457999247C81">
    <w:name w:val="6138EBDD796E4251AE857457999247C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1B826DEF7FF48119B7DE5BCB70C84791">
    <w:name w:val="31B826DEF7FF48119B7DE5BCB70C84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80384C7A594FAFA7C214314963A22C1">
    <w:name w:val="1180384C7A594FAFA7C214314963A22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73B633D8B9A48DD8E97549EC682E16C1">
    <w:name w:val="373B633D8B9A48DD8E97549EC682E16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A7650EB5AB64F5C8D4DED95779154C61">
    <w:name w:val="FA7650EB5AB64F5C8D4DED95779154C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6E1AA2E773848BDB43E6D2106AE65281">
    <w:name w:val="06E1AA2E773848BDB43E6D2106AE652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0901B39CCEB4F479B7A443A62D8FB461">
    <w:name w:val="60901B39CCEB4F479B7A443A62D8FB4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898EF4B1E6B4DDF8AD533B9DE4EDFED1">
    <w:name w:val="C898EF4B1E6B4DDF8AD533B9DE4EDFE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69C563F44AD4E8EB48DFF50A7C8D1811">
    <w:name w:val="969C563F44AD4E8EB48DFF50A7C8D18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EC2BF59C65A4E41852BCA878B3C12751">
    <w:name w:val="AEC2BF59C65A4E41852BCA878B3C127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079A3F09A0648598F1FA524E4C3B1671">
    <w:name w:val="E079A3F09A0648598F1FA524E4C3B16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65F940F5D29407EB2523DD44A32C4C71">
    <w:name w:val="D65F940F5D29407EB2523DD44A32C4C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5F8A6C35160484ABDDC64ACF2F4FA4E1">
    <w:name w:val="E5F8A6C35160484ABDDC64ACF2F4FA4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641D7C18B6045359F4CB116581787881">
    <w:name w:val="C641D7C18B6045359F4CB1165817878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B37E96A797A4302B96DA3A717B2631D1">
    <w:name w:val="3B37E96A797A4302B96DA3A717B2631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A79B9BD2EDB40F9B8F23B8109CB26521">
    <w:name w:val="CA79B9BD2EDB40F9B8F23B8109CB265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1953ED1C74A406C8EDD97874A5620B31">
    <w:name w:val="D1953ED1C74A406C8EDD97874A5620B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C0365756DB44F0F9619DD80EF951B501">
    <w:name w:val="5C0365756DB44F0F9619DD80EF951B5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EDF6381CEE341D49428ACAD6382A5221">
    <w:name w:val="9EDF6381CEE341D49428ACAD6382A52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FB3B9FBC2E64B2493F6FB6FA9E903DD1">
    <w:name w:val="2FB3B9FBC2E64B2493F6FB6FA9E903D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B965964DA4541958AB11B86C2D9023E1">
    <w:name w:val="8B965964DA4541958AB11B86C2D902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2057539D6214E3AB566F6D8215567DC1">
    <w:name w:val="82057539D6214E3AB566F6D8215567D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3003FC8F7F54EAB8E9082669762E6AD1">
    <w:name w:val="F3003FC8F7F54EAB8E9082669762E6A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94EC73D43804343828EBE38850444D31">
    <w:name w:val="A94EC73D43804343828EBE38850444D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352D6B4C0FC47ECAA221DAF7319A48D1">
    <w:name w:val="4352D6B4C0FC47ECAA221DAF7319A48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AF1190488C14CF098E99ED566AE32281">
    <w:name w:val="6AF1190488C14CF098E99ED566AE322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C09FC26E464C158973FE6F28F75A8B1">
    <w:name w:val="11C09FC26E464C158973FE6F28F75A8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BFCB6EFADDA46B0AB554142D28EF9311">
    <w:name w:val="DBFCB6EFADDA46B0AB554142D28EF93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322F16661E64AEBA39C3AD8BC4932561">
    <w:name w:val="F322F16661E64AEBA39C3AD8BC49325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D00D72734624F39A942E337DCC1D0CC1">
    <w:name w:val="ED00D72734624F39A942E337DCC1D0C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A531D90404E4C0FB51B25661F5B7C711">
    <w:name w:val="3A531D90404E4C0FB51B25661F5B7C7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B6E141CE78A4B7885B09211D45F5B681">
    <w:name w:val="2B6E141CE78A4B7885B09211D45F5B6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87B94AF6E9C4915AA342FDD385702E91">
    <w:name w:val="D87B94AF6E9C4915AA342FDD385702E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17989196FF14029910D8503D16AD6C31">
    <w:name w:val="417989196FF14029910D8503D16AD6C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AF3431F2DB74149A6962C0126E7EE131">
    <w:name w:val="6AF3431F2DB74149A6962C0126E7EE1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27EA75413DE43E897B00BA41A128C9D1">
    <w:name w:val="E27EA75413DE43E897B00BA41A128C9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B541729AED245C791539930A33B01D71">
    <w:name w:val="DB541729AED245C791539930A33B01D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937B08D8E104A5E93CCB7C2EDF4AFB71">
    <w:name w:val="7937B08D8E104A5E93CCB7C2EDF4AFB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BD2AD58288D4F40A0B8DCCD112C7E471">
    <w:name w:val="ABD2AD58288D4F40A0B8DCCD112C7E4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41A9F3AF4D04321BA880EE58A4D5BEC1">
    <w:name w:val="A41A9F3AF4D04321BA880EE58A4D5BE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8D181522C5C4ED5A6ACA4747A6020AA1">
    <w:name w:val="C8D181522C5C4ED5A6ACA4747A6020A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A21403254B942DEBD69996770FEB8EC1">
    <w:name w:val="AA21403254B942DEBD69996770FEB8E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01C4FEAED4B4634BC9F154DD4BC80DB1">
    <w:name w:val="A01C4FEAED4B4634BC9F154DD4BC80D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3FE7207AC354753BEB2B39DB8C2DED91">
    <w:name w:val="A3FE7207AC354753BEB2B39DB8C2DED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A1F25E06CC44D99B4AC5FAFA28D10391">
    <w:name w:val="2A1F25E06CC44D99B4AC5FAFA28D103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18E15AFD47845DDBE38D8E20574ED911">
    <w:name w:val="318E15AFD47845DDBE38D8E20574ED9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E52B37DEF134BCDA6FF3D805D1D6A2D1">
    <w:name w:val="AE52B37DEF134BCDA6FF3D805D1D6A2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A13157050C243DC80BB6805D44A3C371">
    <w:name w:val="7A13157050C243DC80BB6805D44A3C3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543C720117D4B8F9BAD3AFC955AFFFF1">
    <w:name w:val="8543C720117D4B8F9BAD3AFC955AFFF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B1A1BDB072E40FDA1B1A447AC0380301">
    <w:name w:val="2B1A1BDB072E40FDA1B1A447AC03803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9BEA2C460D7492EBBDB011AE1804FC21">
    <w:name w:val="E9BEA2C460D7492EBBDB011AE1804FC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BC60237B55249E6A79932E1EEDD33841">
    <w:name w:val="2BC60237B55249E6A79932E1EEDD338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D5C3598362A498CA2631D4FB8A2BE531">
    <w:name w:val="FD5C3598362A498CA2631D4FB8A2BE5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6FBCDACEDAB4E34B62A76CCC465A9A11">
    <w:name w:val="26FBCDACEDAB4E34B62A76CCC465A9A1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8C9D86C931AF4DA69F818FF2A2C4D3E11">
    <w:name w:val="8C9D86C931AF4DA69F818FF2A2C4D3E1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7C0C349B7EFC483BBBECCF3FA84F2987">
    <w:name w:val="7C0C349B7EFC483BBBECCF3FA84F2987"/>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26877F6D249F4640B15A64463BCD90D5">
    <w:name w:val="26877F6D249F4640B15A64463BCD90D5"/>
    <w:rsid w:val="009A3254"/>
    <w:pPr>
      <w:spacing w:before="40" w:after="20" w:line="240" w:lineRule="auto"/>
      <w:jc w:val="center"/>
    </w:pPr>
    <w:rPr>
      <w:rFonts w:eastAsiaTheme="minorHAnsi"/>
      <w:b/>
      <w:smallCaps/>
      <w:color w:val="FFFFFF" w:themeColor="background1"/>
    </w:rPr>
  </w:style>
  <w:style w:type="paragraph" w:customStyle="1" w:styleId="34FF2F8423B145F386F8A21A1758FF14">
    <w:name w:val="34FF2F8423B145F386F8A21A1758FF14"/>
    <w:rsid w:val="009A3254"/>
    <w:pPr>
      <w:spacing w:before="40" w:after="20" w:line="240" w:lineRule="auto"/>
      <w:jc w:val="center"/>
    </w:pPr>
    <w:rPr>
      <w:rFonts w:eastAsiaTheme="minorHAnsi"/>
      <w:b/>
      <w:smallCaps/>
      <w:color w:val="FFFFFF" w:themeColor="background1"/>
    </w:rPr>
  </w:style>
  <w:style w:type="paragraph" w:customStyle="1" w:styleId="18E8DC7FCC8B479F8C58BA682E4F24DF">
    <w:name w:val="18E8DC7FCC8B479F8C58BA682E4F24DF"/>
    <w:rsid w:val="009A3254"/>
    <w:pPr>
      <w:spacing w:before="40" w:after="20" w:line="240" w:lineRule="auto"/>
      <w:jc w:val="center"/>
    </w:pPr>
    <w:rPr>
      <w:rFonts w:eastAsiaTheme="minorHAnsi"/>
      <w:b/>
      <w:smallCaps/>
      <w:color w:val="FFFFFF" w:themeColor="background1"/>
    </w:rPr>
  </w:style>
  <w:style w:type="paragraph" w:customStyle="1" w:styleId="E6C412645CFC4489B404AA900E67001A1">
    <w:name w:val="E6C412645CFC4489B404AA900E67001A1"/>
    <w:rsid w:val="009A3254"/>
    <w:pPr>
      <w:spacing w:before="40" w:after="20" w:line="240" w:lineRule="auto"/>
      <w:jc w:val="center"/>
    </w:pPr>
    <w:rPr>
      <w:rFonts w:eastAsiaTheme="minorHAnsi"/>
      <w:b/>
      <w:smallCaps/>
      <w:color w:val="FFFFFF" w:themeColor="background1"/>
    </w:rPr>
  </w:style>
  <w:style w:type="paragraph" w:customStyle="1" w:styleId="36CF0EBEE29540049A1C3E07E18EAB1F1">
    <w:name w:val="36CF0EBEE29540049A1C3E07E18EAB1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8B7CD9594924AAFBC3C73D0DE5156101">
    <w:name w:val="B8B7CD9594924AAFBC3C73D0DE51561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4E1667E267944C291713CB4AEEDE3721">
    <w:name w:val="74E1667E267944C291713CB4AEEDE37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1D53C8760B54068A2ABC107E3464E2C1">
    <w:name w:val="B1D53C8760B54068A2ABC107E3464E2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055A118A6F746ECB830EF6F4B4F94D11">
    <w:name w:val="6055A118A6F746ECB830EF6F4B4F94D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B666E81970E4EB8B51CBC2856E1E42B1">
    <w:name w:val="DB666E81970E4EB8B51CBC2856E1E42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3E0F90350C44F809FAC6FA5F90DA31C1">
    <w:name w:val="13E0F90350C44F809FAC6FA5F90DA31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1B4C4958090431290E9D0D50E28D2141">
    <w:name w:val="D1B4C4958090431290E9D0D50E28D21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FD7AE03BEFF43A181FF713210E2AB8F1">
    <w:name w:val="AFD7AE03BEFF43A181FF713210E2AB8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31DA3A98864A3F9DC409616141DAD11">
    <w:name w:val="9731DA3A98864A3F9DC409616141DAD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A83635AC2F421BAFC0005F235228D21">
    <w:name w:val="97A83635AC2F421BAFC0005F235228D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4691F1355914721B5C8D956BC0A3F191">
    <w:name w:val="F4691F1355914721B5C8D956BC0A3F1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F849D9F40FB4AFB84D550C8D89848021">
    <w:name w:val="DF849D9F40FB4AFB84D550C8D898480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BB9A107835C4758AD9320D77C39FD511">
    <w:name w:val="1BB9A107835C4758AD9320D77C39FD5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EBEA121F61C4654926084938404183B1">
    <w:name w:val="9EBEA121F61C4654926084938404183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EB7A9A0A81248AF94B1CAF3D197F4471">
    <w:name w:val="EEB7A9A0A81248AF94B1CAF3D197F44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376B8CF831E4D79BF0D1B1F0E122EAF1">
    <w:name w:val="8376B8CF831E4D79BF0D1B1F0E122EA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AA0D22D81FF40B1B5828C7C8500D55C1">
    <w:name w:val="1AA0D22D81FF40B1B5828C7C8500D55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5B3C1D1452C492F96F86FE980B84F141">
    <w:name w:val="25B3C1D1452C492F96F86FE980B84F1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34965EA08384D25855674FB4A2384591">
    <w:name w:val="534965EA08384D25855674FB4A23845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9E214D28E7F42B7BA24D190697910CB1">
    <w:name w:val="A9E214D28E7F42B7BA24D190697910C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F89D5E52707460F99033FEF83CF6B0C1">
    <w:name w:val="CF89D5E52707460F99033FEF83CF6B0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57A0A8BDDE5451B8A33C48C36C9368B1">
    <w:name w:val="E57A0A8BDDE5451B8A33C48C36C9368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A1AAD659CAE48DB9452F5D2B667A3611">
    <w:name w:val="6A1AAD659CAE48DB9452F5D2B667A36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90510808F8D4A149825BBC155B784A91">
    <w:name w:val="090510808F8D4A149825BBC155B784A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F26ED0106D34258ADB6988A16E4867F1">
    <w:name w:val="3F26ED0106D34258ADB6988A16E4867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6C1373879F74D40B1520F03DCB3AD8D1">
    <w:name w:val="16C1373879F74D40B1520F03DCB3AD8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E6597D30FC6464D9A1527C01F37EA541">
    <w:name w:val="9E6597D30FC6464D9A1527C01F37EA5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95A5275D431452D9DDCB7DCDBD9A4121">
    <w:name w:val="795A5275D431452D9DDCB7DCDBD9A41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8EFD52B763F412BB3FFCB738DC56DC21">
    <w:name w:val="D8EFD52B763F412BB3FFCB738DC56DC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87A0ABDF0D946EE804A1BAC9F15B97E1">
    <w:name w:val="587A0ABDF0D946EE804A1BAC9F15B97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6EDEB77BF0E4E43B3E6A44B0E95C70C1">
    <w:name w:val="06EDEB77BF0E4E43B3E6A44B0E95C70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D8A46CCFDA44FDB810F67BE7A8872091">
    <w:name w:val="4D8A46CCFDA44FDB810F67BE7A88720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09FE5151CAE4F0AA3ED6EE43983D6151">
    <w:name w:val="209FE5151CAE4F0AA3ED6EE43983D61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59AAC31A3A14AF4B83482C6AD37D8581">
    <w:name w:val="259AAC31A3A14AF4B83482C6AD37D85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0333C76A1464881821FDB1B195FFE1B1">
    <w:name w:val="00333C76A1464881821FDB1B195FFE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AF04232090941AB8900C012FDEA9AD11">
    <w:name w:val="2AF04232090941AB8900C012FDEA9AD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40CED3CD4624374BA905D66C09869ED1">
    <w:name w:val="D40CED3CD4624374BA905D66C09869E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BCCCE8F4F5745279C8B183916527DCB1">
    <w:name w:val="8BCCCE8F4F5745279C8B183916527DC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9D5D22558F34520AD0389F001E35F6F1">
    <w:name w:val="19D5D22558F34520AD0389F001E35F6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C7AE5B684D4D0DB2821C43B8DDD2971">
    <w:name w:val="21C7AE5B684D4D0DB2821C43B8DDD29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B8BF667E06942B9B18F15B9137551BA1">
    <w:name w:val="2B8BF667E06942B9B18F15B9137551B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3913E26C8B34F9DADFE5189DC909CB11">
    <w:name w:val="23913E26C8B34F9DADFE5189DC909CB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6C343E10C2B42489796AFBD54EF24101">
    <w:name w:val="A6C343E10C2B42489796AFBD54EF241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6657642FE9F4108B3F4E2495129B3381">
    <w:name w:val="56657642FE9F4108B3F4E2495129B33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424AA631EB04A9F9F468FC355D9A2461">
    <w:name w:val="E424AA631EB04A9F9F468FC355D9A24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E791F39FDC742529F4F23D4F93525D41">
    <w:name w:val="0E791F39FDC742529F4F23D4F93525D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A2B3F95D60444B934AEADC0ECB38A51">
    <w:name w:val="97A2B3F95D60444B934AEADC0ECB38A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374B09D8EE14DB981478B75530D9F341">
    <w:name w:val="9374B09D8EE14DB981478B75530D9F3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F4D829826684B89AA96CC87D33E405F1">
    <w:name w:val="EF4D829826684B89AA96CC87D33E405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F00D56113E045D8B0F75F0CBF77E6961">
    <w:name w:val="5F00D56113E045D8B0F75F0CBF77E69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DC33A9F373046458205FDE0E874331F1">
    <w:name w:val="DDC33A9F373046458205FDE0E874331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D6FC7FE4AD04DA2AAACF75C6A4B1C071">
    <w:name w:val="5D6FC7FE4AD04DA2AAACF75C6A4B1C0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9F9CA929080482BAD07C144A605B1A71">
    <w:name w:val="F9F9CA929080482BAD07C144A605B1A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6FB537637B24BA9987C594598D73E341">
    <w:name w:val="86FB537637B24BA9987C594598D73E3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C09CA6AD023480E8347B4A58B71753F1">
    <w:name w:val="9C09CA6AD023480E8347B4A58B71753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4B3823F5440464D93FDA002A7129BE01">
    <w:name w:val="D4B3823F5440464D93FDA002A7129BE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11D13ECC36A4DA88D078AFB0DC12EAD1">
    <w:name w:val="111D13ECC36A4DA88D078AFB0DC12EA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DA804A721474A16AEF23E8F4140CD831">
    <w:name w:val="8DA804A721474A16AEF23E8F4140CD8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C4B3C6D3D294D1FB72DE6A5CDC2A6501">
    <w:name w:val="CC4B3C6D3D294D1FB72DE6A5CDC2A65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CCBE0712D1447FD9EFE6FDE5177BA4F1">
    <w:name w:val="8CCBE0712D1447FD9EFE6FDE5177BA4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7B334B4DC6745E48C4C04ACCE703A7B1">
    <w:name w:val="87B334B4DC6745E48C4C04ACCE703A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CCB9A39D7024645A96C7DB3DD83BE341">
    <w:name w:val="ACCB9A39D7024645A96C7DB3DD83BE3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EC67916B6C64DBFAA4D23410CB667DF1">
    <w:name w:val="7EC67916B6C64DBFAA4D23410CB667D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C45E021A1BA4D9FA7DF5A7D3A0AD91B1">
    <w:name w:val="1C45E021A1BA4D9FA7DF5A7D3A0AD9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6FE5EBE9CD842C8AF53389BFC6C5B961">
    <w:name w:val="96FE5EBE9CD842C8AF53389BFC6C5B9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5B3DC01C9C490884EBF12267F81AA31">
    <w:name w:val="975B3DC01C9C490884EBF12267F81AA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9BFC41E278146BC95F80AA0C5D95B871">
    <w:name w:val="D9BFC41E278146BC95F80AA0C5D95B8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144F1330B684C22A13A9B8353A4FA841">
    <w:name w:val="4144F1330B684C22A13A9B8353A4FA8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C045F5C6E42419A861CA1009E0A44411">
    <w:name w:val="DC045F5C6E42419A861CA1009E0A444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421494BDB1047F782ADCFFCA2E46D761">
    <w:name w:val="5421494BDB1047F782ADCFFCA2E46D7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B201F6050FA4FE9A8BE7ED6FC5EF42C1">
    <w:name w:val="9B201F6050FA4FE9A8BE7ED6FC5EF42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DEF4E88F5E44C5CA6CBCC88D9A567F11">
    <w:name w:val="7DEF4E88F5E44C5CA6CBCC88D9A567F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00B4A86F21841C697BA35BF2AABCEC91">
    <w:name w:val="900B4A86F21841C697BA35BF2AABCEC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F6F0DA75C4242AA85B0233CEF62CBD31">
    <w:name w:val="7F6F0DA75C4242AA85B0233CEF62CBD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9D56B981C6C411AB196875F6842F1D71">
    <w:name w:val="F9D56B981C6C411AB196875F6842F1D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DE09196661C44D093D23A381F4E39411">
    <w:name w:val="7DE09196661C44D093D23A381F4E394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ED483CDA2ED4751A3F42D6CE51A99F01">
    <w:name w:val="DED483CDA2ED4751A3F42D6CE51A99F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613B448532D4A56A3357EE56DB0AD261">
    <w:name w:val="2613B448532D4A56A3357EE56DB0AD2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365E020542C4F7DA678529E6DB6679D1">
    <w:name w:val="E365E020542C4F7DA678529E6DB6679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9A158E7F36D4ADEA66979DB7F2CE32A1">
    <w:name w:val="79A158E7F36D4ADEA66979DB7F2CE32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B6A5CDB72C44552BBFDCB7D584C71841">
    <w:name w:val="9B6A5CDB72C44552BBFDCB7D584C718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F9C723253D84FB4B67148E8EC498B121">
    <w:name w:val="5F9C723253D84FB4B67148E8EC498B1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2AE652CAE1B4DE7998C742EB4117F651">
    <w:name w:val="E2AE652CAE1B4DE7998C742EB4117F6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CE8AFFD0509437E9FF3EA014DE7DC2F1">
    <w:name w:val="5CE8AFFD0509437E9FF3EA014DE7DC2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992184752854849ABCB5FE0923D5FF81">
    <w:name w:val="5992184752854849ABCB5FE0923D5FF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A156878CBDC4CD19FB2238A72188C691">
    <w:name w:val="6A156878CBDC4CD19FB2238A72188C6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A17894A0FD34EA288726F8E129C33511">
    <w:name w:val="8A17894A0FD34EA288726F8E129C335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59B3B433AE6442B8D2B59A9BF7B2F2A1">
    <w:name w:val="A59B3B433AE6442B8D2B59A9BF7B2F2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0165D09A12B4DC4A37DBA9D757F7D7D1">
    <w:name w:val="F0165D09A12B4DC4A37DBA9D757F7D7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E2ADF6A5D8C42959208407C975D18A21">
    <w:name w:val="8E2ADF6A5D8C42959208407C975D18A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AE18384DBFC47FEB43852F611F3C9F61">
    <w:name w:val="1AE18384DBFC47FEB43852F611F3C9F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B8ABFD675814516AFD64F0BFE380C231">
    <w:name w:val="1B8ABFD675814516AFD64F0BFE380C2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26777612FB54107AF80104D4D47CC4A1">
    <w:name w:val="B26777612FB54107AF80104D4D47CC4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F75B5BA0CA14D798A8A43CEE5DEE3141">
    <w:name w:val="7F75B5BA0CA14D798A8A43CEE5DEE31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025E90A30B343C8B6E5E449DCDB97C11">
    <w:name w:val="D025E90A30B343C8B6E5E449DCDB97C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5D44FCF73C941CE82658797F827223F1">
    <w:name w:val="15D44FCF73C941CE82658797F827223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960ED9ABF974C4F9DABDF1D42F327D21">
    <w:name w:val="F960ED9ABF974C4F9DABDF1D42F327D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FD4340BD1184D979DB1D80DD2E303921">
    <w:name w:val="EFD4340BD1184D979DB1D80DD2E3039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64FCF594BEF437597761DC32211458E1">
    <w:name w:val="164FCF594BEF437597761DC32211458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45D92EE8608445F955121FF318329BB1">
    <w:name w:val="145D92EE8608445F955121FF318329B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9FD91AA374A49EF97739153C112581A1">
    <w:name w:val="29FD91AA374A49EF97739153C112581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D9D27884B1B449295563ADBFEB0E5D41">
    <w:name w:val="ED9D27884B1B449295563ADBFEB0E5D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51020509FE48FF8E2D198EF11D56251">
    <w:name w:val="2151020509FE48FF8E2D198EF11D562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906AEFFE1E8407CA59A649A775279611">
    <w:name w:val="8906AEFFE1E8407CA59A649A7752796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DB71BA2063E4881B7DC2814A3AC19371">
    <w:name w:val="4DB71BA2063E4881B7DC2814A3AC193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45CEA5AE24A4927A6C04AE65E96A2131">
    <w:name w:val="545CEA5AE24A4927A6C04AE65E96A21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5DB9A98A5BC4D86BCBB484A57A875001">
    <w:name w:val="C5DB9A98A5BC4D86BCBB484A57A875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B84B95F81CD4575BE70F9102011A03F1">
    <w:name w:val="6B84B95F81CD4575BE70F9102011A03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A8021F9147E445CB55A01B3DFDCFDDE1">
    <w:name w:val="EA8021F9147E445CB55A01B3DFDCFDD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6ED7079F0CB4D88AE45D06E81FD7D391">
    <w:name w:val="66ED7079F0CB4D88AE45D06E81FD7D3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21EA2472C640C6822937C58A89673B1">
    <w:name w:val="2121EA2472C640C6822937C58A89673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38EBC85B8214DFC8F1F4936274081931">
    <w:name w:val="638EBC85B8214DFC8F1F49362740819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6B5CC98E14548D9928EE4E4FE3AC1561">
    <w:name w:val="46B5CC98E14548D9928EE4E4FE3AC15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226591351DF412A8A521E47D650126E1">
    <w:name w:val="5226591351DF412A8A521E47D650126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CB6A4EC27A043539EFFE5339A6B71891">
    <w:name w:val="ECB6A4EC27A043539EFFE5339A6B718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B6B4E1B5F46431ABEA22BE02ED69EB31">
    <w:name w:val="BB6B4E1B5F46431ABEA22BE02ED69EB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F981E92325E4D9A82D759F85DF0A42D1">
    <w:name w:val="FF981E92325E4D9A82D759F85DF0A42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A6C405E7163408AAE07EE6231C5DF051">
    <w:name w:val="4A6C405E7163408AAE07EE6231C5DF0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7C5DACCE9BF45719083BCF6811511F41">
    <w:name w:val="B7C5DACCE9BF45719083BCF6811511F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08E1F6A4E644DCAA80DA7844F9DD7AE1">
    <w:name w:val="608E1F6A4E644DCAA80DA7844F9DD7A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F39D0E4187F4E46AC0D3DF1590DA0E81">
    <w:name w:val="1F39D0E4187F4E46AC0D3DF1590DA0E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56796C101D54EF9B97068B276F9552A1">
    <w:name w:val="756796C101D54EF9B97068B276F9552A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330D3651CBF2464CB3D3D0A37F06F2E31">
    <w:name w:val="330D3651CBF2464CB3D3D0A37F06F2E31"/>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9360F1CDA4EF4D22B85B53927A2EE56E">
    <w:name w:val="9360F1CDA4EF4D22B85B53927A2EE56E"/>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2C9849B889794F698127A050D15A028D">
    <w:name w:val="2C9849B889794F698127A050D15A028D"/>
    <w:rsid w:val="009A3254"/>
    <w:pPr>
      <w:spacing w:before="40" w:after="20" w:line="240" w:lineRule="auto"/>
      <w:jc w:val="center"/>
    </w:pPr>
    <w:rPr>
      <w:rFonts w:eastAsiaTheme="minorHAnsi"/>
      <w:b/>
      <w:smallCaps/>
      <w:color w:val="FFFFFF" w:themeColor="background1"/>
    </w:rPr>
  </w:style>
  <w:style w:type="paragraph" w:customStyle="1" w:styleId="8C3D267EEE4E446AADD152BB64EBFD29">
    <w:name w:val="8C3D267EEE4E446AADD152BB64EBFD29"/>
    <w:rsid w:val="009A3254"/>
    <w:pPr>
      <w:spacing w:before="40" w:after="20" w:line="240" w:lineRule="auto"/>
      <w:jc w:val="center"/>
    </w:pPr>
    <w:rPr>
      <w:rFonts w:eastAsiaTheme="minorHAnsi"/>
      <w:b/>
      <w:smallCaps/>
      <w:color w:val="FFFFFF" w:themeColor="background1"/>
    </w:rPr>
  </w:style>
  <w:style w:type="paragraph" w:customStyle="1" w:styleId="92CDDFE8EF024AB6B803D6B740667934">
    <w:name w:val="92CDDFE8EF024AB6B803D6B740667934"/>
    <w:rsid w:val="009A3254"/>
    <w:pPr>
      <w:spacing w:before="40" w:after="20" w:line="240" w:lineRule="auto"/>
      <w:jc w:val="center"/>
    </w:pPr>
    <w:rPr>
      <w:rFonts w:eastAsiaTheme="minorHAnsi"/>
      <w:b/>
      <w:smallCaps/>
      <w:color w:val="FFFFFF" w:themeColor="background1"/>
    </w:rPr>
  </w:style>
  <w:style w:type="paragraph" w:customStyle="1" w:styleId="D039E232BC49483B84E0B303EA1DFEAF1">
    <w:name w:val="D039E232BC49483B84E0B303EA1DFEAF1"/>
    <w:rsid w:val="009A3254"/>
    <w:pPr>
      <w:spacing w:before="40" w:after="20" w:line="240" w:lineRule="auto"/>
      <w:jc w:val="center"/>
    </w:pPr>
    <w:rPr>
      <w:rFonts w:eastAsiaTheme="minorHAnsi"/>
      <w:b/>
      <w:smallCaps/>
      <w:color w:val="FFFFFF" w:themeColor="background1"/>
    </w:rPr>
  </w:style>
  <w:style w:type="paragraph" w:customStyle="1" w:styleId="D322DC05FD264D84BB560D2309DEBFE01">
    <w:name w:val="D322DC05FD264D84BB560D2309DEBFE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2777C5C696A41E8B81F49E6C36F132A1">
    <w:name w:val="62777C5C696A41E8B81F49E6C36F132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713A5D98E1843969B9BAC348E0B886B1">
    <w:name w:val="D713A5D98E1843969B9BAC348E0B886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8E791DB50D44EEAA5DF0B9513DC165B1">
    <w:name w:val="F8E791DB50D44EEAA5DF0B9513DC165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E0A6E2304D546C787FBD83EBEAB99F11">
    <w:name w:val="9E0A6E2304D546C787FBD83EBEAB99F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DF8F166B657490290EBC1A86C2021911">
    <w:name w:val="9DF8F166B657490290EBC1A86C20219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38FD44DA0484A48A406BA526C26841B1">
    <w:name w:val="338FD44DA0484A48A406BA526C2684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F7AC98468014FAE80A1E5C28CC033F61">
    <w:name w:val="AF7AC98468014FAE80A1E5C28CC033F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6765601005549048E39476D451FE4561">
    <w:name w:val="66765601005549048E39476D451FE45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430D16C09E64EDF878A511CB2394B251">
    <w:name w:val="4430D16C09E64EDF878A511CB2394B2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3124710624744C3AC9C35081A40360D1">
    <w:name w:val="13124710624744C3AC9C35081A40360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BEDDAECF639495A8B792B8306E2E8071">
    <w:name w:val="3BEDDAECF639495A8B792B8306E2E80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24A29EA20E6412E8797E3989CC3C9E81">
    <w:name w:val="924A29EA20E6412E8797E3989CC3C9E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93D2A0D1BCB46F4B79FA8511098825A1">
    <w:name w:val="893D2A0D1BCB46F4B79FA8511098825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673571917F3461FBB7171C43EB0D1981">
    <w:name w:val="0673571917F3461FBB7171C43EB0D19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B2722C605904411BD3A9C0E44758F9F1">
    <w:name w:val="1B2722C605904411BD3A9C0E44758F9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21B38F8EAFF484D951EF0BB82C679051">
    <w:name w:val="921B38F8EAFF484D951EF0BB82C6790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EE005F7F5F44148B79CB70AA90B75F51">
    <w:name w:val="AEE005F7F5F44148B79CB70AA90B75F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543328E380442FA88F5830B103BA2541">
    <w:name w:val="D543328E380442FA88F5830B103BA25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89EC2F3A76545A5A110B9864E7AB03E1">
    <w:name w:val="A89EC2F3A76545A5A110B9864E7AB0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E6E5BD580804FC992881B996EA4ABC51">
    <w:name w:val="5E6E5BD580804FC992881B996EA4ABC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107FF7728DC46B880EAD7228356F9941">
    <w:name w:val="5107FF7728DC46B880EAD7228356F99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DA975424F554E2981F5DCED2A1985811">
    <w:name w:val="3DA975424F554E2981F5DCED2A19858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CD30D06F7364794B6B247441CD6CA011">
    <w:name w:val="2CD30D06F7364794B6B247441CD6CA0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C4D5DE69CD2447B8DBEDE1EA8D0C3431">
    <w:name w:val="AC4D5DE69CD2447B8DBEDE1EA8D0C34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E70ADEE35C84ECE93FAB9F50E8585841">
    <w:name w:val="6E70ADEE35C84ECE93FAB9F50E85858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DE355B96F4E44399194BEADE0D99EEB1">
    <w:name w:val="CDE355B96F4E44399194BEADE0D99EE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2E33370DA0843CDA9EFF76D062887BB1">
    <w:name w:val="22E33370DA0843CDA9EFF76D062887B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36CB2CADE5B46F7AA1F090284DC0A791">
    <w:name w:val="736CB2CADE5B46F7AA1F090284DC0A7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75E8FF7631C4ADD969A03BB43EE95D41">
    <w:name w:val="275E8FF7631C4ADD969A03BB43EE95D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D79C2EF66774802B63511F0502E613E1">
    <w:name w:val="5D79C2EF66774802B63511F0502E61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3E94F6C43DC475D913EDA2F26B3ACD11">
    <w:name w:val="43E94F6C43DC475D913EDA2F26B3ACD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55B8993B2D946AA937C85A045DB3CD91">
    <w:name w:val="755B8993B2D946AA937C85A045DB3CD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21A97193B264AE9A09D70A0E1876E371">
    <w:name w:val="521A97193B264AE9A09D70A0E1876E3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DA8F96114F045988AB822BD622ECCB41">
    <w:name w:val="BDA8F96114F045988AB822BD622ECCB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02569C79198452D88D4378E25FB93B61">
    <w:name w:val="702569C79198452D88D4378E25FB93B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CD5DF6E83AD4C80BDB1868ABB5F67421">
    <w:name w:val="DCD5DF6E83AD4C80BDB1868ABB5F674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6915431E6484C7EADC227C38A6FDB151">
    <w:name w:val="46915431E6484C7EADC227C38A6FDB1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9BA8616B8E54C4C9C003CD6B59F7BFE1">
    <w:name w:val="19BA8616B8E54C4C9C003CD6B59F7BF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00BFCD7D0224DA5B569AF50C9440C7A1">
    <w:name w:val="700BFCD7D0224DA5B569AF50C9440C7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7F42C5CEBE1453B93D4D0F3C4903D5D1">
    <w:name w:val="77F42C5CEBE1453B93D4D0F3C4903D5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7EC38C4B27D46B7B9D354AEBCE94D8B1">
    <w:name w:val="E7EC38C4B27D46B7B9D354AEBCE94D8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3A3AC4F1D8D4AB28A26E5D220DD46801">
    <w:name w:val="B3A3AC4F1D8D4AB28A26E5D220DD468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0EC0F03B72D4ACE90B66C67099F33F01">
    <w:name w:val="30EC0F03B72D4ACE90B66C67099F33F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4FB878D188F43B1ACB66C97FD1E5ED91">
    <w:name w:val="A4FB878D188F43B1ACB66C97FD1E5ED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11A124A5EC6407FB38010226C985D1B1">
    <w:name w:val="211A124A5EC6407FB38010226C985D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46457A0D3234FC1A5514574A9CEDC361">
    <w:name w:val="846457A0D3234FC1A5514574A9CEDC3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4619BBC2F384665901E84DE982FC08D1">
    <w:name w:val="D4619BBC2F384665901E84DE982FC08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9A47609A528411AB137285FC6FC38CE1">
    <w:name w:val="B9A47609A528411AB137285FC6FC38C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9C4C61906CF4C408D22A5A9B107ADCF1">
    <w:name w:val="59C4C61906CF4C408D22A5A9B107ADC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7FDF33F5D4E45368647AE9BDA6C696A1">
    <w:name w:val="D7FDF33F5D4E45368647AE9BDA6C696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F587991EDFC4EA9BADCC63760C8C83E1">
    <w:name w:val="0F587991EDFC4EA9BADCC63760C8C8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0F8A2B507CA4666B442C434431F71DD1">
    <w:name w:val="F0F8A2B507CA4666B442C434431F71D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DA316EE5384446EA75D35AF677D01001">
    <w:name w:val="3DA316EE5384446EA75D35AF677D01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DB80DDB094E40C1A0D22250EC72AE711">
    <w:name w:val="CDB80DDB094E40C1A0D22250EC72AE7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87DBBFA8A63423393D10D3FF556C7AC1">
    <w:name w:val="487DBBFA8A63423393D10D3FF556C7A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A96427BF9084B7DA06C958728B1FEE21">
    <w:name w:val="CA96427BF9084B7DA06C958728B1FEE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60FB301ACC64CA0B615E1365644B1441">
    <w:name w:val="360FB301ACC64CA0B615E1365644B14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1CA4C4CF8474BD78BBFDA9FFD20F2A31">
    <w:name w:val="A1CA4C4CF8474BD78BBFDA9FFD20F2A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29EA9AE815B4A54A04DEE1DA06B190D1">
    <w:name w:val="929EA9AE815B4A54A04DEE1DA06B190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CD52559C2EA4E1CAEB9E3AA18E4089A1">
    <w:name w:val="CCD52559C2EA4E1CAEB9E3AA18E4089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11977C8D7104E28991D17D902343D781">
    <w:name w:val="811977C8D7104E28991D17D902343D7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B992ED6A88D4E1D9F4102A6FFEED5101">
    <w:name w:val="AB992ED6A88D4E1D9F4102A6FFEED51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66A3ECFFE8147DE8E850666AEC306CB1">
    <w:name w:val="566A3ECFFE8147DE8E850666AEC306C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B2435812EAF4E21AAAA920336C388001">
    <w:name w:val="1B2435812EAF4E21AAAA920336C3880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B742D8D882645DF8B34E0203D7C1B221">
    <w:name w:val="5B742D8D882645DF8B34E0203D7C1B2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734BF81ED8942C6B9C4313C726453881">
    <w:name w:val="0734BF81ED8942C6B9C4313C7264538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9FBF7D716AA437CA4712FBAC4B7F9811">
    <w:name w:val="69FBF7D716AA437CA4712FBAC4B7F98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73C79FE47F54DEB9B95B35F3BF6E0DB1">
    <w:name w:val="973C79FE47F54DEB9B95B35F3BF6E0D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EEB5E319EA34240BDA7352E65068DE31">
    <w:name w:val="6EEB5E319EA34240BDA7352E65068DE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A44626668B84A07912D6F70894E57B41">
    <w:name w:val="8A44626668B84A07912D6F70894E57B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49DDD22F9E04779ABD6FF5ABF0F62951">
    <w:name w:val="249DDD22F9E04779ABD6FF5ABF0F629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7BA5B3500F44DF78850A3EE83F3A9131">
    <w:name w:val="17BA5B3500F44DF78850A3EE83F3A91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78C2F18BA08442BBAE7ADDF0D100EB01">
    <w:name w:val="078C2F18BA08442BBAE7ADDF0D100EB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8169AE1A8C745888FA7165C4E0012BC1">
    <w:name w:val="58169AE1A8C745888FA7165C4E0012B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AD2E77F5E744CC2BBD95E567D5CB4FD1">
    <w:name w:val="DAD2E77F5E744CC2BBD95E567D5CB4F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FF99586C0B394DEFBD3063211523E93E1">
    <w:name w:val="FF99586C0B394DEFBD3063211523E9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FEF3995DDFD430CB2E5702B8FA3DBF31">
    <w:name w:val="BFEF3995DDFD430CB2E5702B8FA3DBF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CA909654F0F431A816F9EDF1D13FD331">
    <w:name w:val="1CA909654F0F431A816F9EDF1D13FD3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92F8A84B5894664A38E563350461E211">
    <w:name w:val="B92F8A84B5894664A38E563350461E2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EC01A26F1104A868061F0BED5CA8F261">
    <w:name w:val="4EC01A26F1104A868061F0BED5CA8F2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67964A873B44C1F85148698FC70191B1">
    <w:name w:val="267964A873B44C1F85148698FC70191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78E605CC07E48DCB7A88F2942B40BC01">
    <w:name w:val="D78E605CC07E48DCB7A88F2942B40BC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9B0E64DAEA44FAD87BCDC65379F4E431">
    <w:name w:val="79B0E64DAEA44FAD87BCDC65379F4E4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1142211EDAA4DD8B344A49B28CB8ACC1">
    <w:name w:val="E1142211EDAA4DD8B344A49B28CB8ACC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7C4D09BD8D8457A9E7E3D0DE80F91731">
    <w:name w:val="A7C4D09BD8D8457A9E7E3D0DE80F9173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6009D987EBB4E9BA07247AC7D707B4F1">
    <w:name w:val="66009D987EBB4E9BA07247AC7D707B4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AF41AB95D3344EA9B677DA1DD0B6AB641">
    <w:name w:val="AF41AB95D3344EA9B677DA1DD0B6AB6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052E590B1C34D44A7209FDE42CF4A581">
    <w:name w:val="7052E590B1C34D44A7209FDE42CF4A5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EFDEA7752514D9F81AB3A2B174EC70D1">
    <w:name w:val="0EFDEA7752514D9F81AB3A2B174EC70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CD669624E80466593C077FF002EC3D41">
    <w:name w:val="7CD669624E80466593C077FF002EC3D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355BEA99A244721A9FFBAAA900106AE1">
    <w:name w:val="3355BEA99A244721A9FFBAAA900106A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1E3ACB81734480F90D3E0754F3FA7B91">
    <w:name w:val="61E3ACB81734480F90D3E0754F3FA7B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147769D360F4642A0FE265174AF9E3E1">
    <w:name w:val="5147769D360F4642A0FE265174AF9E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FEC5809410A4E43AA7095E15C0595E71">
    <w:name w:val="2FEC5809410A4E43AA7095E15C0595E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8133D94FC76472B931A3C619BDFC4361">
    <w:name w:val="88133D94FC76472B931A3C619BDFC43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6AF932EF65541B7A0E54E6D0DFD6C641">
    <w:name w:val="76AF932EF65541B7A0E54E6D0DFD6C64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DA14E85DF1D9426FA5468D3FCF2DD7F91">
    <w:name w:val="DA14E85DF1D9426FA5468D3FCF2DD7F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B62DB8A8644428DA92C567273C2C4D01">
    <w:name w:val="5B62DB8A8644428DA92C567273C2C4D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80617CEB7B243FC85563693C0D35AE21">
    <w:name w:val="080617CEB7B243FC85563693C0D35AE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339B42B5BCF41FBA258CD52E8629C291">
    <w:name w:val="C339B42B5BCF41FBA258CD52E8629C2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E18EC0D43E04B4F8110996D2DFD07991">
    <w:name w:val="3E18EC0D43E04B4F8110996D2DFD079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F46A689403545E5B733B9D472EE00ED1">
    <w:name w:val="2F46A689403545E5B733B9D472EE00E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C458500282ED4F56865E84A492B6DA9B1">
    <w:name w:val="C458500282ED4F56865E84A492B6DA9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06EA807E1D4A448C874D201E38C4BE351">
    <w:name w:val="06EA807E1D4A448C874D201E38C4BE3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60DEC6765CB4799B32A4E4574DBB4B71">
    <w:name w:val="E60DEC6765CB4799B32A4E4574DBB4B7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99FEB0265C1445C990B814360B1937B1">
    <w:name w:val="999FEB0265C1445C990B814360B1937B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1E8745C8D0734718A7C3AA9641EDD7601">
    <w:name w:val="1E8745C8D0734718A7C3AA9641EDD760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6EA192833BB433EAAF6233C6156F4321">
    <w:name w:val="36EA192833BB433EAAF6233C6156F432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F5E5B4A90D543CC9B35C09A0EDE84711">
    <w:name w:val="8F5E5B4A90D543CC9B35C09A0EDE847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C4B8010EBCE462D991D1AA18107A5761">
    <w:name w:val="2C4B8010EBCE462D991D1AA18107A576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46C82F7257294ECEBA78A43FA71449681">
    <w:name w:val="46C82F7257294ECEBA78A43FA714496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4A4947E6B63464798BC8EC0C49AEED81">
    <w:name w:val="24A4947E6B63464798BC8EC0C49AEED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919EF30B0D654C6EB4798C502F162E0F1">
    <w:name w:val="919EF30B0D654C6EB4798C502F162E0F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77F7AEA42AA141B5B69D18B564D4E2451">
    <w:name w:val="77F7AEA42AA141B5B69D18B564D4E24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BAA7178B0FA940EC8DD27247ABDFB7511">
    <w:name w:val="BAA7178B0FA940EC8DD27247ABDFB751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3982CE0146414614B4B3027AD7CD10FA1">
    <w:name w:val="3982CE0146414614B4B3027AD7CD10FA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2A8F85E873D4F4785A9589C061FE43E1">
    <w:name w:val="E2A8F85E873D4F4785A9589C061FE43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66CC83DED3364566A79CFA812B50B36E1">
    <w:name w:val="66CC83DED3364566A79CFA812B50B36E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27993B5F88B3451D8D03DC15A840B9291">
    <w:name w:val="27993B5F88B3451D8D03DC15A840B929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EF8CC01C7A2A4D33A116C14A1A7FA8881">
    <w:name w:val="EF8CC01C7A2A4D33A116C14A1A7FA888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8CD3691B56854947AB21332AA24547751">
    <w:name w:val="8CD3691B56854947AB21332AA2454775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C48DE0ABEF842808C1BD45BF440187D1">
    <w:name w:val="5C48DE0ABEF842808C1BD45BF440187D1"/>
    <w:rsid w:val="009A3254"/>
    <w:pPr>
      <w:pBdr>
        <w:bottom w:val="single" w:sz="2" w:space="1" w:color="1F3864" w:themeColor="accent1" w:themeShade="80"/>
      </w:pBdr>
      <w:spacing w:before="40" w:after="20" w:line="240" w:lineRule="auto"/>
    </w:pPr>
    <w:rPr>
      <w:rFonts w:eastAsiaTheme="minorHAnsi"/>
      <w:color w:val="2F5496" w:themeColor="accent1" w:themeShade="BF"/>
      <w:sz w:val="19"/>
    </w:rPr>
  </w:style>
  <w:style w:type="paragraph" w:customStyle="1" w:styleId="5402CC8ACB7F4FEEBF23E32CBF7061C0">
    <w:name w:val="5402CC8ACB7F4FEEBF23E32CBF7061C0"/>
    <w:rsid w:val="009A3254"/>
    <w:pPr>
      <w:keepNext/>
      <w:keepLines/>
      <w:spacing w:after="120" w:line="240" w:lineRule="auto"/>
      <w:contextualSpacing/>
      <w:outlineLvl w:val="0"/>
    </w:pPr>
    <w:rPr>
      <w:rFonts w:asciiTheme="majorHAnsi" w:eastAsiaTheme="majorEastAsia" w:hAnsiTheme="majorHAnsi" w:cstheme="majorBidi"/>
      <w:b/>
      <w:bCs/>
      <w:color w:val="2F5496" w:themeColor="accent1" w:themeShade="BF"/>
      <w:sz w:val="28"/>
      <w:szCs w:val="28"/>
    </w:rPr>
  </w:style>
  <w:style w:type="paragraph" w:customStyle="1" w:styleId="DE7E452C57F84046BFF67B09A0E6F8777">
    <w:name w:val="DE7E452C57F84046BFF67B09A0E6F8777"/>
    <w:rsid w:val="009A3254"/>
    <w:pPr>
      <w:spacing w:before="40" w:after="20" w:line="240" w:lineRule="auto"/>
      <w:jc w:val="center"/>
    </w:pPr>
    <w:rPr>
      <w:rFonts w:eastAsiaTheme="minorHAnsi"/>
      <w:b/>
      <w:smallCaps/>
      <w:color w:val="FFFFFF" w:themeColor="background1"/>
    </w:rPr>
  </w:style>
  <w:style w:type="paragraph" w:customStyle="1" w:styleId="FDB8EE4C334E406FA70496674E5165C2">
    <w:name w:val="FDB8EE4C334E406FA70496674E5165C2"/>
    <w:rsid w:val="009A3254"/>
    <w:pPr>
      <w:spacing w:before="40" w:after="20" w:line="240" w:lineRule="auto"/>
      <w:jc w:val="center"/>
    </w:pPr>
    <w:rPr>
      <w:rFonts w:eastAsiaTheme="minorHAnsi"/>
      <w:b/>
      <w:smallCaps/>
      <w:color w:val="FFFFFF" w:themeColor="background1"/>
    </w:rPr>
  </w:style>
  <w:style w:type="paragraph" w:customStyle="1" w:styleId="C3BA84BE3C6B4481A64689CD88A945F5">
    <w:name w:val="C3BA84BE3C6B4481A64689CD88A945F5"/>
    <w:rsid w:val="009A3254"/>
    <w:pPr>
      <w:spacing w:before="40" w:after="20" w:line="240" w:lineRule="auto"/>
      <w:jc w:val="center"/>
    </w:pPr>
    <w:rPr>
      <w:rFonts w:eastAsiaTheme="minorHAnsi"/>
      <w:b/>
      <w:smallCaps/>
      <w:color w:val="FFFFFF" w:themeColor="background1"/>
    </w:rPr>
  </w:style>
  <w:style w:type="paragraph" w:customStyle="1" w:styleId="F70A781A11A8472EBC85D4E0E7D8E6701">
    <w:name w:val="F70A781A11A8472EBC85D4E0E7D8E6701"/>
    <w:rsid w:val="009A3254"/>
    <w:pPr>
      <w:spacing w:before="40" w:after="20" w:line="240" w:lineRule="auto"/>
    </w:pPr>
    <w:rPr>
      <w:rFonts w:eastAsiaTheme="minorHAnsi"/>
      <w:color w:val="2F5496" w:themeColor="accent1" w:themeShade="BF"/>
      <w:sz w:val="19"/>
    </w:rPr>
  </w:style>
  <w:style w:type="paragraph" w:customStyle="1" w:styleId="490D4B1AF3D7452197FB238B07AF52D71">
    <w:name w:val="490D4B1AF3D7452197FB238B07AF52D71"/>
    <w:rsid w:val="009A3254"/>
    <w:pPr>
      <w:spacing w:before="40" w:after="20" w:line="240" w:lineRule="auto"/>
    </w:pPr>
    <w:rPr>
      <w:rFonts w:eastAsiaTheme="minorHAnsi"/>
      <w:color w:val="2F5496" w:themeColor="accent1" w:themeShade="BF"/>
      <w:sz w:val="19"/>
    </w:rPr>
  </w:style>
  <w:style w:type="paragraph" w:customStyle="1" w:styleId="2640E89DD5494FEDA376823579B124131">
    <w:name w:val="2640E89DD5494FEDA376823579B124131"/>
    <w:rsid w:val="009A3254"/>
    <w:pPr>
      <w:spacing w:before="40" w:after="20" w:line="240" w:lineRule="auto"/>
    </w:pPr>
    <w:rPr>
      <w:rFonts w:eastAsiaTheme="minorHAnsi"/>
      <w:color w:val="2F5496" w:themeColor="accent1" w:themeShade="BF"/>
      <w:sz w:val="19"/>
    </w:rPr>
  </w:style>
  <w:style w:type="paragraph" w:customStyle="1" w:styleId="053A6AA2DE6744DA876069818E9F3A641">
    <w:name w:val="053A6AA2DE6744DA876069818E9F3A641"/>
    <w:rsid w:val="009A3254"/>
    <w:pPr>
      <w:spacing w:before="40" w:after="20" w:line="240" w:lineRule="auto"/>
    </w:pPr>
    <w:rPr>
      <w:rFonts w:eastAsiaTheme="minorHAnsi"/>
      <w:color w:val="2F5496" w:themeColor="accent1" w:themeShade="BF"/>
      <w:sz w:val="19"/>
    </w:rPr>
  </w:style>
  <w:style w:type="paragraph" w:customStyle="1" w:styleId="2BD3F62648AF4B4BA2D7B448C13D6BEE1">
    <w:name w:val="2BD3F62648AF4B4BA2D7B448C13D6BEE1"/>
    <w:rsid w:val="009A3254"/>
    <w:pPr>
      <w:spacing w:before="40" w:after="20" w:line="240" w:lineRule="auto"/>
    </w:pPr>
    <w:rPr>
      <w:rFonts w:eastAsiaTheme="minorHAnsi"/>
      <w:color w:val="2F5496" w:themeColor="accent1" w:themeShade="BF"/>
      <w:sz w:val="19"/>
    </w:rPr>
  </w:style>
  <w:style w:type="paragraph" w:customStyle="1" w:styleId="7DCC84712BA34DDE97ED43B113452F6A1">
    <w:name w:val="7DCC84712BA34DDE97ED43B113452F6A1"/>
    <w:rsid w:val="009A3254"/>
    <w:pPr>
      <w:spacing w:before="40" w:after="20" w:line="240" w:lineRule="auto"/>
    </w:pPr>
    <w:rPr>
      <w:rFonts w:eastAsiaTheme="minorHAnsi"/>
      <w:color w:val="2F5496" w:themeColor="accent1" w:themeShade="BF"/>
      <w:sz w:val="19"/>
    </w:rPr>
  </w:style>
  <w:style w:type="paragraph" w:customStyle="1" w:styleId="1E9C5E43A1B74FD391B8B18CC4A7AC491">
    <w:name w:val="1E9C5E43A1B74FD391B8B18CC4A7AC491"/>
    <w:rsid w:val="009A3254"/>
    <w:pPr>
      <w:spacing w:before="40" w:after="20" w:line="240" w:lineRule="auto"/>
    </w:pPr>
    <w:rPr>
      <w:rFonts w:eastAsiaTheme="minorHAnsi"/>
      <w:color w:val="2F5496" w:themeColor="accent1" w:themeShade="BF"/>
      <w:sz w:val="19"/>
    </w:rPr>
  </w:style>
  <w:style w:type="paragraph" w:customStyle="1" w:styleId="B5AC12B58FD242ABB84E6F6948213C471">
    <w:name w:val="B5AC12B58FD242ABB84E6F6948213C471"/>
    <w:rsid w:val="009A3254"/>
    <w:pPr>
      <w:spacing w:before="40" w:after="20" w:line="240" w:lineRule="auto"/>
    </w:pPr>
    <w:rPr>
      <w:rFonts w:eastAsiaTheme="minorHAnsi"/>
      <w:color w:val="2F5496" w:themeColor="accent1" w:themeShade="BF"/>
      <w:sz w:val="19"/>
    </w:rPr>
  </w:style>
  <w:style w:type="paragraph" w:customStyle="1" w:styleId="A1A91A248FE24DF8AAC9714B400317841">
    <w:name w:val="A1A91A248FE24DF8AAC9714B400317841"/>
    <w:rsid w:val="009A3254"/>
    <w:pPr>
      <w:spacing w:before="40" w:after="20" w:line="240" w:lineRule="auto"/>
    </w:pPr>
    <w:rPr>
      <w:rFonts w:eastAsiaTheme="minorHAnsi"/>
      <w:color w:val="2F5496" w:themeColor="accent1" w:themeShade="BF"/>
      <w:sz w:val="19"/>
    </w:rPr>
  </w:style>
  <w:style w:type="paragraph" w:customStyle="1" w:styleId="7171C446A08046158F0F20455C7CFC877">
    <w:name w:val="7171C446A08046158F0F20455C7CFC877"/>
    <w:rsid w:val="009A3254"/>
    <w:pPr>
      <w:spacing w:before="40" w:after="20" w:line="240" w:lineRule="auto"/>
      <w:jc w:val="center"/>
    </w:pPr>
    <w:rPr>
      <w:rFonts w:eastAsiaTheme="minorHAnsi"/>
      <w:b/>
      <w:smallCaps/>
      <w:color w:val="FFFFFF" w:themeColor="background1"/>
    </w:rPr>
  </w:style>
  <w:style w:type="paragraph" w:customStyle="1" w:styleId="BD4C94EF43A1494CB43E57CF187316A3">
    <w:name w:val="BD4C94EF43A1494CB43E57CF187316A3"/>
    <w:rsid w:val="009A3254"/>
    <w:pPr>
      <w:spacing w:before="40" w:after="20" w:line="240" w:lineRule="auto"/>
      <w:jc w:val="center"/>
    </w:pPr>
    <w:rPr>
      <w:rFonts w:eastAsiaTheme="minorHAnsi"/>
      <w:b/>
      <w:smallCaps/>
      <w:color w:val="FFFFFF" w:themeColor="background1"/>
    </w:rPr>
  </w:style>
  <w:style w:type="paragraph" w:customStyle="1" w:styleId="9416ECE695A049F0BFF03F61E24F04A9">
    <w:name w:val="9416ECE695A049F0BFF03F61E24F04A9"/>
    <w:rsid w:val="009A3254"/>
    <w:pPr>
      <w:spacing w:before="40" w:after="20" w:line="240" w:lineRule="auto"/>
      <w:jc w:val="center"/>
    </w:pPr>
    <w:rPr>
      <w:rFonts w:eastAsiaTheme="minorHAnsi"/>
      <w:b/>
      <w:smallCaps/>
      <w:color w:val="FFFFFF" w:themeColor="background1"/>
    </w:rPr>
  </w:style>
  <w:style w:type="paragraph" w:customStyle="1" w:styleId="1E9BD5D2705849F7AD0069D53A6C92531">
    <w:name w:val="1E9BD5D2705849F7AD0069D53A6C92531"/>
    <w:rsid w:val="009A3254"/>
    <w:pPr>
      <w:spacing w:before="40" w:after="20" w:line="240" w:lineRule="auto"/>
    </w:pPr>
    <w:rPr>
      <w:rFonts w:eastAsiaTheme="minorHAnsi"/>
      <w:color w:val="2F5496" w:themeColor="accent1" w:themeShade="BF"/>
      <w:sz w:val="19"/>
    </w:rPr>
  </w:style>
  <w:style w:type="paragraph" w:customStyle="1" w:styleId="E262639F5B204F54ACAA372BA93061D91">
    <w:name w:val="E262639F5B204F54ACAA372BA93061D91"/>
    <w:rsid w:val="009A3254"/>
    <w:pPr>
      <w:spacing w:before="40" w:after="20" w:line="240" w:lineRule="auto"/>
    </w:pPr>
    <w:rPr>
      <w:rFonts w:eastAsiaTheme="minorHAnsi"/>
      <w:color w:val="2F5496" w:themeColor="accent1" w:themeShade="BF"/>
      <w:sz w:val="19"/>
    </w:rPr>
  </w:style>
  <w:style w:type="paragraph" w:customStyle="1" w:styleId="1A7A8F7DDF014260B30F0BBA6761302C1">
    <w:name w:val="1A7A8F7DDF014260B30F0BBA6761302C1"/>
    <w:rsid w:val="009A3254"/>
    <w:pPr>
      <w:spacing w:before="40" w:after="20" w:line="240" w:lineRule="auto"/>
    </w:pPr>
    <w:rPr>
      <w:rFonts w:eastAsiaTheme="minorHAnsi"/>
      <w:color w:val="2F5496" w:themeColor="accent1" w:themeShade="BF"/>
      <w:sz w:val="19"/>
    </w:rPr>
  </w:style>
  <w:style w:type="paragraph" w:customStyle="1" w:styleId="75855F0856D94DAE8066709B626993EA1">
    <w:name w:val="75855F0856D94DAE8066709B626993EA1"/>
    <w:rsid w:val="009A3254"/>
    <w:pPr>
      <w:spacing w:before="40" w:after="20" w:line="240" w:lineRule="auto"/>
    </w:pPr>
    <w:rPr>
      <w:rFonts w:eastAsiaTheme="minorHAnsi"/>
      <w:color w:val="2F5496" w:themeColor="accent1" w:themeShade="BF"/>
      <w:sz w:val="19"/>
    </w:rPr>
  </w:style>
  <w:style w:type="paragraph" w:customStyle="1" w:styleId="1C6E66690CB143329AD67727B3351BF91">
    <w:name w:val="1C6E66690CB143329AD67727B3351BF91"/>
    <w:rsid w:val="009A3254"/>
    <w:pPr>
      <w:spacing w:before="40" w:after="20" w:line="240" w:lineRule="auto"/>
    </w:pPr>
    <w:rPr>
      <w:rFonts w:eastAsiaTheme="minorHAnsi"/>
      <w:color w:val="2F5496" w:themeColor="accent1" w:themeShade="BF"/>
      <w:sz w:val="19"/>
    </w:rPr>
  </w:style>
  <w:style w:type="paragraph" w:customStyle="1" w:styleId="4F1BCD896F3B432EA8924858D120DAAE1">
    <w:name w:val="4F1BCD896F3B432EA8924858D120DAAE1"/>
    <w:rsid w:val="009A3254"/>
    <w:pPr>
      <w:spacing w:before="40" w:after="20" w:line="240" w:lineRule="auto"/>
    </w:pPr>
    <w:rPr>
      <w:rFonts w:eastAsiaTheme="minorHAnsi"/>
      <w:color w:val="2F5496" w:themeColor="accent1" w:themeShade="BF"/>
      <w:sz w:val="19"/>
    </w:rPr>
  </w:style>
  <w:style w:type="paragraph" w:customStyle="1" w:styleId="1B79156434044A2A9D1D88CB7D60162F1">
    <w:name w:val="1B79156434044A2A9D1D88CB7D60162F1"/>
    <w:rsid w:val="009A3254"/>
    <w:pPr>
      <w:spacing w:before="40" w:after="20" w:line="240" w:lineRule="auto"/>
    </w:pPr>
    <w:rPr>
      <w:rFonts w:eastAsiaTheme="minorHAnsi"/>
      <w:color w:val="2F5496" w:themeColor="accent1" w:themeShade="BF"/>
      <w:sz w:val="19"/>
    </w:rPr>
  </w:style>
  <w:style w:type="paragraph" w:customStyle="1" w:styleId="B6452B92923D4393BAA82369CACA40B11">
    <w:name w:val="B6452B92923D4393BAA82369CACA40B11"/>
    <w:rsid w:val="009A3254"/>
    <w:pPr>
      <w:spacing w:before="40" w:after="20" w:line="240" w:lineRule="auto"/>
    </w:pPr>
    <w:rPr>
      <w:rFonts w:eastAsiaTheme="minorHAnsi"/>
      <w:color w:val="2F5496" w:themeColor="accent1" w:themeShade="BF"/>
      <w:sz w:val="19"/>
    </w:rPr>
  </w:style>
  <w:style w:type="paragraph" w:customStyle="1" w:styleId="81973C1FE27F4485AD3E80DC942F322F1">
    <w:name w:val="81973C1FE27F4485AD3E80DC942F322F1"/>
    <w:rsid w:val="009A3254"/>
    <w:pPr>
      <w:spacing w:before="40" w:after="20" w:line="240" w:lineRule="auto"/>
    </w:pPr>
    <w:rPr>
      <w:rFonts w:eastAsiaTheme="minorHAnsi"/>
      <w:color w:val="2F5496" w:themeColor="accent1" w:themeShade="BF"/>
      <w:sz w:val="19"/>
    </w:rPr>
  </w:style>
  <w:style w:type="paragraph" w:customStyle="1" w:styleId="9AA5446F9EFA4C57B65BD7ED8F5CADB07">
    <w:name w:val="9AA5446F9EFA4C57B65BD7ED8F5CADB07"/>
    <w:rsid w:val="009A3254"/>
    <w:pPr>
      <w:spacing w:before="40" w:after="20" w:line="240" w:lineRule="auto"/>
      <w:jc w:val="center"/>
    </w:pPr>
    <w:rPr>
      <w:rFonts w:eastAsiaTheme="minorHAnsi"/>
      <w:b/>
      <w:smallCaps/>
      <w:color w:val="FFFFFF" w:themeColor="background1"/>
    </w:rPr>
  </w:style>
  <w:style w:type="paragraph" w:customStyle="1" w:styleId="1B327E24A6B547A18BECDFC216278FCA">
    <w:name w:val="1B327E24A6B547A18BECDFC216278FCA"/>
    <w:rsid w:val="009A3254"/>
    <w:pPr>
      <w:spacing w:before="40" w:after="20" w:line="240" w:lineRule="auto"/>
      <w:jc w:val="center"/>
    </w:pPr>
    <w:rPr>
      <w:rFonts w:eastAsiaTheme="minorHAnsi"/>
      <w:b/>
      <w:smallCaps/>
      <w:color w:val="FFFFFF" w:themeColor="background1"/>
    </w:rPr>
  </w:style>
  <w:style w:type="paragraph" w:customStyle="1" w:styleId="21018374E9EA496EA62DE76825953AFE">
    <w:name w:val="21018374E9EA496EA62DE76825953AFE"/>
    <w:rsid w:val="009A3254"/>
    <w:pPr>
      <w:spacing w:before="40" w:after="20" w:line="240" w:lineRule="auto"/>
      <w:jc w:val="center"/>
    </w:pPr>
    <w:rPr>
      <w:rFonts w:eastAsiaTheme="minorHAnsi"/>
      <w:b/>
      <w:smallCaps/>
      <w:color w:val="FFFFFF" w:themeColor="background1"/>
    </w:rPr>
  </w:style>
  <w:style w:type="paragraph" w:customStyle="1" w:styleId="0BF2935F5D744C1DA1830C10AC187AC51">
    <w:name w:val="0BF2935F5D744C1DA1830C10AC187AC51"/>
    <w:rsid w:val="009A3254"/>
    <w:pPr>
      <w:spacing w:before="40" w:after="20" w:line="240" w:lineRule="auto"/>
    </w:pPr>
    <w:rPr>
      <w:rFonts w:eastAsiaTheme="minorHAnsi"/>
      <w:color w:val="2F5496" w:themeColor="accent1" w:themeShade="BF"/>
      <w:sz w:val="19"/>
    </w:rPr>
  </w:style>
  <w:style w:type="paragraph" w:customStyle="1" w:styleId="3761339F17B84F44924EF265AC634B531">
    <w:name w:val="3761339F17B84F44924EF265AC634B531"/>
    <w:rsid w:val="009A3254"/>
    <w:pPr>
      <w:spacing w:before="40" w:after="20" w:line="240" w:lineRule="auto"/>
    </w:pPr>
    <w:rPr>
      <w:rFonts w:eastAsiaTheme="minorHAnsi"/>
      <w:color w:val="2F5496" w:themeColor="accent1" w:themeShade="BF"/>
      <w:sz w:val="19"/>
    </w:rPr>
  </w:style>
  <w:style w:type="paragraph" w:customStyle="1" w:styleId="E8EACF89DFFB4551AEEFAE401CB627F71">
    <w:name w:val="E8EACF89DFFB4551AEEFAE401CB627F71"/>
    <w:rsid w:val="009A3254"/>
    <w:pPr>
      <w:spacing w:before="40" w:after="20" w:line="240" w:lineRule="auto"/>
    </w:pPr>
    <w:rPr>
      <w:rFonts w:eastAsiaTheme="minorHAnsi"/>
      <w:color w:val="2F5496" w:themeColor="accent1" w:themeShade="BF"/>
      <w:sz w:val="19"/>
    </w:rPr>
  </w:style>
  <w:style w:type="paragraph" w:customStyle="1" w:styleId="95C9934AA87C47CE96F7FAE4ECB320FC1">
    <w:name w:val="95C9934AA87C47CE96F7FAE4ECB320FC1"/>
    <w:rsid w:val="009A3254"/>
    <w:pPr>
      <w:spacing w:before="40" w:after="20" w:line="240" w:lineRule="auto"/>
    </w:pPr>
    <w:rPr>
      <w:rFonts w:eastAsiaTheme="minorHAnsi"/>
      <w:color w:val="2F5496" w:themeColor="accent1" w:themeShade="BF"/>
      <w:sz w:val="19"/>
    </w:rPr>
  </w:style>
  <w:style w:type="paragraph" w:customStyle="1" w:styleId="3E714DFDC16B4A4A9FC6018B2E5B46941">
    <w:name w:val="3E714DFDC16B4A4A9FC6018B2E5B46941"/>
    <w:rsid w:val="009A3254"/>
    <w:pPr>
      <w:spacing w:before="40" w:after="20" w:line="240" w:lineRule="auto"/>
    </w:pPr>
    <w:rPr>
      <w:rFonts w:eastAsiaTheme="minorHAnsi"/>
      <w:color w:val="2F5496" w:themeColor="accent1" w:themeShade="BF"/>
      <w:sz w:val="19"/>
    </w:rPr>
  </w:style>
  <w:style w:type="paragraph" w:customStyle="1" w:styleId="077878F10B0B46BAA688B9549087ADB11">
    <w:name w:val="077878F10B0B46BAA688B9549087ADB11"/>
    <w:rsid w:val="009A3254"/>
    <w:pPr>
      <w:spacing w:before="40" w:after="20" w:line="240" w:lineRule="auto"/>
    </w:pPr>
    <w:rPr>
      <w:rFonts w:eastAsiaTheme="minorHAnsi"/>
      <w:color w:val="2F5496" w:themeColor="accent1" w:themeShade="BF"/>
      <w:sz w:val="19"/>
    </w:rPr>
  </w:style>
  <w:style w:type="paragraph" w:customStyle="1" w:styleId="B386BAA65B6E4DE19C95B4B78D9B54B31">
    <w:name w:val="B386BAA65B6E4DE19C95B4B78D9B54B31"/>
    <w:rsid w:val="009A3254"/>
    <w:pPr>
      <w:spacing w:before="40" w:after="20" w:line="240" w:lineRule="auto"/>
    </w:pPr>
    <w:rPr>
      <w:rFonts w:eastAsiaTheme="minorHAnsi"/>
      <w:color w:val="2F5496" w:themeColor="accent1" w:themeShade="BF"/>
      <w:sz w:val="19"/>
    </w:rPr>
  </w:style>
  <w:style w:type="paragraph" w:customStyle="1" w:styleId="D33B4EAF103B402A8672AF1222D526ED1">
    <w:name w:val="D33B4EAF103B402A8672AF1222D526ED1"/>
    <w:rsid w:val="009A3254"/>
    <w:pPr>
      <w:spacing w:before="40" w:after="20" w:line="240" w:lineRule="auto"/>
    </w:pPr>
    <w:rPr>
      <w:rFonts w:eastAsiaTheme="minorHAnsi"/>
      <w:color w:val="2F5496" w:themeColor="accent1" w:themeShade="BF"/>
      <w:sz w:val="19"/>
    </w:rPr>
  </w:style>
  <w:style w:type="paragraph" w:customStyle="1" w:styleId="FCE5C62D6595493D835CFF5915315CF51">
    <w:name w:val="FCE5C62D6595493D835CFF5915315CF51"/>
    <w:rsid w:val="009A3254"/>
    <w:pPr>
      <w:spacing w:before="40" w:after="20" w:line="240" w:lineRule="auto"/>
    </w:pPr>
    <w:rPr>
      <w:rFonts w:eastAsiaTheme="minorHAnsi"/>
      <w:color w:val="2F5496" w:themeColor="accent1" w:themeShade="BF"/>
      <w:sz w:val="19"/>
    </w:rPr>
  </w:style>
  <w:style w:type="paragraph" w:customStyle="1" w:styleId="4C05CAAFA6C344A0B42FBD74257171577">
    <w:name w:val="4C05CAAFA6C344A0B42FBD74257171577"/>
    <w:rsid w:val="009A3254"/>
    <w:pPr>
      <w:spacing w:before="40" w:after="20" w:line="240" w:lineRule="auto"/>
      <w:jc w:val="center"/>
    </w:pPr>
    <w:rPr>
      <w:rFonts w:eastAsiaTheme="minorHAnsi"/>
      <w:b/>
      <w:smallCaps/>
      <w:color w:val="FFFFFF" w:themeColor="background1"/>
    </w:rPr>
  </w:style>
  <w:style w:type="paragraph" w:customStyle="1" w:styleId="612AFAB31B5E4E19835941E8485AD3CF">
    <w:name w:val="612AFAB31B5E4E19835941E8485AD3CF"/>
    <w:rsid w:val="009A3254"/>
    <w:pPr>
      <w:spacing w:before="40" w:after="20" w:line="240" w:lineRule="auto"/>
      <w:jc w:val="center"/>
    </w:pPr>
    <w:rPr>
      <w:rFonts w:eastAsiaTheme="minorHAnsi"/>
      <w:b/>
      <w:smallCaps/>
      <w:color w:val="FFFFFF" w:themeColor="background1"/>
    </w:rPr>
  </w:style>
  <w:style w:type="paragraph" w:customStyle="1" w:styleId="ED35A23DF7984DD1A79C2DD8DCAA3955">
    <w:name w:val="ED35A23DF7984DD1A79C2DD8DCAA3955"/>
    <w:rsid w:val="009A3254"/>
    <w:pPr>
      <w:spacing w:before="40" w:after="20" w:line="240" w:lineRule="auto"/>
      <w:jc w:val="center"/>
    </w:pPr>
    <w:rPr>
      <w:rFonts w:eastAsiaTheme="minorHAnsi"/>
      <w:b/>
      <w:smallCaps/>
      <w:color w:val="FFFFFF" w:themeColor="background1"/>
    </w:rPr>
  </w:style>
  <w:style w:type="paragraph" w:customStyle="1" w:styleId="57E74A2CA98A44E1AAC4CC57EA1EA49C1">
    <w:name w:val="57E74A2CA98A44E1AAC4CC57EA1EA49C1"/>
    <w:rsid w:val="009A3254"/>
    <w:pPr>
      <w:spacing w:before="40" w:after="20" w:line="240" w:lineRule="auto"/>
    </w:pPr>
    <w:rPr>
      <w:rFonts w:eastAsiaTheme="minorHAnsi"/>
      <w:color w:val="2F5496" w:themeColor="accent1" w:themeShade="BF"/>
      <w:sz w:val="19"/>
    </w:rPr>
  </w:style>
  <w:style w:type="paragraph" w:customStyle="1" w:styleId="D52C057951354065AFCAEC134B91454B1">
    <w:name w:val="D52C057951354065AFCAEC134B91454B1"/>
    <w:rsid w:val="009A3254"/>
    <w:pPr>
      <w:spacing w:before="40" w:after="20" w:line="240" w:lineRule="auto"/>
    </w:pPr>
    <w:rPr>
      <w:rFonts w:eastAsiaTheme="minorHAnsi"/>
      <w:color w:val="2F5496" w:themeColor="accent1" w:themeShade="BF"/>
      <w:sz w:val="19"/>
    </w:rPr>
  </w:style>
  <w:style w:type="paragraph" w:customStyle="1" w:styleId="4FC485783C5345FDB5BEC7C961FEE8821">
    <w:name w:val="4FC485783C5345FDB5BEC7C961FEE8821"/>
    <w:rsid w:val="009A3254"/>
    <w:pPr>
      <w:spacing w:before="40" w:after="20" w:line="240" w:lineRule="auto"/>
    </w:pPr>
    <w:rPr>
      <w:rFonts w:eastAsiaTheme="minorHAnsi"/>
      <w:color w:val="2F5496" w:themeColor="accent1" w:themeShade="BF"/>
      <w:sz w:val="19"/>
    </w:rPr>
  </w:style>
  <w:style w:type="paragraph" w:customStyle="1" w:styleId="E33BDD32017A4B5FBCE7C63E1FA184E21">
    <w:name w:val="E33BDD32017A4B5FBCE7C63E1FA184E21"/>
    <w:rsid w:val="009A3254"/>
    <w:pPr>
      <w:spacing w:before="40" w:after="20" w:line="240" w:lineRule="auto"/>
    </w:pPr>
    <w:rPr>
      <w:rFonts w:eastAsiaTheme="minorHAnsi"/>
      <w:color w:val="2F5496" w:themeColor="accent1" w:themeShade="BF"/>
      <w:sz w:val="19"/>
    </w:rPr>
  </w:style>
  <w:style w:type="paragraph" w:customStyle="1" w:styleId="D261FC25184F4679862C4B5025FD8E0D1">
    <w:name w:val="D261FC25184F4679862C4B5025FD8E0D1"/>
    <w:rsid w:val="009A3254"/>
    <w:pPr>
      <w:spacing w:before="40" w:after="20" w:line="240" w:lineRule="auto"/>
    </w:pPr>
    <w:rPr>
      <w:rFonts w:eastAsiaTheme="minorHAnsi"/>
      <w:color w:val="2F5496" w:themeColor="accent1" w:themeShade="BF"/>
      <w:sz w:val="19"/>
    </w:rPr>
  </w:style>
  <w:style w:type="paragraph" w:customStyle="1" w:styleId="AF2069508F6649C3BE6028764BB055161">
    <w:name w:val="AF2069508F6649C3BE6028764BB055161"/>
    <w:rsid w:val="009A3254"/>
    <w:pPr>
      <w:spacing w:before="40" w:after="20" w:line="240" w:lineRule="auto"/>
    </w:pPr>
    <w:rPr>
      <w:rFonts w:eastAsiaTheme="minorHAnsi"/>
      <w:color w:val="2F5496" w:themeColor="accent1" w:themeShade="BF"/>
      <w:sz w:val="19"/>
    </w:rPr>
  </w:style>
  <w:style w:type="paragraph" w:customStyle="1" w:styleId="C9B7BED72D2D47D38BAF53F5A13188D11">
    <w:name w:val="C9B7BED72D2D47D38BAF53F5A13188D11"/>
    <w:rsid w:val="009A3254"/>
    <w:pPr>
      <w:spacing w:before="40" w:after="20" w:line="240" w:lineRule="auto"/>
    </w:pPr>
    <w:rPr>
      <w:rFonts w:eastAsiaTheme="minorHAnsi"/>
      <w:color w:val="2F5496" w:themeColor="accent1" w:themeShade="BF"/>
      <w:sz w:val="19"/>
    </w:rPr>
  </w:style>
  <w:style w:type="paragraph" w:customStyle="1" w:styleId="30607DFB802B4C348182CD48AC5878F81">
    <w:name w:val="30607DFB802B4C348182CD48AC5878F81"/>
    <w:rsid w:val="009A3254"/>
    <w:pPr>
      <w:spacing w:before="40" w:after="20" w:line="240" w:lineRule="auto"/>
    </w:pPr>
    <w:rPr>
      <w:rFonts w:eastAsiaTheme="minorHAnsi"/>
      <w:color w:val="2F5496" w:themeColor="accent1" w:themeShade="BF"/>
      <w:sz w:val="19"/>
    </w:rPr>
  </w:style>
  <w:style w:type="paragraph" w:customStyle="1" w:styleId="308142B271144D18821104132A4597E31">
    <w:name w:val="308142B271144D18821104132A4597E31"/>
    <w:rsid w:val="009A3254"/>
    <w:pPr>
      <w:spacing w:before="40" w:after="20" w:line="240" w:lineRule="auto"/>
    </w:pPr>
    <w:rPr>
      <w:rFonts w:eastAsiaTheme="minorHAnsi"/>
      <w:color w:val="2F5496" w:themeColor="accent1" w:themeShade="BF"/>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B36A-4A26-45A6-93B6-CAD45EEE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Office_26627789_TF10354778</Template>
  <TotalTime>0</TotalTime>
  <Pages>5</Pages>
  <Words>1509</Words>
  <Characters>9507</Characters>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dcterms:created xsi:type="dcterms:W3CDTF">2018-04-06T09:39:00Z</dcterms:created>
  <dcterms:modified xsi:type="dcterms:W3CDTF">2018-11-26T05:49:00Z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