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>
        <w:trPr>
          <w:cantSplit/>
          <w:trHeight w:hRule="exact" w:val="4800"/>
        </w:trPr>
        <w:tc>
          <w:tcPr>
            <w:tcW w:w="5760" w:type="dxa"/>
          </w:tcPr>
          <w:p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95.05pt;margin-top:113.05pt;width:154.45pt;height:51.25pt;z-index:251646976;mso-position-horizontal-relative:page;mso-position-vertical-relative:page" o:regroupid="1" filled="f" stroked="f">
                  <v:textbox style="mso-next-textbox:#_x0000_s1030;mso-fit-shape-to-text:t">
                    <w:txbxContent>
                      <w:sdt>
                        <w:sdtPr>
                          <w:id w:val="328326044"/>
                          <w:placeholder>
                            <w:docPart w:val="DefaultPlaceholder_22675703"/>
                          </w:placeholder>
                        </w:sdtPr>
                        <w:sdtContent>
                          <w:p>
                            <w:pPr>
                              <w:pStyle w:val="Heading2"/>
                            </w:pPr>
                            <w:r>
                              <w:t>[Kundenname]</w:t>
                            </w:r>
                          </w:p>
                        </w:sdtContent>
                      </w:sdt>
                      <w:sdt>
                        <w:sdtPr>
                          <w:id w:val="328326046"/>
                          <w:placeholder>
                            <w:docPart w:val="DefaultPlaceholder_22675703"/>
                          </w:placeholder>
                        </w:sdtPr>
                        <w:sdtContent>
                          <w:p>
                            <w:pPr>
                              <w:pStyle w:val="Heading1"/>
                            </w:pPr>
                            <w:r>
                              <w:t>[Straßenname]</w:t>
                            </w:r>
                          </w:p>
                        </w:sdtContent>
                      </w:sdt>
                      <w:sdt>
                        <w:sdtPr>
                          <w:id w:val="328326048"/>
                          <w:placeholder>
                            <w:docPart w:val="DefaultPlaceholder_22675703"/>
                          </w:placeholder>
                        </w:sdtPr>
                        <w:sdtContent>
                          <w:p>
                            <w:pPr>
                              <w:pStyle w:val="Heading1"/>
                            </w:pPr>
                            <w:r>
                              <w:t>[PLZ, Ort, Land]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>
              <w:pict>
                <v:shape id="_x0000_s1027" type="#_x0000_t202" style="position:absolute;margin-left:37.45pt;margin-top:39.6pt;width:114.9pt;height:39.75pt;z-index:251645952;mso-position-horizontal-relative:page;mso-position-vertical-relative:page" o:regroupid="1" filled="f" stroked="f">
                  <v:textbox style="mso-next-textbox:#_x0000_s1027;mso-fit-shape-to-text:t">
                    <w:txbxContent>
                      <w:sdt>
                        <w:sdtPr>
                          <w:id w:val="328326038"/>
                          <w:placeholder>
                            <w:docPart w:val="DefaultPlaceholder_22675703"/>
                          </w:placeholder>
                        </w:sdtPr>
                        <w:sdtContent>
                          <w:p>
                            <w:r>
                              <w:t xml:space="preserve">[Ihr </w:t>
                            </w:r>
                            <w:r>
                              <w:t>Firmenname]</w:t>
                            </w:r>
                          </w:p>
                        </w:sdtContent>
                      </w:sdt>
                      <w:sdt>
                        <w:sdtPr>
                          <w:id w:val="328326040"/>
                          <w:placeholder>
                            <w:docPart w:val="DefaultPlaceholder_22675703"/>
                          </w:placeholder>
                        </w:sdtPr>
                        <w:sdtContent>
                          <w:p>
                            <w:r>
                              <w:t>[Straßenname]</w:t>
                            </w:r>
                          </w:p>
                        </w:sdtContent>
                      </w:sdt>
                      <w:sdt>
                        <w:sdtPr>
                          <w:id w:val="328326042"/>
                          <w:placeholder>
                            <w:docPart w:val="DefaultPlaceholder_22675703"/>
                          </w:placeholder>
                        </w:sdtPr>
                        <w:sdtContent>
                          <w:p>
                            <w:r>
                              <w:t>[PLZ, Ort, Land]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70" w:type="dxa"/>
          </w:tcPr>
          <w:p/>
        </w:tc>
        <w:tc>
          <w:tcPr>
            <w:tcW w:w="5760" w:type="dxa"/>
          </w:tcPr>
          <w:p>
            <w:r>
              <w:pict>
                <v:shape id="_x0000_s1052" type="#_x0000_t202" style="position:absolute;margin-left:95.05pt;margin-top:112.6pt;width:154.45pt;height:51.25pt;z-index:251651072;mso-position-horizontal-relative:page;mso-position-vertical-relative:page" o:regroupid="2" filled="f" stroked="f">
                  <v:textbox style="mso-next-textbox:#_x0000_s1052;mso-fit-shape-to-text:t">
                    <w:txbxContent>
                      <w:sdt>
                        <w:sdtPr>
                          <w:id w:val="328326056"/>
                          <w:placeholder>
                            <w:docPart w:val="DefaultPlaceholder_22675703"/>
                          </w:placeholder>
                        </w:sdtPr>
                        <w:sdtContent>
                          <w:p>
                            <w:pPr>
                              <w:pStyle w:val="Heading2"/>
                            </w:pPr>
                            <w:r>
                              <w:t>[Kundenname]</w:t>
                            </w:r>
                          </w:p>
                        </w:sdtContent>
                      </w:sdt>
                      <w:sdt>
                        <w:sdtPr>
                          <w:id w:val="328326058"/>
                          <w:placeholder>
                            <w:docPart w:val="DefaultPlaceholder_22675703"/>
                          </w:placeholder>
                        </w:sdtPr>
                        <w:sdtContent>
                          <w:p>
                            <w:pPr>
                              <w:pStyle w:val="Heading1"/>
                            </w:pPr>
                            <w:r>
                              <w:t>[Straßenname]</w:t>
                            </w:r>
                          </w:p>
                        </w:sdtContent>
                      </w:sdt>
                      <w:sdt>
                        <w:sdtPr>
                          <w:id w:val="328326060"/>
                          <w:placeholder>
                            <w:docPart w:val="DefaultPlaceholder_22675703"/>
                          </w:placeholder>
                        </w:sdtPr>
                        <w:sdtContent>
                          <w:p>
                            <w:pPr>
                              <w:pStyle w:val="Heading1"/>
                            </w:pPr>
                            <w:r>
                              <w:t>[PLZ, Ort, Land]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>
              <w:pict>
                <v:shape id="_x0000_s1051" type="#_x0000_t202" style="position:absolute;margin-left:36.7pt;margin-top:39.6pt;width:114.9pt;height:39.75pt;z-index:251650048;mso-position-horizontal-relative:page;mso-position-vertical-relative:page" o:regroupid="2" filled="f" stroked="f">
                  <v:textbox style="mso-next-textbox:#_x0000_s1051;mso-fit-shape-to-text:t">
                    <w:txbxContent>
                      <w:sdt>
                        <w:sdtPr>
                          <w:id w:val="328326050"/>
                          <w:placeholder>
                            <w:docPart w:val="DefaultPlaceholder_22675703"/>
                          </w:placeholder>
                        </w:sdtPr>
                        <w:sdtContent>
                          <w:p>
                            <w:r>
                              <w:t xml:space="preserve">[Ihr </w:t>
                            </w:r>
                            <w:r>
                              <w:t>Firmenname]</w:t>
                            </w:r>
                          </w:p>
                        </w:sdtContent>
                      </w:sdt>
                      <w:sdt>
                        <w:sdtPr>
                          <w:id w:val="328326052"/>
                          <w:placeholder>
                            <w:docPart w:val="DefaultPlaceholder_22675703"/>
                          </w:placeholder>
                        </w:sdtPr>
                        <w:sdtContent>
                          <w:p>
                            <w:r>
                              <w:t>[Straßenname]</w:t>
                            </w:r>
                          </w:p>
                        </w:sdtContent>
                      </w:sdt>
                      <w:sdt>
                        <w:sdtPr>
                          <w:id w:val="328326054"/>
                          <w:placeholder>
                            <w:docPart w:val="DefaultPlaceholder_22675703"/>
                          </w:placeholder>
                        </w:sdtPr>
                        <w:sdtContent>
                          <w:p>
                            <w:r>
                              <w:t>[PLZ, Ort, Land]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  <w:p/>
          <w:p/>
          <w:p/>
          <w:p/>
          <w:p/>
          <w:p/>
          <w:p/>
          <w:p/>
          <w:p/>
          <w:p/>
          <w:p/>
          <w:p/>
          <w:p/>
        </w:tc>
      </w:tr>
      <w:tr>
        <w:trPr>
          <w:cantSplit/>
          <w:trHeight w:hRule="exact" w:val="4800"/>
        </w:trPr>
        <w:tc>
          <w:tcPr>
            <w:tcW w:w="5760" w:type="dxa"/>
          </w:tcPr>
          <w:p>
            <w:r>
              <w:pict>
                <v:shape id="_x0000_s1061" type="#_x0000_t202" style="position:absolute;margin-left:95.05pt;margin-top:112.3pt;width:154.45pt;height:51.25pt;z-index:251655168;mso-position-horizontal-relative:page;mso-position-vertical-relative:page" o:regroupid="3" filled="f" stroked="f">
                  <v:textbox style="mso-next-textbox:#_x0000_s1061;mso-fit-shape-to-text:t">
                    <w:txbxContent>
                      <w:sdt>
                        <w:sdtPr>
                          <w:id w:val="328326086"/>
                          <w:placeholder>
                            <w:docPart w:val="AB944243EE9746B1B0C4429E83BEDBAF"/>
                          </w:placeholder>
                        </w:sdtPr>
                        <w:sdtContent>
                          <w:p>
                            <w:pPr>
                              <w:pStyle w:val="Heading2"/>
                            </w:pPr>
                            <w:r>
                              <w:t>[Kundenname]</w:t>
                            </w:r>
                          </w:p>
                        </w:sdtContent>
                      </w:sdt>
                      <w:sdt>
                        <w:sdtPr>
                          <w:id w:val="328326087"/>
                          <w:placeholder>
                            <w:docPart w:val="AB944243EE9746B1B0C4429E83BEDBAF"/>
                          </w:placeholder>
                        </w:sdtPr>
                        <w:sdtContent>
                          <w:p>
                            <w:pPr>
                              <w:pStyle w:val="Heading1"/>
                            </w:pPr>
                            <w:r>
                              <w:t>[Straßenname]</w:t>
                            </w:r>
                          </w:p>
                        </w:sdtContent>
                      </w:sdt>
                      <w:sdt>
                        <w:sdtPr>
                          <w:id w:val="328326088"/>
                          <w:placeholder>
                            <w:docPart w:val="AB944243EE9746B1B0C4429E83BEDBAF"/>
                          </w:placeholder>
                        </w:sdtPr>
                        <w:sdtContent>
                          <w:p>
                            <w:pPr>
                              <w:pStyle w:val="Heading1"/>
                            </w:pPr>
                            <w:r>
                              <w:t>[PLZ, Ort, Land]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>
              <w:pict>
                <v:shape id="_x0000_s1060" type="#_x0000_t202" style="position:absolute;margin-left:37.45pt;margin-top:38.9pt;width:114.9pt;height:39.75pt;z-index:251654144;mso-position-horizontal-relative:page;mso-position-vertical-relative:page" o:regroupid="3" filled="f" stroked="f">
                  <v:textbox style="mso-next-textbox:#_x0000_s1060;mso-fit-shape-to-text:t">
                    <w:txbxContent>
                      <w:sdt>
                        <w:sdtPr>
                          <w:id w:val="328326074"/>
                          <w:placeholder>
                            <w:docPart w:val="3A12736B0DA14D45A52CD1988948C609"/>
                          </w:placeholder>
                        </w:sdtPr>
                        <w:sdtContent>
                          <w:p>
                            <w:r>
                              <w:t xml:space="preserve">[Ihr </w:t>
                            </w:r>
                            <w:r>
                              <w:t>Firmenname]</w:t>
                            </w:r>
                          </w:p>
                        </w:sdtContent>
                      </w:sdt>
                      <w:sdt>
                        <w:sdtPr>
                          <w:id w:val="328326075"/>
                          <w:placeholder>
                            <w:docPart w:val="3A12736B0DA14D45A52CD1988948C609"/>
                          </w:placeholder>
                        </w:sdtPr>
                        <w:sdtContent>
                          <w:p>
                            <w:r>
                              <w:t>[Straßenname]</w:t>
                            </w:r>
                          </w:p>
                        </w:sdtContent>
                      </w:sdt>
                      <w:sdt>
                        <w:sdtPr>
                          <w:id w:val="328326076"/>
                          <w:placeholder>
                            <w:docPart w:val="3A12736B0DA14D45A52CD1988948C609"/>
                          </w:placeholder>
                        </w:sdtPr>
                        <w:sdtContent>
                          <w:p>
                            <w:r>
                              <w:t>[PLZ, Ort, Land]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70" w:type="dxa"/>
          </w:tcPr>
          <w:p/>
        </w:tc>
        <w:tc>
          <w:tcPr>
            <w:tcW w:w="5760" w:type="dxa"/>
          </w:tcPr>
          <w:p>
            <w:r>
              <w:pict>
                <v:shape id="_x0000_s1066" type="#_x0000_t202" style="position:absolute;margin-left:94.3pt;margin-top:112.3pt;width:154.45pt;height:51.25pt;z-index:251659264;mso-position-horizontal-relative:page;mso-position-vertical-relative:page" o:regroupid="4" filled="f" stroked="f">
                  <v:textbox style="mso-next-textbox:#_x0000_s1066;mso-fit-shape-to-text:t">
                    <w:txbxContent>
                      <w:sdt>
                        <w:sdtPr>
                          <w:id w:val="328326089"/>
                          <w:placeholder>
                            <w:docPart w:val="E1DC3AEA89814AC08DB51A2CBD1937C3"/>
                          </w:placeholder>
                        </w:sdtPr>
                        <w:sdtContent>
                          <w:p>
                            <w:pPr>
                              <w:pStyle w:val="Heading2"/>
                            </w:pPr>
                            <w:r>
                              <w:t>[Kundenname]</w:t>
                            </w:r>
                          </w:p>
                        </w:sdtContent>
                      </w:sdt>
                      <w:sdt>
                        <w:sdtPr>
                          <w:id w:val="328326090"/>
                          <w:placeholder>
                            <w:docPart w:val="E1DC3AEA89814AC08DB51A2CBD1937C3"/>
                          </w:placeholder>
                        </w:sdtPr>
                        <w:sdtContent>
                          <w:p>
                            <w:pPr>
                              <w:pStyle w:val="Heading1"/>
                            </w:pPr>
                            <w:r>
                              <w:t>[Straßenname]</w:t>
                            </w:r>
                          </w:p>
                        </w:sdtContent>
                      </w:sdt>
                      <w:sdt>
                        <w:sdtPr>
                          <w:id w:val="328326091"/>
                          <w:placeholder>
                            <w:docPart w:val="E1DC3AEA89814AC08DB51A2CBD1937C3"/>
                          </w:placeholder>
                        </w:sdtPr>
                        <w:sdtContent>
                          <w:p>
                            <w:pPr>
                              <w:pStyle w:val="Heading1"/>
                            </w:pPr>
                            <w:r>
                              <w:t>[PLZ, Ort, Land]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>
              <w:pict>
                <v:shape id="_x0000_s1065" type="#_x0000_t202" style="position:absolute;margin-left:38.15pt;margin-top:38.9pt;width:114.9pt;height:39.75pt;z-index:251658240;mso-position-horizontal-relative:page;mso-position-vertical-relative:page" o:regroupid="4" filled="f" stroked="f">
                  <v:textbox style="mso-next-textbox:#_x0000_s1065;mso-fit-shape-to-text:t">
                    <w:txbxContent>
                      <w:sdt>
                        <w:sdtPr>
                          <w:id w:val="328326077"/>
                          <w:placeholder>
                            <w:docPart w:val="6E15A2DBCFAA4F69B4D92C4E647671A6"/>
                          </w:placeholder>
                        </w:sdtPr>
                        <w:sdtContent>
                          <w:p>
                            <w:r>
                              <w:t xml:space="preserve">[Ihr </w:t>
                            </w:r>
                            <w:r>
                              <w:t>Firmenname]</w:t>
                            </w:r>
                          </w:p>
                        </w:sdtContent>
                      </w:sdt>
                      <w:sdt>
                        <w:sdtPr>
                          <w:id w:val="328326078"/>
                          <w:placeholder>
                            <w:docPart w:val="6E15A2DBCFAA4F69B4D92C4E647671A6"/>
                          </w:placeholder>
                        </w:sdtPr>
                        <w:sdtContent>
                          <w:p>
                            <w:r>
                              <w:t>[Straßenname]</w:t>
                            </w:r>
                          </w:p>
                        </w:sdtContent>
                      </w:sdt>
                      <w:sdt>
                        <w:sdtPr>
                          <w:id w:val="328326079"/>
                          <w:placeholder>
                            <w:docPart w:val="6E15A2DBCFAA4F69B4D92C4E647671A6"/>
                          </w:placeholder>
                        </w:sdtPr>
                        <w:sdtContent>
                          <w:p>
                            <w:r>
                              <w:t>[PLZ, Ort, Land]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</w:tr>
      <w:tr>
        <w:trPr>
          <w:cantSplit/>
          <w:trHeight w:hRule="exact" w:val="4800"/>
        </w:trPr>
        <w:tc>
          <w:tcPr>
            <w:tcW w:w="5760" w:type="dxa"/>
          </w:tcPr>
          <w:p>
            <w:r>
              <w:pict>
                <v:shape id="_x0000_s1071" type="#_x0000_t202" style="position:absolute;margin-left:94.3pt;margin-top:112.3pt;width:154.45pt;height:51.25pt;z-index:251663360;mso-position-horizontal-relative:page;mso-position-vertical-relative:page" o:regroupid="5" filled="f" stroked="f">
                  <v:textbox style="mso-next-textbox:#_x0000_s1071;mso-fit-shape-to-text:t">
                    <w:txbxContent>
                      <w:sdt>
                        <w:sdtPr>
                          <w:id w:val="328326092"/>
                          <w:placeholder>
                            <w:docPart w:val="B1189B195A7440A796A36E55470B5277"/>
                          </w:placeholder>
                        </w:sdtPr>
                        <w:sdtContent>
                          <w:p>
                            <w:pPr>
                              <w:pStyle w:val="Heading2"/>
                            </w:pPr>
                            <w:r>
                              <w:t>[Kundenname]</w:t>
                            </w:r>
                          </w:p>
                        </w:sdtContent>
                      </w:sdt>
                      <w:sdt>
                        <w:sdtPr>
                          <w:id w:val="328326093"/>
                          <w:placeholder>
                            <w:docPart w:val="B1189B195A7440A796A36E55470B5277"/>
                          </w:placeholder>
                        </w:sdtPr>
                        <w:sdtContent>
                          <w:p>
                            <w:pPr>
                              <w:pStyle w:val="Heading1"/>
                            </w:pPr>
                            <w:r>
                              <w:t>[Straßenname]</w:t>
                            </w:r>
                          </w:p>
                        </w:sdtContent>
                      </w:sdt>
                      <w:sdt>
                        <w:sdtPr>
                          <w:id w:val="328326094"/>
                          <w:placeholder>
                            <w:docPart w:val="B1189B195A7440A796A36E55470B5277"/>
                          </w:placeholder>
                        </w:sdtPr>
                        <w:sdtContent>
                          <w:p>
                            <w:pPr>
                              <w:pStyle w:val="Heading1"/>
                            </w:pPr>
                            <w:r>
                              <w:t>[PLZ, Ort, Land]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>
              <w:pict>
                <v:shape id="_x0000_s1070" type="#_x0000_t202" style="position:absolute;margin-left:37.45pt;margin-top:38.9pt;width:114.9pt;height:39.75pt;z-index:251662336;mso-position-horizontal-relative:page;mso-position-vertical-relative:page" o:regroupid="5" filled="f" stroked="f">
                  <v:textbox style="mso-next-textbox:#_x0000_s1070;mso-fit-shape-to-text:t">
                    <w:txbxContent>
                      <w:sdt>
                        <w:sdtPr>
                          <w:id w:val="328326080"/>
                          <w:placeholder>
                            <w:docPart w:val="A2456982944E47ED90015C21B47C3F41"/>
                          </w:placeholder>
                        </w:sdtPr>
                        <w:sdtContent>
                          <w:p>
                            <w:r>
                              <w:t xml:space="preserve">[Ihr </w:t>
                            </w:r>
                            <w:r>
                              <w:t>Firmenname]</w:t>
                            </w:r>
                          </w:p>
                        </w:sdtContent>
                      </w:sdt>
                      <w:sdt>
                        <w:sdtPr>
                          <w:id w:val="328326081"/>
                          <w:placeholder>
                            <w:docPart w:val="A2456982944E47ED90015C21B47C3F41"/>
                          </w:placeholder>
                        </w:sdtPr>
                        <w:sdtContent>
                          <w:p>
                            <w:r>
                              <w:t>[Straßenname]</w:t>
                            </w:r>
                          </w:p>
                        </w:sdtContent>
                      </w:sdt>
                      <w:sdt>
                        <w:sdtPr>
                          <w:id w:val="328326082"/>
                          <w:placeholder>
                            <w:docPart w:val="A2456982944E47ED90015C21B47C3F41"/>
                          </w:placeholder>
                        </w:sdtPr>
                        <w:sdtContent>
                          <w:p>
                            <w:r>
                              <w:t>[PLZ, Ort, Land]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70" w:type="dxa"/>
          </w:tcPr>
          <w:p/>
        </w:tc>
        <w:tc>
          <w:tcPr>
            <w:tcW w:w="5760" w:type="dxa"/>
          </w:tcPr>
          <w:p>
            <w:r>
              <w:pict>
                <v:shape id="_x0000_s1076" type="#_x0000_t202" style="position:absolute;margin-left:94.3pt;margin-top:112.3pt;width:154.45pt;height:51.25pt;z-index:251667456;mso-position-horizontal-relative:page;mso-position-vertical-relative:page" o:regroupid="6" filled="f" stroked="f">
                  <v:textbox style="mso-next-textbox:#_x0000_s1076;mso-fit-shape-to-text:t">
                    <w:txbxContent>
                      <w:sdt>
                        <w:sdtPr>
                          <w:id w:val="328326095"/>
                          <w:placeholder>
                            <w:docPart w:val="0A09C78005F641919C311D89D45761B1"/>
                          </w:placeholder>
                        </w:sdtPr>
                        <w:sdtContent>
                          <w:p>
                            <w:pPr>
                              <w:pStyle w:val="Heading2"/>
                            </w:pPr>
                            <w:r>
                              <w:t>[Kundenname]</w:t>
                            </w:r>
                          </w:p>
                        </w:sdtContent>
                      </w:sdt>
                      <w:sdt>
                        <w:sdtPr>
                          <w:id w:val="328326096"/>
                          <w:placeholder>
                            <w:docPart w:val="0A09C78005F641919C311D89D45761B1"/>
                          </w:placeholder>
                        </w:sdtPr>
                        <w:sdtContent>
                          <w:p>
                            <w:pPr>
                              <w:pStyle w:val="Heading1"/>
                            </w:pPr>
                            <w:r>
                              <w:t>[Straßenname]</w:t>
                            </w:r>
                          </w:p>
                        </w:sdtContent>
                      </w:sdt>
                      <w:sdt>
                        <w:sdtPr>
                          <w:id w:val="328326097"/>
                          <w:placeholder>
                            <w:docPart w:val="0A09C78005F641919C311D89D45761B1"/>
                          </w:placeholder>
                        </w:sdtPr>
                        <w:sdtContent>
                          <w:p>
                            <w:pPr>
                              <w:pStyle w:val="Heading1"/>
                            </w:pPr>
                            <w:r>
                              <w:t>[PLZ, Ort, Land]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>
              <w:pict>
                <v:shape id="_x0000_s1075" type="#_x0000_t202" style="position:absolute;margin-left:37.45pt;margin-top:38.9pt;width:114.9pt;height:39.75pt;z-index:251666432;mso-position-horizontal-relative:page;mso-position-vertical-relative:page" o:regroupid="6" filled="f" stroked="f">
                  <v:textbox style="mso-next-textbox:#_x0000_s1075;mso-fit-shape-to-text:t">
                    <w:txbxContent>
                      <w:sdt>
                        <w:sdtPr>
                          <w:id w:val="328326083"/>
                          <w:placeholder>
                            <w:docPart w:val="9DF94D7A904E4343B24D024C1ED6B36F"/>
                          </w:placeholder>
                        </w:sdtPr>
                        <w:sdtContent>
                          <w:p>
                            <w:r>
                              <w:t xml:space="preserve">[Ihr </w:t>
                            </w:r>
                            <w:r>
                              <w:t>Firmenname]</w:t>
                            </w:r>
                          </w:p>
                        </w:sdtContent>
                      </w:sdt>
                      <w:sdt>
                        <w:sdtPr>
                          <w:id w:val="328326084"/>
                          <w:placeholder>
                            <w:docPart w:val="9DF94D7A904E4343B24D024C1ED6B36F"/>
                          </w:placeholder>
                        </w:sdtPr>
                        <w:sdtContent>
                          <w:p>
                            <w:r>
                              <w:t>[Straßenname]</w:t>
                            </w:r>
                          </w:p>
                        </w:sdtContent>
                      </w:sdt>
                      <w:sdt>
                        <w:sdtPr>
                          <w:id w:val="328326085"/>
                          <w:placeholder>
                            <w:docPart w:val="9DF94D7A904E4343B24D024C1ED6B36F"/>
                          </w:placeholder>
                        </w:sdtPr>
                        <w:sdtContent>
                          <w:p>
                            <w:r>
                              <w:t>[PLZ, Ort, Land]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</w:tr>
    </w:tbl>
    <w:p>
      <w:pPr>
        <w:rPr>
          <w:vanish/>
        </w:rPr>
      </w:pPr>
    </w:p>
    <w:sectPr>
      <w:headerReference w:type="default" r:id="rId6"/>
      <w:footerReference w:type="default" r:id="rId7"/>
      <w:type w:val="continuous"/>
      <w:pgSz w:w="11907" w:h="16839" w:code="9"/>
      <w:pgMar w:top="720" w:right="360" w:bottom="0" w:left="360" w:header="0" w:footer="0" w:gutter="0"/>
      <w:paperSrc w:first="4" w:other="4"/>
      <w:cols w:space="720"/>
      <w:docGrid w:linePitch="2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noProof/>
      </w:rPr>
      <w:pict>
        <v:roundrect id="_x0000_s2078" style="position:absolute;margin-left:346.3pt;margin-top:540.7pt;width:234.75pt;height:185.25pt;z-index:251663360;mso-position-horizontal-relative:page;mso-position-vertical-relative:page" arcsize="10923f" fillcolor="#dbe5f1 [660]" strokecolor="#31849b [2408]">
          <v:fill opacity="6554f"/>
          <w10:wrap anchorx="page" anchory="page"/>
        </v:roundrect>
      </w:pict>
    </w:r>
    <w:r>
      <w:rPr>
        <w:noProof/>
      </w:rPr>
      <w:pict>
        <v:roundrect id="_x0000_s2077" style="position:absolute;margin-left:43.9pt;margin-top:540.05pt;width:234.75pt;height:185.25pt;z-index:251662336;mso-position-horizontal-relative:page;mso-position-vertical-relative:page" arcsize="10923f" fillcolor="#dbe5f1 [660]" strokecolor="#31849b [2408]">
          <v:fill opacity="6554f"/>
          <w10:wrap anchorx="page" anchory="page"/>
        </v:round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noProof/>
      </w:rPr>
      <w:pict>
        <v:roundrect id="_x0000_s2075" style="position:absolute;margin-left:43.2pt;margin-top:301.5pt;width:234.75pt;height:185.25pt;z-index:251660288;mso-position-horizontal-relative:page;mso-position-vertical-relative:page" arcsize="10923f" fillcolor="#dbe5f1 [660]" strokecolor="#31849b [2408]">
          <v:fill opacity="6554f"/>
          <w10:wrap anchorx="page" anchory="page"/>
        </v:roundrect>
      </w:pict>
    </w:r>
    <w:r>
      <w:rPr>
        <w:noProof/>
      </w:rPr>
      <w:pict>
        <v:roundrect id="_x0000_s2076" style="position:absolute;margin-left:345.6pt;margin-top:301.5pt;width:234.75pt;height:185.25pt;z-index:251661312;mso-position-horizontal-relative:page;mso-position-vertical-relative:page" arcsize="10923f" fillcolor="#dbe5f1 [660]" strokecolor="#31849b [2408]">
          <v:fill opacity="6554f"/>
          <w10:wrap anchorx="page" anchory="page"/>
        </v:roundrect>
      </w:pict>
    </w:r>
    <w:r>
      <w:rPr>
        <w:noProof/>
      </w:rPr>
      <w:pict>
        <v:roundrect id="_x0000_s2074" style="position:absolute;margin-left:344.9pt;margin-top:61.5pt;width:234.75pt;height:185.25pt;z-index:251659264;mso-position-horizontal-relative:page;mso-position-vertical-relative:page" arcsize="10923f" fillcolor="#dbe5f1 [660]" strokecolor="#31849b [2408]">
          <v:fill opacity="6554f"/>
          <w10:wrap anchorx="page" anchory="page"/>
        </v:roundrect>
      </w:pict>
    </w:r>
    <w:r>
      <w:rPr>
        <w:noProof/>
      </w:rPr>
      <w:pict>
        <v:roundrect id="_x0000_s2073" style="position:absolute;margin-left:45.35pt;margin-top:61.5pt;width:234.75pt;height:185.25pt;z-index:251658240;mso-position-horizontal-relative:page;mso-position-vertical-relative:page" arcsize="10923f" fillcolor="#dbe5f1 [660]" strokecolor="#31849b [2408]">
          <v:fill opacity="6554f"/>
          <w10:wrap anchorx="page" anchory="page"/>
        </v:round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85"/>
  <w:displayHorizontalDrawingGridEvery w:val="0"/>
  <w:displayVerticalDrawingGridEvery w:val="0"/>
  <w:noPunctuationKerning/>
  <w:characterSpacingControl w:val="doNotCompress"/>
  <w:savePreviewPicture/>
  <w:hdrShapeDefaults>
    <o:shapedefaults v:ext="edit" spidmax="2079">
      <o:colormru v:ext="edit" colors="#3b5e91,#e4eaf4,#dee6f2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>
      <o:colormru v:ext="edit" colors="#3b5e91,#e4eaf4,#dee6f2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4" w:lineRule="auto"/>
    </w:pPr>
    <w:rPr>
      <w:rFonts w:asciiTheme="minorHAnsi" w:hAnsiTheme="minorHAnsi"/>
      <w:color w:val="215868" w:themeColor="accent5" w:themeShade="80"/>
      <w:sz w:val="17"/>
      <w:lang w:val="de-DE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Theme="majorHAnsi" w:hAnsiTheme="majorHAnsi"/>
      <w:sz w:val="20"/>
    </w:rPr>
  </w:style>
  <w:style w:type="paragraph" w:styleId="Heading2">
    <w:name w:val="heading 2"/>
    <w:basedOn w:val="Heading1"/>
    <w:next w:val="Normal"/>
    <w:qFormat/>
    <w:pPr>
      <w:outlineLvl w:val="1"/>
    </w:pPr>
    <w:rPr>
      <w:b/>
      <w:sz w:val="22"/>
    </w:rPr>
  </w:style>
  <w:style w:type="paragraph" w:styleId="Heading3">
    <w:name w:val="heading 3"/>
    <w:basedOn w:val="Heading2"/>
    <w:next w:val="Normal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line="240" w:lineRule="auto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Pr>
      <w:rFonts w:asciiTheme="minorHAnsi" w:hAnsiTheme="minorHAnsi"/>
      <w:sz w:val="17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Pr>
      <w:rFonts w:asciiTheme="minorHAnsi" w:hAnsiTheme="minorHAnsi"/>
      <w:sz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EEE55-55A0-4490-8222-20875D652292}"/>
      </w:docPartPr>
      <w:docPartBody>
        <w:p>
          <w:r>
            <w:rPr>
              <w:rStyle w:val="PlaceholderText"/>
              <w:lang w:val="de-DE"/>
            </w:rPr>
            <w:t>Klicken Sie hier, um Text einzugeben.</w:t>
          </w:r>
        </w:p>
      </w:docPartBody>
    </w:docPart>
    <w:docPart>
      <w:docPartPr>
        <w:name w:val="3A12736B0DA14D45A52CD1988948C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5E16B-8725-45F2-AA97-DDA98142C9FD}"/>
      </w:docPartPr>
      <w:docPartBody>
        <w:p>
          <w:pPr>
            <w:pStyle w:val="3A12736B0DA14D45A52CD1988948C609"/>
          </w:pPr>
          <w:r>
            <w:rPr>
              <w:rStyle w:val="PlaceholderText"/>
              <w:lang w:val="de-DE"/>
            </w:rPr>
            <w:t>Klicken Sie hier, um Text einzugeben.</w:t>
          </w:r>
        </w:p>
      </w:docPartBody>
    </w:docPart>
    <w:docPart>
      <w:docPartPr>
        <w:name w:val="6E15A2DBCFAA4F69B4D92C4E64767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FF8E9-8955-4DAD-A25D-846954FB68A6}"/>
      </w:docPartPr>
      <w:docPartBody>
        <w:p>
          <w:pPr>
            <w:pStyle w:val="6E15A2DBCFAA4F69B4D92C4E647671A6"/>
          </w:pPr>
          <w:r>
            <w:rPr>
              <w:rStyle w:val="PlaceholderText"/>
              <w:lang w:val="de-DE"/>
            </w:rPr>
            <w:t>Klicken Sie hier, um Text einzugeben.</w:t>
          </w:r>
        </w:p>
      </w:docPartBody>
    </w:docPart>
    <w:docPart>
      <w:docPartPr>
        <w:name w:val="A2456982944E47ED90015C21B47C3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D4731-F5AE-49CA-B71E-DDBD82A4AC95}"/>
      </w:docPartPr>
      <w:docPartBody>
        <w:p>
          <w:pPr>
            <w:pStyle w:val="A2456982944E47ED90015C21B47C3F41"/>
          </w:pPr>
          <w:r>
            <w:rPr>
              <w:rStyle w:val="PlaceholderText"/>
              <w:lang w:val="de-DE"/>
            </w:rPr>
            <w:t>Klicken Sie hier, um Text einzugeben.</w:t>
          </w:r>
        </w:p>
      </w:docPartBody>
    </w:docPart>
    <w:docPart>
      <w:docPartPr>
        <w:name w:val="9DF94D7A904E4343B24D024C1ED6B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BB18E-AB5A-4247-952C-938AF8B371CD}"/>
      </w:docPartPr>
      <w:docPartBody>
        <w:p>
          <w:pPr>
            <w:pStyle w:val="9DF94D7A904E4343B24D024C1ED6B36F"/>
          </w:pPr>
          <w:r>
            <w:rPr>
              <w:rStyle w:val="PlaceholderText"/>
              <w:lang w:val="de-DE"/>
            </w:rPr>
            <w:t>Klicken Sie hier, um Text einzugeben.</w:t>
          </w:r>
        </w:p>
      </w:docPartBody>
    </w:docPart>
    <w:docPart>
      <w:docPartPr>
        <w:name w:val="AB944243EE9746B1B0C4429E83BED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DE959-B60E-4159-9CDA-6B62B0BA6F4F}"/>
      </w:docPartPr>
      <w:docPartBody>
        <w:p>
          <w:pPr>
            <w:pStyle w:val="AB944243EE9746B1B0C4429E83BEDBAF"/>
          </w:pPr>
          <w:r>
            <w:rPr>
              <w:rStyle w:val="PlaceholderText"/>
              <w:lang w:val="de-DE"/>
            </w:rPr>
            <w:t>Klicken Sie hier, um Text einzugeben.</w:t>
          </w:r>
        </w:p>
      </w:docPartBody>
    </w:docPart>
    <w:docPart>
      <w:docPartPr>
        <w:name w:val="E1DC3AEA89814AC08DB51A2CBD193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DBC04-B7A4-4AE9-A55F-FBE4D186C928}"/>
      </w:docPartPr>
      <w:docPartBody>
        <w:p>
          <w:pPr>
            <w:pStyle w:val="E1DC3AEA89814AC08DB51A2CBD1937C3"/>
          </w:pPr>
          <w:r>
            <w:rPr>
              <w:rStyle w:val="PlaceholderText"/>
              <w:lang w:val="de-DE"/>
            </w:rPr>
            <w:t>Klicken Sie hier, um Text einzugeben.</w:t>
          </w:r>
        </w:p>
      </w:docPartBody>
    </w:docPart>
    <w:docPart>
      <w:docPartPr>
        <w:name w:val="B1189B195A7440A796A36E55470B5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21F59-9E3C-469D-9778-54F87F1ED8FD}"/>
      </w:docPartPr>
      <w:docPartBody>
        <w:p>
          <w:pPr>
            <w:pStyle w:val="B1189B195A7440A796A36E55470B5277"/>
          </w:pPr>
          <w:r>
            <w:rPr>
              <w:rStyle w:val="PlaceholderText"/>
              <w:lang w:val="de-DE"/>
            </w:rPr>
            <w:t>Klicken Sie hier, um Text einzugeben.</w:t>
          </w:r>
        </w:p>
      </w:docPartBody>
    </w:docPart>
    <w:docPart>
      <w:docPartPr>
        <w:name w:val="0A09C78005F641919C311D89D4576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8CC5-CD00-4FE5-B2FD-5FA8A3C12F6E}"/>
      </w:docPartPr>
      <w:docPartBody>
        <w:p>
          <w:pPr>
            <w:pStyle w:val="0A09C78005F641919C311D89D45761B1"/>
          </w:pPr>
          <w:r>
            <w:rPr>
              <w:rStyle w:val="PlaceholderText"/>
              <w:lang w:val="de-DE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/>
    <w:rsid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79EC"/>
    <w:rPr>
      <w:color w:val="808080"/>
    </w:rPr>
  </w:style>
  <w:style w:type="paragraph" w:customStyle="1" w:styleId="3A12736B0DA14D45A52CD1988948C609">
    <w:name w:val="3A12736B0DA14D45A52CD1988948C609"/>
    <w:rsid w:val="008379EC"/>
  </w:style>
  <w:style w:type="paragraph" w:customStyle="1" w:styleId="6E15A2DBCFAA4F69B4D92C4E647671A6">
    <w:name w:val="6E15A2DBCFAA4F69B4D92C4E647671A6"/>
    <w:rsid w:val="008379EC"/>
  </w:style>
  <w:style w:type="paragraph" w:customStyle="1" w:styleId="A2456982944E47ED90015C21B47C3F41">
    <w:name w:val="A2456982944E47ED90015C21B47C3F41"/>
    <w:rsid w:val="008379EC"/>
  </w:style>
  <w:style w:type="paragraph" w:customStyle="1" w:styleId="9DF94D7A904E4343B24D024C1ED6B36F">
    <w:name w:val="9DF94D7A904E4343B24D024C1ED6B36F"/>
    <w:rsid w:val="008379EC"/>
  </w:style>
  <w:style w:type="paragraph" w:customStyle="1" w:styleId="AB944243EE9746B1B0C4429E83BEDBAF">
    <w:name w:val="AB944243EE9746B1B0C4429E83BEDBAF"/>
    <w:rsid w:val="008379EC"/>
  </w:style>
  <w:style w:type="paragraph" w:customStyle="1" w:styleId="E1DC3AEA89814AC08DB51A2CBD1937C3">
    <w:name w:val="E1DC3AEA89814AC08DB51A2CBD1937C3"/>
    <w:rsid w:val="008379EC"/>
  </w:style>
  <w:style w:type="paragraph" w:customStyle="1" w:styleId="B1189B195A7440A796A36E55470B5277">
    <w:name w:val="B1189B195A7440A796A36E55470B5277"/>
    <w:rsid w:val="008379EC"/>
  </w:style>
  <w:style w:type="paragraph" w:customStyle="1" w:styleId="0A09C78005F641919C311D89D45761B1">
    <w:name w:val="0A09C78005F641919C311D89D45761B1"/>
    <w:rsid w:val="008379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105ad54-119a-4495-aa55-0e28b6b4ad2f">english</DirectSourceMarket>
    <ApprovalStatus xmlns="f105ad54-119a-4495-aa55-0e28b6b4ad2f">In Progress</ApprovalStatus>
    <MarketSpecific xmlns="f105ad54-119a-4495-aa55-0e28b6b4ad2f" xsi:nil="true"/>
    <PrimaryImageGen xmlns="f105ad54-119a-4495-aa55-0e28b6b4ad2f">true</PrimaryImageGen>
    <ThumbnailAssetId xmlns="f105ad54-119a-4495-aa55-0e28b6b4ad2f" xsi:nil="true"/>
    <NumericId xmlns="f105ad54-119a-4495-aa55-0e28b6b4ad2f">-1</NumericId>
    <TPFriendlyName xmlns="f105ad54-119a-4495-aa55-0e28b6b4ad2f">Versandetiketten (blauer Hintergrund, kann mit Avery 5164 verwendet werden)</TPFriendlyName>
    <BusinessGroup xmlns="f105ad54-119a-4495-aa55-0e28b6b4ad2f" xsi:nil="true"/>
    <APEditor xmlns="f105ad54-119a-4495-aa55-0e28b6b4ad2f">
      <UserInfo>
        <DisplayName>REDMOND\v-luannv</DisplayName>
        <AccountId>179</AccountId>
        <AccountType/>
      </UserInfo>
    </APEditor>
    <SourceTitle xmlns="f105ad54-119a-4495-aa55-0e28b6b4ad2f">Shipping labels (Blue Background design, works with Avery 5164)</SourceTitle>
    <OpenTemplate xmlns="f105ad54-119a-4495-aa55-0e28b6b4ad2f">true</OpenTemplate>
    <UALocComments xmlns="f105ad54-119a-4495-aa55-0e28b6b4ad2f" xsi:nil="true"/>
    <ParentAssetId xmlns="f105ad54-119a-4495-aa55-0e28b6b4ad2f" xsi:nil="true"/>
    <PublishStatusLookup xmlns="f105ad54-119a-4495-aa55-0e28b6b4ad2f">
      <Value>89068</Value>
      <Value>520536</Value>
    </PublishStatusLookup>
    <IntlLangReviewDate xmlns="f105ad54-119a-4495-aa55-0e28b6b4ad2f" xsi:nil="true"/>
    <LastPublishResultLookup xmlns="f105ad54-119a-4495-aa55-0e28b6b4ad2f" xsi:nil="true"/>
    <MachineTranslated xmlns="f105ad54-119a-4495-aa55-0e28b6b4ad2f" xsi:nil="true"/>
    <OriginalSourceMarket xmlns="f105ad54-119a-4495-aa55-0e28b6b4ad2f">english</OriginalSourceMarket>
    <TPInstallLocation xmlns="f105ad54-119a-4495-aa55-0e28b6b4ad2f">{My Templates}</TPInstallLocation>
    <APDescription xmlns="f105ad54-119a-4495-aa55-0e28b6b4ad2f" xsi:nil="true"/>
    <ContentItem xmlns="f105ad54-119a-4495-aa55-0e28b6b4ad2f" xsi:nil="true"/>
    <ClipArtFilename xmlns="f105ad54-119a-4495-aa55-0e28b6b4ad2f" xsi:nil="true"/>
    <EditorialStatus xmlns="f105ad54-119a-4495-aa55-0e28b6b4ad2f" xsi:nil="true"/>
    <PublishTargets xmlns="f105ad54-119a-4495-aa55-0e28b6b4ad2f">OfficeOnline</PublishTargets>
    <TPLaunchHelpLinkType xmlns="f105ad54-119a-4495-aa55-0e28b6b4ad2f">Template</TPLaunchHelpLinkType>
    <LastModifiedDateTime xmlns="f105ad54-119a-4495-aa55-0e28b6b4ad2f" xsi:nil="true"/>
    <TimesCloned xmlns="f105ad54-119a-4495-aa55-0e28b6b4ad2f" xsi:nil="true"/>
    <Provider xmlns="f105ad54-119a-4495-aa55-0e28b6b4ad2f">EY006220130</Provider>
    <AssetStart xmlns="f105ad54-119a-4495-aa55-0e28b6b4ad2f">2009-06-17T13:51:42+00:00</AssetStart>
    <LastHandOff xmlns="f105ad54-119a-4495-aa55-0e28b6b4ad2f" xsi:nil="true"/>
    <AcquiredFrom xmlns="f105ad54-119a-4495-aa55-0e28b6b4ad2f" xsi:nil="true"/>
    <TPClientViewer xmlns="f105ad54-119a-4495-aa55-0e28b6b4ad2f">Microsoft Office Word</TPClientViewer>
    <ArtSampleDocs xmlns="f105ad54-119a-4495-aa55-0e28b6b4ad2f" xsi:nil="true"/>
    <UACurrentWords xmlns="f105ad54-119a-4495-aa55-0e28b6b4ad2f">0</UACurrentWords>
    <UALocRecommendation xmlns="f105ad54-119a-4495-aa55-0e28b6b4ad2f">Localize</UALocRecommendation>
    <IsDeleted xmlns="f105ad54-119a-4495-aa55-0e28b6b4ad2f">false</IsDeleted>
    <ShowIn xmlns="f105ad54-119a-4495-aa55-0e28b6b4ad2f" xsi:nil="true"/>
    <UANotes xmlns="f105ad54-119a-4495-aa55-0e28b6b4ad2f" xsi:nil="true"/>
    <TemplateStatus xmlns="f105ad54-119a-4495-aa55-0e28b6b4ad2f" xsi:nil="true"/>
    <VoteCount xmlns="f105ad54-119a-4495-aa55-0e28b6b4ad2f" xsi:nil="true"/>
    <CSXHash xmlns="f105ad54-119a-4495-aa55-0e28b6b4ad2f" xsi:nil="true"/>
    <AssetExpire xmlns="f105ad54-119a-4495-aa55-0e28b6b4ad2f">2100-01-01T00:00:00+00:00</AssetExpire>
    <DSATActionTaken xmlns="f105ad54-119a-4495-aa55-0e28b6b4ad2f" xsi:nil="true"/>
    <CSXSubmissionMarket xmlns="f105ad54-119a-4495-aa55-0e28b6b4ad2f" xsi:nil="true"/>
    <TPExecutable xmlns="f105ad54-119a-4495-aa55-0e28b6b4ad2f" xsi:nil="true"/>
    <SubmitterId xmlns="f105ad54-119a-4495-aa55-0e28b6b4ad2f" xsi:nil="true"/>
    <AssetType xmlns="f105ad54-119a-4495-aa55-0e28b6b4ad2f">TP</AssetType>
    <CSXUpdate xmlns="f105ad54-119a-4495-aa55-0e28b6b4ad2f">false</CSXUpdate>
    <BugNumber xmlns="f105ad54-119a-4495-aa55-0e28b6b4ad2f" xsi:nil="true"/>
    <ApprovalLog xmlns="f105ad54-119a-4495-aa55-0e28b6b4ad2f" xsi:nil="true"/>
    <CSXSubmissionDate xmlns="f105ad54-119a-4495-aa55-0e28b6b4ad2f" xsi:nil="true"/>
    <Milestone xmlns="f105ad54-119a-4495-aa55-0e28b6b4ad2f" xsi:nil="true"/>
    <TPComponent xmlns="f105ad54-119a-4495-aa55-0e28b6b4ad2f">WORDFiles</TPComponent>
    <OriginAsset xmlns="f105ad54-119a-4495-aa55-0e28b6b4ad2f" xsi:nil="true"/>
    <Component xmlns="c7af2036-029c-470e-8042-297c68a41472" xsi:nil="true"/>
    <Description0 xmlns="c7af2036-029c-470e-8042-297c68a41472" xsi:nil="true"/>
    <AssetId xmlns="f105ad54-119a-4495-aa55-0e28b6b4ad2f">TP010283061</AssetId>
    <TPApplication xmlns="f105ad54-119a-4495-aa55-0e28b6b4ad2f">Word</TPApplication>
    <TPLaunchHelpLink xmlns="f105ad54-119a-4495-aa55-0e28b6b4ad2f" xsi:nil="true"/>
    <IntlLocPriority xmlns="f105ad54-119a-4495-aa55-0e28b6b4ad2f" xsi:nil="true"/>
    <IntlLangReviewer xmlns="f105ad54-119a-4495-aa55-0e28b6b4ad2f" xsi:nil="true"/>
    <CrawlForDependencies xmlns="f105ad54-119a-4495-aa55-0e28b6b4ad2f">false</CrawlForDependencies>
    <PlannedPubDate xmlns="f105ad54-119a-4495-aa55-0e28b6b4ad2f" xsi:nil="true"/>
    <HandoffToMSDN xmlns="f105ad54-119a-4495-aa55-0e28b6b4ad2f" xsi:nil="true"/>
    <TrustLevel xmlns="f105ad54-119a-4495-aa55-0e28b6b4ad2f">1 Microsoft Managed Content</TrustLevel>
    <IsSearchable xmlns="f105ad54-119a-4495-aa55-0e28b6b4ad2f">false</IsSearchable>
    <TPNamespace xmlns="f105ad54-119a-4495-aa55-0e28b6b4ad2f">WINWORD</TPNamespace>
    <Markets xmlns="f105ad54-119a-4495-aa55-0e28b6b4ad2f"/>
    <AverageRating xmlns="f105ad54-119a-4495-aa55-0e28b6b4ad2f" xsi:nil="true"/>
    <OutputCachingOn xmlns="f105ad54-119a-4495-aa55-0e28b6b4ad2f">false</OutputCachingOn>
    <IntlLangReview xmlns="f105ad54-119a-4495-aa55-0e28b6b4ad2f" xsi:nil="true"/>
    <UAProjectedTotalWords xmlns="f105ad54-119a-4495-aa55-0e28b6b4ad2f" xsi:nil="true"/>
    <APAuthor xmlns="f105ad54-119a-4495-aa55-0e28b6b4ad2f">
      <UserInfo>
        <DisplayName>REDMOND\cynvey</DisplayName>
        <AccountId>305</AccountId>
        <AccountType/>
      </UserInfo>
    </APAuthor>
    <TPAppVersion xmlns="f105ad54-119a-4495-aa55-0e28b6b4ad2f">12</TPAppVersion>
    <TPCommandLine xmlns="f105ad54-119a-4495-aa55-0e28b6b4ad2f">{WD} /f {FilePath}</TPCommandLine>
    <EditorialTags xmlns="f105ad54-119a-4495-aa55-0e28b6b4ad2f" xsi:nil="true"/>
    <Downloads xmlns="f105ad54-119a-4495-aa55-0e28b6b4ad2f">0</Downloads>
    <Providers xmlns="f105ad54-119a-4495-aa55-0e28b6b4ad2f" xsi:nil="true"/>
    <LegacyData xmlns="f105ad54-119a-4495-aa55-0e28b6b4ad2f" xsi:nil="true"/>
    <OOCacheId xmlns="f105ad54-119a-4495-aa55-0e28b6b4ad2f" xsi:nil="true"/>
    <FriendlyTitle xmlns="f105ad54-119a-4495-aa55-0e28b6b4ad2f" xsi:nil="true"/>
    <TemplateTemplateType xmlns="f105ad54-119a-4495-aa55-0e28b6b4ad2f">Word 2007 Default</TemplateTemplateType>
    <Manager xmlns="f105ad54-119a-4495-aa55-0e28b6b4ad2f" xsi:nil="true"/>
    <PolicheckWords xmlns="f105ad54-119a-4495-aa55-0e28b6b4ad2f" xsi:nil="true"/>
    <BlockPublish xmlns="f105ad54-119a-4495-aa55-0e28b6b4ad2f" xsi:nil="true"/>
    <InternalTagsTaxHTField0 xmlns="f105ad54-119a-4495-aa55-0e28b6b4ad2f">
      <Terms xmlns="http://schemas.microsoft.com/office/infopath/2007/PartnerControls"/>
    </InternalTagsTaxHTField0>
    <CampaignTagsTaxHTField0 xmlns="f105ad54-119a-4495-aa55-0e28b6b4ad2f">
      <Terms xmlns="http://schemas.microsoft.com/office/infopath/2007/PartnerControls"/>
    </CampaignTagsTaxHTField0>
    <LocNewPublishedVersionLookup xmlns="f105ad54-119a-4495-aa55-0e28b6b4ad2f" xsi:nil="true"/>
    <LocPublishedDependentAssetsLookup xmlns="f105ad54-119a-4495-aa55-0e28b6b4ad2f" xsi:nil="true"/>
    <LocManualTestRequired xmlns="f105ad54-119a-4495-aa55-0e28b6b4ad2f" xsi:nil="true"/>
    <LocLastLocAttemptVersionTypeLookup xmlns="f105ad54-119a-4495-aa55-0e28b6b4ad2f" xsi:nil="true"/>
    <LocOverallPublishStatusLookup xmlns="f105ad54-119a-4495-aa55-0e28b6b4ad2f" xsi:nil="true"/>
    <LocPublishedLinkedAssetsLookup xmlns="f105ad54-119a-4495-aa55-0e28b6b4ad2f" xsi:nil="true"/>
    <TaxCatchAll xmlns="f105ad54-119a-4495-aa55-0e28b6b4ad2f"/>
    <LocComments xmlns="f105ad54-119a-4495-aa55-0e28b6b4ad2f" xsi:nil="true"/>
    <LocProcessedForHandoffsLookup xmlns="f105ad54-119a-4495-aa55-0e28b6b4ad2f" xsi:nil="true"/>
    <LocProcessedForMarketsLookup xmlns="f105ad54-119a-4495-aa55-0e28b6b4ad2f" xsi:nil="true"/>
    <LocOverallHandbackStatusLookup xmlns="f105ad54-119a-4495-aa55-0e28b6b4ad2f" xsi:nil="true"/>
    <FeatureTagsTaxHTField0 xmlns="f105ad54-119a-4495-aa55-0e28b6b4ad2f">
      <Terms xmlns="http://schemas.microsoft.com/office/infopath/2007/PartnerControls"/>
    </FeatureTagsTaxHTField0>
    <LocOverallPreviewStatusLookup xmlns="f105ad54-119a-4495-aa55-0e28b6b4ad2f" xsi:nil="true"/>
    <LocalizationTagsTaxHTField0 xmlns="f105ad54-119a-4495-aa55-0e28b6b4ad2f">
      <Terms xmlns="http://schemas.microsoft.com/office/infopath/2007/PartnerControls"/>
    </LocalizationTagsTaxHTField0>
    <ScenarioTagsTaxHTField0 xmlns="f105ad54-119a-4495-aa55-0e28b6b4ad2f">
      <Terms xmlns="http://schemas.microsoft.com/office/infopath/2007/PartnerControls"/>
    </ScenarioTagsTaxHTField0>
    <LocOverallLocStatusLookup xmlns="f105ad54-119a-4495-aa55-0e28b6b4ad2f" xsi:nil="true"/>
    <LocRecommendedHandoff xmlns="f105ad54-119a-4495-aa55-0e28b6b4ad2f" xsi:nil="true"/>
    <RecommendationsModifier xmlns="f105ad54-119a-4495-aa55-0e28b6b4ad2f" xsi:nil="true"/>
    <LocLastLocAttemptVersionLookup xmlns="f105ad54-119a-4495-aa55-0e28b6b4ad2f">100413</LocLastLocAttemptVersionLookup>
    <OriginalRelease xmlns="f105ad54-119a-4495-aa55-0e28b6b4ad2f">14</OriginalRelease>
    <LocMarketGroupTiers2 xmlns="f105ad54-119a-4495-aa55-0e28b6b4ad2f" xsi:nil="true"/>
  </documentManagement>
</p:properties>
</file>

<file path=customXml/itemProps1.xml><?xml version="1.0" encoding="utf-8"?>
<ds:datastoreItem xmlns:ds="http://schemas.openxmlformats.org/officeDocument/2006/customXml" ds:itemID="{D72BE9D6-F6F2-4A83-9A73-9B625669FDFA}"/>
</file>

<file path=customXml/itemProps2.xml><?xml version="1.0" encoding="utf-8"?>
<ds:datastoreItem xmlns:ds="http://schemas.openxmlformats.org/officeDocument/2006/customXml" ds:itemID="{1239032E-0EA3-4CE0-BB1D-B5D77F305CB5}"/>
</file>

<file path=customXml/itemProps3.xml><?xml version="1.0" encoding="utf-8"?>
<ds:datastoreItem xmlns:ds="http://schemas.openxmlformats.org/officeDocument/2006/customXml" ds:itemID="{EDA45065-8196-4229-9BDC-1C0370336023}"/>
</file>

<file path=docProps/app.xml><?xml version="1.0" encoding="utf-8"?>
<Properties xmlns="http://schemas.openxmlformats.org/officeDocument/2006/extended-properties" xmlns:vt="http://schemas.openxmlformats.org/officeDocument/2006/docPropsVTypes">
  <Template>Blue_Background_Shipping Labels_5164_TP10283061.dotx</Template>
  <TotalTime>43</TotalTime>
  <Pages>1</Pages>
  <Words>0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Shipping labels (Blue Background design, works with Avery 5164)</dc:title>
  <dc:creator>Microsoft Corporation</dc:creator>
  <cp:lastModifiedBy>Administrator</cp:lastModifiedBy>
  <cp:revision>7</cp:revision>
  <cp:lastPrinted>2004-06-02T19:22:00Z</cp:lastPrinted>
  <dcterms:created xsi:type="dcterms:W3CDTF">2008-07-15T00:19:00Z</dcterms:created>
  <dcterms:modified xsi:type="dcterms:W3CDTF">2008-09-29T14:45:00Z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1031</vt:lpwstr>
  </property>
  <property fmtid="{D5CDD505-2E9C-101B-9397-08002B2CF9AE}" pid="3" name="ContentTypeId">
    <vt:lpwstr>0x01010037696D9D1D95EC45A9440548E782419D04008C4669C20C93454ABB50E332FADBDDBE</vt:lpwstr>
  </property>
  <property fmtid="{D5CDD505-2E9C-101B-9397-08002B2CF9AE}" pid="4" name="ImageGenCounter">
    <vt:i4>0</vt:i4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12;#565;#Word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10957300</vt:r8>
  </property>
</Properties>
</file>