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E792" w14:textId="6C359D7A" w:rsidR="003D6508" w:rsidRPr="00E24081" w:rsidRDefault="00DA01FC">
      <w:bookmarkStart w:id="0" w:name="_GoBack"/>
      <w:r w:rsidRPr="00E24081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64F46470" wp14:editId="4535448E">
                <wp:extent cx="6629400" cy="822960"/>
                <wp:effectExtent l="0" t="0" r="0" b="0"/>
                <wp:docPr id="8" name="Textfeld 3" descr="Textfeld mit dem Text &quot;Weltbester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94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2AB1B5" w14:textId="5E24C1C6" w:rsidR="008E1718" w:rsidRDefault="00BF6C33" w:rsidP="008E1718">
                            <w:pPr>
                              <w:pStyle w:val="Titel"/>
                              <w:widowControl w:val="0"/>
                            </w:pPr>
                            <w:sdt>
                              <w:sdtPr>
                                <w:alias w:val="Weltbester:"/>
                                <w:tag w:val="Weltbester:"/>
                                <w:id w:val="-267775575"/>
                                <w:placeholder>
                                  <w:docPart w:val="1F9A2CC8E6584E0DB13647EFF22C502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de-DE"/>
                                  </w:rPr>
                                  <w:t>Weltbester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F4647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alt="Textfeld mit dem Text &quot;Weltbester&quot;" style="width:522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" filled="f" stroked="f" strokecolor="black [0]" strokeweight="0" insetpen="t">
                <o:lock v:ext="edit" shapetype="t"/>
                <v:textbox inset="2.85pt,2.85pt,2.85pt,2.85pt">
                  <w:txbxContent>
                    <w:p w14:paraId="132AB1B5" w14:textId="5E24C1C6" w:rsidR="008E1718" w:rsidRDefault="00BF6C33" w:rsidP="008E1718">
                      <w:pPr>
                        <w:pStyle w:val="Titel"/>
                        <w:widowControl w:val="0"/>
                      </w:pPr>
                      <w:sdt>
                        <w:sdtPr>
                          <w:alias w:val="Weltbester:"/>
                          <w:tag w:val="Weltbester:"/>
                          <w:id w:val="-267775575"/>
                          <w:placeholder>
                            <w:docPart w:val="1F9A2CC8E6584E0DB13647EFF22C502D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de-DE"/>
                            </w:rPr>
                            <w:t>Weltbester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 w:rsidRPr="00E24081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0EBE00CC" wp14:editId="2793CFCF">
                <wp:extent cx="7507224" cy="1024128"/>
                <wp:effectExtent l="0" t="0" r="0" b="5080"/>
                <wp:docPr id="7" name="Textfeld 5" descr="Textfeld zur Eingabe von Name oder Posi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7224" cy="1024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7898F2" w14:textId="51908CB2" w:rsidR="008E1718" w:rsidRDefault="00BF6C33" w:rsidP="008E1718">
                            <w:pPr>
                              <w:pStyle w:val="Name"/>
                              <w:widowControl w:val="0"/>
                            </w:pPr>
                            <w:sdt>
                              <w:sdtPr>
                                <w:alias w:val="Namen und Position eingeben:"/>
                                <w:tag w:val="Namen und Position eingeben:"/>
                                <w:id w:val="-20456092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de-DE"/>
                                  </w:rPr>
                                  <w:t>Name/Position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BE00CC" id="Textfeld 5" o:spid="_x0000_s1027" type="#_x0000_t202" alt="Textfeld zur Eingabe von Name oder Position" style="width:591.1pt;height:8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" filled="f" stroked="f" strokecolor="black [0]" strokeweight="0" insetpen="t">
                <o:lock v:ext="edit" shapetype="t"/>
                <v:textbox inset="2.85pt,2.85pt,2.85pt,0">
                  <w:txbxContent>
                    <w:p w14:paraId="037898F2" w14:textId="51908CB2" w:rsidR="008E1718" w:rsidRDefault="00BF6C33" w:rsidP="008E1718">
                      <w:pPr>
                        <w:pStyle w:val="Name"/>
                        <w:widowControl w:val="0"/>
                      </w:pPr>
                      <w:sdt>
                        <w:sdtPr>
                          <w:alias w:val="Namen und Position eingeben:"/>
                          <w:tag w:val="Namen und Position eingeben:"/>
                          <w:id w:val="-204560924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de-DE"/>
                            </w:rPr>
                            <w:t>Name/Position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r w:rsidRPr="00E24081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51987004" wp14:editId="28490FAC">
                <wp:extent cx="7086600" cy="1856232"/>
                <wp:effectExtent l="0" t="0" r="0" b="0"/>
                <wp:docPr id="4" name="Textfeld 4" descr="Textfeld zur Eingabe von Empfängernamen und Anerkennungstext oder Nachric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1856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BC8DA3" w14:textId="7EBF6751" w:rsidR="008E1718" w:rsidRDefault="00BF6C33" w:rsidP="008E1718">
                            <w:pPr>
                              <w:pStyle w:val="Kursiv"/>
                              <w:widowControl w:val="0"/>
                            </w:pPr>
                            <w:sdt>
                              <w:sdtPr>
                                <w:alias w:val="Dieses Zertifikat wird verliehen an:"/>
                                <w:tag w:val="Dieses Zertifikat wird verliehen an:"/>
                                <w:id w:val="130441939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 w:rsidRPr="00F91783">
                                  <w:rPr>
                                    <w:lang w:bidi="de-DE"/>
                                  </w:rPr>
                                  <w:t>Dieses Zertifikat wird verliehen an:</w:t>
                                </w:r>
                              </w:sdtContent>
                            </w:sdt>
                          </w:p>
                          <w:p w14:paraId="29927E8F" w14:textId="52C902AA" w:rsidR="008E1718" w:rsidRDefault="00BF6C33" w:rsidP="008E1718">
                            <w:pPr>
                              <w:pStyle w:val="Textkrper"/>
                              <w:widowControl w:val="0"/>
                            </w:pPr>
                            <w:sdt>
                              <w:sdtPr>
                                <w:alias w:val="Empfängernamen eingeben:"/>
                                <w:tag w:val="Empfängernamen eingeben:"/>
                                <w:id w:val="2368567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de-DE"/>
                                  </w:rPr>
                                  <w:t>Empfängernamen hier einfügen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In Anerkennung von:"/>
                              <w:tag w:val="In Anerkennung von:"/>
                              <w:id w:val="-71173428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40DED57" w14:textId="23277CDC" w:rsidR="008E1718" w:rsidRDefault="00F91783" w:rsidP="00F91783">
                                <w:pPr>
                                  <w:pStyle w:val="Kursiv"/>
                                  <w:widowControl w:val="0"/>
                                </w:pPr>
                                <w:r>
                                  <w:rPr>
                                    <w:lang w:bidi="de-DE"/>
                                  </w:rPr>
                                  <w:t>in Anerkennung von</w:t>
                                </w:r>
                              </w:p>
                            </w:sdtContent>
                          </w:sdt>
                          <w:p w14:paraId="5557280D" w14:textId="2F29D5B1" w:rsidR="008E1718" w:rsidRDefault="00BF6C33" w:rsidP="008E1718">
                            <w:pPr>
                              <w:pStyle w:val="Textkrper"/>
                              <w:widowControl w:val="0"/>
                            </w:pPr>
                            <w:sdt>
                              <w:sdtPr>
                                <w:alias w:val="Geben Sie Ihren Text ein:"/>
                                <w:tag w:val="Geben Sie Ihren Text ein:"/>
                                <w:id w:val="165295060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de-DE"/>
                                  </w:rPr>
                                  <w:t>Hier steht Ihr Text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987004" id="Textfeld 4" o:spid="_x0000_s1028" type="#_x0000_t202" alt="Textfeld zur Eingabe von Empfängernamen und Anerkennungstext oder Nachricht" style="width:558pt;height:1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" filled="f" stroked="f" strokecolor="black [0]" strokeweight="0" insetpen="t">
                <o:lock v:ext="edit" shapetype="t"/>
                <v:textbox inset="2.85pt,2.85pt,2.85pt,2.85pt">
                  <w:txbxContent>
                    <w:p w14:paraId="31BC8DA3" w14:textId="7EBF6751" w:rsidR="008E1718" w:rsidRDefault="00BF6C33" w:rsidP="008E1718">
                      <w:pPr>
                        <w:pStyle w:val="Kursiv"/>
                        <w:widowControl w:val="0"/>
                      </w:pPr>
                      <w:sdt>
                        <w:sdtPr>
                          <w:alias w:val="Dieses Zertifikat wird verliehen an:"/>
                          <w:tag w:val="Dieses Zertifikat wird verliehen an:"/>
                          <w:id w:val="1304419398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 w:rsidRPr="00F91783">
                            <w:rPr>
                              <w:lang w:bidi="de-DE"/>
                            </w:rPr>
                            <w:t>Dieses Zertifikat wird verliehen an:</w:t>
                          </w:r>
                        </w:sdtContent>
                      </w:sdt>
                    </w:p>
                    <w:p w14:paraId="29927E8F" w14:textId="52C902AA" w:rsidR="008E1718" w:rsidRDefault="00BF6C33" w:rsidP="008E1718">
                      <w:pPr>
                        <w:pStyle w:val="Textkrper"/>
                        <w:widowControl w:val="0"/>
                      </w:pPr>
                      <w:sdt>
                        <w:sdtPr>
                          <w:alias w:val="Empfängernamen eingeben:"/>
                          <w:tag w:val="Empfängernamen eingeben:"/>
                          <w:id w:val="2368567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de-DE"/>
                            </w:rPr>
                            <w:t>Empfängernamen hier einfügen</w:t>
                          </w:r>
                        </w:sdtContent>
                      </w:sdt>
                    </w:p>
                    <w:sdt>
                      <w:sdtPr>
                        <w:alias w:val="In Anerkennung von:"/>
                        <w:tag w:val="In Anerkennung von:"/>
                        <w:id w:val="-71173428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40DED57" w14:textId="23277CDC" w:rsidR="008E1718" w:rsidRDefault="00F91783" w:rsidP="00F91783">
                          <w:pPr>
                            <w:pStyle w:val="Kursiv"/>
                            <w:widowControl w:val="0"/>
                          </w:pPr>
                          <w:r>
                            <w:rPr>
                              <w:lang w:bidi="de-DE"/>
                            </w:rPr>
                            <w:t>in Anerkennung von</w:t>
                          </w:r>
                        </w:p>
                      </w:sdtContent>
                    </w:sdt>
                    <w:p w14:paraId="5557280D" w14:textId="2F29D5B1" w:rsidR="008E1718" w:rsidRDefault="00BF6C33" w:rsidP="008E1718">
                      <w:pPr>
                        <w:pStyle w:val="Textkrper"/>
                        <w:widowControl w:val="0"/>
                      </w:pPr>
                      <w:sdt>
                        <w:sdtPr>
                          <w:alias w:val="Geben Sie Ihren Text ein:"/>
                          <w:tag w:val="Geben Sie Ihren Text ein:"/>
                          <w:id w:val="1652950606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de-DE"/>
                            </w:rPr>
                            <w:t>Hier steht Ihr Text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lenraster"/>
        <w:tblW w:w="477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31" w:type="dxa"/>
          <w:left w:w="576" w:type="dxa"/>
          <w:right w:w="0" w:type="dxa"/>
        </w:tblCellMar>
        <w:tblLook w:val="04A0" w:firstRow="1" w:lastRow="0" w:firstColumn="1" w:lastColumn="0" w:noHBand="0" w:noVBand="1"/>
        <w:tblDescription w:val="Layouttabelle zur Eingabe von Unterschrift und Datum"/>
      </w:tblPr>
      <w:tblGrid>
        <w:gridCol w:w="7228"/>
        <w:gridCol w:w="5061"/>
      </w:tblGrid>
      <w:tr w:rsidR="00553CB7" w:rsidRPr="00E24081" w14:paraId="278AB997" w14:textId="77777777" w:rsidTr="00125ED8">
        <w:trPr>
          <w:trHeight w:val="720"/>
          <w:jc w:val="center"/>
        </w:trPr>
        <w:tc>
          <w:tcPr>
            <w:tcW w:w="2941" w:type="pct"/>
            <w:tcMar>
              <w:left w:w="648" w:type="dxa"/>
              <w:right w:w="288" w:type="dxa"/>
            </w:tcMar>
          </w:tcPr>
          <w:p w14:paraId="5A1530CE" w14:textId="77777777" w:rsidR="003D6508" w:rsidRPr="00E24081" w:rsidRDefault="003D6508">
            <w:r w:rsidRPr="00E24081">
              <w:rPr>
                <w:rFonts w:ascii="Times New Roman" w:eastAsia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4E26032" wp14:editId="1C2A92A9">
                      <wp:extent cx="3886200" cy="347472"/>
                      <wp:effectExtent l="0" t="0" r="0" b="0"/>
                      <wp:docPr id="5" name="Textfeld 6" descr="Textfeld zur Eingabe der Unterschrif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886200" cy="347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6565AD" w14:textId="77777777" w:rsidR="003D6508" w:rsidRDefault="00BF6C33" w:rsidP="003D6508">
                                  <w:pPr>
                                    <w:pStyle w:val="Bezeichnungen"/>
                                    <w:widowControl w:val="0"/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nstantia" w:hAnsi="Constantia"/>
                                        <w:sz w:val="24"/>
                                        <w:szCs w:val="24"/>
                                      </w:rPr>
                                      <w:alias w:val="Unterschrift eingeben:"/>
                                      <w:tag w:val="Unterschrift eingeben:"/>
                                      <w:id w:val="1587421977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D6508">
                                        <w:rPr>
                                          <w:rFonts w:ascii="Constantia" w:eastAsia="Constantia" w:hAnsi="Constantia" w:cs="Constantia"/>
                                          <w:sz w:val="24"/>
                                          <w:szCs w:val="24"/>
                                          <w:lang w:bidi="de-DE"/>
                                        </w:rPr>
                                        <w:t>Unterschrift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E26032" id="Textfeld 6" o:spid="_x0000_s1029" type="#_x0000_t202" alt="Textfeld zur Eingabe der Unterschrift" style="width:306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14:paraId="646565AD" w14:textId="77777777" w:rsidR="003D6508" w:rsidRDefault="00BF6C33" w:rsidP="003D6508">
                            <w:pPr>
                              <w:pStyle w:val="Bezeichnungen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onstantia" w:hAnsi="Constantia"/>
                                  <w:sz w:val="24"/>
                                  <w:szCs w:val="24"/>
                                </w:rPr>
                                <w:alias w:val="Unterschrift eingeben:"/>
                                <w:tag w:val="Unterschrift eingeben:"/>
                                <w:id w:val="158742197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D6508">
                                  <w:rPr>
                                    <w:rFonts w:ascii="Constantia" w:eastAsia="Constantia" w:hAnsi="Constantia" w:cs="Constantia"/>
                                    <w:sz w:val="24"/>
                                    <w:szCs w:val="24"/>
                                    <w:lang w:bidi="de-DE"/>
                                  </w:rPr>
                                  <w:t>Unterschrift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59" w:type="pct"/>
            <w:tcMar>
              <w:left w:w="58" w:type="dxa"/>
              <w:right w:w="173" w:type="dxa"/>
            </w:tcMar>
          </w:tcPr>
          <w:p w14:paraId="79FE302A" w14:textId="3868A712" w:rsidR="003D6508" w:rsidRPr="00E24081" w:rsidRDefault="003D6508">
            <w:r w:rsidRPr="00E24081">
              <w:rPr>
                <w:rFonts w:ascii="Times New Roman" w:eastAsia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1DE3535" wp14:editId="6C97F1F7">
                      <wp:extent cx="2176272" cy="347472"/>
                      <wp:effectExtent l="0" t="0" r="0" b="0"/>
                      <wp:docPr id="6" name="Textfeld 7" descr="Textfeld zur Eingabe des Datum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76272" cy="347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FDA325" w14:textId="77777777" w:rsidR="003D6508" w:rsidRDefault="00BF6C33" w:rsidP="003D6508">
                                  <w:pPr>
                                    <w:pStyle w:val="Bezeichnungen"/>
                                    <w:widowControl w:val="0"/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nstantia" w:hAnsi="Constantia"/>
                                        <w:sz w:val="24"/>
                                        <w:szCs w:val="24"/>
                                      </w:rPr>
                                      <w:alias w:val="Datum eingeben:"/>
                                      <w:tag w:val="Datum eingeben:"/>
                                      <w:id w:val="1503700566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D6508">
                                        <w:rPr>
                                          <w:rFonts w:ascii="Constantia" w:eastAsia="Constantia" w:hAnsi="Constantia" w:cs="Constantia"/>
                                          <w:sz w:val="24"/>
                                          <w:szCs w:val="24"/>
                                          <w:lang w:bidi="de-DE"/>
                                        </w:rPr>
                                        <w:t>Datum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DE3535" id="Textfeld 7" o:spid="_x0000_s1030" type="#_x0000_t202" alt="Textfeld zur Eingabe des Datums" style="width:171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14:paraId="57FDA325" w14:textId="77777777" w:rsidR="003D6508" w:rsidRDefault="00BF6C33" w:rsidP="003D6508">
                            <w:pPr>
                              <w:pStyle w:val="Bezeichnungen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onstantia" w:hAnsi="Constantia"/>
                                  <w:sz w:val="24"/>
                                  <w:szCs w:val="24"/>
                                </w:rPr>
                                <w:alias w:val="Datum eingeben:"/>
                                <w:tag w:val="Datum eingeben:"/>
                                <w:id w:val="150370056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D6508">
                                  <w:rPr>
                                    <w:rFonts w:ascii="Constantia" w:eastAsia="Constantia" w:hAnsi="Constantia" w:cs="Constantia"/>
                                    <w:sz w:val="24"/>
                                    <w:szCs w:val="24"/>
                                    <w:lang w:bidi="de-DE"/>
                                  </w:rPr>
                                  <w:t>Datum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15B36E4" w14:textId="48D6278B" w:rsidR="003D6508" w:rsidRPr="00E24081" w:rsidRDefault="003D6508"/>
    <w:sectPr w:rsidR="003D6508" w:rsidRPr="00E24081" w:rsidSect="00441667">
      <w:headerReference w:type="default" r:id="rId7"/>
      <w:pgSz w:w="16838" w:h="11906" w:orient="landscape" w:code="9"/>
      <w:pgMar w:top="3005" w:right="1985" w:bottom="136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0E198" w14:textId="77777777" w:rsidR="00BF6C33" w:rsidRDefault="00BF6C33" w:rsidP="00DA01FC">
      <w:pPr>
        <w:spacing w:after="0" w:line="240" w:lineRule="auto"/>
      </w:pPr>
      <w:r>
        <w:separator/>
      </w:r>
    </w:p>
  </w:endnote>
  <w:endnote w:type="continuationSeparator" w:id="0">
    <w:p w14:paraId="698B0A4C" w14:textId="77777777" w:rsidR="00BF6C33" w:rsidRDefault="00BF6C33" w:rsidP="00DA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1D34E" w14:textId="77777777" w:rsidR="00BF6C33" w:rsidRDefault="00BF6C33" w:rsidP="00DA01FC">
      <w:pPr>
        <w:spacing w:after="0" w:line="240" w:lineRule="auto"/>
      </w:pPr>
      <w:r>
        <w:separator/>
      </w:r>
    </w:p>
  </w:footnote>
  <w:footnote w:type="continuationSeparator" w:id="0">
    <w:p w14:paraId="24F257D9" w14:textId="77777777" w:rsidR="00BF6C33" w:rsidRDefault="00BF6C33" w:rsidP="00DA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16DAC" w14:textId="0E4DF69A" w:rsidR="00DA01FC" w:rsidRPr="00E24081" w:rsidRDefault="00D22F4F">
    <w:pPr>
      <w:pStyle w:val="Kopfzeile"/>
    </w:pPr>
    <w:r w:rsidRPr="00E24081">
      <mc:AlternateContent>
        <mc:Choice Requires="wpg">
          <w:drawing>
            <wp:anchor distT="0" distB="0" distL="114300" distR="114300" simplePos="0" relativeHeight="251661312" behindDoc="1" locked="0" layoutInCell="1" allowOverlap="1" wp14:anchorId="5FFA274B" wp14:editId="384B070A">
              <wp:simplePos x="0" y="0"/>
              <wp:positionH relativeFrom="page">
                <wp:posOffset>706755</wp:posOffset>
              </wp:positionH>
              <wp:positionV relativeFrom="page">
                <wp:posOffset>222885</wp:posOffset>
              </wp:positionV>
              <wp:extent cx="9272016" cy="7123176"/>
              <wp:effectExtent l="0" t="0" r="5715" b="1905"/>
              <wp:wrapNone/>
              <wp:docPr id="10" name="Gruppe 10" descr="Blaue Sterne und grüne Konfetti im Hintergrund des Zertifika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0" y="0"/>
                        <a:chExt cx="9271635" cy="7122795"/>
                      </a:xfrm>
                    </wpg:grpSpPr>
                    <pic:pic xmlns:pic="http://schemas.openxmlformats.org/drawingml/2006/picture">
                      <pic:nvPicPr>
                        <pic:cNvPr id="9" name="Bild 0" descr="Grüne Konfetti als Rahmen des Zertifikat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8600" y="13335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Bild 0" descr="Blaue Sterne verschiedener Größ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1635" cy="7122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E707C0" id="Gruppe 10" o:spid="_x0000_s1026" alt="Blaue Sterne und grüne Konfetti im Hintergrund des Zertifikats" style="position:absolute;margin-left:55.65pt;margin-top:17.55pt;width:730.1pt;height:560.9pt;z-index:-251655168;mso-position-horizontal-relative:page;mso-position-vertical-relative:page;mso-width-relative:margin;mso-height-relative:margin" coordsize="92716,7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0" o:spid="_x0000_s1027" type="#_x0000_t75" alt="Grüne Konfetti als Rahmen des Zertifikats" style="position:absolute;left:2286;top:1333;width:89103;height:68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">
                <v:imagedata r:id="rId3" o:title="Grüne Konfetti als Rahmen des Zertifikats" recolortarget="black"/>
              </v:shape>
              <v:shape id="Bild 0" o:spid="_x0000_s1028" type="#_x0000_t75" alt="Blaue Sterne verschiedener Größe" style="position:absolute;width:92716;height:7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">
                <v:imagedata r:id="rId4" o:title="Blaue Sterne verschiedener Größe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2D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8A9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5C1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8A0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D07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709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8B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9AA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8A5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02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C7"/>
    <w:rsid w:val="000F6807"/>
    <w:rsid w:val="00125ED8"/>
    <w:rsid w:val="00132A0B"/>
    <w:rsid w:val="00173A00"/>
    <w:rsid w:val="001D4507"/>
    <w:rsid w:val="0027769C"/>
    <w:rsid w:val="00296F4A"/>
    <w:rsid w:val="002B56B8"/>
    <w:rsid w:val="002B7270"/>
    <w:rsid w:val="002D0417"/>
    <w:rsid w:val="00354966"/>
    <w:rsid w:val="003D6508"/>
    <w:rsid w:val="00441667"/>
    <w:rsid w:val="0048399D"/>
    <w:rsid w:val="004E7A56"/>
    <w:rsid w:val="00527C85"/>
    <w:rsid w:val="00553CB7"/>
    <w:rsid w:val="005B0CB9"/>
    <w:rsid w:val="005E6200"/>
    <w:rsid w:val="00616575"/>
    <w:rsid w:val="00784DFA"/>
    <w:rsid w:val="00804CFF"/>
    <w:rsid w:val="008A1644"/>
    <w:rsid w:val="008B078E"/>
    <w:rsid w:val="008E1718"/>
    <w:rsid w:val="008E1B9F"/>
    <w:rsid w:val="00931F08"/>
    <w:rsid w:val="00970722"/>
    <w:rsid w:val="0098586D"/>
    <w:rsid w:val="0098634D"/>
    <w:rsid w:val="00990370"/>
    <w:rsid w:val="009C11B7"/>
    <w:rsid w:val="00A165F2"/>
    <w:rsid w:val="00BF308E"/>
    <w:rsid w:val="00BF6C33"/>
    <w:rsid w:val="00C52251"/>
    <w:rsid w:val="00CF52A2"/>
    <w:rsid w:val="00D037FE"/>
    <w:rsid w:val="00D22F4F"/>
    <w:rsid w:val="00D26FBF"/>
    <w:rsid w:val="00D40AC7"/>
    <w:rsid w:val="00DA01FC"/>
    <w:rsid w:val="00DA79B7"/>
    <w:rsid w:val="00E24081"/>
    <w:rsid w:val="00E414F5"/>
    <w:rsid w:val="00E825A0"/>
    <w:rsid w:val="00EA7AA6"/>
    <w:rsid w:val="00EC42BA"/>
    <w:rsid w:val="00F10649"/>
    <w:rsid w:val="00F349C9"/>
    <w:rsid w:val="00F63066"/>
    <w:rsid w:val="00F91783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03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37FE"/>
  </w:style>
  <w:style w:type="paragraph" w:styleId="berschrift1">
    <w:name w:val="heading 1"/>
    <w:basedOn w:val="Standard"/>
    <w:next w:val="Standard"/>
    <w:link w:val="berschrift1Zchn"/>
    <w:uiPriority w:val="9"/>
    <w:qFormat/>
    <w:rsid w:val="00E41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41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414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414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5600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Textkrper">
    <w:name w:val="Body Text"/>
    <w:link w:val="TextkrperZchn"/>
    <w:uiPriority w:val="4"/>
    <w:qFormat/>
    <w:rsid w:val="008E1718"/>
    <w:pPr>
      <w:spacing w:after="0" w:line="240" w:lineRule="auto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TextkrperZchn">
    <w:name w:val="Textkörper Zchn"/>
    <w:basedOn w:val="Absatz-Standardschriftart"/>
    <w:link w:val="Textkrper"/>
    <w:uiPriority w:val="4"/>
    <w:rsid w:val="00E414F5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uiPriority w:val="2"/>
    <w:qFormat/>
    <w:rsid w:val="008E1718"/>
    <w:pPr>
      <w:spacing w:after="0" w:line="192" w:lineRule="auto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Kursiv">
    <w:name w:val="Kursiv"/>
    <w:uiPriority w:val="3"/>
    <w:qFormat/>
    <w:rsid w:val="008E1718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el">
    <w:name w:val="Title"/>
    <w:link w:val="TitelZchn"/>
    <w:uiPriority w:val="1"/>
    <w:qFormat/>
    <w:rsid w:val="008E1718"/>
    <w:pPr>
      <w:spacing w:after="0" w:line="192" w:lineRule="auto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elZchn">
    <w:name w:val="Titel Zchn"/>
    <w:basedOn w:val="Absatz-Standardschriftart"/>
    <w:link w:val="Titel"/>
    <w:uiPriority w:val="1"/>
    <w:rsid w:val="00E414F5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Bezeichnungen">
    <w:name w:val="Bezeichnungen"/>
    <w:uiPriority w:val="5"/>
    <w:qFormat/>
    <w:rsid w:val="008A1644"/>
    <w:pPr>
      <w:pBdr>
        <w:top w:val="single" w:sz="4" w:space="3" w:color="auto"/>
      </w:pBdr>
      <w:spacing w:after="80" w:line="286" w:lineRule="auto"/>
      <w:jc w:val="left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A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1FC"/>
  </w:style>
  <w:style w:type="paragraph" w:styleId="Fuzeile">
    <w:name w:val="footer"/>
    <w:basedOn w:val="Standard"/>
    <w:link w:val="FuzeileZchn"/>
    <w:uiPriority w:val="99"/>
    <w:unhideWhenUsed/>
    <w:rsid w:val="00DA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1FC"/>
  </w:style>
  <w:style w:type="character" w:styleId="Platzhaltertext">
    <w:name w:val="Placeholder Text"/>
    <w:basedOn w:val="Absatz-Standardschriftart"/>
    <w:uiPriority w:val="99"/>
    <w:semiHidden/>
    <w:rsid w:val="00F9178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14F5"/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414F5"/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14F5"/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414F5"/>
    <w:rPr>
      <w:rFonts w:asciiTheme="majorHAnsi" w:eastAsiaTheme="majorEastAsia" w:hAnsiTheme="majorHAnsi" w:cstheme="majorBidi"/>
      <w:color w:val="785600" w:themeColor="accent1" w:themeShade="80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E414F5"/>
    <w:rPr>
      <w:i/>
      <w:iCs/>
      <w:color w:val="785600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E414F5"/>
    <w:pPr>
      <w:pBdr>
        <w:top w:val="single" w:sz="4" w:space="10" w:color="785600" w:themeColor="accent1" w:themeShade="80"/>
        <w:bottom w:val="single" w:sz="4" w:space="10" w:color="785600" w:themeColor="accent1" w:themeShade="80"/>
      </w:pBdr>
      <w:spacing w:before="360" w:after="360"/>
      <w:ind w:left="864" w:right="864"/>
    </w:pPr>
    <w:rPr>
      <w:i/>
      <w:iCs/>
      <w:color w:val="785600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414F5"/>
    <w:rPr>
      <w:i/>
      <w:iCs/>
      <w:color w:val="785600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E414F5"/>
    <w:rPr>
      <w:b/>
      <w:bCs/>
      <w:caps w:val="0"/>
      <w:smallCaps/>
      <w:color w:val="785600" w:themeColor="accent1" w:themeShade="80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414F5"/>
    <w:pPr>
      <w:outlineLvl w:val="9"/>
    </w:pPr>
  </w:style>
  <w:style w:type="paragraph" w:styleId="Blocktext">
    <w:name w:val="Block Text"/>
    <w:basedOn w:val="Standard"/>
    <w:uiPriority w:val="99"/>
    <w:semiHidden/>
    <w:unhideWhenUsed/>
    <w:rsid w:val="00E414F5"/>
    <w:pPr>
      <w:pBdr>
        <w:top w:val="single" w:sz="2" w:space="10" w:color="785600" w:themeColor="accent1" w:themeShade="80"/>
        <w:left w:val="single" w:sz="2" w:space="10" w:color="785600" w:themeColor="accent1" w:themeShade="80"/>
        <w:bottom w:val="single" w:sz="2" w:space="10" w:color="785600" w:themeColor="accent1" w:themeShade="80"/>
        <w:right w:val="single" w:sz="2" w:space="10" w:color="785600" w:themeColor="accent1" w:themeShade="80"/>
      </w:pBdr>
      <w:ind w:left="1152" w:right="1152"/>
    </w:pPr>
    <w:rPr>
      <w:i/>
      <w:iCs/>
      <w:color w:val="785600" w:themeColor="accent1" w:themeShade="80"/>
    </w:rPr>
  </w:style>
  <w:style w:type="character" w:styleId="Hyperlink">
    <w:name w:val="Hyperlink"/>
    <w:basedOn w:val="Absatz-Standardschriftart"/>
    <w:uiPriority w:val="99"/>
    <w:semiHidden/>
    <w:unhideWhenUsed/>
    <w:rsid w:val="00E414F5"/>
    <w:rPr>
      <w:color w:val="246171" w:themeColor="accent2" w:themeShade="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14F5"/>
    <w:rPr>
      <w:color w:val="595959" w:themeColor="text1" w:themeTint="A6"/>
      <w:shd w:val="clear" w:color="auto" w:fill="E6E6E6"/>
    </w:rPr>
  </w:style>
  <w:style w:type="table" w:styleId="Tabellenraster">
    <w:name w:val="Table Grid"/>
    <w:basedOn w:val="NormaleTabelle"/>
    <w:uiPriority w:val="59"/>
    <w:rsid w:val="003D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9A2CC8E6584E0DB13647EFF22C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6B6C-CE8F-418F-9AEB-476BC8D60916}"/>
      </w:docPartPr>
      <w:docPartBody>
        <w:p w:rsidR="007E2FB4" w:rsidRDefault="00BE49AC">
          <w:r>
            <w:rPr>
              <w:lang w:bidi="de-DE"/>
            </w:rPr>
            <w:t>Weltbester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83F"/>
    <w:rsid w:val="000D48EC"/>
    <w:rsid w:val="00137F92"/>
    <w:rsid w:val="0063683F"/>
    <w:rsid w:val="006E321E"/>
    <w:rsid w:val="007C3E93"/>
    <w:rsid w:val="007E2FB4"/>
    <w:rsid w:val="0096021F"/>
    <w:rsid w:val="00996704"/>
    <w:rsid w:val="009F4ACA"/>
    <w:rsid w:val="00B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683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49AC"/>
    <w:rPr>
      <w:color w:val="808080"/>
    </w:rPr>
  </w:style>
  <w:style w:type="paragraph" w:customStyle="1" w:styleId="E769FED7A5134CCAAC7715AB99DC521C">
    <w:name w:val="E769FED7A5134CCAAC7715AB99DC521C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5939B916D7804EAC80702861130C40A4">
    <w:name w:val="5939B916D7804EAC80702861130C40A4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E769FED7A5134CCAAC7715AB99DC521C1">
    <w:name w:val="E769FED7A5134CCAAC7715AB99DC521C1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5939B916D7804EAC80702861130C40A41">
    <w:name w:val="5939B916D7804EAC80702861130C40A41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15466ABF64704D48918B2BB2D0651077">
    <w:name w:val="15466ABF64704D48918B2BB2D0651077"/>
    <w:rsid w:val="007E2FB4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AA24B743D70642F68B2EEB0A1D053C67">
    <w:name w:val="AA24B743D70642F68B2EEB0A1D053C67"/>
    <w:rsid w:val="007E2FB4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2D41A245B26240C3ABE3F5B87BB25657">
    <w:name w:val="2D41A245B26240C3ABE3F5B87BB25657"/>
    <w:rsid w:val="007E2FB4"/>
  </w:style>
  <w:style w:type="paragraph" w:customStyle="1" w:styleId="ADD8D08815894EC8A5BFA0802AA705B1">
    <w:name w:val="ADD8D08815894EC8A5BFA0802AA705B1"/>
    <w:rsid w:val="007E2FB4"/>
  </w:style>
  <w:style w:type="paragraph" w:customStyle="1" w:styleId="E8CA8A6E613E49E1AAAC8F923F6E0053">
    <w:name w:val="E8CA8A6E613E49E1AAAC8F923F6E0053"/>
    <w:rsid w:val="007E2FB4"/>
  </w:style>
  <w:style w:type="paragraph" w:customStyle="1" w:styleId="8E6791CC552344F190588381E359DE6D">
    <w:name w:val="8E6791CC552344F190588381E359DE6D"/>
    <w:rsid w:val="007E2FB4"/>
  </w:style>
  <w:style w:type="paragraph" w:customStyle="1" w:styleId="6BAA9EDDF7C2408C8A7B72159B6955D2">
    <w:name w:val="6BAA9EDDF7C2408C8A7B72159B6955D2"/>
    <w:rsid w:val="007E2FB4"/>
  </w:style>
  <w:style w:type="paragraph" w:customStyle="1" w:styleId="BFD8F76C57184FEFA93BC58588ED2352">
    <w:name w:val="BFD8F76C57184FEFA93BC58588ED2352"/>
    <w:rsid w:val="007E2FB4"/>
  </w:style>
  <w:style w:type="paragraph" w:customStyle="1" w:styleId="EAA90E930B0A4E6C8914D5F4EBE48244">
    <w:name w:val="EAA90E930B0A4E6C8914D5F4EBE48244"/>
    <w:rsid w:val="007E2FB4"/>
  </w:style>
  <w:style w:type="paragraph" w:customStyle="1" w:styleId="02E7D932FB2B4297B00B3AC49788E407">
    <w:name w:val="02E7D932FB2B4297B00B3AC49788E407"/>
    <w:rsid w:val="007E2FB4"/>
  </w:style>
  <w:style w:type="paragraph" w:customStyle="1" w:styleId="8D867E978469422C8A989FDEC9ABD316">
    <w:name w:val="8D867E978469422C8A989FDEC9ABD316"/>
    <w:rsid w:val="007E2FB4"/>
  </w:style>
  <w:style w:type="paragraph" w:customStyle="1" w:styleId="8D8FD00B53ED49E1B629573E391E2B37">
    <w:name w:val="8D8FD00B53ED49E1B629573E391E2B37"/>
    <w:rsid w:val="007E2FB4"/>
  </w:style>
  <w:style w:type="paragraph" w:customStyle="1" w:styleId="2D41A245B26240C3ABE3F5B87BB256571">
    <w:name w:val="2D41A245B26240C3ABE3F5B87BB256571"/>
    <w:rsid w:val="007E2FB4"/>
    <w:pPr>
      <w:pBdr>
        <w:top w:val="single" w:sz="4" w:space="3" w:color="auto"/>
      </w:pBdr>
      <w:spacing w:after="80" w:line="285" w:lineRule="auto"/>
      <w:jc w:val="center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ADD8D08815894EC8A5BFA0802AA705B11">
    <w:name w:val="ADD8D08815894EC8A5BFA0802AA705B11"/>
    <w:rsid w:val="007E2FB4"/>
    <w:pPr>
      <w:pBdr>
        <w:top w:val="single" w:sz="4" w:space="3" w:color="auto"/>
      </w:pBdr>
      <w:spacing w:after="80" w:line="285" w:lineRule="auto"/>
      <w:jc w:val="center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14703245BB0F4D33805BE2F0E81448B4">
    <w:name w:val="14703245BB0F4D33805BE2F0E81448B4"/>
    <w:rsid w:val="00BE49AC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F22C1E258E9C42ABAD5C415F074FB915">
    <w:name w:val="F22C1E258E9C42ABAD5C415F074FB915"/>
    <w:rsid w:val="00BE49AC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Office_25593367_TF10271011</Template>
  <TotalTime>0</TotalTime>
  <Pages>1</Pages>
  <Words>1</Words>
  <Characters>9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2018-10-19T11:03:00Z</dcterms:created>
  <dcterms:modified xsi:type="dcterms:W3CDTF">2018-10-23T02:20:00Z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2018-05-06T19:05:27.4959262Z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