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 w:rsidR="001C567B" w:rsidRPr="00D5527D">
        <w:trPr>
          <w:trHeight w:val="26"/>
        </w:trPr>
        <w:tc>
          <w:tcPr>
            <w:tcW w:w="1607" w:type="dxa"/>
            <w:vAlign w:val="bottom"/>
          </w:tcPr>
          <w:p/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alias w:val="Author"/>
              <w:id w:val="1159751"/>
              <w:placeholder>
                <w:docPart w:val="PlaceholderAutotext_0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>
                <w:pPr>
                  <w:pStyle w:val="YourName"/>
                </w:pPr>
                <w:r w:rsidR="00D5527D">
                  <w:t>Microsoft Corporation</w:t>
                </w:r>
              </w:p>
            </w:sdtContent>
          </w:sdt>
          <w:p>
            <w:pPr>
              <w:pStyle w:val="ContactInformation"/>
            </w:pPr>
            <w:sdt>
              <w:sdtPr>
                <w:id w:val="1159762"/>
                <w:placeholder>
                  <w:docPart w:val="PlaceholderAutotext_1"/>
                </w:placeholder>
                <w:temporary/>
                <w:showingPlcHdr/>
              </w:sdtPr>
              <w:sdtContent>
                <w:r w:rsidR="00D5527D" w:rsidRPr="00D5527D">
                  <w:t xml:space="preserve">[Straße; PLZ_Stadt] </w:t>
                </w:r>
              </w:sdtContent>
            </w:sdt>
            <w:r w:rsidR="00D5527D" w:rsidRPr="00D5527D">
              <w:rPr>
                <w:rFonts w:ascii="Century Gothic" w:hAnsi="Century Gothic"/>
              </w:rPr>
              <w:t>−</w:t>
            </w:r>
            <w:r w:rsidR="00D5527D" w:rsidRPr="00D5527D">
              <w:t xml:space="preserve"> </w:t>
            </w:r>
            <w:sdt>
              <w:sdtPr>
                <w:id w:val="1159771"/>
                <w:placeholder>
                  <w:docPart w:val="PlaceholderAutotext_2"/>
                </w:placeholder>
                <w:temporary/>
                <w:showingPlcHdr/>
              </w:sdtPr>
              <w:sdtContent>
                <w:r w:rsidR="00D5527D" w:rsidRPr="00D5527D">
                  <w:t>[Telefonnummer]</w:t>
                </w:r>
              </w:sdtContent>
            </w:sdt>
            <w:r w:rsidR="00D5527D" w:rsidRPr="00D5527D">
              <w:t xml:space="preserve"> </w:t>
            </w:r>
            <w:r w:rsidR="00D5527D" w:rsidRPr="00D5527D">
              <w:rPr>
                <w:rFonts w:ascii="Century Gothic" w:hAnsi="Century Gothic"/>
              </w:rPr>
              <w:t>−</w:t>
            </w:r>
            <w:r w:rsidR="00D5527D" w:rsidRPr="00D5527D">
              <w:t xml:space="preserve"> </w:t>
            </w:r>
            <w:sdt>
              <w:sdtPr>
                <w:id w:val="1159782"/>
                <w:placeholder>
                  <w:docPart w:val="PlaceholderAutotext_3"/>
                </w:placeholder>
                <w:temporary/>
                <w:showingPlcHdr/>
              </w:sdtPr>
              <w:sdtContent>
                <w:r w:rsidR="00D5527D" w:rsidRPr="00D5527D">
                  <w:t>[E-Mail-Adresse]</w:t>
                </w:r>
              </w:sdtContent>
            </w:sdt>
          </w:p>
        </w:tc>
      </w:tr>
      <w:tr w:rsidR="001C567B" w:rsidRPr="00D5527D">
        <w:trPr>
          <w:trHeight w:hRule="exact" w:val="720"/>
        </w:trPr>
        <w:tc>
          <w:tcPr>
            <w:tcW w:w="1607" w:type="dxa"/>
          </w:tcPr>
          <w:p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/>
        </w:tc>
      </w:tr>
      <w:tr w:rsidR="001C567B" w:rsidRPr="00D5527D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D5527D" w:rsidRPr="00D5527D">
              <w:t>Zielsetzung</w:t>
            </w:r>
          </w:p>
        </w:tc>
        <w:sdt>
          <w:sdtPr>
            <w:rPr>
              <w:rFonts w:asciiTheme="majorHAnsi" w:hAnsiTheme="majorHAnsi"/>
            </w:rPr>
            <w:id w:val="1159790"/>
            <w:placeholder>
              <w:docPart w:val="PlaceholderAutotext_4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[Beschreiben Sie Ihre beruflichen Ziele oder den idealen Arbeitsplatz.]</w:t>
                </w:r>
              </w:p>
            </w:tc>
          </w:sdtContent>
        </w:sdt>
      </w:tr>
      <w:tr w:rsidR="001C567B" w:rsidRPr="00D5527D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D5527D" w:rsidRPr="00D5527D">
              <w:t>Erfahrung</w:t>
            </w:r>
          </w:p>
        </w:tc>
        <w:tc>
          <w:tcPr>
            <w:tcW w:w="7033" w:type="dxa"/>
          </w:tcPr>
          <w:sdt>
            <w:sdtPr>
              <w:id w:val="1159798"/>
              <w:placeholder>
                <w:docPart w:val="PlaceholderAutotext_5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</w:pPr>
                <w:r w:rsidR="00D5527D" w:rsidRPr="00D5527D">
                  <w:t>[Position]</w:t>
                </w:r>
              </w:p>
            </w:sdtContent>
          </w:sdt>
          <w:p>
            <w:pPr>
              <w:pStyle w:val="ContactInformation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59806"/>
                <w:placeholder>
                  <w:docPart w:val="PlaceholderAutotext_6"/>
                </w:placeholder>
                <w:temporary/>
                <w:showingPlcHdr/>
              </w:sdtPr>
              <w:sdtContent>
                <w:r w:rsidR="00D5527D" w:rsidRPr="00D5527D">
                  <w:rPr>
                    <w:rFonts w:asciiTheme="majorHAnsi" w:hAnsiTheme="majorHAnsi"/>
                  </w:rPr>
                  <w:t>[Firmenname]</w:t>
                </w:r>
              </w:sdtContent>
            </w:sdt>
            <w:r w:rsidR="00D5527D" w:rsidRPr="00D5527D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id w:val="1159815"/>
                <w:placeholder>
                  <w:docPart w:val="PlaceholderAutotext_7"/>
                </w:placeholder>
                <w:temporary/>
                <w:showingPlcHdr/>
              </w:sdtPr>
              <w:sdtContent>
                <w:r w:rsidR="00D5527D" w:rsidRPr="00D5527D">
                  <w:rPr>
                    <w:rFonts w:asciiTheme="majorHAnsi" w:hAnsiTheme="majorHAnsi"/>
                  </w:rPr>
                  <w:t>[PLZ Ort]</w:t>
                </w:r>
              </w:sdtContent>
            </w:sdt>
          </w:p>
          <w:p>
            <w:pPr>
              <w:pStyle w:val="Dates"/>
            </w:pPr>
            <w:sdt>
              <w:sdtPr>
                <w:id w:val="278192188"/>
                <w:placeholder>
                  <w:docPart w:val="91263689258B4D388EED79B8BA7957C3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5527D" w:rsidRPr="00D5527D">
                  <w:t>[Anfangsdatum]</w:t>
                </w:r>
              </w:sdtContent>
            </w:sdt>
            <w:r w:rsidR="00D5527D" w:rsidRPr="00D5527D">
              <w:t xml:space="preserve"> –</w:t>
            </w:r>
            <w:sdt>
              <w:sdtPr>
                <w:id w:val="278192191"/>
                <w:placeholder>
                  <w:docPart w:val="F80D493426934F2C9767D0074BA459D9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5527D" w:rsidRPr="00D5527D">
                  <w:t>[Enddatum]</w:t>
                </w:r>
              </w:sdtContent>
            </w:sdt>
            <w:r w:rsidR="00D5527D" w:rsidRPr="00D5527D">
              <w:t xml:space="preserve"> </w:t>
            </w:r>
          </w:p>
          <w:sdt>
            <w:sdtPr>
              <w:rPr>
                <w:rFonts w:asciiTheme="majorHAnsi" w:hAnsiTheme="majorHAnsi"/>
              </w:rPr>
              <w:id w:val="115985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862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863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</w:tc>
      </w:tr>
      <w:tr w:rsidR="001C567B" w:rsidRPr="00D5527D">
        <w:tc>
          <w:tcPr>
            <w:tcW w:w="1607" w:type="dxa"/>
          </w:tcPr>
          <w:p/>
        </w:tc>
        <w:tc>
          <w:tcPr>
            <w:tcW w:w="7033" w:type="dxa"/>
          </w:tcPr>
          <w:sdt>
            <w:sdtPr>
              <w:id w:val="1159864"/>
              <w:placeholder>
                <w:docPart w:val="PlaceholderAutotext_17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</w:rPr>
                </w:pPr>
                <w:r w:rsidR="00D5527D" w:rsidRPr="00D5527D">
                  <w:t>[Position]</w:t>
                </w:r>
              </w:p>
            </w:sdtContent>
          </w:sdt>
          <w:p>
            <w:pPr>
              <w:pStyle w:val="ContactInformation"/>
            </w:pPr>
            <w:sdt>
              <w:sdtPr>
                <w:rPr>
                  <w:rFonts w:asciiTheme="majorHAnsi" w:hAnsiTheme="majorHAnsi"/>
                </w:rPr>
                <w:id w:val="1159866"/>
                <w:placeholder>
                  <w:docPart w:val="PlaceholderAutotext_22"/>
                </w:placeholder>
                <w:temporary/>
                <w:showingPlcHdr/>
              </w:sdtPr>
              <w:sdtContent>
                <w:r w:rsidR="00D5527D" w:rsidRPr="00D5527D">
                  <w:rPr>
                    <w:rFonts w:asciiTheme="majorHAnsi" w:hAnsiTheme="majorHAnsi"/>
                  </w:rPr>
                  <w:t>[Firmenname]</w:t>
                </w:r>
              </w:sdtContent>
            </w:sdt>
            <w:r w:rsidR="00D5527D" w:rsidRPr="00D5527D">
              <w:t xml:space="preserve">, </w:t>
            </w:r>
            <w:sdt>
              <w:sdtPr>
                <w:rPr>
                  <w:rFonts w:asciiTheme="majorHAnsi" w:hAnsiTheme="majorHAnsi"/>
                </w:rPr>
                <w:id w:val="1159867"/>
                <w:placeholder>
                  <w:docPart w:val="PlaceholderAutotext_24"/>
                </w:placeholder>
                <w:temporary/>
                <w:showingPlcHdr/>
              </w:sdtPr>
              <w:sdtContent>
                <w:r w:rsidR="00D5527D" w:rsidRPr="00D5527D">
                  <w:rPr>
                    <w:rFonts w:asciiTheme="majorHAnsi" w:hAnsiTheme="majorHAnsi"/>
                  </w:rPr>
                  <w:t>[PLZ Ort]</w:t>
                </w:r>
              </w:sdtContent>
            </w:sdt>
          </w:p>
          <w:p>
            <w:pPr>
              <w:pStyle w:val="Dates"/>
            </w:pPr>
            <w:sdt>
              <w:sdtPr>
                <w:id w:val="278192198"/>
                <w:placeholder>
                  <w:docPart w:val="23E5596352E74C2FB27C0E37ADCAE275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5527D" w:rsidRPr="00D5527D">
                  <w:t>[Anfangsdatum]</w:t>
                </w:r>
              </w:sdtContent>
            </w:sdt>
            <w:r w:rsidR="00D5527D" w:rsidRPr="00D5527D">
              <w:t xml:space="preserve"> – </w:t>
            </w:r>
            <w:sdt>
              <w:sdtPr>
                <w:id w:val="278192200"/>
                <w:placeholder>
                  <w:docPart w:val="45435DED31BD4508B8D8F7FD48CED57F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5527D" w:rsidRPr="00D5527D">
                  <w:t>[Enddatum]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920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1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2"/>
              <w:placeholder>
                <w:docPart w:val="PlaceholderAutotext_3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</w:tc>
      </w:tr>
      <w:tr w:rsidR="001C567B" w:rsidRPr="00D5527D">
        <w:tc>
          <w:tcPr>
            <w:tcW w:w="1607" w:type="dxa"/>
          </w:tcPr>
          <w:p/>
        </w:tc>
        <w:tc>
          <w:tcPr>
            <w:tcW w:w="7033" w:type="dxa"/>
          </w:tcPr>
          <w:sdt>
            <w:sdtPr>
              <w:id w:val="1159929"/>
              <w:placeholder>
                <w:docPart w:val="PlaceholderAutotext_40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</w:rPr>
                </w:pPr>
                <w:r w:rsidR="00D5527D" w:rsidRPr="00D5527D">
                  <w:t>[Position]</w:t>
                </w:r>
              </w:p>
            </w:sdtContent>
          </w:sdt>
          <w:p>
            <w:pPr>
              <w:pStyle w:val="ContactInformation"/>
            </w:pPr>
            <w:sdt>
              <w:sdtPr>
                <w:rPr>
                  <w:rFonts w:asciiTheme="majorHAnsi" w:hAnsiTheme="majorHAnsi"/>
                </w:rPr>
                <w:id w:val="1159931"/>
                <w:placeholder>
                  <w:docPart w:val="PlaceholderAutotext_43"/>
                </w:placeholder>
                <w:temporary/>
                <w:showingPlcHdr/>
              </w:sdtPr>
              <w:sdtContent>
                <w:r w:rsidR="00D5527D" w:rsidRPr="00D5527D">
                  <w:rPr>
                    <w:rFonts w:asciiTheme="majorHAnsi" w:hAnsiTheme="majorHAnsi"/>
                  </w:rPr>
                  <w:t>[Firmenname]</w:t>
                </w:r>
              </w:sdtContent>
            </w:sdt>
            <w:r w:rsidR="00D5527D" w:rsidRPr="00D5527D">
              <w:t xml:space="preserve">, </w:t>
            </w:r>
            <w:sdt>
              <w:sdtPr>
                <w:rPr>
                  <w:rFonts w:asciiTheme="majorHAnsi" w:hAnsiTheme="majorHAnsi"/>
                </w:rPr>
                <w:id w:val="1159933"/>
                <w:placeholder>
                  <w:docPart w:val="PlaceholderAutotext_46"/>
                </w:placeholder>
                <w:temporary/>
                <w:showingPlcHdr/>
              </w:sdtPr>
              <w:sdtContent>
                <w:r w:rsidR="00D5527D" w:rsidRPr="00D5527D">
                  <w:rPr>
                    <w:rFonts w:asciiTheme="majorHAnsi" w:hAnsiTheme="majorHAnsi"/>
                  </w:rPr>
                  <w:t>[PLZ Ort]</w:t>
                </w:r>
              </w:sdtContent>
            </w:sdt>
          </w:p>
          <w:p>
            <w:pPr>
              <w:pStyle w:val="Dates"/>
            </w:pPr>
            <w:sdt>
              <w:sdtPr>
                <w:id w:val="278192208"/>
                <w:placeholder>
                  <w:docPart w:val="01C3D75567E74EA09A1B9040C8A0D37D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5527D" w:rsidRPr="00D5527D">
                  <w:t>[Anfangsdatum]</w:t>
                </w:r>
              </w:sdtContent>
            </w:sdt>
            <w:r w:rsidR="00D5527D" w:rsidRPr="00D5527D">
              <w:t xml:space="preserve"> – </w:t>
            </w:r>
            <w:sdt>
              <w:sdtPr>
                <w:id w:val="278192210"/>
                <w:placeholder>
                  <w:docPart w:val="A360E8BD487A40CDAE4EAC213D364797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5527D" w:rsidRPr="00D5527D">
                  <w:t>[Enddatum]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923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4"/>
              <w:placeholder>
                <w:docPart w:val="PlaceholderAutotext_3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5"/>
              <w:placeholder>
                <w:docPart w:val="PlaceholderAutotext_35"/>
              </w:placeholder>
              <w:temporary/>
              <w:showingPlcHdr/>
            </w:sdtPr>
            <w:sdtContent>
              <w:p>
                <w:pPr>
                  <w:pStyle w:val="BodyText"/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</w:tc>
      </w:tr>
      <w:tr w:rsidR="001C567B" w:rsidRPr="00D5527D">
        <w:tc>
          <w:tcPr>
            <w:tcW w:w="1607" w:type="dxa"/>
          </w:tcPr>
          <w:p/>
        </w:tc>
        <w:tc>
          <w:tcPr>
            <w:tcW w:w="7033" w:type="dxa"/>
          </w:tcPr>
          <w:sdt>
            <w:sdtPr>
              <w:id w:val="1159930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</w:rPr>
                </w:pPr>
                <w:r w:rsidR="00D5527D" w:rsidRPr="00D5527D">
                  <w:t>[Position]</w:t>
                </w:r>
              </w:p>
            </w:sdtContent>
          </w:sdt>
          <w:p>
            <w:pPr>
              <w:pStyle w:val="ContactInformation"/>
            </w:pPr>
            <w:sdt>
              <w:sdtPr>
                <w:rPr>
                  <w:rFonts w:asciiTheme="majorHAnsi" w:hAnsiTheme="majorHAnsi"/>
                </w:rPr>
                <w:id w:val="1159932"/>
                <w:placeholder>
                  <w:docPart w:val="PlaceholderAutotext_44"/>
                </w:placeholder>
                <w:temporary/>
                <w:showingPlcHdr/>
              </w:sdtPr>
              <w:sdtContent>
                <w:r w:rsidR="00D5527D" w:rsidRPr="00D5527D">
                  <w:rPr>
                    <w:rFonts w:asciiTheme="majorHAnsi" w:hAnsiTheme="majorHAnsi"/>
                  </w:rPr>
                  <w:t>[Firmenname]</w:t>
                </w:r>
              </w:sdtContent>
            </w:sdt>
            <w:r w:rsidR="00D5527D" w:rsidRPr="00D5527D">
              <w:t xml:space="preserve">, </w:t>
            </w:r>
            <w:sdt>
              <w:sdtPr>
                <w:rPr>
                  <w:rFonts w:asciiTheme="majorHAnsi" w:hAnsiTheme="majorHAnsi"/>
                </w:rPr>
                <w:id w:val="1159934"/>
                <w:placeholder>
                  <w:docPart w:val="PlaceholderAutotext_47"/>
                </w:placeholder>
                <w:temporary/>
                <w:showingPlcHdr/>
              </w:sdtPr>
              <w:sdtContent>
                <w:r w:rsidR="00D5527D" w:rsidRPr="00D5527D">
                  <w:rPr>
                    <w:rFonts w:asciiTheme="majorHAnsi" w:hAnsiTheme="majorHAnsi"/>
                  </w:rPr>
                  <w:t>[PLZ Ort]</w:t>
                </w:r>
              </w:sdtContent>
            </w:sdt>
          </w:p>
          <w:p>
            <w:pPr>
              <w:pStyle w:val="Dates"/>
            </w:pPr>
            <w:sdt>
              <w:sdtPr>
                <w:id w:val="278192216"/>
                <w:placeholder>
                  <w:docPart w:val="2091ADBD32B04ED68A90DC8577BCDF98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5527D" w:rsidRPr="00D5527D">
                  <w:t>[Anfangsdatum]</w:t>
                </w:r>
              </w:sdtContent>
            </w:sdt>
            <w:r w:rsidR="00D5527D" w:rsidRPr="00D5527D">
              <w:t xml:space="preserve"> – </w:t>
            </w:r>
            <w:sdt>
              <w:sdtPr>
                <w:id w:val="278192218"/>
                <w:placeholder>
                  <w:docPart w:val="03FF9E13DD7A4AB692B0B2B7DB1BC24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D5527D" w:rsidRPr="00D5527D">
                  <w:t>[Enddatum]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id w:val="1159926"/>
              <w:placeholder>
                <w:docPart w:val="PlaceholderAutotext_36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159927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</w:rPr>
                </w:pPr>
                <w:r w:rsidR="00D5527D" w:rsidRPr="00D5527D">
                  <w:rPr>
                    <w:rFonts w:asciiTheme="majorHAnsi" w:hAnsiTheme="majorHAnsi"/>
                  </w:rPr>
                  <w:t>[Aufgabenbereich/Leistung]</w:t>
                </w:r>
              </w:p>
            </w:sdtContent>
          </w:sdt>
          <w:sdt>
            <w:sdtPr>
              <w:id w:val="1159928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BodyText"/>
                </w:pPr>
                <w:r w:rsidR="00D5527D" w:rsidRPr="00D5527D">
                  <w:t>[Aufgabenbereich/Leistung]</w:t>
                </w:r>
              </w:p>
            </w:sdtContent>
          </w:sdt>
        </w:tc>
      </w:tr>
      <w:tr w:rsidR="001C567B" w:rsidRPr="00D5527D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D5527D" w:rsidRPr="00D5527D">
              <w:t>Forschung und Lehre</w:t>
            </w:r>
          </w:p>
        </w:tc>
        <w:tc>
          <w:tcPr>
            <w:tcW w:w="7033" w:type="dxa"/>
          </w:tcPr>
          <w:sdt>
            <w:sdtPr>
              <w:id w:val="1160130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</w:pPr>
                <w:r w:rsidR="00D5527D" w:rsidRPr="00D5527D">
                  <w:t>[Abschluss]</w:t>
                </w:r>
              </w:p>
            </w:sdtContent>
          </w:sdt>
          <w:p>
            <w:pPr>
              <w:pStyle w:val="ContactInformation"/>
            </w:pPr>
            <w:sdt>
              <w:sdtPr>
                <w:id w:val="1160138"/>
                <w:placeholder>
                  <w:docPart w:val="PlaceholderAutotext_53"/>
                </w:placeholder>
                <w:temporary/>
                <w:showingPlcHdr/>
              </w:sdtPr>
              <w:sdtContent>
                <w:r w:rsidR="00D5527D" w:rsidRPr="00D5527D">
                  <w:t>[Name der Schule]</w:t>
                </w:r>
              </w:sdtContent>
            </w:sdt>
            <w:r w:rsidR="00D5527D" w:rsidRPr="00D5527D">
              <w:t xml:space="preserve">, </w:t>
            </w:r>
            <w:sdt>
              <w:sdtPr>
                <w:id w:val="1160146"/>
                <w:placeholder>
                  <w:docPart w:val="PlaceholderAutotext_54"/>
                </w:placeholder>
                <w:temporary/>
                <w:showingPlcHdr/>
              </w:sdtPr>
              <w:sdtContent>
                <w:r w:rsidR="00D5527D" w:rsidRPr="00D5527D">
                  <w:t>[PLZ Ort]</w:t>
                </w:r>
              </w:sdtContent>
            </w:sdt>
          </w:p>
          <w:sdt>
            <w:sdtPr>
              <w:id w:val="278192224"/>
              <w:placeholder>
                <w:docPart w:val="4508BFBCBB15407682CB9511F326B2B6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"/>
                </w:pPr>
                <w:r w:rsidR="00D5527D" w:rsidRPr="00D5527D">
                  <w:t>[Datum der Abschlussprüfung]</w:t>
                </w:r>
              </w:p>
            </w:sdtContent>
          </w:sdt>
          <w:sdt>
            <w:sdtPr>
              <w:id w:val="1160421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BodyText"/>
                </w:pPr>
                <w:r w:rsidR="00D5527D" w:rsidRPr="00D5527D">
                  <w:t>[Besondere Auszeichnung/Leistung oder Abschluss in einem Nebenfach]</w:t>
                </w:r>
              </w:p>
            </w:sdtContent>
          </w:sdt>
        </w:tc>
      </w:tr>
      <w:tr w:rsidR="001C567B" w:rsidRPr="00D5527D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D5527D" w:rsidRPr="00D5527D">
              <w:t>Interessen</w:t>
            </w:r>
          </w:p>
        </w:tc>
        <w:sdt>
          <w:sdtPr>
            <w:id w:val="1160429"/>
            <w:placeholder>
              <w:docPart w:val="PlaceholderAutotext_59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</w:pPr>
                <w:r w:rsidR="00D5527D" w:rsidRPr="00D5527D">
                  <w:t>[Listen Sie kurz die Interessen auf, die für die gewünschte Stelle wichtig sein können.]</w:t>
                </w:r>
              </w:p>
            </w:tc>
          </w:sdtContent>
        </w:sdt>
      </w:tr>
      <w:tr w:rsidR="001C567B" w:rsidRPr="00D5527D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</w:pPr>
            <w:r w:rsidR="00D5527D" w:rsidRPr="00D5527D">
              <w:t>Quellenangaben</w:t>
            </w:r>
          </w:p>
        </w:tc>
        <w:tc>
          <w:tcPr>
            <w:tcW w:w="7033" w:type="dxa"/>
          </w:tcPr>
          <w:p>
            <w:pPr>
              <w:pStyle w:val="BodyText"/>
            </w:pPr>
            <w:r w:rsidR="00D5527D" w:rsidRPr="00D5527D">
              <w:t>Referenzen werden auf Wunsch zur Verfügung gestellt.</w:t>
            </w:r>
          </w:p>
        </w:tc>
      </w:tr>
    </w:tbl>
    <w:p>
      <w:pPr>
        <w:pStyle w:val="BodyText"/>
      </w:pPr>
    </w:p>
    <w:sectPr w:rsidR="001C567B" w:rsidRPr="00D5527D" w:rsidSect="001C567B">
      <w:footerReference w:type="default" r:id="rId7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D5527D">
        <w:separator/>
      </w:r>
    </w:p>
    <w:p/>
    <w:p/>
    <w:p/>
    <w:p/>
    <w:p/>
    <w:p/>
    <w:p/>
    <w:p/>
    <w:p/>
    <w:p/>
    <w:p/>
  </w:endnote>
  <w:endnote w:type="continuationSeparator" w:id="1">
    <w:p>
      <w:r w:rsidR="00D5527D">
        <w:continuationSeparator/>
      </w:r>
    </w:p>
    <w:p/>
    <w:p/>
    <w:p/>
    <w:p/>
    <w:p/>
    <w:p/>
    <w:p/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 w:rsidR="001C567B">
      <w:tc>
        <w:tcPr>
          <w:tcW w:w="1613" w:type="dxa"/>
        </w:tcPr>
        <w:p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>
          <w:r w:rsidR="001C567B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D5527D">
            <w:instrText xml:space="preserve">MACROBUTTON </w:instrText>
          </w:r>
          <w:r w:rsidR="00D5527D">
            <w:instrText>DoFieldClick [Your Name]</w:instrText>
          </w:r>
          <w:r w:rsidR="001C567B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>
          <w:r w:rsidR="001C567B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D5527D">
            <w:instrText>MACROBUTTON DoFieldClick [Street Address, City, ST  ZIP Code]</w:instrText>
          </w:r>
          <w:r w:rsidR="001C567B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D5527D">
            <w:t xml:space="preserve"> </w:t>
          </w:r>
          <w:r w:rsidR="001C567B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D5527D">
            <w:instrText>MACROBUTTON DoFieldClick [phone]</w:instrText>
          </w:r>
          <w:r w:rsidR="001C567B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D5527D">
            <w:t xml:space="preserve"> </w:t>
          </w:r>
          <w:r w:rsidR="001C567B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D5527D">
            <w:instrText>MACROBUTTON DoFieldClick [e-mail]</w:instrText>
          </w:r>
          <w:r w:rsidR="001C567B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D5527D">
        <w:separator/>
      </w:r>
    </w:p>
    <w:p/>
    <w:p/>
    <w:p/>
    <w:p/>
    <w:p/>
    <w:p/>
    <w:p/>
    <w:p/>
    <w:p/>
    <w:p/>
    <w:p/>
  </w:footnote>
  <w:footnote w:type="continuationSeparator" w:id="1">
    <w:p>
      <w:r w:rsidR="00D5527D">
        <w:continuationSeparator/>
      </w:r>
    </w:p>
    <w:p/>
    <w:p/>
    <w:p/>
    <w:p/>
    <w:p/>
    <w:p/>
    <w:p/>
    <w:p/>
    <w:p/>
    <w:p/>
    <w:p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1C567B"/>
    <w:rsid w:val="001C567B"/>
    <w:rsid w:val="00D5527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C567B"/>
    <w:pPr>
      <w:spacing w:after="0" w:line="288" w:lineRule="auto"/>
    </w:pPr>
    <w:rPr>
      <w:rFonts w:ascii="Century Gothic" w:hAnsi="Century Gothic"/>
      <w:sz w:val="16"/>
      <w:szCs w:val="24"/>
      <w:lang w:val="de-DE"/>
    </w:rPr>
  </w:style>
  <w:style w:type="paragraph" w:styleId="Heading1">
    <w:name w:val="heading 1"/>
    <w:basedOn w:val="Normal"/>
    <w:next w:val="Normal"/>
    <w:link w:val="Heading1Char"/>
    <w:semiHidden/>
    <w:unhideWhenUsed/>
    <w:rsid w:val="001C567B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1C567B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1C567B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1C567B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1C567B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1C567B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1C567B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1C567B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1C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1C567B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C567B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C567B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C567B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1C567B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1C567B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1C567B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1C567B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7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7EA8-4918-4E63-87AF-A10B298E6ECA}"/>
      </w:docPartPr>
      <w:docPartBody>
        <w:p>
          <w:pPr>
            <w:pStyle w:val="PlaceholderAutotext01"/>
          </w:pPr>
          <w:r w:rsidR="00AF726E">
            <w:rPr>
              <w:lang w:val="de-DE"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0CDA-E15B-49CA-8A6B-148055C0E636}"/>
      </w:docPartPr>
      <w:docPartBody>
        <w:p>
          <w:r w:rsidR="00AF726E">
            <w:rPr>
              <w:lang w:val="de-DE"/>
            </w:rPr>
            <w:t xml:space="preserve">[Street Address, City, ST ZIP Code] 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58C-FA2B-4037-A490-A324C7462131}"/>
      </w:docPartPr>
      <w:docPartBody>
        <w:p>
          <w:r w:rsidR="00AF726E">
            <w:rPr>
              <w:lang w:val="de-DE"/>
            </w:rPr>
            <w:t>[Phone number]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1F42-CBB4-465A-A990-1A76602FC5A0}"/>
      </w:docPartPr>
      <w:docPartBody>
        <w:p>
          <w:r w:rsidR="00AF726E">
            <w:rPr>
              <w:lang w:val="de-DE"/>
            </w:rPr>
            <w:t>[E-mail]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EDE3-14AA-4826-B863-F0BE484E8AE5}"/>
      </w:docPartPr>
      <w:docPartBody>
        <w:p>
          <w:pPr>
            <w:pStyle w:val="PlaceholderAutotext45"/>
          </w:pPr>
          <w:r w:rsidR="00AF726E">
            <w:rPr>
              <w:rFonts w:asciiTheme="majorHAnsi" w:hAnsiTheme="majorHAnsi"/>
              <w:lang w:val="de-DE"/>
            </w:rPr>
            <w:t>[Describe your career goal or ideal job.]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D808-568B-47DB-91CE-3887D93A9BBF}"/>
      </w:docPartPr>
      <w:docPartBody>
        <w:p>
          <w:pPr>
            <w:pStyle w:val="PlaceholderAutotext51"/>
            <w:framePr w:wrap="around"/>
          </w:pPr>
          <w:r w:rsidR="00AF726E">
            <w:rPr>
              <w:lang w:val="de-DE"/>
            </w:rPr>
            <w:t>[Job Title]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37DB-EA8D-48A6-A438-2A6C60E049DD}"/>
      </w:docPartPr>
      <w:docPartBody>
        <w:p>
          <w:pPr>
            <w:pStyle w:val="PlaceholderAutotext63"/>
          </w:pPr>
          <w:r w:rsidR="00AF726E">
            <w:rPr>
              <w:rFonts w:asciiTheme="majorHAnsi" w:hAnsiTheme="majorHAnsi"/>
              <w:lang w:val="de-DE"/>
            </w:rPr>
            <w:t>[Company Name]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99F8-D44D-40B7-B4FB-B0E5D3E9BFAA}"/>
      </w:docPartPr>
      <w:docPartBody>
        <w:p>
          <w:pPr>
            <w:pStyle w:val="PlaceholderAutotext73"/>
          </w:pPr>
          <w:r w:rsidR="00AF726E">
            <w:rPr>
              <w:rFonts w:asciiTheme="majorHAnsi" w:hAnsiTheme="majorHAnsi"/>
              <w:lang w:val="de-DE"/>
            </w:rPr>
            <w:t>[City, ST]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ECA1-FAD6-496A-81BD-949C61DE5A2B}"/>
      </w:docPartPr>
      <w:docPartBody>
        <w:p>
          <w:pPr>
            <w:pStyle w:val="PlaceholderAutotext113"/>
          </w:pPr>
          <w:r w:rsidR="00AF726E">
            <w:rPr>
              <w:rFonts w:asciiTheme="majorHAnsi" w:hAnsiTheme="majorHAnsi"/>
              <w:lang w:val="de-DE"/>
            </w:rPr>
            <w:t xml:space="preserve">[Job </w:t>
          </w:r>
          <w:r w:rsidR="00AF726E">
            <w:rPr>
              <w:rFonts w:asciiTheme="majorHAnsi" w:hAnsiTheme="majorHAnsi"/>
              <w:lang w:val="de-DE"/>
            </w:rPr>
            <w:t>responsibility/achievement]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EE2A-776F-4DEA-BC78-99BBE2BB208B}"/>
      </w:docPartPr>
      <w:docPartBody>
        <w:p>
          <w:pPr>
            <w:pStyle w:val="PlaceholderAutotext132"/>
          </w:pPr>
          <w:r w:rsidR="00AF726E">
            <w:rPr>
              <w:rFonts w:asciiTheme="majorHAnsi" w:hAnsiTheme="majorHAnsi"/>
              <w:lang w:val="de-DE"/>
            </w:rPr>
            <w:t>[Job responsibility/achievement]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384F-E304-4CFF-9DB0-21475D946D58}"/>
      </w:docPartPr>
      <w:docPartBody>
        <w:p>
          <w:pPr>
            <w:pStyle w:val="PlaceholderAutotext142"/>
          </w:pPr>
          <w:r w:rsidR="00AF726E">
            <w:rPr>
              <w:rFonts w:asciiTheme="majorHAnsi" w:hAnsiTheme="majorHAnsi"/>
              <w:lang w:val="de-DE"/>
            </w:rPr>
            <w:t>[Job responsibility/achievement]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E517-B942-479F-9B10-8A2F9C0465D7}"/>
      </w:docPartPr>
      <w:docPartBody>
        <w:p>
          <w:pPr>
            <w:pStyle w:val="PlaceholderAutotext17"/>
          </w:pPr>
          <w:r w:rsidR="00AF726E">
            <w:rPr>
              <w:lang w:val="de-DE"/>
            </w:rPr>
            <w:t>[Job Title]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FD31-C089-4613-BE59-709EB3731E38}"/>
      </w:docPartPr>
      <w:docPartBody>
        <w:p>
          <w:pPr>
            <w:pStyle w:val="PlaceholderAutotext222"/>
          </w:pPr>
          <w:r w:rsidR="00AF726E">
            <w:rPr>
              <w:rFonts w:asciiTheme="majorHAnsi" w:hAnsiTheme="majorHAnsi"/>
              <w:lang w:val="de-DE"/>
            </w:rPr>
            <w:t>[Company Name]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39BD-F874-4222-8782-3FF8D84303C7}"/>
      </w:docPartPr>
      <w:docPartBody>
        <w:p>
          <w:pPr>
            <w:pStyle w:val="PlaceholderAutotext242"/>
          </w:pPr>
          <w:r w:rsidR="00AF726E">
            <w:rPr>
              <w:rFonts w:asciiTheme="majorHAnsi" w:hAnsiTheme="majorHAnsi"/>
              <w:lang w:val="de-DE"/>
            </w:rPr>
            <w:t>[City, ST]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73BD-E956-49C8-ACA1-F318C9F886AB}"/>
      </w:docPartPr>
      <w:docPartBody>
        <w:p>
          <w:pPr>
            <w:pStyle w:val="PlaceholderAutotext292"/>
          </w:pPr>
          <w:r w:rsidR="00AF726E">
            <w:rPr>
              <w:rFonts w:asciiTheme="majorHAnsi" w:hAnsiTheme="majorHAnsi"/>
              <w:lang w:val="de-DE"/>
            </w:rPr>
            <w:t>[Job responsibility/achievement]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9695-C5BD-413B-9F31-9657AD6A6EDE}"/>
      </w:docPartPr>
      <w:docPartBody>
        <w:p>
          <w:pPr>
            <w:pStyle w:val="PlaceholderAutotext302"/>
          </w:pPr>
          <w:r w:rsidR="00AF726E">
            <w:rPr>
              <w:rFonts w:asciiTheme="majorHAnsi" w:hAnsiTheme="majorHAnsi"/>
              <w:lang w:val="de-DE"/>
            </w:rPr>
            <w:t>[Job responsibility/achievement]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B4F5-F9CF-477E-A303-001F7D0C2B76}"/>
      </w:docPartPr>
      <w:docPartBody>
        <w:p>
          <w:pPr>
            <w:pStyle w:val="PlaceholderAutotext312"/>
          </w:pPr>
          <w:r w:rsidR="00AF726E">
            <w:rPr>
              <w:rFonts w:asciiTheme="majorHAnsi" w:hAnsiTheme="majorHAnsi"/>
              <w:lang w:val="de-DE"/>
            </w:rPr>
            <w:t xml:space="preserve">[Job </w:t>
          </w:r>
          <w:r w:rsidR="00AF726E">
            <w:rPr>
              <w:rFonts w:asciiTheme="majorHAnsi" w:hAnsiTheme="majorHAnsi"/>
              <w:lang w:val="de-DE"/>
            </w:rPr>
            <w:t>responsibility/achievement]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8BCD-F396-4AC4-817E-AB48A57AA8DB}"/>
      </w:docPartPr>
      <w:docPartBody>
        <w:p>
          <w:pPr>
            <w:pStyle w:val="PlaceholderAutotext332"/>
          </w:pPr>
          <w:r w:rsidR="00AF726E">
            <w:rPr>
              <w:rFonts w:asciiTheme="majorHAnsi" w:hAnsiTheme="majorHAnsi"/>
              <w:lang w:val="de-DE"/>
            </w:rPr>
            <w:t>[Job responsibility/achievement]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8A04-16ED-479C-9B72-5FB0D7AE0B13}"/>
      </w:docPartPr>
      <w:docPartBody>
        <w:p>
          <w:pPr>
            <w:pStyle w:val="PlaceholderAutotext342"/>
          </w:pPr>
          <w:r w:rsidR="00AF726E">
            <w:rPr>
              <w:rFonts w:asciiTheme="majorHAnsi" w:hAnsiTheme="majorHAnsi"/>
              <w:lang w:val="de-DE"/>
            </w:rPr>
            <w:t>[Job responsibility/achievement]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41C6-9DCD-4D3C-9A31-8C7D07B2BEEB}"/>
      </w:docPartPr>
      <w:docPartBody>
        <w:p>
          <w:pPr>
            <w:pStyle w:val="PlaceholderAutotext352"/>
          </w:pPr>
          <w:r w:rsidR="00AF726E">
            <w:rPr>
              <w:rFonts w:asciiTheme="majorHAnsi" w:hAnsiTheme="majorHAnsi"/>
              <w:lang w:val="de-DE"/>
            </w:rPr>
            <w:t>[Job responsibility/achievement]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CB7C-C19F-415E-B6AF-58B62861004E}"/>
      </w:docPartPr>
      <w:docPartBody>
        <w:p>
          <w:pPr>
            <w:pStyle w:val="PlaceholderAutotext362"/>
          </w:pPr>
          <w:r w:rsidR="00AF726E">
            <w:rPr>
              <w:rFonts w:asciiTheme="majorHAnsi" w:hAnsiTheme="majorHAnsi"/>
              <w:lang w:val="de-DE"/>
            </w:rPr>
            <w:t>[Job responsibility/achievement]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C352-1BF5-49A0-BF1D-8668D82A9B84}"/>
      </w:docPartPr>
      <w:docPartBody>
        <w:p>
          <w:pPr>
            <w:pStyle w:val="PlaceholderAutotext372"/>
          </w:pPr>
          <w:r w:rsidR="00AF726E">
            <w:rPr>
              <w:rFonts w:asciiTheme="majorHAnsi" w:hAnsiTheme="majorHAnsi"/>
              <w:lang w:val="de-DE"/>
            </w:rPr>
            <w:t>[Job responsibility/achievement]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C591-F15D-485C-BACD-E7250313B51D}"/>
      </w:docPartPr>
      <w:docPartBody>
        <w:p>
          <w:pPr>
            <w:pStyle w:val="PlaceholderAutotext38"/>
          </w:pPr>
          <w:r w:rsidR="00AF726E">
            <w:rPr>
              <w:lang w:val="de-DE"/>
            </w:rPr>
            <w:t>[Job responsibility/achievement]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174F-099F-4BAE-AB9D-01559E38D8F7}"/>
      </w:docPartPr>
      <w:docPartBody>
        <w:p>
          <w:pPr>
            <w:pStyle w:val="PlaceholderAutotext40"/>
          </w:pPr>
          <w:r w:rsidR="00AF726E">
            <w:rPr>
              <w:lang w:val="de-DE"/>
            </w:rPr>
            <w:t>[Job Title]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8E0F-393F-464B-BC47-9223BEBD9A14}"/>
      </w:docPartPr>
      <w:docPartBody>
        <w:p>
          <w:pPr>
            <w:pStyle w:val="PlaceholderAutotext411"/>
          </w:pPr>
          <w:r w:rsidR="00AF726E">
            <w:rPr>
              <w:lang w:val="de-DE"/>
            </w:rPr>
            <w:t>[Job Title]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D6FD-B4E1-4145-AA1B-566F533D2B12}"/>
      </w:docPartPr>
      <w:docPartBody>
        <w:p>
          <w:pPr>
            <w:pStyle w:val="PlaceholderAutotext432"/>
          </w:pPr>
          <w:r w:rsidR="00AF726E">
            <w:rPr>
              <w:rFonts w:asciiTheme="majorHAnsi" w:hAnsiTheme="majorHAnsi"/>
              <w:lang w:val="de-DE"/>
            </w:rPr>
            <w:t>[Compa</w:t>
          </w:r>
          <w:r w:rsidR="00AF726E">
            <w:rPr>
              <w:rFonts w:asciiTheme="majorHAnsi" w:hAnsiTheme="majorHAnsi"/>
              <w:lang w:val="de-DE"/>
            </w:rPr>
            <w:t>ny Name]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9E83-1830-4FC2-B0BD-35DB9E627FB0}"/>
      </w:docPartPr>
      <w:docPartBody>
        <w:p>
          <w:pPr>
            <w:pStyle w:val="PlaceholderAutotext442"/>
          </w:pPr>
          <w:r w:rsidR="00AF726E">
            <w:rPr>
              <w:rFonts w:asciiTheme="majorHAnsi" w:hAnsiTheme="majorHAnsi"/>
              <w:lang w:val="de-DE"/>
            </w:rPr>
            <w:t>[Company Name]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36F5-A7EC-43D0-9724-695134F9BAD4}"/>
      </w:docPartPr>
      <w:docPartBody>
        <w:p>
          <w:pPr>
            <w:pStyle w:val="PlaceholderAutotext462"/>
          </w:pPr>
          <w:r w:rsidR="00AF726E">
            <w:rPr>
              <w:rFonts w:asciiTheme="majorHAnsi" w:hAnsiTheme="majorHAnsi"/>
              <w:lang w:val="de-DE"/>
            </w:rPr>
            <w:t>[City, ST]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F625-3FBA-4BCD-9E14-C6B5363CD1CE}"/>
      </w:docPartPr>
      <w:docPartBody>
        <w:p>
          <w:pPr>
            <w:pStyle w:val="PlaceholderAutotext472"/>
          </w:pPr>
          <w:r w:rsidR="00AF726E">
            <w:rPr>
              <w:rFonts w:asciiTheme="majorHAnsi" w:hAnsiTheme="majorHAnsi"/>
              <w:lang w:val="de-DE"/>
            </w:rPr>
            <w:t>[City, ST]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80AA-1B9A-4C62-A82F-148C925FF506}"/>
      </w:docPartPr>
      <w:docPartBody>
        <w:p>
          <w:pPr>
            <w:pStyle w:val="PlaceholderAutotext521"/>
            <w:framePr w:wrap="around"/>
          </w:pPr>
          <w:r w:rsidR="00AF726E">
            <w:rPr>
              <w:lang w:val="de-DE"/>
            </w:rPr>
            <w:t>[Degree obtained]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20F5-7212-475D-9168-891880002689}"/>
      </w:docPartPr>
      <w:docPartBody>
        <w:p>
          <w:r w:rsidR="00AF726E">
            <w:rPr>
              <w:lang w:val="de-DE"/>
            </w:rPr>
            <w:t>[School Name]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9E6E-9648-4772-84DF-9DBB8E025BD7}"/>
      </w:docPartPr>
      <w:docPartBody>
        <w:p>
          <w:r w:rsidR="00AF726E">
            <w:rPr>
              <w:lang w:val="de-DE"/>
            </w:rPr>
            <w:t>[City, ST]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E6B8-4B58-4686-AA30-500703CE47EE}"/>
      </w:docPartPr>
      <w:docPartBody>
        <w:p>
          <w:pPr>
            <w:pStyle w:val="PlaceholderAutotext581"/>
          </w:pPr>
          <w:r w:rsidR="00AF726E">
            <w:rPr>
              <w:lang w:val="de-DE"/>
            </w:rPr>
            <w:t>[Special award/accomplishment or degree minor]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6302-54CE-4502-9071-CED30AD29DC5}"/>
      </w:docPartPr>
      <w:docPartBody>
        <w:p>
          <w:pPr>
            <w:pStyle w:val="PlaceholderAutotext591"/>
          </w:pPr>
          <w:r w:rsidR="00AF726E">
            <w:rPr>
              <w:lang w:val="de-DE"/>
            </w:rPr>
            <w:t xml:space="preserve">[Briefly list interests </w:t>
          </w:r>
          <w:r w:rsidR="00AF726E">
            <w:rPr>
              <w:lang w:val="de-DE"/>
            </w:rPr>
            <w:t>that might pertain to the job you want.]</w:t>
          </w:r>
        </w:p>
      </w:docPartBody>
    </w:docPart>
    <w:docPart>
      <w:docPartPr>
        <w:name w:val="91263689258B4D388EED79B8BA79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3DBE-AB18-4DFA-AC9F-E09659A9A584}"/>
      </w:docPartPr>
      <w:docPartBody>
        <w:p>
          <w:pPr>
            <w:pStyle w:val="91263689258B4D388EED79B8BA7957C3"/>
          </w:pPr>
          <w:r w:rsidR="00AF726E">
            <w:rPr>
              <w:rStyle w:val="PlaceholderText"/>
              <w:lang w:val="de-DE"/>
            </w:rPr>
            <w:t>[Start date]</w:t>
          </w:r>
        </w:p>
      </w:docPartBody>
    </w:docPart>
    <w:docPart>
      <w:docPartPr>
        <w:name w:val="F80D493426934F2C9767D0074BA4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3557-0555-4C1A-9BE1-AF3995E943F0}"/>
      </w:docPartPr>
      <w:docPartBody>
        <w:p>
          <w:pPr>
            <w:pStyle w:val="F80D493426934F2C9767D0074BA459D9"/>
          </w:pPr>
          <w:r w:rsidR="00AF726E">
            <w:rPr>
              <w:rStyle w:val="PlaceholderText"/>
              <w:lang w:val="de-DE"/>
            </w:rPr>
            <w:t>[End date]</w:t>
          </w:r>
        </w:p>
      </w:docPartBody>
    </w:docPart>
    <w:docPart>
      <w:docPartPr>
        <w:name w:val="23E5596352E74C2FB27C0E37ADCA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4DC5-D23E-4C0A-85FF-131C531EDF75}"/>
      </w:docPartPr>
      <w:docPartBody>
        <w:p>
          <w:pPr>
            <w:pStyle w:val="23E5596352E74C2FB27C0E37ADCAE275"/>
          </w:pPr>
          <w:r w:rsidR="00AF726E">
            <w:rPr>
              <w:rStyle w:val="PlaceholderText"/>
              <w:lang w:val="de-DE"/>
            </w:rPr>
            <w:t>[Start date]</w:t>
          </w:r>
        </w:p>
      </w:docPartBody>
    </w:docPart>
    <w:docPart>
      <w:docPartPr>
        <w:name w:val="45435DED31BD4508B8D8F7FD48CE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4FF4-051F-4151-AA02-3DCC99C289C2}"/>
      </w:docPartPr>
      <w:docPartBody>
        <w:p>
          <w:pPr>
            <w:pStyle w:val="45435DED31BD4508B8D8F7FD48CED57F"/>
          </w:pPr>
          <w:r w:rsidR="00AF726E">
            <w:rPr>
              <w:rStyle w:val="PlaceholderText"/>
              <w:lang w:val="de-DE"/>
            </w:rPr>
            <w:t>[End date]</w:t>
          </w:r>
        </w:p>
      </w:docPartBody>
    </w:docPart>
    <w:docPart>
      <w:docPartPr>
        <w:name w:val="01C3D75567E74EA09A1B9040C8A0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7703-8A90-4207-9E68-E0AD4507E51D}"/>
      </w:docPartPr>
      <w:docPartBody>
        <w:p>
          <w:pPr>
            <w:pStyle w:val="01C3D75567E74EA09A1B9040C8A0D37D"/>
          </w:pPr>
          <w:r w:rsidR="00AF726E">
            <w:rPr>
              <w:rStyle w:val="PlaceholderText"/>
              <w:lang w:val="de-DE"/>
            </w:rPr>
            <w:t>[Start date]</w:t>
          </w:r>
        </w:p>
      </w:docPartBody>
    </w:docPart>
    <w:docPart>
      <w:docPartPr>
        <w:name w:val="A360E8BD487A40CDAE4EAC213D36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DD0C-5860-4D8B-B4D1-89D55DAACD3F}"/>
      </w:docPartPr>
      <w:docPartBody>
        <w:p>
          <w:pPr>
            <w:pStyle w:val="A360E8BD487A40CDAE4EAC213D364797"/>
          </w:pPr>
          <w:r w:rsidR="00AF726E">
            <w:rPr>
              <w:rStyle w:val="PlaceholderText"/>
              <w:lang w:val="de-DE"/>
            </w:rPr>
            <w:t>[End date]</w:t>
          </w:r>
        </w:p>
      </w:docPartBody>
    </w:docPart>
    <w:docPart>
      <w:docPartPr>
        <w:name w:val="2091ADBD32B04ED68A90DC8577BC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C77F-0DA2-4403-A46D-958B2E913FEE}"/>
      </w:docPartPr>
      <w:docPartBody>
        <w:p>
          <w:pPr>
            <w:pStyle w:val="2091ADBD32B04ED68A90DC8577BCDF98"/>
          </w:pPr>
          <w:r w:rsidR="00AF726E">
            <w:rPr>
              <w:rStyle w:val="PlaceholderText"/>
              <w:lang w:val="de-DE"/>
            </w:rPr>
            <w:t>[Start date]</w:t>
          </w:r>
        </w:p>
      </w:docPartBody>
    </w:docPart>
    <w:docPart>
      <w:docPartPr>
        <w:name w:val="03FF9E13DD7A4AB692B0B2B7DB1B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3578-D387-4BD9-8818-09508E435B36}"/>
      </w:docPartPr>
      <w:docPartBody>
        <w:p>
          <w:pPr>
            <w:pStyle w:val="03FF9E13DD7A4AB692B0B2B7DB1BC241"/>
          </w:pPr>
          <w:r w:rsidR="00AF726E">
            <w:rPr>
              <w:rStyle w:val="PlaceholderText"/>
              <w:lang w:val="de-DE"/>
            </w:rPr>
            <w:t>[End date]</w:t>
          </w:r>
        </w:p>
      </w:docPartBody>
    </w:docPart>
    <w:docPart>
      <w:docPartPr>
        <w:name w:val="4508BFBCBB15407682CB9511F326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0319-FF31-45C7-A398-2D012EE1A577}"/>
      </w:docPartPr>
      <w:docPartBody>
        <w:p>
          <w:pPr>
            <w:pStyle w:val="4508BFBCBB15407682CB9511F326B2B6"/>
          </w:pPr>
          <w:r w:rsidR="00AF726E">
            <w:rPr>
              <w:rStyle w:val="PlaceholderText"/>
              <w:lang w:val="de-DE"/>
            </w:rPr>
            <w:t>[Date graduated]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markup="0" w:comments="0" w:insDel="0" w:formatting="0" w:inkAnnotations="0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AF726E"/>
    <w:rsid w:val="00AF726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6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F726E"/>
    <w:rPr>
      <w:color w:val="808080"/>
    </w:rPr>
  </w:style>
  <w:style w:type="paragraph" w:customStyle="1" w:styleId="PlaceholderAutotext0">
    <w:name w:val="PlaceholderAutotext_0"/>
    <w:rsid w:val="00AF726E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01">
    <w:name w:val="PlaceholderAutotext_01"/>
    <w:rsid w:val="00AF726E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4">
    <w:name w:val="PlaceholderAutotext_4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1">
    <w:name w:val="PlaceholderAutotext_4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">
    <w:name w:val="PlaceholderAutotext_5"/>
    <w:rsid w:val="00AF726E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1">
    <w:name w:val="PlaceholderAutotext_51"/>
    <w:rsid w:val="00AF726E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6">
    <w:name w:val="PlaceholderAutotext_6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61">
    <w:name w:val="PlaceholderAutotext_61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">
    <w:name w:val="PlaceholderAutotext_7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1">
    <w:name w:val="PlaceholderAutotext_71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">
    <w:name w:val="PlaceholderAutotext_8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81">
    <w:name w:val="PlaceholderAutotext_8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">
    <w:name w:val="PlaceholderAutotext_9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1">
    <w:name w:val="PlaceholderAutotext_9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">
    <w:name w:val="PlaceholderAutotext_10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1">
    <w:name w:val="PlaceholderAutotext_10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">
    <w:name w:val="PlaceholderAutotext_1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11">
    <w:name w:val="PlaceholderAutotext_11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">
    <w:name w:val="PlaceholderAutotext_13"/>
    <w:rsid w:val="00AF726E"/>
  </w:style>
  <w:style w:type="paragraph" w:customStyle="1" w:styleId="PlaceholderAutotext14">
    <w:name w:val="PlaceholderAutotext_14"/>
    <w:rsid w:val="00AF726E"/>
  </w:style>
  <w:style w:type="paragraph" w:customStyle="1" w:styleId="PlaceholderAutotext17">
    <w:name w:val="PlaceholderAutotext_17"/>
    <w:rsid w:val="00AF726E"/>
  </w:style>
  <w:style w:type="paragraph" w:customStyle="1" w:styleId="PlaceholderAutotext19">
    <w:name w:val="PlaceholderAutotext_19"/>
    <w:rsid w:val="00AF726E"/>
  </w:style>
  <w:style w:type="paragraph" w:customStyle="1" w:styleId="PlaceholderAutotext22">
    <w:name w:val="PlaceholderAutotext_22"/>
    <w:rsid w:val="00AF726E"/>
  </w:style>
  <w:style w:type="paragraph" w:customStyle="1" w:styleId="PlaceholderAutotext24">
    <w:name w:val="PlaceholderAutotext_24"/>
    <w:rsid w:val="00AF726E"/>
  </w:style>
  <w:style w:type="paragraph" w:customStyle="1" w:styleId="PlaceholderAutotext25">
    <w:name w:val="PlaceholderAutotext_25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51">
    <w:name w:val="PlaceholderAutotext_25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">
    <w:name w:val="PlaceholderAutotext_26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1">
    <w:name w:val="PlaceholderAutotext_26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">
    <w:name w:val="PlaceholderAutotext_29"/>
    <w:rsid w:val="00AF726E"/>
  </w:style>
  <w:style w:type="paragraph" w:customStyle="1" w:styleId="PlaceholderAutotext30">
    <w:name w:val="PlaceholderAutotext_30"/>
    <w:rsid w:val="00AF726E"/>
  </w:style>
  <w:style w:type="paragraph" w:customStyle="1" w:styleId="PlaceholderAutotext31">
    <w:name w:val="PlaceholderAutotext_31"/>
    <w:rsid w:val="00AF726E"/>
  </w:style>
  <w:style w:type="paragraph" w:customStyle="1" w:styleId="PlaceholderAutotext33">
    <w:name w:val="PlaceholderAutotext_33"/>
    <w:rsid w:val="00AF726E"/>
  </w:style>
  <w:style w:type="paragraph" w:customStyle="1" w:styleId="PlaceholderAutotext34">
    <w:name w:val="PlaceholderAutotext_34"/>
    <w:rsid w:val="00AF726E"/>
  </w:style>
  <w:style w:type="paragraph" w:customStyle="1" w:styleId="PlaceholderAutotext35">
    <w:name w:val="PlaceholderAutotext_35"/>
    <w:rsid w:val="00AF726E"/>
  </w:style>
  <w:style w:type="paragraph" w:customStyle="1" w:styleId="PlaceholderAutotext36">
    <w:name w:val="PlaceholderAutotext_36"/>
    <w:rsid w:val="00AF726E"/>
  </w:style>
  <w:style w:type="paragraph" w:customStyle="1" w:styleId="PlaceholderAutotext37">
    <w:name w:val="PlaceholderAutotext_37"/>
    <w:rsid w:val="00AF726E"/>
  </w:style>
  <w:style w:type="paragraph" w:customStyle="1" w:styleId="PlaceholderAutotext38">
    <w:name w:val="PlaceholderAutotext_38"/>
    <w:rsid w:val="00AF726E"/>
  </w:style>
  <w:style w:type="paragraph" w:customStyle="1" w:styleId="PlaceholderAutotext40">
    <w:name w:val="PlaceholderAutotext_40"/>
    <w:rsid w:val="00AF726E"/>
  </w:style>
  <w:style w:type="paragraph" w:customStyle="1" w:styleId="PlaceholderAutotext411">
    <w:name w:val="PlaceholderAutotext_411"/>
    <w:rsid w:val="00AF726E"/>
  </w:style>
  <w:style w:type="paragraph" w:customStyle="1" w:styleId="PlaceholderAutotext43">
    <w:name w:val="PlaceholderAutotext_43"/>
    <w:rsid w:val="00AF726E"/>
  </w:style>
  <w:style w:type="paragraph" w:customStyle="1" w:styleId="PlaceholderAutotext44">
    <w:name w:val="PlaceholderAutotext_44"/>
    <w:rsid w:val="00AF726E"/>
  </w:style>
  <w:style w:type="paragraph" w:customStyle="1" w:styleId="PlaceholderAutotext46">
    <w:name w:val="PlaceholderAutotext_46"/>
    <w:rsid w:val="00AF726E"/>
  </w:style>
  <w:style w:type="paragraph" w:customStyle="1" w:styleId="PlaceholderAutotext47">
    <w:name w:val="PlaceholderAutotext_47"/>
    <w:rsid w:val="00AF726E"/>
  </w:style>
  <w:style w:type="paragraph" w:customStyle="1" w:styleId="PlaceholderAutotext48">
    <w:name w:val="PlaceholderAutotext_48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81">
    <w:name w:val="PlaceholderAutotext_48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">
    <w:name w:val="PlaceholderAutotext_49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1">
    <w:name w:val="PlaceholderAutotext_49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">
    <w:name w:val="PlaceholderAutotext_50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1">
    <w:name w:val="PlaceholderAutotext_50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1">
    <w:name w:val="PlaceholderAutotext_51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2">
    <w:name w:val="PlaceholderAutotext_512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2">
    <w:name w:val="PlaceholderAutotext_52"/>
    <w:rsid w:val="00AF726E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21">
    <w:name w:val="PlaceholderAutotext_521"/>
    <w:rsid w:val="00AF726E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5">
    <w:name w:val="PlaceholderAutotext_55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51">
    <w:name w:val="PlaceholderAutotext_55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6">
    <w:name w:val="PlaceholderAutotext_56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7">
    <w:name w:val="PlaceholderAutotext_57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71">
    <w:name w:val="PlaceholderAutotext_571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8">
    <w:name w:val="PlaceholderAutotext_58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81">
    <w:name w:val="PlaceholderAutotext_58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">
    <w:name w:val="PlaceholderAutotext_59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1">
    <w:name w:val="PlaceholderAutotext_59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2">
    <w:name w:val="PlaceholderAutotext_4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2">
    <w:name w:val="PlaceholderAutotext_62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2">
    <w:name w:val="PlaceholderAutotext_72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2">
    <w:name w:val="PlaceholderAutotext_82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2">
    <w:name w:val="PlaceholderAutotext_102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2">
    <w:name w:val="PlaceholderAutotext_11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1">
    <w:name w:val="PlaceholderAutotext_13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1">
    <w:name w:val="PlaceholderAutotext_14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1">
    <w:name w:val="PlaceholderAutotext_221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1">
    <w:name w:val="PlaceholderAutotext_241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62">
    <w:name w:val="PlaceholderAutotext_262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1">
    <w:name w:val="PlaceholderAutotext_29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1">
    <w:name w:val="PlaceholderAutotext_30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1">
    <w:name w:val="PlaceholderAutotext_31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1">
    <w:name w:val="PlaceholderAutotext_431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1">
    <w:name w:val="PlaceholderAutotext_461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92">
    <w:name w:val="PlaceholderAutotext_492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1">
    <w:name w:val="PlaceholderAutotext_33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1">
    <w:name w:val="PlaceholderAutotext_34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1">
    <w:name w:val="PlaceholderAutotext_35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1">
    <w:name w:val="PlaceholderAutotext_441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1">
    <w:name w:val="PlaceholderAutotext_471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13">
    <w:name w:val="PlaceholderAutotext_513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1">
    <w:name w:val="PlaceholderAutotext_36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1">
    <w:name w:val="PlaceholderAutotext_371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5">
    <w:name w:val="PlaceholderAutotext_45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3">
    <w:name w:val="PlaceholderAutotext_63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3">
    <w:name w:val="PlaceholderAutotext_73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91263689258B4D388EED79B8BA7957C3">
    <w:name w:val="91263689258B4D388EED79B8BA7957C3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F80D493426934F2C9767D0074BA459D9">
    <w:name w:val="F80D493426934F2C9767D0074BA459D9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3">
    <w:name w:val="PlaceholderAutotext_113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2">
    <w:name w:val="PlaceholderAutotext_13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2">
    <w:name w:val="PlaceholderAutotext_14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2">
    <w:name w:val="PlaceholderAutotext_222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2">
    <w:name w:val="PlaceholderAutotext_242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3E5596352E74C2FB27C0E37ADCAE275">
    <w:name w:val="23E5596352E74C2FB27C0E37ADCAE275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45435DED31BD4508B8D8F7FD48CED57F">
    <w:name w:val="45435DED31BD4508B8D8F7FD48CED57F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2">
    <w:name w:val="PlaceholderAutotext_29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2">
    <w:name w:val="PlaceholderAutotext_30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2">
    <w:name w:val="PlaceholderAutotext_31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2">
    <w:name w:val="PlaceholderAutotext_432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2">
    <w:name w:val="PlaceholderAutotext_462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01C3D75567E74EA09A1B9040C8A0D37D">
    <w:name w:val="01C3D75567E74EA09A1B9040C8A0D37D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A360E8BD487A40CDAE4EAC213D364797">
    <w:name w:val="A360E8BD487A40CDAE4EAC213D364797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2">
    <w:name w:val="PlaceholderAutotext_33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2">
    <w:name w:val="PlaceholderAutotext_34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2">
    <w:name w:val="PlaceholderAutotext_35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2">
    <w:name w:val="PlaceholderAutotext_442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2">
    <w:name w:val="PlaceholderAutotext_472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091ADBD32B04ED68A90DC8577BCDF98">
    <w:name w:val="2091ADBD32B04ED68A90DC8577BCDF98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03FF9E13DD7A4AB692B0B2B7DB1BC241">
    <w:name w:val="03FF9E13DD7A4AB692B0B2B7DB1BC241"/>
    <w:rsid w:val="00AF726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2">
    <w:name w:val="PlaceholderAutotext_36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2">
    <w:name w:val="PlaceholderAutotext_372"/>
    <w:rsid w:val="00AF726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4508BFBCBB15407682CB9511F326B2B6">
    <w:name w:val="4508BFBCBB15407682CB9511F326B2B6"/>
    <w:rsid w:val="00AF726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 xfr1="moreMidClr" xfr2="moreMidClr"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Chronological resume (Minimalist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Chronological resume (Minimalist design)</SourceTitle>
    <OpenTemplate xmlns="f105ad54-119a-4495-aa55-0e28b6b4ad2f">true</OpenTemplate>
    <UALocComments xmlns="f105ad54-119a-4495-aa55-0e28b6b4ad2f" xsi:nil="true"/>
    <ParentAssetId xmlns="f105ad54-119a-4495-aa55-0e28b6b4ad2f" xsi:nil="true"/>
    <IntlLangReviewDate xmlns="f105ad54-119a-4495-aa55-0e28b6b4ad2f" xsi:nil="true"/>
    <PublishStatusLookup xmlns="f105ad54-119a-4495-aa55-0e28b6b4ad2f">
      <Value>88727</Value>
      <Value>526093</Value>
    </PublishStatusLookup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2009-06-17T13:33:58+00:00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AssetId xmlns="f105ad54-119a-4495-aa55-0e28b6b4ad2f">TP010072681</AssetId>
    <TPApplication xmlns="f105ad54-119a-4495-aa55-0e28b6b4ad2f">Word</TPApplication>
    <TPLaunchHelpLink xmlns="f105ad54-119a-4495-aa55-0e28b6b4ad2f" xsi:nil="true"/>
    <IntlLocPriority xmlns="f105ad54-119a-4495-aa55-0e28b6b4ad2f" xsi:nil="true"/>
    <PlannedPubDate xmlns="f105ad54-119a-4495-aa55-0e28b6b4ad2f" xsi:nil="true"/>
    <IntlLangReviewer xmlns="f105ad54-119a-4495-aa55-0e28b6b4ad2f" xsi:nil="true"/>
    <CrawlForDependencies xmlns="f105ad54-119a-4495-aa55-0e28b6b4ad2f">false</CrawlForDependencies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Component xmlns="c7af2036-029c-470e-8042-297c68a41472" xsi:nil="true"/>
    <Description0 xmlns="c7af2036-029c-470e-8042-297c68a41472" xsi:nil="true"/>
    <LastPublishResultLookup xmlns="f105ad54-119a-4495-aa55-0e28b6b4ad2f" xsi:nil="true"/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100528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2E064B90-06AB-4E92-BC8E-BFBFD8E6BE15}"/>
</file>

<file path=customXml/itemProps2.xml><?xml version="1.0" encoding="utf-8"?>
<ds:datastoreItem xmlns:ds="http://schemas.openxmlformats.org/officeDocument/2006/customXml" ds:itemID="{40771696-7EDF-4AC5-BCFF-783CD3B5E1D3}"/>
</file>

<file path=customXml/itemProps3.xml><?xml version="1.0" encoding="utf-8"?>
<ds:datastoreItem xmlns:ds="http://schemas.openxmlformats.org/officeDocument/2006/customXml" ds:itemID="{2DEB32DA-8B13-42F2-AC81-35434B1A9602}"/>
</file>

<file path=docProps/app.xml><?xml version="1.0" encoding="utf-8"?>
<Properties xmlns="http://schemas.openxmlformats.org/officeDocument/2006/extended-properties" xmlns:vt="http://schemas.openxmlformats.org/officeDocument/2006/docPropsVTypes">
  <Template>Resume1_TP10072681.dotx</Template>
  <TotalTime>178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>Microsoft Corporation</dc:creator>
  <cp:keywords/>
  <cp:lastModifiedBy>Microsoft Corporation</cp:lastModifiedBy>
  <cp:revision>2</cp:revision>
  <cp:lastPrinted>2006-08-01T17:47:00Z</cp:lastPrinted>
  <dcterms:created xsi:type="dcterms:W3CDTF">2006-08-01T19:32:00Z</dcterms:created>
  <dcterms:modified xsi:type="dcterms:W3CDTF">2006-10-10T14:13:00Z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10923200</vt:r8>
  </property>
</Properties>
</file>