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 w:rsidR="006B5B94">
            <w:rPr>
              <w:color w:val="000000" w:themeColor="text1"/>
              <w:sz w:val="28"/>
              <w:lang w:val="ru-RU"/>
            </w:rPr>
            <w:t>[Ihr Name]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 w:rsidR="0027100B" w:rsidRPr="006B5B94">
            <w:t>[Straße]</w:t>
          </w:r>
        </w:sdtContent>
      </w:sdt>
      <w:r w:rsidR="0027100B" w:rsidRPr="006B5B94"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 w:rsidR="0027100B" w:rsidRPr="006B5B94">
            <w:t>[PLZ, Ort, Land]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>
          <w:pPr>
            <w:pStyle w:val="ContactInformation"/>
          </w:pPr>
          <w:r w:rsidR="0027100B" w:rsidRPr="006B5B94">
            <w:t>[Telefonnummer]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>
          <w:pPr>
            <w:pStyle w:val="ContactInformation"/>
          </w:pPr>
          <w:r w:rsidR="0027100B" w:rsidRPr="006B5B94">
            <w:t>[E-Mail-Adresse]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 w:rsidR="0005791F" w:rsidRPr="006B5B94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 w:rsidR="0027100B" w:rsidRPr="006B5B94">
              <w:t>Berufliches Profil</w:t>
            </w:r>
          </w:p>
        </w:tc>
      </w:tr>
      <w:tr w:rsidR="0005791F" w:rsidRPr="006B5B94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 w:rsidR="0027100B" w:rsidRPr="006B5B94">
                  <w:t xml:space="preserve">[Beschreiben Sie bezogen auf diese Stelle kurz Ihren Werdegang und Ihre </w:t>
                </w:r>
                <w:r w:rsidR="0027100B" w:rsidRPr="006B5B94">
                  <w:t>Berufserfahrung.]</w:t>
                </w:r>
              </w:p>
            </w:tc>
          </w:sdtContent>
        </w:sdt>
      </w:tr>
      <w:tr w:rsidR="0005791F" w:rsidRPr="006B5B94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[Relevante Fähigkeit]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 xml:space="preserve">[Relevante </w:t>
                </w:r>
                <w:r w:rsidR="0027100B" w:rsidRPr="006B5B94">
                  <w:t>Fähigkeit]</w:t>
                </w:r>
              </w:p>
            </w:sdtContent>
          </w:sdt>
        </w:tc>
      </w:tr>
      <w:tr w:rsidR="0005791F" w:rsidRPr="006B5B94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27100B" w:rsidRPr="006B5B94">
              <w:t>Berufserfahrung</w:t>
            </w:r>
          </w:p>
        </w:tc>
      </w:tr>
      <w:tr w:rsidR="0005791F" w:rsidRPr="006B5B94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27100B" w:rsidRPr="006B5B94">
                  <w:t>[Firmenname]</w:t>
                </w:r>
              </w:sdtContent>
            </w:sdt>
            <w:r w:rsidR="0027100B" w:rsidRPr="006B5B94"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27100B" w:rsidRPr="006B5B94">
                  <w:t>[PLZ Ort]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27100B" w:rsidRPr="006B5B94">
                  <w:t>[Ihre Position]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[Anfangsdatum]</w:t>
                </w:r>
              </w:sdtContent>
            </w:sdt>
            <w:r w:rsidR="0027100B" w:rsidRPr="006B5B94"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[Enddatum]</w:t>
                </w:r>
              </w:sdtContent>
            </w:sdt>
          </w:p>
          <w:p>
            <w:pPr>
              <w:pStyle w:val="ResumeHeading2"/>
            </w:pPr>
            <w:r w:rsidR="0027100B" w:rsidRPr="006B5B94">
              <w:t>Leistungen: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p>
            <w:pPr>
              <w:pStyle w:val="ResumeHeading2"/>
            </w:pPr>
            <w:r w:rsidR="0027100B" w:rsidRPr="006B5B94">
              <w:t>Aufgabenbereiche: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tr w:rsidR="0005791F" w:rsidRPr="006B5B94">
        <w:tc>
          <w:tc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27100B" w:rsidRPr="006B5B94">
                  <w:t>[Firmenname]</w:t>
                </w:r>
              </w:sdtContent>
            </w:sdt>
            <w:r w:rsidR="0027100B" w:rsidRPr="006B5B94"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27100B" w:rsidRPr="006B5B94">
                  <w:t>[PLZ Ort]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27100B" w:rsidRPr="006B5B94">
                  <w:t>[Ihre Position]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[Anfangsdatum]</w:t>
                </w:r>
              </w:sdtContent>
            </w:sdt>
            <w:r w:rsidR="0027100B" w:rsidRPr="006B5B94"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[Enddatum]</w:t>
                </w:r>
              </w:sdtContent>
            </w:sdt>
          </w:p>
          <w:p>
            <w:pPr>
              <w:pStyle w:val="ResumeHeading2"/>
            </w:pPr>
            <w:r w:rsidR="0027100B" w:rsidRPr="006B5B94">
              <w:t>Leistungen: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p>
            <w:pPr>
              <w:pStyle w:val="ResumeHeading2"/>
            </w:pPr>
            <w:r w:rsidR="0027100B" w:rsidRPr="006B5B94">
              <w:t>Aufgabenbereiche: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p>
      <w:r w:rsidR="002710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 w:rsidR="0005791F" w:rsidRPr="006B5B94" w:rsidTr="0027100B">
        <w:tc>
          <w:tcPr>
            <w:tcW w:w="8523" w:type="dxa"/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27100B" w:rsidRPr="006B5B94">
                  <w:t>[Firmenname]</w:t>
                </w:r>
              </w:sdtContent>
            </w:sdt>
            <w:r w:rsidR="0027100B" w:rsidRPr="006B5B94"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27100B" w:rsidRPr="006B5B94">
                  <w:t xml:space="preserve">[PLZ </w:t>
                </w:r>
                <w:r w:rsidR="0027100B" w:rsidRPr="006B5B94">
                  <w:t>Ort]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27100B" w:rsidRPr="006B5B94">
                  <w:t>[Ihre Position]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[Anfangsdatum]</w:t>
                </w:r>
              </w:sdtContent>
            </w:sdt>
            <w:r w:rsidR="0027100B" w:rsidRPr="006B5B94"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27100B" w:rsidRPr="006B5B94">
                  <w:t>[Enddatum]</w:t>
                </w:r>
              </w:sdtContent>
            </w:sdt>
          </w:p>
          <w:p>
            <w:pPr>
              <w:pStyle w:val="ResumeHeading2"/>
            </w:pPr>
            <w:r w:rsidR="0027100B" w:rsidRPr="006B5B94">
              <w:t>Leistungen: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[Leistung]</w:t>
                </w:r>
              </w:p>
            </w:sdtContent>
          </w:sdt>
          <w:p>
            <w:pPr>
              <w:pStyle w:val="ResumeHeading2"/>
            </w:pPr>
            <w:r w:rsidR="0027100B" w:rsidRPr="006B5B94">
              <w:t>Aufgabenbereiche: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27100B" w:rsidRPr="006B5B94">
                  <w:t>[Aufgabenbereich]</w:t>
                </w:r>
              </w:p>
            </w:sdtContent>
          </w:sdt>
          <w:p>
            <w:pPr>
              <w:pStyle w:val="IndentedBodyText"/>
            </w:pPr>
          </w:p>
        </w:tc>
      </w:tr>
      <w:tr w:rsidR="0005791F" w:rsidRPr="006B5B94" w:rsidTr="0027100B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27100B" w:rsidRPr="006B5B94">
              <w:t>Forschung und Lehre</w:t>
            </w:r>
          </w:p>
        </w:tc>
      </w:tr>
      <w:tr w:rsidR="0005791F" w:rsidRPr="006B5B94" w:rsidTr="0027100B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27100B" w:rsidRPr="006B5B94">
                  <w:t>[Name der Universität]</w:t>
                </w:r>
              </w:sdtContent>
            </w:sdt>
            <w:r w:rsidR="0027100B" w:rsidRPr="006B5B94"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27100B" w:rsidRPr="006B5B94">
                  <w:t>[PLZ Ort]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27100B" w:rsidRPr="006B5B94">
                  <w:t>[Abschluss]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 w:rsidR="0027100B" w:rsidRPr="006B5B94">
                  <w:t>[Datum auswählen]</w:t>
                </w:r>
              </w:p>
            </w:sdtContent>
          </w:sdt>
        </w:tc>
      </w:tr>
      <w:tr w:rsidR="0005791F" w:rsidRPr="006B5B94" w:rsidTr="0027100B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27100B" w:rsidRPr="006B5B94">
              <w:t>Quellenangaben</w:t>
            </w:r>
          </w:p>
        </w:tc>
      </w:tr>
      <w:tr w:rsidR="0005791F" w:rsidRPr="006B5B94" w:rsidTr="0027100B">
        <w:tc>
          <w:tcPr>
            <w:tcW w:w="8523" w:type="dxa"/>
            <w:tcBorders>
              <w:top w:val="single" w:sz="4" w:space="0" w:color="7598D9" w:themeColor="accent2"/>
            </w:tcBorders>
          </w:tcPr>
          <w:p>
            <w:pPr>
              <w:pStyle w:val="BodyText1"/>
            </w:pPr>
            <w:r w:rsidR="0027100B" w:rsidRPr="006B5B94">
              <w:t>Referenzen werden auf Wunsch zur Verfügung gestellt.</w:t>
            </w:r>
          </w:p>
        </w:tc>
      </w:tr>
    </w:tbl>
    <w:p/>
    <w:sectPr w:rsidR="0005791F" w:rsidRPr="006B5B94" w:rsidSect="0027100B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27100B">
        <w:separator/>
      </w:r>
    </w:p>
  </w:endnote>
  <w:endnote w:type="continuationSeparator" w:id="1">
    <w:p>
      <w:r w:rsidR="0027100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27100B">
        <w:separator/>
      </w:r>
    </w:p>
  </w:footnote>
  <w:footnote w:type="continuationSeparator" w:id="1">
    <w:p>
      <w:r w:rsidR="0027100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esumeHeader"/>
    </w:pPr>
    <w:r w:rsidR="0027100B" w:rsidRPr="006B5B94">
      <w:ptab w:relativeTo="margin" w:alignment="left" w:leader="none"/>
    </w:r>
    <w:sdt>
      <w:sdtPr>
        <w:rPr>
          <w:rFonts w:ascii="Calibri" w:hAnsi="Calibri"/>
        </w:rPr>
        <w:alias w:val="Author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B5B94" w:rsidRPr="006B5B94">
          <w:rPr>
            <w:rFonts w:ascii="Calibri" w:hAnsi="Calibri"/>
          </w:rPr>
          <w:t>[Ihr Name]</w:t>
        </w:r>
      </w:sdtContent>
    </w:sdt>
    <w:r w:rsidR="0027100B" w:rsidRPr="006B5B94">
      <w:t xml:space="preserve"> </w:t>
    </w:r>
    <w:r w:rsidR="0027100B" w:rsidRPr="006B5B94">
      <w:rPr>
        <w:rFonts w:ascii="Calibri" w:hAnsi="Calibri"/>
      </w:rPr>
      <w:t>•</w:t>
    </w:r>
    <w:r w:rsidR="0027100B" w:rsidRPr="006B5B94">
      <w:rPr>
        <w:rFonts w:ascii="Calibri" w:hAnsi="Calibri"/>
      </w:rPr>
      <w:t xml:space="preserve"> </w:t>
    </w:r>
    <w:r w:rsidR="006B5B94" w:rsidRPr="006B5B94">
      <w:rPr>
        <w:rFonts w:ascii="Calibri" w:hAnsi="Calibri"/>
      </w:rPr>
      <w:t>[Telefonnummer]</w:t>
    </w:r>
    <w:r w:rsidR="0027100B" w:rsidRPr="006B5B94">
      <w:rPr>
        <w:rFonts w:ascii="Calibri" w:hAnsi="Calibri"/>
      </w:rPr>
      <w:t xml:space="preserve">• </w:t>
    </w:r>
    <w:r w:rsidR="006B5B94" w:rsidRPr="006B5B94">
      <w:rPr>
        <w:rFonts w:ascii="Calibri" w:hAnsi="Calibri"/>
      </w:rPr>
      <w:t>[E-Mail-Adresse]</w:t>
    </w:r>
    <w:r w:rsidR="0027100B" w:rsidRPr="006B5B94">
      <w:rPr>
        <w:rFonts w:ascii="Calibri" w:hAnsi="Calibri"/>
      </w:rPr>
      <w:tab/>
    </w:r>
    <w:r w:rsidR="006B5B94" w:rsidRPr="006B5B94">
      <w:rPr>
        <w:rFonts w:ascii="Calibri" w:hAnsi="Calibri"/>
      </w:rPr>
      <w:t>Seite</w:t>
    </w:r>
    <w:r w:rsidR="0027100B" w:rsidRPr="006B5B94">
      <w:rPr>
        <w:rFonts w:ascii="Calibri" w:hAnsi="Calibri"/>
      </w:rPr>
      <w:t xml:space="preserve"> </w:t>
    </w:r>
    <w:fldSimple w:instr=" PAGE  \* MERGEFORMAT ">
      <w:r w:rsidR="0027100B" w:rsidRPr="0027100B"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05791F"/>
    <w:rsid w:val="0005791F"/>
    <w:rsid w:val="0027100B"/>
    <w:rsid w:val="006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5791F"/>
    <w:rPr>
      <w:lang w:val="de-DE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05791F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5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05791F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05791F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05791F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05791F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05791F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05791F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05791F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05791F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05791F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05791F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05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91F"/>
  </w:style>
  <w:style w:type="paragraph" w:styleId="Footer">
    <w:name w:val="footer"/>
    <w:basedOn w:val="Normal"/>
    <w:link w:val="FooterChar"/>
    <w:uiPriority w:val="99"/>
    <w:semiHidden/>
    <w:rsid w:val="0005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91F"/>
  </w:style>
  <w:style w:type="paragraph" w:customStyle="1" w:styleId="ResumeHeader">
    <w:name w:val="Resume Header"/>
    <w:basedOn w:val="Header"/>
    <w:qFormat/>
    <w:rsid w:val="0005791F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>
          <w:pPr>
            <w:pStyle w:val="PlaceholderAutotext02"/>
          </w:pPr>
          <w:r w:rsidR="00633D69"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>
          <w:r w:rsidR="00633D69"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>
          <w:r w:rsidR="00633D69"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>
          <w:pPr>
            <w:pStyle w:val="PlaceholderAutotext31"/>
          </w:pPr>
          <w:r w:rsidR="00633D69"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>
          <w:pPr>
            <w:pStyle w:val="PlaceholderAutotext41"/>
          </w:pPr>
          <w:r w:rsidR="00633D69"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>
          <w:pPr>
            <w:pStyle w:val="PlaceholderAutotext51"/>
          </w:pPr>
          <w:r w:rsidR="00633D69">
            <w:t>[Briefly describe your professional background and experience that is relevant to this position.]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>
          <w:pPr>
            <w:pStyle w:val="PlaceholderAutotext61"/>
          </w:pPr>
          <w:r w:rsidR="00633D69">
            <w:t>[Relevant skill]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>
          <w:pPr>
            <w:pStyle w:val="PlaceholderAutotext8"/>
          </w:pPr>
          <w:r w:rsidR="00633D69">
            <w:t xml:space="preserve">[Relevant </w:t>
          </w:r>
          <w:r w:rsidR="00633D69">
            <w:t>skill]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>
          <w:pPr>
            <w:pStyle w:val="PlaceholderAutotext9"/>
          </w:pPr>
          <w:r w:rsidR="00633D69">
            <w:t>[Relevant skill]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>
          <w:pPr>
            <w:pStyle w:val="PlaceholderAutotext10"/>
          </w:pPr>
          <w:r w:rsidR="00633D69">
            <w:t>[Relevant skill]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>
          <w:pPr>
            <w:pStyle w:val="PlaceholderAutotext11"/>
          </w:pPr>
          <w:r w:rsidR="00633D69">
            <w:t>[Relevant skill]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>
          <w:pPr>
            <w:pStyle w:val="PlaceholderAutotext12"/>
          </w:pPr>
          <w:r w:rsidR="00633D69">
            <w:t>[Relevant skill]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>
          <w:pPr>
            <w:pStyle w:val="PlaceholderAutotext13"/>
          </w:pPr>
          <w:r w:rsidR="00633D69">
            <w:t>[Relevant skill]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>
          <w:pPr>
            <w:pStyle w:val="PlaceholderAutotext14"/>
          </w:pPr>
          <w:r w:rsidR="00633D69">
            <w:t>[Relevant skill]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>
          <w:pPr>
            <w:pStyle w:val="PlaceholderAutotext15"/>
          </w:pPr>
          <w:r w:rsidR="00633D69">
            <w:t>[Relevant skill]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>
          <w:pPr>
            <w:pStyle w:val="PlaceholderAutotext16"/>
          </w:pPr>
          <w:r w:rsidR="00633D69">
            <w:t>[Relevant skill]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>
          <w:r w:rsidR="00633D69"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>
          <w:r w:rsidR="00633D69">
            <w:t>[City, ST]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>
          <w:pPr>
            <w:pStyle w:val="PlaceholderAutotext191"/>
          </w:pPr>
          <w:r w:rsidR="00633D69">
            <w:t>[Your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>
          <w:pPr>
            <w:pStyle w:val="PlaceholderAutotext221"/>
          </w:pPr>
          <w:r w:rsidR="00633D69">
            <w:t>[Achievement]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>
          <w:pPr>
            <w:pStyle w:val="PlaceholderAutotext24"/>
          </w:pPr>
          <w:r w:rsidR="00633D69">
            <w:t>[Achievement]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>
          <w:pPr>
            <w:pStyle w:val="PlaceholderAutotext25"/>
          </w:pPr>
          <w:r w:rsidR="00633D69">
            <w:t>[Achievement]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>
          <w:pPr>
            <w:pStyle w:val="PlaceholderAutotext261"/>
          </w:pPr>
          <w:r w:rsidR="00633D69">
            <w:t>[Job responsibility]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>
          <w:pPr>
            <w:pStyle w:val="PlaceholderAutotext28"/>
          </w:pPr>
          <w:r w:rsidR="00633D69">
            <w:t>[Job responsibility]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>
          <w:pPr>
            <w:pStyle w:val="PlaceholderAutotext29"/>
          </w:pPr>
          <w:r w:rsidR="00633D69">
            <w:t>[Job responsibility]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>
          <w:pPr>
            <w:pStyle w:val="PlaceholderAutotext30"/>
          </w:pPr>
          <w:r w:rsidR="00633D69">
            <w:t>[Job responsibility]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>
          <w:r w:rsidR="00633D69">
            <w:t>[Company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>
          <w:r w:rsidR="00633D69">
            <w:t>[City, ST]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>
          <w:pPr>
            <w:pStyle w:val="PlaceholderAutotext331"/>
          </w:pPr>
          <w:r w:rsidR="00633D69">
            <w:t>[Your title]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>
          <w:pPr>
            <w:pStyle w:val="PlaceholderAutotext37"/>
          </w:pPr>
          <w:r w:rsidR="00633D69">
            <w:t>[Achievement]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>
          <w:pPr>
            <w:pStyle w:val="PlaceholderAutotext38"/>
          </w:pPr>
          <w:r w:rsidR="00633D69">
            <w:t>[Achievement]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>
          <w:pPr>
            <w:pStyle w:val="PlaceholderAutotext39"/>
          </w:pPr>
          <w:r w:rsidR="00633D69">
            <w:t>[Achievement]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>
          <w:pPr>
            <w:pStyle w:val="PlaceholderAutotext411"/>
          </w:pPr>
          <w:r w:rsidR="00633D69">
            <w:t>[Job responsibility]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>
          <w:pPr>
            <w:pStyle w:val="PlaceholderAutotext42"/>
          </w:pPr>
          <w:r w:rsidR="00633D69">
            <w:t>[Job respons</w:t>
          </w:r>
          <w:r w:rsidR="00633D69">
            <w:t>ibility]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>
          <w:pPr>
            <w:pStyle w:val="PlaceholderAutotext43"/>
          </w:pPr>
          <w:r w:rsidR="00633D69">
            <w:t>[Job responsibility]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>
          <w:pPr>
            <w:pStyle w:val="PlaceholderAutotext44"/>
          </w:pPr>
          <w:r w:rsidR="00633D69">
            <w:t>[Job responsibility]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>
          <w:r w:rsidR="00633D69"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>
          <w:r w:rsidR="00633D69"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>
          <w:pPr>
            <w:pStyle w:val="PlaceholderAutotext471"/>
          </w:pPr>
          <w:r w:rsidR="00633D69">
            <w:t>[Your title]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>
          <w:pPr>
            <w:pStyle w:val="PlaceholderAutotext511"/>
          </w:pPr>
          <w:r w:rsidR="00633D69">
            <w:t>[Achievement]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>
          <w:pPr>
            <w:pStyle w:val="PlaceholderAutotext52"/>
          </w:pPr>
          <w:r w:rsidR="00633D69">
            <w:t>[Achievement]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>
          <w:pPr>
            <w:pStyle w:val="PlaceholderAutotext53"/>
          </w:pPr>
          <w:r w:rsidR="00633D69">
            <w:t>[Achievement]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>
          <w:pPr>
            <w:pStyle w:val="PlaceholderAutotext55"/>
          </w:pPr>
          <w:r w:rsidR="00633D69">
            <w:t>[Job responsibility]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>
          <w:pPr>
            <w:pStyle w:val="PlaceholderAutotext56"/>
          </w:pPr>
          <w:r w:rsidR="00633D69">
            <w:t>[Job responsibility]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>
          <w:pPr>
            <w:pStyle w:val="PlaceholderAutotext57"/>
          </w:pPr>
          <w:r w:rsidR="00633D69">
            <w:t>[Job responsibility]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>
          <w:pPr>
            <w:pStyle w:val="PlaceholderAutotext58"/>
          </w:pPr>
          <w:r w:rsidR="00633D69">
            <w:t>[Job responsibility]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>
          <w:r w:rsidR="00633D69">
            <w:t>[University name]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>
          <w:r w:rsidR="00633D69">
            <w:t>[City, ST]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>
          <w:pPr>
            <w:pStyle w:val="PlaceholderAutotext612"/>
          </w:pPr>
          <w:r w:rsidR="00633D69">
            <w:t>[Degree obtained]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>
          <w:pPr>
            <w:pStyle w:val="PlaceholderAutotext63"/>
          </w:pPr>
          <w:r w:rsidR="00633D69">
            <w:t>[Your name]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>
          <w:pPr>
            <w:pStyle w:val="01AE20B70D564BE3A6F876A32D6014EB"/>
          </w:pPr>
          <w:r w:rsidR="00633D69">
            <w:rPr>
              <w:rStyle w:val="PlaceholderText"/>
            </w:rPr>
            <w:t>[Start Date]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>
          <w:pPr>
            <w:pStyle w:val="3AC51194E49741008E8E5F44F01828FA"/>
          </w:pPr>
          <w:r w:rsidR="00633D69">
            <w:rPr>
              <w:rStyle w:val="PlaceholderText"/>
            </w:rPr>
            <w:t>[End Date]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>
          <w:pPr>
            <w:pStyle w:val="0444B06A7FA444D19740B8C9AEC6D271"/>
          </w:pPr>
          <w:r w:rsidR="00633D69">
            <w:t>[</w:t>
          </w:r>
          <w:r w:rsidR="00633D69">
            <w:rPr>
              <w:rStyle w:val="PlaceholderText"/>
            </w:rPr>
            <w:t>Start Date]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>
          <w:pPr>
            <w:pStyle w:val="7359F9B72F3240D78B80C82873409D0B"/>
          </w:pPr>
          <w:r w:rsidR="00633D69">
            <w:rPr>
              <w:rStyle w:val="PlaceholderText"/>
            </w:rPr>
            <w:t>[End Date]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>
          <w:pPr>
            <w:pStyle w:val="237C1AC2E358405DBED90514833258AC"/>
          </w:pPr>
          <w:r w:rsidR="00633D69">
            <w:rPr>
              <w:rStyle w:val="PlaceholderText"/>
            </w:rPr>
            <w:t>[Start Date]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>
          <w:pPr>
            <w:pStyle w:val="395E3D7A80B842D19C2291850F5D9104"/>
          </w:pPr>
          <w:r w:rsidR="00633D69">
            <w:rPr>
              <w:rStyle w:val="PlaceholderText"/>
            </w:rPr>
            <w:t>[End Date]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>
          <w:pPr>
            <w:pStyle w:val="EDB9D2DFE2594A028390FF88A6BF35FF"/>
          </w:pPr>
          <w:r w:rsidR="00633D69"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633D69"/>
    <w:rsid w:val="0063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6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33D69"/>
    <w:rPr>
      <w:color w:val="808080"/>
    </w:rPr>
  </w:style>
  <w:style w:type="paragraph" w:customStyle="1" w:styleId="PlaceholderAutotext0">
    <w:name w:val="PlaceholderAutotext_0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633D69"/>
  </w:style>
  <w:style w:type="paragraph" w:customStyle="1" w:styleId="PlaceholderAutotext9">
    <w:name w:val="PlaceholderAutotext_9"/>
    <w:rsid w:val="00633D69"/>
  </w:style>
  <w:style w:type="paragraph" w:customStyle="1" w:styleId="PlaceholderAutotext10">
    <w:name w:val="PlaceholderAutotext_10"/>
    <w:rsid w:val="00633D69"/>
  </w:style>
  <w:style w:type="paragraph" w:customStyle="1" w:styleId="PlaceholderAutotext11">
    <w:name w:val="PlaceholderAutotext_11"/>
    <w:rsid w:val="00633D69"/>
  </w:style>
  <w:style w:type="paragraph" w:customStyle="1" w:styleId="PlaceholderAutotext12">
    <w:name w:val="PlaceholderAutotext_12"/>
    <w:rsid w:val="00633D69"/>
  </w:style>
  <w:style w:type="paragraph" w:customStyle="1" w:styleId="PlaceholderAutotext13">
    <w:name w:val="PlaceholderAutotext_13"/>
    <w:rsid w:val="00633D69"/>
  </w:style>
  <w:style w:type="paragraph" w:customStyle="1" w:styleId="PlaceholderAutotext14">
    <w:name w:val="PlaceholderAutotext_14"/>
    <w:rsid w:val="00633D69"/>
  </w:style>
  <w:style w:type="paragraph" w:customStyle="1" w:styleId="PlaceholderAutotext15">
    <w:name w:val="PlaceholderAutotext_15"/>
    <w:rsid w:val="00633D69"/>
  </w:style>
  <w:style w:type="paragraph" w:customStyle="1" w:styleId="PlaceholderAutotext16">
    <w:name w:val="PlaceholderAutotext_16"/>
    <w:rsid w:val="00633D69"/>
  </w:style>
  <w:style w:type="paragraph" w:customStyle="1" w:styleId="PlaceholderAutotext19">
    <w:name w:val="PlaceholderAutotext_19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633D6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633D6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633D69"/>
  </w:style>
  <w:style w:type="paragraph" w:customStyle="1" w:styleId="PlaceholderAutotext25">
    <w:name w:val="PlaceholderAutotext_25"/>
    <w:rsid w:val="00633D69"/>
  </w:style>
  <w:style w:type="paragraph" w:customStyle="1" w:styleId="PlaceholderAutotext26">
    <w:name w:val="PlaceholderAutotext_26"/>
    <w:rsid w:val="00633D6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633D6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633D69"/>
  </w:style>
  <w:style w:type="paragraph" w:customStyle="1" w:styleId="PlaceholderAutotext29">
    <w:name w:val="PlaceholderAutotext_29"/>
    <w:rsid w:val="00633D69"/>
  </w:style>
  <w:style w:type="paragraph" w:customStyle="1" w:styleId="PlaceholderAutotext30">
    <w:name w:val="PlaceholderAutotext_30"/>
    <w:rsid w:val="00633D69"/>
  </w:style>
  <w:style w:type="paragraph" w:customStyle="1" w:styleId="PlaceholderAutotext33">
    <w:name w:val="PlaceholderAutotext_33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633D69"/>
  </w:style>
  <w:style w:type="paragraph" w:customStyle="1" w:styleId="PlaceholderAutotext38">
    <w:name w:val="PlaceholderAutotext_38"/>
    <w:rsid w:val="00633D69"/>
  </w:style>
  <w:style w:type="paragraph" w:customStyle="1" w:styleId="PlaceholderAutotext39">
    <w:name w:val="PlaceholderAutotext_39"/>
    <w:rsid w:val="00633D69"/>
  </w:style>
  <w:style w:type="paragraph" w:customStyle="1" w:styleId="PlaceholderAutotext411">
    <w:name w:val="PlaceholderAutotext_411"/>
    <w:rsid w:val="00633D69"/>
  </w:style>
  <w:style w:type="paragraph" w:customStyle="1" w:styleId="PlaceholderAutotext42">
    <w:name w:val="PlaceholderAutotext_42"/>
    <w:rsid w:val="00633D69"/>
  </w:style>
  <w:style w:type="paragraph" w:customStyle="1" w:styleId="PlaceholderAutotext43">
    <w:name w:val="PlaceholderAutotext_43"/>
    <w:rsid w:val="00633D69"/>
  </w:style>
  <w:style w:type="paragraph" w:customStyle="1" w:styleId="PlaceholderAutotext44">
    <w:name w:val="PlaceholderAutotext_44"/>
    <w:rsid w:val="00633D69"/>
  </w:style>
  <w:style w:type="paragraph" w:customStyle="1" w:styleId="PlaceholderAutotext47">
    <w:name w:val="PlaceholderAutotext_47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633D6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633D69"/>
  </w:style>
  <w:style w:type="paragraph" w:customStyle="1" w:styleId="PlaceholderAutotext52">
    <w:name w:val="PlaceholderAutotext_52"/>
    <w:rsid w:val="00633D69"/>
  </w:style>
  <w:style w:type="paragraph" w:customStyle="1" w:styleId="PlaceholderAutotext53">
    <w:name w:val="PlaceholderAutotext_53"/>
    <w:rsid w:val="00633D69"/>
  </w:style>
  <w:style w:type="paragraph" w:customStyle="1" w:styleId="PlaceholderAutotext55">
    <w:name w:val="PlaceholderAutotext_55"/>
    <w:rsid w:val="00633D69"/>
  </w:style>
  <w:style w:type="paragraph" w:customStyle="1" w:styleId="PlaceholderAutotext56">
    <w:name w:val="PlaceholderAutotext_56"/>
    <w:rsid w:val="00633D69"/>
  </w:style>
  <w:style w:type="paragraph" w:customStyle="1" w:styleId="PlaceholderAutotext57">
    <w:name w:val="PlaceholderAutotext_57"/>
    <w:rsid w:val="00633D69"/>
  </w:style>
  <w:style w:type="paragraph" w:customStyle="1" w:styleId="PlaceholderAutotext58">
    <w:name w:val="PlaceholderAutotext_58"/>
    <w:rsid w:val="00633D69"/>
  </w:style>
  <w:style w:type="paragraph" w:customStyle="1" w:styleId="PlaceholderAutotext611">
    <w:name w:val="PlaceholderAutotext_611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633D6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633D6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633D6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633D6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633D6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633D6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633D6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Chronological resume (Blue Line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Chronological resume (Blue Line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88718</Value>
      <Value>519182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2009-06-17T13:33:32+00:00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AssetId xmlns="f105ad54-119a-4495-aa55-0e28b6b4ad2f">TP010072663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11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2003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100326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AD96F-1625-47C0-B79B-BC6ADC45E089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C419A82D-9593-4C28-9277-E89F225DCCCD}"/>
</file>

<file path=customXml/itemProps4.xml><?xml version="1.0" encoding="utf-8"?>
<ds:datastoreItem xmlns:ds="http://schemas.openxmlformats.org/officeDocument/2006/customXml" ds:itemID="{D03E558D-AB57-4D83-BEFA-7CF1CE4BB448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108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[Ihr Name]</dc:creator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2006-11-27T12:50:00Z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10922300</vt:r8>
  </property>
</Properties>
</file>