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22"/>
        <w:tblW w:w="12263" w:type="dxa"/>
        <w:tblLayout w:type="fixed"/>
        <w:tblCellMar>
          <w:left w:w="0" w:type="dxa"/>
          <w:right w:w="0" w:type="dxa"/>
        </w:tblCellMar>
        <w:tblLook w:val="0000" w:firstRow="0" w:lastRow="0" w:firstColumn="0" w:lastColumn="0" w:noHBand="0" w:noVBand="0"/>
      </w:tblPr>
      <w:tblGrid>
        <w:gridCol w:w="4261"/>
        <w:gridCol w:w="4119"/>
        <w:gridCol w:w="3883"/>
      </w:tblGrid>
      <w:tr w:rsidR="00F0386A" w14:paraId="4C95EB9A" w14:textId="77777777" w:rsidTr="00DD66F7">
        <w:trPr>
          <w:trHeight w:val="7378"/>
        </w:trPr>
        <w:tc>
          <w:tcPr>
            <w:tcW w:w="12263" w:type="dxa"/>
            <w:gridSpan w:val="3"/>
          </w:tcPr>
          <w:p w14:paraId="2287BE22" w14:textId="77777777" w:rsidR="00F0386A" w:rsidRDefault="00DD66F7" w:rsidP="00F0386A">
            <w:r>
              <w:rPr>
                <w:noProof/>
                <w:lang w:val="de-DE" w:bidi="de-DE"/>
              </w:rPr>
              <w:drawing>
                <wp:anchor distT="0" distB="0" distL="114300" distR="114300" simplePos="0" relativeHeight="251658240" behindDoc="1" locked="0" layoutInCell="1" allowOverlap="1" wp14:anchorId="6949C346" wp14:editId="4DD530D1">
                  <wp:simplePos x="0" y="0"/>
                  <wp:positionH relativeFrom="column">
                    <wp:posOffset>0</wp:posOffset>
                  </wp:positionH>
                  <wp:positionV relativeFrom="paragraph">
                    <wp:posOffset>-13970</wp:posOffset>
                  </wp:positionV>
                  <wp:extent cx="7772400" cy="4555490"/>
                  <wp:effectExtent l="0" t="0" r="0" b="0"/>
                  <wp:wrapNone/>
                  <wp:docPr id="1" name="Bild 1" descr="Granatapfel- und Hühnersa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schüre mit Preisliste (Jakobsmuscheln-Design) -07-07.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0" cy="4555490"/>
                          </a:xfrm>
                          <a:prstGeom prst="rect">
                            <a:avLst/>
                          </a:prstGeom>
                        </pic:spPr>
                      </pic:pic>
                    </a:graphicData>
                  </a:graphic>
                </wp:anchor>
              </w:drawing>
            </w:r>
            <w:r w:rsidR="00F0386A">
              <w:rPr>
                <w:lang w:val="de-DE" w:bidi="de-DE"/>
              </w:rPr>
              <w:t>V</w:t>
            </w:r>
            <w:r w:rsidR="00F0386A">
              <w:rPr>
                <w:noProof/>
                <w:lang w:val="de-DE" w:bidi="de-DE"/>
              </w:rPr>
              <mc:AlternateContent>
                <mc:Choice Requires="wps">
                  <w:drawing>
                    <wp:inline distT="0" distB="0" distL="0" distR="0" wp14:anchorId="06BE9A58" wp14:editId="5933E255">
                      <wp:extent cx="5955388" cy="2395470"/>
                      <wp:effectExtent l="0" t="0" r="7620" b="5080"/>
                      <wp:docPr id="37" name="Rechteck 37"/>
                      <wp:cNvGraphicFramePr/>
                      <a:graphic xmlns:a="http://schemas.openxmlformats.org/drawingml/2006/main">
                        <a:graphicData uri="http://schemas.microsoft.com/office/word/2010/wordprocessingShape">
                          <wps:wsp>
                            <wps:cNvSpPr/>
                            <wps:spPr>
                              <a:xfrm>
                                <a:off x="0" y="0"/>
                                <a:ext cx="5955388" cy="2395470"/>
                              </a:xfrm>
                              <a:prstGeom prst="rect">
                                <a:avLst/>
                              </a:prstGeom>
                              <a:solidFill>
                                <a:schemeClr val="tx2">
                                  <a:alpha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66986E" w14:textId="77777777" w:rsidR="00F0386A" w:rsidRDefault="00F0386A" w:rsidP="00F0386A">
                                  <w:pPr>
                                    <w:pStyle w:val="Titel"/>
                                  </w:pPr>
                                  <w:r>
                                    <w:rPr>
                                      <w:lang w:val="de-DE" w:bidi="de-DE"/>
                                    </w:rPr>
                                    <w:t>PRODUKT | DIENSTLEISTUNGEN</w:t>
                                  </w:r>
                                </w:p>
                                <w:p w14:paraId="60F28867" w14:textId="77777777" w:rsidR="00F0386A" w:rsidRPr="00CE7E5A" w:rsidRDefault="00F0386A" w:rsidP="00F0386A">
                                  <w:pPr>
                                    <w:pStyle w:val="Titel"/>
                                  </w:pPr>
                                  <w:r w:rsidRPr="00F0386A">
                                    <w:rPr>
                                      <w:rStyle w:val="UntertitelZchn"/>
                                      <w:lang w:val="de-DE" w:bidi="de-DE"/>
                                    </w:rPr>
                                    <w:t xml:space="preserve"> INFORMATIONEN</w:t>
                                  </w:r>
                                </w:p>
                              </w:txbxContent>
                            </wps:txbx>
                            <wps:bodyPr rot="0" spcFirstLastPara="0" vertOverflow="overflow" horzOverflow="overflow" vert="horz" wrap="square" lIns="91440" tIns="274320" rIns="91440" bIns="0" numCol="1" spcCol="0" rtlCol="0" fromWordArt="0" anchor="ctr" anchorCtr="0" forceAA="0" compatLnSpc="1">
                              <a:prstTxWarp prst="textNoShape">
                                <a:avLst/>
                              </a:prstTxWarp>
                              <a:noAutofit/>
                            </wps:bodyPr>
                          </wps:wsp>
                        </a:graphicData>
                      </a:graphic>
                    </wp:inline>
                  </w:drawing>
                </mc:Choice>
                <mc:Fallback>
                  <w:pict>
                    <v:rect w14:anchorId="06BE9A58" id="Rechteck 37" o:spid="_x0000_s1026" style="width:468.95pt;height:188.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" fillcolor="#002f42 [3215]" stroked="f" strokeweight="1pt">
                      <v:fill opacity="62194f"/>
                      <v:textbox inset=",21.6pt,,0">
                        <w:txbxContent>
                          <w:p w14:paraId="1E66986E" w14:textId="77777777" w:rsidR="00F0386A" w:rsidRDefault="00F0386A" w:rsidP="00F0386A">
                            <w:pPr>
                              <w:pStyle w:val="Titel"/>
                            </w:pPr>
                            <w:r>
                              <w:rPr>
                                <w:lang w:val="de-DE" w:bidi="de-DE"/>
                              </w:rPr>
                              <w:t>PRODUKT | DIENSTLEISTUNGEN</w:t>
                            </w:r>
                          </w:p>
                          <w:p w14:paraId="60F28867" w14:textId="77777777" w:rsidR="00F0386A" w:rsidRPr="00CE7E5A" w:rsidRDefault="00F0386A" w:rsidP="00F0386A">
                            <w:pPr>
                              <w:pStyle w:val="Titel"/>
                            </w:pPr>
                            <w:r w:rsidRPr="00F0386A">
                              <w:rPr>
                                <w:rStyle w:val="UntertitelZchn"/>
                                <w:lang w:val="de-DE" w:bidi="de-DE"/>
                              </w:rPr>
                              <w:t xml:space="preserve"> INFORMATIONEN</w:t>
                            </w:r>
                          </w:p>
                        </w:txbxContent>
                      </v:textbox>
                      <w10:anchorlock/>
                    </v:rect>
                  </w:pict>
                </mc:Fallback>
              </mc:AlternateContent>
            </w:r>
          </w:p>
        </w:tc>
      </w:tr>
      <w:tr w:rsidR="00F0386A" w14:paraId="732A1AB6" w14:textId="77777777" w:rsidTr="00665F8D">
        <w:trPr>
          <w:trHeight w:val="7113"/>
        </w:trPr>
        <w:tc>
          <w:tcPr>
            <w:tcW w:w="12263" w:type="dxa"/>
            <w:gridSpan w:val="3"/>
          </w:tcPr>
          <w:p w14:paraId="2E7C5733" w14:textId="77777777" w:rsidR="00F0386A" w:rsidRDefault="00F0386A" w:rsidP="00DD66F7">
            <w:pPr>
              <w:spacing w:before="240"/>
              <w:rPr>
                <w:noProof/>
              </w:rPr>
            </w:pPr>
            <w:r>
              <w:rPr>
                <w:noProof/>
                <w:lang w:val="de-DE" w:bidi="de-DE"/>
              </w:rPr>
              <mc:AlternateContent>
                <mc:Choice Requires="wps">
                  <w:drawing>
                    <wp:inline distT="0" distB="0" distL="0" distR="0" wp14:anchorId="367EB1D8" wp14:editId="35797294">
                      <wp:extent cx="7057837" cy="682580"/>
                      <wp:effectExtent l="0" t="0" r="0" b="3810"/>
                      <wp:docPr id="21" name="Textfeld 21"/>
                      <wp:cNvGraphicFramePr/>
                      <a:graphic xmlns:a="http://schemas.openxmlformats.org/drawingml/2006/main">
                        <a:graphicData uri="http://schemas.microsoft.com/office/word/2010/wordprocessingShape">
                          <wps:wsp>
                            <wps:cNvSpPr txBox="1"/>
                            <wps:spPr>
                              <a:xfrm>
                                <a:off x="0" y="0"/>
                                <a:ext cx="7057837" cy="682580"/>
                              </a:xfrm>
                              <a:prstGeom prst="rect">
                                <a:avLst/>
                              </a:prstGeom>
                              <a:noFill/>
                              <a:ln w="6350">
                                <a:noFill/>
                              </a:ln>
                            </wps:spPr>
                            <wps:txbx>
                              <w:txbxContent>
                                <w:p w14:paraId="501B73B4" w14:textId="77777777" w:rsidR="00F0386A" w:rsidRPr="00DD66F7" w:rsidRDefault="00F0386A" w:rsidP="00DD66F7">
                                  <w:pPr>
                                    <w:pStyle w:val="berschrift2"/>
                                  </w:pPr>
                                  <w:r w:rsidRPr="00DD66F7">
                                    <w:rPr>
                                      <w:lang w:val="de-DE" w:bidi="de-DE"/>
                                    </w:rPr>
                                    <w:t>FIRMENNAME</w:t>
                                  </w:r>
                                </w:p>
                                <w:p w14:paraId="48329A01" w14:textId="77777777" w:rsidR="00F0386A" w:rsidRPr="00F0386A" w:rsidRDefault="00F0386A" w:rsidP="00F0386A">
                                  <w:pPr>
                                    <w:pStyle w:val="berschrift4"/>
                                  </w:pPr>
                                  <w:r w:rsidRPr="00F0386A">
                                    <w:rPr>
                                      <w:lang w:val="de-DE" w:bidi="de-DE"/>
                                    </w:rPr>
                                    <w:t>Platz für Ihren Werbeslogan</w:t>
                                  </w:r>
                                </w:p>
                              </w:txbxContent>
                            </wps:txbx>
                            <wps:bodyPr rot="0" spcFirstLastPara="0" vertOverflow="overflow" horzOverflow="overflow" vert="horz" wrap="square" lIns="274320" tIns="45720" rIns="274320" bIns="45720" numCol="1" spcCol="0" rtlCol="0" fromWordArt="0" anchor="t" anchorCtr="0" forceAA="0" compatLnSpc="1">
                              <a:prstTxWarp prst="textNoShape">
                                <a:avLst/>
                              </a:prstTxWarp>
                              <a:noAutofit/>
                            </wps:bodyPr>
                          </wps:wsp>
                        </a:graphicData>
                      </a:graphic>
                    </wp:inline>
                  </w:drawing>
                </mc:Choice>
                <mc:Fallback>
                  <w:pict>
                    <v:shapetype w14:anchorId="367EB1D8" id="_x0000_t202" coordsize="21600,21600" o:spt="202" path="m,l,21600r21600,l21600,xe">
                      <v:stroke joinstyle="miter"/>
                      <v:path gradientshapeok="t" o:connecttype="rect"/>
                    </v:shapetype>
                    <v:shape id="Textfeld 21" o:spid="_x0000_s1027" type="#_x0000_t202" style="width:555.75pt;height:5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" filled="f" stroked="f" strokeweight=".5pt">
                      <v:textbox inset="21.6pt,,21.6pt">
                        <w:txbxContent>
                          <w:p w14:paraId="501B73B4" w14:textId="77777777" w:rsidR="00F0386A" w:rsidRPr="00DD66F7" w:rsidRDefault="00F0386A" w:rsidP="00DD66F7">
                            <w:pPr>
                              <w:pStyle w:val="berschrift2"/>
                            </w:pPr>
                            <w:r w:rsidRPr="00DD66F7">
                              <w:rPr>
                                <w:lang w:val="de-DE" w:bidi="de-DE"/>
                              </w:rPr>
                              <w:t>FIRMENNAME</w:t>
                            </w:r>
                          </w:p>
                          <w:p w14:paraId="48329A01" w14:textId="77777777" w:rsidR="00F0386A" w:rsidRPr="00F0386A" w:rsidRDefault="00F0386A" w:rsidP="00F0386A">
                            <w:pPr>
                              <w:pStyle w:val="berschrift4"/>
                            </w:pPr>
                            <w:r w:rsidRPr="00F0386A">
                              <w:rPr>
                                <w:lang w:val="de-DE" w:bidi="de-DE"/>
                              </w:rPr>
                              <w:t>Platz für Ihren Werbeslogan</w:t>
                            </w:r>
                          </w:p>
                        </w:txbxContent>
                      </v:textbox>
                      <w10:anchorlock/>
                    </v:shape>
                  </w:pict>
                </mc:Fallback>
              </mc:AlternateContent>
            </w:r>
            <w:r>
              <w:rPr>
                <w:noProof/>
                <w:lang w:val="de-DE" w:bidi="de-DE"/>
              </w:rPr>
              <mc:AlternateContent>
                <mc:Choice Requires="wps">
                  <w:drawing>
                    <wp:inline distT="0" distB="0" distL="0" distR="0" wp14:anchorId="0F2D59B5" wp14:editId="59D7223C">
                      <wp:extent cx="721217" cy="0"/>
                      <wp:effectExtent l="0" t="19050" r="22225" b="19050"/>
                      <wp:docPr id="5" name="Gerader Verbinder 5" descr="Textabstand"/>
                      <wp:cNvGraphicFramePr/>
                      <a:graphic xmlns:a="http://schemas.openxmlformats.org/drawingml/2006/main">
                        <a:graphicData uri="http://schemas.microsoft.com/office/word/2010/wordprocessingShape">
                          <wps:wsp>
                            <wps:cNvCnPr/>
                            <wps:spPr>
                              <a:xfrm>
                                <a:off x="0" y="0"/>
                                <a:ext cx="721217" cy="0"/>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C851F25" id="Gerader Verbinder 5" o:spid="_x0000_s1026" alt="Textabstand" style="visibility:visible;mso-wrap-style:square;mso-left-percent:-10001;mso-top-percent:-10001;mso-position-horizontal:absolute;mso-position-horizontal-relative:char;mso-position-vertical:absolute;mso-position-vertical-relative:line;mso-left-percent:-10001;mso-top-percent:-10001" from="0,0" to="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" strokecolor="#45a752 [3204]" strokeweight="3pt">
                      <v:stroke joinstyle="miter"/>
                      <w10:anchorlock/>
                    </v:line>
                  </w:pict>
                </mc:Fallback>
              </mc:AlternateContent>
            </w:r>
            <w:r>
              <w:rPr>
                <w:noProof/>
                <w:lang w:val="de-DE" w:bidi="de-DE"/>
              </w:rPr>
              <mc:AlternateContent>
                <mc:Choice Requires="wps">
                  <w:drawing>
                    <wp:inline distT="0" distB="0" distL="0" distR="0" wp14:anchorId="2D493B74" wp14:editId="7A95F75A">
                      <wp:extent cx="7278514" cy="836579"/>
                      <wp:effectExtent l="0" t="0" r="0" b="1905"/>
                      <wp:docPr id="2" name="Textfeld 2"/>
                      <wp:cNvGraphicFramePr/>
                      <a:graphic xmlns:a="http://schemas.openxmlformats.org/drawingml/2006/main">
                        <a:graphicData uri="http://schemas.microsoft.com/office/word/2010/wordprocessingShape">
                          <wps:wsp>
                            <wps:cNvSpPr txBox="1"/>
                            <wps:spPr>
                              <a:xfrm>
                                <a:off x="0" y="0"/>
                                <a:ext cx="7278514" cy="836579"/>
                              </a:xfrm>
                              <a:prstGeom prst="rect">
                                <a:avLst/>
                              </a:prstGeom>
                              <a:noFill/>
                              <a:ln w="6350">
                                <a:noFill/>
                              </a:ln>
                            </wps:spPr>
                            <wps:txbx>
                              <w:txbxContent>
                                <w:p w14:paraId="4F9EF687" w14:textId="77777777" w:rsidR="00F0386A" w:rsidRDefault="00F0386A" w:rsidP="00F0386A">
                                  <w:r w:rsidRPr="00F0386A">
                                    <w:rPr>
                                      <w:lang w:val="de-DE" w:bidi="de-DE"/>
                                    </w:rPr>
                                    <w:t>Fügen Sie hier Text ein, der Ihr Unternehmen vorstellt und Ihre spezifischen Produkte oder Dienstleistungen beschreibt. Dieser Text sollte kurz sein und den Leser dazu animieren, mehr über Ihre Produkte oder Dienstleistungen erfahren zu wollen.</w:t>
                                  </w:r>
                                </w:p>
                              </w:txbxContent>
                            </wps:txbx>
                            <wps:bodyPr rot="0" spcFirstLastPara="0" vertOverflow="overflow" horzOverflow="overflow" vert="horz" wrap="square" lIns="274320" tIns="182880" rIns="274320" bIns="45720" numCol="1" spcCol="0" rtlCol="0" fromWordArt="0" anchor="t" anchorCtr="0" forceAA="0" compatLnSpc="1">
                              <a:prstTxWarp prst="textNoShape">
                                <a:avLst/>
                              </a:prstTxWarp>
                              <a:noAutofit/>
                            </wps:bodyPr>
                          </wps:wsp>
                        </a:graphicData>
                      </a:graphic>
                    </wp:inline>
                  </w:drawing>
                </mc:Choice>
                <mc:Fallback>
                  <w:pict>
                    <v:shape w14:anchorId="2D493B74" id="Textfeld 2" o:spid="_x0000_s1028" type="#_x0000_t202" style="width:573.1pt;height:6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" filled="f" stroked="f" strokeweight=".5pt">
                      <v:textbox inset="21.6pt,14.4pt,21.6pt">
                        <w:txbxContent>
                          <w:p w14:paraId="4F9EF687" w14:textId="77777777" w:rsidR="00F0386A" w:rsidRDefault="00F0386A" w:rsidP="00F0386A">
                            <w:r w:rsidRPr="00F0386A">
                              <w:rPr>
                                <w:lang w:val="de-DE" w:bidi="de-DE"/>
                              </w:rPr>
                              <w:t>Fügen Sie hier Text ein, der Ihr Unternehmen vorstellt und Ihre spezifischen Produkte oder Dienstleistungen beschreibt. Dieser Text sollte kurz sein und den Leser dazu animieren, mehr über Ihre Produkte oder Dienstleistungen erfahren zu wollen.</w:t>
                            </w:r>
                          </w:p>
                        </w:txbxContent>
                      </v:textbox>
                      <w10:anchorlock/>
                    </v:shape>
                  </w:pict>
                </mc:Fallback>
              </mc:AlternateContent>
            </w:r>
            <w:r w:rsidR="00DD66F7">
              <w:rPr>
                <w:noProof/>
                <w:lang w:val="de-DE" w:bidi="de-DE"/>
              </w:rPr>
              <mc:AlternateContent>
                <mc:Choice Requires="wps">
                  <w:drawing>
                    <wp:inline distT="0" distB="0" distL="0" distR="0" wp14:anchorId="13970C89" wp14:editId="24C89659">
                      <wp:extent cx="7278514" cy="850005"/>
                      <wp:effectExtent l="0" t="0" r="0" b="7620"/>
                      <wp:docPr id="3" name="Textfeld 3"/>
                      <wp:cNvGraphicFramePr/>
                      <a:graphic xmlns:a="http://schemas.openxmlformats.org/drawingml/2006/main">
                        <a:graphicData uri="http://schemas.microsoft.com/office/word/2010/wordprocessingShape">
                          <wps:wsp>
                            <wps:cNvSpPr txBox="1"/>
                            <wps:spPr>
                              <a:xfrm>
                                <a:off x="0" y="0"/>
                                <a:ext cx="7278514" cy="850005"/>
                              </a:xfrm>
                              <a:prstGeom prst="rect">
                                <a:avLst/>
                              </a:prstGeom>
                              <a:noFill/>
                              <a:ln w="6350">
                                <a:noFill/>
                              </a:ln>
                            </wps:spPr>
                            <wps:txbx>
                              <w:txbxContent>
                                <w:p w14:paraId="46AF6FC2" w14:textId="77777777" w:rsidR="00DD66F7" w:rsidRPr="00F0386A" w:rsidRDefault="00DD66F7" w:rsidP="00DD66F7">
                                  <w:proofErr w:type="spellStart"/>
                                  <w:r w:rsidRPr="00F0386A">
                                    <w:rPr>
                                      <w:lang w:val="de-DE" w:bidi="de-DE"/>
                                    </w:rPr>
                                    <w:t>Lorem</w:t>
                                  </w:r>
                                  <w:proofErr w:type="spellEnd"/>
                                  <w:r w:rsidRPr="00F0386A">
                                    <w:rPr>
                                      <w:lang w:val="de-DE" w:bidi="de-DE"/>
                                    </w:rPr>
                                    <w:t xml:space="preserve"> </w:t>
                                  </w:r>
                                  <w:proofErr w:type="spellStart"/>
                                  <w:r w:rsidRPr="00F0386A">
                                    <w:rPr>
                                      <w:lang w:val="de-DE" w:bidi="de-DE"/>
                                    </w:rPr>
                                    <w:t>ipsum</w:t>
                                  </w:r>
                                  <w:proofErr w:type="spellEnd"/>
                                  <w:r w:rsidRPr="00F0386A">
                                    <w:rPr>
                                      <w:lang w:val="de-DE" w:bidi="de-DE"/>
                                    </w:rPr>
                                    <w:t xml:space="preserve"> </w:t>
                                  </w:r>
                                  <w:proofErr w:type="spellStart"/>
                                  <w:r w:rsidRPr="00F0386A">
                                    <w:rPr>
                                      <w:lang w:val="de-DE" w:bidi="de-DE"/>
                                    </w:rPr>
                                    <w:t>dolor</w:t>
                                  </w:r>
                                  <w:proofErr w:type="spellEnd"/>
                                  <w:r w:rsidRPr="00F0386A">
                                    <w:rPr>
                                      <w:lang w:val="de-DE" w:bidi="de-DE"/>
                                    </w:rPr>
                                    <w:t xml:space="preserve"> </w:t>
                                  </w:r>
                                  <w:proofErr w:type="spellStart"/>
                                  <w:r w:rsidRPr="00F0386A">
                                    <w:rPr>
                                      <w:lang w:val="de-DE" w:bidi="de-DE"/>
                                    </w:rPr>
                                    <w:t>sit</w:t>
                                  </w:r>
                                  <w:proofErr w:type="spellEnd"/>
                                  <w:r w:rsidRPr="00F0386A">
                                    <w:rPr>
                                      <w:lang w:val="de-DE" w:bidi="de-DE"/>
                                    </w:rPr>
                                    <w:t xml:space="preserve"> </w:t>
                                  </w:r>
                                  <w:proofErr w:type="spellStart"/>
                                  <w:r w:rsidRPr="00F0386A">
                                    <w:rPr>
                                      <w:lang w:val="de-DE" w:bidi="de-DE"/>
                                    </w:rPr>
                                    <w:t>amet</w:t>
                                  </w:r>
                                  <w:proofErr w:type="spellEnd"/>
                                  <w:r w:rsidRPr="00F0386A">
                                    <w:rPr>
                                      <w:lang w:val="de-DE" w:bidi="de-DE"/>
                                    </w:rPr>
                                    <w:t xml:space="preserve">, </w:t>
                                  </w:r>
                                  <w:proofErr w:type="spellStart"/>
                                  <w:r w:rsidRPr="00F0386A">
                                    <w:rPr>
                                      <w:lang w:val="de-DE" w:bidi="de-DE"/>
                                    </w:rPr>
                                    <w:t>consectetuer</w:t>
                                  </w:r>
                                  <w:proofErr w:type="spellEnd"/>
                                  <w:r w:rsidRPr="00F0386A">
                                    <w:rPr>
                                      <w:lang w:val="de-DE" w:bidi="de-DE"/>
                                    </w:rPr>
                                    <w:t xml:space="preserve"> </w:t>
                                  </w:r>
                                  <w:proofErr w:type="spellStart"/>
                                  <w:r w:rsidRPr="00F0386A">
                                    <w:rPr>
                                      <w:lang w:val="de-DE" w:bidi="de-DE"/>
                                    </w:rPr>
                                    <w:t>adipiscing</w:t>
                                  </w:r>
                                  <w:proofErr w:type="spellEnd"/>
                                  <w:r w:rsidRPr="00F0386A">
                                    <w:rPr>
                                      <w:lang w:val="de-DE" w:bidi="de-DE"/>
                                    </w:rPr>
                                    <w:t xml:space="preserve"> </w:t>
                                  </w:r>
                                  <w:proofErr w:type="spellStart"/>
                                  <w:r w:rsidRPr="00F0386A">
                                    <w:rPr>
                                      <w:lang w:val="de-DE" w:bidi="de-DE"/>
                                    </w:rPr>
                                    <w:t>elit</w:t>
                                  </w:r>
                                  <w:proofErr w:type="spellEnd"/>
                                  <w:r w:rsidRPr="00F0386A">
                                    <w:rPr>
                                      <w:lang w:val="de-DE" w:bidi="de-DE"/>
                                    </w:rPr>
                                    <w:t xml:space="preserve">, </w:t>
                                  </w:r>
                                  <w:proofErr w:type="gramStart"/>
                                  <w:r w:rsidRPr="00F0386A">
                                    <w:rPr>
                                      <w:lang w:val="de-DE" w:bidi="de-DE"/>
                                    </w:rPr>
                                    <w:t>sed</w:t>
                                  </w:r>
                                  <w:proofErr w:type="gramEnd"/>
                                  <w:r w:rsidRPr="00F0386A">
                                    <w:rPr>
                                      <w:lang w:val="de-DE" w:bidi="de-DE"/>
                                    </w:rPr>
                                    <w:t xml:space="preserve"> </w:t>
                                  </w:r>
                                  <w:proofErr w:type="spellStart"/>
                                  <w:r w:rsidRPr="00F0386A">
                                    <w:rPr>
                                      <w:lang w:val="de-DE" w:bidi="de-DE"/>
                                    </w:rPr>
                                    <w:t>diem</w:t>
                                  </w:r>
                                  <w:proofErr w:type="spellEnd"/>
                                  <w:r w:rsidRPr="00F0386A">
                                    <w:rPr>
                                      <w:lang w:val="de-DE" w:bidi="de-DE"/>
                                    </w:rPr>
                                    <w:t xml:space="preserve"> </w:t>
                                  </w:r>
                                  <w:proofErr w:type="spellStart"/>
                                  <w:r w:rsidRPr="00F0386A">
                                    <w:rPr>
                                      <w:lang w:val="de-DE" w:bidi="de-DE"/>
                                    </w:rPr>
                                    <w:t>nonummy</w:t>
                                  </w:r>
                                  <w:proofErr w:type="spellEnd"/>
                                  <w:r w:rsidRPr="00F0386A">
                                    <w:rPr>
                                      <w:lang w:val="de-DE" w:bidi="de-DE"/>
                                    </w:rPr>
                                    <w:t xml:space="preserve"> </w:t>
                                  </w:r>
                                  <w:proofErr w:type="spellStart"/>
                                  <w:r w:rsidRPr="00F0386A">
                                    <w:rPr>
                                      <w:lang w:val="de-DE" w:bidi="de-DE"/>
                                    </w:rPr>
                                    <w:t>nibh</w:t>
                                  </w:r>
                                  <w:proofErr w:type="spellEnd"/>
                                  <w:r w:rsidRPr="00F0386A">
                                    <w:rPr>
                                      <w:lang w:val="de-DE" w:bidi="de-DE"/>
                                    </w:rPr>
                                    <w:t xml:space="preserve"> </w:t>
                                  </w:r>
                                  <w:proofErr w:type="spellStart"/>
                                  <w:r w:rsidRPr="00F0386A">
                                    <w:rPr>
                                      <w:lang w:val="de-DE" w:bidi="de-DE"/>
                                    </w:rPr>
                                    <w:t>euismod</w:t>
                                  </w:r>
                                  <w:proofErr w:type="spellEnd"/>
                                  <w:r w:rsidRPr="00F0386A">
                                    <w:rPr>
                                      <w:lang w:val="de-DE" w:bidi="de-DE"/>
                                    </w:rPr>
                                    <w:t xml:space="preserve"> </w:t>
                                  </w:r>
                                  <w:proofErr w:type="spellStart"/>
                                  <w:r w:rsidRPr="00F0386A">
                                    <w:rPr>
                                      <w:lang w:val="de-DE" w:bidi="de-DE"/>
                                    </w:rPr>
                                    <w:t>tincidunt</w:t>
                                  </w:r>
                                  <w:proofErr w:type="spellEnd"/>
                                  <w:r w:rsidRPr="00F0386A">
                                    <w:rPr>
                                      <w:lang w:val="de-DE" w:bidi="de-DE"/>
                                    </w:rPr>
                                    <w:t xml:space="preserve"> </w:t>
                                  </w:r>
                                  <w:proofErr w:type="spellStart"/>
                                  <w:r w:rsidRPr="00F0386A">
                                    <w:rPr>
                                      <w:lang w:val="de-DE" w:bidi="de-DE"/>
                                    </w:rPr>
                                    <w:t>ut</w:t>
                                  </w:r>
                                  <w:proofErr w:type="spellEnd"/>
                                  <w:r w:rsidRPr="00F0386A">
                                    <w:rPr>
                                      <w:lang w:val="de-DE" w:bidi="de-DE"/>
                                    </w:rPr>
                                    <w:t xml:space="preserve"> </w:t>
                                  </w:r>
                                  <w:proofErr w:type="spellStart"/>
                                  <w:r w:rsidRPr="00F0386A">
                                    <w:rPr>
                                      <w:lang w:val="de-DE" w:bidi="de-DE"/>
                                    </w:rPr>
                                    <w:t>lacreet</w:t>
                                  </w:r>
                                  <w:proofErr w:type="spellEnd"/>
                                  <w:r w:rsidRPr="00F0386A">
                                    <w:rPr>
                                      <w:lang w:val="de-DE" w:bidi="de-DE"/>
                                    </w:rPr>
                                    <w:t xml:space="preserve"> </w:t>
                                  </w:r>
                                  <w:proofErr w:type="spellStart"/>
                                  <w:r w:rsidRPr="00F0386A">
                                    <w:rPr>
                                      <w:lang w:val="de-DE" w:bidi="de-DE"/>
                                    </w:rPr>
                                    <w:t>dolore</w:t>
                                  </w:r>
                                  <w:proofErr w:type="spellEnd"/>
                                  <w:r w:rsidRPr="00F0386A">
                                    <w:rPr>
                                      <w:lang w:val="de-DE" w:bidi="de-DE"/>
                                    </w:rPr>
                                    <w:t xml:space="preserve"> magna </w:t>
                                  </w:r>
                                  <w:proofErr w:type="spellStart"/>
                                  <w:r w:rsidRPr="00F0386A">
                                    <w:rPr>
                                      <w:lang w:val="de-DE" w:bidi="de-DE"/>
                                    </w:rPr>
                                    <w:t>aliguam</w:t>
                                  </w:r>
                                  <w:proofErr w:type="spellEnd"/>
                                  <w:r w:rsidRPr="00F0386A">
                                    <w:rPr>
                                      <w:lang w:val="de-DE" w:bidi="de-DE"/>
                                    </w:rPr>
                                    <w:t xml:space="preserve"> </w:t>
                                  </w:r>
                                  <w:proofErr w:type="spellStart"/>
                                  <w:r w:rsidRPr="00F0386A">
                                    <w:rPr>
                                      <w:lang w:val="de-DE" w:bidi="de-DE"/>
                                    </w:rPr>
                                    <w:t>erat</w:t>
                                  </w:r>
                                  <w:proofErr w:type="spellEnd"/>
                                  <w:r w:rsidRPr="00F0386A">
                                    <w:rPr>
                                      <w:lang w:val="de-DE" w:bidi="de-DE"/>
                                    </w:rPr>
                                    <w:t xml:space="preserve"> </w:t>
                                  </w:r>
                                  <w:proofErr w:type="spellStart"/>
                                  <w:r w:rsidRPr="00F0386A">
                                    <w:rPr>
                                      <w:lang w:val="de-DE" w:bidi="de-DE"/>
                                    </w:rPr>
                                    <w:t>volutpat</w:t>
                                  </w:r>
                                  <w:proofErr w:type="spellEnd"/>
                                  <w:r w:rsidRPr="00F0386A">
                                    <w:rPr>
                                      <w:lang w:val="de-DE" w:bidi="de-DE"/>
                                    </w:rPr>
                                    <w:t xml:space="preserve">. </w:t>
                                  </w:r>
                                  <w:proofErr w:type="spellStart"/>
                                  <w:r w:rsidRPr="00F0386A">
                                    <w:rPr>
                                      <w:lang w:val="de-DE" w:bidi="de-DE"/>
                                    </w:rPr>
                                    <w:t>Ut</w:t>
                                  </w:r>
                                  <w:proofErr w:type="spellEnd"/>
                                  <w:r w:rsidRPr="00F0386A">
                                    <w:rPr>
                                      <w:lang w:val="de-DE" w:bidi="de-DE"/>
                                    </w:rPr>
                                    <w:t xml:space="preserve"> </w:t>
                                  </w:r>
                                  <w:proofErr w:type="spellStart"/>
                                  <w:r w:rsidRPr="00F0386A">
                                    <w:rPr>
                                      <w:lang w:val="de-DE" w:bidi="de-DE"/>
                                    </w:rPr>
                                    <w:t>wisis</w:t>
                                  </w:r>
                                  <w:proofErr w:type="spellEnd"/>
                                  <w:r w:rsidRPr="00F0386A">
                                    <w:rPr>
                                      <w:lang w:val="de-DE" w:bidi="de-DE"/>
                                    </w:rPr>
                                    <w:t xml:space="preserve"> </w:t>
                                  </w:r>
                                  <w:proofErr w:type="spellStart"/>
                                  <w:r w:rsidRPr="00F0386A">
                                    <w:rPr>
                                      <w:lang w:val="de-DE" w:bidi="de-DE"/>
                                    </w:rPr>
                                    <w:t>enim</w:t>
                                  </w:r>
                                  <w:proofErr w:type="spellEnd"/>
                                  <w:r w:rsidRPr="00F0386A">
                                    <w:rPr>
                                      <w:lang w:val="de-DE" w:bidi="de-DE"/>
                                    </w:rPr>
                                    <w:t xml:space="preserve"> ad minim </w:t>
                                  </w:r>
                                  <w:proofErr w:type="spellStart"/>
                                  <w:r w:rsidRPr="00F0386A">
                                    <w:rPr>
                                      <w:lang w:val="de-DE" w:bidi="de-DE"/>
                                    </w:rPr>
                                    <w:t>veniam</w:t>
                                  </w:r>
                                  <w:proofErr w:type="spellEnd"/>
                                  <w:r w:rsidRPr="00F0386A">
                                    <w:rPr>
                                      <w:lang w:val="de-DE" w:bidi="de-DE"/>
                                    </w:rPr>
                                    <w:t xml:space="preserve">, </w:t>
                                  </w:r>
                                  <w:proofErr w:type="spellStart"/>
                                  <w:r w:rsidRPr="00F0386A">
                                    <w:rPr>
                                      <w:lang w:val="de-DE" w:bidi="de-DE"/>
                                    </w:rPr>
                                    <w:t>quis</w:t>
                                  </w:r>
                                  <w:proofErr w:type="spellEnd"/>
                                  <w:r w:rsidRPr="00F0386A">
                                    <w:rPr>
                                      <w:lang w:val="de-DE" w:bidi="de-DE"/>
                                    </w:rPr>
                                    <w:t xml:space="preserve"> </w:t>
                                  </w:r>
                                  <w:proofErr w:type="spellStart"/>
                                  <w:r w:rsidRPr="00F0386A">
                                    <w:rPr>
                                      <w:lang w:val="de-DE" w:bidi="de-DE"/>
                                    </w:rPr>
                                    <w:t>nostrud</w:t>
                                  </w:r>
                                  <w:proofErr w:type="spellEnd"/>
                                  <w:r w:rsidRPr="00F0386A">
                                    <w:rPr>
                                      <w:lang w:val="de-DE" w:bidi="de-DE"/>
                                    </w:rPr>
                                    <w:t xml:space="preserve"> </w:t>
                                  </w:r>
                                  <w:proofErr w:type="spellStart"/>
                                  <w:r w:rsidRPr="00F0386A">
                                    <w:rPr>
                                      <w:lang w:val="de-DE" w:bidi="de-DE"/>
                                    </w:rPr>
                                    <w:t>exerci</w:t>
                                  </w:r>
                                  <w:proofErr w:type="spellEnd"/>
                                  <w:r w:rsidRPr="00F0386A">
                                    <w:rPr>
                                      <w:lang w:val="de-DE" w:bidi="de-DE"/>
                                    </w:rPr>
                                    <w:t xml:space="preserve"> </w:t>
                                  </w:r>
                                  <w:proofErr w:type="spellStart"/>
                                  <w:r w:rsidRPr="00F0386A">
                                    <w:rPr>
                                      <w:lang w:val="de-DE" w:bidi="de-DE"/>
                                    </w:rPr>
                                    <w:t>tution</w:t>
                                  </w:r>
                                  <w:proofErr w:type="spellEnd"/>
                                  <w:r w:rsidRPr="00F0386A">
                                    <w:rPr>
                                      <w:lang w:val="de-DE" w:bidi="de-DE"/>
                                    </w:rPr>
                                    <w:t xml:space="preserve"> </w:t>
                                  </w:r>
                                  <w:proofErr w:type="spellStart"/>
                                  <w:r w:rsidRPr="00F0386A">
                                    <w:rPr>
                                      <w:lang w:val="de-DE" w:bidi="de-DE"/>
                                    </w:rPr>
                                    <w:t>ullamcorper</w:t>
                                  </w:r>
                                  <w:proofErr w:type="spellEnd"/>
                                  <w:r w:rsidRPr="00F0386A">
                                    <w:rPr>
                                      <w:lang w:val="de-DE" w:bidi="de-DE"/>
                                    </w:rPr>
                                    <w:t xml:space="preserve"> </w:t>
                                  </w:r>
                                  <w:proofErr w:type="spellStart"/>
                                  <w:r w:rsidRPr="00F0386A">
                                    <w:rPr>
                                      <w:lang w:val="de-DE" w:bidi="de-DE"/>
                                    </w:rPr>
                                    <w:t>suscipit</w:t>
                                  </w:r>
                                  <w:proofErr w:type="spellEnd"/>
                                  <w:r w:rsidRPr="00F0386A">
                                    <w:rPr>
                                      <w:lang w:val="de-DE" w:bidi="de-DE"/>
                                    </w:rPr>
                                    <w:t xml:space="preserve"> </w:t>
                                  </w:r>
                                  <w:proofErr w:type="spellStart"/>
                                  <w:r w:rsidRPr="00F0386A">
                                    <w:rPr>
                                      <w:lang w:val="de-DE" w:bidi="de-DE"/>
                                    </w:rPr>
                                    <w:t>lobortis</w:t>
                                  </w:r>
                                  <w:proofErr w:type="spellEnd"/>
                                  <w:r w:rsidRPr="00F0386A">
                                    <w:rPr>
                                      <w:lang w:val="de-DE" w:bidi="de-DE"/>
                                    </w:rPr>
                                    <w:t xml:space="preserve"> </w:t>
                                  </w:r>
                                  <w:proofErr w:type="spellStart"/>
                                  <w:r w:rsidRPr="00F0386A">
                                    <w:rPr>
                                      <w:lang w:val="de-DE" w:bidi="de-DE"/>
                                    </w:rPr>
                                    <w:t>nisl</w:t>
                                  </w:r>
                                  <w:proofErr w:type="spellEnd"/>
                                  <w:r w:rsidRPr="00F0386A">
                                    <w:rPr>
                                      <w:lang w:val="de-DE" w:bidi="de-DE"/>
                                    </w:rPr>
                                    <w:t xml:space="preserve"> </w:t>
                                  </w:r>
                                  <w:proofErr w:type="spellStart"/>
                                  <w:r w:rsidRPr="00F0386A">
                                    <w:rPr>
                                      <w:lang w:val="de-DE" w:bidi="de-DE"/>
                                    </w:rPr>
                                    <w:t>ut</w:t>
                                  </w:r>
                                  <w:proofErr w:type="spellEnd"/>
                                  <w:r w:rsidRPr="00F0386A">
                                    <w:rPr>
                                      <w:lang w:val="de-DE" w:bidi="de-DE"/>
                                    </w:rPr>
                                    <w:t xml:space="preserve"> </w:t>
                                  </w:r>
                                  <w:proofErr w:type="spellStart"/>
                                  <w:r w:rsidRPr="00F0386A">
                                    <w:rPr>
                                      <w:lang w:val="de-DE" w:bidi="de-DE"/>
                                    </w:rPr>
                                    <w:t>aliquip</w:t>
                                  </w:r>
                                  <w:proofErr w:type="spellEnd"/>
                                  <w:r w:rsidRPr="00F0386A">
                                    <w:rPr>
                                      <w:lang w:val="de-DE" w:bidi="de-DE"/>
                                    </w:rPr>
                                    <w:t xml:space="preserve"> ex </w:t>
                                  </w:r>
                                  <w:proofErr w:type="spellStart"/>
                                  <w:r w:rsidRPr="00F0386A">
                                    <w:rPr>
                                      <w:lang w:val="de-DE" w:bidi="de-DE"/>
                                    </w:rPr>
                                    <w:t>ea</w:t>
                                  </w:r>
                                  <w:proofErr w:type="spellEnd"/>
                                  <w:r w:rsidRPr="00F0386A">
                                    <w:rPr>
                                      <w:lang w:val="de-DE" w:bidi="de-DE"/>
                                    </w:rPr>
                                    <w:t xml:space="preserve"> commodo </w:t>
                                  </w:r>
                                  <w:proofErr w:type="spellStart"/>
                                  <w:r w:rsidRPr="00F0386A">
                                    <w:rPr>
                                      <w:lang w:val="de-DE" w:bidi="de-DE"/>
                                    </w:rPr>
                                    <w:t>consequat</w:t>
                                  </w:r>
                                  <w:proofErr w:type="spellEnd"/>
                                  <w:r w:rsidRPr="00F0386A">
                                    <w:rPr>
                                      <w:lang w:val="de-DE" w:bidi="de-DE"/>
                                    </w:rPr>
                                    <w:t xml:space="preserve">. Duis </w:t>
                                  </w:r>
                                  <w:proofErr w:type="spellStart"/>
                                  <w:r w:rsidRPr="00F0386A">
                                    <w:rPr>
                                      <w:lang w:val="de-DE" w:bidi="de-DE"/>
                                    </w:rPr>
                                    <w:t>te</w:t>
                                  </w:r>
                                  <w:proofErr w:type="spellEnd"/>
                                  <w:r w:rsidRPr="00F0386A">
                                    <w:rPr>
                                      <w:lang w:val="de-DE" w:bidi="de-DE"/>
                                    </w:rPr>
                                    <w:t xml:space="preserve"> </w:t>
                                  </w:r>
                                  <w:proofErr w:type="spellStart"/>
                                  <w:r w:rsidRPr="00F0386A">
                                    <w:rPr>
                                      <w:lang w:val="de-DE" w:bidi="de-DE"/>
                                    </w:rPr>
                                    <w:t>feugifacilisi</w:t>
                                  </w:r>
                                  <w:proofErr w:type="spellEnd"/>
                                  <w:r w:rsidRPr="00F0386A">
                                    <w:rPr>
                                      <w:lang w:val="de-DE" w:bidi="de-DE"/>
                                    </w:rPr>
                                    <w:t>.</w:t>
                                  </w:r>
                                </w:p>
                                <w:p w14:paraId="535F48E8" w14:textId="77777777" w:rsidR="00DD66F7" w:rsidRDefault="00DD66F7" w:rsidP="00DD66F7"/>
                              </w:txbxContent>
                            </wps:txbx>
                            <wps:bodyPr rot="0" spcFirstLastPara="0" vertOverflow="overflow" horzOverflow="overflow" vert="horz" wrap="square" lIns="274320" tIns="182880" rIns="274320" bIns="45720" numCol="1" spcCol="0" rtlCol="0" fromWordArt="0" anchor="t" anchorCtr="0" forceAA="0" compatLnSpc="1">
                              <a:prstTxWarp prst="textNoShape">
                                <a:avLst/>
                              </a:prstTxWarp>
                              <a:noAutofit/>
                            </wps:bodyPr>
                          </wps:wsp>
                        </a:graphicData>
                      </a:graphic>
                    </wp:inline>
                  </w:drawing>
                </mc:Choice>
                <mc:Fallback>
                  <w:pict>
                    <v:shape w14:anchorId="13970C89" id="Textfeld 3" o:spid="_x0000_s1029" type="#_x0000_t202" style="width:573.1pt;height:6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" filled="f" stroked="f" strokeweight=".5pt">
                      <v:textbox inset="21.6pt,14.4pt,21.6pt">
                        <w:txbxContent>
                          <w:p w14:paraId="46AF6FC2" w14:textId="77777777" w:rsidR="00DD66F7" w:rsidRPr="00F0386A" w:rsidRDefault="00DD66F7" w:rsidP="00DD66F7">
                            <w:proofErr w:type="spellStart"/>
                            <w:r w:rsidRPr="00F0386A">
                              <w:rPr>
                                <w:lang w:val="de-DE" w:bidi="de-DE"/>
                              </w:rPr>
                              <w:t>Lorem</w:t>
                            </w:r>
                            <w:proofErr w:type="spellEnd"/>
                            <w:r w:rsidRPr="00F0386A">
                              <w:rPr>
                                <w:lang w:val="de-DE" w:bidi="de-DE"/>
                              </w:rPr>
                              <w:t xml:space="preserve"> </w:t>
                            </w:r>
                            <w:proofErr w:type="spellStart"/>
                            <w:r w:rsidRPr="00F0386A">
                              <w:rPr>
                                <w:lang w:val="de-DE" w:bidi="de-DE"/>
                              </w:rPr>
                              <w:t>ipsum</w:t>
                            </w:r>
                            <w:proofErr w:type="spellEnd"/>
                            <w:r w:rsidRPr="00F0386A">
                              <w:rPr>
                                <w:lang w:val="de-DE" w:bidi="de-DE"/>
                              </w:rPr>
                              <w:t xml:space="preserve"> </w:t>
                            </w:r>
                            <w:proofErr w:type="spellStart"/>
                            <w:r w:rsidRPr="00F0386A">
                              <w:rPr>
                                <w:lang w:val="de-DE" w:bidi="de-DE"/>
                              </w:rPr>
                              <w:t>dolor</w:t>
                            </w:r>
                            <w:proofErr w:type="spellEnd"/>
                            <w:r w:rsidRPr="00F0386A">
                              <w:rPr>
                                <w:lang w:val="de-DE" w:bidi="de-DE"/>
                              </w:rPr>
                              <w:t xml:space="preserve"> </w:t>
                            </w:r>
                            <w:proofErr w:type="spellStart"/>
                            <w:r w:rsidRPr="00F0386A">
                              <w:rPr>
                                <w:lang w:val="de-DE" w:bidi="de-DE"/>
                              </w:rPr>
                              <w:t>sit</w:t>
                            </w:r>
                            <w:proofErr w:type="spellEnd"/>
                            <w:r w:rsidRPr="00F0386A">
                              <w:rPr>
                                <w:lang w:val="de-DE" w:bidi="de-DE"/>
                              </w:rPr>
                              <w:t xml:space="preserve"> </w:t>
                            </w:r>
                            <w:proofErr w:type="spellStart"/>
                            <w:r w:rsidRPr="00F0386A">
                              <w:rPr>
                                <w:lang w:val="de-DE" w:bidi="de-DE"/>
                              </w:rPr>
                              <w:t>amet</w:t>
                            </w:r>
                            <w:proofErr w:type="spellEnd"/>
                            <w:r w:rsidRPr="00F0386A">
                              <w:rPr>
                                <w:lang w:val="de-DE" w:bidi="de-DE"/>
                              </w:rPr>
                              <w:t xml:space="preserve">, </w:t>
                            </w:r>
                            <w:proofErr w:type="spellStart"/>
                            <w:r w:rsidRPr="00F0386A">
                              <w:rPr>
                                <w:lang w:val="de-DE" w:bidi="de-DE"/>
                              </w:rPr>
                              <w:t>consectetuer</w:t>
                            </w:r>
                            <w:proofErr w:type="spellEnd"/>
                            <w:r w:rsidRPr="00F0386A">
                              <w:rPr>
                                <w:lang w:val="de-DE" w:bidi="de-DE"/>
                              </w:rPr>
                              <w:t xml:space="preserve"> </w:t>
                            </w:r>
                            <w:proofErr w:type="spellStart"/>
                            <w:r w:rsidRPr="00F0386A">
                              <w:rPr>
                                <w:lang w:val="de-DE" w:bidi="de-DE"/>
                              </w:rPr>
                              <w:t>adipiscing</w:t>
                            </w:r>
                            <w:proofErr w:type="spellEnd"/>
                            <w:r w:rsidRPr="00F0386A">
                              <w:rPr>
                                <w:lang w:val="de-DE" w:bidi="de-DE"/>
                              </w:rPr>
                              <w:t xml:space="preserve"> </w:t>
                            </w:r>
                            <w:proofErr w:type="spellStart"/>
                            <w:r w:rsidRPr="00F0386A">
                              <w:rPr>
                                <w:lang w:val="de-DE" w:bidi="de-DE"/>
                              </w:rPr>
                              <w:t>elit</w:t>
                            </w:r>
                            <w:proofErr w:type="spellEnd"/>
                            <w:r w:rsidRPr="00F0386A">
                              <w:rPr>
                                <w:lang w:val="de-DE" w:bidi="de-DE"/>
                              </w:rPr>
                              <w:t xml:space="preserve">, </w:t>
                            </w:r>
                            <w:proofErr w:type="gramStart"/>
                            <w:r w:rsidRPr="00F0386A">
                              <w:rPr>
                                <w:lang w:val="de-DE" w:bidi="de-DE"/>
                              </w:rPr>
                              <w:t>sed</w:t>
                            </w:r>
                            <w:proofErr w:type="gramEnd"/>
                            <w:r w:rsidRPr="00F0386A">
                              <w:rPr>
                                <w:lang w:val="de-DE" w:bidi="de-DE"/>
                              </w:rPr>
                              <w:t xml:space="preserve"> </w:t>
                            </w:r>
                            <w:proofErr w:type="spellStart"/>
                            <w:r w:rsidRPr="00F0386A">
                              <w:rPr>
                                <w:lang w:val="de-DE" w:bidi="de-DE"/>
                              </w:rPr>
                              <w:t>diem</w:t>
                            </w:r>
                            <w:proofErr w:type="spellEnd"/>
                            <w:r w:rsidRPr="00F0386A">
                              <w:rPr>
                                <w:lang w:val="de-DE" w:bidi="de-DE"/>
                              </w:rPr>
                              <w:t xml:space="preserve"> </w:t>
                            </w:r>
                            <w:proofErr w:type="spellStart"/>
                            <w:r w:rsidRPr="00F0386A">
                              <w:rPr>
                                <w:lang w:val="de-DE" w:bidi="de-DE"/>
                              </w:rPr>
                              <w:t>nonummy</w:t>
                            </w:r>
                            <w:proofErr w:type="spellEnd"/>
                            <w:r w:rsidRPr="00F0386A">
                              <w:rPr>
                                <w:lang w:val="de-DE" w:bidi="de-DE"/>
                              </w:rPr>
                              <w:t xml:space="preserve"> </w:t>
                            </w:r>
                            <w:proofErr w:type="spellStart"/>
                            <w:r w:rsidRPr="00F0386A">
                              <w:rPr>
                                <w:lang w:val="de-DE" w:bidi="de-DE"/>
                              </w:rPr>
                              <w:t>nibh</w:t>
                            </w:r>
                            <w:proofErr w:type="spellEnd"/>
                            <w:r w:rsidRPr="00F0386A">
                              <w:rPr>
                                <w:lang w:val="de-DE" w:bidi="de-DE"/>
                              </w:rPr>
                              <w:t xml:space="preserve"> </w:t>
                            </w:r>
                            <w:proofErr w:type="spellStart"/>
                            <w:r w:rsidRPr="00F0386A">
                              <w:rPr>
                                <w:lang w:val="de-DE" w:bidi="de-DE"/>
                              </w:rPr>
                              <w:t>euismod</w:t>
                            </w:r>
                            <w:proofErr w:type="spellEnd"/>
                            <w:r w:rsidRPr="00F0386A">
                              <w:rPr>
                                <w:lang w:val="de-DE" w:bidi="de-DE"/>
                              </w:rPr>
                              <w:t xml:space="preserve"> </w:t>
                            </w:r>
                            <w:proofErr w:type="spellStart"/>
                            <w:r w:rsidRPr="00F0386A">
                              <w:rPr>
                                <w:lang w:val="de-DE" w:bidi="de-DE"/>
                              </w:rPr>
                              <w:t>tincidunt</w:t>
                            </w:r>
                            <w:proofErr w:type="spellEnd"/>
                            <w:r w:rsidRPr="00F0386A">
                              <w:rPr>
                                <w:lang w:val="de-DE" w:bidi="de-DE"/>
                              </w:rPr>
                              <w:t xml:space="preserve"> </w:t>
                            </w:r>
                            <w:proofErr w:type="spellStart"/>
                            <w:r w:rsidRPr="00F0386A">
                              <w:rPr>
                                <w:lang w:val="de-DE" w:bidi="de-DE"/>
                              </w:rPr>
                              <w:t>ut</w:t>
                            </w:r>
                            <w:proofErr w:type="spellEnd"/>
                            <w:r w:rsidRPr="00F0386A">
                              <w:rPr>
                                <w:lang w:val="de-DE" w:bidi="de-DE"/>
                              </w:rPr>
                              <w:t xml:space="preserve"> </w:t>
                            </w:r>
                            <w:proofErr w:type="spellStart"/>
                            <w:r w:rsidRPr="00F0386A">
                              <w:rPr>
                                <w:lang w:val="de-DE" w:bidi="de-DE"/>
                              </w:rPr>
                              <w:t>lacreet</w:t>
                            </w:r>
                            <w:proofErr w:type="spellEnd"/>
                            <w:r w:rsidRPr="00F0386A">
                              <w:rPr>
                                <w:lang w:val="de-DE" w:bidi="de-DE"/>
                              </w:rPr>
                              <w:t xml:space="preserve"> </w:t>
                            </w:r>
                            <w:proofErr w:type="spellStart"/>
                            <w:r w:rsidRPr="00F0386A">
                              <w:rPr>
                                <w:lang w:val="de-DE" w:bidi="de-DE"/>
                              </w:rPr>
                              <w:t>dolore</w:t>
                            </w:r>
                            <w:proofErr w:type="spellEnd"/>
                            <w:r w:rsidRPr="00F0386A">
                              <w:rPr>
                                <w:lang w:val="de-DE" w:bidi="de-DE"/>
                              </w:rPr>
                              <w:t xml:space="preserve"> magna </w:t>
                            </w:r>
                            <w:proofErr w:type="spellStart"/>
                            <w:r w:rsidRPr="00F0386A">
                              <w:rPr>
                                <w:lang w:val="de-DE" w:bidi="de-DE"/>
                              </w:rPr>
                              <w:t>aliguam</w:t>
                            </w:r>
                            <w:proofErr w:type="spellEnd"/>
                            <w:r w:rsidRPr="00F0386A">
                              <w:rPr>
                                <w:lang w:val="de-DE" w:bidi="de-DE"/>
                              </w:rPr>
                              <w:t xml:space="preserve"> </w:t>
                            </w:r>
                            <w:proofErr w:type="spellStart"/>
                            <w:r w:rsidRPr="00F0386A">
                              <w:rPr>
                                <w:lang w:val="de-DE" w:bidi="de-DE"/>
                              </w:rPr>
                              <w:t>erat</w:t>
                            </w:r>
                            <w:proofErr w:type="spellEnd"/>
                            <w:r w:rsidRPr="00F0386A">
                              <w:rPr>
                                <w:lang w:val="de-DE" w:bidi="de-DE"/>
                              </w:rPr>
                              <w:t xml:space="preserve"> </w:t>
                            </w:r>
                            <w:proofErr w:type="spellStart"/>
                            <w:r w:rsidRPr="00F0386A">
                              <w:rPr>
                                <w:lang w:val="de-DE" w:bidi="de-DE"/>
                              </w:rPr>
                              <w:t>volutpat</w:t>
                            </w:r>
                            <w:proofErr w:type="spellEnd"/>
                            <w:r w:rsidRPr="00F0386A">
                              <w:rPr>
                                <w:lang w:val="de-DE" w:bidi="de-DE"/>
                              </w:rPr>
                              <w:t xml:space="preserve">. </w:t>
                            </w:r>
                            <w:proofErr w:type="spellStart"/>
                            <w:r w:rsidRPr="00F0386A">
                              <w:rPr>
                                <w:lang w:val="de-DE" w:bidi="de-DE"/>
                              </w:rPr>
                              <w:t>Ut</w:t>
                            </w:r>
                            <w:proofErr w:type="spellEnd"/>
                            <w:r w:rsidRPr="00F0386A">
                              <w:rPr>
                                <w:lang w:val="de-DE" w:bidi="de-DE"/>
                              </w:rPr>
                              <w:t xml:space="preserve"> </w:t>
                            </w:r>
                            <w:proofErr w:type="spellStart"/>
                            <w:r w:rsidRPr="00F0386A">
                              <w:rPr>
                                <w:lang w:val="de-DE" w:bidi="de-DE"/>
                              </w:rPr>
                              <w:t>wisis</w:t>
                            </w:r>
                            <w:proofErr w:type="spellEnd"/>
                            <w:r w:rsidRPr="00F0386A">
                              <w:rPr>
                                <w:lang w:val="de-DE" w:bidi="de-DE"/>
                              </w:rPr>
                              <w:t xml:space="preserve"> </w:t>
                            </w:r>
                            <w:proofErr w:type="spellStart"/>
                            <w:r w:rsidRPr="00F0386A">
                              <w:rPr>
                                <w:lang w:val="de-DE" w:bidi="de-DE"/>
                              </w:rPr>
                              <w:t>enim</w:t>
                            </w:r>
                            <w:proofErr w:type="spellEnd"/>
                            <w:r w:rsidRPr="00F0386A">
                              <w:rPr>
                                <w:lang w:val="de-DE" w:bidi="de-DE"/>
                              </w:rPr>
                              <w:t xml:space="preserve"> ad minim </w:t>
                            </w:r>
                            <w:proofErr w:type="spellStart"/>
                            <w:r w:rsidRPr="00F0386A">
                              <w:rPr>
                                <w:lang w:val="de-DE" w:bidi="de-DE"/>
                              </w:rPr>
                              <w:t>veniam</w:t>
                            </w:r>
                            <w:proofErr w:type="spellEnd"/>
                            <w:r w:rsidRPr="00F0386A">
                              <w:rPr>
                                <w:lang w:val="de-DE" w:bidi="de-DE"/>
                              </w:rPr>
                              <w:t xml:space="preserve">, </w:t>
                            </w:r>
                            <w:proofErr w:type="spellStart"/>
                            <w:r w:rsidRPr="00F0386A">
                              <w:rPr>
                                <w:lang w:val="de-DE" w:bidi="de-DE"/>
                              </w:rPr>
                              <w:t>quis</w:t>
                            </w:r>
                            <w:proofErr w:type="spellEnd"/>
                            <w:r w:rsidRPr="00F0386A">
                              <w:rPr>
                                <w:lang w:val="de-DE" w:bidi="de-DE"/>
                              </w:rPr>
                              <w:t xml:space="preserve"> </w:t>
                            </w:r>
                            <w:proofErr w:type="spellStart"/>
                            <w:r w:rsidRPr="00F0386A">
                              <w:rPr>
                                <w:lang w:val="de-DE" w:bidi="de-DE"/>
                              </w:rPr>
                              <w:t>nostrud</w:t>
                            </w:r>
                            <w:proofErr w:type="spellEnd"/>
                            <w:r w:rsidRPr="00F0386A">
                              <w:rPr>
                                <w:lang w:val="de-DE" w:bidi="de-DE"/>
                              </w:rPr>
                              <w:t xml:space="preserve"> </w:t>
                            </w:r>
                            <w:proofErr w:type="spellStart"/>
                            <w:r w:rsidRPr="00F0386A">
                              <w:rPr>
                                <w:lang w:val="de-DE" w:bidi="de-DE"/>
                              </w:rPr>
                              <w:t>exerci</w:t>
                            </w:r>
                            <w:proofErr w:type="spellEnd"/>
                            <w:r w:rsidRPr="00F0386A">
                              <w:rPr>
                                <w:lang w:val="de-DE" w:bidi="de-DE"/>
                              </w:rPr>
                              <w:t xml:space="preserve"> </w:t>
                            </w:r>
                            <w:proofErr w:type="spellStart"/>
                            <w:r w:rsidRPr="00F0386A">
                              <w:rPr>
                                <w:lang w:val="de-DE" w:bidi="de-DE"/>
                              </w:rPr>
                              <w:t>tution</w:t>
                            </w:r>
                            <w:proofErr w:type="spellEnd"/>
                            <w:r w:rsidRPr="00F0386A">
                              <w:rPr>
                                <w:lang w:val="de-DE" w:bidi="de-DE"/>
                              </w:rPr>
                              <w:t xml:space="preserve"> </w:t>
                            </w:r>
                            <w:proofErr w:type="spellStart"/>
                            <w:r w:rsidRPr="00F0386A">
                              <w:rPr>
                                <w:lang w:val="de-DE" w:bidi="de-DE"/>
                              </w:rPr>
                              <w:t>ullamcorper</w:t>
                            </w:r>
                            <w:proofErr w:type="spellEnd"/>
                            <w:r w:rsidRPr="00F0386A">
                              <w:rPr>
                                <w:lang w:val="de-DE" w:bidi="de-DE"/>
                              </w:rPr>
                              <w:t xml:space="preserve"> </w:t>
                            </w:r>
                            <w:proofErr w:type="spellStart"/>
                            <w:r w:rsidRPr="00F0386A">
                              <w:rPr>
                                <w:lang w:val="de-DE" w:bidi="de-DE"/>
                              </w:rPr>
                              <w:t>suscipit</w:t>
                            </w:r>
                            <w:proofErr w:type="spellEnd"/>
                            <w:r w:rsidRPr="00F0386A">
                              <w:rPr>
                                <w:lang w:val="de-DE" w:bidi="de-DE"/>
                              </w:rPr>
                              <w:t xml:space="preserve"> </w:t>
                            </w:r>
                            <w:proofErr w:type="spellStart"/>
                            <w:r w:rsidRPr="00F0386A">
                              <w:rPr>
                                <w:lang w:val="de-DE" w:bidi="de-DE"/>
                              </w:rPr>
                              <w:t>lobortis</w:t>
                            </w:r>
                            <w:proofErr w:type="spellEnd"/>
                            <w:r w:rsidRPr="00F0386A">
                              <w:rPr>
                                <w:lang w:val="de-DE" w:bidi="de-DE"/>
                              </w:rPr>
                              <w:t xml:space="preserve"> </w:t>
                            </w:r>
                            <w:proofErr w:type="spellStart"/>
                            <w:r w:rsidRPr="00F0386A">
                              <w:rPr>
                                <w:lang w:val="de-DE" w:bidi="de-DE"/>
                              </w:rPr>
                              <w:t>nisl</w:t>
                            </w:r>
                            <w:proofErr w:type="spellEnd"/>
                            <w:r w:rsidRPr="00F0386A">
                              <w:rPr>
                                <w:lang w:val="de-DE" w:bidi="de-DE"/>
                              </w:rPr>
                              <w:t xml:space="preserve"> </w:t>
                            </w:r>
                            <w:proofErr w:type="spellStart"/>
                            <w:r w:rsidRPr="00F0386A">
                              <w:rPr>
                                <w:lang w:val="de-DE" w:bidi="de-DE"/>
                              </w:rPr>
                              <w:t>ut</w:t>
                            </w:r>
                            <w:proofErr w:type="spellEnd"/>
                            <w:r w:rsidRPr="00F0386A">
                              <w:rPr>
                                <w:lang w:val="de-DE" w:bidi="de-DE"/>
                              </w:rPr>
                              <w:t xml:space="preserve"> </w:t>
                            </w:r>
                            <w:proofErr w:type="spellStart"/>
                            <w:r w:rsidRPr="00F0386A">
                              <w:rPr>
                                <w:lang w:val="de-DE" w:bidi="de-DE"/>
                              </w:rPr>
                              <w:t>aliquip</w:t>
                            </w:r>
                            <w:proofErr w:type="spellEnd"/>
                            <w:r w:rsidRPr="00F0386A">
                              <w:rPr>
                                <w:lang w:val="de-DE" w:bidi="de-DE"/>
                              </w:rPr>
                              <w:t xml:space="preserve"> ex </w:t>
                            </w:r>
                            <w:proofErr w:type="spellStart"/>
                            <w:r w:rsidRPr="00F0386A">
                              <w:rPr>
                                <w:lang w:val="de-DE" w:bidi="de-DE"/>
                              </w:rPr>
                              <w:t>ea</w:t>
                            </w:r>
                            <w:proofErr w:type="spellEnd"/>
                            <w:r w:rsidRPr="00F0386A">
                              <w:rPr>
                                <w:lang w:val="de-DE" w:bidi="de-DE"/>
                              </w:rPr>
                              <w:t xml:space="preserve"> commodo </w:t>
                            </w:r>
                            <w:proofErr w:type="spellStart"/>
                            <w:r w:rsidRPr="00F0386A">
                              <w:rPr>
                                <w:lang w:val="de-DE" w:bidi="de-DE"/>
                              </w:rPr>
                              <w:t>consequat</w:t>
                            </w:r>
                            <w:proofErr w:type="spellEnd"/>
                            <w:r w:rsidRPr="00F0386A">
                              <w:rPr>
                                <w:lang w:val="de-DE" w:bidi="de-DE"/>
                              </w:rPr>
                              <w:t xml:space="preserve">. Duis </w:t>
                            </w:r>
                            <w:proofErr w:type="spellStart"/>
                            <w:r w:rsidRPr="00F0386A">
                              <w:rPr>
                                <w:lang w:val="de-DE" w:bidi="de-DE"/>
                              </w:rPr>
                              <w:t>te</w:t>
                            </w:r>
                            <w:proofErr w:type="spellEnd"/>
                            <w:r w:rsidRPr="00F0386A">
                              <w:rPr>
                                <w:lang w:val="de-DE" w:bidi="de-DE"/>
                              </w:rPr>
                              <w:t xml:space="preserve"> </w:t>
                            </w:r>
                            <w:proofErr w:type="spellStart"/>
                            <w:r w:rsidRPr="00F0386A">
                              <w:rPr>
                                <w:lang w:val="de-DE" w:bidi="de-DE"/>
                              </w:rPr>
                              <w:t>feugifacilisi</w:t>
                            </w:r>
                            <w:proofErr w:type="spellEnd"/>
                            <w:r w:rsidRPr="00F0386A">
                              <w:rPr>
                                <w:lang w:val="de-DE" w:bidi="de-DE"/>
                              </w:rPr>
                              <w:t>.</w:t>
                            </w:r>
                          </w:p>
                          <w:p w14:paraId="535F48E8" w14:textId="77777777" w:rsidR="00DD66F7" w:rsidRDefault="00DD66F7" w:rsidP="00DD66F7"/>
                        </w:txbxContent>
                      </v:textbox>
                      <w10:anchorlock/>
                    </v:shape>
                  </w:pict>
                </mc:Fallback>
              </mc:AlternateContent>
            </w:r>
            <w:r w:rsidR="00DD66F7">
              <w:rPr>
                <w:noProof/>
                <w:lang w:val="de-DE" w:bidi="de-DE"/>
              </w:rPr>
              <mc:AlternateContent>
                <mc:Choice Requires="wps">
                  <w:drawing>
                    <wp:inline distT="0" distB="0" distL="0" distR="0" wp14:anchorId="3E3C9F1C" wp14:editId="36B0D9A7">
                      <wp:extent cx="721217" cy="0"/>
                      <wp:effectExtent l="0" t="19050" r="22225" b="19050"/>
                      <wp:docPr id="8" name="Gerader Verbinder 8" descr="Textabstand"/>
                      <wp:cNvGraphicFramePr/>
                      <a:graphic xmlns:a="http://schemas.openxmlformats.org/drawingml/2006/main">
                        <a:graphicData uri="http://schemas.microsoft.com/office/word/2010/wordprocessingShape">
                          <wps:wsp>
                            <wps:cNvCnPr/>
                            <wps:spPr>
                              <a:xfrm>
                                <a:off x="0" y="0"/>
                                <a:ext cx="721217" cy="0"/>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3533DE8" id="Gerader Verbinder 8" o:spid="_x0000_s1026" alt="Textabstand" style="visibility:visible;mso-wrap-style:square;mso-left-percent:-10001;mso-top-percent:-10001;mso-position-horizontal:absolute;mso-position-horizontal-relative:char;mso-position-vertical:absolute;mso-position-vertical-relative:line;mso-left-percent:-10001;mso-top-percent:-10001" from="0,0" to="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" strokecolor="#45a752 [3204]" strokeweight="3pt">
                      <v:stroke joinstyle="miter"/>
                      <w10:anchorlock/>
                    </v:line>
                  </w:pict>
                </mc:Fallback>
              </mc:AlternateContent>
            </w:r>
          </w:p>
        </w:tc>
      </w:tr>
      <w:tr w:rsidR="00F0386A" w14:paraId="12682E81" w14:textId="77777777" w:rsidTr="00DD66F7">
        <w:trPr>
          <w:trHeight w:val="781"/>
        </w:trPr>
        <w:tc>
          <w:tcPr>
            <w:tcW w:w="4261" w:type="dxa"/>
            <w:shd w:val="clear" w:color="auto" w:fill="FEE254" w:themeFill="accent3"/>
            <w:vAlign w:val="center"/>
          </w:tcPr>
          <w:p w14:paraId="314FBA7E" w14:textId="77777777" w:rsidR="00F0386A" w:rsidRDefault="00F0386A" w:rsidP="00DD66F7">
            <w:pPr>
              <w:pStyle w:val="berschrift4"/>
              <w:spacing w:before="240" w:after="40"/>
              <w:ind w:left="720"/>
              <w:jc w:val="left"/>
              <w:rPr>
                <w:b/>
                <w:noProof/>
              </w:rPr>
            </w:pPr>
            <w:r w:rsidRPr="00F0386A">
              <w:rPr>
                <w:b/>
                <w:noProof/>
                <w:lang w:val="de-DE" w:bidi="de-DE"/>
              </w:rPr>
              <w:t>Firmenname</w:t>
            </w:r>
          </w:p>
          <w:p w14:paraId="5AB24FB6" w14:textId="77777777" w:rsidR="00F0386A" w:rsidRDefault="00F0386A" w:rsidP="00DD66F7">
            <w:pPr>
              <w:ind w:left="720"/>
              <w:jc w:val="left"/>
            </w:pPr>
            <w:r>
              <w:rPr>
                <w:lang w:val="de-DE" w:bidi="de-DE"/>
              </w:rPr>
              <w:t>Straße</w:t>
            </w:r>
          </w:p>
          <w:p w14:paraId="05A8CE17" w14:textId="77777777" w:rsidR="00F0386A" w:rsidRDefault="00F0386A" w:rsidP="00DD66F7">
            <w:pPr>
              <w:ind w:left="720"/>
              <w:jc w:val="left"/>
            </w:pPr>
            <w:r>
              <w:rPr>
                <w:lang w:val="de-DE" w:bidi="de-DE"/>
              </w:rPr>
              <w:t>PLZ Ort</w:t>
            </w:r>
          </w:p>
          <w:p w14:paraId="37F6FB15" w14:textId="77777777" w:rsidR="00F0386A" w:rsidRPr="00DD66F7" w:rsidRDefault="00DD66F7" w:rsidP="00DD66F7">
            <w:pPr>
              <w:spacing w:after="240"/>
              <w:ind w:left="720"/>
              <w:jc w:val="left"/>
            </w:pPr>
            <w:r w:rsidRPr="00DD66F7">
              <w:rPr>
                <w:lang w:val="de-DE" w:bidi="de-DE"/>
              </w:rPr>
              <w:t>Fax:  555 555 0145</w:t>
            </w:r>
          </w:p>
        </w:tc>
        <w:tc>
          <w:tcPr>
            <w:tcW w:w="4119" w:type="dxa"/>
            <w:shd w:val="clear" w:color="auto" w:fill="FEE254" w:themeFill="accent3"/>
            <w:vAlign w:val="center"/>
          </w:tcPr>
          <w:p w14:paraId="190B2D59" w14:textId="77777777" w:rsidR="00DD66F7" w:rsidRDefault="00DD66F7" w:rsidP="00DD66F7">
            <w:pPr>
              <w:jc w:val="left"/>
            </w:pPr>
          </w:p>
          <w:p w14:paraId="5CD76534" w14:textId="77777777" w:rsidR="00DD66F7" w:rsidRDefault="00DD66F7" w:rsidP="00DD66F7">
            <w:pPr>
              <w:jc w:val="left"/>
            </w:pPr>
            <w:r>
              <w:rPr>
                <w:lang w:val="de-DE" w:bidi="de-DE"/>
              </w:rPr>
              <w:t>Telefon:  555 555 0125</w:t>
            </w:r>
          </w:p>
          <w:p w14:paraId="4E526CBB" w14:textId="77777777" w:rsidR="00DD66F7" w:rsidRDefault="00DD66F7" w:rsidP="00DD66F7">
            <w:pPr>
              <w:jc w:val="left"/>
            </w:pPr>
            <w:r w:rsidRPr="00DD66F7">
              <w:rPr>
                <w:lang w:val="de-DE" w:bidi="de-DE"/>
              </w:rPr>
              <w:t>E-Mail: E-Mail-Adresse</w:t>
            </w:r>
          </w:p>
          <w:p w14:paraId="4B2230E7" w14:textId="77777777" w:rsidR="00DD66F7" w:rsidRDefault="00DD66F7" w:rsidP="00DD66F7">
            <w:pPr>
              <w:jc w:val="left"/>
            </w:pPr>
            <w:r>
              <w:rPr>
                <w:lang w:val="de-DE" w:bidi="de-DE"/>
              </w:rPr>
              <w:t>www.website.com</w:t>
            </w:r>
          </w:p>
        </w:tc>
        <w:tc>
          <w:tcPr>
            <w:tcW w:w="3882" w:type="dxa"/>
            <w:shd w:val="clear" w:color="auto" w:fill="FEE254" w:themeFill="accent3"/>
            <w:vAlign w:val="center"/>
          </w:tcPr>
          <w:p w14:paraId="79BAE821" w14:textId="77777777" w:rsidR="00F0386A" w:rsidRDefault="00F0386A" w:rsidP="00DD66F7">
            <w:pPr>
              <w:rPr>
                <w:noProof/>
              </w:rPr>
            </w:pPr>
            <w:r>
              <w:rPr>
                <w:noProof/>
                <w:lang w:val="de-DE" w:bidi="de-DE"/>
              </w:rPr>
              <w:drawing>
                <wp:inline distT="0" distB="0" distL="0" distR="0" wp14:anchorId="399AA566" wp14:editId="2C2E8BCA">
                  <wp:extent cx="1213312" cy="527050"/>
                  <wp:effectExtent l="0" t="0" r="6350" b="6350"/>
                  <wp:docPr id="19" name="Grafik 19"/>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312" cy="527050"/>
                          </a:xfrm>
                          <a:prstGeom prst="rect">
                            <a:avLst/>
                          </a:prstGeom>
                        </pic:spPr>
                      </pic:pic>
                    </a:graphicData>
                  </a:graphic>
                </wp:inline>
              </w:drawing>
            </w:r>
          </w:p>
        </w:tc>
      </w:tr>
    </w:tbl>
    <w:p w14:paraId="41CCCFB9" w14:textId="77777777" w:rsidR="00AC420F" w:rsidRPr="004E30DC" w:rsidRDefault="00AC420F" w:rsidP="00DD66F7">
      <w:pPr>
        <w:jc w:val="both"/>
      </w:pPr>
      <w:bookmarkStart w:id="0" w:name="_GoBack"/>
      <w:bookmarkEnd w:id="0"/>
    </w:p>
    <w:sectPr w:rsidR="00AC420F" w:rsidRPr="004E30DC" w:rsidSect="00665F8D">
      <w:type w:val="nextColumn"/>
      <w:pgSz w:w="11906" w:h="16838" w:code="9"/>
      <w:pgMar w:top="0" w:right="0" w:bottom="0" w:left="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F156C" w14:textId="77777777" w:rsidR="00B707F1" w:rsidRDefault="00B707F1" w:rsidP="00F0386A">
      <w:r>
        <w:separator/>
      </w:r>
    </w:p>
  </w:endnote>
  <w:endnote w:type="continuationSeparator" w:id="0">
    <w:p w14:paraId="1DADDF88" w14:textId="77777777" w:rsidR="00B707F1" w:rsidRDefault="00B707F1" w:rsidP="00F0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1B7C4" w14:textId="77777777" w:rsidR="00B707F1" w:rsidRDefault="00B707F1" w:rsidP="00F0386A">
      <w:r>
        <w:separator/>
      </w:r>
    </w:p>
  </w:footnote>
  <w:footnote w:type="continuationSeparator" w:id="0">
    <w:p w14:paraId="14A288CA" w14:textId="77777777" w:rsidR="00B707F1" w:rsidRDefault="00B707F1" w:rsidP="00F03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AECF4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0255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3ECF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DE98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00E7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B471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9EF7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22E9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4292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D0159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0DC"/>
    <w:rsid w:val="0006134C"/>
    <w:rsid w:val="000B7D8C"/>
    <w:rsid w:val="000D65E8"/>
    <w:rsid w:val="0015757F"/>
    <w:rsid w:val="002B44D6"/>
    <w:rsid w:val="003414DE"/>
    <w:rsid w:val="00357F28"/>
    <w:rsid w:val="003736DE"/>
    <w:rsid w:val="003E3B98"/>
    <w:rsid w:val="003E6F76"/>
    <w:rsid w:val="00480E5B"/>
    <w:rsid w:val="004A1FEA"/>
    <w:rsid w:val="004B4E47"/>
    <w:rsid w:val="004E30DC"/>
    <w:rsid w:val="004F4009"/>
    <w:rsid w:val="00506068"/>
    <w:rsid w:val="005063B3"/>
    <w:rsid w:val="005A0D4F"/>
    <w:rsid w:val="00665F8D"/>
    <w:rsid w:val="00762C02"/>
    <w:rsid w:val="007B39AB"/>
    <w:rsid w:val="00834415"/>
    <w:rsid w:val="00867D42"/>
    <w:rsid w:val="008E5322"/>
    <w:rsid w:val="00906B8D"/>
    <w:rsid w:val="009331EF"/>
    <w:rsid w:val="00935E64"/>
    <w:rsid w:val="00936C63"/>
    <w:rsid w:val="00985805"/>
    <w:rsid w:val="00A1764E"/>
    <w:rsid w:val="00AB7D38"/>
    <w:rsid w:val="00AC420F"/>
    <w:rsid w:val="00AE406D"/>
    <w:rsid w:val="00B00829"/>
    <w:rsid w:val="00B529D0"/>
    <w:rsid w:val="00B707F1"/>
    <w:rsid w:val="00BF214F"/>
    <w:rsid w:val="00C7665B"/>
    <w:rsid w:val="00C92EA6"/>
    <w:rsid w:val="00CD1B37"/>
    <w:rsid w:val="00CE7E5A"/>
    <w:rsid w:val="00D10ECF"/>
    <w:rsid w:val="00DC1E05"/>
    <w:rsid w:val="00DD66F7"/>
    <w:rsid w:val="00E17C86"/>
    <w:rsid w:val="00E327DC"/>
    <w:rsid w:val="00E4117A"/>
    <w:rsid w:val="00E92012"/>
    <w:rsid w:val="00E943D7"/>
    <w:rsid w:val="00EF4B8C"/>
    <w:rsid w:val="00F0386A"/>
    <w:rsid w:val="00F5314F"/>
    <w:rsid w:val="00FA3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o:shapedefaults>
    <o:shapelayout v:ext="edit">
      <o:idmap v:ext="edit" data="1"/>
    </o:shapelayout>
  </w:shapeDefaults>
  <w:decimalSymbol w:val=","/>
  <w:listSeparator w:val=";"/>
  <w14:docId w14:val="7E9C46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386A"/>
    <w:pPr>
      <w:jc w:val="center"/>
    </w:pPr>
    <w:rPr>
      <w:rFonts w:asciiTheme="minorHAnsi" w:hAnsiTheme="minorHAnsi" w:cs="Arial"/>
      <w:color w:val="002F42" w:themeColor="text2"/>
      <w:kern w:val="28"/>
      <w:sz w:val="24"/>
      <w:szCs w:val="18"/>
      <w:lang w:val="en"/>
    </w:rPr>
  </w:style>
  <w:style w:type="paragraph" w:styleId="berschrift1">
    <w:name w:val="heading 1"/>
    <w:basedOn w:val="berschrift2"/>
    <w:next w:val="Standard"/>
    <w:qFormat/>
    <w:rsid w:val="004F4009"/>
    <w:pPr>
      <w:outlineLvl w:val="0"/>
    </w:pPr>
    <w:rPr>
      <w:color w:val="FFFFFF" w:themeColor="background1"/>
    </w:rPr>
  </w:style>
  <w:style w:type="paragraph" w:styleId="berschrift2">
    <w:name w:val="heading 2"/>
    <w:basedOn w:val="berschrift3"/>
    <w:next w:val="Standard"/>
    <w:qFormat/>
    <w:rsid w:val="00DD66F7"/>
    <w:pPr>
      <w:outlineLvl w:val="1"/>
    </w:pPr>
    <w:rPr>
      <w:color w:val="002F42" w:themeColor="text2"/>
      <w:sz w:val="40"/>
    </w:rPr>
  </w:style>
  <w:style w:type="paragraph" w:styleId="berschrift3">
    <w:name w:val="heading 3"/>
    <w:basedOn w:val="berschrift7"/>
    <w:next w:val="Standard"/>
    <w:qFormat/>
    <w:rsid w:val="00CE7E5A"/>
    <w:pPr>
      <w:outlineLvl w:val="2"/>
    </w:pPr>
    <w:rPr>
      <w:rFonts w:asciiTheme="majorHAnsi" w:hAnsiTheme="majorHAnsi"/>
      <w:color w:val="auto"/>
      <w:lang w:val="en"/>
    </w:rPr>
  </w:style>
  <w:style w:type="paragraph" w:styleId="berschrift4">
    <w:name w:val="heading 4"/>
    <w:basedOn w:val="Standard"/>
    <w:qFormat/>
    <w:rsid w:val="00F0386A"/>
    <w:pPr>
      <w:outlineLvl w:val="3"/>
    </w:pPr>
    <w:rPr>
      <w:sz w:val="32"/>
      <w:szCs w:val="32"/>
    </w:rPr>
  </w:style>
  <w:style w:type="paragraph" w:styleId="berschrift7">
    <w:name w:val="heading 7"/>
    <w:next w:val="Standard"/>
    <w:qFormat/>
    <w:rsid w:val="00AC420F"/>
    <w:pPr>
      <w:jc w:val="center"/>
      <w:outlineLvl w:val="6"/>
    </w:pPr>
    <w:rPr>
      <w:rFonts w:ascii="Goudy Old Style" w:hAnsi="Goudy Old Style"/>
      <w:color w:val="000000"/>
      <w:kern w:val="28"/>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lementtitel">
    <w:name w:val="Elementtitel"/>
    <w:rsid w:val="00906B8D"/>
    <w:pPr>
      <w:jc w:val="center"/>
    </w:pPr>
    <w:rPr>
      <w:rFonts w:ascii="Garamond" w:hAnsi="Garamond"/>
      <w:kern w:val="28"/>
      <w:sz w:val="36"/>
      <w:szCs w:val="36"/>
      <w:lang w:val="en"/>
    </w:rPr>
  </w:style>
  <w:style w:type="paragraph" w:styleId="Titel">
    <w:name w:val="Title"/>
    <w:basedOn w:val="Standard"/>
    <w:qFormat/>
    <w:rsid w:val="00E17C86"/>
    <w:pPr>
      <w:spacing w:after="200"/>
    </w:pPr>
    <w:rPr>
      <w:rFonts w:asciiTheme="majorHAnsi" w:hAnsiTheme="majorHAnsi"/>
      <w:color w:val="FFFFFF" w:themeColor="background1"/>
      <w:sz w:val="64"/>
      <w:szCs w:val="64"/>
    </w:rPr>
  </w:style>
  <w:style w:type="paragraph" w:customStyle="1" w:styleId="Name">
    <w:name w:val="Name"/>
    <w:basedOn w:val="Standard"/>
    <w:rsid w:val="00D10ECF"/>
    <w:rPr>
      <w:rFonts w:ascii="Garamond" w:hAnsi="Garamond"/>
      <w:sz w:val="26"/>
      <w:szCs w:val="26"/>
    </w:rPr>
  </w:style>
  <w:style w:type="paragraph" w:customStyle="1" w:styleId="Adresse">
    <w:name w:val="Adresse"/>
    <w:basedOn w:val="Standard"/>
    <w:rsid w:val="0006134C"/>
  </w:style>
  <w:style w:type="paragraph" w:customStyle="1" w:styleId="Beschriftung1">
    <w:name w:val="Beschriftung1"/>
    <w:basedOn w:val="Standard"/>
    <w:rsid w:val="003414DE"/>
  </w:style>
  <w:style w:type="paragraph" w:styleId="Textkrper2">
    <w:name w:val="Body Text 2"/>
    <w:basedOn w:val="Standard"/>
    <w:rsid w:val="00867D42"/>
    <w:pPr>
      <w:spacing w:after="120"/>
    </w:pPr>
  </w:style>
  <w:style w:type="paragraph" w:styleId="Textkrper">
    <w:name w:val="Body Text"/>
    <w:basedOn w:val="Standard"/>
    <w:rsid w:val="00867D42"/>
    <w:rPr>
      <w:rFonts w:ascii="Garamond" w:hAnsi="Garamond"/>
      <w:sz w:val="22"/>
      <w:szCs w:val="22"/>
    </w:rPr>
  </w:style>
  <w:style w:type="paragraph" w:customStyle="1" w:styleId="Elementname">
    <w:name w:val="Elementname"/>
    <w:rsid w:val="00906B8D"/>
    <w:pPr>
      <w:framePr w:hSpace="180" w:wrap="around" w:vAnchor="text" w:hAnchor="margin" w:xAlign="center" w:y="966"/>
    </w:pPr>
    <w:rPr>
      <w:rFonts w:ascii="Arial" w:hAnsi="Arial"/>
      <w:color w:val="808080"/>
      <w:kern w:val="28"/>
      <w:sz w:val="18"/>
      <w:szCs w:val="18"/>
      <w:lang w:val="en"/>
    </w:rPr>
  </w:style>
  <w:style w:type="paragraph" w:customStyle="1" w:styleId="BeschreibungdesElements">
    <w:name w:val="Beschreibung des Elements"/>
    <w:rsid w:val="00867D42"/>
    <w:pPr>
      <w:framePr w:hSpace="180" w:wrap="around" w:vAnchor="text" w:hAnchor="margin" w:xAlign="center" w:y="966"/>
    </w:pPr>
    <w:rPr>
      <w:rFonts w:ascii="Arial" w:hAnsi="Arial"/>
      <w:color w:val="333333"/>
      <w:kern w:val="28"/>
      <w:sz w:val="18"/>
      <w:szCs w:val="18"/>
      <w:lang w:val="en"/>
    </w:rPr>
  </w:style>
  <w:style w:type="paragraph" w:styleId="Listennummer">
    <w:name w:val="List Number"/>
    <w:rsid w:val="0006134C"/>
    <w:pPr>
      <w:framePr w:hSpace="180" w:wrap="around" w:vAnchor="text" w:hAnchor="margin" w:xAlign="center" w:y="966"/>
      <w:jc w:val="right"/>
    </w:pPr>
    <w:rPr>
      <w:rFonts w:ascii="Arial" w:hAnsi="Arial"/>
      <w:color w:val="000000"/>
      <w:kern w:val="28"/>
      <w:szCs w:val="18"/>
      <w:lang w:val="en"/>
    </w:rPr>
  </w:style>
  <w:style w:type="paragraph" w:styleId="Untertitel">
    <w:name w:val="Subtitle"/>
    <w:basedOn w:val="Titel"/>
    <w:next w:val="Standard"/>
    <w:link w:val="UntertitelZchn"/>
    <w:uiPriority w:val="11"/>
    <w:qFormat/>
    <w:rsid w:val="00CE7E5A"/>
    <w:rPr>
      <w:rFonts w:asciiTheme="minorHAnsi" w:hAnsiTheme="minorHAnsi"/>
      <w:spacing w:val="20"/>
      <w:sz w:val="48"/>
    </w:rPr>
  </w:style>
  <w:style w:type="character" w:customStyle="1" w:styleId="UntertitelZchn">
    <w:name w:val="Untertitel Zchn"/>
    <w:basedOn w:val="Absatz-Standardschriftart"/>
    <w:link w:val="Untertitel"/>
    <w:uiPriority w:val="11"/>
    <w:rsid w:val="00CE7E5A"/>
    <w:rPr>
      <w:rFonts w:asciiTheme="minorHAnsi" w:hAnsiTheme="minorHAnsi"/>
      <w:color w:val="FFFFFF" w:themeColor="background1"/>
      <w:spacing w:val="20"/>
      <w:kern w:val="28"/>
      <w:sz w:val="48"/>
      <w:szCs w:val="64"/>
      <w:lang w:val="en"/>
    </w:rPr>
  </w:style>
  <w:style w:type="paragraph" w:styleId="Kopfzeile">
    <w:name w:val="header"/>
    <w:basedOn w:val="Standard"/>
    <w:link w:val="KopfzeileZchn"/>
    <w:uiPriority w:val="99"/>
    <w:unhideWhenUsed/>
    <w:rsid w:val="00CE7E5A"/>
    <w:pPr>
      <w:tabs>
        <w:tab w:val="center" w:pos="4680"/>
        <w:tab w:val="right" w:pos="9360"/>
      </w:tabs>
    </w:pPr>
  </w:style>
  <w:style w:type="character" w:customStyle="1" w:styleId="KopfzeileZchn">
    <w:name w:val="Kopfzeile Zchn"/>
    <w:basedOn w:val="Absatz-Standardschriftart"/>
    <w:link w:val="Kopfzeile"/>
    <w:uiPriority w:val="99"/>
    <w:rsid w:val="00CE7E5A"/>
    <w:rPr>
      <w:rFonts w:asciiTheme="minorHAnsi" w:hAnsiTheme="minorHAnsi" w:cs="Arial"/>
      <w:color w:val="002F42" w:themeColor="text2"/>
      <w:kern w:val="28"/>
      <w:sz w:val="24"/>
      <w:szCs w:val="18"/>
      <w:lang w:val="en"/>
    </w:rPr>
  </w:style>
  <w:style w:type="paragraph" w:styleId="Fuzeile">
    <w:name w:val="footer"/>
    <w:basedOn w:val="Standard"/>
    <w:link w:val="FuzeileZchn"/>
    <w:uiPriority w:val="99"/>
    <w:unhideWhenUsed/>
    <w:rsid w:val="00CE7E5A"/>
    <w:pPr>
      <w:tabs>
        <w:tab w:val="center" w:pos="4680"/>
        <w:tab w:val="right" w:pos="9360"/>
      </w:tabs>
    </w:pPr>
  </w:style>
  <w:style w:type="character" w:customStyle="1" w:styleId="FuzeileZchn">
    <w:name w:val="Fußzeile Zchn"/>
    <w:basedOn w:val="Absatz-Standardschriftart"/>
    <w:link w:val="Fuzeile"/>
    <w:uiPriority w:val="99"/>
    <w:rsid w:val="00CE7E5A"/>
    <w:rPr>
      <w:rFonts w:asciiTheme="minorHAnsi" w:hAnsiTheme="minorHAnsi" w:cs="Arial"/>
      <w:color w:val="002F42" w:themeColor="text2"/>
      <w:kern w:val="28"/>
      <w:sz w:val="24"/>
      <w:szCs w:val="18"/>
      <w:lang w:val="en"/>
    </w:rPr>
  </w:style>
  <w:style w:type="paragraph" w:styleId="KeinLeerraum">
    <w:name w:val="No Spacing"/>
    <w:basedOn w:val="berschrift7"/>
    <w:uiPriority w:val="1"/>
    <w:qFormat/>
    <w:rsid w:val="00DC1E05"/>
    <w:pPr>
      <w:spacing w:before="100"/>
      <w:ind w:left="288"/>
      <w:jc w:val="left"/>
    </w:pPr>
    <w:rPr>
      <w:rFonts w:asciiTheme="minorHAnsi" w:hAnsiTheme="minorHAnsi" w:cstheme="minorHAnsi"/>
      <w:color w:val="002F42" w:themeColor="text2"/>
      <w:sz w:val="24"/>
      <w:szCs w:val="24"/>
    </w:rPr>
  </w:style>
  <w:style w:type="paragraph" w:styleId="Sprechblasentext">
    <w:name w:val="Balloon Text"/>
    <w:basedOn w:val="Standard"/>
    <w:link w:val="SprechblasentextZchn"/>
    <w:uiPriority w:val="99"/>
    <w:semiHidden/>
    <w:unhideWhenUsed/>
    <w:rsid w:val="004A1FEA"/>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4A1FEA"/>
    <w:rPr>
      <w:rFonts w:ascii="Segoe UI" w:hAnsi="Segoe UI" w:cs="Segoe UI"/>
      <w:color w:val="002F42" w:themeColor="text2"/>
      <w:kern w:val="28"/>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02453">
      <w:bodyDiv w:val="1"/>
      <w:marLeft w:val="0"/>
      <w:marRight w:val="0"/>
      <w:marTop w:val="0"/>
      <w:marBottom w:val="0"/>
      <w:divBdr>
        <w:top w:val="none" w:sz="0" w:space="0" w:color="auto"/>
        <w:left w:val="none" w:sz="0" w:space="0" w:color="auto"/>
        <w:bottom w:val="none" w:sz="0" w:space="0" w:color="auto"/>
        <w:right w:val="none" w:sz="0" w:space="0" w:color="auto"/>
      </w:divBdr>
    </w:div>
    <w:div w:id="585071105">
      <w:bodyDiv w:val="1"/>
      <w:marLeft w:val="0"/>
      <w:marRight w:val="0"/>
      <w:marTop w:val="0"/>
      <w:marBottom w:val="0"/>
      <w:divBdr>
        <w:top w:val="none" w:sz="0" w:space="0" w:color="auto"/>
        <w:left w:val="none" w:sz="0" w:space="0" w:color="auto"/>
        <w:bottom w:val="none" w:sz="0" w:space="0" w:color="auto"/>
        <w:right w:val="none" w:sz="0" w:space="0" w:color="auto"/>
      </w:divBdr>
    </w:div>
    <w:div w:id="633753399">
      <w:bodyDiv w:val="1"/>
      <w:marLeft w:val="0"/>
      <w:marRight w:val="0"/>
      <w:marTop w:val="0"/>
      <w:marBottom w:val="0"/>
      <w:divBdr>
        <w:top w:val="none" w:sz="0" w:space="0" w:color="auto"/>
        <w:left w:val="none" w:sz="0" w:space="0" w:color="auto"/>
        <w:bottom w:val="none" w:sz="0" w:space="0" w:color="auto"/>
        <w:right w:val="none" w:sz="0" w:space="0" w:color="auto"/>
      </w:divBdr>
    </w:div>
    <w:div w:id="1373191706">
      <w:bodyDiv w:val="1"/>
      <w:marLeft w:val="0"/>
      <w:marRight w:val="0"/>
      <w:marTop w:val="0"/>
      <w:marBottom w:val="0"/>
      <w:divBdr>
        <w:top w:val="none" w:sz="0" w:space="0" w:color="auto"/>
        <w:left w:val="none" w:sz="0" w:space="0" w:color="auto"/>
        <w:bottom w:val="none" w:sz="0" w:space="0" w:color="auto"/>
        <w:right w:val="none" w:sz="0" w:space="0" w:color="auto"/>
      </w:divBdr>
    </w:div>
    <w:div w:id="1494836842">
      <w:bodyDiv w:val="1"/>
      <w:marLeft w:val="0"/>
      <w:marRight w:val="0"/>
      <w:marTop w:val="0"/>
      <w:marBottom w:val="0"/>
      <w:divBdr>
        <w:top w:val="none" w:sz="0" w:space="0" w:color="auto"/>
        <w:left w:val="none" w:sz="0" w:space="0" w:color="auto"/>
        <w:bottom w:val="none" w:sz="0" w:space="0" w:color="auto"/>
        <w:right w:val="none" w:sz="0" w:space="0" w:color="auto"/>
      </w:divBdr>
    </w:div>
    <w:div w:id="151194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53">
      <a:dk1>
        <a:sysClr val="windowText" lastClr="000000"/>
      </a:dk1>
      <a:lt1>
        <a:sysClr val="window" lastClr="FFFFFF"/>
      </a:lt1>
      <a:dk2>
        <a:srgbClr val="002F42"/>
      </a:dk2>
      <a:lt2>
        <a:srgbClr val="E7E6E6"/>
      </a:lt2>
      <a:accent1>
        <a:srgbClr val="45A752"/>
      </a:accent1>
      <a:accent2>
        <a:srgbClr val="971C49"/>
      </a:accent2>
      <a:accent3>
        <a:srgbClr val="FEE254"/>
      </a:accent3>
      <a:accent4>
        <a:srgbClr val="E7934E"/>
      </a:accent4>
      <a:accent5>
        <a:srgbClr val="FFC000"/>
      </a:accent5>
      <a:accent6>
        <a:srgbClr val="70AD47"/>
      </a:accent6>
      <a:hlink>
        <a:srgbClr val="971C49"/>
      </a:hlink>
      <a:folHlink>
        <a:srgbClr val="971C49"/>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Office_34936549_TF06087488</Template>
  <TotalTime>0</TotalTime>
  <Pages>1</Pages>
  <Words>16</Words>
  <Characters>108</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 de-DE</cp:lastModifiedBy>
  <cp:revision>3</cp:revision>
  <cp:lastPrinted>2002-03-14T11:03:00Z</cp:lastPrinted>
  <dcterms:created xsi:type="dcterms:W3CDTF">2019-06-17T17:04:00Z</dcterms:created>
  <dcterms:modified xsi:type="dcterms:W3CDTF">2019-06-20T08:55:00Z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TC060874841033</vt:lpwstr>
  </property>
</Properties>
</file>