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el eingeben:"/>
        <w:tag w:val="Titel eingeben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Pr="00B66E17" w:rsidRDefault="00531DA7">
          <w:pPr>
            <w:pStyle w:val="Titel"/>
          </w:pPr>
          <w:r w:rsidRPr="00B66E17">
            <w:rPr>
              <w:szCs w:val="60"/>
              <w:lang w:bidi="de-DE"/>
            </w:rPr>
            <w:t>Ich möchte ehrenamtlich mitarbeiten</w:t>
          </w:r>
        </w:p>
      </w:sdtContent>
    </w:sdt>
    <w:tbl>
      <w:tblPr>
        <w:tblW w:w="5000" w:type="pct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Die obere Tabelle enthält eine Liste der Freiwilligen und die untere Tabelle enthält Informationen zur Organisation"/>
      </w:tblPr>
      <w:tblGrid>
        <w:gridCol w:w="602"/>
        <w:gridCol w:w="2453"/>
        <w:gridCol w:w="1966"/>
        <w:gridCol w:w="1886"/>
        <w:gridCol w:w="1022"/>
        <w:gridCol w:w="3471"/>
        <w:gridCol w:w="3850"/>
      </w:tblGrid>
      <w:tr w:rsidR="00B001C9" w:rsidRPr="00B66E17" w:rsidTr="00B001C9">
        <w:trPr>
          <w:trHeight w:val="756"/>
          <w:tblHeader/>
        </w:trPr>
        <w:sdt>
          <w:sdtPr>
            <w:alias w:val="Nummer:"/>
            <w:tag w:val="Nummer:"/>
            <w:id w:val="-1841149228"/>
            <w:placeholder>
              <w:docPart w:val="0396F1F5B4C44AF488349EA4636D5E53"/>
            </w:placeholder>
            <w:temporary/>
            <w:showingPlcHdr/>
            <w15:appearance w15:val="hidden"/>
          </w:sdtPr>
          <w:sdtContent>
            <w:tc>
              <w:tcPr>
                <w:tcW w:w="602" w:type="dxa"/>
                <w:vAlign w:val="bottom"/>
              </w:tcPr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Nr.</w:t>
                </w:r>
              </w:p>
            </w:tc>
          </w:sdtContent>
        </w:sdt>
        <w:tc>
          <w:tcPr>
            <w:tcW w:w="2453" w:type="dxa"/>
            <w:vAlign w:val="bottom"/>
          </w:tcPr>
          <w:sdt>
            <w:sdtPr>
              <w:alias w:val="Name des Freiwilligen:"/>
              <w:tag w:val="Name des Freiwilligen:"/>
              <w:id w:val="418445806"/>
              <w:placeholder>
                <w:docPart w:val="0A90B49391B14344964E6051ABEDEC59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Name des Freiwilligen</w:t>
                </w:r>
              </w:p>
            </w:sdtContent>
          </w:sdt>
        </w:tc>
        <w:tc>
          <w:tcPr>
            <w:tcW w:w="1966" w:type="dxa"/>
            <w:vAlign w:val="bottom"/>
          </w:tcPr>
          <w:sdt>
            <w:sdtPr>
              <w:alias w:val="Telefon (privat):"/>
              <w:tag w:val="Telefon (privat):"/>
              <w:id w:val="487917905"/>
              <w:placeholder>
                <w:docPart w:val="71DDF74BD22645F491E253C08041F640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Telefon (privat)</w:t>
                </w:r>
              </w:p>
            </w:sdtContent>
          </w:sdt>
        </w:tc>
        <w:tc>
          <w:tcPr>
            <w:tcW w:w="1886" w:type="dxa"/>
            <w:vAlign w:val="bottom"/>
          </w:tcPr>
          <w:sdt>
            <w:sdtPr>
              <w:alias w:val="Telefon (mobil):"/>
              <w:tag w:val="Telefon (mobil):"/>
              <w:id w:val="113801176"/>
              <w:placeholder>
                <w:docPart w:val="572676CADEB04B4C9892EBD37D06C36A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Telefon (mobil)</w:t>
                </w: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alias w:val="E-Mail:"/>
              <w:tag w:val="E-Mail:"/>
              <w:id w:val="-54237047"/>
              <w:placeholder>
                <w:docPart w:val="43D11B9334434137992F88F74241C12A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E-Mail</w:t>
                </w:r>
              </w:p>
            </w:sdtContent>
          </w:sdt>
        </w:tc>
        <w:tc>
          <w:tcPr>
            <w:tcW w:w="3471" w:type="dxa"/>
            <w:vAlign w:val="bottom"/>
          </w:tcPr>
          <w:sdt>
            <w:sdtPr>
              <w:alias w:val="Fachgebiet/Interessensgebiet:"/>
              <w:tag w:val="Fachgebiet/Interessensgebiet:"/>
              <w:id w:val="-522936845"/>
              <w:placeholder>
                <w:docPart w:val="BD70753BBD9142ABB7220CCA86F0F306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Fachgebiet/Interessensgebiet</w:t>
                </w:r>
              </w:p>
            </w:sdtContent>
          </w:sdt>
        </w:tc>
        <w:tc>
          <w:tcPr>
            <w:tcW w:w="3850" w:type="dxa"/>
            <w:vAlign w:val="bottom"/>
          </w:tcPr>
          <w:sdt>
            <w:sdtPr>
              <w:alias w:val="Tage/Uhrzeiten der Verfügbarkeit:"/>
              <w:tag w:val="Tage/Uhrzeiten der Verfügbarkeit:"/>
              <w:id w:val="-700012119"/>
              <w:placeholder>
                <w:docPart w:val="9AC5DCD5D66F4F62A3A2AC87D8C96B2B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Tage/Uhrzeiten der Verfügbarkeit</w:t>
                </w:r>
              </w:p>
            </w:sdtContent>
          </w:sdt>
        </w:tc>
      </w:tr>
      <w:tr w:rsidR="00B001C9" w:rsidRPr="00B66E17" w:rsidTr="00B001C9">
        <w:tc>
          <w:tcPr>
            <w:tcW w:w="602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1455472421"/>
                <w:placeholder>
                  <w:docPart w:val="06D250FB82C641BEABC890EE3D0ABE8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570562498"/>
                <w:placeholder>
                  <w:docPart w:val="3C41F40323E0493593A7B14F4DC63D5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514855942"/>
                <w:placeholder>
                  <w:docPart w:val="0AEC796FF3E249ED8ED5853EA374420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1004357108"/>
                <w:placeholder>
                  <w:docPart w:val="2F8C0AB6B64742EC8B8AE51C65FEAD4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101645583"/>
                <w:placeholder>
                  <w:docPart w:val="1F5A33C88D734F6785135B38AC701D8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045181742"/>
                <w:placeholder>
                  <w:docPart w:val="F6FC18F15D4B4F67AEC7F8595F87501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2082826776"/>
                <w:placeholder>
                  <w:docPart w:val="BE227008DDA34CA694B38E5B4192E60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1503864727"/>
                <w:placeholder>
                  <w:docPart w:val="DDA89DC5507F48A98947E6806D5501C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1215542868"/>
                <w:placeholder>
                  <w:docPart w:val="50E0B57CB5D9436B8872D2C6292AF90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1770466549"/>
                <w:placeholder>
                  <w:docPart w:val="CECD7C9E6A82483F9A14817E431BE2C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2068139721"/>
                <w:placeholder>
                  <w:docPart w:val="7035A825935D48DEA2D9ED5400E6179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027636984"/>
                <w:placeholder>
                  <w:docPart w:val="D3E12BCFBA854A95AA374F0484C76ED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813683048"/>
                <w:placeholder>
                  <w:docPart w:val="FF6CE0F0BD0F4E33850FC875C01AA6FA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251168487"/>
                <w:placeholder>
                  <w:docPart w:val="E60422A9AF004DE58EAB45F99E68455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189535594"/>
                <w:placeholder>
                  <w:docPart w:val="0DCA6038B2A840928EF0097B2736067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513300530"/>
                <w:placeholder>
                  <w:docPart w:val="0835175A24CD453182B9087AE2E0945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705559951"/>
                <w:placeholder>
                  <w:docPart w:val="F4A6FC5D93FE47CF8AA30E653DF2FFFE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181315936"/>
                <w:placeholder>
                  <w:docPart w:val="6D724CE8CAAF49B09C47D7A032238D4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1398658066"/>
                <w:placeholder>
                  <w:docPart w:val="E6863DA8126240B28BB0D6A4D43CB96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692760372"/>
                <w:placeholder>
                  <w:docPart w:val="E8751DF5DC674CDA86070D9D4278AB2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504429543"/>
                <w:placeholder>
                  <w:docPart w:val="A670A24A427E41F2ADAEC351B6B2C48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367730773"/>
                <w:placeholder>
                  <w:docPart w:val="695B700E785C4B45A90F8274881A0A17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1466346158"/>
                <w:placeholder>
                  <w:docPart w:val="E22477B9B26A43EB82B296F5B824773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2064706307"/>
                <w:placeholder>
                  <w:docPart w:val="341C8216E25A4A9982087BBF9DA6782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763295452"/>
                <w:placeholder>
                  <w:docPart w:val="49F576254FF3417884630A9C67B33F3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792899290"/>
                <w:placeholder>
                  <w:docPart w:val="1A5ED2FB82AA40D08A270C80F641547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2004892422"/>
                <w:placeholder>
                  <w:docPart w:val="9CB228E7AC2C4F2E958A58A0D9D9BA1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1378898446"/>
                <w:placeholder>
                  <w:docPart w:val="F8DAD2C7E2E74642BA6D49D04E99991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224614203"/>
                <w:placeholder>
                  <w:docPart w:val="47A7F985F71546A3A95BE2C7F18E182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293126575"/>
                <w:placeholder>
                  <w:docPart w:val="78ADDA4987FB49FEB72DD8EF314C8F3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180829025"/>
                <w:placeholder>
                  <w:docPart w:val="6B3962D13B824C77A91BDEDAB50DC99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1073086431"/>
                <w:placeholder>
                  <w:docPart w:val="E6F22916EBA04355BE7D47548D1D40F7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27073398"/>
                <w:placeholder>
                  <w:docPart w:val="5236A7B435954192A060B0AA5F4959E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540669246"/>
                <w:placeholder>
                  <w:docPart w:val="05070B6E472E4517BBF534E078C0507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1441800940"/>
                <w:placeholder>
                  <w:docPart w:val="410CCA35BD09498D805E99D8F83ED7E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2120714949"/>
                <w:placeholder>
                  <w:docPart w:val="7C166C16F9194D5B89EA4BC0A2E34E1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42731837"/>
                <w:placeholder>
                  <w:docPart w:val="0D25AE0304234ED0808690A491F2CA1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131521404"/>
                <w:placeholder>
                  <w:docPart w:val="9E1166FAE5694314B11210EA30226C5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244000718"/>
                <w:placeholder>
                  <w:docPart w:val="DAB3CB928F0B4B98B0ED84EF69E74D4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589312359"/>
                <w:placeholder>
                  <w:docPart w:val="6D55B089259C4BE8B39CC2CEA41835D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948467846"/>
                <w:placeholder>
                  <w:docPart w:val="EA1214CB720A4CF8999FD8E9CEBC330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071804775"/>
                <w:placeholder>
                  <w:docPart w:val="16F74975EAC64767B7C2E9AADB6C6D8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285047246"/>
                <w:placeholder>
                  <w:docPart w:val="015F199800124A818761127395BF925E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449982134"/>
                <w:placeholder>
                  <w:docPart w:val="693E46D5A4F94914847A4FD33178455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1161968911"/>
                <w:placeholder>
                  <w:docPart w:val="EAC1C8BDAA4B448E88D181D2BA683D8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325131055"/>
                <w:placeholder>
                  <w:docPart w:val="4E9724EEAEEC4565B4BACAAA38B7682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850837069"/>
                <w:placeholder>
                  <w:docPart w:val="7E37C52BFFC2453491F734E5DC8CDB3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547918529"/>
                <w:placeholder>
                  <w:docPart w:val="570AEDA3234B47C69E82066206481C5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1697807061"/>
                <w:placeholder>
                  <w:docPart w:val="82ED6AFCE0FE4EC28140DFA6AC20B0C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1843741809"/>
                <w:placeholder>
                  <w:docPart w:val="1B86917EAFDF4DD49D82D2FF2129FCB7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203988255"/>
                <w:placeholder>
                  <w:docPart w:val="38676DBEAAD544D4B36F02D99F31F6C7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1011058302"/>
                <w:placeholder>
                  <w:docPart w:val="D38C310EEB654F948C6A725A553EBB5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1555882127"/>
                <w:placeholder>
                  <w:docPart w:val="D3C721B7DD3E436BB29219B95AAE587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542484361"/>
                <w:placeholder>
                  <w:docPart w:val="9C4DE6CEAA8B4837B0F7E51E10C39E6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1854375067"/>
                <w:placeholder>
                  <w:docPart w:val="E392E4ECAF944597B7779653E290E647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288831177"/>
                <w:placeholder>
                  <w:docPart w:val="3EF4C881DDD74BFB9C983F7EF9F6FBA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997230146"/>
                <w:placeholder>
                  <w:docPart w:val="1436DE2ED5634BFFBB606E34357B84DA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5952391"/>
                <w:placeholder>
                  <w:docPart w:val="E33D62DB948546718B4EC065925AD56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1924790800"/>
                <w:placeholder>
                  <w:docPart w:val="4F1FDBD1AE9945C2A14BE71D2F67343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699200272"/>
                <w:placeholder>
                  <w:docPart w:val="6829BAE1187146E7B37160BC3FF85FF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445505838"/>
                <w:placeholder>
                  <w:docPart w:val="7093D16A12944A9EAE40B65909F5B5A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648123358"/>
                <w:placeholder>
                  <w:docPart w:val="F283929BB67947248DA1A58632B00F6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2083101153"/>
                <w:placeholder>
                  <w:docPart w:val="6B136211649E4B62ADA9E47506BE05F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2003080830"/>
                <w:placeholder>
                  <w:docPart w:val="9C3D63D92F5F4AAAB49F2971EE93538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1862579148"/>
                <w:placeholder>
                  <w:docPart w:val="F92BE98BC86342D6993F0555979EB80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660691395"/>
                <w:placeholder>
                  <w:docPart w:val="960DC7CAE06B4D66B9AE4FA0F5A3FF5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374126983"/>
                <w:placeholder>
                  <w:docPart w:val="24551E6BAFFF40C0BD95443AFECD0C0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250502647"/>
                <w:placeholder>
                  <w:docPart w:val="67AB46520AED433699BAE719F6DF99C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1970434092"/>
                <w:placeholder>
                  <w:docPart w:val="ED16683BA40744DE8B145D3A8E16CD7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346067150"/>
                <w:placeholder>
                  <w:docPart w:val="17B257E7F396406E9D7F3D6EA0E55E4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2089576864"/>
                <w:placeholder>
                  <w:docPart w:val="DCA7F5CEE1804461B0A8C422725069B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084230823"/>
                <w:placeholder>
                  <w:docPart w:val="376132965BF34477B5A553B37CA0C1F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2064399874"/>
                <w:placeholder>
                  <w:docPart w:val="EBD087BF26AD4DF29D914F560B09F34A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607273782"/>
                <w:placeholder>
                  <w:docPart w:val="034EDF4153D648F0B300EF268A18BC9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351617867"/>
                <w:placeholder>
                  <w:docPart w:val="ACF6D43CC9154709975FB8FD9BD50C3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2135160614"/>
                <w:placeholder>
                  <w:docPart w:val="CF6621849EC04E019C390053C69328F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1069498462"/>
                <w:placeholder>
                  <w:docPart w:val="C89417E8BD914535A726BE65C254F85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059124283"/>
                <w:placeholder>
                  <w:docPart w:val="8BB0F2A51F60456CA100FD87DEA0695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1756319118"/>
                <w:placeholder>
                  <w:docPart w:val="2E6E9D20475F44B4A167B9AEEAEC75B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187058083"/>
                <w:placeholder>
                  <w:docPart w:val="CF9FFB19CDA94BBABA81DEEFEC63B0B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378863624"/>
                <w:placeholder>
                  <w:docPart w:val="4E840B007B2C4B24A2F8F3C94626C177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1891565158"/>
                <w:placeholder>
                  <w:docPart w:val="9A811A52C28E4587BAACC2D9DF7F2FF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910997836"/>
                <w:placeholder>
                  <w:docPart w:val="183BB41D1A6B41F79043EDAED4A3259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681157427"/>
                <w:placeholder>
                  <w:docPart w:val="702C2BA5F18D4F6EBD1B33836649295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6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1148704905"/>
                <w:placeholder>
                  <w:docPart w:val="8DCE19400706410FBE49909DC8C80B4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336083018"/>
                <w:placeholder>
                  <w:docPart w:val="C9987D934C2444EEA900A4C7B569786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31231761"/>
                <w:placeholder>
                  <w:docPart w:val="85107C27E96444AB9A122FBB9725E8A7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129641330"/>
                <w:placeholder>
                  <w:docPart w:val="D3FA73AA9DE34899B738F805A7AFC1D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47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1190875431"/>
                <w:placeholder>
                  <w:docPart w:val="AEA78A4DF66047C4BE233632D0524A3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85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446575131"/>
                <w:placeholder>
                  <w:docPart w:val="342889839EF242D5BF397A8ED60AC8F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ie obere Tabelle enthält eine Liste der Freiwilligen und die untere Tabelle enthält Informationen zur Organisation"/>
      </w:tblPr>
      <w:tblGrid>
        <w:gridCol w:w="5180"/>
        <w:gridCol w:w="1761"/>
        <w:gridCol w:w="3264"/>
        <w:gridCol w:w="5045"/>
      </w:tblGrid>
      <w:tr w:rsidR="00BE3A3E" w:rsidRPr="00B66E17" w:rsidTr="00DE2F99">
        <w:trPr>
          <w:trHeight w:val="657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Organisation:"/>
              <w:tag w:val="Organisation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B66E17" w:rsidRDefault="00DA41AE" w:rsidP="00A26583">
                <w:pPr>
                  <w:pStyle w:val="Tabellenberschrift"/>
                </w:pPr>
                <w:r w:rsidRPr="00B66E17">
                  <w:rPr>
                    <w:lang w:bidi="de-DE"/>
                  </w:rPr>
                  <w:t>Organisation</w:t>
                </w:r>
              </w:p>
            </w:sdtContent>
          </w:sdt>
        </w:tc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Uhrzeit:"/>
              <w:tag w:val="Uhrzeit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B66E17" w:rsidRDefault="00DA41AE" w:rsidP="00A26583">
                <w:pPr>
                  <w:pStyle w:val="Tabellenberschrift"/>
                </w:pPr>
                <w:r w:rsidRPr="00B66E17">
                  <w:rPr>
                    <w:lang w:bidi="de-DE"/>
                  </w:rPr>
                  <w:t>Uhrzeit</w:t>
                </w:r>
              </w:p>
            </w:sdtContent>
          </w:sdt>
        </w:tc>
        <w:tc>
          <w:tcPr>
            <w:tcW w:w="1070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Datum der Veranstaltung:"/>
              <w:tag w:val="Datum der Veranstaltung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B66E17" w:rsidRDefault="00DA41AE" w:rsidP="00A26583">
                <w:pPr>
                  <w:pStyle w:val="Tabellenberschrift"/>
                </w:pPr>
                <w:r w:rsidRPr="00B66E17">
                  <w:rPr>
                    <w:lang w:bidi="de-DE"/>
                  </w:rPr>
                  <w:t>Datum der Veranstaltung</w:t>
                </w:r>
              </w:p>
            </w:sdtContent>
          </w:sdt>
        </w:tc>
        <w:tc>
          <w:tcPr>
            <w:tcW w:w="1654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Ort:"/>
              <w:tag w:val="Ort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B66E17" w:rsidRDefault="00DA41AE" w:rsidP="00A26583">
                <w:pPr>
                  <w:pStyle w:val="Tabellenberschrift"/>
                </w:pPr>
                <w:r w:rsidRPr="00B66E17">
                  <w:rPr>
                    <w:lang w:bidi="de-DE"/>
                  </w:rPr>
                  <w:t>Ort</w:t>
                </w:r>
              </w:p>
            </w:sdtContent>
          </w:sdt>
        </w:tc>
      </w:tr>
      <w:tr w:rsidR="00BE3A3E" w:rsidRPr="00B66E17" w:rsidTr="00DE2F99">
        <w:sdt>
          <w:sdtPr>
            <w:alias w:val="Organisation/Veranstaltung eingeben:"/>
            <w:tag w:val="Organisation/Veranstaltung eingeben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B66E17" w:rsidRDefault="00456D28" w:rsidP="00A26583">
                <w:pPr>
                  <w:pStyle w:val="Fuzeile"/>
                </w:pPr>
                <w:r w:rsidRPr="00B66E17">
                  <w:rPr>
                    <w:lang w:bidi="de-DE"/>
                  </w:rPr>
                  <w:t>Organisation/Veranstaltung</w:t>
                </w:r>
              </w:p>
            </w:tc>
          </w:sdtContent>
        </w:sdt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p w:rsidR="00BE3A3E" w:rsidRPr="00B66E17" w:rsidRDefault="00B001C9" w:rsidP="00A26583">
            <w:pPr>
              <w:pStyle w:val="Fuzeile"/>
            </w:pPr>
            <w:sdt>
              <w:sdtPr>
                <w:alias w:val="Anfangszeit eingeben:"/>
                <w:tag w:val="Anfangszeit eingeben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B66E17">
                  <w:rPr>
                    <w:lang w:bidi="de-DE"/>
                  </w:rPr>
                  <w:t>Von</w:t>
                </w:r>
              </w:sdtContent>
            </w:sdt>
            <w:r w:rsidR="004907E5" w:rsidRPr="00B66E17">
              <w:rPr>
                <w:lang w:bidi="de-DE"/>
              </w:rPr>
              <w:t>–</w:t>
            </w:r>
            <w:sdt>
              <w:sdtPr>
                <w:alias w:val="Endzeit eingeben:"/>
                <w:tag w:val="Endzeit eingeben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B66E17">
                  <w:rPr>
                    <w:lang w:bidi="de-DE"/>
                  </w:rPr>
                  <w:t>Bis</w:t>
                </w:r>
              </w:sdtContent>
            </w:sdt>
          </w:p>
        </w:tc>
        <w:tc>
          <w:tcPr>
            <w:tcW w:w="1070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Datum eingeben:"/>
              <w:tag w:val="Datum eingeben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B66E17" w:rsidRDefault="00456D28" w:rsidP="00324D66">
                <w:pPr>
                  <w:pStyle w:val="Fuzeile"/>
                </w:pPr>
                <w:r w:rsidRPr="00B66E17">
                  <w:rPr>
                    <w:lang w:bidi="de-DE"/>
                  </w:rPr>
                  <w:t>Datum</w:t>
                </w:r>
              </w:p>
            </w:sdtContent>
          </w:sdt>
        </w:tc>
        <w:sdt>
          <w:sdtPr>
            <w:alias w:val="Veranstaltungsort eingeben:"/>
            <w:tag w:val="Veranstaltungsort eingeben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54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B66E17" w:rsidRDefault="00456D28" w:rsidP="00A26583">
                <w:pPr>
                  <w:pStyle w:val="Fuzeile"/>
                </w:pPr>
                <w:r w:rsidRPr="00B66E17">
                  <w:rPr>
                    <w:lang w:bidi="de-DE"/>
                  </w:rPr>
                  <w:t>Veranstaltungsort</w:t>
                </w:r>
              </w:p>
            </w:tc>
          </w:sdtContent>
        </w:sdt>
      </w:tr>
    </w:tbl>
    <w:p w:rsidR="00BE3A3E" w:rsidRPr="00B66E17" w:rsidRDefault="00BE3A3E" w:rsidP="006A6F49">
      <w:pPr>
        <w:pStyle w:val="KeinLeerraum"/>
      </w:pPr>
    </w:p>
    <w:tbl>
      <w:tblPr>
        <w:tblW w:w="4999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hrenamtlichen-Informationstabelle, Seite 2"/>
      </w:tblPr>
      <w:tblGrid>
        <w:gridCol w:w="575"/>
        <w:gridCol w:w="2480"/>
        <w:gridCol w:w="1996"/>
        <w:gridCol w:w="1912"/>
        <w:gridCol w:w="831"/>
        <w:gridCol w:w="3536"/>
        <w:gridCol w:w="3917"/>
      </w:tblGrid>
      <w:tr w:rsidR="00B001C9" w:rsidRPr="00B66E17" w:rsidTr="00B001C9">
        <w:trPr>
          <w:tblHeader/>
        </w:trPr>
        <w:bookmarkStart w:id="0" w:name="_GoBack" w:colFirst="0" w:colLast="0" w:displacedByCustomXml="next"/>
        <w:sdt>
          <w:sdtPr>
            <w:alias w:val="Nummer:"/>
            <w:tag w:val="Nummer:"/>
            <w:id w:val="560224040"/>
            <w:placeholder>
              <w:docPart w:val="466CC3D7BDC54390991922C0FCAB0C79"/>
            </w:placeholder>
            <w:temporary/>
            <w:showingPlcHdr/>
            <w15:appearance w15:val="hidden"/>
          </w:sdtPr>
          <w:sdtContent>
            <w:tc>
              <w:tcPr>
                <w:tcW w:w="575" w:type="dxa"/>
                <w:vAlign w:val="bottom"/>
              </w:tcPr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Nr.</w:t>
                </w:r>
              </w:p>
            </w:tc>
          </w:sdtContent>
        </w:sdt>
        <w:tc>
          <w:tcPr>
            <w:tcW w:w="2480" w:type="dxa"/>
            <w:vAlign w:val="bottom"/>
          </w:tcPr>
          <w:sdt>
            <w:sdtPr>
              <w:alias w:val="Name des Freiwilligen:"/>
              <w:tag w:val="Name des Freiwilligen:"/>
              <w:id w:val="-453795423"/>
              <w:placeholder>
                <w:docPart w:val="2E120B49FB294F5B943C02F0FACDEBD9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Name des Freiwilligen</w:t>
                </w:r>
              </w:p>
            </w:sdtContent>
          </w:sdt>
        </w:tc>
        <w:tc>
          <w:tcPr>
            <w:tcW w:w="1996" w:type="dxa"/>
            <w:vAlign w:val="bottom"/>
          </w:tcPr>
          <w:sdt>
            <w:sdtPr>
              <w:alias w:val="Telefon (privat):"/>
              <w:tag w:val="Telefon (privat):"/>
              <w:id w:val="217330837"/>
              <w:placeholder>
                <w:docPart w:val="6DF9831B12044334A18BD720D212EA7E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Telefon (privat)</w:t>
                </w:r>
              </w:p>
            </w:sdtContent>
          </w:sdt>
        </w:tc>
        <w:tc>
          <w:tcPr>
            <w:tcW w:w="1912" w:type="dxa"/>
            <w:vAlign w:val="bottom"/>
          </w:tcPr>
          <w:sdt>
            <w:sdtPr>
              <w:alias w:val="Telefon (mobil):"/>
              <w:tag w:val="Telefon (mobil):"/>
              <w:id w:val="-1685047118"/>
              <w:placeholder>
                <w:docPart w:val="F04BBE835A614E9B92288656FBABFE92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Telefon (mobil)</w:t>
                </w:r>
              </w:p>
            </w:sdtContent>
          </w:sdt>
        </w:tc>
        <w:tc>
          <w:tcPr>
            <w:tcW w:w="831" w:type="dxa"/>
            <w:vAlign w:val="bottom"/>
          </w:tcPr>
          <w:sdt>
            <w:sdtPr>
              <w:alias w:val="E-Mail:"/>
              <w:tag w:val="E-Mail:"/>
              <w:id w:val="1721252513"/>
              <w:placeholder>
                <w:docPart w:val="D83F92A4A9C146229B63EDD2A3AE8BB7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E-Mail</w:t>
                </w:r>
              </w:p>
            </w:sdtContent>
          </w:sdt>
        </w:tc>
        <w:tc>
          <w:tcPr>
            <w:tcW w:w="3536" w:type="dxa"/>
            <w:vAlign w:val="bottom"/>
          </w:tcPr>
          <w:sdt>
            <w:sdtPr>
              <w:alias w:val="Fachgebiet/Interessensgebiet:"/>
              <w:tag w:val="Fachgebiet/Interessensgebiet:"/>
              <w:id w:val="2031301175"/>
              <w:placeholder>
                <w:docPart w:val="EA9A86E887464C3BA4188BC4BAFC9AE7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Fachgebiet/Interessensgebiet</w:t>
                </w:r>
              </w:p>
            </w:sdtContent>
          </w:sdt>
        </w:tc>
        <w:tc>
          <w:tcPr>
            <w:tcW w:w="3917" w:type="dxa"/>
            <w:vAlign w:val="bottom"/>
          </w:tcPr>
          <w:sdt>
            <w:sdtPr>
              <w:alias w:val="Tage/Uhrzeiten der Verfügbarkeit:"/>
              <w:tag w:val="Tage/Uhrzeiten der Verfügbarkeit:"/>
              <w:id w:val="-1033732333"/>
              <w:placeholder>
                <w:docPart w:val="2927618E761948EA8B0AFE74DF0F9806"/>
              </w:placeholder>
              <w:temporary/>
              <w:showingPlcHdr/>
              <w15:appearance w15:val="hidden"/>
            </w:sdtPr>
            <w:sdtContent>
              <w:p w:rsidR="00B001C9" w:rsidRPr="00B66E17" w:rsidRDefault="00B001C9" w:rsidP="00B001C9">
                <w:pPr>
                  <w:pStyle w:val="Tabellenberschrift"/>
                </w:pPr>
                <w:r w:rsidRPr="00B66E17">
                  <w:rPr>
                    <w:lang w:bidi="de-DE"/>
                  </w:rPr>
                  <w:t>Tage/Uhrzeiten der Verfügbarkeit</w:t>
                </w:r>
              </w:p>
            </w:sdtContent>
          </w:sdt>
        </w:tc>
      </w:tr>
      <w:bookmarkEnd w:id="0"/>
      <w:tr w:rsidR="00B001C9" w:rsidRPr="00B66E17" w:rsidTr="00B001C9">
        <w:tc>
          <w:tcPr>
            <w:tcW w:w="575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1794625441"/>
                <w:placeholder>
                  <w:docPart w:val="84380B42303E46AAB1027F92BF21EE3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1082644988"/>
                <w:placeholder>
                  <w:docPart w:val="744AAA502545434BB2A218E4691DC35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698083605"/>
                <w:placeholder>
                  <w:docPart w:val="9A23519F660E4ABD8230930CAA6E163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19134372"/>
                <w:placeholder>
                  <w:docPart w:val="941505C3D54F4A569696D7651114AD3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162749593"/>
                <w:placeholder>
                  <w:docPart w:val="A2214864694C44498C909D51F987937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nil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559351915"/>
                <w:placeholder>
                  <w:docPart w:val="1A495EA0900B4B208E03C5B2F967671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2047716185"/>
                <w:placeholder>
                  <w:docPart w:val="13CC9261D9BE4C04BF381DCCB4272B5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2118207980"/>
                <w:placeholder>
                  <w:docPart w:val="3703E8B28B6E48B8911F3127FB791CC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73782479"/>
                <w:placeholder>
                  <w:docPart w:val="EFC3E45F70F44860B4BABD7B152F3B3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1482534407"/>
                <w:placeholder>
                  <w:docPart w:val="CDE9B8C92F5C4089ADE1E0C125CA64F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1617834170"/>
                <w:placeholder>
                  <w:docPart w:val="5107F8E5D8514F21835CA51A513A545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861555800"/>
                <w:placeholder>
                  <w:docPart w:val="A10408137CC040CEB404F5BFA1C1BCD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1315993947"/>
                <w:placeholder>
                  <w:docPart w:val="E6F29CBF29EB4C6BA8946AF8A767293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1873807716"/>
                <w:placeholder>
                  <w:docPart w:val="3DE1B3CFDEEC4855A71D83E1F4FC8C1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1343509519"/>
                <w:placeholder>
                  <w:docPart w:val="507264ED26FB4BA29EB5EB2B2BBAFB3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1819694183"/>
                <w:placeholder>
                  <w:docPart w:val="9332F8796A8A4A7C9E815A4A1B3BD38A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553667706"/>
                <w:placeholder>
                  <w:docPart w:val="31A16506C79943DFADDF09D9D323FBD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594371310"/>
                <w:placeholder>
                  <w:docPart w:val="D091453E66E64356A84EFE8DC958FEA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2064474702"/>
                <w:placeholder>
                  <w:docPart w:val="2014931AD0F04699A2BC0184E694FDC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846930929"/>
                <w:placeholder>
                  <w:docPart w:val="372BC8DA08F84F078F5BCD6DA4AAFF8E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406035607"/>
                <w:placeholder>
                  <w:docPart w:val="A2A572B9CCF048C99EDC8D5EAAB5919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757788968"/>
                <w:placeholder>
                  <w:docPart w:val="791DDCFB6B664A7A842303E0DDA693C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291717777"/>
                <w:placeholder>
                  <w:docPart w:val="698B33C2C0B24CC488998747CFE8757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067230972"/>
                <w:placeholder>
                  <w:docPart w:val="FDE0EBBC663D4F6490C373502B77AED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1108503377"/>
                <w:placeholder>
                  <w:docPart w:val="10D13ABC775143E8BF33B4BEE95A1DFA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1649947827"/>
                <w:placeholder>
                  <w:docPart w:val="19C142B5B90E406688DBC944D7B896E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396515386"/>
                <w:placeholder>
                  <w:docPart w:val="4036B014BF2A4491A2BFB4904AC635D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1422485364"/>
                <w:placeholder>
                  <w:docPart w:val="BCDC7820A04044F181DBCCE77751A34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1703899534"/>
                <w:placeholder>
                  <w:docPart w:val="324C3436B75D4F09997B4664FCFA317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508719582"/>
                <w:placeholder>
                  <w:docPart w:val="C0ADD961057F475698BD81AEDAC3D31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2068607634"/>
                <w:placeholder>
                  <w:docPart w:val="3C12A52BD05544B6ACB58CF22183484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604614395"/>
                <w:placeholder>
                  <w:docPart w:val="560A03CC75B745138D898684380A058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1637640362"/>
                <w:placeholder>
                  <w:docPart w:val="946872F1ED3442688C6B2E84187BF2E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1382291648"/>
                <w:placeholder>
                  <w:docPart w:val="EC4F15F251034764B951CD5314E83CB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1605077444"/>
                <w:placeholder>
                  <w:docPart w:val="B0B7D08B65944CD2852A9E12ABF4E1D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376621646"/>
                <w:placeholder>
                  <w:docPart w:val="6DCD4CEB83A541E1BBEBAB589566121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1803878359"/>
                <w:placeholder>
                  <w:docPart w:val="188E67CE82D7454D883BB08D46ABCD2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616802883"/>
                <w:placeholder>
                  <w:docPart w:val="147CBDE6990346D49B6C5B8211B0534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541024743"/>
                <w:placeholder>
                  <w:docPart w:val="CB114A381DBC45E2BA35BA58F63D6CE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1767378370"/>
                <w:placeholder>
                  <w:docPart w:val="09B7DB1632C9483D9D244B9969A3DC1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864482770"/>
                <w:placeholder>
                  <w:docPart w:val="7F66BBE226A3492C9D1CD3979B67A1C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356735073"/>
                <w:placeholder>
                  <w:docPart w:val="EC4792007EBD49FD853C7F06E31C5EA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564456307"/>
                <w:placeholder>
                  <w:docPart w:val="06565651DF8A4153AB540C3919140D2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597093698"/>
                <w:placeholder>
                  <w:docPart w:val="06101E1695C144AA8225ABB0A213D2B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982819569"/>
                <w:placeholder>
                  <w:docPart w:val="9844EED01B5C46319EE6E031370BD31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217092973"/>
                <w:placeholder>
                  <w:docPart w:val="88940D7F9A2D4ABEAC5E50C53C14D62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1913467561"/>
                <w:placeholder>
                  <w:docPart w:val="C737E801109247948871EE3FD50CE87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83363378"/>
                <w:placeholder>
                  <w:docPart w:val="1BF69DAF42AD4A0F96116DBF7B61526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448002158"/>
                <w:placeholder>
                  <w:docPart w:val="DF6337642E2D4A8581237D3B6F8C86C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25238504"/>
                <w:placeholder>
                  <w:docPart w:val="A34C89D92DA9487E9373737CA723426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249661610"/>
                <w:placeholder>
                  <w:docPart w:val="8508479B2DF241C0BE74E8C2DFF517D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1502941452"/>
                <w:placeholder>
                  <w:docPart w:val="A8CBCF919DE747C1A9C2BAAC9E60266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589387091"/>
                <w:placeholder>
                  <w:docPart w:val="833696398A3241C489FE7EA91E32A887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617441447"/>
                <w:placeholder>
                  <w:docPart w:val="26FDDDBBFB3749F6B63DD9980605F64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490065643"/>
                <w:placeholder>
                  <w:docPart w:val="19A240E040B54951AC5E2EEA033D143A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1508255948"/>
                <w:placeholder>
                  <w:docPart w:val="D0D7C392E4714C7EBBC718A59A4CF40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1730721748"/>
                <w:placeholder>
                  <w:docPart w:val="124DDFFE942D434F9E5DE138F688D52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1572889281"/>
                <w:placeholder>
                  <w:docPart w:val="662EB430A90D4A63B565E81BB67CB95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389619546"/>
                <w:placeholder>
                  <w:docPart w:val="A254A6589514452D9CA309878DB87DF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697038003"/>
                <w:placeholder>
                  <w:docPart w:val="908B0ED8BC314D49B796AF7FA047E1B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687489486"/>
                <w:placeholder>
                  <w:docPart w:val="4E32A3C709BB4BFF83C02BEE43229DA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1715381633"/>
                <w:placeholder>
                  <w:docPart w:val="2D5EA3EAA354415EB99B14A1E27E4D0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1923487839"/>
                <w:placeholder>
                  <w:docPart w:val="D47281CD3D02496D8AF58DD5A632AFE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720643034"/>
                <w:placeholder>
                  <w:docPart w:val="4AD669A3F8DB4E15AFFF5975574B9A6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1735618040"/>
                <w:placeholder>
                  <w:docPart w:val="D895DFEA542449FE8B2C5A768C3EF9B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965110868"/>
                <w:placeholder>
                  <w:docPart w:val="467C6053897A4BC781DBFD47AC573F6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1613938824"/>
                <w:placeholder>
                  <w:docPart w:val="DF399F9C39A940508324F0C1B2046F4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33334176"/>
                <w:placeholder>
                  <w:docPart w:val="92237F3784A44C00A4FB9E10F7E25EF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1572192154"/>
                <w:placeholder>
                  <w:docPart w:val="F9D4004CD4664ACDB177183636CA0A5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-446153168"/>
                <w:placeholder>
                  <w:docPart w:val="18D1E8AD5AAF4B35B922AD86A512A02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1624416971"/>
                <w:placeholder>
                  <w:docPart w:val="0EA64030CA9A4E46B9336F73497DF0C0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1802219154"/>
                <w:placeholder>
                  <w:docPart w:val="9037AB63F2814C68944F0EE4675BB02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1926298908"/>
                <w:placeholder>
                  <w:docPart w:val="8F8CA5F6585C402897F179767A1F5E95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698933079"/>
                <w:placeholder>
                  <w:docPart w:val="CBF41EC71EE2484CBB90E0601817EF11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551389930"/>
                <w:placeholder>
                  <w:docPart w:val="DB727F2AFFD24A82A6284FAB6EDFAC4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1775433860"/>
                <w:placeholder>
                  <w:docPart w:val="3C4BAA711A1E4622B48EA7C186B7EC6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1789549793"/>
                <w:placeholder>
                  <w:docPart w:val="B26480367EC644AFA663E65F2B2C0AE8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1552806270"/>
                <w:placeholder>
                  <w:docPart w:val="C2978606D2C9497FA77BA01A7A29DEBB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75592537"/>
                <w:placeholder>
                  <w:docPart w:val="4A41761C40A844E093F0C155ACB4AF7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519155579"/>
                <w:placeholder>
                  <w:docPart w:val="718E7889A8944DE1A5751614D24FA11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2136979021"/>
                <w:placeholder>
                  <w:docPart w:val="D891F875CF854138A0B0A3BABA52CFFD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1041015028"/>
                <w:placeholder>
                  <w:docPart w:val="9F0F1C276E2F4AC9BAF201EA0B299303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-1661228916"/>
                <w:placeholder>
                  <w:docPart w:val="D483C1BDBF164ADC895E21B1FBE3127E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667865825"/>
                <w:placeholder>
                  <w:docPart w:val="F68322AE1284459792686E1688BA7DB6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B001C9" w:rsidRPr="00B66E17" w:rsidTr="00B001C9">
        <w:tc>
          <w:tcPr>
            <w:tcW w:w="5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pPr>
              <w:pStyle w:val="Zeilenberschrift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Namen des Freiwilligen eingeben:"/>
                <w:tag w:val="Namen des Freiwilligen eingeben:"/>
                <w:id w:val="-1548448525"/>
                <w:placeholder>
                  <w:docPart w:val="F0F3B5FEB4CD42CFB03931F365883B54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99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privat) eingeben:"/>
                <w:tag w:val="Telefon (privat) eingeben:"/>
                <w:id w:val="-1190365624"/>
                <w:placeholder>
                  <w:docPart w:val="1B671915E6F14E38B9DDB6951652E322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elefon (mobil) eingeben:"/>
                <w:tag w:val="Telefon (mobil) eingeben:"/>
                <w:id w:val="-1084605079"/>
                <w:placeholder>
                  <w:docPart w:val="D4A286856F5F4DAF8FA3337EF0525D69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8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E-Mail-Adresse eingeben:"/>
                <w:tag w:val="E-Mail-Adresse eingeben:"/>
                <w:id w:val="462312275"/>
                <w:placeholder>
                  <w:docPart w:val="88165F77AFD843928266ECEE6D9E051F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Fachgebiet/Interessensgebiet eingeben:"/>
                <w:tag w:val="Fachgebiet/Interessensgebiet eingeben:"/>
                <w:id w:val="305209143"/>
                <w:placeholder>
                  <w:docPart w:val="33E742A6006B41ED916396D22FA3A40A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B001C9" w:rsidRPr="00B66E17" w:rsidRDefault="00B001C9" w:rsidP="00B001C9">
            <w:sdt>
              <w:sdtPr>
                <w:alias w:val="Tage/Uhrzeiten der Verfügbarkeit eingeben:"/>
                <w:tag w:val="Tage/Uhrzeiten der Verfügbarkeit eingeben:"/>
                <w:id w:val="-529183027"/>
                <w:placeholder>
                  <w:docPart w:val="1C8E8B0F49C5433E82C7F1962F64F7FC"/>
                </w:placeholder>
                <w:temporary/>
                <w:showingPlcHdr/>
                <w15:appearance w15:val="hidden"/>
              </w:sdtPr>
              <w:sdtContent>
                <w:r w:rsidRPr="00B66E17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</w:tbl>
    <w:p w:rsidR="00C510F1" w:rsidRPr="00B66E17" w:rsidRDefault="00C510F1" w:rsidP="003177AC">
      <w:pPr>
        <w:pStyle w:val="KeinLeerraum"/>
      </w:pPr>
    </w:p>
    <w:sectPr w:rsidR="00C510F1" w:rsidRPr="00B66E17" w:rsidSect="00D40AAB">
      <w:footerReference w:type="default" r:id="rId11"/>
      <w:pgSz w:w="16838" w:h="11906" w:orient="landscape" w:code="9"/>
      <w:pgMar w:top="1021" w:right="794" w:bottom="62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F1" w:rsidRDefault="003820F1">
      <w:pPr>
        <w:spacing w:before="0" w:after="0"/>
      </w:pPr>
      <w:r>
        <w:separator/>
      </w:r>
    </w:p>
  </w:endnote>
  <w:endnote w:type="continuationSeparator" w:id="0">
    <w:p w:rsidR="003820F1" w:rsidRDefault="003820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B001C9">
      <w:rPr>
        <w:noProof/>
        <w:lang w:bidi="de-DE"/>
      </w:rPr>
      <w:t>2</w:t>
    </w:r>
    <w:r>
      <w:rPr>
        <w:noProof/>
        <w:lang w:bidi="de-DE"/>
      </w:rPr>
      <w:fldChar w:fldCharType="end"/>
    </w:r>
    <w:r>
      <w:rPr>
        <w:noProof/>
        <w:lang w:bidi="de-DE"/>
      </w:rPr>
      <w:t xml:space="preserve"> von </w:t>
    </w:r>
    <w:r>
      <w:rPr>
        <w:noProof/>
        <w:lang w:bidi="de-DE"/>
      </w:rPr>
      <w:fldChar w:fldCharType="begin"/>
    </w:r>
    <w:r>
      <w:rPr>
        <w:noProof/>
        <w:lang w:bidi="de-DE"/>
      </w:rPr>
      <w:instrText xml:space="preserve"> NUMPAGES  \* MERGEFORMAT </w:instrText>
    </w:r>
    <w:r>
      <w:rPr>
        <w:noProof/>
        <w:lang w:bidi="de-DE"/>
      </w:rPr>
      <w:fldChar w:fldCharType="separate"/>
    </w:r>
    <w:r w:rsidR="00B001C9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F1" w:rsidRDefault="003820F1">
      <w:pPr>
        <w:spacing w:before="0" w:after="0"/>
      </w:pPr>
      <w:r>
        <w:separator/>
      </w:r>
    </w:p>
  </w:footnote>
  <w:footnote w:type="continuationSeparator" w:id="0">
    <w:p w:rsidR="003820F1" w:rsidRDefault="003820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Zeilenberschrift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2F18F8"/>
    <w:rsid w:val="00301F8F"/>
    <w:rsid w:val="003177AC"/>
    <w:rsid w:val="00324D66"/>
    <w:rsid w:val="003820F1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74393"/>
    <w:rsid w:val="007D4CCB"/>
    <w:rsid w:val="00825F63"/>
    <w:rsid w:val="008F196C"/>
    <w:rsid w:val="00923019"/>
    <w:rsid w:val="009A15F1"/>
    <w:rsid w:val="00A26583"/>
    <w:rsid w:val="00A61991"/>
    <w:rsid w:val="00AD0249"/>
    <w:rsid w:val="00AE0314"/>
    <w:rsid w:val="00B001C9"/>
    <w:rsid w:val="00B66E17"/>
    <w:rsid w:val="00B735A0"/>
    <w:rsid w:val="00B74BAD"/>
    <w:rsid w:val="00BE3A3E"/>
    <w:rsid w:val="00C510F1"/>
    <w:rsid w:val="00C81E5F"/>
    <w:rsid w:val="00CD0CF6"/>
    <w:rsid w:val="00D40AAB"/>
    <w:rsid w:val="00D411B8"/>
    <w:rsid w:val="00D52615"/>
    <w:rsid w:val="00DA41AE"/>
    <w:rsid w:val="00DE2F99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6B0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de-D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DA7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B66E17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60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B66E17"/>
    <w:rPr>
      <w:rFonts w:asciiTheme="majorHAnsi" w:eastAsiaTheme="majorEastAsia" w:hAnsiTheme="majorHAnsi" w:cstheme="majorBidi"/>
      <w:b/>
      <w:caps/>
      <w:spacing w:val="-10"/>
      <w:kern w:val="28"/>
      <w:sz w:val="60"/>
      <w:szCs w:val="5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0"/>
    <w:qFormat/>
    <w:pPr>
      <w:spacing w:after="0"/>
    </w:pPr>
  </w:style>
  <w:style w:type="paragraph" w:customStyle="1" w:styleId="Tabellenberschrift">
    <w:name w:val="Tabellenüberschrift"/>
    <w:basedOn w:val="Standard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Zeilenberschrift">
    <w:name w:val="Zeilenüberschrift"/>
    <w:basedOn w:val="Standard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A7FE9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907E5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FE9"/>
    <w:rPr>
      <w:sz w:val="22"/>
    </w:rPr>
  </w:style>
  <w:style w:type="table" w:styleId="TabellemithellemGitternetz">
    <w:name w:val="Grid Table Light"/>
    <w:basedOn w:val="NormaleTabelle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B735A0"/>
  </w:style>
  <w:style w:type="paragraph" w:styleId="Blocktext">
    <w:name w:val="Block Text"/>
    <w:basedOn w:val="Standard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735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735A0"/>
  </w:style>
  <w:style w:type="paragraph" w:styleId="Textkrper2">
    <w:name w:val="Body Text 2"/>
    <w:basedOn w:val="Standard"/>
    <w:link w:val="Textkrper2Zchn"/>
    <w:uiPriority w:val="99"/>
    <w:semiHidden/>
    <w:unhideWhenUsed/>
    <w:rsid w:val="00B735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735A0"/>
  </w:style>
  <w:style w:type="paragraph" w:styleId="Textkrper3">
    <w:name w:val="Body Text 3"/>
    <w:basedOn w:val="Standard"/>
    <w:link w:val="Textkrper3Zchn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735A0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735A0"/>
    <w:pPr>
      <w:spacing w:after="1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735A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735A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735A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735A0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735A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735A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735A0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735A0"/>
  </w:style>
  <w:style w:type="table" w:styleId="FarbigesRaster">
    <w:name w:val="Colorful Grid"/>
    <w:basedOn w:val="NormaleTabelle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B735A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5A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5A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5A0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735A0"/>
  </w:style>
  <w:style w:type="character" w:customStyle="1" w:styleId="DatumZchn">
    <w:name w:val="Datum Zchn"/>
    <w:basedOn w:val="Absatz-Standardschriftart"/>
    <w:link w:val="Datum"/>
    <w:uiPriority w:val="99"/>
    <w:semiHidden/>
    <w:rsid w:val="00B735A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735A0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735A0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735A0"/>
  </w:style>
  <w:style w:type="character" w:styleId="Hervorhebung">
    <w:name w:val="Emphasis"/>
    <w:basedOn w:val="Absatz-Standardschriftart"/>
    <w:uiPriority w:val="20"/>
    <w:semiHidden/>
    <w:unhideWhenUsed/>
    <w:qFormat/>
    <w:rsid w:val="00B735A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B735A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35A0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735A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35A0"/>
    <w:rPr>
      <w:szCs w:val="20"/>
    </w:rPr>
  </w:style>
  <w:style w:type="table" w:styleId="Gitternetztabelle1hell">
    <w:name w:val="Grid Table 1 Light"/>
    <w:basedOn w:val="NormaleTabelle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B735A0"/>
  </w:style>
  <w:style w:type="paragraph" w:styleId="HTMLAdresse">
    <w:name w:val="HTML Address"/>
    <w:basedOn w:val="Standard"/>
    <w:link w:val="HTMLAdresseZchn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735A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B735A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735A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735A0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B735A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735A0"/>
    <w:rPr>
      <w:color w:val="5F5F5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735A0"/>
    <w:rPr>
      <w:i/>
      <w:iCs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B735A0"/>
  </w:style>
  <w:style w:type="paragraph" w:styleId="Liste">
    <w:name w:val="List"/>
    <w:basedOn w:val="Standard"/>
    <w:uiPriority w:val="99"/>
    <w:semiHidden/>
    <w:unhideWhenUsed/>
    <w:rsid w:val="00B735A0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B735A0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B735A0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B735A0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B735A0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735A0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735A0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B735A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735A0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735A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735A0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735A0"/>
  </w:style>
  <w:style w:type="character" w:styleId="Seitenzahl">
    <w:name w:val="page number"/>
    <w:basedOn w:val="Absatz-Standardschriftart"/>
    <w:uiPriority w:val="99"/>
    <w:semiHidden/>
    <w:unhideWhenUsed/>
    <w:rsid w:val="00B735A0"/>
  </w:style>
  <w:style w:type="table" w:styleId="EinfacheTabelle1">
    <w:name w:val="Plain Table 1"/>
    <w:basedOn w:val="NormaleTabelle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735A0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735A0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735A0"/>
  </w:style>
  <w:style w:type="character" w:customStyle="1" w:styleId="AnredeZchn">
    <w:name w:val="Anrede Zchn"/>
    <w:basedOn w:val="Absatz-Standardschriftart"/>
    <w:link w:val="Anrede"/>
    <w:uiPriority w:val="99"/>
    <w:semiHidden/>
    <w:rsid w:val="00B735A0"/>
  </w:style>
  <w:style w:type="paragraph" w:styleId="Unterschrift">
    <w:name w:val="Signature"/>
    <w:basedOn w:val="Standard"/>
    <w:link w:val="UnterschriftZchn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735A0"/>
  </w:style>
  <w:style w:type="character" w:styleId="Fett">
    <w:name w:val="Strong"/>
    <w:basedOn w:val="Absatz-Standardschriftart"/>
    <w:uiPriority w:val="22"/>
    <w:semiHidden/>
    <w:unhideWhenUsed/>
    <w:qFormat/>
    <w:rsid w:val="00B735A0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735A0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735A0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735A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735A0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735A0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735A0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735A0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735A0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735A0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735A0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735A0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735A0"/>
    <w:pPr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3B1794" w:rsidP="003B1794">
          <w:pPr>
            <w:pStyle w:val="FC7BB206D0F542A8815D5487A5A533D08"/>
          </w:pPr>
          <w:r w:rsidRPr="00B66E17">
            <w:rPr>
              <w:lang w:bidi="de-DE"/>
            </w:rPr>
            <w:t>Organisation/Veranstaltung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3B1794" w:rsidP="003B1794">
          <w:pPr>
            <w:pStyle w:val="154085AD77F443D399760601FDFBB80C8"/>
          </w:pPr>
          <w:r w:rsidRPr="00B66E17">
            <w:rPr>
              <w:lang w:bidi="de-DE"/>
            </w:rPr>
            <w:t>Von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3B1794" w:rsidP="003B1794">
          <w:pPr>
            <w:pStyle w:val="9F3D66E4BE194684B4C70613FB9616C48"/>
          </w:pPr>
          <w:r w:rsidRPr="00B66E17">
            <w:rPr>
              <w:lang w:bidi="de-DE"/>
            </w:rPr>
            <w:t>Veranstaltungsort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3B1794" w:rsidP="003B1794">
          <w:pPr>
            <w:pStyle w:val="6589A671C747452589DF865C5440D9308"/>
          </w:pPr>
          <w:r w:rsidRPr="00B66E17">
            <w:rPr>
              <w:lang w:bidi="de-DE"/>
            </w:rPr>
            <w:t>Datum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3B1794" w:rsidP="003B1794">
          <w:pPr>
            <w:pStyle w:val="6F3F60EE5D634D688813E2A5DBD056838"/>
          </w:pPr>
          <w:r w:rsidRPr="00B66E17">
            <w:rPr>
              <w:lang w:bidi="de-DE"/>
            </w:rPr>
            <w:t>Bis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3B1794" w:rsidP="003B1794">
          <w:pPr>
            <w:pStyle w:val="CB50C3EFAA53437D9320996DF5463F258"/>
          </w:pPr>
          <w:r w:rsidRPr="00B66E17">
            <w:rPr>
              <w:lang w:bidi="de-DE"/>
            </w:rPr>
            <w:t>Organisation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3B1794" w:rsidP="003B1794">
          <w:pPr>
            <w:pStyle w:val="E34095BBFFDB40AE8A13A4D9817FDB598"/>
          </w:pPr>
          <w:r w:rsidRPr="00B66E17">
            <w:rPr>
              <w:lang w:bidi="de-DE"/>
            </w:rPr>
            <w:t>Uhrzeit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3B1794" w:rsidP="003B1794">
          <w:pPr>
            <w:pStyle w:val="C1A2374D59A841108292DA5926285B6F8"/>
          </w:pPr>
          <w:r w:rsidRPr="00B66E17">
            <w:rPr>
              <w:lang w:bidi="de-DE"/>
            </w:rPr>
            <w:t>Datum der Veranstaltung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3B1794" w:rsidP="003B1794">
          <w:pPr>
            <w:pStyle w:val="752941D491244F2A9EAF2382C9713B2B8"/>
          </w:pPr>
          <w:r w:rsidRPr="00B66E17">
            <w:rPr>
              <w:lang w:bidi="de-DE"/>
            </w:rPr>
            <w:t>Ort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3B1794" w:rsidP="003B1794">
          <w:pPr>
            <w:pStyle w:val="4CFED99D982F47AE97FA7DD3FA4834B99"/>
          </w:pPr>
          <w:r w:rsidRPr="00B66E17">
            <w:rPr>
              <w:szCs w:val="60"/>
              <w:lang w:bidi="de-DE"/>
            </w:rPr>
            <w:t>Ich möchte ehrenamtlich mitarbeiten</w:t>
          </w:r>
        </w:p>
      </w:docPartBody>
    </w:docPart>
    <w:docPart>
      <w:docPartPr>
        <w:name w:val="0396F1F5B4C44AF488349EA4636D5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60F8E-AB90-4A3D-8323-64013EF1936C}"/>
      </w:docPartPr>
      <w:docPartBody>
        <w:p w:rsidR="00000000" w:rsidRDefault="003B1794" w:rsidP="003B1794">
          <w:pPr>
            <w:pStyle w:val="0396F1F5B4C44AF488349EA4636D5E531"/>
          </w:pPr>
          <w:r w:rsidRPr="00B66E17">
            <w:rPr>
              <w:lang w:bidi="de-DE"/>
            </w:rPr>
            <w:t>Nr.</w:t>
          </w:r>
        </w:p>
      </w:docPartBody>
    </w:docPart>
    <w:docPart>
      <w:docPartPr>
        <w:name w:val="0A90B49391B14344964E6051ABED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C71CE-1402-4BC3-99BA-B98895578304}"/>
      </w:docPartPr>
      <w:docPartBody>
        <w:p w:rsidR="00000000" w:rsidRDefault="003B1794" w:rsidP="003B1794">
          <w:pPr>
            <w:pStyle w:val="0A90B49391B14344964E6051ABEDEC59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71DDF74BD22645F491E253C08041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C36BC-949F-4A13-AC66-B620E5412A5E}"/>
      </w:docPartPr>
      <w:docPartBody>
        <w:p w:rsidR="00000000" w:rsidRDefault="003B1794" w:rsidP="003B1794">
          <w:pPr>
            <w:pStyle w:val="71DDF74BD22645F491E253C08041F640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572676CADEB04B4C9892EBD37D06C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95EC1-CF9E-40BB-A9D8-C821210142B3}"/>
      </w:docPartPr>
      <w:docPartBody>
        <w:p w:rsidR="00000000" w:rsidRDefault="003B1794" w:rsidP="003B1794">
          <w:pPr>
            <w:pStyle w:val="572676CADEB04B4C9892EBD37D06C36A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43D11B9334434137992F88F74241C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33329-D0A1-445E-9952-677E18FD70A5}"/>
      </w:docPartPr>
      <w:docPartBody>
        <w:p w:rsidR="00000000" w:rsidRDefault="003B1794" w:rsidP="003B1794">
          <w:pPr>
            <w:pStyle w:val="43D11B9334434137992F88F74241C12A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BD70753BBD9142ABB7220CCA86F0F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D5EBB-596C-4247-9A25-E8A2A55BA20B}"/>
      </w:docPartPr>
      <w:docPartBody>
        <w:p w:rsidR="00000000" w:rsidRDefault="003B1794" w:rsidP="003B1794">
          <w:pPr>
            <w:pStyle w:val="BD70753BBD9142ABB7220CCA86F0F306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9AC5DCD5D66F4F62A3A2AC87D8C96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081DF-5D36-4C42-B17B-0EBC40AF1BB5}"/>
      </w:docPartPr>
      <w:docPartBody>
        <w:p w:rsidR="00000000" w:rsidRDefault="003B1794" w:rsidP="003B1794">
          <w:pPr>
            <w:pStyle w:val="9AC5DCD5D66F4F62A3A2AC87D8C96B2B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06D250FB82C641BEABC890EE3D0AB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2C061-8B00-4999-9889-1EF66355D1C3}"/>
      </w:docPartPr>
      <w:docPartBody>
        <w:p w:rsidR="00000000" w:rsidRDefault="003B1794" w:rsidP="003B1794">
          <w:pPr>
            <w:pStyle w:val="06D250FB82C641BEABC890EE3D0ABE80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3C41F40323E0493593A7B14F4DC63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397C-40CA-47C3-A9CF-1090F7180C58}"/>
      </w:docPartPr>
      <w:docPartBody>
        <w:p w:rsidR="00000000" w:rsidRDefault="003B1794" w:rsidP="003B1794">
          <w:pPr>
            <w:pStyle w:val="3C41F40323E0493593A7B14F4DC63D5B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0AEC796FF3E249ED8ED5853EA3744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25B6-A15B-4615-89F0-67002B32AA5B}"/>
      </w:docPartPr>
      <w:docPartBody>
        <w:p w:rsidR="00000000" w:rsidRDefault="003B1794" w:rsidP="003B1794">
          <w:pPr>
            <w:pStyle w:val="0AEC796FF3E249ED8ED5853EA374420D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2F8C0AB6B64742EC8B8AE51C65FEA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78B4A-1C21-4D93-A11E-66A07919268C}"/>
      </w:docPartPr>
      <w:docPartBody>
        <w:p w:rsidR="00000000" w:rsidRDefault="003B1794" w:rsidP="003B1794">
          <w:pPr>
            <w:pStyle w:val="2F8C0AB6B64742EC8B8AE51C65FEAD42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1F5A33C88D734F6785135B38AC701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6C94A-0AB1-41B6-806D-F841A0851024}"/>
      </w:docPartPr>
      <w:docPartBody>
        <w:p w:rsidR="00000000" w:rsidRDefault="003B1794" w:rsidP="003B1794">
          <w:pPr>
            <w:pStyle w:val="1F5A33C88D734F6785135B38AC701D85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F6FC18F15D4B4F67AEC7F8595F875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0BFD6-7159-4C55-A737-A548248B542E}"/>
      </w:docPartPr>
      <w:docPartBody>
        <w:p w:rsidR="00000000" w:rsidRDefault="003B1794" w:rsidP="003B1794">
          <w:pPr>
            <w:pStyle w:val="F6FC18F15D4B4F67AEC7F8595F875011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BE227008DDA34CA694B38E5B4192E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8EB81-D9AE-4AF9-86CD-3FD5E29854DA}"/>
      </w:docPartPr>
      <w:docPartBody>
        <w:p w:rsidR="00000000" w:rsidRDefault="003B1794" w:rsidP="003B1794">
          <w:pPr>
            <w:pStyle w:val="BE227008DDA34CA694B38E5B4192E608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DDA89DC5507F48A98947E6806D550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A5B92-E9E4-406E-AAF6-1CB5CCF977B1}"/>
      </w:docPartPr>
      <w:docPartBody>
        <w:p w:rsidR="00000000" w:rsidRDefault="003B1794" w:rsidP="003B1794">
          <w:pPr>
            <w:pStyle w:val="DDA89DC5507F48A98947E6806D5501CB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50E0B57CB5D9436B8872D2C6292AF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5AEE1-C651-4106-848E-4984352C9C43}"/>
      </w:docPartPr>
      <w:docPartBody>
        <w:p w:rsidR="00000000" w:rsidRDefault="003B1794" w:rsidP="003B1794">
          <w:pPr>
            <w:pStyle w:val="50E0B57CB5D9436B8872D2C6292AF906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CECD7C9E6A82483F9A14817E431BE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A878E-16AC-4B67-B005-B64F73E8689F}"/>
      </w:docPartPr>
      <w:docPartBody>
        <w:p w:rsidR="00000000" w:rsidRDefault="003B1794" w:rsidP="003B1794">
          <w:pPr>
            <w:pStyle w:val="CECD7C9E6A82483F9A14817E431BE2C6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7035A825935D48DEA2D9ED5400E61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779EC-0B1B-43CA-A0EC-B3A0B5054EAE}"/>
      </w:docPartPr>
      <w:docPartBody>
        <w:p w:rsidR="00000000" w:rsidRDefault="003B1794" w:rsidP="003B1794">
          <w:pPr>
            <w:pStyle w:val="7035A825935D48DEA2D9ED5400E61795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D3E12BCFBA854A95AA374F0484C76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C56F5-7F29-4979-A885-B26BD266B3EB}"/>
      </w:docPartPr>
      <w:docPartBody>
        <w:p w:rsidR="00000000" w:rsidRDefault="003B1794" w:rsidP="003B1794">
          <w:pPr>
            <w:pStyle w:val="D3E12BCFBA854A95AA374F0484C76ED9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FF6CE0F0BD0F4E33850FC875C01AA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2E924-9235-48E6-97F8-B5D1A1EA0338}"/>
      </w:docPartPr>
      <w:docPartBody>
        <w:p w:rsidR="00000000" w:rsidRDefault="003B1794" w:rsidP="003B1794">
          <w:pPr>
            <w:pStyle w:val="FF6CE0F0BD0F4E33850FC875C01AA6FA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E60422A9AF004DE58EAB45F99E684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3B286-B8BD-46D1-B70D-8E4B5F7D06A5}"/>
      </w:docPartPr>
      <w:docPartBody>
        <w:p w:rsidR="00000000" w:rsidRDefault="003B1794" w:rsidP="003B1794">
          <w:pPr>
            <w:pStyle w:val="E60422A9AF004DE58EAB45F99E68455D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0DCA6038B2A840928EF0097B27360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4FAC9-5F24-47C0-838B-04388337838C}"/>
      </w:docPartPr>
      <w:docPartBody>
        <w:p w:rsidR="00000000" w:rsidRDefault="003B1794" w:rsidP="003B1794">
          <w:pPr>
            <w:pStyle w:val="0DCA6038B2A840928EF0097B27360674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0835175A24CD453182B9087AE2E09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4EB5D-DFED-423A-A788-C759EC989221}"/>
      </w:docPartPr>
      <w:docPartBody>
        <w:p w:rsidR="00000000" w:rsidRDefault="003B1794" w:rsidP="003B1794">
          <w:pPr>
            <w:pStyle w:val="0835175A24CD453182B9087AE2E0945C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F4A6FC5D93FE47CF8AA30E653DF2F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9D0E5-384E-414F-8D43-04C1920F2B7B}"/>
      </w:docPartPr>
      <w:docPartBody>
        <w:p w:rsidR="00000000" w:rsidRDefault="003B1794" w:rsidP="003B1794">
          <w:pPr>
            <w:pStyle w:val="F4A6FC5D93FE47CF8AA30E653DF2FFFE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6D724CE8CAAF49B09C47D7A032238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F64AE-C4AC-4BF4-BF76-ADB1E7D89548}"/>
      </w:docPartPr>
      <w:docPartBody>
        <w:p w:rsidR="00000000" w:rsidRDefault="003B1794" w:rsidP="003B1794">
          <w:pPr>
            <w:pStyle w:val="6D724CE8CAAF49B09C47D7A032238D49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E6863DA8126240B28BB0D6A4D43CB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CB0B7-452D-4B79-A089-6449EEBC11B3}"/>
      </w:docPartPr>
      <w:docPartBody>
        <w:p w:rsidR="00000000" w:rsidRDefault="003B1794" w:rsidP="003B1794">
          <w:pPr>
            <w:pStyle w:val="E6863DA8126240B28BB0D6A4D43CB96B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E8751DF5DC674CDA86070D9D4278A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4B5F8-7DCA-4DC6-89D5-624F700B2BE5}"/>
      </w:docPartPr>
      <w:docPartBody>
        <w:p w:rsidR="00000000" w:rsidRDefault="003B1794" w:rsidP="003B1794">
          <w:pPr>
            <w:pStyle w:val="E8751DF5DC674CDA86070D9D4278AB2F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A670A24A427E41F2ADAEC351B6B2C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254C3-6344-4696-9592-277BA89CFF47}"/>
      </w:docPartPr>
      <w:docPartBody>
        <w:p w:rsidR="00000000" w:rsidRDefault="003B1794" w:rsidP="003B1794">
          <w:pPr>
            <w:pStyle w:val="A670A24A427E41F2ADAEC351B6B2C485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695B700E785C4B45A90F8274881A0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F6ACF-3CD3-401E-9303-F9FC7030322F}"/>
      </w:docPartPr>
      <w:docPartBody>
        <w:p w:rsidR="00000000" w:rsidRDefault="003B1794" w:rsidP="003B1794">
          <w:pPr>
            <w:pStyle w:val="695B700E785C4B45A90F8274881A0A17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E22477B9B26A43EB82B296F5B8247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F941F-C1B0-4638-8766-BAFA4FE87345}"/>
      </w:docPartPr>
      <w:docPartBody>
        <w:p w:rsidR="00000000" w:rsidRDefault="003B1794" w:rsidP="003B1794">
          <w:pPr>
            <w:pStyle w:val="E22477B9B26A43EB82B296F5B8247735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341C8216E25A4A9982087BBF9DA67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0B71E-5215-4DA3-A1B5-F3916606923E}"/>
      </w:docPartPr>
      <w:docPartBody>
        <w:p w:rsidR="00000000" w:rsidRDefault="003B1794" w:rsidP="003B1794">
          <w:pPr>
            <w:pStyle w:val="341C8216E25A4A9982087BBF9DA67826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49F576254FF3417884630A9C67B33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10915-44AF-4662-82DD-703C4FBA0ED7}"/>
      </w:docPartPr>
      <w:docPartBody>
        <w:p w:rsidR="00000000" w:rsidRDefault="003B1794" w:rsidP="003B1794">
          <w:pPr>
            <w:pStyle w:val="49F576254FF3417884630A9C67B33F3F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1A5ED2FB82AA40D08A270C80F6415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B3329-EF87-4646-B11E-204FF85915B1}"/>
      </w:docPartPr>
      <w:docPartBody>
        <w:p w:rsidR="00000000" w:rsidRDefault="003B1794" w:rsidP="003B1794">
          <w:pPr>
            <w:pStyle w:val="1A5ED2FB82AA40D08A270C80F6415470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9CB228E7AC2C4F2E958A58A0D9D9B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F93E0-8511-484F-AB98-D4BC63771D37}"/>
      </w:docPartPr>
      <w:docPartBody>
        <w:p w:rsidR="00000000" w:rsidRDefault="003B1794" w:rsidP="003B1794">
          <w:pPr>
            <w:pStyle w:val="9CB228E7AC2C4F2E958A58A0D9D9BA16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F8DAD2C7E2E74642BA6D49D04E999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91F4D-AF1C-401E-9C39-B0F743CD795A}"/>
      </w:docPartPr>
      <w:docPartBody>
        <w:p w:rsidR="00000000" w:rsidRDefault="003B1794" w:rsidP="003B1794">
          <w:pPr>
            <w:pStyle w:val="F8DAD2C7E2E74642BA6D49D04E99991F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47A7F985F71546A3A95BE2C7F18E1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DDC39-20E2-48CB-9AA2-43B163411372}"/>
      </w:docPartPr>
      <w:docPartBody>
        <w:p w:rsidR="00000000" w:rsidRDefault="003B1794" w:rsidP="003B1794">
          <w:pPr>
            <w:pStyle w:val="47A7F985F71546A3A95BE2C7F18E1824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78ADDA4987FB49FEB72DD8EF314C8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4594-7F71-4B1B-BB6F-9E57F45B444C}"/>
      </w:docPartPr>
      <w:docPartBody>
        <w:p w:rsidR="00000000" w:rsidRDefault="003B1794" w:rsidP="003B1794">
          <w:pPr>
            <w:pStyle w:val="78ADDA4987FB49FEB72DD8EF314C8F3C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6B3962D13B824C77A91BDEDAB50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12453-1599-49B3-A881-6BA4BA5A133E}"/>
      </w:docPartPr>
      <w:docPartBody>
        <w:p w:rsidR="00000000" w:rsidRDefault="003B1794" w:rsidP="003B1794">
          <w:pPr>
            <w:pStyle w:val="6B3962D13B824C77A91BDEDAB50DC996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E6F22916EBA04355BE7D47548D1D4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6E15B-B168-42D1-9F62-0B7B374AE677}"/>
      </w:docPartPr>
      <w:docPartBody>
        <w:p w:rsidR="00000000" w:rsidRDefault="003B1794" w:rsidP="003B1794">
          <w:pPr>
            <w:pStyle w:val="E6F22916EBA04355BE7D47548D1D40F7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5236A7B435954192A060B0AA5F495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08026-8068-40E8-8578-E86AF75A1526}"/>
      </w:docPartPr>
      <w:docPartBody>
        <w:p w:rsidR="00000000" w:rsidRDefault="003B1794" w:rsidP="003B1794">
          <w:pPr>
            <w:pStyle w:val="5236A7B435954192A060B0AA5F4959E5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05070B6E472E4517BBF534E078C05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10D67-7BBF-4FDC-BB7F-6143E567984F}"/>
      </w:docPartPr>
      <w:docPartBody>
        <w:p w:rsidR="00000000" w:rsidRDefault="003B1794" w:rsidP="003B1794">
          <w:pPr>
            <w:pStyle w:val="05070B6E472E4517BBF534E078C05070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410CCA35BD09498D805E99D8F83ED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A2017-3CD4-4CEF-8563-CEFD73449B5C}"/>
      </w:docPartPr>
      <w:docPartBody>
        <w:p w:rsidR="00000000" w:rsidRDefault="003B1794" w:rsidP="003B1794">
          <w:pPr>
            <w:pStyle w:val="410CCA35BD09498D805E99D8F83ED7E3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7C166C16F9194D5B89EA4BC0A2E34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A3F75-6715-4D60-92FE-67389021C273}"/>
      </w:docPartPr>
      <w:docPartBody>
        <w:p w:rsidR="00000000" w:rsidRDefault="003B1794" w:rsidP="003B1794">
          <w:pPr>
            <w:pStyle w:val="7C166C16F9194D5B89EA4BC0A2E34E11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0D25AE0304234ED0808690A491F2C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90DAD-2FFA-4B1F-BA3A-132DE4EBCEF0}"/>
      </w:docPartPr>
      <w:docPartBody>
        <w:p w:rsidR="00000000" w:rsidRDefault="003B1794" w:rsidP="003B1794">
          <w:pPr>
            <w:pStyle w:val="0D25AE0304234ED0808690A491F2CA10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9E1166FAE5694314B11210EA30226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16D45-4449-433B-8ACD-D04B71EF85C1}"/>
      </w:docPartPr>
      <w:docPartBody>
        <w:p w:rsidR="00000000" w:rsidRDefault="003B1794" w:rsidP="003B1794">
          <w:pPr>
            <w:pStyle w:val="9E1166FAE5694314B11210EA30226C54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DAB3CB928F0B4B98B0ED84EF69E74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C37F-B840-4394-AAF8-455968AFDC0D}"/>
      </w:docPartPr>
      <w:docPartBody>
        <w:p w:rsidR="00000000" w:rsidRDefault="003B1794" w:rsidP="003B1794">
          <w:pPr>
            <w:pStyle w:val="DAB3CB928F0B4B98B0ED84EF69E74D45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6D55B089259C4BE8B39CC2CEA4183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060E8-5FDD-454C-8094-8677438BEFD7}"/>
      </w:docPartPr>
      <w:docPartBody>
        <w:p w:rsidR="00000000" w:rsidRDefault="003B1794" w:rsidP="003B1794">
          <w:pPr>
            <w:pStyle w:val="6D55B089259C4BE8B39CC2CEA41835D6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EA1214CB720A4CF8999FD8E9CEBC3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DE3B0-8BFF-4478-ABB1-C29235D428CC}"/>
      </w:docPartPr>
      <w:docPartBody>
        <w:p w:rsidR="00000000" w:rsidRDefault="003B1794" w:rsidP="003B1794">
          <w:pPr>
            <w:pStyle w:val="EA1214CB720A4CF8999FD8E9CEBC3308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16F74975EAC64767B7C2E9AADB6C6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8ED0C-3ED7-41E4-8A58-746331B58953}"/>
      </w:docPartPr>
      <w:docPartBody>
        <w:p w:rsidR="00000000" w:rsidRDefault="003B1794" w:rsidP="003B1794">
          <w:pPr>
            <w:pStyle w:val="16F74975EAC64767B7C2E9AADB6C6D8F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015F199800124A818761127395BF9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7F50-D5A1-461B-B011-C47289ACE200}"/>
      </w:docPartPr>
      <w:docPartBody>
        <w:p w:rsidR="00000000" w:rsidRDefault="003B1794" w:rsidP="003B1794">
          <w:pPr>
            <w:pStyle w:val="015F199800124A818761127395BF925E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693E46D5A4F94914847A4FD331784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B72BF-0348-4582-9650-699E9F4A616F}"/>
      </w:docPartPr>
      <w:docPartBody>
        <w:p w:rsidR="00000000" w:rsidRDefault="003B1794" w:rsidP="003B1794">
          <w:pPr>
            <w:pStyle w:val="693E46D5A4F94914847A4FD331784553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EAC1C8BDAA4B448E88D181D2BA683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F8189-BD11-455E-AB91-5A2245310C23}"/>
      </w:docPartPr>
      <w:docPartBody>
        <w:p w:rsidR="00000000" w:rsidRDefault="003B1794" w:rsidP="003B1794">
          <w:pPr>
            <w:pStyle w:val="EAC1C8BDAA4B448E88D181D2BA683D89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4E9724EEAEEC4565B4BACAAA38B76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37503-01B2-4817-953D-217B7AFAE507}"/>
      </w:docPartPr>
      <w:docPartBody>
        <w:p w:rsidR="00000000" w:rsidRDefault="003B1794" w:rsidP="003B1794">
          <w:pPr>
            <w:pStyle w:val="4E9724EEAEEC4565B4BACAAA38B76821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7E37C52BFFC2453491F734E5DC8CD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B3573-4573-4648-905A-62898D4B9536}"/>
      </w:docPartPr>
      <w:docPartBody>
        <w:p w:rsidR="00000000" w:rsidRDefault="003B1794" w:rsidP="003B1794">
          <w:pPr>
            <w:pStyle w:val="7E37C52BFFC2453491F734E5DC8CDB35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570AEDA3234B47C69E82066206481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BC730-F69B-4BF5-ABE8-A84122BF9CDC}"/>
      </w:docPartPr>
      <w:docPartBody>
        <w:p w:rsidR="00000000" w:rsidRDefault="003B1794" w:rsidP="003B1794">
          <w:pPr>
            <w:pStyle w:val="570AEDA3234B47C69E82066206481C5C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82ED6AFCE0FE4EC28140DFA6AC20B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28BB3-74B6-498A-AAB6-89EA939AC3C8}"/>
      </w:docPartPr>
      <w:docPartBody>
        <w:p w:rsidR="00000000" w:rsidRDefault="003B1794" w:rsidP="003B1794">
          <w:pPr>
            <w:pStyle w:val="82ED6AFCE0FE4EC28140DFA6AC20B0C3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1B86917EAFDF4DD49D82D2FF2129F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1E1D8-13B4-427E-8BCD-E790E81E9BB8}"/>
      </w:docPartPr>
      <w:docPartBody>
        <w:p w:rsidR="00000000" w:rsidRDefault="003B1794" w:rsidP="003B1794">
          <w:pPr>
            <w:pStyle w:val="1B86917EAFDF4DD49D82D2FF2129FCB7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38676DBEAAD544D4B36F02D99F31F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73CE3-C5D0-4AC3-9A07-5C6515A86F74}"/>
      </w:docPartPr>
      <w:docPartBody>
        <w:p w:rsidR="00000000" w:rsidRDefault="003B1794" w:rsidP="003B1794">
          <w:pPr>
            <w:pStyle w:val="38676DBEAAD544D4B36F02D99F31F6C7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D38C310EEB654F948C6A725A553EB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1CD27-C593-431A-9DB4-9D8F13EA7309}"/>
      </w:docPartPr>
      <w:docPartBody>
        <w:p w:rsidR="00000000" w:rsidRDefault="003B1794" w:rsidP="003B1794">
          <w:pPr>
            <w:pStyle w:val="D38C310EEB654F948C6A725A553EBB51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D3C721B7DD3E436BB29219B95AAE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D5C3E-20A2-4976-875D-5312E7474FED}"/>
      </w:docPartPr>
      <w:docPartBody>
        <w:p w:rsidR="00000000" w:rsidRDefault="003B1794" w:rsidP="003B1794">
          <w:pPr>
            <w:pStyle w:val="D3C721B7DD3E436BB29219B95AAE587C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9C4DE6CEAA8B4837B0F7E51E10C39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ECE5B-5E1F-4BBC-8E50-1C9F00E16359}"/>
      </w:docPartPr>
      <w:docPartBody>
        <w:p w:rsidR="00000000" w:rsidRDefault="003B1794" w:rsidP="003B1794">
          <w:pPr>
            <w:pStyle w:val="9C4DE6CEAA8B4837B0F7E51E10C39E6C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E392E4ECAF944597B7779653E290E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8125F-E1C1-4B7A-AC96-C4E7601A14B1}"/>
      </w:docPartPr>
      <w:docPartBody>
        <w:p w:rsidR="00000000" w:rsidRDefault="003B1794" w:rsidP="003B1794">
          <w:pPr>
            <w:pStyle w:val="E392E4ECAF944597B7779653E290E647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3EF4C881DDD74BFB9C983F7EF9F6F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5CE2A-E167-467A-A595-BE481FC062A2}"/>
      </w:docPartPr>
      <w:docPartBody>
        <w:p w:rsidR="00000000" w:rsidRDefault="003B1794" w:rsidP="003B1794">
          <w:pPr>
            <w:pStyle w:val="3EF4C881DDD74BFB9C983F7EF9F6FBA8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1436DE2ED5634BFFBB606E34357B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2A716-4B52-4C41-A0EF-C66CDF047FEA}"/>
      </w:docPartPr>
      <w:docPartBody>
        <w:p w:rsidR="00000000" w:rsidRDefault="003B1794" w:rsidP="003B1794">
          <w:pPr>
            <w:pStyle w:val="1436DE2ED5634BFFBB606E34357B84DA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E33D62DB948546718B4EC065925A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85B46-CCDA-4193-BF95-83EE1BFAC372}"/>
      </w:docPartPr>
      <w:docPartBody>
        <w:p w:rsidR="00000000" w:rsidRDefault="003B1794" w:rsidP="003B1794">
          <w:pPr>
            <w:pStyle w:val="E33D62DB948546718B4EC065925AD562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4F1FDBD1AE9945C2A14BE71D2F673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1915F-C0A2-4037-B613-A251957F4676}"/>
      </w:docPartPr>
      <w:docPartBody>
        <w:p w:rsidR="00000000" w:rsidRDefault="003B1794" w:rsidP="003B1794">
          <w:pPr>
            <w:pStyle w:val="4F1FDBD1AE9945C2A14BE71D2F673434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6829BAE1187146E7B37160BC3FF85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1B2D-3FA8-491D-9440-0CB8E99F1415}"/>
      </w:docPartPr>
      <w:docPartBody>
        <w:p w:rsidR="00000000" w:rsidRDefault="003B1794" w:rsidP="003B1794">
          <w:pPr>
            <w:pStyle w:val="6829BAE1187146E7B37160BC3FF85FF9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7093D16A12944A9EAE40B65909F5B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99D44-380E-422F-A3C3-33F1804192CF}"/>
      </w:docPartPr>
      <w:docPartBody>
        <w:p w:rsidR="00000000" w:rsidRDefault="003B1794" w:rsidP="003B1794">
          <w:pPr>
            <w:pStyle w:val="7093D16A12944A9EAE40B65909F5B5A1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F283929BB67947248DA1A58632B00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11C70-C511-4BAC-B912-3EEBB8BA97FF}"/>
      </w:docPartPr>
      <w:docPartBody>
        <w:p w:rsidR="00000000" w:rsidRDefault="003B1794" w:rsidP="003B1794">
          <w:pPr>
            <w:pStyle w:val="F283929BB67947248DA1A58632B00F6F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6B136211649E4B62ADA9E47506BE0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8CE2-B834-415D-8CA3-B1AB0B65E128}"/>
      </w:docPartPr>
      <w:docPartBody>
        <w:p w:rsidR="00000000" w:rsidRDefault="003B1794" w:rsidP="003B1794">
          <w:pPr>
            <w:pStyle w:val="6B136211649E4B62ADA9E47506BE05F9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9C3D63D92F5F4AAAB49F2971EE935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FBFBB-9E7B-4BC3-8938-FBA535B47182}"/>
      </w:docPartPr>
      <w:docPartBody>
        <w:p w:rsidR="00000000" w:rsidRDefault="003B1794" w:rsidP="003B1794">
          <w:pPr>
            <w:pStyle w:val="9C3D63D92F5F4AAAB49F2971EE935382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F92BE98BC86342D6993F0555979EB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D3B32-F7B3-4353-98C1-4068315669CA}"/>
      </w:docPartPr>
      <w:docPartBody>
        <w:p w:rsidR="00000000" w:rsidRDefault="003B1794" w:rsidP="003B1794">
          <w:pPr>
            <w:pStyle w:val="F92BE98BC86342D6993F0555979EB802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960DC7CAE06B4D66B9AE4FA0F5A3F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E3B86-4ED2-47AE-A28A-DEC019903CA0}"/>
      </w:docPartPr>
      <w:docPartBody>
        <w:p w:rsidR="00000000" w:rsidRDefault="003B1794" w:rsidP="003B1794">
          <w:pPr>
            <w:pStyle w:val="960DC7CAE06B4D66B9AE4FA0F5A3FF5B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24551E6BAFFF40C0BD95443AFECD0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3404F-98E6-4BCC-8435-D0737A89FBD3}"/>
      </w:docPartPr>
      <w:docPartBody>
        <w:p w:rsidR="00000000" w:rsidRDefault="003B1794" w:rsidP="003B1794">
          <w:pPr>
            <w:pStyle w:val="24551E6BAFFF40C0BD95443AFECD0C0B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67AB46520AED433699BAE719F6DF9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A5FE0-97F7-4515-AEA1-40D3C0E086E1}"/>
      </w:docPartPr>
      <w:docPartBody>
        <w:p w:rsidR="00000000" w:rsidRDefault="003B1794" w:rsidP="003B1794">
          <w:pPr>
            <w:pStyle w:val="67AB46520AED433699BAE719F6DF99C9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ED16683BA40744DE8B145D3A8E16C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C1E26-CF10-4456-905A-BD03741D52C2}"/>
      </w:docPartPr>
      <w:docPartBody>
        <w:p w:rsidR="00000000" w:rsidRDefault="003B1794" w:rsidP="003B1794">
          <w:pPr>
            <w:pStyle w:val="ED16683BA40744DE8B145D3A8E16CD76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17B257E7F396406E9D7F3D6EA0E55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208B1-DF3C-47FF-B1EC-8D74E2C4FA10}"/>
      </w:docPartPr>
      <w:docPartBody>
        <w:p w:rsidR="00000000" w:rsidRDefault="003B1794" w:rsidP="003B1794">
          <w:pPr>
            <w:pStyle w:val="17B257E7F396406E9D7F3D6EA0E55E42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DCA7F5CEE1804461B0A8C42272506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5AF77-08F8-4A60-85B8-09866B410A22}"/>
      </w:docPartPr>
      <w:docPartBody>
        <w:p w:rsidR="00000000" w:rsidRDefault="003B1794" w:rsidP="003B1794">
          <w:pPr>
            <w:pStyle w:val="DCA7F5CEE1804461B0A8C422725069B9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376132965BF34477B5A553B37CA0C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39BEA-31F9-400A-9880-6F3A80031A12}"/>
      </w:docPartPr>
      <w:docPartBody>
        <w:p w:rsidR="00000000" w:rsidRDefault="003B1794" w:rsidP="003B1794">
          <w:pPr>
            <w:pStyle w:val="376132965BF34477B5A553B37CA0C1F8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EBD087BF26AD4DF29D914F560B09F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6A972-4D21-47D3-9CB5-C85980838BCE}"/>
      </w:docPartPr>
      <w:docPartBody>
        <w:p w:rsidR="00000000" w:rsidRDefault="003B1794" w:rsidP="003B1794">
          <w:pPr>
            <w:pStyle w:val="EBD087BF26AD4DF29D914F560B09F34A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034EDF4153D648F0B300EF268A18B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FE75F-604C-484E-9853-458EB0AFE854}"/>
      </w:docPartPr>
      <w:docPartBody>
        <w:p w:rsidR="00000000" w:rsidRDefault="003B1794" w:rsidP="003B1794">
          <w:pPr>
            <w:pStyle w:val="034EDF4153D648F0B300EF268A18BC91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ACF6D43CC9154709975FB8FD9BD50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34D95-18C7-4FAC-9E74-B8B8FA0C9822}"/>
      </w:docPartPr>
      <w:docPartBody>
        <w:p w:rsidR="00000000" w:rsidRDefault="003B1794" w:rsidP="003B1794">
          <w:pPr>
            <w:pStyle w:val="ACF6D43CC9154709975FB8FD9BD50C32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CF6621849EC04E019C390053C6932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547B5-6F39-4B12-8369-0CE082D2A958}"/>
      </w:docPartPr>
      <w:docPartBody>
        <w:p w:rsidR="00000000" w:rsidRDefault="003B1794" w:rsidP="003B1794">
          <w:pPr>
            <w:pStyle w:val="CF6621849EC04E019C390053C69328F6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C89417E8BD914535A726BE65C254F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A1775-9187-4EDB-81EE-5A18C1639189}"/>
      </w:docPartPr>
      <w:docPartBody>
        <w:p w:rsidR="00000000" w:rsidRDefault="003B1794" w:rsidP="003B1794">
          <w:pPr>
            <w:pStyle w:val="C89417E8BD914535A726BE65C254F85C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8BB0F2A51F60456CA100FD87DEA0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E92EF-2612-43F7-A482-FC3AB8CCA85D}"/>
      </w:docPartPr>
      <w:docPartBody>
        <w:p w:rsidR="00000000" w:rsidRDefault="003B1794" w:rsidP="003B1794">
          <w:pPr>
            <w:pStyle w:val="8BB0F2A51F60456CA100FD87DEA06953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2E6E9D20475F44B4A167B9AEEAEC7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FC4DE-3E79-422F-8D88-B96B8C50D803}"/>
      </w:docPartPr>
      <w:docPartBody>
        <w:p w:rsidR="00000000" w:rsidRDefault="003B1794" w:rsidP="003B1794">
          <w:pPr>
            <w:pStyle w:val="2E6E9D20475F44B4A167B9AEEAEC75BC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CF9FFB19CDA94BBABA81DEEFEC63B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3EF2C-FDC7-40F9-8002-D24DD7B40579}"/>
      </w:docPartPr>
      <w:docPartBody>
        <w:p w:rsidR="00000000" w:rsidRDefault="003B1794" w:rsidP="003B1794">
          <w:pPr>
            <w:pStyle w:val="CF9FFB19CDA94BBABA81DEEFEC63B0BB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4E840B007B2C4B24A2F8F3C94626C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8D266-481A-49BA-9742-CCF07B57DE00}"/>
      </w:docPartPr>
      <w:docPartBody>
        <w:p w:rsidR="00000000" w:rsidRDefault="003B1794" w:rsidP="003B1794">
          <w:pPr>
            <w:pStyle w:val="4E840B007B2C4B24A2F8F3C94626C177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9A811A52C28E4587BAACC2D9DF7F2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F3AAE-7957-435C-8ACA-B1F30432DDD4}"/>
      </w:docPartPr>
      <w:docPartBody>
        <w:p w:rsidR="00000000" w:rsidRDefault="003B1794" w:rsidP="003B1794">
          <w:pPr>
            <w:pStyle w:val="9A811A52C28E4587BAACC2D9DF7F2FFD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183BB41D1A6B41F79043EDAED4A32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BC953-A323-4826-BB27-3423721E8905}"/>
      </w:docPartPr>
      <w:docPartBody>
        <w:p w:rsidR="00000000" w:rsidRDefault="003B1794" w:rsidP="003B1794">
          <w:pPr>
            <w:pStyle w:val="183BB41D1A6B41F79043EDAED4A3259B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702C2BA5F18D4F6EBD1B338366492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9E283-7B0A-4455-9657-889988DA50E2}"/>
      </w:docPartPr>
      <w:docPartBody>
        <w:p w:rsidR="00000000" w:rsidRDefault="003B1794" w:rsidP="003B1794">
          <w:pPr>
            <w:pStyle w:val="702C2BA5F18D4F6EBD1B338366492959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8DCE19400706410FBE49909DC8C80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6C450-2DA0-4941-87A2-358A223FD3CF}"/>
      </w:docPartPr>
      <w:docPartBody>
        <w:p w:rsidR="00000000" w:rsidRDefault="003B1794" w:rsidP="003B1794">
          <w:pPr>
            <w:pStyle w:val="8DCE19400706410FBE49909DC8C80B4C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C9987D934C2444EEA900A4C7B5697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317BC-2172-4A0E-AD26-F2F74A47F72E}"/>
      </w:docPartPr>
      <w:docPartBody>
        <w:p w:rsidR="00000000" w:rsidRDefault="003B1794" w:rsidP="003B1794">
          <w:pPr>
            <w:pStyle w:val="C9987D934C2444EEA900A4C7B569786D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85107C27E96444AB9A122FBB9725E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F0EAE-565F-42EF-BC5D-F25DD4593AF8}"/>
      </w:docPartPr>
      <w:docPartBody>
        <w:p w:rsidR="00000000" w:rsidRDefault="003B1794" w:rsidP="003B1794">
          <w:pPr>
            <w:pStyle w:val="85107C27E96444AB9A122FBB9725E8A7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D3FA73AA9DE34899B738F805A7AF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90723-21B5-4231-B731-C1C7FC847FE4}"/>
      </w:docPartPr>
      <w:docPartBody>
        <w:p w:rsidR="00000000" w:rsidRDefault="003B1794" w:rsidP="003B1794">
          <w:pPr>
            <w:pStyle w:val="D3FA73AA9DE34899B738F805A7AFC1D6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AEA78A4DF66047C4BE233632D0524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D4E32-A80C-46FF-8C31-80AE84BD82A8}"/>
      </w:docPartPr>
      <w:docPartBody>
        <w:p w:rsidR="00000000" w:rsidRDefault="003B1794" w:rsidP="003B1794">
          <w:pPr>
            <w:pStyle w:val="AEA78A4DF66047C4BE233632D0524A3D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342889839EF242D5BF397A8ED60AC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7EB37-95B9-4E6E-84C2-D8212F1303B9}"/>
      </w:docPartPr>
      <w:docPartBody>
        <w:p w:rsidR="00000000" w:rsidRDefault="003B1794" w:rsidP="003B1794">
          <w:pPr>
            <w:pStyle w:val="342889839EF242D5BF397A8ED60AC8FC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466CC3D7BDC54390991922C0FCAB0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6DCA2-A90E-40C6-9E64-62D6A99B3187}"/>
      </w:docPartPr>
      <w:docPartBody>
        <w:p w:rsidR="00000000" w:rsidRDefault="003B1794" w:rsidP="003B1794">
          <w:pPr>
            <w:pStyle w:val="466CC3D7BDC54390991922C0FCAB0C791"/>
          </w:pPr>
          <w:r w:rsidRPr="00B66E17">
            <w:rPr>
              <w:lang w:bidi="de-DE"/>
            </w:rPr>
            <w:t>Nr.</w:t>
          </w:r>
        </w:p>
      </w:docPartBody>
    </w:docPart>
    <w:docPart>
      <w:docPartPr>
        <w:name w:val="2E120B49FB294F5B943C02F0FACDE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EB767-7ADD-40DC-8D7F-FA4528F5C4A2}"/>
      </w:docPartPr>
      <w:docPartBody>
        <w:p w:rsidR="00000000" w:rsidRDefault="003B1794" w:rsidP="003B1794">
          <w:pPr>
            <w:pStyle w:val="2E120B49FB294F5B943C02F0FACDEBD9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6DF9831B12044334A18BD720D212E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D077F-6776-4E59-B8CC-B93845F2783B}"/>
      </w:docPartPr>
      <w:docPartBody>
        <w:p w:rsidR="00000000" w:rsidRDefault="003B1794" w:rsidP="003B1794">
          <w:pPr>
            <w:pStyle w:val="6DF9831B12044334A18BD720D212EA7E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F04BBE835A614E9B92288656FBABF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BF206-F396-4D20-AEF3-BBFB58CF200F}"/>
      </w:docPartPr>
      <w:docPartBody>
        <w:p w:rsidR="00000000" w:rsidRDefault="003B1794" w:rsidP="003B1794">
          <w:pPr>
            <w:pStyle w:val="F04BBE835A614E9B92288656FBABFE92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D83F92A4A9C146229B63EDD2A3AE8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AB958-6A87-4C34-A117-B81AB5FFFDE3}"/>
      </w:docPartPr>
      <w:docPartBody>
        <w:p w:rsidR="00000000" w:rsidRDefault="003B1794" w:rsidP="003B1794">
          <w:pPr>
            <w:pStyle w:val="D83F92A4A9C146229B63EDD2A3AE8BB7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EA9A86E887464C3BA4188BC4BAFC9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93419-8305-4C7F-8D26-B3CF615D5465}"/>
      </w:docPartPr>
      <w:docPartBody>
        <w:p w:rsidR="00000000" w:rsidRDefault="003B1794" w:rsidP="003B1794">
          <w:pPr>
            <w:pStyle w:val="EA9A86E887464C3BA4188BC4BAFC9AE7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2927618E761948EA8B0AFE74DF0F9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14EEF-305C-4E8F-8F6B-75BFCECC2254}"/>
      </w:docPartPr>
      <w:docPartBody>
        <w:p w:rsidR="00000000" w:rsidRDefault="003B1794" w:rsidP="003B1794">
          <w:pPr>
            <w:pStyle w:val="2927618E761948EA8B0AFE74DF0F9806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84380B42303E46AAB1027F92BF21E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51597-49EC-4521-A4E1-F9F06AE16AAA}"/>
      </w:docPartPr>
      <w:docPartBody>
        <w:p w:rsidR="00000000" w:rsidRDefault="003B1794" w:rsidP="003B1794">
          <w:pPr>
            <w:pStyle w:val="84380B42303E46AAB1027F92BF21EE38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744AAA502545434BB2A218E4691DC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91156-EB36-4D18-A626-F6AE409DC398}"/>
      </w:docPartPr>
      <w:docPartBody>
        <w:p w:rsidR="00000000" w:rsidRDefault="003B1794" w:rsidP="003B1794">
          <w:pPr>
            <w:pStyle w:val="744AAA502545434BB2A218E4691DC35B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9A23519F660E4ABD8230930CAA6E1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AEB76-1D8D-4BDE-AB45-677BD8DFD42A}"/>
      </w:docPartPr>
      <w:docPartBody>
        <w:p w:rsidR="00000000" w:rsidRDefault="003B1794" w:rsidP="003B1794">
          <w:pPr>
            <w:pStyle w:val="9A23519F660E4ABD8230930CAA6E1633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941505C3D54F4A569696D7651114A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D6BD7-8949-4AE8-9619-3DF0B023CB38}"/>
      </w:docPartPr>
      <w:docPartBody>
        <w:p w:rsidR="00000000" w:rsidRDefault="003B1794" w:rsidP="003B1794">
          <w:pPr>
            <w:pStyle w:val="941505C3D54F4A569696D7651114AD3F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A2214864694C44498C909D51F9879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ECDB8-DEC0-49CE-A64B-1B2A49465B0F}"/>
      </w:docPartPr>
      <w:docPartBody>
        <w:p w:rsidR="00000000" w:rsidRDefault="003B1794" w:rsidP="003B1794">
          <w:pPr>
            <w:pStyle w:val="A2214864694C44498C909D51F9879378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1A495EA0900B4B208E03C5B2F9676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B1E6F-3BD0-4177-81B4-2E4CF5850C68}"/>
      </w:docPartPr>
      <w:docPartBody>
        <w:p w:rsidR="00000000" w:rsidRDefault="003B1794" w:rsidP="003B1794">
          <w:pPr>
            <w:pStyle w:val="1A495EA0900B4B208E03C5B2F967671F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13CC9261D9BE4C04BF381DCCB4272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21009-2F47-4F0D-BCFF-EFA942DDE504}"/>
      </w:docPartPr>
      <w:docPartBody>
        <w:p w:rsidR="00000000" w:rsidRDefault="003B1794" w:rsidP="003B1794">
          <w:pPr>
            <w:pStyle w:val="13CC9261D9BE4C04BF381DCCB4272B5F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3703E8B28B6E48B8911F3127FB791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5173D-3FDB-4E86-B84F-5FE46C5E9727}"/>
      </w:docPartPr>
      <w:docPartBody>
        <w:p w:rsidR="00000000" w:rsidRDefault="003B1794" w:rsidP="003B1794">
          <w:pPr>
            <w:pStyle w:val="3703E8B28B6E48B8911F3127FB791CCC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EFC3E45F70F44860B4BABD7B152F3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A7CF5-AB03-430D-A129-87744347C648}"/>
      </w:docPartPr>
      <w:docPartBody>
        <w:p w:rsidR="00000000" w:rsidRDefault="003B1794" w:rsidP="003B1794">
          <w:pPr>
            <w:pStyle w:val="EFC3E45F70F44860B4BABD7B152F3B31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CDE9B8C92F5C4089ADE1E0C125C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30730-B053-4CE7-8A2E-764C504BDDF1}"/>
      </w:docPartPr>
      <w:docPartBody>
        <w:p w:rsidR="00000000" w:rsidRDefault="003B1794" w:rsidP="003B1794">
          <w:pPr>
            <w:pStyle w:val="CDE9B8C92F5C4089ADE1E0C125CA64F4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5107F8E5D8514F21835CA51A513A5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C9850-AE49-4CD5-A36A-DB3EC8DEF005}"/>
      </w:docPartPr>
      <w:docPartBody>
        <w:p w:rsidR="00000000" w:rsidRDefault="003B1794" w:rsidP="003B1794">
          <w:pPr>
            <w:pStyle w:val="5107F8E5D8514F21835CA51A513A545F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A10408137CC040CEB404F5BFA1C1B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4113C-818E-4A37-BDDB-48AFECB624AB}"/>
      </w:docPartPr>
      <w:docPartBody>
        <w:p w:rsidR="00000000" w:rsidRDefault="003B1794" w:rsidP="003B1794">
          <w:pPr>
            <w:pStyle w:val="A10408137CC040CEB404F5BFA1C1BCDC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E6F29CBF29EB4C6BA8946AF8A7672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2BA06-C248-426A-823A-FB8178A22DCE}"/>
      </w:docPartPr>
      <w:docPartBody>
        <w:p w:rsidR="00000000" w:rsidRDefault="003B1794" w:rsidP="003B1794">
          <w:pPr>
            <w:pStyle w:val="E6F29CBF29EB4C6BA8946AF8A7672931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3DE1B3CFDEEC4855A71D83E1F4FC8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24F42-6E21-464C-9607-4DE34B5D7804}"/>
      </w:docPartPr>
      <w:docPartBody>
        <w:p w:rsidR="00000000" w:rsidRDefault="003B1794" w:rsidP="003B1794">
          <w:pPr>
            <w:pStyle w:val="3DE1B3CFDEEC4855A71D83E1F4FC8C13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507264ED26FB4BA29EB5EB2B2BBAF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D4844-71C2-49E5-BC6C-8F8BC89E4061}"/>
      </w:docPartPr>
      <w:docPartBody>
        <w:p w:rsidR="00000000" w:rsidRDefault="003B1794" w:rsidP="003B1794">
          <w:pPr>
            <w:pStyle w:val="507264ED26FB4BA29EB5EB2B2BBAFB3B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9332F8796A8A4A7C9E815A4A1B3BD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B732E-25E0-4E0C-B26A-37373A0E4075}"/>
      </w:docPartPr>
      <w:docPartBody>
        <w:p w:rsidR="00000000" w:rsidRDefault="003B1794" w:rsidP="003B1794">
          <w:pPr>
            <w:pStyle w:val="9332F8796A8A4A7C9E815A4A1B3BD38A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31A16506C79943DFADDF09D9D323F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D12AA-D657-45DE-BF92-9BE0CF89D336}"/>
      </w:docPartPr>
      <w:docPartBody>
        <w:p w:rsidR="00000000" w:rsidRDefault="003B1794" w:rsidP="003B1794">
          <w:pPr>
            <w:pStyle w:val="31A16506C79943DFADDF09D9D323FBD9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D091453E66E64356A84EFE8DC958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98D3B-E5A5-4E76-8CA1-A7A4592E9DF4}"/>
      </w:docPartPr>
      <w:docPartBody>
        <w:p w:rsidR="00000000" w:rsidRDefault="003B1794" w:rsidP="003B1794">
          <w:pPr>
            <w:pStyle w:val="D091453E66E64356A84EFE8DC958FEA0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2014931AD0F04699A2BC0184E694F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6186-FC2F-4A17-8470-827F7E3934E3}"/>
      </w:docPartPr>
      <w:docPartBody>
        <w:p w:rsidR="00000000" w:rsidRDefault="003B1794" w:rsidP="003B1794">
          <w:pPr>
            <w:pStyle w:val="2014931AD0F04699A2BC0184E694FDC8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372BC8DA08F84F078F5BCD6DA4AAF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16086-1CE2-4F29-A388-A77C10E6423F}"/>
      </w:docPartPr>
      <w:docPartBody>
        <w:p w:rsidR="00000000" w:rsidRDefault="003B1794" w:rsidP="003B1794">
          <w:pPr>
            <w:pStyle w:val="372BC8DA08F84F078F5BCD6DA4AAFF8E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A2A572B9CCF048C99EDC8D5EAAB59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FB30A-EF40-4E21-982F-F1C77067DD60}"/>
      </w:docPartPr>
      <w:docPartBody>
        <w:p w:rsidR="00000000" w:rsidRDefault="003B1794" w:rsidP="003B1794">
          <w:pPr>
            <w:pStyle w:val="A2A572B9CCF048C99EDC8D5EAAB59196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791DDCFB6B664A7A842303E0DDA69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A5AA4-E7B2-449F-A0C4-AEDC9F4DDD45}"/>
      </w:docPartPr>
      <w:docPartBody>
        <w:p w:rsidR="00000000" w:rsidRDefault="003B1794" w:rsidP="003B1794">
          <w:pPr>
            <w:pStyle w:val="791DDCFB6B664A7A842303E0DDA693CC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698B33C2C0B24CC488998747CFE87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D14A4-A0FD-4F50-8EAA-080D49789FDC}"/>
      </w:docPartPr>
      <w:docPartBody>
        <w:p w:rsidR="00000000" w:rsidRDefault="003B1794" w:rsidP="003B1794">
          <w:pPr>
            <w:pStyle w:val="698B33C2C0B24CC488998747CFE8757D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FDE0EBBC663D4F6490C373502B77A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356B6-C612-4949-A2F1-630B5A4CB104}"/>
      </w:docPartPr>
      <w:docPartBody>
        <w:p w:rsidR="00000000" w:rsidRDefault="003B1794" w:rsidP="003B1794">
          <w:pPr>
            <w:pStyle w:val="FDE0EBBC663D4F6490C373502B77AED6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10D13ABC775143E8BF33B4BEE95A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84910-5427-401D-803C-7173A70576BB}"/>
      </w:docPartPr>
      <w:docPartBody>
        <w:p w:rsidR="00000000" w:rsidRDefault="003B1794" w:rsidP="003B1794">
          <w:pPr>
            <w:pStyle w:val="10D13ABC775143E8BF33B4BEE95A1DFA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19C142B5B90E406688DBC944D7B89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4E0D1-5223-4AB9-AA49-7FBD1FD41B41}"/>
      </w:docPartPr>
      <w:docPartBody>
        <w:p w:rsidR="00000000" w:rsidRDefault="003B1794" w:rsidP="003B1794">
          <w:pPr>
            <w:pStyle w:val="19C142B5B90E406688DBC944D7B896EB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4036B014BF2A4491A2BFB4904AC63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C9A8F-7AF8-4492-AB3B-F1BF78090378}"/>
      </w:docPartPr>
      <w:docPartBody>
        <w:p w:rsidR="00000000" w:rsidRDefault="003B1794" w:rsidP="003B1794">
          <w:pPr>
            <w:pStyle w:val="4036B014BF2A4491A2BFB4904AC635DB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BCDC7820A04044F181DBCCE77751A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2E198-4007-489B-B00D-9DAE9F66D518}"/>
      </w:docPartPr>
      <w:docPartBody>
        <w:p w:rsidR="00000000" w:rsidRDefault="003B1794" w:rsidP="003B1794">
          <w:pPr>
            <w:pStyle w:val="BCDC7820A04044F181DBCCE77751A344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324C3436B75D4F09997B4664FCFA3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CD596-A3CA-494D-8372-D58A55D1E8FE}"/>
      </w:docPartPr>
      <w:docPartBody>
        <w:p w:rsidR="00000000" w:rsidRDefault="003B1794" w:rsidP="003B1794">
          <w:pPr>
            <w:pStyle w:val="324C3436B75D4F09997B4664FCFA317D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C0ADD961057F475698BD81AEDAC3D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AB2C4-7CED-480D-9315-6F16A6C4E3A0}"/>
      </w:docPartPr>
      <w:docPartBody>
        <w:p w:rsidR="00000000" w:rsidRDefault="003B1794" w:rsidP="003B1794">
          <w:pPr>
            <w:pStyle w:val="C0ADD961057F475698BD81AEDAC3D314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3C12A52BD05544B6ACB58CF221834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F9498-B0B3-42D8-91BA-3A774990B3F7}"/>
      </w:docPartPr>
      <w:docPartBody>
        <w:p w:rsidR="00000000" w:rsidRDefault="003B1794" w:rsidP="003B1794">
          <w:pPr>
            <w:pStyle w:val="3C12A52BD05544B6ACB58CF221834842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560A03CC75B745138D898684380A0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C5E9-A6F2-430E-999B-F38366BC99B8}"/>
      </w:docPartPr>
      <w:docPartBody>
        <w:p w:rsidR="00000000" w:rsidRDefault="003B1794" w:rsidP="003B1794">
          <w:pPr>
            <w:pStyle w:val="560A03CC75B745138D898684380A058D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946872F1ED3442688C6B2E84187BF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1D3CD-922B-4EB0-80A3-A061D9C178FC}"/>
      </w:docPartPr>
      <w:docPartBody>
        <w:p w:rsidR="00000000" w:rsidRDefault="003B1794" w:rsidP="003B1794">
          <w:pPr>
            <w:pStyle w:val="946872F1ED3442688C6B2E84187BF2E4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EC4F15F251034764B951CD5314E83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F84E2-EE52-48E5-B494-6B528CF4A662}"/>
      </w:docPartPr>
      <w:docPartBody>
        <w:p w:rsidR="00000000" w:rsidRDefault="003B1794" w:rsidP="003B1794">
          <w:pPr>
            <w:pStyle w:val="EC4F15F251034764B951CD5314E83CB8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B0B7D08B65944CD2852A9E12ABF4E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A2A0-4770-43F2-9F7D-EA6352802180}"/>
      </w:docPartPr>
      <w:docPartBody>
        <w:p w:rsidR="00000000" w:rsidRDefault="003B1794" w:rsidP="003B1794">
          <w:pPr>
            <w:pStyle w:val="B0B7D08B65944CD2852A9E12ABF4E1D1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6DCD4CEB83A541E1BBEBAB5895661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CE2C4-1DA2-4C62-87E5-C8EA7BAA775C}"/>
      </w:docPartPr>
      <w:docPartBody>
        <w:p w:rsidR="00000000" w:rsidRDefault="003B1794" w:rsidP="003B1794">
          <w:pPr>
            <w:pStyle w:val="6DCD4CEB83A541E1BBEBAB5895661216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188E67CE82D7454D883BB08D46AB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582B9-D195-4893-96F3-6222E3B680D2}"/>
      </w:docPartPr>
      <w:docPartBody>
        <w:p w:rsidR="00000000" w:rsidRDefault="003B1794" w:rsidP="003B1794">
          <w:pPr>
            <w:pStyle w:val="188E67CE82D7454D883BB08D46ABCD24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147CBDE6990346D49B6C5B8211B05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E774-9948-4ECF-A2AB-2AD643529463}"/>
      </w:docPartPr>
      <w:docPartBody>
        <w:p w:rsidR="00000000" w:rsidRDefault="003B1794" w:rsidP="003B1794">
          <w:pPr>
            <w:pStyle w:val="147CBDE6990346D49B6C5B8211B05345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CB114A381DBC45E2BA35BA58F63D6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E07DB-EB2E-42AA-9541-AE69F0F0CBF0}"/>
      </w:docPartPr>
      <w:docPartBody>
        <w:p w:rsidR="00000000" w:rsidRDefault="003B1794" w:rsidP="003B1794">
          <w:pPr>
            <w:pStyle w:val="CB114A381DBC45E2BA35BA58F63D6CEC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09B7DB1632C9483D9D244B9969A3D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94151-C182-444F-9F65-9EFD5887A5B6}"/>
      </w:docPartPr>
      <w:docPartBody>
        <w:p w:rsidR="00000000" w:rsidRDefault="003B1794" w:rsidP="003B1794">
          <w:pPr>
            <w:pStyle w:val="09B7DB1632C9483D9D244B9969A3DC10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7F66BBE226A3492C9D1CD3979B67A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EBA02-AC2F-41E9-9CF2-017534F49D58}"/>
      </w:docPartPr>
      <w:docPartBody>
        <w:p w:rsidR="00000000" w:rsidRDefault="003B1794" w:rsidP="003B1794">
          <w:pPr>
            <w:pStyle w:val="7F66BBE226A3492C9D1CD3979B67A1C6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EC4792007EBD49FD853C7F06E31C5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D5F71-8382-4F0B-AC89-BA01DEC34AAF}"/>
      </w:docPartPr>
      <w:docPartBody>
        <w:p w:rsidR="00000000" w:rsidRDefault="003B1794" w:rsidP="003B1794">
          <w:pPr>
            <w:pStyle w:val="EC4792007EBD49FD853C7F06E31C5EA5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06565651DF8A4153AB540C3919140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7D3C3-4E33-4C69-B21F-9DC140AD4AD0}"/>
      </w:docPartPr>
      <w:docPartBody>
        <w:p w:rsidR="00000000" w:rsidRDefault="003B1794" w:rsidP="003B1794">
          <w:pPr>
            <w:pStyle w:val="06565651DF8A4153AB540C3919140D29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06101E1695C144AA8225ABB0A213D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29B9-C45B-4B87-8683-FBC791B37EA8}"/>
      </w:docPartPr>
      <w:docPartBody>
        <w:p w:rsidR="00000000" w:rsidRDefault="003B1794" w:rsidP="003B1794">
          <w:pPr>
            <w:pStyle w:val="06101E1695C144AA8225ABB0A213D2BC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9844EED01B5C46319EE6E031370BD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99B97-034B-4EFA-813E-148F3FD1AB50}"/>
      </w:docPartPr>
      <w:docPartBody>
        <w:p w:rsidR="00000000" w:rsidRDefault="003B1794" w:rsidP="003B1794">
          <w:pPr>
            <w:pStyle w:val="9844EED01B5C46319EE6E031370BD315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88940D7F9A2D4ABEAC5E50C53C14D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A0815-48A2-4BB8-8587-C2AB29DD79B3}"/>
      </w:docPartPr>
      <w:docPartBody>
        <w:p w:rsidR="00000000" w:rsidRDefault="003B1794" w:rsidP="003B1794">
          <w:pPr>
            <w:pStyle w:val="88940D7F9A2D4ABEAC5E50C53C14D624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C737E801109247948871EE3FD50CE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0AA6F-B0C2-420D-927F-A069E07C937D}"/>
      </w:docPartPr>
      <w:docPartBody>
        <w:p w:rsidR="00000000" w:rsidRDefault="003B1794" w:rsidP="003B1794">
          <w:pPr>
            <w:pStyle w:val="C737E801109247948871EE3FD50CE87F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1BF69DAF42AD4A0F96116DBF7B615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E3229-F2C3-4443-AAD5-AC5B2AF27BF3}"/>
      </w:docPartPr>
      <w:docPartBody>
        <w:p w:rsidR="00000000" w:rsidRDefault="003B1794" w:rsidP="003B1794">
          <w:pPr>
            <w:pStyle w:val="1BF69DAF42AD4A0F96116DBF7B615263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DF6337642E2D4A8581237D3B6F8C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AD8B6-F492-4C6F-9358-11D8138C555D}"/>
      </w:docPartPr>
      <w:docPartBody>
        <w:p w:rsidR="00000000" w:rsidRDefault="003B1794" w:rsidP="003B1794">
          <w:pPr>
            <w:pStyle w:val="DF6337642E2D4A8581237D3B6F8C86CC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A34C89D92DA9487E9373737CA7234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E871F-9862-43E0-96C8-A540D6513AE3}"/>
      </w:docPartPr>
      <w:docPartBody>
        <w:p w:rsidR="00000000" w:rsidRDefault="003B1794" w:rsidP="003B1794">
          <w:pPr>
            <w:pStyle w:val="A34C89D92DA9487E9373737CA7234264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8508479B2DF241C0BE74E8C2DFF5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7DDA4-AC04-4C64-9663-D6D710F97683}"/>
      </w:docPartPr>
      <w:docPartBody>
        <w:p w:rsidR="00000000" w:rsidRDefault="003B1794" w:rsidP="003B1794">
          <w:pPr>
            <w:pStyle w:val="8508479B2DF241C0BE74E8C2DFF517D2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A8CBCF919DE747C1A9C2BAAC9E602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66D7E-332A-4BA0-8287-EDD2605EA349}"/>
      </w:docPartPr>
      <w:docPartBody>
        <w:p w:rsidR="00000000" w:rsidRDefault="003B1794" w:rsidP="003B1794">
          <w:pPr>
            <w:pStyle w:val="A8CBCF919DE747C1A9C2BAAC9E602666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833696398A3241C489FE7EA91E32A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D0E24-7C2D-4803-B3E8-5A256FED8A8D}"/>
      </w:docPartPr>
      <w:docPartBody>
        <w:p w:rsidR="00000000" w:rsidRDefault="003B1794" w:rsidP="003B1794">
          <w:pPr>
            <w:pStyle w:val="833696398A3241C489FE7EA91E32A887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26FDDDBBFB3749F6B63DD9980605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35B2B-20EC-4388-9151-5642342417E2}"/>
      </w:docPartPr>
      <w:docPartBody>
        <w:p w:rsidR="00000000" w:rsidRDefault="003B1794" w:rsidP="003B1794">
          <w:pPr>
            <w:pStyle w:val="26FDDDBBFB3749F6B63DD9980605F640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19A240E040B54951AC5E2EEA033D1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D99BE-FDDF-43D7-962E-1FDBF6E1B5EA}"/>
      </w:docPartPr>
      <w:docPartBody>
        <w:p w:rsidR="00000000" w:rsidRDefault="003B1794" w:rsidP="003B1794">
          <w:pPr>
            <w:pStyle w:val="19A240E040B54951AC5E2EEA033D143A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D0D7C392E4714C7EBBC718A59A4CF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FB8B1-83DD-44A3-9E5C-0C68E77DB2DA}"/>
      </w:docPartPr>
      <w:docPartBody>
        <w:p w:rsidR="00000000" w:rsidRDefault="003B1794" w:rsidP="003B1794">
          <w:pPr>
            <w:pStyle w:val="D0D7C392E4714C7EBBC718A59A4CF40D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124DDFFE942D434F9E5DE138F688D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B8DCD-3208-4723-BD66-98D27C954153}"/>
      </w:docPartPr>
      <w:docPartBody>
        <w:p w:rsidR="00000000" w:rsidRDefault="003B1794" w:rsidP="003B1794">
          <w:pPr>
            <w:pStyle w:val="124DDFFE942D434F9E5DE138F688D528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662EB430A90D4A63B565E81BB67CB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49FC7-7D5D-43C7-A0C7-D39512EC3F1B}"/>
      </w:docPartPr>
      <w:docPartBody>
        <w:p w:rsidR="00000000" w:rsidRDefault="003B1794" w:rsidP="003B1794">
          <w:pPr>
            <w:pStyle w:val="662EB430A90D4A63B565E81BB67CB951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A254A6589514452D9CA309878DB87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4FE42-BEC1-4887-9AEB-52355C16B81F}"/>
      </w:docPartPr>
      <w:docPartBody>
        <w:p w:rsidR="00000000" w:rsidRDefault="003B1794" w:rsidP="003B1794">
          <w:pPr>
            <w:pStyle w:val="A254A6589514452D9CA309878DB87DF2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908B0ED8BC314D49B796AF7FA047E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B1354-81A4-489A-94E0-C18957C18EBF}"/>
      </w:docPartPr>
      <w:docPartBody>
        <w:p w:rsidR="00000000" w:rsidRDefault="003B1794" w:rsidP="003B1794">
          <w:pPr>
            <w:pStyle w:val="908B0ED8BC314D49B796AF7FA047E1BC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4E32A3C709BB4BFF83C02BEE43229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11AE-135C-475A-A275-0A824ED2C808}"/>
      </w:docPartPr>
      <w:docPartBody>
        <w:p w:rsidR="00000000" w:rsidRDefault="003B1794" w:rsidP="003B1794">
          <w:pPr>
            <w:pStyle w:val="4E32A3C709BB4BFF83C02BEE43229DA0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2D5EA3EAA354415EB99B14A1E27E4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4DBAC-02EC-42A2-B05D-92D2E02B02EF}"/>
      </w:docPartPr>
      <w:docPartBody>
        <w:p w:rsidR="00000000" w:rsidRDefault="003B1794" w:rsidP="003B1794">
          <w:pPr>
            <w:pStyle w:val="2D5EA3EAA354415EB99B14A1E27E4D09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D47281CD3D02496D8AF58DD5A632A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FB1C8-03E0-418B-ABD7-44EC23393BB8}"/>
      </w:docPartPr>
      <w:docPartBody>
        <w:p w:rsidR="00000000" w:rsidRDefault="003B1794" w:rsidP="003B1794">
          <w:pPr>
            <w:pStyle w:val="D47281CD3D02496D8AF58DD5A632AFE3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4AD669A3F8DB4E15AFFF5975574B9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B1055-8EFB-4985-AB4D-91CF71041A9B}"/>
      </w:docPartPr>
      <w:docPartBody>
        <w:p w:rsidR="00000000" w:rsidRDefault="003B1794" w:rsidP="003B1794">
          <w:pPr>
            <w:pStyle w:val="4AD669A3F8DB4E15AFFF5975574B9A6D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D895DFEA542449FE8B2C5A768C3EF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A95BF-2774-4CB6-BE28-527508C1BE96}"/>
      </w:docPartPr>
      <w:docPartBody>
        <w:p w:rsidR="00000000" w:rsidRDefault="003B1794" w:rsidP="003B1794">
          <w:pPr>
            <w:pStyle w:val="D895DFEA542449FE8B2C5A768C3EF9B9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467C6053897A4BC781DBFD47AC573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66202-CF8E-4E2F-B4CD-003B822C57F1}"/>
      </w:docPartPr>
      <w:docPartBody>
        <w:p w:rsidR="00000000" w:rsidRDefault="003B1794" w:rsidP="003B1794">
          <w:pPr>
            <w:pStyle w:val="467C6053897A4BC781DBFD47AC573F66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DF399F9C39A940508324F0C1B2046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D5E85-4C23-422F-BF2E-7270973F781D}"/>
      </w:docPartPr>
      <w:docPartBody>
        <w:p w:rsidR="00000000" w:rsidRDefault="003B1794" w:rsidP="003B1794">
          <w:pPr>
            <w:pStyle w:val="DF399F9C39A940508324F0C1B2046F48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92237F3784A44C00A4FB9E10F7E25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FA84A-5513-4CFC-ACC8-5D7F85D68EB8}"/>
      </w:docPartPr>
      <w:docPartBody>
        <w:p w:rsidR="00000000" w:rsidRDefault="003B1794" w:rsidP="003B1794">
          <w:pPr>
            <w:pStyle w:val="92237F3784A44C00A4FB9E10F7E25EF0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F9D4004CD4664ACDB177183636CA0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BBF38-BB5A-4F74-808F-54CA33C91A0B}"/>
      </w:docPartPr>
      <w:docPartBody>
        <w:p w:rsidR="00000000" w:rsidRDefault="003B1794" w:rsidP="003B1794">
          <w:pPr>
            <w:pStyle w:val="F9D4004CD4664ACDB177183636CA0A56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18D1E8AD5AAF4B35B922AD86A512A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A9C97-BF90-48F5-8C1B-A606F0508CF0}"/>
      </w:docPartPr>
      <w:docPartBody>
        <w:p w:rsidR="00000000" w:rsidRDefault="003B1794" w:rsidP="003B1794">
          <w:pPr>
            <w:pStyle w:val="18D1E8AD5AAF4B35B922AD86A512A02F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0EA64030CA9A4E46B9336F73497DF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CD0F6-69E3-490E-A50A-84A517D0FFF2}"/>
      </w:docPartPr>
      <w:docPartBody>
        <w:p w:rsidR="00000000" w:rsidRDefault="003B1794" w:rsidP="003B1794">
          <w:pPr>
            <w:pStyle w:val="0EA64030CA9A4E46B9336F73497DF0C0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9037AB63F2814C68944F0EE4675BB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C8395-E10A-4267-8AC6-896F8B1F139C}"/>
      </w:docPartPr>
      <w:docPartBody>
        <w:p w:rsidR="00000000" w:rsidRDefault="003B1794" w:rsidP="003B1794">
          <w:pPr>
            <w:pStyle w:val="9037AB63F2814C68944F0EE4675BB028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8F8CA5F6585C402897F179767A1F5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DCF8F-6987-4109-B60A-410339A79DFB}"/>
      </w:docPartPr>
      <w:docPartBody>
        <w:p w:rsidR="00000000" w:rsidRDefault="003B1794" w:rsidP="003B1794">
          <w:pPr>
            <w:pStyle w:val="8F8CA5F6585C402897F179767A1F5E95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CBF41EC71EE2484CBB90E0601817E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70087-2F9F-4657-B3ED-D131779466A1}"/>
      </w:docPartPr>
      <w:docPartBody>
        <w:p w:rsidR="00000000" w:rsidRDefault="003B1794" w:rsidP="003B1794">
          <w:pPr>
            <w:pStyle w:val="CBF41EC71EE2484CBB90E0601817EF11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DB727F2AFFD24A82A6284FAB6EDFA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C7F07-65C4-4DF0-B971-E5310483507E}"/>
      </w:docPartPr>
      <w:docPartBody>
        <w:p w:rsidR="00000000" w:rsidRDefault="003B1794" w:rsidP="003B1794">
          <w:pPr>
            <w:pStyle w:val="DB727F2AFFD24A82A6284FAB6EDFAC43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3C4BAA711A1E4622B48EA7C186B7E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E402B-832B-4D57-892E-F8F1A931C4BB}"/>
      </w:docPartPr>
      <w:docPartBody>
        <w:p w:rsidR="00000000" w:rsidRDefault="003B1794" w:rsidP="003B1794">
          <w:pPr>
            <w:pStyle w:val="3C4BAA711A1E4622B48EA7C186B7EC6B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B26480367EC644AFA663E65F2B2C0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2718-690B-4716-A588-9F904D99C124}"/>
      </w:docPartPr>
      <w:docPartBody>
        <w:p w:rsidR="00000000" w:rsidRDefault="003B1794" w:rsidP="003B1794">
          <w:pPr>
            <w:pStyle w:val="B26480367EC644AFA663E65F2B2C0AE8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C2978606D2C9497FA77BA01A7A29D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42C17-83AE-44BC-8349-62C795555DDA}"/>
      </w:docPartPr>
      <w:docPartBody>
        <w:p w:rsidR="00000000" w:rsidRDefault="003B1794" w:rsidP="003B1794">
          <w:pPr>
            <w:pStyle w:val="C2978606D2C9497FA77BA01A7A29DEBB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4A41761C40A844E093F0C155ACB4A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1EA59-090D-42E1-8552-9DC6CEB97C57}"/>
      </w:docPartPr>
      <w:docPartBody>
        <w:p w:rsidR="00000000" w:rsidRDefault="003B1794" w:rsidP="003B1794">
          <w:pPr>
            <w:pStyle w:val="4A41761C40A844E093F0C155ACB4AF7C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718E7889A8944DE1A5751614D24FA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DAF21-F1E4-42CE-A497-64C9CCA480C6}"/>
      </w:docPartPr>
      <w:docPartBody>
        <w:p w:rsidR="00000000" w:rsidRDefault="003B1794" w:rsidP="003B1794">
          <w:pPr>
            <w:pStyle w:val="718E7889A8944DE1A5751614D24FA119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D891F875CF854138A0B0A3BABA52C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ADADD-FEF0-403A-8859-16C1196590B9}"/>
      </w:docPartPr>
      <w:docPartBody>
        <w:p w:rsidR="00000000" w:rsidRDefault="003B1794" w:rsidP="003B1794">
          <w:pPr>
            <w:pStyle w:val="D891F875CF854138A0B0A3BABA52CFFD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9F0F1C276E2F4AC9BAF201EA0B299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51291-F93E-441D-8301-7A25A9BBB039}"/>
      </w:docPartPr>
      <w:docPartBody>
        <w:p w:rsidR="00000000" w:rsidRDefault="003B1794" w:rsidP="003B1794">
          <w:pPr>
            <w:pStyle w:val="9F0F1C276E2F4AC9BAF201EA0B299303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D483C1BDBF164ADC895E21B1FBE31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2CC4B-170E-4792-AFB0-37013985C9E8}"/>
      </w:docPartPr>
      <w:docPartBody>
        <w:p w:rsidR="00000000" w:rsidRDefault="003B1794" w:rsidP="003B1794">
          <w:pPr>
            <w:pStyle w:val="D483C1BDBF164ADC895E21B1FBE3127E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F68322AE1284459792686E1688BA7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D0912-7015-4FF1-B5F4-4E654AB3D44B}"/>
      </w:docPartPr>
      <w:docPartBody>
        <w:p w:rsidR="00000000" w:rsidRDefault="003B1794" w:rsidP="003B1794">
          <w:pPr>
            <w:pStyle w:val="F68322AE1284459792686E1688BA7DB61"/>
          </w:pPr>
          <w:r w:rsidRPr="00B66E17">
            <w:rPr>
              <w:lang w:bidi="de-DE"/>
            </w:rPr>
            <w:t>Tage/Uhrzeiten der Verfügbarkeit</w:t>
          </w:r>
        </w:p>
      </w:docPartBody>
    </w:docPart>
    <w:docPart>
      <w:docPartPr>
        <w:name w:val="F0F3B5FEB4CD42CFB03931F365883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7AB51-A1BB-4B30-98C7-3FC5567F3B6F}"/>
      </w:docPartPr>
      <w:docPartBody>
        <w:p w:rsidR="00000000" w:rsidRDefault="003B1794" w:rsidP="003B1794">
          <w:pPr>
            <w:pStyle w:val="F0F3B5FEB4CD42CFB03931F365883B541"/>
          </w:pPr>
          <w:r w:rsidRPr="00B66E17">
            <w:rPr>
              <w:lang w:bidi="de-DE"/>
            </w:rPr>
            <w:t>Name des Freiwilligen</w:t>
          </w:r>
        </w:p>
      </w:docPartBody>
    </w:docPart>
    <w:docPart>
      <w:docPartPr>
        <w:name w:val="1B671915E6F14E38B9DDB6951652E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CE58A-A807-4385-9192-2361D72C0E49}"/>
      </w:docPartPr>
      <w:docPartBody>
        <w:p w:rsidR="00000000" w:rsidRDefault="003B1794" w:rsidP="003B1794">
          <w:pPr>
            <w:pStyle w:val="1B671915E6F14E38B9DDB6951652E3221"/>
          </w:pPr>
          <w:r w:rsidRPr="00B66E17">
            <w:rPr>
              <w:lang w:bidi="de-DE"/>
            </w:rPr>
            <w:t>Telefon (privat)</w:t>
          </w:r>
        </w:p>
      </w:docPartBody>
    </w:docPart>
    <w:docPart>
      <w:docPartPr>
        <w:name w:val="D4A286856F5F4DAF8FA3337EF0525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62E42-AE13-441D-ABA8-9EE44ECF595E}"/>
      </w:docPartPr>
      <w:docPartBody>
        <w:p w:rsidR="00000000" w:rsidRDefault="003B1794" w:rsidP="003B1794">
          <w:pPr>
            <w:pStyle w:val="D4A286856F5F4DAF8FA3337EF0525D691"/>
          </w:pPr>
          <w:r w:rsidRPr="00B66E17">
            <w:rPr>
              <w:lang w:bidi="de-DE"/>
            </w:rPr>
            <w:t>Telefon (mobil)</w:t>
          </w:r>
        </w:p>
      </w:docPartBody>
    </w:docPart>
    <w:docPart>
      <w:docPartPr>
        <w:name w:val="88165F77AFD843928266ECEE6D9E0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EFB83-9118-4A87-9D09-2BC73DCE1D71}"/>
      </w:docPartPr>
      <w:docPartBody>
        <w:p w:rsidR="00000000" w:rsidRDefault="003B1794" w:rsidP="003B1794">
          <w:pPr>
            <w:pStyle w:val="88165F77AFD843928266ECEE6D9E051F1"/>
          </w:pPr>
          <w:r w:rsidRPr="00B66E17">
            <w:rPr>
              <w:lang w:bidi="de-DE"/>
            </w:rPr>
            <w:t>E-Mail</w:t>
          </w:r>
        </w:p>
      </w:docPartBody>
    </w:docPart>
    <w:docPart>
      <w:docPartPr>
        <w:name w:val="33E742A6006B41ED916396D22FA3A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7F85B-2FC7-49BF-B77D-1968BB1C6EA4}"/>
      </w:docPartPr>
      <w:docPartBody>
        <w:p w:rsidR="00000000" w:rsidRDefault="003B1794" w:rsidP="003B1794">
          <w:pPr>
            <w:pStyle w:val="33E742A6006B41ED916396D22FA3A40A1"/>
          </w:pPr>
          <w:r w:rsidRPr="00B66E17">
            <w:rPr>
              <w:lang w:bidi="de-DE"/>
            </w:rPr>
            <w:t>Fachgebiet/Interessensgebiet</w:t>
          </w:r>
        </w:p>
      </w:docPartBody>
    </w:docPart>
    <w:docPart>
      <w:docPartPr>
        <w:name w:val="1C8E8B0F49C5433E82C7F1962F64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ABC84-233C-4B5B-A4E3-CA52619D5B38}"/>
      </w:docPartPr>
      <w:docPartBody>
        <w:p w:rsidR="00000000" w:rsidRDefault="003B1794" w:rsidP="003B1794">
          <w:pPr>
            <w:pStyle w:val="1C8E8B0F49C5433E82C7F1962F64F7FC1"/>
          </w:pPr>
          <w:r w:rsidRPr="00B66E17">
            <w:rPr>
              <w:lang w:bidi="de-DE"/>
            </w:rPr>
            <w:t>Tage/Uhrzeiten der Verfügbarkeit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62BE"/>
    <w:rsid w:val="002D2FB9"/>
    <w:rsid w:val="003B1794"/>
    <w:rsid w:val="003B7258"/>
    <w:rsid w:val="00550287"/>
    <w:rsid w:val="0065730F"/>
    <w:rsid w:val="006C7191"/>
    <w:rsid w:val="00764099"/>
    <w:rsid w:val="007A5B8D"/>
    <w:rsid w:val="007E75A8"/>
    <w:rsid w:val="008C416A"/>
    <w:rsid w:val="00AD2375"/>
    <w:rsid w:val="00C452A8"/>
    <w:rsid w:val="00CA3158"/>
    <w:rsid w:val="00D97A44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794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8C416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">
    <w:name w:val="A29567D673BC48DC828BB95DD7FAEC19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">
    <w:name w:val="541961D6647948739268EEE82756AA06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">
    <w:name w:val="C98BEC08EA9F4FF79328109A21F7C5FE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">
    <w:name w:val="94203989ADF24867930EF6625FF4B29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">
    <w:name w:val="1B63D73D77A744879F5CAB4BC6EE017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">
    <w:name w:val="A1ECC2CF5FC6425584B0C6F15734A99F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1">
    <w:name w:val="111C17E3EC7B4B0D8554C7D54F38905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1">
    <w:name w:val="20591C50CA1F479C932A6BCB4515447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1">
    <w:name w:val="C3EE72ABA0CF4DA395BB62862754E608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1">
    <w:name w:val="5BC12A59350B4E73AB98F6AB7EC33A49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1">
    <w:name w:val="37086DC52E19413AAE348B406D4043EC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1">
    <w:name w:val="6A648132671C4D02B475AAA169A6D3B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1">
    <w:name w:val="8E731474D9CE4367A467086B920B5A8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1">
    <w:name w:val="6CE0A14D3340430F89E6241CBAB41D7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1">
    <w:name w:val="E5845062630740FFAEC0F63F334D180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1">
    <w:name w:val="4C726101BE5A48DDBAE90F0C065B804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1">
    <w:name w:val="3B8887CEEEAE4497849F10915D755BA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1">
    <w:name w:val="D7E306817BBD496EB4C074EC66C83B0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1">
    <w:name w:val="532B2759430A4FE3A86E26971351C28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1">
    <w:name w:val="09A915C6A608496A951A94364FC9298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1">
    <w:name w:val="40AB011D981C414C9D003CA127AB74F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1">
    <w:name w:val="C1B78DD49BB6447FAEF3DE9F2AA9CAE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1">
    <w:name w:val="45E498EA0AD94E16B8DF43CA4FC3110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1">
    <w:name w:val="806472F0648C4FFD9AC863CD2A1FDB2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1">
    <w:name w:val="48968480FA7F402A969DE1E297C9264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1">
    <w:name w:val="6600558C321544C59AF6492665CBAD9A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1">
    <w:name w:val="632F0880D65348AEA9A6D79042E45F1C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1">
    <w:name w:val="395D9685C9DF4741842B5E28FB9553A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1">
    <w:name w:val="183E664DCCF1498CB234B0A68783436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1">
    <w:name w:val="4C74693D6D21447789D24541C641CCA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1">
    <w:name w:val="8B93502200F94374817C3B4E708470B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1">
    <w:name w:val="6B164DFDA7C746EE82388B3E3B28248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1">
    <w:name w:val="4C6B9DDE52F84AE69B562FAFCDBBBC58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1">
    <w:name w:val="1F84C27E7DED4DE4A51B08E47E1E4F9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1">
    <w:name w:val="E67FE2F015B5414884E2C36A5B65F71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1">
    <w:name w:val="912708B140694D0B96B702689427C10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1">
    <w:name w:val="16913C347AC04FE3B43C1FBB43D5551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1">
    <w:name w:val="BFEB8AA92AE743BF95BF99BE9E61938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1">
    <w:name w:val="EAD71C5E08AE477CBCEE837F04784CA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1">
    <w:name w:val="39E6CF09FBF640478BBD35346AC7020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1">
    <w:name w:val="7C08FFE5866C4473836CE6F59AAF684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1">
    <w:name w:val="C9137A56E2A14BF8AF1CC04C0B639EF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1">
    <w:name w:val="68951D00572F41408B54242BFC0B8C6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1">
    <w:name w:val="BF73DFD07BE44C3688B947C1CD1412D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1">
    <w:name w:val="B20E62D5BF3B4C6A9C2E91CAEA0F136C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1">
    <w:name w:val="36834DA1543D4C0A97006F8E79AD99F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1">
    <w:name w:val="B85D5B87CBAF4FF6890AD514B1476AB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1">
    <w:name w:val="79454B6ED7E146A2BD0CB1A81CBB212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1">
    <w:name w:val="F079FC0501D04B98BA1563D83833C2F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1">
    <w:name w:val="FEDCB9AD644D422CB34CB4C47EA1A85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1">
    <w:name w:val="890C41F3EB7047CC976E7CB996DA0AC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1">
    <w:name w:val="222EEC71A3434C3CAA194251800AD61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1">
    <w:name w:val="100BB8CFBD0D447AB9CDA35A9A10CEB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1">
    <w:name w:val="2E0EEF1159484933B422A71A6087DB7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1">
    <w:name w:val="04448AD7EC5B4965826D66C7E45AA79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1">
    <w:name w:val="6BC1FD5E811D41358A905F6EE012608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1">
    <w:name w:val="65AA89C05376494DBA10EC5A49F4D4C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1">
    <w:name w:val="6BD47C06D88E4578B51E27412A1C8BB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1">
    <w:name w:val="D5CD840818584FC3AB3354CC9FB82F5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1">
    <w:name w:val="26651FD846F644D79323781DF5816A7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1">
    <w:name w:val="791EBEF1B47746E68AC30EAF2DE6BE5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1">
    <w:name w:val="8CE04EAFF35844839463DD307DC941A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1">
    <w:name w:val="61A7112E5E0F4FD1AFC05B29EF3043E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1">
    <w:name w:val="BE9EB316B63A454F899E30632737C20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1">
    <w:name w:val="87CC64E3BC2740FB9E98074CE284BD8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1">
    <w:name w:val="EEC7B557828D4D74B863C73DEDE209F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1">
    <w:name w:val="33088BCC5AFE4F5C866F44A4B9A1205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1">
    <w:name w:val="26C9387A051E4B68BEDF63225EBE62B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1">
    <w:name w:val="230BB6DFBA1F4F85A93667E2DF7B4B3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1">
    <w:name w:val="617DE80BD3D54DDFA1801F4BB202112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1">
    <w:name w:val="47F12142EEA7401A88818C74FD74379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1">
    <w:name w:val="532BBF03D9204EB899F2152DA9C82B8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1">
    <w:name w:val="FAF917839DA147ACB8978DC2F5D64A1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1">
    <w:name w:val="6FCD7AF888C345A08886617C0C844D4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1">
    <w:name w:val="5D8184081BFA41588E5A8800FCAC70F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1">
    <w:name w:val="990B2ADD995845FBB798758A1E444D6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1">
    <w:name w:val="29774AD96DD5471A8A3B261EA25DBE4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1">
    <w:name w:val="7721A963339542F38E32D0ED2C5E0E4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1">
    <w:name w:val="52BE60E36D854E13A7BAD389979C2D6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1">
    <w:name w:val="D9861506F05A4F36928A78E6CE0222C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1">
    <w:name w:val="555B9533514F4670BC002ACE5553472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1">
    <w:name w:val="E23DFF03CC354C2C9556CFAC67413D5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1">
    <w:name w:val="566E36F2091B4358AE8D3205B8F4679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1">
    <w:name w:val="025D47C236C54A0C945D93B1D09BA269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1">
    <w:name w:val="09BB3A9721F041879E30B2472C65A70A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1">
    <w:name w:val="7C3B3F0E08DA482B9551BCC14810FB1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1">
    <w:name w:val="77E95FE847A740D88501AEDB41B9261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1">
    <w:name w:val="D8C36CA0C3DC490B899C217E0D65AFE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1">
    <w:name w:val="72C008D07D214FBAABBEBB797A0B974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1">
    <w:name w:val="732AD7BBAF7A4539AC61115FAA2F78E9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1">
    <w:name w:val="75440D3963F94CF4BDB9CE748B660ABA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1">
    <w:name w:val="83389C19B27E43B38DCF90689D3880E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1">
    <w:name w:val="551E741DBEDA4BC99FDC49DDA4BC7D9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1">
    <w:name w:val="028BAB0080B44295A12582A4FE334A7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1">
    <w:name w:val="0C3A64BC17A24FD19A853A9B84D13B6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1">
    <w:name w:val="AB320140935B4AC1806D1C2C8738514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">
    <w:name w:val="CB50C3EFAA53437D9320996DF5463F2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">
    <w:name w:val="E34095BBFFDB40AE8A13A4D9817FDB59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">
    <w:name w:val="C1A2374D59A841108292DA5926285B6F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">
    <w:name w:val="752941D491244F2A9EAF2382C9713B2B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">
    <w:name w:val="FC7BB206D0F542A8815D5487A5A533D0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1">
    <w:name w:val="3EFF4BC64D404309BCC6B9DAD1078812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1">
    <w:name w:val="C976D9005CF54A2C8370BDDDC5F69231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1">
    <w:name w:val="E59541478EC54A41AAFB072CE818DB89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1">
    <w:name w:val="6105032AFBC34E53AAA64DB48B9E83E5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1">
    <w:name w:val="47CADFD39D294B8D9E74A5F4405E077B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1">
    <w:name w:val="0B233452C4794F35B1EF24311CE10E8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1">
    <w:name w:val="0922537E690D441F827ADBB2B2644B0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1">
    <w:name w:val="29230B9B06AF440A9D4ED7D0A2D7A82C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1">
    <w:name w:val="2A12895A74CC43FDAD6C23E0E7AA32A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1">
    <w:name w:val="8D2CE9CC32E64AEA8BAA50E5A7C5D0A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1">
    <w:name w:val="E4A2259A3B184535B3C6ED51B368EAB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1">
    <w:name w:val="0AD43EDE75A24D19A51DA25229CF362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1">
    <w:name w:val="4005EBD9E91943B9BF75B31FC33A4EB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1">
    <w:name w:val="D24D4FE4F1654CAD96E4D2D50A52057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1">
    <w:name w:val="145B9094DBD5498C85508912835DDD9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1">
    <w:name w:val="3AA32C26C2C8477C94CAD2935C999FC8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1">
    <w:name w:val="1AAFB814D763435F8F33F5D836BE905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1">
    <w:name w:val="0D563B1D8E934A9683459D6244F1538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1">
    <w:name w:val="FF4A08B1FB51460BB87C875643D8844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1">
    <w:name w:val="AC8F816C9AFA4099BEDF41E76ADF0D9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1">
    <w:name w:val="2EA119774B544EAFB3F20AC392ADC13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1">
    <w:name w:val="3FED7A469E8644E588C873394ADEB56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1">
    <w:name w:val="A0A224C2D88F4F728A489F9C2CCC7CC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1">
    <w:name w:val="C1A130C78BE34E0FB480F51041B5B41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1">
    <w:name w:val="9E4B6E1BAC164CF7B9CC6E776A7FCA8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1">
    <w:name w:val="F2EC45E9401C49E3864D06F7E507D96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1">
    <w:name w:val="A2C5B6F844164CFDAEEF5835C4F3523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1">
    <w:name w:val="8A6638A7118B4ADD91760C0DADB96F4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1">
    <w:name w:val="CB187546113F4F9BBEEB24E9C760F74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1">
    <w:name w:val="C37E317EAED540B3AA4145E52A103A9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1">
    <w:name w:val="E7DD5247430D4A238DEB666C8975594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1">
    <w:name w:val="0D7FB9EBB0054881B5904927DD33CD6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1">
    <w:name w:val="7582B009E14E4517AEAFB2EAC1E092A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1">
    <w:name w:val="0E4F4387ADB1485AB6D73927B7D3E45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1">
    <w:name w:val="DEA867ADE2A84B0E94A4EBC4770C012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1">
    <w:name w:val="F9F57AF14D5E4678A127BC8F73C79F4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1">
    <w:name w:val="C4AE0055CB4A415792B7AE7632D74A2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1">
    <w:name w:val="F4F1073157964242AC02691F83DC987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1">
    <w:name w:val="3641DDEE14AC44849D2169ABC2595A9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1">
    <w:name w:val="CB7F3E88E1F645B38970DE0010CD790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1">
    <w:name w:val="B7FFD740B0764DE9B91B1CC301DE10F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1">
    <w:name w:val="57E7E62736D84392A6A7D657FE39BA5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1">
    <w:name w:val="A31CB6CC50FA422EA5754FA1DC3BD02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1">
    <w:name w:val="59717680D4C94B4492DBEE59D2AF845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1">
    <w:name w:val="4A2108C8A5B942FA853496F6A71B3A9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1">
    <w:name w:val="7A20B769B9D14B3C9D07B081F3DE7926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1">
    <w:name w:val="DB506BF727D44056AA922F13BC64A9C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1">
    <w:name w:val="599D09A32ECA4199945952215DC344D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1">
    <w:name w:val="F4BE225120284170A5DDF63BFEC27BCC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1">
    <w:name w:val="83DDCEFDDE6D4520A879E11A2B97C3A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1">
    <w:name w:val="EE3DBC155F8446029E626873352C4D7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1">
    <w:name w:val="7BB679B91CEB431D8D18F473EA85018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1">
    <w:name w:val="6ED7002115D14DB7AEABCC8A067F934D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1">
    <w:name w:val="0B546100122C45ECB3F3E91B285F89C9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1">
    <w:name w:val="02BC93AC9A5F486A8BE5ABD3639C287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1">
    <w:name w:val="208BA6F789564F4291A8537B39232A3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1">
    <w:name w:val="F9A9DE06C5E6434592BC4ABE0E75628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1">
    <w:name w:val="12C9E83743704CD2B3A8F269C53B8D6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1">
    <w:name w:val="B1778CD5170646478CFB3A5325C5CF6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1">
    <w:name w:val="E6D127AE9F9E4838B50FC63A3715F779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1">
    <w:name w:val="83FE80FA58B048CAA65C7A00C97742EC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1">
    <w:name w:val="82A152D6E0274FEA9D5F8DE6B7472F0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1">
    <w:name w:val="9E914896466446538D44AEEB0A00921A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1">
    <w:name w:val="9DE342B99AE24DB198F5BB764703059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1">
    <w:name w:val="09F2B873467848F78151268E71F0CAE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1">
    <w:name w:val="0A455E671D3D40F1B741D131EBFFA028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1">
    <w:name w:val="CBD06FEEC9FC486B8B89B639C920F99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1">
    <w:name w:val="2D36D7EC447140429E1EDC23FC73CAC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1">
    <w:name w:val="0B20A330EA0444F2AE47B421AE3DCC8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1">
    <w:name w:val="6C698FAA9E954CC3A399782A07CC567E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1">
    <w:name w:val="E74742F8A3774305BAC13342D895F80F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1">
    <w:name w:val="11CC51A0CDC34F52918B6013CB272E6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1">
    <w:name w:val="C73FDD5040D04BD4820C22EA2786938C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1">
    <w:name w:val="F22B0F81808C4095B9D50ADFB35500F8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1">
    <w:name w:val="E4B0574A1E154E7ABD7E95DBC6DF3AEA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1">
    <w:name w:val="C2029D96A29C4F0B87BBED14676CA832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1">
    <w:name w:val="51D73A12D3204C6D80DF8F1A3DA3C558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1">
    <w:name w:val="4F467F4A2683443FAF2502AF1BD93A4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1">
    <w:name w:val="CC029255D0884ED3B693CEB17F756CA9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1">
    <w:name w:val="818AA4F605C04A7581ECECB5DD544FE9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1">
    <w:name w:val="E389945FC95048DBA79C0CAFEDE4A521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1">
    <w:name w:val="F6A7EBCDF123492CBB9F4984AF3E29F3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1">
    <w:name w:val="46F2D8C16D404F5CA57E3186E2C1780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1">
    <w:name w:val="8153B6ABCA034E3E86C2CFA5CA3A7508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1">
    <w:name w:val="C9719523B1624257B418DC398FE820B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1">
    <w:name w:val="752237C232E548C2960C8BC77F230D2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1">
    <w:name w:val="55E1E3D978D7400AA375FC48F6E2EC0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1">
    <w:name w:val="6DD3F534CE5F4EF1A319585B3F7B740A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1">
    <w:name w:val="BA641B7112D74FDD8DF90E96699AEFE7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1">
    <w:name w:val="EFFC1F989A1B414296DF729E7B4CEEF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1">
    <w:name w:val="988E1BC175FD408EBE8CB9CF97197460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1">
    <w:name w:val="72618419ADE741F08BA79F2DCEF00DCB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1">
    <w:name w:val="B1B1A9F5502A42BAAFB1DAFE637836A5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1">
    <w:name w:val="49FF84CB91854035B6C49D4AD6BFFC04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1">
    <w:name w:val="5DE2BD73F3244D8A82122489661EF79A1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2">
    <w:name w:val="4CFED99D982F47AE97FA7DD3FA4834B92"/>
    <w:rsid w:val="008C416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60"/>
      <w:szCs w:val="56"/>
    </w:rPr>
  </w:style>
  <w:style w:type="paragraph" w:customStyle="1" w:styleId="A29567D673BC48DC828BB95DD7FAEC191">
    <w:name w:val="A29567D673BC48DC828BB95DD7FAEC19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1">
    <w:name w:val="541961D6647948739268EEE82756AA06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1">
    <w:name w:val="C98BEC08EA9F4FF79328109A21F7C5FE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1">
    <w:name w:val="94203989ADF24867930EF6625FF4B291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1">
    <w:name w:val="1B63D73D77A744879F5CAB4BC6EE0171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1">
    <w:name w:val="A1ECC2CF5FC6425584B0C6F15734A99F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2">
    <w:name w:val="111C17E3EC7B4B0D8554C7D54F38905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2">
    <w:name w:val="20591C50CA1F479C932A6BCB4515447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2">
    <w:name w:val="C3EE72ABA0CF4DA395BB62862754E608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2">
    <w:name w:val="5BC12A59350B4E73AB98F6AB7EC33A49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2">
    <w:name w:val="37086DC52E19413AAE348B406D4043EC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2">
    <w:name w:val="6A648132671C4D02B475AAA169A6D3B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2">
    <w:name w:val="8E731474D9CE4367A467086B920B5A8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2">
    <w:name w:val="6CE0A14D3340430F89E6241CBAB41D7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2">
    <w:name w:val="E5845062630740FFAEC0F63F334D180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2">
    <w:name w:val="4C726101BE5A48DDBAE90F0C065B804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2">
    <w:name w:val="3B8887CEEEAE4497849F10915D755BA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2">
    <w:name w:val="D7E306817BBD496EB4C074EC66C83B0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2">
    <w:name w:val="532B2759430A4FE3A86E26971351C28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2">
    <w:name w:val="09A915C6A608496A951A94364FC9298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2">
    <w:name w:val="40AB011D981C414C9D003CA127AB74F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2">
    <w:name w:val="C1B78DD49BB6447FAEF3DE9F2AA9CAE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2">
    <w:name w:val="45E498EA0AD94E16B8DF43CA4FC3110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2">
    <w:name w:val="806472F0648C4FFD9AC863CD2A1FDB2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2">
    <w:name w:val="48968480FA7F402A969DE1E297C9264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2">
    <w:name w:val="6600558C321544C59AF6492665CBAD9A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2">
    <w:name w:val="632F0880D65348AEA9A6D79042E45F1C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2">
    <w:name w:val="395D9685C9DF4741842B5E28FB9553A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2">
    <w:name w:val="183E664DCCF1498CB234B0A68783436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2">
    <w:name w:val="4C74693D6D21447789D24541C641CCA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2">
    <w:name w:val="8B93502200F94374817C3B4E708470B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2">
    <w:name w:val="6B164DFDA7C746EE82388B3E3B28248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2">
    <w:name w:val="4C6B9DDE52F84AE69B562FAFCDBBBC58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2">
    <w:name w:val="1F84C27E7DED4DE4A51B08E47E1E4F9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2">
    <w:name w:val="E67FE2F015B5414884E2C36A5B65F71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2">
    <w:name w:val="912708B140694D0B96B702689427C10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2">
    <w:name w:val="16913C347AC04FE3B43C1FBB43D5551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2">
    <w:name w:val="BFEB8AA92AE743BF95BF99BE9E61938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2">
    <w:name w:val="EAD71C5E08AE477CBCEE837F04784CA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2">
    <w:name w:val="39E6CF09FBF640478BBD35346AC7020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2">
    <w:name w:val="7C08FFE5866C4473836CE6F59AAF684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2">
    <w:name w:val="C9137A56E2A14BF8AF1CC04C0B639EF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2">
    <w:name w:val="68951D00572F41408B54242BFC0B8C6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2">
    <w:name w:val="BF73DFD07BE44C3688B947C1CD1412D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2">
    <w:name w:val="B20E62D5BF3B4C6A9C2E91CAEA0F136C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2">
    <w:name w:val="36834DA1543D4C0A97006F8E79AD99F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2">
    <w:name w:val="B85D5B87CBAF4FF6890AD514B1476AB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2">
    <w:name w:val="79454B6ED7E146A2BD0CB1A81CBB212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2">
    <w:name w:val="F079FC0501D04B98BA1563D83833C2F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2">
    <w:name w:val="FEDCB9AD644D422CB34CB4C47EA1A85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2">
    <w:name w:val="890C41F3EB7047CC976E7CB996DA0AC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2">
    <w:name w:val="222EEC71A3434C3CAA194251800AD61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2">
    <w:name w:val="100BB8CFBD0D447AB9CDA35A9A10CEB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2">
    <w:name w:val="2E0EEF1159484933B422A71A6087DB7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2">
    <w:name w:val="04448AD7EC5B4965826D66C7E45AA79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2">
    <w:name w:val="6BC1FD5E811D41358A905F6EE012608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2">
    <w:name w:val="65AA89C05376494DBA10EC5A49F4D4C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2">
    <w:name w:val="6BD47C06D88E4578B51E27412A1C8BB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2">
    <w:name w:val="D5CD840818584FC3AB3354CC9FB82F5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2">
    <w:name w:val="26651FD846F644D79323781DF5816A7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2">
    <w:name w:val="791EBEF1B47746E68AC30EAF2DE6BE5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2">
    <w:name w:val="8CE04EAFF35844839463DD307DC941A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2">
    <w:name w:val="61A7112E5E0F4FD1AFC05B29EF3043E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2">
    <w:name w:val="BE9EB316B63A454F899E30632737C20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2">
    <w:name w:val="87CC64E3BC2740FB9E98074CE284BD8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2">
    <w:name w:val="EEC7B557828D4D74B863C73DEDE209F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2">
    <w:name w:val="33088BCC5AFE4F5C866F44A4B9A1205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2">
    <w:name w:val="26C9387A051E4B68BEDF63225EBE62B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2">
    <w:name w:val="230BB6DFBA1F4F85A93667E2DF7B4B3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2">
    <w:name w:val="617DE80BD3D54DDFA1801F4BB202112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2">
    <w:name w:val="47F12142EEA7401A88818C74FD74379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2">
    <w:name w:val="532BBF03D9204EB899F2152DA9C82B8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2">
    <w:name w:val="FAF917839DA147ACB8978DC2F5D64A1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2">
    <w:name w:val="6FCD7AF888C345A08886617C0C844D4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2">
    <w:name w:val="5D8184081BFA41588E5A8800FCAC70F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2">
    <w:name w:val="990B2ADD995845FBB798758A1E444D6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2">
    <w:name w:val="29774AD96DD5471A8A3B261EA25DBE4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2">
    <w:name w:val="7721A963339542F38E32D0ED2C5E0E4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2">
    <w:name w:val="52BE60E36D854E13A7BAD389979C2D6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2">
    <w:name w:val="D9861506F05A4F36928A78E6CE0222C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2">
    <w:name w:val="555B9533514F4670BC002ACE5553472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2">
    <w:name w:val="E23DFF03CC354C2C9556CFAC67413D5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2">
    <w:name w:val="566E36F2091B4358AE8D3205B8F4679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2">
    <w:name w:val="025D47C236C54A0C945D93B1D09BA269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2">
    <w:name w:val="09BB3A9721F041879E30B2472C65A70A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2">
    <w:name w:val="7C3B3F0E08DA482B9551BCC14810FB1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2">
    <w:name w:val="77E95FE847A740D88501AEDB41B9261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2">
    <w:name w:val="D8C36CA0C3DC490B899C217E0D65AFE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2">
    <w:name w:val="72C008D07D214FBAABBEBB797A0B974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2">
    <w:name w:val="732AD7BBAF7A4539AC61115FAA2F78E9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2">
    <w:name w:val="75440D3963F94CF4BDB9CE748B660ABA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2">
    <w:name w:val="83389C19B27E43B38DCF90689D3880E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2">
    <w:name w:val="551E741DBEDA4BC99FDC49DDA4BC7D9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2">
    <w:name w:val="028BAB0080B44295A12582A4FE334A7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2">
    <w:name w:val="0C3A64BC17A24FD19A853A9B84D13B6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2">
    <w:name w:val="AB320140935B4AC1806D1C2C8738514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1">
    <w:name w:val="CB50C3EFAA53437D9320996DF5463F25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1">
    <w:name w:val="E34095BBFFDB40AE8A13A4D9817FDB59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1">
    <w:name w:val="C1A2374D59A841108292DA5926285B6F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1">
    <w:name w:val="752941D491244F2A9EAF2382C9713B2B1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1">
    <w:name w:val="FC7BB206D0F542A8815D5487A5A533D01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2">
    <w:name w:val="4CAC23D7D4F94D11B8DFCC93C0152B92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2">
    <w:name w:val="3EFF4BC64D404309BCC6B9DAD1078812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2">
    <w:name w:val="C976D9005CF54A2C8370BDDDC5F69231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2">
    <w:name w:val="E59541478EC54A41AAFB072CE818DB89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2">
    <w:name w:val="6105032AFBC34E53AAA64DB48B9E83E5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2">
    <w:name w:val="47CADFD39D294B8D9E74A5F4405E077B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2">
    <w:name w:val="0B233452C4794F35B1EF24311CE10E8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2">
    <w:name w:val="0922537E690D441F827ADBB2B2644B0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2">
    <w:name w:val="29230B9B06AF440A9D4ED7D0A2D7A82C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2">
    <w:name w:val="2A12895A74CC43FDAD6C23E0E7AA32A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2">
    <w:name w:val="8D2CE9CC32E64AEA8BAA50E5A7C5D0A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2">
    <w:name w:val="E4A2259A3B184535B3C6ED51B368EAB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2">
    <w:name w:val="0AD43EDE75A24D19A51DA25229CF362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2">
    <w:name w:val="4005EBD9E91943B9BF75B31FC33A4EB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2">
    <w:name w:val="D24D4FE4F1654CAD96E4D2D50A52057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2">
    <w:name w:val="145B9094DBD5498C85508912835DDD9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2">
    <w:name w:val="3AA32C26C2C8477C94CAD2935C999FC8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2">
    <w:name w:val="1AAFB814D763435F8F33F5D836BE905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2">
    <w:name w:val="0D563B1D8E934A9683459D6244F1538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2">
    <w:name w:val="FF4A08B1FB51460BB87C875643D8844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2">
    <w:name w:val="AC8F816C9AFA4099BEDF41E76ADF0D9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2">
    <w:name w:val="2EA119774B544EAFB3F20AC392ADC13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2">
    <w:name w:val="3FED7A469E8644E588C873394ADEB56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2">
    <w:name w:val="A0A224C2D88F4F728A489F9C2CCC7CC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2">
    <w:name w:val="C1A130C78BE34E0FB480F51041B5B41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2">
    <w:name w:val="9E4B6E1BAC164CF7B9CC6E776A7FCA8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2">
    <w:name w:val="F2EC45E9401C49E3864D06F7E507D96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2">
    <w:name w:val="A2C5B6F844164CFDAEEF5835C4F3523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2">
    <w:name w:val="8A6638A7118B4ADD91760C0DADB96F4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2">
    <w:name w:val="CB187546113F4F9BBEEB24E9C760F74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2">
    <w:name w:val="C37E317EAED540B3AA4145E52A103A9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2">
    <w:name w:val="E7DD5247430D4A238DEB666C8975594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2">
    <w:name w:val="0D7FB9EBB0054881B5904927DD33CD6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2">
    <w:name w:val="7582B009E14E4517AEAFB2EAC1E092A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2">
    <w:name w:val="0E4F4387ADB1485AB6D73927B7D3E45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2">
    <w:name w:val="DEA867ADE2A84B0E94A4EBC4770C012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2">
    <w:name w:val="F9F57AF14D5E4678A127BC8F73C79F4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2">
    <w:name w:val="C4AE0055CB4A415792B7AE7632D74A2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2">
    <w:name w:val="F4F1073157964242AC02691F83DC987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2">
    <w:name w:val="3641DDEE14AC44849D2169ABC2595A9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2">
    <w:name w:val="CB7F3E88E1F645B38970DE0010CD790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2">
    <w:name w:val="B7FFD740B0764DE9B91B1CC301DE10F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2">
    <w:name w:val="57E7E62736D84392A6A7D657FE39BA5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2">
    <w:name w:val="A31CB6CC50FA422EA5754FA1DC3BD02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2">
    <w:name w:val="59717680D4C94B4492DBEE59D2AF845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2">
    <w:name w:val="4A2108C8A5B942FA853496F6A71B3A9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2">
    <w:name w:val="7A20B769B9D14B3C9D07B081F3DE7926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2">
    <w:name w:val="DB506BF727D44056AA922F13BC64A9C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2">
    <w:name w:val="599D09A32ECA4199945952215DC344D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2">
    <w:name w:val="F4BE225120284170A5DDF63BFEC27BCC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2">
    <w:name w:val="83DDCEFDDE6D4520A879E11A2B97C3A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2">
    <w:name w:val="EE3DBC155F8446029E626873352C4D7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2">
    <w:name w:val="7BB679B91CEB431D8D18F473EA85018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2">
    <w:name w:val="6ED7002115D14DB7AEABCC8A067F934D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2">
    <w:name w:val="0B546100122C45ECB3F3E91B285F89C9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2">
    <w:name w:val="02BC93AC9A5F486A8BE5ABD3639C287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2">
    <w:name w:val="208BA6F789564F4291A8537B39232A3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2">
    <w:name w:val="F9A9DE06C5E6434592BC4ABE0E75628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2">
    <w:name w:val="12C9E83743704CD2B3A8F269C53B8D6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2">
    <w:name w:val="B1778CD5170646478CFB3A5325C5CF6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2">
    <w:name w:val="E6D127AE9F9E4838B50FC63A3715F779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2">
    <w:name w:val="83FE80FA58B048CAA65C7A00C97742EC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2">
    <w:name w:val="82A152D6E0274FEA9D5F8DE6B7472F0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2">
    <w:name w:val="9E914896466446538D44AEEB0A00921A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2">
    <w:name w:val="9DE342B99AE24DB198F5BB764703059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2">
    <w:name w:val="09F2B873467848F78151268E71F0CAE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2">
    <w:name w:val="0A455E671D3D40F1B741D131EBFFA028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2">
    <w:name w:val="CBD06FEEC9FC486B8B89B639C920F99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2">
    <w:name w:val="2D36D7EC447140429E1EDC23FC73CAC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2">
    <w:name w:val="0B20A330EA0444F2AE47B421AE3DCC8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2">
    <w:name w:val="6C698FAA9E954CC3A399782A07CC567E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2">
    <w:name w:val="E74742F8A3774305BAC13342D895F80F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2">
    <w:name w:val="11CC51A0CDC34F52918B6013CB272E6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2">
    <w:name w:val="C73FDD5040D04BD4820C22EA2786938C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2">
    <w:name w:val="F22B0F81808C4095B9D50ADFB35500F8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2">
    <w:name w:val="E4B0574A1E154E7ABD7E95DBC6DF3AEA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2">
    <w:name w:val="C2029D96A29C4F0B87BBED14676CA832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2">
    <w:name w:val="51D73A12D3204C6D80DF8F1A3DA3C558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2">
    <w:name w:val="4F467F4A2683443FAF2502AF1BD93A4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2">
    <w:name w:val="CC029255D0884ED3B693CEB17F756CA9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2">
    <w:name w:val="818AA4F605C04A7581ECECB5DD544FE9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2">
    <w:name w:val="E389945FC95048DBA79C0CAFEDE4A521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2">
    <w:name w:val="F6A7EBCDF123492CBB9F4984AF3E29F3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2">
    <w:name w:val="46F2D8C16D404F5CA57E3186E2C1780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2">
    <w:name w:val="8153B6ABCA034E3E86C2CFA5CA3A7508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2">
    <w:name w:val="C9719523B1624257B418DC398FE820B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2">
    <w:name w:val="752237C232E548C2960C8BC77F230D2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2">
    <w:name w:val="55E1E3D978D7400AA375FC48F6E2EC0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2">
    <w:name w:val="6DD3F534CE5F4EF1A319585B3F7B740A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2">
    <w:name w:val="BA641B7112D74FDD8DF90E96699AEFE7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2">
    <w:name w:val="EFFC1F989A1B414296DF729E7B4CEEF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2">
    <w:name w:val="988E1BC175FD408EBE8CB9CF97197460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2">
    <w:name w:val="72618419ADE741F08BA79F2DCEF00DCB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2">
    <w:name w:val="B1B1A9F5502A42BAAFB1DAFE637836A5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2">
    <w:name w:val="49FF84CB91854035B6C49D4AD6BFFC04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2">
    <w:name w:val="5DE2BD73F3244D8A82122489661EF79A2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3">
    <w:name w:val="4CFED99D982F47AE97FA7DD3FA4834B93"/>
    <w:rsid w:val="008C416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60"/>
      <w:szCs w:val="56"/>
    </w:rPr>
  </w:style>
  <w:style w:type="paragraph" w:customStyle="1" w:styleId="A29567D673BC48DC828BB95DD7FAEC192">
    <w:name w:val="A29567D673BC48DC828BB95DD7FAEC19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2">
    <w:name w:val="541961D6647948739268EEE82756AA06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2">
    <w:name w:val="C98BEC08EA9F4FF79328109A21F7C5FE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2">
    <w:name w:val="94203989ADF24867930EF6625FF4B291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2">
    <w:name w:val="1B63D73D77A744879F5CAB4BC6EE0171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2">
    <w:name w:val="A1ECC2CF5FC6425584B0C6F15734A99F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3">
    <w:name w:val="111C17E3EC7B4B0D8554C7D54F38905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3">
    <w:name w:val="20591C50CA1F479C932A6BCB4515447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3">
    <w:name w:val="C3EE72ABA0CF4DA395BB62862754E608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3">
    <w:name w:val="5BC12A59350B4E73AB98F6AB7EC33A49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3">
    <w:name w:val="37086DC52E19413AAE348B406D4043EC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3">
    <w:name w:val="6A648132671C4D02B475AAA169A6D3B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3">
    <w:name w:val="8E731474D9CE4367A467086B920B5A8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3">
    <w:name w:val="6CE0A14D3340430F89E6241CBAB41D7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3">
    <w:name w:val="E5845062630740FFAEC0F63F334D180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3">
    <w:name w:val="4C726101BE5A48DDBAE90F0C065B804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3">
    <w:name w:val="3B8887CEEEAE4497849F10915D755BA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3">
    <w:name w:val="D7E306817BBD496EB4C074EC66C83B0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3">
    <w:name w:val="532B2759430A4FE3A86E26971351C28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3">
    <w:name w:val="09A915C6A608496A951A94364FC9298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3">
    <w:name w:val="40AB011D981C414C9D003CA127AB74F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3">
    <w:name w:val="C1B78DD49BB6447FAEF3DE9F2AA9CAE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3">
    <w:name w:val="45E498EA0AD94E16B8DF43CA4FC3110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3">
    <w:name w:val="806472F0648C4FFD9AC863CD2A1FDB2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3">
    <w:name w:val="48968480FA7F402A969DE1E297C9264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3">
    <w:name w:val="6600558C321544C59AF6492665CBAD9A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3">
    <w:name w:val="632F0880D65348AEA9A6D79042E45F1C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3">
    <w:name w:val="395D9685C9DF4741842B5E28FB9553A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3">
    <w:name w:val="183E664DCCF1498CB234B0A68783436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3">
    <w:name w:val="4C74693D6D21447789D24541C641CCA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3">
    <w:name w:val="8B93502200F94374817C3B4E708470B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3">
    <w:name w:val="6B164DFDA7C746EE82388B3E3B28248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3">
    <w:name w:val="4C6B9DDE52F84AE69B562FAFCDBBBC58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3">
    <w:name w:val="1F84C27E7DED4DE4A51B08E47E1E4F9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3">
    <w:name w:val="E67FE2F015B5414884E2C36A5B65F71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3">
    <w:name w:val="912708B140694D0B96B702689427C10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3">
    <w:name w:val="16913C347AC04FE3B43C1FBB43D5551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3">
    <w:name w:val="BFEB8AA92AE743BF95BF99BE9E61938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3">
    <w:name w:val="EAD71C5E08AE477CBCEE837F04784CA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3">
    <w:name w:val="39E6CF09FBF640478BBD35346AC7020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3">
    <w:name w:val="7C08FFE5866C4473836CE6F59AAF684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3">
    <w:name w:val="C9137A56E2A14BF8AF1CC04C0B639EF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3">
    <w:name w:val="68951D00572F41408B54242BFC0B8C6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3">
    <w:name w:val="BF73DFD07BE44C3688B947C1CD1412D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3">
    <w:name w:val="B20E62D5BF3B4C6A9C2E91CAEA0F136C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3">
    <w:name w:val="36834DA1543D4C0A97006F8E79AD99F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3">
    <w:name w:val="B85D5B87CBAF4FF6890AD514B1476AB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3">
    <w:name w:val="79454B6ED7E146A2BD0CB1A81CBB212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3">
    <w:name w:val="F079FC0501D04B98BA1563D83833C2F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3">
    <w:name w:val="FEDCB9AD644D422CB34CB4C47EA1A85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3">
    <w:name w:val="890C41F3EB7047CC976E7CB996DA0AC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3">
    <w:name w:val="222EEC71A3434C3CAA194251800AD61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3">
    <w:name w:val="100BB8CFBD0D447AB9CDA35A9A10CEB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3">
    <w:name w:val="2E0EEF1159484933B422A71A6087DB7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3">
    <w:name w:val="04448AD7EC5B4965826D66C7E45AA79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3">
    <w:name w:val="6BC1FD5E811D41358A905F6EE012608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3">
    <w:name w:val="65AA89C05376494DBA10EC5A49F4D4C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3">
    <w:name w:val="6BD47C06D88E4578B51E27412A1C8BB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3">
    <w:name w:val="D5CD840818584FC3AB3354CC9FB82F5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3">
    <w:name w:val="26651FD846F644D79323781DF5816A7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3">
    <w:name w:val="791EBEF1B47746E68AC30EAF2DE6BE5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3">
    <w:name w:val="8CE04EAFF35844839463DD307DC941A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3">
    <w:name w:val="61A7112E5E0F4FD1AFC05B29EF3043E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3">
    <w:name w:val="BE9EB316B63A454F899E30632737C20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3">
    <w:name w:val="87CC64E3BC2740FB9E98074CE284BD8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3">
    <w:name w:val="EEC7B557828D4D74B863C73DEDE209F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3">
    <w:name w:val="33088BCC5AFE4F5C866F44A4B9A1205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3">
    <w:name w:val="26C9387A051E4B68BEDF63225EBE62B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3">
    <w:name w:val="230BB6DFBA1F4F85A93667E2DF7B4B3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3">
    <w:name w:val="617DE80BD3D54DDFA1801F4BB202112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3">
    <w:name w:val="47F12142EEA7401A88818C74FD74379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3">
    <w:name w:val="532BBF03D9204EB899F2152DA9C82B8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3">
    <w:name w:val="FAF917839DA147ACB8978DC2F5D64A1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3">
    <w:name w:val="6FCD7AF888C345A08886617C0C844D4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3">
    <w:name w:val="5D8184081BFA41588E5A8800FCAC70F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3">
    <w:name w:val="990B2ADD995845FBB798758A1E444D6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3">
    <w:name w:val="29774AD96DD5471A8A3B261EA25DBE4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3">
    <w:name w:val="7721A963339542F38E32D0ED2C5E0E4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3">
    <w:name w:val="52BE60E36D854E13A7BAD389979C2D6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3">
    <w:name w:val="D9861506F05A4F36928A78E6CE0222C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3">
    <w:name w:val="555B9533514F4670BC002ACE5553472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3">
    <w:name w:val="E23DFF03CC354C2C9556CFAC67413D5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3">
    <w:name w:val="566E36F2091B4358AE8D3205B8F4679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3">
    <w:name w:val="025D47C236C54A0C945D93B1D09BA269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3">
    <w:name w:val="09BB3A9721F041879E30B2472C65A70A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3">
    <w:name w:val="7C3B3F0E08DA482B9551BCC14810FB1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3">
    <w:name w:val="77E95FE847A740D88501AEDB41B9261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3">
    <w:name w:val="D8C36CA0C3DC490B899C217E0D65AFE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3">
    <w:name w:val="72C008D07D214FBAABBEBB797A0B974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3">
    <w:name w:val="732AD7BBAF7A4539AC61115FAA2F78E9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3">
    <w:name w:val="75440D3963F94CF4BDB9CE748B660ABA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3">
    <w:name w:val="83389C19B27E43B38DCF90689D3880E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3">
    <w:name w:val="551E741DBEDA4BC99FDC49DDA4BC7D9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3">
    <w:name w:val="028BAB0080B44295A12582A4FE334A7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3">
    <w:name w:val="0C3A64BC17A24FD19A853A9B84D13B6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3">
    <w:name w:val="AB320140935B4AC1806D1C2C8738514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2">
    <w:name w:val="CB50C3EFAA53437D9320996DF5463F25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2">
    <w:name w:val="E34095BBFFDB40AE8A13A4D9817FDB59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2">
    <w:name w:val="C1A2374D59A841108292DA5926285B6F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2">
    <w:name w:val="752941D491244F2A9EAF2382C9713B2B2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2">
    <w:name w:val="FC7BB206D0F542A8815D5487A5A533D02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3">
    <w:name w:val="4CAC23D7D4F94D11B8DFCC93C0152B92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3">
    <w:name w:val="3EFF4BC64D404309BCC6B9DAD1078812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3">
    <w:name w:val="C976D9005CF54A2C8370BDDDC5F69231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3">
    <w:name w:val="E59541478EC54A41AAFB072CE818DB89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3">
    <w:name w:val="6105032AFBC34E53AAA64DB48B9E83E5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3">
    <w:name w:val="47CADFD39D294B8D9E74A5F4405E077B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3">
    <w:name w:val="0B233452C4794F35B1EF24311CE10E8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3">
    <w:name w:val="0922537E690D441F827ADBB2B2644B0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3">
    <w:name w:val="29230B9B06AF440A9D4ED7D0A2D7A82C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3">
    <w:name w:val="2A12895A74CC43FDAD6C23E0E7AA32A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3">
    <w:name w:val="8D2CE9CC32E64AEA8BAA50E5A7C5D0A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3">
    <w:name w:val="E4A2259A3B184535B3C6ED51B368EAB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3">
    <w:name w:val="0AD43EDE75A24D19A51DA25229CF362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3">
    <w:name w:val="4005EBD9E91943B9BF75B31FC33A4EB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3">
    <w:name w:val="D24D4FE4F1654CAD96E4D2D50A52057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3">
    <w:name w:val="145B9094DBD5498C85508912835DDD9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3">
    <w:name w:val="3AA32C26C2C8477C94CAD2935C999FC8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3">
    <w:name w:val="1AAFB814D763435F8F33F5D836BE905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3">
    <w:name w:val="0D563B1D8E934A9683459D6244F1538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3">
    <w:name w:val="FF4A08B1FB51460BB87C875643D8844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3">
    <w:name w:val="AC8F816C9AFA4099BEDF41E76ADF0D9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3">
    <w:name w:val="2EA119774B544EAFB3F20AC392ADC13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3">
    <w:name w:val="3FED7A469E8644E588C873394ADEB56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3">
    <w:name w:val="A0A224C2D88F4F728A489F9C2CCC7CC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3">
    <w:name w:val="C1A130C78BE34E0FB480F51041B5B41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3">
    <w:name w:val="9E4B6E1BAC164CF7B9CC6E776A7FCA8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3">
    <w:name w:val="F2EC45E9401C49E3864D06F7E507D96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3">
    <w:name w:val="A2C5B6F844164CFDAEEF5835C4F3523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3">
    <w:name w:val="8A6638A7118B4ADD91760C0DADB96F4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3">
    <w:name w:val="CB187546113F4F9BBEEB24E9C760F74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3">
    <w:name w:val="C37E317EAED540B3AA4145E52A103A9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3">
    <w:name w:val="E7DD5247430D4A238DEB666C8975594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3">
    <w:name w:val="0D7FB9EBB0054881B5904927DD33CD6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3">
    <w:name w:val="7582B009E14E4517AEAFB2EAC1E092A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3">
    <w:name w:val="0E4F4387ADB1485AB6D73927B7D3E45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3">
    <w:name w:val="DEA867ADE2A84B0E94A4EBC4770C012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3">
    <w:name w:val="F9F57AF14D5E4678A127BC8F73C79F4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3">
    <w:name w:val="C4AE0055CB4A415792B7AE7632D74A2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3">
    <w:name w:val="F4F1073157964242AC02691F83DC987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3">
    <w:name w:val="3641DDEE14AC44849D2169ABC2595A9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3">
    <w:name w:val="CB7F3E88E1F645B38970DE0010CD790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3">
    <w:name w:val="B7FFD740B0764DE9B91B1CC301DE10F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3">
    <w:name w:val="57E7E62736D84392A6A7D657FE39BA5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3">
    <w:name w:val="A31CB6CC50FA422EA5754FA1DC3BD02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3">
    <w:name w:val="59717680D4C94B4492DBEE59D2AF845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3">
    <w:name w:val="4A2108C8A5B942FA853496F6A71B3A9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3">
    <w:name w:val="7A20B769B9D14B3C9D07B081F3DE7926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3">
    <w:name w:val="DB506BF727D44056AA922F13BC64A9C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3">
    <w:name w:val="599D09A32ECA4199945952215DC344D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3">
    <w:name w:val="F4BE225120284170A5DDF63BFEC27BCC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3">
    <w:name w:val="83DDCEFDDE6D4520A879E11A2B97C3A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3">
    <w:name w:val="EE3DBC155F8446029E626873352C4D7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3">
    <w:name w:val="7BB679B91CEB431D8D18F473EA85018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3">
    <w:name w:val="6ED7002115D14DB7AEABCC8A067F934D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3">
    <w:name w:val="0B546100122C45ECB3F3E91B285F89C9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3">
    <w:name w:val="02BC93AC9A5F486A8BE5ABD3639C287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3">
    <w:name w:val="208BA6F789564F4291A8537B39232A3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3">
    <w:name w:val="F9A9DE06C5E6434592BC4ABE0E75628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3">
    <w:name w:val="12C9E83743704CD2B3A8F269C53B8D6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3">
    <w:name w:val="B1778CD5170646478CFB3A5325C5CF6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3">
    <w:name w:val="E6D127AE9F9E4838B50FC63A3715F779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3">
    <w:name w:val="83FE80FA58B048CAA65C7A00C97742EC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3">
    <w:name w:val="82A152D6E0274FEA9D5F8DE6B7472F0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3">
    <w:name w:val="9E914896466446538D44AEEB0A00921A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3">
    <w:name w:val="9DE342B99AE24DB198F5BB764703059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3">
    <w:name w:val="09F2B873467848F78151268E71F0CAE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3">
    <w:name w:val="0A455E671D3D40F1B741D131EBFFA028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3">
    <w:name w:val="CBD06FEEC9FC486B8B89B639C920F99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3">
    <w:name w:val="2D36D7EC447140429E1EDC23FC73CAC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3">
    <w:name w:val="0B20A330EA0444F2AE47B421AE3DCC8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3">
    <w:name w:val="6C698FAA9E954CC3A399782A07CC567E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3">
    <w:name w:val="E74742F8A3774305BAC13342D895F80F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3">
    <w:name w:val="11CC51A0CDC34F52918B6013CB272E6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3">
    <w:name w:val="C73FDD5040D04BD4820C22EA2786938C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3">
    <w:name w:val="F22B0F81808C4095B9D50ADFB35500F8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3">
    <w:name w:val="E4B0574A1E154E7ABD7E95DBC6DF3AEA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3">
    <w:name w:val="C2029D96A29C4F0B87BBED14676CA832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3">
    <w:name w:val="51D73A12D3204C6D80DF8F1A3DA3C558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3">
    <w:name w:val="4F467F4A2683443FAF2502AF1BD93A4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3">
    <w:name w:val="CC029255D0884ED3B693CEB17F756CA9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3">
    <w:name w:val="818AA4F605C04A7581ECECB5DD544FE9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3">
    <w:name w:val="E389945FC95048DBA79C0CAFEDE4A521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3">
    <w:name w:val="F6A7EBCDF123492CBB9F4984AF3E29F3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3">
    <w:name w:val="46F2D8C16D404F5CA57E3186E2C1780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3">
    <w:name w:val="8153B6ABCA034E3E86C2CFA5CA3A7508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3">
    <w:name w:val="C9719523B1624257B418DC398FE820B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3">
    <w:name w:val="752237C232E548C2960C8BC77F230D2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3">
    <w:name w:val="55E1E3D978D7400AA375FC48F6E2EC0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3">
    <w:name w:val="6DD3F534CE5F4EF1A319585B3F7B740A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3">
    <w:name w:val="BA641B7112D74FDD8DF90E96699AEFE7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3">
    <w:name w:val="EFFC1F989A1B414296DF729E7B4CEEF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3">
    <w:name w:val="988E1BC175FD408EBE8CB9CF97197460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3">
    <w:name w:val="72618419ADE741F08BA79F2DCEF00DCB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3">
    <w:name w:val="B1B1A9F5502A42BAAFB1DAFE637836A5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3">
    <w:name w:val="49FF84CB91854035B6C49D4AD6BFFC04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3">
    <w:name w:val="5DE2BD73F3244D8A82122489661EF79A3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4">
    <w:name w:val="4CFED99D982F47AE97FA7DD3FA4834B94"/>
    <w:rsid w:val="008C416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60"/>
      <w:szCs w:val="56"/>
    </w:rPr>
  </w:style>
  <w:style w:type="paragraph" w:customStyle="1" w:styleId="A29567D673BC48DC828BB95DD7FAEC193">
    <w:name w:val="A29567D673BC48DC828BB95DD7FAEC19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3">
    <w:name w:val="541961D6647948739268EEE82756AA06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3">
    <w:name w:val="C98BEC08EA9F4FF79328109A21F7C5FE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3">
    <w:name w:val="94203989ADF24867930EF6625FF4B291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3">
    <w:name w:val="1B63D73D77A744879F5CAB4BC6EE0171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3">
    <w:name w:val="A1ECC2CF5FC6425584B0C6F15734A99F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4">
    <w:name w:val="111C17E3EC7B4B0D8554C7D54F38905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4">
    <w:name w:val="20591C50CA1F479C932A6BCB4515447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4">
    <w:name w:val="C3EE72ABA0CF4DA395BB62862754E608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4">
    <w:name w:val="5BC12A59350B4E73AB98F6AB7EC33A49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4">
    <w:name w:val="37086DC52E19413AAE348B406D4043EC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4">
    <w:name w:val="6A648132671C4D02B475AAA169A6D3B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4">
    <w:name w:val="8E731474D9CE4367A467086B920B5A8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4">
    <w:name w:val="6CE0A14D3340430F89E6241CBAB41D7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4">
    <w:name w:val="E5845062630740FFAEC0F63F334D180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4">
    <w:name w:val="4C726101BE5A48DDBAE90F0C065B804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4">
    <w:name w:val="3B8887CEEEAE4497849F10915D755BA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4">
    <w:name w:val="D7E306817BBD496EB4C074EC66C83B0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4">
    <w:name w:val="532B2759430A4FE3A86E26971351C28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4">
    <w:name w:val="09A915C6A608496A951A94364FC9298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4">
    <w:name w:val="40AB011D981C414C9D003CA127AB74F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4">
    <w:name w:val="C1B78DD49BB6447FAEF3DE9F2AA9CAE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4">
    <w:name w:val="45E498EA0AD94E16B8DF43CA4FC3110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4">
    <w:name w:val="806472F0648C4FFD9AC863CD2A1FDB2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4">
    <w:name w:val="48968480FA7F402A969DE1E297C9264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4">
    <w:name w:val="6600558C321544C59AF6492665CBAD9A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4">
    <w:name w:val="632F0880D65348AEA9A6D79042E45F1C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4">
    <w:name w:val="395D9685C9DF4741842B5E28FB9553A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4">
    <w:name w:val="183E664DCCF1498CB234B0A68783436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4">
    <w:name w:val="4C74693D6D21447789D24541C641CCA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4">
    <w:name w:val="8B93502200F94374817C3B4E708470B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4">
    <w:name w:val="6B164DFDA7C746EE82388B3E3B28248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4">
    <w:name w:val="4C6B9DDE52F84AE69B562FAFCDBBBC58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4">
    <w:name w:val="1F84C27E7DED4DE4A51B08E47E1E4F9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4">
    <w:name w:val="E67FE2F015B5414884E2C36A5B65F71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4">
    <w:name w:val="912708B140694D0B96B702689427C10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4">
    <w:name w:val="16913C347AC04FE3B43C1FBB43D5551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4">
    <w:name w:val="BFEB8AA92AE743BF95BF99BE9E61938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4">
    <w:name w:val="EAD71C5E08AE477CBCEE837F04784CA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4">
    <w:name w:val="39E6CF09FBF640478BBD35346AC7020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4">
    <w:name w:val="7C08FFE5866C4473836CE6F59AAF684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4">
    <w:name w:val="C9137A56E2A14BF8AF1CC04C0B639EF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4">
    <w:name w:val="68951D00572F41408B54242BFC0B8C6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4">
    <w:name w:val="BF73DFD07BE44C3688B947C1CD1412D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4">
    <w:name w:val="B20E62D5BF3B4C6A9C2E91CAEA0F136C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4">
    <w:name w:val="36834DA1543D4C0A97006F8E79AD99F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4">
    <w:name w:val="B85D5B87CBAF4FF6890AD514B1476AB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4">
    <w:name w:val="79454B6ED7E146A2BD0CB1A81CBB212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4">
    <w:name w:val="F079FC0501D04B98BA1563D83833C2F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4">
    <w:name w:val="FEDCB9AD644D422CB34CB4C47EA1A85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4">
    <w:name w:val="890C41F3EB7047CC976E7CB996DA0AC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4">
    <w:name w:val="222EEC71A3434C3CAA194251800AD61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4">
    <w:name w:val="100BB8CFBD0D447AB9CDA35A9A10CEB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4">
    <w:name w:val="2E0EEF1159484933B422A71A6087DB7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4">
    <w:name w:val="04448AD7EC5B4965826D66C7E45AA79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4">
    <w:name w:val="6BC1FD5E811D41358A905F6EE012608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4">
    <w:name w:val="65AA89C05376494DBA10EC5A49F4D4C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4">
    <w:name w:val="6BD47C06D88E4578B51E27412A1C8BB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4">
    <w:name w:val="D5CD840818584FC3AB3354CC9FB82F5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4">
    <w:name w:val="26651FD846F644D79323781DF5816A7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4">
    <w:name w:val="791EBEF1B47746E68AC30EAF2DE6BE5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4">
    <w:name w:val="8CE04EAFF35844839463DD307DC941A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4">
    <w:name w:val="61A7112E5E0F4FD1AFC05B29EF3043E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4">
    <w:name w:val="BE9EB316B63A454F899E30632737C20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4">
    <w:name w:val="87CC64E3BC2740FB9E98074CE284BD8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4">
    <w:name w:val="EEC7B557828D4D74B863C73DEDE209F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4">
    <w:name w:val="33088BCC5AFE4F5C866F44A4B9A1205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4">
    <w:name w:val="26C9387A051E4B68BEDF63225EBE62B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4">
    <w:name w:val="230BB6DFBA1F4F85A93667E2DF7B4B3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4">
    <w:name w:val="617DE80BD3D54DDFA1801F4BB202112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4">
    <w:name w:val="47F12142EEA7401A88818C74FD74379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4">
    <w:name w:val="532BBF03D9204EB899F2152DA9C82B8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4">
    <w:name w:val="FAF917839DA147ACB8978DC2F5D64A1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4">
    <w:name w:val="6FCD7AF888C345A08886617C0C844D4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4">
    <w:name w:val="5D8184081BFA41588E5A8800FCAC70F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4">
    <w:name w:val="990B2ADD995845FBB798758A1E444D6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4">
    <w:name w:val="29774AD96DD5471A8A3B261EA25DBE4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4">
    <w:name w:val="7721A963339542F38E32D0ED2C5E0E4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4">
    <w:name w:val="52BE60E36D854E13A7BAD389979C2D6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4">
    <w:name w:val="D9861506F05A4F36928A78E6CE0222C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4">
    <w:name w:val="555B9533514F4670BC002ACE5553472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4">
    <w:name w:val="E23DFF03CC354C2C9556CFAC67413D5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4">
    <w:name w:val="566E36F2091B4358AE8D3205B8F4679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4">
    <w:name w:val="025D47C236C54A0C945D93B1D09BA269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4">
    <w:name w:val="09BB3A9721F041879E30B2472C65A70A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4">
    <w:name w:val="7C3B3F0E08DA482B9551BCC14810FB1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4">
    <w:name w:val="77E95FE847A740D88501AEDB41B9261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4">
    <w:name w:val="D8C36CA0C3DC490B899C217E0D65AFE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4">
    <w:name w:val="72C008D07D214FBAABBEBB797A0B974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4">
    <w:name w:val="732AD7BBAF7A4539AC61115FAA2F78E9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4">
    <w:name w:val="75440D3963F94CF4BDB9CE748B660ABA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4">
    <w:name w:val="83389C19B27E43B38DCF90689D3880E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4">
    <w:name w:val="551E741DBEDA4BC99FDC49DDA4BC7D9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4">
    <w:name w:val="028BAB0080B44295A12582A4FE334A7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4">
    <w:name w:val="0C3A64BC17A24FD19A853A9B84D13B6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4">
    <w:name w:val="AB320140935B4AC1806D1C2C8738514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3">
    <w:name w:val="CB50C3EFAA53437D9320996DF5463F25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3">
    <w:name w:val="E34095BBFFDB40AE8A13A4D9817FDB59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3">
    <w:name w:val="C1A2374D59A841108292DA5926285B6F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3">
    <w:name w:val="752941D491244F2A9EAF2382C9713B2B3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3">
    <w:name w:val="FC7BB206D0F542A8815D5487A5A533D03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3">
    <w:name w:val="6F3F60EE5D634D688813E2A5DBD056833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3">
    <w:name w:val="6589A671C747452589DF865C5440D9303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4">
    <w:name w:val="4CAC23D7D4F94D11B8DFCC93C0152B92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4">
    <w:name w:val="3EFF4BC64D404309BCC6B9DAD1078812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4">
    <w:name w:val="C976D9005CF54A2C8370BDDDC5F69231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4">
    <w:name w:val="E59541478EC54A41AAFB072CE818DB89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4">
    <w:name w:val="6105032AFBC34E53AAA64DB48B9E83E5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4">
    <w:name w:val="47CADFD39D294B8D9E74A5F4405E077B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4">
    <w:name w:val="0B233452C4794F35B1EF24311CE10E8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4">
    <w:name w:val="0922537E690D441F827ADBB2B2644B0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4">
    <w:name w:val="29230B9B06AF440A9D4ED7D0A2D7A82C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4">
    <w:name w:val="2A12895A74CC43FDAD6C23E0E7AA32A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4">
    <w:name w:val="8D2CE9CC32E64AEA8BAA50E5A7C5D0A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4">
    <w:name w:val="E4A2259A3B184535B3C6ED51B368EAB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4">
    <w:name w:val="0AD43EDE75A24D19A51DA25229CF362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4">
    <w:name w:val="4005EBD9E91943B9BF75B31FC33A4EB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4">
    <w:name w:val="D24D4FE4F1654CAD96E4D2D50A52057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4">
    <w:name w:val="145B9094DBD5498C85508912835DDD9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4">
    <w:name w:val="3AA32C26C2C8477C94CAD2935C999FC8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4">
    <w:name w:val="1AAFB814D763435F8F33F5D836BE905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4">
    <w:name w:val="0D563B1D8E934A9683459D6244F1538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4">
    <w:name w:val="FF4A08B1FB51460BB87C875643D8844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4">
    <w:name w:val="AC8F816C9AFA4099BEDF41E76ADF0D9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4">
    <w:name w:val="2EA119774B544EAFB3F20AC392ADC13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4">
    <w:name w:val="3FED7A469E8644E588C873394ADEB56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4">
    <w:name w:val="A0A224C2D88F4F728A489F9C2CCC7CC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4">
    <w:name w:val="C1A130C78BE34E0FB480F51041B5B41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4">
    <w:name w:val="9E4B6E1BAC164CF7B9CC6E776A7FCA8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4">
    <w:name w:val="F2EC45E9401C49E3864D06F7E507D96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4">
    <w:name w:val="A2C5B6F844164CFDAEEF5835C4F3523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4">
    <w:name w:val="8A6638A7118B4ADD91760C0DADB96F4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4">
    <w:name w:val="CB187546113F4F9BBEEB24E9C760F74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4">
    <w:name w:val="C37E317EAED540B3AA4145E52A103A9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4">
    <w:name w:val="E7DD5247430D4A238DEB666C8975594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4">
    <w:name w:val="0D7FB9EBB0054881B5904927DD33CD6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4">
    <w:name w:val="7582B009E14E4517AEAFB2EAC1E092A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4">
    <w:name w:val="0E4F4387ADB1485AB6D73927B7D3E45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4">
    <w:name w:val="DEA867ADE2A84B0E94A4EBC4770C012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4">
    <w:name w:val="F9F57AF14D5E4678A127BC8F73C79F4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4">
    <w:name w:val="C4AE0055CB4A415792B7AE7632D74A2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4">
    <w:name w:val="F4F1073157964242AC02691F83DC987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4">
    <w:name w:val="3641DDEE14AC44849D2169ABC2595A9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4">
    <w:name w:val="CB7F3E88E1F645B38970DE0010CD790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4">
    <w:name w:val="B7FFD740B0764DE9B91B1CC301DE10F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4">
    <w:name w:val="57E7E62736D84392A6A7D657FE39BA5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4">
    <w:name w:val="A31CB6CC50FA422EA5754FA1DC3BD02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4">
    <w:name w:val="59717680D4C94B4492DBEE59D2AF845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4">
    <w:name w:val="4A2108C8A5B942FA853496F6A71B3A9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4">
    <w:name w:val="7A20B769B9D14B3C9D07B081F3DE7926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4">
    <w:name w:val="DB506BF727D44056AA922F13BC64A9C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4">
    <w:name w:val="599D09A32ECA4199945952215DC344D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4">
    <w:name w:val="F4BE225120284170A5DDF63BFEC27BCC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4">
    <w:name w:val="83DDCEFDDE6D4520A879E11A2B97C3A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4">
    <w:name w:val="EE3DBC155F8446029E626873352C4D7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4">
    <w:name w:val="7BB679B91CEB431D8D18F473EA85018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4">
    <w:name w:val="6ED7002115D14DB7AEABCC8A067F934D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4">
    <w:name w:val="0B546100122C45ECB3F3E91B285F89C9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4">
    <w:name w:val="02BC93AC9A5F486A8BE5ABD3639C287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4">
    <w:name w:val="208BA6F789564F4291A8537B39232A3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4">
    <w:name w:val="F9A9DE06C5E6434592BC4ABE0E75628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4">
    <w:name w:val="12C9E83743704CD2B3A8F269C53B8D6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4">
    <w:name w:val="B1778CD5170646478CFB3A5325C5CF6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4">
    <w:name w:val="E6D127AE9F9E4838B50FC63A3715F779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4">
    <w:name w:val="83FE80FA58B048CAA65C7A00C97742EC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4">
    <w:name w:val="82A152D6E0274FEA9D5F8DE6B7472F0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4">
    <w:name w:val="9E914896466446538D44AEEB0A00921A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4">
    <w:name w:val="9DE342B99AE24DB198F5BB764703059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4">
    <w:name w:val="09F2B873467848F78151268E71F0CAE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4">
    <w:name w:val="0A455E671D3D40F1B741D131EBFFA028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4">
    <w:name w:val="CBD06FEEC9FC486B8B89B639C920F99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4">
    <w:name w:val="2D36D7EC447140429E1EDC23FC73CAC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4">
    <w:name w:val="0B20A330EA0444F2AE47B421AE3DCC8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4">
    <w:name w:val="6C698FAA9E954CC3A399782A07CC567E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4">
    <w:name w:val="E74742F8A3774305BAC13342D895F80F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4">
    <w:name w:val="11CC51A0CDC34F52918B6013CB272E6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4">
    <w:name w:val="C73FDD5040D04BD4820C22EA2786938C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4">
    <w:name w:val="F22B0F81808C4095B9D50ADFB35500F8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4">
    <w:name w:val="E4B0574A1E154E7ABD7E95DBC6DF3AEA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4">
    <w:name w:val="C2029D96A29C4F0B87BBED14676CA832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4">
    <w:name w:val="51D73A12D3204C6D80DF8F1A3DA3C558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4">
    <w:name w:val="4F467F4A2683443FAF2502AF1BD93A4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4">
    <w:name w:val="CC029255D0884ED3B693CEB17F756CA9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4">
    <w:name w:val="818AA4F605C04A7581ECECB5DD544FE9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4">
    <w:name w:val="E389945FC95048DBA79C0CAFEDE4A521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4">
    <w:name w:val="F6A7EBCDF123492CBB9F4984AF3E29F3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4">
    <w:name w:val="46F2D8C16D404F5CA57E3186E2C1780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4">
    <w:name w:val="8153B6ABCA034E3E86C2CFA5CA3A7508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4">
    <w:name w:val="C9719523B1624257B418DC398FE820B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4">
    <w:name w:val="752237C232E548C2960C8BC77F230D2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4">
    <w:name w:val="55E1E3D978D7400AA375FC48F6E2EC0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4">
    <w:name w:val="6DD3F534CE5F4EF1A319585B3F7B740A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4">
    <w:name w:val="BA641B7112D74FDD8DF90E96699AEFE7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4">
    <w:name w:val="EFFC1F989A1B414296DF729E7B4CEEF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4">
    <w:name w:val="988E1BC175FD408EBE8CB9CF97197460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4">
    <w:name w:val="72618419ADE741F08BA79F2DCEF00DCB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4">
    <w:name w:val="B1B1A9F5502A42BAAFB1DAFE637836A5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4">
    <w:name w:val="49FF84CB91854035B6C49D4AD6BFFC04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4">
    <w:name w:val="5DE2BD73F3244D8A82122489661EF79A4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5">
    <w:name w:val="4CFED99D982F47AE97FA7DD3FA4834B95"/>
    <w:rsid w:val="008C416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60"/>
      <w:szCs w:val="56"/>
    </w:rPr>
  </w:style>
  <w:style w:type="paragraph" w:customStyle="1" w:styleId="A29567D673BC48DC828BB95DD7FAEC194">
    <w:name w:val="A29567D673BC48DC828BB95DD7FAEC19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4">
    <w:name w:val="541961D6647948739268EEE82756AA06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4">
    <w:name w:val="C98BEC08EA9F4FF79328109A21F7C5FE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4">
    <w:name w:val="94203989ADF24867930EF6625FF4B291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4">
    <w:name w:val="1B63D73D77A744879F5CAB4BC6EE0171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4">
    <w:name w:val="A1ECC2CF5FC6425584B0C6F15734A99F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5">
    <w:name w:val="111C17E3EC7B4B0D8554C7D54F38905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5">
    <w:name w:val="20591C50CA1F479C932A6BCB4515447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5">
    <w:name w:val="C3EE72ABA0CF4DA395BB62862754E608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5">
    <w:name w:val="5BC12A59350B4E73AB98F6AB7EC33A49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5">
    <w:name w:val="37086DC52E19413AAE348B406D4043EC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5">
    <w:name w:val="6A648132671C4D02B475AAA169A6D3B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5">
    <w:name w:val="8E731474D9CE4367A467086B920B5A8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5">
    <w:name w:val="6CE0A14D3340430F89E6241CBAB41D7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5">
    <w:name w:val="E5845062630740FFAEC0F63F334D180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5">
    <w:name w:val="4C726101BE5A48DDBAE90F0C065B804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5">
    <w:name w:val="3B8887CEEEAE4497849F10915D755BA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5">
    <w:name w:val="D7E306817BBD496EB4C074EC66C83B0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5">
    <w:name w:val="532B2759430A4FE3A86E26971351C28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5">
    <w:name w:val="09A915C6A608496A951A94364FC9298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5">
    <w:name w:val="40AB011D981C414C9D003CA127AB74F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5">
    <w:name w:val="C1B78DD49BB6447FAEF3DE9F2AA9CAE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5">
    <w:name w:val="45E498EA0AD94E16B8DF43CA4FC3110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5">
    <w:name w:val="806472F0648C4FFD9AC863CD2A1FDB2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5">
    <w:name w:val="48968480FA7F402A969DE1E297C9264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5">
    <w:name w:val="6600558C321544C59AF6492665CBAD9A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5">
    <w:name w:val="632F0880D65348AEA9A6D79042E45F1C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5">
    <w:name w:val="395D9685C9DF4741842B5E28FB9553A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5">
    <w:name w:val="183E664DCCF1498CB234B0A68783436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5">
    <w:name w:val="4C74693D6D21447789D24541C641CCA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5">
    <w:name w:val="8B93502200F94374817C3B4E708470B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5">
    <w:name w:val="6B164DFDA7C746EE82388B3E3B28248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5">
    <w:name w:val="4C6B9DDE52F84AE69B562FAFCDBBBC58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5">
    <w:name w:val="1F84C27E7DED4DE4A51B08E47E1E4F9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5">
    <w:name w:val="E67FE2F015B5414884E2C36A5B65F71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5">
    <w:name w:val="912708B140694D0B96B702689427C10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5">
    <w:name w:val="16913C347AC04FE3B43C1FBB43D5551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5">
    <w:name w:val="BFEB8AA92AE743BF95BF99BE9E61938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5">
    <w:name w:val="EAD71C5E08AE477CBCEE837F04784CA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5">
    <w:name w:val="39E6CF09FBF640478BBD35346AC7020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5">
    <w:name w:val="7C08FFE5866C4473836CE6F59AAF684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5">
    <w:name w:val="C9137A56E2A14BF8AF1CC04C0B639EF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5">
    <w:name w:val="68951D00572F41408B54242BFC0B8C6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5">
    <w:name w:val="BF73DFD07BE44C3688B947C1CD1412D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5">
    <w:name w:val="B20E62D5BF3B4C6A9C2E91CAEA0F136C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5">
    <w:name w:val="36834DA1543D4C0A97006F8E79AD99F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5">
    <w:name w:val="B85D5B87CBAF4FF6890AD514B1476AB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5">
    <w:name w:val="79454B6ED7E146A2BD0CB1A81CBB212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5">
    <w:name w:val="F079FC0501D04B98BA1563D83833C2F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5">
    <w:name w:val="FEDCB9AD644D422CB34CB4C47EA1A85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5">
    <w:name w:val="890C41F3EB7047CC976E7CB996DA0AC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5">
    <w:name w:val="222EEC71A3434C3CAA194251800AD61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5">
    <w:name w:val="100BB8CFBD0D447AB9CDA35A9A10CEB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5">
    <w:name w:val="2E0EEF1159484933B422A71A6087DB7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5">
    <w:name w:val="04448AD7EC5B4965826D66C7E45AA79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5">
    <w:name w:val="6BC1FD5E811D41358A905F6EE012608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5">
    <w:name w:val="65AA89C05376494DBA10EC5A49F4D4C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5">
    <w:name w:val="6BD47C06D88E4578B51E27412A1C8BB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5">
    <w:name w:val="D5CD840818584FC3AB3354CC9FB82F5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5">
    <w:name w:val="26651FD846F644D79323781DF5816A7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5">
    <w:name w:val="791EBEF1B47746E68AC30EAF2DE6BE5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5">
    <w:name w:val="8CE04EAFF35844839463DD307DC941A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5">
    <w:name w:val="61A7112E5E0F4FD1AFC05B29EF3043E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5">
    <w:name w:val="BE9EB316B63A454F899E30632737C20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5">
    <w:name w:val="87CC64E3BC2740FB9E98074CE284BD8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5">
    <w:name w:val="EEC7B557828D4D74B863C73DEDE209F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5">
    <w:name w:val="33088BCC5AFE4F5C866F44A4B9A1205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5">
    <w:name w:val="26C9387A051E4B68BEDF63225EBE62B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5">
    <w:name w:val="230BB6DFBA1F4F85A93667E2DF7B4B3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5">
    <w:name w:val="617DE80BD3D54DDFA1801F4BB202112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5">
    <w:name w:val="47F12142EEA7401A88818C74FD74379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5">
    <w:name w:val="532BBF03D9204EB899F2152DA9C82B8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5">
    <w:name w:val="FAF917839DA147ACB8978DC2F5D64A1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5">
    <w:name w:val="6FCD7AF888C345A08886617C0C844D4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5">
    <w:name w:val="5D8184081BFA41588E5A8800FCAC70F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5">
    <w:name w:val="990B2ADD995845FBB798758A1E444D6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5">
    <w:name w:val="29774AD96DD5471A8A3B261EA25DBE4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5">
    <w:name w:val="7721A963339542F38E32D0ED2C5E0E4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5">
    <w:name w:val="52BE60E36D854E13A7BAD389979C2D6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5">
    <w:name w:val="D9861506F05A4F36928A78E6CE0222C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5">
    <w:name w:val="555B9533514F4670BC002ACE5553472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5">
    <w:name w:val="E23DFF03CC354C2C9556CFAC67413D5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5">
    <w:name w:val="566E36F2091B4358AE8D3205B8F4679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5">
    <w:name w:val="025D47C236C54A0C945D93B1D09BA269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5">
    <w:name w:val="09BB3A9721F041879E30B2472C65A70A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5">
    <w:name w:val="7C3B3F0E08DA482B9551BCC14810FB1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5">
    <w:name w:val="77E95FE847A740D88501AEDB41B9261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5">
    <w:name w:val="D8C36CA0C3DC490B899C217E0D65AFE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5">
    <w:name w:val="72C008D07D214FBAABBEBB797A0B974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5">
    <w:name w:val="732AD7BBAF7A4539AC61115FAA2F78E9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5">
    <w:name w:val="75440D3963F94CF4BDB9CE748B660ABA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5">
    <w:name w:val="83389C19B27E43B38DCF90689D3880E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5">
    <w:name w:val="551E741DBEDA4BC99FDC49DDA4BC7D9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5">
    <w:name w:val="028BAB0080B44295A12582A4FE334A7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5">
    <w:name w:val="0C3A64BC17A24FD19A853A9B84D13B6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5">
    <w:name w:val="AB320140935B4AC1806D1C2C8738514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4">
    <w:name w:val="CB50C3EFAA53437D9320996DF5463F25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4">
    <w:name w:val="E34095BBFFDB40AE8A13A4D9817FDB59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4">
    <w:name w:val="C1A2374D59A841108292DA5926285B6F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4">
    <w:name w:val="752941D491244F2A9EAF2382C9713B2B4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4">
    <w:name w:val="FC7BB206D0F542A8815D5487A5A533D04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4">
    <w:name w:val="154085AD77F443D399760601FDFBB80C4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4">
    <w:name w:val="6F3F60EE5D634D688813E2A5DBD056834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4">
    <w:name w:val="6589A671C747452589DF865C5440D9304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4">
    <w:name w:val="9F3D66E4BE194684B4C70613FB9616C44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5">
    <w:name w:val="4CAC23D7D4F94D11B8DFCC93C0152B92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5">
    <w:name w:val="3EFF4BC64D404309BCC6B9DAD1078812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5">
    <w:name w:val="C976D9005CF54A2C8370BDDDC5F69231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5">
    <w:name w:val="E59541478EC54A41AAFB072CE818DB89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5">
    <w:name w:val="6105032AFBC34E53AAA64DB48B9E83E5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5">
    <w:name w:val="47CADFD39D294B8D9E74A5F4405E077B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5">
    <w:name w:val="0B233452C4794F35B1EF24311CE10E8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5">
    <w:name w:val="0922537E690D441F827ADBB2B2644B0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5">
    <w:name w:val="29230B9B06AF440A9D4ED7D0A2D7A82C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5">
    <w:name w:val="2A12895A74CC43FDAD6C23E0E7AA32A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5">
    <w:name w:val="8D2CE9CC32E64AEA8BAA50E5A7C5D0A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5">
    <w:name w:val="E4A2259A3B184535B3C6ED51B368EAB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5">
    <w:name w:val="0AD43EDE75A24D19A51DA25229CF362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5">
    <w:name w:val="4005EBD9E91943B9BF75B31FC33A4EB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5">
    <w:name w:val="D24D4FE4F1654CAD96E4D2D50A52057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5">
    <w:name w:val="145B9094DBD5498C85508912835DDD9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5">
    <w:name w:val="3AA32C26C2C8477C94CAD2935C999FC8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5">
    <w:name w:val="1AAFB814D763435F8F33F5D836BE905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5">
    <w:name w:val="0D563B1D8E934A9683459D6244F1538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5">
    <w:name w:val="FF4A08B1FB51460BB87C875643D8844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5">
    <w:name w:val="AC8F816C9AFA4099BEDF41E76ADF0D9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5">
    <w:name w:val="2EA119774B544EAFB3F20AC392ADC13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5">
    <w:name w:val="3FED7A469E8644E588C873394ADEB56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5">
    <w:name w:val="A0A224C2D88F4F728A489F9C2CCC7CC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5">
    <w:name w:val="C1A130C78BE34E0FB480F51041B5B41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5">
    <w:name w:val="9E4B6E1BAC164CF7B9CC6E776A7FCA8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5">
    <w:name w:val="F2EC45E9401C49E3864D06F7E507D96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5">
    <w:name w:val="A2C5B6F844164CFDAEEF5835C4F3523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5">
    <w:name w:val="8A6638A7118B4ADD91760C0DADB96F4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5">
    <w:name w:val="CB187546113F4F9BBEEB24E9C760F74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5">
    <w:name w:val="C37E317EAED540B3AA4145E52A103A9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5">
    <w:name w:val="E7DD5247430D4A238DEB666C8975594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5">
    <w:name w:val="0D7FB9EBB0054881B5904927DD33CD6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5">
    <w:name w:val="7582B009E14E4517AEAFB2EAC1E092A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5">
    <w:name w:val="0E4F4387ADB1485AB6D73927B7D3E45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5">
    <w:name w:val="DEA867ADE2A84B0E94A4EBC4770C012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5">
    <w:name w:val="F9F57AF14D5E4678A127BC8F73C79F4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5">
    <w:name w:val="C4AE0055CB4A415792B7AE7632D74A2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5">
    <w:name w:val="F4F1073157964242AC02691F83DC987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5">
    <w:name w:val="3641DDEE14AC44849D2169ABC2595A9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5">
    <w:name w:val="CB7F3E88E1F645B38970DE0010CD790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5">
    <w:name w:val="B7FFD740B0764DE9B91B1CC301DE10F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5">
    <w:name w:val="57E7E62736D84392A6A7D657FE39BA5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5">
    <w:name w:val="A31CB6CC50FA422EA5754FA1DC3BD02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5">
    <w:name w:val="59717680D4C94B4492DBEE59D2AF845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5">
    <w:name w:val="4A2108C8A5B942FA853496F6A71B3A9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5">
    <w:name w:val="7A20B769B9D14B3C9D07B081F3DE7926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5">
    <w:name w:val="DB506BF727D44056AA922F13BC64A9C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5">
    <w:name w:val="599D09A32ECA4199945952215DC344D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5">
    <w:name w:val="F4BE225120284170A5DDF63BFEC27BCC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5">
    <w:name w:val="83DDCEFDDE6D4520A879E11A2B97C3A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5">
    <w:name w:val="EE3DBC155F8446029E626873352C4D7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5">
    <w:name w:val="7BB679B91CEB431D8D18F473EA85018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5">
    <w:name w:val="6ED7002115D14DB7AEABCC8A067F934D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5">
    <w:name w:val="0B546100122C45ECB3F3E91B285F89C9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5">
    <w:name w:val="02BC93AC9A5F486A8BE5ABD3639C287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5">
    <w:name w:val="208BA6F789564F4291A8537B39232A3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5">
    <w:name w:val="F9A9DE06C5E6434592BC4ABE0E75628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5">
    <w:name w:val="12C9E83743704CD2B3A8F269C53B8D6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5">
    <w:name w:val="B1778CD5170646478CFB3A5325C5CF6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5">
    <w:name w:val="E6D127AE9F9E4838B50FC63A3715F779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5">
    <w:name w:val="83FE80FA58B048CAA65C7A00C97742EC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5">
    <w:name w:val="82A152D6E0274FEA9D5F8DE6B7472F0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5">
    <w:name w:val="9E914896466446538D44AEEB0A00921A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5">
    <w:name w:val="9DE342B99AE24DB198F5BB764703059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5">
    <w:name w:val="09F2B873467848F78151268E71F0CAE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5">
    <w:name w:val="0A455E671D3D40F1B741D131EBFFA028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5">
    <w:name w:val="CBD06FEEC9FC486B8B89B639C920F99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5">
    <w:name w:val="2D36D7EC447140429E1EDC23FC73CAC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5">
    <w:name w:val="0B20A330EA0444F2AE47B421AE3DCC8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5">
    <w:name w:val="6C698FAA9E954CC3A399782A07CC567E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5">
    <w:name w:val="E74742F8A3774305BAC13342D895F80F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5">
    <w:name w:val="11CC51A0CDC34F52918B6013CB272E6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5">
    <w:name w:val="C73FDD5040D04BD4820C22EA2786938C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5">
    <w:name w:val="F22B0F81808C4095B9D50ADFB35500F8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5">
    <w:name w:val="E4B0574A1E154E7ABD7E95DBC6DF3AEA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5">
    <w:name w:val="C2029D96A29C4F0B87BBED14676CA832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5">
    <w:name w:val="51D73A12D3204C6D80DF8F1A3DA3C558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5">
    <w:name w:val="4F467F4A2683443FAF2502AF1BD93A4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5">
    <w:name w:val="CC029255D0884ED3B693CEB17F756CA9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5">
    <w:name w:val="818AA4F605C04A7581ECECB5DD544FE9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5">
    <w:name w:val="E389945FC95048DBA79C0CAFEDE4A521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5">
    <w:name w:val="F6A7EBCDF123492CBB9F4984AF3E29F3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5">
    <w:name w:val="46F2D8C16D404F5CA57E3186E2C1780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5">
    <w:name w:val="8153B6ABCA034E3E86C2CFA5CA3A7508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5">
    <w:name w:val="C9719523B1624257B418DC398FE820B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5">
    <w:name w:val="752237C232E548C2960C8BC77F230D2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5">
    <w:name w:val="55E1E3D978D7400AA375FC48F6E2EC0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5">
    <w:name w:val="6DD3F534CE5F4EF1A319585B3F7B740A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5">
    <w:name w:val="BA641B7112D74FDD8DF90E96699AEFE7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5">
    <w:name w:val="EFFC1F989A1B414296DF729E7B4CEEF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5">
    <w:name w:val="988E1BC175FD408EBE8CB9CF97197460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5">
    <w:name w:val="72618419ADE741F08BA79F2DCEF00DCB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5">
    <w:name w:val="B1B1A9F5502A42BAAFB1DAFE637836A5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5">
    <w:name w:val="49FF84CB91854035B6C49D4AD6BFFC04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5">
    <w:name w:val="5DE2BD73F3244D8A82122489661EF79A5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6">
    <w:name w:val="4CFED99D982F47AE97FA7DD3FA4834B96"/>
    <w:rsid w:val="008C416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60"/>
      <w:szCs w:val="56"/>
    </w:rPr>
  </w:style>
  <w:style w:type="paragraph" w:customStyle="1" w:styleId="A29567D673BC48DC828BB95DD7FAEC195">
    <w:name w:val="A29567D673BC48DC828BB95DD7FAEC19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5">
    <w:name w:val="541961D6647948739268EEE82756AA06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5">
    <w:name w:val="C98BEC08EA9F4FF79328109A21F7C5FE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5">
    <w:name w:val="94203989ADF24867930EF6625FF4B291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5">
    <w:name w:val="1B63D73D77A744879F5CAB4BC6EE0171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5">
    <w:name w:val="A1ECC2CF5FC6425584B0C6F15734A99F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6">
    <w:name w:val="111C17E3EC7B4B0D8554C7D54F38905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6">
    <w:name w:val="20591C50CA1F479C932A6BCB4515447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6">
    <w:name w:val="C3EE72ABA0CF4DA395BB62862754E608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6">
    <w:name w:val="5BC12A59350B4E73AB98F6AB7EC33A49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6">
    <w:name w:val="37086DC52E19413AAE348B406D4043EC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6">
    <w:name w:val="6A648132671C4D02B475AAA169A6D3B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6">
    <w:name w:val="8E731474D9CE4367A467086B920B5A8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6">
    <w:name w:val="6CE0A14D3340430F89E6241CBAB41D7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6">
    <w:name w:val="E5845062630740FFAEC0F63F334D180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6">
    <w:name w:val="4C726101BE5A48DDBAE90F0C065B804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6">
    <w:name w:val="3B8887CEEEAE4497849F10915D755BA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6">
    <w:name w:val="D7E306817BBD496EB4C074EC66C83B0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6">
    <w:name w:val="532B2759430A4FE3A86E26971351C28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6">
    <w:name w:val="09A915C6A608496A951A94364FC9298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6">
    <w:name w:val="40AB011D981C414C9D003CA127AB74F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6">
    <w:name w:val="C1B78DD49BB6447FAEF3DE9F2AA9CAE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6">
    <w:name w:val="45E498EA0AD94E16B8DF43CA4FC3110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6">
    <w:name w:val="806472F0648C4FFD9AC863CD2A1FDB2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6">
    <w:name w:val="48968480FA7F402A969DE1E297C9264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6">
    <w:name w:val="6600558C321544C59AF6492665CBAD9A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6">
    <w:name w:val="632F0880D65348AEA9A6D79042E45F1C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6">
    <w:name w:val="395D9685C9DF4741842B5E28FB9553A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6">
    <w:name w:val="183E664DCCF1498CB234B0A68783436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6">
    <w:name w:val="4C74693D6D21447789D24541C641CCA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6">
    <w:name w:val="8B93502200F94374817C3B4E708470B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6">
    <w:name w:val="6B164DFDA7C746EE82388B3E3B28248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6">
    <w:name w:val="4C6B9DDE52F84AE69B562FAFCDBBBC58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6">
    <w:name w:val="1F84C27E7DED4DE4A51B08E47E1E4F9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6">
    <w:name w:val="E67FE2F015B5414884E2C36A5B65F71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6">
    <w:name w:val="912708B140694D0B96B702689427C10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6">
    <w:name w:val="16913C347AC04FE3B43C1FBB43D5551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6">
    <w:name w:val="BFEB8AA92AE743BF95BF99BE9E61938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6">
    <w:name w:val="EAD71C5E08AE477CBCEE837F04784CA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6">
    <w:name w:val="39E6CF09FBF640478BBD35346AC7020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6">
    <w:name w:val="7C08FFE5866C4473836CE6F59AAF684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6">
    <w:name w:val="C9137A56E2A14BF8AF1CC04C0B639EF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6">
    <w:name w:val="68951D00572F41408B54242BFC0B8C6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6">
    <w:name w:val="BF73DFD07BE44C3688B947C1CD1412D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6">
    <w:name w:val="B20E62D5BF3B4C6A9C2E91CAEA0F136C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6">
    <w:name w:val="36834DA1543D4C0A97006F8E79AD99F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6">
    <w:name w:val="B85D5B87CBAF4FF6890AD514B1476AB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6">
    <w:name w:val="79454B6ED7E146A2BD0CB1A81CBB212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6">
    <w:name w:val="F079FC0501D04B98BA1563D83833C2F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6">
    <w:name w:val="FEDCB9AD644D422CB34CB4C47EA1A85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6">
    <w:name w:val="890C41F3EB7047CC976E7CB996DA0AC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6">
    <w:name w:val="222EEC71A3434C3CAA194251800AD61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6">
    <w:name w:val="100BB8CFBD0D447AB9CDA35A9A10CEB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6">
    <w:name w:val="2E0EEF1159484933B422A71A6087DB7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6">
    <w:name w:val="04448AD7EC5B4965826D66C7E45AA79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6">
    <w:name w:val="6BC1FD5E811D41358A905F6EE012608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6">
    <w:name w:val="65AA89C05376494DBA10EC5A49F4D4C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6">
    <w:name w:val="6BD47C06D88E4578B51E27412A1C8BB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6">
    <w:name w:val="D5CD840818584FC3AB3354CC9FB82F5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6">
    <w:name w:val="26651FD846F644D79323781DF5816A7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6">
    <w:name w:val="791EBEF1B47746E68AC30EAF2DE6BE5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6">
    <w:name w:val="8CE04EAFF35844839463DD307DC941A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6">
    <w:name w:val="61A7112E5E0F4FD1AFC05B29EF3043E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6">
    <w:name w:val="BE9EB316B63A454F899E30632737C20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6">
    <w:name w:val="87CC64E3BC2740FB9E98074CE284BD8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6">
    <w:name w:val="EEC7B557828D4D74B863C73DEDE209F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6">
    <w:name w:val="33088BCC5AFE4F5C866F44A4B9A1205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6">
    <w:name w:val="26C9387A051E4B68BEDF63225EBE62B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6">
    <w:name w:val="230BB6DFBA1F4F85A93667E2DF7B4B3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6">
    <w:name w:val="617DE80BD3D54DDFA1801F4BB202112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6">
    <w:name w:val="47F12142EEA7401A88818C74FD74379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6">
    <w:name w:val="532BBF03D9204EB899F2152DA9C82B8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6">
    <w:name w:val="FAF917839DA147ACB8978DC2F5D64A1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6">
    <w:name w:val="6FCD7AF888C345A08886617C0C844D4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6">
    <w:name w:val="5D8184081BFA41588E5A8800FCAC70F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6">
    <w:name w:val="990B2ADD995845FBB798758A1E444D6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6">
    <w:name w:val="29774AD96DD5471A8A3B261EA25DBE4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6">
    <w:name w:val="7721A963339542F38E32D0ED2C5E0E4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6">
    <w:name w:val="52BE60E36D854E13A7BAD389979C2D6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6">
    <w:name w:val="D9861506F05A4F36928A78E6CE0222C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6">
    <w:name w:val="555B9533514F4670BC002ACE5553472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6">
    <w:name w:val="E23DFF03CC354C2C9556CFAC67413D5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6">
    <w:name w:val="566E36F2091B4358AE8D3205B8F4679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6">
    <w:name w:val="025D47C236C54A0C945D93B1D09BA269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6">
    <w:name w:val="09BB3A9721F041879E30B2472C65A70A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6">
    <w:name w:val="7C3B3F0E08DA482B9551BCC14810FB1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6">
    <w:name w:val="77E95FE847A740D88501AEDB41B9261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6">
    <w:name w:val="D8C36CA0C3DC490B899C217E0D65AFE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6">
    <w:name w:val="72C008D07D214FBAABBEBB797A0B974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6">
    <w:name w:val="732AD7BBAF7A4539AC61115FAA2F78E9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6">
    <w:name w:val="75440D3963F94CF4BDB9CE748B660ABA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6">
    <w:name w:val="83389C19B27E43B38DCF90689D3880E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6">
    <w:name w:val="551E741DBEDA4BC99FDC49DDA4BC7D9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6">
    <w:name w:val="028BAB0080B44295A12582A4FE334A7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6">
    <w:name w:val="0C3A64BC17A24FD19A853A9B84D13B6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6">
    <w:name w:val="AB320140935B4AC1806D1C2C8738514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5">
    <w:name w:val="CB50C3EFAA53437D9320996DF5463F25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5">
    <w:name w:val="E34095BBFFDB40AE8A13A4D9817FDB59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5">
    <w:name w:val="C1A2374D59A841108292DA5926285B6F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5">
    <w:name w:val="752941D491244F2A9EAF2382C9713B2B5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5">
    <w:name w:val="FC7BB206D0F542A8815D5487A5A533D05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5">
    <w:name w:val="154085AD77F443D399760601FDFBB80C5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5">
    <w:name w:val="6F3F60EE5D634D688813E2A5DBD056835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5">
    <w:name w:val="6589A671C747452589DF865C5440D9305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5">
    <w:name w:val="9F3D66E4BE194684B4C70613FB9616C45"/>
    <w:rsid w:val="008C416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6">
    <w:name w:val="4CAC23D7D4F94D11B8DFCC93C0152B926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6">
    <w:name w:val="3EFF4BC64D404309BCC6B9DAD10788126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6">
    <w:name w:val="C976D9005CF54A2C8370BDDDC5F692316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6">
    <w:name w:val="E59541478EC54A41AAFB072CE818DB896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6">
    <w:name w:val="6105032AFBC34E53AAA64DB48B9E83E56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6">
    <w:name w:val="47CADFD39D294B8D9E74A5F4405E077B6"/>
    <w:rsid w:val="008C416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6">
    <w:name w:val="0B233452C4794F35B1EF24311CE10E8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6">
    <w:name w:val="0922537E690D441F827ADBB2B2644B0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6">
    <w:name w:val="29230B9B06AF440A9D4ED7D0A2D7A82C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6">
    <w:name w:val="2A12895A74CC43FDAD6C23E0E7AA32A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6">
    <w:name w:val="8D2CE9CC32E64AEA8BAA50E5A7C5D0A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6">
    <w:name w:val="E4A2259A3B184535B3C6ED51B368EAB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6">
    <w:name w:val="0AD43EDE75A24D19A51DA25229CF362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6">
    <w:name w:val="4005EBD9E91943B9BF75B31FC33A4EB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6">
    <w:name w:val="D24D4FE4F1654CAD96E4D2D50A52057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6">
    <w:name w:val="145B9094DBD5498C85508912835DDD9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6">
    <w:name w:val="3AA32C26C2C8477C94CAD2935C999FC8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6">
    <w:name w:val="1AAFB814D763435F8F33F5D836BE905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6">
    <w:name w:val="0D563B1D8E934A9683459D6244F1538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6">
    <w:name w:val="FF4A08B1FB51460BB87C875643D8844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6">
    <w:name w:val="AC8F816C9AFA4099BEDF41E76ADF0D9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6">
    <w:name w:val="2EA119774B544EAFB3F20AC392ADC13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6">
    <w:name w:val="3FED7A469E8644E588C873394ADEB56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6">
    <w:name w:val="A0A224C2D88F4F728A489F9C2CCC7CC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6">
    <w:name w:val="C1A130C78BE34E0FB480F51041B5B41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6">
    <w:name w:val="9E4B6E1BAC164CF7B9CC6E776A7FCA8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6">
    <w:name w:val="F2EC45E9401C49E3864D06F7E507D96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6">
    <w:name w:val="A2C5B6F844164CFDAEEF5835C4F3523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6">
    <w:name w:val="8A6638A7118B4ADD91760C0DADB96F4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6">
    <w:name w:val="CB187546113F4F9BBEEB24E9C760F74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6">
    <w:name w:val="C37E317EAED540B3AA4145E52A103A9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6">
    <w:name w:val="E7DD5247430D4A238DEB666C8975594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6">
    <w:name w:val="0D7FB9EBB0054881B5904927DD33CD6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6">
    <w:name w:val="7582B009E14E4517AEAFB2EAC1E092A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6">
    <w:name w:val="0E4F4387ADB1485AB6D73927B7D3E45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6">
    <w:name w:val="DEA867ADE2A84B0E94A4EBC4770C012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6">
    <w:name w:val="F9F57AF14D5E4678A127BC8F73C79F4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6">
    <w:name w:val="C4AE0055CB4A415792B7AE7632D74A2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6">
    <w:name w:val="F4F1073157964242AC02691F83DC987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6">
    <w:name w:val="3641DDEE14AC44849D2169ABC2595A9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6">
    <w:name w:val="CB7F3E88E1F645B38970DE0010CD790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6">
    <w:name w:val="B7FFD740B0764DE9B91B1CC301DE10F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6">
    <w:name w:val="57E7E62736D84392A6A7D657FE39BA5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6">
    <w:name w:val="A31CB6CC50FA422EA5754FA1DC3BD02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6">
    <w:name w:val="59717680D4C94B4492DBEE59D2AF845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6">
    <w:name w:val="4A2108C8A5B942FA853496F6A71B3A9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6">
    <w:name w:val="7A20B769B9D14B3C9D07B081F3DE7926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6">
    <w:name w:val="DB506BF727D44056AA922F13BC64A9C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6">
    <w:name w:val="599D09A32ECA4199945952215DC344D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6">
    <w:name w:val="F4BE225120284170A5DDF63BFEC27BCC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6">
    <w:name w:val="83DDCEFDDE6D4520A879E11A2B97C3A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6">
    <w:name w:val="EE3DBC155F8446029E626873352C4D7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6">
    <w:name w:val="7BB679B91CEB431D8D18F473EA85018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6">
    <w:name w:val="6ED7002115D14DB7AEABCC8A067F934D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6">
    <w:name w:val="0B546100122C45ECB3F3E91B285F89C9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6">
    <w:name w:val="02BC93AC9A5F486A8BE5ABD3639C287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6">
    <w:name w:val="208BA6F789564F4291A8537B39232A3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6">
    <w:name w:val="F9A9DE06C5E6434592BC4ABE0E75628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6">
    <w:name w:val="12C9E83743704CD2B3A8F269C53B8D6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6">
    <w:name w:val="B1778CD5170646478CFB3A5325C5CF6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6">
    <w:name w:val="E6D127AE9F9E4838B50FC63A3715F779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6">
    <w:name w:val="83FE80FA58B048CAA65C7A00C97742EC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6">
    <w:name w:val="82A152D6E0274FEA9D5F8DE6B7472F0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6">
    <w:name w:val="9E914896466446538D44AEEB0A00921A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6">
    <w:name w:val="9DE342B99AE24DB198F5BB764703059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6">
    <w:name w:val="09F2B873467848F78151268E71F0CAE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6">
    <w:name w:val="0A455E671D3D40F1B741D131EBFFA028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6">
    <w:name w:val="CBD06FEEC9FC486B8B89B639C920F99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6">
    <w:name w:val="2D36D7EC447140429E1EDC23FC73CAC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6">
    <w:name w:val="0B20A330EA0444F2AE47B421AE3DCC8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6">
    <w:name w:val="6C698FAA9E954CC3A399782A07CC567E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6">
    <w:name w:val="E74742F8A3774305BAC13342D895F80F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6">
    <w:name w:val="11CC51A0CDC34F52918B6013CB272E6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6">
    <w:name w:val="C73FDD5040D04BD4820C22EA2786938C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6">
    <w:name w:val="F22B0F81808C4095B9D50ADFB35500F8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6">
    <w:name w:val="E4B0574A1E154E7ABD7E95DBC6DF3AEA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6">
    <w:name w:val="C2029D96A29C4F0B87BBED14676CA832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6">
    <w:name w:val="51D73A12D3204C6D80DF8F1A3DA3C558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6">
    <w:name w:val="4F467F4A2683443FAF2502AF1BD93A4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6">
    <w:name w:val="CC029255D0884ED3B693CEB17F756CA9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6">
    <w:name w:val="818AA4F605C04A7581ECECB5DD544FE9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6">
    <w:name w:val="E389945FC95048DBA79C0CAFEDE4A521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6">
    <w:name w:val="F6A7EBCDF123492CBB9F4984AF3E29F3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6">
    <w:name w:val="46F2D8C16D404F5CA57E3186E2C1780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6">
    <w:name w:val="8153B6ABCA034E3E86C2CFA5CA3A7508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6">
    <w:name w:val="C9719523B1624257B418DC398FE820B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6">
    <w:name w:val="752237C232E548C2960C8BC77F230D2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6">
    <w:name w:val="55E1E3D978D7400AA375FC48F6E2EC0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6">
    <w:name w:val="6DD3F534CE5F4EF1A319585B3F7B740A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6">
    <w:name w:val="BA641B7112D74FDD8DF90E96699AEFE7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6">
    <w:name w:val="EFFC1F989A1B414296DF729E7B4CEEF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6">
    <w:name w:val="988E1BC175FD408EBE8CB9CF97197460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6">
    <w:name w:val="72618419ADE741F08BA79F2DCEF00DCB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6">
    <w:name w:val="B1B1A9F5502A42BAAFB1DAFE637836A5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6">
    <w:name w:val="49FF84CB91854035B6C49D4AD6BFFC04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6">
    <w:name w:val="5DE2BD73F3244D8A82122489661EF79A6"/>
    <w:rsid w:val="008C416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7">
    <w:name w:val="4CFED99D982F47AE97FA7DD3FA4834B97"/>
    <w:rsid w:val="003B1794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60"/>
      <w:szCs w:val="56"/>
    </w:rPr>
  </w:style>
  <w:style w:type="paragraph" w:customStyle="1" w:styleId="A29567D673BC48DC828BB95DD7FAEC196">
    <w:name w:val="A29567D673BC48DC828BB95DD7FAEC19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6">
    <w:name w:val="541961D6647948739268EEE82756AA06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6">
    <w:name w:val="C98BEC08EA9F4FF79328109A21F7C5FE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6">
    <w:name w:val="94203989ADF24867930EF6625FF4B291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6">
    <w:name w:val="1B63D73D77A744879F5CAB4BC6EE0171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6">
    <w:name w:val="A1ECC2CF5FC6425584B0C6F15734A99F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7">
    <w:name w:val="111C17E3EC7B4B0D8554C7D54F38905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7">
    <w:name w:val="20591C50CA1F479C932A6BCB4515447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7">
    <w:name w:val="C3EE72ABA0CF4DA395BB62862754E608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7">
    <w:name w:val="5BC12A59350B4E73AB98F6AB7EC33A49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7">
    <w:name w:val="37086DC52E19413AAE348B406D4043EC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7">
    <w:name w:val="6A648132671C4D02B475AAA169A6D3B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7">
    <w:name w:val="8E731474D9CE4367A467086B920B5A8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7">
    <w:name w:val="6CE0A14D3340430F89E6241CBAB41D7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7">
    <w:name w:val="E5845062630740FFAEC0F63F334D180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7">
    <w:name w:val="4C726101BE5A48DDBAE90F0C065B804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7">
    <w:name w:val="3B8887CEEEAE4497849F10915D755BA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7">
    <w:name w:val="D7E306817BBD496EB4C074EC66C83B0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7">
    <w:name w:val="532B2759430A4FE3A86E26971351C28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7">
    <w:name w:val="09A915C6A608496A951A94364FC9298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7">
    <w:name w:val="40AB011D981C414C9D003CA127AB74F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7">
    <w:name w:val="C1B78DD49BB6447FAEF3DE9F2AA9CAE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7">
    <w:name w:val="45E498EA0AD94E16B8DF43CA4FC3110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7">
    <w:name w:val="806472F0648C4FFD9AC863CD2A1FDB2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7">
    <w:name w:val="48968480FA7F402A969DE1E297C9264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7">
    <w:name w:val="6600558C321544C59AF6492665CBAD9A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7">
    <w:name w:val="632F0880D65348AEA9A6D79042E45F1C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7">
    <w:name w:val="395D9685C9DF4741842B5E28FB9553A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7">
    <w:name w:val="183E664DCCF1498CB234B0A68783436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7">
    <w:name w:val="4C74693D6D21447789D24541C641CCA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7">
    <w:name w:val="8B93502200F94374817C3B4E708470B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7">
    <w:name w:val="6B164DFDA7C746EE82388B3E3B28248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7">
    <w:name w:val="4C6B9DDE52F84AE69B562FAFCDBBBC58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7">
    <w:name w:val="1F84C27E7DED4DE4A51B08E47E1E4F9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7">
    <w:name w:val="E67FE2F015B5414884E2C36A5B65F71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7">
    <w:name w:val="912708B140694D0B96B702689427C10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7">
    <w:name w:val="16913C347AC04FE3B43C1FBB43D5551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7">
    <w:name w:val="BFEB8AA92AE743BF95BF99BE9E61938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7">
    <w:name w:val="EAD71C5E08AE477CBCEE837F04784CA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7">
    <w:name w:val="39E6CF09FBF640478BBD35346AC7020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7">
    <w:name w:val="7C08FFE5866C4473836CE6F59AAF684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7">
    <w:name w:val="C9137A56E2A14BF8AF1CC04C0B639EF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7">
    <w:name w:val="68951D00572F41408B54242BFC0B8C6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7">
    <w:name w:val="BF73DFD07BE44C3688B947C1CD1412D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7">
    <w:name w:val="B20E62D5BF3B4C6A9C2E91CAEA0F136C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7">
    <w:name w:val="36834DA1543D4C0A97006F8E79AD99F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7">
    <w:name w:val="B85D5B87CBAF4FF6890AD514B1476AB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7">
    <w:name w:val="79454B6ED7E146A2BD0CB1A81CBB212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7">
    <w:name w:val="F079FC0501D04B98BA1563D83833C2F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7">
    <w:name w:val="FEDCB9AD644D422CB34CB4C47EA1A85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7">
    <w:name w:val="890C41F3EB7047CC976E7CB996DA0AC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7">
    <w:name w:val="222EEC71A3434C3CAA194251800AD61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7">
    <w:name w:val="100BB8CFBD0D447AB9CDA35A9A10CEB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7">
    <w:name w:val="2E0EEF1159484933B422A71A6087DB7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7">
    <w:name w:val="04448AD7EC5B4965826D66C7E45AA79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7">
    <w:name w:val="6BC1FD5E811D41358A905F6EE012608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7">
    <w:name w:val="65AA89C05376494DBA10EC5A49F4D4C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7">
    <w:name w:val="6BD47C06D88E4578B51E27412A1C8BB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7">
    <w:name w:val="D5CD840818584FC3AB3354CC9FB82F5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7">
    <w:name w:val="26651FD846F644D79323781DF5816A7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7">
    <w:name w:val="791EBEF1B47746E68AC30EAF2DE6BE5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7">
    <w:name w:val="8CE04EAFF35844839463DD307DC941A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7">
    <w:name w:val="61A7112E5E0F4FD1AFC05B29EF3043E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7">
    <w:name w:val="BE9EB316B63A454F899E30632737C20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7">
    <w:name w:val="87CC64E3BC2740FB9E98074CE284BD8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7">
    <w:name w:val="EEC7B557828D4D74B863C73DEDE209F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7">
    <w:name w:val="33088BCC5AFE4F5C866F44A4B9A1205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7">
    <w:name w:val="26C9387A051E4B68BEDF63225EBE62B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7">
    <w:name w:val="230BB6DFBA1F4F85A93667E2DF7B4B3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7">
    <w:name w:val="617DE80BD3D54DDFA1801F4BB202112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7">
    <w:name w:val="47F12142EEA7401A88818C74FD74379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7">
    <w:name w:val="532BBF03D9204EB899F2152DA9C82B8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7">
    <w:name w:val="FAF917839DA147ACB8978DC2F5D64A1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7">
    <w:name w:val="6FCD7AF888C345A08886617C0C844D4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7">
    <w:name w:val="5D8184081BFA41588E5A8800FCAC70F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7">
    <w:name w:val="990B2ADD995845FBB798758A1E444D6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7">
    <w:name w:val="29774AD96DD5471A8A3B261EA25DBE4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7">
    <w:name w:val="7721A963339542F38E32D0ED2C5E0E4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7">
    <w:name w:val="52BE60E36D854E13A7BAD389979C2D6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7">
    <w:name w:val="D9861506F05A4F36928A78E6CE0222C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7">
    <w:name w:val="555B9533514F4670BC002ACE5553472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7">
    <w:name w:val="E23DFF03CC354C2C9556CFAC67413D5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7">
    <w:name w:val="566E36F2091B4358AE8D3205B8F4679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7">
    <w:name w:val="025D47C236C54A0C945D93B1D09BA269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7">
    <w:name w:val="09BB3A9721F041879E30B2472C65A70A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7">
    <w:name w:val="7C3B3F0E08DA482B9551BCC14810FB1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7">
    <w:name w:val="77E95FE847A740D88501AEDB41B9261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7">
    <w:name w:val="D8C36CA0C3DC490B899C217E0D65AFE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7">
    <w:name w:val="72C008D07D214FBAABBEBB797A0B974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7">
    <w:name w:val="732AD7BBAF7A4539AC61115FAA2F78E9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7">
    <w:name w:val="75440D3963F94CF4BDB9CE748B660ABA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7">
    <w:name w:val="83389C19B27E43B38DCF90689D3880E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7">
    <w:name w:val="551E741DBEDA4BC99FDC49DDA4BC7D9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7">
    <w:name w:val="028BAB0080B44295A12582A4FE334A7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7">
    <w:name w:val="0C3A64BC17A24FD19A853A9B84D13B6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7">
    <w:name w:val="AB320140935B4AC1806D1C2C8738514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6">
    <w:name w:val="CB50C3EFAA53437D9320996DF5463F25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6">
    <w:name w:val="E34095BBFFDB40AE8A13A4D9817FDB59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6">
    <w:name w:val="C1A2374D59A841108292DA5926285B6F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6">
    <w:name w:val="752941D491244F2A9EAF2382C9713B2B6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6">
    <w:name w:val="FC7BB206D0F542A8815D5487A5A533D06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6">
    <w:name w:val="154085AD77F443D399760601FDFBB80C6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6">
    <w:name w:val="6F3F60EE5D634D688813E2A5DBD056836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6">
    <w:name w:val="6589A671C747452589DF865C5440D9306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6">
    <w:name w:val="9F3D66E4BE194684B4C70613FB9616C46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7">
    <w:name w:val="4CAC23D7D4F94D11B8DFCC93C0152B92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7">
    <w:name w:val="3EFF4BC64D404309BCC6B9DAD1078812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7">
    <w:name w:val="C976D9005CF54A2C8370BDDDC5F69231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7">
    <w:name w:val="E59541478EC54A41AAFB072CE818DB89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7">
    <w:name w:val="6105032AFBC34E53AAA64DB48B9E83E5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7">
    <w:name w:val="47CADFD39D294B8D9E74A5F4405E077B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7">
    <w:name w:val="0B233452C4794F35B1EF24311CE10E8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7">
    <w:name w:val="0922537E690D441F827ADBB2B2644B0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7">
    <w:name w:val="29230B9B06AF440A9D4ED7D0A2D7A82C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7">
    <w:name w:val="2A12895A74CC43FDAD6C23E0E7AA32A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7">
    <w:name w:val="8D2CE9CC32E64AEA8BAA50E5A7C5D0A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7">
    <w:name w:val="E4A2259A3B184535B3C6ED51B368EAB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7">
    <w:name w:val="0AD43EDE75A24D19A51DA25229CF362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7">
    <w:name w:val="4005EBD9E91943B9BF75B31FC33A4EB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7">
    <w:name w:val="D24D4FE4F1654CAD96E4D2D50A52057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7">
    <w:name w:val="145B9094DBD5498C85508912835DDD9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7">
    <w:name w:val="3AA32C26C2C8477C94CAD2935C999FC8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7">
    <w:name w:val="1AAFB814D763435F8F33F5D836BE905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7">
    <w:name w:val="0D563B1D8E934A9683459D6244F1538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7">
    <w:name w:val="FF4A08B1FB51460BB87C875643D8844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7">
    <w:name w:val="AC8F816C9AFA4099BEDF41E76ADF0D9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7">
    <w:name w:val="2EA119774B544EAFB3F20AC392ADC13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7">
    <w:name w:val="3FED7A469E8644E588C873394ADEB56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7">
    <w:name w:val="A0A224C2D88F4F728A489F9C2CCC7CC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7">
    <w:name w:val="C1A130C78BE34E0FB480F51041B5B41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7">
    <w:name w:val="9E4B6E1BAC164CF7B9CC6E776A7FCA8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7">
    <w:name w:val="F2EC45E9401C49E3864D06F7E507D96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7">
    <w:name w:val="A2C5B6F844164CFDAEEF5835C4F3523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7">
    <w:name w:val="8A6638A7118B4ADD91760C0DADB96F4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7">
    <w:name w:val="CB187546113F4F9BBEEB24E9C760F74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7">
    <w:name w:val="C37E317EAED540B3AA4145E52A103A9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7">
    <w:name w:val="E7DD5247430D4A238DEB666C8975594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7">
    <w:name w:val="0D7FB9EBB0054881B5904927DD33CD6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7">
    <w:name w:val="7582B009E14E4517AEAFB2EAC1E092A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7">
    <w:name w:val="0E4F4387ADB1485AB6D73927B7D3E45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7">
    <w:name w:val="DEA867ADE2A84B0E94A4EBC4770C012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7">
    <w:name w:val="F9F57AF14D5E4678A127BC8F73C79F4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7">
    <w:name w:val="C4AE0055CB4A415792B7AE7632D74A2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7">
    <w:name w:val="F4F1073157964242AC02691F83DC987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7">
    <w:name w:val="3641DDEE14AC44849D2169ABC2595A9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7">
    <w:name w:val="CB7F3E88E1F645B38970DE0010CD790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7">
    <w:name w:val="B7FFD740B0764DE9B91B1CC301DE10F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7">
    <w:name w:val="57E7E62736D84392A6A7D657FE39BA5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7">
    <w:name w:val="A31CB6CC50FA422EA5754FA1DC3BD02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7">
    <w:name w:val="59717680D4C94B4492DBEE59D2AF845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7">
    <w:name w:val="4A2108C8A5B942FA853496F6A71B3A9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7">
    <w:name w:val="7A20B769B9D14B3C9D07B081F3DE7926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7">
    <w:name w:val="DB506BF727D44056AA922F13BC64A9C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7">
    <w:name w:val="599D09A32ECA4199945952215DC344D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7">
    <w:name w:val="F4BE225120284170A5DDF63BFEC27BCC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7">
    <w:name w:val="83DDCEFDDE6D4520A879E11A2B97C3A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7">
    <w:name w:val="EE3DBC155F8446029E626873352C4D7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7">
    <w:name w:val="7BB679B91CEB431D8D18F473EA85018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7">
    <w:name w:val="6ED7002115D14DB7AEABCC8A067F934D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7">
    <w:name w:val="0B546100122C45ECB3F3E91B285F89C9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7">
    <w:name w:val="02BC93AC9A5F486A8BE5ABD3639C287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7">
    <w:name w:val="208BA6F789564F4291A8537B39232A3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7">
    <w:name w:val="F9A9DE06C5E6434592BC4ABE0E75628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7">
    <w:name w:val="12C9E83743704CD2B3A8F269C53B8D6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7">
    <w:name w:val="B1778CD5170646478CFB3A5325C5CF6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7">
    <w:name w:val="E6D127AE9F9E4838B50FC63A3715F779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7">
    <w:name w:val="83FE80FA58B048CAA65C7A00C97742EC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7">
    <w:name w:val="82A152D6E0274FEA9D5F8DE6B7472F0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7">
    <w:name w:val="9E914896466446538D44AEEB0A00921A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7">
    <w:name w:val="9DE342B99AE24DB198F5BB764703059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7">
    <w:name w:val="09F2B873467848F78151268E71F0CAE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7">
    <w:name w:val="0A455E671D3D40F1B741D131EBFFA028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7">
    <w:name w:val="CBD06FEEC9FC486B8B89B639C920F99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7">
    <w:name w:val="2D36D7EC447140429E1EDC23FC73CAC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7">
    <w:name w:val="0B20A330EA0444F2AE47B421AE3DCC8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7">
    <w:name w:val="6C698FAA9E954CC3A399782A07CC567E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7">
    <w:name w:val="E74742F8A3774305BAC13342D895F80F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7">
    <w:name w:val="11CC51A0CDC34F52918B6013CB272E6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7">
    <w:name w:val="C73FDD5040D04BD4820C22EA2786938C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7">
    <w:name w:val="F22B0F81808C4095B9D50ADFB35500F8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7">
    <w:name w:val="E4B0574A1E154E7ABD7E95DBC6DF3AEA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7">
    <w:name w:val="C2029D96A29C4F0B87BBED14676CA832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7">
    <w:name w:val="51D73A12D3204C6D80DF8F1A3DA3C558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7">
    <w:name w:val="4F467F4A2683443FAF2502AF1BD93A4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7">
    <w:name w:val="CC029255D0884ED3B693CEB17F756CA9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7">
    <w:name w:val="818AA4F605C04A7581ECECB5DD544FE9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7">
    <w:name w:val="E389945FC95048DBA79C0CAFEDE4A521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7">
    <w:name w:val="F6A7EBCDF123492CBB9F4984AF3E29F3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7">
    <w:name w:val="46F2D8C16D404F5CA57E3186E2C1780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7">
    <w:name w:val="8153B6ABCA034E3E86C2CFA5CA3A7508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7">
    <w:name w:val="C9719523B1624257B418DC398FE820B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7">
    <w:name w:val="752237C232E548C2960C8BC77F230D2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7">
    <w:name w:val="55E1E3D978D7400AA375FC48F6E2EC0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7">
    <w:name w:val="6DD3F534CE5F4EF1A319585B3F7B740A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7">
    <w:name w:val="BA641B7112D74FDD8DF90E96699AEFE7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7">
    <w:name w:val="EFFC1F989A1B414296DF729E7B4CEEF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7">
    <w:name w:val="988E1BC175FD408EBE8CB9CF97197460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7">
    <w:name w:val="72618419ADE741F08BA79F2DCEF00DCB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7">
    <w:name w:val="B1B1A9F5502A42BAAFB1DAFE637836A5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7">
    <w:name w:val="49FF84CB91854035B6C49D4AD6BFFC04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7">
    <w:name w:val="5DE2BD73F3244D8A82122489661EF79A7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8">
    <w:name w:val="4CFED99D982F47AE97FA7DD3FA4834B98"/>
    <w:rsid w:val="003B1794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60"/>
      <w:szCs w:val="56"/>
    </w:rPr>
  </w:style>
  <w:style w:type="paragraph" w:customStyle="1" w:styleId="A29567D673BC48DC828BB95DD7FAEC197">
    <w:name w:val="A29567D673BC48DC828BB95DD7FAEC19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7">
    <w:name w:val="541961D6647948739268EEE82756AA06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7">
    <w:name w:val="C98BEC08EA9F4FF79328109A21F7C5FE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7">
    <w:name w:val="94203989ADF24867930EF6625FF4B291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7">
    <w:name w:val="1B63D73D77A744879F5CAB4BC6EE0171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7">
    <w:name w:val="A1ECC2CF5FC6425584B0C6F15734A99F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8">
    <w:name w:val="111C17E3EC7B4B0D8554C7D54F38905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8">
    <w:name w:val="20591C50CA1F479C932A6BCB4515447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8">
    <w:name w:val="C3EE72ABA0CF4DA395BB62862754E608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8">
    <w:name w:val="5BC12A59350B4E73AB98F6AB7EC33A49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8">
    <w:name w:val="37086DC52E19413AAE348B406D4043EC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8">
    <w:name w:val="6A648132671C4D02B475AAA169A6D3B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8">
    <w:name w:val="8E731474D9CE4367A467086B920B5A8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8">
    <w:name w:val="6CE0A14D3340430F89E6241CBAB41D7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8">
    <w:name w:val="E5845062630740FFAEC0F63F334D180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8">
    <w:name w:val="4C726101BE5A48DDBAE90F0C065B804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8">
    <w:name w:val="3B8887CEEEAE4497849F10915D755BA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8">
    <w:name w:val="D7E306817BBD496EB4C074EC66C83B0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8">
    <w:name w:val="532B2759430A4FE3A86E26971351C28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8">
    <w:name w:val="09A915C6A608496A951A94364FC9298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8">
    <w:name w:val="40AB011D981C414C9D003CA127AB74F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8">
    <w:name w:val="C1B78DD49BB6447FAEF3DE9F2AA9CAE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8">
    <w:name w:val="45E498EA0AD94E16B8DF43CA4FC3110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8">
    <w:name w:val="806472F0648C4FFD9AC863CD2A1FDB2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8">
    <w:name w:val="48968480FA7F402A969DE1E297C9264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8">
    <w:name w:val="6600558C321544C59AF6492665CBAD9A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8">
    <w:name w:val="632F0880D65348AEA9A6D79042E45F1C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8">
    <w:name w:val="395D9685C9DF4741842B5E28FB9553A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8">
    <w:name w:val="183E664DCCF1498CB234B0A68783436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8">
    <w:name w:val="4C74693D6D21447789D24541C641CCA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8">
    <w:name w:val="8B93502200F94374817C3B4E708470B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8">
    <w:name w:val="6B164DFDA7C746EE82388B3E3B28248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8">
    <w:name w:val="4C6B9DDE52F84AE69B562FAFCDBBBC58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8">
    <w:name w:val="1F84C27E7DED4DE4A51B08E47E1E4F9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8">
    <w:name w:val="E67FE2F015B5414884E2C36A5B65F71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8">
    <w:name w:val="912708B140694D0B96B702689427C10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8">
    <w:name w:val="16913C347AC04FE3B43C1FBB43D5551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8">
    <w:name w:val="BFEB8AA92AE743BF95BF99BE9E61938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8">
    <w:name w:val="EAD71C5E08AE477CBCEE837F04784CA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8">
    <w:name w:val="39E6CF09FBF640478BBD35346AC7020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8">
    <w:name w:val="7C08FFE5866C4473836CE6F59AAF684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8">
    <w:name w:val="C9137A56E2A14BF8AF1CC04C0B639EF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8">
    <w:name w:val="68951D00572F41408B54242BFC0B8C6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8">
    <w:name w:val="BF73DFD07BE44C3688B947C1CD1412D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8">
    <w:name w:val="B20E62D5BF3B4C6A9C2E91CAEA0F136C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8">
    <w:name w:val="36834DA1543D4C0A97006F8E79AD99F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8">
    <w:name w:val="B85D5B87CBAF4FF6890AD514B1476AB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8">
    <w:name w:val="79454B6ED7E146A2BD0CB1A81CBB212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8">
    <w:name w:val="F079FC0501D04B98BA1563D83833C2F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8">
    <w:name w:val="FEDCB9AD644D422CB34CB4C47EA1A85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8">
    <w:name w:val="890C41F3EB7047CC976E7CB996DA0AC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8">
    <w:name w:val="222EEC71A3434C3CAA194251800AD61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8">
    <w:name w:val="100BB8CFBD0D447AB9CDA35A9A10CEB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8">
    <w:name w:val="2E0EEF1159484933B422A71A6087DB7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8">
    <w:name w:val="04448AD7EC5B4965826D66C7E45AA79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8">
    <w:name w:val="6BC1FD5E811D41358A905F6EE012608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8">
    <w:name w:val="65AA89C05376494DBA10EC5A49F4D4C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8">
    <w:name w:val="6BD47C06D88E4578B51E27412A1C8BB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8">
    <w:name w:val="D5CD840818584FC3AB3354CC9FB82F5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8">
    <w:name w:val="26651FD846F644D79323781DF5816A7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8">
    <w:name w:val="791EBEF1B47746E68AC30EAF2DE6BE5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8">
    <w:name w:val="8CE04EAFF35844839463DD307DC941A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8">
    <w:name w:val="61A7112E5E0F4FD1AFC05B29EF3043E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8">
    <w:name w:val="BE9EB316B63A454F899E30632737C20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8">
    <w:name w:val="87CC64E3BC2740FB9E98074CE284BD8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8">
    <w:name w:val="EEC7B557828D4D74B863C73DEDE209F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8">
    <w:name w:val="33088BCC5AFE4F5C866F44A4B9A1205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8">
    <w:name w:val="26C9387A051E4B68BEDF63225EBE62B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8">
    <w:name w:val="230BB6DFBA1F4F85A93667E2DF7B4B3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8">
    <w:name w:val="617DE80BD3D54DDFA1801F4BB202112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8">
    <w:name w:val="47F12142EEA7401A88818C74FD74379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8">
    <w:name w:val="532BBF03D9204EB899F2152DA9C82B8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8">
    <w:name w:val="FAF917839DA147ACB8978DC2F5D64A1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8">
    <w:name w:val="6FCD7AF888C345A08886617C0C844D4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8">
    <w:name w:val="5D8184081BFA41588E5A8800FCAC70F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8">
    <w:name w:val="990B2ADD995845FBB798758A1E444D6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8">
    <w:name w:val="29774AD96DD5471A8A3B261EA25DBE4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8">
    <w:name w:val="7721A963339542F38E32D0ED2C5E0E4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8">
    <w:name w:val="52BE60E36D854E13A7BAD389979C2D6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8">
    <w:name w:val="D9861506F05A4F36928A78E6CE0222C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8">
    <w:name w:val="555B9533514F4670BC002ACE5553472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8">
    <w:name w:val="E23DFF03CC354C2C9556CFAC67413D5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8">
    <w:name w:val="566E36F2091B4358AE8D3205B8F4679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8">
    <w:name w:val="025D47C236C54A0C945D93B1D09BA269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8">
    <w:name w:val="09BB3A9721F041879E30B2472C65A70A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8">
    <w:name w:val="7C3B3F0E08DA482B9551BCC14810FB1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8">
    <w:name w:val="77E95FE847A740D88501AEDB41B9261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8">
    <w:name w:val="D8C36CA0C3DC490B899C217E0D65AFE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8">
    <w:name w:val="72C008D07D214FBAABBEBB797A0B974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8">
    <w:name w:val="732AD7BBAF7A4539AC61115FAA2F78E9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8">
    <w:name w:val="75440D3963F94CF4BDB9CE748B660ABA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8">
    <w:name w:val="83389C19B27E43B38DCF90689D3880E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8">
    <w:name w:val="551E741DBEDA4BC99FDC49DDA4BC7D9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8">
    <w:name w:val="028BAB0080B44295A12582A4FE334A7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8">
    <w:name w:val="0C3A64BC17A24FD19A853A9B84D13B6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8">
    <w:name w:val="AB320140935B4AC1806D1C2C8738514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7">
    <w:name w:val="CB50C3EFAA53437D9320996DF5463F25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7">
    <w:name w:val="E34095BBFFDB40AE8A13A4D9817FDB59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7">
    <w:name w:val="C1A2374D59A841108292DA5926285B6F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7">
    <w:name w:val="752941D491244F2A9EAF2382C9713B2B7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7">
    <w:name w:val="FC7BB206D0F542A8815D5487A5A533D07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7">
    <w:name w:val="154085AD77F443D399760601FDFBB80C7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7">
    <w:name w:val="6F3F60EE5D634D688813E2A5DBD056837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7">
    <w:name w:val="6589A671C747452589DF865C5440D9307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7">
    <w:name w:val="9F3D66E4BE194684B4C70613FB9616C47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8">
    <w:name w:val="4CAC23D7D4F94D11B8DFCC93C0152B92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8">
    <w:name w:val="3EFF4BC64D404309BCC6B9DAD1078812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8">
    <w:name w:val="C976D9005CF54A2C8370BDDDC5F69231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8">
    <w:name w:val="E59541478EC54A41AAFB072CE818DB89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8">
    <w:name w:val="6105032AFBC34E53AAA64DB48B9E83E5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8">
    <w:name w:val="47CADFD39D294B8D9E74A5F4405E077B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8">
    <w:name w:val="0B233452C4794F35B1EF24311CE10E8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8">
    <w:name w:val="0922537E690D441F827ADBB2B2644B0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8">
    <w:name w:val="29230B9B06AF440A9D4ED7D0A2D7A82C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8">
    <w:name w:val="2A12895A74CC43FDAD6C23E0E7AA32A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8">
    <w:name w:val="8D2CE9CC32E64AEA8BAA50E5A7C5D0A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8">
    <w:name w:val="E4A2259A3B184535B3C6ED51B368EAB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8">
    <w:name w:val="0AD43EDE75A24D19A51DA25229CF362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8">
    <w:name w:val="4005EBD9E91943B9BF75B31FC33A4EB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8">
    <w:name w:val="D24D4FE4F1654CAD96E4D2D50A52057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8">
    <w:name w:val="145B9094DBD5498C85508912835DDD9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8">
    <w:name w:val="3AA32C26C2C8477C94CAD2935C999FC8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8">
    <w:name w:val="1AAFB814D763435F8F33F5D836BE905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8">
    <w:name w:val="0D563B1D8E934A9683459D6244F1538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8">
    <w:name w:val="FF4A08B1FB51460BB87C875643D8844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8">
    <w:name w:val="AC8F816C9AFA4099BEDF41E76ADF0D9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8">
    <w:name w:val="2EA119774B544EAFB3F20AC392ADC13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8">
    <w:name w:val="3FED7A469E8644E588C873394ADEB56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8">
    <w:name w:val="A0A224C2D88F4F728A489F9C2CCC7CC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8">
    <w:name w:val="C1A130C78BE34E0FB480F51041B5B41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8">
    <w:name w:val="9E4B6E1BAC164CF7B9CC6E776A7FCA8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8">
    <w:name w:val="F2EC45E9401C49E3864D06F7E507D96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8">
    <w:name w:val="A2C5B6F844164CFDAEEF5835C4F3523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8">
    <w:name w:val="8A6638A7118B4ADD91760C0DADB96F4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8">
    <w:name w:val="CB187546113F4F9BBEEB24E9C760F74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8">
    <w:name w:val="C37E317EAED540B3AA4145E52A103A9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8">
    <w:name w:val="E7DD5247430D4A238DEB666C8975594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8">
    <w:name w:val="0D7FB9EBB0054881B5904927DD33CD6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8">
    <w:name w:val="7582B009E14E4517AEAFB2EAC1E092A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8">
    <w:name w:val="0E4F4387ADB1485AB6D73927B7D3E45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8">
    <w:name w:val="DEA867ADE2A84B0E94A4EBC4770C012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8">
    <w:name w:val="F9F57AF14D5E4678A127BC8F73C79F4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8">
    <w:name w:val="C4AE0055CB4A415792B7AE7632D74A2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8">
    <w:name w:val="F4F1073157964242AC02691F83DC987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8">
    <w:name w:val="3641DDEE14AC44849D2169ABC2595A9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8">
    <w:name w:val="CB7F3E88E1F645B38970DE0010CD790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8">
    <w:name w:val="B7FFD740B0764DE9B91B1CC301DE10F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8">
    <w:name w:val="57E7E62736D84392A6A7D657FE39BA5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8">
    <w:name w:val="A31CB6CC50FA422EA5754FA1DC3BD02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8">
    <w:name w:val="59717680D4C94B4492DBEE59D2AF845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8">
    <w:name w:val="4A2108C8A5B942FA853496F6A71B3A9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8">
    <w:name w:val="7A20B769B9D14B3C9D07B081F3DE7926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8">
    <w:name w:val="DB506BF727D44056AA922F13BC64A9C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8">
    <w:name w:val="599D09A32ECA4199945952215DC344D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8">
    <w:name w:val="F4BE225120284170A5DDF63BFEC27BCC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8">
    <w:name w:val="83DDCEFDDE6D4520A879E11A2B97C3A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8">
    <w:name w:val="EE3DBC155F8446029E626873352C4D7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8">
    <w:name w:val="7BB679B91CEB431D8D18F473EA85018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8">
    <w:name w:val="6ED7002115D14DB7AEABCC8A067F934D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8">
    <w:name w:val="0B546100122C45ECB3F3E91B285F89C9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8">
    <w:name w:val="02BC93AC9A5F486A8BE5ABD3639C287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8">
    <w:name w:val="208BA6F789564F4291A8537B39232A3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8">
    <w:name w:val="F9A9DE06C5E6434592BC4ABE0E75628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8">
    <w:name w:val="12C9E83743704CD2B3A8F269C53B8D6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8">
    <w:name w:val="B1778CD5170646478CFB3A5325C5CF6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8">
    <w:name w:val="E6D127AE9F9E4838B50FC63A3715F779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8">
    <w:name w:val="83FE80FA58B048CAA65C7A00C97742EC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8">
    <w:name w:val="82A152D6E0274FEA9D5F8DE6B7472F0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8">
    <w:name w:val="9E914896466446538D44AEEB0A00921A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8">
    <w:name w:val="9DE342B99AE24DB198F5BB764703059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8">
    <w:name w:val="09F2B873467848F78151268E71F0CAE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8">
    <w:name w:val="0A455E671D3D40F1B741D131EBFFA028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8">
    <w:name w:val="CBD06FEEC9FC486B8B89B639C920F99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8">
    <w:name w:val="2D36D7EC447140429E1EDC23FC73CAC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8">
    <w:name w:val="0B20A330EA0444F2AE47B421AE3DCC8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8">
    <w:name w:val="6C698FAA9E954CC3A399782A07CC567E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8">
    <w:name w:val="E74742F8A3774305BAC13342D895F80F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8">
    <w:name w:val="11CC51A0CDC34F52918B6013CB272E6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8">
    <w:name w:val="C73FDD5040D04BD4820C22EA2786938C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8">
    <w:name w:val="F22B0F81808C4095B9D50ADFB35500F8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8">
    <w:name w:val="E4B0574A1E154E7ABD7E95DBC6DF3AEA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8">
    <w:name w:val="C2029D96A29C4F0B87BBED14676CA832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8">
    <w:name w:val="51D73A12D3204C6D80DF8F1A3DA3C558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8">
    <w:name w:val="4F467F4A2683443FAF2502AF1BD93A4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8">
    <w:name w:val="CC029255D0884ED3B693CEB17F756CA9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8">
    <w:name w:val="818AA4F605C04A7581ECECB5DD544FE9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8">
    <w:name w:val="E389945FC95048DBA79C0CAFEDE4A521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8">
    <w:name w:val="F6A7EBCDF123492CBB9F4984AF3E29F3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8">
    <w:name w:val="46F2D8C16D404F5CA57E3186E2C1780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8">
    <w:name w:val="8153B6ABCA034E3E86C2CFA5CA3A7508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8">
    <w:name w:val="C9719523B1624257B418DC398FE820B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8">
    <w:name w:val="752237C232E548C2960C8BC77F230D2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8">
    <w:name w:val="55E1E3D978D7400AA375FC48F6E2EC0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8">
    <w:name w:val="6DD3F534CE5F4EF1A319585B3F7B740A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8">
    <w:name w:val="BA641B7112D74FDD8DF90E96699AEFE7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8">
    <w:name w:val="EFFC1F989A1B414296DF729E7B4CEEF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8">
    <w:name w:val="988E1BC175FD408EBE8CB9CF97197460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8">
    <w:name w:val="72618419ADE741F08BA79F2DCEF00DCB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8">
    <w:name w:val="B1B1A9F5502A42BAAFB1DAFE637836A5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8">
    <w:name w:val="49FF84CB91854035B6C49D4AD6BFFC04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8">
    <w:name w:val="5DE2BD73F3244D8A82122489661EF79A8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396F1F5B4C44AF488349EA4636D5E53">
    <w:name w:val="0396F1F5B4C44AF488349EA4636D5E53"/>
    <w:rsid w:val="003B1794"/>
    <w:rPr>
      <w:lang w:eastAsia="de-DE"/>
    </w:rPr>
  </w:style>
  <w:style w:type="paragraph" w:customStyle="1" w:styleId="0A90B49391B14344964E6051ABEDEC59">
    <w:name w:val="0A90B49391B14344964E6051ABEDEC59"/>
    <w:rsid w:val="003B1794"/>
    <w:rPr>
      <w:lang w:eastAsia="de-DE"/>
    </w:rPr>
  </w:style>
  <w:style w:type="paragraph" w:customStyle="1" w:styleId="71DDF74BD22645F491E253C08041F640">
    <w:name w:val="71DDF74BD22645F491E253C08041F640"/>
    <w:rsid w:val="003B1794"/>
    <w:rPr>
      <w:lang w:eastAsia="de-DE"/>
    </w:rPr>
  </w:style>
  <w:style w:type="paragraph" w:customStyle="1" w:styleId="572676CADEB04B4C9892EBD37D06C36A">
    <w:name w:val="572676CADEB04B4C9892EBD37D06C36A"/>
    <w:rsid w:val="003B1794"/>
    <w:rPr>
      <w:lang w:eastAsia="de-DE"/>
    </w:rPr>
  </w:style>
  <w:style w:type="paragraph" w:customStyle="1" w:styleId="43D11B9334434137992F88F74241C12A">
    <w:name w:val="43D11B9334434137992F88F74241C12A"/>
    <w:rsid w:val="003B1794"/>
    <w:rPr>
      <w:lang w:eastAsia="de-DE"/>
    </w:rPr>
  </w:style>
  <w:style w:type="paragraph" w:customStyle="1" w:styleId="BD70753BBD9142ABB7220CCA86F0F306">
    <w:name w:val="BD70753BBD9142ABB7220CCA86F0F306"/>
    <w:rsid w:val="003B1794"/>
    <w:rPr>
      <w:lang w:eastAsia="de-DE"/>
    </w:rPr>
  </w:style>
  <w:style w:type="paragraph" w:customStyle="1" w:styleId="9AC5DCD5D66F4F62A3A2AC87D8C96B2B">
    <w:name w:val="9AC5DCD5D66F4F62A3A2AC87D8C96B2B"/>
    <w:rsid w:val="003B1794"/>
    <w:rPr>
      <w:lang w:eastAsia="de-DE"/>
    </w:rPr>
  </w:style>
  <w:style w:type="paragraph" w:customStyle="1" w:styleId="06D250FB82C641BEABC890EE3D0ABE80">
    <w:name w:val="06D250FB82C641BEABC890EE3D0ABE80"/>
    <w:rsid w:val="003B1794"/>
    <w:rPr>
      <w:lang w:eastAsia="de-DE"/>
    </w:rPr>
  </w:style>
  <w:style w:type="paragraph" w:customStyle="1" w:styleId="3C41F40323E0493593A7B14F4DC63D5B">
    <w:name w:val="3C41F40323E0493593A7B14F4DC63D5B"/>
    <w:rsid w:val="003B1794"/>
    <w:rPr>
      <w:lang w:eastAsia="de-DE"/>
    </w:rPr>
  </w:style>
  <w:style w:type="paragraph" w:customStyle="1" w:styleId="0AEC796FF3E249ED8ED5853EA374420D">
    <w:name w:val="0AEC796FF3E249ED8ED5853EA374420D"/>
    <w:rsid w:val="003B1794"/>
    <w:rPr>
      <w:lang w:eastAsia="de-DE"/>
    </w:rPr>
  </w:style>
  <w:style w:type="paragraph" w:customStyle="1" w:styleId="2F8C0AB6B64742EC8B8AE51C65FEAD42">
    <w:name w:val="2F8C0AB6B64742EC8B8AE51C65FEAD42"/>
    <w:rsid w:val="003B1794"/>
    <w:rPr>
      <w:lang w:eastAsia="de-DE"/>
    </w:rPr>
  </w:style>
  <w:style w:type="paragraph" w:customStyle="1" w:styleId="1F5A33C88D734F6785135B38AC701D85">
    <w:name w:val="1F5A33C88D734F6785135B38AC701D85"/>
    <w:rsid w:val="003B1794"/>
    <w:rPr>
      <w:lang w:eastAsia="de-DE"/>
    </w:rPr>
  </w:style>
  <w:style w:type="paragraph" w:customStyle="1" w:styleId="F6FC18F15D4B4F67AEC7F8595F875011">
    <w:name w:val="F6FC18F15D4B4F67AEC7F8595F875011"/>
    <w:rsid w:val="003B1794"/>
    <w:rPr>
      <w:lang w:eastAsia="de-DE"/>
    </w:rPr>
  </w:style>
  <w:style w:type="paragraph" w:customStyle="1" w:styleId="BE227008DDA34CA694B38E5B4192E608">
    <w:name w:val="BE227008DDA34CA694B38E5B4192E608"/>
    <w:rsid w:val="003B1794"/>
    <w:rPr>
      <w:lang w:eastAsia="de-DE"/>
    </w:rPr>
  </w:style>
  <w:style w:type="paragraph" w:customStyle="1" w:styleId="DDA89DC5507F48A98947E6806D5501CB">
    <w:name w:val="DDA89DC5507F48A98947E6806D5501CB"/>
    <w:rsid w:val="003B1794"/>
    <w:rPr>
      <w:lang w:eastAsia="de-DE"/>
    </w:rPr>
  </w:style>
  <w:style w:type="paragraph" w:customStyle="1" w:styleId="50E0B57CB5D9436B8872D2C6292AF906">
    <w:name w:val="50E0B57CB5D9436B8872D2C6292AF906"/>
    <w:rsid w:val="003B1794"/>
    <w:rPr>
      <w:lang w:eastAsia="de-DE"/>
    </w:rPr>
  </w:style>
  <w:style w:type="paragraph" w:customStyle="1" w:styleId="CECD7C9E6A82483F9A14817E431BE2C6">
    <w:name w:val="CECD7C9E6A82483F9A14817E431BE2C6"/>
    <w:rsid w:val="003B1794"/>
    <w:rPr>
      <w:lang w:eastAsia="de-DE"/>
    </w:rPr>
  </w:style>
  <w:style w:type="paragraph" w:customStyle="1" w:styleId="7035A825935D48DEA2D9ED5400E61795">
    <w:name w:val="7035A825935D48DEA2D9ED5400E61795"/>
    <w:rsid w:val="003B1794"/>
    <w:rPr>
      <w:lang w:eastAsia="de-DE"/>
    </w:rPr>
  </w:style>
  <w:style w:type="paragraph" w:customStyle="1" w:styleId="D3E12BCFBA854A95AA374F0484C76ED9">
    <w:name w:val="D3E12BCFBA854A95AA374F0484C76ED9"/>
    <w:rsid w:val="003B1794"/>
    <w:rPr>
      <w:lang w:eastAsia="de-DE"/>
    </w:rPr>
  </w:style>
  <w:style w:type="paragraph" w:customStyle="1" w:styleId="FF6CE0F0BD0F4E33850FC875C01AA6FA">
    <w:name w:val="FF6CE0F0BD0F4E33850FC875C01AA6FA"/>
    <w:rsid w:val="003B1794"/>
    <w:rPr>
      <w:lang w:eastAsia="de-DE"/>
    </w:rPr>
  </w:style>
  <w:style w:type="paragraph" w:customStyle="1" w:styleId="E60422A9AF004DE58EAB45F99E68455D">
    <w:name w:val="E60422A9AF004DE58EAB45F99E68455D"/>
    <w:rsid w:val="003B1794"/>
    <w:rPr>
      <w:lang w:eastAsia="de-DE"/>
    </w:rPr>
  </w:style>
  <w:style w:type="paragraph" w:customStyle="1" w:styleId="0DCA6038B2A840928EF0097B27360674">
    <w:name w:val="0DCA6038B2A840928EF0097B27360674"/>
    <w:rsid w:val="003B1794"/>
    <w:rPr>
      <w:lang w:eastAsia="de-DE"/>
    </w:rPr>
  </w:style>
  <w:style w:type="paragraph" w:customStyle="1" w:styleId="0835175A24CD453182B9087AE2E0945C">
    <w:name w:val="0835175A24CD453182B9087AE2E0945C"/>
    <w:rsid w:val="003B1794"/>
    <w:rPr>
      <w:lang w:eastAsia="de-DE"/>
    </w:rPr>
  </w:style>
  <w:style w:type="paragraph" w:customStyle="1" w:styleId="F4A6FC5D93FE47CF8AA30E653DF2FFFE">
    <w:name w:val="F4A6FC5D93FE47CF8AA30E653DF2FFFE"/>
    <w:rsid w:val="003B1794"/>
    <w:rPr>
      <w:lang w:eastAsia="de-DE"/>
    </w:rPr>
  </w:style>
  <w:style w:type="paragraph" w:customStyle="1" w:styleId="6D724CE8CAAF49B09C47D7A032238D49">
    <w:name w:val="6D724CE8CAAF49B09C47D7A032238D49"/>
    <w:rsid w:val="003B1794"/>
    <w:rPr>
      <w:lang w:eastAsia="de-DE"/>
    </w:rPr>
  </w:style>
  <w:style w:type="paragraph" w:customStyle="1" w:styleId="E6863DA8126240B28BB0D6A4D43CB96B">
    <w:name w:val="E6863DA8126240B28BB0D6A4D43CB96B"/>
    <w:rsid w:val="003B1794"/>
    <w:rPr>
      <w:lang w:eastAsia="de-DE"/>
    </w:rPr>
  </w:style>
  <w:style w:type="paragraph" w:customStyle="1" w:styleId="E8751DF5DC674CDA86070D9D4278AB2F">
    <w:name w:val="E8751DF5DC674CDA86070D9D4278AB2F"/>
    <w:rsid w:val="003B1794"/>
    <w:rPr>
      <w:lang w:eastAsia="de-DE"/>
    </w:rPr>
  </w:style>
  <w:style w:type="paragraph" w:customStyle="1" w:styleId="A670A24A427E41F2ADAEC351B6B2C485">
    <w:name w:val="A670A24A427E41F2ADAEC351B6B2C485"/>
    <w:rsid w:val="003B1794"/>
    <w:rPr>
      <w:lang w:eastAsia="de-DE"/>
    </w:rPr>
  </w:style>
  <w:style w:type="paragraph" w:customStyle="1" w:styleId="695B700E785C4B45A90F8274881A0A17">
    <w:name w:val="695B700E785C4B45A90F8274881A0A17"/>
    <w:rsid w:val="003B1794"/>
    <w:rPr>
      <w:lang w:eastAsia="de-DE"/>
    </w:rPr>
  </w:style>
  <w:style w:type="paragraph" w:customStyle="1" w:styleId="E22477B9B26A43EB82B296F5B8247735">
    <w:name w:val="E22477B9B26A43EB82B296F5B8247735"/>
    <w:rsid w:val="003B1794"/>
    <w:rPr>
      <w:lang w:eastAsia="de-DE"/>
    </w:rPr>
  </w:style>
  <w:style w:type="paragraph" w:customStyle="1" w:styleId="341C8216E25A4A9982087BBF9DA67826">
    <w:name w:val="341C8216E25A4A9982087BBF9DA67826"/>
    <w:rsid w:val="003B1794"/>
    <w:rPr>
      <w:lang w:eastAsia="de-DE"/>
    </w:rPr>
  </w:style>
  <w:style w:type="paragraph" w:customStyle="1" w:styleId="49F576254FF3417884630A9C67B33F3F">
    <w:name w:val="49F576254FF3417884630A9C67B33F3F"/>
    <w:rsid w:val="003B1794"/>
    <w:rPr>
      <w:lang w:eastAsia="de-DE"/>
    </w:rPr>
  </w:style>
  <w:style w:type="paragraph" w:customStyle="1" w:styleId="1A5ED2FB82AA40D08A270C80F6415470">
    <w:name w:val="1A5ED2FB82AA40D08A270C80F6415470"/>
    <w:rsid w:val="003B1794"/>
    <w:rPr>
      <w:lang w:eastAsia="de-DE"/>
    </w:rPr>
  </w:style>
  <w:style w:type="paragraph" w:customStyle="1" w:styleId="9CB228E7AC2C4F2E958A58A0D9D9BA16">
    <w:name w:val="9CB228E7AC2C4F2E958A58A0D9D9BA16"/>
    <w:rsid w:val="003B1794"/>
    <w:rPr>
      <w:lang w:eastAsia="de-DE"/>
    </w:rPr>
  </w:style>
  <w:style w:type="paragraph" w:customStyle="1" w:styleId="F8DAD2C7E2E74642BA6D49D04E99991F">
    <w:name w:val="F8DAD2C7E2E74642BA6D49D04E99991F"/>
    <w:rsid w:val="003B1794"/>
    <w:rPr>
      <w:lang w:eastAsia="de-DE"/>
    </w:rPr>
  </w:style>
  <w:style w:type="paragraph" w:customStyle="1" w:styleId="47A7F985F71546A3A95BE2C7F18E1824">
    <w:name w:val="47A7F985F71546A3A95BE2C7F18E1824"/>
    <w:rsid w:val="003B1794"/>
    <w:rPr>
      <w:lang w:eastAsia="de-DE"/>
    </w:rPr>
  </w:style>
  <w:style w:type="paragraph" w:customStyle="1" w:styleId="78ADDA4987FB49FEB72DD8EF314C8F3C">
    <w:name w:val="78ADDA4987FB49FEB72DD8EF314C8F3C"/>
    <w:rsid w:val="003B1794"/>
    <w:rPr>
      <w:lang w:eastAsia="de-DE"/>
    </w:rPr>
  </w:style>
  <w:style w:type="paragraph" w:customStyle="1" w:styleId="6B3962D13B824C77A91BDEDAB50DC996">
    <w:name w:val="6B3962D13B824C77A91BDEDAB50DC996"/>
    <w:rsid w:val="003B1794"/>
    <w:rPr>
      <w:lang w:eastAsia="de-DE"/>
    </w:rPr>
  </w:style>
  <w:style w:type="paragraph" w:customStyle="1" w:styleId="E6F22916EBA04355BE7D47548D1D40F7">
    <w:name w:val="E6F22916EBA04355BE7D47548D1D40F7"/>
    <w:rsid w:val="003B1794"/>
    <w:rPr>
      <w:lang w:eastAsia="de-DE"/>
    </w:rPr>
  </w:style>
  <w:style w:type="paragraph" w:customStyle="1" w:styleId="5236A7B435954192A060B0AA5F4959E5">
    <w:name w:val="5236A7B435954192A060B0AA5F4959E5"/>
    <w:rsid w:val="003B1794"/>
    <w:rPr>
      <w:lang w:eastAsia="de-DE"/>
    </w:rPr>
  </w:style>
  <w:style w:type="paragraph" w:customStyle="1" w:styleId="05070B6E472E4517BBF534E078C05070">
    <w:name w:val="05070B6E472E4517BBF534E078C05070"/>
    <w:rsid w:val="003B1794"/>
    <w:rPr>
      <w:lang w:eastAsia="de-DE"/>
    </w:rPr>
  </w:style>
  <w:style w:type="paragraph" w:customStyle="1" w:styleId="410CCA35BD09498D805E99D8F83ED7E3">
    <w:name w:val="410CCA35BD09498D805E99D8F83ED7E3"/>
    <w:rsid w:val="003B1794"/>
    <w:rPr>
      <w:lang w:eastAsia="de-DE"/>
    </w:rPr>
  </w:style>
  <w:style w:type="paragraph" w:customStyle="1" w:styleId="7C166C16F9194D5B89EA4BC0A2E34E11">
    <w:name w:val="7C166C16F9194D5B89EA4BC0A2E34E11"/>
    <w:rsid w:val="003B1794"/>
    <w:rPr>
      <w:lang w:eastAsia="de-DE"/>
    </w:rPr>
  </w:style>
  <w:style w:type="paragraph" w:customStyle="1" w:styleId="0D25AE0304234ED0808690A491F2CA10">
    <w:name w:val="0D25AE0304234ED0808690A491F2CA10"/>
    <w:rsid w:val="003B1794"/>
    <w:rPr>
      <w:lang w:eastAsia="de-DE"/>
    </w:rPr>
  </w:style>
  <w:style w:type="paragraph" w:customStyle="1" w:styleId="9E1166FAE5694314B11210EA30226C54">
    <w:name w:val="9E1166FAE5694314B11210EA30226C54"/>
    <w:rsid w:val="003B1794"/>
    <w:rPr>
      <w:lang w:eastAsia="de-DE"/>
    </w:rPr>
  </w:style>
  <w:style w:type="paragraph" w:customStyle="1" w:styleId="DAB3CB928F0B4B98B0ED84EF69E74D45">
    <w:name w:val="DAB3CB928F0B4B98B0ED84EF69E74D45"/>
    <w:rsid w:val="003B1794"/>
    <w:rPr>
      <w:lang w:eastAsia="de-DE"/>
    </w:rPr>
  </w:style>
  <w:style w:type="paragraph" w:customStyle="1" w:styleId="6D55B089259C4BE8B39CC2CEA41835D6">
    <w:name w:val="6D55B089259C4BE8B39CC2CEA41835D6"/>
    <w:rsid w:val="003B1794"/>
    <w:rPr>
      <w:lang w:eastAsia="de-DE"/>
    </w:rPr>
  </w:style>
  <w:style w:type="paragraph" w:customStyle="1" w:styleId="EA1214CB720A4CF8999FD8E9CEBC3308">
    <w:name w:val="EA1214CB720A4CF8999FD8E9CEBC3308"/>
    <w:rsid w:val="003B1794"/>
    <w:rPr>
      <w:lang w:eastAsia="de-DE"/>
    </w:rPr>
  </w:style>
  <w:style w:type="paragraph" w:customStyle="1" w:styleId="16F74975EAC64767B7C2E9AADB6C6D8F">
    <w:name w:val="16F74975EAC64767B7C2E9AADB6C6D8F"/>
    <w:rsid w:val="003B1794"/>
    <w:rPr>
      <w:lang w:eastAsia="de-DE"/>
    </w:rPr>
  </w:style>
  <w:style w:type="paragraph" w:customStyle="1" w:styleId="015F199800124A818761127395BF925E">
    <w:name w:val="015F199800124A818761127395BF925E"/>
    <w:rsid w:val="003B1794"/>
    <w:rPr>
      <w:lang w:eastAsia="de-DE"/>
    </w:rPr>
  </w:style>
  <w:style w:type="paragraph" w:customStyle="1" w:styleId="693E46D5A4F94914847A4FD331784553">
    <w:name w:val="693E46D5A4F94914847A4FD331784553"/>
    <w:rsid w:val="003B1794"/>
    <w:rPr>
      <w:lang w:eastAsia="de-DE"/>
    </w:rPr>
  </w:style>
  <w:style w:type="paragraph" w:customStyle="1" w:styleId="EAC1C8BDAA4B448E88D181D2BA683D89">
    <w:name w:val="EAC1C8BDAA4B448E88D181D2BA683D89"/>
    <w:rsid w:val="003B1794"/>
    <w:rPr>
      <w:lang w:eastAsia="de-DE"/>
    </w:rPr>
  </w:style>
  <w:style w:type="paragraph" w:customStyle="1" w:styleId="4E9724EEAEEC4565B4BACAAA38B76821">
    <w:name w:val="4E9724EEAEEC4565B4BACAAA38B76821"/>
    <w:rsid w:val="003B1794"/>
    <w:rPr>
      <w:lang w:eastAsia="de-DE"/>
    </w:rPr>
  </w:style>
  <w:style w:type="paragraph" w:customStyle="1" w:styleId="7E37C52BFFC2453491F734E5DC8CDB35">
    <w:name w:val="7E37C52BFFC2453491F734E5DC8CDB35"/>
    <w:rsid w:val="003B1794"/>
    <w:rPr>
      <w:lang w:eastAsia="de-DE"/>
    </w:rPr>
  </w:style>
  <w:style w:type="paragraph" w:customStyle="1" w:styleId="570AEDA3234B47C69E82066206481C5C">
    <w:name w:val="570AEDA3234B47C69E82066206481C5C"/>
    <w:rsid w:val="003B1794"/>
    <w:rPr>
      <w:lang w:eastAsia="de-DE"/>
    </w:rPr>
  </w:style>
  <w:style w:type="paragraph" w:customStyle="1" w:styleId="82ED6AFCE0FE4EC28140DFA6AC20B0C3">
    <w:name w:val="82ED6AFCE0FE4EC28140DFA6AC20B0C3"/>
    <w:rsid w:val="003B1794"/>
    <w:rPr>
      <w:lang w:eastAsia="de-DE"/>
    </w:rPr>
  </w:style>
  <w:style w:type="paragraph" w:customStyle="1" w:styleId="1B86917EAFDF4DD49D82D2FF2129FCB7">
    <w:name w:val="1B86917EAFDF4DD49D82D2FF2129FCB7"/>
    <w:rsid w:val="003B1794"/>
    <w:rPr>
      <w:lang w:eastAsia="de-DE"/>
    </w:rPr>
  </w:style>
  <w:style w:type="paragraph" w:customStyle="1" w:styleId="38676DBEAAD544D4B36F02D99F31F6C7">
    <w:name w:val="38676DBEAAD544D4B36F02D99F31F6C7"/>
    <w:rsid w:val="003B1794"/>
    <w:rPr>
      <w:lang w:eastAsia="de-DE"/>
    </w:rPr>
  </w:style>
  <w:style w:type="paragraph" w:customStyle="1" w:styleId="D38C310EEB654F948C6A725A553EBB51">
    <w:name w:val="D38C310EEB654F948C6A725A553EBB51"/>
    <w:rsid w:val="003B1794"/>
    <w:rPr>
      <w:lang w:eastAsia="de-DE"/>
    </w:rPr>
  </w:style>
  <w:style w:type="paragraph" w:customStyle="1" w:styleId="D3C721B7DD3E436BB29219B95AAE587C">
    <w:name w:val="D3C721B7DD3E436BB29219B95AAE587C"/>
    <w:rsid w:val="003B1794"/>
    <w:rPr>
      <w:lang w:eastAsia="de-DE"/>
    </w:rPr>
  </w:style>
  <w:style w:type="paragraph" w:customStyle="1" w:styleId="9C4DE6CEAA8B4837B0F7E51E10C39E6C">
    <w:name w:val="9C4DE6CEAA8B4837B0F7E51E10C39E6C"/>
    <w:rsid w:val="003B1794"/>
    <w:rPr>
      <w:lang w:eastAsia="de-DE"/>
    </w:rPr>
  </w:style>
  <w:style w:type="paragraph" w:customStyle="1" w:styleId="E392E4ECAF944597B7779653E290E647">
    <w:name w:val="E392E4ECAF944597B7779653E290E647"/>
    <w:rsid w:val="003B1794"/>
    <w:rPr>
      <w:lang w:eastAsia="de-DE"/>
    </w:rPr>
  </w:style>
  <w:style w:type="paragraph" w:customStyle="1" w:styleId="3EF4C881DDD74BFB9C983F7EF9F6FBA8">
    <w:name w:val="3EF4C881DDD74BFB9C983F7EF9F6FBA8"/>
    <w:rsid w:val="003B1794"/>
    <w:rPr>
      <w:lang w:eastAsia="de-DE"/>
    </w:rPr>
  </w:style>
  <w:style w:type="paragraph" w:customStyle="1" w:styleId="1436DE2ED5634BFFBB606E34357B84DA">
    <w:name w:val="1436DE2ED5634BFFBB606E34357B84DA"/>
    <w:rsid w:val="003B1794"/>
    <w:rPr>
      <w:lang w:eastAsia="de-DE"/>
    </w:rPr>
  </w:style>
  <w:style w:type="paragraph" w:customStyle="1" w:styleId="E33D62DB948546718B4EC065925AD562">
    <w:name w:val="E33D62DB948546718B4EC065925AD562"/>
    <w:rsid w:val="003B1794"/>
    <w:rPr>
      <w:lang w:eastAsia="de-DE"/>
    </w:rPr>
  </w:style>
  <w:style w:type="paragraph" w:customStyle="1" w:styleId="4F1FDBD1AE9945C2A14BE71D2F673434">
    <w:name w:val="4F1FDBD1AE9945C2A14BE71D2F673434"/>
    <w:rsid w:val="003B1794"/>
    <w:rPr>
      <w:lang w:eastAsia="de-DE"/>
    </w:rPr>
  </w:style>
  <w:style w:type="paragraph" w:customStyle="1" w:styleId="6829BAE1187146E7B37160BC3FF85FF9">
    <w:name w:val="6829BAE1187146E7B37160BC3FF85FF9"/>
    <w:rsid w:val="003B1794"/>
    <w:rPr>
      <w:lang w:eastAsia="de-DE"/>
    </w:rPr>
  </w:style>
  <w:style w:type="paragraph" w:customStyle="1" w:styleId="7093D16A12944A9EAE40B65909F5B5A1">
    <w:name w:val="7093D16A12944A9EAE40B65909F5B5A1"/>
    <w:rsid w:val="003B1794"/>
    <w:rPr>
      <w:lang w:eastAsia="de-DE"/>
    </w:rPr>
  </w:style>
  <w:style w:type="paragraph" w:customStyle="1" w:styleId="F283929BB67947248DA1A58632B00F6F">
    <w:name w:val="F283929BB67947248DA1A58632B00F6F"/>
    <w:rsid w:val="003B1794"/>
    <w:rPr>
      <w:lang w:eastAsia="de-DE"/>
    </w:rPr>
  </w:style>
  <w:style w:type="paragraph" w:customStyle="1" w:styleId="6B136211649E4B62ADA9E47506BE05F9">
    <w:name w:val="6B136211649E4B62ADA9E47506BE05F9"/>
    <w:rsid w:val="003B1794"/>
    <w:rPr>
      <w:lang w:eastAsia="de-DE"/>
    </w:rPr>
  </w:style>
  <w:style w:type="paragraph" w:customStyle="1" w:styleId="9C3D63D92F5F4AAAB49F2971EE935382">
    <w:name w:val="9C3D63D92F5F4AAAB49F2971EE935382"/>
    <w:rsid w:val="003B1794"/>
    <w:rPr>
      <w:lang w:eastAsia="de-DE"/>
    </w:rPr>
  </w:style>
  <w:style w:type="paragraph" w:customStyle="1" w:styleId="F92BE98BC86342D6993F0555979EB802">
    <w:name w:val="F92BE98BC86342D6993F0555979EB802"/>
    <w:rsid w:val="003B1794"/>
    <w:rPr>
      <w:lang w:eastAsia="de-DE"/>
    </w:rPr>
  </w:style>
  <w:style w:type="paragraph" w:customStyle="1" w:styleId="960DC7CAE06B4D66B9AE4FA0F5A3FF5B">
    <w:name w:val="960DC7CAE06B4D66B9AE4FA0F5A3FF5B"/>
    <w:rsid w:val="003B1794"/>
    <w:rPr>
      <w:lang w:eastAsia="de-DE"/>
    </w:rPr>
  </w:style>
  <w:style w:type="paragraph" w:customStyle="1" w:styleId="24551E6BAFFF40C0BD95443AFECD0C0B">
    <w:name w:val="24551E6BAFFF40C0BD95443AFECD0C0B"/>
    <w:rsid w:val="003B1794"/>
    <w:rPr>
      <w:lang w:eastAsia="de-DE"/>
    </w:rPr>
  </w:style>
  <w:style w:type="paragraph" w:customStyle="1" w:styleId="67AB46520AED433699BAE719F6DF99C9">
    <w:name w:val="67AB46520AED433699BAE719F6DF99C9"/>
    <w:rsid w:val="003B1794"/>
    <w:rPr>
      <w:lang w:eastAsia="de-DE"/>
    </w:rPr>
  </w:style>
  <w:style w:type="paragraph" w:customStyle="1" w:styleId="ED16683BA40744DE8B145D3A8E16CD76">
    <w:name w:val="ED16683BA40744DE8B145D3A8E16CD76"/>
    <w:rsid w:val="003B1794"/>
    <w:rPr>
      <w:lang w:eastAsia="de-DE"/>
    </w:rPr>
  </w:style>
  <w:style w:type="paragraph" w:customStyle="1" w:styleId="17B257E7F396406E9D7F3D6EA0E55E42">
    <w:name w:val="17B257E7F396406E9D7F3D6EA0E55E42"/>
    <w:rsid w:val="003B1794"/>
    <w:rPr>
      <w:lang w:eastAsia="de-DE"/>
    </w:rPr>
  </w:style>
  <w:style w:type="paragraph" w:customStyle="1" w:styleId="DCA7F5CEE1804461B0A8C422725069B9">
    <w:name w:val="DCA7F5CEE1804461B0A8C422725069B9"/>
    <w:rsid w:val="003B1794"/>
    <w:rPr>
      <w:lang w:eastAsia="de-DE"/>
    </w:rPr>
  </w:style>
  <w:style w:type="paragraph" w:customStyle="1" w:styleId="376132965BF34477B5A553B37CA0C1F8">
    <w:name w:val="376132965BF34477B5A553B37CA0C1F8"/>
    <w:rsid w:val="003B1794"/>
    <w:rPr>
      <w:lang w:eastAsia="de-DE"/>
    </w:rPr>
  </w:style>
  <w:style w:type="paragraph" w:customStyle="1" w:styleId="EBD087BF26AD4DF29D914F560B09F34A">
    <w:name w:val="EBD087BF26AD4DF29D914F560B09F34A"/>
    <w:rsid w:val="003B1794"/>
    <w:rPr>
      <w:lang w:eastAsia="de-DE"/>
    </w:rPr>
  </w:style>
  <w:style w:type="paragraph" w:customStyle="1" w:styleId="034EDF4153D648F0B300EF268A18BC91">
    <w:name w:val="034EDF4153D648F0B300EF268A18BC91"/>
    <w:rsid w:val="003B1794"/>
    <w:rPr>
      <w:lang w:eastAsia="de-DE"/>
    </w:rPr>
  </w:style>
  <w:style w:type="paragraph" w:customStyle="1" w:styleId="ACF6D43CC9154709975FB8FD9BD50C32">
    <w:name w:val="ACF6D43CC9154709975FB8FD9BD50C32"/>
    <w:rsid w:val="003B1794"/>
    <w:rPr>
      <w:lang w:eastAsia="de-DE"/>
    </w:rPr>
  </w:style>
  <w:style w:type="paragraph" w:customStyle="1" w:styleId="CF6621849EC04E019C390053C69328F6">
    <w:name w:val="CF6621849EC04E019C390053C69328F6"/>
    <w:rsid w:val="003B1794"/>
    <w:rPr>
      <w:lang w:eastAsia="de-DE"/>
    </w:rPr>
  </w:style>
  <w:style w:type="paragraph" w:customStyle="1" w:styleId="C89417E8BD914535A726BE65C254F85C">
    <w:name w:val="C89417E8BD914535A726BE65C254F85C"/>
    <w:rsid w:val="003B1794"/>
    <w:rPr>
      <w:lang w:eastAsia="de-DE"/>
    </w:rPr>
  </w:style>
  <w:style w:type="paragraph" w:customStyle="1" w:styleId="8BB0F2A51F60456CA100FD87DEA06953">
    <w:name w:val="8BB0F2A51F60456CA100FD87DEA06953"/>
    <w:rsid w:val="003B1794"/>
    <w:rPr>
      <w:lang w:eastAsia="de-DE"/>
    </w:rPr>
  </w:style>
  <w:style w:type="paragraph" w:customStyle="1" w:styleId="2E6E9D20475F44B4A167B9AEEAEC75BC">
    <w:name w:val="2E6E9D20475F44B4A167B9AEEAEC75BC"/>
    <w:rsid w:val="003B1794"/>
    <w:rPr>
      <w:lang w:eastAsia="de-DE"/>
    </w:rPr>
  </w:style>
  <w:style w:type="paragraph" w:customStyle="1" w:styleId="CF9FFB19CDA94BBABA81DEEFEC63B0BB">
    <w:name w:val="CF9FFB19CDA94BBABA81DEEFEC63B0BB"/>
    <w:rsid w:val="003B1794"/>
    <w:rPr>
      <w:lang w:eastAsia="de-DE"/>
    </w:rPr>
  </w:style>
  <w:style w:type="paragraph" w:customStyle="1" w:styleId="4E840B007B2C4B24A2F8F3C94626C177">
    <w:name w:val="4E840B007B2C4B24A2F8F3C94626C177"/>
    <w:rsid w:val="003B1794"/>
    <w:rPr>
      <w:lang w:eastAsia="de-DE"/>
    </w:rPr>
  </w:style>
  <w:style w:type="paragraph" w:customStyle="1" w:styleId="9A811A52C28E4587BAACC2D9DF7F2FFD">
    <w:name w:val="9A811A52C28E4587BAACC2D9DF7F2FFD"/>
    <w:rsid w:val="003B1794"/>
    <w:rPr>
      <w:lang w:eastAsia="de-DE"/>
    </w:rPr>
  </w:style>
  <w:style w:type="paragraph" w:customStyle="1" w:styleId="183BB41D1A6B41F79043EDAED4A3259B">
    <w:name w:val="183BB41D1A6B41F79043EDAED4A3259B"/>
    <w:rsid w:val="003B1794"/>
    <w:rPr>
      <w:lang w:eastAsia="de-DE"/>
    </w:rPr>
  </w:style>
  <w:style w:type="paragraph" w:customStyle="1" w:styleId="702C2BA5F18D4F6EBD1B338366492959">
    <w:name w:val="702C2BA5F18D4F6EBD1B338366492959"/>
    <w:rsid w:val="003B1794"/>
    <w:rPr>
      <w:lang w:eastAsia="de-DE"/>
    </w:rPr>
  </w:style>
  <w:style w:type="paragraph" w:customStyle="1" w:styleId="8DCE19400706410FBE49909DC8C80B4C">
    <w:name w:val="8DCE19400706410FBE49909DC8C80B4C"/>
    <w:rsid w:val="003B1794"/>
    <w:rPr>
      <w:lang w:eastAsia="de-DE"/>
    </w:rPr>
  </w:style>
  <w:style w:type="paragraph" w:customStyle="1" w:styleId="C9987D934C2444EEA900A4C7B569786D">
    <w:name w:val="C9987D934C2444EEA900A4C7B569786D"/>
    <w:rsid w:val="003B1794"/>
    <w:rPr>
      <w:lang w:eastAsia="de-DE"/>
    </w:rPr>
  </w:style>
  <w:style w:type="paragraph" w:customStyle="1" w:styleId="85107C27E96444AB9A122FBB9725E8A7">
    <w:name w:val="85107C27E96444AB9A122FBB9725E8A7"/>
    <w:rsid w:val="003B1794"/>
    <w:rPr>
      <w:lang w:eastAsia="de-DE"/>
    </w:rPr>
  </w:style>
  <w:style w:type="paragraph" w:customStyle="1" w:styleId="D3FA73AA9DE34899B738F805A7AFC1D6">
    <w:name w:val="D3FA73AA9DE34899B738F805A7AFC1D6"/>
    <w:rsid w:val="003B1794"/>
    <w:rPr>
      <w:lang w:eastAsia="de-DE"/>
    </w:rPr>
  </w:style>
  <w:style w:type="paragraph" w:customStyle="1" w:styleId="AEA78A4DF66047C4BE233632D0524A3D">
    <w:name w:val="AEA78A4DF66047C4BE233632D0524A3D"/>
    <w:rsid w:val="003B1794"/>
    <w:rPr>
      <w:lang w:eastAsia="de-DE"/>
    </w:rPr>
  </w:style>
  <w:style w:type="paragraph" w:customStyle="1" w:styleId="342889839EF242D5BF397A8ED60AC8FC">
    <w:name w:val="342889839EF242D5BF397A8ED60AC8FC"/>
    <w:rsid w:val="003B1794"/>
    <w:rPr>
      <w:lang w:eastAsia="de-DE"/>
    </w:rPr>
  </w:style>
  <w:style w:type="paragraph" w:customStyle="1" w:styleId="466CC3D7BDC54390991922C0FCAB0C79">
    <w:name w:val="466CC3D7BDC54390991922C0FCAB0C79"/>
    <w:rsid w:val="003B1794"/>
    <w:rPr>
      <w:lang w:eastAsia="de-DE"/>
    </w:rPr>
  </w:style>
  <w:style w:type="paragraph" w:customStyle="1" w:styleId="2E120B49FB294F5B943C02F0FACDEBD9">
    <w:name w:val="2E120B49FB294F5B943C02F0FACDEBD9"/>
    <w:rsid w:val="003B1794"/>
    <w:rPr>
      <w:lang w:eastAsia="de-DE"/>
    </w:rPr>
  </w:style>
  <w:style w:type="paragraph" w:customStyle="1" w:styleId="6DF9831B12044334A18BD720D212EA7E">
    <w:name w:val="6DF9831B12044334A18BD720D212EA7E"/>
    <w:rsid w:val="003B1794"/>
    <w:rPr>
      <w:lang w:eastAsia="de-DE"/>
    </w:rPr>
  </w:style>
  <w:style w:type="paragraph" w:customStyle="1" w:styleId="F04BBE835A614E9B92288656FBABFE92">
    <w:name w:val="F04BBE835A614E9B92288656FBABFE92"/>
    <w:rsid w:val="003B1794"/>
    <w:rPr>
      <w:lang w:eastAsia="de-DE"/>
    </w:rPr>
  </w:style>
  <w:style w:type="paragraph" w:customStyle="1" w:styleId="D83F92A4A9C146229B63EDD2A3AE8BB7">
    <w:name w:val="D83F92A4A9C146229B63EDD2A3AE8BB7"/>
    <w:rsid w:val="003B1794"/>
    <w:rPr>
      <w:lang w:eastAsia="de-DE"/>
    </w:rPr>
  </w:style>
  <w:style w:type="paragraph" w:customStyle="1" w:styleId="EA9A86E887464C3BA4188BC4BAFC9AE7">
    <w:name w:val="EA9A86E887464C3BA4188BC4BAFC9AE7"/>
    <w:rsid w:val="003B1794"/>
    <w:rPr>
      <w:lang w:eastAsia="de-DE"/>
    </w:rPr>
  </w:style>
  <w:style w:type="paragraph" w:customStyle="1" w:styleId="2927618E761948EA8B0AFE74DF0F9806">
    <w:name w:val="2927618E761948EA8B0AFE74DF0F9806"/>
    <w:rsid w:val="003B1794"/>
    <w:rPr>
      <w:lang w:eastAsia="de-DE"/>
    </w:rPr>
  </w:style>
  <w:style w:type="paragraph" w:customStyle="1" w:styleId="84380B42303E46AAB1027F92BF21EE38">
    <w:name w:val="84380B42303E46AAB1027F92BF21EE38"/>
    <w:rsid w:val="003B1794"/>
    <w:rPr>
      <w:lang w:eastAsia="de-DE"/>
    </w:rPr>
  </w:style>
  <w:style w:type="paragraph" w:customStyle="1" w:styleId="744AAA502545434BB2A218E4691DC35B">
    <w:name w:val="744AAA502545434BB2A218E4691DC35B"/>
    <w:rsid w:val="003B1794"/>
    <w:rPr>
      <w:lang w:eastAsia="de-DE"/>
    </w:rPr>
  </w:style>
  <w:style w:type="paragraph" w:customStyle="1" w:styleId="9A23519F660E4ABD8230930CAA6E1633">
    <w:name w:val="9A23519F660E4ABD8230930CAA6E1633"/>
    <w:rsid w:val="003B1794"/>
    <w:rPr>
      <w:lang w:eastAsia="de-DE"/>
    </w:rPr>
  </w:style>
  <w:style w:type="paragraph" w:customStyle="1" w:styleId="941505C3D54F4A569696D7651114AD3F">
    <w:name w:val="941505C3D54F4A569696D7651114AD3F"/>
    <w:rsid w:val="003B1794"/>
    <w:rPr>
      <w:lang w:eastAsia="de-DE"/>
    </w:rPr>
  </w:style>
  <w:style w:type="paragraph" w:customStyle="1" w:styleId="A2214864694C44498C909D51F9879378">
    <w:name w:val="A2214864694C44498C909D51F9879378"/>
    <w:rsid w:val="003B1794"/>
    <w:rPr>
      <w:lang w:eastAsia="de-DE"/>
    </w:rPr>
  </w:style>
  <w:style w:type="paragraph" w:customStyle="1" w:styleId="1A495EA0900B4B208E03C5B2F967671F">
    <w:name w:val="1A495EA0900B4B208E03C5B2F967671F"/>
    <w:rsid w:val="003B1794"/>
    <w:rPr>
      <w:lang w:eastAsia="de-DE"/>
    </w:rPr>
  </w:style>
  <w:style w:type="paragraph" w:customStyle="1" w:styleId="13CC9261D9BE4C04BF381DCCB4272B5F">
    <w:name w:val="13CC9261D9BE4C04BF381DCCB4272B5F"/>
    <w:rsid w:val="003B1794"/>
    <w:rPr>
      <w:lang w:eastAsia="de-DE"/>
    </w:rPr>
  </w:style>
  <w:style w:type="paragraph" w:customStyle="1" w:styleId="3703E8B28B6E48B8911F3127FB791CCC">
    <w:name w:val="3703E8B28B6E48B8911F3127FB791CCC"/>
    <w:rsid w:val="003B1794"/>
    <w:rPr>
      <w:lang w:eastAsia="de-DE"/>
    </w:rPr>
  </w:style>
  <w:style w:type="paragraph" w:customStyle="1" w:styleId="EFC3E45F70F44860B4BABD7B152F3B31">
    <w:name w:val="EFC3E45F70F44860B4BABD7B152F3B31"/>
    <w:rsid w:val="003B1794"/>
    <w:rPr>
      <w:lang w:eastAsia="de-DE"/>
    </w:rPr>
  </w:style>
  <w:style w:type="paragraph" w:customStyle="1" w:styleId="CDE9B8C92F5C4089ADE1E0C125CA64F4">
    <w:name w:val="CDE9B8C92F5C4089ADE1E0C125CA64F4"/>
    <w:rsid w:val="003B1794"/>
    <w:rPr>
      <w:lang w:eastAsia="de-DE"/>
    </w:rPr>
  </w:style>
  <w:style w:type="paragraph" w:customStyle="1" w:styleId="5107F8E5D8514F21835CA51A513A545F">
    <w:name w:val="5107F8E5D8514F21835CA51A513A545F"/>
    <w:rsid w:val="003B1794"/>
    <w:rPr>
      <w:lang w:eastAsia="de-DE"/>
    </w:rPr>
  </w:style>
  <w:style w:type="paragraph" w:customStyle="1" w:styleId="A10408137CC040CEB404F5BFA1C1BCDC">
    <w:name w:val="A10408137CC040CEB404F5BFA1C1BCDC"/>
    <w:rsid w:val="003B1794"/>
    <w:rPr>
      <w:lang w:eastAsia="de-DE"/>
    </w:rPr>
  </w:style>
  <w:style w:type="paragraph" w:customStyle="1" w:styleId="E6F29CBF29EB4C6BA8946AF8A7672931">
    <w:name w:val="E6F29CBF29EB4C6BA8946AF8A7672931"/>
    <w:rsid w:val="003B1794"/>
    <w:rPr>
      <w:lang w:eastAsia="de-DE"/>
    </w:rPr>
  </w:style>
  <w:style w:type="paragraph" w:customStyle="1" w:styleId="3DE1B3CFDEEC4855A71D83E1F4FC8C13">
    <w:name w:val="3DE1B3CFDEEC4855A71D83E1F4FC8C13"/>
    <w:rsid w:val="003B1794"/>
    <w:rPr>
      <w:lang w:eastAsia="de-DE"/>
    </w:rPr>
  </w:style>
  <w:style w:type="paragraph" w:customStyle="1" w:styleId="507264ED26FB4BA29EB5EB2B2BBAFB3B">
    <w:name w:val="507264ED26FB4BA29EB5EB2B2BBAFB3B"/>
    <w:rsid w:val="003B1794"/>
    <w:rPr>
      <w:lang w:eastAsia="de-DE"/>
    </w:rPr>
  </w:style>
  <w:style w:type="paragraph" w:customStyle="1" w:styleId="9332F8796A8A4A7C9E815A4A1B3BD38A">
    <w:name w:val="9332F8796A8A4A7C9E815A4A1B3BD38A"/>
    <w:rsid w:val="003B1794"/>
    <w:rPr>
      <w:lang w:eastAsia="de-DE"/>
    </w:rPr>
  </w:style>
  <w:style w:type="paragraph" w:customStyle="1" w:styleId="31A16506C79943DFADDF09D9D323FBD9">
    <w:name w:val="31A16506C79943DFADDF09D9D323FBD9"/>
    <w:rsid w:val="003B1794"/>
    <w:rPr>
      <w:lang w:eastAsia="de-DE"/>
    </w:rPr>
  </w:style>
  <w:style w:type="paragraph" w:customStyle="1" w:styleId="D091453E66E64356A84EFE8DC958FEA0">
    <w:name w:val="D091453E66E64356A84EFE8DC958FEA0"/>
    <w:rsid w:val="003B1794"/>
    <w:rPr>
      <w:lang w:eastAsia="de-DE"/>
    </w:rPr>
  </w:style>
  <w:style w:type="paragraph" w:customStyle="1" w:styleId="2014931AD0F04699A2BC0184E694FDC8">
    <w:name w:val="2014931AD0F04699A2BC0184E694FDC8"/>
    <w:rsid w:val="003B1794"/>
    <w:rPr>
      <w:lang w:eastAsia="de-DE"/>
    </w:rPr>
  </w:style>
  <w:style w:type="paragraph" w:customStyle="1" w:styleId="372BC8DA08F84F078F5BCD6DA4AAFF8E">
    <w:name w:val="372BC8DA08F84F078F5BCD6DA4AAFF8E"/>
    <w:rsid w:val="003B1794"/>
    <w:rPr>
      <w:lang w:eastAsia="de-DE"/>
    </w:rPr>
  </w:style>
  <w:style w:type="paragraph" w:customStyle="1" w:styleId="A2A572B9CCF048C99EDC8D5EAAB59196">
    <w:name w:val="A2A572B9CCF048C99EDC8D5EAAB59196"/>
    <w:rsid w:val="003B1794"/>
    <w:rPr>
      <w:lang w:eastAsia="de-DE"/>
    </w:rPr>
  </w:style>
  <w:style w:type="paragraph" w:customStyle="1" w:styleId="791DDCFB6B664A7A842303E0DDA693CC">
    <w:name w:val="791DDCFB6B664A7A842303E0DDA693CC"/>
    <w:rsid w:val="003B1794"/>
    <w:rPr>
      <w:lang w:eastAsia="de-DE"/>
    </w:rPr>
  </w:style>
  <w:style w:type="paragraph" w:customStyle="1" w:styleId="698B33C2C0B24CC488998747CFE8757D">
    <w:name w:val="698B33C2C0B24CC488998747CFE8757D"/>
    <w:rsid w:val="003B1794"/>
    <w:rPr>
      <w:lang w:eastAsia="de-DE"/>
    </w:rPr>
  </w:style>
  <w:style w:type="paragraph" w:customStyle="1" w:styleId="FDE0EBBC663D4F6490C373502B77AED6">
    <w:name w:val="FDE0EBBC663D4F6490C373502B77AED6"/>
    <w:rsid w:val="003B1794"/>
    <w:rPr>
      <w:lang w:eastAsia="de-DE"/>
    </w:rPr>
  </w:style>
  <w:style w:type="paragraph" w:customStyle="1" w:styleId="10D13ABC775143E8BF33B4BEE95A1DFA">
    <w:name w:val="10D13ABC775143E8BF33B4BEE95A1DFA"/>
    <w:rsid w:val="003B1794"/>
    <w:rPr>
      <w:lang w:eastAsia="de-DE"/>
    </w:rPr>
  </w:style>
  <w:style w:type="paragraph" w:customStyle="1" w:styleId="19C142B5B90E406688DBC944D7B896EB">
    <w:name w:val="19C142B5B90E406688DBC944D7B896EB"/>
    <w:rsid w:val="003B1794"/>
    <w:rPr>
      <w:lang w:eastAsia="de-DE"/>
    </w:rPr>
  </w:style>
  <w:style w:type="paragraph" w:customStyle="1" w:styleId="4036B014BF2A4491A2BFB4904AC635DB">
    <w:name w:val="4036B014BF2A4491A2BFB4904AC635DB"/>
    <w:rsid w:val="003B1794"/>
    <w:rPr>
      <w:lang w:eastAsia="de-DE"/>
    </w:rPr>
  </w:style>
  <w:style w:type="paragraph" w:customStyle="1" w:styleId="BCDC7820A04044F181DBCCE77751A344">
    <w:name w:val="BCDC7820A04044F181DBCCE77751A344"/>
    <w:rsid w:val="003B1794"/>
    <w:rPr>
      <w:lang w:eastAsia="de-DE"/>
    </w:rPr>
  </w:style>
  <w:style w:type="paragraph" w:customStyle="1" w:styleId="324C3436B75D4F09997B4664FCFA317D">
    <w:name w:val="324C3436B75D4F09997B4664FCFA317D"/>
    <w:rsid w:val="003B1794"/>
    <w:rPr>
      <w:lang w:eastAsia="de-DE"/>
    </w:rPr>
  </w:style>
  <w:style w:type="paragraph" w:customStyle="1" w:styleId="C0ADD961057F475698BD81AEDAC3D314">
    <w:name w:val="C0ADD961057F475698BD81AEDAC3D314"/>
    <w:rsid w:val="003B1794"/>
    <w:rPr>
      <w:lang w:eastAsia="de-DE"/>
    </w:rPr>
  </w:style>
  <w:style w:type="paragraph" w:customStyle="1" w:styleId="3C12A52BD05544B6ACB58CF221834842">
    <w:name w:val="3C12A52BD05544B6ACB58CF221834842"/>
    <w:rsid w:val="003B1794"/>
    <w:rPr>
      <w:lang w:eastAsia="de-DE"/>
    </w:rPr>
  </w:style>
  <w:style w:type="paragraph" w:customStyle="1" w:styleId="560A03CC75B745138D898684380A058D">
    <w:name w:val="560A03CC75B745138D898684380A058D"/>
    <w:rsid w:val="003B1794"/>
    <w:rPr>
      <w:lang w:eastAsia="de-DE"/>
    </w:rPr>
  </w:style>
  <w:style w:type="paragraph" w:customStyle="1" w:styleId="946872F1ED3442688C6B2E84187BF2E4">
    <w:name w:val="946872F1ED3442688C6B2E84187BF2E4"/>
    <w:rsid w:val="003B1794"/>
    <w:rPr>
      <w:lang w:eastAsia="de-DE"/>
    </w:rPr>
  </w:style>
  <w:style w:type="paragraph" w:customStyle="1" w:styleId="EC4F15F251034764B951CD5314E83CB8">
    <w:name w:val="EC4F15F251034764B951CD5314E83CB8"/>
    <w:rsid w:val="003B1794"/>
    <w:rPr>
      <w:lang w:eastAsia="de-DE"/>
    </w:rPr>
  </w:style>
  <w:style w:type="paragraph" w:customStyle="1" w:styleId="B0B7D08B65944CD2852A9E12ABF4E1D1">
    <w:name w:val="B0B7D08B65944CD2852A9E12ABF4E1D1"/>
    <w:rsid w:val="003B1794"/>
    <w:rPr>
      <w:lang w:eastAsia="de-DE"/>
    </w:rPr>
  </w:style>
  <w:style w:type="paragraph" w:customStyle="1" w:styleId="6DCD4CEB83A541E1BBEBAB5895661216">
    <w:name w:val="6DCD4CEB83A541E1BBEBAB5895661216"/>
    <w:rsid w:val="003B1794"/>
    <w:rPr>
      <w:lang w:eastAsia="de-DE"/>
    </w:rPr>
  </w:style>
  <w:style w:type="paragraph" w:customStyle="1" w:styleId="188E67CE82D7454D883BB08D46ABCD24">
    <w:name w:val="188E67CE82D7454D883BB08D46ABCD24"/>
    <w:rsid w:val="003B1794"/>
    <w:rPr>
      <w:lang w:eastAsia="de-DE"/>
    </w:rPr>
  </w:style>
  <w:style w:type="paragraph" w:customStyle="1" w:styleId="147CBDE6990346D49B6C5B8211B05345">
    <w:name w:val="147CBDE6990346D49B6C5B8211B05345"/>
    <w:rsid w:val="003B1794"/>
    <w:rPr>
      <w:lang w:eastAsia="de-DE"/>
    </w:rPr>
  </w:style>
  <w:style w:type="paragraph" w:customStyle="1" w:styleId="CB114A381DBC45E2BA35BA58F63D6CEC">
    <w:name w:val="CB114A381DBC45E2BA35BA58F63D6CEC"/>
    <w:rsid w:val="003B1794"/>
    <w:rPr>
      <w:lang w:eastAsia="de-DE"/>
    </w:rPr>
  </w:style>
  <w:style w:type="paragraph" w:customStyle="1" w:styleId="09B7DB1632C9483D9D244B9969A3DC10">
    <w:name w:val="09B7DB1632C9483D9D244B9969A3DC10"/>
    <w:rsid w:val="003B1794"/>
    <w:rPr>
      <w:lang w:eastAsia="de-DE"/>
    </w:rPr>
  </w:style>
  <w:style w:type="paragraph" w:customStyle="1" w:styleId="7F66BBE226A3492C9D1CD3979B67A1C6">
    <w:name w:val="7F66BBE226A3492C9D1CD3979B67A1C6"/>
    <w:rsid w:val="003B1794"/>
    <w:rPr>
      <w:lang w:eastAsia="de-DE"/>
    </w:rPr>
  </w:style>
  <w:style w:type="paragraph" w:customStyle="1" w:styleId="EC4792007EBD49FD853C7F06E31C5EA5">
    <w:name w:val="EC4792007EBD49FD853C7F06E31C5EA5"/>
    <w:rsid w:val="003B1794"/>
    <w:rPr>
      <w:lang w:eastAsia="de-DE"/>
    </w:rPr>
  </w:style>
  <w:style w:type="paragraph" w:customStyle="1" w:styleId="06565651DF8A4153AB540C3919140D29">
    <w:name w:val="06565651DF8A4153AB540C3919140D29"/>
    <w:rsid w:val="003B1794"/>
    <w:rPr>
      <w:lang w:eastAsia="de-DE"/>
    </w:rPr>
  </w:style>
  <w:style w:type="paragraph" w:customStyle="1" w:styleId="06101E1695C144AA8225ABB0A213D2BC">
    <w:name w:val="06101E1695C144AA8225ABB0A213D2BC"/>
    <w:rsid w:val="003B1794"/>
    <w:rPr>
      <w:lang w:eastAsia="de-DE"/>
    </w:rPr>
  </w:style>
  <w:style w:type="paragraph" w:customStyle="1" w:styleId="9844EED01B5C46319EE6E031370BD315">
    <w:name w:val="9844EED01B5C46319EE6E031370BD315"/>
    <w:rsid w:val="003B1794"/>
    <w:rPr>
      <w:lang w:eastAsia="de-DE"/>
    </w:rPr>
  </w:style>
  <w:style w:type="paragraph" w:customStyle="1" w:styleId="88940D7F9A2D4ABEAC5E50C53C14D624">
    <w:name w:val="88940D7F9A2D4ABEAC5E50C53C14D624"/>
    <w:rsid w:val="003B1794"/>
    <w:rPr>
      <w:lang w:eastAsia="de-DE"/>
    </w:rPr>
  </w:style>
  <w:style w:type="paragraph" w:customStyle="1" w:styleId="C737E801109247948871EE3FD50CE87F">
    <w:name w:val="C737E801109247948871EE3FD50CE87F"/>
    <w:rsid w:val="003B1794"/>
    <w:rPr>
      <w:lang w:eastAsia="de-DE"/>
    </w:rPr>
  </w:style>
  <w:style w:type="paragraph" w:customStyle="1" w:styleId="1BF69DAF42AD4A0F96116DBF7B615263">
    <w:name w:val="1BF69DAF42AD4A0F96116DBF7B615263"/>
    <w:rsid w:val="003B1794"/>
    <w:rPr>
      <w:lang w:eastAsia="de-DE"/>
    </w:rPr>
  </w:style>
  <w:style w:type="paragraph" w:customStyle="1" w:styleId="DF6337642E2D4A8581237D3B6F8C86CC">
    <w:name w:val="DF6337642E2D4A8581237D3B6F8C86CC"/>
    <w:rsid w:val="003B1794"/>
    <w:rPr>
      <w:lang w:eastAsia="de-DE"/>
    </w:rPr>
  </w:style>
  <w:style w:type="paragraph" w:customStyle="1" w:styleId="A34C89D92DA9487E9373737CA7234264">
    <w:name w:val="A34C89D92DA9487E9373737CA7234264"/>
    <w:rsid w:val="003B1794"/>
    <w:rPr>
      <w:lang w:eastAsia="de-DE"/>
    </w:rPr>
  </w:style>
  <w:style w:type="paragraph" w:customStyle="1" w:styleId="8508479B2DF241C0BE74E8C2DFF517D2">
    <w:name w:val="8508479B2DF241C0BE74E8C2DFF517D2"/>
    <w:rsid w:val="003B1794"/>
    <w:rPr>
      <w:lang w:eastAsia="de-DE"/>
    </w:rPr>
  </w:style>
  <w:style w:type="paragraph" w:customStyle="1" w:styleId="A8CBCF919DE747C1A9C2BAAC9E602666">
    <w:name w:val="A8CBCF919DE747C1A9C2BAAC9E602666"/>
    <w:rsid w:val="003B1794"/>
    <w:rPr>
      <w:lang w:eastAsia="de-DE"/>
    </w:rPr>
  </w:style>
  <w:style w:type="paragraph" w:customStyle="1" w:styleId="833696398A3241C489FE7EA91E32A887">
    <w:name w:val="833696398A3241C489FE7EA91E32A887"/>
    <w:rsid w:val="003B1794"/>
    <w:rPr>
      <w:lang w:eastAsia="de-DE"/>
    </w:rPr>
  </w:style>
  <w:style w:type="paragraph" w:customStyle="1" w:styleId="26FDDDBBFB3749F6B63DD9980605F640">
    <w:name w:val="26FDDDBBFB3749F6B63DD9980605F640"/>
    <w:rsid w:val="003B1794"/>
    <w:rPr>
      <w:lang w:eastAsia="de-DE"/>
    </w:rPr>
  </w:style>
  <w:style w:type="paragraph" w:customStyle="1" w:styleId="19A240E040B54951AC5E2EEA033D143A">
    <w:name w:val="19A240E040B54951AC5E2EEA033D143A"/>
    <w:rsid w:val="003B1794"/>
    <w:rPr>
      <w:lang w:eastAsia="de-DE"/>
    </w:rPr>
  </w:style>
  <w:style w:type="paragraph" w:customStyle="1" w:styleId="D0D7C392E4714C7EBBC718A59A4CF40D">
    <w:name w:val="D0D7C392E4714C7EBBC718A59A4CF40D"/>
    <w:rsid w:val="003B1794"/>
    <w:rPr>
      <w:lang w:eastAsia="de-DE"/>
    </w:rPr>
  </w:style>
  <w:style w:type="paragraph" w:customStyle="1" w:styleId="124DDFFE942D434F9E5DE138F688D528">
    <w:name w:val="124DDFFE942D434F9E5DE138F688D528"/>
    <w:rsid w:val="003B1794"/>
    <w:rPr>
      <w:lang w:eastAsia="de-DE"/>
    </w:rPr>
  </w:style>
  <w:style w:type="paragraph" w:customStyle="1" w:styleId="662EB430A90D4A63B565E81BB67CB951">
    <w:name w:val="662EB430A90D4A63B565E81BB67CB951"/>
    <w:rsid w:val="003B1794"/>
    <w:rPr>
      <w:lang w:eastAsia="de-DE"/>
    </w:rPr>
  </w:style>
  <w:style w:type="paragraph" w:customStyle="1" w:styleId="A254A6589514452D9CA309878DB87DF2">
    <w:name w:val="A254A6589514452D9CA309878DB87DF2"/>
    <w:rsid w:val="003B1794"/>
    <w:rPr>
      <w:lang w:eastAsia="de-DE"/>
    </w:rPr>
  </w:style>
  <w:style w:type="paragraph" w:customStyle="1" w:styleId="908B0ED8BC314D49B796AF7FA047E1BC">
    <w:name w:val="908B0ED8BC314D49B796AF7FA047E1BC"/>
    <w:rsid w:val="003B1794"/>
    <w:rPr>
      <w:lang w:eastAsia="de-DE"/>
    </w:rPr>
  </w:style>
  <w:style w:type="paragraph" w:customStyle="1" w:styleId="4E32A3C709BB4BFF83C02BEE43229DA0">
    <w:name w:val="4E32A3C709BB4BFF83C02BEE43229DA0"/>
    <w:rsid w:val="003B1794"/>
    <w:rPr>
      <w:lang w:eastAsia="de-DE"/>
    </w:rPr>
  </w:style>
  <w:style w:type="paragraph" w:customStyle="1" w:styleId="2D5EA3EAA354415EB99B14A1E27E4D09">
    <w:name w:val="2D5EA3EAA354415EB99B14A1E27E4D09"/>
    <w:rsid w:val="003B1794"/>
    <w:rPr>
      <w:lang w:eastAsia="de-DE"/>
    </w:rPr>
  </w:style>
  <w:style w:type="paragraph" w:customStyle="1" w:styleId="D47281CD3D02496D8AF58DD5A632AFE3">
    <w:name w:val="D47281CD3D02496D8AF58DD5A632AFE3"/>
    <w:rsid w:val="003B1794"/>
    <w:rPr>
      <w:lang w:eastAsia="de-DE"/>
    </w:rPr>
  </w:style>
  <w:style w:type="paragraph" w:customStyle="1" w:styleId="4AD669A3F8DB4E15AFFF5975574B9A6D">
    <w:name w:val="4AD669A3F8DB4E15AFFF5975574B9A6D"/>
    <w:rsid w:val="003B1794"/>
    <w:rPr>
      <w:lang w:eastAsia="de-DE"/>
    </w:rPr>
  </w:style>
  <w:style w:type="paragraph" w:customStyle="1" w:styleId="D895DFEA542449FE8B2C5A768C3EF9B9">
    <w:name w:val="D895DFEA542449FE8B2C5A768C3EF9B9"/>
    <w:rsid w:val="003B1794"/>
    <w:rPr>
      <w:lang w:eastAsia="de-DE"/>
    </w:rPr>
  </w:style>
  <w:style w:type="paragraph" w:customStyle="1" w:styleId="467C6053897A4BC781DBFD47AC573F66">
    <w:name w:val="467C6053897A4BC781DBFD47AC573F66"/>
    <w:rsid w:val="003B1794"/>
    <w:rPr>
      <w:lang w:eastAsia="de-DE"/>
    </w:rPr>
  </w:style>
  <w:style w:type="paragraph" w:customStyle="1" w:styleId="DF399F9C39A940508324F0C1B2046F48">
    <w:name w:val="DF399F9C39A940508324F0C1B2046F48"/>
    <w:rsid w:val="003B1794"/>
    <w:rPr>
      <w:lang w:eastAsia="de-DE"/>
    </w:rPr>
  </w:style>
  <w:style w:type="paragraph" w:customStyle="1" w:styleId="92237F3784A44C00A4FB9E10F7E25EF0">
    <w:name w:val="92237F3784A44C00A4FB9E10F7E25EF0"/>
    <w:rsid w:val="003B1794"/>
    <w:rPr>
      <w:lang w:eastAsia="de-DE"/>
    </w:rPr>
  </w:style>
  <w:style w:type="paragraph" w:customStyle="1" w:styleId="F9D4004CD4664ACDB177183636CA0A56">
    <w:name w:val="F9D4004CD4664ACDB177183636CA0A56"/>
    <w:rsid w:val="003B1794"/>
    <w:rPr>
      <w:lang w:eastAsia="de-DE"/>
    </w:rPr>
  </w:style>
  <w:style w:type="paragraph" w:customStyle="1" w:styleId="18D1E8AD5AAF4B35B922AD86A512A02F">
    <w:name w:val="18D1E8AD5AAF4B35B922AD86A512A02F"/>
    <w:rsid w:val="003B1794"/>
    <w:rPr>
      <w:lang w:eastAsia="de-DE"/>
    </w:rPr>
  </w:style>
  <w:style w:type="paragraph" w:customStyle="1" w:styleId="0EA64030CA9A4E46B9336F73497DF0C0">
    <w:name w:val="0EA64030CA9A4E46B9336F73497DF0C0"/>
    <w:rsid w:val="003B1794"/>
    <w:rPr>
      <w:lang w:eastAsia="de-DE"/>
    </w:rPr>
  </w:style>
  <w:style w:type="paragraph" w:customStyle="1" w:styleId="9037AB63F2814C68944F0EE4675BB028">
    <w:name w:val="9037AB63F2814C68944F0EE4675BB028"/>
    <w:rsid w:val="003B1794"/>
    <w:rPr>
      <w:lang w:eastAsia="de-DE"/>
    </w:rPr>
  </w:style>
  <w:style w:type="paragraph" w:customStyle="1" w:styleId="8F8CA5F6585C402897F179767A1F5E95">
    <w:name w:val="8F8CA5F6585C402897F179767A1F5E95"/>
    <w:rsid w:val="003B1794"/>
    <w:rPr>
      <w:lang w:eastAsia="de-DE"/>
    </w:rPr>
  </w:style>
  <w:style w:type="paragraph" w:customStyle="1" w:styleId="CBF41EC71EE2484CBB90E0601817EF11">
    <w:name w:val="CBF41EC71EE2484CBB90E0601817EF11"/>
    <w:rsid w:val="003B1794"/>
    <w:rPr>
      <w:lang w:eastAsia="de-DE"/>
    </w:rPr>
  </w:style>
  <w:style w:type="paragraph" w:customStyle="1" w:styleId="DB727F2AFFD24A82A6284FAB6EDFAC43">
    <w:name w:val="DB727F2AFFD24A82A6284FAB6EDFAC43"/>
    <w:rsid w:val="003B1794"/>
    <w:rPr>
      <w:lang w:eastAsia="de-DE"/>
    </w:rPr>
  </w:style>
  <w:style w:type="paragraph" w:customStyle="1" w:styleId="3C4BAA711A1E4622B48EA7C186B7EC6B">
    <w:name w:val="3C4BAA711A1E4622B48EA7C186B7EC6B"/>
    <w:rsid w:val="003B1794"/>
    <w:rPr>
      <w:lang w:eastAsia="de-DE"/>
    </w:rPr>
  </w:style>
  <w:style w:type="paragraph" w:customStyle="1" w:styleId="B26480367EC644AFA663E65F2B2C0AE8">
    <w:name w:val="B26480367EC644AFA663E65F2B2C0AE8"/>
    <w:rsid w:val="003B1794"/>
    <w:rPr>
      <w:lang w:eastAsia="de-DE"/>
    </w:rPr>
  </w:style>
  <w:style w:type="paragraph" w:customStyle="1" w:styleId="C2978606D2C9497FA77BA01A7A29DEBB">
    <w:name w:val="C2978606D2C9497FA77BA01A7A29DEBB"/>
    <w:rsid w:val="003B1794"/>
    <w:rPr>
      <w:lang w:eastAsia="de-DE"/>
    </w:rPr>
  </w:style>
  <w:style w:type="paragraph" w:customStyle="1" w:styleId="4A41761C40A844E093F0C155ACB4AF7C">
    <w:name w:val="4A41761C40A844E093F0C155ACB4AF7C"/>
    <w:rsid w:val="003B1794"/>
    <w:rPr>
      <w:lang w:eastAsia="de-DE"/>
    </w:rPr>
  </w:style>
  <w:style w:type="paragraph" w:customStyle="1" w:styleId="718E7889A8944DE1A5751614D24FA119">
    <w:name w:val="718E7889A8944DE1A5751614D24FA119"/>
    <w:rsid w:val="003B1794"/>
    <w:rPr>
      <w:lang w:eastAsia="de-DE"/>
    </w:rPr>
  </w:style>
  <w:style w:type="paragraph" w:customStyle="1" w:styleId="D891F875CF854138A0B0A3BABA52CFFD">
    <w:name w:val="D891F875CF854138A0B0A3BABA52CFFD"/>
    <w:rsid w:val="003B1794"/>
    <w:rPr>
      <w:lang w:eastAsia="de-DE"/>
    </w:rPr>
  </w:style>
  <w:style w:type="paragraph" w:customStyle="1" w:styleId="9F0F1C276E2F4AC9BAF201EA0B299303">
    <w:name w:val="9F0F1C276E2F4AC9BAF201EA0B299303"/>
    <w:rsid w:val="003B1794"/>
    <w:rPr>
      <w:lang w:eastAsia="de-DE"/>
    </w:rPr>
  </w:style>
  <w:style w:type="paragraph" w:customStyle="1" w:styleId="D483C1BDBF164ADC895E21B1FBE3127E">
    <w:name w:val="D483C1BDBF164ADC895E21B1FBE3127E"/>
    <w:rsid w:val="003B1794"/>
    <w:rPr>
      <w:lang w:eastAsia="de-DE"/>
    </w:rPr>
  </w:style>
  <w:style w:type="paragraph" w:customStyle="1" w:styleId="F68322AE1284459792686E1688BA7DB6">
    <w:name w:val="F68322AE1284459792686E1688BA7DB6"/>
    <w:rsid w:val="003B1794"/>
    <w:rPr>
      <w:lang w:eastAsia="de-DE"/>
    </w:rPr>
  </w:style>
  <w:style w:type="paragraph" w:customStyle="1" w:styleId="F0F3B5FEB4CD42CFB03931F365883B54">
    <w:name w:val="F0F3B5FEB4CD42CFB03931F365883B54"/>
    <w:rsid w:val="003B1794"/>
    <w:rPr>
      <w:lang w:eastAsia="de-DE"/>
    </w:rPr>
  </w:style>
  <w:style w:type="paragraph" w:customStyle="1" w:styleId="1B671915E6F14E38B9DDB6951652E322">
    <w:name w:val="1B671915E6F14E38B9DDB6951652E322"/>
    <w:rsid w:val="003B1794"/>
    <w:rPr>
      <w:lang w:eastAsia="de-DE"/>
    </w:rPr>
  </w:style>
  <w:style w:type="paragraph" w:customStyle="1" w:styleId="D4A286856F5F4DAF8FA3337EF0525D69">
    <w:name w:val="D4A286856F5F4DAF8FA3337EF0525D69"/>
    <w:rsid w:val="003B1794"/>
    <w:rPr>
      <w:lang w:eastAsia="de-DE"/>
    </w:rPr>
  </w:style>
  <w:style w:type="paragraph" w:customStyle="1" w:styleId="88165F77AFD843928266ECEE6D9E051F">
    <w:name w:val="88165F77AFD843928266ECEE6D9E051F"/>
    <w:rsid w:val="003B1794"/>
    <w:rPr>
      <w:lang w:eastAsia="de-DE"/>
    </w:rPr>
  </w:style>
  <w:style w:type="paragraph" w:customStyle="1" w:styleId="33E742A6006B41ED916396D22FA3A40A">
    <w:name w:val="33E742A6006B41ED916396D22FA3A40A"/>
    <w:rsid w:val="003B1794"/>
    <w:rPr>
      <w:lang w:eastAsia="de-DE"/>
    </w:rPr>
  </w:style>
  <w:style w:type="paragraph" w:customStyle="1" w:styleId="1C8E8B0F49C5433E82C7F1962F64F7FC">
    <w:name w:val="1C8E8B0F49C5433E82C7F1962F64F7FC"/>
    <w:rsid w:val="003B1794"/>
    <w:rPr>
      <w:lang w:eastAsia="de-DE"/>
    </w:rPr>
  </w:style>
  <w:style w:type="paragraph" w:customStyle="1" w:styleId="4CFED99D982F47AE97FA7DD3FA4834B99">
    <w:name w:val="4CFED99D982F47AE97FA7DD3FA4834B99"/>
    <w:rsid w:val="003B1794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60"/>
      <w:szCs w:val="56"/>
    </w:rPr>
  </w:style>
  <w:style w:type="paragraph" w:customStyle="1" w:styleId="0396F1F5B4C44AF488349EA4636D5E531">
    <w:name w:val="0396F1F5B4C44AF488349EA4636D5E53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A90B49391B14344964E6051ABEDEC591">
    <w:name w:val="0A90B49391B14344964E6051ABEDEC59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1DDF74BD22645F491E253C08041F6401">
    <w:name w:val="71DDF74BD22645F491E253C08041F640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72676CADEB04B4C9892EBD37D06C36A1">
    <w:name w:val="572676CADEB04B4C9892EBD37D06C36A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3D11B9334434137992F88F74241C12A1">
    <w:name w:val="43D11B9334434137992F88F74241C12A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BD70753BBD9142ABB7220CCA86F0F3061">
    <w:name w:val="BD70753BBD9142ABB7220CCA86F0F306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AC5DCD5D66F4F62A3A2AC87D8C96B2B1">
    <w:name w:val="9AC5DCD5D66F4F62A3A2AC87D8C96B2B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6D250FB82C641BEABC890EE3D0ABE801">
    <w:name w:val="06D250FB82C641BEABC890EE3D0ABE8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41F40323E0493593A7B14F4DC63D5B1">
    <w:name w:val="3C41F40323E0493593A7B14F4DC63D5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EC796FF3E249ED8ED5853EA374420D1">
    <w:name w:val="0AEC796FF3E249ED8ED5853EA374420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8C0AB6B64742EC8B8AE51C65FEAD421">
    <w:name w:val="2F8C0AB6B64742EC8B8AE51C65FEAD4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5A33C88D734F6785135B38AC701D851">
    <w:name w:val="1F5A33C88D734F6785135B38AC701D8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FC18F15D4B4F67AEC7F8595F8750111">
    <w:name w:val="F6FC18F15D4B4F67AEC7F8595F87501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227008DDA34CA694B38E5B4192E6081">
    <w:name w:val="BE227008DDA34CA694B38E5B4192E60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A89DC5507F48A98947E6806D5501CB1">
    <w:name w:val="DDA89DC5507F48A98947E6806D5501C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E0B57CB5D9436B8872D2C6292AF9061">
    <w:name w:val="50E0B57CB5D9436B8872D2C6292AF90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CD7C9E6A82483F9A14817E431BE2C61">
    <w:name w:val="CECD7C9E6A82483F9A14817E431BE2C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035A825935D48DEA2D9ED5400E617951">
    <w:name w:val="7035A825935D48DEA2D9ED5400E6179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3E12BCFBA854A95AA374F0484C76ED91">
    <w:name w:val="D3E12BCFBA854A95AA374F0484C76ED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6CE0F0BD0F4E33850FC875C01AA6FA1">
    <w:name w:val="FF6CE0F0BD0F4E33850FC875C01AA6FA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0422A9AF004DE58EAB45F99E68455D1">
    <w:name w:val="E60422A9AF004DE58EAB45F99E68455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CA6038B2A840928EF0097B273606741">
    <w:name w:val="0DCA6038B2A840928EF0097B2736067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835175A24CD453182B9087AE2E0945C1">
    <w:name w:val="0835175A24CD453182B9087AE2E0945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A6FC5D93FE47CF8AA30E653DF2FFFE1">
    <w:name w:val="F4A6FC5D93FE47CF8AA30E653DF2FFFE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724CE8CAAF49B09C47D7A032238D491">
    <w:name w:val="6D724CE8CAAF49B09C47D7A032238D4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863DA8126240B28BB0D6A4D43CB96B1">
    <w:name w:val="E6863DA8126240B28BB0D6A4D43CB96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8751DF5DC674CDA86070D9D4278AB2F1">
    <w:name w:val="E8751DF5DC674CDA86070D9D4278AB2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670A24A427E41F2ADAEC351B6B2C4851">
    <w:name w:val="A670A24A427E41F2ADAEC351B6B2C48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95B700E785C4B45A90F8274881A0A171">
    <w:name w:val="695B700E785C4B45A90F8274881A0A17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2477B9B26A43EB82B296F5B82477351">
    <w:name w:val="E22477B9B26A43EB82B296F5B824773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41C8216E25A4A9982087BBF9DA678261">
    <w:name w:val="341C8216E25A4A9982087BBF9DA6782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576254FF3417884630A9C67B33F3F1">
    <w:name w:val="49F576254FF3417884630A9C67B33F3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5ED2FB82AA40D08A270C80F64154701">
    <w:name w:val="1A5ED2FB82AA40D08A270C80F641547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B228E7AC2C4F2E958A58A0D9D9BA161">
    <w:name w:val="9CB228E7AC2C4F2E958A58A0D9D9BA1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8DAD2C7E2E74642BA6D49D04E99991F1">
    <w:name w:val="F8DAD2C7E2E74642BA6D49D04E99991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A7F985F71546A3A95BE2C7F18E18241">
    <w:name w:val="47A7F985F71546A3A95BE2C7F18E182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8ADDA4987FB49FEB72DD8EF314C8F3C1">
    <w:name w:val="78ADDA4987FB49FEB72DD8EF314C8F3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3962D13B824C77A91BDEDAB50DC9961">
    <w:name w:val="6B3962D13B824C77A91BDEDAB50DC99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F22916EBA04355BE7D47548D1D40F71">
    <w:name w:val="E6F22916EBA04355BE7D47548D1D40F7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36A7B435954192A060B0AA5F4959E51">
    <w:name w:val="5236A7B435954192A060B0AA5F4959E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070B6E472E4517BBF534E078C050701">
    <w:name w:val="05070B6E472E4517BBF534E078C0507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10CCA35BD09498D805E99D8F83ED7E31">
    <w:name w:val="410CCA35BD09498D805E99D8F83ED7E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166C16F9194D5B89EA4BC0A2E34E111">
    <w:name w:val="7C166C16F9194D5B89EA4BC0A2E34E1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25AE0304234ED0808690A491F2CA101">
    <w:name w:val="0D25AE0304234ED0808690A491F2CA1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1166FAE5694314B11210EA30226C541">
    <w:name w:val="9E1166FAE5694314B11210EA30226C5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B3CB928F0B4B98B0ED84EF69E74D451">
    <w:name w:val="DAB3CB928F0B4B98B0ED84EF69E74D4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55B089259C4BE8B39CC2CEA41835D61">
    <w:name w:val="6D55B089259C4BE8B39CC2CEA41835D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214CB720A4CF8999FD8E9CEBC33081">
    <w:name w:val="EA1214CB720A4CF8999FD8E9CEBC330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F74975EAC64767B7C2E9AADB6C6D8F1">
    <w:name w:val="16F74975EAC64767B7C2E9AADB6C6D8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15F199800124A818761127395BF925E1">
    <w:name w:val="015F199800124A818761127395BF925E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93E46D5A4F94914847A4FD3317845531">
    <w:name w:val="693E46D5A4F94914847A4FD33178455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C1C8BDAA4B448E88D181D2BA683D891">
    <w:name w:val="EAC1C8BDAA4B448E88D181D2BA683D8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9724EEAEEC4565B4BACAAA38B768211">
    <w:name w:val="4E9724EEAEEC4565B4BACAAA38B7682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37C52BFFC2453491F734E5DC8CDB351">
    <w:name w:val="7E37C52BFFC2453491F734E5DC8CDB3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0AEDA3234B47C69E82066206481C5C1">
    <w:name w:val="570AEDA3234B47C69E82066206481C5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ED6AFCE0FE4EC28140DFA6AC20B0C31">
    <w:name w:val="82ED6AFCE0FE4EC28140DFA6AC20B0C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86917EAFDF4DD49D82D2FF2129FCB71">
    <w:name w:val="1B86917EAFDF4DD49D82D2FF2129FCB7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676DBEAAD544D4B36F02D99F31F6C71">
    <w:name w:val="38676DBEAAD544D4B36F02D99F31F6C7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38C310EEB654F948C6A725A553EBB511">
    <w:name w:val="D38C310EEB654F948C6A725A553EBB5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3C721B7DD3E436BB29219B95AAE587C1">
    <w:name w:val="D3C721B7DD3E436BB29219B95AAE587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4DE6CEAA8B4837B0F7E51E10C39E6C1">
    <w:name w:val="9C4DE6CEAA8B4837B0F7E51E10C39E6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92E4ECAF944597B7779653E290E6471">
    <w:name w:val="E392E4ECAF944597B7779653E290E647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EF4C881DDD74BFB9C983F7EF9F6FBA81">
    <w:name w:val="3EF4C881DDD74BFB9C983F7EF9F6FBA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36DE2ED5634BFFBB606E34357B84DA1">
    <w:name w:val="1436DE2ED5634BFFBB606E34357B84DA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3D62DB948546718B4EC065925AD5621">
    <w:name w:val="E33D62DB948546718B4EC065925AD56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1FDBD1AE9945C2A14BE71D2F6734341">
    <w:name w:val="4F1FDBD1AE9945C2A14BE71D2F67343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29BAE1187146E7B37160BC3FF85FF91">
    <w:name w:val="6829BAE1187146E7B37160BC3FF85FF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093D16A12944A9EAE40B65909F5B5A11">
    <w:name w:val="7093D16A12944A9EAE40B65909F5B5A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83929BB67947248DA1A58632B00F6F1">
    <w:name w:val="F283929BB67947248DA1A58632B00F6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36211649E4B62ADA9E47506BE05F91">
    <w:name w:val="6B136211649E4B62ADA9E47506BE05F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3D63D92F5F4AAAB49F2971EE9353821">
    <w:name w:val="9C3D63D92F5F4AAAB49F2971EE93538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2BE98BC86342D6993F0555979EB8021">
    <w:name w:val="F92BE98BC86342D6993F0555979EB80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60DC7CAE06B4D66B9AE4FA0F5A3FF5B1">
    <w:name w:val="960DC7CAE06B4D66B9AE4FA0F5A3FF5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4551E6BAFFF40C0BD95443AFECD0C0B1">
    <w:name w:val="24551E6BAFFF40C0BD95443AFECD0C0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AB46520AED433699BAE719F6DF99C91">
    <w:name w:val="67AB46520AED433699BAE719F6DF99C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16683BA40744DE8B145D3A8E16CD761">
    <w:name w:val="ED16683BA40744DE8B145D3A8E16CD7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B257E7F396406E9D7F3D6EA0E55E421">
    <w:name w:val="17B257E7F396406E9D7F3D6EA0E55E4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CA7F5CEE1804461B0A8C422725069B91">
    <w:name w:val="DCA7F5CEE1804461B0A8C422725069B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6132965BF34477B5A553B37CA0C1F81">
    <w:name w:val="376132965BF34477B5A553B37CA0C1F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BD087BF26AD4DF29D914F560B09F34A1">
    <w:name w:val="EBD087BF26AD4DF29D914F560B09F34A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34EDF4153D648F0B300EF268A18BC911">
    <w:name w:val="034EDF4153D648F0B300EF268A18BC9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F6D43CC9154709975FB8FD9BD50C321">
    <w:name w:val="ACF6D43CC9154709975FB8FD9BD50C3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6621849EC04E019C390053C69328F61">
    <w:name w:val="CF6621849EC04E019C390053C69328F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9417E8BD914535A726BE65C254F85C1">
    <w:name w:val="C89417E8BD914535A726BE65C254F85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0F2A51F60456CA100FD87DEA069531">
    <w:name w:val="8BB0F2A51F60456CA100FD87DEA0695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6E9D20475F44B4A167B9AEEAEC75BC1">
    <w:name w:val="2E6E9D20475F44B4A167B9AEEAEC75B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9FFB19CDA94BBABA81DEEFEC63B0BB1">
    <w:name w:val="CF9FFB19CDA94BBABA81DEEFEC63B0B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840B007B2C4B24A2F8F3C94626C1771">
    <w:name w:val="4E840B007B2C4B24A2F8F3C94626C177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A811A52C28E4587BAACC2D9DF7F2FFD1">
    <w:name w:val="9A811A52C28E4587BAACC2D9DF7F2FF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BB41D1A6B41F79043EDAED4A3259B1">
    <w:name w:val="183BB41D1A6B41F79043EDAED4A3259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02C2BA5F18D4F6EBD1B3383664929591">
    <w:name w:val="702C2BA5F18D4F6EBD1B33836649295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CE19400706410FBE49909DC8C80B4C1">
    <w:name w:val="8DCE19400706410FBE49909DC8C80B4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987D934C2444EEA900A4C7B569786D1">
    <w:name w:val="C9987D934C2444EEA900A4C7B569786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5107C27E96444AB9A122FBB9725E8A71">
    <w:name w:val="85107C27E96444AB9A122FBB9725E8A7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3FA73AA9DE34899B738F805A7AFC1D61">
    <w:name w:val="D3FA73AA9DE34899B738F805A7AFC1D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A78A4DF66047C4BE233632D0524A3D1">
    <w:name w:val="AEA78A4DF66047C4BE233632D0524A3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42889839EF242D5BF397A8ED60AC8FC1">
    <w:name w:val="342889839EF242D5BF397A8ED60AC8F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8">
    <w:name w:val="CB50C3EFAA53437D9320996DF5463F25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8">
    <w:name w:val="E34095BBFFDB40AE8A13A4D9817FDB59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8">
    <w:name w:val="C1A2374D59A841108292DA5926285B6F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8">
    <w:name w:val="752941D491244F2A9EAF2382C9713B2B8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8">
    <w:name w:val="FC7BB206D0F542A8815D5487A5A533D08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8">
    <w:name w:val="154085AD77F443D399760601FDFBB80C8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8">
    <w:name w:val="6F3F60EE5D634D688813E2A5DBD056838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8">
    <w:name w:val="6589A671C747452589DF865C5440D9308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8">
    <w:name w:val="9F3D66E4BE194684B4C70613FB9616C48"/>
    <w:rsid w:val="003B17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66CC3D7BDC54390991922C0FCAB0C791">
    <w:name w:val="466CC3D7BDC54390991922C0FCAB0C79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2E120B49FB294F5B943C02F0FACDEBD91">
    <w:name w:val="2E120B49FB294F5B943C02F0FACDEBD9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DF9831B12044334A18BD720D212EA7E1">
    <w:name w:val="6DF9831B12044334A18BD720D212EA7E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04BBE835A614E9B92288656FBABFE921">
    <w:name w:val="F04BBE835A614E9B92288656FBABFE92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D83F92A4A9C146229B63EDD2A3AE8BB71">
    <w:name w:val="D83F92A4A9C146229B63EDD2A3AE8BB7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A9A86E887464C3BA4188BC4BAFC9AE71">
    <w:name w:val="EA9A86E887464C3BA4188BC4BAFC9AE7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2927618E761948EA8B0AFE74DF0F98061">
    <w:name w:val="2927618E761948EA8B0AFE74DF0F98061"/>
    <w:rsid w:val="003B17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84380B42303E46AAB1027F92BF21EE381">
    <w:name w:val="84380B42303E46AAB1027F92BF21EE3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44AAA502545434BB2A218E4691DC35B1">
    <w:name w:val="744AAA502545434BB2A218E4691DC35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A23519F660E4ABD8230930CAA6E16331">
    <w:name w:val="9A23519F660E4ABD8230930CAA6E163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41505C3D54F4A569696D7651114AD3F1">
    <w:name w:val="941505C3D54F4A569696D7651114AD3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214864694C44498C909D51F98793781">
    <w:name w:val="A2214864694C44498C909D51F987937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495EA0900B4B208E03C5B2F967671F1">
    <w:name w:val="1A495EA0900B4B208E03C5B2F967671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CC9261D9BE4C04BF381DCCB4272B5F1">
    <w:name w:val="13CC9261D9BE4C04BF381DCCB4272B5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3E8B28B6E48B8911F3127FB791CCC1">
    <w:name w:val="3703E8B28B6E48B8911F3127FB791CC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C3E45F70F44860B4BABD7B152F3B311">
    <w:name w:val="EFC3E45F70F44860B4BABD7B152F3B3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E9B8C92F5C4089ADE1E0C125CA64F41">
    <w:name w:val="CDE9B8C92F5C4089ADE1E0C125CA64F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07F8E5D8514F21835CA51A513A545F1">
    <w:name w:val="5107F8E5D8514F21835CA51A513A545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0408137CC040CEB404F5BFA1C1BCDC1">
    <w:name w:val="A10408137CC040CEB404F5BFA1C1BCD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F29CBF29EB4C6BA8946AF8A76729311">
    <w:name w:val="E6F29CBF29EB4C6BA8946AF8A767293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DE1B3CFDEEC4855A71D83E1F4FC8C131">
    <w:name w:val="3DE1B3CFDEEC4855A71D83E1F4FC8C1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7264ED26FB4BA29EB5EB2B2BBAFB3B1">
    <w:name w:val="507264ED26FB4BA29EB5EB2B2BBAFB3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32F8796A8A4A7C9E815A4A1B3BD38A1">
    <w:name w:val="9332F8796A8A4A7C9E815A4A1B3BD38A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1A16506C79943DFADDF09D9D323FBD91">
    <w:name w:val="31A16506C79943DFADDF09D9D323FBD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91453E66E64356A84EFE8DC958FEA01">
    <w:name w:val="D091453E66E64356A84EFE8DC958FEA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14931AD0F04699A2BC0184E694FDC81">
    <w:name w:val="2014931AD0F04699A2BC0184E694FDC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2BC8DA08F84F078F5BCD6DA4AAFF8E1">
    <w:name w:val="372BC8DA08F84F078F5BCD6DA4AAFF8E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A572B9CCF048C99EDC8D5EAAB591961">
    <w:name w:val="A2A572B9CCF048C99EDC8D5EAAB5919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DDCFB6B664A7A842303E0DDA693CC1">
    <w:name w:val="791DDCFB6B664A7A842303E0DDA693C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98B33C2C0B24CC488998747CFE8757D1">
    <w:name w:val="698B33C2C0B24CC488998747CFE8757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DE0EBBC663D4F6490C373502B77AED61">
    <w:name w:val="FDE0EBBC663D4F6490C373502B77AED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D13ABC775143E8BF33B4BEE95A1DFA1">
    <w:name w:val="10D13ABC775143E8BF33B4BEE95A1DFA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9C142B5B90E406688DBC944D7B896EB1">
    <w:name w:val="19C142B5B90E406688DBC944D7B896E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36B014BF2A4491A2BFB4904AC635DB1">
    <w:name w:val="4036B014BF2A4491A2BFB4904AC635D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CDC7820A04044F181DBCCE77751A3441">
    <w:name w:val="BCDC7820A04044F181DBCCE77751A34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4C3436B75D4F09997B4664FCFA317D1">
    <w:name w:val="324C3436B75D4F09997B4664FCFA317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0ADD961057F475698BD81AEDAC3D3141">
    <w:name w:val="C0ADD961057F475698BD81AEDAC3D31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12A52BD05544B6ACB58CF2218348421">
    <w:name w:val="3C12A52BD05544B6ACB58CF22183484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0A03CC75B745138D898684380A058D1">
    <w:name w:val="560A03CC75B745138D898684380A058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46872F1ED3442688C6B2E84187BF2E41">
    <w:name w:val="946872F1ED3442688C6B2E84187BF2E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F15F251034764B951CD5314E83CB81">
    <w:name w:val="EC4F15F251034764B951CD5314E83CB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B7D08B65944CD2852A9E12ABF4E1D11">
    <w:name w:val="B0B7D08B65944CD2852A9E12ABF4E1D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CD4CEB83A541E1BBEBAB58956612161">
    <w:name w:val="6DCD4CEB83A541E1BBEBAB589566121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8E67CE82D7454D883BB08D46ABCD241">
    <w:name w:val="188E67CE82D7454D883BB08D46ABCD2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7CBDE6990346D49B6C5B8211B053451">
    <w:name w:val="147CBDE6990346D49B6C5B8211B0534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14A381DBC45E2BA35BA58F63D6CEC1">
    <w:name w:val="CB114A381DBC45E2BA35BA58F63D6CE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7DB1632C9483D9D244B9969A3DC101">
    <w:name w:val="09B7DB1632C9483D9D244B9969A3DC1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F66BBE226A3492C9D1CD3979B67A1C61">
    <w:name w:val="7F66BBE226A3492C9D1CD3979B67A1C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792007EBD49FD853C7F06E31C5EA51">
    <w:name w:val="EC4792007EBD49FD853C7F06E31C5EA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565651DF8A4153AB540C3919140D291">
    <w:name w:val="06565651DF8A4153AB540C3919140D2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101E1695C144AA8225ABB0A213D2BC1">
    <w:name w:val="06101E1695C144AA8225ABB0A213D2B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4EED01B5C46319EE6E031370BD3151">
    <w:name w:val="9844EED01B5C46319EE6E031370BD31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940D7F9A2D4ABEAC5E50C53C14D6241">
    <w:name w:val="88940D7F9A2D4ABEAC5E50C53C14D62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7E801109247948871EE3FD50CE87F1">
    <w:name w:val="C737E801109247948871EE3FD50CE87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F69DAF42AD4A0F96116DBF7B6152631">
    <w:name w:val="1BF69DAF42AD4A0F96116DBF7B61526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F6337642E2D4A8581237D3B6F8C86CC1">
    <w:name w:val="DF6337642E2D4A8581237D3B6F8C86C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4C89D92DA9487E9373737CA72342641">
    <w:name w:val="A34C89D92DA9487E9373737CA723426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508479B2DF241C0BE74E8C2DFF517D21">
    <w:name w:val="8508479B2DF241C0BE74E8C2DFF517D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8CBCF919DE747C1A9C2BAAC9E6026661">
    <w:name w:val="A8CBCF919DE747C1A9C2BAAC9E60266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696398A3241C489FE7EA91E32A8871">
    <w:name w:val="833696398A3241C489FE7EA91E32A887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FDDDBBFB3749F6B63DD9980605F6401">
    <w:name w:val="26FDDDBBFB3749F6B63DD9980605F64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9A240E040B54951AC5E2EEA033D143A1">
    <w:name w:val="19A240E040B54951AC5E2EEA033D143A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D7C392E4714C7EBBC718A59A4CF40D1">
    <w:name w:val="D0D7C392E4714C7EBBC718A59A4CF40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DDFFE942D434F9E5DE138F688D5281">
    <w:name w:val="124DDFFE942D434F9E5DE138F688D52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2EB430A90D4A63B565E81BB67CB9511">
    <w:name w:val="662EB430A90D4A63B565E81BB67CB95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54A6589514452D9CA309878DB87DF21">
    <w:name w:val="A254A6589514452D9CA309878DB87DF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B0ED8BC314D49B796AF7FA047E1BC1">
    <w:name w:val="908B0ED8BC314D49B796AF7FA047E1B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2A3C709BB4BFF83C02BEE43229DA01">
    <w:name w:val="4E32A3C709BB4BFF83C02BEE43229DA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5EA3EAA354415EB99B14A1E27E4D091">
    <w:name w:val="2D5EA3EAA354415EB99B14A1E27E4D0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7281CD3D02496D8AF58DD5A632AFE31">
    <w:name w:val="D47281CD3D02496D8AF58DD5A632AFE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D669A3F8DB4E15AFFF5975574B9A6D1">
    <w:name w:val="4AD669A3F8DB4E15AFFF5975574B9A6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95DFEA542449FE8B2C5A768C3EF9B91">
    <w:name w:val="D895DFEA542449FE8B2C5A768C3EF9B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7C6053897A4BC781DBFD47AC573F661">
    <w:name w:val="467C6053897A4BC781DBFD47AC573F6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F399F9C39A940508324F0C1B2046F481">
    <w:name w:val="DF399F9C39A940508324F0C1B2046F4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2237F3784A44C00A4FB9E10F7E25EF01">
    <w:name w:val="92237F3784A44C00A4FB9E10F7E25EF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D4004CD4664ACDB177183636CA0A561">
    <w:name w:val="F9D4004CD4664ACDB177183636CA0A5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D1E8AD5AAF4B35B922AD86A512A02F1">
    <w:name w:val="18D1E8AD5AAF4B35B922AD86A512A02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A64030CA9A4E46B9336F73497DF0C01">
    <w:name w:val="0EA64030CA9A4E46B9336F73497DF0C0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37AB63F2814C68944F0EE4675BB0281">
    <w:name w:val="9037AB63F2814C68944F0EE4675BB02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8CA5F6585C402897F179767A1F5E951">
    <w:name w:val="8F8CA5F6585C402897F179767A1F5E95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F41EC71EE2484CBB90E0601817EF111">
    <w:name w:val="CBF41EC71EE2484CBB90E0601817EF11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727F2AFFD24A82A6284FAB6EDFAC431">
    <w:name w:val="DB727F2AFFD24A82A6284FAB6EDFAC4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4BAA711A1E4622B48EA7C186B7EC6B1">
    <w:name w:val="3C4BAA711A1E4622B48EA7C186B7EC6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6480367EC644AFA663E65F2B2C0AE81">
    <w:name w:val="B26480367EC644AFA663E65F2B2C0AE8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978606D2C9497FA77BA01A7A29DEBB1">
    <w:name w:val="C2978606D2C9497FA77BA01A7A29DEBB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1761C40A844E093F0C155ACB4AF7C1">
    <w:name w:val="4A41761C40A844E093F0C155ACB4AF7C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18E7889A8944DE1A5751614D24FA1191">
    <w:name w:val="718E7889A8944DE1A5751614D24FA11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91F875CF854138A0B0A3BABA52CFFD1">
    <w:name w:val="D891F875CF854138A0B0A3BABA52CFFD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F0F1C276E2F4AC9BAF201EA0B2993031">
    <w:name w:val="9F0F1C276E2F4AC9BAF201EA0B299303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83C1BDBF164ADC895E21B1FBE3127E1">
    <w:name w:val="D483C1BDBF164ADC895E21B1FBE3127E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322AE1284459792686E1688BA7DB61">
    <w:name w:val="F68322AE1284459792686E1688BA7DB6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F3B5FEB4CD42CFB03931F365883B541">
    <w:name w:val="F0F3B5FEB4CD42CFB03931F365883B54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671915E6F14E38B9DDB6951652E3221">
    <w:name w:val="1B671915E6F14E38B9DDB6951652E322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A286856F5F4DAF8FA3337EF0525D691">
    <w:name w:val="D4A286856F5F4DAF8FA3337EF0525D69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65F77AFD843928266ECEE6D9E051F1">
    <w:name w:val="88165F77AFD843928266ECEE6D9E051F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E742A6006B41ED916396D22FA3A40A1">
    <w:name w:val="33E742A6006B41ED916396D22FA3A40A1"/>
    <w:rsid w:val="003B1794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8E8B0F49C5433E82C7F1962F64F7FC1">
    <w:name w:val="1C8E8B0F49C5433E82C7F1962F64F7FC1"/>
    <w:rsid w:val="003B1794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6014E-1573-46CA-9B8F-041D01C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Office_13757445_TF04021434.dotx</Template>
  <TotalTime>0</TotalTime>
  <Pages>2</Pages>
  <Words>629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