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91" w:type="pct"/>
        <w:jc w:val="center"/>
        <w:tblLayout w:type="fixed"/>
        <w:tblCellMar>
          <w:top w:w="432" w:type="dxa"/>
          <w:left w:w="432" w:type="dxa"/>
          <w:right w:w="0" w:type="dxa"/>
        </w:tblCellMar>
        <w:tblLook w:val="0600" w:firstRow="0" w:lastRow="0" w:firstColumn="0" w:lastColumn="0" w:noHBand="1" w:noVBand="1"/>
        <w:tblDescription w:val="Layouttabelle für Mitteilung"/>
      </w:tblPr>
      <w:tblGrid>
        <w:gridCol w:w="8211"/>
        <w:gridCol w:w="2613"/>
      </w:tblGrid>
      <w:tr w:rsidR="00D03214" w:rsidRPr="0036120B" w14:paraId="3A66E0E1" w14:textId="77777777" w:rsidTr="00DF2249">
        <w:trPr>
          <w:trHeight w:hRule="exact" w:val="6336"/>
          <w:jc w:val="center"/>
        </w:trPr>
        <w:tc>
          <w:tcPr>
            <w:tcW w:w="8211" w:type="dxa"/>
            <w:tcMar>
              <w:top w:w="576" w:type="dxa"/>
              <w:left w:w="432" w:type="dxa"/>
              <w:bottom w:w="432" w:type="dxa"/>
            </w:tcMar>
          </w:tcPr>
          <w:p w14:paraId="4E8A80F3" w14:textId="4CF1FEEF" w:rsidR="00A83B6A" w:rsidRPr="0036120B" w:rsidRDefault="00F97A65">
            <w:pPr>
              <w:pStyle w:val="Titel"/>
            </w:pPr>
            <w:sdt>
              <w:sdtPr>
                <w:alias w:val="Beschriftung eingeben:"/>
                <w:tag w:val="Beschriftung eingeben:"/>
                <w:id w:val="491371353"/>
                <w:placeholder>
                  <w:docPart w:val="7A972F0F51D745E992774AA9B600CE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03214" w:rsidRPr="0036120B">
                  <w:rPr>
                    <w:lang w:bidi="de-DE"/>
                  </w:rPr>
                  <w:t>Schalten Sie</w:t>
                </w:r>
                <w:r w:rsidR="00DF2249">
                  <w:rPr>
                    <w:lang w:bidi="de-DE"/>
                  </w:rPr>
                  <w:t> </w:t>
                </w:r>
                <w:r w:rsidR="00D03214" w:rsidRPr="0036120B">
                  <w:rPr>
                    <w:lang w:bidi="de-DE"/>
                  </w:rPr>
                  <w:t>bitte Ihr Mobiltelefon aus.</w:t>
                </w:r>
              </w:sdtContent>
            </w:sdt>
          </w:p>
        </w:tc>
        <w:tc>
          <w:tcPr>
            <w:tcW w:w="2613" w:type="dxa"/>
            <w:tcMar>
              <w:bottom w:w="432" w:type="dxa"/>
              <w:right w:w="864" w:type="dxa"/>
            </w:tcMar>
            <w:vAlign w:val="bottom"/>
          </w:tcPr>
          <w:p w14:paraId="3281D8CC" w14:textId="26AFE5EE" w:rsidR="00A83B6A" w:rsidRPr="0036120B" w:rsidRDefault="009553A6" w:rsidP="00D03214">
            <w:r w:rsidRPr="0036120B"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45149E99" wp14:editId="431523D5">
                      <wp:extent cx="1281113" cy="1281113"/>
                      <wp:effectExtent l="0" t="0" r="0" b="0"/>
                      <wp:docPr id="16" name="Freihandform 11" descr="Stilisierte Abbildung eines Mobiltelefons in einem Krei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C01078" id="Freihandform 11" o:spid="_x0000_s1026" alt="Stilisierte Abbildung eines Mobiltelefons in einem Kreis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D03214" w:rsidRPr="0036120B" w14:paraId="1A55AF09" w14:textId="77777777" w:rsidTr="00DF2249">
        <w:trPr>
          <w:trHeight w:hRule="exact" w:val="7344"/>
          <w:jc w:val="center"/>
        </w:trPr>
        <w:tc>
          <w:tcPr>
            <w:tcW w:w="8211" w:type="dxa"/>
            <w:tcMar>
              <w:top w:w="1728" w:type="dxa"/>
              <w:bottom w:w="0" w:type="dxa"/>
            </w:tcMar>
          </w:tcPr>
          <w:p w14:paraId="17CDD841" w14:textId="1192DB05" w:rsidR="00D03214" w:rsidRPr="0036120B" w:rsidRDefault="00F97A65" w:rsidP="00D03214">
            <w:pPr>
              <w:pStyle w:val="Titel"/>
            </w:pPr>
            <w:sdt>
              <w:sdtPr>
                <w:alias w:val="Beschriftung:"/>
                <w:tag w:val="Beschriftung:"/>
                <w:id w:val="1892607729"/>
                <w:placeholder>
                  <w:docPart w:val="FC62E79E9C994CBFA34189EC979E64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03214" w:rsidRPr="0036120B">
                  <w:rPr>
                    <w:lang w:bidi="de-DE"/>
                  </w:rPr>
                  <w:t>Schalten Sie</w:t>
                </w:r>
                <w:r w:rsidR="00DF2249">
                  <w:rPr>
                    <w:lang w:bidi="de-DE"/>
                  </w:rPr>
                  <w:t> </w:t>
                </w:r>
                <w:r w:rsidR="00D03214" w:rsidRPr="0036120B">
                  <w:rPr>
                    <w:lang w:bidi="de-DE"/>
                  </w:rPr>
                  <w:t>bitte Ihr Mobiltelefon aus.</w:t>
                </w:r>
              </w:sdtContent>
            </w:sdt>
          </w:p>
        </w:tc>
        <w:tc>
          <w:tcPr>
            <w:tcW w:w="2613" w:type="dxa"/>
            <w:tcMar>
              <w:top w:w="1728" w:type="dxa"/>
              <w:right w:w="432" w:type="dxa"/>
            </w:tcMar>
            <w:vAlign w:val="bottom"/>
          </w:tcPr>
          <w:p w14:paraId="4EEDF826" w14:textId="005D00AC" w:rsidR="00D03214" w:rsidRPr="0036120B" w:rsidRDefault="009553A6" w:rsidP="00D03214">
            <w:r w:rsidRPr="0036120B"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0AEF64C2" wp14:editId="3227195E">
                      <wp:extent cx="1281113" cy="1281113"/>
                      <wp:effectExtent l="0" t="0" r="0" b="0"/>
                      <wp:docPr id="17" name="Freihandform 11" descr="Stilisierte Abbildung eines Mobiltelefons in einem Krei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3B0D79" id="Freihandform 11" o:spid="_x0000_s1026" alt="Stilisierte Abbildung eines Mobiltelefons in einem Kreis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6428AEF4" w14:textId="17704B42" w:rsidR="00677051" w:rsidRPr="0036120B" w:rsidRDefault="00677051" w:rsidP="00177444">
      <w:pPr>
        <w:tabs>
          <w:tab w:val="left" w:pos="1080"/>
          <w:tab w:val="left" w:pos="1365"/>
        </w:tabs>
      </w:pPr>
    </w:p>
    <w:sectPr w:rsidR="00677051" w:rsidRPr="0036120B" w:rsidSect="00361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76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50F1A" w14:textId="77777777" w:rsidR="00F97A65" w:rsidRDefault="00F97A65">
      <w:pPr>
        <w:spacing w:line="240" w:lineRule="auto"/>
      </w:pPr>
      <w:r>
        <w:separator/>
      </w:r>
    </w:p>
  </w:endnote>
  <w:endnote w:type="continuationSeparator" w:id="0">
    <w:p w14:paraId="5DA86577" w14:textId="77777777" w:rsidR="00F97A65" w:rsidRDefault="00F97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B019" w14:textId="77777777" w:rsidR="0036120B" w:rsidRDefault="003612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9B8C" w14:textId="77777777" w:rsidR="0036120B" w:rsidRPr="0036120B" w:rsidRDefault="003612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AA8F" w14:textId="77777777" w:rsidR="0036120B" w:rsidRDefault="003612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273CC" w14:textId="77777777" w:rsidR="00F97A65" w:rsidRDefault="00F97A65">
      <w:pPr>
        <w:spacing w:line="240" w:lineRule="auto"/>
      </w:pPr>
      <w:r>
        <w:separator/>
      </w:r>
    </w:p>
  </w:footnote>
  <w:footnote w:type="continuationSeparator" w:id="0">
    <w:p w14:paraId="18DE6805" w14:textId="77777777" w:rsidR="00F97A65" w:rsidRDefault="00F97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29C1" w14:textId="77777777" w:rsidR="0036120B" w:rsidRDefault="003612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F7E8" w14:textId="65214C07" w:rsidR="00177444" w:rsidRPr="0036120B" w:rsidRDefault="00177444">
    <w:pPr>
      <w:pStyle w:val="Kopfzeile"/>
    </w:pPr>
    <w:r w:rsidRPr="0036120B">
      <w:rPr>
        <w:noProof/>
        <w:lang w:bidi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49D445" wp14:editId="2CCC3E97">
              <wp:simplePos x="0" y="0"/>
              <wp:positionH relativeFrom="column">
                <wp:posOffset>-3810</wp:posOffset>
              </wp:positionH>
              <wp:positionV relativeFrom="paragraph">
                <wp:posOffset>169545</wp:posOffset>
              </wp:positionV>
              <wp:extent cx="7048500" cy="9363075"/>
              <wp:effectExtent l="0" t="0" r="19050" b="28575"/>
              <wp:wrapNone/>
              <wp:docPr id="9" name="Gruppe 9" descr="Farbige Rechtecke als Hintergründe – eines hinter jedem Schil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9363075"/>
                        <a:chOff x="0" y="-9525"/>
                        <a:chExt cx="7048500" cy="9363075"/>
                      </a:xfrm>
                    </wpg:grpSpPr>
                    <wps:wsp>
                      <wps:cNvPr id="6" name="Rechteck 6" descr="Farbiges Rechteck"/>
                      <wps:cNvSpPr/>
                      <wps:spPr>
                        <a:xfrm>
                          <a:off x="0" y="-9525"/>
                          <a:ext cx="704850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eck 1" descr="Farbiges Rechteck"/>
                      <wps:cNvSpPr/>
                      <wps:spPr>
                        <a:xfrm>
                          <a:off x="0" y="5048250"/>
                          <a:ext cx="7048500" cy="430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F4BECF" id="Gruppe 9" o:spid="_x0000_s1026" alt="Farbige Rechtecke als Hintergründe – eines hinter jedem Schild" style="position:absolute;margin-left:-.3pt;margin-top:13.35pt;width:555pt;height:737.25pt;z-index:251661312;mso-width-relative:margin;mso-height-relative:margin" coordorigin=",-95" coordsize="70485,9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">
              <v:rect id="Rechteck 6" o:spid="_x0000_s1027" alt="Farbiges Rechteck" style="position:absolute;top:-95;width:70485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" fillcolor="#844a04 [1604]" strokecolor="#844a04 [1604]" strokeweight="1pt"/>
              <v:rect id="Rechteck 1" o:spid="_x0000_s1028" alt="Farbiges Rechteck" style="position:absolute;top:50482;width:7048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844a04 [1604]" strokecolor="#844a04 [1604]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41B8" w14:textId="77777777" w:rsidR="0036120B" w:rsidRDefault="003612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D458A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EE16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AC3F1F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010139"/>
    <w:rsid w:val="00043152"/>
    <w:rsid w:val="0011169B"/>
    <w:rsid w:val="00177444"/>
    <w:rsid w:val="00201AC0"/>
    <w:rsid w:val="0026497B"/>
    <w:rsid w:val="0036120B"/>
    <w:rsid w:val="003E16AE"/>
    <w:rsid w:val="003F41DC"/>
    <w:rsid w:val="00557726"/>
    <w:rsid w:val="00585010"/>
    <w:rsid w:val="00585F75"/>
    <w:rsid w:val="00650189"/>
    <w:rsid w:val="00677051"/>
    <w:rsid w:val="006C573E"/>
    <w:rsid w:val="006F3043"/>
    <w:rsid w:val="00754C03"/>
    <w:rsid w:val="00760FEC"/>
    <w:rsid w:val="00776554"/>
    <w:rsid w:val="00805C73"/>
    <w:rsid w:val="008A1633"/>
    <w:rsid w:val="009553A6"/>
    <w:rsid w:val="009974FD"/>
    <w:rsid w:val="00A83B6A"/>
    <w:rsid w:val="00AB4BC2"/>
    <w:rsid w:val="00AE5A30"/>
    <w:rsid w:val="00B2349F"/>
    <w:rsid w:val="00B81F4E"/>
    <w:rsid w:val="00BE0B14"/>
    <w:rsid w:val="00C12EAC"/>
    <w:rsid w:val="00CA75F8"/>
    <w:rsid w:val="00D03214"/>
    <w:rsid w:val="00D676EC"/>
    <w:rsid w:val="00DF2249"/>
    <w:rsid w:val="00F11187"/>
    <w:rsid w:val="00F571D8"/>
    <w:rsid w:val="00F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120B"/>
    <w:pPr>
      <w:spacing w:after="0"/>
    </w:pPr>
    <w:rPr>
      <w:rFonts w:ascii="Century Gothic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120B"/>
    <w:pPr>
      <w:keepNext/>
      <w:keepLines/>
      <w:spacing w:before="240"/>
      <w:outlineLvl w:val="0"/>
    </w:pPr>
    <w:rPr>
      <w:rFonts w:eastAsiaTheme="majorEastAsia" w:cstheme="majorBidi"/>
      <w:color w:val="864A04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6120B"/>
    <w:pPr>
      <w:keepNext/>
      <w:keepLines/>
      <w:spacing w:before="40"/>
      <w:outlineLvl w:val="1"/>
    </w:pPr>
    <w:rPr>
      <w:rFonts w:eastAsiaTheme="majorEastAsia" w:cstheme="majorBidi"/>
      <w:color w:val="864A04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120B"/>
    <w:pPr>
      <w:keepNext/>
      <w:keepLines/>
      <w:spacing w:before="40"/>
      <w:outlineLvl w:val="2"/>
    </w:pPr>
    <w:rPr>
      <w:rFonts w:eastAsiaTheme="majorEastAsia" w:cstheme="majorBidi"/>
      <w:color w:val="844A04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120B"/>
    <w:pPr>
      <w:keepNext/>
      <w:keepLines/>
      <w:spacing w:before="40"/>
      <w:outlineLvl w:val="3"/>
    </w:pPr>
    <w:rPr>
      <w:rFonts w:eastAsiaTheme="majorEastAsia" w:cstheme="majorBidi"/>
      <w:i/>
      <w:iCs/>
      <w:color w:val="864A04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120B"/>
    <w:pPr>
      <w:keepNext/>
      <w:keepLines/>
      <w:spacing w:before="40"/>
      <w:outlineLvl w:val="4"/>
    </w:pPr>
    <w:rPr>
      <w:rFonts w:eastAsiaTheme="majorEastAsia" w:cstheme="majorBidi"/>
      <w:color w:val="864A04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120B"/>
    <w:pPr>
      <w:keepNext/>
      <w:keepLines/>
      <w:spacing w:before="40"/>
      <w:outlineLvl w:val="5"/>
    </w:pPr>
    <w:rPr>
      <w:rFonts w:eastAsiaTheme="majorEastAsia" w:cstheme="majorBidi"/>
      <w:color w:val="844A0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120B"/>
    <w:pPr>
      <w:keepNext/>
      <w:keepLines/>
      <w:spacing w:before="40"/>
      <w:outlineLvl w:val="6"/>
    </w:pPr>
    <w:rPr>
      <w:rFonts w:eastAsiaTheme="majorEastAsia" w:cstheme="majorBidi"/>
      <w:i/>
      <w:iCs/>
      <w:color w:val="844A0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120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120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qFormat/>
    <w:rsid w:val="00DF2249"/>
    <w:pPr>
      <w:spacing w:line="204" w:lineRule="auto"/>
    </w:pPr>
    <w:rPr>
      <w:rFonts w:eastAsiaTheme="majorEastAsia" w:cstheme="majorBidi"/>
      <w:color w:val="FFFFFF" w:themeColor="background1"/>
      <w:kern w:val="28"/>
      <w:sz w:val="128"/>
      <w:szCs w:val="140"/>
    </w:rPr>
  </w:style>
  <w:style w:type="character" w:customStyle="1" w:styleId="TitelZchn">
    <w:name w:val="Titel Zchn"/>
    <w:basedOn w:val="Absatz-Standardschriftart"/>
    <w:link w:val="Titel"/>
    <w:uiPriority w:val="1"/>
    <w:rsid w:val="00DF2249"/>
    <w:rPr>
      <w:rFonts w:ascii="Century Gothic" w:eastAsiaTheme="majorEastAsia" w:hAnsi="Century Gothic" w:cstheme="majorBidi"/>
      <w:color w:val="FFFFFF" w:themeColor="background1"/>
      <w:kern w:val="28"/>
      <w:sz w:val="128"/>
      <w:szCs w:val="140"/>
    </w:rPr>
  </w:style>
  <w:style w:type="paragraph" w:styleId="KeinLeerraum">
    <w:name w:val="No Spacing"/>
    <w:uiPriority w:val="2"/>
    <w:unhideWhenUsed/>
    <w:qFormat/>
    <w:rsid w:val="0036120B"/>
    <w:pPr>
      <w:spacing w:after="0" w:line="240" w:lineRule="auto"/>
      <w:ind w:left="14" w:right="14"/>
      <w:jc w:val="right"/>
    </w:pPr>
    <w:rPr>
      <w:rFonts w:ascii="Century Gothic" w:hAnsi="Century Gothic"/>
    </w:rPr>
  </w:style>
  <w:style w:type="character" w:styleId="Platzhaltertext">
    <w:name w:val="Placeholder Text"/>
    <w:basedOn w:val="Absatz-Standardschriftart"/>
    <w:uiPriority w:val="99"/>
    <w:semiHidden/>
    <w:rsid w:val="0036120B"/>
    <w:rPr>
      <w:rFonts w:ascii="Century Gothic" w:hAnsi="Century Gothic"/>
      <w:color w:val="737373" w:themeColor="background2" w:themeShade="80"/>
    </w:rPr>
  </w:style>
  <w:style w:type="paragraph" w:styleId="Kopfzeile">
    <w:name w:val="header"/>
    <w:basedOn w:val="Standard"/>
    <w:link w:val="KopfzeileZchn"/>
    <w:uiPriority w:val="99"/>
    <w:unhideWhenUsed/>
    <w:rsid w:val="0036120B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120B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36120B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120B"/>
    <w:rPr>
      <w:rFonts w:ascii="Century Gothic" w:hAnsi="Century 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20B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20B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6120B"/>
  </w:style>
  <w:style w:type="paragraph" w:styleId="Blocktext">
    <w:name w:val="Block Text"/>
    <w:basedOn w:val="Standard"/>
    <w:uiPriority w:val="99"/>
    <w:semiHidden/>
    <w:unhideWhenUsed/>
    <w:rsid w:val="0036120B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120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6120B"/>
    <w:rPr>
      <w:rFonts w:ascii="Century Gothic" w:hAnsi="Century 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6120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6120B"/>
    <w:rPr>
      <w:rFonts w:ascii="Century Gothic" w:hAnsi="Century 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6120B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6120B"/>
    <w:rPr>
      <w:rFonts w:ascii="Century Gothic" w:hAnsi="Century Gothic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6120B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6120B"/>
    <w:rPr>
      <w:rFonts w:ascii="Century Gothic" w:hAnsi="Century 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6120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6120B"/>
    <w:rPr>
      <w:rFonts w:ascii="Century Gothic" w:hAnsi="Century 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6120B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6120B"/>
    <w:rPr>
      <w:rFonts w:ascii="Century Gothic" w:hAnsi="Century Gothic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6120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6120B"/>
    <w:rPr>
      <w:rFonts w:ascii="Century Gothic" w:hAnsi="Century 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6120B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6120B"/>
    <w:rPr>
      <w:rFonts w:ascii="Century Gothic" w:hAnsi="Century Gothic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36120B"/>
    <w:rPr>
      <w:rFonts w:ascii="Century Gothic" w:hAnsi="Century Gothic"/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6120B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6120B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6120B"/>
    <w:rPr>
      <w:rFonts w:ascii="Century Gothic" w:hAnsi="Century Gothic"/>
    </w:rPr>
  </w:style>
  <w:style w:type="table" w:styleId="FarbigesRaster">
    <w:name w:val="Colorful Grid"/>
    <w:basedOn w:val="NormaleTabelle"/>
    <w:uiPriority w:val="73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6120B"/>
    <w:rPr>
      <w:rFonts w:ascii="Century Gothic" w:hAnsi="Century Gothic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12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120B"/>
    <w:rPr>
      <w:rFonts w:ascii="Century Gothic" w:hAnsi="Century Gothic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1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120B"/>
    <w:rPr>
      <w:rFonts w:ascii="Century Gothic" w:hAnsi="Century Gothic"/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3612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612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612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612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612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612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612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6120B"/>
  </w:style>
  <w:style w:type="character" w:customStyle="1" w:styleId="DatumZchn">
    <w:name w:val="Datum Zchn"/>
    <w:basedOn w:val="Absatz-Standardschriftart"/>
    <w:link w:val="Datum"/>
    <w:uiPriority w:val="99"/>
    <w:semiHidden/>
    <w:rsid w:val="0036120B"/>
    <w:rPr>
      <w:rFonts w:ascii="Century Gothic" w:hAnsi="Century Gothic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6120B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6120B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6120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6120B"/>
    <w:rPr>
      <w:rFonts w:ascii="Century Gothic" w:hAnsi="Century Gothic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36120B"/>
    <w:rPr>
      <w:rFonts w:ascii="Century Gothic" w:hAnsi="Century Gothic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6120B"/>
    <w:rPr>
      <w:rFonts w:ascii="Century Gothic" w:hAnsi="Century Gothic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6120B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6120B"/>
    <w:rPr>
      <w:rFonts w:ascii="Century Gothic" w:hAnsi="Century Gothic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6120B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6120B"/>
    <w:pPr>
      <w:spacing w:line="240" w:lineRule="auto"/>
    </w:pPr>
    <w:rPr>
      <w:rFonts w:eastAsiaTheme="majorEastAs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6120B"/>
    <w:rPr>
      <w:rFonts w:ascii="Century Gothic" w:hAnsi="Century Gothic"/>
      <w:color w:val="9A3797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6120B"/>
    <w:rPr>
      <w:rFonts w:ascii="Century Gothic" w:hAnsi="Century Gothic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120B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120B"/>
    <w:rPr>
      <w:rFonts w:ascii="Century Gothic" w:hAnsi="Century Gothic"/>
      <w:szCs w:val="20"/>
    </w:rPr>
  </w:style>
  <w:style w:type="table" w:styleId="Gitternetztabelle1hell">
    <w:name w:val="Grid Table 1 Light"/>
    <w:basedOn w:val="NormaleTabelle"/>
    <w:uiPriority w:val="46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6120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6120B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6120B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6120B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6120B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6120B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6120B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6120B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6120B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6120B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6120B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6120B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6120B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6120B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6120B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6120B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6120B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6120B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6120B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36120B"/>
    <w:rPr>
      <w:rFonts w:ascii="Century Gothic" w:hAnsi="Century Gothic"/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120B"/>
    <w:rPr>
      <w:rFonts w:ascii="Century Gothic" w:eastAsiaTheme="majorEastAsia" w:hAnsi="Century Gothic" w:cstheme="majorBidi"/>
      <w:color w:val="864A04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6120B"/>
    <w:rPr>
      <w:rFonts w:ascii="Century Gothic" w:eastAsiaTheme="majorEastAsia" w:hAnsi="Century Gothic" w:cstheme="majorBidi"/>
      <w:color w:val="864A04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120B"/>
    <w:rPr>
      <w:rFonts w:ascii="Century Gothic" w:eastAsiaTheme="majorEastAsia" w:hAnsi="Century Gothic" w:cstheme="majorBidi"/>
      <w:color w:val="844A04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120B"/>
    <w:rPr>
      <w:rFonts w:ascii="Century Gothic" w:eastAsiaTheme="majorEastAsia" w:hAnsi="Century Gothic" w:cstheme="majorBidi"/>
      <w:i/>
      <w:iCs/>
      <w:color w:val="864A04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6120B"/>
    <w:rPr>
      <w:rFonts w:ascii="Century Gothic" w:eastAsiaTheme="majorEastAsia" w:hAnsi="Century Gothic" w:cstheme="majorBidi"/>
      <w:color w:val="864A04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120B"/>
    <w:rPr>
      <w:rFonts w:ascii="Century Gothic" w:eastAsiaTheme="majorEastAsia" w:hAnsi="Century Gothic" w:cstheme="majorBidi"/>
      <w:color w:val="844A0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120B"/>
    <w:rPr>
      <w:rFonts w:ascii="Century Gothic" w:eastAsiaTheme="majorEastAsia" w:hAnsi="Century Gothic" w:cstheme="majorBidi"/>
      <w:i/>
      <w:iCs/>
      <w:color w:val="844A0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120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6120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36120B"/>
    <w:rPr>
      <w:rFonts w:ascii="Century Gothic" w:hAnsi="Century Gothic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6120B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6120B"/>
    <w:rPr>
      <w:rFonts w:ascii="Century Gothic" w:hAnsi="Century Gothic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36120B"/>
    <w:rPr>
      <w:rFonts w:ascii="Century Gothic" w:hAnsi="Century Gothic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6120B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6120B"/>
    <w:rPr>
      <w:rFonts w:ascii="Century Gothic" w:hAnsi="Century Gothic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6120B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6120B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6120B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6120B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6120B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36120B"/>
    <w:rPr>
      <w:rFonts w:ascii="Century Gothic" w:hAnsi="Century 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6120B"/>
    <w:rPr>
      <w:rFonts w:ascii="Century Gothic" w:hAnsi="Century Gothic"/>
      <w:color w:val="21818D" w:themeColor="accent4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6120B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6120B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6120B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6120B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6120B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6120B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6120B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6120B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6120B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6120B"/>
    <w:rPr>
      <w:rFonts w:eastAsiaTheme="majorEastAsia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36120B"/>
    <w:rPr>
      <w:rFonts w:ascii="Century Gothic" w:hAnsi="Century Gothic"/>
      <w:i/>
      <w:iCs/>
      <w:color w:val="864A04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36120B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6120B"/>
    <w:rPr>
      <w:rFonts w:ascii="Century Gothic" w:hAnsi="Century Gothic"/>
      <w:i/>
      <w:iCs/>
      <w:color w:val="864A04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36120B"/>
    <w:rPr>
      <w:rFonts w:ascii="Century Gothic" w:hAnsi="Century Gothic"/>
      <w:b/>
      <w:bCs/>
      <w:caps w:val="0"/>
      <w:smallCaps/>
      <w:color w:val="864A04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612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6120B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6120B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6120B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6120B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6120B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6120B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6120B"/>
    <w:rPr>
      <w:rFonts w:ascii="Century Gothic" w:hAnsi="Century Gothic"/>
    </w:rPr>
  </w:style>
  <w:style w:type="paragraph" w:styleId="Liste">
    <w:name w:val="List"/>
    <w:basedOn w:val="Standard"/>
    <w:uiPriority w:val="99"/>
    <w:semiHidden/>
    <w:unhideWhenUsed/>
    <w:rsid w:val="0036120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6120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6120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6120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6120B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6120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6120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6120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6120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6120B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6120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6120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6120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6120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6120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6120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6120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6120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6120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6120B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36120B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36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36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6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6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6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6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6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ntabelle2">
    <w:name w:val="List Table 2"/>
    <w:basedOn w:val="NormaleTabelle"/>
    <w:uiPriority w:val="47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ntabelle3">
    <w:name w:val="List Table 3"/>
    <w:basedOn w:val="NormaleTabelle"/>
    <w:uiPriority w:val="48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612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3612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612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612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612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612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612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6120B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6120B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6120B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6120B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6120B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6120B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6120B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6120B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6120B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6120B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6120B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6120B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36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6120B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6120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6120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6120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6120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6120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6120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6120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612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6120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6120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6120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6120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6120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6120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6120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3612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612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36120B"/>
    <w:rPr>
      <w:rFonts w:ascii="Century Gothic" w:hAnsi="Century Gothic"/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612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6120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36120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6120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6120B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6120B"/>
    <w:rPr>
      <w:rFonts w:ascii="Century Gothic" w:hAnsi="Century Gothic"/>
    </w:rPr>
  </w:style>
  <w:style w:type="character" w:styleId="Seitenzahl">
    <w:name w:val="page number"/>
    <w:basedOn w:val="Absatz-Standardschriftart"/>
    <w:uiPriority w:val="99"/>
    <w:semiHidden/>
    <w:unhideWhenUsed/>
    <w:rsid w:val="0036120B"/>
    <w:rPr>
      <w:rFonts w:ascii="Century Gothic" w:hAnsi="Century Gothic"/>
    </w:rPr>
  </w:style>
  <w:style w:type="table" w:styleId="EinfacheTabelle1">
    <w:name w:val="Plain Table 1"/>
    <w:basedOn w:val="NormaleTabelle"/>
    <w:uiPriority w:val="41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3612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6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6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612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6120B"/>
    <w:pPr>
      <w:spacing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6120B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612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6120B"/>
    <w:rPr>
      <w:rFonts w:ascii="Century Gothic" w:hAnsi="Century Gothic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6120B"/>
  </w:style>
  <w:style w:type="character" w:customStyle="1" w:styleId="AnredeZchn">
    <w:name w:val="Anrede Zchn"/>
    <w:basedOn w:val="Absatz-Standardschriftart"/>
    <w:link w:val="Anrede"/>
    <w:uiPriority w:val="99"/>
    <w:semiHidden/>
    <w:rsid w:val="0036120B"/>
    <w:rPr>
      <w:rFonts w:ascii="Century Gothic" w:hAnsi="Century Gothic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6120B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6120B"/>
    <w:rPr>
      <w:rFonts w:ascii="Century Gothic" w:hAnsi="Century Gothic"/>
    </w:rPr>
  </w:style>
  <w:style w:type="character" w:styleId="IntelligenterLink">
    <w:name w:val="Smart Hyperlink"/>
    <w:basedOn w:val="Absatz-Standardschriftart"/>
    <w:uiPriority w:val="99"/>
    <w:semiHidden/>
    <w:unhideWhenUsed/>
    <w:rsid w:val="0036120B"/>
    <w:rPr>
      <w:rFonts w:ascii="Century Gothic" w:hAnsi="Century Gothic"/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36120B"/>
    <w:rPr>
      <w:rFonts w:ascii="Century Gothic" w:hAnsi="Century Gothic"/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36120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6120B"/>
    <w:rPr>
      <w:rFonts w:ascii="Century Gothic" w:hAnsi="Century Gothic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6120B"/>
    <w:rPr>
      <w:rFonts w:ascii="Century Gothic" w:hAnsi="Century 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36120B"/>
    <w:rPr>
      <w:rFonts w:ascii="Century Gothic" w:hAnsi="Century Gothic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6120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6120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612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612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612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6120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6120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6120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6120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6120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6120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6120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612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6120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6120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612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612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3612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6120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6120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6120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612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612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6120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6120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3612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36120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6120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6120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612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612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612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6120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612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6120B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6120B"/>
  </w:style>
  <w:style w:type="table" w:styleId="TabelleProfessionell">
    <w:name w:val="Table Professional"/>
    <w:basedOn w:val="NormaleTabelle"/>
    <w:uiPriority w:val="99"/>
    <w:semiHidden/>
    <w:unhideWhenUsed/>
    <w:rsid w:val="003612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6120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6120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612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6120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36120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6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6120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612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3612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36120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6120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6120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6120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6120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6120B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6120B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6120B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6120B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6120B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120B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6120B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KeineListe"/>
    <w:uiPriority w:val="99"/>
    <w:semiHidden/>
    <w:unhideWhenUsed/>
    <w:rsid w:val="0036120B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36120B"/>
    <w:pPr>
      <w:numPr>
        <w:numId w:val="12"/>
      </w:numPr>
    </w:pPr>
  </w:style>
  <w:style w:type="numbering" w:styleId="ArtikelAbschnitt">
    <w:name w:val="Outline List 3"/>
    <w:basedOn w:val="KeineListe"/>
    <w:uiPriority w:val="99"/>
    <w:semiHidden/>
    <w:unhideWhenUsed/>
    <w:rsid w:val="0036120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72F0F51D745E992774AA9B60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7E7E-1FE8-4C07-87CE-EC8F963B4E62}"/>
      </w:docPartPr>
      <w:docPartBody>
        <w:p w:rsidR="006D32CB" w:rsidRDefault="001B2718" w:rsidP="001B2718">
          <w:pPr>
            <w:pStyle w:val="7A972F0F51D745E992774AA9B600CE8C1"/>
          </w:pPr>
          <w:r w:rsidRPr="0036120B">
            <w:rPr>
              <w:lang w:bidi="de-DE"/>
            </w:rPr>
            <w:t>Schalten Sie</w:t>
          </w:r>
          <w:r>
            <w:rPr>
              <w:lang w:bidi="de-DE"/>
            </w:rPr>
            <w:t> </w:t>
          </w:r>
          <w:r w:rsidRPr="0036120B">
            <w:rPr>
              <w:lang w:bidi="de-DE"/>
            </w:rPr>
            <w:t>bitte Ihr Mobiltelefon aus.</w:t>
          </w:r>
        </w:p>
      </w:docPartBody>
    </w:docPart>
    <w:docPart>
      <w:docPartPr>
        <w:name w:val="FC62E79E9C994CBFA34189EC979E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2FA0-BEEB-41F5-A061-AC7F63AE2BFC}"/>
      </w:docPartPr>
      <w:docPartBody>
        <w:p w:rsidR="006D32CB" w:rsidRDefault="001B2718" w:rsidP="001B2718">
          <w:pPr>
            <w:pStyle w:val="FC62E79E9C994CBFA34189EC979E64832"/>
          </w:pPr>
          <w:r w:rsidRPr="0036120B">
            <w:rPr>
              <w:lang w:bidi="de-DE"/>
            </w:rPr>
            <w:t>Schalten Sie</w:t>
          </w:r>
          <w:r>
            <w:rPr>
              <w:lang w:bidi="de-DE"/>
            </w:rPr>
            <w:t> </w:t>
          </w:r>
          <w:r w:rsidRPr="0036120B">
            <w:rPr>
              <w:lang w:bidi="de-DE"/>
            </w:rPr>
            <w:t>bitte Ihr Mobiltelefon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43"/>
    <w:rsid w:val="0006443E"/>
    <w:rsid w:val="001B2718"/>
    <w:rsid w:val="002174F0"/>
    <w:rsid w:val="00432DFD"/>
    <w:rsid w:val="00493C47"/>
    <w:rsid w:val="0055615F"/>
    <w:rsid w:val="00613B34"/>
    <w:rsid w:val="006B5AED"/>
    <w:rsid w:val="006D32CB"/>
    <w:rsid w:val="00AD1261"/>
    <w:rsid w:val="00D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2718"/>
    <w:rPr>
      <w:rFonts w:ascii="Century Gothic" w:hAnsi="Century Gothic"/>
      <w:color w:val="767171" w:themeColor="background2" w:themeShade="80"/>
    </w:rPr>
  </w:style>
  <w:style w:type="paragraph" w:customStyle="1" w:styleId="F339C406676A46A5BE023C17CCD5FEAB">
    <w:name w:val="F339C406676A46A5BE023C17CCD5FEAB"/>
    <w:rsid w:val="00DB7C43"/>
  </w:style>
  <w:style w:type="paragraph" w:customStyle="1" w:styleId="FC62E79E9C994CBFA34189EC979E6483">
    <w:name w:val="FC62E79E9C994CBFA34189EC979E6483"/>
    <w:rsid w:val="00DB7C43"/>
  </w:style>
  <w:style w:type="paragraph" w:customStyle="1" w:styleId="7A972F0F51D745E992774AA9B600CE8C">
    <w:name w:val="7A972F0F51D745E992774AA9B600CE8C"/>
    <w:rsid w:val="001B2718"/>
    <w:pPr>
      <w:spacing w:after="0" w:line="204" w:lineRule="auto"/>
    </w:pPr>
    <w:rPr>
      <w:rFonts w:ascii="Century Gothic" w:eastAsiaTheme="majorEastAsia" w:hAnsi="Century Gothic" w:cstheme="majorBidi"/>
      <w:color w:val="FFFFFF" w:themeColor="background1"/>
      <w:kern w:val="28"/>
      <w:sz w:val="128"/>
      <w:szCs w:val="140"/>
      <w:lang w:eastAsia="ja-JP"/>
    </w:rPr>
  </w:style>
  <w:style w:type="paragraph" w:customStyle="1" w:styleId="FC62E79E9C994CBFA34189EC979E64831">
    <w:name w:val="FC62E79E9C994CBFA34189EC979E64831"/>
    <w:rsid w:val="001B2718"/>
    <w:pPr>
      <w:spacing w:after="0" w:line="204" w:lineRule="auto"/>
    </w:pPr>
    <w:rPr>
      <w:rFonts w:ascii="Century Gothic" w:eastAsiaTheme="majorEastAsia" w:hAnsi="Century Gothic" w:cstheme="majorBidi"/>
      <w:color w:val="FFFFFF" w:themeColor="background1"/>
      <w:kern w:val="28"/>
      <w:sz w:val="128"/>
      <w:szCs w:val="140"/>
      <w:lang w:eastAsia="ja-JP"/>
    </w:rPr>
  </w:style>
  <w:style w:type="paragraph" w:customStyle="1" w:styleId="7A972F0F51D745E992774AA9B600CE8C1">
    <w:name w:val="7A972F0F51D745E992774AA9B600CE8C1"/>
    <w:rsid w:val="001B2718"/>
    <w:pPr>
      <w:spacing w:after="0" w:line="204" w:lineRule="auto"/>
    </w:pPr>
    <w:rPr>
      <w:rFonts w:ascii="Century Gothic" w:eastAsiaTheme="majorEastAsia" w:hAnsi="Century Gothic" w:cstheme="majorBidi"/>
      <w:color w:val="FFFFFF" w:themeColor="background1"/>
      <w:kern w:val="28"/>
      <w:sz w:val="128"/>
      <w:szCs w:val="140"/>
      <w:lang w:eastAsia="ja-JP"/>
    </w:rPr>
  </w:style>
  <w:style w:type="paragraph" w:customStyle="1" w:styleId="FC62E79E9C994CBFA34189EC979E64832">
    <w:name w:val="FC62E79E9C994CBFA34189EC979E64832"/>
    <w:rsid w:val="001B2718"/>
    <w:pPr>
      <w:spacing w:after="0" w:line="204" w:lineRule="auto"/>
    </w:pPr>
    <w:rPr>
      <w:rFonts w:ascii="Century Gothic" w:eastAsiaTheme="majorEastAsia" w:hAnsi="Century Gothic" w:cstheme="majorBidi"/>
      <w:color w:val="FFFFFF" w:themeColor="background1"/>
      <w:kern w:val="28"/>
      <w:sz w:val="128"/>
      <w:szCs w:val="14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Office_18840007_TF04021418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2018-04-25T11:37:00Z</dcterms:created>
  <dcterms:modified xsi:type="dcterms:W3CDTF">2018-05-14T10:47:00Z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