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Auszeichnungslayouttabelle"/>
      </w:tblPr>
      <w:tblGrid>
        <w:gridCol w:w="13917"/>
      </w:tblGrid>
      <w:tr w:rsidR="007C3048" w14:paraId="1A6CB6C9" w14:textId="77777777" w:rsidTr="00274CEC">
        <w:trPr>
          <w:trHeight w:val="7561"/>
          <w:tblHeader/>
        </w:trPr>
        <w:tc>
          <w:tcPr>
            <w:tcW w:w="12879" w:type="dxa"/>
          </w:tcPr>
          <w:p w14:paraId="06A8EBF9" w14:textId="77777777" w:rsidR="007C3048" w:rsidRDefault="001A5F83">
            <w:pPr>
              <w:pStyle w:val="Betrag"/>
            </w:pPr>
            <w:sdt>
              <w:sdtPr>
                <w:alias w:val="Betrag eingeben:"/>
                <w:tag w:val="Betrag eingeben:"/>
                <w:id w:val="-198327257"/>
                <w:placeholder>
                  <w:docPart w:val="112F2727E27D4D47BC207A27FAF2487C"/>
                </w:placeholder>
                <w:temporary/>
                <w:showingPlcHdr/>
                <w15:appearance w15:val="hidden"/>
              </w:sdtPr>
              <w:sdtEndPr/>
              <w:sdtContent>
                <w:r w:rsidR="00EE3A31">
                  <w:rPr>
                    <w:lang w:bidi="de-DE"/>
                  </w:rPr>
                  <w:t>Betrag</w:t>
                </w:r>
              </w:sdtContent>
            </w:sdt>
          </w:p>
          <w:p w14:paraId="19717285" w14:textId="77777777" w:rsidR="003D3992" w:rsidRPr="0089097E" w:rsidRDefault="001A5F83" w:rsidP="003D3992">
            <w:pPr>
              <w:pStyle w:val="Title"/>
              <w:rPr>
                <w:rStyle w:val="TitleChar"/>
                <w:sz w:val="144"/>
                <w:szCs w:val="144"/>
              </w:rPr>
            </w:pPr>
            <w:sdt>
              <w:sdtPr>
                <w:rPr>
                  <w:b w:val="0"/>
                  <w:bCs w:val="0"/>
                  <w:caps w:val="0"/>
                  <w:sz w:val="144"/>
                  <w:szCs w:val="144"/>
                </w:rPr>
                <w:alias w:val="Zertifikat:"/>
                <w:tag w:val="Zertifikat:"/>
                <w:id w:val="784700543"/>
                <w:placeholder>
                  <w:docPart w:val="5C2F0E38BA534A0C863BAA052A4F5C78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921AC0" w:rsidRPr="0002182C">
                  <w:rPr>
                    <w:rStyle w:val="TitleChar"/>
                    <w:szCs w:val="154"/>
                    <w:lang w:bidi="de-DE"/>
                  </w:rPr>
                  <w:t>ZERTIFIKAT</w:t>
                </w:r>
              </w:sdtContent>
            </w:sdt>
          </w:p>
          <w:p w14:paraId="30432199" w14:textId="77777777" w:rsidR="007C3048" w:rsidRDefault="001A5F83" w:rsidP="00A75F6F">
            <w:pPr>
              <w:pStyle w:val="Subtitle"/>
              <w:spacing w:line="216" w:lineRule="auto"/>
            </w:pPr>
            <w:sdt>
              <w:sdtPr>
                <w:rPr>
                  <w:rStyle w:val="Emphasis"/>
                  <w:szCs w:val="140"/>
                </w:rPr>
                <w:alias w:val="über:"/>
                <w:tag w:val="über:"/>
                <w:id w:val="-1016453818"/>
                <w:placeholder>
                  <w:docPart w:val="15BBB23875094115B1773EC59D316D61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921AC0" w:rsidRPr="0089097E">
                  <w:rPr>
                    <w:rStyle w:val="Emphasis"/>
                    <w:szCs w:val="140"/>
                    <w:lang w:bidi="de-DE"/>
                  </w:rPr>
                  <w:t>über</w:t>
                </w:r>
              </w:sdtContent>
            </w:sdt>
            <w:r w:rsidR="00921AC0" w:rsidRPr="00921AC0">
              <w:rPr>
                <w:lang w:bidi="de-DE"/>
              </w:rPr>
              <w:t xml:space="preserve"> </w:t>
            </w:r>
            <w:sdt>
              <w:sdtPr>
                <w:alias w:val="Auszeichnung:"/>
                <w:tag w:val="Auszeichnung:"/>
                <w:id w:val="-1341386674"/>
                <w:placeholder>
                  <w:docPart w:val="F990623589D640F086C9BDD641B4F5E1"/>
                </w:placeholder>
                <w:temporary/>
                <w:showingPlcHdr/>
                <w15:appearance w15:val="hidden"/>
              </w:sdtPr>
              <w:sdtEndPr/>
              <w:sdtContent>
                <w:r w:rsidR="00921AC0" w:rsidRPr="0002182C">
                  <w:rPr>
                    <w:szCs w:val="170"/>
                    <w:lang w:bidi="de-DE"/>
                  </w:rPr>
                  <w:t>Auszeichnung</w:t>
                </w:r>
              </w:sdtContent>
            </w:sdt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uszeichnungslayouttabelle"/>
      </w:tblPr>
      <w:tblGrid>
        <w:gridCol w:w="5297"/>
        <w:gridCol w:w="5296"/>
        <w:gridCol w:w="2789"/>
      </w:tblGrid>
      <w:tr w:rsidR="007C4118" w:rsidRPr="00514FE7" w14:paraId="234F01B7" w14:textId="7777777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14:paraId="57AD0C71" w14:textId="77777777" w:rsidR="007C4118" w:rsidRPr="00514FE7" w:rsidRDefault="001A5F83" w:rsidP="00514FE7">
            <w:pPr>
              <w:pStyle w:val="Heading1"/>
              <w:outlineLvl w:val="0"/>
            </w:pPr>
            <w:sdt>
              <w:sdtPr>
                <w:alias w:val="In Anerkennung von:"/>
                <w:tag w:val="In Anerkennung von:"/>
                <w:id w:val="2038689492"/>
                <w:placeholder>
                  <w:docPart w:val="FE35E8C4E6584B7CAEE7C310C159DF6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de-DE"/>
                  </w:rPr>
                  <w:t>In Anerkennung von</w:t>
                </w:r>
              </w:sdtContent>
            </w:sdt>
            <w:r w:rsidR="007C4118" w:rsidRPr="00514FE7">
              <w:rPr>
                <w:lang w:bidi="de-DE"/>
              </w:rPr>
              <w:t xml:space="preserve"> | </w:t>
            </w:r>
            <w:sdt>
              <w:sdtPr>
                <w:rPr>
                  <w:rStyle w:val="Geschenkinformationen"/>
                </w:rPr>
                <w:alias w:val="Empfängernamen eingeben:"/>
                <w:tag w:val="Empfängernamen eingeben:"/>
                <w:id w:val="691425014"/>
                <w:placeholder>
                  <w:docPart w:val="80B49EF460A040C497A6C6344BEC307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7C4118">
                  <w:rPr>
                    <w:rStyle w:val="Geschenkinformationen"/>
                    <w:lang w:bidi="de-DE"/>
                  </w:rPr>
                  <w:t>Empfänger</w:t>
                </w:r>
              </w:sdtContent>
            </w:sdt>
          </w:p>
        </w:tc>
        <w:tc>
          <w:tcPr>
            <w:tcW w:w="5040" w:type="dxa"/>
            <w:tcMar>
              <w:top w:w="648" w:type="dxa"/>
            </w:tcMar>
          </w:tcPr>
          <w:p w14:paraId="24C33992" w14:textId="401E7DBC" w:rsidR="007C4118" w:rsidRPr="00514FE7" w:rsidRDefault="001A5F83" w:rsidP="00514FE7">
            <w:pPr>
              <w:pStyle w:val="Heading1"/>
              <w:outlineLvl w:val="0"/>
            </w:pPr>
            <w:sdt>
              <w:sdtPr>
                <w:alias w:val="Ausgestellt von:"/>
                <w:tag w:val="Ausgestellt von:"/>
                <w:id w:val="-538594148"/>
                <w:placeholder>
                  <w:docPart w:val="246E5976745047B7A00F4AEF2656B444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de-DE"/>
                  </w:rPr>
                  <w:t>Ausgestellt von</w:t>
                </w:r>
              </w:sdtContent>
            </w:sdt>
            <w:r w:rsidR="007C4118" w:rsidRPr="00514FE7">
              <w:rPr>
                <w:lang w:bidi="de-DE"/>
              </w:rPr>
              <w:t xml:space="preserve"> | </w:t>
            </w:r>
            <w:sdt>
              <w:sdtPr>
                <w:rPr>
                  <w:rStyle w:val="Geschenkinformationen"/>
                </w:rPr>
                <w:alias w:val="Referenten eingeben:"/>
                <w:tag w:val="Referenten eingeben:"/>
                <w:id w:val="2084328870"/>
                <w:placeholder>
                  <w:docPart w:val="E356DF473E3E4886BAFCEC6E93941A8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Pr="001A5F83">
                  <w:rPr>
                    <w:rStyle w:val="Geschenkinformationen"/>
                    <w:lang w:bidi="de-DE"/>
                  </w:rPr>
                  <w:t>Verleiher</w:t>
                </w:r>
              </w:sdtContent>
            </w:sdt>
          </w:p>
        </w:tc>
        <w:tc>
          <w:tcPr>
            <w:tcW w:w="2654" w:type="dxa"/>
            <w:tcMar>
              <w:top w:w="648" w:type="dxa"/>
            </w:tcMar>
          </w:tcPr>
          <w:p w14:paraId="70846CCE" w14:textId="77777777" w:rsidR="007C4118" w:rsidRPr="00514FE7" w:rsidRDefault="001A5F83" w:rsidP="00514FE7">
            <w:pPr>
              <w:pStyle w:val="Heading1"/>
              <w:outlineLvl w:val="0"/>
            </w:pPr>
            <w:sdt>
              <w:sdtPr>
                <w:alias w:val="Datum:"/>
                <w:tag w:val="Datum:"/>
                <w:id w:val="721720686"/>
                <w:placeholder>
                  <w:docPart w:val="595E1539E3E04BB1B1926F97FFD97857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de-DE"/>
                  </w:rPr>
                  <w:t>Datum</w:t>
                </w:r>
              </w:sdtContent>
            </w:sdt>
            <w:r w:rsidR="007C4118" w:rsidRPr="00514FE7">
              <w:rPr>
                <w:lang w:bidi="de-DE"/>
              </w:rPr>
              <w:t xml:space="preserve"> | </w:t>
            </w:r>
            <w:sdt>
              <w:sdtPr>
                <w:rPr>
                  <w:rStyle w:val="Geschenkinformationen"/>
                </w:rPr>
                <w:alias w:val="Datum eingeben:"/>
                <w:tag w:val="Datum eingeben:"/>
                <w:id w:val="-917012404"/>
                <w:placeholder>
                  <w:docPart w:val="1A320F3C599845CCB5B3D99D61F65DA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4"/>
                </w:rPr>
              </w:sdtEndPr>
              <w:sdtContent>
                <w:r w:rsidR="007C4118" w:rsidRPr="00514FE7">
                  <w:rPr>
                    <w:rStyle w:val="Geschenkinformationen"/>
                    <w:lang w:bidi="de-DE"/>
                  </w:rPr>
                  <w:t>Datum</w:t>
                </w:r>
              </w:sdtContent>
            </w:sdt>
          </w:p>
        </w:tc>
      </w:tr>
    </w:tbl>
    <w:tbl>
      <w:tblPr>
        <w:tblStyle w:val="GridTable2-Accent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uszeichnungslayouttabelle"/>
      </w:tblPr>
      <w:tblGrid>
        <w:gridCol w:w="13382"/>
      </w:tblGrid>
      <w:tr w:rsidR="007C3048" w:rsidRPr="00514FE7" w14:paraId="3B683A8D" w14:textId="77777777" w:rsidTr="003B07B6">
        <w:trPr>
          <w:tblHeader/>
        </w:trPr>
        <w:tc>
          <w:tcPr>
            <w:tcW w:w="12384" w:type="dxa"/>
          </w:tcPr>
          <w:p w14:paraId="29018C18" w14:textId="77777777" w:rsidR="007C3048" w:rsidRPr="00514FE7" w:rsidRDefault="001A5F83" w:rsidP="00C0415F">
            <w:pPr>
              <w:pStyle w:val="Heading2"/>
              <w:outlineLvl w:val="1"/>
            </w:pPr>
            <w:sdt>
              <w:sdtPr>
                <w:alias w:val="Ihre Nachricht:"/>
                <w:tag w:val="Ihre Nachricht:"/>
                <w:id w:val="-472674325"/>
                <w:placeholder>
                  <w:docPart w:val="B0707872F1DE4C90815F7C60B70713E9"/>
                </w:placeholder>
                <w:temporary/>
                <w:showingPlcHdr/>
                <w15:appearance w15:val="hidden"/>
              </w:sdtPr>
              <w:sdtEndPr/>
              <w:sdtContent>
                <w:r w:rsidR="009F5A08" w:rsidRPr="00514FE7">
                  <w:rPr>
                    <w:lang w:bidi="de-DE"/>
                  </w:rPr>
                  <w:t>Ihre Nachricht</w:t>
                </w:r>
              </w:sdtContent>
            </w:sdt>
            <w:r w:rsidR="00EE3A31" w:rsidRPr="00514FE7">
              <w:rPr>
                <w:lang w:bidi="de-DE"/>
              </w:rPr>
              <w:t xml:space="preserve"> | </w:t>
            </w:r>
            <w:sdt>
              <w:sdtPr>
                <w:rPr>
                  <w:rStyle w:val="Geschenkinformationen"/>
                </w:rPr>
                <w:alias w:val="Persönliche Nachricht eingeben:"/>
                <w:tag w:val="Persönliche Nachricht eingeben:"/>
                <w:id w:val="-632861696"/>
                <w:placeholder>
                  <w:docPart w:val="A6E9D9C1A07C432EA0D54AD71A9DCF4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caps/>
                  <w:color w:val="404424" w:themeColor="text2"/>
                  <w:sz w:val="24"/>
                  <w:szCs w:val="26"/>
                </w:rPr>
              </w:sdtEndPr>
              <w:sdtContent>
                <w:r w:rsidR="00EE3A31" w:rsidRPr="007C4118">
                  <w:rPr>
                    <w:rStyle w:val="Geschenkinformationen"/>
                    <w:lang w:bidi="de-DE"/>
                  </w:rPr>
                  <w:t>Fügen Sie hier Ihre persönliche Nachricht hinzu</w:t>
                </w:r>
              </w:sdtContent>
            </w:sdt>
          </w:p>
        </w:tc>
      </w:tr>
    </w:tbl>
    <w:p w14:paraId="289B1827" w14:textId="77777777" w:rsidR="001534A3" w:rsidRDefault="001534A3">
      <w:pPr>
        <w:rPr>
          <w:caps/>
          <w:sz w:val="26"/>
          <w:szCs w:val="48"/>
        </w:rPr>
      </w:pPr>
    </w:p>
    <w:sectPr w:rsidR="001534A3" w:rsidSect="000C4EB5">
      <w:headerReference w:type="default" r:id="rId11"/>
      <w:headerReference w:type="first" r:id="rId12"/>
      <w:pgSz w:w="16838" w:h="11906" w:orient="landscape" w:code="9"/>
      <w:pgMar w:top="1440" w:right="1728" w:bottom="432" w:left="172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72C3D" w14:textId="77777777" w:rsidR="000103CC" w:rsidRDefault="000103CC">
      <w:r>
        <w:separator/>
      </w:r>
    </w:p>
  </w:endnote>
  <w:endnote w:type="continuationSeparator" w:id="0">
    <w:p w14:paraId="55FB570E" w14:textId="77777777" w:rsidR="000103CC" w:rsidRDefault="000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8075" w14:textId="77777777" w:rsidR="000103CC" w:rsidRDefault="000103CC">
      <w:r>
        <w:separator/>
      </w:r>
    </w:p>
  </w:footnote>
  <w:footnote w:type="continuationSeparator" w:id="0">
    <w:p w14:paraId="4CF959E3" w14:textId="77777777" w:rsidR="000103CC" w:rsidRDefault="000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4B50" w14:textId="77777777" w:rsidR="007C3048" w:rsidRDefault="001534A3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Hintergrundseite 2" descr="Hintergrund im Argyle-Muster mit Rahm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uppe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Freihandform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ihandform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ihandform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ihandform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ihandform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ihandform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Rechteck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77776322" id="Hintergrundseite 2" o:spid="_x0000_s1026" alt="Hintergrund im Argyle-Muster mit Rahmen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">
              <o:lock v:ext="edit" aspectratio="t"/>
              <v:rect id="Rechteck 11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" fillcolor="#fcfaf2 [3214]" stroked="f" strokeweight="1pt"/>
              <v:group id="Gruppe 12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ihandform 13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reihandform 14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reihandform 15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reihandform 16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reihandform 17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reihandform 18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7W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9l&#10;5RcZQO/uAAAA//8DAFBLAQItABQABgAIAAAAIQDb4fbL7gAAAIUBAAATAAAAAAAAAAAAAAAAAAAA&#10;AABbQ29udGVudF9UeXBlc10ueG1sUEsBAi0AFAAGAAgAAAAhAFr0LFu/AAAAFQEAAAsAAAAAAAAA&#10;AAAAAAAAHwEAAF9yZWxzLy5yZWxzUEsBAi0AFAAGAAgAAAAhAJbE7ta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hteck 19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D06" w14:textId="77777777" w:rsidR="00A6041F" w:rsidRDefault="00A6041F">
    <w:pPr>
      <w:pStyle w:val="Head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43F3A7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972000" cy="6858000"/>
              <wp:effectExtent l="0" t="0" r="0" b="0"/>
              <wp:wrapNone/>
              <wp:docPr id="67" name="Hintergrundseite 1" descr="Hintergrund im Argyle-Muster mit Rahm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972000" cy="6858000"/>
                        <a:chOff x="0" y="0"/>
                        <a:chExt cx="9144000" cy="6858000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" name="Gruppe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Freihandform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ihandform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ihandform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ihandform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ihandform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ihandform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4" name="Rechteck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5B0B9E" id="Hintergrundseite 1" o:spid="_x0000_s1026" alt="Hintergrund im Argyle-Muster mit Rahmen" style="position:absolute;margin-left:0;margin-top:0;width:785.2pt;height:540pt;z-index:-251655168;mso-position-horizontal:center;mso-position-horizontal-relative:page;mso-position-vertical:center;mso-position-vertical-relative:page;mso-width-relative:margin;mso-height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">
              <v:rect id="Rechteck 2" o:spid="_x0000_s1027" style="position:absolute;width:91440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0ewgAAANo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" fillcolor="#fcfaf2 [3214]" stroked="f" strokeweight="1pt"/>
              <v:group id="Gruppe 3" o:spid="_x0000_s1028" style="position:absolute;left:1397;top:1293;width:88646;height:65993" coordorigin="1397,1293" coordsize="88646,6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ihandform 5" o:spid="_x0000_s1029" style="position:absolute;left:1397;top:1389;width:88646;height:65897;visibility:visible;mso-wrap-style:square;v-text-anchor:top" coordsize="5584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reihandform 6" o:spid="_x0000_s1030" style="position:absolute;left:1397;top:1309;width:88646;height:65977;visibility:visible;mso-wrap-style:square;v-text-anchor:top" coordsize="5584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reihandform 7" o:spid="_x0000_s1031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reihandform 8" o:spid="_x0000_s1032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reihandform 9" o:spid="_x0000_s1033" style="position:absolute;left:1397;top:1293;width:88646;height:65945;visibility:visible;mso-wrap-style:square;v-text-anchor:top" coordsize="5584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reihandform 10" o:spid="_x0000_s1034" style="position:absolute;left:1397;top:53665;width:88646;height:13621;visibility:visible;mso-wrap-style:square;v-text-anchor:top" coordsize="5584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hteck 4" o:spid="_x0000_s1035" style="position:absolute;left:1417;top:1280;width:88605;height:66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48"/>
    <w:rsid w:val="000103CC"/>
    <w:rsid w:val="0002182C"/>
    <w:rsid w:val="00082180"/>
    <w:rsid w:val="000C4EB5"/>
    <w:rsid w:val="000C61D9"/>
    <w:rsid w:val="000D2498"/>
    <w:rsid w:val="001301B0"/>
    <w:rsid w:val="001534A3"/>
    <w:rsid w:val="00157C24"/>
    <w:rsid w:val="001A5F83"/>
    <w:rsid w:val="00233B4F"/>
    <w:rsid w:val="00274CEC"/>
    <w:rsid w:val="002E1B3A"/>
    <w:rsid w:val="00363581"/>
    <w:rsid w:val="003A4134"/>
    <w:rsid w:val="003B07B6"/>
    <w:rsid w:val="003D3992"/>
    <w:rsid w:val="003E27D8"/>
    <w:rsid w:val="00442A0C"/>
    <w:rsid w:val="00514FE7"/>
    <w:rsid w:val="005C5B42"/>
    <w:rsid w:val="00601FE7"/>
    <w:rsid w:val="00634D3A"/>
    <w:rsid w:val="0069783C"/>
    <w:rsid w:val="006C7320"/>
    <w:rsid w:val="00780D19"/>
    <w:rsid w:val="007B7409"/>
    <w:rsid w:val="007C3048"/>
    <w:rsid w:val="007C4118"/>
    <w:rsid w:val="00814130"/>
    <w:rsid w:val="0089097E"/>
    <w:rsid w:val="008C78E4"/>
    <w:rsid w:val="008E1B07"/>
    <w:rsid w:val="00911F4D"/>
    <w:rsid w:val="00921AC0"/>
    <w:rsid w:val="00976D27"/>
    <w:rsid w:val="00994855"/>
    <w:rsid w:val="009F5A08"/>
    <w:rsid w:val="00A6041F"/>
    <w:rsid w:val="00A73B93"/>
    <w:rsid w:val="00A75F6F"/>
    <w:rsid w:val="00AD3605"/>
    <w:rsid w:val="00AD3805"/>
    <w:rsid w:val="00B430E4"/>
    <w:rsid w:val="00B63257"/>
    <w:rsid w:val="00BE7D20"/>
    <w:rsid w:val="00BF10F8"/>
    <w:rsid w:val="00C0415F"/>
    <w:rsid w:val="00CD206D"/>
    <w:rsid w:val="00CE589F"/>
    <w:rsid w:val="00D76A03"/>
    <w:rsid w:val="00DA4574"/>
    <w:rsid w:val="00E27CA7"/>
    <w:rsid w:val="00E76CAB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ED7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de-DE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3805"/>
    <w:rPr>
      <w:b/>
      <w:bCs/>
    </w:rPr>
  </w:style>
  <w:style w:type="paragraph" w:styleId="Heading1">
    <w:name w:val="heading 1"/>
    <w:basedOn w:val="Normal"/>
    <w:next w:val="Normal"/>
    <w:link w:val="Heading1Ch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ag">
    <w:name w:val="Betrag"/>
    <w:basedOn w:val="Normal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C0415F"/>
    <w:rPr>
      <w:b/>
      <w:caps/>
    </w:rPr>
  </w:style>
  <w:style w:type="paragraph" w:styleId="Subtitle">
    <w:name w:val="Subtitle"/>
    <w:basedOn w:val="Normal"/>
    <w:next w:val="Normal"/>
    <w:link w:val="SubtitleChar"/>
    <w:uiPriority w:val="2"/>
    <w:qFormat/>
    <w:rsid w:val="007B7409"/>
    <w:pPr>
      <w:numPr>
        <w:ilvl w:val="1"/>
      </w:numPr>
      <w:spacing w:line="192" w:lineRule="auto"/>
      <w:jc w:val="right"/>
    </w:pPr>
    <w:rPr>
      <w:caps/>
      <w:color w:val="9AD0C1" w:themeColor="accent1"/>
      <w:sz w:val="170"/>
      <w:szCs w:val="228"/>
    </w:rPr>
  </w:style>
  <w:style w:type="character" w:customStyle="1" w:styleId="SubtitleChar">
    <w:name w:val="Subtitle Char"/>
    <w:basedOn w:val="DefaultParagraphFont"/>
    <w:link w:val="Subtitle"/>
    <w:uiPriority w:val="2"/>
    <w:rsid w:val="007B7409"/>
    <w:rPr>
      <w:b/>
      <w:bCs/>
      <w:caps/>
      <w:color w:val="9AD0C1" w:themeColor="accent1"/>
      <w:sz w:val="170"/>
      <w:szCs w:val="22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7B7409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154"/>
      <w:szCs w:val="212"/>
    </w:rPr>
  </w:style>
  <w:style w:type="character" w:customStyle="1" w:styleId="TitleChar">
    <w:name w:val="Title Char"/>
    <w:basedOn w:val="DefaultParagraphFont"/>
    <w:link w:val="Title"/>
    <w:uiPriority w:val="1"/>
    <w:rsid w:val="007B7409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154"/>
      <w:szCs w:val="212"/>
    </w:rPr>
  </w:style>
  <w:style w:type="character" w:customStyle="1" w:styleId="Heading2Char">
    <w:name w:val="Heading 2 Char"/>
    <w:basedOn w:val="DefaultParagraphFont"/>
    <w:link w:val="Heading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Emphasis">
    <w:name w:val="Emphasis"/>
    <w:basedOn w:val="DefaultParagraphFont"/>
    <w:uiPriority w:val="3"/>
    <w:unhideWhenUsed/>
    <w:qFormat/>
    <w:rsid w:val="007B7409"/>
    <w:rPr>
      <w:rFonts w:ascii="Monotype Corsiva" w:hAnsi="Monotype Corsiva"/>
      <w:b/>
      <w:bCs/>
      <w:i/>
      <w:iCs/>
      <w:caps/>
      <w:color w:val="404424" w:themeColor="text2"/>
      <w:position w:val="32"/>
      <w:sz w:val="140"/>
      <w:szCs w:val="188"/>
    </w:rPr>
  </w:style>
  <w:style w:type="character" w:styleId="PlaceholderText">
    <w:name w:val="Placeholder Text"/>
    <w:basedOn w:val="DefaultParagraphFont"/>
    <w:uiPriority w:val="99"/>
    <w:semiHidden/>
    <w:rsid w:val="00994855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AD380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0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D3805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05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C24"/>
  </w:style>
  <w:style w:type="paragraph" w:styleId="BlockText">
    <w:name w:val="Block Text"/>
    <w:basedOn w:val="Normal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C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C24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C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C24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C24"/>
    <w:rPr>
      <w:b/>
      <w:bC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C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C2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C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C24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C2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C2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C24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C24"/>
    <w:rPr>
      <w:b/>
      <w:b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C24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C2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C24"/>
    <w:rPr>
      <w:b/>
      <w:bC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C2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C2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157C24"/>
  </w:style>
  <w:style w:type="character" w:customStyle="1" w:styleId="DateChar">
    <w:name w:val="Date Char"/>
    <w:basedOn w:val="DefaultParagraphFont"/>
    <w:link w:val="Date"/>
    <w:uiPriority w:val="99"/>
    <w:semiHidden/>
    <w:rsid w:val="00157C2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C2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C24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157C2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C24"/>
    <w:rPr>
      <w:b/>
      <w:bC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57C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C24"/>
    <w:rPr>
      <w:b/>
      <w:bCs/>
      <w:sz w:val="22"/>
      <w:szCs w:val="20"/>
    </w:rPr>
  </w:style>
  <w:style w:type="table" w:styleId="GridTable1Light">
    <w:name w:val="Grid Table 1 Light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3">
    <w:name w:val="Grid Table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C24"/>
  </w:style>
  <w:style w:type="paragraph" w:styleId="HTMLAddress">
    <w:name w:val="HTML Address"/>
    <w:basedOn w:val="Normal"/>
    <w:link w:val="HTMLAddressCh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C24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7C2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C2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C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C24"/>
  </w:style>
  <w:style w:type="paragraph" w:styleId="List">
    <w:name w:val="List"/>
    <w:basedOn w:val="Normal"/>
    <w:uiPriority w:val="99"/>
    <w:semiHidden/>
    <w:unhideWhenUsed/>
    <w:rsid w:val="00157C2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C2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C2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C2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C2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C2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C2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C2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2">
    <w:name w:val="List Table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3">
    <w:name w:val="List Table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57C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C2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C2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57C24"/>
  </w:style>
  <w:style w:type="table" w:styleId="PlainTable1">
    <w:name w:val="Plain Table 1"/>
    <w:basedOn w:val="TableNorma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C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C24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C24"/>
    <w:rPr>
      <w:b/>
      <w:bCs/>
    </w:rPr>
  </w:style>
  <w:style w:type="character" w:styleId="Strong">
    <w:name w:val="Strong"/>
    <w:basedOn w:val="DefaultParagraphFont"/>
    <w:uiPriority w:val="22"/>
    <w:semiHidden/>
    <w:unhideWhenUsed/>
    <w:qFormat/>
    <w:rsid w:val="00157C2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C2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C24"/>
  </w:style>
  <w:style w:type="table" w:styleId="TableProfessional">
    <w:name w:val="Table Professional"/>
    <w:basedOn w:val="Table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C2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C2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C2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C2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C2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C2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C2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C2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C2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Geschenkinformationen">
    <w:name w:val="Geschenkinformationen"/>
    <w:basedOn w:val="DefaultParagraphFont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F2727E27D4D47BC207A27FAF2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7C85-CC48-4F26-B47E-34A80D26FE0C}"/>
      </w:docPartPr>
      <w:docPartBody>
        <w:p w:rsidR="00C516D7" w:rsidRDefault="007A0E66" w:rsidP="007A0E66">
          <w:pPr>
            <w:pStyle w:val="112F2727E27D4D47BC207A27FAF2487C15"/>
          </w:pPr>
          <w:r>
            <w:rPr>
              <w:lang w:bidi="de-DE"/>
            </w:rPr>
            <w:t>Betrag</w:t>
          </w:r>
        </w:p>
      </w:docPartBody>
    </w:docPart>
    <w:docPart>
      <w:docPartPr>
        <w:name w:val="A6E9D9C1A07C432EA0D54AD71A9D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DF26-8BAB-49E2-BB4A-3D3F2BA50CA2}"/>
      </w:docPartPr>
      <w:docPartBody>
        <w:p w:rsidR="00C516D7" w:rsidRDefault="007A0E66" w:rsidP="007A0E66">
          <w:pPr>
            <w:pStyle w:val="A6E9D9C1A07C432EA0D54AD71A9DCF4717"/>
          </w:pPr>
          <w:r w:rsidRPr="007C4118">
            <w:rPr>
              <w:rStyle w:val="Geschenkinformationen"/>
              <w:lang w:bidi="de-DE"/>
            </w:rPr>
            <w:t>Fügen Sie hier Ihre persönliche Nachricht hinzu</w:t>
          </w:r>
        </w:p>
      </w:docPartBody>
    </w:docPart>
    <w:docPart>
      <w:docPartPr>
        <w:name w:val="15BBB23875094115B1773EC59D31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72CF-5852-427E-A34C-7B54B8E9583C}"/>
      </w:docPartPr>
      <w:docPartBody>
        <w:p w:rsidR="003F102B" w:rsidRDefault="007A0E66" w:rsidP="007A0E66">
          <w:pPr>
            <w:pStyle w:val="15BBB23875094115B1773EC59D316D6133"/>
          </w:pPr>
          <w:r w:rsidRPr="0089097E">
            <w:rPr>
              <w:rStyle w:val="Emphasis"/>
              <w:szCs w:val="140"/>
              <w:lang w:bidi="de-DE"/>
            </w:rPr>
            <w:t>über</w:t>
          </w:r>
        </w:p>
      </w:docPartBody>
    </w:docPart>
    <w:docPart>
      <w:docPartPr>
        <w:name w:val="F990623589D640F086C9BDD641B4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CAA-EA00-4C89-A5AC-1DBAFF2C1113}"/>
      </w:docPartPr>
      <w:docPartBody>
        <w:p w:rsidR="003F102B" w:rsidRDefault="007A0E66" w:rsidP="007A0E66">
          <w:pPr>
            <w:pStyle w:val="F990623589D640F086C9BDD641B4F5E115"/>
          </w:pPr>
          <w:r w:rsidRPr="0002182C">
            <w:rPr>
              <w:szCs w:val="170"/>
              <w:lang w:bidi="de-DE"/>
            </w:rPr>
            <w:t>Auszeichnung</w:t>
          </w:r>
        </w:p>
      </w:docPartBody>
    </w:docPart>
    <w:docPart>
      <w:docPartPr>
        <w:name w:val="5C2F0E38BA534A0C863BAA052A4F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AB8-98BA-40A1-8C34-E6D8411F6817}"/>
      </w:docPartPr>
      <w:docPartBody>
        <w:p w:rsidR="003F102B" w:rsidRDefault="007A0E66" w:rsidP="007A0E66">
          <w:pPr>
            <w:pStyle w:val="5C2F0E38BA534A0C863BAA052A4F5C7829"/>
          </w:pPr>
          <w:r w:rsidRPr="0002182C">
            <w:rPr>
              <w:rStyle w:val="TitleChar"/>
              <w:szCs w:val="154"/>
              <w:lang w:bidi="de-DE"/>
            </w:rPr>
            <w:t>ZERTIFIKAT</w:t>
          </w:r>
        </w:p>
      </w:docPartBody>
    </w:docPart>
    <w:docPart>
      <w:docPartPr>
        <w:name w:val="B0707872F1DE4C90815F7C60B707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A343-1A23-4941-A0BA-FB1B20FF8529}"/>
      </w:docPartPr>
      <w:docPartBody>
        <w:p w:rsidR="003F102B" w:rsidRDefault="007A0E66" w:rsidP="007A0E66">
          <w:pPr>
            <w:pStyle w:val="B0707872F1DE4C90815F7C60B70713E925"/>
          </w:pPr>
          <w:r w:rsidRPr="00514FE7">
            <w:rPr>
              <w:lang w:bidi="de-DE"/>
            </w:rPr>
            <w:t>Ihre Nachricht</w:t>
          </w:r>
        </w:p>
      </w:docPartBody>
    </w:docPart>
    <w:docPart>
      <w:docPartPr>
        <w:name w:val="FE35E8C4E6584B7CAEE7C310C159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89B9-3001-41ED-877A-0B21A04E6118}"/>
      </w:docPartPr>
      <w:docPartBody>
        <w:p w:rsidR="00D9303B" w:rsidRDefault="007A0E66" w:rsidP="007A0E66">
          <w:pPr>
            <w:pStyle w:val="FE35E8C4E6584B7CAEE7C310C159DF6416"/>
          </w:pPr>
          <w:r w:rsidRPr="00514FE7">
            <w:rPr>
              <w:lang w:bidi="de-DE"/>
            </w:rPr>
            <w:t>In Anerkennung von</w:t>
          </w:r>
        </w:p>
      </w:docPartBody>
    </w:docPart>
    <w:docPart>
      <w:docPartPr>
        <w:name w:val="80B49EF460A040C497A6C6344BEC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FB3B-E957-45FA-BFE1-F2E5B8B1EDE7}"/>
      </w:docPartPr>
      <w:docPartBody>
        <w:p w:rsidR="00D9303B" w:rsidRDefault="007A0E66" w:rsidP="007A0E66">
          <w:pPr>
            <w:pStyle w:val="80B49EF460A040C497A6C6344BEC307F16"/>
          </w:pPr>
          <w:r w:rsidRPr="007C4118">
            <w:rPr>
              <w:rStyle w:val="Geschenkinformationen"/>
              <w:lang w:bidi="de-DE"/>
            </w:rPr>
            <w:t>Empfänger</w:t>
          </w:r>
        </w:p>
      </w:docPartBody>
    </w:docPart>
    <w:docPart>
      <w:docPartPr>
        <w:name w:val="246E5976745047B7A00F4AEF2656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EE-1622-4E0B-9A37-683393FC6CA1}"/>
      </w:docPartPr>
      <w:docPartBody>
        <w:p w:rsidR="00D9303B" w:rsidRDefault="007A0E66" w:rsidP="007A0E66">
          <w:pPr>
            <w:pStyle w:val="246E5976745047B7A00F4AEF2656B44416"/>
          </w:pPr>
          <w:r w:rsidRPr="00514FE7">
            <w:rPr>
              <w:lang w:bidi="de-DE"/>
            </w:rPr>
            <w:t>Ausgestellt von</w:t>
          </w:r>
        </w:p>
      </w:docPartBody>
    </w:docPart>
    <w:docPart>
      <w:docPartPr>
        <w:name w:val="E356DF473E3E4886BAFCEC6E939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CAC-2B2D-46A6-9BB5-D725BBDC7988}"/>
      </w:docPartPr>
      <w:docPartBody>
        <w:p w:rsidR="00D9303B" w:rsidRDefault="007A0E66" w:rsidP="007A0E66">
          <w:pPr>
            <w:pStyle w:val="E356DF473E3E4886BAFCEC6E93941A8A16"/>
          </w:pPr>
          <w:r w:rsidRPr="001A5F83">
            <w:rPr>
              <w:rStyle w:val="Geschenkinformationen"/>
              <w:lang w:bidi="de-DE"/>
            </w:rPr>
            <w:t>Verleiher</w:t>
          </w:r>
        </w:p>
      </w:docPartBody>
    </w:docPart>
    <w:docPart>
      <w:docPartPr>
        <w:name w:val="595E1539E3E04BB1B1926F97FFD9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F0FD-789B-4541-9A0C-61602E326FB3}"/>
      </w:docPartPr>
      <w:docPartBody>
        <w:p w:rsidR="00D9303B" w:rsidRDefault="007A0E66" w:rsidP="007A0E66">
          <w:pPr>
            <w:pStyle w:val="595E1539E3E04BB1B1926F97FFD9785716"/>
          </w:pPr>
          <w:r w:rsidRPr="00514FE7">
            <w:rPr>
              <w:lang w:bidi="de-DE"/>
            </w:rPr>
            <w:t>Datum</w:t>
          </w:r>
        </w:p>
      </w:docPartBody>
    </w:docPart>
    <w:docPart>
      <w:docPartPr>
        <w:name w:val="1A320F3C599845CCB5B3D99D61F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CF-21DC-4755-B81F-B39160A91212}"/>
      </w:docPartPr>
      <w:docPartBody>
        <w:p w:rsidR="00D9303B" w:rsidRDefault="007A0E66" w:rsidP="007A0E66">
          <w:pPr>
            <w:pStyle w:val="1A320F3C599845CCB5B3D99D61F65DA916"/>
          </w:pPr>
          <w:r w:rsidRPr="00514FE7">
            <w:rPr>
              <w:rStyle w:val="Geschenkinformationen"/>
              <w:lang w:bidi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7"/>
    <w:rsid w:val="0000126D"/>
    <w:rsid w:val="00043242"/>
    <w:rsid w:val="00086704"/>
    <w:rsid w:val="00087258"/>
    <w:rsid w:val="001B3D9A"/>
    <w:rsid w:val="00252E38"/>
    <w:rsid w:val="00291296"/>
    <w:rsid w:val="002A0A13"/>
    <w:rsid w:val="003F102B"/>
    <w:rsid w:val="004721B1"/>
    <w:rsid w:val="006539DE"/>
    <w:rsid w:val="007A0E66"/>
    <w:rsid w:val="007A41F5"/>
    <w:rsid w:val="00845161"/>
    <w:rsid w:val="008A34A7"/>
    <w:rsid w:val="009A0F15"/>
    <w:rsid w:val="00C31AC2"/>
    <w:rsid w:val="00C42288"/>
    <w:rsid w:val="00C516D7"/>
    <w:rsid w:val="00D9303B"/>
    <w:rsid w:val="00E43FBF"/>
    <w:rsid w:val="00FA24B0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E66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087258"/>
    <w:rPr>
      <w:caps/>
      <w:color w:val="44546A" w:themeColor="text2"/>
      <w:sz w:val="24"/>
      <w:szCs w:val="24"/>
      <w:lang w:eastAsia="ja-JP"/>
    </w:rPr>
  </w:style>
  <w:style w:type="paragraph" w:customStyle="1" w:styleId="AC8BF5C463424B14B7904E433F1E5E8E">
    <w:name w:val="AC8BF5C463424B14B7904E433F1E5E8E"/>
    <w:pPr>
      <w:spacing w:before="60" w:after="60" w:line="240" w:lineRule="auto"/>
      <w:contextualSpacing/>
    </w:pPr>
    <w:rPr>
      <w:b/>
      <w:bCs/>
      <w:color w:val="E7E6E6" w:themeColor="background2"/>
      <w:spacing w:val="-12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7A0E66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54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A0E66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54"/>
      <w:szCs w:val="212"/>
      <w:lang w:eastAsia="ja-JP"/>
    </w:rPr>
  </w:style>
  <w:style w:type="paragraph" w:customStyle="1" w:styleId="4B1189C2279143A1BE5D88DE85043EC5">
    <w:name w:val="4B1189C2279143A1BE5D88DE85043EC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styleId="Emphasis">
    <w:name w:val="Emphasis"/>
    <w:basedOn w:val="DefaultParagraphFont"/>
    <w:uiPriority w:val="3"/>
    <w:unhideWhenUsed/>
    <w:qFormat/>
    <w:rsid w:val="007A0E66"/>
    <w:rPr>
      <w:rFonts w:ascii="Monotype Corsiva" w:hAnsi="Monotype Corsiva"/>
      <w:b/>
      <w:bCs/>
      <w:i/>
      <w:iCs/>
      <w:caps/>
      <w:color w:val="44546A" w:themeColor="text2"/>
      <w:position w:val="32"/>
      <w:sz w:val="140"/>
      <w:szCs w:val="188"/>
    </w:rPr>
  </w:style>
  <w:style w:type="paragraph" w:customStyle="1" w:styleId="15BBB23875094115B1773EC59D316D61">
    <w:name w:val="15BBB23875094115B1773EC59D316D6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1">
    <w:name w:val="15BBB23875094115B1773EC59D316D61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2">
    <w:name w:val="15BBB23875094115B1773EC59D316D61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DB98C6BF9F8401DBBE3F699DBB988D0">
    <w:name w:val="1DB98C6BF9F8401DBBE3F699DBB988D0"/>
    <w:rsid w:val="00086704"/>
  </w:style>
  <w:style w:type="paragraph" w:customStyle="1" w:styleId="2AFE4B3BAEBA469DABA3F40674DDBA55">
    <w:name w:val="2AFE4B3BAEBA469DABA3F40674DDBA55"/>
    <w:rsid w:val="00086704"/>
  </w:style>
  <w:style w:type="paragraph" w:customStyle="1" w:styleId="15BBB23875094115B1773EC59D316D613">
    <w:name w:val="15BBB23875094115B1773EC59D316D61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">
    <w:name w:val="5C2F0E38BA534A0C863BAA052A4F5C7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4">
    <w:name w:val="15BBB23875094115B1773EC59D316D61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1">
    <w:name w:val="5C2F0E38BA534A0C863BAA052A4F5C781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5">
    <w:name w:val="15BBB23875094115B1773EC59D316D615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5C2F0E38BA534A0C863BAA052A4F5C782">
    <w:name w:val="5C2F0E38BA534A0C863BAA052A4F5C782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6">
    <w:name w:val="15BBB23875094115B1773EC59D316D616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">
    <w:name w:val="453C4C82B0704B42944296C174548816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">
    <w:name w:val="DCCF5183131C4D70ADFA8DC6F7BDC28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">
    <w:name w:val="19A391F22781413EBFEFBA16875B6F55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">
    <w:name w:val="B0707872F1DE4C90815F7C60B70713E9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3">
    <w:name w:val="5C2F0E38BA534A0C863BAA052A4F5C783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7">
    <w:name w:val="15BBB23875094115B1773EC59D316D617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1">
    <w:name w:val="453C4C82B0704B42944296C174548816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1">
    <w:name w:val="DCCF5183131C4D70ADFA8DC6F7BDC282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1">
    <w:name w:val="19A391F22781413EBFEFBA16875B6F55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1">
    <w:name w:val="B0707872F1DE4C90815F7C60B70713E91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4">
    <w:name w:val="5C2F0E38BA534A0C863BAA052A4F5C784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5BBB23875094115B1773EC59D316D618">
    <w:name w:val="15BBB23875094115B1773EC59D316D618"/>
    <w:rsid w:val="0008670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2">
    <w:name w:val="453C4C82B0704B42944296C174548816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2">
    <w:name w:val="DCCF5183131C4D70ADFA8DC6F7BDC282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2">
    <w:name w:val="19A391F22781413EBFEFBA16875B6F55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2">
    <w:name w:val="B0707872F1DE4C90815F7C60B70713E92"/>
    <w:rsid w:val="0008670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5">
    <w:name w:val="5C2F0E38BA534A0C863BAA052A4F5C785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9">
    <w:name w:val="15BBB23875094115B1773EC59D316D619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3">
    <w:name w:val="453C4C82B0704B42944296C174548816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3">
    <w:name w:val="DCCF5183131C4D70ADFA8DC6F7BDC282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3">
    <w:name w:val="19A391F22781413EBFEFBA16875B6F55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3">
    <w:name w:val="B0707872F1DE4C90815F7C60B70713E93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6">
    <w:name w:val="5C2F0E38BA534A0C863BAA052A4F5C786"/>
    <w:rsid w:val="00043242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0">
    <w:name w:val="15BBB23875094115B1773EC59D316D6110"/>
    <w:rsid w:val="00043242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4">
    <w:name w:val="453C4C82B0704B42944296C174548816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4">
    <w:name w:val="DCCF5183131C4D70ADFA8DC6F7BDC282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4">
    <w:name w:val="19A391F22781413EBFEFBA16875B6F55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4">
    <w:name w:val="B0707872F1DE4C90815F7C60B70713E94"/>
    <w:rsid w:val="00043242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7">
    <w:name w:val="5C2F0E38BA534A0C863BAA052A4F5C787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1">
    <w:name w:val="15BBB23875094115B1773EC59D316D6111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5">
    <w:name w:val="453C4C82B0704B42944296C174548816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5">
    <w:name w:val="DCCF5183131C4D70ADFA8DC6F7BDC282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5">
    <w:name w:val="19A391F22781413EBFEFBA16875B6F55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5">
    <w:name w:val="B0707872F1DE4C90815F7C60B70713E95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8">
    <w:name w:val="5C2F0E38BA534A0C863BAA052A4F5C788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2">
    <w:name w:val="15BBB23875094115B1773EC59D316D6112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6">
    <w:name w:val="453C4C82B0704B42944296C174548816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6">
    <w:name w:val="DCCF5183131C4D70ADFA8DC6F7BDC282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6">
    <w:name w:val="19A391F22781413EBFEFBA16875B6F55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6">
    <w:name w:val="B0707872F1DE4C90815F7C60B70713E96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9">
    <w:name w:val="5C2F0E38BA534A0C863BAA052A4F5C789"/>
    <w:rsid w:val="00E43FBF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3">
    <w:name w:val="15BBB23875094115B1773EC59D316D6113"/>
    <w:rsid w:val="00E43FBF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7">
    <w:name w:val="453C4C82B0704B42944296C174548816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7">
    <w:name w:val="DCCF5183131C4D70ADFA8DC6F7BDC282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7">
    <w:name w:val="19A391F22781413EBFEFBA16875B6F55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7">
    <w:name w:val="B0707872F1DE4C90815F7C60B70713E97"/>
    <w:rsid w:val="00E43FBF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0">
    <w:name w:val="5C2F0E38BA534A0C863BAA052A4F5C7810"/>
    <w:rsid w:val="00FF4974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4">
    <w:name w:val="15BBB23875094115B1773EC59D316D6114"/>
    <w:rsid w:val="00FF4974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8">
    <w:name w:val="453C4C82B0704B42944296C174548816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8">
    <w:name w:val="DCCF5183131C4D70ADFA8DC6F7BDC282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8">
    <w:name w:val="19A391F22781413EBFEFBA16875B6F55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8">
    <w:name w:val="B0707872F1DE4C90815F7C60B70713E98"/>
    <w:rsid w:val="00FF4974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5C2F0E38BA534A0C863BAA052A4F5C7811">
    <w:name w:val="5C2F0E38BA534A0C863BAA052A4F5C7811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5">
    <w:name w:val="15BBB23875094115B1773EC59D316D6115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453C4C82B0704B42944296C1745488169">
    <w:name w:val="453C4C82B0704B42944296C174548816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DCCF5183131C4D70ADFA8DC6F7BDC2829">
    <w:name w:val="DCCF5183131C4D70ADFA8DC6F7BDC282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19A391F22781413EBFEFBA16875B6F559">
    <w:name w:val="19A391F22781413EBFEFBA16875B6F55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B0707872F1DE4C90815F7C60B70713E99">
    <w:name w:val="B0707872F1DE4C90815F7C60B70713E99"/>
    <w:rsid w:val="00087258"/>
    <w:pPr>
      <w:spacing w:before="100" w:after="100" w:line="240" w:lineRule="auto"/>
      <w:contextualSpacing/>
    </w:pPr>
    <w:rPr>
      <w:b/>
      <w:bCs/>
      <w:color w:val="E7E6E6" w:themeColor="background2"/>
      <w:spacing w:val="-12"/>
      <w:sz w:val="24"/>
      <w:szCs w:val="24"/>
      <w:lang w:eastAsia="ja-JP"/>
    </w:rPr>
  </w:style>
  <w:style w:type="paragraph" w:customStyle="1" w:styleId="8BE6EB89AAD14BE6B7481DF08582C159">
    <w:name w:val="8BE6EB89AAD14BE6B7481DF08582C159"/>
    <w:rsid w:val="00087258"/>
  </w:style>
  <w:style w:type="paragraph" w:customStyle="1" w:styleId="24F823629CA8485392FBC8D599B36BA5">
    <w:name w:val="24F823629CA8485392FBC8D599B36BA5"/>
    <w:rsid w:val="00087258"/>
  </w:style>
  <w:style w:type="paragraph" w:customStyle="1" w:styleId="D8D452DC7E3D4E8E90C7B81586331FAE">
    <w:name w:val="D8D452DC7E3D4E8E90C7B81586331FAE"/>
    <w:rsid w:val="00087258"/>
  </w:style>
  <w:style w:type="paragraph" w:customStyle="1" w:styleId="7403D4B8B3834F2692CE906A258BDB2A">
    <w:name w:val="7403D4B8B3834F2692CE906A258BDB2A"/>
    <w:rsid w:val="00087258"/>
  </w:style>
  <w:style w:type="paragraph" w:customStyle="1" w:styleId="A71D381CE1384F7F82C16B3B287658E1">
    <w:name w:val="A71D381CE1384F7F82C16B3B287658E1"/>
    <w:rsid w:val="00087258"/>
  </w:style>
  <w:style w:type="paragraph" w:customStyle="1" w:styleId="B9F9B23D99E8410A89A7C808A9FEAED6">
    <w:name w:val="B9F9B23D99E8410A89A7C808A9FEAED6"/>
    <w:rsid w:val="00087258"/>
  </w:style>
  <w:style w:type="paragraph" w:customStyle="1" w:styleId="E07FEDB21056464BAB07388F96FE7F79">
    <w:name w:val="E07FEDB21056464BAB07388F96FE7F79"/>
    <w:rsid w:val="00087258"/>
  </w:style>
  <w:style w:type="paragraph" w:customStyle="1" w:styleId="1B54CA2869EC41979A052AED593D5442">
    <w:name w:val="1B54CA2869EC41979A052AED593D5442"/>
    <w:rsid w:val="00087258"/>
  </w:style>
  <w:style w:type="paragraph" w:customStyle="1" w:styleId="32775C491FC84400BADDD6F25BB16871">
    <w:name w:val="32775C491FC84400BADDD6F25BB16871"/>
    <w:rsid w:val="00087258"/>
  </w:style>
  <w:style w:type="paragraph" w:customStyle="1" w:styleId="936D65D9334A490F9676B28182A45B18">
    <w:name w:val="936D65D9334A490F9676B28182A45B18"/>
    <w:rsid w:val="00087258"/>
  </w:style>
  <w:style w:type="paragraph" w:customStyle="1" w:styleId="F73C8A868D4F4775980C549794B62665">
    <w:name w:val="F73C8A868D4F4775980C549794B62665"/>
    <w:rsid w:val="00087258"/>
  </w:style>
  <w:style w:type="paragraph" w:customStyle="1" w:styleId="B621F6EFBDD1494EBF2DF83C9136CBC7">
    <w:name w:val="B621F6EFBDD1494EBF2DF83C9136CBC7"/>
    <w:rsid w:val="00087258"/>
  </w:style>
  <w:style w:type="paragraph" w:customStyle="1" w:styleId="5C2F0E38BA534A0C863BAA052A4F5C7812">
    <w:name w:val="5C2F0E38BA534A0C863BAA052A4F5C7812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6">
    <w:name w:val="15BBB23875094115B1773EC59D316D6116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character" w:customStyle="1" w:styleId="GiftInformation">
    <w:name w:val="Gift Information"/>
    <w:basedOn w:val="DefaultParagraphFont"/>
    <w:uiPriority w:val="1"/>
    <w:rsid w:val="00087258"/>
    <w:rPr>
      <w:b w:val="0"/>
      <w:i w:val="0"/>
      <w:caps/>
      <w:color w:val="E7E6E6" w:themeColor="background2"/>
      <w:sz w:val="26"/>
      <w:szCs w:val="48"/>
    </w:rPr>
  </w:style>
  <w:style w:type="paragraph" w:customStyle="1" w:styleId="1B54CA2869EC41979A052AED593D54421">
    <w:name w:val="1B54CA2869EC41979A052AED593D5442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936D65D9334A490F9676B28182A45B181">
    <w:name w:val="936D65D9334A490F9676B28182A45B18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B621F6EFBDD1494EBF2DF83C9136CBC71">
    <w:name w:val="B621F6EFBDD1494EBF2DF83C9136CBC71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A6E9D9C1A07C432EA0D54AD71A9DCF47">
    <w:name w:val="A6E9D9C1A07C432EA0D54AD71A9DCF47"/>
    <w:rsid w:val="00087258"/>
    <w:pPr>
      <w:keepNext/>
      <w:keepLines/>
      <w:spacing w:after="0" w:line="240" w:lineRule="auto"/>
      <w:outlineLvl w:val="0"/>
    </w:pPr>
    <w:rPr>
      <w:caps/>
      <w:color w:val="44546A" w:themeColor="text2"/>
      <w:sz w:val="24"/>
      <w:szCs w:val="24"/>
      <w:lang w:eastAsia="ja-JP"/>
    </w:rPr>
  </w:style>
  <w:style w:type="paragraph" w:customStyle="1" w:styleId="5C2F0E38BA534A0C863BAA052A4F5C7813">
    <w:name w:val="5C2F0E38BA534A0C863BAA052A4F5C7813"/>
    <w:rsid w:val="00087258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7">
    <w:name w:val="15BBB23875094115B1773EC59D316D6117"/>
    <w:rsid w:val="00087258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1B54CA2869EC41979A052AED593D54422">
    <w:name w:val="1B54CA2869EC41979A052AED593D5442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936D65D9334A490F9676B28182A45B182">
    <w:name w:val="936D65D9334A490F9676B28182A45B18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621F6EFBDD1494EBF2DF83C9136CBC72">
    <w:name w:val="B621F6EFBDD1494EBF2DF83C9136CBC72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A6E9D9C1A07C432EA0D54AD71A9DCF471">
    <w:name w:val="A6E9D9C1A07C432EA0D54AD71A9DCF471"/>
    <w:rsid w:val="00087258"/>
    <w:pPr>
      <w:keepNext/>
      <w:keepLines/>
      <w:spacing w:after="0" w:line="240" w:lineRule="auto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6325EF51C4C6437083DBEEE6A7D18BF4">
    <w:name w:val="6325EF51C4C6437083DBEEE6A7D18BF4"/>
    <w:rsid w:val="00087258"/>
  </w:style>
  <w:style w:type="paragraph" w:customStyle="1" w:styleId="94FC1C8F5F754A0AA24740A781E9873D">
    <w:name w:val="94FC1C8F5F754A0AA24740A781E9873D"/>
    <w:rsid w:val="00087258"/>
  </w:style>
  <w:style w:type="paragraph" w:customStyle="1" w:styleId="B23DD9D699E44DE9A2EC75D399A2C870">
    <w:name w:val="B23DD9D699E44DE9A2EC75D399A2C870"/>
    <w:rsid w:val="00087258"/>
  </w:style>
  <w:style w:type="paragraph" w:customStyle="1" w:styleId="B25EE4305B9543D8849587F983F50804">
    <w:name w:val="B25EE4305B9543D8849587F983F50804"/>
    <w:rsid w:val="00087258"/>
  </w:style>
  <w:style w:type="paragraph" w:customStyle="1" w:styleId="093F5232AB8B4053949C0F0A34E05BB6">
    <w:name w:val="093F5232AB8B4053949C0F0A34E05BB6"/>
    <w:rsid w:val="00087258"/>
  </w:style>
  <w:style w:type="paragraph" w:customStyle="1" w:styleId="980DB322D2CB4EFD98E3E91B02E41C51">
    <w:name w:val="980DB322D2CB4EFD98E3E91B02E41C51"/>
    <w:rsid w:val="00087258"/>
  </w:style>
  <w:style w:type="paragraph" w:customStyle="1" w:styleId="FE35E8C4E6584B7CAEE7C310C159DF64">
    <w:name w:val="FE35E8C4E6584B7CAEE7C310C159DF64"/>
    <w:rsid w:val="00087258"/>
  </w:style>
  <w:style w:type="paragraph" w:customStyle="1" w:styleId="80B49EF460A040C497A6C6344BEC307F">
    <w:name w:val="80B49EF460A040C497A6C6344BEC307F"/>
    <w:rsid w:val="00087258"/>
  </w:style>
  <w:style w:type="paragraph" w:customStyle="1" w:styleId="246E5976745047B7A00F4AEF2656B444">
    <w:name w:val="246E5976745047B7A00F4AEF2656B444"/>
    <w:rsid w:val="00087258"/>
  </w:style>
  <w:style w:type="paragraph" w:customStyle="1" w:styleId="E356DF473E3E4886BAFCEC6E93941A8A">
    <w:name w:val="E356DF473E3E4886BAFCEC6E93941A8A"/>
    <w:rsid w:val="00087258"/>
  </w:style>
  <w:style w:type="paragraph" w:customStyle="1" w:styleId="595E1539E3E04BB1B1926F97FFD97857">
    <w:name w:val="595E1539E3E04BB1B1926F97FFD97857"/>
    <w:rsid w:val="00087258"/>
  </w:style>
  <w:style w:type="paragraph" w:customStyle="1" w:styleId="1A320F3C599845CCB5B3D99D61F65DA9">
    <w:name w:val="1A320F3C599845CCB5B3D99D61F65DA9"/>
    <w:rsid w:val="00087258"/>
  </w:style>
  <w:style w:type="paragraph" w:customStyle="1" w:styleId="112F2727E27D4D47BC207A27FAF2487C">
    <w:name w:val="112F2727E27D4D47BC207A27FAF2487C"/>
    <w:rsid w:val="002A0A1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4">
    <w:name w:val="5C2F0E38BA534A0C863BAA052A4F5C7814"/>
    <w:rsid w:val="002A0A1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8">
    <w:name w:val="15BBB23875094115B1773EC59D316D6118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">
    <w:name w:val="F990623589D640F086C9BDD641B4F5E1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1">
    <w:name w:val="FE35E8C4E6584B7CAEE7C310C159DF641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character" w:customStyle="1" w:styleId="Geschenkinformationen">
    <w:name w:val="Geschenkinformationen"/>
    <w:basedOn w:val="DefaultParagraphFont"/>
    <w:uiPriority w:val="4"/>
    <w:qFormat/>
    <w:rsid w:val="007A0E66"/>
    <w:rPr>
      <w:b w:val="0"/>
      <w:i w:val="0"/>
      <w:caps/>
      <w:color w:val="E7E6E6" w:themeColor="background2"/>
      <w:sz w:val="26"/>
      <w:szCs w:val="48"/>
    </w:rPr>
  </w:style>
  <w:style w:type="paragraph" w:customStyle="1" w:styleId="80B49EF460A040C497A6C6344BEC307F1">
    <w:name w:val="80B49EF460A040C497A6C6344BEC307F1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">
    <w:name w:val="246E5976745047B7A00F4AEF2656B4441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">
    <w:name w:val="E356DF473E3E4886BAFCEC6E93941A8A1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">
    <w:name w:val="595E1539E3E04BB1B1926F97FFD978571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">
    <w:name w:val="1A320F3C599845CCB5B3D99D61F65DA91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0">
    <w:name w:val="B0707872F1DE4C90815F7C60B70713E910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2">
    <w:name w:val="A6E9D9C1A07C432EA0D54AD71A9DCF472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">
    <w:name w:val="112F2727E27D4D47BC207A27FAF2487C1"/>
    <w:rsid w:val="002A0A1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5">
    <w:name w:val="5C2F0E38BA534A0C863BAA052A4F5C7815"/>
    <w:rsid w:val="002A0A1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19">
    <w:name w:val="15BBB23875094115B1773EC59D316D6119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1">
    <w:name w:val="F990623589D640F086C9BDD641B4F5E11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2">
    <w:name w:val="FE35E8C4E6584B7CAEE7C310C159DF642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2">
    <w:name w:val="80B49EF460A040C497A6C6344BEC307F2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2">
    <w:name w:val="246E5976745047B7A00F4AEF2656B4442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2">
    <w:name w:val="E356DF473E3E4886BAFCEC6E93941A8A2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2">
    <w:name w:val="595E1539E3E04BB1B1926F97FFD978572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2">
    <w:name w:val="1A320F3C599845CCB5B3D99D61F65DA92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1">
    <w:name w:val="B0707872F1DE4C90815F7C60B70713E911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3">
    <w:name w:val="A6E9D9C1A07C432EA0D54AD71A9DCF473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2">
    <w:name w:val="112F2727E27D4D47BC207A27FAF2487C2"/>
    <w:rsid w:val="002A0A1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6">
    <w:name w:val="5C2F0E38BA534A0C863BAA052A4F5C7816"/>
    <w:rsid w:val="002A0A1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0">
    <w:name w:val="15BBB23875094115B1773EC59D316D6120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2">
    <w:name w:val="F990623589D640F086C9BDD641B4F5E12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3">
    <w:name w:val="FE35E8C4E6584B7CAEE7C310C159DF643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3">
    <w:name w:val="80B49EF460A040C497A6C6344BEC307F3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3">
    <w:name w:val="246E5976745047B7A00F4AEF2656B4443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3">
    <w:name w:val="E356DF473E3E4886BAFCEC6E93941A8A3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3">
    <w:name w:val="595E1539E3E04BB1B1926F97FFD978573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3">
    <w:name w:val="1A320F3C599845CCB5B3D99D61F65DA93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2">
    <w:name w:val="B0707872F1DE4C90815F7C60B70713E912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4">
    <w:name w:val="A6E9D9C1A07C432EA0D54AD71A9DCF474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3">
    <w:name w:val="112F2727E27D4D47BC207A27FAF2487C3"/>
    <w:rsid w:val="002A0A1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7">
    <w:name w:val="5C2F0E38BA534A0C863BAA052A4F5C7817"/>
    <w:rsid w:val="002A0A1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1">
    <w:name w:val="15BBB23875094115B1773EC59D316D6121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3">
    <w:name w:val="F990623589D640F086C9BDD641B4F5E13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4">
    <w:name w:val="FE35E8C4E6584B7CAEE7C310C159DF644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4">
    <w:name w:val="80B49EF460A040C497A6C6344BEC307F4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4">
    <w:name w:val="246E5976745047B7A00F4AEF2656B4444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4">
    <w:name w:val="E356DF473E3E4886BAFCEC6E93941A8A4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4">
    <w:name w:val="595E1539E3E04BB1B1926F97FFD978574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4">
    <w:name w:val="1A320F3C599845CCB5B3D99D61F65DA94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3">
    <w:name w:val="B0707872F1DE4C90815F7C60B70713E913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5">
    <w:name w:val="A6E9D9C1A07C432EA0D54AD71A9DCF475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4">
    <w:name w:val="112F2727E27D4D47BC207A27FAF2487C4"/>
    <w:rsid w:val="002A0A1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8">
    <w:name w:val="5C2F0E38BA534A0C863BAA052A4F5C7818"/>
    <w:rsid w:val="002A0A1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2">
    <w:name w:val="15BBB23875094115B1773EC59D316D6122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4">
    <w:name w:val="F990623589D640F086C9BDD641B4F5E14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5">
    <w:name w:val="FE35E8C4E6584B7CAEE7C310C159DF645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5">
    <w:name w:val="80B49EF460A040C497A6C6344BEC307F5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5">
    <w:name w:val="246E5976745047B7A00F4AEF2656B4445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5">
    <w:name w:val="E356DF473E3E4886BAFCEC6E93941A8A5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5">
    <w:name w:val="595E1539E3E04BB1B1926F97FFD978575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5">
    <w:name w:val="1A320F3C599845CCB5B3D99D61F65DA95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4">
    <w:name w:val="B0707872F1DE4C90815F7C60B70713E914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6">
    <w:name w:val="A6E9D9C1A07C432EA0D54AD71A9DCF476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5">
    <w:name w:val="112F2727E27D4D47BC207A27FAF2487C5"/>
    <w:rsid w:val="002A0A1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19">
    <w:name w:val="5C2F0E38BA534A0C863BAA052A4F5C7819"/>
    <w:rsid w:val="002A0A1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3">
    <w:name w:val="15BBB23875094115B1773EC59D316D6123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5">
    <w:name w:val="F990623589D640F086C9BDD641B4F5E15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6">
    <w:name w:val="FE35E8C4E6584B7CAEE7C310C159DF646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6">
    <w:name w:val="80B49EF460A040C497A6C6344BEC307F6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6">
    <w:name w:val="246E5976745047B7A00F4AEF2656B4446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6">
    <w:name w:val="E356DF473E3E4886BAFCEC6E93941A8A6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6">
    <w:name w:val="595E1539E3E04BB1B1926F97FFD978576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6">
    <w:name w:val="1A320F3C599845CCB5B3D99D61F65DA96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5">
    <w:name w:val="B0707872F1DE4C90815F7C60B70713E915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7">
    <w:name w:val="A6E9D9C1A07C432EA0D54AD71A9DCF477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6">
    <w:name w:val="112F2727E27D4D47BC207A27FAF2487C6"/>
    <w:rsid w:val="002A0A1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0">
    <w:name w:val="5C2F0E38BA534A0C863BAA052A4F5C7820"/>
    <w:rsid w:val="002A0A1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4">
    <w:name w:val="15BBB23875094115B1773EC59D316D6124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6">
    <w:name w:val="F990623589D640F086C9BDD641B4F5E16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7">
    <w:name w:val="FE35E8C4E6584B7CAEE7C310C159DF647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7">
    <w:name w:val="80B49EF460A040C497A6C6344BEC307F7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7">
    <w:name w:val="246E5976745047B7A00F4AEF2656B4447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7">
    <w:name w:val="E356DF473E3E4886BAFCEC6E93941A8A7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7">
    <w:name w:val="595E1539E3E04BB1B1926F97FFD978577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7">
    <w:name w:val="1A320F3C599845CCB5B3D99D61F65DA97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6">
    <w:name w:val="B0707872F1DE4C90815F7C60B70713E916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8">
    <w:name w:val="A6E9D9C1A07C432EA0D54AD71A9DCF478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7">
    <w:name w:val="112F2727E27D4D47BC207A27FAF2487C7"/>
    <w:rsid w:val="002A0A13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1">
    <w:name w:val="5C2F0E38BA534A0C863BAA052A4F5C7821"/>
    <w:rsid w:val="002A0A13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15BBB23875094115B1773EC59D316D6125">
    <w:name w:val="15BBB23875094115B1773EC59D316D6125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990623589D640F086C9BDD641B4F5E17">
    <w:name w:val="F990623589D640F086C9BDD641B4F5E17"/>
    <w:rsid w:val="002A0A13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228"/>
      <w:szCs w:val="228"/>
      <w:lang w:eastAsia="ja-JP"/>
    </w:rPr>
  </w:style>
  <w:style w:type="paragraph" w:customStyle="1" w:styleId="FE35E8C4E6584B7CAEE7C310C159DF648">
    <w:name w:val="FE35E8C4E6584B7CAEE7C310C159DF648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8">
    <w:name w:val="80B49EF460A040C497A6C6344BEC307F8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8">
    <w:name w:val="246E5976745047B7A00F4AEF2656B4448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8">
    <w:name w:val="E356DF473E3E4886BAFCEC6E93941A8A8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8">
    <w:name w:val="595E1539E3E04BB1B1926F97FFD978578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8">
    <w:name w:val="1A320F3C599845CCB5B3D99D61F65DA98"/>
    <w:rsid w:val="002A0A13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7">
    <w:name w:val="B0707872F1DE4C90815F7C60B70713E917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9">
    <w:name w:val="A6E9D9C1A07C432EA0D54AD71A9DCF479"/>
    <w:rsid w:val="002A0A13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8">
    <w:name w:val="112F2727E27D4D47BC207A27FAF2487C8"/>
    <w:rsid w:val="001B3D9A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2">
    <w:name w:val="5C2F0E38BA534A0C863BAA052A4F5C7822"/>
    <w:rsid w:val="001B3D9A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54"/>
      <w:szCs w:val="212"/>
      <w:lang w:eastAsia="ja-JP"/>
    </w:rPr>
  </w:style>
  <w:style w:type="paragraph" w:customStyle="1" w:styleId="15BBB23875094115B1773EC59D316D6126">
    <w:name w:val="15BBB23875094115B1773EC59D316D6126"/>
    <w:rsid w:val="001B3D9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990623589D640F086C9BDD641B4F5E18">
    <w:name w:val="F990623589D640F086C9BDD641B4F5E18"/>
    <w:rsid w:val="001B3D9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E35E8C4E6584B7CAEE7C310C159DF649">
    <w:name w:val="FE35E8C4E6584B7CAEE7C310C159DF649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9">
    <w:name w:val="80B49EF460A040C497A6C6344BEC307F9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9">
    <w:name w:val="246E5976745047B7A00F4AEF2656B4449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9">
    <w:name w:val="E356DF473E3E4886BAFCEC6E93941A8A9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9">
    <w:name w:val="595E1539E3E04BB1B1926F97FFD978579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9">
    <w:name w:val="1A320F3C599845CCB5B3D99D61F65DA99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8">
    <w:name w:val="B0707872F1DE4C90815F7C60B70713E918"/>
    <w:rsid w:val="001B3D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0">
    <w:name w:val="A6E9D9C1A07C432EA0D54AD71A9DCF4710"/>
    <w:rsid w:val="001B3D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9">
    <w:name w:val="112F2727E27D4D47BC207A27FAF2487C9"/>
    <w:rsid w:val="001B3D9A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3">
    <w:name w:val="5C2F0E38BA534A0C863BAA052A4F5C7823"/>
    <w:rsid w:val="001B3D9A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54"/>
      <w:szCs w:val="212"/>
      <w:lang w:eastAsia="ja-JP"/>
    </w:rPr>
  </w:style>
  <w:style w:type="paragraph" w:customStyle="1" w:styleId="15BBB23875094115B1773EC59D316D6127">
    <w:name w:val="15BBB23875094115B1773EC59D316D6127"/>
    <w:rsid w:val="001B3D9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990623589D640F086C9BDD641B4F5E19">
    <w:name w:val="F990623589D640F086C9BDD641B4F5E19"/>
    <w:rsid w:val="001B3D9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E35E8C4E6584B7CAEE7C310C159DF6410">
    <w:name w:val="FE35E8C4E6584B7CAEE7C310C159DF6410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0">
    <w:name w:val="80B49EF460A040C497A6C6344BEC307F10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0">
    <w:name w:val="246E5976745047B7A00F4AEF2656B44410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0">
    <w:name w:val="E356DF473E3E4886BAFCEC6E93941A8A10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0">
    <w:name w:val="595E1539E3E04BB1B1926F97FFD9785710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0">
    <w:name w:val="1A320F3C599845CCB5B3D99D61F65DA910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19">
    <w:name w:val="B0707872F1DE4C90815F7C60B70713E919"/>
    <w:rsid w:val="001B3D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1">
    <w:name w:val="A6E9D9C1A07C432EA0D54AD71A9DCF4711"/>
    <w:rsid w:val="001B3D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0">
    <w:name w:val="112F2727E27D4D47BC207A27FAF2487C10"/>
    <w:rsid w:val="001B3D9A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4">
    <w:name w:val="5C2F0E38BA534A0C863BAA052A4F5C7824"/>
    <w:rsid w:val="001B3D9A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54"/>
      <w:szCs w:val="212"/>
      <w:lang w:eastAsia="ja-JP"/>
    </w:rPr>
  </w:style>
  <w:style w:type="paragraph" w:customStyle="1" w:styleId="15BBB23875094115B1773EC59D316D6128">
    <w:name w:val="15BBB23875094115B1773EC59D316D6128"/>
    <w:rsid w:val="001B3D9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990623589D640F086C9BDD641B4F5E110">
    <w:name w:val="F990623589D640F086C9BDD641B4F5E110"/>
    <w:rsid w:val="001B3D9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E35E8C4E6584B7CAEE7C310C159DF6411">
    <w:name w:val="FE35E8C4E6584B7CAEE7C310C159DF6411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1">
    <w:name w:val="80B49EF460A040C497A6C6344BEC307F11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1">
    <w:name w:val="246E5976745047B7A00F4AEF2656B44411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1">
    <w:name w:val="E356DF473E3E4886BAFCEC6E93941A8A11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1">
    <w:name w:val="595E1539E3E04BB1B1926F97FFD9785711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1">
    <w:name w:val="1A320F3C599845CCB5B3D99D61F65DA911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0">
    <w:name w:val="B0707872F1DE4C90815F7C60B70713E920"/>
    <w:rsid w:val="001B3D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2">
    <w:name w:val="A6E9D9C1A07C432EA0D54AD71A9DCF4712"/>
    <w:rsid w:val="001B3D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1">
    <w:name w:val="112F2727E27D4D47BC207A27FAF2487C11"/>
    <w:rsid w:val="001B3D9A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5">
    <w:name w:val="5C2F0E38BA534A0C863BAA052A4F5C7825"/>
    <w:rsid w:val="001B3D9A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54"/>
      <w:szCs w:val="212"/>
      <w:lang w:eastAsia="ja-JP"/>
    </w:rPr>
  </w:style>
  <w:style w:type="paragraph" w:customStyle="1" w:styleId="15BBB23875094115B1773EC59D316D6129">
    <w:name w:val="15BBB23875094115B1773EC59D316D6129"/>
    <w:rsid w:val="001B3D9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990623589D640F086C9BDD641B4F5E111">
    <w:name w:val="F990623589D640F086C9BDD641B4F5E111"/>
    <w:rsid w:val="001B3D9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E35E8C4E6584B7CAEE7C310C159DF6412">
    <w:name w:val="FE35E8C4E6584B7CAEE7C310C159DF6412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2">
    <w:name w:val="80B49EF460A040C497A6C6344BEC307F12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2">
    <w:name w:val="246E5976745047B7A00F4AEF2656B44412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2">
    <w:name w:val="E356DF473E3E4886BAFCEC6E93941A8A12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2">
    <w:name w:val="595E1539E3E04BB1B1926F97FFD9785712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2">
    <w:name w:val="1A320F3C599845CCB5B3D99D61F65DA912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1">
    <w:name w:val="B0707872F1DE4C90815F7C60B70713E921"/>
    <w:rsid w:val="001B3D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3">
    <w:name w:val="A6E9D9C1A07C432EA0D54AD71A9DCF4713"/>
    <w:rsid w:val="001B3D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2">
    <w:name w:val="112F2727E27D4D47BC207A27FAF2487C12"/>
    <w:rsid w:val="001B3D9A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6">
    <w:name w:val="5C2F0E38BA534A0C863BAA052A4F5C7826"/>
    <w:rsid w:val="001B3D9A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54"/>
      <w:szCs w:val="212"/>
      <w:lang w:eastAsia="ja-JP"/>
    </w:rPr>
  </w:style>
  <w:style w:type="paragraph" w:customStyle="1" w:styleId="15BBB23875094115B1773EC59D316D6130">
    <w:name w:val="15BBB23875094115B1773EC59D316D6130"/>
    <w:rsid w:val="001B3D9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990623589D640F086C9BDD641B4F5E112">
    <w:name w:val="F990623589D640F086C9BDD641B4F5E112"/>
    <w:rsid w:val="001B3D9A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E35E8C4E6584B7CAEE7C310C159DF6413">
    <w:name w:val="FE35E8C4E6584B7CAEE7C310C159DF6413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3">
    <w:name w:val="80B49EF460A040C497A6C6344BEC307F13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3">
    <w:name w:val="246E5976745047B7A00F4AEF2656B44413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3">
    <w:name w:val="E356DF473E3E4886BAFCEC6E93941A8A13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3">
    <w:name w:val="595E1539E3E04BB1B1926F97FFD9785713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3">
    <w:name w:val="1A320F3C599845CCB5B3D99D61F65DA913"/>
    <w:rsid w:val="001B3D9A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2">
    <w:name w:val="B0707872F1DE4C90815F7C60B70713E922"/>
    <w:rsid w:val="001B3D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4">
    <w:name w:val="A6E9D9C1A07C432EA0D54AD71A9DCF4714"/>
    <w:rsid w:val="001B3D9A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3">
    <w:name w:val="112F2727E27D4D47BC207A27FAF2487C13"/>
    <w:rsid w:val="00845161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7">
    <w:name w:val="5C2F0E38BA534A0C863BAA052A4F5C7827"/>
    <w:rsid w:val="00845161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54"/>
      <w:szCs w:val="212"/>
      <w:lang w:eastAsia="ja-JP"/>
    </w:rPr>
  </w:style>
  <w:style w:type="paragraph" w:customStyle="1" w:styleId="15BBB23875094115B1773EC59D316D6131">
    <w:name w:val="15BBB23875094115B1773EC59D316D6131"/>
    <w:rsid w:val="00845161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990623589D640F086C9BDD641B4F5E113">
    <w:name w:val="F990623589D640F086C9BDD641B4F5E113"/>
    <w:rsid w:val="00845161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E35E8C4E6584B7CAEE7C310C159DF6414">
    <w:name w:val="FE35E8C4E6584B7CAEE7C310C159DF6414"/>
    <w:rsid w:val="008451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4">
    <w:name w:val="80B49EF460A040C497A6C6344BEC307F14"/>
    <w:rsid w:val="008451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4">
    <w:name w:val="246E5976745047B7A00F4AEF2656B44414"/>
    <w:rsid w:val="008451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4">
    <w:name w:val="E356DF473E3E4886BAFCEC6E93941A8A14"/>
    <w:rsid w:val="008451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4">
    <w:name w:val="595E1539E3E04BB1B1926F97FFD9785714"/>
    <w:rsid w:val="008451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4">
    <w:name w:val="1A320F3C599845CCB5B3D99D61F65DA914"/>
    <w:rsid w:val="00845161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3">
    <w:name w:val="B0707872F1DE4C90815F7C60B70713E923"/>
    <w:rsid w:val="00845161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5">
    <w:name w:val="A6E9D9C1A07C432EA0D54AD71A9DCF4715"/>
    <w:rsid w:val="00845161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4">
    <w:name w:val="112F2727E27D4D47BC207A27FAF2487C14"/>
    <w:rsid w:val="007A0E66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8">
    <w:name w:val="5C2F0E38BA534A0C863BAA052A4F5C7828"/>
    <w:rsid w:val="007A0E66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54"/>
      <w:szCs w:val="212"/>
      <w:lang w:eastAsia="ja-JP"/>
    </w:rPr>
  </w:style>
  <w:style w:type="paragraph" w:customStyle="1" w:styleId="15BBB23875094115B1773EC59D316D6132">
    <w:name w:val="15BBB23875094115B1773EC59D316D6132"/>
    <w:rsid w:val="007A0E66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990623589D640F086C9BDD641B4F5E114">
    <w:name w:val="F990623589D640F086C9BDD641B4F5E114"/>
    <w:rsid w:val="007A0E66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E35E8C4E6584B7CAEE7C310C159DF6415">
    <w:name w:val="FE35E8C4E6584B7CAEE7C310C159DF6415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5">
    <w:name w:val="80B49EF460A040C497A6C6344BEC307F15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5">
    <w:name w:val="246E5976745047B7A00F4AEF2656B44415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5">
    <w:name w:val="E356DF473E3E4886BAFCEC6E93941A8A15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5">
    <w:name w:val="595E1539E3E04BB1B1926F97FFD9785715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5">
    <w:name w:val="1A320F3C599845CCB5B3D99D61F65DA915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4">
    <w:name w:val="B0707872F1DE4C90815F7C60B70713E924"/>
    <w:rsid w:val="007A0E66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6">
    <w:name w:val="A6E9D9C1A07C432EA0D54AD71A9DCF4716"/>
    <w:rsid w:val="007A0E66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112F2727E27D4D47BC207A27FAF2487C15">
    <w:name w:val="112F2727E27D4D47BC207A27FAF2487C15"/>
    <w:rsid w:val="007A0E66"/>
    <w:pPr>
      <w:spacing w:after="800" w:line="240" w:lineRule="auto"/>
      <w:contextualSpacing/>
      <w:jc w:val="right"/>
    </w:pPr>
    <w:rPr>
      <w:color w:val="44546A" w:themeColor="text2"/>
      <w:sz w:val="80"/>
      <w:szCs w:val="80"/>
      <w:lang w:eastAsia="ja-JP"/>
    </w:rPr>
  </w:style>
  <w:style w:type="paragraph" w:customStyle="1" w:styleId="5C2F0E38BA534A0C863BAA052A4F5C7829">
    <w:name w:val="5C2F0E38BA534A0C863BAA052A4F5C7829"/>
    <w:rsid w:val="007A0E66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154"/>
      <w:szCs w:val="212"/>
      <w:lang w:eastAsia="ja-JP"/>
    </w:rPr>
  </w:style>
  <w:style w:type="paragraph" w:customStyle="1" w:styleId="15BBB23875094115B1773EC59D316D6133">
    <w:name w:val="15BBB23875094115B1773EC59D316D6133"/>
    <w:rsid w:val="007A0E66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990623589D640F086C9BDD641B4F5E115">
    <w:name w:val="F990623589D640F086C9BDD641B4F5E115"/>
    <w:rsid w:val="007A0E66"/>
    <w:pPr>
      <w:numPr>
        <w:ilvl w:val="1"/>
      </w:numPr>
      <w:spacing w:after="0" w:line="192" w:lineRule="auto"/>
      <w:jc w:val="right"/>
    </w:pPr>
    <w:rPr>
      <w:b/>
      <w:bCs/>
      <w:caps/>
      <w:color w:val="4472C4" w:themeColor="accent1"/>
      <w:sz w:val="170"/>
      <w:szCs w:val="228"/>
      <w:lang w:eastAsia="ja-JP"/>
    </w:rPr>
  </w:style>
  <w:style w:type="paragraph" w:customStyle="1" w:styleId="FE35E8C4E6584B7CAEE7C310C159DF6416">
    <w:name w:val="FE35E8C4E6584B7CAEE7C310C159DF6416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80B49EF460A040C497A6C6344BEC307F16">
    <w:name w:val="80B49EF460A040C497A6C6344BEC307F16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246E5976745047B7A00F4AEF2656B44416">
    <w:name w:val="246E5976745047B7A00F4AEF2656B44416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E356DF473E3E4886BAFCEC6E93941A8A16">
    <w:name w:val="E356DF473E3E4886BAFCEC6E93941A8A16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595E1539E3E04BB1B1926F97FFD9785716">
    <w:name w:val="595E1539E3E04BB1B1926F97FFD9785716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1A320F3C599845CCB5B3D99D61F65DA916">
    <w:name w:val="1A320F3C599845CCB5B3D99D61F65DA916"/>
    <w:rsid w:val="007A0E66"/>
    <w:pPr>
      <w:keepNext/>
      <w:keepLines/>
      <w:pBdr>
        <w:bottom w:val="dashed" w:sz="8" w:space="5" w:color="44546A" w:themeColor="text2"/>
      </w:pBdr>
      <w:spacing w:after="100" w:line="240" w:lineRule="auto"/>
      <w:ind w:right="288"/>
      <w:outlineLvl w:val="0"/>
    </w:pPr>
    <w:rPr>
      <w:b/>
      <w:caps/>
      <w:color w:val="44546A" w:themeColor="text2"/>
      <w:sz w:val="24"/>
      <w:szCs w:val="24"/>
      <w:lang w:eastAsia="ja-JP"/>
    </w:rPr>
  </w:style>
  <w:style w:type="paragraph" w:customStyle="1" w:styleId="B0707872F1DE4C90815F7C60B70713E925">
    <w:name w:val="B0707872F1DE4C90815F7C60B70713E925"/>
    <w:rsid w:val="007A0E66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  <w:style w:type="paragraph" w:customStyle="1" w:styleId="A6E9D9C1A07C432EA0D54AD71A9DCF4717">
    <w:name w:val="A6E9D9C1A07C432EA0D54AD71A9DCF4717"/>
    <w:rsid w:val="007A0E66"/>
    <w:pPr>
      <w:keepNext/>
      <w:keepLines/>
      <w:spacing w:after="0" w:line="240" w:lineRule="auto"/>
      <w:ind w:right="288"/>
      <w:outlineLvl w:val="1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71D390A-9766-401B-9DB2-A0BABD00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Office_13666214_TF04010889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Dagmar Mocarnikova</cp:lastModifiedBy>
  <cp:revision>2</cp:revision>
  <dcterms:created xsi:type="dcterms:W3CDTF">2016-11-23T11:23:00Z</dcterms:created>
  <dcterms:modified xsi:type="dcterms:W3CDTF">2017-06-28T06:25:00Z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