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8D334" w14:textId="77777777" w:rsidR="00B2154A" w:rsidRDefault="00E97373">
      <w:pPr>
        <w:pStyle w:val="berschrift1"/>
        <w:rPr>
          <w:rStyle w:val="berschrift1Zchn"/>
        </w:rPr>
      </w:pPr>
      <w:sdt>
        <w:sdtPr>
          <w:alias w:val="Einladung zur zehnten jährlichen:"/>
          <w:tag w:val="Einladung zur zehnten jährlichen:"/>
          <w:id w:val="-267163048"/>
          <w:placeholder>
            <w:docPart w:val="3F6A428B47AB4413BA104CA3FFF332A8"/>
          </w:placeholder>
          <w:temporary/>
          <w:showingPlcHdr/>
          <w15:appearance w15:val="hidden"/>
          <w:text/>
        </w:sdtPr>
        <w:sdtEndPr>
          <w:rPr>
            <w:rStyle w:val="berschrift1Zchn"/>
          </w:rPr>
        </w:sdtEndPr>
        <w:sdtContent>
          <w:r w:rsidR="000B311E">
            <w:rPr>
              <w:rStyle w:val="berschrift1Zchn"/>
              <w:lang w:bidi="de-DE"/>
            </w:rPr>
            <w:t>Einladung zur zehnten jährlichen</w:t>
          </w:r>
        </w:sdtContent>
      </w:sdt>
    </w:p>
    <w:p w14:paraId="6AEB5E16" w14:textId="77777777" w:rsidR="00B2154A" w:rsidRDefault="00E97373">
      <w:pPr>
        <w:pStyle w:val="Untertitel"/>
      </w:pPr>
      <w:sdt>
        <w:sdtPr>
          <w:alias w:val="Veranstaltungsuntertitel eingeben:"/>
          <w:tag w:val="Veranstaltungsuntertitel eingeben:"/>
          <w:id w:val="94142273"/>
          <w:placeholder>
            <w:docPart w:val="73360F23EAFF4AE7976936F5A487D755"/>
          </w:placeholder>
          <w:temporary/>
          <w:showingPlcHdr/>
          <w15:appearance w15:val="hidden"/>
          <w:text/>
        </w:sdtPr>
        <w:sdtEndPr/>
        <w:sdtContent>
          <w:r w:rsidR="000B311E">
            <w:rPr>
              <w:lang w:bidi="de-DE"/>
            </w:rPr>
            <w:t>Frühlingsflirt-</w:t>
          </w:r>
        </w:sdtContent>
      </w:sdt>
    </w:p>
    <w:p w14:paraId="628556EB" w14:textId="77777777" w:rsidR="00B2154A" w:rsidRDefault="00E97373">
      <w:pPr>
        <w:pStyle w:val="Titel"/>
      </w:pPr>
      <w:sdt>
        <w:sdtPr>
          <w:alias w:val="Veranstaltungstitel eingeben:"/>
          <w:tag w:val="Veranstaltungstitel eingeben:"/>
          <w:id w:val="-1520303264"/>
          <w:placeholder>
            <w:docPart w:val="09403F8E86814863AD643D5E7004FAEE"/>
          </w:placeholder>
          <w:temporary/>
          <w:showingPlcHdr/>
          <w15:appearance w15:val="hidden"/>
          <w:text/>
        </w:sdtPr>
        <w:sdtEndPr/>
        <w:sdtContent>
          <w:r w:rsidR="000B311E">
            <w:rPr>
              <w:lang w:bidi="de-DE"/>
            </w:rPr>
            <w:t>Feier</w:t>
          </w:r>
        </w:sdtContent>
      </w:sdt>
    </w:p>
    <w:p w14:paraId="306468FD" w14:textId="77777777" w:rsidR="00B2154A" w:rsidRDefault="00E97373">
      <w:sdt>
        <w:sdtPr>
          <w:alias w:val="Beschreibung der Veranstaltung eingeben:"/>
          <w:tag w:val="Beschreibung der Veranstaltung eingeben:"/>
          <w:id w:val="-1350335135"/>
          <w:placeholder>
            <w:docPart w:val="3DFDED7FADAD42C09E8ED4348BFE7BD3"/>
          </w:placeholder>
          <w:temporary/>
          <w:showingPlcHdr/>
          <w15:appearance w15:val="hidden"/>
          <w:text/>
        </w:sdtPr>
        <w:sdtEndPr/>
        <w:sdtContent>
          <w:r w:rsidR="000B311E">
            <w:rPr>
              <w:lang w:bidi="de-DE"/>
            </w:rPr>
            <w:t>Wenn Sie sofort anfangen möchten, tippen Sie auf einen Platzhaltertext (wie diesen), und beginnen Sie mit der Eingabe, um ihn durch Ihren eigenen Text zu ersetzen.</w:t>
          </w:r>
        </w:sdtContent>
      </w:sdt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504" w:type="dxa"/>
          <w:right w:w="0" w:type="dxa"/>
        </w:tblCellMar>
        <w:tblLook w:val="06A0" w:firstRow="1" w:lastRow="0" w:firstColumn="1" w:lastColumn="0" w:noHBand="1" w:noVBand="1"/>
        <w:tblDescription w:val="Layouttabelle zur Eingabe von Veranstaltungsort, Datum und Uhrzeit"/>
      </w:tblPr>
      <w:tblGrid>
        <w:gridCol w:w="1560"/>
        <w:gridCol w:w="3543"/>
      </w:tblGrid>
      <w:tr w:rsidR="00EF656C" w14:paraId="5AE3ECA8" w14:textId="77777777" w:rsidTr="00D42D98">
        <w:sdt>
          <w:sdtPr>
            <w:alias w:val="Wo:"/>
            <w:tag w:val="Wo:"/>
            <w:id w:val="-1212797164"/>
            <w:placeholder>
              <w:docPart w:val="7C45555DF5BA4E2EB7D86053772C75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60" w:type="dxa"/>
              </w:tcPr>
              <w:p w14:paraId="27188691" w14:textId="650961C6" w:rsidR="00EF656C" w:rsidRDefault="00EF656C" w:rsidP="00EF656C">
                <w:pPr>
                  <w:pStyle w:val="berschrift2"/>
                  <w:outlineLvl w:val="1"/>
                </w:pPr>
                <w:r w:rsidRPr="00EF656C">
                  <w:rPr>
                    <w:lang w:bidi="de-DE"/>
                  </w:rPr>
                  <w:t>Wo:</w:t>
                </w:r>
              </w:p>
            </w:tc>
          </w:sdtContent>
        </w:sdt>
        <w:sdt>
          <w:sdtPr>
            <w:alias w:val="Veranstaltungsort eingeben:"/>
            <w:tag w:val="Veranstaltungsort eingeben:"/>
            <w:id w:val="1175996258"/>
            <w:placeholder>
              <w:docPart w:val="0E33E1EC1D254B3982C009938E6FC5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43" w:type="dxa"/>
              </w:tcPr>
              <w:p w14:paraId="72EF2178" w14:textId="796DA286" w:rsidR="00EF656C" w:rsidRDefault="00EF656C" w:rsidP="00EF656C">
                <w:pPr>
                  <w:pStyle w:val="berschrift3"/>
                  <w:outlineLvl w:val="2"/>
                </w:pPr>
                <w:r w:rsidRPr="00EF656C">
                  <w:rPr>
                    <w:lang w:bidi="de-DE"/>
                  </w:rPr>
                  <w:t>Veranstaltungsort</w:t>
                </w:r>
              </w:p>
            </w:tc>
          </w:sdtContent>
        </w:sdt>
      </w:tr>
      <w:tr w:rsidR="00EF656C" w14:paraId="2F2020A1" w14:textId="77777777" w:rsidTr="00D42D98">
        <w:sdt>
          <w:sdtPr>
            <w:alias w:val="Wann:"/>
            <w:tag w:val="Wann:"/>
            <w:id w:val="1473170454"/>
            <w:placeholder>
              <w:docPart w:val="7162DBAC80434CF499620A2D4D0F2F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60" w:type="dxa"/>
              </w:tcPr>
              <w:p w14:paraId="74FAD0CE" w14:textId="16FF79D8" w:rsidR="00EF656C" w:rsidRDefault="00EF656C" w:rsidP="00EF656C">
                <w:pPr>
                  <w:pStyle w:val="berschrift2"/>
                  <w:outlineLvl w:val="1"/>
                </w:pPr>
                <w:r w:rsidRPr="00EF656C">
                  <w:rPr>
                    <w:lang w:bidi="de-DE"/>
                  </w:rPr>
                  <w:t>Wann:</w:t>
                </w:r>
              </w:p>
            </w:tc>
          </w:sdtContent>
        </w:sdt>
        <w:sdt>
          <w:sdtPr>
            <w:alias w:val="Datum der Veranstaltung eingeben:"/>
            <w:tag w:val="Datum der Veranstaltung eingeben:"/>
            <w:id w:val="54589293"/>
            <w:placeholder>
              <w:docPart w:val="F723D573BA754864BA4781FCA4BF01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43" w:type="dxa"/>
              </w:tcPr>
              <w:p w14:paraId="55295EA1" w14:textId="33D92DA5" w:rsidR="00EF656C" w:rsidRDefault="00EF656C" w:rsidP="00EF656C">
                <w:pPr>
                  <w:pStyle w:val="berschrift3"/>
                  <w:outlineLvl w:val="2"/>
                </w:pPr>
                <w:r w:rsidRPr="00EF656C">
                  <w:rPr>
                    <w:lang w:bidi="de-DE"/>
                  </w:rPr>
                  <w:t>Datum der Veranstaltung</w:t>
                </w:r>
              </w:p>
            </w:tc>
          </w:sdtContent>
        </w:sdt>
      </w:tr>
      <w:tr w:rsidR="00EF656C" w14:paraId="7D7CBE20" w14:textId="77777777" w:rsidTr="00D42D98">
        <w:sdt>
          <w:sdtPr>
            <w:alias w:val="Uhrzeit:"/>
            <w:tag w:val="Uhrzeit:"/>
            <w:id w:val="-72972727"/>
            <w:placeholder>
              <w:docPart w:val="AEE008B3A46E4767997B83BD90FB4A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60" w:type="dxa"/>
              </w:tcPr>
              <w:p w14:paraId="7E9087AB" w14:textId="4706D035" w:rsidR="00EF656C" w:rsidRDefault="00EF656C" w:rsidP="00EF656C">
                <w:pPr>
                  <w:pStyle w:val="berschrift2"/>
                  <w:outlineLvl w:val="1"/>
                </w:pPr>
                <w:r w:rsidRPr="00EF656C">
                  <w:rPr>
                    <w:lang w:bidi="de-DE"/>
                  </w:rPr>
                  <w:t>Uhrzeit:</w:t>
                </w:r>
              </w:p>
            </w:tc>
          </w:sdtContent>
        </w:sdt>
        <w:sdt>
          <w:sdtPr>
            <w:alias w:val="Uhrzeit der Veranstaltung eingeben:"/>
            <w:tag w:val="Uhrzeit der Veranstaltung eingeben:"/>
            <w:id w:val="1435331274"/>
            <w:placeholder>
              <w:docPart w:val="053D09D31A1C40B69E1775A688C793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43" w:type="dxa"/>
              </w:tcPr>
              <w:p w14:paraId="09B19A65" w14:textId="17EE3A40" w:rsidR="00EF656C" w:rsidRDefault="00EF656C" w:rsidP="00EF656C">
                <w:pPr>
                  <w:pStyle w:val="berschrift3"/>
                  <w:outlineLvl w:val="2"/>
                </w:pPr>
                <w:r w:rsidRPr="00EF656C">
                  <w:rPr>
                    <w:lang w:bidi="de-DE"/>
                  </w:rPr>
                  <w:t>Uhrzeit der Veranstaltung</w:t>
                </w:r>
              </w:p>
            </w:tc>
          </w:sdtContent>
        </w:sdt>
      </w:tr>
    </w:tbl>
    <w:p w14:paraId="7CDB767C" w14:textId="77777777" w:rsidR="00CC3476" w:rsidRDefault="00CC3476" w:rsidP="00761050"/>
    <w:sectPr w:rsidR="00CC3476" w:rsidSect="00B502D1">
      <w:headerReference w:type="default" r:id="rId7"/>
      <w:pgSz w:w="11906" w:h="16838" w:code="9"/>
      <w:pgMar w:top="1440" w:right="4320" w:bottom="65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01DF1" w14:textId="77777777" w:rsidR="00E97373" w:rsidRDefault="00E97373">
      <w:pPr>
        <w:spacing w:after="0" w:line="240" w:lineRule="auto"/>
      </w:pPr>
      <w:r>
        <w:separator/>
      </w:r>
    </w:p>
  </w:endnote>
  <w:endnote w:type="continuationSeparator" w:id="0">
    <w:p w14:paraId="13003241" w14:textId="77777777" w:rsidR="00E97373" w:rsidRDefault="00E97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84B50" w14:textId="77777777" w:rsidR="00E97373" w:rsidRDefault="00E97373">
      <w:pPr>
        <w:spacing w:after="0" w:line="240" w:lineRule="auto"/>
      </w:pPr>
      <w:r>
        <w:separator/>
      </w:r>
    </w:p>
  </w:footnote>
  <w:footnote w:type="continuationSeparator" w:id="0">
    <w:p w14:paraId="73DD12A8" w14:textId="77777777" w:rsidR="00E97373" w:rsidRDefault="00E97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4B9CF" w14:textId="77777777" w:rsidR="00B2154A" w:rsidRDefault="000B311E">
    <w:pPr>
      <w:pStyle w:val="Kopfzeile"/>
    </w:pPr>
    <w:r>
      <w:rPr>
        <w:lang w:bidi="de-DE"/>
      </w:rPr>
      <w:drawing>
        <wp:anchor distT="0" distB="0" distL="114300" distR="114300" simplePos="0" relativeHeight="251659264" behindDoc="1" locked="0" layoutInCell="1" allowOverlap="1" wp14:anchorId="40661703" wp14:editId="022EAE28">
          <wp:simplePos x="0" y="0"/>
          <wp:positionH relativeFrom="page">
            <wp:posOffset>347241</wp:posOffset>
          </wp:positionH>
          <wp:positionV relativeFrom="page">
            <wp:posOffset>462987</wp:posOffset>
          </wp:positionV>
          <wp:extent cx="6858000" cy="9861631"/>
          <wp:effectExtent l="0" t="0" r="0" b="6350"/>
          <wp:wrapNone/>
          <wp:docPr id="1" name="Bild 1" descr="Hintergrundbild eines Kaninchens unter einem Baum, umgeben von gelben, roten und rosafarbenen Blumen und üppiger Veget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NTERFLYER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1365" cy="9866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7F246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5443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02EA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D068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41C72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0CE9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304E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2EA2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80A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1600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54A"/>
    <w:rsid w:val="000B311E"/>
    <w:rsid w:val="00216E12"/>
    <w:rsid w:val="00260845"/>
    <w:rsid w:val="00403F5F"/>
    <w:rsid w:val="00476DE2"/>
    <w:rsid w:val="00526E55"/>
    <w:rsid w:val="005F2353"/>
    <w:rsid w:val="00664719"/>
    <w:rsid w:val="00751E7B"/>
    <w:rsid w:val="00761050"/>
    <w:rsid w:val="007B0291"/>
    <w:rsid w:val="008C5BA1"/>
    <w:rsid w:val="00944F24"/>
    <w:rsid w:val="0099027E"/>
    <w:rsid w:val="00A252CE"/>
    <w:rsid w:val="00B2154A"/>
    <w:rsid w:val="00B502D1"/>
    <w:rsid w:val="00CC3476"/>
    <w:rsid w:val="00D219AF"/>
    <w:rsid w:val="00D26034"/>
    <w:rsid w:val="00D42D98"/>
    <w:rsid w:val="00E65747"/>
    <w:rsid w:val="00E97373"/>
    <w:rsid w:val="00E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075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C7103A" w:themeColor="accent1" w:themeShade="BF"/>
        <w:sz w:val="22"/>
        <w:szCs w:val="22"/>
        <w:lang w:val="de-DE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9027E"/>
    <w:pPr>
      <w:contextualSpacing/>
    </w:pPr>
  </w:style>
  <w:style w:type="paragraph" w:styleId="berschrift1">
    <w:name w:val="heading 1"/>
    <w:basedOn w:val="Standard"/>
    <w:link w:val="berschrift1Zchn"/>
    <w:uiPriority w:val="9"/>
    <w:qFormat/>
    <w:rsid w:val="0099027E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99027E"/>
    <w:pPr>
      <w:widowControl w:val="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berschrift3">
    <w:name w:val="heading 3"/>
    <w:basedOn w:val="Standard"/>
    <w:link w:val="berschrift3Zchn"/>
    <w:uiPriority w:val="9"/>
    <w:unhideWhenUsed/>
    <w:qFormat/>
    <w:rsid w:val="0099027E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color w:val="6E4119" w:themeColor="text2"/>
      <w:sz w:val="2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uiPriority w:val="10"/>
    <w:qFormat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6E4119" w:themeColor="text2"/>
      <w:sz w:val="76"/>
      <w:szCs w:val="76"/>
    </w:rPr>
  </w:style>
  <w:style w:type="paragraph" w:styleId="Titel">
    <w:name w:val="Title"/>
    <w:basedOn w:val="Standard"/>
    <w:uiPriority w:val="10"/>
    <w:qFormat/>
    <w:pPr>
      <w:spacing w:after="480" w:line="240" w:lineRule="auto"/>
      <w:ind w:right="-720"/>
    </w:pPr>
    <w:rPr>
      <w:rFonts w:asciiTheme="majorHAnsi" w:eastAsiaTheme="majorEastAsia" w:hAnsiTheme="majorHAnsi" w:cstheme="majorBidi"/>
      <w:kern w:val="28"/>
      <w:sz w:val="124"/>
      <w:szCs w:val="124"/>
    </w:rPr>
  </w:style>
  <w:style w:type="character" w:styleId="Fett">
    <w:name w:val="Strong"/>
    <w:basedOn w:val="Absatz-Standardschriftart"/>
    <w:uiPriority w:val="11"/>
    <w:qFormat/>
    <w:rPr>
      <w:b w:val="0"/>
      <w:bCs w:val="0"/>
      <w:color w:val="6E4119" w:themeColor="text2"/>
      <w:sz w:val="30"/>
      <w:szCs w:val="30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color w:val="EE325D" w:themeColor="accent1"/>
      <w:kern w:val="22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color w:val="EE325D" w:themeColor="accent1"/>
      <w:kern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9027E"/>
    <w:rPr>
      <w:rFonts w:asciiTheme="majorHAnsi" w:eastAsiaTheme="majorEastAsia" w:hAnsiTheme="majorHAnsi" w:cstheme="majorBidi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9027E"/>
    <w:rPr>
      <w:rFonts w:asciiTheme="majorHAnsi" w:eastAsiaTheme="majorEastAsia" w:hAnsiTheme="majorHAnsi" w:cstheme="majorBidi"/>
      <w:b/>
      <w:sz w:val="28"/>
      <w:szCs w:val="26"/>
    </w:rPr>
  </w:style>
  <w:style w:type="table" w:styleId="Tabellenraster">
    <w:name w:val="Table Grid"/>
    <w:basedOn w:val="NormaleTabelle"/>
    <w:uiPriority w:val="39"/>
    <w:rsid w:val="00EF6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99027E"/>
    <w:rPr>
      <w:rFonts w:asciiTheme="majorHAnsi" w:eastAsiaTheme="majorEastAsia" w:hAnsiTheme="majorHAnsi" w:cstheme="majorBidi"/>
      <w:b/>
      <w:color w:val="6E4119" w:themeColor="text2"/>
      <w:sz w:val="28"/>
      <w:szCs w:val="24"/>
    </w:rPr>
  </w:style>
  <w:style w:type="paragraph" w:styleId="Blocktext">
    <w:name w:val="Block Text"/>
    <w:basedOn w:val="Standard"/>
    <w:uiPriority w:val="1"/>
    <w:semiHidden/>
    <w:unhideWhenUsed/>
    <w:qFormat/>
    <w:rsid w:val="00761050"/>
    <w:pPr>
      <w:pBdr>
        <w:top w:val="single" w:sz="2" w:space="10" w:color="C7103A" w:themeColor="accent1" w:themeShade="BF" w:shadow="1"/>
        <w:left w:val="single" w:sz="2" w:space="10" w:color="C7103A" w:themeColor="accent1" w:themeShade="BF" w:shadow="1"/>
        <w:bottom w:val="single" w:sz="2" w:space="10" w:color="C7103A" w:themeColor="accent1" w:themeShade="BF" w:shadow="1"/>
        <w:right w:val="single" w:sz="2" w:space="10" w:color="C7103A" w:themeColor="accent1" w:themeShade="BF" w:shadow="1"/>
      </w:pBdr>
      <w:ind w:left="1152" w:right="1152"/>
    </w:pPr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761050"/>
    <w:rPr>
      <w:i/>
      <w:iCs/>
      <w:color w:val="C7103A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761050"/>
    <w:pPr>
      <w:pBdr>
        <w:top w:val="single" w:sz="4" w:space="10" w:color="C7103A" w:themeColor="accent1" w:themeShade="BF"/>
        <w:bottom w:val="single" w:sz="4" w:space="10" w:color="C7103A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761050"/>
    <w:rPr>
      <w:i/>
      <w:iCs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761050"/>
    <w:rPr>
      <w:b/>
      <w:bCs/>
      <w:caps w:val="0"/>
      <w:smallCaps/>
      <w:color w:val="C7103A" w:themeColor="accent1" w:themeShade="BF"/>
      <w:spacing w:val="5"/>
    </w:rPr>
  </w:style>
  <w:style w:type="character" w:styleId="BesuchterLink">
    <w:name w:val="FollowedHyperlink"/>
    <w:basedOn w:val="Absatz-Standardschriftart"/>
    <w:uiPriority w:val="99"/>
    <w:semiHidden/>
    <w:unhideWhenUsed/>
    <w:rsid w:val="00761050"/>
    <w:rPr>
      <w:color w:val="1B5E7B" w:themeColor="accent5" w:themeShade="80"/>
      <w:u w:val="single"/>
    </w:rPr>
  </w:style>
  <w:style w:type="character" w:styleId="Hyperlink">
    <w:name w:val="Hyperlink"/>
    <w:basedOn w:val="Absatz-Standardschriftart"/>
    <w:uiPriority w:val="99"/>
    <w:semiHidden/>
    <w:unhideWhenUsed/>
    <w:rsid w:val="00761050"/>
    <w:rPr>
      <w:color w:val="15485E" w:themeColor="background2" w:themeShade="40"/>
      <w:u w:val="single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7610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850B26" w:themeColor="accent1" w:themeShade="80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761050"/>
    <w:rPr>
      <w:rFonts w:asciiTheme="majorHAnsi" w:eastAsiaTheme="majorEastAsia" w:hAnsiTheme="majorHAnsi" w:cstheme="majorBidi"/>
      <w:color w:val="850B26" w:themeColor="accent1" w:themeShade="80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6A428B47AB4413BA104CA3FFF33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F815A-F59F-4D61-BA40-0F1863E6FD56}"/>
      </w:docPartPr>
      <w:docPartBody>
        <w:p w:rsidR="001412E0" w:rsidRDefault="000D629E" w:rsidP="000D629E">
          <w:pPr>
            <w:pStyle w:val="3F6A428B47AB4413BA104CA3FFF332A810"/>
          </w:pPr>
          <w:r>
            <w:rPr>
              <w:rStyle w:val="berschrift1Zchn"/>
              <w:lang w:bidi="de-DE"/>
            </w:rPr>
            <w:t>Einladung zur zehnten jährlichen</w:t>
          </w:r>
        </w:p>
      </w:docPartBody>
    </w:docPart>
    <w:docPart>
      <w:docPartPr>
        <w:name w:val="73360F23EAFF4AE7976936F5A487D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8FA8B-AC42-4813-88F6-2AB86585BE19}"/>
      </w:docPartPr>
      <w:docPartBody>
        <w:p w:rsidR="001412E0" w:rsidRDefault="000D629E" w:rsidP="000D629E">
          <w:pPr>
            <w:pStyle w:val="73360F23EAFF4AE7976936F5A487D7551"/>
          </w:pPr>
          <w:r>
            <w:rPr>
              <w:lang w:bidi="de-DE"/>
            </w:rPr>
            <w:t>Frühlingsflirt-</w:t>
          </w:r>
        </w:p>
      </w:docPartBody>
    </w:docPart>
    <w:docPart>
      <w:docPartPr>
        <w:name w:val="09403F8E86814863AD643D5E7004F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80CD8-38E8-4C0B-8FE4-200AE51B23DD}"/>
      </w:docPartPr>
      <w:docPartBody>
        <w:p w:rsidR="001412E0" w:rsidRDefault="000D629E" w:rsidP="000D629E">
          <w:pPr>
            <w:pStyle w:val="09403F8E86814863AD643D5E7004FAEE1"/>
          </w:pPr>
          <w:r>
            <w:rPr>
              <w:lang w:bidi="de-DE"/>
            </w:rPr>
            <w:t>Feier</w:t>
          </w:r>
        </w:p>
      </w:docPartBody>
    </w:docPart>
    <w:docPart>
      <w:docPartPr>
        <w:name w:val="3DFDED7FADAD42C09E8ED4348BFE7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93797-C1D1-4423-8A55-4576FA3F1009}"/>
      </w:docPartPr>
      <w:docPartBody>
        <w:p w:rsidR="001412E0" w:rsidRDefault="000D629E" w:rsidP="000D629E">
          <w:pPr>
            <w:pStyle w:val="3DFDED7FADAD42C09E8ED4348BFE7BD31"/>
          </w:pPr>
          <w:r>
            <w:rPr>
              <w:lang w:bidi="de-DE"/>
            </w:rPr>
            <w:t>Wenn Sie sofort anfangen möchten, tippen Sie auf einen Platzhaltertext (wie diesen), und beginnen Sie mit der Eingabe, um ihn durch Ihren eigenen Text zu ersetzen.</w:t>
          </w:r>
        </w:p>
      </w:docPartBody>
    </w:docPart>
    <w:docPart>
      <w:docPartPr>
        <w:name w:val="7C45555DF5BA4E2EB7D86053772C7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983FA-E3F4-40D4-9C74-0D8EC5CA020B}"/>
      </w:docPartPr>
      <w:docPartBody>
        <w:p w:rsidR="002134E9" w:rsidRDefault="000D629E" w:rsidP="000D629E">
          <w:pPr>
            <w:pStyle w:val="7C45555DF5BA4E2EB7D86053772C752E1"/>
          </w:pPr>
          <w:r w:rsidRPr="00EF656C">
            <w:rPr>
              <w:lang w:bidi="de-DE"/>
            </w:rPr>
            <w:t>Wo:</w:t>
          </w:r>
        </w:p>
      </w:docPartBody>
    </w:docPart>
    <w:docPart>
      <w:docPartPr>
        <w:name w:val="0E33E1EC1D254B3982C009938E6FC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DBCF4-31DF-446C-A46F-F78F9D287ED5}"/>
      </w:docPartPr>
      <w:docPartBody>
        <w:p w:rsidR="002134E9" w:rsidRDefault="000D629E" w:rsidP="000D629E">
          <w:pPr>
            <w:pStyle w:val="0E33E1EC1D254B3982C009938E6FC5BC3"/>
          </w:pPr>
          <w:r w:rsidRPr="00EF656C">
            <w:rPr>
              <w:lang w:bidi="de-DE"/>
            </w:rPr>
            <w:t>Veranstaltungsort</w:t>
          </w:r>
        </w:p>
      </w:docPartBody>
    </w:docPart>
    <w:docPart>
      <w:docPartPr>
        <w:name w:val="7162DBAC80434CF499620A2D4D0F2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1FC3C-1762-4D96-BC26-B2416C08D7EF}"/>
      </w:docPartPr>
      <w:docPartBody>
        <w:p w:rsidR="002134E9" w:rsidRDefault="000D629E" w:rsidP="000D629E">
          <w:pPr>
            <w:pStyle w:val="7162DBAC80434CF499620A2D4D0F2F871"/>
          </w:pPr>
          <w:r w:rsidRPr="00EF656C">
            <w:rPr>
              <w:lang w:bidi="de-DE"/>
            </w:rPr>
            <w:t>Wann:</w:t>
          </w:r>
        </w:p>
      </w:docPartBody>
    </w:docPart>
    <w:docPart>
      <w:docPartPr>
        <w:name w:val="F723D573BA754864BA4781FCA4BF0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E71BD-2FA2-434D-8601-2958CEFF21AE}"/>
      </w:docPartPr>
      <w:docPartBody>
        <w:p w:rsidR="002134E9" w:rsidRDefault="000D629E" w:rsidP="000D629E">
          <w:pPr>
            <w:pStyle w:val="F723D573BA754864BA4781FCA4BF01B53"/>
          </w:pPr>
          <w:r w:rsidRPr="00EF656C">
            <w:rPr>
              <w:lang w:bidi="de-DE"/>
            </w:rPr>
            <w:t>Datum der Veranstaltung</w:t>
          </w:r>
        </w:p>
      </w:docPartBody>
    </w:docPart>
    <w:docPart>
      <w:docPartPr>
        <w:name w:val="AEE008B3A46E4767997B83BD90FB4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AC200-76C1-4B8F-B5F7-8BE7FEE4844A}"/>
      </w:docPartPr>
      <w:docPartBody>
        <w:p w:rsidR="002134E9" w:rsidRDefault="000D629E" w:rsidP="000D629E">
          <w:pPr>
            <w:pStyle w:val="AEE008B3A46E4767997B83BD90FB4A731"/>
          </w:pPr>
          <w:r w:rsidRPr="00EF656C">
            <w:rPr>
              <w:lang w:bidi="de-DE"/>
            </w:rPr>
            <w:t>Uhrzeit:</w:t>
          </w:r>
        </w:p>
      </w:docPartBody>
    </w:docPart>
    <w:docPart>
      <w:docPartPr>
        <w:name w:val="053D09D31A1C40B69E1775A688C79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61DD9-93EB-4C5C-98F5-6F0BAEBAE0FA}"/>
      </w:docPartPr>
      <w:docPartBody>
        <w:p w:rsidR="002134E9" w:rsidRDefault="000D629E" w:rsidP="000D629E">
          <w:pPr>
            <w:pStyle w:val="053D09D31A1C40B69E1775A688C793043"/>
          </w:pPr>
          <w:r w:rsidRPr="00EF656C">
            <w:rPr>
              <w:lang w:bidi="de-DE"/>
            </w:rPr>
            <w:t>Uhrzeit der Veranstaltung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2E0"/>
    <w:rsid w:val="000D629E"/>
    <w:rsid w:val="001412E0"/>
    <w:rsid w:val="002134E9"/>
    <w:rsid w:val="0047053A"/>
    <w:rsid w:val="00577BE7"/>
    <w:rsid w:val="00684FD1"/>
    <w:rsid w:val="00942616"/>
    <w:rsid w:val="00C146ED"/>
    <w:rsid w:val="00D476FE"/>
    <w:rsid w:val="00F9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0D629E"/>
    <w:pPr>
      <w:keepNext/>
      <w:keepLines/>
      <w:spacing w:after="200" w:line="360" w:lineRule="auto"/>
      <w:contextualSpacing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11"/>
    <w:qFormat/>
    <w:rsid w:val="001412E0"/>
    <w:rPr>
      <w:b w:val="0"/>
      <w:bCs w:val="0"/>
      <w:color w:val="44546A" w:themeColor="text2"/>
      <w:sz w:val="30"/>
      <w:szCs w:val="30"/>
    </w:rPr>
  </w:style>
  <w:style w:type="character" w:styleId="Platzhaltertext">
    <w:name w:val="Placeholder Text"/>
    <w:basedOn w:val="Absatz-Standardschriftart"/>
    <w:uiPriority w:val="99"/>
    <w:semiHidden/>
    <w:rsid w:val="000D629E"/>
    <w:rPr>
      <w:color w:val="808080"/>
    </w:rPr>
  </w:style>
  <w:style w:type="paragraph" w:customStyle="1" w:styleId="42B2C087B73B4379925E3DB2C61B6283">
    <w:name w:val="42B2C087B73B4379925E3DB2C61B6283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</w:rPr>
  </w:style>
  <w:style w:type="paragraph" w:customStyle="1" w:styleId="A46CA0AE64154BBF88805A86D57617F3">
    <w:name w:val="A46CA0AE64154BBF88805A86D57617F3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</w:rPr>
  </w:style>
  <w:style w:type="paragraph" w:customStyle="1" w:styleId="E6297E82FF12462EA90EE8D3ECC685D0">
    <w:name w:val="E6297E82FF12462EA90EE8D3ECC685D0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</w:rPr>
  </w:style>
  <w:style w:type="paragraph" w:customStyle="1" w:styleId="42B2C087B73B4379925E3DB2C61B62831">
    <w:name w:val="42B2C087B73B4379925E3DB2C61B62831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A46CA0AE64154BBF88805A86D57617F31">
    <w:name w:val="A46CA0AE64154BBF88805A86D57617F31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E6297E82FF12462EA90EE8D3ECC685D01">
    <w:name w:val="E6297E82FF12462EA90EE8D3ECC685D01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42B2C087B73B4379925E3DB2C61B62832">
    <w:name w:val="42B2C087B73B4379925E3DB2C61B62832"/>
    <w:pPr>
      <w:spacing w:after="200" w:line="360" w:lineRule="auto"/>
      <w:ind w:left="1440" w:hanging="1440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E6297E82FF12462EA90EE8D3ECC685D02">
    <w:name w:val="E6297E82FF12462EA90EE8D3ECC685D02"/>
    <w:pPr>
      <w:spacing w:after="200" w:line="360" w:lineRule="auto"/>
      <w:ind w:left="1440" w:hanging="1440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42B2C087B73B4379925E3DB2C61B62833">
    <w:name w:val="42B2C087B73B4379925E3DB2C61B62833"/>
    <w:pPr>
      <w:spacing w:after="200" w:line="360" w:lineRule="auto"/>
      <w:ind w:left="1440" w:hanging="1440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8D1FAF10FF494D0D8A2A821454949049">
    <w:name w:val="8D1FAF10FF494D0D8A2A821454949049"/>
    <w:pPr>
      <w:spacing w:after="200" w:line="360" w:lineRule="auto"/>
      <w:ind w:left="1440" w:hanging="1440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E6297E82FF12462EA90EE8D3ECC685D03">
    <w:name w:val="E6297E82FF12462EA90EE8D3ECC685D03"/>
    <w:pPr>
      <w:spacing w:after="200" w:line="360" w:lineRule="auto"/>
      <w:ind w:left="1440" w:hanging="1440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42B2C087B73B4379925E3DB2C61B62834">
    <w:name w:val="42B2C087B73B4379925E3DB2C61B62834"/>
    <w:pPr>
      <w:spacing w:after="200" w:line="360" w:lineRule="auto"/>
      <w:ind w:left="1440" w:hanging="1440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8D1FAF10FF494D0D8A2A8214549490491">
    <w:name w:val="8D1FAF10FF494D0D8A2A8214549490491"/>
    <w:pPr>
      <w:spacing w:after="200" w:line="360" w:lineRule="auto"/>
      <w:ind w:left="1440" w:hanging="1440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E6297E82FF12462EA90EE8D3ECC685D04">
    <w:name w:val="E6297E82FF12462EA90EE8D3ECC685D04"/>
    <w:pPr>
      <w:spacing w:after="200" w:line="360" w:lineRule="auto"/>
      <w:ind w:left="1440" w:hanging="1440"/>
    </w:pPr>
    <w:rPr>
      <w:b/>
      <w:bCs/>
      <w:color w:val="4472C4" w:themeColor="accent1"/>
      <w:sz w:val="28"/>
      <w:szCs w:val="28"/>
      <w:lang w:eastAsia="ja-JP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D629E"/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3F6A428B47AB4413BA104CA3FFF332A8">
    <w:name w:val="3F6A428B47AB4413BA104CA3FFF332A8"/>
    <w:pPr>
      <w:spacing w:after="200" w:line="360" w:lineRule="auto"/>
    </w:pPr>
    <w:rPr>
      <w:color w:val="4472C4" w:themeColor="accent1"/>
      <w:lang w:eastAsia="ja-JP"/>
    </w:rPr>
  </w:style>
  <w:style w:type="paragraph" w:customStyle="1" w:styleId="42B2C087B73B4379925E3DB2C61B62835">
    <w:name w:val="42B2C087B73B4379925E3DB2C61B62835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8"/>
      <w:szCs w:val="26"/>
      <w:lang w:eastAsia="ja-JP"/>
    </w:rPr>
  </w:style>
  <w:style w:type="paragraph" w:customStyle="1" w:styleId="8D1FAF10FF494D0D8A2A8214549490492">
    <w:name w:val="8D1FAF10FF494D0D8A2A8214549490492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8"/>
      <w:szCs w:val="26"/>
      <w:lang w:eastAsia="ja-JP"/>
    </w:rPr>
  </w:style>
  <w:style w:type="paragraph" w:customStyle="1" w:styleId="E6297E82FF12462EA90EE8D3ECC685D05">
    <w:name w:val="E6297E82FF12462EA90EE8D3ECC685D05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8"/>
      <w:szCs w:val="26"/>
      <w:lang w:eastAsia="ja-JP"/>
    </w:rPr>
  </w:style>
  <w:style w:type="paragraph" w:customStyle="1" w:styleId="3F6A428B47AB4413BA104CA3FFF332A81">
    <w:name w:val="3F6A428B47AB4413BA104CA3FFF332A81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42B2C087B73B4379925E3DB2C61B62836">
    <w:name w:val="42B2C087B73B4379925E3DB2C61B62836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8D1FAF10FF494D0D8A2A8214549490493">
    <w:name w:val="8D1FAF10FF494D0D8A2A8214549490493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E6297E82FF12462EA90EE8D3ECC685D06">
    <w:name w:val="E6297E82FF12462EA90EE8D3ECC685D06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3F6A428B47AB4413BA104CA3FFF332A82">
    <w:name w:val="3F6A428B47AB4413BA104CA3FFF332A82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42B2C087B73B4379925E3DB2C61B62837">
    <w:name w:val="42B2C087B73B4379925E3DB2C61B62837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8D1FAF10FF494D0D8A2A8214549490494">
    <w:name w:val="8D1FAF10FF494D0D8A2A8214549490494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E6297E82FF12462EA90EE8D3ECC685D07">
    <w:name w:val="E6297E82FF12462EA90EE8D3ECC685D07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3F6A428B47AB4413BA104CA3FFF332A83">
    <w:name w:val="3F6A428B47AB4413BA104CA3FFF332A83"/>
    <w:rsid w:val="001412E0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42B2C087B73B4379925E3DB2C61B62838">
    <w:name w:val="42B2C087B73B4379925E3DB2C61B62838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8D1FAF10FF494D0D8A2A8214549490495">
    <w:name w:val="8D1FAF10FF494D0D8A2A8214549490495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E6297E82FF12462EA90EE8D3ECC685D08">
    <w:name w:val="E6297E82FF12462EA90EE8D3ECC685D08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3F6A428B47AB4413BA104CA3FFF332A84">
    <w:name w:val="3F6A428B47AB4413BA104CA3FFF332A84"/>
    <w:rsid w:val="001412E0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3F6A428B47AB4413BA104CA3FFF332A85">
    <w:name w:val="3F6A428B47AB4413BA104CA3FFF332A85"/>
    <w:rsid w:val="001412E0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42B2C087B73B4379925E3DB2C61B62839">
    <w:name w:val="42B2C087B73B4379925E3DB2C61B62839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8D1FAF10FF494D0D8A2A8214549490496">
    <w:name w:val="8D1FAF10FF494D0D8A2A8214549490496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E6297E82FF12462EA90EE8D3ECC685D09">
    <w:name w:val="E6297E82FF12462EA90EE8D3ECC685D09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606897EB91E4447185904C407CE7459D">
    <w:name w:val="606897EB91E4447185904C407CE7459D"/>
    <w:rsid w:val="001412E0"/>
    <w:rPr>
      <w:lang w:val="en-IN" w:eastAsia="en-IN"/>
    </w:rPr>
  </w:style>
  <w:style w:type="paragraph" w:customStyle="1" w:styleId="3F6A428B47AB4413BA104CA3FFF332A86">
    <w:name w:val="3F6A428B47AB4413BA104CA3FFF332A86"/>
    <w:rsid w:val="001412E0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0E33E1EC1D254B3982C009938E6FC5BC">
    <w:name w:val="0E33E1EC1D254B3982C009938E6FC5BC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F723D573BA754864BA4781FCA4BF01B5">
    <w:name w:val="F723D573BA754864BA4781FCA4BF01B5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053D09D31A1C40B69E1775A688C79304">
    <w:name w:val="053D09D31A1C40B69E1775A688C79304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42B2C087B73B4379925E3DB2C61B628310">
    <w:name w:val="42B2C087B73B4379925E3DB2C61B628310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8D1FAF10FF494D0D8A2A8214549490497">
    <w:name w:val="8D1FAF10FF494D0D8A2A8214549490497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E6297E82FF12462EA90EE8D3ECC685D010">
    <w:name w:val="E6297E82FF12462EA90EE8D3ECC685D010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3F6A428B47AB4413BA104CA3FFF332A87">
    <w:name w:val="3F6A428B47AB4413BA104CA3FFF332A87"/>
    <w:rsid w:val="001412E0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0E33E1EC1D254B3982C009938E6FC5BC1">
    <w:name w:val="0E33E1EC1D254B3982C009938E6FC5BC1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F723D573BA754864BA4781FCA4BF01B51">
    <w:name w:val="F723D573BA754864BA4781FCA4BF01B51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053D09D31A1C40B69E1775A688C793041">
    <w:name w:val="053D09D31A1C40B69E1775A688C793041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42B2C087B73B4379925E3DB2C61B628311">
    <w:name w:val="42B2C087B73B4379925E3DB2C61B628311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8D1FAF10FF494D0D8A2A8214549490498">
    <w:name w:val="8D1FAF10FF494D0D8A2A8214549490498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E6297E82FF12462EA90EE8D3ECC685D011">
    <w:name w:val="E6297E82FF12462EA90EE8D3ECC685D011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3F6A428B47AB4413BA104CA3FFF332A88">
    <w:name w:val="3F6A428B47AB4413BA104CA3FFF332A88"/>
    <w:rsid w:val="001412E0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3F6A428B47AB4413BA104CA3FFF332A89">
    <w:name w:val="3F6A428B47AB4413BA104CA3FFF332A89"/>
    <w:rsid w:val="000D629E"/>
    <w:pPr>
      <w:keepNext/>
      <w:keepLines/>
      <w:spacing w:after="200" w:line="360" w:lineRule="auto"/>
      <w:contextualSpacing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73360F23EAFF4AE7976936F5A487D755">
    <w:name w:val="73360F23EAFF4AE7976936F5A487D755"/>
    <w:rsid w:val="000D629E"/>
    <w:pPr>
      <w:numPr>
        <w:ilvl w:val="1"/>
      </w:numPr>
      <w:spacing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z w:val="76"/>
      <w:szCs w:val="76"/>
      <w:lang w:eastAsia="ja-JP"/>
    </w:rPr>
  </w:style>
  <w:style w:type="paragraph" w:customStyle="1" w:styleId="09403F8E86814863AD643D5E7004FAEE">
    <w:name w:val="09403F8E86814863AD643D5E7004FAEE"/>
    <w:rsid w:val="000D629E"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color w:val="2F5496" w:themeColor="accent1" w:themeShade="BF"/>
      <w:kern w:val="28"/>
      <w:sz w:val="124"/>
      <w:szCs w:val="124"/>
      <w:lang w:eastAsia="ja-JP"/>
    </w:rPr>
  </w:style>
  <w:style w:type="paragraph" w:customStyle="1" w:styleId="3DFDED7FADAD42C09E8ED4348BFE7BD3">
    <w:name w:val="3DFDED7FADAD42C09E8ED4348BFE7BD3"/>
    <w:rsid w:val="000D629E"/>
    <w:pPr>
      <w:spacing w:after="200" w:line="360" w:lineRule="auto"/>
      <w:contextualSpacing/>
    </w:pPr>
    <w:rPr>
      <w:color w:val="2F5496" w:themeColor="accent1" w:themeShade="BF"/>
      <w:lang w:eastAsia="ja-JP"/>
    </w:rPr>
  </w:style>
  <w:style w:type="paragraph" w:customStyle="1" w:styleId="7C45555DF5BA4E2EB7D86053772C752E">
    <w:name w:val="7C45555DF5BA4E2EB7D86053772C752E"/>
    <w:rsid w:val="000D629E"/>
    <w:pPr>
      <w:widowControl w:val="0"/>
      <w:spacing w:after="200" w:line="360" w:lineRule="auto"/>
      <w:contextualSpacing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0E33E1EC1D254B3982C009938E6FC5BC2">
    <w:name w:val="0E33E1EC1D254B3982C009938E6FC5BC2"/>
    <w:rsid w:val="000D629E"/>
    <w:pPr>
      <w:keepNext/>
      <w:keepLines/>
      <w:spacing w:after="0" w:line="360" w:lineRule="auto"/>
      <w:contextualSpacing/>
      <w:outlineLvl w:val="2"/>
    </w:pPr>
    <w:rPr>
      <w:rFonts w:asciiTheme="majorHAnsi" w:eastAsiaTheme="majorEastAsia" w:hAnsiTheme="majorHAnsi" w:cstheme="majorBidi"/>
      <w:b/>
      <w:color w:val="44546A" w:themeColor="text2"/>
      <w:sz w:val="28"/>
      <w:szCs w:val="24"/>
      <w:lang w:eastAsia="ja-JP"/>
    </w:rPr>
  </w:style>
  <w:style w:type="paragraph" w:customStyle="1" w:styleId="7162DBAC80434CF499620A2D4D0F2F87">
    <w:name w:val="7162DBAC80434CF499620A2D4D0F2F87"/>
    <w:rsid w:val="000D629E"/>
    <w:pPr>
      <w:widowControl w:val="0"/>
      <w:spacing w:after="200" w:line="360" w:lineRule="auto"/>
      <w:contextualSpacing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F723D573BA754864BA4781FCA4BF01B52">
    <w:name w:val="F723D573BA754864BA4781FCA4BF01B52"/>
    <w:rsid w:val="000D629E"/>
    <w:pPr>
      <w:keepNext/>
      <w:keepLines/>
      <w:spacing w:after="0" w:line="360" w:lineRule="auto"/>
      <w:contextualSpacing/>
      <w:outlineLvl w:val="2"/>
    </w:pPr>
    <w:rPr>
      <w:rFonts w:asciiTheme="majorHAnsi" w:eastAsiaTheme="majorEastAsia" w:hAnsiTheme="majorHAnsi" w:cstheme="majorBidi"/>
      <w:b/>
      <w:color w:val="44546A" w:themeColor="text2"/>
      <w:sz w:val="28"/>
      <w:szCs w:val="24"/>
      <w:lang w:eastAsia="ja-JP"/>
    </w:rPr>
  </w:style>
  <w:style w:type="paragraph" w:customStyle="1" w:styleId="AEE008B3A46E4767997B83BD90FB4A73">
    <w:name w:val="AEE008B3A46E4767997B83BD90FB4A73"/>
    <w:rsid w:val="000D629E"/>
    <w:pPr>
      <w:widowControl w:val="0"/>
      <w:spacing w:after="200" w:line="360" w:lineRule="auto"/>
      <w:contextualSpacing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053D09D31A1C40B69E1775A688C793042">
    <w:name w:val="053D09D31A1C40B69E1775A688C793042"/>
    <w:rsid w:val="000D629E"/>
    <w:pPr>
      <w:keepNext/>
      <w:keepLines/>
      <w:spacing w:after="0" w:line="360" w:lineRule="auto"/>
      <w:contextualSpacing/>
      <w:outlineLvl w:val="2"/>
    </w:pPr>
    <w:rPr>
      <w:rFonts w:asciiTheme="majorHAnsi" w:eastAsiaTheme="majorEastAsia" w:hAnsiTheme="majorHAnsi" w:cstheme="majorBidi"/>
      <w:b/>
      <w:color w:val="44546A" w:themeColor="text2"/>
      <w:sz w:val="28"/>
      <w:szCs w:val="24"/>
      <w:lang w:eastAsia="ja-JP"/>
    </w:rPr>
  </w:style>
  <w:style w:type="paragraph" w:customStyle="1" w:styleId="3F6A428B47AB4413BA104CA3FFF332A810">
    <w:name w:val="3F6A428B47AB4413BA104CA3FFF332A810"/>
    <w:rsid w:val="000D629E"/>
    <w:pPr>
      <w:keepNext/>
      <w:keepLines/>
      <w:spacing w:after="200" w:line="360" w:lineRule="auto"/>
      <w:contextualSpacing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73360F23EAFF4AE7976936F5A487D7551">
    <w:name w:val="73360F23EAFF4AE7976936F5A487D7551"/>
    <w:rsid w:val="000D629E"/>
    <w:pPr>
      <w:numPr>
        <w:ilvl w:val="1"/>
      </w:numPr>
      <w:spacing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z w:val="76"/>
      <w:szCs w:val="76"/>
      <w:lang w:eastAsia="ja-JP"/>
    </w:rPr>
  </w:style>
  <w:style w:type="paragraph" w:customStyle="1" w:styleId="09403F8E86814863AD643D5E7004FAEE1">
    <w:name w:val="09403F8E86814863AD643D5E7004FAEE1"/>
    <w:rsid w:val="000D629E"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color w:val="2F5496" w:themeColor="accent1" w:themeShade="BF"/>
      <w:kern w:val="28"/>
      <w:sz w:val="124"/>
      <w:szCs w:val="124"/>
      <w:lang w:eastAsia="ja-JP"/>
    </w:rPr>
  </w:style>
  <w:style w:type="paragraph" w:customStyle="1" w:styleId="3DFDED7FADAD42C09E8ED4348BFE7BD31">
    <w:name w:val="3DFDED7FADAD42C09E8ED4348BFE7BD31"/>
    <w:rsid w:val="000D629E"/>
    <w:pPr>
      <w:spacing w:after="200" w:line="360" w:lineRule="auto"/>
      <w:contextualSpacing/>
    </w:pPr>
    <w:rPr>
      <w:color w:val="2F5496" w:themeColor="accent1" w:themeShade="BF"/>
      <w:lang w:eastAsia="ja-JP"/>
    </w:rPr>
  </w:style>
  <w:style w:type="paragraph" w:customStyle="1" w:styleId="7C45555DF5BA4E2EB7D86053772C752E1">
    <w:name w:val="7C45555DF5BA4E2EB7D86053772C752E1"/>
    <w:rsid w:val="000D629E"/>
    <w:pPr>
      <w:widowControl w:val="0"/>
      <w:spacing w:after="200" w:line="360" w:lineRule="auto"/>
      <w:contextualSpacing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0E33E1EC1D254B3982C009938E6FC5BC3">
    <w:name w:val="0E33E1EC1D254B3982C009938E6FC5BC3"/>
    <w:rsid w:val="000D629E"/>
    <w:pPr>
      <w:keepNext/>
      <w:keepLines/>
      <w:spacing w:after="0" w:line="360" w:lineRule="auto"/>
      <w:contextualSpacing/>
      <w:outlineLvl w:val="2"/>
    </w:pPr>
    <w:rPr>
      <w:rFonts w:asciiTheme="majorHAnsi" w:eastAsiaTheme="majorEastAsia" w:hAnsiTheme="majorHAnsi" w:cstheme="majorBidi"/>
      <w:b/>
      <w:color w:val="44546A" w:themeColor="text2"/>
      <w:sz w:val="28"/>
      <w:szCs w:val="24"/>
      <w:lang w:eastAsia="ja-JP"/>
    </w:rPr>
  </w:style>
  <w:style w:type="paragraph" w:customStyle="1" w:styleId="7162DBAC80434CF499620A2D4D0F2F871">
    <w:name w:val="7162DBAC80434CF499620A2D4D0F2F871"/>
    <w:rsid w:val="000D629E"/>
    <w:pPr>
      <w:widowControl w:val="0"/>
      <w:spacing w:after="200" w:line="360" w:lineRule="auto"/>
      <w:contextualSpacing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F723D573BA754864BA4781FCA4BF01B53">
    <w:name w:val="F723D573BA754864BA4781FCA4BF01B53"/>
    <w:rsid w:val="000D629E"/>
    <w:pPr>
      <w:keepNext/>
      <w:keepLines/>
      <w:spacing w:after="0" w:line="360" w:lineRule="auto"/>
      <w:contextualSpacing/>
      <w:outlineLvl w:val="2"/>
    </w:pPr>
    <w:rPr>
      <w:rFonts w:asciiTheme="majorHAnsi" w:eastAsiaTheme="majorEastAsia" w:hAnsiTheme="majorHAnsi" w:cstheme="majorBidi"/>
      <w:b/>
      <w:color w:val="44546A" w:themeColor="text2"/>
      <w:sz w:val="28"/>
      <w:szCs w:val="24"/>
      <w:lang w:eastAsia="ja-JP"/>
    </w:rPr>
  </w:style>
  <w:style w:type="paragraph" w:customStyle="1" w:styleId="AEE008B3A46E4767997B83BD90FB4A731">
    <w:name w:val="AEE008B3A46E4767997B83BD90FB4A731"/>
    <w:rsid w:val="000D629E"/>
    <w:pPr>
      <w:widowControl w:val="0"/>
      <w:spacing w:after="200" w:line="360" w:lineRule="auto"/>
      <w:contextualSpacing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053D09D31A1C40B69E1775A688C793043">
    <w:name w:val="053D09D31A1C40B69E1775A688C793043"/>
    <w:rsid w:val="000D629E"/>
    <w:pPr>
      <w:keepNext/>
      <w:keepLines/>
      <w:spacing w:after="0" w:line="360" w:lineRule="auto"/>
      <w:contextualSpacing/>
      <w:outlineLvl w:val="2"/>
    </w:pPr>
    <w:rPr>
      <w:rFonts w:asciiTheme="majorHAnsi" w:eastAsiaTheme="majorEastAsia" w:hAnsiTheme="majorHAnsi" w:cstheme="majorBidi"/>
      <w:b/>
      <w:color w:val="44546A" w:themeColor="text2"/>
      <w:sz w:val="28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pring">
      <a:dk1>
        <a:sysClr val="windowText" lastClr="000000"/>
      </a:dk1>
      <a:lt1>
        <a:sysClr val="window" lastClr="FFFFFF"/>
      </a:lt1>
      <a:dk2>
        <a:srgbClr val="6E4119"/>
      </a:dk2>
      <a:lt2>
        <a:srgbClr val="D7EDF6"/>
      </a:lt2>
      <a:accent1>
        <a:srgbClr val="EE325D"/>
      </a:accent1>
      <a:accent2>
        <a:srgbClr val="FBC925"/>
      </a:accent2>
      <a:accent3>
        <a:srgbClr val="B32225"/>
      </a:accent3>
      <a:accent4>
        <a:srgbClr val="76AA1B"/>
      </a:accent4>
      <a:accent5>
        <a:srgbClr val="53B1D9"/>
      </a:accent5>
      <a:accent6>
        <a:srgbClr val="A56A3A"/>
      </a:accent6>
      <a:hlink>
        <a:srgbClr val="53B1D9"/>
      </a:hlink>
      <a:folHlink>
        <a:srgbClr val="9576B5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Office_25593250_TF03982400</Template>
  <TotalTime>0</TotalTime>
  <Pages>1</Pages>
  <Words>45</Words>
  <Characters>285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2018-04-17T10:29:00Z</dcterms:created>
  <dcterms:modified xsi:type="dcterms:W3CDTF">2018-10-23T02:19:00Z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