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Bewerbungsreferenz-Layouttabelle"/>
      </w:tblPr>
      <w:tblGrid>
        <w:gridCol w:w="2872"/>
        <w:gridCol w:w="6874"/>
      </w:tblGrid>
      <w:tr w:rsidR="00AC7A3A" w:rsidRPr="005C5258" w:rsidTr="00F746E5">
        <w:tc>
          <w:tcPr>
            <w:tcW w:w="2970" w:type="dxa"/>
            <w:tcMar>
              <w:right w:w="144" w:type="dxa"/>
            </w:tcMar>
          </w:tcPr>
          <w:sdt>
            <w:sdtPr>
              <w:alias w:val="Geben Sie Ihren Namen ein:"/>
              <w:tag w:val="Geben Sie Ihren Namen ein:"/>
              <w:id w:val="1252846332"/>
              <w:placeholder>
                <w:docPart w:val="951702C5F2814513962BBAC8940F6D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AC7A3A" w:rsidRPr="005C5258" w:rsidRDefault="000D259B">
                <w:pPr>
                  <w:pStyle w:val="berschrift1"/>
                </w:pPr>
                <w:r w:rsidRPr="005C5258">
                  <w:rPr>
                    <w:lang w:bidi="de-DE"/>
                  </w:rPr>
                  <w:t>Ihr Name</w:t>
                </w:r>
              </w:p>
            </w:sdtContent>
          </w:sdt>
          <w:sdt>
            <w:sdtPr>
              <w:alias w:val="Postanschrift eingeben:"/>
              <w:tag w:val="Postanschrift eingeben:"/>
              <w:id w:val="-1769308147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-679582127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9D5BEC">
                <w:r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Telefon eingeben:"/>
              <w:tag w:val="Telefon eingeben:"/>
              <w:id w:val="-1723672193"/>
              <w:placeholder>
                <w:docPart w:val="4080EB1123554C71ACB8F70487E58093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833601">
                <w:r w:rsidRPr="005C5258">
                  <w:rPr>
                    <w:lang w:bidi="de-DE"/>
                  </w:rPr>
                  <w:t>Telefon</w:t>
                </w:r>
              </w:p>
            </w:sdtContent>
          </w:sdt>
          <w:p w:rsidR="00AC7A3A" w:rsidRPr="005C5258" w:rsidRDefault="009D5BEC">
            <w:sdt>
              <w:sdtPr>
                <w:alias w:val="E-Mail-Adresse eingeben:"/>
                <w:tag w:val="E-Mail-Adresse eingeben:"/>
                <w:id w:val="1398020691"/>
                <w:placeholder>
                  <w:docPart w:val="DB5E16E1DE09464DABF3A2AEF98F8FB7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de-DE"/>
                  </w:rPr>
                  <w:t>E</w:t>
                </w:r>
                <w:r w:rsidR="00AC7A3A" w:rsidRPr="005C5258">
                  <w:rPr>
                    <w:lang w:bidi="de-DE"/>
                  </w:rPr>
                  <w:t>-Mail</w:t>
                </w:r>
              </w:sdtContent>
            </w:sdt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:rsidR="00AC7A3A" w:rsidRPr="005C5258" w:rsidRDefault="009D5BEC">
            <w:pPr>
              <w:pStyle w:val="berschrift1"/>
            </w:pPr>
            <w:sdt>
              <w:sdtPr>
                <w:alias w:val="Referenzen:"/>
                <w:tag w:val="Referenzen:"/>
                <w:id w:val="-566410597"/>
                <w:placeholder>
                  <w:docPart w:val="A13D15BAC06240D9BD0B615A54FAB7B3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de-DE"/>
                  </w:rPr>
                  <w:t>Referenzen</w:t>
                </w:r>
              </w:sdtContent>
            </w:sdt>
            <w:bookmarkStart w:id="0" w:name="_GoBack"/>
            <w:bookmarkEnd w:id="0"/>
          </w:p>
          <w:sdt>
            <w:sdtPr>
              <w:alias w:val="Namen der 1. Referenz eingeben:"/>
              <w:tag w:val="Namen der 1. Referenz eingeben:"/>
              <w:id w:val="-744406221"/>
              <w:placeholder>
                <w:docPart w:val="4FFEC59B505C4EC186A6FD0CC0FEEFD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pPr>
                  <w:pStyle w:val="berschrift2"/>
                </w:pPr>
                <w:r w:rsidRPr="005C5258">
                  <w:rPr>
                    <w:lang w:bidi="de-DE"/>
                  </w:rPr>
                  <w:t>Name der 1. Referenz</w:t>
                </w:r>
              </w:p>
            </w:sdtContent>
          </w:sdt>
          <w:sdt>
            <w:sdtPr>
              <w:alias w:val="Position eingeben:"/>
              <w:tag w:val="Position eingeben:"/>
              <w:id w:val="1419061197"/>
              <w:placeholder>
                <w:docPart w:val="BFB2F5CAF4D04F2F8C54EA9CB1F90C2B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de-DE"/>
                  </w:rPr>
                  <w:t>Position</w:t>
                </w:r>
              </w:p>
            </w:sdtContent>
          </w:sdt>
          <w:sdt>
            <w:sdtPr>
              <w:alias w:val="Firmennamen eingeben:"/>
              <w:tag w:val="Firmennamen eingeben:"/>
              <w:id w:val="666677947"/>
              <w:placeholder>
                <w:docPart w:val="D9F89BF9434749A6B46A3D13665D551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de-DE"/>
                  </w:rPr>
                  <w:t>Firmenname</w:t>
                </w:r>
              </w:p>
            </w:sdtContent>
          </w:sdt>
          <w:sdt>
            <w:sdtPr>
              <w:alias w:val="Postanschrift eingeben:"/>
              <w:tag w:val="Postanschrift eingeben:"/>
              <w:id w:val="87666179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9D5BEC">
                <w:r w:rsidRPr="005C5258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164060089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9D5BEC">
                <w:r>
                  <w:rPr>
                    <w:lang w:bidi="de-DE"/>
                  </w:rPr>
                  <w:t>PLZ Ort</w:t>
                </w:r>
              </w:p>
            </w:sdtContent>
          </w:sdt>
          <w:p w:rsidR="00AC7A3A" w:rsidRPr="005C5258" w:rsidRDefault="009D5BEC">
            <w:sdt>
              <w:sdtPr>
                <w:alias w:val="Telefon eingeben:"/>
                <w:tag w:val="Telefon eingeben:"/>
                <w:id w:val="589357984"/>
                <w:placeholder>
                  <w:docPart w:val="A2AD82F9D59B4F8BA472A98BEED55EFE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de-DE"/>
                  </w:rPr>
                  <w:t>Telefon</w:t>
                </w:r>
              </w:sdtContent>
            </w:sdt>
            <w:r w:rsidR="00AC7A3A" w:rsidRPr="005C5258">
              <w:rPr>
                <w:lang w:bidi="de-DE"/>
              </w:rPr>
              <w:t xml:space="preserve"> | </w:t>
            </w:r>
            <w:sdt>
              <w:sdtPr>
                <w:alias w:val="E-Mail-Adresse eingeben:"/>
                <w:tag w:val="E-Mail-Adresse eingeben:"/>
                <w:id w:val="-498499234"/>
                <w:placeholder>
                  <w:docPart w:val="72DAD99DEF1C49BD93CF4420E5E40340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de-DE"/>
                  </w:rPr>
                  <w:t>E-Mail</w:t>
                </w:r>
              </w:sdtContent>
            </w:sdt>
          </w:p>
          <w:p w:rsidR="00AC7A3A" w:rsidRPr="005C5258" w:rsidRDefault="009D5BEC">
            <w:pPr>
              <w:pStyle w:val="berschrift3"/>
            </w:pPr>
            <w:sdt>
              <w:sdtPr>
                <w:alias w:val="Beziehung:"/>
                <w:tag w:val="Beziehung:"/>
                <w:id w:val="-241575422"/>
                <w:placeholder>
                  <w:docPart w:val="6DF42B5EDEAA4C1F88913018D0A3BD24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de-DE"/>
                  </w:rPr>
                  <w:t>Beziehung</w:t>
                </w:r>
              </w:sdtContent>
            </w:sdt>
          </w:p>
          <w:p w:rsidR="00AC7A3A" w:rsidRPr="005C5258" w:rsidRDefault="009D5BEC">
            <w:sdt>
              <w:sdtPr>
                <w:alias w:val="Beziehung zu Referenz:"/>
                <w:tag w:val="Beziehung zu Referenz:"/>
                <w:id w:val="1490518412"/>
                <w:placeholder>
                  <w:docPart w:val="5601FC9FE61C4488AD60161661D62025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de-DE"/>
                  </w:rPr>
                  <w:t>Beziehung zur Referenz</w:t>
                </w:r>
              </w:sdtContent>
            </w:sdt>
            <w:r w:rsidR="00AC7A3A" w:rsidRPr="005C5258">
              <w:rPr>
                <w:lang w:bidi="de-DE"/>
              </w:rPr>
              <w:t xml:space="preserve"> </w:t>
            </w:r>
            <w:sdt>
              <w:sdtPr>
                <w:alias w:val="Bei:"/>
                <w:tag w:val="Bei:"/>
                <w:id w:val="-783729151"/>
                <w:placeholder>
                  <w:docPart w:val="85C0C13D177B418F9ED8D4318E5C1499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de-DE"/>
                  </w:rPr>
                  <w:t>bei</w:t>
                </w:r>
              </w:sdtContent>
            </w:sdt>
            <w:r w:rsidR="00AC7A3A" w:rsidRPr="005C5258">
              <w:rPr>
                <w:lang w:bidi="de-DE"/>
              </w:rPr>
              <w:t xml:space="preserve"> </w:t>
            </w:r>
            <w:sdt>
              <w:sdtPr>
                <w:alias w:val="Firmennamen eingeben:"/>
                <w:tag w:val="Firmennamen eingeben:"/>
                <w:id w:val="1003090203"/>
                <w:placeholder>
                  <w:docPart w:val="D9F89BF9434749A6B46A3D13665D5518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de-DE"/>
                  </w:rPr>
                  <w:t>Firmenname</w:t>
                </w:r>
              </w:sdtContent>
            </w:sdt>
            <w:r w:rsidR="00AC7A3A" w:rsidRPr="005C5258">
              <w:rPr>
                <w:lang w:bidi="de-DE"/>
              </w:rPr>
              <w:t xml:space="preserve"> </w:t>
            </w:r>
            <w:sdt>
              <w:sdtPr>
                <w:alias w:val="Von:"/>
                <w:tag w:val="Von:"/>
                <w:id w:val="1125578964"/>
                <w:placeholder>
                  <w:docPart w:val="5A35BCFDAD27419A9947771E871CBF3E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de-DE"/>
                  </w:rPr>
                  <w:t>von</w:t>
                </w:r>
              </w:sdtContent>
            </w:sdt>
            <w:r w:rsidR="00AC7A3A" w:rsidRPr="005C5258">
              <w:rPr>
                <w:lang w:bidi="de-DE"/>
              </w:rPr>
              <w:t xml:space="preserve"> </w:t>
            </w:r>
            <w:sdt>
              <w:sdtPr>
                <w:alias w:val="Beschäftigungszeitraum eingeben:"/>
                <w:tag w:val="Beschäftigungszeitraum eingeben:"/>
                <w:id w:val="-147438052"/>
                <w:placeholder>
                  <w:docPart w:val="8717BF1620D84EB19B0EF5D475BB9669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de-DE"/>
                  </w:rPr>
                  <w:t>Beschäftigungszeitraum</w:t>
                </w:r>
              </w:sdtContent>
            </w:sdt>
          </w:p>
          <w:p w:rsidR="00AC7A3A" w:rsidRPr="005C5258" w:rsidRDefault="00AC7A3A" w:rsidP="0055552C">
            <w:pPr>
              <w:pStyle w:val="IntensivesZitat"/>
            </w:pPr>
            <w:r w:rsidRPr="005C5258">
              <w:rPr>
                <w:lang w:bidi="de-DE"/>
              </w:rPr>
              <w:t>"</w:t>
            </w:r>
            <w:sdt>
              <w:sdtPr>
                <w:alias w:val="Optionales Zitat eingeben:"/>
                <w:tag w:val="Optionales Zitat eingeben:"/>
                <w:id w:val="-461576731"/>
                <w:placeholder>
                  <w:docPart w:val="628217E356D64F90A2E4B196B6350102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de-DE"/>
                  </w:rPr>
                  <w:t>Optionales Zitat</w:t>
                </w:r>
              </w:sdtContent>
            </w:sdt>
            <w:r w:rsidRPr="005C5258">
              <w:rPr>
                <w:lang w:bidi="de-DE"/>
              </w:rPr>
              <w:t>"</w:t>
            </w:r>
          </w:p>
          <w:sdt>
            <w:sdtPr>
              <w:alias w:val="Namen der 2. Referenz eingeben:"/>
              <w:tag w:val="Namen der 2. Referenz eingeben:"/>
              <w:id w:val="-1353409223"/>
              <w:placeholder>
                <w:docPart w:val="AF9A015F86014722AF06A3B640EEAC5A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berschrift2"/>
                </w:pPr>
                <w:r w:rsidRPr="005C5258">
                  <w:rPr>
                    <w:lang w:bidi="de-DE"/>
                  </w:rPr>
                  <w:t>Name der 2. Referenz</w:t>
                </w:r>
              </w:p>
            </w:sdtContent>
          </w:sdt>
          <w:sdt>
            <w:sdtPr>
              <w:alias w:val="Position eingeben:"/>
              <w:tag w:val="Titel eingeben:"/>
              <w:id w:val="-486250029"/>
              <w:placeholder>
                <w:docPart w:val="04C673300C0A41E5ADD50926FFEEF6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de-DE"/>
                  </w:rPr>
                  <w:t>Position</w:t>
                </w:r>
              </w:p>
            </w:sdtContent>
          </w:sdt>
          <w:sdt>
            <w:sdtPr>
              <w:alias w:val="Firmennamen eingeben:"/>
              <w:tag w:val="Firmennamen eingeben:"/>
              <w:id w:val="243529844"/>
              <w:placeholder>
                <w:docPart w:val="430009695BDD43458FA6E21D25819B1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de-DE"/>
                  </w:rPr>
                  <w:t>Firmenname</w:t>
                </w:r>
              </w:p>
            </w:sdtContent>
          </w:sdt>
          <w:sdt>
            <w:sdtPr>
              <w:alias w:val="Postanschrift eingeben:"/>
              <w:tag w:val="Postanschrift eingeben:"/>
              <w:id w:val="-178206245"/>
              <w:placeholder>
                <w:docPart w:val="4487AB7E32F44E7D81C145F92D84979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796181414"/>
              <w:placeholder>
                <w:docPart w:val="1594027837CE468BAF5256E93985372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9D5BEC" w:rsidP="0055552C">
                <w:r>
                  <w:rPr>
                    <w:lang w:bidi="de-DE"/>
                  </w:rPr>
                  <w:t>PLZ Ort</w:t>
                </w:r>
              </w:p>
            </w:sdtContent>
          </w:sdt>
          <w:p w:rsidR="0055552C" w:rsidRPr="005C5258" w:rsidRDefault="009D5BEC" w:rsidP="0055552C">
            <w:sdt>
              <w:sdtPr>
                <w:alias w:val="Telefon eingeben:"/>
                <w:tag w:val="Telefon eingeben:"/>
                <w:id w:val="452146485"/>
                <w:placeholder>
                  <w:docPart w:val="376CB187D31A4D1AAE63CC916086402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e-DE"/>
                  </w:rPr>
                  <w:t>Telefon</w:t>
                </w:r>
              </w:sdtContent>
            </w:sdt>
            <w:r w:rsidR="0055552C" w:rsidRPr="005C5258">
              <w:rPr>
                <w:lang w:bidi="de-DE"/>
              </w:rPr>
              <w:t xml:space="preserve"> | </w:t>
            </w:r>
            <w:sdt>
              <w:sdtPr>
                <w:alias w:val="E-Mail-Adresse eingeben:"/>
                <w:tag w:val="E-Mail-Adresse eingeben:"/>
                <w:id w:val="1930614461"/>
                <w:placeholder>
                  <w:docPart w:val="E0C37F257C4C478AB44058A3906FD7E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e-DE"/>
                  </w:rPr>
                  <w:t>E-Mail</w:t>
                </w:r>
              </w:sdtContent>
            </w:sdt>
          </w:p>
          <w:p w:rsidR="0055552C" w:rsidRPr="005C5258" w:rsidRDefault="009D5BEC" w:rsidP="0055552C">
            <w:pPr>
              <w:pStyle w:val="berschrift3"/>
            </w:pPr>
            <w:sdt>
              <w:sdtPr>
                <w:alias w:val="Beziehung:"/>
                <w:tag w:val="Beziehung:"/>
                <w:id w:val="-2102871147"/>
                <w:placeholder>
                  <w:docPart w:val="D93EF626D7B8459898368CFC0DD2AE1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e-DE"/>
                  </w:rPr>
                  <w:t>Beziehung</w:t>
                </w:r>
              </w:sdtContent>
            </w:sdt>
          </w:p>
          <w:p w:rsidR="0055552C" w:rsidRPr="005C5258" w:rsidRDefault="009D5BEC" w:rsidP="0055552C">
            <w:sdt>
              <w:sdtPr>
                <w:alias w:val="Beziehung zu Referenz:"/>
                <w:tag w:val="Beziehung zu Referenz:"/>
                <w:id w:val="-1508047414"/>
                <w:placeholder>
                  <w:docPart w:val="37FEDCD32F824289871030419F74064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e-DE"/>
                  </w:rPr>
                  <w:t>Beziehung zur Referenz</w:t>
                </w:r>
              </w:sdtContent>
            </w:sdt>
            <w:r w:rsidR="0055552C" w:rsidRPr="005C5258">
              <w:rPr>
                <w:lang w:bidi="de-DE"/>
              </w:rPr>
              <w:t xml:space="preserve"> </w:t>
            </w:r>
            <w:sdt>
              <w:sdtPr>
                <w:alias w:val="Bei:"/>
                <w:tag w:val="Bei:"/>
                <w:id w:val="1886902260"/>
                <w:placeholder>
                  <w:docPart w:val="A0FFF76A04514F138ADC04F2993D689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e-DE"/>
                  </w:rPr>
                  <w:t>bei</w:t>
                </w:r>
              </w:sdtContent>
            </w:sdt>
            <w:r w:rsidR="0055552C" w:rsidRPr="005C5258">
              <w:rPr>
                <w:lang w:bidi="de-DE"/>
              </w:rPr>
              <w:t xml:space="preserve"> </w:t>
            </w:r>
            <w:sdt>
              <w:sdtPr>
                <w:alias w:val="Firmennamen eingeben:"/>
                <w:tag w:val="Firmennamen eingeben:"/>
                <w:id w:val="486752366"/>
                <w:placeholder>
                  <w:docPart w:val="430009695BDD43458FA6E21D25819B18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de-DE"/>
                  </w:rPr>
                  <w:t>Firmenname</w:t>
                </w:r>
              </w:sdtContent>
            </w:sdt>
            <w:r w:rsidR="0055552C" w:rsidRPr="005C5258">
              <w:rPr>
                <w:lang w:bidi="de-DE"/>
              </w:rPr>
              <w:t xml:space="preserve"> </w:t>
            </w:r>
            <w:sdt>
              <w:sdtPr>
                <w:alias w:val="Von:"/>
                <w:tag w:val="Von:"/>
                <w:id w:val="125820093"/>
                <w:placeholder>
                  <w:docPart w:val="5B456FC0C68145F6942FFD7E13A7ED65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e-DE"/>
                  </w:rPr>
                  <w:t>von</w:t>
                </w:r>
              </w:sdtContent>
            </w:sdt>
            <w:r w:rsidR="0055552C" w:rsidRPr="005C5258">
              <w:rPr>
                <w:lang w:bidi="de-DE"/>
              </w:rPr>
              <w:t xml:space="preserve"> </w:t>
            </w:r>
            <w:sdt>
              <w:sdtPr>
                <w:alias w:val="Beschäftigungszeitraum eingeben:"/>
                <w:tag w:val="Beschäftigungszeitraum eingeben:"/>
                <w:id w:val="-1330821332"/>
                <w:placeholder>
                  <w:docPart w:val="49DEF8F756EC42C1B9755A0743A5D5C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e-DE"/>
                  </w:rPr>
                  <w:t>Beschäftigungszeitraum</w:t>
                </w:r>
              </w:sdtContent>
            </w:sdt>
          </w:p>
          <w:p w:rsidR="0055552C" w:rsidRPr="005C5258" w:rsidRDefault="0055552C" w:rsidP="0055552C">
            <w:pPr>
              <w:pStyle w:val="IntensivesZitat"/>
            </w:pPr>
            <w:r w:rsidRPr="005C5258">
              <w:rPr>
                <w:lang w:bidi="de-DE"/>
              </w:rPr>
              <w:t>"</w:t>
            </w:r>
            <w:sdt>
              <w:sdtPr>
                <w:alias w:val="Optionales Zitat eingeben:"/>
                <w:tag w:val="Optionales Zitat eingeben:"/>
                <w:id w:val="-1204561722"/>
                <w:placeholder>
                  <w:docPart w:val="AEBD967A3A164FFB95EF60042E1FB8B7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de-DE"/>
                  </w:rPr>
                  <w:t>Optionales Zitat</w:t>
                </w:r>
              </w:sdtContent>
            </w:sdt>
            <w:r w:rsidRPr="005C5258">
              <w:rPr>
                <w:lang w:bidi="de-DE"/>
              </w:rPr>
              <w:t>"</w:t>
            </w:r>
          </w:p>
          <w:sdt>
            <w:sdtPr>
              <w:alias w:val="Namen der 3. Referenz eingeben:"/>
              <w:tag w:val="Namen der 3. Referenz eingeben:"/>
              <w:id w:val="659730775"/>
              <w:placeholder>
                <w:docPart w:val="A5204F9703E9411A97C5E47A0F3E1BD2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berschrift2"/>
                </w:pPr>
                <w:r w:rsidRPr="005C5258">
                  <w:rPr>
                    <w:lang w:bidi="de-DE"/>
                  </w:rPr>
                  <w:t>Name der 3. Referenz</w:t>
                </w:r>
              </w:p>
            </w:sdtContent>
          </w:sdt>
          <w:sdt>
            <w:sdtPr>
              <w:alias w:val="Position eingeben:"/>
              <w:tag w:val="Titel eingeben:"/>
              <w:id w:val="-1186823430"/>
              <w:placeholder>
                <w:docPart w:val="74AC58DEC0BF4C20B03D0B8C07B0A36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de-DE"/>
                  </w:rPr>
                  <w:t>Position</w:t>
                </w:r>
              </w:p>
            </w:sdtContent>
          </w:sdt>
          <w:sdt>
            <w:sdtPr>
              <w:alias w:val="Firmennamen eingeben:"/>
              <w:tag w:val="Firmennamen eingeben:"/>
              <w:id w:val="167604595"/>
              <w:placeholder>
                <w:docPart w:val="2D288DF4B494462F9382216A15215EEC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de-DE"/>
                  </w:rPr>
                  <w:t>Firmenname</w:t>
                </w:r>
              </w:p>
            </w:sdtContent>
          </w:sdt>
          <w:sdt>
            <w:sdtPr>
              <w:alias w:val="Postanschrift eingeben:"/>
              <w:tag w:val="Postanschrift eingeben:"/>
              <w:id w:val="-1583136603"/>
              <w:placeholder>
                <w:docPart w:val="129F7BD8959A4FADABAE4EA4ED0512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1362632760"/>
              <w:placeholder>
                <w:docPart w:val="C0E44A8FD66F4423B84C73F66BD24119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9D5BEC" w:rsidP="0055552C">
                <w:r>
                  <w:rPr>
                    <w:lang w:bidi="de-DE"/>
                  </w:rPr>
                  <w:t>PLZ Ort</w:t>
                </w:r>
              </w:p>
            </w:sdtContent>
          </w:sdt>
          <w:p w:rsidR="0055552C" w:rsidRPr="005C5258" w:rsidRDefault="009D5BEC" w:rsidP="0055552C">
            <w:sdt>
              <w:sdtPr>
                <w:alias w:val="Telefon eingeben:"/>
                <w:tag w:val="Telefon eingeben:"/>
                <w:id w:val="1452274497"/>
                <w:placeholder>
                  <w:docPart w:val="0D71BCDED8314B03A486B0AFCD18492F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e-DE"/>
                  </w:rPr>
                  <w:t>Telefon</w:t>
                </w:r>
              </w:sdtContent>
            </w:sdt>
            <w:r w:rsidR="0055552C" w:rsidRPr="005C5258">
              <w:rPr>
                <w:lang w:bidi="de-DE"/>
              </w:rPr>
              <w:t xml:space="preserve"> | </w:t>
            </w:r>
            <w:sdt>
              <w:sdtPr>
                <w:alias w:val="E-Mail-Adresse eingeben:"/>
                <w:tag w:val="E-Mail-Adresse eingeben:"/>
                <w:id w:val="1926839939"/>
                <w:placeholder>
                  <w:docPart w:val="94148E0B5EA241D489DA017F300B0D0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e-DE"/>
                  </w:rPr>
                  <w:t>E-Mail</w:t>
                </w:r>
              </w:sdtContent>
            </w:sdt>
          </w:p>
          <w:p w:rsidR="0055552C" w:rsidRPr="005C5258" w:rsidRDefault="009D5BEC" w:rsidP="0055552C">
            <w:pPr>
              <w:pStyle w:val="berschrift3"/>
            </w:pPr>
            <w:sdt>
              <w:sdtPr>
                <w:alias w:val="Beziehung:"/>
                <w:tag w:val="Beziehung:"/>
                <w:id w:val="-2064862287"/>
                <w:placeholder>
                  <w:docPart w:val="5126F0A046CF4433AE33A9FD1EB9A2E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e-DE"/>
                  </w:rPr>
                  <w:t>Beziehung</w:t>
                </w:r>
              </w:sdtContent>
            </w:sdt>
          </w:p>
          <w:p w:rsidR="0055552C" w:rsidRPr="005C5258" w:rsidRDefault="009D5BEC" w:rsidP="0055552C">
            <w:sdt>
              <w:sdtPr>
                <w:alias w:val="Beziehung zu Referenz:"/>
                <w:tag w:val="Beziehung zu Referenz:"/>
                <w:id w:val="-481468670"/>
                <w:placeholder>
                  <w:docPart w:val="038791D8ADC24588B37AB68F3DAD9C32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e-DE"/>
                  </w:rPr>
                  <w:t>Beziehung zur Referenz</w:t>
                </w:r>
              </w:sdtContent>
            </w:sdt>
            <w:r w:rsidR="0055552C" w:rsidRPr="005C5258">
              <w:rPr>
                <w:lang w:bidi="de-DE"/>
              </w:rPr>
              <w:t xml:space="preserve"> </w:t>
            </w:r>
            <w:sdt>
              <w:sdtPr>
                <w:alias w:val="Bei:"/>
                <w:tag w:val="Bei:"/>
                <w:id w:val="870883375"/>
                <w:placeholder>
                  <w:docPart w:val="89C619A13B9A42B2BA100C13E1B612B4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e-DE"/>
                  </w:rPr>
                  <w:t>bei</w:t>
                </w:r>
              </w:sdtContent>
            </w:sdt>
            <w:r w:rsidR="0055552C" w:rsidRPr="005C5258">
              <w:rPr>
                <w:lang w:bidi="de-DE"/>
              </w:rPr>
              <w:t xml:space="preserve"> </w:t>
            </w:r>
            <w:sdt>
              <w:sdtPr>
                <w:alias w:val="Firmennamen eingeben:"/>
                <w:tag w:val="Firmennamen eingeben:"/>
                <w:id w:val="-1699848595"/>
                <w:placeholder>
                  <w:docPart w:val="2D288DF4B494462F9382216A15215EEC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de-DE"/>
                  </w:rPr>
                  <w:t>Firmenname</w:t>
                </w:r>
              </w:sdtContent>
            </w:sdt>
            <w:r w:rsidR="0055552C" w:rsidRPr="005C5258">
              <w:rPr>
                <w:lang w:bidi="de-DE"/>
              </w:rPr>
              <w:t xml:space="preserve"> </w:t>
            </w:r>
            <w:sdt>
              <w:sdtPr>
                <w:alias w:val="Von:"/>
                <w:tag w:val="Von:"/>
                <w:id w:val="-497117016"/>
                <w:placeholder>
                  <w:docPart w:val="6D01A9DED74341A6B970AA789B97E7C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e-DE"/>
                  </w:rPr>
                  <w:t>von</w:t>
                </w:r>
              </w:sdtContent>
            </w:sdt>
            <w:r w:rsidR="0055552C" w:rsidRPr="005C5258">
              <w:rPr>
                <w:lang w:bidi="de-DE"/>
              </w:rPr>
              <w:t xml:space="preserve"> </w:t>
            </w:r>
            <w:sdt>
              <w:sdtPr>
                <w:alias w:val="Beschäftigungszeitraum eingeben:"/>
                <w:tag w:val="Beschäftigungszeitraum eingeben:"/>
                <w:id w:val="-867137166"/>
                <w:placeholder>
                  <w:docPart w:val="E937E7EBE6724B28A6AC1AF7A3C747A7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de-DE"/>
                  </w:rPr>
                  <w:t>Beschäftigungszeitraum</w:t>
                </w:r>
              </w:sdtContent>
            </w:sdt>
          </w:p>
          <w:p w:rsidR="00AC7A3A" w:rsidRPr="005C5258" w:rsidRDefault="0055552C" w:rsidP="005C5258">
            <w:pPr>
              <w:pStyle w:val="IntensivesZitat"/>
            </w:pPr>
            <w:r w:rsidRPr="005C5258">
              <w:rPr>
                <w:lang w:bidi="de-DE"/>
              </w:rPr>
              <w:t>"</w:t>
            </w:r>
            <w:sdt>
              <w:sdtPr>
                <w:alias w:val="Optionales Zitat eingeben:"/>
                <w:tag w:val="Optionales Zitat eingeben:"/>
                <w:id w:val="1128205095"/>
                <w:placeholder>
                  <w:docPart w:val="1FD2C85FA40C475D9CB249C63670CBB3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de-DE"/>
                  </w:rPr>
                  <w:t>Optionales Zitat</w:t>
                </w:r>
              </w:sdtContent>
            </w:sdt>
            <w:r w:rsidRPr="005C5258">
              <w:rPr>
                <w:lang w:bidi="de-DE"/>
              </w:rPr>
              <w:t>"</w:t>
            </w:r>
          </w:p>
        </w:tc>
      </w:tr>
    </w:tbl>
    <w:p w:rsidR="00872FBB" w:rsidRDefault="00872FBB" w:rsidP="007F1DE4"/>
    <w:sectPr w:rsidR="00872FBB" w:rsidSect="00507D9D">
      <w:footerReference w:type="default" r:id="rId8"/>
      <w:pgSz w:w="11906" w:h="16838" w:code="9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E7" w:rsidRDefault="00D32DE7">
      <w:r>
        <w:separator/>
      </w:r>
    </w:p>
  </w:endnote>
  <w:endnote w:type="continuationSeparator" w:id="0">
    <w:p w:rsidR="00D32DE7" w:rsidRDefault="00D3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e der Namen und Seitenzahlen"/>
    </w:tblPr>
    <w:tblGrid>
      <w:gridCol w:w="8353"/>
      <w:gridCol w:w="1393"/>
    </w:tblGrid>
    <w:tr w:rsidR="00872FBB" w:rsidRPr="00872FBB" w:rsidTr="00872FBB">
      <w:tc>
        <w:tcPr>
          <w:tcW w:w="8640" w:type="dxa"/>
          <w:vAlign w:val="bottom"/>
        </w:tcPr>
        <w:sdt>
          <w:sdtPr>
            <w:alias w:val="Geben Sie Ihren Namen ein:"/>
            <w:tag w:val="Geben Sie Ihren Namen ein:"/>
            <w:id w:val="1478026850"/>
            <w:placeholder>
              <w:docPart w:val="FAFB67AF93504D1A83F0F5AED5A18ADD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872FBB" w:rsidRPr="00872FBB" w:rsidRDefault="009D5BEC" w:rsidP="00872FBB">
              <w:pPr>
                <w:pStyle w:val="Fuzeile"/>
              </w:pPr>
              <w:r w:rsidRPr="00872FBB">
                <w:rPr>
                  <w:lang w:bidi="de-DE"/>
                </w:rPr>
                <w:t>Ihr Name</w:t>
              </w:r>
            </w:p>
          </w:sdtContent>
        </w:sdt>
      </w:tc>
      <w:tc>
        <w:tcPr>
          <w:tcW w:w="1440" w:type="dxa"/>
          <w:vAlign w:val="bottom"/>
        </w:tcPr>
        <w:p w:rsidR="00872FBB" w:rsidRPr="00872FBB" w:rsidRDefault="00872FBB" w:rsidP="00872FBB">
          <w:pPr>
            <w:pStyle w:val="FuzeileRechtsbndig"/>
          </w:pPr>
          <w:r w:rsidRPr="00872FBB">
            <w:rPr>
              <w:lang w:bidi="de-DE"/>
            </w:rPr>
            <w:fldChar w:fldCharType="begin"/>
          </w:r>
          <w:r w:rsidRPr="00872FBB">
            <w:rPr>
              <w:lang w:bidi="de-DE"/>
            </w:rPr>
            <w:instrText xml:space="preserve"> PAGE   \* MERGEFORMAT </w:instrText>
          </w:r>
          <w:r w:rsidRPr="00872FBB">
            <w:rPr>
              <w:lang w:bidi="de-DE"/>
            </w:rPr>
            <w:fldChar w:fldCharType="separate"/>
          </w:r>
          <w:r w:rsidR="009D5BEC">
            <w:rPr>
              <w:noProof/>
              <w:lang w:bidi="de-DE"/>
            </w:rPr>
            <w:t>2</w:t>
          </w:r>
          <w:r w:rsidRPr="00872FBB">
            <w:rPr>
              <w:lang w:bidi="de-DE"/>
            </w:rPr>
            <w:fldChar w:fldCharType="end"/>
          </w:r>
        </w:p>
      </w:tc>
    </w:tr>
  </w:tbl>
  <w:p w:rsidR="009861DF" w:rsidRDefault="009861DF" w:rsidP="006126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E7" w:rsidRDefault="00D32DE7">
      <w:r>
        <w:separator/>
      </w:r>
    </w:p>
  </w:footnote>
  <w:footnote w:type="continuationSeparator" w:id="0">
    <w:p w:rsidR="00D32DE7" w:rsidRDefault="00D32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Aufzhlungszeichen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F"/>
    <w:rsid w:val="000414F2"/>
    <w:rsid w:val="000D259B"/>
    <w:rsid w:val="002B3425"/>
    <w:rsid w:val="002C32C1"/>
    <w:rsid w:val="003221C0"/>
    <w:rsid w:val="003A02C8"/>
    <w:rsid w:val="00400834"/>
    <w:rsid w:val="00402EC4"/>
    <w:rsid w:val="004D1D5E"/>
    <w:rsid w:val="00507D9D"/>
    <w:rsid w:val="00535F87"/>
    <w:rsid w:val="0055552C"/>
    <w:rsid w:val="005C5258"/>
    <w:rsid w:val="0061264F"/>
    <w:rsid w:val="00666256"/>
    <w:rsid w:val="006B3AE2"/>
    <w:rsid w:val="006D6706"/>
    <w:rsid w:val="006E3F9F"/>
    <w:rsid w:val="006F3BBC"/>
    <w:rsid w:val="007401AC"/>
    <w:rsid w:val="007E0BD6"/>
    <w:rsid w:val="007F1DE4"/>
    <w:rsid w:val="00833601"/>
    <w:rsid w:val="0086424A"/>
    <w:rsid w:val="00872FBB"/>
    <w:rsid w:val="0088516C"/>
    <w:rsid w:val="008D1717"/>
    <w:rsid w:val="009861DF"/>
    <w:rsid w:val="009D5BEC"/>
    <w:rsid w:val="00AC7A3A"/>
    <w:rsid w:val="00B1275E"/>
    <w:rsid w:val="00BE58DB"/>
    <w:rsid w:val="00C34894"/>
    <w:rsid w:val="00C45AE4"/>
    <w:rsid w:val="00C63F92"/>
    <w:rsid w:val="00C64476"/>
    <w:rsid w:val="00C97E36"/>
    <w:rsid w:val="00D32DE7"/>
    <w:rsid w:val="00DA6309"/>
    <w:rsid w:val="00E30857"/>
    <w:rsid w:val="00E57693"/>
    <w:rsid w:val="00EB15EF"/>
    <w:rsid w:val="00F72DFD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5258"/>
  </w:style>
  <w:style w:type="paragraph" w:styleId="berschrift1">
    <w:name w:val="heading 1"/>
    <w:basedOn w:val="Standard"/>
    <w:uiPriority w:val="9"/>
    <w:qFormat/>
    <w:rsid w:val="00872FBB"/>
    <w:pPr>
      <w:keepNext/>
      <w:keepLines/>
      <w:spacing w:before="8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rsid w:val="005C5258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2FBB"/>
    <w:pPr>
      <w:keepNext/>
      <w:keepLines/>
      <w:spacing w:before="160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5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6256"/>
    <w:rPr>
      <w:color w:val="595959" w:themeColor="text1" w:themeTint="A6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72F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72FBB"/>
    <w:rPr>
      <w:color w:val="2E74B5" w:themeColor="accent1" w:themeShade="BF"/>
      <w:szCs w:val="20"/>
    </w:rPr>
  </w:style>
  <w:style w:type="paragraph" w:styleId="IntensivesZitat">
    <w:name w:val="Intense Quote"/>
    <w:basedOn w:val="Standard"/>
    <w:next w:val="Standard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35F87"/>
  </w:style>
  <w:style w:type="paragraph" w:styleId="Blocktext">
    <w:name w:val="Block Text"/>
    <w:basedOn w:val="Standard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35F8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35F87"/>
    <w:rPr>
      <w:color w:val="595959" w:themeColor="text1" w:themeTint="A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35F87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35F87"/>
    <w:rPr>
      <w:color w:val="595959" w:themeColor="text1" w:themeTint="A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35F87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35F87"/>
    <w:rPr>
      <w:color w:val="595959" w:themeColor="text1" w:themeTint="A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35F87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35F87"/>
    <w:rPr>
      <w:color w:val="595959" w:themeColor="text1" w:themeTint="A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35F87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35F87"/>
    <w:rPr>
      <w:color w:val="595959" w:themeColor="text1" w:themeTint="A6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35F87"/>
    <w:pPr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35F87"/>
    <w:rPr>
      <w:color w:val="595959" w:themeColor="text1" w:themeTint="A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35F87"/>
    <w:rPr>
      <w:color w:val="595959" w:themeColor="text1" w:themeTint="A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35F87"/>
    <w:rPr>
      <w:color w:val="595959" w:themeColor="text1" w:themeTint="A6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35F8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35F87"/>
    <w:rPr>
      <w:color w:val="595959" w:themeColor="text1" w:themeTint="A6"/>
    </w:rPr>
  </w:style>
  <w:style w:type="table" w:styleId="FarbigesRaster">
    <w:name w:val="Colorful Grid"/>
    <w:basedOn w:val="NormaleTabelle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35F8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F8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F87"/>
    <w:rPr>
      <w:color w:val="595959" w:themeColor="text1" w:themeTint="A6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DunkleListe">
    <w:name w:val="Dark List"/>
    <w:basedOn w:val="NormaleTabelle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35F87"/>
  </w:style>
  <w:style w:type="character" w:customStyle="1" w:styleId="DatumZchn">
    <w:name w:val="Datum Zchn"/>
    <w:basedOn w:val="Absatz-Standardschriftart"/>
    <w:link w:val="Datum"/>
    <w:uiPriority w:val="99"/>
    <w:semiHidden/>
    <w:rsid w:val="00535F87"/>
    <w:rPr>
      <w:color w:val="595959" w:themeColor="text1" w:themeTint="A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35F8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35F87"/>
    <w:rPr>
      <w:color w:val="595959" w:themeColor="text1" w:themeTint="A6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535F87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535F8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35F8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35F87"/>
    <w:rPr>
      <w:color w:val="595959" w:themeColor="text1" w:themeTint="A6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35F8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5F8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5F87"/>
    <w:rPr>
      <w:color w:val="595959" w:themeColor="text1" w:themeTint="A6"/>
      <w:szCs w:val="20"/>
    </w:rPr>
  </w:style>
  <w:style w:type="table" w:styleId="Gitternetztabelle1hell">
    <w:name w:val="Grid Table 1 Light"/>
    <w:basedOn w:val="NormaleTabelle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6424A"/>
  </w:style>
  <w:style w:type="character" w:customStyle="1" w:styleId="KopfzeileZchn">
    <w:name w:val="Kopfzeile Zchn"/>
    <w:basedOn w:val="Absatz-Standardschriftart"/>
    <w:link w:val="Kopfzeile"/>
    <w:uiPriority w:val="99"/>
    <w:rsid w:val="0086424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5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535F87"/>
  </w:style>
  <w:style w:type="paragraph" w:styleId="HTMLAdresse">
    <w:name w:val="HTML Address"/>
    <w:basedOn w:val="Standard"/>
    <w:link w:val="HTMLAdresseZchn"/>
    <w:uiPriority w:val="99"/>
    <w:semiHidden/>
    <w:unhideWhenUsed/>
    <w:rsid w:val="00535F8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35F87"/>
    <w:rPr>
      <w:i/>
      <w:iCs/>
      <w:color w:val="595959" w:themeColor="text1" w:themeTint="A6"/>
    </w:rPr>
  </w:style>
  <w:style w:type="character" w:styleId="HTMLZitat">
    <w:name w:val="HTML Cite"/>
    <w:basedOn w:val="Absatz-Standardschriftart"/>
    <w:uiPriority w:val="99"/>
    <w:semiHidden/>
    <w:unhideWhenUsed/>
    <w:rsid w:val="00535F8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35F87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35F87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535F87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35F8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35F8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35F8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35F8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35F8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35F8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35F8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35F8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35F8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35F87"/>
  </w:style>
  <w:style w:type="paragraph" w:styleId="Liste">
    <w:name w:val="List"/>
    <w:basedOn w:val="Standard"/>
    <w:uiPriority w:val="99"/>
    <w:semiHidden/>
    <w:unhideWhenUsed/>
    <w:rsid w:val="00535F8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35F8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35F8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35F8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35F87"/>
    <w:pPr>
      <w:ind w:left="1800" w:hanging="360"/>
      <w:contextualSpacing/>
    </w:pPr>
  </w:style>
  <w:style w:type="paragraph" w:styleId="Aufzhlungszeichen">
    <w:name w:val="List Bullet"/>
    <w:basedOn w:val="Standard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35F87"/>
    <w:pPr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35F87"/>
    <w:pPr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35F87"/>
    <w:pPr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35F87"/>
    <w:pPr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35F87"/>
    <w:pPr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872FBB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KeinLeerraum">
    <w:name w:val="No Spacing"/>
    <w:semiHidden/>
    <w:unhideWhenUsed/>
    <w:qFormat/>
    <w:rsid w:val="00535F87"/>
  </w:style>
  <w:style w:type="paragraph" w:styleId="StandardWeb">
    <w:name w:val="Normal (Web)"/>
    <w:basedOn w:val="Standard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35F8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35F8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35F87"/>
    <w:rPr>
      <w:color w:val="595959" w:themeColor="text1" w:themeTint="A6"/>
    </w:rPr>
  </w:style>
  <w:style w:type="character" w:styleId="Seitenzahl">
    <w:name w:val="page number"/>
    <w:basedOn w:val="Absatz-Standardschriftart"/>
    <w:uiPriority w:val="99"/>
    <w:semiHidden/>
    <w:unhideWhenUsed/>
    <w:rsid w:val="00535F87"/>
  </w:style>
  <w:style w:type="table" w:styleId="EinfacheTabelle1">
    <w:name w:val="Plain Table 1"/>
    <w:basedOn w:val="NormaleTabelle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66256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35F87"/>
  </w:style>
  <w:style w:type="character" w:customStyle="1" w:styleId="AnredeZchn">
    <w:name w:val="Anrede Zchn"/>
    <w:basedOn w:val="Absatz-Standardschriftart"/>
    <w:link w:val="Anrede"/>
    <w:uiPriority w:val="99"/>
    <w:semiHidden/>
    <w:rsid w:val="00535F87"/>
    <w:rPr>
      <w:color w:val="595959" w:themeColor="text1" w:themeTint="A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35F8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35F87"/>
    <w:rPr>
      <w:color w:val="595959" w:themeColor="text1" w:themeTint="A6"/>
    </w:rPr>
  </w:style>
  <w:style w:type="character" w:styleId="Fett">
    <w:name w:val="Strong"/>
    <w:basedOn w:val="Absatz-Standardschriftart"/>
    <w:uiPriority w:val="22"/>
    <w:semiHidden/>
    <w:unhideWhenUsed/>
    <w:qFormat/>
    <w:rsid w:val="00535F87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72FBB"/>
    <w:rPr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35F87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35F87"/>
  </w:style>
  <w:style w:type="table" w:styleId="TabelleProfessionell">
    <w:name w:val="Table Professional"/>
    <w:basedOn w:val="NormaleTabelle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35F8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35F8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35F8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35F8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35F8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35F8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35F8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35F8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35F87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72FBB"/>
    <w:pPr>
      <w:outlineLvl w:val="9"/>
    </w:pPr>
  </w:style>
  <w:style w:type="paragraph" w:customStyle="1" w:styleId="FuzeileRechtsbndig">
    <w:name w:val="Fußzeile – Rechtsbündig"/>
    <w:basedOn w:val="Standard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070029A38483C99C83E37F6EF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F2C-1289-4E89-B13D-CFE364E1B7D4}"/>
      </w:docPartPr>
      <w:docPartBody>
        <w:p w:rsidR="00060C2B" w:rsidRDefault="00DC3F83" w:rsidP="00DC3F83">
          <w:pPr>
            <w:pStyle w:val="8EB070029A38483C99C83E37F6EF93DC4"/>
          </w:pPr>
          <w:r w:rsidRPr="005C5258">
            <w:rPr>
              <w:lang w:bidi="de-DE"/>
            </w:rPr>
            <w:t>Straße</w:t>
          </w:r>
        </w:p>
      </w:docPartBody>
    </w:docPart>
    <w:docPart>
      <w:docPartPr>
        <w:name w:val="10B3EE7FEA7741DC9923EFA3F6A2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F9FE-0A68-43EA-8AB3-6B0DB1185275}"/>
      </w:docPartPr>
      <w:docPartBody>
        <w:p w:rsidR="00060C2B" w:rsidRDefault="00DC3F83" w:rsidP="00DC3F83">
          <w:pPr>
            <w:pStyle w:val="10B3EE7FEA7741DC9923EFA3F6A237284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4080EB1123554C71ACB8F70487E5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0DB6-AACC-461F-A740-81DF6BF3B6B5}"/>
      </w:docPartPr>
      <w:docPartBody>
        <w:p w:rsidR="00060C2B" w:rsidRDefault="00DC3F83" w:rsidP="00DC3F83">
          <w:pPr>
            <w:pStyle w:val="4080EB1123554C71ACB8F70487E580934"/>
          </w:pPr>
          <w:r w:rsidRPr="005C5258">
            <w:rPr>
              <w:lang w:bidi="de-DE"/>
            </w:rPr>
            <w:t>Telefon</w:t>
          </w:r>
        </w:p>
      </w:docPartBody>
    </w:docPart>
    <w:docPart>
      <w:docPartPr>
        <w:name w:val="DB5E16E1DE09464DABF3A2AEF98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CB4E-19B5-42D5-92B0-7A428E47CF53}"/>
      </w:docPartPr>
      <w:docPartBody>
        <w:p w:rsidR="00060C2B" w:rsidRDefault="00DC3F83" w:rsidP="00DC3F83">
          <w:pPr>
            <w:pStyle w:val="DB5E16E1DE09464DABF3A2AEF98F8FB74"/>
          </w:pPr>
          <w:r w:rsidRPr="005C5258">
            <w:rPr>
              <w:lang w:bidi="de-DE"/>
            </w:rPr>
            <w:t>E-Mail</w:t>
          </w:r>
        </w:p>
      </w:docPartBody>
    </w:docPart>
    <w:docPart>
      <w:docPartPr>
        <w:name w:val="4FFEC59B505C4EC186A6FD0CC0F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FA9A-995D-4057-8E90-138ADCD7428A}"/>
      </w:docPartPr>
      <w:docPartBody>
        <w:p w:rsidR="00060C2B" w:rsidRDefault="00DC3F83" w:rsidP="00DC3F83">
          <w:pPr>
            <w:pStyle w:val="4FFEC59B505C4EC186A6FD0CC0FEEFD84"/>
          </w:pPr>
          <w:r w:rsidRPr="005C5258">
            <w:rPr>
              <w:lang w:bidi="de-DE"/>
            </w:rPr>
            <w:t>Name der 1. Referenz</w:t>
          </w:r>
        </w:p>
      </w:docPartBody>
    </w:docPart>
    <w:docPart>
      <w:docPartPr>
        <w:name w:val="BFB2F5CAF4D04F2F8C54EA9CB1F9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A50A-93CA-412B-BBD0-C90F42E053D8}"/>
      </w:docPartPr>
      <w:docPartBody>
        <w:p w:rsidR="00060C2B" w:rsidRDefault="00DC3F83" w:rsidP="00DC3F83">
          <w:pPr>
            <w:pStyle w:val="BFB2F5CAF4D04F2F8C54EA9CB1F90C2B4"/>
          </w:pPr>
          <w:r w:rsidRPr="005C5258">
            <w:rPr>
              <w:lang w:bidi="de-DE"/>
            </w:rPr>
            <w:t>Position</w:t>
          </w:r>
        </w:p>
      </w:docPartBody>
    </w:docPart>
    <w:docPart>
      <w:docPartPr>
        <w:name w:val="D9F89BF9434749A6B46A3D13665D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1289-49B8-4FA3-B0CC-B2E5AEBB7450}"/>
      </w:docPartPr>
      <w:docPartBody>
        <w:p w:rsidR="00060C2B" w:rsidRDefault="00DC3F83" w:rsidP="00DC3F83">
          <w:pPr>
            <w:pStyle w:val="D9F89BF9434749A6B46A3D13665D55184"/>
          </w:pPr>
          <w:r w:rsidRPr="005C5258">
            <w:rPr>
              <w:lang w:bidi="de-DE"/>
            </w:rPr>
            <w:t>Firmenname</w:t>
          </w:r>
        </w:p>
      </w:docPartBody>
    </w:docPart>
    <w:docPart>
      <w:docPartPr>
        <w:name w:val="A2AD82F9D59B4F8BA472A98BEED5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BFAD-F655-4118-9A2C-92487E63F781}"/>
      </w:docPartPr>
      <w:docPartBody>
        <w:p w:rsidR="00060C2B" w:rsidRDefault="00DC3F83" w:rsidP="00DC3F83">
          <w:pPr>
            <w:pStyle w:val="A2AD82F9D59B4F8BA472A98BEED55EFE4"/>
          </w:pPr>
          <w:r w:rsidRPr="005C5258">
            <w:rPr>
              <w:lang w:bidi="de-DE"/>
            </w:rPr>
            <w:t>Telefon</w:t>
          </w:r>
        </w:p>
      </w:docPartBody>
    </w:docPart>
    <w:docPart>
      <w:docPartPr>
        <w:name w:val="72DAD99DEF1C49BD93CF4420E5E4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ECA5-6583-4AB3-81C2-A8078564B882}"/>
      </w:docPartPr>
      <w:docPartBody>
        <w:p w:rsidR="00060C2B" w:rsidRDefault="00DC3F83" w:rsidP="00DC3F83">
          <w:pPr>
            <w:pStyle w:val="72DAD99DEF1C49BD93CF4420E5E403404"/>
          </w:pPr>
          <w:r w:rsidRPr="005C5258">
            <w:rPr>
              <w:lang w:bidi="de-DE"/>
            </w:rPr>
            <w:t>E-Mail</w:t>
          </w:r>
        </w:p>
      </w:docPartBody>
    </w:docPart>
    <w:docPart>
      <w:docPartPr>
        <w:name w:val="5601FC9FE61C4488AD60161661D6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6233-7B0A-41A6-8A60-3114BAFFAE1D}"/>
      </w:docPartPr>
      <w:docPartBody>
        <w:p w:rsidR="00060C2B" w:rsidRDefault="00DC3F83" w:rsidP="00DC3F83">
          <w:pPr>
            <w:pStyle w:val="5601FC9FE61C4488AD60161661D620254"/>
          </w:pPr>
          <w:r w:rsidRPr="005C5258">
            <w:rPr>
              <w:lang w:bidi="de-DE"/>
            </w:rPr>
            <w:t>Beziehung zur Referenz</w:t>
          </w:r>
        </w:p>
      </w:docPartBody>
    </w:docPart>
    <w:docPart>
      <w:docPartPr>
        <w:name w:val="8717BF1620D84EB19B0EF5D475BB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561-4D97-4572-AED5-8F5C15FEA00C}"/>
      </w:docPartPr>
      <w:docPartBody>
        <w:p w:rsidR="00060C2B" w:rsidRDefault="00DC3F83" w:rsidP="00DC3F83">
          <w:pPr>
            <w:pStyle w:val="8717BF1620D84EB19B0EF5D475BB96694"/>
          </w:pPr>
          <w:r w:rsidRPr="005C5258">
            <w:rPr>
              <w:lang w:bidi="de-DE"/>
            </w:rPr>
            <w:t>Beschäftigungszeitraum</w:t>
          </w:r>
        </w:p>
      </w:docPartBody>
    </w:docPart>
    <w:docPart>
      <w:docPartPr>
        <w:name w:val="628217E356D64F90A2E4B196B635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201F-1A7B-452F-9FE2-6F3CCBA911AB}"/>
      </w:docPartPr>
      <w:docPartBody>
        <w:p w:rsidR="00060C2B" w:rsidRDefault="00DC3F83" w:rsidP="00DC3F83">
          <w:pPr>
            <w:pStyle w:val="628217E356D64F90A2E4B196B63501024"/>
          </w:pPr>
          <w:r w:rsidRPr="005C5258">
            <w:rPr>
              <w:lang w:bidi="de-DE"/>
            </w:rPr>
            <w:t>Optionales Zitat</w:t>
          </w:r>
        </w:p>
      </w:docPartBody>
    </w:docPart>
    <w:docPart>
      <w:docPartPr>
        <w:name w:val="951702C5F2814513962BBAC8940F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581F-18D1-40A5-9246-AC50720B0AD1}"/>
      </w:docPartPr>
      <w:docPartBody>
        <w:p w:rsidR="00060C2B" w:rsidRDefault="00DC3F83" w:rsidP="00DC3F83">
          <w:pPr>
            <w:pStyle w:val="951702C5F2814513962BBAC8940F6D6F3"/>
          </w:pPr>
          <w:r w:rsidRPr="005C5258">
            <w:rPr>
              <w:lang w:bidi="de-DE"/>
            </w:rPr>
            <w:t>Ihr Name</w:t>
          </w:r>
        </w:p>
      </w:docPartBody>
    </w:docPart>
    <w:docPart>
      <w:docPartPr>
        <w:name w:val="A13D15BAC06240D9BD0B615A54FA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7B7E-144B-467E-A1CE-AD4A043EAD03}"/>
      </w:docPartPr>
      <w:docPartBody>
        <w:p w:rsidR="00060C2B" w:rsidRDefault="00DC3F83" w:rsidP="00DC3F83">
          <w:pPr>
            <w:pStyle w:val="A13D15BAC06240D9BD0B615A54FAB7B33"/>
          </w:pPr>
          <w:r w:rsidRPr="005C5258">
            <w:rPr>
              <w:lang w:bidi="de-DE"/>
            </w:rPr>
            <w:t>Referenzen</w:t>
          </w:r>
        </w:p>
      </w:docPartBody>
    </w:docPart>
    <w:docPart>
      <w:docPartPr>
        <w:name w:val="6DF42B5EDEAA4C1F88913018D0A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9DEC-2660-46FB-8A20-EA6516848D1F}"/>
      </w:docPartPr>
      <w:docPartBody>
        <w:p w:rsidR="00060C2B" w:rsidRDefault="00DC3F83" w:rsidP="00DC3F83">
          <w:pPr>
            <w:pStyle w:val="6DF42B5EDEAA4C1F88913018D0A3BD243"/>
          </w:pPr>
          <w:r w:rsidRPr="005C5258">
            <w:rPr>
              <w:lang w:bidi="de-DE"/>
            </w:rPr>
            <w:t>Beziehung</w:t>
          </w:r>
        </w:p>
      </w:docPartBody>
    </w:docPart>
    <w:docPart>
      <w:docPartPr>
        <w:name w:val="85C0C13D177B418F9ED8D4318E5C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364-5444-411A-9249-79D1890FBDAC}"/>
      </w:docPartPr>
      <w:docPartBody>
        <w:p w:rsidR="00060C2B" w:rsidRDefault="00DC3F83" w:rsidP="00DC3F83">
          <w:pPr>
            <w:pStyle w:val="85C0C13D177B418F9ED8D4318E5C14993"/>
          </w:pPr>
          <w:r w:rsidRPr="005C5258">
            <w:rPr>
              <w:lang w:bidi="de-DE"/>
            </w:rPr>
            <w:t>bei</w:t>
          </w:r>
        </w:p>
      </w:docPartBody>
    </w:docPart>
    <w:docPart>
      <w:docPartPr>
        <w:name w:val="5A35BCFDAD27419A9947771E871C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B736-41E8-441A-9786-0528015ED64B}"/>
      </w:docPartPr>
      <w:docPartBody>
        <w:p w:rsidR="00060C2B" w:rsidRDefault="00DC3F83" w:rsidP="00DC3F83">
          <w:pPr>
            <w:pStyle w:val="5A35BCFDAD27419A9947771E871CBF3E3"/>
          </w:pPr>
          <w:r w:rsidRPr="005C5258">
            <w:rPr>
              <w:lang w:bidi="de-DE"/>
            </w:rPr>
            <w:t>von</w:t>
          </w:r>
        </w:p>
      </w:docPartBody>
    </w:docPart>
    <w:docPart>
      <w:docPartPr>
        <w:name w:val="AF9A015F86014722AF06A3B640E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3867-7A4B-4A64-A73E-0AEF2F1BF959}"/>
      </w:docPartPr>
      <w:docPartBody>
        <w:p w:rsidR="00060C2B" w:rsidRDefault="00DC3F83" w:rsidP="00DC3F83">
          <w:pPr>
            <w:pStyle w:val="AF9A015F86014722AF06A3B640EEAC5A4"/>
          </w:pPr>
          <w:r w:rsidRPr="005C5258">
            <w:rPr>
              <w:lang w:bidi="de-DE"/>
            </w:rPr>
            <w:t>Name der 2. Referenz</w:t>
          </w:r>
        </w:p>
      </w:docPartBody>
    </w:docPart>
    <w:docPart>
      <w:docPartPr>
        <w:name w:val="04C673300C0A41E5ADD50926FFE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52AD-D28E-4167-834A-A467B5DBFFE5}"/>
      </w:docPartPr>
      <w:docPartBody>
        <w:p w:rsidR="00060C2B" w:rsidRDefault="00DC3F83" w:rsidP="00DC3F83">
          <w:pPr>
            <w:pStyle w:val="04C673300C0A41E5ADD50926FFEEF6A54"/>
          </w:pPr>
          <w:r w:rsidRPr="005C5258">
            <w:rPr>
              <w:lang w:bidi="de-DE"/>
            </w:rPr>
            <w:t>Position</w:t>
          </w:r>
        </w:p>
      </w:docPartBody>
    </w:docPart>
    <w:docPart>
      <w:docPartPr>
        <w:name w:val="430009695BDD43458FA6E21D2581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B6C4-6D50-4469-A1B9-AB5600462411}"/>
      </w:docPartPr>
      <w:docPartBody>
        <w:p w:rsidR="00060C2B" w:rsidRDefault="00DC3F83" w:rsidP="00DC3F83">
          <w:pPr>
            <w:pStyle w:val="430009695BDD43458FA6E21D25819B184"/>
          </w:pPr>
          <w:r w:rsidRPr="005C5258">
            <w:rPr>
              <w:lang w:bidi="de-DE"/>
            </w:rPr>
            <w:t>Firmenname</w:t>
          </w:r>
        </w:p>
      </w:docPartBody>
    </w:docPart>
    <w:docPart>
      <w:docPartPr>
        <w:name w:val="4487AB7E32F44E7D81C145F92D84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5EDB-3041-43E4-944A-8C4F259C559B}"/>
      </w:docPartPr>
      <w:docPartBody>
        <w:p w:rsidR="00060C2B" w:rsidRDefault="00DC3F83" w:rsidP="00DC3F83">
          <w:pPr>
            <w:pStyle w:val="4487AB7E32F44E7D81C145F92D8497964"/>
          </w:pPr>
          <w:r w:rsidRPr="005C5258">
            <w:rPr>
              <w:lang w:bidi="de-DE"/>
            </w:rPr>
            <w:t>Straße</w:t>
          </w:r>
        </w:p>
      </w:docPartBody>
    </w:docPart>
    <w:docPart>
      <w:docPartPr>
        <w:name w:val="1594027837CE468BAF5256E9398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6AA8-3388-40C8-B57B-FAB6041BC25C}"/>
      </w:docPartPr>
      <w:docPartBody>
        <w:p w:rsidR="00060C2B" w:rsidRDefault="00DC3F83" w:rsidP="00DC3F83">
          <w:pPr>
            <w:pStyle w:val="1594027837CE468BAF5256E9398537264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376CB187D31A4D1AAE63CC91608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F19A-6F0E-43FD-8FCB-059BDF26AA70}"/>
      </w:docPartPr>
      <w:docPartBody>
        <w:p w:rsidR="00060C2B" w:rsidRDefault="00DC3F83" w:rsidP="00DC3F83">
          <w:pPr>
            <w:pStyle w:val="376CB187D31A4D1AAE63CC91608640214"/>
          </w:pPr>
          <w:r w:rsidRPr="005C5258">
            <w:rPr>
              <w:lang w:bidi="de-DE"/>
            </w:rPr>
            <w:t>Telefon</w:t>
          </w:r>
        </w:p>
      </w:docPartBody>
    </w:docPart>
    <w:docPart>
      <w:docPartPr>
        <w:name w:val="E0C37F257C4C478AB44058A3906F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E142-4424-4D3E-B691-CF5116BCA54E}"/>
      </w:docPartPr>
      <w:docPartBody>
        <w:p w:rsidR="00060C2B" w:rsidRDefault="00DC3F83" w:rsidP="00DC3F83">
          <w:pPr>
            <w:pStyle w:val="E0C37F257C4C478AB44058A3906FD7EC4"/>
          </w:pPr>
          <w:r w:rsidRPr="005C5258">
            <w:rPr>
              <w:lang w:bidi="de-DE"/>
            </w:rPr>
            <w:t>E-Mail</w:t>
          </w:r>
        </w:p>
      </w:docPartBody>
    </w:docPart>
    <w:docPart>
      <w:docPartPr>
        <w:name w:val="D93EF626D7B8459898368CFC0DD2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D4F1-EB9D-4BDA-B25C-17288AE28D13}"/>
      </w:docPartPr>
      <w:docPartBody>
        <w:p w:rsidR="00060C2B" w:rsidRDefault="00DC3F83" w:rsidP="00DC3F83">
          <w:pPr>
            <w:pStyle w:val="D93EF626D7B8459898368CFC0DD2AE164"/>
          </w:pPr>
          <w:r w:rsidRPr="005C5258">
            <w:rPr>
              <w:lang w:bidi="de-DE"/>
            </w:rPr>
            <w:t>Beziehung</w:t>
          </w:r>
        </w:p>
      </w:docPartBody>
    </w:docPart>
    <w:docPart>
      <w:docPartPr>
        <w:name w:val="37FEDCD32F824289871030419F74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D9AA-138C-4249-BFEC-E86FEC73ADD0}"/>
      </w:docPartPr>
      <w:docPartBody>
        <w:p w:rsidR="00060C2B" w:rsidRDefault="00DC3F83" w:rsidP="00DC3F83">
          <w:pPr>
            <w:pStyle w:val="37FEDCD32F824289871030419F74064C4"/>
          </w:pPr>
          <w:r w:rsidRPr="005C5258">
            <w:rPr>
              <w:lang w:bidi="de-DE"/>
            </w:rPr>
            <w:t>Beziehung zur Referenz</w:t>
          </w:r>
        </w:p>
      </w:docPartBody>
    </w:docPart>
    <w:docPart>
      <w:docPartPr>
        <w:name w:val="A0FFF76A04514F138ADC04F2993D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A8A2-DE1E-480D-BD40-1914F4E09E4C}"/>
      </w:docPartPr>
      <w:docPartBody>
        <w:p w:rsidR="00060C2B" w:rsidRDefault="00DC3F83" w:rsidP="00DC3F83">
          <w:pPr>
            <w:pStyle w:val="A0FFF76A04514F138ADC04F2993D689D4"/>
          </w:pPr>
          <w:r w:rsidRPr="005C5258">
            <w:rPr>
              <w:lang w:bidi="de-DE"/>
            </w:rPr>
            <w:t>bei</w:t>
          </w:r>
        </w:p>
      </w:docPartBody>
    </w:docPart>
    <w:docPart>
      <w:docPartPr>
        <w:name w:val="5B456FC0C68145F6942FFD7E13A7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311C-6339-445D-B08A-175D6B031DD8}"/>
      </w:docPartPr>
      <w:docPartBody>
        <w:p w:rsidR="00060C2B" w:rsidRDefault="00DC3F83" w:rsidP="00DC3F83">
          <w:pPr>
            <w:pStyle w:val="5B456FC0C68145F6942FFD7E13A7ED654"/>
          </w:pPr>
          <w:r w:rsidRPr="005C5258">
            <w:rPr>
              <w:lang w:bidi="de-DE"/>
            </w:rPr>
            <w:t>von</w:t>
          </w:r>
        </w:p>
      </w:docPartBody>
    </w:docPart>
    <w:docPart>
      <w:docPartPr>
        <w:name w:val="49DEF8F756EC42C1B9755A0743A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CB17-7788-4E96-BE33-7B31C6BB5B50}"/>
      </w:docPartPr>
      <w:docPartBody>
        <w:p w:rsidR="00060C2B" w:rsidRDefault="00DC3F83" w:rsidP="00DC3F83">
          <w:pPr>
            <w:pStyle w:val="49DEF8F756EC42C1B9755A0743A5D5C14"/>
          </w:pPr>
          <w:r w:rsidRPr="005C5258">
            <w:rPr>
              <w:lang w:bidi="de-DE"/>
            </w:rPr>
            <w:t>Beschäftigungszeitraum</w:t>
          </w:r>
        </w:p>
      </w:docPartBody>
    </w:docPart>
    <w:docPart>
      <w:docPartPr>
        <w:name w:val="AEBD967A3A164FFB95EF60042E1F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8ED4-8034-4635-912C-EA2AB629CC54}"/>
      </w:docPartPr>
      <w:docPartBody>
        <w:p w:rsidR="00060C2B" w:rsidRDefault="00DC3F83" w:rsidP="00DC3F83">
          <w:pPr>
            <w:pStyle w:val="AEBD967A3A164FFB95EF60042E1FB8B74"/>
          </w:pPr>
          <w:r w:rsidRPr="005C5258">
            <w:rPr>
              <w:lang w:bidi="de-DE"/>
            </w:rPr>
            <w:t>Optionales Zitat</w:t>
          </w:r>
        </w:p>
      </w:docPartBody>
    </w:docPart>
    <w:docPart>
      <w:docPartPr>
        <w:name w:val="A5204F9703E9411A97C5E47A0F3E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EF8C-94DD-40CB-A304-62701FD90D8C}"/>
      </w:docPartPr>
      <w:docPartBody>
        <w:p w:rsidR="00060C2B" w:rsidRDefault="00DC3F83" w:rsidP="00DC3F83">
          <w:pPr>
            <w:pStyle w:val="A5204F9703E9411A97C5E47A0F3E1BD24"/>
          </w:pPr>
          <w:r w:rsidRPr="005C5258">
            <w:rPr>
              <w:lang w:bidi="de-DE"/>
            </w:rPr>
            <w:t>Name der 3. Referenz</w:t>
          </w:r>
        </w:p>
      </w:docPartBody>
    </w:docPart>
    <w:docPart>
      <w:docPartPr>
        <w:name w:val="74AC58DEC0BF4C20B03D0B8C07B0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408D-A8E0-4CD9-9583-2C8131DC81CC}"/>
      </w:docPartPr>
      <w:docPartBody>
        <w:p w:rsidR="00060C2B" w:rsidRDefault="00DC3F83" w:rsidP="00DC3F83">
          <w:pPr>
            <w:pStyle w:val="74AC58DEC0BF4C20B03D0B8C07B0A3684"/>
          </w:pPr>
          <w:r w:rsidRPr="005C5258">
            <w:rPr>
              <w:lang w:bidi="de-DE"/>
            </w:rPr>
            <w:t>Position</w:t>
          </w:r>
        </w:p>
      </w:docPartBody>
    </w:docPart>
    <w:docPart>
      <w:docPartPr>
        <w:name w:val="2D288DF4B494462F9382216A1521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E907-3CD9-4F18-A65A-DC14DACD9ED7}"/>
      </w:docPartPr>
      <w:docPartBody>
        <w:p w:rsidR="00060C2B" w:rsidRDefault="00DC3F83" w:rsidP="00DC3F83">
          <w:pPr>
            <w:pStyle w:val="2D288DF4B494462F9382216A15215EEC4"/>
          </w:pPr>
          <w:r w:rsidRPr="005C5258">
            <w:rPr>
              <w:lang w:bidi="de-DE"/>
            </w:rPr>
            <w:t>Firmenname</w:t>
          </w:r>
        </w:p>
      </w:docPartBody>
    </w:docPart>
    <w:docPart>
      <w:docPartPr>
        <w:name w:val="129F7BD8959A4FADABAE4EA4ED0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013E-DA21-4C17-9F51-5EA39F9D103F}"/>
      </w:docPartPr>
      <w:docPartBody>
        <w:p w:rsidR="00060C2B" w:rsidRDefault="00DC3F83" w:rsidP="00DC3F83">
          <w:pPr>
            <w:pStyle w:val="129F7BD8959A4FADABAE4EA4ED0512A54"/>
          </w:pPr>
          <w:r w:rsidRPr="005C5258">
            <w:rPr>
              <w:lang w:bidi="de-DE"/>
            </w:rPr>
            <w:t>Straße</w:t>
          </w:r>
        </w:p>
      </w:docPartBody>
    </w:docPart>
    <w:docPart>
      <w:docPartPr>
        <w:name w:val="C0E44A8FD66F4423B84C73F66BD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A338-D0C9-4E5B-A2C9-365AEA8DCFD7}"/>
      </w:docPartPr>
      <w:docPartBody>
        <w:p w:rsidR="00060C2B" w:rsidRDefault="00DC3F83" w:rsidP="00DC3F83">
          <w:pPr>
            <w:pStyle w:val="C0E44A8FD66F4423B84C73F66BD241194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0D71BCDED8314B03A486B0AFCD18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0DD6-A645-4479-B41D-B16881B5D409}"/>
      </w:docPartPr>
      <w:docPartBody>
        <w:p w:rsidR="00060C2B" w:rsidRDefault="00DC3F83" w:rsidP="00DC3F83">
          <w:pPr>
            <w:pStyle w:val="0D71BCDED8314B03A486B0AFCD18492F4"/>
          </w:pPr>
          <w:r w:rsidRPr="005C5258">
            <w:rPr>
              <w:lang w:bidi="de-DE"/>
            </w:rPr>
            <w:t>Telefon</w:t>
          </w:r>
        </w:p>
      </w:docPartBody>
    </w:docPart>
    <w:docPart>
      <w:docPartPr>
        <w:name w:val="94148E0B5EA241D489DA017F300B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3DCA-16EA-4153-949C-6A2725E17E25}"/>
      </w:docPartPr>
      <w:docPartBody>
        <w:p w:rsidR="00060C2B" w:rsidRDefault="00DC3F83" w:rsidP="00DC3F83">
          <w:pPr>
            <w:pStyle w:val="94148E0B5EA241D489DA017F300B0D0D4"/>
          </w:pPr>
          <w:r w:rsidRPr="005C5258">
            <w:rPr>
              <w:lang w:bidi="de-DE"/>
            </w:rPr>
            <w:t>E-Mail</w:t>
          </w:r>
        </w:p>
      </w:docPartBody>
    </w:docPart>
    <w:docPart>
      <w:docPartPr>
        <w:name w:val="5126F0A046CF4433AE33A9FD1EB9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F7B9-0651-449D-8F51-7017C2E8C69D}"/>
      </w:docPartPr>
      <w:docPartBody>
        <w:p w:rsidR="00060C2B" w:rsidRDefault="00DC3F83" w:rsidP="00DC3F83">
          <w:pPr>
            <w:pStyle w:val="5126F0A046CF4433AE33A9FD1EB9A2E94"/>
          </w:pPr>
          <w:r w:rsidRPr="005C5258">
            <w:rPr>
              <w:lang w:bidi="de-DE"/>
            </w:rPr>
            <w:t>Beziehung</w:t>
          </w:r>
        </w:p>
      </w:docPartBody>
    </w:docPart>
    <w:docPart>
      <w:docPartPr>
        <w:name w:val="038791D8ADC24588B37AB68F3DA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110A-195A-4750-A149-F0CCB21A60B4}"/>
      </w:docPartPr>
      <w:docPartBody>
        <w:p w:rsidR="00060C2B" w:rsidRDefault="00DC3F83" w:rsidP="00DC3F83">
          <w:pPr>
            <w:pStyle w:val="038791D8ADC24588B37AB68F3DAD9C324"/>
          </w:pPr>
          <w:r w:rsidRPr="005C5258">
            <w:rPr>
              <w:lang w:bidi="de-DE"/>
            </w:rPr>
            <w:t>Beziehung zur Referenz</w:t>
          </w:r>
        </w:p>
      </w:docPartBody>
    </w:docPart>
    <w:docPart>
      <w:docPartPr>
        <w:name w:val="89C619A13B9A42B2BA100C13E1B6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046-CFA4-4733-8479-1050F5FFF2B0}"/>
      </w:docPartPr>
      <w:docPartBody>
        <w:p w:rsidR="00060C2B" w:rsidRDefault="00DC3F83" w:rsidP="00DC3F83">
          <w:pPr>
            <w:pStyle w:val="89C619A13B9A42B2BA100C13E1B612B44"/>
          </w:pPr>
          <w:r w:rsidRPr="005C5258">
            <w:rPr>
              <w:lang w:bidi="de-DE"/>
            </w:rPr>
            <w:t>bei</w:t>
          </w:r>
        </w:p>
      </w:docPartBody>
    </w:docPart>
    <w:docPart>
      <w:docPartPr>
        <w:name w:val="6D01A9DED74341A6B970AA789B97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9AF8-F889-4D66-888F-4EC95242D4F5}"/>
      </w:docPartPr>
      <w:docPartBody>
        <w:p w:rsidR="00060C2B" w:rsidRDefault="00DC3F83" w:rsidP="00DC3F83">
          <w:pPr>
            <w:pStyle w:val="6D01A9DED74341A6B970AA789B97E7C94"/>
          </w:pPr>
          <w:r w:rsidRPr="005C5258">
            <w:rPr>
              <w:lang w:bidi="de-DE"/>
            </w:rPr>
            <w:t>von</w:t>
          </w:r>
        </w:p>
      </w:docPartBody>
    </w:docPart>
    <w:docPart>
      <w:docPartPr>
        <w:name w:val="E937E7EBE6724B28A6AC1AF7A3C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8576-5BCB-4B57-9CD0-FBC0F990835B}"/>
      </w:docPartPr>
      <w:docPartBody>
        <w:p w:rsidR="00060C2B" w:rsidRDefault="00DC3F83" w:rsidP="00DC3F83">
          <w:pPr>
            <w:pStyle w:val="E937E7EBE6724B28A6AC1AF7A3C747A74"/>
          </w:pPr>
          <w:r w:rsidRPr="005C5258">
            <w:rPr>
              <w:lang w:bidi="de-DE"/>
            </w:rPr>
            <w:t>Beschäftigungszeitraum</w:t>
          </w:r>
        </w:p>
      </w:docPartBody>
    </w:docPart>
    <w:docPart>
      <w:docPartPr>
        <w:name w:val="1FD2C85FA40C475D9CB249C63670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0E81-2BF2-42FF-844F-10C27B74F20D}"/>
      </w:docPartPr>
      <w:docPartBody>
        <w:p w:rsidR="00060C2B" w:rsidRDefault="00DC3F83" w:rsidP="00DC3F83">
          <w:pPr>
            <w:pStyle w:val="1FD2C85FA40C475D9CB249C63670CBB34"/>
          </w:pPr>
          <w:r w:rsidRPr="005C5258">
            <w:rPr>
              <w:lang w:bidi="de-DE"/>
            </w:rPr>
            <w:t>Optionales Zitat</w:t>
          </w:r>
        </w:p>
      </w:docPartBody>
    </w:docPart>
    <w:docPart>
      <w:docPartPr>
        <w:name w:val="FAFB67AF93504D1A83F0F5AED5A1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EF1D-760F-4B40-934F-D0F25EC2B072}"/>
      </w:docPartPr>
      <w:docPartBody>
        <w:p w:rsidR="00CF5472" w:rsidRDefault="00DC3F83" w:rsidP="00DC3F83">
          <w:pPr>
            <w:pStyle w:val="FAFB67AF93504D1A83F0F5AED5A18ADD4"/>
          </w:pPr>
          <w:r w:rsidRPr="00872FBB">
            <w:rPr>
              <w:lang w:bidi="de-DE"/>
            </w:rPr>
            <w:t>Ihr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7183"/>
    <w:multiLevelType w:val="multilevel"/>
    <w:tmpl w:val="1C5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A"/>
    <w:rsid w:val="00054A06"/>
    <w:rsid w:val="00060C2B"/>
    <w:rsid w:val="00093B2B"/>
    <w:rsid w:val="004D36CA"/>
    <w:rsid w:val="0065203E"/>
    <w:rsid w:val="00903470"/>
    <w:rsid w:val="00934ADD"/>
    <w:rsid w:val="009C4A66"/>
    <w:rsid w:val="00CC2273"/>
    <w:rsid w:val="00CF5472"/>
    <w:rsid w:val="00DC3F83"/>
    <w:rsid w:val="00DF0165"/>
    <w:rsid w:val="00EE330A"/>
    <w:rsid w:val="00FB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paragraph" w:styleId="berschrift2">
    <w:name w:val="heading 2"/>
    <w:basedOn w:val="Standard"/>
    <w:next w:val="Standard"/>
    <w:unhideWhenUsed/>
    <w:qFormat/>
    <w:pPr>
      <w:keepNext/>
      <w:keepLines/>
      <w:spacing w:before="240" w:after="0" w:line="240" w:lineRule="auto"/>
      <w:ind w:left="72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3F83"/>
    <w:rPr>
      <w:color w:val="595959" w:themeColor="text1" w:themeTint="A6"/>
    </w:rPr>
  </w:style>
  <w:style w:type="paragraph" w:customStyle="1" w:styleId="9B491E58EF1141C995B7377AC0E192C64">
    <w:name w:val="9B491E58EF1141C995B7377AC0E192C64"/>
    <w:pPr>
      <w:spacing w:after="0" w:line="240" w:lineRule="auto"/>
      <w:ind w:left="72"/>
      <w:jc w:val="right"/>
    </w:pPr>
    <w:rPr>
      <w:color w:val="4472C4" w:themeColor="accent1"/>
      <w:kern w:val="0"/>
      <w:sz w:val="20"/>
      <w:szCs w:val="20"/>
      <w14:ligatures w14:val="none"/>
    </w:rPr>
  </w:style>
  <w:style w:type="paragraph" w:customStyle="1" w:styleId="D739CCDFDBAF4D87A51E1F9C0C185359">
    <w:name w:val="D739CCDFDBAF4D87A51E1F9C0C185359"/>
    <w:rsid w:val="00EE330A"/>
    <w:rPr>
      <w:kern w:val="0"/>
      <w14:ligatures w14:val="none"/>
    </w:rPr>
  </w:style>
  <w:style w:type="paragraph" w:customStyle="1" w:styleId="8EB070029A38483C99C83E37F6EF93DC">
    <w:name w:val="8EB070029A38483C99C83E37F6EF93DC"/>
    <w:rsid w:val="00EE330A"/>
    <w:rPr>
      <w:kern w:val="0"/>
      <w14:ligatures w14:val="none"/>
    </w:rPr>
  </w:style>
  <w:style w:type="paragraph" w:customStyle="1" w:styleId="21FBA246EC90465681D537A1931361E2">
    <w:name w:val="21FBA246EC90465681D537A1931361E2"/>
    <w:rsid w:val="00EE330A"/>
    <w:rPr>
      <w:kern w:val="0"/>
      <w14:ligatures w14:val="none"/>
    </w:rPr>
  </w:style>
  <w:style w:type="paragraph" w:customStyle="1" w:styleId="10B3EE7FEA7741DC9923EFA3F6A23728">
    <w:name w:val="10B3EE7FEA7741DC9923EFA3F6A23728"/>
    <w:rsid w:val="00EE330A"/>
    <w:rPr>
      <w:kern w:val="0"/>
      <w14:ligatures w14:val="none"/>
    </w:rPr>
  </w:style>
  <w:style w:type="paragraph" w:customStyle="1" w:styleId="4080EB1123554C71ACB8F70487E58093">
    <w:name w:val="4080EB1123554C71ACB8F70487E58093"/>
    <w:rsid w:val="00EE330A"/>
    <w:rPr>
      <w:kern w:val="0"/>
      <w14:ligatures w14:val="none"/>
    </w:rPr>
  </w:style>
  <w:style w:type="paragraph" w:customStyle="1" w:styleId="DB5E16E1DE09464DABF3A2AEF98F8FB7">
    <w:name w:val="DB5E16E1DE09464DABF3A2AEF98F8FB7"/>
    <w:rsid w:val="00EE330A"/>
    <w:rPr>
      <w:kern w:val="0"/>
      <w14:ligatures w14:val="none"/>
    </w:rPr>
  </w:style>
  <w:style w:type="paragraph" w:customStyle="1" w:styleId="4FFEC59B505C4EC186A6FD0CC0FEEFD8">
    <w:name w:val="4FFEC59B505C4EC186A6FD0CC0FEEFD8"/>
    <w:rsid w:val="00EE330A"/>
    <w:rPr>
      <w:kern w:val="0"/>
      <w14:ligatures w14:val="none"/>
    </w:rPr>
  </w:style>
  <w:style w:type="paragraph" w:customStyle="1" w:styleId="BFB2F5CAF4D04F2F8C54EA9CB1F90C2B">
    <w:name w:val="BFB2F5CAF4D04F2F8C54EA9CB1F90C2B"/>
    <w:rsid w:val="00EE330A"/>
    <w:rPr>
      <w:kern w:val="0"/>
      <w14:ligatures w14:val="none"/>
    </w:rPr>
  </w:style>
  <w:style w:type="paragraph" w:customStyle="1" w:styleId="D9F89BF9434749A6B46A3D13665D5518">
    <w:name w:val="D9F89BF9434749A6B46A3D13665D5518"/>
    <w:rsid w:val="00EE330A"/>
    <w:rPr>
      <w:kern w:val="0"/>
      <w14:ligatures w14:val="none"/>
    </w:rPr>
  </w:style>
  <w:style w:type="paragraph" w:customStyle="1" w:styleId="A2AD82F9D59B4F8BA472A98BEED55EFE">
    <w:name w:val="A2AD82F9D59B4F8BA472A98BEED55EFE"/>
    <w:rsid w:val="00EE330A"/>
    <w:rPr>
      <w:kern w:val="0"/>
      <w14:ligatures w14:val="none"/>
    </w:rPr>
  </w:style>
  <w:style w:type="paragraph" w:customStyle="1" w:styleId="72DAD99DEF1C49BD93CF4420E5E40340">
    <w:name w:val="72DAD99DEF1C49BD93CF4420E5E40340"/>
    <w:rsid w:val="00EE330A"/>
    <w:rPr>
      <w:kern w:val="0"/>
      <w14:ligatures w14:val="none"/>
    </w:rPr>
  </w:style>
  <w:style w:type="paragraph" w:customStyle="1" w:styleId="5601FC9FE61C4488AD60161661D62025">
    <w:name w:val="5601FC9FE61C4488AD60161661D62025"/>
    <w:rsid w:val="00EE330A"/>
    <w:rPr>
      <w:kern w:val="0"/>
      <w14:ligatures w14:val="none"/>
    </w:rPr>
  </w:style>
  <w:style w:type="paragraph" w:customStyle="1" w:styleId="8717BF1620D84EB19B0EF5D475BB9669">
    <w:name w:val="8717BF1620D84EB19B0EF5D475BB9669"/>
    <w:rsid w:val="00EE330A"/>
    <w:rPr>
      <w:kern w:val="0"/>
      <w14:ligatures w14:val="none"/>
    </w:rPr>
  </w:style>
  <w:style w:type="paragraph" w:customStyle="1" w:styleId="628217E356D64F90A2E4B196B6350102">
    <w:name w:val="628217E356D64F90A2E4B196B6350102"/>
    <w:rsid w:val="00EE330A"/>
    <w:rPr>
      <w:kern w:val="0"/>
      <w14:ligatures w14:val="none"/>
    </w:rPr>
  </w:style>
  <w:style w:type="paragraph" w:customStyle="1" w:styleId="CAD0258B73BE447FAACE24A95CC9F7E3">
    <w:name w:val="CAD0258B73BE447FAACE24A95CC9F7E3"/>
    <w:rsid w:val="00EE330A"/>
    <w:rPr>
      <w:kern w:val="0"/>
      <w14:ligatures w14:val="none"/>
    </w:rPr>
  </w:style>
  <w:style w:type="paragraph" w:customStyle="1" w:styleId="4A5233BF7D1D4318A78F6FF128B5F673">
    <w:name w:val="4A5233BF7D1D4318A78F6FF128B5F673"/>
    <w:rsid w:val="00EE330A"/>
    <w:rPr>
      <w:kern w:val="0"/>
      <w14:ligatures w14:val="none"/>
    </w:rPr>
  </w:style>
  <w:style w:type="paragraph" w:customStyle="1" w:styleId="9E8936AD272E4A4A987FE6F2A8D0DBCC">
    <w:name w:val="9E8936AD272E4A4A987FE6F2A8D0DBCC"/>
    <w:rsid w:val="00EE330A"/>
    <w:rPr>
      <w:kern w:val="0"/>
      <w14:ligatures w14:val="none"/>
    </w:rPr>
  </w:style>
  <w:style w:type="paragraph" w:customStyle="1" w:styleId="151D8691CCC14334B6A18C79B82713AF">
    <w:name w:val="151D8691CCC14334B6A18C79B82713AF"/>
    <w:rsid w:val="00EE330A"/>
    <w:rPr>
      <w:kern w:val="0"/>
      <w14:ligatures w14:val="none"/>
    </w:rPr>
  </w:style>
  <w:style w:type="paragraph" w:customStyle="1" w:styleId="AF9A015F86014722AF06A3B640EEAC5A">
    <w:name w:val="AF9A015F86014722AF06A3B640EEAC5A"/>
    <w:rsid w:val="00EE330A"/>
    <w:rPr>
      <w:kern w:val="0"/>
      <w14:ligatures w14:val="none"/>
    </w:rPr>
  </w:style>
  <w:style w:type="paragraph" w:customStyle="1" w:styleId="04C673300C0A41E5ADD50926FFEEF6A5">
    <w:name w:val="04C673300C0A41E5ADD50926FFEEF6A5"/>
    <w:rsid w:val="00EE330A"/>
    <w:rPr>
      <w:kern w:val="0"/>
      <w14:ligatures w14:val="none"/>
    </w:rPr>
  </w:style>
  <w:style w:type="paragraph" w:customStyle="1" w:styleId="430009695BDD43458FA6E21D25819B18">
    <w:name w:val="430009695BDD43458FA6E21D25819B18"/>
    <w:rsid w:val="00EE330A"/>
    <w:rPr>
      <w:kern w:val="0"/>
      <w14:ligatures w14:val="none"/>
    </w:rPr>
  </w:style>
  <w:style w:type="paragraph" w:customStyle="1" w:styleId="4487AB7E32F44E7D81C145F92D849796">
    <w:name w:val="4487AB7E32F44E7D81C145F92D849796"/>
    <w:rsid w:val="00EE330A"/>
    <w:rPr>
      <w:kern w:val="0"/>
      <w14:ligatures w14:val="none"/>
    </w:rPr>
  </w:style>
  <w:style w:type="paragraph" w:customStyle="1" w:styleId="1594027837CE468BAF5256E939853726">
    <w:name w:val="1594027837CE468BAF5256E939853726"/>
    <w:rsid w:val="00EE330A"/>
    <w:rPr>
      <w:kern w:val="0"/>
      <w14:ligatures w14:val="none"/>
    </w:rPr>
  </w:style>
  <w:style w:type="paragraph" w:customStyle="1" w:styleId="376CB187D31A4D1AAE63CC9160864021">
    <w:name w:val="376CB187D31A4D1AAE63CC9160864021"/>
    <w:rsid w:val="00EE330A"/>
    <w:rPr>
      <w:kern w:val="0"/>
      <w14:ligatures w14:val="none"/>
    </w:rPr>
  </w:style>
  <w:style w:type="paragraph" w:customStyle="1" w:styleId="E0C37F257C4C478AB44058A3906FD7EC">
    <w:name w:val="E0C37F257C4C478AB44058A3906FD7EC"/>
    <w:rsid w:val="00EE330A"/>
    <w:rPr>
      <w:kern w:val="0"/>
      <w14:ligatures w14:val="none"/>
    </w:rPr>
  </w:style>
  <w:style w:type="paragraph" w:customStyle="1" w:styleId="D93EF626D7B8459898368CFC0DD2AE16">
    <w:name w:val="D93EF626D7B8459898368CFC0DD2AE16"/>
    <w:rsid w:val="00EE330A"/>
    <w:rPr>
      <w:kern w:val="0"/>
      <w14:ligatures w14:val="none"/>
    </w:rPr>
  </w:style>
  <w:style w:type="paragraph" w:customStyle="1" w:styleId="37FEDCD32F824289871030419F74064C">
    <w:name w:val="37FEDCD32F824289871030419F74064C"/>
    <w:rsid w:val="00EE330A"/>
    <w:rPr>
      <w:kern w:val="0"/>
      <w14:ligatures w14:val="none"/>
    </w:rPr>
  </w:style>
  <w:style w:type="paragraph" w:customStyle="1" w:styleId="A0FFF76A04514F138ADC04F2993D689D">
    <w:name w:val="A0FFF76A04514F138ADC04F2993D689D"/>
    <w:rsid w:val="00EE330A"/>
    <w:rPr>
      <w:kern w:val="0"/>
      <w14:ligatures w14:val="none"/>
    </w:rPr>
  </w:style>
  <w:style w:type="paragraph" w:customStyle="1" w:styleId="5B456FC0C68145F6942FFD7E13A7ED65">
    <w:name w:val="5B456FC0C68145F6942FFD7E13A7ED65"/>
    <w:rsid w:val="00EE330A"/>
    <w:rPr>
      <w:kern w:val="0"/>
      <w14:ligatures w14:val="none"/>
    </w:rPr>
  </w:style>
  <w:style w:type="paragraph" w:customStyle="1" w:styleId="49DEF8F756EC42C1B9755A0743A5D5C1">
    <w:name w:val="49DEF8F756EC42C1B9755A0743A5D5C1"/>
    <w:rsid w:val="00EE330A"/>
    <w:rPr>
      <w:kern w:val="0"/>
      <w14:ligatures w14:val="none"/>
    </w:rPr>
  </w:style>
  <w:style w:type="paragraph" w:customStyle="1" w:styleId="AEBD967A3A164FFB95EF60042E1FB8B7">
    <w:name w:val="AEBD967A3A164FFB95EF60042E1FB8B7"/>
    <w:rsid w:val="00EE330A"/>
    <w:rPr>
      <w:kern w:val="0"/>
      <w14:ligatures w14:val="none"/>
    </w:rPr>
  </w:style>
  <w:style w:type="paragraph" w:customStyle="1" w:styleId="A5204F9703E9411A97C5E47A0F3E1BD2">
    <w:name w:val="A5204F9703E9411A97C5E47A0F3E1BD2"/>
    <w:rsid w:val="00EE330A"/>
    <w:rPr>
      <w:kern w:val="0"/>
      <w14:ligatures w14:val="none"/>
    </w:rPr>
  </w:style>
  <w:style w:type="paragraph" w:customStyle="1" w:styleId="74AC58DEC0BF4C20B03D0B8C07B0A368">
    <w:name w:val="74AC58DEC0BF4C20B03D0B8C07B0A368"/>
    <w:rsid w:val="00EE330A"/>
    <w:rPr>
      <w:kern w:val="0"/>
      <w14:ligatures w14:val="none"/>
    </w:rPr>
  </w:style>
  <w:style w:type="paragraph" w:customStyle="1" w:styleId="2D288DF4B494462F9382216A15215EEC">
    <w:name w:val="2D288DF4B494462F9382216A15215EEC"/>
    <w:rsid w:val="00EE330A"/>
    <w:rPr>
      <w:kern w:val="0"/>
      <w14:ligatures w14:val="none"/>
    </w:rPr>
  </w:style>
  <w:style w:type="paragraph" w:customStyle="1" w:styleId="129F7BD8959A4FADABAE4EA4ED0512A5">
    <w:name w:val="129F7BD8959A4FADABAE4EA4ED0512A5"/>
    <w:rsid w:val="00EE330A"/>
    <w:rPr>
      <w:kern w:val="0"/>
      <w14:ligatures w14:val="none"/>
    </w:rPr>
  </w:style>
  <w:style w:type="paragraph" w:customStyle="1" w:styleId="C0E44A8FD66F4423B84C73F66BD24119">
    <w:name w:val="C0E44A8FD66F4423B84C73F66BD24119"/>
    <w:rsid w:val="00EE330A"/>
    <w:rPr>
      <w:kern w:val="0"/>
      <w14:ligatures w14:val="none"/>
    </w:rPr>
  </w:style>
  <w:style w:type="paragraph" w:customStyle="1" w:styleId="0D71BCDED8314B03A486B0AFCD18492F">
    <w:name w:val="0D71BCDED8314B03A486B0AFCD18492F"/>
    <w:rsid w:val="00EE330A"/>
    <w:rPr>
      <w:kern w:val="0"/>
      <w14:ligatures w14:val="none"/>
    </w:rPr>
  </w:style>
  <w:style w:type="paragraph" w:customStyle="1" w:styleId="94148E0B5EA241D489DA017F300B0D0D">
    <w:name w:val="94148E0B5EA241D489DA017F300B0D0D"/>
    <w:rsid w:val="00EE330A"/>
    <w:rPr>
      <w:kern w:val="0"/>
      <w14:ligatures w14:val="none"/>
    </w:rPr>
  </w:style>
  <w:style w:type="paragraph" w:customStyle="1" w:styleId="5126F0A046CF4433AE33A9FD1EB9A2E9">
    <w:name w:val="5126F0A046CF4433AE33A9FD1EB9A2E9"/>
    <w:rsid w:val="00EE330A"/>
    <w:rPr>
      <w:kern w:val="0"/>
      <w14:ligatures w14:val="none"/>
    </w:rPr>
  </w:style>
  <w:style w:type="paragraph" w:customStyle="1" w:styleId="038791D8ADC24588B37AB68F3DAD9C32">
    <w:name w:val="038791D8ADC24588B37AB68F3DAD9C32"/>
    <w:rsid w:val="00EE330A"/>
    <w:rPr>
      <w:kern w:val="0"/>
      <w14:ligatures w14:val="none"/>
    </w:rPr>
  </w:style>
  <w:style w:type="paragraph" w:customStyle="1" w:styleId="89C619A13B9A42B2BA100C13E1B612B4">
    <w:name w:val="89C619A13B9A42B2BA100C13E1B612B4"/>
    <w:rsid w:val="00EE330A"/>
    <w:rPr>
      <w:kern w:val="0"/>
      <w14:ligatures w14:val="none"/>
    </w:rPr>
  </w:style>
  <w:style w:type="paragraph" w:customStyle="1" w:styleId="6D01A9DED74341A6B970AA789B97E7C9">
    <w:name w:val="6D01A9DED74341A6B970AA789B97E7C9"/>
    <w:rsid w:val="00EE330A"/>
    <w:rPr>
      <w:kern w:val="0"/>
      <w14:ligatures w14:val="none"/>
    </w:rPr>
  </w:style>
  <w:style w:type="paragraph" w:customStyle="1" w:styleId="E937E7EBE6724B28A6AC1AF7A3C747A7">
    <w:name w:val="E937E7EBE6724B28A6AC1AF7A3C747A7"/>
    <w:rsid w:val="00EE330A"/>
    <w:rPr>
      <w:kern w:val="0"/>
      <w14:ligatures w14:val="none"/>
    </w:rPr>
  </w:style>
  <w:style w:type="paragraph" w:customStyle="1" w:styleId="1FD2C85FA40C475D9CB249C63670CBB3">
    <w:name w:val="1FD2C85FA40C475D9CB249C63670CBB3"/>
    <w:rsid w:val="00EE330A"/>
    <w:rPr>
      <w:kern w:val="0"/>
      <w14:ligatures w14:val="none"/>
    </w:rPr>
  </w:style>
  <w:style w:type="paragraph" w:customStyle="1" w:styleId="FAFB67AF93504D1A83F0F5AED5A18ADD">
    <w:name w:val="FAFB67AF93504D1A83F0F5AED5A18ADD"/>
    <w:rsid w:val="0065203E"/>
    <w:rPr>
      <w:kern w:val="0"/>
      <w14:ligatures w14:val="none"/>
    </w:rPr>
  </w:style>
  <w:style w:type="paragraph" w:customStyle="1" w:styleId="951702C5F2814513962BBAC8940F6D6F">
    <w:name w:val="951702C5F2814513962BBAC8940F6D6F"/>
    <w:rsid w:val="00FB1950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1">
    <w:name w:val="8EB070029A38483C99C83E37F6EF93DC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1">
    <w:name w:val="10B3EE7FEA7741DC9923EFA3F6A23728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1">
    <w:name w:val="4080EB1123554C71ACB8F70487E58093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1">
    <w:name w:val="DB5E16E1DE09464DABF3A2AEF98F8FB7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">
    <w:name w:val="A13D15BAC06240D9BD0B615A54FAB7B3"/>
    <w:rsid w:val="00FB1950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1">
    <w:name w:val="4FFEC59B505C4EC186A6FD0CC0FEEFD81"/>
    <w:rsid w:val="00FB1950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1">
    <w:name w:val="BFB2F5CAF4D04F2F8C54EA9CB1F90C2B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1">
    <w:name w:val="D9F89BF9434749A6B46A3D13665D5518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1">
    <w:name w:val="A2AD82F9D59B4F8BA472A98BEED55EFE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1">
    <w:name w:val="72DAD99DEF1C49BD93CF4420E5E40340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">
    <w:name w:val="6DF42B5EDEAA4C1F88913018D0A3BD24"/>
    <w:rsid w:val="00FB1950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1">
    <w:name w:val="5601FC9FE61C4488AD60161661D62025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">
    <w:name w:val="85C0C13D177B418F9ED8D4318E5C1499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">
    <w:name w:val="5A35BCFDAD27419A9947771E871CBF3E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1">
    <w:name w:val="8717BF1620D84EB19B0EF5D475BB9669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1">
    <w:name w:val="628217E356D64F90A2E4B196B63501021"/>
    <w:rsid w:val="00FB1950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F9A015F86014722AF06A3B640EEAC5A1">
    <w:name w:val="AF9A015F86014722AF06A3B640EEAC5A1"/>
    <w:rsid w:val="00FB1950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1">
    <w:name w:val="04C673300C0A41E5ADD50926FFEEF6A5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1">
    <w:name w:val="430009695BDD43458FA6E21D25819B18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1">
    <w:name w:val="4487AB7E32F44E7D81C145F92D849796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1">
    <w:name w:val="1594027837CE468BAF5256E939853726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1">
    <w:name w:val="376CB187D31A4D1AAE63CC9160864021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1">
    <w:name w:val="E0C37F257C4C478AB44058A3906FD7EC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1">
    <w:name w:val="D93EF626D7B8459898368CFC0DD2AE161"/>
    <w:rsid w:val="00FB1950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1">
    <w:name w:val="37FEDCD32F824289871030419F74064C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1">
    <w:name w:val="A0FFF76A04514F138ADC04F2993D689D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1">
    <w:name w:val="5B456FC0C68145F6942FFD7E13A7ED65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1">
    <w:name w:val="49DEF8F756EC42C1B9755A0743A5D5C1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1">
    <w:name w:val="AEBD967A3A164FFB95EF60042E1FB8B71"/>
    <w:rsid w:val="00FB1950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5204F9703E9411A97C5E47A0F3E1BD21">
    <w:name w:val="A5204F9703E9411A97C5E47A0F3E1BD21"/>
    <w:rsid w:val="00FB1950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1">
    <w:name w:val="74AC58DEC0BF4C20B03D0B8C07B0A368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1">
    <w:name w:val="2D288DF4B494462F9382216A15215EEC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1">
    <w:name w:val="129F7BD8959A4FADABAE4EA4ED0512A5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1">
    <w:name w:val="C0E44A8FD66F4423B84C73F66BD24119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1">
    <w:name w:val="0D71BCDED8314B03A486B0AFCD18492F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1">
    <w:name w:val="94148E0B5EA241D489DA017F300B0D0D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1">
    <w:name w:val="5126F0A046CF4433AE33A9FD1EB9A2E91"/>
    <w:rsid w:val="00FB1950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1">
    <w:name w:val="038791D8ADC24588B37AB68F3DAD9C32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1">
    <w:name w:val="89C619A13B9A42B2BA100C13E1B612B4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1">
    <w:name w:val="6D01A9DED74341A6B970AA789B97E7C9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1">
    <w:name w:val="E937E7EBE6724B28A6AC1AF7A3C747A71"/>
    <w:rsid w:val="00FB195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1">
    <w:name w:val="1FD2C85FA40C475D9CB249C63670CBB31"/>
    <w:rsid w:val="00FB1950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FAFB67AF93504D1A83F0F5AED5A18ADD1">
    <w:name w:val="FAFB67AF93504D1A83F0F5AED5A18ADD1"/>
    <w:rsid w:val="00FB1950"/>
    <w:pPr>
      <w:spacing w:after="0" w:line="240" w:lineRule="auto"/>
    </w:pPr>
    <w:rPr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951702C5F2814513962BBAC8940F6D6F1">
    <w:name w:val="951702C5F2814513962BBAC8940F6D6F1"/>
    <w:rsid w:val="00CC2273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2">
    <w:name w:val="8EB070029A38483C99C83E37F6EF93DC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2">
    <w:name w:val="10B3EE7FEA7741DC9923EFA3F6A23728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2">
    <w:name w:val="4080EB1123554C71ACB8F70487E58093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2">
    <w:name w:val="DB5E16E1DE09464DABF3A2AEF98F8FB7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1">
    <w:name w:val="A13D15BAC06240D9BD0B615A54FAB7B31"/>
    <w:rsid w:val="00CC2273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2">
    <w:name w:val="4FFEC59B505C4EC186A6FD0CC0FEEFD82"/>
    <w:rsid w:val="00CC227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2">
    <w:name w:val="BFB2F5CAF4D04F2F8C54EA9CB1F90C2B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2">
    <w:name w:val="D9F89BF9434749A6B46A3D13665D5518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2">
    <w:name w:val="A2AD82F9D59B4F8BA472A98BEED55EFE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2">
    <w:name w:val="72DAD99DEF1C49BD93CF4420E5E40340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1">
    <w:name w:val="6DF42B5EDEAA4C1F88913018D0A3BD241"/>
    <w:rsid w:val="00CC2273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2">
    <w:name w:val="5601FC9FE61C4488AD60161661D62025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1">
    <w:name w:val="85C0C13D177B418F9ED8D4318E5C14991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1">
    <w:name w:val="5A35BCFDAD27419A9947771E871CBF3E1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2">
    <w:name w:val="8717BF1620D84EB19B0EF5D475BB9669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2">
    <w:name w:val="628217E356D64F90A2E4B196B63501022"/>
    <w:rsid w:val="00CC227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F9A015F86014722AF06A3B640EEAC5A2">
    <w:name w:val="AF9A015F86014722AF06A3B640EEAC5A2"/>
    <w:rsid w:val="00CC227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2">
    <w:name w:val="04C673300C0A41E5ADD50926FFEEF6A5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2">
    <w:name w:val="430009695BDD43458FA6E21D25819B18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2">
    <w:name w:val="4487AB7E32F44E7D81C145F92D849796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2">
    <w:name w:val="1594027837CE468BAF5256E939853726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2">
    <w:name w:val="376CB187D31A4D1AAE63CC9160864021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2">
    <w:name w:val="E0C37F257C4C478AB44058A3906FD7EC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2">
    <w:name w:val="D93EF626D7B8459898368CFC0DD2AE162"/>
    <w:rsid w:val="00CC2273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2">
    <w:name w:val="37FEDCD32F824289871030419F74064C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2">
    <w:name w:val="A0FFF76A04514F138ADC04F2993D689D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2">
    <w:name w:val="5B456FC0C68145F6942FFD7E13A7ED65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2">
    <w:name w:val="49DEF8F756EC42C1B9755A0743A5D5C1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2">
    <w:name w:val="AEBD967A3A164FFB95EF60042E1FB8B72"/>
    <w:rsid w:val="00CC227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5204F9703E9411A97C5E47A0F3E1BD22">
    <w:name w:val="A5204F9703E9411A97C5E47A0F3E1BD22"/>
    <w:rsid w:val="00CC227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2">
    <w:name w:val="74AC58DEC0BF4C20B03D0B8C07B0A368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2">
    <w:name w:val="2D288DF4B494462F9382216A15215EEC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2">
    <w:name w:val="129F7BD8959A4FADABAE4EA4ED0512A5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2">
    <w:name w:val="C0E44A8FD66F4423B84C73F66BD24119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2">
    <w:name w:val="0D71BCDED8314B03A486B0AFCD18492F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2">
    <w:name w:val="94148E0B5EA241D489DA017F300B0D0D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2">
    <w:name w:val="5126F0A046CF4433AE33A9FD1EB9A2E92"/>
    <w:rsid w:val="00CC2273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2">
    <w:name w:val="038791D8ADC24588B37AB68F3DAD9C32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2">
    <w:name w:val="89C619A13B9A42B2BA100C13E1B612B4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2">
    <w:name w:val="6D01A9DED74341A6B970AA789B97E7C9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2">
    <w:name w:val="E937E7EBE6724B28A6AC1AF7A3C747A7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2">
    <w:name w:val="1FD2C85FA40C475D9CB249C63670CBB32"/>
    <w:rsid w:val="00CC227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FAFB67AF93504D1A83F0F5AED5A18ADD2">
    <w:name w:val="FAFB67AF93504D1A83F0F5AED5A18ADD2"/>
    <w:rsid w:val="00CC2273"/>
    <w:pPr>
      <w:spacing w:after="0" w:line="240" w:lineRule="auto"/>
    </w:pPr>
    <w:rPr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951702C5F2814513962BBAC8940F6D6F2">
    <w:name w:val="951702C5F2814513962BBAC8940F6D6F2"/>
    <w:rsid w:val="00CC2273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3">
    <w:name w:val="8EB070029A38483C99C83E37F6EF93DC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3">
    <w:name w:val="10B3EE7FEA7741DC9923EFA3F6A23728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3">
    <w:name w:val="4080EB1123554C71ACB8F70487E58093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3">
    <w:name w:val="DB5E16E1DE09464DABF3A2AEF98F8FB7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2">
    <w:name w:val="A13D15BAC06240D9BD0B615A54FAB7B32"/>
    <w:rsid w:val="00CC2273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3">
    <w:name w:val="4FFEC59B505C4EC186A6FD0CC0FEEFD83"/>
    <w:rsid w:val="00CC227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3">
    <w:name w:val="BFB2F5CAF4D04F2F8C54EA9CB1F90C2B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3">
    <w:name w:val="D9F89BF9434749A6B46A3D13665D5518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3">
    <w:name w:val="A2AD82F9D59B4F8BA472A98BEED55EFE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3">
    <w:name w:val="72DAD99DEF1C49BD93CF4420E5E40340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2">
    <w:name w:val="6DF42B5EDEAA4C1F88913018D0A3BD242"/>
    <w:rsid w:val="00CC2273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3">
    <w:name w:val="5601FC9FE61C4488AD60161661D62025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2">
    <w:name w:val="85C0C13D177B418F9ED8D4318E5C1499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2">
    <w:name w:val="5A35BCFDAD27419A9947771E871CBF3E2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3">
    <w:name w:val="8717BF1620D84EB19B0EF5D475BB9669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3">
    <w:name w:val="628217E356D64F90A2E4B196B63501023"/>
    <w:rsid w:val="00CC227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F9A015F86014722AF06A3B640EEAC5A3">
    <w:name w:val="AF9A015F86014722AF06A3B640EEAC5A3"/>
    <w:rsid w:val="00CC227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3">
    <w:name w:val="04C673300C0A41E5ADD50926FFEEF6A5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3">
    <w:name w:val="430009695BDD43458FA6E21D25819B18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3">
    <w:name w:val="4487AB7E32F44E7D81C145F92D849796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3">
    <w:name w:val="1594027837CE468BAF5256E939853726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3">
    <w:name w:val="376CB187D31A4D1AAE63CC9160864021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3">
    <w:name w:val="E0C37F257C4C478AB44058A3906FD7EC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3">
    <w:name w:val="D93EF626D7B8459898368CFC0DD2AE163"/>
    <w:rsid w:val="00CC2273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3">
    <w:name w:val="37FEDCD32F824289871030419F74064C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3">
    <w:name w:val="A0FFF76A04514F138ADC04F2993D689D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3">
    <w:name w:val="5B456FC0C68145F6942FFD7E13A7ED65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3">
    <w:name w:val="49DEF8F756EC42C1B9755A0743A5D5C1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3">
    <w:name w:val="AEBD967A3A164FFB95EF60042E1FB8B73"/>
    <w:rsid w:val="00CC227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5204F9703E9411A97C5E47A0F3E1BD23">
    <w:name w:val="A5204F9703E9411A97C5E47A0F3E1BD23"/>
    <w:rsid w:val="00CC227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3">
    <w:name w:val="74AC58DEC0BF4C20B03D0B8C07B0A368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3">
    <w:name w:val="2D288DF4B494462F9382216A15215EEC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3">
    <w:name w:val="129F7BD8959A4FADABAE4EA4ED0512A5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3">
    <w:name w:val="C0E44A8FD66F4423B84C73F66BD24119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3">
    <w:name w:val="0D71BCDED8314B03A486B0AFCD18492F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3">
    <w:name w:val="94148E0B5EA241D489DA017F300B0D0D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3">
    <w:name w:val="5126F0A046CF4433AE33A9FD1EB9A2E93"/>
    <w:rsid w:val="00CC2273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3">
    <w:name w:val="038791D8ADC24588B37AB68F3DAD9C32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3">
    <w:name w:val="89C619A13B9A42B2BA100C13E1B612B4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3">
    <w:name w:val="6D01A9DED74341A6B970AA789B97E7C9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3">
    <w:name w:val="E937E7EBE6724B28A6AC1AF7A3C747A73"/>
    <w:rsid w:val="00CC227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3">
    <w:name w:val="1FD2C85FA40C475D9CB249C63670CBB33"/>
    <w:rsid w:val="00CC227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FAFB67AF93504D1A83F0F5AED5A18ADD3">
    <w:name w:val="FAFB67AF93504D1A83F0F5AED5A18ADD3"/>
    <w:rsid w:val="00CC2273"/>
    <w:pPr>
      <w:spacing w:after="0" w:line="240" w:lineRule="auto"/>
    </w:pPr>
    <w:rPr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951702C5F2814513962BBAC8940F6D6F3">
    <w:name w:val="951702C5F2814513962BBAC8940F6D6F3"/>
    <w:rsid w:val="00DC3F83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4">
    <w:name w:val="8EB070029A38483C99C83E37F6EF93DC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4">
    <w:name w:val="10B3EE7FEA7741DC9923EFA3F6A23728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4">
    <w:name w:val="4080EB1123554C71ACB8F70487E58093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4">
    <w:name w:val="DB5E16E1DE09464DABF3A2AEF98F8FB7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3">
    <w:name w:val="A13D15BAC06240D9BD0B615A54FAB7B33"/>
    <w:rsid w:val="00DC3F83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4">
    <w:name w:val="4FFEC59B505C4EC186A6FD0CC0FEEFD84"/>
    <w:rsid w:val="00DC3F8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4">
    <w:name w:val="BFB2F5CAF4D04F2F8C54EA9CB1F90C2B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4">
    <w:name w:val="D9F89BF9434749A6B46A3D13665D5518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4">
    <w:name w:val="A2AD82F9D59B4F8BA472A98BEED55EFE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4">
    <w:name w:val="72DAD99DEF1C49BD93CF4420E5E40340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3">
    <w:name w:val="6DF42B5EDEAA4C1F88913018D0A3BD243"/>
    <w:rsid w:val="00DC3F83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4">
    <w:name w:val="5601FC9FE61C4488AD60161661D62025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3">
    <w:name w:val="85C0C13D177B418F9ED8D4318E5C14993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3">
    <w:name w:val="5A35BCFDAD27419A9947771E871CBF3E3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4">
    <w:name w:val="8717BF1620D84EB19B0EF5D475BB9669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4">
    <w:name w:val="628217E356D64F90A2E4B196B63501024"/>
    <w:rsid w:val="00DC3F8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F9A015F86014722AF06A3B640EEAC5A4">
    <w:name w:val="AF9A015F86014722AF06A3B640EEAC5A4"/>
    <w:rsid w:val="00DC3F8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4">
    <w:name w:val="04C673300C0A41E5ADD50926FFEEF6A5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4">
    <w:name w:val="430009695BDD43458FA6E21D25819B18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4">
    <w:name w:val="4487AB7E32F44E7D81C145F92D849796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4">
    <w:name w:val="1594027837CE468BAF5256E939853726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4">
    <w:name w:val="376CB187D31A4D1AAE63CC9160864021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4">
    <w:name w:val="E0C37F257C4C478AB44058A3906FD7EC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4">
    <w:name w:val="D93EF626D7B8459898368CFC0DD2AE164"/>
    <w:rsid w:val="00DC3F83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4">
    <w:name w:val="37FEDCD32F824289871030419F74064C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4">
    <w:name w:val="A0FFF76A04514F138ADC04F2993D689D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4">
    <w:name w:val="5B456FC0C68145F6942FFD7E13A7ED65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4">
    <w:name w:val="49DEF8F756EC42C1B9755A0743A5D5C1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4">
    <w:name w:val="AEBD967A3A164FFB95EF60042E1FB8B74"/>
    <w:rsid w:val="00DC3F8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5204F9703E9411A97C5E47A0F3E1BD24">
    <w:name w:val="A5204F9703E9411A97C5E47A0F3E1BD24"/>
    <w:rsid w:val="00DC3F8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4">
    <w:name w:val="74AC58DEC0BF4C20B03D0B8C07B0A368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4">
    <w:name w:val="2D288DF4B494462F9382216A15215EEC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4">
    <w:name w:val="129F7BD8959A4FADABAE4EA4ED0512A5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4">
    <w:name w:val="C0E44A8FD66F4423B84C73F66BD24119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4">
    <w:name w:val="0D71BCDED8314B03A486B0AFCD18492F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4">
    <w:name w:val="94148E0B5EA241D489DA017F300B0D0D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4">
    <w:name w:val="5126F0A046CF4433AE33A9FD1EB9A2E94"/>
    <w:rsid w:val="00DC3F83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4">
    <w:name w:val="038791D8ADC24588B37AB68F3DAD9C32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4">
    <w:name w:val="89C619A13B9A42B2BA100C13E1B612B4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4">
    <w:name w:val="6D01A9DED74341A6B970AA789B97E7C9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4">
    <w:name w:val="E937E7EBE6724B28A6AC1AF7A3C747A74"/>
    <w:rsid w:val="00DC3F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4">
    <w:name w:val="1FD2C85FA40C475D9CB249C63670CBB34"/>
    <w:rsid w:val="00DC3F8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FAFB67AF93504D1A83F0F5AED5A18ADD4">
    <w:name w:val="FAFB67AF93504D1A83F0F5AED5A18ADD4"/>
    <w:rsid w:val="00DC3F83"/>
    <w:pPr>
      <w:spacing w:after="0" w:line="240" w:lineRule="auto"/>
    </w:pPr>
    <w:rPr>
      <w:color w:val="2F5496" w:themeColor="accent1" w:themeShade="BF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07F5-F511-48A3-9C43-8183ACA8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Office_14010716_TF03464382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2012-06-27T21:08:00Z</dcterms:created>
  <dcterms:modified xsi:type="dcterms:W3CDTF">2017-07-17T12:59:00Z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