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D53F6C" w:rsidRPr="00C34C61">
        <w:trPr>
          <w:trHeight w:hRule="exact" w:val="576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C34C61">
        <w:trPr>
          <w:trHeight w:hRule="exact" w:val="1800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941A1D">
        <w:trPr>
          <w:trHeight w:hRule="exact" w:val="2405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941A1D">
        <w:trPr>
          <w:trHeight w:hRule="exact" w:val="576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C34C61">
        <w:trPr>
          <w:trHeight w:hRule="exact" w:val="1800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941A1D">
        <w:trPr>
          <w:trHeight w:hRule="exact" w:val="2405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941A1D">
        <w:trPr>
          <w:trHeight w:hRule="exact" w:val="576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C34C61">
        <w:trPr>
          <w:trHeight w:hRule="exact" w:val="1800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alias w:val="Firma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alias w:val="Firmenadresse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resse[1]" w:storeItemID="{55AF091B-3C7A-41E3-B477-F2FDAA23CFDA}"/>
              <w:text w:multiLine="1"/>
            </w:sdtPr>
            <w:sdtEndPr/>
            <w:sdtContent>
              <w:p w:rsidR="00D53F6C" w:rsidRPr="00C34C61" w:rsidRDefault="00C34C61">
                <w:pPr>
                  <w:pStyle w:val="Absenderadress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[Firmenadresse]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  <w:tr w:rsidR="00D53F6C" w:rsidRPr="00941A1D">
        <w:trPr>
          <w:trHeight w:hRule="exact" w:val="2405"/>
          <w:jc w:val="center"/>
        </w:trPr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259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  <w:tc>
          <w:tcPr>
            <w:tcW w:w="4608" w:type="dxa"/>
          </w:tcPr>
          <w:sdt>
            <w:sdtPr>
              <w:rPr>
                <w:lang w:val="de-DE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D53F6C" w:rsidRPr="00C34C61" w:rsidRDefault="00C34C61">
                <w:pPr>
                  <w:pStyle w:val="Name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53F6C" w:rsidRPr="00C34C61" w:rsidRDefault="00C34C61">
                <w:pPr>
                  <w:pStyle w:val="Empfnger"/>
                  <w:rPr>
                    <w:lang w:val="de-DE"/>
                  </w:rPr>
                </w:pPr>
                <w:r w:rsidRPr="00C34C61">
                  <w:rPr>
                    <w:lang w:val="de-DE"/>
                  </w:rPr>
                  <w:t>[Firma des Empfängers]</w:t>
                </w:r>
                <w:r w:rsidRPr="00C34C61">
                  <w:rPr>
                    <w:lang w:val="de-DE"/>
                  </w:rPr>
                  <w:br/>
                  <w:t>[Adresse]</w:t>
                </w:r>
                <w:r w:rsidRPr="00C34C61">
                  <w:rPr>
                    <w:lang w:val="de-DE"/>
                  </w:rPr>
                  <w:br/>
                  <w:t>[PLZ Ort]</w:t>
                </w:r>
                <w:r w:rsidRPr="00C34C61">
                  <w:rPr>
                    <w:lang w:val="de-DE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:rsidR="00D53F6C" w:rsidRPr="00C34C61" w:rsidRDefault="00D53F6C">
            <w:pPr>
              <w:rPr>
                <w:lang w:val="de-DE"/>
              </w:rPr>
            </w:pPr>
          </w:p>
        </w:tc>
      </w:tr>
    </w:tbl>
    <w:p w:rsidR="00D53F6C" w:rsidRPr="00C34C61" w:rsidRDefault="00D53F6C">
      <w:pPr>
        <w:rPr>
          <w:lang w:val="de-DE"/>
        </w:rPr>
      </w:pPr>
    </w:p>
    <w:sectPr w:rsidR="00D53F6C" w:rsidRPr="00C34C61" w:rsidSect="004D0A30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C"/>
    <w:rsid w:val="004D0A30"/>
    <w:rsid w:val="00941A1D"/>
    <w:rsid w:val="00C34C61"/>
    <w:rsid w:val="00D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mpfnger">
    <w:name w:val="Empfänger"/>
    <w:basedOn w:val="Normal"/>
    <w:uiPriority w:val="1"/>
    <w:qFormat/>
    <w:pPr>
      <w:contextualSpacing/>
    </w:pPr>
  </w:style>
  <w:style w:type="paragraph" w:customStyle="1" w:styleId="Absenderadresse">
    <w:name w:val="Absenderadresse"/>
    <w:basedOn w:val="Normal"/>
    <w:uiPriority w:val="1"/>
    <w:qFormat/>
    <w:pPr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TMLAddress">
    <w:name w:val="HTML Address"/>
    <w:aliases w:val="HTML Adresse"/>
    <w:basedOn w:val="Normal"/>
    <w:link w:val="HTMLAddressChar"/>
    <w:uiPriority w:val="99"/>
    <w:rsid w:val="00941A1D"/>
    <w:pPr>
      <w:spacing w:after="0"/>
    </w:pPr>
    <w:rPr>
      <w:i/>
      <w:iCs/>
    </w:rPr>
  </w:style>
  <w:style w:type="character" w:customStyle="1" w:styleId="HTMLAddressChar">
    <w:name w:val="HTML Address Char"/>
    <w:aliases w:val="HTML Adresse Char"/>
    <w:basedOn w:val="DefaultParagraphFont"/>
    <w:link w:val="HTMLAddress"/>
    <w:uiPriority w:val="99"/>
    <w:rsid w:val="0094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525086" w:rsidRDefault="00FD3920">
          <w:r>
            <w:rPr>
              <w:lang w:val="de-DE"/>
            </w:rPr>
            <w:t>[Firmenname]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525086" w:rsidRDefault="00FD3920">
          <w:r>
            <w:rPr>
              <w:lang w:val="de-DE"/>
            </w:rPr>
            <w:t>[Firmenadresse]</w:t>
          </w:r>
          <w:r>
            <w:br/>
          </w:r>
          <w:r>
            <w:rPr>
              <w:lang w:val="de-DE"/>
            </w:rPr>
            <w:t>[PLZ Ort]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525086" w:rsidRDefault="00FD3920">
          <w:r>
            <w:rPr>
              <w:lang w:val="de-DE"/>
            </w:rPr>
            <w:t>[Name des Empfängers]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525086" w:rsidRDefault="00FD3920">
          <w:r>
            <w:rPr>
              <w:lang w:val="de-DE"/>
            </w:rPr>
            <w:t>[Firma des Empfängers]</w:t>
          </w:r>
          <w:r>
            <w:br/>
          </w:r>
          <w:r>
            <w:rPr>
              <w:lang w:val="de-DE"/>
            </w:rPr>
            <w:t>[Adresse]</w:t>
          </w:r>
          <w:r>
            <w:br/>
          </w:r>
          <w:r>
            <w:rPr>
              <w:lang w:val="de-DE"/>
            </w:rPr>
            <w:t>[PLZ Ort]</w:t>
          </w:r>
          <w:r>
            <w:br/>
          </w:r>
          <w:r>
            <w:rPr>
              <w:lang w:val="de-DE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6"/>
    <w:rsid w:val="00525086"/>
    <w:rsid w:val="00C119F8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845144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2012-06-27T23:31:00+00:00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562366</Value>
    </PublishStatusLookup>
    <APAuthor xmlns="f105ad54-119a-4495-aa55-0e28b6b4ad2f">
      <UserInfo>
        <DisplayName>MIDDLEEAST\v-keerth</DisplayName>
        <AccountId>2799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TP102928219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31B7B9A-6396-4125-A0D5-CD03BFCA36A2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B651B913-C633-477C-BC12-ADF66AD00A4E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2012-06-27T15:42:00Z</cp:lastPrinted>
  <dcterms:created xsi:type="dcterms:W3CDTF">2012-06-25T18:37:00Z</dcterms:created>
  <dcterms:modified xsi:type="dcterms:W3CDTF">2012-09-04T07:38:00Z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