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Description w:val="Postcard front"/>
      </w:tblPr>
      <w:tblGrid>
        <w:gridCol w:w="720"/>
        <w:gridCol w:w="3096"/>
        <w:gridCol w:w="288"/>
        <w:gridCol w:w="3816"/>
        <w:gridCol w:w="720"/>
      </w:tblGrid>
      <w:tr w:rsidR="00F63710" w:rsidRPr="00D823A0">
        <w:trPr>
          <w:trHeight w:hRule="exact" w:val="720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288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816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  <w:tr w:rsidR="00F63710" w:rsidRPr="00147ADA" w:rsidTr="00B7500F">
        <w:trPr>
          <w:trHeight w:hRule="exact" w:val="4522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096" w:type="dxa"/>
          </w:tcPr>
          <w:p w:rsidR="00F63710" w:rsidRPr="00D823A0" w:rsidRDefault="00CC149E">
            <w:pPr>
              <w:spacing w:after="120" w:line="264" w:lineRule="auto"/>
              <w:rPr>
                <w:lang w:val="de-DE"/>
              </w:rPr>
            </w:pPr>
            <w:r w:rsidRPr="00D823A0">
              <w:rPr>
                <w:noProof/>
                <w:lang w:val="de-DE" w:eastAsia="de-DE"/>
              </w:rPr>
              <w:drawing>
                <wp:inline distT="0" distB="0" distL="0" distR="0">
                  <wp:extent cx="1965960" cy="2738953"/>
                  <wp:effectExtent l="0" t="0" r="0" b="4445"/>
                  <wp:docPr id="1" name="Grafik 1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816" w:type="dxa"/>
            <w:vAlign w:val="center"/>
          </w:tcPr>
          <w:sdt>
            <w:sdtPr>
              <w:rPr>
                <w:lang w:val="de-DE"/>
              </w:rPr>
              <w:alias w:val="Titel"/>
              <w:tag w:val=""/>
              <w:id w:val="1336190720"/>
              <w:placeholder>
                <w:docPart w:val="2293779148BC4041AD42885B2A5337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F63710" w:rsidRPr="00D823A0" w:rsidRDefault="00CC149E">
                <w:pPr>
                  <w:pStyle w:val="Titel"/>
                  <w:spacing w:after="120"/>
                  <w:rPr>
                    <w:lang w:val="de-DE"/>
                  </w:rPr>
                </w:pPr>
                <w:r w:rsidRPr="00D823A0">
                  <w:rPr>
                    <w:sz w:val="52"/>
                    <w:szCs w:val="52"/>
                    <w:lang w:val="de-DE"/>
                  </w:rPr>
                  <w:t>[Geben Sie hier den Titel der Veranstaltung ein]</w:t>
                </w:r>
              </w:p>
            </w:sdtContent>
          </w:sdt>
          <w:sdt>
            <w:sdtPr>
              <w:rPr>
                <w:lang w:val="de-DE"/>
              </w:rPr>
              <w:alias w:val="Untertitel"/>
              <w:tag w:val=""/>
              <w:id w:val="-1222900039"/>
              <w:placeholder>
                <w:docPart w:val="D027AB186A4644BEACAE692BB9D0FE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63710" w:rsidRPr="00D823A0" w:rsidRDefault="00CC149E">
                <w:pPr>
                  <w:pStyle w:val="Untertitel"/>
                  <w:rPr>
                    <w:lang w:val="de-DE"/>
                  </w:rPr>
                </w:pPr>
                <w:r w:rsidRPr="00D823A0">
                  <w:rPr>
                    <w:lang w:val="de-DE"/>
                  </w:rPr>
                  <w:t>[Geben Sie hier das Motto der Veranstaltung ein. Los jetzt – sorgen Sie für Aufmerksamkeit!]</w:t>
                </w:r>
              </w:p>
            </w:sdtContent>
          </w:sdt>
        </w:tc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  <w:tr w:rsidR="00F63710" w:rsidRPr="00147ADA">
        <w:trPr>
          <w:trHeight w:hRule="exact" w:val="720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096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288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816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  <w:tr w:rsidR="00F63710" w:rsidRPr="00147ADA">
        <w:trPr>
          <w:trHeight w:hRule="exact" w:val="720"/>
        </w:trPr>
        <w:tc>
          <w:tcPr>
            <w:tcW w:w="720" w:type="dxa"/>
          </w:tcPr>
          <w:p w:rsidR="00F63710" w:rsidRPr="00D823A0" w:rsidRDefault="00F63710">
            <w:pPr>
              <w:pStyle w:val="KeinLeerraum"/>
              <w:rPr>
                <w:lang w:val="de-DE"/>
              </w:rPr>
            </w:pPr>
          </w:p>
        </w:tc>
        <w:tc>
          <w:tcPr>
            <w:tcW w:w="3096" w:type="dxa"/>
          </w:tcPr>
          <w:p w:rsidR="00F63710" w:rsidRPr="00D823A0" w:rsidRDefault="00F63710">
            <w:pPr>
              <w:pStyle w:val="KeinLeerraum"/>
              <w:rPr>
                <w:lang w:val="de-DE"/>
              </w:rPr>
            </w:pPr>
          </w:p>
        </w:tc>
        <w:tc>
          <w:tcPr>
            <w:tcW w:w="288" w:type="dxa"/>
          </w:tcPr>
          <w:p w:rsidR="00F63710" w:rsidRPr="00D823A0" w:rsidRDefault="00F63710">
            <w:pPr>
              <w:pStyle w:val="KeinLeerraum"/>
              <w:rPr>
                <w:lang w:val="de-DE"/>
              </w:rPr>
            </w:pPr>
          </w:p>
        </w:tc>
        <w:tc>
          <w:tcPr>
            <w:tcW w:w="3816" w:type="dxa"/>
          </w:tcPr>
          <w:p w:rsidR="00F63710" w:rsidRPr="00D823A0" w:rsidRDefault="00F63710">
            <w:pPr>
              <w:pStyle w:val="KeinLeerraum"/>
              <w:rPr>
                <w:lang w:val="de-DE"/>
              </w:rPr>
            </w:pPr>
          </w:p>
        </w:tc>
        <w:tc>
          <w:tcPr>
            <w:tcW w:w="720" w:type="dxa"/>
          </w:tcPr>
          <w:p w:rsidR="00F63710" w:rsidRPr="00D823A0" w:rsidRDefault="00F63710">
            <w:pPr>
              <w:pStyle w:val="KeinLeerraum"/>
              <w:rPr>
                <w:lang w:val="de-DE"/>
              </w:rPr>
            </w:pPr>
          </w:p>
        </w:tc>
      </w:tr>
      <w:tr w:rsidR="00F63710" w:rsidRPr="00147ADA">
        <w:trPr>
          <w:trHeight w:hRule="exact" w:val="720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096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288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816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  <w:tr w:rsidR="00F63710" w:rsidRPr="00147ADA">
        <w:trPr>
          <w:trHeight w:hRule="exact" w:val="4320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096" w:type="dxa"/>
          </w:tcPr>
          <w:p w:rsidR="00F63710" w:rsidRPr="00D823A0" w:rsidRDefault="00CC149E">
            <w:pPr>
              <w:spacing w:after="120" w:line="264" w:lineRule="auto"/>
              <w:rPr>
                <w:lang w:val="de-DE"/>
              </w:rPr>
            </w:pPr>
            <w:r w:rsidRPr="00D823A0">
              <w:rPr>
                <w:noProof/>
                <w:lang w:val="de-DE" w:eastAsia="de-DE"/>
              </w:rPr>
              <w:drawing>
                <wp:inline distT="0" distB="0" distL="0" distR="0">
                  <wp:extent cx="1965960" cy="2738953"/>
                  <wp:effectExtent l="0" t="0" r="0" b="4445"/>
                  <wp:docPr id="22" name="Grafik 22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816" w:type="dxa"/>
            <w:vAlign w:val="center"/>
          </w:tcPr>
          <w:sdt>
            <w:sdtPr>
              <w:rPr>
                <w:lang w:val="de-DE"/>
              </w:rPr>
              <w:alias w:val="Titel"/>
              <w:tag w:val=""/>
              <w:id w:val="-234396163"/>
              <w:placeholder>
                <w:docPart w:val="2293779148BC4041AD42885B2A5337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F63710" w:rsidRPr="00D823A0" w:rsidRDefault="002A6DB7">
                <w:pPr>
                  <w:pStyle w:val="Titel"/>
                  <w:spacing w:after="120"/>
                  <w:rPr>
                    <w:lang w:val="de-DE"/>
                  </w:rPr>
                </w:pPr>
                <w:r w:rsidRPr="00D823A0">
                  <w:rPr>
                    <w:sz w:val="52"/>
                    <w:szCs w:val="52"/>
                    <w:lang w:val="de-DE"/>
                  </w:rPr>
                  <w:t>[Geben Sie hier den Titel der Veranstaltung ein]</w:t>
                </w:r>
              </w:p>
            </w:sdtContent>
          </w:sdt>
          <w:sdt>
            <w:sdtPr>
              <w:rPr>
                <w:lang w:val="de-DE"/>
              </w:rPr>
              <w:alias w:val="Untertitel"/>
              <w:tag w:val=""/>
              <w:id w:val="98612411"/>
              <w:placeholder>
                <w:docPart w:val="D027AB186A4644BEACAE692BB9D0FE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63710" w:rsidRPr="00D823A0" w:rsidRDefault="002A6DB7">
                <w:pPr>
                  <w:pStyle w:val="Untertitel"/>
                  <w:rPr>
                    <w:lang w:val="de-DE"/>
                  </w:rPr>
                </w:pPr>
                <w:r w:rsidRPr="00D823A0">
                  <w:rPr>
                    <w:lang w:val="de-DE"/>
                  </w:rPr>
                  <w:t>[Geben Sie hier das Motto der Veranstaltung ein. Los jetzt – sorgen Sie für Aufmerksamkeit!]</w:t>
                </w:r>
              </w:p>
            </w:sdtContent>
          </w:sdt>
        </w:tc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  <w:tr w:rsidR="00F63710" w:rsidRPr="00147ADA">
        <w:trPr>
          <w:trHeight w:hRule="exact" w:val="720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096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288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816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</w:tbl>
    <w:p w:rsidR="00F63710" w:rsidRPr="00D823A0" w:rsidRDefault="00CC149E">
      <w:pPr>
        <w:rPr>
          <w:lang w:val="de-DE"/>
        </w:rPr>
      </w:pPr>
      <w:r w:rsidRPr="00D823A0">
        <w:rPr>
          <w:lang w:val="de-DE"/>
        </w:rPr>
        <w:br w:type="page"/>
      </w:r>
    </w:p>
    <w:tbl>
      <w:tblPr>
        <w:tblStyle w:val="LayoutTable"/>
        <w:tblW w:w="8640" w:type="dxa"/>
        <w:tblLayout w:type="fixed"/>
        <w:tblLook w:val="04A0" w:firstRow="1" w:lastRow="0" w:firstColumn="1" w:lastColumn="0" w:noHBand="0" w:noVBand="1"/>
        <w:tblDescription w:val="Postcard back"/>
      </w:tblPr>
      <w:tblGrid>
        <w:gridCol w:w="720"/>
        <w:gridCol w:w="3600"/>
        <w:gridCol w:w="1080"/>
        <w:gridCol w:w="3240"/>
      </w:tblGrid>
      <w:tr w:rsidR="00F63710" w:rsidRPr="00147ADA">
        <w:trPr>
          <w:trHeight w:hRule="exact" w:val="576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60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108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24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  <w:tr w:rsidR="00F63710" w:rsidRPr="00147ADA" w:rsidTr="00D823A0">
        <w:trPr>
          <w:trHeight w:hRule="exact" w:val="4955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Layou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5"/>
            </w:tblGrid>
            <w:tr w:rsidR="00F63710" w:rsidRPr="00D823A0" w:rsidTr="002A6DB7">
              <w:trPr>
                <w:trHeight w:hRule="exact" w:val="4104"/>
              </w:trPr>
              <w:tc>
                <w:tcPr>
                  <w:tcW w:w="3585" w:type="dxa"/>
                </w:tcPr>
                <w:p w:rsidR="00F63710" w:rsidRPr="00D823A0" w:rsidRDefault="00147ADA">
                  <w:pPr>
                    <w:pStyle w:val="Name"/>
                    <w:rPr>
                      <w:lang w:val="de-DE"/>
                    </w:rPr>
                  </w:pPr>
                  <w:sdt>
                    <w:sdtPr>
                      <w:rPr>
                        <w:lang w:val="de-DE"/>
                      </w:rPr>
                      <w:alias w:val="FIRMENNAME"/>
                      <w:tag w:val=""/>
                      <w:id w:val="1764412446"/>
                      <w:placeholder>
                        <w:docPart w:val="871AA7F2ED24469D9D4D23AF369FC9F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CC149E" w:rsidRPr="00D823A0">
                        <w:rPr>
                          <w:lang w:val="de-DE"/>
                        </w:rPr>
                        <w:t>[Firma]</w:t>
                      </w:r>
                    </w:sdtContent>
                  </w:sdt>
                </w:p>
                <w:sdt>
                  <w:sdtPr>
                    <w:rPr>
                      <w:lang w:val="de-DE"/>
                    </w:rPr>
                    <w:alias w:val="Anschrift"/>
                    <w:tag w:val=""/>
                    <w:id w:val="1489668743"/>
                    <w:placeholder>
                      <w:docPart w:val="A64DFC3368354A2FA4EDAA605D6EEF01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F63710" w:rsidRPr="00D823A0" w:rsidRDefault="00CC149E">
                      <w:pPr>
                        <w:pStyle w:val="Anschrift"/>
                        <w:rPr>
                          <w:lang w:val="de-DE"/>
                        </w:rPr>
                      </w:pPr>
                      <w:r w:rsidRPr="00D823A0">
                        <w:rPr>
                          <w:lang w:val="de-DE"/>
                        </w:rPr>
                        <w:t>[Straße Hausnummer, PLZ Ort]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Überschrift Datum und Uhrzeit"/>
                    <w:tag w:val=""/>
                    <w:id w:val="-1987688838"/>
                    <w:placeholder>
                      <w:docPart w:val="5D48395C0F28496CA948A16E13F768E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F63710" w:rsidRPr="00D823A0" w:rsidRDefault="00CC149E">
                      <w:pPr>
                        <w:pStyle w:val="Details"/>
                        <w:spacing w:line="240" w:lineRule="auto"/>
                        <w:rPr>
                          <w:lang w:val="de-DE"/>
                        </w:rPr>
                      </w:pPr>
                      <w:r w:rsidRPr="00D823A0">
                        <w:rPr>
                          <w:lang w:val="de-DE"/>
                        </w:rPr>
                        <w:t>Wir würden uns freuen, Sie bei der folgenden Veranstaltung begrüßen zu dürfen: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Datum"/>
                    <w:tag w:val=""/>
                    <w:id w:val="1881289471"/>
                    <w:placeholder>
                      <w:docPart w:val="C1797DB818DF4B57BF35995EAA4678A0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63710" w:rsidRPr="00D823A0" w:rsidRDefault="00CC149E">
                      <w:pPr>
                        <w:pStyle w:val="Datum"/>
                        <w:rPr>
                          <w:lang w:val="de-DE"/>
                        </w:rPr>
                      </w:pPr>
                      <w:r w:rsidRPr="00D823A0">
                        <w:rPr>
                          <w:lang w:val="de-DE"/>
                        </w:rPr>
                        <w:t>[Datum]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Uhrzeit"/>
                    <w:tag w:val=""/>
                    <w:id w:val="-1050616712"/>
                    <w:placeholder>
                      <w:docPart w:val="F6E7D5BDAAC043F7BAD5F5E36137BD8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F63710" w:rsidRPr="00D823A0" w:rsidRDefault="00CC149E">
                      <w:pPr>
                        <w:pStyle w:val="Uhrzeit"/>
                        <w:rPr>
                          <w:lang w:val="de-DE"/>
                        </w:rPr>
                      </w:pPr>
                      <w:r w:rsidRPr="00D823A0">
                        <w:rPr>
                          <w:lang w:val="de-DE"/>
                        </w:rPr>
                        <w:t>[Uhrzeit]</w:t>
                      </w:r>
                    </w:p>
                  </w:sdtContent>
                </w:sdt>
                <w:p w:rsidR="00F63710" w:rsidRPr="002A6DB7" w:rsidRDefault="00147ADA">
                  <w:pPr>
                    <w:pStyle w:val="Details"/>
                    <w:rPr>
                      <w:lang w:val="de-DE"/>
                    </w:rPr>
                  </w:pPr>
                  <w:sdt>
                    <w:sdtPr>
                      <w:rPr>
                        <w:sz w:val="18"/>
                        <w:lang w:val="de-DE"/>
                      </w:rPr>
                      <w:alias w:val="[Überschrift Kontaktinformationen]"/>
                      <w:tag w:val=""/>
                      <w:id w:val="-147363790"/>
                      <w:placeholder>
                        <w:docPart w:val="689AFACF69C64365804E56508E03458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2A6DB7" w:rsidRPr="002A6DB7">
                        <w:rPr>
                          <w:sz w:val="18"/>
                          <w:lang w:val="de-DE"/>
                        </w:rPr>
                        <w:t>Kontaktieren Sie uns für weitere Informationen:</w:t>
                      </w:r>
                    </w:sdtContent>
                  </w:sdt>
                </w:p>
                <w:sdt>
                  <w:sdtPr>
                    <w:rPr>
                      <w:rStyle w:val="Fett"/>
                      <w:sz w:val="18"/>
                      <w:lang w:val="de-DE"/>
                    </w:rPr>
                    <w:alias w:val="Telefon"/>
                    <w:tag w:val=""/>
                    <w:id w:val="1108387432"/>
                    <w:placeholder>
                      <w:docPart w:val="DA91D1C746C541A79827C4288CEE3002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Absatz-Standardschriftart"/>
                      <w:b w:val="0"/>
                      <w:bCs w:val="0"/>
                    </w:rPr>
                  </w:sdtEndPr>
                  <w:sdtContent>
                    <w:p w:rsidR="00F63710" w:rsidRPr="00D823A0" w:rsidRDefault="00D823A0">
                      <w:pPr>
                        <w:pStyle w:val="Details"/>
                        <w:rPr>
                          <w:lang w:val="de-DE"/>
                        </w:rPr>
                      </w:pPr>
                      <w:r w:rsidRPr="002A6DB7">
                        <w:rPr>
                          <w:rStyle w:val="Fett"/>
                          <w:sz w:val="18"/>
                          <w:lang w:val="de-DE"/>
                        </w:rPr>
                        <w:t>[Telefon]</w:t>
                      </w:r>
                    </w:p>
                  </w:sdtContent>
                </w:sdt>
                <w:sdt>
                  <w:sdtPr>
                    <w:rPr>
                      <w:sz w:val="18"/>
                      <w:lang w:val="de-DE"/>
                    </w:rPr>
                    <w:alias w:val="E-Mail"/>
                    <w:tag w:val=""/>
                    <w:id w:val="-1982447178"/>
                    <w:placeholder>
                      <w:docPart w:val="D22BD4D5AFF44EE4AF2EC14460645547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F63710" w:rsidRPr="00D823A0" w:rsidRDefault="00D823A0">
                      <w:pPr>
                        <w:pStyle w:val="Details"/>
                        <w:rPr>
                          <w:lang w:val="de-DE"/>
                        </w:rPr>
                      </w:pPr>
                      <w:r w:rsidRPr="002A6DB7">
                        <w:rPr>
                          <w:sz w:val="18"/>
                          <w:lang w:val="de-DE"/>
                        </w:rPr>
                        <w:t>[E-Mail]</w:t>
                      </w:r>
                    </w:p>
                  </w:sdtContent>
                </w:sdt>
              </w:tc>
            </w:tr>
            <w:tr w:rsidR="00F63710" w:rsidRPr="00D823A0" w:rsidTr="002A6DB7">
              <w:trPr>
                <w:trHeight w:hRule="exact" w:val="986"/>
              </w:trPr>
              <w:tc>
                <w:tcPr>
                  <w:tcW w:w="3585" w:type="dxa"/>
                  <w:vAlign w:val="bottom"/>
                </w:tcPr>
                <w:p w:rsidR="00F63710" w:rsidRPr="00D823A0" w:rsidRDefault="00CC149E">
                  <w:pPr>
                    <w:spacing w:after="120" w:line="264" w:lineRule="auto"/>
                    <w:rPr>
                      <w:lang w:val="de-DE"/>
                    </w:rPr>
                  </w:pPr>
                  <w:r w:rsidRPr="00D823A0">
                    <w:rPr>
                      <w:noProof/>
                      <w:lang w:val="de-DE" w:eastAsia="de-DE"/>
                    </w:rPr>
                    <w:drawing>
                      <wp:inline distT="0" distB="0" distL="0" distR="0" wp14:anchorId="09039ACB" wp14:editId="6A561FC1">
                        <wp:extent cx="594360" cy="252399"/>
                        <wp:effectExtent l="0" t="0" r="0" b="0"/>
                        <wp:docPr id="24" name="Grafi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logo_placeholder.tif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" cy="2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108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240" w:type="dxa"/>
            <w:vAlign w:val="center"/>
          </w:tcPr>
          <w:sdt>
            <w:sdtPr>
              <w:rPr>
                <w:lang w:val="de-DE"/>
              </w:rPr>
              <w:id w:val="-977062514"/>
              <w:placeholder>
                <w:docPart w:val="264E43D53DF542B4BD92679C37760691"/>
              </w:placeholder>
              <w:temporary/>
              <w:showingPlcHdr/>
              <w:text/>
            </w:sdtPr>
            <w:sdtEndPr/>
            <w:sdtContent>
              <w:p w:rsidR="00F63710" w:rsidRPr="00D823A0" w:rsidRDefault="00CC149E">
                <w:pPr>
                  <w:pStyle w:val="EMPFNGERS"/>
                  <w:rPr>
                    <w:lang w:val="de-DE"/>
                  </w:rPr>
                </w:pPr>
                <w:r w:rsidRPr="00D823A0">
                  <w:rPr>
                    <w:lang w:val="de-DE"/>
                  </w:rPr>
                  <w:t>[Name des Empfängers]</w:t>
                </w:r>
              </w:p>
            </w:sdtContent>
          </w:sdt>
          <w:sdt>
            <w:sdtPr>
              <w:rPr>
                <w:lang w:val="de-DE"/>
              </w:rPr>
              <w:id w:val="305596252"/>
              <w:placeholder>
                <w:docPart w:val="BBD921827A8E4439B39232F232305695"/>
              </w:placeholder>
              <w:temporary/>
              <w:showingPlcHdr/>
              <w:text w:multiLine="1"/>
            </w:sdtPr>
            <w:sdtEndPr/>
            <w:sdtContent>
              <w:p w:rsidR="00F63710" w:rsidRPr="00D823A0" w:rsidRDefault="00CC149E">
                <w:pPr>
                  <w:spacing w:after="120" w:line="264" w:lineRule="auto"/>
                  <w:contextualSpacing/>
                  <w:rPr>
                    <w:lang w:val="de-DE"/>
                  </w:rPr>
                </w:pPr>
                <w:r w:rsidRPr="00D823A0">
                  <w:rPr>
                    <w:lang w:val="de-DE"/>
                  </w:rPr>
                  <w:t>[Anschrift des Empfängers]</w:t>
                </w:r>
                <w:r w:rsidRPr="00D823A0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F63710" w:rsidRPr="00147ADA">
        <w:trPr>
          <w:trHeight w:hRule="exact" w:val="576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600" w:type="dxa"/>
            <w:tcBorders>
              <w:top w:val="single" w:sz="8" w:space="0" w:color="027E6F" w:themeColor="accent1" w:themeShade="BF"/>
            </w:tcBorders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108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24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  <w:tr w:rsidR="00F63710" w:rsidRPr="00147ADA">
        <w:trPr>
          <w:trHeight w:hRule="exact" w:val="720"/>
        </w:trPr>
        <w:tc>
          <w:tcPr>
            <w:tcW w:w="720" w:type="dxa"/>
          </w:tcPr>
          <w:p w:rsidR="00F63710" w:rsidRPr="00D823A0" w:rsidRDefault="00F63710">
            <w:pPr>
              <w:pStyle w:val="KeinLeerraum"/>
              <w:rPr>
                <w:lang w:val="de-DE"/>
              </w:rPr>
            </w:pPr>
          </w:p>
        </w:tc>
        <w:tc>
          <w:tcPr>
            <w:tcW w:w="3600" w:type="dxa"/>
          </w:tcPr>
          <w:p w:rsidR="00F63710" w:rsidRPr="00D823A0" w:rsidRDefault="00F63710">
            <w:pPr>
              <w:pStyle w:val="KeinLeerraum"/>
              <w:rPr>
                <w:lang w:val="de-DE"/>
              </w:rPr>
            </w:pPr>
          </w:p>
        </w:tc>
        <w:tc>
          <w:tcPr>
            <w:tcW w:w="1080" w:type="dxa"/>
          </w:tcPr>
          <w:p w:rsidR="00F63710" w:rsidRPr="00D823A0" w:rsidRDefault="00F63710">
            <w:pPr>
              <w:pStyle w:val="KeinLeerraum"/>
              <w:rPr>
                <w:lang w:val="de-DE"/>
              </w:rPr>
            </w:pPr>
          </w:p>
        </w:tc>
        <w:tc>
          <w:tcPr>
            <w:tcW w:w="3240" w:type="dxa"/>
          </w:tcPr>
          <w:p w:rsidR="00F63710" w:rsidRPr="00D823A0" w:rsidRDefault="00F63710">
            <w:pPr>
              <w:pStyle w:val="KeinLeerraum"/>
              <w:rPr>
                <w:lang w:val="de-DE"/>
              </w:rPr>
            </w:pPr>
          </w:p>
        </w:tc>
      </w:tr>
      <w:tr w:rsidR="00F63710" w:rsidRPr="00147ADA">
        <w:trPr>
          <w:trHeight w:hRule="exact" w:val="576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60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108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24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  <w:tr w:rsidR="00F63710" w:rsidRPr="00147ADA" w:rsidTr="00D823A0">
        <w:trPr>
          <w:trHeight w:hRule="exact" w:val="5080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Layou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5"/>
            </w:tblGrid>
            <w:tr w:rsidR="00D823A0" w:rsidRPr="00D823A0" w:rsidTr="00D823A0">
              <w:trPr>
                <w:trHeight w:hRule="exact" w:val="4087"/>
              </w:trPr>
              <w:tc>
                <w:tcPr>
                  <w:tcW w:w="3585" w:type="dxa"/>
                </w:tcPr>
                <w:p w:rsidR="00D823A0" w:rsidRPr="00D823A0" w:rsidRDefault="00147ADA" w:rsidP="00D823A0">
                  <w:pPr>
                    <w:pStyle w:val="Name"/>
                    <w:rPr>
                      <w:lang w:val="de-DE"/>
                    </w:rPr>
                  </w:pPr>
                  <w:sdt>
                    <w:sdtPr>
                      <w:rPr>
                        <w:lang w:val="de-DE"/>
                      </w:rPr>
                      <w:alias w:val="FIRMENNAME"/>
                      <w:tag w:val=""/>
                      <w:id w:val="1508721257"/>
                      <w:placeholder>
                        <w:docPart w:val="BEEC7DE77C554427B2C35DECBA6BB6A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823A0" w:rsidRPr="00D823A0">
                        <w:rPr>
                          <w:lang w:val="de-DE"/>
                        </w:rPr>
                        <w:t>[Firma]</w:t>
                      </w:r>
                    </w:sdtContent>
                  </w:sdt>
                </w:p>
                <w:sdt>
                  <w:sdtPr>
                    <w:rPr>
                      <w:lang w:val="de-DE"/>
                    </w:rPr>
                    <w:alias w:val="Anschrift"/>
                    <w:tag w:val=""/>
                    <w:id w:val="207850930"/>
                    <w:placeholder>
                      <w:docPart w:val="39A07B73F13D446DBE314FEA703C152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D823A0" w:rsidRPr="00D823A0" w:rsidRDefault="00D823A0" w:rsidP="00D823A0">
                      <w:pPr>
                        <w:pStyle w:val="Anschrift"/>
                        <w:rPr>
                          <w:lang w:val="de-DE"/>
                        </w:rPr>
                      </w:pPr>
                      <w:r w:rsidRPr="00D823A0">
                        <w:rPr>
                          <w:lang w:val="de-DE"/>
                        </w:rPr>
                        <w:t>[Straße Hausnummer, PLZ Ort]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Überschrift Datum und Uhrzeit"/>
                    <w:tag w:val=""/>
                    <w:id w:val="1298108734"/>
                    <w:placeholder>
                      <w:docPart w:val="512F26802F044CAB9DEAE354FA91B02F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823A0" w:rsidRPr="00D823A0" w:rsidRDefault="00D823A0" w:rsidP="00D823A0">
                      <w:pPr>
                        <w:pStyle w:val="Details"/>
                        <w:spacing w:line="240" w:lineRule="auto"/>
                        <w:rPr>
                          <w:lang w:val="de-DE"/>
                        </w:rPr>
                      </w:pPr>
                      <w:r w:rsidRPr="00D823A0">
                        <w:rPr>
                          <w:lang w:val="de-DE"/>
                        </w:rPr>
                        <w:t>Wir würden uns freuen, Sie bei der folgenden Veranstaltung begrüßen zu dürfen: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Datum"/>
                    <w:tag w:val=""/>
                    <w:id w:val="1324170954"/>
                    <w:placeholder>
                      <w:docPart w:val="11F0614FC3F74D809BBF57DD025416CC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823A0" w:rsidRPr="00D823A0" w:rsidRDefault="00D823A0" w:rsidP="00D823A0">
                      <w:pPr>
                        <w:pStyle w:val="Datum"/>
                        <w:rPr>
                          <w:lang w:val="de-DE"/>
                        </w:rPr>
                      </w:pPr>
                      <w:r w:rsidRPr="00D823A0">
                        <w:rPr>
                          <w:lang w:val="de-DE"/>
                        </w:rPr>
                        <w:t>[Datum]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Uhrzeit"/>
                    <w:tag w:val=""/>
                    <w:id w:val="198434767"/>
                    <w:placeholder>
                      <w:docPart w:val="70C783A8062F4FC6950A167127A2FA2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D823A0" w:rsidRPr="00D823A0" w:rsidRDefault="00D823A0" w:rsidP="00D823A0">
                      <w:pPr>
                        <w:pStyle w:val="Uhrzeit"/>
                        <w:rPr>
                          <w:lang w:val="de-DE"/>
                        </w:rPr>
                      </w:pPr>
                      <w:r w:rsidRPr="00D823A0">
                        <w:rPr>
                          <w:lang w:val="de-DE"/>
                        </w:rPr>
                        <w:t>[Uhrzeit]</w:t>
                      </w:r>
                    </w:p>
                  </w:sdtContent>
                </w:sdt>
                <w:p w:rsidR="00D823A0" w:rsidRPr="002A6DB7" w:rsidRDefault="00147ADA" w:rsidP="00D823A0">
                  <w:pPr>
                    <w:pStyle w:val="Details"/>
                    <w:rPr>
                      <w:lang w:val="de-DE"/>
                    </w:rPr>
                  </w:pPr>
                  <w:sdt>
                    <w:sdtPr>
                      <w:rPr>
                        <w:sz w:val="18"/>
                      </w:rPr>
                      <w:alias w:val="[Überschrift Kontaktinformationen]"/>
                      <w:tag w:val=""/>
                      <w:id w:val="-2140414263"/>
                      <w:placeholder>
                        <w:docPart w:val="E07601DB58EA4BEFB1827F847E3A592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2A6DB7" w:rsidRPr="002A6DB7">
                        <w:rPr>
                          <w:sz w:val="18"/>
                          <w:lang w:val="de-DE"/>
                        </w:rPr>
                        <w:t>Kontaktieren Sie uns für weitere Informationen:</w:t>
                      </w:r>
                    </w:sdtContent>
                  </w:sdt>
                </w:p>
                <w:sdt>
                  <w:sdtPr>
                    <w:rPr>
                      <w:rStyle w:val="Fett"/>
                      <w:sz w:val="18"/>
                      <w:lang w:val="de-DE"/>
                    </w:rPr>
                    <w:alias w:val="Telefon"/>
                    <w:tag w:val=""/>
                    <w:id w:val="1108001800"/>
                    <w:placeholder>
                      <w:docPart w:val="4AED24A7B9C74907997FB073D00999D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Fett"/>
                    </w:rPr>
                  </w:sdtEndPr>
                  <w:sdtContent>
                    <w:p w:rsidR="00D823A0" w:rsidRPr="00D823A0" w:rsidRDefault="00D823A0" w:rsidP="00D823A0">
                      <w:pPr>
                        <w:pStyle w:val="Details"/>
                        <w:rPr>
                          <w:lang w:val="de-DE"/>
                        </w:rPr>
                      </w:pPr>
                      <w:r w:rsidRPr="002A6DB7">
                        <w:rPr>
                          <w:rStyle w:val="Fett"/>
                          <w:sz w:val="18"/>
                          <w:lang w:val="de-DE"/>
                        </w:rPr>
                        <w:t>[Telefon]</w:t>
                      </w:r>
                    </w:p>
                  </w:sdtContent>
                </w:sdt>
                <w:sdt>
                  <w:sdtPr>
                    <w:rPr>
                      <w:sz w:val="18"/>
                      <w:lang w:val="de-DE"/>
                    </w:rPr>
                    <w:alias w:val="E-mail"/>
                    <w:tag w:val=""/>
                    <w:id w:val="-940843078"/>
                    <w:placeholder>
                      <w:docPart w:val="DF94B2881EA842D4936BE80B32ACBAF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D823A0" w:rsidRPr="00D823A0" w:rsidRDefault="00D823A0" w:rsidP="00D823A0">
                      <w:pPr>
                        <w:pStyle w:val="Details"/>
                        <w:rPr>
                          <w:lang w:val="de-DE"/>
                        </w:rPr>
                      </w:pPr>
                      <w:r w:rsidRPr="002A6DB7">
                        <w:rPr>
                          <w:sz w:val="18"/>
                          <w:lang w:val="de-DE"/>
                        </w:rPr>
                        <w:t>[E-Mail]</w:t>
                      </w:r>
                    </w:p>
                  </w:sdtContent>
                </w:sdt>
              </w:tc>
            </w:tr>
            <w:tr w:rsidR="00D823A0" w:rsidRPr="00D823A0" w:rsidTr="00230969">
              <w:trPr>
                <w:trHeight w:hRule="exact" w:val="1008"/>
              </w:trPr>
              <w:tc>
                <w:tcPr>
                  <w:tcW w:w="3585" w:type="dxa"/>
                  <w:vAlign w:val="bottom"/>
                </w:tcPr>
                <w:p w:rsidR="00D823A0" w:rsidRPr="00D823A0" w:rsidRDefault="00D823A0" w:rsidP="00D823A0">
                  <w:pPr>
                    <w:spacing w:after="120" w:line="264" w:lineRule="auto"/>
                    <w:rPr>
                      <w:lang w:val="de-DE"/>
                    </w:rPr>
                  </w:pPr>
                  <w:r w:rsidRPr="00D823A0">
                    <w:rPr>
                      <w:noProof/>
                      <w:lang w:val="de-DE" w:eastAsia="de-DE"/>
                    </w:rPr>
                    <w:drawing>
                      <wp:inline distT="0" distB="0" distL="0" distR="0" wp14:anchorId="050D304B" wp14:editId="6602666A">
                        <wp:extent cx="594360" cy="252399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logo_placeholder.tif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" cy="252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108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240" w:type="dxa"/>
            <w:vAlign w:val="center"/>
          </w:tcPr>
          <w:sdt>
            <w:sdtPr>
              <w:rPr>
                <w:lang w:val="de-DE"/>
              </w:rPr>
              <w:id w:val="830342086"/>
              <w:placeholder>
                <w:docPart w:val="264E43D53DF542B4BD92679C37760691"/>
              </w:placeholder>
              <w:temporary/>
              <w:showingPlcHdr/>
              <w:text/>
            </w:sdtPr>
            <w:sdtEndPr/>
            <w:sdtContent>
              <w:p w:rsidR="00F63710" w:rsidRPr="00D823A0" w:rsidRDefault="002A6DB7">
                <w:pPr>
                  <w:pStyle w:val="EMPFNGERS"/>
                  <w:rPr>
                    <w:lang w:val="de-DE"/>
                  </w:rPr>
                </w:pPr>
                <w:r w:rsidRPr="00D823A0">
                  <w:rPr>
                    <w:lang w:val="de-DE"/>
                  </w:rPr>
                  <w:t>[Name des Empfängers]</w:t>
                </w:r>
              </w:p>
            </w:sdtContent>
          </w:sdt>
          <w:sdt>
            <w:sdtPr>
              <w:rPr>
                <w:lang w:val="de-DE"/>
              </w:rPr>
              <w:id w:val="59844988"/>
              <w:placeholder>
                <w:docPart w:val="BBD921827A8E4439B39232F232305695"/>
              </w:placeholder>
              <w:temporary/>
              <w:showingPlcHdr/>
              <w:text w:multiLine="1"/>
            </w:sdtPr>
            <w:sdtEndPr/>
            <w:sdtContent>
              <w:p w:rsidR="00F63710" w:rsidRPr="00D823A0" w:rsidRDefault="002A6DB7">
                <w:pPr>
                  <w:spacing w:after="120" w:line="264" w:lineRule="auto"/>
                  <w:contextualSpacing/>
                  <w:rPr>
                    <w:lang w:val="de-DE"/>
                  </w:rPr>
                </w:pPr>
                <w:r w:rsidRPr="00D823A0">
                  <w:rPr>
                    <w:lang w:val="de-DE"/>
                  </w:rPr>
                  <w:t>[Anschrift des Empfängers]</w:t>
                </w:r>
                <w:r w:rsidRPr="00D823A0">
                  <w:rPr>
                    <w:lang w:val="de-DE"/>
                  </w:rPr>
                  <w:br/>
                  <w:t>[PLZ Ort]</w:t>
                </w:r>
              </w:p>
            </w:sdtContent>
          </w:sdt>
        </w:tc>
      </w:tr>
      <w:tr w:rsidR="00F63710" w:rsidRPr="00147ADA">
        <w:trPr>
          <w:trHeight w:hRule="exact" w:val="576"/>
        </w:trPr>
        <w:tc>
          <w:tcPr>
            <w:tcW w:w="72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600" w:type="dxa"/>
            <w:tcBorders>
              <w:top w:val="single" w:sz="8" w:space="0" w:color="027E6F" w:themeColor="accent1" w:themeShade="BF"/>
            </w:tcBorders>
          </w:tcPr>
          <w:p w:rsidR="00F63710" w:rsidRPr="00D823A0" w:rsidRDefault="00D823A0" w:rsidP="00D823A0">
            <w:pPr>
              <w:tabs>
                <w:tab w:val="left" w:pos="1215"/>
                <w:tab w:val="left" w:pos="2865"/>
              </w:tabs>
              <w:spacing w:after="120" w:line="264" w:lineRule="auto"/>
              <w:rPr>
                <w:lang w:val="de-DE"/>
              </w:rPr>
            </w:pPr>
            <w:r w:rsidRPr="00D823A0">
              <w:rPr>
                <w:lang w:val="de-DE"/>
              </w:rPr>
              <w:tab/>
            </w:r>
            <w:r w:rsidRPr="00D823A0">
              <w:rPr>
                <w:lang w:val="de-DE"/>
              </w:rPr>
              <w:tab/>
            </w:r>
          </w:p>
        </w:tc>
        <w:tc>
          <w:tcPr>
            <w:tcW w:w="108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  <w:tc>
          <w:tcPr>
            <w:tcW w:w="3240" w:type="dxa"/>
          </w:tcPr>
          <w:p w:rsidR="00F63710" w:rsidRPr="00D823A0" w:rsidRDefault="00F63710">
            <w:pPr>
              <w:spacing w:after="120" w:line="264" w:lineRule="auto"/>
              <w:rPr>
                <w:lang w:val="de-DE"/>
              </w:rPr>
            </w:pPr>
          </w:p>
        </w:tc>
      </w:tr>
    </w:tbl>
    <w:p w:rsidR="00F63710" w:rsidRPr="00D823A0" w:rsidRDefault="00F63710">
      <w:pPr>
        <w:rPr>
          <w:lang w:val="de-DE"/>
        </w:rPr>
      </w:pPr>
    </w:p>
    <w:sectPr w:rsidR="00F63710" w:rsidRPr="00D823A0" w:rsidSect="00B7500F">
      <w:pgSz w:w="11907" w:h="16839" w:code="9"/>
      <w:pgMar w:top="113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10" w:rsidRDefault="00CC149E">
      <w:pPr>
        <w:spacing w:after="0" w:line="240" w:lineRule="auto"/>
      </w:pPr>
      <w:r>
        <w:separator/>
      </w:r>
    </w:p>
  </w:endnote>
  <w:endnote w:type="continuationSeparator" w:id="0">
    <w:p w:rsidR="00F63710" w:rsidRDefault="00CC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10" w:rsidRDefault="00CC149E">
      <w:pPr>
        <w:spacing w:after="0" w:line="240" w:lineRule="auto"/>
      </w:pPr>
      <w:r>
        <w:separator/>
      </w:r>
    </w:p>
  </w:footnote>
  <w:footnote w:type="continuationSeparator" w:id="0">
    <w:p w:rsidR="00F63710" w:rsidRDefault="00CC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10"/>
    <w:rsid w:val="00147ADA"/>
    <w:rsid w:val="002A6DB7"/>
    <w:rsid w:val="003477F5"/>
    <w:rsid w:val="00A417E5"/>
    <w:rsid w:val="00B7500F"/>
    <w:rsid w:val="00CC149E"/>
    <w:rsid w:val="00D132BE"/>
    <w:rsid w:val="00D823A0"/>
    <w:rsid w:val="00F63710"/>
    <w:rsid w:val="00F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qFormat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spacing w:after="0" w:line="240" w:lineRule="auto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Pr>
      <w:i/>
      <w:iCs/>
      <w:sz w:val="24"/>
      <w:szCs w:val="24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table" w:customStyle="1" w:styleId="EinfacheTabelle21">
    <w:name w:val="Einfache Tabelle 21"/>
    <w:basedOn w:val="NormaleTabelle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NormaleTabelle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Standard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nschrift">
    <w:name w:val="Anschrift"/>
    <w:basedOn w:val="Standard"/>
    <w:uiPriority w:val="4"/>
    <w:qFormat/>
    <w:pPr>
      <w:spacing w:after="0" w:line="240" w:lineRule="auto"/>
    </w:pPr>
  </w:style>
  <w:style w:type="paragraph" w:customStyle="1" w:styleId="Details">
    <w:name w:val="Details"/>
    <w:basedOn w:val="Standard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um">
    <w:name w:val="Date"/>
    <w:basedOn w:val="Standard"/>
    <w:next w:val="Standard"/>
    <w:link w:val="DatumZchn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umZchn">
    <w:name w:val="Datum Zchn"/>
    <w:basedOn w:val="Absatz-Standardschriftart"/>
    <w:link w:val="Datum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Uhrzeit">
    <w:name w:val="Uhrzeit"/>
    <w:basedOn w:val="Standard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EMPFNGERS">
    <w:name w:val="EMPFÄNGERS"/>
    <w:basedOn w:val="Standard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808080" w:themeColor="background1" w:themeShade="80"/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Fett">
    <w:name w:val="Strong"/>
    <w:basedOn w:val="Absatz-Standardschriftart"/>
    <w:uiPriority w:val="6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93779148BC4041AD42885B2A53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04CF-0481-4881-ABD9-C8B5959C2B43}"/>
      </w:docPartPr>
      <w:docPartBody>
        <w:p w:rsidR="00253E80" w:rsidRDefault="00526DBD" w:rsidP="00526DBD">
          <w:pPr>
            <w:pStyle w:val="2293779148BC4041AD42885B2A5337186"/>
          </w:pPr>
          <w:r w:rsidRPr="00D823A0">
            <w:rPr>
              <w:sz w:val="52"/>
              <w:szCs w:val="52"/>
              <w:lang w:val="de-DE"/>
            </w:rPr>
            <w:t>[Geben Sie hier den Titel der Veranstaltung ein]</w:t>
          </w:r>
        </w:p>
      </w:docPartBody>
    </w:docPart>
    <w:docPart>
      <w:docPartPr>
        <w:name w:val="D027AB186A4644BEACAE692BB9D0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5620-7D8A-4DDB-B1D7-34A04BB58703}"/>
      </w:docPartPr>
      <w:docPartBody>
        <w:p w:rsidR="00253E80" w:rsidRDefault="00526DBD" w:rsidP="00526DBD">
          <w:pPr>
            <w:pStyle w:val="D027AB186A4644BEACAE692BB9D0FE415"/>
          </w:pPr>
          <w:r w:rsidRPr="00D823A0">
            <w:rPr>
              <w:lang w:val="de-DE"/>
            </w:rPr>
            <w:t>[Geben Sie hier das Motto der Veranstaltung ein. Los jetzt – sorgen Sie für Aufmerksamkeit!]</w:t>
          </w:r>
        </w:p>
      </w:docPartBody>
    </w:docPart>
    <w:docPart>
      <w:docPartPr>
        <w:name w:val="871AA7F2ED24469D9D4D23AF369F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37E0-BEA8-47A2-83D0-49E0C2EFB3F6}"/>
      </w:docPartPr>
      <w:docPartBody>
        <w:p w:rsidR="00253E80" w:rsidRDefault="00526DBD" w:rsidP="00526DBD">
          <w:pPr>
            <w:pStyle w:val="871AA7F2ED24469D9D4D23AF369FC9FE6"/>
          </w:pPr>
          <w:r w:rsidRPr="00D823A0">
            <w:rPr>
              <w:lang w:val="de-DE"/>
            </w:rPr>
            <w:t>[Firma]</w:t>
          </w:r>
        </w:p>
      </w:docPartBody>
    </w:docPart>
    <w:docPart>
      <w:docPartPr>
        <w:name w:val="A64DFC3368354A2FA4EDAA605D6E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0BE9-FF7E-4E5E-83C5-19F1FF000ED8}"/>
      </w:docPartPr>
      <w:docPartBody>
        <w:p w:rsidR="00253E80" w:rsidRDefault="00526DBD" w:rsidP="00526DBD">
          <w:pPr>
            <w:pStyle w:val="A64DFC3368354A2FA4EDAA605D6EEF016"/>
          </w:pPr>
          <w:r w:rsidRPr="00D823A0">
            <w:rPr>
              <w:lang w:val="de-DE"/>
            </w:rPr>
            <w:t>[Straße Hausnummer, PLZ Ort]</w:t>
          </w:r>
        </w:p>
      </w:docPartBody>
    </w:docPart>
    <w:docPart>
      <w:docPartPr>
        <w:name w:val="5D48395C0F28496CA948A16E13F7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9842-AE2B-4B5C-9ECB-CED3E47C05EA}"/>
      </w:docPartPr>
      <w:docPartBody>
        <w:p w:rsidR="00253E80" w:rsidRDefault="00253E80">
          <w:r>
            <w:t>[Date and Time Heading]</w:t>
          </w:r>
        </w:p>
      </w:docPartBody>
    </w:docPart>
    <w:docPart>
      <w:docPartPr>
        <w:name w:val="C1797DB818DF4B57BF35995EAA46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294-2A35-4F6B-BA5C-6FE74666768B}"/>
      </w:docPartPr>
      <w:docPartBody>
        <w:p w:rsidR="00253E80" w:rsidRDefault="00526DBD" w:rsidP="00526DBD">
          <w:pPr>
            <w:pStyle w:val="C1797DB818DF4B57BF35995EAA4678A05"/>
          </w:pPr>
          <w:r w:rsidRPr="00D823A0">
            <w:rPr>
              <w:lang w:val="de-DE"/>
            </w:rPr>
            <w:t>[Datum]</w:t>
          </w:r>
        </w:p>
      </w:docPartBody>
    </w:docPart>
    <w:docPart>
      <w:docPartPr>
        <w:name w:val="F6E7D5BDAAC043F7BAD5F5E36137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99AF-47F9-43EF-94F2-6816C5C80693}"/>
      </w:docPartPr>
      <w:docPartBody>
        <w:p w:rsidR="00253E80" w:rsidRDefault="00526DBD" w:rsidP="00526DBD">
          <w:pPr>
            <w:pStyle w:val="F6E7D5BDAAC043F7BAD5F5E36137BD825"/>
          </w:pPr>
          <w:r w:rsidRPr="00D823A0">
            <w:rPr>
              <w:lang w:val="de-DE"/>
            </w:rPr>
            <w:t>[Uhrzeit]</w:t>
          </w:r>
        </w:p>
      </w:docPartBody>
    </w:docPart>
    <w:docPart>
      <w:docPartPr>
        <w:name w:val="BBD921827A8E4439B39232F23230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773A-B1A4-447D-99BA-B76CA5B5CAAB}"/>
      </w:docPartPr>
      <w:docPartBody>
        <w:p w:rsidR="00253E80" w:rsidRDefault="00526DBD" w:rsidP="00526DBD">
          <w:pPr>
            <w:pStyle w:val="BBD921827A8E4439B39232F2323056955"/>
          </w:pPr>
          <w:r w:rsidRPr="00D823A0">
            <w:rPr>
              <w:lang w:val="de-DE"/>
            </w:rPr>
            <w:t>[Anschrift des Empfängers]</w:t>
          </w:r>
          <w:r w:rsidRPr="00D823A0">
            <w:rPr>
              <w:lang w:val="de-DE"/>
            </w:rPr>
            <w:br/>
            <w:t>[PLZ Ort]</w:t>
          </w:r>
        </w:p>
      </w:docPartBody>
    </w:docPart>
    <w:docPart>
      <w:docPartPr>
        <w:name w:val="264E43D53DF542B4BD92679C3776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8556-738E-4D98-BE14-84BFF1F3E8A9}"/>
      </w:docPartPr>
      <w:docPartBody>
        <w:p w:rsidR="00253E80" w:rsidRDefault="00526DBD" w:rsidP="00526DBD">
          <w:pPr>
            <w:pStyle w:val="264E43D53DF542B4BD92679C377606916"/>
          </w:pPr>
          <w:r w:rsidRPr="00D823A0">
            <w:rPr>
              <w:lang w:val="de-DE"/>
            </w:rPr>
            <w:t>[Name des Empfängers]</w:t>
          </w:r>
        </w:p>
      </w:docPartBody>
    </w:docPart>
    <w:docPart>
      <w:docPartPr>
        <w:name w:val="689AFACF69C64365804E56508E03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CFF8-37A0-44A2-9971-3067FA540218}"/>
      </w:docPartPr>
      <w:docPartBody>
        <w:p w:rsidR="00253E80" w:rsidRDefault="00253E80">
          <w:r>
            <w:t>[Contact Info Heading]</w:t>
          </w:r>
        </w:p>
      </w:docPartBody>
    </w:docPart>
    <w:docPart>
      <w:docPartPr>
        <w:name w:val="DA91D1C746C541A79827C4288CEE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2755-F08C-4C54-A9FA-A9621BC8E27C}"/>
      </w:docPartPr>
      <w:docPartBody>
        <w:p w:rsidR="00253E80" w:rsidRDefault="00293758" w:rsidP="00293758">
          <w:pPr>
            <w:pStyle w:val="DA91D1C746C541A79827C4288CEE30025"/>
          </w:pPr>
          <w:r w:rsidRPr="00B7500F">
            <w:rPr>
              <w:rStyle w:val="Fett"/>
              <w:lang w:val="de-DE"/>
            </w:rPr>
            <w:t>[Telephone]</w:t>
          </w:r>
        </w:p>
      </w:docPartBody>
    </w:docPart>
    <w:docPart>
      <w:docPartPr>
        <w:name w:val="D22BD4D5AFF44EE4AF2EC1446064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DA37-23AC-4EF0-BDBE-DCE601D4DFFE}"/>
      </w:docPartPr>
      <w:docPartBody>
        <w:p w:rsidR="00253E80" w:rsidRDefault="00293758" w:rsidP="00293758">
          <w:pPr>
            <w:pStyle w:val="D22BD4D5AFF44EE4AF2EC144606455473"/>
          </w:pPr>
          <w:r w:rsidRPr="00B7500F">
            <w:rPr>
              <w:lang w:val="de-DE"/>
            </w:rPr>
            <w:t>[Email]</w:t>
          </w:r>
        </w:p>
      </w:docPartBody>
    </w:docPart>
    <w:docPart>
      <w:docPartPr>
        <w:name w:val="BEEC7DE77C554427B2C35DECBA6BB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A0E8-C821-485F-8E59-224485F13DE8}"/>
      </w:docPartPr>
      <w:docPartBody>
        <w:p w:rsidR="00526DBD" w:rsidRDefault="00526DBD" w:rsidP="00526DBD">
          <w:pPr>
            <w:pStyle w:val="BEEC7DE77C554427B2C35DECBA6BB6AE3"/>
          </w:pPr>
          <w:r w:rsidRPr="00D823A0">
            <w:rPr>
              <w:lang w:val="de-DE"/>
            </w:rPr>
            <w:t>[Firma]</w:t>
          </w:r>
        </w:p>
      </w:docPartBody>
    </w:docPart>
    <w:docPart>
      <w:docPartPr>
        <w:name w:val="39A07B73F13D446DBE314FEA703C1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EA9A2-22CE-4CD2-84E4-777ED6B370D4}"/>
      </w:docPartPr>
      <w:docPartBody>
        <w:p w:rsidR="00526DBD" w:rsidRDefault="00526DBD" w:rsidP="00526DBD">
          <w:pPr>
            <w:pStyle w:val="39A07B73F13D446DBE314FEA703C15253"/>
          </w:pPr>
          <w:r w:rsidRPr="00D823A0">
            <w:rPr>
              <w:lang w:val="de-DE"/>
            </w:rPr>
            <w:t>[Straße Hausnummer, PLZ Ort]</w:t>
          </w:r>
        </w:p>
      </w:docPartBody>
    </w:docPart>
    <w:docPart>
      <w:docPartPr>
        <w:name w:val="512F26802F044CAB9DEAE354FA91B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E8B0F-90B4-4621-BF15-921693DBD988}"/>
      </w:docPartPr>
      <w:docPartBody>
        <w:p w:rsidR="00526DBD" w:rsidRDefault="00293758" w:rsidP="00293758">
          <w:pPr>
            <w:pStyle w:val="512F26802F044CAB9DEAE354FA91B02F"/>
          </w:pPr>
          <w:r>
            <w:t>[Date and Time Heading]</w:t>
          </w:r>
        </w:p>
      </w:docPartBody>
    </w:docPart>
    <w:docPart>
      <w:docPartPr>
        <w:name w:val="11F0614FC3F74D809BBF57DD02541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68017-2076-4687-A994-A595C2B90741}"/>
      </w:docPartPr>
      <w:docPartBody>
        <w:p w:rsidR="00526DBD" w:rsidRDefault="00526DBD" w:rsidP="00526DBD">
          <w:pPr>
            <w:pStyle w:val="11F0614FC3F74D809BBF57DD025416CC3"/>
          </w:pPr>
          <w:r w:rsidRPr="00D823A0">
            <w:rPr>
              <w:lang w:val="de-DE"/>
            </w:rPr>
            <w:t>[Datum]</w:t>
          </w:r>
        </w:p>
      </w:docPartBody>
    </w:docPart>
    <w:docPart>
      <w:docPartPr>
        <w:name w:val="70C783A8062F4FC6950A167127A2F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96F06-755E-47E0-8942-E16244C72B11}"/>
      </w:docPartPr>
      <w:docPartBody>
        <w:p w:rsidR="00526DBD" w:rsidRDefault="00526DBD" w:rsidP="00526DBD">
          <w:pPr>
            <w:pStyle w:val="70C783A8062F4FC6950A167127A2FA2D3"/>
          </w:pPr>
          <w:r w:rsidRPr="00D823A0">
            <w:rPr>
              <w:lang w:val="de-DE"/>
            </w:rPr>
            <w:t>[Uhrzeit]</w:t>
          </w:r>
        </w:p>
      </w:docPartBody>
    </w:docPart>
    <w:docPart>
      <w:docPartPr>
        <w:name w:val="E07601DB58EA4BEFB1827F847E3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3D708-7519-45A3-8047-DC5C4B7A51BA}"/>
      </w:docPartPr>
      <w:docPartBody>
        <w:p w:rsidR="00526DBD" w:rsidRDefault="00293758" w:rsidP="00293758">
          <w:pPr>
            <w:pStyle w:val="E07601DB58EA4BEFB1827F847E3A5923"/>
          </w:pPr>
          <w:r>
            <w:t>[Contact Info Heading]</w:t>
          </w:r>
        </w:p>
      </w:docPartBody>
    </w:docPart>
    <w:docPart>
      <w:docPartPr>
        <w:name w:val="4AED24A7B9C74907997FB073D0099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C2AC1-2F65-480A-A86B-46E3093AE1FB}"/>
      </w:docPartPr>
      <w:docPartBody>
        <w:p w:rsidR="00526DBD" w:rsidRDefault="00293758" w:rsidP="00293758">
          <w:pPr>
            <w:pStyle w:val="4AED24A7B9C74907997FB073D00999DB1"/>
          </w:pPr>
          <w:r w:rsidRPr="00B7500F">
            <w:rPr>
              <w:rStyle w:val="Fett"/>
              <w:lang w:val="de-DE"/>
            </w:rPr>
            <w:t>[Telephone]</w:t>
          </w:r>
        </w:p>
      </w:docPartBody>
    </w:docPart>
    <w:docPart>
      <w:docPartPr>
        <w:name w:val="DF94B2881EA842D4936BE80B32ACB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C7EA2-4B4D-46F0-9CC4-4B9D8781D483}"/>
      </w:docPartPr>
      <w:docPartBody>
        <w:p w:rsidR="00526DBD" w:rsidRDefault="00293758" w:rsidP="00293758">
          <w:pPr>
            <w:pStyle w:val="DF94B2881EA842D4936BE80B32ACBAFB1"/>
          </w:pPr>
          <w:r w:rsidRPr="00B7500F">
            <w:rPr>
              <w:lang w:val="de-DE"/>
            </w:rP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0"/>
    <w:rsid w:val="00253E80"/>
    <w:rsid w:val="00293758"/>
    <w:rsid w:val="005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DBD"/>
    <w:rPr>
      <w:color w:val="808080"/>
    </w:rPr>
  </w:style>
  <w:style w:type="character" w:styleId="Fett">
    <w:name w:val="Strong"/>
    <w:basedOn w:val="Absatz-Standardschriftart"/>
    <w:uiPriority w:val="6"/>
    <w:qFormat/>
    <w:rsid w:val="00293758"/>
    <w:rPr>
      <w:b/>
      <w:bCs/>
    </w:rPr>
  </w:style>
  <w:style w:type="paragraph" w:customStyle="1" w:styleId="DA91D1C746C541A79827C4288CEE3002">
    <w:name w:val="DA91D1C746C541A79827C4288CEE3002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293779148BC4041AD42885B2A533718">
    <w:name w:val="2293779148BC4041AD42885B2A533718"/>
    <w:rsid w:val="00293758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871AA7F2ED24469D9D4D23AF369FC9FE">
    <w:name w:val="871AA7F2ED24469D9D4D23AF369FC9FE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">
    <w:name w:val="A64DFC3368354A2FA4EDAA605D6EEF01"/>
    <w:rsid w:val="00293758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DA91D1C746C541A79827C4288CEE30021">
    <w:name w:val="DA91D1C746C541A79827C4288CEE30021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64E43D53DF542B4BD92679C37760691">
    <w:name w:val="264E43D53DF542B4BD92679C37760691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2293779148BC4041AD42885B2A5337181">
    <w:name w:val="2293779148BC4041AD42885B2A5337181"/>
    <w:rsid w:val="00293758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">
    <w:name w:val="D027AB186A4644BEACAE692BB9D0FE41"/>
    <w:rsid w:val="00293758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1">
    <w:name w:val="871AA7F2ED24469D9D4D23AF369FC9FE1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1">
    <w:name w:val="A64DFC3368354A2FA4EDAA605D6EEF011"/>
    <w:rsid w:val="00293758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">
    <w:name w:val="C1797DB818DF4B57BF35995EAA4678A0"/>
    <w:rsid w:val="00293758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">
    <w:name w:val="F6E7D5BDAAC043F7BAD5F5E36137BD82"/>
    <w:rsid w:val="00293758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DA91D1C746C541A79827C4288CEE30022">
    <w:name w:val="DA91D1C746C541A79827C4288CEE30022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2BD4D5AFF44EE4AF2EC14460645547">
    <w:name w:val="D22BD4D5AFF44EE4AF2EC14460645547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64E43D53DF542B4BD92679C377606911">
    <w:name w:val="264E43D53DF542B4BD92679C377606911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">
    <w:name w:val="BBD921827A8E4439B39232F232305695"/>
    <w:rsid w:val="0029375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C23739AAE84DF0A03A1B119D8A7744">
    <w:name w:val="42C23739AAE84DF0A03A1B119D8A7744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F052CD1433D24912A61409FE1CCFE4EA">
    <w:name w:val="F052CD1433D24912A61409FE1CCFE4EA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2B62C014FEBE4788BA69BDFEFB618CAE">
    <w:name w:val="2B62C014FEBE4788BA69BDFEFB618CAE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09BF50DD2E214E2AA222E0106C963E48">
    <w:name w:val="09BF50DD2E214E2AA222E0106C963E48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A647E08904B8477CBFADC6D1B1009F9F">
    <w:name w:val="A647E08904B8477CBFADC6D1B1009F9F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4C97378E6F3A47D2BED9D4393A5E1A69">
    <w:name w:val="4C97378E6F3A47D2BED9D4393A5E1A69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DC01E260B84C42F59B18F8F5B26DD498">
    <w:name w:val="DC01E260B84C42F59B18F8F5B26DD498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381113F3A00E4B32B897785A6C7222FE">
    <w:name w:val="381113F3A00E4B32B897785A6C7222FE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A5FB10509E454C84929B7A9A52AA362A">
    <w:name w:val="A5FB10509E454C84929B7A9A52AA362A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7079199FC8CF4A86B6049878DA072F5B">
    <w:name w:val="7079199FC8CF4A86B6049878DA072F5B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2293779148BC4041AD42885B2A5337182">
    <w:name w:val="2293779148BC4041AD42885B2A5337182"/>
    <w:rsid w:val="00293758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1">
    <w:name w:val="D027AB186A4644BEACAE692BB9D0FE411"/>
    <w:rsid w:val="00293758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2">
    <w:name w:val="871AA7F2ED24469D9D4D23AF369FC9FE2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2">
    <w:name w:val="A64DFC3368354A2FA4EDAA605D6EEF012"/>
    <w:rsid w:val="00293758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1">
    <w:name w:val="C1797DB818DF4B57BF35995EAA4678A01"/>
    <w:rsid w:val="00293758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1">
    <w:name w:val="F6E7D5BDAAC043F7BAD5F5E36137BD821"/>
    <w:rsid w:val="00293758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DA91D1C746C541A79827C4288CEE30023">
    <w:name w:val="DA91D1C746C541A79827C4288CEE30023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2BD4D5AFF44EE4AF2EC144606455471">
    <w:name w:val="D22BD4D5AFF44EE4AF2EC144606455471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64E43D53DF542B4BD92679C377606912">
    <w:name w:val="264E43D53DF542B4BD92679C377606912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1">
    <w:name w:val="BBD921827A8E4439B39232F2323056951"/>
    <w:rsid w:val="0029375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293779148BC4041AD42885B2A5337183">
    <w:name w:val="2293779148BC4041AD42885B2A5337183"/>
    <w:rsid w:val="00293758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2">
    <w:name w:val="D027AB186A4644BEACAE692BB9D0FE412"/>
    <w:rsid w:val="00293758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3">
    <w:name w:val="871AA7F2ED24469D9D4D23AF369FC9FE3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3">
    <w:name w:val="A64DFC3368354A2FA4EDAA605D6EEF013"/>
    <w:rsid w:val="00293758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2">
    <w:name w:val="C1797DB818DF4B57BF35995EAA4678A02"/>
    <w:rsid w:val="00293758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2">
    <w:name w:val="F6E7D5BDAAC043F7BAD5F5E36137BD822"/>
    <w:rsid w:val="00293758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DA91D1C746C541A79827C4288CEE30024">
    <w:name w:val="DA91D1C746C541A79827C4288CEE30024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2BD4D5AFF44EE4AF2EC144606455472">
    <w:name w:val="D22BD4D5AFF44EE4AF2EC144606455472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64E43D53DF542B4BD92679C377606913">
    <w:name w:val="264E43D53DF542B4BD92679C377606913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2">
    <w:name w:val="BBD921827A8E4439B39232F2323056952"/>
    <w:rsid w:val="0029375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BEEC7DE77C554427B2C35DECBA6BB6AE">
    <w:name w:val="BEEC7DE77C554427B2C35DECBA6BB6AE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39A07B73F13D446DBE314FEA703C1525">
    <w:name w:val="39A07B73F13D446DBE314FEA703C1525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512F26802F044CAB9DEAE354FA91B02F">
    <w:name w:val="512F26802F044CAB9DEAE354FA91B02F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11F0614FC3F74D809BBF57DD025416CC">
    <w:name w:val="11F0614FC3F74D809BBF57DD025416CC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70C783A8062F4FC6950A167127A2FA2D">
    <w:name w:val="70C783A8062F4FC6950A167127A2FA2D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E07601DB58EA4BEFB1827F847E3A5923">
    <w:name w:val="E07601DB58EA4BEFB1827F847E3A5923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4AED24A7B9C74907997FB073D00999DB">
    <w:name w:val="4AED24A7B9C74907997FB073D00999DB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DF94B2881EA842D4936BE80B32ACBAFB">
    <w:name w:val="DF94B2881EA842D4936BE80B32ACBAFB"/>
    <w:rsid w:val="00293758"/>
    <w:pPr>
      <w:spacing w:after="160" w:line="259" w:lineRule="auto"/>
    </w:pPr>
    <w:rPr>
      <w:kern w:val="2"/>
      <w:lang w:val="de-DE" w:eastAsia="de-DE"/>
      <w14:ligatures w14:val="standard"/>
    </w:rPr>
  </w:style>
  <w:style w:type="paragraph" w:customStyle="1" w:styleId="2293779148BC4041AD42885B2A5337184">
    <w:name w:val="2293779148BC4041AD42885B2A5337184"/>
    <w:rsid w:val="00293758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3">
    <w:name w:val="D027AB186A4644BEACAE692BB9D0FE413"/>
    <w:rsid w:val="00293758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4">
    <w:name w:val="871AA7F2ED24469D9D4D23AF369FC9FE4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4">
    <w:name w:val="A64DFC3368354A2FA4EDAA605D6EEF014"/>
    <w:rsid w:val="00293758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3">
    <w:name w:val="C1797DB818DF4B57BF35995EAA4678A03"/>
    <w:rsid w:val="00293758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3">
    <w:name w:val="F6E7D5BDAAC043F7BAD5F5E36137BD823"/>
    <w:rsid w:val="00293758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DA91D1C746C541A79827C4288CEE30025">
    <w:name w:val="DA91D1C746C541A79827C4288CEE30025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2BD4D5AFF44EE4AF2EC144606455473">
    <w:name w:val="D22BD4D5AFF44EE4AF2EC144606455473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64E43D53DF542B4BD92679C377606914">
    <w:name w:val="264E43D53DF542B4BD92679C377606914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3">
    <w:name w:val="BBD921827A8E4439B39232F2323056953"/>
    <w:rsid w:val="0029375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BEEC7DE77C554427B2C35DECBA6BB6AE1">
    <w:name w:val="BEEC7DE77C554427B2C35DECBA6BB6AE1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39A07B73F13D446DBE314FEA703C15251">
    <w:name w:val="39A07B73F13D446DBE314FEA703C15251"/>
    <w:rsid w:val="00293758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1F0614FC3F74D809BBF57DD025416CC1">
    <w:name w:val="11F0614FC3F74D809BBF57DD025416CC1"/>
    <w:rsid w:val="00293758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70C783A8062F4FC6950A167127A2FA2D1">
    <w:name w:val="70C783A8062F4FC6950A167127A2FA2D1"/>
    <w:rsid w:val="00293758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4AED24A7B9C74907997FB073D00999DB1">
    <w:name w:val="4AED24A7B9C74907997FB073D00999DB1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F94B2881EA842D4936BE80B32ACBAFB1">
    <w:name w:val="DF94B2881EA842D4936BE80B32ACBAFB1"/>
    <w:rsid w:val="0029375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293779148BC4041AD42885B2A5337185">
    <w:name w:val="2293779148BC4041AD42885B2A5337185"/>
    <w:rsid w:val="00293758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4">
    <w:name w:val="D027AB186A4644BEACAE692BB9D0FE414"/>
    <w:rsid w:val="00293758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5">
    <w:name w:val="871AA7F2ED24469D9D4D23AF369FC9FE5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5">
    <w:name w:val="A64DFC3368354A2FA4EDAA605D6EEF015"/>
    <w:rsid w:val="00293758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4">
    <w:name w:val="C1797DB818DF4B57BF35995EAA4678A04"/>
    <w:rsid w:val="00293758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4">
    <w:name w:val="F6E7D5BDAAC043F7BAD5F5E36137BD824"/>
    <w:rsid w:val="00293758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264E43D53DF542B4BD92679C377606915">
    <w:name w:val="264E43D53DF542B4BD92679C377606915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4">
    <w:name w:val="BBD921827A8E4439B39232F2323056954"/>
    <w:rsid w:val="0029375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BEEC7DE77C554427B2C35DECBA6BB6AE2">
    <w:name w:val="BEEC7DE77C554427B2C35DECBA6BB6AE2"/>
    <w:rsid w:val="0029375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39A07B73F13D446DBE314FEA703C15252">
    <w:name w:val="39A07B73F13D446DBE314FEA703C15252"/>
    <w:rsid w:val="00293758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1F0614FC3F74D809BBF57DD025416CC2">
    <w:name w:val="11F0614FC3F74D809BBF57DD025416CC2"/>
    <w:rsid w:val="00293758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70C783A8062F4FC6950A167127A2FA2D2">
    <w:name w:val="70C783A8062F4FC6950A167127A2FA2D2"/>
    <w:rsid w:val="00293758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2293779148BC4041AD42885B2A5337186">
    <w:name w:val="2293779148BC4041AD42885B2A5337186"/>
    <w:rsid w:val="00526DBD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92"/>
      <w:szCs w:val="92"/>
    </w:rPr>
  </w:style>
  <w:style w:type="paragraph" w:customStyle="1" w:styleId="D027AB186A4644BEACAE692BB9D0FE415">
    <w:name w:val="D027AB186A4644BEACAE692BB9D0FE415"/>
    <w:rsid w:val="00526DBD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71AA7F2ED24469D9D4D23AF369FC9FE6">
    <w:name w:val="871AA7F2ED24469D9D4D23AF369FC9FE6"/>
    <w:rsid w:val="00526DB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A64DFC3368354A2FA4EDAA605D6EEF016">
    <w:name w:val="A64DFC3368354A2FA4EDAA605D6EEF016"/>
    <w:rsid w:val="00526DBD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1797DB818DF4B57BF35995EAA4678A05">
    <w:name w:val="C1797DB818DF4B57BF35995EAA4678A05"/>
    <w:rsid w:val="00526DBD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F6E7D5BDAAC043F7BAD5F5E36137BD825">
    <w:name w:val="F6E7D5BDAAC043F7BAD5F5E36137BD825"/>
    <w:rsid w:val="00526DBD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  <w:style w:type="paragraph" w:customStyle="1" w:styleId="264E43D53DF542B4BD92679C377606916">
    <w:name w:val="264E43D53DF542B4BD92679C377606916"/>
    <w:rsid w:val="00526DB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BBD921827A8E4439B39232F2323056955">
    <w:name w:val="BBD921827A8E4439B39232F2323056955"/>
    <w:rsid w:val="00526DBD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BEEC7DE77C554427B2C35DECBA6BB6AE3">
    <w:name w:val="BEEC7DE77C554427B2C35DECBA6BB6AE3"/>
    <w:rsid w:val="00526DB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</w:rPr>
  </w:style>
  <w:style w:type="paragraph" w:customStyle="1" w:styleId="39A07B73F13D446DBE314FEA703C15253">
    <w:name w:val="39A07B73F13D446DBE314FEA703C15253"/>
    <w:rsid w:val="00526DBD"/>
    <w:pPr>
      <w:spacing w:after="0" w:line="240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1F0614FC3F74D809BBF57DD025416CC3">
    <w:name w:val="11F0614FC3F74D809BBF57DD025416CC3"/>
    <w:rsid w:val="00526DBD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70C783A8062F4FC6950A167127A2FA2D3">
    <w:name w:val="70C783A8062F4FC6950A167127A2FA2D3"/>
    <w:rsid w:val="00526DBD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>[Telefon]</CompanyPhone>
  <CompanyFax>Kontaktieren Sie uns für weitere Informationen:</CompanyFax>
  <CompanyEmail>[E-Mail]</CompanyEmail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836803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2012-05-23T13:18:00+00:00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548146</Value>
    </PublishStatusLookup>
    <APAuthor xmlns="f105ad54-119a-4495-aa55-0e28b6b4ad2f">
      <UserInfo>
        <DisplayName>REDMOND\v-anij</DisplayName>
        <AccountId>2469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TP102901229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1C1A2-9180-4D6F-A62E-4C0D6C5C02B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87E05-E04C-4791-ADF8-FC897D21A92E}"/>
</file>

<file path=customXml/itemProps4.xml><?xml version="1.0" encoding="utf-8"?>
<ds:datastoreItem xmlns:ds="http://schemas.openxmlformats.org/officeDocument/2006/customXml" ds:itemID="{B418E02B-1777-4D2B-AB16-17030E6284FD}"/>
</file>

<file path=docProps/app.xml><?xml version="1.0" encoding="utf-8"?>
<Properties xmlns="http://schemas.openxmlformats.org/officeDocument/2006/extended-properties" xmlns:vt="http://schemas.openxmlformats.org/officeDocument/2006/docPropsVTypes">
  <Template>1Small Business Postcard_for Avery_15_TP102901229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2012-08-03T05:54:00Z</dcterms:created>
  <dcterms:modified xsi:type="dcterms:W3CDTF">2012-08-03T05:56:00Z</dcterms:modified>
  <cp:contentStatus>Wir würden uns freuen, Sie bei der folgenden Veranstaltung begrüßen zu dürfen: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