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ostkarten-Layouttabelle – die erste Tabelle bildet die Vorder-, die zweite die Rückseite"/>
      </w:tblPr>
      <w:tblGrid>
        <w:gridCol w:w="3096"/>
        <w:gridCol w:w="4104"/>
      </w:tblGrid>
      <w:tr w:rsidR="009C16F1" w:rsidRPr="00FE4E9F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bookmarkStart w:id="0" w:name="_GoBack"/>
            <w:bookmarkEnd w:id="0"/>
            <w:r w:rsidRPr="00FE4E9F">
              <w:rPr>
                <w:noProof/>
                <w:lang w:val="en-US"/>
              </w:rPr>
              <w:drawing>
                <wp:inline distT="0" distB="0" distL="0" distR="0" wp14:anchorId="7AF794CD" wp14:editId="0714805A">
                  <wp:extent cx="1965960" cy="2738953"/>
                  <wp:effectExtent l="0" t="0" r="0" b="4445"/>
                  <wp:docPr id="1" name="Bild 1" descr="Nahaufnahme einer roten Rose mit umgebenden gelben Rosen und dunkelgrünen Blättern – obere Karte auf der ersten Se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:rsidR="009C16F1" w:rsidRPr="00FE4E9F" w:rsidRDefault="004821E7" w:rsidP="00FE4E9F">
            <w:pPr>
              <w:pStyle w:val="Titel"/>
              <w:spacing w:after="40"/>
            </w:pPr>
            <w:sdt>
              <w:sdtPr>
                <w:alias w:val="Titel eingeben:"/>
                <w:tag w:val="Titel eingeben:"/>
                <w:id w:val="1336190720"/>
                <w:placeholder>
                  <w:docPart w:val="5B5D4A6C4FDF46438B5BD67FDF315F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C16F1" w:rsidRPr="00FE4E9F">
                  <w:rPr>
                    <w:lang w:bidi="de-DE"/>
                  </w:rPr>
                  <w:t>Hier Titel für Event</w:t>
                </w:r>
              </w:sdtContent>
            </w:sdt>
          </w:p>
          <w:sdt>
            <w:sdtPr>
              <w:alias w:val="Untertitel eingeben:"/>
              <w:tag w:val="Untertitel eingeben:"/>
              <w:id w:val="-1222900039"/>
              <w:placeholder>
                <w:docPart w:val="886B92E9410F477ABCF96BF3A9B788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9C16F1" w:rsidP="00B820DA">
                <w:pPr>
                  <w:pStyle w:val="Untertitel"/>
                </w:pPr>
                <w:r w:rsidRPr="00FE4E9F">
                  <w:rPr>
                    <w:lang w:bidi="de-DE"/>
                  </w:rPr>
                  <w:t>Geben Sie hier ein Motto für Ihr Event ein. Seien Sie nicht schüchtern – es geht um Aufmerksamkeit!</w:t>
                </w:r>
              </w:p>
            </w:sdtContent>
          </w:sdt>
        </w:tc>
      </w:tr>
      <w:tr w:rsidR="009C16F1" w:rsidRPr="00FE4E9F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56053468" wp14:editId="20B84CA7">
                  <wp:extent cx="1965960" cy="2738953"/>
                  <wp:effectExtent l="0" t="0" r="0" b="4445"/>
                  <wp:docPr id="2" name="Bild 2" descr="Nahaufnahme einer roten Rose mit umgebenden gelben Rosen und dunkelgrünen Blättern – obere Karte auf der ersten Se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0B43" w:rsidRDefault="00190B43" w:rsidP="00FE4E9F">
            <w:pPr>
              <w:spacing w:after="40" w:line="276" w:lineRule="auto"/>
            </w:pPr>
          </w:p>
          <w:p w:rsidR="00190B43" w:rsidRPr="00190B43" w:rsidRDefault="00190B43" w:rsidP="00190B43"/>
          <w:p w:rsidR="00190B43" w:rsidRPr="00190B43" w:rsidRDefault="00190B43" w:rsidP="00190B43"/>
          <w:p w:rsidR="00190B43" w:rsidRPr="00190B43" w:rsidRDefault="00190B43" w:rsidP="00190B43"/>
          <w:p w:rsidR="00190B43" w:rsidRDefault="00190B43" w:rsidP="00190B43"/>
          <w:p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:rsidR="00AE43EC" w:rsidRPr="00FE4E9F" w:rsidRDefault="004821E7" w:rsidP="00FE4E9F">
            <w:pPr>
              <w:pStyle w:val="Titel"/>
              <w:spacing w:after="40"/>
            </w:pPr>
            <w:sdt>
              <w:sdtPr>
                <w:alias w:val="Titel eingeben:"/>
                <w:tag w:val="Titel eingeben:"/>
                <w:id w:val="217257557"/>
                <w:placeholder>
                  <w:docPart w:val="837624FC70D945B9A133A19A27D5C5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E43EC" w:rsidRPr="00FE4E9F">
                  <w:rPr>
                    <w:lang w:bidi="de-DE"/>
                  </w:rPr>
                  <w:t>Hier Titel für Event</w:t>
                </w:r>
              </w:sdtContent>
            </w:sdt>
          </w:p>
          <w:sdt>
            <w:sdtPr>
              <w:alias w:val="Untertitel eingeben:"/>
              <w:tag w:val="Untertitel eingeben:"/>
              <w:id w:val="89893870"/>
              <w:placeholder>
                <w:docPart w:val="99DF020BAB9B4B7CBB99FC8B151F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AE43EC" w:rsidP="00B820DA">
                <w:pPr>
                  <w:pStyle w:val="Untertitel"/>
                </w:pPr>
                <w:r w:rsidRPr="00FE4E9F">
                  <w:rPr>
                    <w:lang w:bidi="de-DE"/>
                  </w:rPr>
                  <w:t>Geben Sie hier ein Motto für Ihr Event ein. Seien Sie nicht schüchtern – es geht um Aufmerksamkeit!</w:t>
                </w:r>
              </w:p>
            </w:sdtContent>
          </w:sdt>
        </w:tc>
      </w:tr>
    </w:tbl>
    <w:tbl>
      <w:tblPr>
        <w:tblStyle w:val="Layouttabelle"/>
        <w:tblW w:w="5500" w:type="pct"/>
        <w:tblLayout w:type="fixed"/>
        <w:tblLook w:val="04A0" w:firstRow="1" w:lastRow="0" w:firstColumn="1" w:lastColumn="0" w:noHBand="0" w:noVBand="1"/>
        <w:tblDescription w:val="Postkarten-Layouttabelle – die erste Tabelle bildet die Vorder-, die zweite die Rückseite"/>
      </w:tblPr>
      <w:tblGrid>
        <w:gridCol w:w="3600"/>
        <w:gridCol w:w="4320"/>
      </w:tblGrid>
      <w:tr w:rsidR="007C633F" w:rsidRPr="00FE4E9F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:rsidR="007C633F" w:rsidRPr="00FE4E9F" w:rsidRDefault="004821E7" w:rsidP="00AF4B3F">
            <w:pPr>
              <w:pStyle w:val="Name"/>
            </w:pPr>
            <w:sdt>
              <w:sdtPr>
                <w:alias w:val="Firmennamen eingeben:"/>
                <w:tag w:val="Firmennamen eingeben:"/>
                <w:id w:val="-244568174"/>
                <w:placeholder>
                  <w:docPart w:val="5BAA7FC708F44103ABEE730AB799B4C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de-DE"/>
                  </w:rPr>
                  <w:t>Firma</w:t>
                </w:r>
              </w:sdtContent>
            </w:sdt>
          </w:p>
          <w:sdt>
            <w:sdtPr>
              <w:alias w:val="Adresse, Straße, PLZ, Ort eingeben:"/>
              <w:tag w:val="Adresse, Straße, PLZ, Ort eingeben:"/>
              <w:id w:val="1334724432"/>
              <w:placeholder>
                <w:docPart w:val="B7ABFF5DED894CC8BFF42BE61465A5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Adresse"/>
                </w:pPr>
                <w:r w:rsidRPr="00FE4E9F">
                  <w:rPr>
                    <w:lang w:bidi="de-DE"/>
                  </w:rPr>
                  <w:t>Adresse, Straße, PLZ, Ort</w:t>
                </w:r>
              </w:p>
            </w:sdtContent>
          </w:sdt>
          <w:sdt>
            <w:sdtPr>
              <w:alias w:val="Beschreibung von Datum und Uhrzeit:"/>
              <w:tag w:val="Beschreibung von Datum und Uhrzeit:"/>
              <w:id w:val="-27264598"/>
              <w:placeholder>
                <w:docPart w:val="B44003CBA68644608EDC41DF43E36D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Pr="00FE4E9F" w:rsidRDefault="004B218C" w:rsidP="00FE4E9F">
                <w:pPr>
                  <w:spacing w:after="40" w:line="276" w:lineRule="auto"/>
                </w:pPr>
                <w:r w:rsidRPr="00FE4E9F">
                  <w:rPr>
                    <w:lang w:bidi="de-DE"/>
                  </w:rPr>
                  <w:t>Nehmen Sie an unserem spannenden Event teil:</w:t>
                </w:r>
              </w:p>
            </w:sdtContent>
          </w:sdt>
          <w:sdt>
            <w:sdtPr>
              <w:alias w:val="Datum der Veranstaltung eingeben:"/>
              <w:tag w:val="Datum der Veranstaltung eingeben:"/>
              <w:id w:val="-1201777642"/>
              <w:placeholder>
                <w:docPart w:val="85BB47C63CE046B1AAF9A5FA5011E2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um"/>
                </w:pPr>
                <w:r w:rsidRPr="00FE4E9F">
                  <w:rPr>
                    <w:lang w:bidi="de-DE"/>
                  </w:rPr>
                  <w:t>Datum</w:t>
                </w:r>
              </w:p>
            </w:sdtContent>
          </w:sdt>
          <w:sdt>
            <w:sdtPr>
              <w:alias w:val="Uhrzeit der Veranstaltung eingeben:"/>
              <w:tag w:val="Uhrzeit der Veranstaltung eingeben:"/>
              <w:id w:val="490151803"/>
              <w:placeholder>
                <w:docPart w:val="5F56BE2544CB4D0F86FF233FEEA3B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7C633F" w:rsidRPr="00FE4E9F" w:rsidRDefault="007C633F" w:rsidP="00387D76">
                <w:pPr>
                  <w:pStyle w:val="Uhrzeit"/>
                </w:pPr>
                <w:r w:rsidRPr="00FE4E9F">
                  <w:rPr>
                    <w:lang w:bidi="de-DE"/>
                  </w:rPr>
                  <w:t>Uhrzeit</w:t>
                </w:r>
              </w:p>
            </w:sdtContent>
          </w:sdt>
          <w:p w:rsidR="007C633F" w:rsidRPr="00FE4E9F" w:rsidRDefault="004821E7" w:rsidP="004C5650">
            <w:pPr>
              <w:spacing w:after="40" w:line="276" w:lineRule="auto"/>
            </w:pPr>
            <w:sdt>
              <w:sdtPr>
                <w:alias w:val="Kontaktinformationen:"/>
                <w:tag w:val="Kontaktinformationen:"/>
                <w:id w:val="-1385406366"/>
                <w:placeholder>
                  <w:docPart w:val="49C2A11C902A4A80B314F320DBF6F2FC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de-DE"/>
                  </w:rPr>
                  <w:t>Kontakt für weitere Informationen:</w:t>
                </w:r>
              </w:sdtContent>
            </w:sdt>
            <w:r w:rsidR="004C5650" w:rsidRPr="00FE4E9F">
              <w:rPr>
                <w:lang w:bidi="de-DE"/>
              </w:rPr>
              <w:br/>
            </w:r>
            <w:sdt>
              <w:sdtPr>
                <w:rPr>
                  <w:rStyle w:val="Fett"/>
                </w:rPr>
                <w:alias w:val="Telefonnummer eingeben:"/>
                <w:tag w:val="Telefonnummer eingeben:"/>
                <w:id w:val="1108387432"/>
                <w:placeholder>
                  <w:docPart w:val="CF3AF8E422734841BD1C1650C58795A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Absatz-Standardschriftar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Fett"/>
                    <w:lang w:bidi="de-DE"/>
                  </w:rPr>
                  <w:t>Telefon</w:t>
                </w:r>
              </w:sdtContent>
            </w:sdt>
            <w:r w:rsidR="004C5650" w:rsidRPr="00FE4E9F">
              <w:rPr>
                <w:lang w:bidi="de-DE"/>
              </w:rPr>
              <w:br/>
            </w:r>
            <w:sdt>
              <w:sdtPr>
                <w:alias w:val="E-Mail-Adresse eingeben:"/>
                <w:tag w:val="E-Mail-Adresse eingeben:"/>
                <w:id w:val="-1982447178"/>
                <w:placeholder>
                  <w:docPart w:val="80FCED7B986C48E5BB10689839ADE52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de-DE"/>
                  </w:rPr>
                  <w:t>E-Mail</w:t>
                </w:r>
              </w:sdtContent>
            </w:sdt>
          </w:p>
          <w:p w:rsidR="007C633F" w:rsidRPr="00FE4E9F" w:rsidRDefault="004821E7" w:rsidP="00AF4B3F">
            <w:pPr>
              <w:pStyle w:val="Log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5B399F99" wp14:editId="4CAC88D9">
                  <wp:extent cx="566927" cy="283464"/>
                  <wp:effectExtent l="0" t="0" r="5080" b="254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Empfängernamen eingeben:"/>
              <w:tag w:val="Empfängernamen eingeben:"/>
              <w:id w:val="-977062514"/>
              <w:placeholder>
                <w:docPart w:val="10E6A455FD82443C8B94AC4C1E46A57A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387D76">
                <w:pPr>
                  <w:pStyle w:val="Empfnger"/>
                </w:pPr>
                <w:r w:rsidRPr="00FE4E9F">
                  <w:rPr>
                    <w:lang w:bidi="de-DE"/>
                  </w:rPr>
                  <w:t>Name des Empfängers</w:t>
                </w:r>
              </w:p>
            </w:sdtContent>
          </w:sdt>
          <w:sdt>
            <w:sdtPr>
              <w:alias w:val="Empfängeradresse eingeben:"/>
              <w:tag w:val="Empfängeradresse eingeben:"/>
              <w:id w:val="305596252"/>
              <w:placeholder>
                <w:docPart w:val="1181050EC38A420FBACC819C75E20434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de-DE"/>
                  </w:rPr>
                  <w:t>Empfängeradresse</w:t>
                </w:r>
                <w:r w:rsidRPr="00FE4E9F">
                  <w:rPr>
                    <w:lang w:bidi="de-DE"/>
                  </w:rPr>
                  <w:br/>
                  <w:t>PLZ Ort</w:t>
                </w:r>
              </w:p>
            </w:sdtContent>
          </w:sdt>
        </w:tc>
      </w:tr>
      <w:tr w:rsidR="007C633F" w:rsidRPr="00FE4E9F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:rsidR="007C633F" w:rsidRPr="00FE4E9F" w:rsidRDefault="004821E7" w:rsidP="00AF4B3F">
            <w:pPr>
              <w:pStyle w:val="Name"/>
            </w:pPr>
            <w:sdt>
              <w:sdtPr>
                <w:alias w:val="Firmennamen eingeben:"/>
                <w:tag w:val="Firmennamen eingeben:"/>
                <w:id w:val="-368149211"/>
                <w:placeholder>
                  <w:docPart w:val="BFF7CEF5B0D34A80B9DB576985593F1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de-DE"/>
                  </w:rPr>
                  <w:t>Unternehmen</w:t>
                </w:r>
              </w:sdtContent>
            </w:sdt>
          </w:p>
          <w:sdt>
            <w:sdtPr>
              <w:alias w:val="Adresse, Straße, PLZ, Ort eingeben:"/>
              <w:tag w:val="Adresse, Straße, PLZ, Ort eingeben:"/>
              <w:id w:val="1393700216"/>
              <w:placeholder>
                <w:docPart w:val="4DE4B200263841F99FD2C8703EBD073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Adresse"/>
                </w:pPr>
                <w:r w:rsidRPr="00FE4E9F">
                  <w:rPr>
                    <w:lang w:bidi="de-DE"/>
                  </w:rPr>
                  <w:t>Adresse, Straße, PLZ, Ort</w:t>
                </w:r>
              </w:p>
            </w:sdtContent>
          </w:sdt>
          <w:sdt>
            <w:sdtPr>
              <w:alias w:val="Beschreibung von Datum und Uhrzeit:"/>
              <w:tag w:val="Beschreibung von Datum und Uhrzeit:"/>
              <w:id w:val="1044795867"/>
              <w:placeholder>
                <w:docPart w:val="69B0EEE49DF14EA68BC0E596C02687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Default="004B218C" w:rsidP="004B218C">
                <w:pPr>
                  <w:spacing w:after="40" w:line="276" w:lineRule="auto"/>
                </w:pPr>
                <w:r w:rsidRPr="00FE4E9F">
                  <w:rPr>
                    <w:lang w:bidi="de-DE"/>
                  </w:rPr>
                  <w:t>Nehmen Sie an unserem spannenden Event teil:</w:t>
                </w:r>
              </w:p>
            </w:sdtContent>
          </w:sdt>
          <w:sdt>
            <w:sdtPr>
              <w:alias w:val="Datum der Veranstaltung eingeben:"/>
              <w:tag w:val="Datum der Veranstaltung eingeben:"/>
              <w:id w:val="456003874"/>
              <w:placeholder>
                <w:docPart w:val="20CCA30F355D4FFCB1E1FC2DDFD148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um"/>
                </w:pPr>
                <w:r w:rsidRPr="00FE4E9F">
                  <w:rPr>
                    <w:lang w:bidi="de-DE"/>
                  </w:rPr>
                  <w:t>Datum</w:t>
                </w:r>
              </w:p>
            </w:sdtContent>
          </w:sdt>
          <w:sdt>
            <w:sdtPr>
              <w:alias w:val="Uhrzeit der Veranstaltung eingeben:"/>
              <w:tag w:val="Uhrzeit der Veranstaltung eingeben:"/>
              <w:id w:val="-2079116861"/>
              <w:placeholder>
                <w:docPart w:val="D60F8FAF3EC74E2CA396EE7A1D882F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45631A" w:rsidRDefault="007C633F" w:rsidP="004B218C">
                <w:pPr>
                  <w:pStyle w:val="Uhrzeit"/>
                </w:pPr>
                <w:r w:rsidRPr="00FE4E9F">
                  <w:rPr>
                    <w:lang w:bidi="de-DE"/>
                  </w:rPr>
                  <w:t>Uhrzeit</w:t>
                </w:r>
              </w:p>
            </w:sdtContent>
          </w:sdt>
          <w:p w:rsidR="007C633F" w:rsidRPr="00FE4E9F" w:rsidRDefault="004821E7" w:rsidP="004C5650">
            <w:pPr>
              <w:spacing w:after="40" w:line="276" w:lineRule="auto"/>
            </w:pPr>
            <w:sdt>
              <w:sdtPr>
                <w:alias w:val="Kontaktinformationen:"/>
                <w:tag w:val="Kontaktinformationen:"/>
                <w:id w:val="1747457138"/>
                <w:placeholder>
                  <w:docPart w:val="B61EB30E37804FEF84A2934F6E031753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de-DE"/>
                  </w:rPr>
                  <w:t>Kontakt für weitere Informationen:</w:t>
                </w:r>
              </w:sdtContent>
            </w:sdt>
            <w:r w:rsidR="004C5650" w:rsidRPr="00FE4E9F">
              <w:rPr>
                <w:lang w:bidi="de-DE"/>
              </w:rPr>
              <w:br/>
            </w:r>
            <w:sdt>
              <w:sdtPr>
                <w:rPr>
                  <w:rStyle w:val="Fett"/>
                </w:rPr>
                <w:alias w:val="Telefonnummer eingeben:"/>
                <w:tag w:val="Telefonnummer eingeben:"/>
                <w:id w:val="-1849707217"/>
                <w:placeholder>
                  <w:docPart w:val="A5D0D4A648E5462AB60EF61E95F702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Absatz-Standardschriftar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Fett"/>
                    <w:lang w:bidi="de-DE"/>
                  </w:rPr>
                  <w:t>Telefon</w:t>
                </w:r>
              </w:sdtContent>
            </w:sdt>
            <w:r w:rsidR="004C5650" w:rsidRPr="00FE4E9F">
              <w:rPr>
                <w:lang w:bidi="de-DE"/>
              </w:rPr>
              <w:br/>
            </w:r>
            <w:sdt>
              <w:sdtPr>
                <w:alias w:val="E-Mail-Adresse eingeben:"/>
                <w:tag w:val="E-Mail-Adresse eingeben:"/>
                <w:id w:val="1039020700"/>
                <w:placeholder>
                  <w:docPart w:val="051D3184FA29409D946EC68F91570E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de-DE"/>
                  </w:rPr>
                  <w:t>E-Mail</w:t>
                </w:r>
              </w:sdtContent>
            </w:sdt>
          </w:p>
          <w:p w:rsidR="007C633F" w:rsidRPr="00FE4E9F" w:rsidRDefault="004821E7" w:rsidP="00AF4B3F">
            <w:pPr>
              <w:pStyle w:val="Log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1D28198E" wp14:editId="266912B0">
                  <wp:extent cx="566927" cy="283464"/>
                  <wp:effectExtent l="0" t="0" r="5080" b="254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Empfängernamen eingeben:"/>
              <w:tag w:val="Empfängernamen eingeben:"/>
              <w:id w:val="830342086"/>
              <w:placeholder>
                <w:docPart w:val="68E2E2F9E85542EFB74596AC8B99D9C1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AF4B3F">
                <w:pPr>
                  <w:pStyle w:val="Empfnger"/>
                </w:pPr>
                <w:r w:rsidRPr="00FE4E9F">
                  <w:rPr>
                    <w:lang w:bidi="de-DE"/>
                  </w:rPr>
                  <w:t>Name des Empfängers</w:t>
                </w:r>
              </w:p>
            </w:sdtContent>
          </w:sdt>
          <w:sdt>
            <w:sdtPr>
              <w:alias w:val="Empfängeradresse eingeben:"/>
              <w:tag w:val="Empfängeradresse eingeben:"/>
              <w:id w:val="59844988"/>
              <w:placeholder>
                <w:docPart w:val="FC82F4DBBCCD473096B8896838335E0C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de-DE"/>
                  </w:rPr>
                  <w:t>Empfängeradresse</w:t>
                </w:r>
                <w:r w:rsidRPr="00FE4E9F">
                  <w:rPr>
                    <w:lang w:bidi="de-DE"/>
                  </w:rPr>
                  <w:br/>
                  <w:t>PLZ Ort</w:t>
                </w:r>
              </w:p>
            </w:sdtContent>
          </w:sdt>
        </w:tc>
      </w:tr>
    </w:tbl>
    <w:p w:rsidR="00536AC9" w:rsidRPr="00FE4E9F" w:rsidRDefault="00536AC9" w:rsidP="00387D76">
      <w:pPr>
        <w:pStyle w:val="KeinLeerraum"/>
      </w:pPr>
    </w:p>
    <w:sectPr w:rsidR="00536AC9" w:rsidRPr="00FE4E9F" w:rsidSect="00387D76">
      <w:headerReference w:type="default" r:id="rId10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70C" w:rsidRDefault="0032570C">
      <w:pPr>
        <w:spacing w:after="0" w:line="240" w:lineRule="auto"/>
      </w:pPr>
      <w:r>
        <w:separator/>
      </w:r>
    </w:p>
  </w:endnote>
  <w:endnote w:type="continuationSeparator" w:id="0">
    <w:p w:rsidR="0032570C" w:rsidRDefault="0032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70C" w:rsidRDefault="0032570C">
      <w:pPr>
        <w:spacing w:after="0" w:line="240" w:lineRule="auto"/>
      </w:pPr>
      <w:r>
        <w:separator/>
      </w:r>
    </w:p>
  </w:footnote>
  <w:footnote w:type="continuationSeparator" w:id="0">
    <w:p w:rsidR="0032570C" w:rsidRDefault="0032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F1" w:rsidRDefault="009C16F1">
    <w:pPr>
      <w:pStyle w:val="Kopf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A83C09" wp14:editId="3513F28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Gepunktete Ausschneidelinie" descr="Ausschneidelini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Gruppe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Gerader Verbinder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r Verbinder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r Verbinder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r Verbinder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Gruppe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Gerader Verbinder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r Verbinder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68E280" id="Gepunktete Ausschneidelinie" o:spid="_x0000_s1026" alt="Ausschneidelinien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">
              <v:group id="Gruppe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Gerader Verbinder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Gerader Verbinder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Gerader Verbinder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Gerader Verbinder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Gruppe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Gerader Verbinder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Gerader Verbinder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3B5"/>
    <w:rsid w:val="00037B38"/>
    <w:rsid w:val="001325BF"/>
    <w:rsid w:val="00190B43"/>
    <w:rsid w:val="00197367"/>
    <w:rsid w:val="00306C29"/>
    <w:rsid w:val="0032570C"/>
    <w:rsid w:val="00340F86"/>
    <w:rsid w:val="00365BB8"/>
    <w:rsid w:val="0037379C"/>
    <w:rsid w:val="00387D76"/>
    <w:rsid w:val="003F57A1"/>
    <w:rsid w:val="00404578"/>
    <w:rsid w:val="00421F3C"/>
    <w:rsid w:val="004245FC"/>
    <w:rsid w:val="00443D55"/>
    <w:rsid w:val="004506FF"/>
    <w:rsid w:val="0045631A"/>
    <w:rsid w:val="004821E7"/>
    <w:rsid w:val="004B218C"/>
    <w:rsid w:val="004C5650"/>
    <w:rsid w:val="00522F02"/>
    <w:rsid w:val="00536AC9"/>
    <w:rsid w:val="00566651"/>
    <w:rsid w:val="005F2D6E"/>
    <w:rsid w:val="00640435"/>
    <w:rsid w:val="00673288"/>
    <w:rsid w:val="006A4C40"/>
    <w:rsid w:val="007C633F"/>
    <w:rsid w:val="00817A11"/>
    <w:rsid w:val="00827FC9"/>
    <w:rsid w:val="008531D4"/>
    <w:rsid w:val="008B119E"/>
    <w:rsid w:val="008F07BE"/>
    <w:rsid w:val="009C16F1"/>
    <w:rsid w:val="009F27AE"/>
    <w:rsid w:val="00A7718B"/>
    <w:rsid w:val="00AE43EC"/>
    <w:rsid w:val="00B820DA"/>
    <w:rsid w:val="00CB149F"/>
    <w:rsid w:val="00CD6374"/>
    <w:rsid w:val="00CF65FB"/>
    <w:rsid w:val="00D113B5"/>
    <w:rsid w:val="00D548B5"/>
    <w:rsid w:val="00E01416"/>
    <w:rsid w:val="00ED4FBF"/>
    <w:rsid w:val="00F33871"/>
    <w:rsid w:val="00F60FE4"/>
    <w:rsid w:val="00F70D73"/>
    <w:rsid w:val="00FB0EB9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de-DE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21E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B119E"/>
    <w:rPr>
      <w:color w:val="595959" w:themeColor="text1" w:themeTint="A6"/>
    </w:rPr>
  </w:style>
  <w:style w:type="paragraph" w:styleId="Titel">
    <w:name w:val="Title"/>
    <w:basedOn w:val="Standard"/>
    <w:qFormat/>
    <w:rsid w:val="00FD083A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Untertitel">
    <w:name w:val="Subtitle"/>
    <w:basedOn w:val="Standard"/>
    <w:link w:val="UntertitelZchn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rsid w:val="00FD083A"/>
    <w:rPr>
      <w:i/>
      <w:iCs/>
      <w:sz w:val="24"/>
      <w:szCs w:val="24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table" w:customStyle="1" w:styleId="PlainTable21">
    <w:name w:val="Plain Table 2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elle">
    <w:name w:val="Layouttabelle"/>
    <w:basedOn w:val="NormaleTabelle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Standard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resse">
    <w:name w:val="Adresse"/>
    <w:basedOn w:val="Standard"/>
    <w:uiPriority w:val="4"/>
    <w:qFormat/>
    <w:rsid w:val="00387D76"/>
    <w:pPr>
      <w:spacing w:after="520" w:line="240" w:lineRule="auto"/>
      <w:contextualSpacing/>
    </w:pPr>
  </w:style>
  <w:style w:type="paragraph" w:styleId="Datum">
    <w:name w:val="Date"/>
    <w:basedOn w:val="Standard"/>
    <w:next w:val="Standard"/>
    <w:link w:val="DatumZchn"/>
    <w:uiPriority w:val="5"/>
    <w:unhideWhenUsed/>
    <w:qFormat/>
    <w:rsid w:val="004821E7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28"/>
      <w:szCs w:val="36"/>
    </w:rPr>
  </w:style>
  <w:style w:type="character" w:customStyle="1" w:styleId="DatumZchn">
    <w:name w:val="Datum Zchn"/>
    <w:basedOn w:val="Absatz-Standardschriftart"/>
    <w:link w:val="Datum"/>
    <w:uiPriority w:val="5"/>
    <w:rsid w:val="004821E7"/>
    <w:rPr>
      <w:rFonts w:asciiTheme="majorHAnsi" w:eastAsiaTheme="majorEastAsia" w:hAnsiTheme="majorHAnsi" w:cstheme="majorBidi"/>
      <w:b/>
      <w:bCs/>
      <w:color w:val="027E6F" w:themeColor="accent1" w:themeShade="BF"/>
      <w:sz w:val="28"/>
      <w:szCs w:val="36"/>
    </w:rPr>
  </w:style>
  <w:style w:type="paragraph" w:customStyle="1" w:styleId="Uhrzeit">
    <w:name w:val="Uhrzeit"/>
    <w:basedOn w:val="Standard"/>
    <w:uiPriority w:val="5"/>
    <w:qFormat/>
    <w:rsid w:val="004821E7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28"/>
    </w:rPr>
  </w:style>
  <w:style w:type="paragraph" w:customStyle="1" w:styleId="Empfnger">
    <w:name w:val="Empfänger"/>
    <w:basedOn w:val="Standard"/>
    <w:uiPriority w:val="8"/>
    <w:qFormat/>
    <w:rsid w:val="004821E7"/>
    <w:pPr>
      <w:spacing w:after="0" w:line="240" w:lineRule="auto"/>
    </w:pPr>
    <w:rPr>
      <w:rFonts w:asciiTheme="majorHAnsi" w:eastAsiaTheme="majorEastAsia" w:hAnsiTheme="majorHAnsi" w:cstheme="majorBidi"/>
      <w:b/>
      <w:bCs/>
      <w:caps/>
    </w:rPr>
  </w:style>
  <w:style w:type="paragraph" w:styleId="Kopfzeile">
    <w:name w:val="header"/>
    <w:basedOn w:val="Standard"/>
    <w:link w:val="KopfzeileZchn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KopfzeileZchn">
    <w:name w:val="Kopfzeile Zchn"/>
    <w:basedOn w:val="Absatz-Standardschriftart"/>
    <w:link w:val="Kopfzeile"/>
    <w:uiPriority w:val="99"/>
    <w:rsid w:val="003F57A1"/>
    <w:rPr>
      <w:color w:val="595959" w:themeColor="text1" w:themeTint="A6"/>
    </w:rPr>
  </w:style>
  <w:style w:type="paragraph" w:styleId="Fuzeile">
    <w:name w:val="footer"/>
    <w:basedOn w:val="Standard"/>
    <w:link w:val="FuzeileZchn"/>
    <w:uiPriority w:val="99"/>
    <w:unhideWhenUsed/>
    <w:rsid w:val="00B820DA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0DA"/>
  </w:style>
  <w:style w:type="character" w:styleId="Fett">
    <w:name w:val="Strong"/>
    <w:basedOn w:val="Absatz-Standardschriftart"/>
    <w:uiPriority w:val="6"/>
    <w:qFormat/>
    <w:rPr>
      <w:b/>
      <w:bCs/>
    </w:rPr>
  </w:style>
  <w:style w:type="paragraph" w:customStyle="1" w:styleId="Logo">
    <w:name w:val="Logo"/>
    <w:basedOn w:val="Standard"/>
    <w:uiPriority w:val="7"/>
    <w:qFormat/>
    <w:rsid w:val="00387D76"/>
    <w:pPr>
      <w:spacing w:before="380" w:after="0" w:line="240" w:lineRule="auto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AC9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36AC9"/>
  </w:style>
  <w:style w:type="paragraph" w:styleId="Blocktext">
    <w:name w:val="Block Text"/>
    <w:basedOn w:val="Standard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36AC9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36AC9"/>
  </w:style>
  <w:style w:type="paragraph" w:styleId="Textkrper2">
    <w:name w:val="Body Text 2"/>
    <w:basedOn w:val="Standard"/>
    <w:link w:val="Textkrper2Zchn"/>
    <w:uiPriority w:val="99"/>
    <w:semiHidden/>
    <w:unhideWhenUsed/>
    <w:rsid w:val="00536AC9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36AC9"/>
  </w:style>
  <w:style w:type="paragraph" w:styleId="Textkrper3">
    <w:name w:val="Body Text 3"/>
    <w:basedOn w:val="Standard"/>
    <w:link w:val="Textkrper3Zchn"/>
    <w:uiPriority w:val="99"/>
    <w:semiHidden/>
    <w:unhideWhenUsed/>
    <w:rsid w:val="00536AC9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36AC9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36AC9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36AC9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36AC9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36AC9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36AC9"/>
    <w:pPr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36AC9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36AC9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36AC9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36AC9"/>
  </w:style>
  <w:style w:type="table" w:styleId="FarbigesRaster">
    <w:name w:val="Colorful Grid"/>
    <w:basedOn w:val="NormaleTabelle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36AC9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6AC9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6A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6AC9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36AC9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36AC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36AC9"/>
  </w:style>
  <w:style w:type="character" w:styleId="Hervorhebung">
    <w:name w:val="Emphasis"/>
    <w:basedOn w:val="Absatz-Standardschriftart"/>
    <w:uiPriority w:val="20"/>
    <w:semiHidden/>
    <w:unhideWhenUsed/>
    <w:qFormat/>
    <w:rsid w:val="00536AC9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536AC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36AC9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36AC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6AC9"/>
    <w:rPr>
      <w:szCs w:val="20"/>
    </w:rPr>
  </w:style>
  <w:style w:type="table" w:customStyle="1" w:styleId="GridTable1Light1">
    <w:name w:val="Grid Table 1 Light1"/>
    <w:basedOn w:val="NormaleTabelle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aleTabelle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aleTabelle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aleTabelle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aleTabelle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aleTabelle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aleTabelle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leTabelle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aleTabelle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-Accent21">
    <w:name w:val="Grid Table 2 - Accent 21"/>
    <w:basedOn w:val="NormaleTabelle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-Accent31">
    <w:name w:val="Grid Table 2 - Accent 31"/>
    <w:basedOn w:val="NormaleTabelle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-Accent41">
    <w:name w:val="Grid Table 2 - Accent 41"/>
    <w:basedOn w:val="NormaleTabelle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-Accent51">
    <w:name w:val="Grid Table 2 - Accent 51"/>
    <w:basedOn w:val="NormaleTabelle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-Accent61">
    <w:name w:val="Grid Table 2 - Accent 61"/>
    <w:basedOn w:val="NormaleTabelle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1">
    <w:name w:val="Grid Table 31"/>
    <w:basedOn w:val="NormaleTabelle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aleTabelle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-Accent21">
    <w:name w:val="Grid Table 3 - Accent 21"/>
    <w:basedOn w:val="NormaleTabelle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-Accent31">
    <w:name w:val="Grid Table 3 - Accent 31"/>
    <w:basedOn w:val="NormaleTabelle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-Accent41">
    <w:name w:val="Grid Table 3 - Accent 41"/>
    <w:basedOn w:val="NormaleTabelle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-Accent51">
    <w:name w:val="Grid Table 3 - Accent 51"/>
    <w:basedOn w:val="NormaleTabelle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-Accent61">
    <w:name w:val="Grid Table 3 - Accent 61"/>
    <w:basedOn w:val="NormaleTabelle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1">
    <w:name w:val="Grid Table 41"/>
    <w:basedOn w:val="NormaleTabelle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aleTabelle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-Accent21">
    <w:name w:val="Grid Table 4 - Accent 21"/>
    <w:basedOn w:val="NormaleTabelle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-Accent31">
    <w:name w:val="Grid Table 4 - Accent 31"/>
    <w:basedOn w:val="NormaleTabelle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-Accent41">
    <w:name w:val="Grid Table 4 - Accent 41"/>
    <w:basedOn w:val="NormaleTabelle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-Accent51">
    <w:name w:val="Grid Table 4 - Accent 51"/>
    <w:basedOn w:val="NormaleTabelle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-Accent61">
    <w:name w:val="Grid Table 4 - Accent 61"/>
    <w:basedOn w:val="NormaleTabelle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1">
    <w:name w:val="Grid Table 5 Dark1"/>
    <w:basedOn w:val="NormaleTabelle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aleTabelle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-Accent21">
    <w:name w:val="Grid Table 5 Dark - Accent 21"/>
    <w:basedOn w:val="NormaleTabelle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-Accent31">
    <w:name w:val="Grid Table 5 Dark - Accent 31"/>
    <w:basedOn w:val="NormaleTabelle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-Accent41">
    <w:name w:val="Grid Table 5 Dark - Accent 41"/>
    <w:basedOn w:val="NormaleTabelle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-Accent51">
    <w:name w:val="Grid Table 5 Dark - Accent 51"/>
    <w:basedOn w:val="NormaleTabelle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-Accent61">
    <w:name w:val="Grid Table 5 Dark - Accent 61"/>
    <w:basedOn w:val="NormaleTabelle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1">
    <w:name w:val="Grid Table 6 Colorful1"/>
    <w:basedOn w:val="NormaleTabelle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aleTabelle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-Accent21">
    <w:name w:val="Grid Table 6 Colorful - Accent 21"/>
    <w:basedOn w:val="NormaleTabelle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-Accent31">
    <w:name w:val="Grid Table 6 Colorful - Accent 31"/>
    <w:basedOn w:val="NormaleTabelle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-Accent41">
    <w:name w:val="Grid Table 6 Colorful - Accent 41"/>
    <w:basedOn w:val="NormaleTabelle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-Accent51">
    <w:name w:val="Grid Table 6 Colorful - Accent 51"/>
    <w:basedOn w:val="NormaleTabelle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-Accent61">
    <w:name w:val="Grid Table 6 Colorful - Accent 61"/>
    <w:basedOn w:val="NormaleTabelle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1">
    <w:name w:val="Grid Table 7 Colorful1"/>
    <w:basedOn w:val="NormaleTabelle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aleTabelle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aleTabelle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aleTabelle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aleTabelle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aleTabelle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aleTabelle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536AC9"/>
  </w:style>
  <w:style w:type="paragraph" w:styleId="HTMLAdresse">
    <w:name w:val="HTML Address"/>
    <w:basedOn w:val="Standard"/>
    <w:link w:val="HTMLAdresseZchn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36AC9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536AC9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36AC9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36AC9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B119E"/>
    <w:rPr>
      <w:i/>
      <w:iCs/>
      <w:color w:val="027E6F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36AC9"/>
  </w:style>
  <w:style w:type="paragraph" w:styleId="Liste">
    <w:name w:val="List"/>
    <w:basedOn w:val="Standard"/>
    <w:uiPriority w:val="99"/>
    <w:semiHidden/>
    <w:unhideWhenUsed/>
    <w:rsid w:val="00536AC9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36AC9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36AC9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36AC9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36AC9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36AC9"/>
    <w:pPr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36AC9"/>
    <w:pPr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36AC9"/>
    <w:pPr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36AC9"/>
    <w:pPr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36AC9"/>
    <w:pPr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536AC9"/>
    <w:pPr>
      <w:ind w:left="720"/>
      <w:contextualSpacing/>
    </w:pPr>
  </w:style>
  <w:style w:type="table" w:customStyle="1" w:styleId="ListTable1Light1">
    <w:name w:val="List Table 1 Light1"/>
    <w:basedOn w:val="NormaleTabelle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aleTabelle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-Accent21">
    <w:name w:val="List Table 1 Light - Accent 21"/>
    <w:basedOn w:val="NormaleTabelle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-Accent31">
    <w:name w:val="List Table 1 Light - Accent 31"/>
    <w:basedOn w:val="NormaleTabelle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-Accent41">
    <w:name w:val="List Table 1 Light - Accent 41"/>
    <w:basedOn w:val="NormaleTabelle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-Accent51">
    <w:name w:val="List Table 1 Light - Accent 51"/>
    <w:basedOn w:val="NormaleTabelle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-Accent61">
    <w:name w:val="List Table 1 Light - Accent 61"/>
    <w:basedOn w:val="NormaleTabelle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1">
    <w:name w:val="List Table 21"/>
    <w:basedOn w:val="NormaleTabelle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aleTabelle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-Accent21">
    <w:name w:val="List Table 2 - Accent 21"/>
    <w:basedOn w:val="NormaleTabelle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-Accent31">
    <w:name w:val="List Table 2 - Accent 31"/>
    <w:basedOn w:val="NormaleTabelle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-Accent41">
    <w:name w:val="List Table 2 - Accent 41"/>
    <w:basedOn w:val="NormaleTabelle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-Accent51">
    <w:name w:val="List Table 2 - Accent 51"/>
    <w:basedOn w:val="NormaleTabelle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-Accent61">
    <w:name w:val="List Table 2 - Accent 61"/>
    <w:basedOn w:val="NormaleTabelle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1">
    <w:name w:val="List Table 31"/>
    <w:basedOn w:val="NormaleTabelle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aleTabelle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aleTabelle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aleTabelle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aleTabelle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aleTabelle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aleTabelle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1">
    <w:name w:val="List Table 41"/>
    <w:basedOn w:val="NormaleTabelle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aleTabelle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-Accent21">
    <w:name w:val="List Table 4 - Accent 21"/>
    <w:basedOn w:val="NormaleTabelle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-Accent31">
    <w:name w:val="List Table 4 - Accent 31"/>
    <w:basedOn w:val="NormaleTabelle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-Accent41">
    <w:name w:val="List Table 4 - Accent 41"/>
    <w:basedOn w:val="NormaleTabelle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-Accent51">
    <w:name w:val="List Table 4 - Accent 51"/>
    <w:basedOn w:val="NormaleTabelle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-Accent61">
    <w:name w:val="List Table 4 - Accent 61"/>
    <w:basedOn w:val="NormaleTabelle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1">
    <w:name w:val="List Table 5 Dark1"/>
    <w:basedOn w:val="NormaleTabelle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aleTabelle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aleTabelle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aleTabelle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aleTabelle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aleTabelle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aleTabelle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aleTabelle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aleTabelle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-Accent21">
    <w:name w:val="List Table 6 Colorful - Accent 21"/>
    <w:basedOn w:val="NormaleTabelle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-Accent31">
    <w:name w:val="List Table 6 Colorful - Accent 31"/>
    <w:basedOn w:val="NormaleTabelle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-Accent41">
    <w:name w:val="List Table 6 Colorful - Accent 41"/>
    <w:basedOn w:val="NormaleTabelle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-Accent51">
    <w:name w:val="List Table 6 Colorful - Accent 51"/>
    <w:basedOn w:val="NormaleTabelle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-Accent61">
    <w:name w:val="List Table 6 Colorful - Accent 61"/>
    <w:basedOn w:val="NormaleTabelle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1">
    <w:name w:val="List Table 7 Colorful1"/>
    <w:basedOn w:val="NormaleTabelle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aleTabelle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aleTabelle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aleTabelle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aleTabelle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aleTabelle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aleTabelle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36AC9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36AC9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36AC9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36AC9"/>
  </w:style>
  <w:style w:type="character" w:styleId="Seitenzahl">
    <w:name w:val="page number"/>
    <w:basedOn w:val="Absatz-Standardschriftart"/>
    <w:uiPriority w:val="99"/>
    <w:semiHidden/>
    <w:unhideWhenUsed/>
    <w:rsid w:val="00536AC9"/>
  </w:style>
  <w:style w:type="table" w:customStyle="1" w:styleId="PlainTable11">
    <w:name w:val="Plain Table 11"/>
    <w:basedOn w:val="NormaleTabelle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NormaleTabelle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leTabelle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aleTabelle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36AC9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8B119E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36AC9"/>
  </w:style>
  <w:style w:type="character" w:customStyle="1" w:styleId="AnredeZchn">
    <w:name w:val="Anrede Zchn"/>
    <w:basedOn w:val="Absatz-Standardschriftart"/>
    <w:link w:val="Anrede"/>
    <w:uiPriority w:val="99"/>
    <w:semiHidden/>
    <w:rsid w:val="00536AC9"/>
  </w:style>
  <w:style w:type="paragraph" w:styleId="Unterschrift">
    <w:name w:val="Signature"/>
    <w:basedOn w:val="Standard"/>
    <w:link w:val="UnterschriftZchn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36AC9"/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aleTabelle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36AC9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36AC9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36AC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36AC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36AC9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36AC9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36AC9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36AC9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36AC9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36AC9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36AC9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6A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D4A6C4FDF46438B5BD67FDF31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5AFC-BCB6-454B-8ED7-CE71E7B65BB0}"/>
      </w:docPartPr>
      <w:docPartBody>
        <w:p w:rsidR="004B5EC6" w:rsidRDefault="00B40524" w:rsidP="005E6762">
          <w:pPr>
            <w:pStyle w:val="5B5D4A6C4FDF46438B5BD67FDF315F4B"/>
          </w:pPr>
          <w:r w:rsidRPr="00FE4E9F">
            <w:rPr>
              <w:lang w:bidi="de-DE"/>
            </w:rPr>
            <w:t>Hier Titel für Event</w:t>
          </w:r>
        </w:p>
      </w:docPartBody>
    </w:docPart>
    <w:docPart>
      <w:docPartPr>
        <w:name w:val="886B92E9410F477ABCF96BF3A9B7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4276-EFEC-44B3-892A-50368692E83F}"/>
      </w:docPartPr>
      <w:docPartBody>
        <w:p w:rsidR="004B5EC6" w:rsidRDefault="00B40524" w:rsidP="006B1F4A">
          <w:pPr>
            <w:pStyle w:val="886B92E9410F477ABCF96BF3A9B7884B7"/>
          </w:pPr>
          <w:r w:rsidRPr="00FE4E9F">
            <w:rPr>
              <w:lang w:bidi="de-DE"/>
            </w:rPr>
            <w:t>Geben Sie hier ein Motto für Ihr Event ein. Seien Sie nicht schüchtern – es geht um Aufmerksamkeit!</w:t>
          </w:r>
        </w:p>
      </w:docPartBody>
    </w:docPart>
    <w:docPart>
      <w:docPartPr>
        <w:name w:val="5BAA7FC708F44103ABEE730AB799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5D43-BFA6-4A5A-9E99-F087A6B8F488}"/>
      </w:docPartPr>
      <w:docPartBody>
        <w:p w:rsidR="004B5EC6" w:rsidRDefault="00B40524" w:rsidP="005E6762">
          <w:pPr>
            <w:pStyle w:val="5BAA7FC708F44103ABEE730AB799B4C8"/>
          </w:pPr>
          <w:r w:rsidRPr="00FE4E9F">
            <w:rPr>
              <w:lang w:bidi="de-DE"/>
            </w:rPr>
            <w:t>Firma</w:t>
          </w:r>
        </w:p>
      </w:docPartBody>
    </w:docPart>
    <w:docPart>
      <w:docPartPr>
        <w:name w:val="B7ABFF5DED894CC8BFF42BE61465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3D41-BDB9-42D5-924B-3C9EE9571CEF}"/>
      </w:docPartPr>
      <w:docPartBody>
        <w:p w:rsidR="004B5EC6" w:rsidRDefault="00B40524" w:rsidP="005E6762">
          <w:pPr>
            <w:pStyle w:val="B7ABFF5DED894CC8BFF42BE61465A5A8"/>
          </w:pPr>
          <w:r w:rsidRPr="00FE4E9F">
            <w:rPr>
              <w:lang w:bidi="de-DE"/>
            </w:rPr>
            <w:t>Adresse, PLZ Ort</w:t>
          </w:r>
        </w:p>
      </w:docPartBody>
    </w:docPart>
    <w:docPart>
      <w:docPartPr>
        <w:name w:val="85BB47C63CE046B1AAF9A5FA5011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7856-3FBF-4B05-8730-21C1D4430F27}"/>
      </w:docPartPr>
      <w:docPartBody>
        <w:p w:rsidR="004B5EC6" w:rsidRDefault="00B40524" w:rsidP="005E6762">
          <w:pPr>
            <w:pStyle w:val="85BB47C63CE046B1AAF9A5FA5011E266"/>
          </w:pPr>
          <w:r w:rsidRPr="00FE4E9F">
            <w:rPr>
              <w:lang w:bidi="de-DE"/>
            </w:rPr>
            <w:t>Datum</w:t>
          </w:r>
        </w:p>
      </w:docPartBody>
    </w:docPart>
    <w:docPart>
      <w:docPartPr>
        <w:name w:val="5F56BE2544CB4D0F86FF233FEEA3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72EB-5CBF-4264-BC6F-E0BE7AF37A74}"/>
      </w:docPartPr>
      <w:docPartBody>
        <w:p w:rsidR="004B5EC6" w:rsidRDefault="00B40524" w:rsidP="005E6762">
          <w:pPr>
            <w:pStyle w:val="5F56BE2544CB4D0F86FF233FEEA3BA77"/>
          </w:pPr>
          <w:r w:rsidRPr="00FE4E9F">
            <w:rPr>
              <w:lang w:bidi="de-DE"/>
            </w:rPr>
            <w:t>Uhrzeit</w:t>
          </w:r>
        </w:p>
      </w:docPartBody>
    </w:docPart>
    <w:docPart>
      <w:docPartPr>
        <w:name w:val="CF3AF8E422734841BD1C1650C587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1F55-FAC7-4F5B-A353-DCAA2AFB0E79}"/>
      </w:docPartPr>
      <w:docPartBody>
        <w:p w:rsidR="004B5EC6" w:rsidRDefault="00B40524" w:rsidP="00B40524">
          <w:pPr>
            <w:pStyle w:val="CF3AF8E422734841BD1C1650C58795A39"/>
          </w:pPr>
          <w:r w:rsidRPr="00387D76">
            <w:rPr>
              <w:rStyle w:val="Fett"/>
              <w:lang w:bidi="de-DE"/>
            </w:rPr>
            <w:t>Telefon</w:t>
          </w:r>
        </w:p>
      </w:docPartBody>
    </w:docPart>
    <w:docPart>
      <w:docPartPr>
        <w:name w:val="80FCED7B986C48E5BB10689839AD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B6E3-EA81-439D-B8CA-FA58ED6F47C1}"/>
      </w:docPartPr>
      <w:docPartBody>
        <w:p w:rsidR="004B5EC6" w:rsidRDefault="00B40524" w:rsidP="005E6762">
          <w:pPr>
            <w:pStyle w:val="80FCED7B986C48E5BB10689839ADE524"/>
          </w:pPr>
          <w:r w:rsidRPr="00FE4E9F">
            <w:rPr>
              <w:lang w:bidi="de-DE"/>
            </w:rPr>
            <w:t>E-Mail</w:t>
          </w:r>
        </w:p>
      </w:docPartBody>
    </w:docPart>
    <w:docPart>
      <w:docPartPr>
        <w:name w:val="10E6A455FD82443C8B94AC4C1E46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8CA6-1CAC-434E-B895-BAA42D1C9531}"/>
      </w:docPartPr>
      <w:docPartBody>
        <w:p w:rsidR="004B5EC6" w:rsidRDefault="00B40524" w:rsidP="005E6762">
          <w:pPr>
            <w:pStyle w:val="10E6A455FD82443C8B94AC4C1E46A57A"/>
          </w:pPr>
          <w:r w:rsidRPr="00FE4E9F">
            <w:rPr>
              <w:lang w:bidi="de-DE"/>
            </w:rPr>
            <w:t>Name des Empfängers</w:t>
          </w:r>
        </w:p>
      </w:docPartBody>
    </w:docPart>
    <w:docPart>
      <w:docPartPr>
        <w:name w:val="1181050EC38A420FBACC819C75E2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CE5F-3F35-4EB4-BE8D-0595209B6C0A}"/>
      </w:docPartPr>
      <w:docPartBody>
        <w:p w:rsidR="004B5EC6" w:rsidRDefault="00B40524" w:rsidP="005E6762">
          <w:pPr>
            <w:pStyle w:val="1181050EC38A420FBACC819C75E20434"/>
          </w:pPr>
          <w:r w:rsidRPr="00FE4E9F">
            <w:rPr>
              <w:lang w:bidi="de-DE"/>
            </w:rPr>
            <w:t>Empfängeradresse</w:t>
          </w:r>
          <w:r w:rsidRPr="00FE4E9F">
            <w:rPr>
              <w:lang w:bidi="de-DE"/>
            </w:rPr>
            <w:br/>
            <w:t>PLZ Ort</w:t>
          </w:r>
        </w:p>
      </w:docPartBody>
    </w:docPart>
    <w:docPart>
      <w:docPartPr>
        <w:name w:val="BFF7CEF5B0D34A80B9DB57698559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B85E-BD9C-498A-BA2C-BF17E20E0578}"/>
      </w:docPartPr>
      <w:docPartBody>
        <w:p w:rsidR="004B5EC6" w:rsidRDefault="00B40524" w:rsidP="005E6762">
          <w:pPr>
            <w:pStyle w:val="BFF7CEF5B0D34A80B9DB576985593F1C"/>
          </w:pPr>
          <w:r w:rsidRPr="00FE4E9F">
            <w:rPr>
              <w:lang w:bidi="de-DE"/>
            </w:rPr>
            <w:t>Unternehmen</w:t>
          </w:r>
        </w:p>
      </w:docPartBody>
    </w:docPart>
    <w:docPart>
      <w:docPartPr>
        <w:name w:val="4DE4B200263841F99FD2C8703EBD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12CA-7B4C-47A4-BE75-D50A89846E4C}"/>
      </w:docPartPr>
      <w:docPartBody>
        <w:p w:rsidR="004B5EC6" w:rsidRDefault="00B40524" w:rsidP="005E6762">
          <w:pPr>
            <w:pStyle w:val="4DE4B200263841F99FD2C8703EBD0739"/>
          </w:pPr>
          <w:r w:rsidRPr="00FE4E9F">
            <w:rPr>
              <w:lang w:bidi="de-DE"/>
            </w:rPr>
            <w:t>Adresse, PLZ Ort</w:t>
          </w:r>
        </w:p>
      </w:docPartBody>
    </w:docPart>
    <w:docPart>
      <w:docPartPr>
        <w:name w:val="20CCA30F355D4FFCB1E1FC2DDFD1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EFB2-D79C-4EED-AA3E-46DB24F1BA6A}"/>
      </w:docPartPr>
      <w:docPartBody>
        <w:p w:rsidR="004B5EC6" w:rsidRDefault="00B40524" w:rsidP="005E6762">
          <w:pPr>
            <w:pStyle w:val="20CCA30F355D4FFCB1E1FC2DDFD1483F"/>
          </w:pPr>
          <w:r w:rsidRPr="00FE4E9F">
            <w:rPr>
              <w:lang w:bidi="de-DE"/>
            </w:rPr>
            <w:t>Datum</w:t>
          </w:r>
        </w:p>
      </w:docPartBody>
    </w:docPart>
    <w:docPart>
      <w:docPartPr>
        <w:name w:val="D60F8FAF3EC74E2CA396EE7A1D88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3319-FB1F-48E6-B174-E4A33F435414}"/>
      </w:docPartPr>
      <w:docPartBody>
        <w:p w:rsidR="004B5EC6" w:rsidRDefault="00B40524" w:rsidP="005E6762">
          <w:pPr>
            <w:pStyle w:val="D60F8FAF3EC74E2CA396EE7A1D882FD3"/>
          </w:pPr>
          <w:r w:rsidRPr="00FE4E9F">
            <w:rPr>
              <w:lang w:bidi="de-DE"/>
            </w:rPr>
            <w:t>Uhrzeit</w:t>
          </w:r>
        </w:p>
      </w:docPartBody>
    </w:docPart>
    <w:docPart>
      <w:docPartPr>
        <w:name w:val="A5D0D4A648E5462AB60EF61E95F7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B587-BBAF-4270-B65D-3C5BF413B939}"/>
      </w:docPartPr>
      <w:docPartBody>
        <w:p w:rsidR="004B5EC6" w:rsidRDefault="00B40524" w:rsidP="00B40524">
          <w:pPr>
            <w:pStyle w:val="A5D0D4A648E5462AB60EF61E95F702C410"/>
          </w:pPr>
          <w:r w:rsidRPr="00387D76">
            <w:rPr>
              <w:rStyle w:val="Fett"/>
              <w:lang w:bidi="de-DE"/>
            </w:rPr>
            <w:t>Telefon</w:t>
          </w:r>
        </w:p>
      </w:docPartBody>
    </w:docPart>
    <w:docPart>
      <w:docPartPr>
        <w:name w:val="051D3184FA29409D946EC68F9157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1F92-9337-4ED0-97E1-380848BC29A8}"/>
      </w:docPartPr>
      <w:docPartBody>
        <w:p w:rsidR="004B5EC6" w:rsidRDefault="00B40524" w:rsidP="005E6762">
          <w:pPr>
            <w:pStyle w:val="051D3184FA29409D946EC68F91570EC4"/>
          </w:pPr>
          <w:r w:rsidRPr="00FE4E9F">
            <w:rPr>
              <w:lang w:bidi="de-DE"/>
            </w:rPr>
            <w:t>E-Mail</w:t>
          </w:r>
        </w:p>
      </w:docPartBody>
    </w:docPart>
    <w:docPart>
      <w:docPartPr>
        <w:name w:val="68E2E2F9E85542EFB74596AC8B99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3317-8681-47E9-BF7C-E1A9DA756E5F}"/>
      </w:docPartPr>
      <w:docPartBody>
        <w:p w:rsidR="004B5EC6" w:rsidRDefault="00B40524" w:rsidP="005E6762">
          <w:pPr>
            <w:pStyle w:val="68E2E2F9E85542EFB74596AC8B99D9C1"/>
          </w:pPr>
          <w:r w:rsidRPr="00FE4E9F">
            <w:rPr>
              <w:lang w:bidi="de-DE"/>
            </w:rPr>
            <w:t>Name des Empfängers</w:t>
          </w:r>
        </w:p>
      </w:docPartBody>
    </w:docPart>
    <w:docPart>
      <w:docPartPr>
        <w:name w:val="FC82F4DBBCCD473096B889683833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0CAB-CD58-4583-A2C6-1FE15DFBE747}"/>
      </w:docPartPr>
      <w:docPartBody>
        <w:p w:rsidR="004B5EC6" w:rsidRDefault="00B40524" w:rsidP="005E6762">
          <w:pPr>
            <w:pStyle w:val="FC82F4DBBCCD473096B8896838335E0C"/>
          </w:pPr>
          <w:r w:rsidRPr="00FE4E9F">
            <w:rPr>
              <w:lang w:bidi="de-DE"/>
            </w:rPr>
            <w:t>Empfängeradresse</w:t>
          </w:r>
          <w:r w:rsidRPr="00FE4E9F">
            <w:rPr>
              <w:lang w:bidi="de-DE"/>
            </w:rPr>
            <w:br/>
            <w:t>PLZ Ort</w:t>
          </w:r>
        </w:p>
      </w:docPartBody>
    </w:docPart>
    <w:docPart>
      <w:docPartPr>
        <w:name w:val="837624FC70D945B9A133A19A27D5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8A1-DAFC-45C9-B40B-8998F798774C}"/>
      </w:docPartPr>
      <w:docPartBody>
        <w:p w:rsidR="00030E14" w:rsidRDefault="00B40524" w:rsidP="004B5EC6">
          <w:pPr>
            <w:pStyle w:val="837624FC70D945B9A133A19A27D5C5D6"/>
          </w:pPr>
          <w:r w:rsidRPr="00FE4E9F">
            <w:rPr>
              <w:lang w:bidi="de-DE"/>
            </w:rPr>
            <w:t>Hier Titel für Event</w:t>
          </w:r>
        </w:p>
      </w:docPartBody>
    </w:docPart>
    <w:docPart>
      <w:docPartPr>
        <w:name w:val="99DF020BAB9B4B7CBB99FC8B151F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B589-55B1-4C07-A774-FC4D0FAB8581}"/>
      </w:docPartPr>
      <w:docPartBody>
        <w:p w:rsidR="00030E14" w:rsidRDefault="00B40524" w:rsidP="006B1F4A">
          <w:pPr>
            <w:pStyle w:val="99DF020BAB9B4B7CBB99FC8B151F623A6"/>
          </w:pPr>
          <w:r w:rsidRPr="00FE4E9F">
            <w:rPr>
              <w:lang w:bidi="de-DE"/>
            </w:rPr>
            <w:t>Geben Sie hier ein Motto für Ihr Event ein. Seien Sie nicht schüchtern – es geht um Aufmerksamkeit!</w:t>
          </w:r>
        </w:p>
      </w:docPartBody>
    </w:docPart>
    <w:docPart>
      <w:docPartPr>
        <w:name w:val="69B0EEE49DF14EA68BC0E596C026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CA75-7BF1-4CBB-AB1F-6BDB72153DD3}"/>
      </w:docPartPr>
      <w:docPartBody>
        <w:p w:rsidR="00B40524" w:rsidRDefault="00B40524" w:rsidP="006D0E0C">
          <w:pPr>
            <w:pStyle w:val="69B0EEE49DF14EA68BC0E596C026878C"/>
          </w:pPr>
          <w:r w:rsidRPr="00FE4E9F">
            <w:rPr>
              <w:lang w:bidi="de-DE"/>
            </w:rPr>
            <w:t>Nehmen Sie an unserem spannenden Event teil:</w:t>
          </w:r>
        </w:p>
      </w:docPartBody>
    </w:docPart>
    <w:docPart>
      <w:docPartPr>
        <w:name w:val="B44003CBA68644608EDC41DF43E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2F3A-E9EC-434C-9D28-D1429D1223A2}"/>
      </w:docPartPr>
      <w:docPartBody>
        <w:p w:rsidR="00B40524" w:rsidRDefault="00B40524" w:rsidP="006D0E0C">
          <w:pPr>
            <w:pStyle w:val="B44003CBA68644608EDC41DF43E36D4A"/>
          </w:pPr>
          <w:r w:rsidRPr="00FE4E9F">
            <w:rPr>
              <w:lang w:bidi="de-DE"/>
            </w:rPr>
            <w:t>Nehmen Sie an unserem spannenden Event teil:</w:t>
          </w:r>
        </w:p>
      </w:docPartBody>
    </w:docPart>
    <w:docPart>
      <w:docPartPr>
        <w:name w:val="49C2A11C902A4A80B314F320DBF6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E75-4408-4108-945E-AB6B91B3BC27}"/>
      </w:docPartPr>
      <w:docPartBody>
        <w:p w:rsidR="00225E31" w:rsidRDefault="00B40524">
          <w:r>
            <w:rPr>
              <w:lang w:bidi="de-DE"/>
            </w:rPr>
            <w:t>Kontakt für weitere Informationen:</w:t>
          </w:r>
        </w:p>
      </w:docPartBody>
    </w:docPart>
    <w:docPart>
      <w:docPartPr>
        <w:name w:val="B61EB30E37804FEF84A2934F6E03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A09A-8215-4102-BAF9-9EF7BF29EAFF}"/>
      </w:docPartPr>
      <w:docPartBody>
        <w:p w:rsidR="00225E31" w:rsidRDefault="00B40524" w:rsidP="00B40524">
          <w:pPr>
            <w:pStyle w:val="B61EB30E37804FEF84A2934F6E031753"/>
          </w:pPr>
          <w:r>
            <w:rPr>
              <w:lang w:bidi="de-DE"/>
            </w:rPr>
            <w:t>Kontakt für weitere Informationen: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762"/>
    <w:rsid w:val="00030E14"/>
    <w:rsid w:val="000F1263"/>
    <w:rsid w:val="000F528B"/>
    <w:rsid w:val="00225E31"/>
    <w:rsid w:val="003440C1"/>
    <w:rsid w:val="00384616"/>
    <w:rsid w:val="00446597"/>
    <w:rsid w:val="004B5EC6"/>
    <w:rsid w:val="00550560"/>
    <w:rsid w:val="005E6762"/>
    <w:rsid w:val="006B1F4A"/>
    <w:rsid w:val="006D0E0C"/>
    <w:rsid w:val="0076798B"/>
    <w:rsid w:val="008A04E3"/>
    <w:rsid w:val="009626FA"/>
    <w:rsid w:val="00A35D8C"/>
    <w:rsid w:val="00A857EC"/>
    <w:rsid w:val="00B40524"/>
    <w:rsid w:val="00D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0524"/>
    <w:rPr>
      <w:color w:val="595959" w:themeColor="text1" w:themeTint="A6"/>
    </w:rPr>
  </w:style>
  <w:style w:type="paragraph" w:customStyle="1" w:styleId="3459C9060AF44EC0BA9A720667268C27">
    <w:name w:val="3459C9060AF44EC0BA9A720667268C27"/>
    <w:rsid w:val="005E6762"/>
    <w:pPr>
      <w:spacing w:after="160" w:line="259" w:lineRule="auto"/>
    </w:pPr>
  </w:style>
  <w:style w:type="paragraph" w:customStyle="1" w:styleId="A7A02174708C4D3BAC2AEBCE7B89CEF1">
    <w:name w:val="A7A02174708C4D3BAC2AEBCE7B89CEF1"/>
    <w:rsid w:val="005E6762"/>
    <w:pPr>
      <w:spacing w:after="160" w:line="259" w:lineRule="auto"/>
    </w:pPr>
  </w:style>
  <w:style w:type="paragraph" w:customStyle="1" w:styleId="EBA4C2E93D40470A818D48D9D7E7AAED">
    <w:name w:val="EBA4C2E93D40470A818D48D9D7E7AAED"/>
    <w:rsid w:val="005E6762"/>
    <w:pPr>
      <w:spacing w:after="160" w:line="259" w:lineRule="auto"/>
    </w:pPr>
  </w:style>
  <w:style w:type="paragraph" w:customStyle="1" w:styleId="C44D9DD38DAE47108AC31CE5C6388575">
    <w:name w:val="C44D9DD38DAE47108AC31CE5C6388575"/>
    <w:rsid w:val="005E6762"/>
    <w:pPr>
      <w:spacing w:after="160" w:line="259" w:lineRule="auto"/>
    </w:pPr>
  </w:style>
  <w:style w:type="paragraph" w:customStyle="1" w:styleId="5B5D4A6C4FDF46438B5BD67FDF315F4B">
    <w:name w:val="5B5D4A6C4FDF46438B5BD67FDF315F4B"/>
    <w:rsid w:val="005E6762"/>
    <w:pPr>
      <w:spacing w:after="160" w:line="259" w:lineRule="auto"/>
    </w:pPr>
  </w:style>
  <w:style w:type="paragraph" w:customStyle="1" w:styleId="886B92E9410F477ABCF96BF3A9B7884B">
    <w:name w:val="886B92E9410F477ABCF96BF3A9B7884B"/>
    <w:rsid w:val="005E6762"/>
    <w:pPr>
      <w:spacing w:after="160" w:line="259" w:lineRule="auto"/>
    </w:pPr>
  </w:style>
  <w:style w:type="paragraph" w:customStyle="1" w:styleId="8B5261D63A4C4073ACD65272669E380D">
    <w:name w:val="8B5261D63A4C4073ACD65272669E380D"/>
    <w:rsid w:val="005E6762"/>
    <w:pPr>
      <w:spacing w:after="160" w:line="259" w:lineRule="auto"/>
    </w:pPr>
  </w:style>
  <w:style w:type="paragraph" w:customStyle="1" w:styleId="AC3D13F76B1F4FEE83699F9CAEB29B21">
    <w:name w:val="AC3D13F76B1F4FEE83699F9CAEB29B21"/>
    <w:rsid w:val="005E6762"/>
    <w:pPr>
      <w:spacing w:after="160" w:line="259" w:lineRule="auto"/>
    </w:pPr>
  </w:style>
  <w:style w:type="paragraph" w:customStyle="1" w:styleId="80A29612DA944BF7815127D8778239D4">
    <w:name w:val="80A29612DA944BF7815127D8778239D4"/>
    <w:rsid w:val="005E6762"/>
    <w:pPr>
      <w:spacing w:after="160" w:line="259" w:lineRule="auto"/>
    </w:pPr>
  </w:style>
  <w:style w:type="paragraph" w:customStyle="1" w:styleId="29A57B51AAB049BAABADE67E700A13E9">
    <w:name w:val="29A57B51AAB049BAABADE67E700A13E9"/>
    <w:rsid w:val="005E6762"/>
    <w:pPr>
      <w:spacing w:after="160" w:line="259" w:lineRule="auto"/>
    </w:pPr>
  </w:style>
  <w:style w:type="paragraph" w:customStyle="1" w:styleId="0DD7E3ADCD2541A48B5237C19EACE666">
    <w:name w:val="0DD7E3ADCD2541A48B5237C19EACE666"/>
    <w:rsid w:val="005E6762"/>
    <w:pPr>
      <w:spacing w:after="160" w:line="259" w:lineRule="auto"/>
    </w:pPr>
  </w:style>
  <w:style w:type="paragraph" w:customStyle="1" w:styleId="6FF7C8E74CE14925A98EA778270FBAB3">
    <w:name w:val="6FF7C8E74CE14925A98EA778270FBAB3"/>
    <w:rsid w:val="005E6762"/>
    <w:pPr>
      <w:spacing w:after="160" w:line="259" w:lineRule="auto"/>
    </w:pPr>
  </w:style>
  <w:style w:type="paragraph" w:customStyle="1" w:styleId="47D7D0AA02734F80A3EE479B870A58BB">
    <w:name w:val="47D7D0AA02734F80A3EE479B870A58BB"/>
    <w:rsid w:val="005E6762"/>
    <w:pPr>
      <w:spacing w:after="160" w:line="259" w:lineRule="auto"/>
    </w:pPr>
  </w:style>
  <w:style w:type="paragraph" w:customStyle="1" w:styleId="B08BEC11570F4319808E626DA386F41C">
    <w:name w:val="B08BEC11570F4319808E626DA386F41C"/>
    <w:rsid w:val="005E6762"/>
    <w:pPr>
      <w:spacing w:after="160" w:line="259" w:lineRule="auto"/>
    </w:pPr>
  </w:style>
  <w:style w:type="paragraph" w:customStyle="1" w:styleId="1D19853380194B48B9CEE2A095A410E2">
    <w:name w:val="1D19853380194B48B9CEE2A095A410E2"/>
    <w:rsid w:val="005E6762"/>
    <w:pPr>
      <w:spacing w:after="160" w:line="259" w:lineRule="auto"/>
    </w:pPr>
  </w:style>
  <w:style w:type="paragraph" w:customStyle="1" w:styleId="46824B80143F4B96B822470AF1D7F8F2">
    <w:name w:val="46824B80143F4B96B822470AF1D7F8F2"/>
    <w:rsid w:val="005E6762"/>
    <w:pPr>
      <w:spacing w:after="160" w:line="259" w:lineRule="auto"/>
    </w:pPr>
  </w:style>
  <w:style w:type="paragraph" w:customStyle="1" w:styleId="5BAA7FC708F44103ABEE730AB799B4C8">
    <w:name w:val="5BAA7FC708F44103ABEE730AB799B4C8"/>
    <w:rsid w:val="005E6762"/>
    <w:pPr>
      <w:spacing w:after="160" w:line="259" w:lineRule="auto"/>
    </w:pPr>
  </w:style>
  <w:style w:type="paragraph" w:customStyle="1" w:styleId="B7ABFF5DED894CC8BFF42BE61465A5A8">
    <w:name w:val="B7ABFF5DED894CC8BFF42BE61465A5A8"/>
    <w:rsid w:val="005E6762"/>
    <w:pPr>
      <w:spacing w:after="160" w:line="259" w:lineRule="auto"/>
    </w:pPr>
  </w:style>
  <w:style w:type="paragraph" w:customStyle="1" w:styleId="BD24AEE2A0D14F46BBFE213FEB66506C">
    <w:name w:val="BD24AEE2A0D14F46BBFE213FEB66506C"/>
    <w:rsid w:val="005E6762"/>
    <w:pPr>
      <w:spacing w:after="160" w:line="259" w:lineRule="auto"/>
    </w:pPr>
  </w:style>
  <w:style w:type="paragraph" w:customStyle="1" w:styleId="85BB47C63CE046B1AAF9A5FA5011E266">
    <w:name w:val="85BB47C63CE046B1AAF9A5FA5011E266"/>
    <w:rsid w:val="005E6762"/>
    <w:pPr>
      <w:spacing w:after="160" w:line="259" w:lineRule="auto"/>
    </w:pPr>
  </w:style>
  <w:style w:type="paragraph" w:customStyle="1" w:styleId="5F56BE2544CB4D0F86FF233FEEA3BA77">
    <w:name w:val="5F56BE2544CB4D0F86FF233FEEA3BA77"/>
    <w:rsid w:val="005E6762"/>
    <w:pPr>
      <w:spacing w:after="160" w:line="259" w:lineRule="auto"/>
    </w:pPr>
  </w:style>
  <w:style w:type="paragraph" w:customStyle="1" w:styleId="2DCD8D0E12FC452BBFFB0D00A7369A4F">
    <w:name w:val="2DCD8D0E12FC452BBFFB0D00A7369A4F"/>
    <w:rsid w:val="005E6762"/>
    <w:pPr>
      <w:spacing w:after="160" w:line="259" w:lineRule="auto"/>
    </w:pPr>
  </w:style>
  <w:style w:type="character" w:styleId="Fett">
    <w:name w:val="Strong"/>
    <w:basedOn w:val="Absatz-Standardschriftart"/>
    <w:uiPriority w:val="6"/>
    <w:qFormat/>
    <w:rsid w:val="00B40524"/>
    <w:rPr>
      <w:b/>
      <w:bCs/>
    </w:rPr>
  </w:style>
  <w:style w:type="paragraph" w:customStyle="1" w:styleId="CF3AF8E422734841BD1C1650C58795A3">
    <w:name w:val="CF3AF8E422734841BD1C1650C58795A3"/>
    <w:rsid w:val="005E6762"/>
    <w:pPr>
      <w:spacing w:after="160" w:line="259" w:lineRule="auto"/>
    </w:pPr>
  </w:style>
  <w:style w:type="paragraph" w:customStyle="1" w:styleId="80FCED7B986C48E5BB10689839ADE524">
    <w:name w:val="80FCED7B986C48E5BB10689839ADE524"/>
    <w:rsid w:val="005E6762"/>
    <w:pPr>
      <w:spacing w:after="160" w:line="259" w:lineRule="auto"/>
    </w:pPr>
  </w:style>
  <w:style w:type="paragraph" w:customStyle="1" w:styleId="10E6A455FD82443C8B94AC4C1E46A57A">
    <w:name w:val="10E6A455FD82443C8B94AC4C1E46A57A"/>
    <w:rsid w:val="005E6762"/>
    <w:pPr>
      <w:spacing w:after="160" w:line="259" w:lineRule="auto"/>
    </w:pPr>
  </w:style>
  <w:style w:type="paragraph" w:customStyle="1" w:styleId="1181050EC38A420FBACC819C75E20434">
    <w:name w:val="1181050EC38A420FBACC819C75E20434"/>
    <w:rsid w:val="005E6762"/>
    <w:pPr>
      <w:spacing w:after="160" w:line="259" w:lineRule="auto"/>
    </w:pPr>
  </w:style>
  <w:style w:type="paragraph" w:customStyle="1" w:styleId="BFF7CEF5B0D34A80B9DB576985593F1C">
    <w:name w:val="BFF7CEF5B0D34A80B9DB576985593F1C"/>
    <w:rsid w:val="005E6762"/>
    <w:pPr>
      <w:spacing w:after="160" w:line="259" w:lineRule="auto"/>
    </w:pPr>
  </w:style>
  <w:style w:type="paragraph" w:customStyle="1" w:styleId="4DE4B200263841F99FD2C8703EBD0739">
    <w:name w:val="4DE4B200263841F99FD2C8703EBD0739"/>
    <w:rsid w:val="005E6762"/>
    <w:pPr>
      <w:spacing w:after="160" w:line="259" w:lineRule="auto"/>
    </w:pPr>
  </w:style>
  <w:style w:type="paragraph" w:customStyle="1" w:styleId="CAD976117C4E4A74993B8AC16C1D1E25">
    <w:name w:val="CAD976117C4E4A74993B8AC16C1D1E25"/>
    <w:rsid w:val="005E6762"/>
    <w:pPr>
      <w:spacing w:after="160" w:line="259" w:lineRule="auto"/>
    </w:pPr>
  </w:style>
  <w:style w:type="paragraph" w:customStyle="1" w:styleId="20CCA30F355D4FFCB1E1FC2DDFD1483F">
    <w:name w:val="20CCA30F355D4FFCB1E1FC2DDFD1483F"/>
    <w:rsid w:val="005E6762"/>
    <w:pPr>
      <w:spacing w:after="160" w:line="259" w:lineRule="auto"/>
    </w:pPr>
  </w:style>
  <w:style w:type="paragraph" w:customStyle="1" w:styleId="D60F8FAF3EC74E2CA396EE7A1D882FD3">
    <w:name w:val="D60F8FAF3EC74E2CA396EE7A1D882FD3"/>
    <w:rsid w:val="005E6762"/>
    <w:pPr>
      <w:spacing w:after="160" w:line="259" w:lineRule="auto"/>
    </w:pPr>
  </w:style>
  <w:style w:type="paragraph" w:customStyle="1" w:styleId="290EBB96935D4F2F8504E25E80C79E9C">
    <w:name w:val="290EBB96935D4F2F8504E25E80C79E9C"/>
    <w:rsid w:val="005E6762"/>
    <w:pPr>
      <w:spacing w:after="160" w:line="259" w:lineRule="auto"/>
    </w:pPr>
  </w:style>
  <w:style w:type="paragraph" w:customStyle="1" w:styleId="A5D0D4A648E5462AB60EF61E95F702C4">
    <w:name w:val="A5D0D4A648E5462AB60EF61E95F702C4"/>
    <w:rsid w:val="005E6762"/>
    <w:pPr>
      <w:spacing w:after="160" w:line="259" w:lineRule="auto"/>
    </w:pPr>
  </w:style>
  <w:style w:type="paragraph" w:customStyle="1" w:styleId="051D3184FA29409D946EC68F91570EC4">
    <w:name w:val="051D3184FA29409D946EC68F91570EC4"/>
    <w:rsid w:val="005E6762"/>
    <w:pPr>
      <w:spacing w:after="160" w:line="259" w:lineRule="auto"/>
    </w:pPr>
  </w:style>
  <w:style w:type="paragraph" w:customStyle="1" w:styleId="68E2E2F9E85542EFB74596AC8B99D9C1">
    <w:name w:val="68E2E2F9E85542EFB74596AC8B99D9C1"/>
    <w:rsid w:val="005E6762"/>
    <w:pPr>
      <w:spacing w:after="160" w:line="259" w:lineRule="auto"/>
    </w:pPr>
  </w:style>
  <w:style w:type="paragraph" w:customStyle="1" w:styleId="FC82F4DBBCCD473096B8896838335E0C">
    <w:name w:val="FC82F4DBBCCD473096B8896838335E0C"/>
    <w:rsid w:val="005E6762"/>
    <w:pPr>
      <w:spacing w:after="160" w:line="259" w:lineRule="auto"/>
    </w:pPr>
  </w:style>
  <w:style w:type="paragraph" w:styleId="Untertitel">
    <w:name w:val="Subtitle"/>
    <w:basedOn w:val="Standard"/>
    <w:next w:val="Standard"/>
    <w:link w:val="UntertitelZchn"/>
    <w:uiPriority w:val="1"/>
    <w:qFormat/>
    <w:rsid w:val="006B1F4A"/>
    <w:pPr>
      <w:numPr>
        <w:ilvl w:val="1"/>
      </w:numPr>
      <w:spacing w:after="0" w:line="240" w:lineRule="auto"/>
    </w:pPr>
    <w:rPr>
      <w:rFonts w:eastAsiaTheme="minorHAnsi" w:cstheme="minorBidi"/>
      <w:i/>
      <w:iCs/>
      <w:color w:val="50637D" w:themeColor="text2" w:themeTint="E6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rsid w:val="006B1F4A"/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86B92E9410F477ABCF96BF3A9B7884B1">
    <w:name w:val="886B92E9410F477ABCF96BF3A9B7884B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29A57B51AAB049BAABADE67E700A13E91">
    <w:name w:val="29A57B51AAB049BAABADE67E700A13E9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1">
    <w:name w:val="CF3AF8E422734841BD1C1650C58795A3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1">
    <w:name w:val="A5D0D4A648E5462AB60EF61E95F702C4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37624FC70D945B9A133A19A27D5C5D6">
    <w:name w:val="837624FC70D945B9A133A19A27D5C5D6"/>
    <w:rsid w:val="004B5EC6"/>
    <w:pPr>
      <w:spacing w:after="160" w:line="259" w:lineRule="auto"/>
    </w:pPr>
  </w:style>
  <w:style w:type="paragraph" w:customStyle="1" w:styleId="99DF020BAB9B4B7CBB99FC8B151F623A">
    <w:name w:val="99DF020BAB9B4B7CBB99FC8B151F623A"/>
    <w:rsid w:val="004B5EC6"/>
    <w:pPr>
      <w:spacing w:after="160" w:line="259" w:lineRule="auto"/>
    </w:pPr>
  </w:style>
  <w:style w:type="paragraph" w:customStyle="1" w:styleId="886B92E9410F477ABCF96BF3A9B7884B2">
    <w:name w:val="886B92E9410F477ABCF96BF3A9B7884B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1">
    <w:name w:val="99DF020BAB9B4B7CBB99FC8B151F623A1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2">
    <w:name w:val="CF3AF8E422734841BD1C1650C58795A3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2">
    <w:name w:val="A5D0D4A648E5462AB60EF61E95F702C4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3">
    <w:name w:val="886B92E9410F477ABCF96BF3A9B7884B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2">
    <w:name w:val="99DF020BAB9B4B7CBB99FC8B151F623A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3">
    <w:name w:val="CF3AF8E422734841BD1C1650C58795A3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3">
    <w:name w:val="A5D0D4A648E5462AB60EF61E95F702C4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4">
    <w:name w:val="886B92E9410F477ABCF96BF3A9B7884B4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3">
    <w:name w:val="99DF020BAB9B4B7CBB99FC8B151F623A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4">
    <w:name w:val="CF3AF8E422734841BD1C1650C58795A3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4">
    <w:name w:val="A5D0D4A648E5462AB60EF61E95F702C4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5">
    <w:name w:val="886B92E9410F477ABCF96BF3A9B7884B5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4">
    <w:name w:val="99DF020BAB9B4B7CBB99FC8B151F623A4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5">
    <w:name w:val="CF3AF8E422734841BD1C1650C58795A3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5">
    <w:name w:val="A5D0D4A648E5462AB60EF61E95F702C4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6">
    <w:name w:val="886B92E9410F477ABCF96BF3A9B7884B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5">
    <w:name w:val="99DF020BAB9B4B7CBB99FC8B151F623A5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A5D0D4A648E5462AB60EF61E95F702C46">
    <w:name w:val="A5D0D4A648E5462AB60EF61E95F702C46"/>
    <w:rsid w:val="006B1F4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7">
    <w:name w:val="886B92E9410F477ABCF96BF3A9B7884B7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6">
    <w:name w:val="99DF020BAB9B4B7CBB99FC8B151F623A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6">
    <w:name w:val="CF3AF8E422734841BD1C1650C58795A36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7">
    <w:name w:val="A5D0D4A648E5462AB60EF61E95F702C4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CF3AF8E422734841BD1C1650C58795A37">
    <w:name w:val="CF3AF8E422734841BD1C1650C58795A3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8">
    <w:name w:val="A5D0D4A648E5462AB60EF61E95F702C48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866E89F860554CADB4E988617850A37B">
    <w:name w:val="866E89F860554CADB4E988617850A37B"/>
    <w:rsid w:val="006D0E0C"/>
    <w:pPr>
      <w:spacing w:after="160" w:line="259" w:lineRule="auto"/>
    </w:pPr>
  </w:style>
  <w:style w:type="paragraph" w:customStyle="1" w:styleId="02D207C611C646F4BC405F4FFDCE527D">
    <w:name w:val="02D207C611C646F4BC405F4FFDCE527D"/>
    <w:rsid w:val="006D0E0C"/>
    <w:pPr>
      <w:spacing w:after="160" w:line="259" w:lineRule="auto"/>
    </w:pPr>
  </w:style>
  <w:style w:type="paragraph" w:customStyle="1" w:styleId="69B0EEE49DF14EA68BC0E596C026878C">
    <w:name w:val="69B0EEE49DF14EA68BC0E596C026878C"/>
    <w:rsid w:val="006D0E0C"/>
    <w:pPr>
      <w:spacing w:after="160" w:line="259" w:lineRule="auto"/>
    </w:pPr>
  </w:style>
  <w:style w:type="paragraph" w:customStyle="1" w:styleId="B44003CBA68644608EDC41DF43E36D4A">
    <w:name w:val="B44003CBA68644608EDC41DF43E36D4A"/>
    <w:rsid w:val="006D0E0C"/>
    <w:pPr>
      <w:spacing w:after="160" w:line="259" w:lineRule="auto"/>
    </w:pPr>
  </w:style>
  <w:style w:type="paragraph" w:customStyle="1" w:styleId="CF3AF8E422734841BD1C1650C58795A38">
    <w:name w:val="CF3AF8E422734841BD1C1650C58795A38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9">
    <w:name w:val="A5D0D4A648E5462AB60EF61E95F702C49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B61EB30E37804FEF84A2934F6E031753">
    <w:name w:val="B61EB30E37804FEF84A2934F6E031753"/>
    <w:rsid w:val="00B40524"/>
    <w:pPr>
      <w:spacing w:after="160" w:line="259" w:lineRule="auto"/>
    </w:pPr>
  </w:style>
  <w:style w:type="paragraph" w:customStyle="1" w:styleId="CF3AF8E422734841BD1C1650C58795A39">
    <w:name w:val="CF3AF8E422734841BD1C1650C58795A39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10">
    <w:name w:val="A5D0D4A648E5462AB60EF61E95F702C410"/>
    <w:rsid w:val="00B40524"/>
    <w:pPr>
      <w:spacing w:after="40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Office_18340563_TF02901269</Template>
  <TotalTime>0</TotalTime>
  <Pages>2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2018-04-06T17:52:00Z</dcterms:created>
  <dcterms:modified xsi:type="dcterms:W3CDTF">2018-05-11T08:19:00Z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