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Firmen-/Abteilungsnamen eingeben:"/>
        <w:tag w:val="Firmen-/Abteilungsnamen eingeben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68195E" w:rsidRDefault="00275260" w:rsidP="00275260">
          <w:pPr>
            <w:pStyle w:val="berschrift1"/>
          </w:pPr>
          <w:r w:rsidRPr="0068195E">
            <w:rPr>
              <w:lang w:bidi="de-DE"/>
            </w:rPr>
            <w:t>Firmen-/Abteilungsname</w:t>
          </w:r>
        </w:p>
      </w:sdtContent>
    </w:sdt>
    <w:p w14:paraId="605CA034" w14:textId="602C5F5F" w:rsidR="00275260" w:rsidRPr="0068195E" w:rsidRDefault="00513F4F" w:rsidP="009D4984">
      <w:pPr>
        <w:pStyle w:val="berschrift1"/>
      </w:pPr>
      <w:sdt>
        <w:sdtPr>
          <w:alias w:val="Sitzungsprotokoll:"/>
          <w:tag w:val="Sitzungsprotokoll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68195E">
            <w:rPr>
              <w:lang w:bidi="de-DE"/>
            </w:rPr>
            <w:t>Sitzungsprotokoll</w:t>
          </w:r>
        </w:sdtContent>
      </w:sdt>
    </w:p>
    <w:p w14:paraId="5C7AD031" w14:textId="72949993" w:rsidR="00554276" w:rsidRPr="0068195E" w:rsidRDefault="00513F4F" w:rsidP="009F4E19">
      <w:pPr>
        <w:pStyle w:val="Datum"/>
      </w:pPr>
      <w:sdt>
        <w:sdtPr>
          <w:alias w:val="Datum eingeben:"/>
          <w:tag w:val="Datum eingeben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68195E">
            <w:rPr>
              <w:lang w:bidi="de-DE"/>
            </w:rPr>
            <w:t>Datum</w:t>
          </w:r>
        </w:sdtContent>
      </w:sdt>
    </w:p>
    <w:p w14:paraId="6E91D7D1" w14:textId="4F43ECC9" w:rsidR="00554276" w:rsidRPr="0068195E" w:rsidRDefault="00513F4F" w:rsidP="000D445D">
      <w:pPr>
        <w:pStyle w:val="Listennummer"/>
      </w:pPr>
      <w:sdt>
        <w:sdtPr>
          <w:rPr>
            <w:rFonts w:eastAsiaTheme="majorEastAsia"/>
          </w:rPr>
          <w:alias w:val="Eröffnung:"/>
          <w:tag w:val="Eröffnung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68195E">
            <w:rPr>
              <w:rFonts w:eastAsiaTheme="majorEastAsia"/>
              <w:lang w:bidi="de-DE"/>
            </w:rPr>
            <w:t>Eröffnung</w:t>
          </w:r>
        </w:sdtContent>
      </w:sdt>
    </w:p>
    <w:p w14:paraId="0BDEE82D" w14:textId="029FAC4F" w:rsidR="00D50D23" w:rsidRPr="0068195E" w:rsidRDefault="00513F4F" w:rsidP="007A5531">
      <w:sdt>
        <w:sdtPr>
          <w:alias w:val="Namen des Moderators eingeben:"/>
          <w:tag w:val="Namen des Moderators eingeben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Hervorhebung"/>
            <w:iCs/>
            <w:color w:val="595959" w:themeColor="text1" w:themeTint="A6"/>
          </w:rPr>
        </w:sdtEndPr>
        <w:sdtContent>
          <w:r w:rsidR="000F4987" w:rsidRPr="0068195E">
            <w:rPr>
              <w:rStyle w:val="Platzhaltertext"/>
              <w:lang w:bidi="de-DE"/>
            </w:rPr>
            <w:t>Name des Moderators</w:t>
          </w:r>
        </w:sdtContent>
      </w:sdt>
      <w:r w:rsidR="000F4987" w:rsidRPr="0068195E">
        <w:rPr>
          <w:lang w:bidi="de-DE"/>
        </w:rPr>
        <w:t xml:space="preserve"> </w:t>
      </w:r>
      <w:sdt>
        <w:sdtPr>
          <w:alias w:val="Absatztext eingeben:"/>
          <w:tag w:val="Absatztext eingeben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68195E">
            <w:rPr>
              <w:lang w:bidi="de-DE"/>
            </w:rPr>
            <w:t>eröffnete die ordentliche Sitzung von</w:t>
          </w:r>
        </w:sdtContent>
      </w:sdt>
      <w:r w:rsidR="007A5531">
        <w:br/>
      </w:r>
      <w:r w:rsidR="000F4987" w:rsidRPr="0068195E">
        <w:rPr>
          <w:lang w:bidi="de-DE"/>
        </w:rPr>
        <w:t xml:space="preserve"> </w:t>
      </w:r>
      <w:sdt>
        <w:sdtPr>
          <w:alias w:val="Organisation/Komitee eingeben:"/>
          <w:tag w:val="Organisation/Komitee eingeben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68195E">
            <w:rPr>
              <w:rStyle w:val="Hervorhebung"/>
              <w:lang w:bidi="de-DE"/>
            </w:rPr>
            <w:t>Organisations-/Komiteename</w:t>
          </w:r>
        </w:sdtContent>
      </w:sdt>
      <w:r w:rsidR="000F4987" w:rsidRPr="0068195E">
        <w:rPr>
          <w:lang w:bidi="de-DE"/>
        </w:rPr>
        <w:t xml:space="preserve"> </w:t>
      </w:r>
      <w:sdt>
        <w:sdtPr>
          <w:alias w:val="Absatztext eingeben:"/>
          <w:tag w:val="Absatztext eingeben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68195E">
            <w:rPr>
              <w:lang w:bidi="de-DE"/>
            </w:rPr>
            <w:t>am</w:t>
          </w:r>
        </w:sdtContent>
      </w:sdt>
      <w:r w:rsidR="000F4987" w:rsidRPr="0068195E">
        <w:rPr>
          <w:lang w:bidi="de-DE"/>
        </w:rPr>
        <w:t xml:space="preserve"> </w:t>
      </w:r>
      <w:sdt>
        <w:sdtPr>
          <w:alias w:val="Uhrzeit eingeben:"/>
          <w:tag w:val="Uhrzeit eingeben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68195E">
            <w:rPr>
              <w:rStyle w:val="Hervorhebung"/>
              <w:lang w:bidi="de-DE"/>
            </w:rPr>
            <w:t>Datum</w:t>
          </w:r>
        </w:sdtContent>
      </w:sdt>
      <w:r w:rsidR="000F4987" w:rsidRPr="0068195E">
        <w:rPr>
          <w:lang w:bidi="de-DE"/>
        </w:rPr>
        <w:t xml:space="preserve"> </w:t>
      </w:r>
      <w:sdt>
        <w:sdtPr>
          <w:alias w:val="Absatztext eingeben:"/>
          <w:tag w:val="Absatztext eingeben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68195E">
            <w:rPr>
              <w:lang w:bidi="de-DE"/>
            </w:rPr>
            <w:t>um</w:t>
          </w:r>
        </w:sdtContent>
      </w:sdt>
      <w:r w:rsidR="000F4987" w:rsidRPr="0068195E">
        <w:rPr>
          <w:lang w:bidi="de-DE"/>
        </w:rPr>
        <w:t xml:space="preserve"> </w:t>
      </w:r>
      <w:sdt>
        <w:sdtPr>
          <w:alias w:val="Datum eingeben:"/>
          <w:tag w:val="Datum eingeben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68195E">
            <w:rPr>
              <w:rStyle w:val="Hervorhebung"/>
              <w:lang w:bidi="de-DE"/>
            </w:rPr>
            <w:t>Uhrzeit</w:t>
          </w:r>
        </w:sdtContent>
      </w:sdt>
      <w:r w:rsidR="000F4987" w:rsidRPr="0068195E">
        <w:rPr>
          <w:lang w:bidi="de-DE"/>
        </w:rPr>
        <w:t xml:space="preserve"> </w:t>
      </w:r>
      <w:sdt>
        <w:sdtPr>
          <w:alias w:val="Absatztext eingeben:"/>
          <w:tag w:val="Absatztext eingeben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68195E">
            <w:rPr>
              <w:lang w:bidi="de-DE"/>
            </w:rPr>
            <w:t>in</w:t>
          </w:r>
        </w:sdtContent>
      </w:sdt>
      <w:r w:rsidR="000F4987" w:rsidRPr="0068195E">
        <w:rPr>
          <w:lang w:bidi="de-DE"/>
        </w:rPr>
        <w:t xml:space="preserve"> </w:t>
      </w:r>
      <w:sdt>
        <w:sdtPr>
          <w:alias w:val="Ort eingeben:"/>
          <w:tag w:val="Ort eingeben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68195E">
            <w:rPr>
              <w:rStyle w:val="Hervorhebung"/>
              <w:lang w:bidi="de-DE"/>
            </w:rPr>
            <w:t>Ort</w:t>
          </w:r>
        </w:sdtContent>
      </w:sdt>
      <w:r w:rsidR="000F4987" w:rsidRPr="0068195E">
        <w:rPr>
          <w:lang w:bidi="de-DE"/>
        </w:rPr>
        <w:t>.</w:t>
      </w:r>
    </w:p>
    <w:p w14:paraId="71021A6C" w14:textId="6B763E5F" w:rsidR="0015180F" w:rsidRPr="0068195E" w:rsidRDefault="00513F4F" w:rsidP="00781863">
      <w:pPr>
        <w:pStyle w:val="Listennummer"/>
      </w:pPr>
      <w:sdt>
        <w:sdtPr>
          <w:rPr>
            <w:rFonts w:eastAsiaTheme="majorEastAsia"/>
          </w:rPr>
          <w:alias w:val="Feststellung der Anwesenheit:"/>
          <w:tag w:val="Feststellung der Anwesenheit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bookmarkStart w:id="0" w:name="_GoBack"/>
          <w:r w:rsidR="009F4E19" w:rsidRPr="0068195E">
            <w:rPr>
              <w:rFonts w:eastAsiaTheme="majorEastAsia"/>
              <w:lang w:bidi="de-DE"/>
            </w:rPr>
            <w:t>Feststellung der Anwesenheit</w:t>
          </w:r>
          <w:bookmarkEnd w:id="0"/>
        </w:sdtContent>
      </w:sdt>
    </w:p>
    <w:p w14:paraId="78BC9FA3" w14:textId="26F501A4" w:rsidR="0015180F" w:rsidRPr="0068195E" w:rsidRDefault="00513F4F" w:rsidP="00D512BB">
      <w:sdt>
        <w:sdtPr>
          <w:alias w:val="Namen des Schriftführers eingeben:"/>
          <w:tag w:val="Namen des Schriftführers eingeben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68195E">
            <w:rPr>
              <w:rStyle w:val="Hervorhebung"/>
              <w:lang w:bidi="de-DE"/>
            </w:rPr>
            <w:t>Name des Schriftführers</w:t>
          </w:r>
        </w:sdtContent>
      </w:sdt>
      <w:r w:rsidR="009F4E19" w:rsidRPr="0068195E">
        <w:rPr>
          <w:lang w:bidi="de-DE"/>
        </w:rPr>
        <w:t xml:space="preserve"> </w:t>
      </w:r>
      <w:sdt>
        <w:sdtPr>
          <w:alias w:val="Absatztext eingeben:"/>
          <w:tag w:val="Absatztext eingeben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68195E">
            <w:rPr>
              <w:lang w:bidi="de-DE"/>
            </w:rPr>
            <w:t>stellte die Anwesenheit fest. Die folgenden Personen waren anwesend:</w:t>
          </w:r>
        </w:sdtContent>
      </w:sdt>
      <w:r w:rsidR="009F4E19" w:rsidRPr="0068195E">
        <w:rPr>
          <w:lang w:bidi="de-DE"/>
        </w:rPr>
        <w:t xml:space="preserve"> </w:t>
      </w:r>
      <w:sdt>
        <w:sdtPr>
          <w:alias w:val="Namen der Teilnehmer eingeben:"/>
          <w:tag w:val="Namen der Teilnehmer eingeben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68195E">
            <w:rPr>
              <w:rStyle w:val="Hervorhebung"/>
              <w:lang w:bidi="de-DE"/>
            </w:rPr>
            <w:t>Namen der Teilnehmer</w:t>
          </w:r>
        </w:sdtContent>
      </w:sdt>
    </w:p>
    <w:p w14:paraId="77451A89" w14:textId="7B916E46" w:rsidR="00B853F9" w:rsidRPr="0068195E" w:rsidRDefault="00513F4F" w:rsidP="00AE1F88">
      <w:pPr>
        <w:pStyle w:val="Listennummer"/>
      </w:pPr>
      <w:sdt>
        <w:sdtPr>
          <w:rPr>
            <w:rFonts w:eastAsiaTheme="majorEastAsia"/>
          </w:rPr>
          <w:alias w:val="Genehmigung des Protokolls der letzten Sitzung:"/>
          <w:tag w:val="Genehmigung des Protokolls der letzten Sitzung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68195E">
            <w:rPr>
              <w:rFonts w:eastAsiaTheme="majorEastAsia"/>
              <w:lang w:bidi="de-DE"/>
            </w:rPr>
            <w:t>Genehmigung des Protokolls der letzten Sitzung</w:t>
          </w:r>
        </w:sdtContent>
      </w:sdt>
    </w:p>
    <w:p w14:paraId="3117F062" w14:textId="619B6984" w:rsidR="009F4E19" w:rsidRPr="0068195E" w:rsidRDefault="00513F4F" w:rsidP="00B853F9">
      <w:sdt>
        <w:sdtPr>
          <w:alias w:val="Name des Schriftführers:"/>
          <w:tag w:val="Name des Schriftführers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68195E">
            <w:rPr>
              <w:lang w:bidi="de-DE"/>
            </w:rPr>
            <w:t>Name des Schriftführers</w:t>
          </w:r>
        </w:sdtContent>
      </w:sdt>
      <w:r w:rsidR="00361DEE" w:rsidRPr="0068195E">
        <w:rPr>
          <w:lang w:bidi="de-DE"/>
        </w:rPr>
        <w:t xml:space="preserve"> </w:t>
      </w:r>
      <w:sdt>
        <w:sdtPr>
          <w:alias w:val="Absatztext eingeben:"/>
          <w:tag w:val="Absatztext eingeben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68195E">
            <w:rPr>
              <w:lang w:bidi="de-DE"/>
            </w:rPr>
            <w:t>las das Protokoll der letzten Sitzung vor. Das Protokoll wurde wie gelesen genehmigt.</w:t>
          </w:r>
        </w:sdtContent>
      </w:sdt>
    </w:p>
    <w:p w14:paraId="68E10273" w14:textId="773115EA" w:rsidR="00D50D23" w:rsidRPr="0068195E" w:rsidRDefault="00513F4F" w:rsidP="00FD6CAB">
      <w:pPr>
        <w:pStyle w:val="Listennummer"/>
      </w:pPr>
      <w:sdt>
        <w:sdtPr>
          <w:alias w:val="Offene Fragen:"/>
          <w:tag w:val="Offene Fragen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68195E">
            <w:rPr>
              <w:rFonts w:eastAsiaTheme="majorEastAsia"/>
              <w:lang w:bidi="de-DE"/>
            </w:rPr>
            <w:t>Offene Fragen</w:t>
          </w:r>
        </w:sdtContent>
      </w:sdt>
    </w:p>
    <w:sdt>
      <w:sdtPr>
        <w:alias w:val="Offene Frage/Zusammenfassung der Diskussion eingeben:"/>
        <w:tag w:val="Offene Frage/Zusammenfassung der Diskussion eingeben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68195E" w:rsidRDefault="00361DEE" w:rsidP="00FD6CAB">
          <w:pPr>
            <w:pStyle w:val="Listennummer2"/>
          </w:pPr>
          <w:r w:rsidRPr="0068195E">
            <w:rPr>
              <w:lang w:bidi="de-DE"/>
            </w:rPr>
            <w:t>Offene Frage/Zusammenfassung der Diskussion</w:t>
          </w:r>
        </w:p>
      </w:sdtContent>
    </w:sdt>
    <w:sdt>
      <w:sdtPr>
        <w:alias w:val="Offene Frage/Zusammenfassung der Diskussion eingeben:"/>
        <w:tag w:val="Offene Frage/Zusammenfassung der Diskussion eingeben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68195E" w:rsidRDefault="002C3D7E" w:rsidP="00FD6CAB">
          <w:pPr>
            <w:pStyle w:val="Listennummer2"/>
          </w:pPr>
          <w:r w:rsidRPr="0068195E">
            <w:rPr>
              <w:lang w:bidi="de-DE"/>
            </w:rPr>
            <w:t>Offene Frage/Zusammenfassung der Diskussion</w:t>
          </w:r>
        </w:p>
      </w:sdtContent>
    </w:sdt>
    <w:sdt>
      <w:sdtPr>
        <w:alias w:val="Offene Frage/Zusammenfassung der Diskussion eingeben:"/>
        <w:tag w:val="Offene Frage/Zusammenfassung der Diskussion eingeben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68195E" w:rsidRDefault="002C3D7E" w:rsidP="00FD6CAB">
          <w:pPr>
            <w:pStyle w:val="Listennummer2"/>
          </w:pPr>
          <w:r w:rsidRPr="0068195E">
            <w:rPr>
              <w:lang w:bidi="de-DE"/>
            </w:rPr>
            <w:t>Offene Frage/Zusammenfassung der Diskussion</w:t>
          </w:r>
        </w:p>
      </w:sdtContent>
    </w:sdt>
    <w:p w14:paraId="3C6B73A7" w14:textId="5E16B4BB" w:rsidR="0015180F" w:rsidRPr="0068195E" w:rsidRDefault="00513F4F" w:rsidP="00B853F9">
      <w:pPr>
        <w:pStyle w:val="Listennummer"/>
      </w:pPr>
      <w:sdt>
        <w:sdtPr>
          <w:alias w:val="Neue Geschäftsvorgänge:"/>
          <w:tag w:val="Neue Geschäftsvorgänge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68195E">
            <w:rPr>
              <w:rFonts w:eastAsiaTheme="majorEastAsia"/>
              <w:lang w:bidi="de-DE"/>
            </w:rPr>
            <w:t>Neue Geschäftsvorgänge</w:t>
          </w:r>
        </w:sdtContent>
      </w:sdt>
    </w:p>
    <w:sdt>
      <w:sdtPr>
        <w:alias w:val="Neue Geschäftsvorgänge/Zusammenfassung der Diskussion eingeben:"/>
        <w:tag w:val="Neue Geschäftsvorgänge/Zusammenfassung der Diskussion eingeben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68195E" w:rsidRDefault="002C3D7E" w:rsidP="00FD6CAB">
          <w:pPr>
            <w:pStyle w:val="Listennummer2"/>
          </w:pPr>
          <w:r w:rsidRPr="0068195E">
            <w:rPr>
              <w:lang w:bidi="de-DE"/>
            </w:rPr>
            <w:t>Neue Geschäftsvorgänge/Zusammenfassung der Diskussion</w:t>
          </w:r>
        </w:p>
      </w:sdtContent>
    </w:sdt>
    <w:sdt>
      <w:sdtPr>
        <w:alias w:val="Neue Geschäftsvorgänge/Zusammenfassung der Diskussion eingeben:"/>
        <w:tag w:val="Neue Geschäftsvorgänge/Zusammenfassung der Diskussion eingeben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68195E" w:rsidRDefault="002C3D7E" w:rsidP="00FD6CAB">
          <w:pPr>
            <w:pStyle w:val="Listennummer2"/>
          </w:pPr>
          <w:r w:rsidRPr="0068195E">
            <w:rPr>
              <w:lang w:bidi="de-DE"/>
            </w:rPr>
            <w:t>Neue Geschäftsvorgänge/Zusammenfassung der Diskussion</w:t>
          </w:r>
        </w:p>
      </w:sdtContent>
    </w:sdt>
    <w:sdt>
      <w:sdtPr>
        <w:alias w:val="Neue Geschäftsvorgänge/Zusammenfassung der Diskussion eingeben:"/>
        <w:tag w:val="Neue Geschäftsvorgänge/Zusammenfassung der Diskussion eingeben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68195E" w:rsidRDefault="002C3D7E" w:rsidP="00FD6CAB">
          <w:pPr>
            <w:pStyle w:val="Listennummer2"/>
          </w:pPr>
          <w:r w:rsidRPr="0068195E">
            <w:rPr>
              <w:lang w:bidi="de-DE"/>
            </w:rPr>
            <w:t>Neue Geschäftsvorgänge/Zusammenfassung der Diskussion</w:t>
          </w:r>
        </w:p>
      </w:sdtContent>
    </w:sdt>
    <w:p w14:paraId="21D69E44" w14:textId="0F9E2E20" w:rsidR="0015180F" w:rsidRPr="0068195E" w:rsidRDefault="00513F4F" w:rsidP="00B853F9">
      <w:pPr>
        <w:pStyle w:val="Listennummer"/>
      </w:pPr>
      <w:sdt>
        <w:sdtPr>
          <w:alias w:val="Vertagung:"/>
          <w:tag w:val="Vertagung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68195E">
            <w:rPr>
              <w:lang w:bidi="de-DE"/>
            </w:rPr>
            <w:t>Vertagung</w:t>
          </w:r>
        </w:sdtContent>
      </w:sdt>
    </w:p>
    <w:p w14:paraId="418254EE" w14:textId="3B9BA590" w:rsidR="00680296" w:rsidRPr="0068195E" w:rsidRDefault="00513F4F" w:rsidP="00D512BB">
      <w:sdt>
        <w:sdtPr>
          <w:alias w:val="Name des Moderators:"/>
          <w:tag w:val="Name des Moderators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68195E">
            <w:rPr>
              <w:lang w:bidi="de-DE"/>
            </w:rPr>
            <w:t>Name des Moderators</w:t>
          </w:r>
        </w:sdtContent>
      </w:sdt>
      <w:r w:rsidR="002C3D7E" w:rsidRPr="0068195E">
        <w:rPr>
          <w:lang w:bidi="de-DE"/>
        </w:rPr>
        <w:t xml:space="preserve"> </w:t>
      </w:r>
      <w:sdt>
        <w:sdtPr>
          <w:alias w:val="Absatztext eingeben:"/>
          <w:tag w:val="Absatztext eingeben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68195E">
            <w:rPr>
              <w:lang w:bidi="de-DE"/>
            </w:rPr>
            <w:t>hat die Sitzung um</w:t>
          </w:r>
        </w:sdtContent>
      </w:sdt>
      <w:r w:rsidR="002C3D7E" w:rsidRPr="0068195E">
        <w:rPr>
          <w:lang w:bidi="de-DE"/>
        </w:rPr>
        <w:t xml:space="preserve"> </w:t>
      </w:r>
      <w:sdt>
        <w:sdtPr>
          <w:alias w:val="Uhrzeit eingeben:"/>
          <w:tag w:val="Uhrzeit eingeben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68195E">
            <w:rPr>
              <w:rStyle w:val="Hervorhebung"/>
              <w:lang w:bidi="de-DE"/>
            </w:rPr>
            <w:t>Uhrzeit</w:t>
          </w:r>
        </w:sdtContent>
      </w:sdt>
      <w:r w:rsidR="002C3D7E" w:rsidRPr="0068195E">
        <w:rPr>
          <w:lang w:bidi="de-DE"/>
        </w:rPr>
        <w:t xml:space="preserve"> vertagt.</w:t>
      </w:r>
    </w:p>
    <w:p w14:paraId="400115D3" w14:textId="6A234C69" w:rsidR="008E476B" w:rsidRPr="0068195E" w:rsidRDefault="00513F4F" w:rsidP="00D512BB">
      <w:sdt>
        <w:sdtPr>
          <w:alias w:val="Protokoll vorgelegt von:"/>
          <w:tag w:val="Protokoll vorgelegt von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68195E">
            <w:rPr>
              <w:lang w:bidi="de-DE"/>
            </w:rPr>
            <w:t>Protokoll vorgelegt von</w:t>
          </w:r>
        </w:sdtContent>
      </w:sdt>
      <w:r w:rsidR="004E227E" w:rsidRPr="0068195E">
        <w:rPr>
          <w:lang w:bidi="de-DE"/>
        </w:rPr>
        <w:t xml:space="preserve">: </w:t>
      </w:r>
      <w:sdt>
        <w:sdtPr>
          <w:alias w:val="Namen eingeben:"/>
          <w:tag w:val="Namen eingeben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68195E">
            <w:rPr>
              <w:rStyle w:val="Hervorhebung"/>
              <w:lang w:bidi="de-DE"/>
            </w:rPr>
            <w:t>Name</w:t>
          </w:r>
        </w:sdtContent>
      </w:sdt>
    </w:p>
    <w:p w14:paraId="0CA21180" w14:textId="67373A39" w:rsidR="00D512BB" w:rsidRPr="0068195E" w:rsidRDefault="00513F4F" w:rsidP="00DC6078">
      <w:sdt>
        <w:sdtPr>
          <w:alias w:val="Protokoll genehmigt von:"/>
          <w:tag w:val="Protokoll genehmigt von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68195E">
            <w:rPr>
              <w:lang w:bidi="de-DE"/>
            </w:rPr>
            <w:t>Protokoll genehmigt von</w:t>
          </w:r>
        </w:sdtContent>
      </w:sdt>
      <w:r w:rsidR="008E476B" w:rsidRPr="0068195E">
        <w:rPr>
          <w:lang w:bidi="de-DE"/>
        </w:rPr>
        <w:t xml:space="preserve">: </w:t>
      </w:r>
      <w:sdt>
        <w:sdtPr>
          <w:alias w:val="Namen eingeben:"/>
          <w:tag w:val="Namen eingeben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68195E">
            <w:rPr>
              <w:rStyle w:val="Hervorhebung"/>
              <w:lang w:bidi="de-DE"/>
            </w:rPr>
            <w:t>Name</w:t>
          </w:r>
        </w:sdtContent>
      </w:sdt>
    </w:p>
    <w:sectPr w:rsidR="00D512BB" w:rsidRPr="0068195E" w:rsidSect="00681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2431" w14:textId="77777777" w:rsidR="00513F4F" w:rsidRDefault="00513F4F" w:rsidP="001E7D29">
      <w:pPr>
        <w:spacing w:after="0" w:line="240" w:lineRule="auto"/>
      </w:pPr>
      <w:r>
        <w:separator/>
      </w:r>
    </w:p>
  </w:endnote>
  <w:endnote w:type="continuationSeparator" w:id="0">
    <w:p w14:paraId="1220F9E0" w14:textId="77777777" w:rsidR="00513F4F" w:rsidRDefault="00513F4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68195E" w:rsidRDefault="000F49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9769" w14:textId="77777777" w:rsidR="00513F4F" w:rsidRDefault="00513F4F" w:rsidP="001E7D29">
      <w:pPr>
        <w:spacing w:after="0" w:line="240" w:lineRule="auto"/>
      </w:pPr>
      <w:r>
        <w:separator/>
      </w:r>
    </w:p>
  </w:footnote>
  <w:footnote w:type="continuationSeparator" w:id="0">
    <w:p w14:paraId="16EF4405" w14:textId="77777777" w:rsidR="00513F4F" w:rsidRDefault="00513F4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68195E" w:rsidRDefault="000F49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AA9A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581F7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08C976"/>
    <w:lvl w:ilvl="0">
      <w:start w:val="1"/>
      <w:numFmt w:val="lowerLetter"/>
      <w:pStyle w:val="Listennumm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AE4E07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89D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4B4B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AE0F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0E79C5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8D203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ennumm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ennumm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02D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4"/>
  </w:num>
  <w:num w:numId="2">
    <w:abstractNumId w:val="19"/>
  </w:num>
  <w:num w:numId="3">
    <w:abstractNumId w:val="21"/>
  </w:num>
  <w:num w:numId="4">
    <w:abstractNumId w:val="12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5"/>
  </w:num>
  <w:num w:numId="39">
    <w:abstractNumId w:val="37"/>
  </w:num>
  <w:num w:numId="40">
    <w:abstractNumId w:val="29"/>
  </w:num>
  <w:num w:numId="41">
    <w:abstractNumId w:val="26"/>
  </w:num>
  <w:num w:numId="42">
    <w:abstractNumId w:val="3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13F4F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195E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A5531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A0386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95E"/>
    <w:rPr>
      <w:rFonts w:ascii="Times New Roman" w:hAnsi="Times New Roman"/>
    </w:rPr>
  </w:style>
  <w:style w:type="paragraph" w:styleId="berschrift1">
    <w:name w:val="heading 1"/>
    <w:basedOn w:val="Standard"/>
    <w:uiPriority w:val="9"/>
    <w:qFormat/>
    <w:rsid w:val="0068195E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berschrift2">
    <w:name w:val="heading 2"/>
    <w:basedOn w:val="Standard"/>
    <w:uiPriority w:val="9"/>
    <w:semiHidden/>
    <w:unhideWhenUsed/>
    <w:qFormat/>
    <w:rsid w:val="0068195E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berschrift3">
    <w:name w:val="heading 3"/>
    <w:basedOn w:val="Standard"/>
    <w:uiPriority w:val="9"/>
    <w:semiHidden/>
    <w:unhideWhenUsed/>
    <w:qFormat/>
    <w:rsid w:val="0068195E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68195E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uiPriority w:val="12"/>
    <w:qFormat/>
    <w:rsid w:val="0068195E"/>
    <w:pPr>
      <w:numPr>
        <w:numId w:val="40"/>
      </w:numPr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68195E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Standard"/>
    <w:next w:val="Standard"/>
    <w:uiPriority w:val="10"/>
    <w:qFormat/>
    <w:rsid w:val="0068195E"/>
    <w:pPr>
      <w:spacing w:after="480"/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95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95E"/>
    <w:rPr>
      <w:rFonts w:ascii="Tahoma" w:hAnsi="Tahoma" w:cs="Tahoma"/>
      <w:sz w:val="22"/>
      <w:szCs w:val="16"/>
    </w:rPr>
  </w:style>
  <w:style w:type="paragraph" w:styleId="Aufzhlungszeichen">
    <w:name w:val="List Bullet"/>
    <w:basedOn w:val="Standard"/>
    <w:uiPriority w:val="13"/>
    <w:qFormat/>
    <w:rsid w:val="0068195E"/>
    <w:pPr>
      <w:numPr>
        <w:numId w:val="6"/>
      </w:numPr>
      <w:contextualSpacing/>
    </w:pPr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195E"/>
    <w:rPr>
      <w:rFonts w:ascii="Arial" w:eastAsiaTheme="majorEastAsia" w:hAnsi="Arial" w:cs="Arial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15"/>
    <w:qFormat/>
    <w:rsid w:val="0068195E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195E"/>
    <w:rPr>
      <w:rFonts w:ascii="Arial" w:eastAsiaTheme="majorEastAsia" w:hAnsi="Arial" w:cs="Arial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195E"/>
    <w:rPr>
      <w:rFonts w:ascii="Arial" w:eastAsiaTheme="majorEastAsia" w:hAnsi="Arial" w:cs="Arial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95E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95E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195E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Standard"/>
    <w:link w:val="TitelZchn"/>
    <w:uiPriority w:val="10"/>
    <w:semiHidden/>
    <w:unhideWhenUsed/>
    <w:qFormat/>
    <w:rsid w:val="0068195E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8195E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68195E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8195E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8195E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8195E"/>
    <w:rPr>
      <w:rFonts w:ascii="Times New Roman" w:hAnsi="Times New Roman" w:cs="Times New Roman"/>
      <w:i/>
      <w:iCs/>
      <w:color w:val="365F91" w:themeColor="accent1" w:themeShade="BF"/>
    </w:rPr>
  </w:style>
  <w:style w:type="character" w:styleId="Fett">
    <w:name w:val="Strong"/>
    <w:basedOn w:val="Absatz-Standardschriftart"/>
    <w:uiPriority w:val="22"/>
    <w:semiHidden/>
    <w:unhideWhenUsed/>
    <w:qFormat/>
    <w:rsid w:val="0068195E"/>
    <w:rPr>
      <w:rFonts w:ascii="Times New Roman" w:hAnsi="Times New Roman" w:cs="Times New Roman"/>
      <w:b/>
      <w:bCs/>
    </w:rPr>
  </w:style>
  <w:style w:type="paragraph" w:styleId="Zitat">
    <w:name w:val="Quote"/>
    <w:basedOn w:val="Standard"/>
    <w:link w:val="ZitatZchn"/>
    <w:uiPriority w:val="29"/>
    <w:semiHidden/>
    <w:unhideWhenUsed/>
    <w:qFormat/>
    <w:rsid w:val="0068195E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8195E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819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8195E"/>
    <w:rPr>
      <w:rFonts w:ascii="Times New Roman" w:hAnsi="Times New Roman" w:cs="Times New Roman"/>
      <w:i/>
      <w:iCs/>
      <w:color w:val="365F91" w:themeColor="accent1" w:themeShade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8195E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8195E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8195E"/>
    <w:rPr>
      <w:rFonts w:ascii="Times New Roman" w:hAnsi="Times New Roman" w:cs="Times New Roman"/>
      <w:b/>
      <w:bCs/>
      <w:i/>
      <w:iCs/>
      <w:spacing w:val="0"/>
    </w:rPr>
  </w:style>
  <w:style w:type="paragraph" w:styleId="Listenabsatz">
    <w:name w:val="List Paragraph"/>
    <w:basedOn w:val="Standard"/>
    <w:uiPriority w:val="34"/>
    <w:semiHidden/>
    <w:unhideWhenUsed/>
    <w:qFormat/>
    <w:rsid w:val="0068195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195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8195E"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8195E"/>
    <w:pPr>
      <w:spacing w:after="100"/>
      <w:ind w:left="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8195E"/>
    <w:pPr>
      <w:spacing w:after="100"/>
      <w:ind w:left="1920"/>
    </w:pPr>
  </w:style>
  <w:style w:type="paragraph" w:styleId="Inhaltsverzeichnisberschrift">
    <w:name w:val="TOC Heading"/>
    <w:basedOn w:val="berschrift1"/>
    <w:next w:val="berschrift1"/>
    <w:uiPriority w:val="39"/>
    <w:semiHidden/>
    <w:unhideWhenUsed/>
    <w:qFormat/>
    <w:rsid w:val="0068195E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Standard"/>
    <w:uiPriority w:val="99"/>
    <w:semiHidden/>
    <w:unhideWhenUsed/>
    <w:rsid w:val="0068195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819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8195E"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819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8195E"/>
    <w:rPr>
      <w:rFonts w:ascii="Times New Roman" w:hAnsi="Times New Roman"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8195E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8195E"/>
    <w:rPr>
      <w:rFonts w:ascii="Times New Roman" w:hAnsi="Times New Roman" w:cs="Times New Roman"/>
      <w:sz w:val="22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8195E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8195E"/>
    <w:rPr>
      <w:rFonts w:ascii="Times New Roman" w:hAnsi="Times New Roman" w:cs="Times New Roman"/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95E"/>
    <w:rPr>
      <w:rFonts w:ascii="Times New Roman" w:hAnsi="Times New Roman" w:cs="Times New Roman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95E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95E"/>
    <w:rPr>
      <w:rFonts w:ascii="Times New Roman" w:hAnsi="Times New Roman" w:cs="Times New Roman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9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95E"/>
    <w:rPr>
      <w:rFonts w:ascii="Times New Roman" w:hAnsi="Times New Roman" w:cs="Times New Roman"/>
      <w:b/>
      <w:bCs/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8195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8195E"/>
    <w:rPr>
      <w:rFonts w:ascii="Segoe UI" w:hAnsi="Segoe UI" w:cs="Segoe UI"/>
      <w:sz w:val="22"/>
      <w:szCs w:val="16"/>
    </w:rPr>
  </w:style>
  <w:style w:type="character" w:styleId="Endnotenzeichen">
    <w:name w:val="endnote reference"/>
    <w:basedOn w:val="Absatz-Standardschriftart"/>
    <w:uiPriority w:val="99"/>
    <w:semiHidden/>
    <w:unhideWhenUsed/>
    <w:rsid w:val="0068195E"/>
    <w:rPr>
      <w:rFonts w:ascii="Times New Roman" w:hAnsi="Times New Roman"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95E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95E"/>
    <w:rPr>
      <w:rFonts w:ascii="Times New Roman" w:hAnsi="Times New Roman" w:cs="Times New Roman"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819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8195E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95E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68195E"/>
    <w:rPr>
      <w:rFonts w:ascii="Times New Roman" w:hAnsi="Times New Roman"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195E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95E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8195E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95E"/>
    <w:rPr>
      <w:rFonts w:ascii="Times New Roman" w:hAnsi="Times New Roman" w:cs="Times New Roman"/>
    </w:rPr>
  </w:style>
  <w:style w:type="character" w:styleId="HTMLAkronym">
    <w:name w:val="HTML Acronym"/>
    <w:basedOn w:val="Absatz-Standardschriftart"/>
    <w:uiPriority w:val="99"/>
    <w:semiHidden/>
    <w:unhideWhenUsed/>
    <w:rsid w:val="0068195E"/>
    <w:rPr>
      <w:rFonts w:ascii="Times New Roman" w:hAnsi="Times New Roman" w:cs="Times New Roman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8195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8195E"/>
    <w:rPr>
      <w:rFonts w:ascii="Times New Roman" w:hAnsi="Times New Roman" w:cs="Times New Roman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8195E"/>
    <w:rPr>
      <w:rFonts w:ascii="Times New Roman" w:hAnsi="Times New Roman" w:cs="Times New Roman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8195E"/>
    <w:rPr>
      <w:rFonts w:ascii="Consolas" w:hAnsi="Consolas" w:cs="Times New Roman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8195E"/>
    <w:rPr>
      <w:rFonts w:ascii="Times New Roman" w:hAnsi="Times New Roman" w:cs="Times New Roman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8195E"/>
    <w:rPr>
      <w:rFonts w:ascii="Consolas" w:hAnsi="Consolas" w:cs="Times New Roman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8195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8195E"/>
    <w:rPr>
      <w:rFonts w:ascii="Consolas" w:hAnsi="Consolas" w:cs="Times New Roman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68195E"/>
    <w:rPr>
      <w:rFonts w:ascii="Consolas" w:hAnsi="Consolas" w:cs="Times New Roman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8195E"/>
    <w:rPr>
      <w:rFonts w:ascii="Times New Roman" w:hAnsi="Times New Roman" w:cs="Times New Roman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8195E"/>
    <w:rPr>
      <w:rFonts w:ascii="Arial" w:eastAsiaTheme="majorEastAsia" w:hAnsi="Arial" w:cs="Arial"/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68195E"/>
    <w:rPr>
      <w:rFonts w:ascii="Times New Roman" w:hAnsi="Times New Roman" w:cs="Times New Roman"/>
    </w:rPr>
  </w:style>
  <w:style w:type="paragraph" w:styleId="Makrotext">
    <w:name w:val="macro"/>
    <w:link w:val="MakrotextZchn"/>
    <w:uiPriority w:val="99"/>
    <w:semiHidden/>
    <w:unhideWhenUsed/>
    <w:rsid w:val="006819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8195E"/>
    <w:rPr>
      <w:rFonts w:ascii="Consolas" w:hAnsi="Consolas" w:cs="Times New Roman"/>
      <w:sz w:val="22"/>
      <w:szCs w:val="20"/>
    </w:rPr>
  </w:style>
  <w:style w:type="character" w:styleId="Erwhnung">
    <w:name w:val="Mention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81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8195E"/>
    <w:rPr>
      <w:rFonts w:ascii="Arial" w:eastAsiaTheme="majorEastAsia" w:hAnsi="Arial" w:cs="Arial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8195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8195E"/>
    <w:rPr>
      <w:rFonts w:ascii="Times New Roman" w:hAnsi="Times New Roman"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68195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8195E"/>
    <w:rPr>
      <w:rFonts w:ascii="Consolas" w:hAnsi="Consolas" w:cs="Times New Roman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8195E"/>
  </w:style>
  <w:style w:type="character" w:customStyle="1" w:styleId="AnredeZchn">
    <w:name w:val="Anrede Zchn"/>
    <w:basedOn w:val="Absatz-Standardschriftart"/>
    <w:link w:val="Anrede"/>
    <w:uiPriority w:val="99"/>
    <w:semiHidden/>
    <w:rsid w:val="0068195E"/>
    <w:rPr>
      <w:rFonts w:ascii="Times New Roman" w:hAnsi="Times New Roman" w:cs="Times New Roman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8195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8195E"/>
    <w:rPr>
      <w:rFonts w:ascii="Times New Roman" w:hAnsi="Times New Roman" w:cs="Times New Roman"/>
    </w:rPr>
  </w:style>
  <w:style w:type="character" w:styleId="IntelligenterLink">
    <w:name w:val="Smart Hyperlink"/>
    <w:basedOn w:val="Absatz-Standardschriftart"/>
    <w:uiPriority w:val="99"/>
    <w:semiHidden/>
    <w:unhideWhenUsed/>
    <w:rsid w:val="0068195E"/>
    <w:rPr>
      <w:rFonts w:ascii="Times New Roman" w:hAnsi="Times New Roman" w:cs="Times New Roman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195E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ennummer2">
    <w:name w:val="List Number 2"/>
    <w:basedOn w:val="Standard"/>
    <w:uiPriority w:val="12"/>
    <w:unhideWhenUsed/>
    <w:qFormat/>
    <w:rsid w:val="0068195E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KeineListe"/>
    <w:uiPriority w:val="99"/>
    <w:semiHidden/>
    <w:unhideWhenUsed/>
    <w:rsid w:val="0068195E"/>
    <w:pPr>
      <w:numPr>
        <w:numId w:val="41"/>
      </w:numPr>
    </w:pPr>
  </w:style>
  <w:style w:type="numbering" w:styleId="1ai">
    <w:name w:val="Outline List 1"/>
    <w:basedOn w:val="KeineListe"/>
    <w:uiPriority w:val="99"/>
    <w:semiHidden/>
    <w:unhideWhenUsed/>
    <w:rsid w:val="0068195E"/>
    <w:pPr>
      <w:numPr>
        <w:numId w:val="42"/>
      </w:numPr>
    </w:pPr>
  </w:style>
  <w:style w:type="numbering" w:styleId="ArtikelAbschnitt">
    <w:name w:val="Outline List 3"/>
    <w:basedOn w:val="KeineListe"/>
    <w:uiPriority w:val="99"/>
    <w:semiHidden/>
    <w:unhideWhenUsed/>
    <w:rsid w:val="0068195E"/>
    <w:pPr>
      <w:numPr>
        <w:numId w:val="43"/>
      </w:numPr>
    </w:p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8195E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8195E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8195E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8195E"/>
    <w:rPr>
      <w:rFonts w:ascii="Times New Roman" w:hAnsi="Times New Roman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8195E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8195E"/>
    <w:rPr>
      <w:rFonts w:ascii="Times New Roman" w:hAnsi="Times New Roman"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8195E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8195E"/>
    <w:rPr>
      <w:rFonts w:ascii="Times New Roman" w:hAnsi="Times New Roman" w:cs="Times New Roman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8195E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8195E"/>
    <w:rPr>
      <w:rFonts w:ascii="Times New Roman" w:hAnsi="Times New Roman" w:cs="Times New Roman"/>
    </w:rPr>
  </w:style>
  <w:style w:type="table" w:styleId="FarbigesRaster">
    <w:name w:val="Colorful Grid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8195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8195E"/>
    <w:rPr>
      <w:rFonts w:ascii="Times New Roman" w:hAnsi="Times New Roman" w:cs="Times New Roman"/>
    </w:rPr>
  </w:style>
  <w:style w:type="table" w:styleId="Gitternetztabelle1hell">
    <w:name w:val="Grid Table 1 Light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Beispiel">
    <w:name w:val="HTML Sample"/>
    <w:basedOn w:val="Absatz-Standardschriftart"/>
    <w:uiPriority w:val="99"/>
    <w:semiHidden/>
    <w:unhideWhenUsed/>
    <w:rsid w:val="0068195E"/>
    <w:rPr>
      <w:rFonts w:ascii="Consolas" w:hAnsi="Consolas" w:cs="Times New Roman"/>
      <w:sz w:val="24"/>
      <w:szCs w:val="24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8195E"/>
    <w:pPr>
      <w:spacing w:after="0" w:line="240" w:lineRule="auto"/>
      <w:ind w:left="2160" w:hanging="240"/>
    </w:pPr>
  </w:style>
  <w:style w:type="table" w:styleId="HellesRaster">
    <w:name w:val="Light Grid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819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">
    <w:name w:val="List"/>
    <w:basedOn w:val="Standard"/>
    <w:uiPriority w:val="99"/>
    <w:semiHidden/>
    <w:unhideWhenUsed/>
    <w:rsid w:val="0068195E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8195E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8195E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8195E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8195E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8195E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8195E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8195E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8195E"/>
    <w:pPr>
      <w:numPr>
        <w:numId w:val="10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8195E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8195E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8195E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8195E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8195E"/>
    <w:pPr>
      <w:spacing w:after="120"/>
      <w:ind w:left="1800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8195E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8195E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8195E"/>
    <w:pPr>
      <w:numPr>
        <w:numId w:val="15"/>
      </w:numPr>
      <w:contextualSpacing/>
    </w:pPr>
  </w:style>
  <w:style w:type="table" w:styleId="Listentabelle1hell">
    <w:name w:val="List Table 1 Light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81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819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819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819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819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819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819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819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81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8195E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819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KeinLeerraum">
    <w:name w:val="No Spacing"/>
    <w:uiPriority w:val="1"/>
    <w:semiHidden/>
    <w:unhideWhenUsed/>
    <w:qFormat/>
    <w:rsid w:val="0068195E"/>
    <w:pPr>
      <w:spacing w:after="0" w:line="240" w:lineRule="auto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semiHidden/>
    <w:unhideWhenUsed/>
    <w:rsid w:val="0068195E"/>
  </w:style>
  <w:style w:type="paragraph" w:styleId="Standardeinzug">
    <w:name w:val="Normal Indent"/>
    <w:basedOn w:val="Standard"/>
    <w:uiPriority w:val="99"/>
    <w:semiHidden/>
    <w:unhideWhenUsed/>
    <w:rsid w:val="0068195E"/>
    <w:pPr>
      <w:ind w:left="708"/>
    </w:pPr>
  </w:style>
  <w:style w:type="character" w:styleId="Seitenzahl">
    <w:name w:val="page number"/>
    <w:basedOn w:val="Absatz-Standardschriftart"/>
    <w:uiPriority w:val="99"/>
    <w:semiHidden/>
    <w:unhideWhenUsed/>
    <w:rsid w:val="0068195E"/>
    <w:rPr>
      <w:rFonts w:ascii="Times New Roman" w:hAnsi="Times New Roman" w:cs="Times New Roman"/>
    </w:rPr>
  </w:style>
  <w:style w:type="table" w:styleId="EinfacheTabelle1">
    <w:name w:val="Plain Table 1"/>
    <w:basedOn w:val="NormaleTabelle"/>
    <w:uiPriority w:val="41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819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81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819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819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6819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819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819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819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819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819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819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819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819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819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819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819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819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819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819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819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819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8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681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819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819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819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81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81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819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819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819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819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819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819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81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81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819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819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819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8195E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8195E"/>
    <w:pPr>
      <w:spacing w:after="0"/>
      <w:ind w:left="0"/>
    </w:pPr>
  </w:style>
  <w:style w:type="table" w:styleId="TabelleProfessionell">
    <w:name w:val="Table Professional"/>
    <w:basedOn w:val="NormaleTabelle"/>
    <w:uiPriority w:val="99"/>
    <w:semiHidden/>
    <w:unhideWhenUsed/>
    <w:rsid w:val="00681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819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819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81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819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819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8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819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819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819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8195E"/>
    <w:pPr>
      <w:spacing w:before="120"/>
    </w:pPr>
    <w:rPr>
      <w:rFonts w:ascii="Arial" w:eastAsiaTheme="majorEastAsia" w:hAnsi="Arial" w:cs="Arial"/>
      <w:b/>
      <w:bCs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8195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8195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8195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8195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8195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8195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8195E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Hervorhebung"/>
              <w:lang w:bidi="de-DE"/>
            </w:rPr>
            <w:t>Namen der Teilnehmer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bidi="de-DE"/>
            </w:rPr>
            <w:t>Offene Frage/Zusammenfassung der Diskussion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bidi="de-DE"/>
            </w:rPr>
            <w:t>Offene Frage/Zusammenfassung der Diskussion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bidi="de-DE"/>
            </w:rPr>
            <w:t>Offene Frage/Zusammenfassung der Diskussion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bidi="de-DE"/>
            </w:rPr>
            <w:t>Neue Geschäftsvorgänge/Zusammenfassung der Diskussion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bidi="de-DE"/>
            </w:rPr>
            <w:t>Neue Geschäftsvorgänge/Zusammenfassung der Diskussion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Hervorhebung"/>
              <w:lang w:bidi="de-DE"/>
            </w:rPr>
            <w:t>Name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bidi="de-DE"/>
            </w:rPr>
            <w:t>Neue Geschäftsvorgänge/Zusammenfassung der Diskussion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Hervorhebung"/>
              <w:lang w:bidi="de-DE"/>
            </w:rPr>
            <w:t>Uhrzeit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Hervorhebung"/>
              <w:lang w:bidi="de-DE"/>
            </w:rPr>
            <w:t>Name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de-DE" w:bidi="de-DE"/>
            </w:rPr>
            <w:t>Firmen-/Abteilungsname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de-DE" w:bidi="de-DE"/>
            </w:rPr>
            <w:t>Sitzungsprotokoll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de-DE" w:bidi="de-DE"/>
            </w:rPr>
            <w:t>Datum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de-DE"/>
            </w:rPr>
            <w:t>Eröffnung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de-DE"/>
            </w:rPr>
            <w:t>Feststellung der Anwesenheit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bidi="de-DE"/>
            </w:rPr>
            <w:t>stellte die Anwesenheit fest. Die folgenden Personen waren anwesend: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de-DE"/>
            </w:rPr>
            <w:t>Genehmigung des Protokolls der letzten Sitzung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bidi="de-DE"/>
            </w:rPr>
            <w:t>las das Protokoll der letzten Sitzung vor. Das Protokoll wurde wie gelesen genehmigt.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de-DE"/>
            </w:rPr>
            <w:t>Offene Fragen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de-DE"/>
            </w:rPr>
            <w:t>Neue Geschäftsvorgänge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bidi="de-DE"/>
            </w:rPr>
            <w:t>Vertagung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bidi="de-DE"/>
            </w:rPr>
            <w:t>hat die Sitzung vertagt um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bidi="de-DE"/>
            </w:rPr>
            <w:t>Protokoll vorgelegt von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bidi="de-DE"/>
            </w:rPr>
            <w:t>Protokoll genehmigt von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bidi="de-DE"/>
            </w:rPr>
            <w:t>eröffnete die ordentliche Sitzung von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Hervorhebung"/>
              <w:lang w:bidi="de-DE"/>
            </w:rPr>
            <w:t>Organisations-/Komiteename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bidi="de-DE"/>
            </w:rPr>
            <w:t>um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Hervorhebung"/>
              <w:lang w:bidi="de-DE"/>
            </w:rPr>
            <w:t>Uhrzeit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bidi="de-DE"/>
            </w:rPr>
            <w:t>am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Hervorhebung"/>
              <w:lang w:bidi="de-DE"/>
            </w:rPr>
            <w:t>Datum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bidi="de-DE"/>
            </w:rPr>
            <w:t>in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Hervorhebung"/>
              <w:lang w:bidi="de-DE"/>
            </w:rPr>
            <w:t>Ort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Platzhaltertext"/>
              <w:lang w:bidi="de-DE"/>
            </w:rPr>
            <w:t>Name des Moderators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bidi="de-DE"/>
            </w:rPr>
            <w:t>Name des Moderators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Hervorhebung"/>
              <w:lang w:bidi="de-DE"/>
            </w:rPr>
            <w:t>Name des Schriftführers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bidi="de-DE"/>
            </w:rPr>
            <w:t>Name des Schriftführers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9016CB"/>
    <w:multiLevelType w:val="multilevel"/>
    <w:tmpl w:val="1D52195E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1E33C6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Hervorhebung">
    <w:name w:val="Emphasis"/>
    <w:basedOn w:val="Absatz-Standardschriftart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Fett">
    <w:name w:val="Strong"/>
    <w:basedOn w:val="Absatz-Standardschriftart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Office_18838079_TF02807584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5</cp:revision>
  <dcterms:created xsi:type="dcterms:W3CDTF">2017-11-17T11:14:00Z</dcterms:created>
  <dcterms:modified xsi:type="dcterms:W3CDTF">2018-05-14T10:09:00Z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