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805F8B" w:rsidRDefault="00835839" w:rsidP="005D632C">
      <w:pPr>
        <w:pStyle w:val="berschrift1"/>
      </w:pPr>
      <w:sdt>
        <w:sdtPr>
          <w:alias w:val="Party-Gästeliste:"/>
          <w:tag w:val="Party-Gästeliste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r w:rsidR="00B24059" w:rsidRPr="00805F8B">
            <w:rPr>
              <w:lang w:bidi="de-DE"/>
            </w:rPr>
            <w:t>Party-Gästeliste</w:t>
          </w:r>
        </w:sdtContent>
      </w:sdt>
    </w:p>
    <w:tbl>
      <w:tblPr>
        <w:tblStyle w:val="Tabellenraster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Inhaltstabelle für Name, Adresse, Telefon, Ja/Nein für gesendete Einladung und erhaltene Antwort"/>
      </w:tblPr>
      <w:tblGrid>
        <w:gridCol w:w="2610"/>
        <w:gridCol w:w="4209"/>
        <w:gridCol w:w="3061"/>
        <w:gridCol w:w="2298"/>
        <w:gridCol w:w="1772"/>
      </w:tblGrid>
      <w:tr w:rsidR="00066F2F" w:rsidRPr="00805F8B" w14:paraId="1C27E352" w14:textId="77777777" w:rsidTr="003067CF">
        <w:trPr>
          <w:trHeight w:hRule="exact" w:val="360"/>
          <w:tblHeader/>
        </w:trPr>
        <w:tc>
          <w:tcPr>
            <w:tcW w:w="261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805F8B" w:rsidRDefault="00835839" w:rsidP="005D632C">
            <w:pPr>
              <w:pStyle w:val="berschrift2"/>
              <w:outlineLvl w:val="1"/>
            </w:pPr>
            <w:sdt>
              <w:sdtPr>
                <w:alias w:val="Name:"/>
                <w:tag w:val="Name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805F8B">
                  <w:rPr>
                    <w:lang w:bidi="de-DE"/>
                  </w:rPr>
                  <w:t>Name</w:t>
                </w:r>
              </w:sdtContent>
            </w:sdt>
          </w:p>
        </w:tc>
        <w:tc>
          <w:tcPr>
            <w:tcW w:w="42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805F8B" w:rsidRDefault="00835839" w:rsidP="005D632C">
            <w:pPr>
              <w:pStyle w:val="berschrift2"/>
              <w:outlineLvl w:val="1"/>
            </w:pPr>
            <w:sdt>
              <w:sdtPr>
                <w:alias w:val="Adresse:"/>
                <w:tag w:val="Adresse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805F8B">
                  <w:rPr>
                    <w:lang w:bidi="de-DE"/>
                  </w:rPr>
                  <w:t>Adresse</w:t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805F8B" w:rsidRDefault="00835839" w:rsidP="005D632C">
            <w:pPr>
              <w:pStyle w:val="berschrift2"/>
              <w:outlineLvl w:val="1"/>
            </w:pPr>
            <w:sdt>
              <w:sdtPr>
                <w:alias w:val="Telefon:"/>
                <w:tag w:val="Telefon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805F8B">
                  <w:rPr>
                    <w:lang w:bidi="de-DE"/>
                  </w:rPr>
                  <w:t>Telefon</w:t>
                </w:r>
              </w:sdtContent>
            </w:sdt>
          </w:p>
        </w:tc>
        <w:sdt>
          <w:sdtPr>
            <w:alias w:val="Einladung gesendet:"/>
            <w:tag w:val="Einladung gesendet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805F8B" w:rsidRDefault="00B24059" w:rsidP="005D632C">
                <w:pPr>
                  <w:pStyle w:val="berschrift2"/>
                  <w:outlineLvl w:val="1"/>
                </w:pPr>
                <w:r w:rsidRPr="00805F8B">
                  <w:rPr>
                    <w:lang w:bidi="de-DE"/>
                  </w:rPr>
                  <w:t>Einladung gesendet</w:t>
                </w:r>
              </w:p>
            </w:tc>
          </w:sdtContent>
        </w:sdt>
        <w:sdt>
          <w:sdtPr>
            <w:alias w:val="Geantwortet:"/>
            <w:tag w:val="Geantwortet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805F8B" w:rsidRDefault="00B24059" w:rsidP="005D632C">
                <w:pPr>
                  <w:pStyle w:val="berschrift2"/>
                  <w:outlineLvl w:val="1"/>
                </w:pPr>
                <w:r w:rsidRPr="00805F8B">
                  <w:rPr>
                    <w:lang w:bidi="de-DE"/>
                  </w:rPr>
                  <w:t>Geantwortet?</w:t>
                </w:r>
              </w:p>
            </w:tc>
          </w:sdtContent>
        </w:sdt>
      </w:tr>
      <w:tr w:rsidR="00066F2F" w:rsidRPr="00805F8B" w14:paraId="430ACF24" w14:textId="77777777" w:rsidTr="003067CF">
        <w:trPr>
          <w:trHeight w:val="360"/>
        </w:trPr>
        <w:sdt>
          <w:sdtPr>
            <w:alias w:val="Namen 1 eingeben:"/>
            <w:tag w:val="Namen 1 eingeben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805F8B" w:rsidRDefault="006A258B" w:rsidP="005D632C">
                <w:r w:rsidRPr="00805F8B">
                  <w:rPr>
                    <w:lang w:bidi="de-DE"/>
                  </w:rPr>
                  <w:t>Name 1</w:t>
                </w:r>
              </w:p>
            </w:tc>
          </w:sdtContent>
        </w:sdt>
        <w:sdt>
          <w:sdtPr>
            <w:alias w:val="Adresse eingeben:"/>
            <w:tag w:val="Adresse eingeben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68EB01F1" w14:textId="77777777" w:rsidTr="003067CF">
        <w:trPr>
          <w:trHeight w:val="360"/>
        </w:trPr>
        <w:sdt>
          <w:sdtPr>
            <w:alias w:val="Namen 2 eingeben:"/>
            <w:tag w:val="Namen 2 eingeben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805F8B" w:rsidRDefault="006A258B" w:rsidP="005D632C">
                <w:r w:rsidRPr="00805F8B">
                  <w:rPr>
                    <w:lang w:bidi="de-DE"/>
                  </w:rPr>
                  <w:t>Name 2</w:t>
                </w:r>
              </w:p>
            </w:tc>
          </w:sdtContent>
        </w:sdt>
        <w:sdt>
          <w:sdtPr>
            <w:alias w:val="Adresse eingeben:"/>
            <w:tag w:val="Adresse eingeben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1E400174" w14:textId="77777777" w:rsidTr="003067CF">
        <w:trPr>
          <w:trHeight w:val="360"/>
        </w:trPr>
        <w:sdt>
          <w:sdtPr>
            <w:alias w:val="Namen 3 eingeben:"/>
            <w:tag w:val="Namen 3 eingeben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805F8B" w:rsidRDefault="006A258B" w:rsidP="005D632C">
                <w:r w:rsidRPr="00805F8B">
                  <w:rPr>
                    <w:lang w:bidi="de-DE"/>
                  </w:rPr>
                  <w:t>Name 3</w:t>
                </w:r>
              </w:p>
            </w:tc>
          </w:sdtContent>
        </w:sdt>
        <w:sdt>
          <w:sdtPr>
            <w:alias w:val="Adresse eingeben:"/>
            <w:tag w:val="Adresse eingeben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3F58E111" w14:textId="77777777" w:rsidTr="003067CF">
        <w:trPr>
          <w:trHeight w:val="360"/>
        </w:trPr>
        <w:sdt>
          <w:sdtPr>
            <w:alias w:val="Namen 4 eingeben:"/>
            <w:tag w:val="Namen 4 eingeben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805F8B" w:rsidRDefault="006A258B" w:rsidP="005D632C">
                <w:r w:rsidRPr="00805F8B">
                  <w:rPr>
                    <w:lang w:bidi="de-DE"/>
                  </w:rPr>
                  <w:t>Name 4</w:t>
                </w:r>
              </w:p>
            </w:tc>
          </w:sdtContent>
        </w:sdt>
        <w:sdt>
          <w:sdtPr>
            <w:alias w:val="Adresse eingeben:"/>
            <w:tag w:val="Adresse eingeben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61A09599" w14:textId="77777777" w:rsidTr="003067CF">
        <w:trPr>
          <w:trHeight w:val="360"/>
        </w:trPr>
        <w:sdt>
          <w:sdtPr>
            <w:alias w:val="Namen 5 eingeben"/>
            <w:tag w:val="Namen 5 eingeben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805F8B" w:rsidRDefault="006A258B" w:rsidP="005D632C">
                <w:r w:rsidRPr="00805F8B">
                  <w:rPr>
                    <w:lang w:bidi="de-DE"/>
                  </w:rPr>
                  <w:t>Name 5</w:t>
                </w:r>
              </w:p>
            </w:tc>
          </w:sdtContent>
        </w:sdt>
        <w:sdt>
          <w:sdtPr>
            <w:alias w:val="Adresse eingeben:"/>
            <w:tag w:val="Adresse eingeben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13A4D392" w14:textId="77777777" w:rsidTr="003067CF">
        <w:trPr>
          <w:trHeight w:val="360"/>
        </w:trPr>
        <w:sdt>
          <w:sdtPr>
            <w:alias w:val="Namen 6 eingeben:"/>
            <w:tag w:val="Namen 6 eingeben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805F8B" w:rsidRDefault="006A258B" w:rsidP="005D632C">
                <w:r w:rsidRPr="00805F8B">
                  <w:rPr>
                    <w:lang w:bidi="de-DE"/>
                  </w:rPr>
                  <w:t>Name 6</w:t>
                </w:r>
              </w:p>
            </w:tc>
          </w:sdtContent>
        </w:sdt>
        <w:sdt>
          <w:sdtPr>
            <w:alias w:val="Adresse eingeben:"/>
            <w:tag w:val="Adresse eingeben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51710999" w14:textId="77777777" w:rsidTr="003067CF">
        <w:trPr>
          <w:trHeight w:val="360"/>
        </w:trPr>
        <w:sdt>
          <w:sdtPr>
            <w:alias w:val="Namen 7 eingeben:"/>
            <w:tag w:val="Namen 7 eingeben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805F8B" w:rsidRDefault="006A258B" w:rsidP="005D632C">
                <w:r w:rsidRPr="00805F8B">
                  <w:rPr>
                    <w:lang w:bidi="de-DE"/>
                  </w:rPr>
                  <w:t>Name 7</w:t>
                </w:r>
              </w:p>
            </w:tc>
          </w:sdtContent>
        </w:sdt>
        <w:sdt>
          <w:sdtPr>
            <w:alias w:val="Adresse eingeben:"/>
            <w:tag w:val="Adresse eingeben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0DE7329F" w14:textId="77777777" w:rsidTr="003067CF">
        <w:trPr>
          <w:trHeight w:val="360"/>
        </w:trPr>
        <w:sdt>
          <w:sdtPr>
            <w:alias w:val="Namen 8 eingeben:"/>
            <w:tag w:val="Namen 8 eingeben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805F8B" w:rsidRDefault="006A258B" w:rsidP="005D632C">
                <w:r w:rsidRPr="00805F8B">
                  <w:rPr>
                    <w:lang w:bidi="de-DE"/>
                  </w:rPr>
                  <w:t>Name 8</w:t>
                </w:r>
              </w:p>
            </w:tc>
          </w:sdtContent>
        </w:sdt>
        <w:sdt>
          <w:sdtPr>
            <w:alias w:val="Adresse eingeben:"/>
            <w:tag w:val="Adresse eingeben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3EBAEB24" w14:textId="77777777" w:rsidTr="003067CF">
        <w:trPr>
          <w:trHeight w:val="360"/>
        </w:trPr>
        <w:sdt>
          <w:sdtPr>
            <w:alias w:val="Namen 9 eingeben:"/>
            <w:tag w:val="Namen 9 eingeben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805F8B" w:rsidRDefault="006A258B" w:rsidP="005D632C">
                <w:r w:rsidRPr="00805F8B">
                  <w:rPr>
                    <w:lang w:bidi="de-DE"/>
                  </w:rPr>
                  <w:t>Name 9</w:t>
                </w:r>
              </w:p>
            </w:tc>
          </w:sdtContent>
        </w:sdt>
        <w:sdt>
          <w:sdtPr>
            <w:alias w:val="Adresse eingeben:"/>
            <w:tag w:val="Adresse eingeben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0EC975E3" w14:textId="77777777" w:rsidTr="003067CF">
        <w:trPr>
          <w:trHeight w:val="360"/>
        </w:trPr>
        <w:sdt>
          <w:sdtPr>
            <w:alias w:val="Namen 10 eingeben:"/>
            <w:tag w:val="Namen 10 eingeben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805F8B" w:rsidRDefault="006A258B" w:rsidP="005D632C">
                <w:r w:rsidRPr="00805F8B">
                  <w:rPr>
                    <w:lang w:bidi="de-DE"/>
                  </w:rPr>
                  <w:t>Name 10</w:t>
                </w:r>
              </w:p>
            </w:tc>
          </w:sdtContent>
        </w:sdt>
        <w:sdt>
          <w:sdtPr>
            <w:alias w:val="Adresse eingeben:"/>
            <w:tag w:val="Adresse eingeben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76C787DA" w14:textId="77777777" w:rsidTr="003067CF">
        <w:trPr>
          <w:trHeight w:val="360"/>
        </w:trPr>
        <w:sdt>
          <w:sdtPr>
            <w:alias w:val="Namen 11 eingeben:"/>
            <w:tag w:val="Namen 11 eingeben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805F8B" w:rsidRDefault="006A258B" w:rsidP="005D632C">
                <w:r w:rsidRPr="00805F8B">
                  <w:rPr>
                    <w:lang w:bidi="de-DE"/>
                  </w:rPr>
                  <w:t>Name 11</w:t>
                </w:r>
              </w:p>
            </w:tc>
          </w:sdtContent>
        </w:sdt>
        <w:sdt>
          <w:sdtPr>
            <w:alias w:val="Adresse eingeben:"/>
            <w:tag w:val="Adresse eingeben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5B9B1397" w14:textId="77777777" w:rsidTr="003067CF">
        <w:trPr>
          <w:trHeight w:val="360"/>
        </w:trPr>
        <w:sdt>
          <w:sdtPr>
            <w:alias w:val="Namen 12 eingeben:"/>
            <w:tag w:val="Namen 12 eingeben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805F8B" w:rsidRDefault="006A258B" w:rsidP="005D632C">
                <w:r w:rsidRPr="00805F8B">
                  <w:rPr>
                    <w:lang w:bidi="de-DE"/>
                  </w:rPr>
                  <w:t>Name 12</w:t>
                </w:r>
              </w:p>
            </w:tc>
          </w:sdtContent>
        </w:sdt>
        <w:sdt>
          <w:sdtPr>
            <w:alias w:val="Adresse eingeben:"/>
            <w:tag w:val="Adresse eingeben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066F2F" w:rsidRPr="00805F8B" w14:paraId="2A4D7DF3" w14:textId="77777777" w:rsidTr="003067CF">
        <w:trPr>
          <w:trHeight w:val="360"/>
        </w:trPr>
        <w:sdt>
          <w:sdtPr>
            <w:alias w:val="Namen 13 eingeben:"/>
            <w:tag w:val="Namen 13 eingeben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805F8B" w:rsidRDefault="006A258B" w:rsidP="005D632C">
                <w:r w:rsidRPr="00805F8B">
                  <w:rPr>
                    <w:lang w:bidi="de-DE"/>
                  </w:rPr>
                  <w:t>Name 13</w:t>
                </w:r>
              </w:p>
            </w:tc>
          </w:sdtContent>
        </w:sdt>
        <w:sdt>
          <w:sdtPr>
            <w:alias w:val="Adresse eingeben:"/>
            <w:tag w:val="Adresse eingeben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45169B" w:rsidRPr="00805F8B" w14:paraId="52F3D661" w14:textId="77777777" w:rsidTr="003067CF">
        <w:trPr>
          <w:trHeight w:val="360"/>
        </w:trPr>
        <w:sdt>
          <w:sdtPr>
            <w:alias w:val="Namen 14 eingeben:"/>
            <w:tag w:val="Namen 14 eingeben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805F8B" w:rsidRDefault="006A258B" w:rsidP="005D632C">
                <w:r w:rsidRPr="00805F8B">
                  <w:rPr>
                    <w:lang w:bidi="de-DE"/>
                  </w:rPr>
                  <w:t>Name 14</w:t>
                </w:r>
              </w:p>
            </w:tc>
          </w:sdtContent>
        </w:sdt>
        <w:sdt>
          <w:sdtPr>
            <w:alias w:val="Adresse eingeben:"/>
            <w:tag w:val="Adresse eingeben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5C5267" w:rsidRPr="00805F8B" w14:paraId="42A06324" w14:textId="77777777" w:rsidTr="003067CF">
        <w:trPr>
          <w:trHeight w:val="360"/>
        </w:trPr>
        <w:sdt>
          <w:sdtPr>
            <w:alias w:val="Namen 15 eingeben:"/>
            <w:tag w:val="Namen 15 eingeben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805F8B" w:rsidRDefault="006A258B" w:rsidP="005D632C">
                <w:r w:rsidRPr="00805F8B">
                  <w:rPr>
                    <w:lang w:bidi="de-DE"/>
                  </w:rPr>
                  <w:t>Name 15</w:t>
                </w:r>
              </w:p>
            </w:tc>
          </w:sdtContent>
        </w:sdt>
        <w:sdt>
          <w:sdtPr>
            <w:alias w:val="Adresse eingeben:"/>
            <w:tag w:val="Adresse eingeben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5C5267" w:rsidRPr="00805F8B" w14:paraId="59D37443" w14:textId="77777777" w:rsidTr="003067CF">
        <w:trPr>
          <w:trHeight w:val="360"/>
        </w:trPr>
        <w:sdt>
          <w:sdtPr>
            <w:alias w:val="Namen 16 eingeben:"/>
            <w:tag w:val="Namen 16 eingeben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805F8B" w:rsidRDefault="006A258B" w:rsidP="005D632C">
                <w:r w:rsidRPr="00805F8B">
                  <w:rPr>
                    <w:lang w:bidi="de-DE"/>
                  </w:rPr>
                  <w:t>Name 16</w:t>
                </w:r>
              </w:p>
            </w:tc>
          </w:sdtContent>
        </w:sdt>
        <w:sdt>
          <w:sdtPr>
            <w:alias w:val="Adresse eingeben:"/>
            <w:tag w:val="Adresse eingeben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5D632C" w:rsidRPr="00805F8B" w14:paraId="4A34838E" w14:textId="77777777" w:rsidTr="003067CF">
        <w:trPr>
          <w:trHeight w:val="360"/>
        </w:trPr>
        <w:sdt>
          <w:sdtPr>
            <w:alias w:val="Namen 17 eingeben:"/>
            <w:tag w:val="Namen 17 eingeben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805F8B" w:rsidRDefault="006A258B" w:rsidP="005D632C">
                <w:r w:rsidRPr="00805F8B">
                  <w:rPr>
                    <w:lang w:bidi="de-DE"/>
                  </w:rPr>
                  <w:t>Name 17</w:t>
                </w:r>
              </w:p>
            </w:tc>
          </w:sdtContent>
        </w:sdt>
        <w:sdt>
          <w:sdtPr>
            <w:alias w:val="Adresse eingeben:"/>
            <w:tag w:val="Adresse eingeben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5D632C" w:rsidRPr="00805F8B" w14:paraId="7203B196" w14:textId="77777777" w:rsidTr="003067CF">
        <w:trPr>
          <w:trHeight w:val="360"/>
        </w:trPr>
        <w:sdt>
          <w:sdtPr>
            <w:alias w:val="Namen 18 eingeben:"/>
            <w:tag w:val="Namen 18 eingeben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805F8B" w:rsidRDefault="006A258B" w:rsidP="005D632C">
                <w:r w:rsidRPr="00805F8B">
                  <w:rPr>
                    <w:lang w:bidi="de-DE"/>
                  </w:rPr>
                  <w:t>Name 18</w:t>
                </w:r>
              </w:p>
            </w:tc>
          </w:sdtContent>
        </w:sdt>
        <w:sdt>
          <w:sdtPr>
            <w:alias w:val="Adresse eingeben:"/>
            <w:tag w:val="Adresse eingeben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5D632C" w:rsidRPr="00805F8B" w14:paraId="37542FF7" w14:textId="77777777" w:rsidTr="003067CF">
        <w:trPr>
          <w:trHeight w:val="360"/>
        </w:trPr>
        <w:sdt>
          <w:sdtPr>
            <w:alias w:val="Namen 19 eingeben:"/>
            <w:tag w:val="Namen 19 eingeben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805F8B" w:rsidRDefault="006A258B" w:rsidP="005D632C">
                <w:r w:rsidRPr="00805F8B">
                  <w:rPr>
                    <w:lang w:bidi="de-DE"/>
                  </w:rPr>
                  <w:t>Name 19</w:t>
                </w:r>
              </w:p>
            </w:tc>
          </w:sdtContent>
        </w:sdt>
        <w:sdt>
          <w:sdtPr>
            <w:alias w:val="Adresse eingeben:"/>
            <w:tag w:val="Adresse eingeben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  <w:tr w:rsidR="005D632C" w:rsidRPr="00805F8B" w14:paraId="66FCED69" w14:textId="77777777" w:rsidTr="003067CF">
        <w:trPr>
          <w:trHeight w:val="360"/>
        </w:trPr>
        <w:sdt>
          <w:sdtPr>
            <w:alias w:val="Namen 20 eingeben:"/>
            <w:tag w:val="Namen 20 eingeben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805F8B" w:rsidRDefault="006A258B" w:rsidP="005D632C">
                <w:r w:rsidRPr="00805F8B">
                  <w:rPr>
                    <w:lang w:bidi="de-DE"/>
                  </w:rPr>
                  <w:t>Name 20</w:t>
                </w:r>
              </w:p>
            </w:tc>
          </w:sdtContent>
        </w:sdt>
        <w:sdt>
          <w:sdtPr>
            <w:alias w:val="Adresse eingeben:"/>
            <w:tag w:val="Adresse eingeben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209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805F8B" w:rsidRDefault="006A258B" w:rsidP="005D632C">
                <w:r w:rsidRPr="00805F8B">
                  <w:rPr>
                    <w:lang w:bidi="de-DE"/>
                  </w:rPr>
                  <w:t>Adresse</w:t>
                </w:r>
              </w:p>
            </w:tc>
          </w:sdtContent>
        </w:sdt>
        <w:sdt>
          <w:sdtPr>
            <w:alias w:val="Telefon eingeben:"/>
            <w:tag w:val="Telefon eingeben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1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805F8B" w:rsidRDefault="006A258B" w:rsidP="005D632C">
                <w:r w:rsidRPr="00805F8B">
                  <w:rPr>
                    <w:lang w:bidi="de-DE"/>
                  </w:rPr>
                  <w:t>Telefon</w:t>
                </w:r>
              </w:p>
            </w:tc>
          </w:sdtContent>
        </w:sdt>
        <w:sdt>
          <w:sdtPr>
            <w:alias w:val="Ja/Nein für &quot;Einladung gesendet&quot; eingeben:"/>
            <w:tag w:val="Ja/Nein für &quot;Einladung gesendet&quot; eingeben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  <w:sdt>
          <w:sdtPr>
            <w:alias w:val="Ja/Nein für &quot;Geantwortet&quot; eingeben:"/>
            <w:tag w:val="Ja/Nein für &quot;Geantwortet&quot; eingeben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7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805F8B" w:rsidRDefault="00DC04C4" w:rsidP="005D632C">
                <w:r w:rsidRPr="00805F8B">
                  <w:rPr>
                    <w:lang w:bidi="de-DE"/>
                  </w:rPr>
                  <w:t>Ja/Nein</w:t>
                </w:r>
              </w:p>
            </w:tc>
          </w:sdtContent>
        </w:sdt>
      </w:tr>
    </w:tbl>
    <w:p w14:paraId="470B7043" w14:textId="77777777" w:rsidR="00974F9E" w:rsidRPr="00805F8B" w:rsidRDefault="00974F9E" w:rsidP="004E261E">
      <w:bookmarkStart w:id="0" w:name="_GoBack"/>
      <w:bookmarkEnd w:id="0"/>
    </w:p>
    <w:sectPr w:rsidR="00974F9E" w:rsidRPr="00805F8B" w:rsidSect="00306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2BE3" w14:textId="77777777" w:rsidR="00835839" w:rsidRDefault="00835839" w:rsidP="00B24059">
      <w:r>
        <w:separator/>
      </w:r>
    </w:p>
  </w:endnote>
  <w:endnote w:type="continuationSeparator" w:id="0">
    <w:p w14:paraId="0EE3E805" w14:textId="77777777" w:rsidR="00835839" w:rsidRDefault="00835839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558B" w14:textId="77777777" w:rsidR="00805F8B" w:rsidRDefault="00805F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AE0A" w14:textId="77777777" w:rsidR="00805F8B" w:rsidRPr="00805F8B" w:rsidRDefault="00805F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1B6C" w14:textId="77777777" w:rsidR="00805F8B" w:rsidRDefault="00805F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06B4" w14:textId="77777777" w:rsidR="00835839" w:rsidRDefault="00835839" w:rsidP="00B24059">
      <w:r>
        <w:separator/>
      </w:r>
    </w:p>
  </w:footnote>
  <w:footnote w:type="continuationSeparator" w:id="0">
    <w:p w14:paraId="3728D040" w14:textId="77777777" w:rsidR="00835839" w:rsidRDefault="00835839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A579" w14:textId="77777777" w:rsidR="00805F8B" w:rsidRDefault="00805F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0F3B" w14:textId="77777777" w:rsidR="00805F8B" w:rsidRPr="00805F8B" w:rsidRDefault="00805F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Kopfzeile"/>
    </w:pPr>
    <w:r w:rsidRPr="005D632C">
      <w:rPr>
        <w:noProof/>
        <w:lang w:bidi="de-DE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Bild 1" descr="Kuchen mit Kerzen umgeben von Geschenken und Ballo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uchen, Ballons, Geschenke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720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65434C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EDC38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067CF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05F8B"/>
    <w:rsid w:val="00835839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05F8B"/>
    <w:rPr>
      <w:rFonts w:ascii="Gill Sans MT" w:hAnsi="Gill Sans MT"/>
    </w:rPr>
  </w:style>
  <w:style w:type="paragraph" w:styleId="berschrift1">
    <w:name w:val="heading 1"/>
    <w:basedOn w:val="Standard"/>
    <w:qFormat/>
    <w:rsid w:val="00805F8B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berschrift2">
    <w:name w:val="heading 2"/>
    <w:basedOn w:val="Standard"/>
    <w:next w:val="Standard"/>
    <w:qFormat/>
    <w:rsid w:val="00805F8B"/>
    <w:pPr>
      <w:jc w:val="center"/>
      <w:outlineLvl w:val="1"/>
    </w:pPr>
    <w:rPr>
      <w:b/>
      <w:color w:val="984806" w:themeColor="accent6" w:themeShade="8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05F8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05F8B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05F8B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05F8B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05F8B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05F8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05F8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05F8B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05F8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805F8B"/>
    <w:rPr>
      <w:rFonts w:ascii="Gill Sans MT" w:hAnsi="Gill Sans MT"/>
    </w:rPr>
  </w:style>
  <w:style w:type="paragraph" w:styleId="Fuzeile">
    <w:name w:val="footer"/>
    <w:basedOn w:val="Standard"/>
    <w:link w:val="FuzeileZchn"/>
    <w:unhideWhenUsed/>
    <w:rsid w:val="00805F8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805F8B"/>
    <w:rPr>
      <w:rFonts w:ascii="Gill Sans MT" w:hAnsi="Gill Sans MT"/>
    </w:rPr>
  </w:style>
  <w:style w:type="character" w:styleId="Platzhaltertext">
    <w:name w:val="Placeholder Text"/>
    <w:basedOn w:val="Absatz-Standardschriftart"/>
    <w:uiPriority w:val="99"/>
    <w:semiHidden/>
    <w:rsid w:val="00805F8B"/>
    <w:rPr>
      <w:rFonts w:ascii="Gill Sans MT" w:hAnsi="Gill Sans MT"/>
      <w:color w:val="595959" w:themeColor="text1" w:themeTint="A6"/>
    </w:rPr>
  </w:style>
  <w:style w:type="paragraph" w:styleId="Sprechblasentext">
    <w:name w:val="Balloon Text"/>
    <w:basedOn w:val="Standard"/>
    <w:link w:val="SprechblasentextZchn"/>
    <w:semiHidden/>
    <w:unhideWhenUsed/>
    <w:rsid w:val="00805F8B"/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05F8B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05F8B"/>
  </w:style>
  <w:style w:type="paragraph" w:styleId="Blocktext">
    <w:name w:val="Block Text"/>
    <w:basedOn w:val="Standard"/>
    <w:semiHidden/>
    <w:unhideWhenUsed/>
    <w:rsid w:val="00805F8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805F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5F8B"/>
    <w:rPr>
      <w:rFonts w:ascii="Gill Sans MT" w:hAnsi="Gill Sans MT"/>
    </w:rPr>
  </w:style>
  <w:style w:type="paragraph" w:styleId="Textkrper2">
    <w:name w:val="Body Text 2"/>
    <w:basedOn w:val="Standard"/>
    <w:link w:val="Textkrper2Zchn"/>
    <w:semiHidden/>
    <w:unhideWhenUsed/>
    <w:rsid w:val="00805F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805F8B"/>
    <w:rPr>
      <w:rFonts w:ascii="Gill Sans MT" w:hAnsi="Gill Sans MT"/>
    </w:rPr>
  </w:style>
  <w:style w:type="paragraph" w:styleId="Textkrper3">
    <w:name w:val="Body Text 3"/>
    <w:basedOn w:val="Standard"/>
    <w:link w:val="Textkrper3Zchn"/>
    <w:semiHidden/>
    <w:unhideWhenUsed/>
    <w:rsid w:val="00805F8B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805F8B"/>
    <w:rPr>
      <w:rFonts w:ascii="Gill Sans MT" w:hAnsi="Gill Sans MT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805F8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805F8B"/>
    <w:rPr>
      <w:rFonts w:ascii="Gill Sans MT" w:hAnsi="Gill Sans MT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805F8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05F8B"/>
    <w:rPr>
      <w:rFonts w:ascii="Gill Sans MT" w:hAnsi="Gill Sans MT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805F8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805F8B"/>
    <w:rPr>
      <w:rFonts w:ascii="Gill Sans MT" w:hAnsi="Gill Sans MT"/>
    </w:rPr>
  </w:style>
  <w:style w:type="paragraph" w:styleId="Textkrper-Einzug2">
    <w:name w:val="Body Text Indent 2"/>
    <w:basedOn w:val="Standard"/>
    <w:link w:val="Textkrper-Einzug2Zchn"/>
    <w:semiHidden/>
    <w:unhideWhenUsed/>
    <w:rsid w:val="00805F8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805F8B"/>
    <w:rPr>
      <w:rFonts w:ascii="Gill Sans MT" w:hAnsi="Gill Sans MT"/>
    </w:rPr>
  </w:style>
  <w:style w:type="paragraph" w:styleId="Textkrper-Einzug3">
    <w:name w:val="Body Text Indent 3"/>
    <w:basedOn w:val="Standard"/>
    <w:link w:val="Textkrper-Einzug3Zchn"/>
    <w:semiHidden/>
    <w:unhideWhenUsed/>
    <w:rsid w:val="00805F8B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805F8B"/>
    <w:rPr>
      <w:rFonts w:ascii="Gill Sans MT" w:hAnsi="Gill Sans MT"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05F8B"/>
    <w:rPr>
      <w:rFonts w:ascii="Gill Sans MT" w:hAnsi="Gill Sans MT"/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qFormat/>
    <w:rsid w:val="00805F8B"/>
    <w:pPr>
      <w:spacing w:after="200"/>
    </w:pPr>
    <w:rPr>
      <w:i/>
      <w:iCs/>
      <w:color w:val="1F497D" w:themeColor="text2"/>
      <w:sz w:val="22"/>
      <w:szCs w:val="18"/>
    </w:rPr>
  </w:style>
  <w:style w:type="paragraph" w:styleId="Gruformel">
    <w:name w:val="Closing"/>
    <w:basedOn w:val="Standard"/>
    <w:link w:val="GruformelZchn"/>
    <w:semiHidden/>
    <w:unhideWhenUsed/>
    <w:rsid w:val="00805F8B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805F8B"/>
    <w:rPr>
      <w:rFonts w:ascii="Gill Sans MT" w:hAnsi="Gill Sans MT"/>
    </w:rPr>
  </w:style>
  <w:style w:type="table" w:styleId="FarbigesRaster">
    <w:name w:val="Colorful Grid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05F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semiHidden/>
    <w:unhideWhenUsed/>
    <w:rsid w:val="00805F8B"/>
    <w:rPr>
      <w:rFonts w:ascii="Gill Sans MT" w:hAnsi="Gill Sans MT"/>
      <w:sz w:val="22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05F8B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05F8B"/>
    <w:rPr>
      <w:rFonts w:ascii="Gill Sans MT" w:hAnsi="Gill Sans MT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05F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05F8B"/>
    <w:rPr>
      <w:rFonts w:ascii="Gill Sans MT" w:hAnsi="Gill Sans MT"/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05F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unhideWhenUsed/>
    <w:rsid w:val="00805F8B"/>
  </w:style>
  <w:style w:type="character" w:customStyle="1" w:styleId="DatumZchn">
    <w:name w:val="Datum Zchn"/>
    <w:basedOn w:val="Absatz-Standardschriftart"/>
    <w:link w:val="Datum"/>
    <w:semiHidden/>
    <w:rsid w:val="00805F8B"/>
    <w:rPr>
      <w:rFonts w:ascii="Gill Sans MT" w:hAnsi="Gill Sans MT"/>
    </w:rPr>
  </w:style>
  <w:style w:type="paragraph" w:styleId="Dokumentstruktur">
    <w:name w:val="Document Map"/>
    <w:basedOn w:val="Standard"/>
    <w:link w:val="DokumentstrukturZchn"/>
    <w:semiHidden/>
    <w:unhideWhenUsed/>
    <w:rsid w:val="00805F8B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05F8B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805F8B"/>
  </w:style>
  <w:style w:type="character" w:customStyle="1" w:styleId="E-Mail-SignaturZchn">
    <w:name w:val="E-Mail-Signatur Zchn"/>
    <w:basedOn w:val="Absatz-Standardschriftart"/>
    <w:link w:val="E-Mail-Signatur"/>
    <w:semiHidden/>
    <w:rsid w:val="00805F8B"/>
    <w:rPr>
      <w:rFonts w:ascii="Gill Sans MT" w:hAnsi="Gill Sans MT"/>
    </w:rPr>
  </w:style>
  <w:style w:type="character" w:styleId="Hervorhebung">
    <w:name w:val="Emphasis"/>
    <w:basedOn w:val="Absatz-Standardschriftart"/>
    <w:semiHidden/>
    <w:unhideWhenUsed/>
    <w:qFormat/>
    <w:rsid w:val="00805F8B"/>
    <w:rPr>
      <w:rFonts w:ascii="Gill Sans MT" w:hAnsi="Gill Sans MT"/>
      <w:i/>
      <w:iCs/>
    </w:rPr>
  </w:style>
  <w:style w:type="character" w:styleId="Endnotenzeichen">
    <w:name w:val="endnote reference"/>
    <w:basedOn w:val="Absatz-Standardschriftart"/>
    <w:semiHidden/>
    <w:unhideWhenUsed/>
    <w:rsid w:val="00805F8B"/>
    <w:rPr>
      <w:rFonts w:ascii="Gill Sans MT" w:hAnsi="Gill Sans MT"/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805F8B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05F8B"/>
    <w:rPr>
      <w:rFonts w:ascii="Gill Sans MT" w:hAnsi="Gill Sans MT"/>
      <w:sz w:val="22"/>
      <w:szCs w:val="20"/>
    </w:rPr>
  </w:style>
  <w:style w:type="paragraph" w:styleId="Umschlagadresse">
    <w:name w:val="envelope address"/>
    <w:basedOn w:val="Standard"/>
    <w:semiHidden/>
    <w:unhideWhenUsed/>
    <w:rsid w:val="00805F8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Umschlagabsenderadresse">
    <w:name w:val="envelope return"/>
    <w:basedOn w:val="Standard"/>
    <w:semiHidden/>
    <w:unhideWhenUsed/>
    <w:rsid w:val="00805F8B"/>
    <w:rPr>
      <w:rFonts w:eastAsiaTheme="majorEastAsia" w:cstheme="majorBidi"/>
      <w:sz w:val="22"/>
      <w:szCs w:val="20"/>
    </w:rPr>
  </w:style>
  <w:style w:type="character" w:styleId="BesuchterLink">
    <w:name w:val="FollowedHyperlink"/>
    <w:basedOn w:val="Absatz-Standardschriftart"/>
    <w:semiHidden/>
    <w:unhideWhenUsed/>
    <w:rsid w:val="00805F8B"/>
    <w:rPr>
      <w:rFonts w:ascii="Gill Sans MT" w:hAnsi="Gill Sans MT"/>
      <w:color w:val="800080" w:themeColor="followedHyperlink"/>
      <w:u w:val="single"/>
    </w:rPr>
  </w:style>
  <w:style w:type="character" w:styleId="Funotenzeichen">
    <w:name w:val="footnote reference"/>
    <w:basedOn w:val="Absatz-Standardschriftart"/>
    <w:semiHidden/>
    <w:unhideWhenUsed/>
    <w:rsid w:val="00805F8B"/>
    <w:rPr>
      <w:rFonts w:ascii="Gill Sans MT" w:hAnsi="Gill Sans MT"/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805F8B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05F8B"/>
    <w:rPr>
      <w:rFonts w:ascii="Gill Sans MT" w:hAnsi="Gill Sans MT"/>
      <w:sz w:val="22"/>
      <w:szCs w:val="20"/>
    </w:rPr>
  </w:style>
  <w:style w:type="table" w:styleId="Gitternetztabelle1hell">
    <w:name w:val="Grid Table 1 Light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05F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05F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05F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805F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05F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05F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05F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05F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05F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05F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805F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05F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05F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05F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05F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05F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05F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805F8B"/>
    <w:rPr>
      <w:rFonts w:ascii="Gill Sans MT" w:hAnsi="Gill Sans MT"/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semiHidden/>
    <w:rsid w:val="00805F8B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semiHidden/>
    <w:rsid w:val="00805F8B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805F8B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805F8B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805F8B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805F8B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805F8B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semiHidden/>
    <w:unhideWhenUsed/>
    <w:rsid w:val="00805F8B"/>
    <w:rPr>
      <w:rFonts w:ascii="Gill Sans MT" w:hAnsi="Gill Sans MT"/>
    </w:rPr>
  </w:style>
  <w:style w:type="paragraph" w:styleId="HTMLAdresse">
    <w:name w:val="HTML Address"/>
    <w:basedOn w:val="Standard"/>
    <w:link w:val="HTMLAdresseZchn"/>
    <w:semiHidden/>
    <w:unhideWhenUsed/>
    <w:rsid w:val="00805F8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805F8B"/>
    <w:rPr>
      <w:rFonts w:ascii="Gill Sans MT" w:hAnsi="Gill Sans MT"/>
      <w:i/>
      <w:iCs/>
    </w:rPr>
  </w:style>
  <w:style w:type="character" w:styleId="HTMLZitat">
    <w:name w:val="HTML Cite"/>
    <w:basedOn w:val="Absatz-Standardschriftart"/>
    <w:semiHidden/>
    <w:unhideWhenUsed/>
    <w:rsid w:val="00805F8B"/>
    <w:rPr>
      <w:rFonts w:ascii="Gill Sans MT" w:hAnsi="Gill Sans MT"/>
      <w:i/>
      <w:iCs/>
    </w:rPr>
  </w:style>
  <w:style w:type="character" w:styleId="HTMLCode">
    <w:name w:val="HTML Code"/>
    <w:basedOn w:val="Absatz-Standardschriftart"/>
    <w:semiHidden/>
    <w:unhideWhenUsed/>
    <w:rsid w:val="00805F8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semiHidden/>
    <w:unhideWhenUsed/>
    <w:rsid w:val="00805F8B"/>
    <w:rPr>
      <w:rFonts w:ascii="Gill Sans MT" w:hAnsi="Gill Sans MT"/>
      <w:i/>
      <w:iCs/>
    </w:rPr>
  </w:style>
  <w:style w:type="character" w:styleId="HTMLTastatur">
    <w:name w:val="HTML Keyboard"/>
    <w:basedOn w:val="Absatz-Standardschriftart"/>
    <w:semiHidden/>
    <w:unhideWhenUsed/>
    <w:rsid w:val="00805F8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805F8B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805F8B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semiHidden/>
    <w:unhideWhenUsed/>
    <w:rsid w:val="00805F8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805F8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semiHidden/>
    <w:unhideWhenUsed/>
    <w:rsid w:val="00805F8B"/>
    <w:rPr>
      <w:rFonts w:ascii="Gill Sans MT" w:hAnsi="Gill Sans MT"/>
      <w:i/>
      <w:iCs/>
    </w:rPr>
  </w:style>
  <w:style w:type="character" w:styleId="Hyperlink">
    <w:name w:val="Hyperlink"/>
    <w:basedOn w:val="Absatz-Standardschriftart"/>
    <w:semiHidden/>
    <w:unhideWhenUsed/>
    <w:rsid w:val="00805F8B"/>
    <w:rPr>
      <w:rFonts w:ascii="Gill Sans MT" w:hAnsi="Gill Sans MT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semiHidden/>
    <w:unhideWhenUsed/>
    <w:rsid w:val="00805F8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805F8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805F8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805F8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805F8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805F8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805F8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805F8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805F8B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805F8B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05F8B"/>
    <w:rPr>
      <w:rFonts w:ascii="Gill Sans MT" w:hAnsi="Gill Sans MT"/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05F8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05F8B"/>
    <w:rPr>
      <w:rFonts w:ascii="Gill Sans MT" w:hAnsi="Gill Sans MT"/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05F8B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05F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05F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05F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05F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05F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05F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05F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05F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05F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semiHidden/>
    <w:unhideWhenUsed/>
    <w:rsid w:val="00805F8B"/>
    <w:rPr>
      <w:rFonts w:ascii="Gill Sans MT" w:hAnsi="Gill Sans MT"/>
    </w:rPr>
  </w:style>
  <w:style w:type="paragraph" w:styleId="Liste">
    <w:name w:val="List"/>
    <w:basedOn w:val="Standard"/>
    <w:semiHidden/>
    <w:unhideWhenUsed/>
    <w:rsid w:val="00805F8B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805F8B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805F8B"/>
    <w:pPr>
      <w:ind w:left="849" w:hanging="283"/>
      <w:contextualSpacing/>
    </w:pPr>
  </w:style>
  <w:style w:type="paragraph" w:styleId="Liste4">
    <w:name w:val="List 4"/>
    <w:basedOn w:val="Standard"/>
    <w:semiHidden/>
    <w:unhideWhenUsed/>
    <w:rsid w:val="00805F8B"/>
    <w:pPr>
      <w:ind w:left="1132" w:hanging="283"/>
      <w:contextualSpacing/>
    </w:pPr>
  </w:style>
  <w:style w:type="paragraph" w:styleId="Liste5">
    <w:name w:val="List 5"/>
    <w:basedOn w:val="Standard"/>
    <w:semiHidden/>
    <w:unhideWhenUsed/>
    <w:rsid w:val="00805F8B"/>
    <w:pPr>
      <w:ind w:left="1415" w:hanging="283"/>
      <w:contextualSpacing/>
    </w:pPr>
  </w:style>
  <w:style w:type="paragraph" w:styleId="Aufzhlungszeichen">
    <w:name w:val="List Bullet"/>
    <w:basedOn w:val="Standard"/>
    <w:semiHidden/>
    <w:unhideWhenUsed/>
    <w:rsid w:val="00805F8B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805F8B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805F8B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805F8B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805F8B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805F8B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805F8B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805F8B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805F8B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805F8B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unhideWhenUsed/>
    <w:rsid w:val="00805F8B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805F8B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805F8B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805F8B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805F8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805F8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05F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05F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05F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05F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05F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05F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05F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05F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05F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05F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05F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05F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05F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05F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05F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05F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05F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05F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unhideWhenUsed/>
    <w:rsid w:val="00805F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805F8B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05F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0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05F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05F8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05F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05F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805F8B"/>
    <w:rPr>
      <w:rFonts w:ascii="Gill Sans MT" w:hAnsi="Gill Sans MT"/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semiHidden/>
    <w:unhideWhenUsed/>
    <w:rsid w:val="00805F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805F8B"/>
    <w:rPr>
      <w:rFonts w:ascii="Gill Sans MT" w:eastAsiaTheme="majorEastAsia" w:hAnsi="Gill Sans MT" w:cstheme="majorBidi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805F8B"/>
    <w:rPr>
      <w:rFonts w:ascii="Gill Sans MT" w:hAnsi="Gill Sans MT"/>
    </w:rPr>
  </w:style>
  <w:style w:type="paragraph" w:styleId="StandardWeb">
    <w:name w:val="Normal (Web)"/>
    <w:basedOn w:val="Standard"/>
    <w:semiHidden/>
    <w:unhideWhenUsed/>
    <w:rsid w:val="00805F8B"/>
    <w:rPr>
      <w:rFonts w:ascii="Times New Roman" w:hAnsi="Times New Roman"/>
    </w:rPr>
  </w:style>
  <w:style w:type="paragraph" w:styleId="Standardeinzug">
    <w:name w:val="Normal Indent"/>
    <w:basedOn w:val="Standard"/>
    <w:semiHidden/>
    <w:unhideWhenUsed/>
    <w:rsid w:val="00805F8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805F8B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805F8B"/>
    <w:rPr>
      <w:rFonts w:ascii="Gill Sans MT" w:hAnsi="Gill Sans MT"/>
    </w:rPr>
  </w:style>
  <w:style w:type="character" w:styleId="Seitenzahl">
    <w:name w:val="page number"/>
    <w:basedOn w:val="Absatz-Standardschriftart"/>
    <w:semiHidden/>
    <w:unhideWhenUsed/>
    <w:rsid w:val="00805F8B"/>
    <w:rPr>
      <w:rFonts w:ascii="Gill Sans MT" w:hAnsi="Gill Sans MT"/>
    </w:rPr>
  </w:style>
  <w:style w:type="table" w:styleId="EinfacheTabelle1">
    <w:name w:val="Plain Table 1"/>
    <w:basedOn w:val="NormaleTabelle"/>
    <w:uiPriority w:val="41"/>
    <w:rsid w:val="00805F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05F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05F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05F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05F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semiHidden/>
    <w:unhideWhenUsed/>
    <w:rsid w:val="00805F8B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805F8B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05F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05F8B"/>
    <w:rPr>
      <w:rFonts w:ascii="Gill Sans MT" w:hAnsi="Gill Sans MT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semiHidden/>
    <w:unhideWhenUsed/>
    <w:rsid w:val="00805F8B"/>
  </w:style>
  <w:style w:type="character" w:customStyle="1" w:styleId="AnredeZchn">
    <w:name w:val="Anrede Zchn"/>
    <w:basedOn w:val="Absatz-Standardschriftart"/>
    <w:link w:val="Anrede"/>
    <w:semiHidden/>
    <w:rsid w:val="00805F8B"/>
    <w:rPr>
      <w:rFonts w:ascii="Gill Sans MT" w:hAnsi="Gill Sans MT"/>
    </w:rPr>
  </w:style>
  <w:style w:type="paragraph" w:styleId="Unterschrift">
    <w:name w:val="Signature"/>
    <w:basedOn w:val="Standard"/>
    <w:link w:val="UnterschriftZchn"/>
    <w:semiHidden/>
    <w:unhideWhenUsed/>
    <w:rsid w:val="00805F8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805F8B"/>
    <w:rPr>
      <w:rFonts w:ascii="Gill Sans MT" w:hAnsi="Gill Sans MT"/>
    </w:rPr>
  </w:style>
  <w:style w:type="character" w:styleId="IntelligenterLink">
    <w:name w:val="Smart Hyperlink"/>
    <w:basedOn w:val="Absatz-Standardschriftart"/>
    <w:uiPriority w:val="99"/>
    <w:semiHidden/>
    <w:unhideWhenUsed/>
    <w:rsid w:val="00805F8B"/>
    <w:rPr>
      <w:rFonts w:ascii="Gill Sans MT" w:hAnsi="Gill Sans MT"/>
      <w:u w:val="dotted"/>
    </w:rPr>
  </w:style>
  <w:style w:type="character" w:styleId="Fett">
    <w:name w:val="Strong"/>
    <w:basedOn w:val="Absatz-Standardschriftart"/>
    <w:semiHidden/>
    <w:unhideWhenUsed/>
    <w:qFormat/>
    <w:rsid w:val="00805F8B"/>
    <w:rPr>
      <w:rFonts w:ascii="Gill Sans MT" w:hAnsi="Gill Sans MT"/>
      <w:b/>
      <w:bCs/>
    </w:rPr>
  </w:style>
  <w:style w:type="paragraph" w:styleId="Untertitel">
    <w:name w:val="Subtitle"/>
    <w:basedOn w:val="Standard"/>
    <w:next w:val="Standard"/>
    <w:link w:val="UntertitelZchn"/>
    <w:semiHidden/>
    <w:unhideWhenUsed/>
    <w:qFormat/>
    <w:rsid w:val="00805F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semiHidden/>
    <w:rsid w:val="00805F8B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805F8B"/>
    <w:rPr>
      <w:rFonts w:ascii="Gill Sans MT" w:hAnsi="Gill Sans MT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805F8B"/>
    <w:rPr>
      <w:rFonts w:ascii="Gill Sans MT" w:hAnsi="Gill Sans MT"/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805F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805F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805F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805F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805F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805F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805F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805F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805F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805F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805F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805F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805F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805F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805F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805F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805F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unhideWhenUsed/>
    <w:rsid w:val="00805F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805F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805F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805F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805F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805F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805F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805F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05F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805F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805F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805F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805F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805F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805F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805F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805F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unhideWhenUsed/>
    <w:rsid w:val="00805F8B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unhideWhenUsed/>
    <w:rsid w:val="00805F8B"/>
  </w:style>
  <w:style w:type="table" w:styleId="TabelleProfessionell">
    <w:name w:val="Table Professional"/>
    <w:basedOn w:val="NormaleTabelle"/>
    <w:semiHidden/>
    <w:unhideWhenUsed/>
    <w:rsid w:val="00805F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805F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805F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805F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805F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805F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80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unhideWhenUsed/>
    <w:rsid w:val="00805F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805F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805F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semiHidden/>
    <w:unhideWhenUsed/>
    <w:qFormat/>
    <w:rsid w:val="00805F8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semiHidden/>
    <w:rsid w:val="00805F8B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semiHidden/>
    <w:unhideWhenUsed/>
    <w:rsid w:val="00805F8B"/>
    <w:pPr>
      <w:spacing w:before="120"/>
    </w:pPr>
    <w:rPr>
      <w:rFonts w:eastAsiaTheme="majorEastAsia" w:cstheme="majorBidi"/>
      <w:b/>
      <w:bCs/>
    </w:rPr>
  </w:style>
  <w:style w:type="paragraph" w:styleId="Verzeichnis1">
    <w:name w:val="toc 1"/>
    <w:basedOn w:val="Standard"/>
    <w:next w:val="Standard"/>
    <w:autoRedefine/>
    <w:semiHidden/>
    <w:unhideWhenUsed/>
    <w:rsid w:val="00805F8B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805F8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805F8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805F8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805F8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805F8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805F8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805F8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805F8B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05F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F8B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KeineListe"/>
    <w:semiHidden/>
    <w:unhideWhenUsed/>
    <w:rsid w:val="00805F8B"/>
    <w:pPr>
      <w:numPr>
        <w:numId w:val="11"/>
      </w:numPr>
    </w:pPr>
  </w:style>
  <w:style w:type="numbering" w:styleId="1ai">
    <w:name w:val="Outline List 1"/>
    <w:basedOn w:val="KeineListe"/>
    <w:semiHidden/>
    <w:unhideWhenUsed/>
    <w:rsid w:val="00805F8B"/>
    <w:pPr>
      <w:numPr>
        <w:numId w:val="12"/>
      </w:numPr>
    </w:pPr>
  </w:style>
  <w:style w:type="numbering" w:styleId="ArtikelAbschnitt">
    <w:name w:val="Outline List 3"/>
    <w:basedOn w:val="KeineListe"/>
    <w:semiHidden/>
    <w:unhideWhenUsed/>
    <w:rsid w:val="00805F8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de-DE" w:bidi="de-DE"/>
            </w:rPr>
            <w:t>Name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de-DE" w:bidi="de-DE"/>
            </w:rPr>
            <w:t>Name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de-DE" w:bidi="de-DE"/>
            </w:rPr>
            <w:t>Name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de-DE" w:bidi="de-DE"/>
            </w:rPr>
            <w:t>Name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de-DE" w:bidi="de-DE"/>
            </w:rPr>
            <w:t>Name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de-DE" w:bidi="de-DE"/>
            </w:rPr>
            <w:t>Name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de-DE" w:bidi="de-DE"/>
            </w:rPr>
            <w:t>Name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de-DE" w:bidi="de-DE"/>
            </w:rPr>
            <w:t>Name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de-DE" w:bidi="de-DE"/>
            </w:rPr>
            <w:t>Name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de-DE" w:bidi="de-DE"/>
            </w:rPr>
            <w:t>Name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de-DE" w:bidi="de-DE"/>
            </w:rPr>
            <w:t>Name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de-DE" w:bidi="de-DE"/>
            </w:rPr>
            <w:t>Name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de-DE" w:bidi="de-DE"/>
            </w:rPr>
            <w:t>Name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de-DE" w:bidi="de-DE"/>
            </w:rPr>
            <w:t>Name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de-DE" w:bidi="de-DE"/>
            </w:rPr>
            <w:t>Name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de-DE" w:bidi="de-DE"/>
            </w:rPr>
            <w:t>Name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de-DE" w:bidi="de-DE"/>
            </w:rPr>
            <w:t>Name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de-DE" w:bidi="de-DE"/>
            </w:rPr>
            <w:t>Name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de-DE" w:bidi="de-DE"/>
            </w:rPr>
            <w:t>Name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de-DE"/>
            </w:rPr>
            <w:t>Party-Gästeliste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de-DE"/>
            </w:rPr>
            <w:t>Name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de-DE"/>
            </w:rPr>
            <w:t>Adresse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de-DE"/>
            </w:rPr>
            <w:t>Telefon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de-DE"/>
            </w:rPr>
            <w:t>Einladung gesendet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de-DE"/>
            </w:rPr>
            <w:t>Geantwortet?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de-DE" w:bidi="de-DE"/>
            </w:rPr>
            <w:t>Name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de-DE" w:bidi="de-DE"/>
            </w:rPr>
            <w:t>Adresse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de-DE" w:bidi="de-DE"/>
            </w:rPr>
            <w:t>Telefon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de-DE" w:bidi="de-DE"/>
            </w:rPr>
            <w:t>Ja/Nein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de-DE" w:bidi="de-DE"/>
            </w:rPr>
            <w:t>Ja/Nein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3367AD"/>
    <w:rsid w:val="00403265"/>
    <w:rsid w:val="00487B3E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3B9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Office_18839229_TF02806338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3</cp:revision>
  <dcterms:created xsi:type="dcterms:W3CDTF">2018-03-07T05:59:00Z</dcterms:created>
  <dcterms:modified xsi:type="dcterms:W3CDTF">2018-05-14T10:07:00Z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