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Firmennamen eingeben:"/>
        <w:tag w:val="Firmennamen eingeben:"/>
        <w:id w:val="2146702702"/>
        <w:placeholder>
          <w:docPart w:val="21AE7D9A09CB43C99B763A402E06DB75"/>
        </w:placeholder>
        <w:temporary/>
        <w:showingPlcHdr/>
        <w15:appearance w15:val="hidden"/>
      </w:sdtPr>
      <w:sdtEndPr/>
      <w:sdtContent>
        <w:p w14:paraId="4CE545AE" w14:textId="77777777" w:rsidR="00DA25D6" w:rsidRPr="00BB4765" w:rsidRDefault="00DA25D6" w:rsidP="00DA25D6">
          <w:pPr>
            <w:pStyle w:val="Firmenname"/>
          </w:pPr>
          <w:r w:rsidRPr="00BB4765">
            <w:rPr>
              <w:lang w:bidi="de-DE"/>
            </w:rPr>
            <w:t>Firmenname</w:t>
          </w:r>
        </w:p>
      </w:sdtContent>
    </w:sdt>
    <w:p w14:paraId="12AEF8F5" w14:textId="77777777" w:rsidR="00375CF0" w:rsidRPr="00BB4765" w:rsidRDefault="00103AA3" w:rsidP="00DA25D6">
      <w:pPr>
        <w:pStyle w:val="Titel"/>
      </w:pPr>
      <w:sdt>
        <w:sdtPr>
          <w:alias w:val="Titel eingeben:"/>
          <w:tag w:val="Titel eingeben:"/>
          <w:id w:val="1713227348"/>
          <w:placeholder>
            <w:docPart w:val="E5D1754373C34AA3A2FF4F8827F40E84"/>
          </w:placeholder>
          <w:temporary/>
          <w:showingPlcHdr/>
          <w15:appearance w15:val="hidden"/>
        </w:sdtPr>
        <w:sdtEndPr/>
        <w:sdtContent>
          <w:bookmarkStart w:id="0" w:name="_GoBack"/>
          <w:r w:rsidR="00A67DF5" w:rsidRPr="00BB4765">
            <w:rPr>
              <w:lang w:bidi="de-DE"/>
            </w:rPr>
            <w:t>Faxdeckblatt</w:t>
          </w:r>
          <w:bookmarkEnd w:id="0"/>
        </w:sdtContent>
      </w:sdt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e für Kopfzeileninformationen der Faxnachricht"/>
      </w:tblPr>
      <w:tblGrid>
        <w:gridCol w:w="4174"/>
        <w:gridCol w:w="4132"/>
      </w:tblGrid>
      <w:tr w:rsidR="000E00B9" w:rsidRPr="00BB4765" w14:paraId="0A840C12" w14:textId="77777777" w:rsidTr="00394EE3">
        <w:tc>
          <w:tcPr>
            <w:tcW w:w="4320" w:type="dxa"/>
            <w:tcBorders>
              <w:bottom w:val="nil"/>
            </w:tcBorders>
            <w:tcMar>
              <w:right w:w="547" w:type="dxa"/>
            </w:tcMar>
          </w:tcPr>
          <w:p w14:paraId="5D919330" w14:textId="77777777" w:rsidR="000E00B9" w:rsidRPr="00BB4765" w:rsidRDefault="00103AA3" w:rsidP="000E00B9">
            <w:pPr>
              <w:pStyle w:val="berschrift1"/>
            </w:pPr>
            <w:sdt>
              <w:sdtPr>
                <w:alias w:val="An:"/>
                <w:tag w:val="An:"/>
                <w:id w:val="-1429429"/>
                <w:placeholder>
                  <w:docPart w:val="8E76B36590254FE7B44C1A786C2529E7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BB4765">
                  <w:rPr>
                    <w:lang w:bidi="de-DE"/>
                  </w:rPr>
                  <w:t>An</w:t>
                </w:r>
              </w:sdtContent>
            </w:sdt>
            <w:r w:rsidR="000E00B9" w:rsidRPr="00BB4765">
              <w:rPr>
                <w:lang w:bidi="de-DE"/>
              </w:rPr>
              <w:t>:</w:t>
            </w:r>
          </w:p>
        </w:tc>
        <w:tc>
          <w:tcPr>
            <w:tcW w:w="4320" w:type="dxa"/>
            <w:tcBorders>
              <w:bottom w:val="nil"/>
            </w:tcBorders>
          </w:tcPr>
          <w:p w14:paraId="34C87D84" w14:textId="77777777" w:rsidR="000E00B9" w:rsidRPr="00BB4765" w:rsidRDefault="00103AA3" w:rsidP="000E00B9">
            <w:pPr>
              <w:pStyle w:val="berschrift1"/>
            </w:pPr>
            <w:sdt>
              <w:sdtPr>
                <w:alias w:val="Von:"/>
                <w:tag w:val="Von:"/>
                <w:id w:val="687564234"/>
                <w:placeholder>
                  <w:docPart w:val="6A6A309F4CCB48108727417DB848C45E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BB4765">
                  <w:rPr>
                    <w:lang w:bidi="de-DE"/>
                  </w:rPr>
                  <w:t>Von</w:t>
                </w:r>
              </w:sdtContent>
            </w:sdt>
            <w:r w:rsidR="000E00B9" w:rsidRPr="00BB4765">
              <w:rPr>
                <w:lang w:bidi="de-DE"/>
              </w:rPr>
              <w:t>:</w:t>
            </w:r>
          </w:p>
        </w:tc>
      </w:tr>
      <w:tr w:rsidR="000E00B9" w:rsidRPr="00BB4765" w14:paraId="54925D03" w14:textId="77777777" w:rsidTr="00394EE3">
        <w:sdt>
          <w:sdtPr>
            <w:alias w:val="Empfängernamen eingeben:"/>
            <w:tag w:val="Empfängernamen eingeben:"/>
            <w:id w:val="1805344723"/>
            <w:placeholder>
              <w:docPart w:val="3CE2CEB6F6D24140A5137AB44F9A18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06CFBD39" w14:textId="77777777" w:rsidR="000E00B9" w:rsidRPr="00BB4765" w:rsidRDefault="000E00B9" w:rsidP="000E00B9">
                <w:pPr>
                  <w:pStyle w:val="Nachrichtenkopf"/>
                </w:pPr>
                <w:r w:rsidRPr="00BB4765">
                  <w:rPr>
                    <w:lang w:bidi="de-DE"/>
                  </w:rPr>
                  <w:t>Name des Empfängers</w:t>
                </w:r>
              </w:p>
            </w:tc>
          </w:sdtContent>
        </w:sdt>
        <w:sdt>
          <w:sdtPr>
            <w:alias w:val="Ihren Namen eingeben:"/>
            <w:tag w:val="Ihren Namen eingeben:"/>
            <w:id w:val="-1759059427"/>
            <w:placeholder>
              <w:docPart w:val="C2B471A87D7E48D5AA0537F9B3FF44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6A9AED66" w14:textId="77777777" w:rsidR="000E00B9" w:rsidRPr="00BB4765" w:rsidRDefault="000E00B9" w:rsidP="000E00B9">
                <w:pPr>
                  <w:pStyle w:val="Nachrichtenkopf"/>
                </w:pPr>
                <w:r w:rsidRPr="00BB4765">
                  <w:rPr>
                    <w:lang w:bidi="de-DE"/>
                  </w:rPr>
                  <w:t>Ihr Name</w:t>
                </w:r>
              </w:p>
            </w:tc>
          </w:sdtContent>
        </w:sdt>
      </w:tr>
      <w:tr w:rsidR="00394EE3" w:rsidRPr="00BB4765" w14:paraId="0754C8B3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0E0718B4" w14:textId="77777777" w:rsidR="00394EE3" w:rsidRPr="00BB4765" w:rsidRDefault="00103AA3" w:rsidP="00394EE3">
            <w:pPr>
              <w:pStyle w:val="berschrift1"/>
            </w:pPr>
            <w:sdt>
              <w:sdtPr>
                <w:alias w:val="Firma:"/>
                <w:tag w:val="Firma:"/>
                <w:id w:val="-525411062"/>
                <w:placeholder>
                  <w:docPart w:val="3B0C078FF4DF4BC4B81FE595DF39F841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BB4765">
                  <w:rPr>
                    <w:lang w:bidi="de-DE"/>
                  </w:rPr>
                  <w:t>Firma</w:t>
                </w:r>
              </w:sdtContent>
            </w:sdt>
            <w:r w:rsidR="00394EE3" w:rsidRPr="00BB4765">
              <w:rPr>
                <w:lang w:bidi="de-DE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414B7859" w14:textId="77777777" w:rsidR="00394EE3" w:rsidRPr="00BB4765" w:rsidRDefault="00103AA3" w:rsidP="00394EE3">
            <w:pPr>
              <w:pStyle w:val="berschrift1"/>
            </w:pPr>
            <w:sdt>
              <w:sdtPr>
                <w:alias w:val="Datum:"/>
                <w:tag w:val="Datum:"/>
                <w:id w:val="1428626801"/>
                <w:placeholder>
                  <w:docPart w:val="7660B062CF524D58802E161CF846666E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BB4765">
                  <w:rPr>
                    <w:lang w:bidi="de-DE"/>
                  </w:rPr>
                  <w:t>Datum</w:t>
                </w:r>
              </w:sdtContent>
            </w:sdt>
            <w:r w:rsidR="00394EE3" w:rsidRPr="00BB4765">
              <w:rPr>
                <w:lang w:bidi="de-DE"/>
              </w:rPr>
              <w:t>:</w:t>
            </w:r>
          </w:p>
        </w:tc>
      </w:tr>
      <w:tr w:rsidR="00394EE3" w:rsidRPr="00BB4765" w14:paraId="5A91B5E1" w14:textId="77777777" w:rsidTr="00394EE3">
        <w:sdt>
          <w:sdtPr>
            <w:alias w:val="Firmennamen eingeben:"/>
            <w:tag w:val="Firmennamen eingeben:"/>
            <w:id w:val="-962649781"/>
            <w:placeholder>
              <w:docPart w:val="081D004CC1F642338B67A9F9DE011C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5AA430C0" w14:textId="77777777" w:rsidR="00394EE3" w:rsidRPr="00BB4765" w:rsidRDefault="00394EE3" w:rsidP="000E00B9">
                <w:pPr>
                  <w:pStyle w:val="Nachrichtenkopf"/>
                </w:pPr>
                <w:r w:rsidRPr="00BB4765">
                  <w:rPr>
                    <w:lang w:bidi="de-DE"/>
                  </w:rPr>
                  <w:t>Firmenname</w:t>
                </w:r>
              </w:p>
            </w:tc>
          </w:sdtContent>
        </w:sdt>
        <w:sdt>
          <w:sdtPr>
            <w:alias w:val="Datum eingeben:"/>
            <w:tag w:val="Datum eingeben:"/>
            <w:id w:val="1646550064"/>
            <w:placeholder>
              <w:docPart w:val="E3A25444C2B448A1824A96E6939E77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67EF18A7" w14:textId="77777777" w:rsidR="00394EE3" w:rsidRPr="00BB4765" w:rsidRDefault="00394EE3" w:rsidP="000E00B9">
                <w:pPr>
                  <w:pStyle w:val="Nachrichtenkopf"/>
                </w:pPr>
                <w:r w:rsidRPr="00BB4765">
                  <w:rPr>
                    <w:lang w:bidi="de-DE"/>
                  </w:rPr>
                  <w:t>Datum eingeben</w:t>
                </w:r>
              </w:p>
            </w:tc>
          </w:sdtContent>
        </w:sdt>
      </w:tr>
      <w:tr w:rsidR="00394EE3" w:rsidRPr="00BB4765" w14:paraId="322B95A0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22FB5234" w14:textId="77777777" w:rsidR="00394EE3" w:rsidRPr="00BB4765" w:rsidRDefault="00103AA3" w:rsidP="00394EE3">
            <w:pPr>
              <w:pStyle w:val="berschrift1"/>
            </w:pPr>
            <w:sdt>
              <w:sdtPr>
                <w:alias w:val="Faxnummer:"/>
                <w:tag w:val="Faxnummer:"/>
                <w:id w:val="79109627"/>
                <w:placeholder>
                  <w:docPart w:val="5AB8CB4FD5EC4EC19989F37632780D27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BB4765">
                  <w:rPr>
                    <w:lang w:bidi="de-DE"/>
                  </w:rPr>
                  <w:t>Faxnummer</w:t>
                </w:r>
              </w:sdtContent>
            </w:sdt>
            <w:r w:rsidR="00394EE3" w:rsidRPr="00BB4765">
              <w:rPr>
                <w:lang w:bidi="de-DE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1E8D6A16" w14:textId="77777777" w:rsidR="00394EE3" w:rsidRPr="00BB4765" w:rsidRDefault="00103AA3" w:rsidP="00394EE3">
            <w:pPr>
              <w:pStyle w:val="berschrift1"/>
            </w:pPr>
            <w:sdt>
              <w:sdtPr>
                <w:alias w:val="Gesamtzahl der Seiten, einschließlich Deckblatt:"/>
                <w:tag w:val="Gesamtzahl der Seiten, einschließlich Deckblatt:"/>
                <w:id w:val="919058970"/>
                <w:placeholder>
                  <w:docPart w:val="0CE77679E75549CD99838051F3BE477A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BB4765">
                  <w:rPr>
                    <w:lang w:bidi="de-DE"/>
                  </w:rPr>
                  <w:t>Gesamtzahl der Seiten, einschließlich Deckblatt</w:t>
                </w:r>
              </w:sdtContent>
            </w:sdt>
          </w:p>
        </w:tc>
      </w:tr>
      <w:tr w:rsidR="00394EE3" w:rsidRPr="00BB4765" w14:paraId="1B44C97E" w14:textId="77777777" w:rsidTr="00394EE3">
        <w:sdt>
          <w:sdtPr>
            <w:alias w:val="Faxnummer eingeben:"/>
            <w:tag w:val="Faxnummer eingeben:"/>
            <w:id w:val="414988637"/>
            <w:placeholder>
              <w:docPart w:val="69793D6B73A648A49D5655018BFBF7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4D17E77A" w14:textId="77777777" w:rsidR="00394EE3" w:rsidRPr="00BB4765" w:rsidRDefault="00394EE3" w:rsidP="000E00B9">
                <w:pPr>
                  <w:pStyle w:val="Nachrichtenkopf"/>
                </w:pPr>
                <w:r w:rsidRPr="00BB4765">
                  <w:rPr>
                    <w:lang w:bidi="de-DE"/>
                  </w:rPr>
                  <w:t>Fax</w:t>
                </w:r>
              </w:p>
            </w:tc>
          </w:sdtContent>
        </w:sdt>
        <w:sdt>
          <w:sdtPr>
            <w:alias w:val="Anzahl der Seiten eingeben:"/>
            <w:tag w:val="Anzahl der Seiten eingeben:"/>
            <w:id w:val="503020872"/>
            <w:placeholder>
              <w:docPart w:val="4E4A130F9320487AA9B2181F2B996E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291810AF" w14:textId="77777777" w:rsidR="00394EE3" w:rsidRPr="00BB4765" w:rsidRDefault="00394EE3" w:rsidP="000E00B9">
                <w:pPr>
                  <w:pStyle w:val="Nachrichtenkopf"/>
                </w:pPr>
                <w:r w:rsidRPr="00BB4765">
                  <w:rPr>
                    <w:lang w:bidi="de-DE"/>
                  </w:rPr>
                  <w:t>Anzahl der Seiten</w:t>
                </w:r>
              </w:p>
            </w:tc>
          </w:sdtContent>
        </w:sdt>
      </w:tr>
      <w:tr w:rsidR="00394EE3" w:rsidRPr="00BB4765" w14:paraId="236A1684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38F297ED" w14:textId="77777777" w:rsidR="00394EE3" w:rsidRPr="00BB4765" w:rsidRDefault="00103AA3" w:rsidP="00394EE3">
            <w:pPr>
              <w:pStyle w:val="berschrift1"/>
            </w:pPr>
            <w:sdt>
              <w:sdtPr>
                <w:alias w:val="Telefonnummer:"/>
                <w:tag w:val="Telefonnummer:"/>
                <w:id w:val="-1687437087"/>
                <w:placeholder>
                  <w:docPart w:val="A1776C5E89974EF7A424585298997864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BB4765">
                  <w:rPr>
                    <w:lang w:bidi="de-DE"/>
                  </w:rPr>
                  <w:t>Telefonnummer</w:t>
                </w:r>
              </w:sdtContent>
            </w:sdt>
            <w:r w:rsidR="00394EE3" w:rsidRPr="00BB4765">
              <w:rPr>
                <w:lang w:bidi="de-DE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4DBB3EEE" w14:textId="77777777" w:rsidR="00394EE3" w:rsidRPr="00BB4765" w:rsidRDefault="00103AA3" w:rsidP="00394EE3">
            <w:pPr>
              <w:pStyle w:val="berschrift1"/>
            </w:pPr>
            <w:sdt>
              <w:sdtPr>
                <w:alias w:val="Referenznummer des Absenders:"/>
                <w:tag w:val="Referenznummer des Absenders:"/>
                <w:id w:val="2068143630"/>
                <w:placeholder>
                  <w:docPart w:val="729F7AC229B045A0878C86B08794FF51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BB4765">
                  <w:rPr>
                    <w:lang w:bidi="de-DE"/>
                  </w:rPr>
                  <w:t>Referenznummer des Absenders</w:t>
                </w:r>
              </w:sdtContent>
            </w:sdt>
            <w:r w:rsidR="00394EE3" w:rsidRPr="00BB4765">
              <w:rPr>
                <w:lang w:bidi="de-DE"/>
              </w:rPr>
              <w:t>:</w:t>
            </w:r>
          </w:p>
        </w:tc>
      </w:tr>
      <w:tr w:rsidR="00394EE3" w:rsidRPr="00BB4765" w14:paraId="1259A828" w14:textId="77777777" w:rsidTr="00394EE3">
        <w:sdt>
          <w:sdtPr>
            <w:alias w:val="Telefonnummer eingeben:"/>
            <w:tag w:val="Telefonnummer eingeben:"/>
            <w:id w:val="348683148"/>
            <w:placeholder>
              <w:docPart w:val="80D53C77214D47508332F858FE3F5D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37EE8891" w14:textId="77777777" w:rsidR="00394EE3" w:rsidRPr="00BB4765" w:rsidRDefault="00394EE3" w:rsidP="000E00B9">
                <w:pPr>
                  <w:pStyle w:val="Nachrichtenkopf"/>
                </w:pPr>
                <w:r w:rsidRPr="00BB4765">
                  <w:rPr>
                    <w:lang w:bidi="de-DE"/>
                  </w:rPr>
                  <w:t>Telefon</w:t>
                </w:r>
              </w:p>
            </w:tc>
          </w:sdtContent>
        </w:sdt>
        <w:sdt>
          <w:sdtPr>
            <w:alias w:val="Referenznummer eingeben:"/>
            <w:tag w:val="Referenznummer eingeben:"/>
            <w:id w:val="-1584221975"/>
            <w:placeholder>
              <w:docPart w:val="16EF0CE279294D9D99334D739174A8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54F9E882" w14:textId="77777777" w:rsidR="00394EE3" w:rsidRPr="00BB4765" w:rsidRDefault="00394EE3" w:rsidP="000E00B9">
                <w:pPr>
                  <w:pStyle w:val="Nachrichtenkopf"/>
                </w:pPr>
                <w:r w:rsidRPr="00BB4765">
                  <w:rPr>
                    <w:lang w:bidi="de-DE"/>
                  </w:rPr>
                  <w:t>Referenznr.</w:t>
                </w:r>
              </w:p>
            </w:tc>
          </w:sdtContent>
        </w:sdt>
      </w:tr>
      <w:tr w:rsidR="000E00B9" w:rsidRPr="00BB4765" w14:paraId="5DC3F2F1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1494D3B6" w14:textId="77777777" w:rsidR="000E00B9" w:rsidRPr="00BB4765" w:rsidRDefault="00103AA3" w:rsidP="00931070">
            <w:pPr>
              <w:pStyle w:val="berschrift1"/>
            </w:pPr>
            <w:sdt>
              <w:sdtPr>
                <w:alias w:val="Betr.:"/>
                <w:tag w:val="Betr.:"/>
                <w:id w:val="-1566559834"/>
                <w:placeholder>
                  <w:docPart w:val="B4133AB30C1C48B5B0898ACF6C60EFC5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BB4765">
                  <w:rPr>
                    <w:lang w:bidi="de-DE"/>
                  </w:rPr>
                  <w:t>Betr.</w:t>
                </w:r>
              </w:sdtContent>
            </w:sdt>
            <w:r w:rsidR="000E00B9" w:rsidRPr="00BB4765">
              <w:rPr>
                <w:lang w:bidi="de-DE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2C8AA40B" w14:textId="77777777" w:rsidR="000E00B9" w:rsidRPr="00BB4765" w:rsidRDefault="00103AA3" w:rsidP="00931070">
            <w:pPr>
              <w:pStyle w:val="berschrift1"/>
            </w:pPr>
            <w:sdt>
              <w:sdtPr>
                <w:alias w:val="Ihre Referenznummer:"/>
                <w:tag w:val="Ihre Referenznummer:"/>
                <w:id w:val="-1502728730"/>
                <w:placeholder>
                  <w:docPart w:val="72FD798FA74D46119B273FE8C57AADD8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BB4765">
                  <w:rPr>
                    <w:lang w:bidi="de-DE"/>
                  </w:rPr>
                  <w:t>Ihre Referenznummer eingeben</w:t>
                </w:r>
              </w:sdtContent>
            </w:sdt>
            <w:r w:rsidR="000E00B9" w:rsidRPr="00BB4765">
              <w:rPr>
                <w:lang w:bidi="de-DE"/>
              </w:rPr>
              <w:t>:</w:t>
            </w:r>
          </w:p>
        </w:tc>
      </w:tr>
      <w:tr w:rsidR="000E00B9" w:rsidRPr="00BB4765" w14:paraId="140545C5" w14:textId="77777777" w:rsidTr="00394EE3">
        <w:sdt>
          <w:sdtPr>
            <w:alias w:val="Betreff eingeben:"/>
            <w:tag w:val="Betreff eingeben:"/>
            <w:id w:val="-1945070410"/>
            <w:placeholder>
              <w:docPart w:val="771B76EC84224E35A303AFD89077DC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nil"/>
                </w:tcBorders>
                <w:tcMar>
                  <w:right w:w="547" w:type="dxa"/>
                </w:tcMar>
              </w:tcPr>
              <w:p w14:paraId="414BE330" w14:textId="77777777" w:rsidR="000E00B9" w:rsidRPr="00BB4765" w:rsidRDefault="000E00B9" w:rsidP="00931070">
                <w:pPr>
                  <w:pStyle w:val="Nachrichtenkopf"/>
                </w:pPr>
                <w:r w:rsidRPr="00BB4765">
                  <w:rPr>
                    <w:lang w:bidi="de-DE"/>
                  </w:rPr>
                  <w:t>Betreff</w:t>
                </w:r>
              </w:p>
            </w:tc>
          </w:sdtContent>
        </w:sdt>
        <w:sdt>
          <w:sdtPr>
            <w:alias w:val="Nummer eingeben:"/>
            <w:tag w:val="Nummer eingeben:"/>
            <w:id w:val="-2119744498"/>
            <w:placeholder>
              <w:docPart w:val="0A283227D0554F0BB24DA0E1596DCC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nil"/>
                </w:tcBorders>
              </w:tcPr>
              <w:p w14:paraId="175787E6" w14:textId="77777777" w:rsidR="000E00B9" w:rsidRPr="00BB4765" w:rsidRDefault="000E00B9" w:rsidP="00931070">
                <w:pPr>
                  <w:pStyle w:val="Nachrichtenkopf"/>
                </w:pPr>
                <w:r w:rsidRPr="00BB4765">
                  <w:rPr>
                    <w:lang w:bidi="de-DE"/>
                  </w:rPr>
                  <w:t>Referenznr.</w:t>
                </w:r>
              </w:p>
            </w:tc>
          </w:sdtContent>
        </w:sdt>
      </w:tr>
    </w:tbl>
    <w:p w14:paraId="0BB0951F" w14:textId="77777777" w:rsidR="00942972" w:rsidRDefault="00103AA3" w:rsidP="009C7C16">
      <w:pPr>
        <w:pStyle w:val="Aktionen"/>
        <w:rPr>
          <w:lang w:bidi="de-DE"/>
        </w:rPr>
      </w:pPr>
      <w:sdt>
        <w:sdtPr>
          <w:alias w:val="Ankreuzkästchen:"/>
          <w:tag w:val="Ankreuzkästchen:"/>
          <w:id w:val="-1043436617"/>
          <w:placeholder>
            <w:docPart w:val="D3699984FE12438F87446E0CE0523104"/>
          </w:placeholder>
          <w:temporary/>
          <w:showingPlcHdr/>
          <w15:appearance w15:val="hidden"/>
        </w:sdtPr>
        <w:sdtEndPr/>
        <w:sdtContent>
          <w:r w:rsidR="00CB199C" w:rsidRPr="00BB4765">
            <w:rPr>
              <w:lang w:bidi="de-DE"/>
            </w:rPr>
            <w:fldChar w:fldCharType="begin"/>
          </w:r>
          <w:r w:rsidR="00CB199C" w:rsidRPr="00BB4765">
            <w:rPr>
              <w:lang w:bidi="de-DE"/>
            </w:rPr>
            <w:instrText xml:space="preserve"> MACROBUTTON CheckIt </w:instrText>
          </w:r>
          <w:r w:rsidR="00CB199C" w:rsidRPr="00BB4765">
            <w:rPr>
              <w:lang w:bidi="de-DE"/>
            </w:rPr>
            <w:sym w:font="Wingdings" w:char="F0A8"/>
          </w:r>
          <w:r w:rsidR="00CB199C" w:rsidRPr="00BB4765">
            <w:rPr>
              <w:lang w:bidi="de-DE"/>
            </w:rPr>
            <w:fldChar w:fldCharType="end"/>
          </w:r>
        </w:sdtContent>
      </w:sdt>
      <w:r w:rsidR="00375CF0" w:rsidRPr="00BB4765">
        <w:rPr>
          <w:lang w:bidi="de-DE"/>
        </w:rPr>
        <w:t xml:space="preserve"> </w:t>
      </w:r>
      <w:sdt>
        <w:sdtPr>
          <w:alias w:val="Dringend:"/>
          <w:tag w:val="Dringend:"/>
          <w:id w:val="-1127462349"/>
          <w:placeholder>
            <w:docPart w:val="83740B91B837439895E3DD29A985F6D1"/>
          </w:placeholder>
          <w:temporary/>
          <w:showingPlcHdr/>
          <w15:appearance w15:val="hidden"/>
        </w:sdtPr>
        <w:sdtEndPr/>
        <w:sdtContent>
          <w:r w:rsidR="006C002E" w:rsidRPr="00BB4765">
            <w:rPr>
              <w:lang w:bidi="de-DE"/>
            </w:rPr>
            <w:t>Dringend</w:t>
          </w:r>
        </w:sdtContent>
      </w:sdt>
      <w:r w:rsidR="00375CF0" w:rsidRPr="00BB4765">
        <w:rPr>
          <w:lang w:bidi="de-DE"/>
        </w:rPr>
        <w:t xml:space="preserve">   </w:t>
      </w:r>
      <w:sdt>
        <w:sdtPr>
          <w:alias w:val="Ankreuzkästchen:"/>
          <w:tag w:val="Ankreuzkästchen:"/>
          <w:id w:val="-69283081"/>
          <w:placeholder>
            <w:docPart w:val="2ABBFCC54E7D448D98177F09F7E53FAE"/>
          </w:placeholder>
          <w:temporary/>
          <w:showingPlcHdr/>
          <w15:appearance w15:val="hidden"/>
        </w:sdtPr>
        <w:sdtEndPr/>
        <w:sdtContent>
          <w:r w:rsidR="00CB199C" w:rsidRPr="00BB4765">
            <w:rPr>
              <w:lang w:bidi="de-DE"/>
            </w:rPr>
            <w:fldChar w:fldCharType="begin"/>
          </w:r>
          <w:r w:rsidR="00CB199C" w:rsidRPr="00BB4765">
            <w:rPr>
              <w:lang w:bidi="de-DE"/>
            </w:rPr>
            <w:instrText xml:space="preserve"> MACROBUTTON CheckIt </w:instrText>
          </w:r>
          <w:r w:rsidR="00CB199C" w:rsidRPr="00BB4765">
            <w:rPr>
              <w:lang w:bidi="de-DE"/>
            </w:rPr>
            <w:sym w:font="Wingdings" w:char="F0A8"/>
          </w:r>
          <w:r w:rsidR="00CB199C" w:rsidRPr="00BB4765">
            <w:rPr>
              <w:lang w:bidi="de-DE"/>
            </w:rPr>
            <w:fldChar w:fldCharType="end"/>
          </w:r>
        </w:sdtContent>
      </w:sdt>
      <w:r w:rsidR="00375CF0" w:rsidRPr="00BB4765">
        <w:rPr>
          <w:lang w:bidi="de-DE"/>
        </w:rPr>
        <w:t xml:space="preserve"> </w:t>
      </w:r>
      <w:sdt>
        <w:sdtPr>
          <w:alias w:val="Zur Durchsicht:"/>
          <w:tag w:val="Zur Durchsicht:"/>
          <w:id w:val="115721456"/>
          <w:placeholder>
            <w:docPart w:val="6C642EEE2E774F7A969D138432E798DD"/>
          </w:placeholder>
          <w:temporary/>
          <w:showingPlcHdr/>
          <w15:appearance w15:val="hidden"/>
        </w:sdtPr>
        <w:sdtEndPr/>
        <w:sdtContent>
          <w:r w:rsidR="00243BC9" w:rsidRPr="00BB4765">
            <w:rPr>
              <w:lang w:bidi="de-DE"/>
            </w:rPr>
            <w:t>Zur Durchsicht</w:t>
          </w:r>
        </w:sdtContent>
      </w:sdt>
      <w:r w:rsidR="00375CF0" w:rsidRPr="00BB4765">
        <w:rPr>
          <w:lang w:bidi="de-DE"/>
        </w:rPr>
        <w:t xml:space="preserve">   </w:t>
      </w:r>
      <w:sdt>
        <w:sdtPr>
          <w:alias w:val="Ankreuzkästchen:"/>
          <w:tag w:val="Ankreuzkästchen:"/>
          <w:id w:val="-1531481317"/>
          <w:placeholder>
            <w:docPart w:val="30CE0B7D8DD242BE9D73A12527F6A8BC"/>
          </w:placeholder>
          <w:temporary/>
          <w:showingPlcHdr/>
          <w15:appearance w15:val="hidden"/>
        </w:sdtPr>
        <w:sdtEndPr/>
        <w:sdtContent>
          <w:r w:rsidR="00CB199C" w:rsidRPr="00BB4765">
            <w:rPr>
              <w:lang w:bidi="de-DE"/>
            </w:rPr>
            <w:fldChar w:fldCharType="begin"/>
          </w:r>
          <w:r w:rsidR="00CB199C" w:rsidRPr="00BB4765">
            <w:rPr>
              <w:lang w:bidi="de-DE"/>
            </w:rPr>
            <w:instrText xml:space="preserve"> MACROBUTTON CheckIt </w:instrText>
          </w:r>
          <w:r w:rsidR="00CB199C" w:rsidRPr="00BB4765">
            <w:rPr>
              <w:lang w:bidi="de-DE"/>
            </w:rPr>
            <w:sym w:font="Wingdings" w:char="F0A8"/>
          </w:r>
          <w:r w:rsidR="00CB199C" w:rsidRPr="00BB4765">
            <w:rPr>
              <w:lang w:bidi="de-DE"/>
            </w:rPr>
            <w:fldChar w:fldCharType="end"/>
          </w:r>
        </w:sdtContent>
      </w:sdt>
      <w:r w:rsidR="00375CF0" w:rsidRPr="00BB4765">
        <w:rPr>
          <w:lang w:bidi="de-DE"/>
        </w:rPr>
        <w:t xml:space="preserve"> </w:t>
      </w:r>
      <w:sdt>
        <w:sdtPr>
          <w:alias w:val="Bitte um Stellungnahme:"/>
          <w:tag w:val="Bitte um Stellungnahme:"/>
          <w:id w:val="-517088731"/>
          <w:placeholder>
            <w:docPart w:val="B846D77BCDE64101B80792BBF99EC843"/>
          </w:placeholder>
          <w:temporary/>
          <w:showingPlcHdr/>
          <w15:appearance w15:val="hidden"/>
        </w:sdtPr>
        <w:sdtEndPr/>
        <w:sdtContent>
          <w:r w:rsidR="00243BC9" w:rsidRPr="00BB4765">
            <w:rPr>
              <w:lang w:bidi="de-DE"/>
            </w:rPr>
            <w:t>Bitte um Stellungnahme</w:t>
          </w:r>
        </w:sdtContent>
      </w:sdt>
      <w:r w:rsidR="00375CF0" w:rsidRPr="00BB4765">
        <w:rPr>
          <w:lang w:bidi="de-DE"/>
        </w:rPr>
        <w:t xml:space="preserve">   </w:t>
      </w:r>
      <w:sdt>
        <w:sdtPr>
          <w:alias w:val="Ankreuzkästchen:"/>
          <w:tag w:val="Ankreuzkästchen:"/>
          <w:id w:val="1841434439"/>
          <w:placeholder>
            <w:docPart w:val="1F9EB492579643FC9335524503E73425"/>
          </w:placeholder>
          <w:temporary/>
          <w:showingPlcHdr/>
          <w15:appearance w15:val="hidden"/>
        </w:sdtPr>
        <w:sdtEndPr/>
        <w:sdtContent>
          <w:r w:rsidR="00CB199C" w:rsidRPr="00BB4765">
            <w:rPr>
              <w:lang w:bidi="de-DE"/>
            </w:rPr>
            <w:fldChar w:fldCharType="begin"/>
          </w:r>
          <w:r w:rsidR="00CB199C" w:rsidRPr="00BB4765">
            <w:rPr>
              <w:lang w:bidi="de-DE"/>
            </w:rPr>
            <w:instrText xml:space="preserve"> MACROBUTTON CheckIt </w:instrText>
          </w:r>
          <w:r w:rsidR="00CB199C" w:rsidRPr="00BB4765">
            <w:rPr>
              <w:lang w:bidi="de-DE"/>
            </w:rPr>
            <w:sym w:font="Wingdings" w:char="F0A8"/>
          </w:r>
          <w:r w:rsidR="00CB199C" w:rsidRPr="00BB4765">
            <w:rPr>
              <w:lang w:bidi="de-DE"/>
            </w:rPr>
            <w:fldChar w:fldCharType="end"/>
          </w:r>
        </w:sdtContent>
      </w:sdt>
      <w:r w:rsidR="00375CF0" w:rsidRPr="00BB4765">
        <w:rPr>
          <w:lang w:bidi="de-DE"/>
        </w:rPr>
        <w:t xml:space="preserve"> </w:t>
      </w:r>
      <w:sdt>
        <w:sdtPr>
          <w:alias w:val="Bitte um Antwort:"/>
          <w:tag w:val="Bitte um Antwort:"/>
          <w:id w:val="-1944836049"/>
          <w:placeholder>
            <w:docPart w:val="67162D1C5069417F9C230AEA91173D12"/>
          </w:placeholder>
          <w:temporary/>
          <w:showingPlcHdr/>
          <w15:appearance w15:val="hidden"/>
        </w:sdtPr>
        <w:sdtEndPr/>
        <w:sdtContent>
          <w:r w:rsidR="00243BC9" w:rsidRPr="00BB4765">
            <w:rPr>
              <w:lang w:bidi="de-DE"/>
            </w:rPr>
            <w:t>Bitte um Antwort</w:t>
          </w:r>
        </w:sdtContent>
      </w:sdt>
      <w:r w:rsidR="00375CF0" w:rsidRPr="00BB4765">
        <w:rPr>
          <w:lang w:bidi="de-DE"/>
        </w:rPr>
        <w:t xml:space="preserve">   </w:t>
      </w:r>
    </w:p>
    <w:p w14:paraId="2952476C" w14:textId="39BC6662" w:rsidR="00375CF0" w:rsidRPr="00BB4765" w:rsidRDefault="00103AA3" w:rsidP="009C7C16">
      <w:pPr>
        <w:pStyle w:val="Aktionen"/>
      </w:pPr>
      <w:sdt>
        <w:sdtPr>
          <w:alias w:val="Ankreuzkästchen:"/>
          <w:tag w:val="Ankreuzkästchen:"/>
          <w:id w:val="1095987158"/>
          <w:placeholder>
            <w:docPart w:val="0F10F1AA1FF64A5AA0F55EB34AC8D57C"/>
          </w:placeholder>
          <w:temporary/>
          <w:showingPlcHdr/>
          <w15:appearance w15:val="hidden"/>
        </w:sdtPr>
        <w:sdtEndPr/>
        <w:sdtContent>
          <w:r w:rsidR="00CB199C" w:rsidRPr="00BB4765">
            <w:rPr>
              <w:lang w:bidi="de-DE"/>
            </w:rPr>
            <w:fldChar w:fldCharType="begin"/>
          </w:r>
          <w:r w:rsidR="00CB199C" w:rsidRPr="00BB4765">
            <w:rPr>
              <w:lang w:bidi="de-DE"/>
            </w:rPr>
            <w:instrText xml:space="preserve"> MACROBUTTON CheckIt </w:instrText>
          </w:r>
          <w:r w:rsidR="00CB199C" w:rsidRPr="00BB4765">
            <w:rPr>
              <w:lang w:bidi="de-DE"/>
            </w:rPr>
            <w:sym w:font="Wingdings" w:char="F0A8"/>
          </w:r>
          <w:r w:rsidR="00CB199C" w:rsidRPr="00BB4765">
            <w:rPr>
              <w:lang w:bidi="de-DE"/>
            </w:rPr>
            <w:fldChar w:fldCharType="end"/>
          </w:r>
        </w:sdtContent>
      </w:sdt>
      <w:r w:rsidR="00375CF0" w:rsidRPr="00BB4765">
        <w:rPr>
          <w:lang w:bidi="de-DE"/>
        </w:rPr>
        <w:t xml:space="preserve"> </w:t>
      </w:r>
      <w:sdt>
        <w:sdtPr>
          <w:alias w:val="Bitte um Weiterleitung:"/>
          <w:tag w:val="Bitte um Weiterleitung:"/>
          <w:id w:val="-13927168"/>
          <w:placeholder>
            <w:docPart w:val="149FC1D56FDA4BDEA45D6D1C1A755D6E"/>
          </w:placeholder>
          <w:temporary/>
          <w:showingPlcHdr/>
          <w15:appearance w15:val="hidden"/>
        </w:sdtPr>
        <w:sdtEndPr/>
        <w:sdtContent>
          <w:r w:rsidR="00243BC9" w:rsidRPr="00BB4765">
            <w:rPr>
              <w:lang w:bidi="de-DE"/>
            </w:rPr>
            <w:t>Bitte um Weiterleitung</w:t>
          </w:r>
        </w:sdtContent>
      </w:sdt>
    </w:p>
    <w:p w14:paraId="548ABE32" w14:textId="77777777" w:rsidR="00375CF0" w:rsidRPr="00BB4765" w:rsidRDefault="00103AA3" w:rsidP="009C7C16">
      <w:pPr>
        <w:pStyle w:val="berschrift1"/>
      </w:pPr>
      <w:sdt>
        <w:sdtPr>
          <w:alias w:val="Hinweise/Kommentare:"/>
          <w:tag w:val="Hinweise/Kommentare:"/>
          <w:id w:val="1812132061"/>
          <w:placeholder>
            <w:docPart w:val="AF03F7C2DAB54A12911DE28BF2E7831A"/>
          </w:placeholder>
          <w:temporary/>
          <w:showingPlcHdr/>
          <w15:appearance w15:val="hidden"/>
        </w:sdtPr>
        <w:sdtEndPr/>
        <w:sdtContent>
          <w:r w:rsidR="00112F7C" w:rsidRPr="00BB4765">
            <w:rPr>
              <w:lang w:bidi="de-DE"/>
            </w:rPr>
            <w:t>Hinweise/Kommentare</w:t>
          </w:r>
        </w:sdtContent>
      </w:sdt>
      <w:r w:rsidR="00375CF0" w:rsidRPr="00BB4765">
        <w:rPr>
          <w:lang w:bidi="de-DE"/>
        </w:rPr>
        <w:t>:</w:t>
      </w:r>
    </w:p>
    <w:sdt>
      <w:sdtPr>
        <w:alias w:val="Hier Faxnachricht eingeben:"/>
        <w:tag w:val="Hier Faxnachricht eingeben:"/>
        <w:id w:val="39343541"/>
        <w:placeholder>
          <w:docPart w:val="84E8423EEE6C4491A8A4625F2ED78AC6"/>
        </w:placeholder>
        <w:temporary/>
        <w:showingPlcHdr/>
        <w15:appearance w15:val="hidden"/>
      </w:sdtPr>
      <w:sdtEndPr/>
      <w:sdtContent>
        <w:p w14:paraId="79D13CD1" w14:textId="708CCE13" w:rsidR="00F16D7C" w:rsidRPr="00BB4765" w:rsidRDefault="009C7C16" w:rsidP="00AC4F3E">
          <w:r w:rsidRPr="00BB4765">
            <w:rPr>
              <w:lang w:bidi="de-DE"/>
            </w:rPr>
            <w:t>Geben Sie hier den Text der Faxnachricht ein. Doppelklicken Sie in der Fußzeile auf "Straße, PLZ, Ort", um Ihre Adresse hinzuzufügen.</w:t>
          </w:r>
        </w:p>
      </w:sdtContent>
    </w:sdt>
    <w:sectPr w:rsidR="00F16D7C" w:rsidRPr="00BB4765" w:rsidSect="00942972">
      <w:footerReference w:type="even" r:id="rId7"/>
      <w:footerReference w:type="default" r:id="rId8"/>
      <w:footerReference w:type="first" r:id="rId9"/>
      <w:pgSz w:w="11906" w:h="16838" w:code="9"/>
      <w:pgMar w:top="864" w:right="1800" w:bottom="1440" w:left="1800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2E241" w14:textId="77777777" w:rsidR="00103AA3" w:rsidRDefault="00103AA3">
      <w:r>
        <w:separator/>
      </w:r>
    </w:p>
    <w:p w14:paraId="28FE7C2E" w14:textId="77777777" w:rsidR="00103AA3" w:rsidRDefault="00103AA3"/>
    <w:p w14:paraId="45EEBCC3" w14:textId="77777777" w:rsidR="00103AA3" w:rsidRDefault="00103AA3"/>
  </w:endnote>
  <w:endnote w:type="continuationSeparator" w:id="0">
    <w:p w14:paraId="277292B3" w14:textId="77777777" w:rsidR="00103AA3" w:rsidRDefault="00103AA3">
      <w:r>
        <w:continuationSeparator/>
      </w:r>
    </w:p>
    <w:p w14:paraId="7172B31E" w14:textId="77777777" w:rsidR="00103AA3" w:rsidRDefault="00103AA3"/>
    <w:p w14:paraId="584E7AC9" w14:textId="77777777" w:rsidR="00103AA3" w:rsidRDefault="00103A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2471E" w14:textId="6444E733" w:rsidR="009C7C16" w:rsidRDefault="006408B7" w:rsidP="000527E6">
    <w:pPr>
      <w:framePr w:wrap="around" w:vAnchor="text" w:hAnchor="margin" w:xAlign="center" w:y="1"/>
    </w:pPr>
    <w:r>
      <w:rPr>
        <w:lang w:bidi="de-DE"/>
      </w:rPr>
      <w:fldChar w:fldCharType="begin"/>
    </w:r>
    <w:r>
      <w:rPr>
        <w:lang w:bidi="de-DE"/>
      </w:rPr>
      <w:instrText xml:space="preserve">PAGE  </w:instrText>
    </w:r>
    <w:r>
      <w:rPr>
        <w:lang w:bidi="de-DE"/>
      </w:rPr>
      <w:fldChar w:fldCharType="separate"/>
    </w:r>
    <w:r w:rsidR="009C7C16">
      <w:rPr>
        <w:lang w:bidi="de-DE"/>
      </w:rPr>
      <w:t>1</w:t>
    </w:r>
    <w:r>
      <w:rPr>
        <w:lang w:bidi="de-DE"/>
      </w:rPr>
      <w:fldChar w:fldCharType="end"/>
    </w:r>
  </w:p>
  <w:p w14:paraId="758F1A72" w14:textId="77777777" w:rsidR="003B7C65" w:rsidRDefault="003B7C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traße, Postleitzahl, Ort eingeben:"/>
      <w:tag w:val="Straße, Postleitzahl, Ort eingeben:"/>
      <w:id w:val="217252575"/>
      <w:placeholder>
        <w:docPart w:val="FB97F28E8C8346DEA1A998236D0386CD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EndPr/>
    <w:sdtContent>
      <w:p w14:paraId="4181DAFA" w14:textId="77777777" w:rsidR="003B557A" w:rsidRPr="00BB4765" w:rsidRDefault="005D1087" w:rsidP="005D1087">
        <w:pPr>
          <w:pStyle w:val="Fuzeile"/>
          <w:rPr>
            <w:caps w:val="0"/>
            <w:spacing w:val="0"/>
          </w:rPr>
        </w:pPr>
        <w:r w:rsidRPr="00BB4765">
          <w:rPr>
            <w:lang w:bidi="de-DE"/>
          </w:rPr>
          <w:t>Straße, PLZ, Ort</w:t>
        </w:r>
      </w:p>
    </w:sdtContent>
  </w:sdt>
  <w:p w14:paraId="2DBA7CE4" w14:textId="77777777" w:rsidR="009C7C16" w:rsidRPr="00BB4765" w:rsidRDefault="00103AA3" w:rsidP="003B557A">
    <w:pPr>
      <w:pStyle w:val="Fuzeile"/>
    </w:pPr>
    <w:sdt>
      <w:sdtPr>
        <w:id w:val="-20769669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B557A" w:rsidRPr="00BB4765">
          <w:rPr>
            <w:lang w:bidi="de-DE"/>
          </w:rPr>
          <w:fldChar w:fldCharType="begin"/>
        </w:r>
        <w:r w:rsidR="003B557A" w:rsidRPr="00BB4765">
          <w:rPr>
            <w:lang w:bidi="de-DE"/>
          </w:rPr>
          <w:instrText xml:space="preserve"> PAGE   \* MERGEFORMAT </w:instrText>
        </w:r>
        <w:r w:rsidR="003B557A" w:rsidRPr="00BB4765">
          <w:rPr>
            <w:lang w:bidi="de-DE"/>
          </w:rPr>
          <w:fldChar w:fldCharType="separate"/>
        </w:r>
        <w:r w:rsidR="005D1087" w:rsidRPr="00BB4765">
          <w:rPr>
            <w:noProof/>
            <w:lang w:bidi="de-DE"/>
          </w:rPr>
          <w:t>2</w:t>
        </w:r>
        <w:r w:rsidR="003B557A" w:rsidRPr="00BB4765">
          <w:rPr>
            <w:noProof/>
            <w:lang w:bidi="de-DE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traße, Postleitzahl, Ort eingeben:"/>
      <w:tag w:val="Straße, Postleitzahl, Ort eingeben:"/>
      <w:id w:val="403270604"/>
      <w:placeholder>
        <w:docPart w:val="3812C73C0C9548EA9BE9ED73591FADD7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EndPr/>
    <w:sdtContent>
      <w:p w14:paraId="0DA50EFD" w14:textId="7A893239" w:rsidR="005D1087" w:rsidRPr="009C7C16" w:rsidRDefault="000527E6" w:rsidP="003B557A">
        <w:pPr>
          <w:pStyle w:val="Fuzeile"/>
        </w:pPr>
        <w:r>
          <w:rPr>
            <w:lang w:bidi="de-DE"/>
          </w:rPr>
          <w:t>Straße, PLZ, Ort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0D6A3" w14:textId="77777777" w:rsidR="00103AA3" w:rsidRDefault="00103AA3">
      <w:r>
        <w:separator/>
      </w:r>
    </w:p>
    <w:p w14:paraId="12B71025" w14:textId="77777777" w:rsidR="00103AA3" w:rsidRDefault="00103AA3"/>
    <w:p w14:paraId="13F3289F" w14:textId="77777777" w:rsidR="00103AA3" w:rsidRDefault="00103AA3"/>
  </w:footnote>
  <w:footnote w:type="continuationSeparator" w:id="0">
    <w:p w14:paraId="6A5BA2E1" w14:textId="77777777" w:rsidR="00103AA3" w:rsidRDefault="00103AA3">
      <w:r>
        <w:continuationSeparator/>
      </w:r>
    </w:p>
    <w:p w14:paraId="588493BD" w14:textId="77777777" w:rsidR="00103AA3" w:rsidRDefault="00103AA3"/>
    <w:p w14:paraId="7124991E" w14:textId="77777777" w:rsidR="00103AA3" w:rsidRDefault="00103A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325036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6095A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7C024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FC118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48303C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5AB0E6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D4D702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AF25E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C21F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8069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2234E3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88747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CD763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14"/>
    <w:rsid w:val="00006AEB"/>
    <w:rsid w:val="00044B0E"/>
    <w:rsid w:val="000527E6"/>
    <w:rsid w:val="000540BB"/>
    <w:rsid w:val="000729FE"/>
    <w:rsid w:val="00081D16"/>
    <w:rsid w:val="000975EA"/>
    <w:rsid w:val="000E00B9"/>
    <w:rsid w:val="000F35B7"/>
    <w:rsid w:val="00103AA3"/>
    <w:rsid w:val="00112F7C"/>
    <w:rsid w:val="001238D5"/>
    <w:rsid w:val="001A78A6"/>
    <w:rsid w:val="001C307F"/>
    <w:rsid w:val="001D36CC"/>
    <w:rsid w:val="00243BC9"/>
    <w:rsid w:val="002B2782"/>
    <w:rsid w:val="00344BC7"/>
    <w:rsid w:val="00375CF0"/>
    <w:rsid w:val="003868B2"/>
    <w:rsid w:val="00394EE3"/>
    <w:rsid w:val="003A39DE"/>
    <w:rsid w:val="003B0115"/>
    <w:rsid w:val="003B557A"/>
    <w:rsid w:val="003B7C65"/>
    <w:rsid w:val="003C547A"/>
    <w:rsid w:val="00415577"/>
    <w:rsid w:val="004A0859"/>
    <w:rsid w:val="004A3D31"/>
    <w:rsid w:val="004A7914"/>
    <w:rsid w:val="00574522"/>
    <w:rsid w:val="005D1087"/>
    <w:rsid w:val="006408B7"/>
    <w:rsid w:val="00657F64"/>
    <w:rsid w:val="0066441F"/>
    <w:rsid w:val="006B3073"/>
    <w:rsid w:val="006C002E"/>
    <w:rsid w:val="006D7825"/>
    <w:rsid w:val="0072748F"/>
    <w:rsid w:val="007350C3"/>
    <w:rsid w:val="0077171F"/>
    <w:rsid w:val="007A6D5B"/>
    <w:rsid w:val="007E41A5"/>
    <w:rsid w:val="007F1514"/>
    <w:rsid w:val="008457ED"/>
    <w:rsid w:val="00942972"/>
    <w:rsid w:val="00956A54"/>
    <w:rsid w:val="009C7C16"/>
    <w:rsid w:val="009D3932"/>
    <w:rsid w:val="00A67DF5"/>
    <w:rsid w:val="00AB3530"/>
    <w:rsid w:val="00AC4F3E"/>
    <w:rsid w:val="00B22562"/>
    <w:rsid w:val="00B4758E"/>
    <w:rsid w:val="00B55EA3"/>
    <w:rsid w:val="00BB4765"/>
    <w:rsid w:val="00BE4DEE"/>
    <w:rsid w:val="00C136CC"/>
    <w:rsid w:val="00C23D23"/>
    <w:rsid w:val="00C31054"/>
    <w:rsid w:val="00C8501B"/>
    <w:rsid w:val="00C91E47"/>
    <w:rsid w:val="00CA0D1A"/>
    <w:rsid w:val="00CB199C"/>
    <w:rsid w:val="00D13571"/>
    <w:rsid w:val="00D1506C"/>
    <w:rsid w:val="00D57CF8"/>
    <w:rsid w:val="00D93A6F"/>
    <w:rsid w:val="00DA25D6"/>
    <w:rsid w:val="00DD1C72"/>
    <w:rsid w:val="00DD4AC6"/>
    <w:rsid w:val="00E70D43"/>
    <w:rsid w:val="00E86A6D"/>
    <w:rsid w:val="00EA14B6"/>
    <w:rsid w:val="00F16D7C"/>
    <w:rsid w:val="00F42E24"/>
    <w:rsid w:val="00FD2D59"/>
    <w:rsid w:val="00FE6DCC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C24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10" w:qFormat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uiPriority w:val="1"/>
    <w:qFormat/>
    <w:rsid w:val="00BB4765"/>
    <w:pPr>
      <w:jc w:val="both"/>
    </w:pPr>
  </w:style>
  <w:style w:type="paragraph" w:styleId="berschrift1">
    <w:name w:val="heading 1"/>
    <w:basedOn w:val="Standard"/>
    <w:uiPriority w:val="9"/>
    <w:qFormat/>
    <w:rsid w:val="00BB4765"/>
    <w:pPr>
      <w:spacing w:before="40" w:after="160"/>
      <w:jc w:val="left"/>
      <w:outlineLvl w:val="0"/>
    </w:pPr>
    <w:rPr>
      <w:rFonts w:asciiTheme="majorHAnsi" w:hAnsiTheme="majorHAnsi"/>
      <w:caps/>
      <w:spacing w:val="6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rsid w:val="00BB4765"/>
    <w:pPr>
      <w:keepNext/>
      <w:keepLines/>
      <w:spacing w:after="240"/>
      <w:outlineLvl w:val="1"/>
    </w:pPr>
    <w:rPr>
      <w:rFonts w:asciiTheme="majorHAnsi" w:hAnsiTheme="majorHAnsi"/>
      <w:b/>
      <w:spacing w:val="10"/>
      <w:kern w:val="20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rsid w:val="00BB4765"/>
    <w:pPr>
      <w:keepNext/>
      <w:keepLines/>
      <w:spacing w:after="240"/>
      <w:contextualSpacing/>
      <w:outlineLvl w:val="2"/>
    </w:pPr>
    <w:rPr>
      <w:rFonts w:asciiTheme="majorHAnsi" w:hAnsiTheme="majorHAnsi"/>
      <w:i/>
      <w:kern w:val="20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rsid w:val="00BB4765"/>
    <w:pPr>
      <w:keepNext/>
      <w:keepLines/>
      <w:outlineLvl w:val="3"/>
    </w:pPr>
    <w:rPr>
      <w:rFonts w:asciiTheme="majorHAnsi" w:hAnsiTheme="majorHAnsi"/>
      <w:b/>
      <w:i/>
      <w:caps/>
      <w:kern w:val="20"/>
    </w:rPr>
  </w:style>
  <w:style w:type="paragraph" w:styleId="berschrift5">
    <w:name w:val="heading 5"/>
    <w:basedOn w:val="Standard"/>
    <w:next w:val="Standard"/>
    <w:uiPriority w:val="9"/>
    <w:semiHidden/>
    <w:unhideWhenUsed/>
    <w:rsid w:val="00BB4765"/>
    <w:pPr>
      <w:keepNext/>
      <w:keepLines/>
      <w:spacing w:line="240" w:lineRule="atLeast"/>
      <w:outlineLvl w:val="4"/>
    </w:pPr>
    <w:rPr>
      <w:rFonts w:asciiTheme="majorHAnsi" w:hAnsiTheme="majorHAnsi"/>
      <w:b/>
      <w:i/>
      <w:kern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B476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B47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476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aps/>
      <w:color w:val="943634" w:themeColor="accent2" w:themeShade="BF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476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943634" w:themeColor="accent2" w:themeShade="BF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name">
    <w:name w:val="Firmenname"/>
    <w:basedOn w:val="Standard"/>
    <w:uiPriority w:val="2"/>
    <w:qFormat/>
    <w:rsid w:val="00BB4765"/>
    <w:pPr>
      <w:keepLines/>
      <w:spacing w:after="1000"/>
      <w:jc w:val="center"/>
    </w:pPr>
    <w:rPr>
      <w:rFonts w:asciiTheme="majorHAnsi" w:hAnsiTheme="majorHAnsi"/>
      <w:b/>
      <w:caps/>
      <w:spacing w:val="75"/>
    </w:rPr>
  </w:style>
  <w:style w:type="paragraph" w:styleId="Sprechblasentext">
    <w:name w:val="Balloon Text"/>
    <w:basedOn w:val="Standard"/>
    <w:link w:val="SprechblasentextZchn"/>
    <w:semiHidden/>
    <w:unhideWhenUsed/>
    <w:rsid w:val="00BB4765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B4765"/>
    <w:rPr>
      <w:rFonts w:ascii="Tahoma" w:hAnsi="Tahoma" w:cs="Tahoma"/>
      <w:szCs w:val="16"/>
    </w:rPr>
  </w:style>
  <w:style w:type="character" w:styleId="Platzhaltertext">
    <w:name w:val="Placeholder Text"/>
    <w:basedOn w:val="Absatz-Standardschriftart"/>
    <w:uiPriority w:val="99"/>
    <w:semiHidden/>
    <w:rsid w:val="00BB4765"/>
    <w:rPr>
      <w:color w:val="595959" w:themeColor="text1" w:themeTint="A6"/>
    </w:rPr>
  </w:style>
  <w:style w:type="paragraph" w:styleId="Nachrichtenkopf">
    <w:name w:val="Message Header"/>
    <w:basedOn w:val="Standard"/>
    <w:uiPriority w:val="10"/>
    <w:unhideWhenUsed/>
    <w:qFormat/>
    <w:rsid w:val="00BB4765"/>
    <w:pPr>
      <w:keepLines/>
      <w:spacing w:before="80" w:after="80"/>
      <w:ind w:left="360"/>
      <w:jc w:val="left"/>
    </w:pPr>
    <w:rPr>
      <w:spacing w:val="-5"/>
    </w:rPr>
  </w:style>
  <w:style w:type="paragraph" w:styleId="Titel">
    <w:name w:val="Title"/>
    <w:basedOn w:val="Standard"/>
    <w:link w:val="TitelZchn"/>
    <w:uiPriority w:val="3"/>
    <w:qFormat/>
    <w:rsid w:val="00BB4765"/>
    <w:pPr>
      <w:pBdr>
        <w:top w:val="double" w:sz="6" w:space="8" w:color="auto"/>
        <w:bottom w:val="double" w:sz="6" w:space="8" w:color="auto"/>
      </w:pBdr>
      <w:spacing w:before="240" w:after="120"/>
      <w:contextualSpacing/>
      <w:jc w:val="center"/>
    </w:pPr>
    <w:rPr>
      <w:rFonts w:asciiTheme="majorHAnsi" w:hAnsiTheme="majorHAnsi"/>
      <w:b/>
      <w:caps/>
      <w:spacing w:val="20"/>
    </w:rPr>
  </w:style>
  <w:style w:type="character" w:customStyle="1" w:styleId="TitelZchn">
    <w:name w:val="Titel Zchn"/>
    <w:basedOn w:val="Absatz-Standardschriftart"/>
    <w:link w:val="Titel"/>
    <w:uiPriority w:val="3"/>
    <w:rsid w:val="00BB4765"/>
    <w:rPr>
      <w:rFonts w:asciiTheme="majorHAnsi" w:hAnsiTheme="majorHAnsi"/>
      <w:b/>
      <w:caps/>
      <w:spacing w:val="20"/>
    </w:rPr>
  </w:style>
  <w:style w:type="paragraph" w:customStyle="1" w:styleId="Aktionen">
    <w:name w:val="Aktionen"/>
    <w:basedOn w:val="Titel"/>
    <w:uiPriority w:val="11"/>
    <w:qFormat/>
    <w:rsid w:val="00BB4765"/>
    <w:pPr>
      <w:spacing w:before="40" w:after="200"/>
    </w:pPr>
    <w:rPr>
      <w:rFonts w:asciiTheme="minorHAnsi" w:hAnsiTheme="minorHAnsi"/>
      <w:szCs w:val="15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B4765"/>
  </w:style>
  <w:style w:type="paragraph" w:styleId="Blocktext">
    <w:name w:val="Block Text"/>
    <w:basedOn w:val="Standard"/>
    <w:semiHidden/>
    <w:unhideWhenUsed/>
    <w:rsid w:val="00BB476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Textkrper">
    <w:name w:val="Body Text"/>
    <w:basedOn w:val="Standard"/>
    <w:link w:val="TextkrperZchn"/>
    <w:semiHidden/>
    <w:unhideWhenUsed/>
    <w:rsid w:val="00BB47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BB4765"/>
  </w:style>
  <w:style w:type="paragraph" w:styleId="Textkrper2">
    <w:name w:val="Body Text 2"/>
    <w:basedOn w:val="Standard"/>
    <w:link w:val="Textkrper2Zchn"/>
    <w:semiHidden/>
    <w:unhideWhenUsed/>
    <w:rsid w:val="00BB47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BB4765"/>
  </w:style>
  <w:style w:type="paragraph" w:styleId="Textkrper3">
    <w:name w:val="Body Text 3"/>
    <w:basedOn w:val="Standard"/>
    <w:link w:val="Textkrper3Zchn"/>
    <w:semiHidden/>
    <w:unhideWhenUsed/>
    <w:rsid w:val="00BB4765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BB4765"/>
    <w:rPr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rsid w:val="00BB47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BB4765"/>
  </w:style>
  <w:style w:type="paragraph" w:styleId="Textkrper-Zeileneinzug">
    <w:name w:val="Body Text Indent"/>
    <w:basedOn w:val="Standard"/>
    <w:link w:val="Textkrper-ZeileneinzugZchn"/>
    <w:semiHidden/>
    <w:unhideWhenUsed/>
    <w:rsid w:val="00BB4765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BB4765"/>
  </w:style>
  <w:style w:type="paragraph" w:styleId="Textkrper-Erstzeileneinzug2">
    <w:name w:val="Body Text First Indent 2"/>
    <w:basedOn w:val="Textkrper-Zeileneinzug"/>
    <w:link w:val="Textkrper-Erstzeileneinzug2Zchn"/>
    <w:semiHidden/>
    <w:unhideWhenUsed/>
    <w:rsid w:val="00BB4765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BB4765"/>
  </w:style>
  <w:style w:type="paragraph" w:styleId="Textkrper-Einzug2">
    <w:name w:val="Body Text Indent 2"/>
    <w:basedOn w:val="Standard"/>
    <w:link w:val="Textkrper-Einzug2Zchn"/>
    <w:semiHidden/>
    <w:unhideWhenUsed/>
    <w:rsid w:val="00BB4765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BB4765"/>
  </w:style>
  <w:style w:type="paragraph" w:styleId="Textkrper-Einzug3">
    <w:name w:val="Body Text Indent 3"/>
    <w:basedOn w:val="Standard"/>
    <w:link w:val="Textkrper-Einzug3Zchn"/>
    <w:semiHidden/>
    <w:unhideWhenUsed/>
    <w:rsid w:val="00BB4765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BB4765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BB4765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semiHidden/>
    <w:unhideWhenUsed/>
    <w:qFormat/>
    <w:rsid w:val="00BB4765"/>
    <w:pPr>
      <w:spacing w:after="200"/>
    </w:pPr>
    <w:rPr>
      <w:i/>
      <w:iCs/>
      <w:color w:val="1F497D" w:themeColor="text2"/>
      <w:szCs w:val="18"/>
    </w:rPr>
  </w:style>
  <w:style w:type="paragraph" w:styleId="Gruformel">
    <w:name w:val="Closing"/>
    <w:basedOn w:val="Standard"/>
    <w:link w:val="GruformelZchn"/>
    <w:semiHidden/>
    <w:unhideWhenUsed/>
    <w:rsid w:val="00BB4765"/>
    <w:pPr>
      <w:ind w:left="4320"/>
    </w:pPr>
  </w:style>
  <w:style w:type="character" w:customStyle="1" w:styleId="GruformelZchn">
    <w:name w:val="Grußformel Zchn"/>
    <w:basedOn w:val="Absatz-Standardschriftart"/>
    <w:link w:val="Gruformel"/>
    <w:semiHidden/>
    <w:rsid w:val="00BB4765"/>
  </w:style>
  <w:style w:type="table" w:styleId="FarbigesRaster">
    <w:name w:val="Colorful Grid"/>
    <w:basedOn w:val="NormaleTabelle"/>
    <w:uiPriority w:val="73"/>
    <w:semiHidden/>
    <w:unhideWhenUsed/>
    <w:rsid w:val="00BB4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BB4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BB4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BB4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BB4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BB4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BB4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BB476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BB476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BB476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BB476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BB476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BB476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BB476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BB4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BB4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BB4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BB476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BB476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BB476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BB476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semiHidden/>
    <w:unhideWhenUsed/>
    <w:rsid w:val="00BB4765"/>
    <w:rPr>
      <w:sz w:val="22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B476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B4765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B47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B4765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BB476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BB476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BB476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BB476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BB476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BB476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BB476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semiHidden/>
    <w:unhideWhenUsed/>
    <w:rsid w:val="00BB4765"/>
  </w:style>
  <w:style w:type="character" w:customStyle="1" w:styleId="DatumZchn">
    <w:name w:val="Datum Zchn"/>
    <w:basedOn w:val="Absatz-Standardschriftart"/>
    <w:link w:val="Datum"/>
    <w:semiHidden/>
    <w:rsid w:val="00BB4765"/>
  </w:style>
  <w:style w:type="paragraph" w:styleId="Dokumentstruktur">
    <w:name w:val="Document Map"/>
    <w:basedOn w:val="Standard"/>
    <w:link w:val="DokumentstrukturZchn"/>
    <w:semiHidden/>
    <w:unhideWhenUsed/>
    <w:rsid w:val="00BB4765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BB4765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rsid w:val="00BB4765"/>
  </w:style>
  <w:style w:type="character" w:customStyle="1" w:styleId="E-Mail-SignaturZchn">
    <w:name w:val="E-Mail-Signatur Zchn"/>
    <w:basedOn w:val="Absatz-Standardschriftart"/>
    <w:link w:val="E-Mail-Signatur"/>
    <w:semiHidden/>
    <w:rsid w:val="00BB4765"/>
  </w:style>
  <w:style w:type="character" w:styleId="Hervorhebung">
    <w:name w:val="Emphasis"/>
    <w:basedOn w:val="Absatz-Standardschriftart"/>
    <w:semiHidden/>
    <w:unhideWhenUsed/>
    <w:qFormat/>
    <w:rsid w:val="00BB4765"/>
    <w:rPr>
      <w:i/>
      <w:iCs/>
    </w:rPr>
  </w:style>
  <w:style w:type="character" w:styleId="Endnotenzeichen">
    <w:name w:val="endnote reference"/>
    <w:basedOn w:val="Absatz-Standardschriftart"/>
    <w:semiHidden/>
    <w:unhideWhenUsed/>
    <w:rsid w:val="00BB4765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BB4765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BB4765"/>
    <w:rPr>
      <w:szCs w:val="20"/>
    </w:rPr>
  </w:style>
  <w:style w:type="paragraph" w:styleId="Umschlagadresse">
    <w:name w:val="envelope address"/>
    <w:basedOn w:val="Standard"/>
    <w:semiHidden/>
    <w:unhideWhenUsed/>
    <w:rsid w:val="00BB476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rsid w:val="00BB4765"/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semiHidden/>
    <w:unhideWhenUsed/>
    <w:rsid w:val="00BB476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rsid w:val="00BB4765"/>
    <w:pPr>
      <w:pBdr>
        <w:top w:val="double" w:sz="4" w:space="1" w:color="auto"/>
      </w:pBdr>
      <w:spacing w:after="80"/>
      <w:jc w:val="center"/>
    </w:pPr>
    <w:rPr>
      <w:caps/>
      <w:spacing w:val="30"/>
    </w:rPr>
  </w:style>
  <w:style w:type="character" w:customStyle="1" w:styleId="FuzeileZchn">
    <w:name w:val="Fußzeile Zchn"/>
    <w:basedOn w:val="Absatz-Standardschriftart"/>
    <w:link w:val="Fuzeile"/>
    <w:uiPriority w:val="99"/>
    <w:rsid w:val="00BB4765"/>
    <w:rPr>
      <w:caps/>
      <w:spacing w:val="30"/>
    </w:rPr>
  </w:style>
  <w:style w:type="character" w:styleId="Funotenzeichen">
    <w:name w:val="footnote reference"/>
    <w:basedOn w:val="Absatz-Standardschriftart"/>
    <w:semiHidden/>
    <w:unhideWhenUsed/>
    <w:rsid w:val="00BB4765"/>
    <w:rPr>
      <w:vertAlign w:val="superscript"/>
    </w:rPr>
  </w:style>
  <w:style w:type="paragraph" w:styleId="Funotentext">
    <w:name w:val="footnote text"/>
    <w:basedOn w:val="Standard"/>
    <w:link w:val="FunotentextZchn"/>
    <w:semiHidden/>
    <w:unhideWhenUsed/>
    <w:rsid w:val="00BB4765"/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B4765"/>
    <w:rPr>
      <w:szCs w:val="20"/>
    </w:rPr>
  </w:style>
  <w:style w:type="table" w:styleId="Gitternetztabelle1hell">
    <w:name w:val="Grid Table 1 Light"/>
    <w:basedOn w:val="NormaleTabelle"/>
    <w:uiPriority w:val="46"/>
    <w:rsid w:val="00BB47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BB476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BB476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BB476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BB476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BB476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BB476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BB476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BB476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BB476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BB476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BB476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BB476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BB476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BB47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BB476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BB476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BB476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BB476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BB476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BB47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BB47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BB476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BB476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BB476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BB476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BB476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BB47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BB47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BB47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BB47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BB47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BB47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BB47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BB47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BB476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BB476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BB476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BB476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BB476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BB476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BB476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BB476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BB476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BB476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BB476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BB476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BB476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BB476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BB4765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BB4765"/>
  </w:style>
  <w:style w:type="character" w:customStyle="1" w:styleId="KopfzeileZchn">
    <w:name w:val="Kopfzeile Zchn"/>
    <w:basedOn w:val="Absatz-Standardschriftart"/>
    <w:link w:val="Kopfzeile"/>
    <w:uiPriority w:val="99"/>
    <w:rsid w:val="00BB4765"/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B4765"/>
    <w:rPr>
      <w:rFonts w:asciiTheme="majorHAnsi" w:eastAsiaTheme="majorEastAsia" w:hAnsiTheme="majorHAnsi" w:cstheme="majorBidi"/>
      <w:color w:val="943634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B476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B4765"/>
    <w:rPr>
      <w:rFonts w:asciiTheme="majorHAnsi" w:eastAsiaTheme="majorEastAsia" w:hAnsiTheme="majorHAnsi" w:cstheme="majorBidi"/>
      <w:caps/>
      <w:color w:val="943634" w:themeColor="accent2" w:themeShade="BF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B4765"/>
    <w:rPr>
      <w:rFonts w:asciiTheme="majorHAnsi" w:eastAsiaTheme="majorEastAsia" w:hAnsiTheme="majorHAnsi" w:cstheme="majorBidi"/>
      <w:b/>
      <w:iCs/>
      <w:color w:val="943634" w:themeColor="accent2" w:themeShade="BF"/>
      <w:szCs w:val="21"/>
    </w:rPr>
  </w:style>
  <w:style w:type="character" w:styleId="HTMLAkronym">
    <w:name w:val="HTML Acronym"/>
    <w:basedOn w:val="Absatz-Standardschriftart"/>
    <w:semiHidden/>
    <w:unhideWhenUsed/>
    <w:rsid w:val="00BB4765"/>
  </w:style>
  <w:style w:type="paragraph" w:styleId="HTMLAdresse">
    <w:name w:val="HTML Address"/>
    <w:basedOn w:val="Standard"/>
    <w:link w:val="HTMLAdresseZchn"/>
    <w:semiHidden/>
    <w:unhideWhenUsed/>
    <w:rsid w:val="00BB4765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BB4765"/>
    <w:rPr>
      <w:i/>
      <w:iCs/>
    </w:rPr>
  </w:style>
  <w:style w:type="character" w:styleId="HTMLZitat">
    <w:name w:val="HTML Cite"/>
    <w:basedOn w:val="Absatz-Standardschriftart"/>
    <w:semiHidden/>
    <w:unhideWhenUsed/>
    <w:rsid w:val="00BB4765"/>
    <w:rPr>
      <w:i/>
      <w:iCs/>
    </w:rPr>
  </w:style>
  <w:style w:type="character" w:styleId="HTMLCode">
    <w:name w:val="HTML Code"/>
    <w:basedOn w:val="Absatz-Standardschriftart"/>
    <w:semiHidden/>
    <w:unhideWhenUsed/>
    <w:rsid w:val="00BB4765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semiHidden/>
    <w:unhideWhenUsed/>
    <w:rsid w:val="00BB4765"/>
    <w:rPr>
      <w:i/>
      <w:iCs/>
    </w:rPr>
  </w:style>
  <w:style w:type="character" w:styleId="HTMLTastatur">
    <w:name w:val="HTML Keyboard"/>
    <w:basedOn w:val="Absatz-Standardschriftart"/>
    <w:semiHidden/>
    <w:unhideWhenUsed/>
    <w:rsid w:val="00BB4765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semiHidden/>
    <w:unhideWhenUsed/>
    <w:rsid w:val="00BB4765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BB4765"/>
    <w:rPr>
      <w:rFonts w:ascii="Consolas" w:hAnsi="Consolas"/>
      <w:szCs w:val="20"/>
    </w:rPr>
  </w:style>
  <w:style w:type="character" w:styleId="HTMLBeispiel">
    <w:name w:val="HTML Sample"/>
    <w:basedOn w:val="Absatz-Standardschriftart"/>
    <w:semiHidden/>
    <w:unhideWhenUsed/>
    <w:rsid w:val="00BB4765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semiHidden/>
    <w:unhideWhenUsed/>
    <w:rsid w:val="00BB4765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semiHidden/>
    <w:unhideWhenUsed/>
    <w:rsid w:val="00BB4765"/>
    <w:rPr>
      <w:i/>
      <w:iCs/>
    </w:rPr>
  </w:style>
  <w:style w:type="character" w:styleId="Hyperlink">
    <w:name w:val="Hyperlink"/>
    <w:basedOn w:val="Absatz-Standardschriftart"/>
    <w:semiHidden/>
    <w:unhideWhenUsed/>
    <w:rsid w:val="00BB4765"/>
    <w:rPr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semiHidden/>
    <w:unhideWhenUsed/>
    <w:rsid w:val="00BB4765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rsid w:val="00BB4765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rsid w:val="00BB4765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rsid w:val="00BB4765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rsid w:val="00BB4765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rsid w:val="00BB4765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rsid w:val="00BB4765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rsid w:val="00BB4765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rsid w:val="00BB4765"/>
    <w:pPr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sid w:val="00BB4765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BB4765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BB476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B4765"/>
    <w:rPr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BB4765"/>
    <w:rPr>
      <w:b/>
      <w:bCs/>
      <w:caps w:val="0"/>
      <w:smallCaps/>
      <w:color w:val="365F91" w:themeColor="accent1" w:themeShade="BF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BB47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BB47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BB47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BB47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BB47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BB47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BB47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BB47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BB47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BB47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BB47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BB47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BB47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BB47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BB47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BB476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BB476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BB476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BB476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BB476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BB47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semiHidden/>
    <w:unhideWhenUsed/>
    <w:rsid w:val="00BB4765"/>
  </w:style>
  <w:style w:type="paragraph" w:styleId="Liste">
    <w:name w:val="List"/>
    <w:basedOn w:val="Standard"/>
    <w:semiHidden/>
    <w:unhideWhenUsed/>
    <w:rsid w:val="00BB4765"/>
    <w:pPr>
      <w:ind w:left="360" w:hanging="360"/>
      <w:contextualSpacing/>
    </w:pPr>
  </w:style>
  <w:style w:type="paragraph" w:styleId="Liste2">
    <w:name w:val="List 2"/>
    <w:basedOn w:val="Standard"/>
    <w:semiHidden/>
    <w:unhideWhenUsed/>
    <w:rsid w:val="00BB4765"/>
    <w:pPr>
      <w:ind w:left="720" w:hanging="360"/>
      <w:contextualSpacing/>
    </w:pPr>
  </w:style>
  <w:style w:type="paragraph" w:styleId="Liste3">
    <w:name w:val="List 3"/>
    <w:basedOn w:val="Standard"/>
    <w:semiHidden/>
    <w:unhideWhenUsed/>
    <w:rsid w:val="00BB4765"/>
    <w:pPr>
      <w:ind w:left="1080" w:hanging="360"/>
      <w:contextualSpacing/>
    </w:pPr>
  </w:style>
  <w:style w:type="paragraph" w:styleId="Liste4">
    <w:name w:val="List 4"/>
    <w:basedOn w:val="Standard"/>
    <w:semiHidden/>
    <w:unhideWhenUsed/>
    <w:rsid w:val="00BB4765"/>
    <w:pPr>
      <w:ind w:left="1440" w:hanging="360"/>
      <w:contextualSpacing/>
    </w:pPr>
  </w:style>
  <w:style w:type="paragraph" w:styleId="Liste5">
    <w:name w:val="List 5"/>
    <w:basedOn w:val="Standard"/>
    <w:semiHidden/>
    <w:unhideWhenUsed/>
    <w:rsid w:val="00BB4765"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rsid w:val="00BB4765"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rsid w:val="00BB4765"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rsid w:val="00BB4765"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rsid w:val="00BB4765"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rsid w:val="00BB4765"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rsid w:val="00BB4765"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rsid w:val="00BB4765"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rsid w:val="00BB4765"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rsid w:val="00BB4765"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rsid w:val="00BB4765"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rsid w:val="00BB4765"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rsid w:val="00BB4765"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rsid w:val="00BB4765"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rsid w:val="00BB4765"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rsid w:val="00BB4765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BB4765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BB47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BB47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BB47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BB47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BB47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BB47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BB47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2">
    <w:name w:val="List Table 2"/>
    <w:basedOn w:val="NormaleTabelle"/>
    <w:uiPriority w:val="47"/>
    <w:rsid w:val="00BB476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BB476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BB476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BB476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BB476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BB476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BB476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3">
    <w:name w:val="List Table 3"/>
    <w:basedOn w:val="NormaleTabelle"/>
    <w:uiPriority w:val="48"/>
    <w:rsid w:val="00BB476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BB476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BB476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BB476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BB476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BB476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BB476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BB47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BB476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BB476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BB476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BB476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BB476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BB47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BB476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BB476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BB476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BB476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BB476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BB476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BB476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BB476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BB476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BB476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BB476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BB476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BB476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BB476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BB476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BB476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BB476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BB476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BB476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BB476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BB476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semiHidden/>
    <w:unhideWhenUsed/>
    <w:rsid w:val="00BB47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BB4765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BB47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BB47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BB47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BB47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BB47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BB47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BB47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BB4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BB4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BB4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BB4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BB4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BB4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BB4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BB4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BB4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BB4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BB4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BB4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BB4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BB4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BB47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BB47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BB47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BB47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BB47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BB47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BB47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BB4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BB4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BB4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BB4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BB4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BB4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BB4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BB47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BB47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BB47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BB47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BB47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BB47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BB47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BB4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BB4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BB4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BB4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BB4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BB4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BB4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BB4765"/>
    <w:rPr>
      <w:color w:val="2B579A"/>
      <w:shd w:val="clear" w:color="auto" w:fill="E6E6E6"/>
    </w:rPr>
  </w:style>
  <w:style w:type="paragraph" w:styleId="KeinLeerraum">
    <w:name w:val="No Spacing"/>
    <w:uiPriority w:val="1"/>
    <w:semiHidden/>
    <w:unhideWhenUsed/>
    <w:qFormat/>
    <w:rsid w:val="00BB4765"/>
    <w:pPr>
      <w:jc w:val="both"/>
    </w:pPr>
  </w:style>
  <w:style w:type="paragraph" w:styleId="StandardWeb">
    <w:name w:val="Normal (Web)"/>
    <w:basedOn w:val="Standard"/>
    <w:semiHidden/>
    <w:unhideWhenUsed/>
    <w:rsid w:val="00BB4765"/>
    <w:rPr>
      <w:sz w:val="24"/>
      <w:szCs w:val="24"/>
    </w:rPr>
  </w:style>
  <w:style w:type="paragraph" w:styleId="Standardeinzug">
    <w:name w:val="Normal Indent"/>
    <w:basedOn w:val="Standard"/>
    <w:semiHidden/>
    <w:unhideWhenUsed/>
    <w:rsid w:val="00BB4765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rsid w:val="00BB4765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BB4765"/>
  </w:style>
  <w:style w:type="character" w:styleId="Seitenzahl">
    <w:name w:val="page number"/>
    <w:basedOn w:val="Absatz-Standardschriftart"/>
    <w:semiHidden/>
    <w:unhideWhenUsed/>
    <w:rsid w:val="00BB4765"/>
  </w:style>
  <w:style w:type="table" w:styleId="EinfacheTabelle1">
    <w:name w:val="Plain Table 1"/>
    <w:basedOn w:val="NormaleTabelle"/>
    <w:uiPriority w:val="41"/>
    <w:rsid w:val="00BB47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BB47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BB47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BB476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BB47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semiHidden/>
    <w:unhideWhenUsed/>
    <w:rsid w:val="00BB4765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BB4765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BB476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BB4765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semiHidden/>
    <w:unhideWhenUsed/>
    <w:rsid w:val="00BB4765"/>
  </w:style>
  <w:style w:type="character" w:customStyle="1" w:styleId="AnredeZchn">
    <w:name w:val="Anrede Zchn"/>
    <w:basedOn w:val="Absatz-Standardschriftart"/>
    <w:link w:val="Anrede"/>
    <w:semiHidden/>
    <w:rsid w:val="00BB4765"/>
  </w:style>
  <w:style w:type="paragraph" w:styleId="Unterschrift">
    <w:name w:val="Signature"/>
    <w:basedOn w:val="Standard"/>
    <w:link w:val="UnterschriftZchn"/>
    <w:semiHidden/>
    <w:unhideWhenUsed/>
    <w:rsid w:val="00BB4765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semiHidden/>
    <w:rsid w:val="00BB4765"/>
  </w:style>
  <w:style w:type="character" w:styleId="IntelligenterLink">
    <w:name w:val="Smart Hyperlink"/>
    <w:basedOn w:val="Absatz-Standardschriftart"/>
    <w:uiPriority w:val="99"/>
    <w:semiHidden/>
    <w:unhideWhenUsed/>
    <w:rsid w:val="00BB4765"/>
    <w:rPr>
      <w:u w:val="dotted"/>
    </w:rPr>
  </w:style>
  <w:style w:type="character" w:styleId="Fett">
    <w:name w:val="Strong"/>
    <w:basedOn w:val="Absatz-Standardschriftart"/>
    <w:semiHidden/>
    <w:unhideWhenUsed/>
    <w:qFormat/>
    <w:rsid w:val="00BB4765"/>
    <w:rPr>
      <w:b/>
      <w:bCs/>
    </w:rPr>
  </w:style>
  <w:style w:type="paragraph" w:styleId="Untertitel">
    <w:name w:val="Subtitle"/>
    <w:basedOn w:val="Standard"/>
    <w:link w:val="UntertitelZchn"/>
    <w:semiHidden/>
    <w:unhideWhenUsed/>
    <w:qFormat/>
    <w:rsid w:val="00BB476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semiHidden/>
    <w:rsid w:val="00BB4765"/>
    <w:rPr>
      <w:rFonts w:eastAsiaTheme="minorEastAsia" w:cstheme="minorBid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BB4765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BB4765"/>
    <w:rPr>
      <w:smallCaps/>
      <w:color w:val="5A5A5A" w:themeColor="text1" w:themeTint="A5"/>
    </w:rPr>
  </w:style>
  <w:style w:type="table" w:styleId="Tabelle3D-Effekt1">
    <w:name w:val="Table 3D effects 1"/>
    <w:basedOn w:val="NormaleTabelle"/>
    <w:semiHidden/>
    <w:unhideWhenUsed/>
    <w:rsid w:val="00BB476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unhideWhenUsed/>
    <w:rsid w:val="00BB476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unhideWhenUsed/>
    <w:rsid w:val="00BB476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semiHidden/>
    <w:unhideWhenUsed/>
    <w:rsid w:val="00BB476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unhideWhenUsed/>
    <w:rsid w:val="00BB476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unhideWhenUsed/>
    <w:rsid w:val="00BB476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unhideWhenUsed/>
    <w:rsid w:val="00BB476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unhideWhenUsed/>
    <w:rsid w:val="00BB476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unhideWhenUsed/>
    <w:rsid w:val="00BB476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unhideWhenUsed/>
    <w:rsid w:val="00BB476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unhideWhenUsed/>
    <w:rsid w:val="00BB476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unhideWhenUsed/>
    <w:rsid w:val="00BB476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unhideWhenUsed/>
    <w:rsid w:val="00BB476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unhideWhenUsed/>
    <w:rsid w:val="00BB476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unhideWhenUsed/>
    <w:rsid w:val="00BB476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semiHidden/>
    <w:unhideWhenUsed/>
    <w:rsid w:val="00BB476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semiHidden/>
    <w:unhideWhenUsed/>
    <w:rsid w:val="00BB476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BB4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semiHidden/>
    <w:unhideWhenUsed/>
    <w:rsid w:val="00BB476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unhideWhenUsed/>
    <w:rsid w:val="00BB476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unhideWhenUsed/>
    <w:rsid w:val="00BB476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unhideWhenUsed/>
    <w:rsid w:val="00BB476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unhideWhenUsed/>
    <w:rsid w:val="00BB476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unhideWhenUsed/>
    <w:rsid w:val="00BB476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unhideWhenUsed/>
    <w:rsid w:val="00BB476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unhideWhenUsed/>
    <w:rsid w:val="00BB476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BB47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semiHidden/>
    <w:unhideWhenUsed/>
    <w:rsid w:val="00BB476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unhideWhenUsed/>
    <w:rsid w:val="00BB476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unhideWhenUsed/>
    <w:rsid w:val="00BB476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unhideWhenUsed/>
    <w:rsid w:val="00BB476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unhideWhenUsed/>
    <w:rsid w:val="00BB476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unhideWhenUsed/>
    <w:rsid w:val="00BB476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unhideWhenUsed/>
    <w:rsid w:val="00BB476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unhideWhenUsed/>
    <w:rsid w:val="00BB476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semiHidden/>
    <w:unhideWhenUsed/>
    <w:rsid w:val="00BB4765"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  <w:rsid w:val="00BB4765"/>
  </w:style>
  <w:style w:type="table" w:styleId="TabelleProfessionell">
    <w:name w:val="Table Professional"/>
    <w:basedOn w:val="NormaleTabelle"/>
    <w:semiHidden/>
    <w:unhideWhenUsed/>
    <w:rsid w:val="00BB476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semiHidden/>
    <w:unhideWhenUsed/>
    <w:rsid w:val="00BB476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unhideWhenUsed/>
    <w:rsid w:val="00BB476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unhideWhenUsed/>
    <w:rsid w:val="00BB476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semiHidden/>
    <w:unhideWhenUsed/>
    <w:rsid w:val="00BB476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unhideWhenUsed/>
    <w:rsid w:val="00BB476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BB476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semiHidden/>
    <w:unhideWhenUsed/>
    <w:rsid w:val="00BB476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unhideWhenUsed/>
    <w:rsid w:val="00BB476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BB476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semiHidden/>
    <w:unhideWhenUsed/>
    <w:rsid w:val="00BB476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rsid w:val="00BB4765"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rsid w:val="00BB4765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rsid w:val="00BB4765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rsid w:val="00BB4765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rsid w:val="00BB4765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rsid w:val="00BB4765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rsid w:val="00BB4765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rsid w:val="00BB4765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rsid w:val="00BB4765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4765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B4765"/>
    <w:rPr>
      <w:color w:val="808080"/>
      <w:shd w:val="clear" w:color="auto" w:fill="E6E6E6"/>
    </w:rPr>
  </w:style>
  <w:style w:type="numbering" w:styleId="111111">
    <w:name w:val="Outline List 2"/>
    <w:basedOn w:val="KeineListe"/>
    <w:semiHidden/>
    <w:unhideWhenUsed/>
    <w:rsid w:val="00BB4765"/>
    <w:pPr>
      <w:numPr>
        <w:numId w:val="11"/>
      </w:numPr>
    </w:pPr>
  </w:style>
  <w:style w:type="numbering" w:styleId="1ai">
    <w:name w:val="Outline List 1"/>
    <w:basedOn w:val="KeineListe"/>
    <w:semiHidden/>
    <w:unhideWhenUsed/>
    <w:rsid w:val="00BB4765"/>
    <w:pPr>
      <w:numPr>
        <w:numId w:val="12"/>
      </w:numPr>
    </w:pPr>
  </w:style>
  <w:style w:type="numbering" w:styleId="ArtikelAbschnitt">
    <w:name w:val="Outline List 3"/>
    <w:basedOn w:val="KeineListe"/>
    <w:semiHidden/>
    <w:unhideWhenUsed/>
    <w:rsid w:val="00BB476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E8423EEE6C4491A8A4625F2ED78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7DD30-DD00-4DE0-85C9-84DC8D1523A6}"/>
      </w:docPartPr>
      <w:docPartBody>
        <w:p w:rsidR="000B5015" w:rsidRDefault="00903FCA">
          <w:r w:rsidRPr="00B22562">
            <w:rPr>
              <w:lang w:bidi="de-DE"/>
            </w:rPr>
            <w:t>Geben Sie hier den Text der Faxnachricht ein. Doppelklicken Sie in der Fußzeile auf "Straße, PLZ, Ort", um Ihre Adresse hinzuzufügen.</w:t>
          </w:r>
        </w:p>
      </w:docPartBody>
    </w:docPart>
    <w:docPart>
      <w:docPartPr>
        <w:name w:val="E5D1754373C34AA3A2FF4F8827F40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8BE6C-A40D-401F-9AA8-466368CFC18C}"/>
      </w:docPartPr>
      <w:docPartBody>
        <w:p w:rsidR="003A3750" w:rsidRDefault="00903FCA">
          <w:r w:rsidRPr="00B22562">
            <w:rPr>
              <w:lang w:bidi="de-DE"/>
            </w:rPr>
            <w:t>Faxdeckblatt</w:t>
          </w:r>
        </w:p>
      </w:docPartBody>
    </w:docPart>
    <w:docPart>
      <w:docPartPr>
        <w:name w:val="AF03F7C2DAB54A12911DE28BF2E7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4F2A-38B3-4763-90D4-30299D0F6F8A}"/>
      </w:docPartPr>
      <w:docPartBody>
        <w:p w:rsidR="003A3750" w:rsidRDefault="00903FCA">
          <w:r w:rsidRPr="00B22562">
            <w:rPr>
              <w:lang w:bidi="de-DE"/>
            </w:rPr>
            <w:t>Hinweise/Kommentare</w:t>
          </w:r>
        </w:p>
      </w:docPartBody>
    </w:docPart>
    <w:docPart>
      <w:docPartPr>
        <w:name w:val="8E76B36590254FE7B44C1A786C25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2655B-0BA1-4F66-90E5-3C02759E8A5D}"/>
      </w:docPartPr>
      <w:docPartBody>
        <w:p w:rsidR="003A3750" w:rsidRDefault="00903FCA" w:rsidP="00F972B1">
          <w:pPr>
            <w:pStyle w:val="8E76B36590254FE7B44C1A786C2529E7"/>
          </w:pPr>
          <w:r w:rsidRPr="00B22562">
            <w:rPr>
              <w:lang w:bidi="de-DE"/>
            </w:rPr>
            <w:t>An</w:t>
          </w:r>
        </w:p>
      </w:docPartBody>
    </w:docPart>
    <w:docPart>
      <w:docPartPr>
        <w:name w:val="6A6A309F4CCB48108727417DB848C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5F008-78C5-484D-8580-957C0DC69695}"/>
      </w:docPartPr>
      <w:docPartBody>
        <w:p w:rsidR="003A3750" w:rsidRDefault="00903FCA" w:rsidP="00F972B1">
          <w:pPr>
            <w:pStyle w:val="6A6A309F4CCB48108727417DB848C45E"/>
          </w:pPr>
          <w:r w:rsidRPr="00B22562">
            <w:rPr>
              <w:lang w:bidi="de-DE"/>
            </w:rPr>
            <w:t>Von</w:t>
          </w:r>
        </w:p>
      </w:docPartBody>
    </w:docPart>
    <w:docPart>
      <w:docPartPr>
        <w:name w:val="3CE2CEB6F6D24140A5137AB44F9A1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263DC-50E9-420E-84F9-89315B916D6D}"/>
      </w:docPartPr>
      <w:docPartBody>
        <w:p w:rsidR="003A3750" w:rsidRDefault="00903FCA" w:rsidP="00F972B1">
          <w:pPr>
            <w:pStyle w:val="3CE2CEB6F6D24140A5137AB44F9A1834"/>
          </w:pPr>
          <w:r w:rsidRPr="00B22562">
            <w:rPr>
              <w:lang w:bidi="de-DE"/>
            </w:rPr>
            <w:t>Name des Empfängers</w:t>
          </w:r>
        </w:p>
      </w:docPartBody>
    </w:docPart>
    <w:docPart>
      <w:docPartPr>
        <w:name w:val="C2B471A87D7E48D5AA0537F9B3FF4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D1A40-3248-49F3-824E-A3CED28557B4}"/>
      </w:docPartPr>
      <w:docPartBody>
        <w:p w:rsidR="003A3750" w:rsidRDefault="00903FCA" w:rsidP="00F972B1">
          <w:pPr>
            <w:pStyle w:val="C2B471A87D7E48D5AA0537F9B3FF445F"/>
          </w:pPr>
          <w:r w:rsidRPr="00B22562">
            <w:rPr>
              <w:lang w:bidi="de-DE"/>
            </w:rPr>
            <w:t>Ihr Name</w:t>
          </w:r>
        </w:p>
      </w:docPartBody>
    </w:docPart>
    <w:docPart>
      <w:docPartPr>
        <w:name w:val="B4133AB30C1C48B5B0898ACF6C60E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BAF7D-2427-403C-A245-CE5160417238}"/>
      </w:docPartPr>
      <w:docPartBody>
        <w:p w:rsidR="003A3750" w:rsidRDefault="00903FCA" w:rsidP="00F972B1">
          <w:pPr>
            <w:pStyle w:val="B4133AB30C1C48B5B0898ACF6C60EFC5"/>
          </w:pPr>
          <w:r w:rsidRPr="00B22562">
            <w:rPr>
              <w:lang w:bidi="de-DE"/>
            </w:rPr>
            <w:t>Betr.</w:t>
          </w:r>
        </w:p>
      </w:docPartBody>
    </w:docPart>
    <w:docPart>
      <w:docPartPr>
        <w:name w:val="72FD798FA74D46119B273FE8C57A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3491C-B53D-4504-B77C-B682DEB53511}"/>
      </w:docPartPr>
      <w:docPartBody>
        <w:p w:rsidR="003A3750" w:rsidRDefault="00903FCA" w:rsidP="00F972B1">
          <w:pPr>
            <w:pStyle w:val="72FD798FA74D46119B273FE8C57AADD8"/>
          </w:pPr>
          <w:r w:rsidRPr="00B22562">
            <w:rPr>
              <w:lang w:bidi="de-DE"/>
            </w:rPr>
            <w:t>Ihre Referenznummer</w:t>
          </w:r>
        </w:p>
      </w:docPartBody>
    </w:docPart>
    <w:docPart>
      <w:docPartPr>
        <w:name w:val="771B76EC84224E35A303AFD89077D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6796E-6590-4771-BF59-2C09CAD86FEB}"/>
      </w:docPartPr>
      <w:docPartBody>
        <w:p w:rsidR="003A3750" w:rsidRDefault="00903FCA" w:rsidP="00F972B1">
          <w:pPr>
            <w:pStyle w:val="771B76EC84224E35A303AFD89077DC69"/>
          </w:pPr>
          <w:r w:rsidRPr="00B22562">
            <w:rPr>
              <w:lang w:bidi="de-DE"/>
            </w:rPr>
            <w:t>Betreff</w:t>
          </w:r>
        </w:p>
      </w:docPartBody>
    </w:docPart>
    <w:docPart>
      <w:docPartPr>
        <w:name w:val="0A283227D0554F0BB24DA0E1596DC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402E5-E03F-451E-BD6B-4226F298A210}"/>
      </w:docPartPr>
      <w:docPartBody>
        <w:p w:rsidR="003A3750" w:rsidRDefault="00903FCA" w:rsidP="00F972B1">
          <w:pPr>
            <w:pStyle w:val="0A283227D0554F0BB24DA0E1596DCC09"/>
          </w:pPr>
          <w:r w:rsidRPr="00B22562">
            <w:rPr>
              <w:lang w:bidi="de-DE"/>
            </w:rPr>
            <w:t>Referenznr.</w:t>
          </w:r>
        </w:p>
      </w:docPartBody>
    </w:docPart>
    <w:docPart>
      <w:docPartPr>
        <w:name w:val="21AE7D9A09CB43C99B763A402E06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CBDB9-AAD8-4ED1-8EE1-56CEB6363D18}"/>
      </w:docPartPr>
      <w:docPartBody>
        <w:p w:rsidR="003A3750" w:rsidRDefault="00903FCA" w:rsidP="00F972B1">
          <w:pPr>
            <w:pStyle w:val="21AE7D9A09CB43C99B763A402E06DB75"/>
          </w:pPr>
          <w:r w:rsidRPr="00B22562">
            <w:rPr>
              <w:lang w:bidi="de-DE"/>
            </w:rPr>
            <w:t>Firmenname</w:t>
          </w:r>
        </w:p>
      </w:docPartBody>
    </w:docPart>
    <w:docPart>
      <w:docPartPr>
        <w:name w:val="83740B91B837439895E3DD29A985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AA9C2-996C-4344-AD61-BF1A477BA577}"/>
      </w:docPartPr>
      <w:docPartBody>
        <w:p w:rsidR="003A3750" w:rsidRDefault="00903FCA">
          <w:r w:rsidRPr="00B22562">
            <w:rPr>
              <w:lang w:bidi="de-DE"/>
            </w:rPr>
            <w:t>Dringend</w:t>
          </w:r>
        </w:p>
      </w:docPartBody>
    </w:docPart>
    <w:docPart>
      <w:docPartPr>
        <w:name w:val="6C642EEE2E774F7A969D138432E79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4F4A1-6309-4D7E-8276-2A2E5A2855A5}"/>
      </w:docPartPr>
      <w:docPartBody>
        <w:p w:rsidR="003A3750" w:rsidRDefault="00903FCA">
          <w:r w:rsidRPr="00B22562">
            <w:rPr>
              <w:lang w:bidi="de-DE"/>
            </w:rPr>
            <w:t>Zur Durchsicht</w:t>
          </w:r>
        </w:p>
      </w:docPartBody>
    </w:docPart>
    <w:docPart>
      <w:docPartPr>
        <w:name w:val="B846D77BCDE64101B80792BBF99EC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186CF-3FD3-4ADA-903F-1E3B223FC9D2}"/>
      </w:docPartPr>
      <w:docPartBody>
        <w:p w:rsidR="003A3750" w:rsidRDefault="00903FCA">
          <w:r w:rsidRPr="00B22562">
            <w:rPr>
              <w:lang w:bidi="de-DE"/>
            </w:rPr>
            <w:t>Bitte um Stellungnahme</w:t>
          </w:r>
        </w:p>
      </w:docPartBody>
    </w:docPart>
    <w:docPart>
      <w:docPartPr>
        <w:name w:val="67162D1C5069417F9C230AEA91173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DE40-437F-4052-8837-8D07D9584620}"/>
      </w:docPartPr>
      <w:docPartBody>
        <w:p w:rsidR="003A3750" w:rsidRDefault="00903FCA">
          <w:r w:rsidRPr="00B22562">
            <w:rPr>
              <w:lang w:bidi="de-DE"/>
            </w:rPr>
            <w:t>Bitte um Antwort</w:t>
          </w:r>
        </w:p>
      </w:docPartBody>
    </w:docPart>
    <w:docPart>
      <w:docPartPr>
        <w:name w:val="149FC1D56FDA4BDEA45D6D1C1A75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593A4-797D-4646-87AB-2584D034B43C}"/>
      </w:docPartPr>
      <w:docPartBody>
        <w:p w:rsidR="003A3750" w:rsidRDefault="00903FCA">
          <w:r w:rsidRPr="00B22562">
            <w:rPr>
              <w:lang w:bidi="de-DE"/>
            </w:rPr>
            <w:t>Bitte um Weiterleitung</w:t>
          </w:r>
        </w:p>
      </w:docPartBody>
    </w:docPart>
    <w:docPart>
      <w:docPartPr>
        <w:name w:val="2ABBFCC54E7D448D98177F09F7E53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0208-16DA-4B15-84AA-E432F6D4F253}"/>
      </w:docPartPr>
      <w:docPartBody>
        <w:p w:rsidR="005D1A91" w:rsidRDefault="00903FCA" w:rsidP="00903FCA">
          <w:pPr>
            <w:pStyle w:val="2ABBFCC54E7D448D98177F09F7E53FAE16"/>
          </w:pPr>
          <w:r w:rsidRPr="00B22562">
            <w:rPr>
              <w:lang w:bidi="de-DE"/>
            </w:rPr>
            <w:fldChar w:fldCharType="begin"/>
          </w:r>
          <w:r w:rsidRPr="00B22562">
            <w:rPr>
              <w:lang w:bidi="de-DE"/>
            </w:rPr>
            <w:instrText xml:space="preserve"> MACROBUTTON CheckIt </w:instrText>
          </w:r>
          <w:r w:rsidRPr="00B22562">
            <w:rPr>
              <w:lang w:bidi="de-DE"/>
            </w:rPr>
            <w:sym w:font="Wingdings" w:char="F0A8"/>
          </w:r>
          <w:r w:rsidRPr="00B22562">
            <w:rPr>
              <w:lang w:bidi="de-DE"/>
            </w:rPr>
            <w:fldChar w:fldCharType="end"/>
          </w:r>
        </w:p>
      </w:docPartBody>
    </w:docPart>
    <w:docPart>
      <w:docPartPr>
        <w:name w:val="30CE0B7D8DD242BE9D73A12527F6A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FD9DD-B2F1-48A2-A586-65EDA887AB8B}"/>
      </w:docPartPr>
      <w:docPartBody>
        <w:p w:rsidR="005D1A91" w:rsidRDefault="00903FCA" w:rsidP="00903FCA">
          <w:pPr>
            <w:pStyle w:val="30CE0B7D8DD242BE9D73A12527F6A8BC16"/>
          </w:pPr>
          <w:r w:rsidRPr="00B22562">
            <w:rPr>
              <w:lang w:bidi="de-DE"/>
            </w:rPr>
            <w:fldChar w:fldCharType="begin"/>
          </w:r>
          <w:r w:rsidRPr="00B22562">
            <w:rPr>
              <w:lang w:bidi="de-DE"/>
            </w:rPr>
            <w:instrText xml:space="preserve"> MACROBUTTON CheckIt </w:instrText>
          </w:r>
          <w:r w:rsidRPr="00B22562">
            <w:rPr>
              <w:lang w:bidi="de-DE"/>
            </w:rPr>
            <w:sym w:font="Wingdings" w:char="F0A8"/>
          </w:r>
          <w:r w:rsidRPr="00B22562">
            <w:rPr>
              <w:lang w:bidi="de-DE"/>
            </w:rPr>
            <w:fldChar w:fldCharType="end"/>
          </w:r>
        </w:p>
      </w:docPartBody>
    </w:docPart>
    <w:docPart>
      <w:docPartPr>
        <w:name w:val="1F9EB492579643FC9335524503E7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2763C-39A2-415A-9E26-AE9C27109A43}"/>
      </w:docPartPr>
      <w:docPartBody>
        <w:p w:rsidR="005D1A91" w:rsidRDefault="00903FCA" w:rsidP="00903FCA">
          <w:pPr>
            <w:pStyle w:val="1F9EB492579643FC9335524503E7342516"/>
          </w:pPr>
          <w:r w:rsidRPr="00B22562">
            <w:rPr>
              <w:lang w:bidi="de-DE"/>
            </w:rPr>
            <w:fldChar w:fldCharType="begin"/>
          </w:r>
          <w:r w:rsidRPr="00B22562">
            <w:rPr>
              <w:lang w:bidi="de-DE"/>
            </w:rPr>
            <w:instrText xml:space="preserve"> MACROBUTTON CheckIt </w:instrText>
          </w:r>
          <w:r w:rsidRPr="00B22562">
            <w:rPr>
              <w:lang w:bidi="de-DE"/>
            </w:rPr>
            <w:sym w:font="Wingdings" w:char="F0A8"/>
          </w:r>
          <w:r w:rsidRPr="00B22562">
            <w:rPr>
              <w:lang w:bidi="de-DE"/>
            </w:rPr>
            <w:fldChar w:fldCharType="end"/>
          </w:r>
        </w:p>
      </w:docPartBody>
    </w:docPart>
    <w:docPart>
      <w:docPartPr>
        <w:name w:val="0F10F1AA1FF64A5AA0F55EB34AC8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27946-7135-462D-BDE3-1C06265B92D5}"/>
      </w:docPartPr>
      <w:docPartBody>
        <w:p w:rsidR="005D1A91" w:rsidRDefault="00903FCA" w:rsidP="00903FCA">
          <w:pPr>
            <w:pStyle w:val="0F10F1AA1FF64A5AA0F55EB34AC8D57C16"/>
          </w:pPr>
          <w:r w:rsidRPr="00B22562">
            <w:rPr>
              <w:lang w:bidi="de-DE"/>
            </w:rPr>
            <w:fldChar w:fldCharType="begin"/>
          </w:r>
          <w:r w:rsidRPr="00B22562">
            <w:rPr>
              <w:lang w:bidi="de-DE"/>
            </w:rPr>
            <w:instrText xml:space="preserve"> MACROBUTTON CheckIt </w:instrText>
          </w:r>
          <w:r w:rsidRPr="00B22562">
            <w:rPr>
              <w:lang w:bidi="de-DE"/>
            </w:rPr>
            <w:sym w:font="Wingdings" w:char="F0A8"/>
          </w:r>
          <w:r w:rsidRPr="00B22562">
            <w:rPr>
              <w:lang w:bidi="de-DE"/>
            </w:rPr>
            <w:fldChar w:fldCharType="end"/>
          </w:r>
        </w:p>
      </w:docPartBody>
    </w:docPart>
    <w:docPart>
      <w:docPartPr>
        <w:name w:val="D3699984FE12438F87446E0CE052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08C6-1F8C-4310-8636-F758C413C911}"/>
      </w:docPartPr>
      <w:docPartBody>
        <w:p w:rsidR="005D1A91" w:rsidRDefault="00903FCA" w:rsidP="00903FCA">
          <w:pPr>
            <w:pStyle w:val="D3699984FE12438F87446E0CE052310415"/>
          </w:pPr>
          <w:r w:rsidRPr="00B22562">
            <w:rPr>
              <w:lang w:bidi="de-DE"/>
            </w:rPr>
            <w:fldChar w:fldCharType="begin"/>
          </w:r>
          <w:r w:rsidRPr="00B22562">
            <w:rPr>
              <w:lang w:bidi="de-DE"/>
            </w:rPr>
            <w:instrText xml:space="preserve"> MACROBUTTON CheckIt </w:instrText>
          </w:r>
          <w:r w:rsidRPr="00B22562">
            <w:rPr>
              <w:lang w:bidi="de-DE"/>
            </w:rPr>
            <w:sym w:font="Wingdings" w:char="F0A8"/>
          </w:r>
          <w:r w:rsidRPr="00B22562">
            <w:rPr>
              <w:lang w:bidi="de-DE"/>
            </w:rPr>
            <w:fldChar w:fldCharType="end"/>
          </w:r>
        </w:p>
      </w:docPartBody>
    </w:docPart>
    <w:docPart>
      <w:docPartPr>
        <w:name w:val="3B0C078FF4DF4BC4B81FE595DF39F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48F64-3E0B-49A4-A94D-7E0C4D3ACBD5}"/>
      </w:docPartPr>
      <w:docPartBody>
        <w:p w:rsidR="008916F3" w:rsidRDefault="00903FCA" w:rsidP="001668A7">
          <w:pPr>
            <w:pStyle w:val="3B0C078FF4DF4BC4B81FE595DF39F841"/>
          </w:pPr>
          <w:r w:rsidRPr="00B22562">
            <w:rPr>
              <w:lang w:bidi="de-DE"/>
            </w:rPr>
            <w:t>Firma</w:t>
          </w:r>
        </w:p>
      </w:docPartBody>
    </w:docPart>
    <w:docPart>
      <w:docPartPr>
        <w:name w:val="7660B062CF524D58802E161CF8466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89DE-7A5E-47B9-B6E1-8C98B5662322}"/>
      </w:docPartPr>
      <w:docPartBody>
        <w:p w:rsidR="008916F3" w:rsidRDefault="00903FCA" w:rsidP="001668A7">
          <w:pPr>
            <w:pStyle w:val="7660B062CF524D58802E161CF846666E"/>
          </w:pPr>
          <w:r w:rsidRPr="00B22562">
            <w:rPr>
              <w:lang w:bidi="de-DE"/>
            </w:rPr>
            <w:t>Datum</w:t>
          </w:r>
        </w:p>
      </w:docPartBody>
    </w:docPart>
    <w:docPart>
      <w:docPartPr>
        <w:name w:val="E3A25444C2B448A1824A96E6939E7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365A9-5953-4227-A018-AD10E8F00DFE}"/>
      </w:docPartPr>
      <w:docPartBody>
        <w:p w:rsidR="008916F3" w:rsidRDefault="00903FCA" w:rsidP="001668A7">
          <w:pPr>
            <w:pStyle w:val="E3A25444C2B448A1824A96E6939E779D"/>
          </w:pPr>
          <w:r w:rsidRPr="00B22562">
            <w:rPr>
              <w:lang w:bidi="de-DE"/>
            </w:rPr>
            <w:t>Datum eingeben</w:t>
          </w:r>
        </w:p>
      </w:docPartBody>
    </w:docPart>
    <w:docPart>
      <w:docPartPr>
        <w:name w:val="081D004CC1F642338B67A9F9DE01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F394-EE5D-45A3-8366-75F6806BC76D}"/>
      </w:docPartPr>
      <w:docPartBody>
        <w:p w:rsidR="008916F3" w:rsidRDefault="00903FCA" w:rsidP="001668A7">
          <w:pPr>
            <w:pStyle w:val="081D004CC1F642338B67A9F9DE011C87"/>
          </w:pPr>
          <w:r w:rsidRPr="00B22562">
            <w:rPr>
              <w:lang w:bidi="de-DE"/>
            </w:rPr>
            <w:t>Firmenname</w:t>
          </w:r>
        </w:p>
      </w:docPartBody>
    </w:docPart>
    <w:docPart>
      <w:docPartPr>
        <w:name w:val="5AB8CB4FD5EC4EC19989F3763278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4915B-8CD5-4ACC-A80B-D4CA08953976}"/>
      </w:docPartPr>
      <w:docPartBody>
        <w:p w:rsidR="008916F3" w:rsidRDefault="00903FCA" w:rsidP="001668A7">
          <w:pPr>
            <w:pStyle w:val="5AB8CB4FD5EC4EC19989F37632780D27"/>
          </w:pPr>
          <w:r w:rsidRPr="00B22562">
            <w:rPr>
              <w:lang w:bidi="de-DE"/>
            </w:rPr>
            <w:t>Faxnummer</w:t>
          </w:r>
        </w:p>
      </w:docPartBody>
    </w:docPart>
    <w:docPart>
      <w:docPartPr>
        <w:name w:val="0CE77679E75549CD99838051F3BE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ECD0F-A8FD-488E-9A90-4436FF701761}"/>
      </w:docPartPr>
      <w:docPartBody>
        <w:p w:rsidR="008916F3" w:rsidRDefault="00903FCA" w:rsidP="001668A7">
          <w:pPr>
            <w:pStyle w:val="0CE77679E75549CD99838051F3BE477A"/>
          </w:pPr>
          <w:r w:rsidRPr="00B22562">
            <w:rPr>
              <w:lang w:bidi="de-DE"/>
            </w:rPr>
            <w:t>Gesamtzahl der Seiten, einschließlich Deckblatt</w:t>
          </w:r>
        </w:p>
      </w:docPartBody>
    </w:docPart>
    <w:docPart>
      <w:docPartPr>
        <w:name w:val="69793D6B73A648A49D5655018BFBF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08FC9-1D99-4F26-B79B-441A149456A4}"/>
      </w:docPartPr>
      <w:docPartBody>
        <w:p w:rsidR="008916F3" w:rsidRDefault="00903FCA" w:rsidP="001668A7">
          <w:pPr>
            <w:pStyle w:val="69793D6B73A648A49D5655018BFBF733"/>
          </w:pPr>
          <w:r w:rsidRPr="00B22562">
            <w:rPr>
              <w:lang w:bidi="de-DE"/>
            </w:rPr>
            <w:t>Fax</w:t>
          </w:r>
        </w:p>
      </w:docPartBody>
    </w:docPart>
    <w:docPart>
      <w:docPartPr>
        <w:name w:val="4E4A130F9320487AA9B2181F2B99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2E42-3768-4943-A2A0-5CF15BCA7E19}"/>
      </w:docPartPr>
      <w:docPartBody>
        <w:p w:rsidR="008916F3" w:rsidRDefault="00903FCA" w:rsidP="001668A7">
          <w:pPr>
            <w:pStyle w:val="4E4A130F9320487AA9B2181F2B996ED1"/>
          </w:pPr>
          <w:r w:rsidRPr="00B22562">
            <w:rPr>
              <w:lang w:bidi="de-DE"/>
            </w:rPr>
            <w:t>Anzahl der Seiten</w:t>
          </w:r>
        </w:p>
      </w:docPartBody>
    </w:docPart>
    <w:docPart>
      <w:docPartPr>
        <w:name w:val="A1776C5E89974EF7A42458529899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9375F-AEC2-49FA-892A-2A2578B6C8DB}"/>
      </w:docPartPr>
      <w:docPartBody>
        <w:p w:rsidR="008916F3" w:rsidRDefault="00903FCA" w:rsidP="001668A7">
          <w:pPr>
            <w:pStyle w:val="A1776C5E89974EF7A424585298997864"/>
          </w:pPr>
          <w:r w:rsidRPr="00B22562">
            <w:rPr>
              <w:lang w:bidi="de-DE"/>
            </w:rPr>
            <w:t>Telefonnummer</w:t>
          </w:r>
        </w:p>
      </w:docPartBody>
    </w:docPart>
    <w:docPart>
      <w:docPartPr>
        <w:name w:val="729F7AC229B045A0878C86B08794F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7085C-9FC8-458E-AA02-3FC8BA1146B7}"/>
      </w:docPartPr>
      <w:docPartBody>
        <w:p w:rsidR="008916F3" w:rsidRDefault="00903FCA" w:rsidP="001668A7">
          <w:pPr>
            <w:pStyle w:val="729F7AC229B045A0878C86B08794FF51"/>
          </w:pPr>
          <w:r w:rsidRPr="00B22562">
            <w:rPr>
              <w:lang w:bidi="de-DE"/>
            </w:rPr>
            <w:t>Referenznummer des Absenders</w:t>
          </w:r>
        </w:p>
      </w:docPartBody>
    </w:docPart>
    <w:docPart>
      <w:docPartPr>
        <w:name w:val="80D53C77214D47508332F858FE3F5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06A80-57ED-4F5F-AD03-5FB97FF1842B}"/>
      </w:docPartPr>
      <w:docPartBody>
        <w:p w:rsidR="008916F3" w:rsidRDefault="00903FCA" w:rsidP="001668A7">
          <w:pPr>
            <w:pStyle w:val="80D53C77214D47508332F858FE3F5D99"/>
          </w:pPr>
          <w:r w:rsidRPr="00B22562">
            <w:rPr>
              <w:lang w:bidi="de-DE"/>
            </w:rPr>
            <w:t>Telefon</w:t>
          </w:r>
        </w:p>
      </w:docPartBody>
    </w:docPart>
    <w:docPart>
      <w:docPartPr>
        <w:name w:val="16EF0CE279294D9D99334D739174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15411-C434-4199-A7E6-0A2E008DE0D1}"/>
      </w:docPartPr>
      <w:docPartBody>
        <w:p w:rsidR="008916F3" w:rsidRDefault="00903FCA" w:rsidP="001668A7">
          <w:pPr>
            <w:pStyle w:val="16EF0CE279294D9D99334D739174A8BE"/>
          </w:pPr>
          <w:r w:rsidRPr="00B22562">
            <w:rPr>
              <w:lang w:bidi="de-DE"/>
            </w:rPr>
            <w:t>Referenznr.</w:t>
          </w:r>
        </w:p>
      </w:docPartBody>
    </w:docPart>
    <w:docPart>
      <w:docPartPr>
        <w:name w:val="3812C73C0C9548EA9BE9ED73591FA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3BE2C-09FA-4859-ABE0-F0F05AB68291}"/>
      </w:docPartPr>
      <w:docPartBody>
        <w:p w:rsidR="00903FCA" w:rsidRDefault="00903FCA">
          <w:r>
            <w:rPr>
              <w:lang w:bidi="de-DE"/>
            </w:rPr>
            <w:t>Straße, PLZ, Ort</w:t>
          </w:r>
        </w:p>
      </w:docPartBody>
    </w:docPart>
    <w:docPart>
      <w:docPartPr>
        <w:name w:val="FB97F28E8C8346DEA1A998236D038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63A6-9F4B-4FDE-B099-E7E14B98D5BB}"/>
      </w:docPartPr>
      <w:docPartBody>
        <w:p w:rsidR="00903FCA" w:rsidRDefault="00903FCA" w:rsidP="008916F3">
          <w:pPr>
            <w:pStyle w:val="FB97F28E8C8346DEA1A998236D0386CD"/>
          </w:pPr>
          <w:r>
            <w:rPr>
              <w:lang w:bidi="de-DE"/>
            </w:rPr>
            <w:t>Straße, PLZ,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015"/>
    <w:rsid w:val="000B5015"/>
    <w:rsid w:val="00114E58"/>
    <w:rsid w:val="001668A7"/>
    <w:rsid w:val="001F518D"/>
    <w:rsid w:val="002519EE"/>
    <w:rsid w:val="003A3750"/>
    <w:rsid w:val="003F7E41"/>
    <w:rsid w:val="005D1A91"/>
    <w:rsid w:val="00792D92"/>
    <w:rsid w:val="007E0D65"/>
    <w:rsid w:val="008916F3"/>
    <w:rsid w:val="00903FCA"/>
    <w:rsid w:val="00977145"/>
    <w:rsid w:val="00AE24D2"/>
    <w:rsid w:val="00C8285A"/>
    <w:rsid w:val="00CB4891"/>
    <w:rsid w:val="00D872B5"/>
    <w:rsid w:val="00E11523"/>
    <w:rsid w:val="00F9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3FCA"/>
    <w:rPr>
      <w:color w:val="595959" w:themeColor="text1" w:themeTint="A6"/>
    </w:rPr>
  </w:style>
  <w:style w:type="paragraph" w:customStyle="1" w:styleId="3D8F94A31AF941489EB769F040456BCD">
    <w:name w:val="3D8F94A31AF941489EB769F040456BCD"/>
    <w:rsid w:val="00F972B1"/>
    <w:pPr>
      <w:spacing w:after="160" w:line="259" w:lineRule="auto"/>
    </w:pPr>
  </w:style>
  <w:style w:type="paragraph" w:customStyle="1" w:styleId="8E76B36590254FE7B44C1A786C2529E7">
    <w:name w:val="8E76B36590254FE7B44C1A786C2529E7"/>
    <w:rsid w:val="00F972B1"/>
    <w:pPr>
      <w:spacing w:after="160" w:line="259" w:lineRule="auto"/>
    </w:pPr>
  </w:style>
  <w:style w:type="paragraph" w:customStyle="1" w:styleId="201E322EAFF94538A0417EEEB59EA296">
    <w:name w:val="201E322EAFF94538A0417EEEB59EA296"/>
    <w:rsid w:val="00F972B1"/>
    <w:pPr>
      <w:spacing w:after="160" w:line="259" w:lineRule="auto"/>
    </w:pPr>
  </w:style>
  <w:style w:type="paragraph" w:customStyle="1" w:styleId="6A6A309F4CCB48108727417DB848C45E">
    <w:name w:val="6A6A309F4CCB48108727417DB848C45E"/>
    <w:rsid w:val="00F972B1"/>
    <w:pPr>
      <w:spacing w:after="160" w:line="259" w:lineRule="auto"/>
    </w:pPr>
  </w:style>
  <w:style w:type="paragraph" w:customStyle="1" w:styleId="3CE2CEB6F6D24140A5137AB44F9A1834">
    <w:name w:val="3CE2CEB6F6D24140A5137AB44F9A1834"/>
    <w:rsid w:val="00F972B1"/>
    <w:pPr>
      <w:spacing w:after="160" w:line="259" w:lineRule="auto"/>
    </w:pPr>
  </w:style>
  <w:style w:type="paragraph" w:customStyle="1" w:styleId="C2B471A87D7E48D5AA0537F9B3FF445F">
    <w:name w:val="C2B471A87D7E48D5AA0537F9B3FF445F"/>
    <w:rsid w:val="00F972B1"/>
    <w:pPr>
      <w:spacing w:after="160" w:line="259" w:lineRule="auto"/>
    </w:pPr>
  </w:style>
  <w:style w:type="paragraph" w:customStyle="1" w:styleId="2A47FEAAB1424647AF5AFCF5E3559BF2">
    <w:name w:val="2A47FEAAB1424647AF5AFCF5E3559BF2"/>
    <w:rsid w:val="00F972B1"/>
    <w:pPr>
      <w:spacing w:after="160" w:line="259" w:lineRule="auto"/>
    </w:pPr>
  </w:style>
  <w:style w:type="paragraph" w:customStyle="1" w:styleId="BD33BFF3C4034709983119EA1FD8C1E0">
    <w:name w:val="BD33BFF3C4034709983119EA1FD8C1E0"/>
    <w:rsid w:val="00F972B1"/>
    <w:pPr>
      <w:spacing w:after="160" w:line="259" w:lineRule="auto"/>
    </w:pPr>
  </w:style>
  <w:style w:type="paragraph" w:customStyle="1" w:styleId="CEC059AF323043969787C8F8F933A3A4">
    <w:name w:val="CEC059AF323043969787C8F8F933A3A4"/>
    <w:rsid w:val="00F972B1"/>
    <w:pPr>
      <w:spacing w:after="160" w:line="259" w:lineRule="auto"/>
    </w:pPr>
  </w:style>
  <w:style w:type="paragraph" w:customStyle="1" w:styleId="3F657CE4DEB54C348FA32B76FF690F83">
    <w:name w:val="3F657CE4DEB54C348FA32B76FF690F83"/>
    <w:rsid w:val="00F972B1"/>
    <w:pPr>
      <w:spacing w:after="160" w:line="259" w:lineRule="auto"/>
    </w:pPr>
  </w:style>
  <w:style w:type="paragraph" w:customStyle="1" w:styleId="862C8A0D102347508746C7CC4B1FEA42">
    <w:name w:val="862C8A0D102347508746C7CC4B1FEA42"/>
    <w:rsid w:val="00F972B1"/>
    <w:pPr>
      <w:spacing w:after="160" w:line="259" w:lineRule="auto"/>
    </w:pPr>
  </w:style>
  <w:style w:type="paragraph" w:customStyle="1" w:styleId="61747F3705AB4C45829B926A3378FC74">
    <w:name w:val="61747F3705AB4C45829B926A3378FC74"/>
    <w:rsid w:val="00F972B1"/>
    <w:pPr>
      <w:spacing w:after="160" w:line="259" w:lineRule="auto"/>
    </w:pPr>
  </w:style>
  <w:style w:type="paragraph" w:customStyle="1" w:styleId="D61978CD918B4B16A096D00025391E12">
    <w:name w:val="D61978CD918B4B16A096D00025391E12"/>
    <w:rsid w:val="00F972B1"/>
    <w:pPr>
      <w:spacing w:after="160" w:line="259" w:lineRule="auto"/>
    </w:pPr>
  </w:style>
  <w:style w:type="paragraph" w:customStyle="1" w:styleId="F22F232954C84BFEB8261AA8F8185495">
    <w:name w:val="F22F232954C84BFEB8261AA8F8185495"/>
    <w:rsid w:val="00F972B1"/>
    <w:pPr>
      <w:spacing w:after="160" w:line="259" w:lineRule="auto"/>
    </w:pPr>
  </w:style>
  <w:style w:type="paragraph" w:customStyle="1" w:styleId="C1536485AA5E4F79A02FBCD918927E94">
    <w:name w:val="C1536485AA5E4F79A02FBCD918927E94"/>
    <w:rsid w:val="00F972B1"/>
    <w:pPr>
      <w:spacing w:after="160" w:line="259" w:lineRule="auto"/>
    </w:pPr>
  </w:style>
  <w:style w:type="paragraph" w:customStyle="1" w:styleId="541BE12C882A406CAEC038B4391AE83B">
    <w:name w:val="541BE12C882A406CAEC038B4391AE83B"/>
    <w:rsid w:val="00F972B1"/>
    <w:pPr>
      <w:spacing w:after="160" w:line="259" w:lineRule="auto"/>
    </w:pPr>
  </w:style>
  <w:style w:type="paragraph" w:customStyle="1" w:styleId="1925A14019DD45A4AE87F77691087E90">
    <w:name w:val="1925A14019DD45A4AE87F77691087E90"/>
    <w:rsid w:val="00F972B1"/>
    <w:pPr>
      <w:spacing w:after="160" w:line="259" w:lineRule="auto"/>
    </w:pPr>
  </w:style>
  <w:style w:type="paragraph" w:customStyle="1" w:styleId="4F79436E8D534D39ACDF69A573F52290">
    <w:name w:val="4F79436E8D534D39ACDF69A573F52290"/>
    <w:rsid w:val="00F972B1"/>
    <w:pPr>
      <w:spacing w:after="160" w:line="259" w:lineRule="auto"/>
    </w:pPr>
  </w:style>
  <w:style w:type="paragraph" w:customStyle="1" w:styleId="C51DC7AF32C24181B705CD562C3FE154">
    <w:name w:val="C51DC7AF32C24181B705CD562C3FE154"/>
    <w:rsid w:val="00F972B1"/>
    <w:pPr>
      <w:spacing w:after="160" w:line="259" w:lineRule="auto"/>
    </w:pPr>
  </w:style>
  <w:style w:type="paragraph" w:customStyle="1" w:styleId="A685874365EE4AF7A0012A2D4669B0B2">
    <w:name w:val="A685874365EE4AF7A0012A2D4669B0B2"/>
    <w:rsid w:val="00F972B1"/>
    <w:pPr>
      <w:spacing w:after="160" w:line="259" w:lineRule="auto"/>
    </w:pPr>
  </w:style>
  <w:style w:type="paragraph" w:customStyle="1" w:styleId="4553C7CA589A48EE9D67726932C4C6D1">
    <w:name w:val="4553C7CA589A48EE9D67726932C4C6D1"/>
    <w:rsid w:val="00F972B1"/>
    <w:pPr>
      <w:spacing w:after="160" w:line="259" w:lineRule="auto"/>
    </w:pPr>
  </w:style>
  <w:style w:type="paragraph" w:customStyle="1" w:styleId="723836911F6247F2B07D478A336F7180">
    <w:name w:val="723836911F6247F2B07D478A336F7180"/>
    <w:rsid w:val="00F972B1"/>
    <w:pPr>
      <w:spacing w:after="160" w:line="259" w:lineRule="auto"/>
    </w:pPr>
  </w:style>
  <w:style w:type="paragraph" w:customStyle="1" w:styleId="97827A5CF1014A258C1794DB25CECFD6">
    <w:name w:val="97827A5CF1014A258C1794DB25CECFD6"/>
    <w:rsid w:val="00F972B1"/>
    <w:pPr>
      <w:spacing w:after="160" w:line="259" w:lineRule="auto"/>
    </w:pPr>
  </w:style>
  <w:style w:type="paragraph" w:customStyle="1" w:styleId="0FB3E144ED904AE9BFB68FF7CB2A6EE0">
    <w:name w:val="0FB3E144ED904AE9BFB68FF7CB2A6EE0"/>
    <w:rsid w:val="00F972B1"/>
    <w:pPr>
      <w:spacing w:after="160" w:line="259" w:lineRule="auto"/>
    </w:pPr>
  </w:style>
  <w:style w:type="paragraph" w:customStyle="1" w:styleId="A53FE11848CA447EBA06B932AAC425BF">
    <w:name w:val="A53FE11848CA447EBA06B932AAC425BF"/>
    <w:rsid w:val="00F972B1"/>
    <w:pPr>
      <w:spacing w:after="160" w:line="259" w:lineRule="auto"/>
    </w:pPr>
  </w:style>
  <w:style w:type="paragraph" w:customStyle="1" w:styleId="293AF41EC31441FD8F388B3916F98C53">
    <w:name w:val="293AF41EC31441FD8F388B3916F98C53"/>
    <w:rsid w:val="00F972B1"/>
    <w:pPr>
      <w:spacing w:after="160" w:line="259" w:lineRule="auto"/>
    </w:pPr>
  </w:style>
  <w:style w:type="paragraph" w:customStyle="1" w:styleId="374CAFABC6854113BA86A5D027108DEF">
    <w:name w:val="374CAFABC6854113BA86A5D027108DEF"/>
    <w:rsid w:val="00F972B1"/>
    <w:pPr>
      <w:spacing w:after="160" w:line="259" w:lineRule="auto"/>
    </w:pPr>
  </w:style>
  <w:style w:type="paragraph" w:customStyle="1" w:styleId="DAD54D3342B343018EC88E9077426369">
    <w:name w:val="DAD54D3342B343018EC88E9077426369"/>
    <w:rsid w:val="00F972B1"/>
    <w:pPr>
      <w:spacing w:after="160" w:line="259" w:lineRule="auto"/>
    </w:pPr>
  </w:style>
  <w:style w:type="paragraph" w:customStyle="1" w:styleId="E19A0354754C4E7DB480495F11326BD3">
    <w:name w:val="E19A0354754C4E7DB480495F11326BD3"/>
    <w:rsid w:val="00F972B1"/>
    <w:pPr>
      <w:spacing w:after="160" w:line="259" w:lineRule="auto"/>
    </w:pPr>
  </w:style>
  <w:style w:type="paragraph" w:customStyle="1" w:styleId="0342F5035EA24C34A599C6CC3E0FFB2C">
    <w:name w:val="0342F5035EA24C34A599C6CC3E0FFB2C"/>
    <w:rsid w:val="00F972B1"/>
    <w:pPr>
      <w:spacing w:after="160" w:line="259" w:lineRule="auto"/>
    </w:pPr>
  </w:style>
  <w:style w:type="paragraph" w:customStyle="1" w:styleId="E3D6899ABF594D8D999C6D480A483864">
    <w:name w:val="E3D6899ABF594D8D999C6D480A483864"/>
    <w:rsid w:val="00F972B1"/>
    <w:pPr>
      <w:spacing w:after="160" w:line="259" w:lineRule="auto"/>
    </w:pPr>
  </w:style>
  <w:style w:type="paragraph" w:customStyle="1" w:styleId="0F7FD595EBA542B2980867CBD160C7CB">
    <w:name w:val="0F7FD595EBA542B2980867CBD160C7CB"/>
    <w:rsid w:val="00F972B1"/>
    <w:pPr>
      <w:spacing w:after="160" w:line="259" w:lineRule="auto"/>
    </w:pPr>
  </w:style>
  <w:style w:type="paragraph" w:customStyle="1" w:styleId="FD1B499BB8914CE686E79CD4287D2C6F">
    <w:name w:val="FD1B499BB8914CE686E79CD4287D2C6F"/>
    <w:rsid w:val="00F972B1"/>
    <w:pPr>
      <w:spacing w:after="160" w:line="259" w:lineRule="auto"/>
    </w:pPr>
  </w:style>
  <w:style w:type="paragraph" w:customStyle="1" w:styleId="0247649C50B240C98C0537731B847822">
    <w:name w:val="0247649C50B240C98C0537731B847822"/>
    <w:rsid w:val="00F972B1"/>
    <w:pPr>
      <w:spacing w:after="160" w:line="259" w:lineRule="auto"/>
    </w:pPr>
  </w:style>
  <w:style w:type="paragraph" w:customStyle="1" w:styleId="6ED7672C0C704DCEB2B2EEE6FCA18D79">
    <w:name w:val="6ED7672C0C704DCEB2B2EEE6FCA18D79"/>
    <w:rsid w:val="00F972B1"/>
    <w:pPr>
      <w:spacing w:after="160" w:line="259" w:lineRule="auto"/>
    </w:pPr>
  </w:style>
  <w:style w:type="paragraph" w:customStyle="1" w:styleId="E8D2CA2F09C1464D8F43FC5124B7E204">
    <w:name w:val="E8D2CA2F09C1464D8F43FC5124B7E204"/>
    <w:rsid w:val="00F972B1"/>
    <w:pPr>
      <w:spacing w:after="160" w:line="259" w:lineRule="auto"/>
    </w:pPr>
  </w:style>
  <w:style w:type="paragraph" w:customStyle="1" w:styleId="84ABAA67FAD34903A345472F8C29C102">
    <w:name w:val="84ABAA67FAD34903A345472F8C29C102"/>
    <w:rsid w:val="00F972B1"/>
    <w:pPr>
      <w:spacing w:after="160" w:line="259" w:lineRule="auto"/>
    </w:pPr>
  </w:style>
  <w:style w:type="paragraph" w:customStyle="1" w:styleId="37387055B3434B8E956DA60629863A91">
    <w:name w:val="37387055B3434B8E956DA60629863A91"/>
    <w:rsid w:val="00F972B1"/>
    <w:pPr>
      <w:spacing w:after="160" w:line="259" w:lineRule="auto"/>
    </w:pPr>
  </w:style>
  <w:style w:type="paragraph" w:customStyle="1" w:styleId="B4133AB30C1C48B5B0898ACF6C60EFC5">
    <w:name w:val="B4133AB30C1C48B5B0898ACF6C60EFC5"/>
    <w:rsid w:val="00F972B1"/>
    <w:pPr>
      <w:spacing w:after="160" w:line="259" w:lineRule="auto"/>
    </w:pPr>
  </w:style>
  <w:style w:type="paragraph" w:customStyle="1" w:styleId="72FD798FA74D46119B273FE8C57AADD8">
    <w:name w:val="72FD798FA74D46119B273FE8C57AADD8"/>
    <w:rsid w:val="00F972B1"/>
    <w:pPr>
      <w:spacing w:after="160" w:line="259" w:lineRule="auto"/>
    </w:pPr>
  </w:style>
  <w:style w:type="paragraph" w:customStyle="1" w:styleId="771B76EC84224E35A303AFD89077DC69">
    <w:name w:val="771B76EC84224E35A303AFD89077DC69"/>
    <w:rsid w:val="00F972B1"/>
    <w:pPr>
      <w:spacing w:after="160" w:line="259" w:lineRule="auto"/>
    </w:pPr>
  </w:style>
  <w:style w:type="paragraph" w:customStyle="1" w:styleId="0A283227D0554F0BB24DA0E1596DCC09">
    <w:name w:val="0A283227D0554F0BB24DA0E1596DCC09"/>
    <w:rsid w:val="00F972B1"/>
    <w:pPr>
      <w:spacing w:after="160" w:line="259" w:lineRule="auto"/>
    </w:pPr>
  </w:style>
  <w:style w:type="paragraph" w:customStyle="1" w:styleId="21AE7D9A09CB43C99B763A402E06DB75">
    <w:name w:val="21AE7D9A09CB43C99B763A402E06DB75"/>
    <w:rsid w:val="00F972B1"/>
    <w:pPr>
      <w:spacing w:after="160" w:line="259" w:lineRule="auto"/>
    </w:pPr>
  </w:style>
  <w:style w:type="paragraph" w:customStyle="1" w:styleId="C36229223F7D4856A8321CF910DBEFFA">
    <w:name w:val="C36229223F7D4856A8321CF910DBEFFA"/>
    <w:rsid w:val="002519EE"/>
    <w:pPr>
      <w:spacing w:after="160" w:line="259" w:lineRule="auto"/>
    </w:pPr>
  </w:style>
  <w:style w:type="paragraph" w:customStyle="1" w:styleId="135F5F15C9FC47449C4045A514EC2F4E">
    <w:name w:val="135F5F15C9FC47449C4045A514EC2F4E"/>
    <w:rsid w:val="002519EE"/>
    <w:pPr>
      <w:spacing w:after="160" w:line="259" w:lineRule="auto"/>
    </w:pPr>
  </w:style>
  <w:style w:type="paragraph" w:customStyle="1" w:styleId="2ABBFCC54E7D448D98177F09F7E53FAE">
    <w:name w:val="2ABBFCC54E7D448D98177F09F7E53FAE"/>
    <w:rsid w:val="002519EE"/>
    <w:pPr>
      <w:spacing w:after="160" w:line="259" w:lineRule="auto"/>
    </w:pPr>
  </w:style>
  <w:style w:type="paragraph" w:customStyle="1" w:styleId="30CE0B7D8DD242BE9D73A12527F6A8BC">
    <w:name w:val="30CE0B7D8DD242BE9D73A12527F6A8BC"/>
    <w:rsid w:val="002519EE"/>
    <w:pPr>
      <w:spacing w:after="160" w:line="259" w:lineRule="auto"/>
    </w:pPr>
  </w:style>
  <w:style w:type="paragraph" w:customStyle="1" w:styleId="1F9EB492579643FC9335524503E73425">
    <w:name w:val="1F9EB492579643FC9335524503E73425"/>
    <w:rsid w:val="002519EE"/>
    <w:pPr>
      <w:spacing w:after="160" w:line="259" w:lineRule="auto"/>
    </w:pPr>
  </w:style>
  <w:style w:type="paragraph" w:customStyle="1" w:styleId="0F10F1AA1FF64A5AA0F55EB34AC8D57C">
    <w:name w:val="0F10F1AA1FF64A5AA0F55EB34AC8D57C"/>
    <w:rsid w:val="002519EE"/>
    <w:pPr>
      <w:spacing w:after="160" w:line="259" w:lineRule="auto"/>
    </w:pPr>
  </w:style>
  <w:style w:type="paragraph" w:customStyle="1" w:styleId="D3699984FE12438F87446E0CE0523104">
    <w:name w:val="D3699984FE12438F87446E0CE0523104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">
    <w:name w:val="2ABBFCC54E7D448D98177F09F7E53FAE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">
    <w:name w:val="30CE0B7D8DD242BE9D73A12527F6A8BC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">
    <w:name w:val="1F9EB492579643FC9335524503E73425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">
    <w:name w:val="0F10F1AA1FF64A5AA0F55EB34AC8D57C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">
    <w:name w:val="D3699984FE12438F87446E0CE0523104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2">
    <w:name w:val="2ABBFCC54E7D448D98177F09F7E53FAE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2">
    <w:name w:val="30CE0B7D8DD242BE9D73A12527F6A8BC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2">
    <w:name w:val="1F9EB492579643FC9335524503E73425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2">
    <w:name w:val="0F10F1AA1FF64A5AA0F55EB34AC8D57C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2">
    <w:name w:val="D3699984FE12438F87446E0CE05231042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3">
    <w:name w:val="2ABBFCC54E7D448D98177F09F7E53FAE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3">
    <w:name w:val="30CE0B7D8DD242BE9D73A12527F6A8BC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3">
    <w:name w:val="1F9EB492579643FC9335524503E73425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3">
    <w:name w:val="0F10F1AA1FF64A5AA0F55EB34AC8D57C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3">
    <w:name w:val="D3699984FE12438F87446E0CE0523104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4">
    <w:name w:val="2ABBFCC54E7D448D98177F09F7E53FAE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4">
    <w:name w:val="30CE0B7D8DD242BE9D73A12527F6A8BC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4">
    <w:name w:val="1F9EB492579643FC9335524503E73425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4">
    <w:name w:val="0F10F1AA1FF64A5AA0F55EB34AC8D57C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A60DDF66606949EC95D90CBD9EBEF4C2">
    <w:name w:val="A60DDF66606949EC95D90CBD9EBEF4C2"/>
    <w:rsid w:val="001668A7"/>
    <w:pPr>
      <w:spacing w:after="160" w:line="259" w:lineRule="auto"/>
    </w:pPr>
  </w:style>
  <w:style w:type="paragraph" w:customStyle="1" w:styleId="FC673A893BD245C585B82CC5D68F4EC0">
    <w:name w:val="FC673A893BD245C585B82CC5D68F4EC0"/>
    <w:rsid w:val="001668A7"/>
    <w:pPr>
      <w:spacing w:after="160" w:line="259" w:lineRule="auto"/>
    </w:pPr>
  </w:style>
  <w:style w:type="paragraph" w:customStyle="1" w:styleId="84759E3EE48C46A08268EB46EABEF010">
    <w:name w:val="84759E3EE48C46A08268EB46EABEF010"/>
    <w:rsid w:val="001668A7"/>
    <w:pPr>
      <w:spacing w:after="160" w:line="259" w:lineRule="auto"/>
    </w:pPr>
  </w:style>
  <w:style w:type="paragraph" w:customStyle="1" w:styleId="DD228F5CBB8649A4A863130BEB20B4C6">
    <w:name w:val="DD228F5CBB8649A4A863130BEB20B4C6"/>
    <w:rsid w:val="001668A7"/>
    <w:pPr>
      <w:spacing w:after="160" w:line="259" w:lineRule="auto"/>
    </w:pPr>
  </w:style>
  <w:style w:type="paragraph" w:customStyle="1" w:styleId="AEB20D15D9E046879F72B3A51EB20A05">
    <w:name w:val="AEB20D15D9E046879F72B3A51EB20A05"/>
    <w:rsid w:val="001668A7"/>
    <w:pPr>
      <w:spacing w:after="160" w:line="259" w:lineRule="auto"/>
    </w:pPr>
  </w:style>
  <w:style w:type="paragraph" w:customStyle="1" w:styleId="F3C4A9305D364AEDA1DAC98D3DD38CC8">
    <w:name w:val="F3C4A9305D364AEDA1DAC98D3DD38CC8"/>
    <w:rsid w:val="001668A7"/>
    <w:pPr>
      <w:spacing w:after="160" w:line="259" w:lineRule="auto"/>
    </w:pPr>
  </w:style>
  <w:style w:type="paragraph" w:customStyle="1" w:styleId="E007BD57AE5B4CB5BF2439D8EB183FA1">
    <w:name w:val="E007BD57AE5B4CB5BF2439D8EB183FA1"/>
    <w:rsid w:val="001668A7"/>
    <w:pPr>
      <w:spacing w:after="160" w:line="259" w:lineRule="auto"/>
    </w:pPr>
  </w:style>
  <w:style w:type="paragraph" w:customStyle="1" w:styleId="D19C25393EC94FFDB7DAF919D7D7FF4E">
    <w:name w:val="D19C25393EC94FFDB7DAF919D7D7FF4E"/>
    <w:rsid w:val="001668A7"/>
    <w:pPr>
      <w:spacing w:after="160" w:line="259" w:lineRule="auto"/>
    </w:pPr>
  </w:style>
  <w:style w:type="paragraph" w:customStyle="1" w:styleId="71D699906D914A248C91AE82B8FF81FB">
    <w:name w:val="71D699906D914A248C91AE82B8FF81FB"/>
    <w:rsid w:val="001668A7"/>
    <w:pPr>
      <w:spacing w:after="160" w:line="259" w:lineRule="auto"/>
    </w:pPr>
  </w:style>
  <w:style w:type="paragraph" w:customStyle="1" w:styleId="7A9DF54466A24D5FA911F635607F20AA">
    <w:name w:val="7A9DF54466A24D5FA911F635607F20AA"/>
    <w:rsid w:val="001668A7"/>
    <w:pPr>
      <w:spacing w:after="160" w:line="259" w:lineRule="auto"/>
    </w:pPr>
  </w:style>
  <w:style w:type="paragraph" w:customStyle="1" w:styleId="D3699984FE12438F87446E0CE05231044">
    <w:name w:val="D3699984FE12438F87446E0CE0523104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5">
    <w:name w:val="2ABBFCC54E7D448D98177F09F7E53FAE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5">
    <w:name w:val="30CE0B7D8DD242BE9D73A12527F6A8BC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5">
    <w:name w:val="1F9EB492579643FC9335524503E73425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5">
    <w:name w:val="0F10F1AA1FF64A5AA0F55EB34AC8D57C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B0C078FF4DF4BC4B81FE595DF39F841">
    <w:name w:val="3B0C078FF4DF4BC4B81FE595DF39F841"/>
    <w:rsid w:val="001668A7"/>
    <w:pPr>
      <w:spacing w:after="160" w:line="259" w:lineRule="auto"/>
    </w:pPr>
  </w:style>
  <w:style w:type="paragraph" w:customStyle="1" w:styleId="7660B062CF524D58802E161CF846666E">
    <w:name w:val="7660B062CF524D58802E161CF846666E"/>
    <w:rsid w:val="001668A7"/>
    <w:pPr>
      <w:spacing w:after="160" w:line="259" w:lineRule="auto"/>
    </w:pPr>
  </w:style>
  <w:style w:type="paragraph" w:customStyle="1" w:styleId="E3A25444C2B448A1824A96E6939E779D">
    <w:name w:val="E3A25444C2B448A1824A96E6939E779D"/>
    <w:rsid w:val="001668A7"/>
    <w:pPr>
      <w:spacing w:after="160" w:line="259" w:lineRule="auto"/>
    </w:pPr>
  </w:style>
  <w:style w:type="paragraph" w:customStyle="1" w:styleId="081D004CC1F642338B67A9F9DE011C87">
    <w:name w:val="081D004CC1F642338B67A9F9DE011C87"/>
    <w:rsid w:val="001668A7"/>
    <w:pPr>
      <w:spacing w:after="160" w:line="259" w:lineRule="auto"/>
    </w:pPr>
  </w:style>
  <w:style w:type="paragraph" w:customStyle="1" w:styleId="5AB8CB4FD5EC4EC19989F37632780D27">
    <w:name w:val="5AB8CB4FD5EC4EC19989F37632780D27"/>
    <w:rsid w:val="001668A7"/>
    <w:pPr>
      <w:spacing w:after="160" w:line="259" w:lineRule="auto"/>
    </w:pPr>
  </w:style>
  <w:style w:type="paragraph" w:customStyle="1" w:styleId="0CE77679E75549CD99838051F3BE477A">
    <w:name w:val="0CE77679E75549CD99838051F3BE477A"/>
    <w:rsid w:val="001668A7"/>
    <w:pPr>
      <w:spacing w:after="160" w:line="259" w:lineRule="auto"/>
    </w:pPr>
  </w:style>
  <w:style w:type="paragraph" w:customStyle="1" w:styleId="69793D6B73A648A49D5655018BFBF733">
    <w:name w:val="69793D6B73A648A49D5655018BFBF733"/>
    <w:rsid w:val="001668A7"/>
    <w:pPr>
      <w:spacing w:after="160" w:line="259" w:lineRule="auto"/>
    </w:pPr>
  </w:style>
  <w:style w:type="paragraph" w:customStyle="1" w:styleId="4E4A130F9320487AA9B2181F2B996ED1">
    <w:name w:val="4E4A130F9320487AA9B2181F2B996ED1"/>
    <w:rsid w:val="001668A7"/>
    <w:pPr>
      <w:spacing w:after="160" w:line="259" w:lineRule="auto"/>
    </w:pPr>
  </w:style>
  <w:style w:type="paragraph" w:customStyle="1" w:styleId="A1776C5E89974EF7A424585298997864">
    <w:name w:val="A1776C5E89974EF7A424585298997864"/>
    <w:rsid w:val="001668A7"/>
    <w:pPr>
      <w:spacing w:after="160" w:line="259" w:lineRule="auto"/>
    </w:pPr>
  </w:style>
  <w:style w:type="paragraph" w:customStyle="1" w:styleId="729F7AC229B045A0878C86B08794FF51">
    <w:name w:val="729F7AC229B045A0878C86B08794FF51"/>
    <w:rsid w:val="001668A7"/>
    <w:pPr>
      <w:spacing w:after="160" w:line="259" w:lineRule="auto"/>
    </w:pPr>
  </w:style>
  <w:style w:type="paragraph" w:customStyle="1" w:styleId="80D53C77214D47508332F858FE3F5D99">
    <w:name w:val="80D53C77214D47508332F858FE3F5D99"/>
    <w:rsid w:val="001668A7"/>
    <w:pPr>
      <w:spacing w:after="160" w:line="259" w:lineRule="auto"/>
    </w:pPr>
  </w:style>
  <w:style w:type="paragraph" w:customStyle="1" w:styleId="16EF0CE279294D9D99334D739174A8BE">
    <w:name w:val="16EF0CE279294D9D99334D739174A8BE"/>
    <w:rsid w:val="001668A7"/>
    <w:pPr>
      <w:spacing w:after="160" w:line="259" w:lineRule="auto"/>
    </w:pPr>
  </w:style>
  <w:style w:type="paragraph" w:customStyle="1" w:styleId="D3699984FE12438F87446E0CE05231045">
    <w:name w:val="D3699984FE12438F87446E0CE0523104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6">
    <w:name w:val="2ABBFCC54E7D448D98177F09F7E53FAE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6">
    <w:name w:val="30CE0B7D8DD242BE9D73A12527F6A8BC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6">
    <w:name w:val="1F9EB492579643FC9335524503E73425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6">
    <w:name w:val="0F10F1AA1FF64A5AA0F55EB34AC8D57C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6">
    <w:name w:val="D3699984FE12438F87446E0CE0523104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7">
    <w:name w:val="2ABBFCC54E7D448D98177F09F7E53FAE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7">
    <w:name w:val="30CE0B7D8DD242BE9D73A12527F6A8BC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7">
    <w:name w:val="1F9EB492579643FC9335524503E73425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7">
    <w:name w:val="0F10F1AA1FF64A5AA0F55EB34AC8D57C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7">
    <w:name w:val="D3699984FE12438F87446E0CE0523104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8">
    <w:name w:val="2ABBFCC54E7D448D98177F09F7E53FAE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8">
    <w:name w:val="30CE0B7D8DD242BE9D73A12527F6A8BC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8">
    <w:name w:val="1F9EB492579643FC9335524503E73425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8">
    <w:name w:val="0F10F1AA1FF64A5AA0F55EB34AC8D57C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8">
    <w:name w:val="D3699984FE12438F87446E0CE0523104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9">
    <w:name w:val="2ABBFCC54E7D448D98177F09F7E53FAE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9">
    <w:name w:val="30CE0B7D8DD242BE9D73A12527F6A8BC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9">
    <w:name w:val="1F9EB492579643FC9335524503E73425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9">
    <w:name w:val="0F10F1AA1FF64A5AA0F55EB34AC8D57C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9">
    <w:name w:val="D3699984FE12438F87446E0CE0523104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0">
    <w:name w:val="2ABBFCC54E7D448D98177F09F7E53FAE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0">
    <w:name w:val="30CE0B7D8DD242BE9D73A12527F6A8BC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0">
    <w:name w:val="1F9EB492579643FC9335524503E73425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0">
    <w:name w:val="0F10F1AA1FF64A5AA0F55EB34AC8D57C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9063AA039A749D0A06CB43D4DD87BE3">
    <w:name w:val="19063AA039A749D0A06CB43D4DD87BE3"/>
    <w:rsid w:val="001668A7"/>
    <w:pPr>
      <w:spacing w:after="160" w:line="259" w:lineRule="auto"/>
    </w:pPr>
  </w:style>
  <w:style w:type="paragraph" w:customStyle="1" w:styleId="CE3EAC2384A442CE863B8E0074EC7281">
    <w:name w:val="CE3EAC2384A442CE863B8E0074EC7281"/>
    <w:rsid w:val="001668A7"/>
    <w:pPr>
      <w:spacing w:after="160" w:line="259" w:lineRule="auto"/>
    </w:pPr>
  </w:style>
  <w:style w:type="paragraph" w:customStyle="1" w:styleId="D3699984FE12438F87446E0CE052310410">
    <w:name w:val="D3699984FE12438F87446E0CE0523104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1">
    <w:name w:val="2ABBFCC54E7D448D98177F09F7E53FAE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1">
    <w:name w:val="30CE0B7D8DD242BE9D73A12527F6A8BC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1">
    <w:name w:val="1F9EB492579643FC9335524503E73425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1">
    <w:name w:val="0F10F1AA1FF64A5AA0F55EB34AC8D57C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1">
    <w:name w:val="D3699984FE12438F87446E0CE0523104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2">
    <w:name w:val="2ABBFCC54E7D448D98177F09F7E53FAE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2">
    <w:name w:val="30CE0B7D8DD242BE9D73A12527F6A8BC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2">
    <w:name w:val="1F9EB492579643FC9335524503E73425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2">
    <w:name w:val="0F10F1AA1FF64A5AA0F55EB34AC8D57C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2">
    <w:name w:val="D3699984FE12438F87446E0CE0523104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3">
    <w:name w:val="2ABBFCC54E7D448D98177F09F7E53FAE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3">
    <w:name w:val="30CE0B7D8DD242BE9D73A12527F6A8BC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3">
    <w:name w:val="1F9EB492579643FC9335524503E73425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3">
    <w:name w:val="0F10F1AA1FF64A5AA0F55EB34AC8D57C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FB97F28E8C8346DEA1A998236D0386CD">
    <w:name w:val="FB97F28E8C8346DEA1A998236D0386CD"/>
    <w:rsid w:val="008916F3"/>
    <w:pPr>
      <w:spacing w:after="160" w:line="259" w:lineRule="auto"/>
    </w:pPr>
  </w:style>
  <w:style w:type="paragraph" w:customStyle="1" w:styleId="D3699984FE12438F87446E0CE052310413">
    <w:name w:val="D3699984FE12438F87446E0CE052310413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4">
    <w:name w:val="2ABBFCC54E7D448D98177F09F7E53FAE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4">
    <w:name w:val="30CE0B7D8DD242BE9D73A12527F6A8BC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4">
    <w:name w:val="1F9EB492579643FC9335524503E73425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4">
    <w:name w:val="0F10F1AA1FF64A5AA0F55EB34AC8D57C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4">
    <w:name w:val="D3699984FE12438F87446E0CE0523104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5">
    <w:name w:val="2ABBFCC54E7D448D98177F09F7E53FAE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5">
    <w:name w:val="30CE0B7D8DD242BE9D73A12527F6A8BC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5">
    <w:name w:val="1F9EB492579643FC9335524503E73425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5">
    <w:name w:val="0F10F1AA1FF64A5AA0F55EB34AC8D57C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5">
    <w:name w:val="D3699984FE12438F87446E0CE052310415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6">
    <w:name w:val="2ABBFCC54E7D448D98177F09F7E53FAE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6">
    <w:name w:val="30CE0B7D8DD242BE9D73A12527F6A8BC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6">
    <w:name w:val="1F9EB492579643FC9335524503E73425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6">
    <w:name w:val="0F10F1AA1FF64A5AA0F55EB34AC8D57C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Office_21464563_TF02806220</Template>
  <TotalTime>0</TotalTime>
  <Pages>1</Pages>
  <Words>103</Words>
  <Characters>656</Characters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2017-09-19T11:48:00Z</dcterms:created>
  <dcterms:modified xsi:type="dcterms:W3CDTF">2018-08-06T09:16:00Z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TC010129491033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