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ie Tabelle enthält Informationen zu Titel, Autor und Ort."/>
      </w:tblPr>
      <w:tblGrid>
        <w:gridCol w:w="8306"/>
      </w:tblGrid>
      <w:tr w:rsidR="00E57E78" w:rsidRPr="001C6BDF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1C6BDF" w:rsidRDefault="00E57E78" w:rsidP="00E57E78">
            <w:pPr>
              <w:pStyle w:val="Titel"/>
            </w:pPr>
            <w:r w:rsidRPr="001C6BDF">
              <w:rPr>
                <w:lang w:bidi="de-DE"/>
              </w:rPr>
              <w:t>„</w:t>
            </w:r>
            <w:sdt>
              <w:sdtPr>
                <w:alias w:val="Titel eingeben:"/>
                <w:tag w:val="Titel eingeben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1C6BDF">
                  <w:rPr>
                    <w:lang w:bidi="de-DE"/>
                  </w:rPr>
                  <w:t>Titel</w:t>
                </w:r>
              </w:sdtContent>
            </w:sdt>
            <w:r w:rsidRPr="001C6BDF">
              <w:rPr>
                <w:lang w:bidi="de-DE"/>
              </w:rPr>
              <w:t>“</w:t>
            </w:r>
          </w:p>
          <w:p w14:paraId="3316FBAA" w14:textId="77777777" w:rsidR="00E57E78" w:rsidRPr="001C6BDF" w:rsidRDefault="00BF2276" w:rsidP="00E57E78">
            <w:pPr>
              <w:pStyle w:val="Autor"/>
            </w:pPr>
            <w:sdt>
              <w:sdtPr>
                <w:alias w:val="Von:"/>
                <w:tag w:val="Von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1C6BDF">
                  <w:rPr>
                    <w:lang w:bidi="de-DE"/>
                  </w:rPr>
                  <w:t>Von</w:t>
                </w:r>
              </w:sdtContent>
            </w:sdt>
          </w:p>
          <w:sdt>
            <w:sdtPr>
              <w:alias w:val="Namen des Autors eingeben:"/>
              <w:tag w:val="Namen des Autors eingeben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1C6BDF" w:rsidRDefault="00B72103" w:rsidP="00B72103">
                <w:pPr>
                  <w:pStyle w:val="Autor"/>
                </w:pPr>
                <w:r w:rsidRPr="001C6BDF">
                  <w:rPr>
                    <w:lang w:bidi="de-DE"/>
                  </w:rPr>
                  <w:t>Name des Autors</w:t>
                </w:r>
              </w:p>
            </w:sdtContent>
          </w:sdt>
        </w:tc>
      </w:tr>
      <w:tr w:rsidR="00E57E78" w:rsidRPr="001C6BDF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Straße eingeben:"/>
              <w:tag w:val="Straße eingeben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1C6BDF" w:rsidRDefault="00B72103" w:rsidP="00E57E78">
                <w:pPr>
                  <w:pStyle w:val="Adresse"/>
                </w:pPr>
                <w:r w:rsidRPr="001C6BDF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1C6BDF" w:rsidRDefault="00B72103" w:rsidP="00E57E78">
                <w:pPr>
                  <w:pStyle w:val="Adresse"/>
                </w:pPr>
                <w:r w:rsidRPr="001C6BDF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Telefon eingeben:"/>
              <w:tag w:val="Telefon eingeben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1C6BDF" w:rsidRDefault="00B64663" w:rsidP="00B72103">
                <w:pPr>
                  <w:pStyle w:val="Adresse"/>
                </w:pPr>
                <w:r w:rsidRPr="001C6BDF">
                  <w:rPr>
                    <w:lang w:bidi="de-DE"/>
                  </w:rPr>
                  <w:t>Telefon</w:t>
                </w:r>
              </w:p>
            </w:sdtContent>
          </w:sdt>
          <w:sdt>
            <w:sdtPr>
              <w:alias w:val="E-Mail-Adresse eingeben:"/>
              <w:tag w:val="E-Mail-Adresse eingeben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1C6BDF" w:rsidRDefault="00F8523F" w:rsidP="00B72103">
                <w:pPr>
                  <w:pStyle w:val="Adresse"/>
                </w:pPr>
                <w:r w:rsidRPr="001C6BDF">
                  <w:rPr>
                    <w:lang w:bidi="de-DE"/>
                  </w:rPr>
                  <w:t>E-Mail</w:t>
                </w:r>
              </w:p>
            </w:sdtContent>
          </w:sdt>
        </w:tc>
        <w:bookmarkStart w:id="0" w:name="_GoBack"/>
        <w:bookmarkEnd w:id="0"/>
      </w:tr>
    </w:tbl>
    <w:p w14:paraId="7E093C2A" w14:textId="77777777" w:rsidR="005408F6" w:rsidRPr="001C6BDF" w:rsidRDefault="002B6EA1" w:rsidP="002B6EA1">
      <w:pPr>
        <w:pStyle w:val="BERGANGIN"/>
      </w:pPr>
      <w:r w:rsidRPr="001C6BDF">
        <w:rPr>
          <w:lang w:bidi="de-DE"/>
        </w:rPr>
        <w:br w:type="page"/>
      </w:r>
      <w:sdt>
        <w:sdtPr>
          <w:alias w:val="Einblenden:"/>
          <w:tag w:val="Einblenden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 w:rsidRPr="001C6BDF">
            <w:rPr>
              <w:lang w:bidi="de-DE"/>
            </w:rPr>
            <w:t>Einblenden:</w:t>
          </w:r>
        </w:sdtContent>
      </w:sdt>
    </w:p>
    <w:sdt>
      <w:sdtPr>
        <w:alias w:val="Szenennamen eingeben:"/>
        <w:tag w:val="Szenennamen eingeben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1C6BDF" w:rsidRDefault="00B72103" w:rsidP="00E57E78">
          <w:pPr>
            <w:pStyle w:val="SZENENBERSCHRIFT"/>
          </w:pPr>
          <w:r w:rsidRPr="001C6BDF">
            <w:rPr>
              <w:lang w:bidi="de-DE"/>
            </w:rPr>
            <w:t>Szenenname</w:t>
          </w:r>
        </w:p>
      </w:sdtContent>
    </w:sdt>
    <w:sdt>
      <w:sdtPr>
        <w:alias w:val="Szenenbeschreibung/-einstieg eingeben:"/>
        <w:tag w:val="Szenenbeschreibung/-einstieg eingeben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1C6BDF" w:rsidRDefault="00B72103" w:rsidP="00B946F2">
          <w:r w:rsidRPr="001C6BDF">
            <w:rPr>
              <w:lang w:bidi="de-DE"/>
            </w:rPr>
            <w:t>Szenenbeschreibung/-einstieg</w:t>
          </w:r>
        </w:p>
      </w:sdtContent>
    </w:sdt>
    <w:sdt>
      <w:sdtPr>
        <w:alias w:val="Namen von Figur 1 eingeben:"/>
        <w:tag w:val="Namen von Figur 1 eingeben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1C6BDF" w:rsidRDefault="00B72103" w:rsidP="00E57E78">
          <w:pPr>
            <w:pStyle w:val="FIGUR"/>
          </w:pPr>
          <w:r w:rsidRPr="001C6BDF">
            <w:rPr>
              <w:lang w:bidi="de-DE"/>
            </w:rPr>
            <w:t>Name von Figur 1</w:t>
          </w:r>
        </w:p>
      </w:sdtContent>
    </w:sdt>
    <w:sdt>
      <w:sdtPr>
        <w:alias w:val="Dialog für Figur 1 eingeben:"/>
        <w:tag w:val="Dialog für Figur 1 eingeben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1C6BDF" w:rsidRDefault="00B72103" w:rsidP="000A5FE1">
          <w:pPr>
            <w:pStyle w:val="Dialog"/>
          </w:pPr>
          <w:r w:rsidRPr="001C6BDF">
            <w:rPr>
              <w:lang w:bidi="de-DE"/>
            </w:rPr>
            <w:t>Dialog</w:t>
          </w:r>
        </w:p>
      </w:sdtContent>
    </w:sdt>
    <w:sdt>
      <w:sdtPr>
        <w:alias w:val="Namen von Figur 2 eingeben:"/>
        <w:tag w:val="Namen von Figur 2 eingeben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1C6BDF" w:rsidRDefault="00B72103" w:rsidP="00B72103">
          <w:pPr>
            <w:pStyle w:val="FIGUR"/>
          </w:pPr>
          <w:r w:rsidRPr="001C6BDF">
            <w:rPr>
              <w:lang w:bidi="de-DE"/>
            </w:rPr>
            <w:t>Name von Figur 2</w:t>
          </w:r>
        </w:p>
      </w:sdtContent>
    </w:sdt>
    <w:sdt>
      <w:sdtPr>
        <w:alias w:val="Dialog für Figur 2 eingeben:"/>
        <w:tag w:val="Dialog für Figur 2 eingeben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7431C180" w:rsidR="00B72103" w:rsidRPr="001C6BDF" w:rsidRDefault="00414BF7" w:rsidP="00B72103">
          <w:pPr>
            <w:pStyle w:val="Dialog"/>
          </w:pPr>
          <w:r w:rsidRPr="001C6BDF">
            <w:rPr>
              <w:lang w:bidi="de-DE"/>
            </w:rPr>
            <w:t>Name von Figur 2</w:t>
          </w:r>
        </w:p>
      </w:sdtContent>
    </w:sdt>
    <w:sdt>
      <w:sdtPr>
        <w:alias w:val="Namen von Figur 3 eingeben:"/>
        <w:tag w:val="Namen von Figur 3 eingeben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1C6BDF" w:rsidRDefault="00B72103" w:rsidP="00B72103">
          <w:pPr>
            <w:pStyle w:val="FIGUR"/>
          </w:pPr>
          <w:r w:rsidRPr="001C6BDF">
            <w:rPr>
              <w:lang w:bidi="de-DE"/>
            </w:rPr>
            <w:t>Name von Figur 3</w:t>
          </w:r>
        </w:p>
      </w:sdtContent>
    </w:sdt>
    <w:sdt>
      <w:sdtPr>
        <w:alias w:val="Dialog für Figur 3 eingeben:"/>
        <w:tag w:val="Dialog für Figur 3 eingeben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32008CBA" w:rsidR="00B72103" w:rsidRPr="001C6BDF" w:rsidRDefault="00414BF7" w:rsidP="00B72103">
          <w:pPr>
            <w:pStyle w:val="Dialog"/>
          </w:pPr>
          <w:r w:rsidRPr="001C6BDF">
            <w:rPr>
              <w:lang w:bidi="de-DE"/>
            </w:rPr>
            <w:t>Name von Figur 3</w:t>
          </w:r>
        </w:p>
      </w:sdtContent>
    </w:sdt>
    <w:sdt>
      <w:sdtPr>
        <w:alias w:val="Namen von Figur 4 eingeben:"/>
        <w:tag w:val="Namen von Figur 4 eingeben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1C6BDF" w:rsidRDefault="00B72103" w:rsidP="00B72103">
          <w:pPr>
            <w:pStyle w:val="FIGUR"/>
          </w:pPr>
          <w:r w:rsidRPr="001C6BDF">
            <w:rPr>
              <w:lang w:bidi="de-DE"/>
            </w:rPr>
            <w:t>Name von Figur 4</w:t>
          </w:r>
        </w:p>
      </w:sdtContent>
    </w:sdt>
    <w:sdt>
      <w:sdtPr>
        <w:alias w:val="Dialog für Figur 4 eingeben:"/>
        <w:tag w:val="Dialog für Figur 4 eingeben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1E3C7BF4" w:rsidR="00B72103" w:rsidRPr="001C6BDF" w:rsidRDefault="00414BF7" w:rsidP="00B72103">
          <w:pPr>
            <w:pStyle w:val="Dialog"/>
          </w:pPr>
          <w:r w:rsidRPr="001C6BDF">
            <w:rPr>
              <w:lang w:bidi="de-DE"/>
            </w:rPr>
            <w:t>Name von Figur 4</w:t>
          </w:r>
        </w:p>
      </w:sdtContent>
    </w:sdt>
    <w:sdt>
      <w:sdtPr>
        <w:alias w:val="Namen von Figur 5 eingeben:"/>
        <w:tag w:val="Namen von Figur 5 eingeben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1C6BDF" w:rsidRDefault="00B72103" w:rsidP="00B72103">
          <w:pPr>
            <w:pStyle w:val="FIGUR"/>
          </w:pPr>
          <w:r w:rsidRPr="001C6BDF">
            <w:rPr>
              <w:lang w:bidi="de-DE"/>
            </w:rPr>
            <w:t>Name von Figur 5</w:t>
          </w:r>
        </w:p>
      </w:sdtContent>
    </w:sdt>
    <w:sdt>
      <w:sdtPr>
        <w:alias w:val="Dialog für Figur 5 eingeben:"/>
        <w:tag w:val="Dialog für Figur 5 eingeben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781AD7E2" w:rsidR="00B72103" w:rsidRPr="001C6BDF" w:rsidRDefault="00414BF7" w:rsidP="00B72103">
          <w:pPr>
            <w:pStyle w:val="Dialog"/>
          </w:pPr>
          <w:r w:rsidRPr="001C6BDF">
            <w:rPr>
              <w:lang w:bidi="de-DE"/>
            </w:rPr>
            <w:t>Name von Figur 5</w:t>
          </w:r>
        </w:p>
      </w:sdtContent>
    </w:sdt>
    <w:sdt>
      <w:sdtPr>
        <w:alias w:val="Szenenbeschreibung eingeben:"/>
        <w:tag w:val="Szenenbeschreibung eingeben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1C6BDF" w:rsidRDefault="00B72103" w:rsidP="00B72103">
          <w:r w:rsidRPr="001C6BDF">
            <w:rPr>
              <w:lang w:bidi="de-DE"/>
            </w:rPr>
            <w:t>Szenenbeschreibung</w:t>
          </w:r>
        </w:p>
      </w:sdtContent>
    </w:sdt>
    <w:sdt>
      <w:sdtPr>
        <w:alias w:val="Namen von Figur 1 eingeben:"/>
        <w:tag w:val="Namen von Figur 1 eingeben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1C6BDF" w:rsidRDefault="00B72103" w:rsidP="00B72103">
          <w:pPr>
            <w:pStyle w:val="FIGUR"/>
          </w:pPr>
          <w:r w:rsidRPr="001C6BDF">
            <w:rPr>
              <w:lang w:bidi="de-DE"/>
            </w:rPr>
            <w:t>Name von Figur 1</w:t>
          </w:r>
        </w:p>
      </w:sdtContent>
    </w:sdt>
    <w:sdt>
      <w:sdtPr>
        <w:alias w:val="Dialog für Figur 1 eingeben:"/>
        <w:tag w:val="Dialog für Figur 1 eingeben: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1C6BDF" w:rsidRDefault="00BD39A8" w:rsidP="00C6648D">
          <w:pPr>
            <w:pStyle w:val="Dialog"/>
          </w:pPr>
          <w:r w:rsidRPr="001C6BDF">
            <w:rPr>
              <w:lang w:bidi="de-DE"/>
            </w:rPr>
            <w:t>Dialog</w:t>
          </w:r>
        </w:p>
      </w:sdtContent>
    </w:sdt>
    <w:sdt>
      <w:sdtPr>
        <w:alias w:val="Namen von Figur 2 eingeben:"/>
        <w:tag w:val="Namen von Figur 2 eingeben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1C6BDF" w:rsidRDefault="00B72103" w:rsidP="00B72103">
          <w:pPr>
            <w:pStyle w:val="FIGUR"/>
          </w:pPr>
          <w:r w:rsidRPr="001C6BDF">
            <w:rPr>
              <w:lang w:bidi="de-DE"/>
            </w:rPr>
            <w:t>Name von Figur 2</w:t>
          </w:r>
        </w:p>
      </w:sdtContent>
    </w:sdt>
    <w:sdt>
      <w:sdtPr>
        <w:alias w:val="Dialog für Figur 2 eingeben:"/>
        <w:tag w:val="Dialog für Figur 2 eingeben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1C6BDF" w:rsidRDefault="00BD39A8" w:rsidP="00C6648D">
          <w:pPr>
            <w:pStyle w:val="Dialog"/>
          </w:pPr>
          <w:r w:rsidRPr="001C6BDF">
            <w:rPr>
              <w:lang w:bidi="de-DE"/>
            </w:rPr>
            <w:t>Name von Figur 2</w:t>
          </w:r>
        </w:p>
      </w:sdtContent>
    </w:sdt>
    <w:sdt>
      <w:sdtPr>
        <w:alias w:val="Namen von Figur 3 eingeben:"/>
        <w:tag w:val="Namen von Figur 3 eingeben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1C6BDF" w:rsidRDefault="00B72103" w:rsidP="00B72103">
          <w:pPr>
            <w:pStyle w:val="FIGUR"/>
          </w:pPr>
          <w:r w:rsidRPr="001C6BDF">
            <w:rPr>
              <w:lang w:bidi="de-DE"/>
            </w:rPr>
            <w:t>Name von Figur 3</w:t>
          </w:r>
        </w:p>
      </w:sdtContent>
    </w:sdt>
    <w:sdt>
      <w:sdtPr>
        <w:alias w:val="Dialog für Figur 3 eingeben:"/>
        <w:tag w:val="Dialog für Figur 3 eingeben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1C6BDF" w:rsidRDefault="00BD39A8" w:rsidP="00C6648D">
          <w:pPr>
            <w:pStyle w:val="Dialog"/>
          </w:pPr>
          <w:r w:rsidRPr="001C6BDF">
            <w:rPr>
              <w:lang w:bidi="de-DE"/>
            </w:rPr>
            <w:t>Name von Figur 3</w:t>
          </w:r>
        </w:p>
      </w:sdtContent>
    </w:sdt>
    <w:p w14:paraId="610AE2C0" w14:textId="6787C6A9" w:rsidR="00B72103" w:rsidRPr="001C6BDF" w:rsidRDefault="00BF2276" w:rsidP="00C6648D">
      <w:pPr>
        <w:pStyle w:val="FIGUR"/>
      </w:pPr>
      <w:sdt>
        <w:sdtPr>
          <w:alias w:val="Namen von Figur 4 eingeben:"/>
          <w:tag w:val="Namen von Figur 4 eingeben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1C6BDF">
            <w:rPr>
              <w:lang w:bidi="de-DE"/>
            </w:rPr>
            <w:t>Name von Figur</w:t>
          </w:r>
          <w:r w:rsidR="00694806" w:rsidRPr="001C6BDF">
            <w:rPr>
              <w:lang w:bidi="de-DE"/>
            </w:rPr>
            <w:t xml:space="preserve"> 4</w:t>
          </w:r>
        </w:sdtContent>
      </w:sdt>
    </w:p>
    <w:sdt>
      <w:sdtPr>
        <w:alias w:val="Dialog für Figur 4 eingeben:"/>
        <w:tag w:val="Dialog für Figur 4 eingeben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p w14:paraId="68B08BB7" w14:textId="0701829B" w:rsidR="00C6648D" w:rsidRPr="001C6BDF" w:rsidRDefault="00BD39A8" w:rsidP="00C6648D">
          <w:pPr>
            <w:pStyle w:val="Dialog"/>
          </w:pPr>
          <w:r w:rsidRPr="001C6BDF">
            <w:rPr>
              <w:lang w:bidi="de-DE"/>
            </w:rPr>
            <w:t>Name von Figur 4</w:t>
          </w:r>
        </w:p>
      </w:sdtContent>
    </w:sdt>
    <w:p w14:paraId="7EE88B88" w14:textId="673352E2" w:rsidR="00BD29CE" w:rsidRPr="001C6BDF" w:rsidRDefault="00BF2276" w:rsidP="00C6648D">
      <w:pPr>
        <w:pStyle w:val="InKlammern"/>
      </w:pPr>
      <w:sdt>
        <w:sdtPr>
          <w:alias w:val="Informationen in Klammern eingeben:"/>
          <w:tag w:val="Informationen in Klammern eingeben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1C6BDF">
            <w:rPr>
              <w:lang w:bidi="de-DE"/>
            </w:rPr>
            <w:t>(</w:t>
          </w:r>
          <w:r w:rsidR="00B72103" w:rsidRPr="001C6BDF">
            <w:rPr>
              <w:lang w:bidi="de-DE"/>
            </w:rPr>
            <w:t>Informationen in Klammern</w:t>
          </w:r>
          <w:r w:rsidR="00426F35" w:rsidRPr="001C6BDF">
            <w:rPr>
              <w:lang w:bidi="de-DE"/>
            </w:rPr>
            <w:t>)</w:t>
          </w:r>
        </w:sdtContent>
      </w:sdt>
    </w:p>
    <w:sdt>
      <w:sdtPr>
        <w:alias w:val="Namen von Figur 5 eingeben:"/>
        <w:tag w:val="Namen von Figur 5 eingeben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1C6BDF" w:rsidRDefault="00B72103" w:rsidP="00B72103">
          <w:pPr>
            <w:pStyle w:val="FIGUR"/>
          </w:pPr>
          <w:r w:rsidRPr="001C6BDF">
            <w:rPr>
              <w:lang w:bidi="de-DE"/>
            </w:rPr>
            <w:t>Name von Figur 5</w:t>
          </w:r>
        </w:p>
      </w:sdtContent>
    </w:sdt>
    <w:sdt>
      <w:sdtPr>
        <w:alias w:val="Dialog für Figur 5 eingeben:"/>
        <w:tag w:val="Dialog für Figur 5 eingeben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1C6BDF" w:rsidRDefault="00BD39A8" w:rsidP="00C6648D">
          <w:pPr>
            <w:pStyle w:val="Dialog"/>
          </w:pPr>
          <w:r w:rsidRPr="001C6BDF">
            <w:rPr>
              <w:lang w:bidi="de-DE"/>
            </w:rPr>
            <w:t>Name von Figur 5</w:t>
          </w:r>
        </w:p>
      </w:sdtContent>
    </w:sdt>
    <w:p w14:paraId="04BFC94D" w14:textId="5EDD347C" w:rsidR="00B72103" w:rsidRPr="001C6BDF" w:rsidRDefault="00BF2276" w:rsidP="00C6648D">
      <w:pPr>
        <w:pStyle w:val="FIGUR"/>
      </w:pPr>
      <w:sdt>
        <w:sdtPr>
          <w:alias w:val="Namen von Figur 6 eingeben:"/>
          <w:tag w:val="Namen von Figur 6 eingeben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1C6BDF">
            <w:rPr>
              <w:lang w:bidi="de-DE"/>
            </w:rPr>
            <w:t>Name von Figur</w:t>
          </w:r>
          <w:r w:rsidR="00694806" w:rsidRPr="001C6BDF">
            <w:rPr>
              <w:lang w:bidi="de-DE"/>
            </w:rPr>
            <w:t xml:space="preserve"> 6</w:t>
          </w:r>
        </w:sdtContent>
      </w:sdt>
    </w:p>
    <w:sdt>
      <w:sdtPr>
        <w:alias w:val="Dialog für Figur 6 eingeben:"/>
        <w:tag w:val="Dialog für Figur 6 eingeben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1C6BDF" w:rsidRDefault="00BD39A8" w:rsidP="00C6648D">
          <w:pPr>
            <w:pStyle w:val="Dialog"/>
          </w:pPr>
          <w:r w:rsidRPr="001C6BDF">
            <w:rPr>
              <w:lang w:bidi="de-DE"/>
            </w:rPr>
            <w:t>Name von Figur 6</w:t>
          </w:r>
        </w:p>
      </w:sdtContent>
    </w:sdt>
    <w:p w14:paraId="56137A84" w14:textId="36FFA023" w:rsidR="00B72103" w:rsidRPr="001C6BDF" w:rsidRDefault="00BF2276" w:rsidP="00C6648D">
      <w:pPr>
        <w:pStyle w:val="FIGUR"/>
      </w:pPr>
      <w:sdt>
        <w:sdtPr>
          <w:alias w:val="Namen von Figur 7 eingeben:"/>
          <w:tag w:val="Namen von Figur 7 eingeben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1C6BDF">
            <w:rPr>
              <w:lang w:bidi="de-DE"/>
            </w:rPr>
            <w:t>Name von Figur</w:t>
          </w:r>
          <w:r w:rsidR="00694806" w:rsidRPr="001C6BDF">
            <w:rPr>
              <w:lang w:bidi="de-DE"/>
            </w:rPr>
            <w:t xml:space="preserve"> 7</w:t>
          </w:r>
        </w:sdtContent>
      </w:sdt>
    </w:p>
    <w:sdt>
      <w:sdtPr>
        <w:alias w:val="Dialog für Figur 7 eingeben:"/>
        <w:tag w:val="Dialog für Figur 7 eingeben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1C6BDF" w:rsidRDefault="00BD39A8" w:rsidP="00C6648D">
          <w:pPr>
            <w:pStyle w:val="Dialog"/>
          </w:pPr>
          <w:r w:rsidRPr="001C6BDF">
            <w:rPr>
              <w:lang w:bidi="de-DE"/>
            </w:rPr>
            <w:t>Name von Figur 7</w:t>
          </w:r>
        </w:p>
      </w:sdtContent>
    </w:sdt>
    <w:p w14:paraId="4BB2B41F" w14:textId="07AF381C" w:rsidR="00B72103" w:rsidRPr="001C6BDF" w:rsidRDefault="00BF2276" w:rsidP="00C6648D">
      <w:pPr>
        <w:pStyle w:val="FIGUR"/>
      </w:pPr>
      <w:sdt>
        <w:sdtPr>
          <w:alias w:val="Namen von Figur 8 eingeben:"/>
          <w:tag w:val="Namen von Figur 8 eingeben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1C6BDF">
            <w:rPr>
              <w:lang w:bidi="de-DE"/>
            </w:rPr>
            <w:t>Name von Figur</w:t>
          </w:r>
          <w:r w:rsidR="00694806" w:rsidRPr="001C6BDF">
            <w:rPr>
              <w:lang w:bidi="de-DE"/>
            </w:rPr>
            <w:t xml:space="preserve"> 8</w:t>
          </w:r>
        </w:sdtContent>
      </w:sdt>
    </w:p>
    <w:sdt>
      <w:sdtPr>
        <w:alias w:val="Dialog für Figur 8 eingeben:"/>
        <w:tag w:val="Dialog für Figur 8 eingeben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1C6BDF" w:rsidRDefault="00BD39A8" w:rsidP="00C6648D">
          <w:pPr>
            <w:pStyle w:val="Dialog"/>
          </w:pPr>
          <w:r w:rsidRPr="001C6BDF">
            <w:rPr>
              <w:lang w:bidi="de-DE"/>
            </w:rPr>
            <w:t>Name von Figur 8</w:t>
          </w:r>
        </w:p>
      </w:sdtContent>
    </w:sdt>
    <w:p w14:paraId="3614101D" w14:textId="68083208" w:rsidR="00B72103" w:rsidRPr="001C6BDF" w:rsidRDefault="00BF2276" w:rsidP="00C6648D">
      <w:sdt>
        <w:sdtPr>
          <w:alias w:val="Szenenbeschreibung eingeben:"/>
          <w:tag w:val="Szenenbeschreibung eingeben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1C6BDF">
            <w:rPr>
              <w:lang w:bidi="de-DE"/>
            </w:rPr>
            <w:t>Szenenbeschreibung</w:t>
          </w:r>
        </w:sdtContent>
      </w:sdt>
    </w:p>
    <w:p w14:paraId="3ABB04EC" w14:textId="77777777" w:rsidR="004733D6" w:rsidRPr="001C6BDF" w:rsidRDefault="00BF2276" w:rsidP="00643393">
      <w:pPr>
        <w:pStyle w:val="BERGANGAUS"/>
      </w:pPr>
      <w:sdt>
        <w:sdtPr>
          <w:alias w:val="Ausblenden:"/>
          <w:tag w:val="Ausblenden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 w:rsidRPr="001C6BDF">
            <w:rPr>
              <w:lang w:bidi="de-DE"/>
            </w:rPr>
            <w:t>Ausblenden:</w:t>
          </w:r>
        </w:sdtContent>
      </w:sdt>
    </w:p>
    <w:p w14:paraId="33B8AA27" w14:textId="77777777" w:rsidR="002F0569" w:rsidRPr="001C6BDF" w:rsidRDefault="00BF2276" w:rsidP="002F0569">
      <w:pPr>
        <w:pStyle w:val="Ende"/>
      </w:pPr>
      <w:sdt>
        <w:sdtPr>
          <w:alias w:val="Ende:"/>
          <w:tag w:val="Ende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1C6BDF">
            <w:rPr>
              <w:lang w:bidi="de-DE"/>
            </w:rPr>
            <w:t>Ende</w:t>
          </w:r>
        </w:sdtContent>
      </w:sdt>
    </w:p>
    <w:sectPr w:rsidR="002F0569" w:rsidRPr="001C6BDF" w:rsidSect="002E5EE2">
      <w:footerReference w:type="even" r:id="rId7"/>
      <w:footerReference w:type="default" r:id="rId8"/>
      <w:pgSz w:w="11906" w:h="16838" w:code="9"/>
      <w:pgMar w:top="1872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A8C6" w14:textId="77777777" w:rsidR="00BF2276" w:rsidRDefault="00BF2276" w:rsidP="00E57E78">
      <w:r>
        <w:separator/>
      </w:r>
    </w:p>
  </w:endnote>
  <w:endnote w:type="continuationSeparator" w:id="0">
    <w:p w14:paraId="3A71997E" w14:textId="77777777" w:rsidR="00BF2276" w:rsidRDefault="00BF2276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226870C3" w:rsidR="00B72103" w:rsidRDefault="00B72103" w:rsidP="00E57E78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PAGE  </w:instrText>
    </w:r>
    <w:r>
      <w:rPr>
        <w:lang w:bidi="de-DE"/>
      </w:rPr>
      <w:fldChar w:fldCharType="separate"/>
    </w:r>
    <w:r w:rsidR="001C6BDF">
      <w:rPr>
        <w:noProof/>
        <w:lang w:bidi="de-DE"/>
      </w:rPr>
      <w:t>0</w:t>
    </w:r>
    <w:r>
      <w:rPr>
        <w:lang w:bidi="de-DE"/>
      </w:rPr>
      <w:fldChar w:fldCharType="end"/>
    </w:r>
  </w:p>
  <w:p w14:paraId="6817A871" w14:textId="77777777" w:rsidR="00B72103" w:rsidRDefault="00B72103" w:rsidP="00E57E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1C6BDF" w:rsidRDefault="005F72B9" w:rsidP="00E57E78">
    <w:pPr>
      <w:pStyle w:val="Fuzeile"/>
    </w:pPr>
    <w:r w:rsidRPr="001C6BDF">
      <w:rPr>
        <w:lang w:bidi="de-DE"/>
      </w:rPr>
      <w:fldChar w:fldCharType="begin"/>
    </w:r>
    <w:r w:rsidRPr="001C6BDF">
      <w:rPr>
        <w:lang w:bidi="de-DE"/>
      </w:rPr>
      <w:instrText xml:space="preserve"> PAGE   \* MERGEFORMAT </w:instrText>
    </w:r>
    <w:r w:rsidRPr="001C6BDF">
      <w:rPr>
        <w:lang w:bidi="de-DE"/>
      </w:rPr>
      <w:fldChar w:fldCharType="separate"/>
    </w:r>
    <w:r w:rsidR="00246AB7" w:rsidRPr="001C6BDF">
      <w:rPr>
        <w:noProof/>
        <w:lang w:bidi="de-DE"/>
      </w:rPr>
      <w:t>3</w:t>
    </w:r>
    <w:r w:rsidRPr="001C6BDF"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6263" w14:textId="77777777" w:rsidR="00BF2276" w:rsidRDefault="00BF2276" w:rsidP="00E57E78">
      <w:r>
        <w:separator/>
      </w:r>
    </w:p>
  </w:footnote>
  <w:footnote w:type="continuationSeparator" w:id="0">
    <w:p w14:paraId="5E4697F7" w14:textId="77777777" w:rsidR="00BF2276" w:rsidRDefault="00BF2276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366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A03E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C72155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63F44"/>
    <w:rsid w:val="001677CB"/>
    <w:rsid w:val="00193792"/>
    <w:rsid w:val="001C6BDF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E5EE2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E4DB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BF2276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BDF"/>
    <w:rPr>
      <w:rFonts w:ascii="Courier New" w:hAnsi="Courier New" w:cs="Courier New"/>
    </w:rPr>
  </w:style>
  <w:style w:type="paragraph" w:styleId="berschrift1">
    <w:name w:val="heading 1"/>
    <w:basedOn w:val="Standard"/>
    <w:next w:val="Standard"/>
    <w:rsid w:val="001C6BDF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berschrift2">
    <w:name w:val="heading 2"/>
    <w:basedOn w:val="Standard"/>
    <w:next w:val="Standard"/>
    <w:semiHidden/>
    <w:unhideWhenUsed/>
    <w:qFormat/>
    <w:rsid w:val="001C6BDF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berschrift3">
    <w:name w:val="heading 3"/>
    <w:basedOn w:val="Standard"/>
    <w:next w:val="Standard"/>
    <w:semiHidden/>
    <w:unhideWhenUsed/>
    <w:qFormat/>
    <w:rsid w:val="001C6BDF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berschrift4">
    <w:name w:val="heading 4"/>
    <w:basedOn w:val="Standard"/>
    <w:next w:val="Standard"/>
    <w:semiHidden/>
    <w:unhideWhenUsed/>
    <w:qFormat/>
    <w:rsid w:val="001C6BDF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berschrift5">
    <w:name w:val="heading 5"/>
    <w:basedOn w:val="Standard"/>
    <w:next w:val="Standard"/>
    <w:semiHidden/>
    <w:unhideWhenUsed/>
    <w:qFormat/>
    <w:rsid w:val="001C6BDF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berschrift6">
    <w:name w:val="heading 6"/>
    <w:basedOn w:val="Standard"/>
    <w:next w:val="Standard"/>
    <w:semiHidden/>
    <w:unhideWhenUsed/>
    <w:qFormat/>
    <w:rsid w:val="001C6BDF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berschrift7">
    <w:name w:val="heading 7"/>
    <w:basedOn w:val="Standard"/>
    <w:next w:val="Standard"/>
    <w:semiHidden/>
    <w:unhideWhenUsed/>
    <w:qFormat/>
    <w:rsid w:val="001C6BDF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berschrift8">
    <w:name w:val="heading 8"/>
    <w:basedOn w:val="Standard"/>
    <w:next w:val="Standard"/>
    <w:semiHidden/>
    <w:unhideWhenUsed/>
    <w:qFormat/>
    <w:rsid w:val="001C6BDF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berschrift9">
    <w:name w:val="heading 9"/>
    <w:basedOn w:val="Standard"/>
    <w:next w:val="Standard"/>
    <w:semiHidden/>
    <w:unhideWhenUsed/>
    <w:qFormat/>
    <w:rsid w:val="001C6BDF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">
    <w:name w:val="FIGUR"/>
    <w:basedOn w:val="Standard"/>
    <w:next w:val="Dialog"/>
    <w:link w:val="FIGUR-Zeichen"/>
    <w:qFormat/>
    <w:rsid w:val="001C6BDF"/>
    <w:pPr>
      <w:keepNext/>
      <w:ind w:left="2520" w:right="1080"/>
    </w:pPr>
    <w:rPr>
      <w:caps/>
      <w:color w:val="17365D" w:themeColor="text2" w:themeShade="BF"/>
    </w:rPr>
  </w:style>
  <w:style w:type="paragraph" w:customStyle="1" w:styleId="SZENENBERSCHRIFT">
    <w:name w:val="SZENENÜBERSCHRIFT"/>
    <w:basedOn w:val="Standard"/>
    <w:next w:val="Standard"/>
    <w:link w:val="SZENENBERSCHRIFT-Zeichen"/>
    <w:qFormat/>
    <w:rsid w:val="001C6BDF"/>
    <w:rPr>
      <w:caps/>
      <w:color w:val="632423" w:themeColor="accent2" w:themeShade="80"/>
    </w:rPr>
  </w:style>
  <w:style w:type="character" w:customStyle="1" w:styleId="FIGUR-Zeichen">
    <w:name w:val="FIGUR-Zeichen"/>
    <w:basedOn w:val="Absatz-Standardschriftart"/>
    <w:link w:val="FIGUR"/>
    <w:rsid w:val="001C6BDF"/>
    <w:rPr>
      <w:rFonts w:ascii="Courier New" w:hAnsi="Courier New" w:cs="Courier New"/>
      <w:caps/>
      <w:color w:val="17365D" w:themeColor="text2" w:themeShade="BF"/>
    </w:rPr>
  </w:style>
  <w:style w:type="character" w:customStyle="1" w:styleId="SZENENBERSCHRIFT-Zeichen">
    <w:name w:val="SZENENÜBERSCHRIFT-Zeichen"/>
    <w:basedOn w:val="FIGUR-Zeichen"/>
    <w:link w:val="SZENENBERSCHRIFT"/>
    <w:rsid w:val="001C6BDF"/>
    <w:rPr>
      <w:rFonts w:ascii="Courier New" w:hAnsi="Courier New" w:cs="Courier New"/>
      <w:caps/>
      <w:color w:val="632423" w:themeColor="accent2" w:themeShade="80"/>
    </w:rPr>
  </w:style>
  <w:style w:type="paragraph" w:customStyle="1" w:styleId="BERGANGIN">
    <w:name w:val="ÜBERGANG IN"/>
    <w:basedOn w:val="Standard"/>
    <w:next w:val="SZENENBERSCHRIFT"/>
    <w:qFormat/>
    <w:rsid w:val="001C6BDF"/>
    <w:rPr>
      <w:caps/>
    </w:rPr>
  </w:style>
  <w:style w:type="paragraph" w:customStyle="1" w:styleId="Dialog">
    <w:name w:val="Dialog"/>
    <w:basedOn w:val="Standard"/>
    <w:next w:val="Standard"/>
    <w:qFormat/>
    <w:rsid w:val="001C6BDF"/>
    <w:pPr>
      <w:ind w:left="1440" w:right="1080"/>
    </w:pPr>
  </w:style>
  <w:style w:type="paragraph" w:customStyle="1" w:styleId="InKlammern">
    <w:name w:val="In Klammern"/>
    <w:next w:val="FIGUR"/>
    <w:qFormat/>
    <w:rsid w:val="001C6BDF"/>
    <w:pPr>
      <w:keepNext/>
      <w:widowControl w:val="0"/>
      <w:ind w:left="2160" w:right="2160"/>
    </w:pPr>
    <w:rPr>
      <w:rFonts w:ascii="Courier New" w:hAnsi="Courier New" w:cs="Courier New"/>
    </w:rPr>
  </w:style>
  <w:style w:type="paragraph" w:customStyle="1" w:styleId="BERGANGAUS">
    <w:name w:val="ÜBERGANG AUS"/>
    <w:basedOn w:val="BERGANGIN"/>
    <w:next w:val="SZENENBERSCHRIFT"/>
    <w:qFormat/>
    <w:rsid w:val="001C6BDF"/>
    <w:pPr>
      <w:jc w:val="right"/>
    </w:pPr>
  </w:style>
  <w:style w:type="paragraph" w:styleId="Fuzeile">
    <w:name w:val="footer"/>
    <w:basedOn w:val="Standard"/>
    <w:rsid w:val="001C6BDF"/>
    <w:pPr>
      <w:jc w:val="right"/>
    </w:pPr>
  </w:style>
  <w:style w:type="paragraph" w:customStyle="1" w:styleId="Adresse">
    <w:name w:val="Adresse"/>
    <w:basedOn w:val="Standard"/>
    <w:qFormat/>
    <w:rsid w:val="001C6BDF"/>
    <w:pPr>
      <w:spacing w:before="400" w:after="0"/>
      <w:contextualSpacing/>
      <w:jc w:val="right"/>
    </w:pPr>
  </w:style>
  <w:style w:type="paragraph" w:customStyle="1" w:styleId="Ende">
    <w:name w:val="Ende"/>
    <w:basedOn w:val="Standard"/>
    <w:qFormat/>
    <w:rsid w:val="001C6BDF"/>
    <w:pPr>
      <w:spacing w:before="240"/>
      <w:jc w:val="center"/>
    </w:pPr>
    <w:rPr>
      <w:caps/>
    </w:rPr>
  </w:style>
  <w:style w:type="paragraph" w:styleId="Titel">
    <w:name w:val="Title"/>
    <w:basedOn w:val="Standard"/>
    <w:qFormat/>
    <w:rsid w:val="001C6BDF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paragraph" w:customStyle="1" w:styleId="Autor">
    <w:name w:val="Autor"/>
    <w:basedOn w:val="Standard"/>
    <w:qFormat/>
    <w:rsid w:val="001C6BDF"/>
    <w:pPr>
      <w:spacing w:after="0" w:line="480" w:lineRule="auto"/>
      <w:contextualSpacing/>
      <w:jc w:val="center"/>
    </w:pPr>
  </w:style>
  <w:style w:type="table" w:styleId="Tabellenraster">
    <w:name w:val="Table Grid"/>
    <w:basedOn w:val="NormaleTabelle"/>
    <w:uiPriority w:val="59"/>
    <w:rsid w:val="001C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6BDF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BDF"/>
    <w:rPr>
      <w:rFonts w:ascii="Courier New" w:hAnsi="Courier New" w:cs="Courier New"/>
    </w:rPr>
  </w:style>
  <w:style w:type="character" w:styleId="Platzhaltertext">
    <w:name w:val="Placeholder Text"/>
    <w:basedOn w:val="Absatz-Standardschriftart"/>
    <w:uiPriority w:val="99"/>
    <w:semiHidden/>
    <w:rsid w:val="001C6BDF"/>
    <w:rPr>
      <w:rFonts w:ascii="Courier New" w:hAnsi="Courier New" w:cs="Courier New"/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BDF"/>
    <w:pPr>
      <w:spacing w:after="0"/>
    </w:pPr>
    <w:rPr>
      <w:rFonts w:ascii="Tahoma" w:hAnsi="Tahoma" w:cs="Tahoma"/>
      <w:sz w:val="22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BDF"/>
    <w:rPr>
      <w:rFonts w:ascii="Tahoma" w:hAnsi="Tahoma" w:cs="Tahoma"/>
      <w:sz w:val="22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C6BDF"/>
  </w:style>
  <w:style w:type="paragraph" w:styleId="Blocktext">
    <w:name w:val="Block Text"/>
    <w:basedOn w:val="Standard"/>
    <w:uiPriority w:val="99"/>
    <w:semiHidden/>
    <w:unhideWhenUsed/>
    <w:rsid w:val="001C6BD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C6B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C6BDF"/>
    <w:rPr>
      <w:rFonts w:ascii="Courier New" w:hAnsi="Courier New" w:cs="Courier New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C6BD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C6BDF"/>
    <w:rPr>
      <w:rFonts w:ascii="Courier New" w:hAnsi="Courier New" w:cs="Courier New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C6BDF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C6BDF"/>
    <w:rPr>
      <w:rFonts w:ascii="Courier New" w:hAnsi="Courier New" w:cs="Courier New"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C6BDF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C6BDF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C6BD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C6BDF"/>
    <w:rPr>
      <w:rFonts w:ascii="Courier New" w:hAnsi="Courier New" w:cs="Courier New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C6BDF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C6BDF"/>
    <w:rPr>
      <w:rFonts w:ascii="Courier New" w:hAnsi="Courier New" w:cs="Courier New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C6BD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C6BDF"/>
    <w:rPr>
      <w:rFonts w:ascii="Courier New" w:hAnsi="Courier New" w:cs="Courier New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C6BDF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C6BDF"/>
    <w:rPr>
      <w:rFonts w:ascii="Courier New" w:hAnsi="Courier New" w:cs="Courier New"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C6BDF"/>
    <w:rPr>
      <w:rFonts w:ascii="Courier New" w:hAnsi="Courier New" w:cs="Courier New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C6BDF"/>
    <w:rPr>
      <w:i/>
      <w:iCs/>
      <w:color w:val="1F497D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C6BDF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C6BDF"/>
    <w:rPr>
      <w:rFonts w:ascii="Courier New" w:hAnsi="Courier New" w:cs="Courier New"/>
    </w:rPr>
  </w:style>
  <w:style w:type="table" w:styleId="FarbigesRaster">
    <w:name w:val="Colorful Grid"/>
    <w:basedOn w:val="NormaleTabelle"/>
    <w:uiPriority w:val="73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C6BD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C6BD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C6BD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C6BD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C6BD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C6BD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C6BD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C6BDF"/>
    <w:rPr>
      <w:rFonts w:ascii="Courier New" w:hAnsi="Courier New" w:cs="Courier New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BDF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BDF"/>
    <w:rPr>
      <w:rFonts w:ascii="Courier New" w:hAnsi="Courier New" w:cs="Courier New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BDF"/>
    <w:rPr>
      <w:rFonts w:ascii="Courier New" w:hAnsi="Courier New" w:cs="Courier New"/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1C6BD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C6BD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C6BD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C6BD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C6BD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C6BD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C6BD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C6BDF"/>
  </w:style>
  <w:style w:type="character" w:customStyle="1" w:styleId="DatumZchn">
    <w:name w:val="Datum Zchn"/>
    <w:basedOn w:val="Absatz-Standardschriftart"/>
    <w:link w:val="Datum"/>
    <w:uiPriority w:val="99"/>
    <w:semiHidden/>
    <w:rsid w:val="001C6BDF"/>
    <w:rPr>
      <w:rFonts w:ascii="Courier New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6BDF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C6BDF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C6BDF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C6BDF"/>
    <w:rPr>
      <w:rFonts w:ascii="Courier New" w:hAnsi="Courier New" w:cs="Courier New"/>
    </w:rPr>
  </w:style>
  <w:style w:type="character" w:styleId="Hervorhebung">
    <w:name w:val="Emphasis"/>
    <w:basedOn w:val="Absatz-Standardschriftart"/>
    <w:uiPriority w:val="20"/>
    <w:qFormat/>
    <w:rsid w:val="001C6BDF"/>
    <w:rPr>
      <w:rFonts w:ascii="Courier New" w:hAnsi="Courier New" w:cs="Courier New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C6BDF"/>
    <w:rPr>
      <w:rFonts w:ascii="Courier New" w:hAnsi="Courier New" w:cs="Courier New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C6BDF"/>
    <w:pPr>
      <w:spacing w:after="0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C6BDF"/>
    <w:rPr>
      <w:rFonts w:ascii="Courier New" w:hAnsi="Courier New" w:cs="Courier New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C6BD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Umschlagabsenderadresse">
    <w:name w:val="envelope return"/>
    <w:basedOn w:val="Standard"/>
    <w:uiPriority w:val="99"/>
    <w:semiHidden/>
    <w:unhideWhenUsed/>
    <w:rsid w:val="001C6BDF"/>
    <w:pPr>
      <w:spacing w:after="0"/>
    </w:pPr>
    <w:rPr>
      <w:rFonts w:eastAsiaTheme="majorEastAsia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6BDF"/>
    <w:rPr>
      <w:rFonts w:ascii="Courier New" w:hAnsi="Courier New" w:cs="Courier New"/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C6BDF"/>
    <w:rPr>
      <w:rFonts w:ascii="Courier New" w:hAnsi="Courier New" w:cs="Courier New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6BDF"/>
    <w:pPr>
      <w:spacing w:after="0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6BDF"/>
    <w:rPr>
      <w:rFonts w:ascii="Courier New" w:hAnsi="Courier New" w:cs="Courier New"/>
      <w:sz w:val="22"/>
      <w:szCs w:val="20"/>
    </w:rPr>
  </w:style>
  <w:style w:type="table" w:styleId="Gitternetztabelle1hell">
    <w:name w:val="Grid Table 1 Light"/>
    <w:basedOn w:val="NormaleTabelle"/>
    <w:uiPriority w:val="46"/>
    <w:rsid w:val="001C6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C6BD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C6BD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C6BD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C6BD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C6BD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C6BD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C6BD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C6BD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C6BD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C6BD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C6BD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C6BD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C6BD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C6B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C6B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C6B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C6B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C6B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C6B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C6B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C6B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C6B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C6BD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C6BD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C6BD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C6BD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C6BD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C6B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C6B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C6BD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C6BD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C6BD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C6BD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C6BD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1C6BDF"/>
    <w:rPr>
      <w:rFonts w:ascii="Courier New" w:hAnsi="Courier New" w:cs="Courier New"/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1C6BDF"/>
    <w:rPr>
      <w:rFonts w:ascii="Courier New" w:hAnsi="Courier New" w:cs="Courier New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C6BDF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C6BDF"/>
    <w:rPr>
      <w:rFonts w:ascii="Courier New" w:hAnsi="Courier New" w:cs="Courier New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C6BDF"/>
    <w:rPr>
      <w:rFonts w:ascii="Courier New" w:hAnsi="Courier New" w:cs="Courier New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C6BDF"/>
    <w:rPr>
      <w:rFonts w:ascii="Consolas" w:hAnsi="Consolas" w:cs="Courier New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C6BDF"/>
    <w:rPr>
      <w:rFonts w:ascii="Courier New" w:hAnsi="Courier New" w:cs="Courier New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C6BDF"/>
    <w:rPr>
      <w:rFonts w:ascii="Consolas" w:hAnsi="Consolas" w:cs="Courier New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C6BDF"/>
    <w:pPr>
      <w:spacing w:after="0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C6BDF"/>
    <w:rPr>
      <w:rFonts w:ascii="Consolas" w:hAnsi="Consolas" w:cs="Courier New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C6BDF"/>
    <w:rPr>
      <w:rFonts w:ascii="Consolas" w:hAnsi="Consolas" w:cs="Courier New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C6BDF"/>
    <w:rPr>
      <w:rFonts w:ascii="Consolas" w:hAnsi="Consolas" w:cs="Courier New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C6BDF"/>
    <w:rPr>
      <w:rFonts w:ascii="Courier New" w:hAnsi="Courier New" w:cs="Courier New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C6BDF"/>
    <w:rPr>
      <w:rFonts w:ascii="Courier New" w:hAnsi="Courier New" w:cs="Courier New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C6BDF"/>
    <w:pPr>
      <w:spacing w:after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C6BDF"/>
    <w:pPr>
      <w:spacing w:after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C6BDF"/>
    <w:pPr>
      <w:spacing w:after="0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C6BDF"/>
    <w:pPr>
      <w:spacing w:after="0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C6BDF"/>
    <w:pPr>
      <w:spacing w:after="0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C6BDF"/>
    <w:pPr>
      <w:spacing w:after="0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C6BDF"/>
    <w:pPr>
      <w:spacing w:after="0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C6BDF"/>
    <w:pPr>
      <w:spacing w:after="0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C6BDF"/>
    <w:pPr>
      <w:spacing w:after="0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C6BDF"/>
    <w:rPr>
      <w:rFonts w:eastAsiaTheme="majorEastAsia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1C6BDF"/>
    <w:rPr>
      <w:rFonts w:ascii="Courier New" w:hAnsi="Courier New" w:cs="Courier New"/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6BD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6BDF"/>
    <w:rPr>
      <w:rFonts w:ascii="Courier New" w:hAnsi="Courier New" w:cs="Courier New"/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C6BDF"/>
    <w:rPr>
      <w:rFonts w:ascii="Courier New" w:hAnsi="Courier New" w:cs="Courier New"/>
      <w:b/>
      <w:bCs/>
      <w:caps w:val="0"/>
      <w:smallCaps/>
      <w:color w:val="365F91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1C6B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C6B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C6BD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C6BD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C6BD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C6B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C6B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C6B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C6B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C6BD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C6BD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C6BD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C6B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C6B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C6B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C6BD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C6B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C6BD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C6BD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C6BD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C6BD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C6BDF"/>
    <w:rPr>
      <w:rFonts w:ascii="Courier New" w:hAnsi="Courier New" w:cs="Courier New"/>
    </w:rPr>
  </w:style>
  <w:style w:type="paragraph" w:styleId="Liste">
    <w:name w:val="List"/>
    <w:basedOn w:val="Standard"/>
    <w:uiPriority w:val="99"/>
    <w:semiHidden/>
    <w:unhideWhenUsed/>
    <w:rsid w:val="001C6BD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C6BD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C6BD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C6BD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C6BDF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C6BD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C6BDF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C6BDF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C6BDF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C6BDF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C6BD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C6BD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C6BD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C6BD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C6BD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C6BDF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C6BDF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C6BDF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C6BDF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C6BDF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qFormat/>
    <w:rsid w:val="001C6BDF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C6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C6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C6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C6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C6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C6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C6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1C6BD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C6BD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C6BD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C6BD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C6BD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C6BD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C6BD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C6BD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C6BD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C6BD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C6BD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C6BD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C6BD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C6BD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C6BD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C6BD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C6BD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C6B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C6BD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C6BD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C6BD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C6BD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C6BD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C6BD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C6BD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C6BD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C6BD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C6BD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C6BD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C6BD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1C6BD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urier New"/>
      <w:sz w:val="2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C6BDF"/>
    <w:rPr>
      <w:rFonts w:ascii="Consolas" w:hAnsi="Consolas" w:cs="Courier New"/>
      <w:sz w:val="22"/>
    </w:rPr>
  </w:style>
  <w:style w:type="table" w:styleId="MittleresRaster1">
    <w:name w:val="Medium Grid 1"/>
    <w:basedOn w:val="NormaleTabelle"/>
    <w:uiPriority w:val="67"/>
    <w:semiHidden/>
    <w:unhideWhenUsed/>
    <w:rsid w:val="001C6B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C6BD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C6BD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C6B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C6B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C6B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C6BD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C6B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C6B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C6B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C6B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C6B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C6B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C6B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C6BD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C6BD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C6B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C6BD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C6BD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C6B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C6B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C6B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C6BD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C6B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C6B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C6B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C6B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C6B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C6B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C6B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1C6BDF"/>
    <w:rPr>
      <w:rFonts w:ascii="Courier New" w:hAnsi="Courier New" w:cs="Courier New"/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C6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C6BDF"/>
    <w:rPr>
      <w:rFonts w:ascii="Courier New" w:eastAsiaTheme="majorEastAsia" w:hAnsi="Courier New" w:cs="Courier New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1C6BDF"/>
    <w:pPr>
      <w:widowControl w:val="0"/>
    </w:pPr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1C6BDF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1C6BD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C6BDF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C6BDF"/>
    <w:rPr>
      <w:rFonts w:ascii="Courier New" w:hAnsi="Courier New" w:cs="Courier New"/>
    </w:rPr>
  </w:style>
  <w:style w:type="character" w:styleId="Seitenzahl">
    <w:name w:val="page number"/>
    <w:basedOn w:val="Absatz-Standardschriftart"/>
    <w:uiPriority w:val="99"/>
    <w:semiHidden/>
    <w:unhideWhenUsed/>
    <w:rsid w:val="001C6BDF"/>
    <w:rPr>
      <w:rFonts w:ascii="Courier New" w:hAnsi="Courier New" w:cs="Courier New"/>
    </w:rPr>
  </w:style>
  <w:style w:type="table" w:styleId="EinfacheTabelle1">
    <w:name w:val="Plain Table 1"/>
    <w:basedOn w:val="NormaleTabelle"/>
    <w:uiPriority w:val="41"/>
    <w:rsid w:val="001C6B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C6B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C6BD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C6B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C6B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C6BDF"/>
    <w:pPr>
      <w:spacing w:after="0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C6BDF"/>
    <w:rPr>
      <w:rFonts w:ascii="Consolas" w:hAnsi="Consolas" w:cs="Courier New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1C6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C6BDF"/>
    <w:rPr>
      <w:rFonts w:ascii="Courier New" w:hAnsi="Courier New" w:cs="Courier New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C6BDF"/>
  </w:style>
  <w:style w:type="character" w:customStyle="1" w:styleId="AnredeZchn">
    <w:name w:val="Anrede Zchn"/>
    <w:basedOn w:val="Absatz-Standardschriftart"/>
    <w:link w:val="Anrede"/>
    <w:uiPriority w:val="99"/>
    <w:semiHidden/>
    <w:rsid w:val="001C6BDF"/>
    <w:rPr>
      <w:rFonts w:ascii="Courier New" w:hAnsi="Courier New" w:cs="Courier New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C6BDF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C6BDF"/>
    <w:rPr>
      <w:rFonts w:ascii="Courier New" w:hAnsi="Courier New" w:cs="Courier New"/>
    </w:rPr>
  </w:style>
  <w:style w:type="character" w:styleId="IntelligenterLink">
    <w:name w:val="Smart Hyperlink"/>
    <w:basedOn w:val="Absatz-Standardschriftart"/>
    <w:uiPriority w:val="99"/>
    <w:semiHidden/>
    <w:unhideWhenUsed/>
    <w:rsid w:val="001C6BDF"/>
    <w:rPr>
      <w:rFonts w:ascii="Courier New" w:hAnsi="Courier New" w:cs="Courier New"/>
      <w:u w:val="dotted"/>
    </w:rPr>
  </w:style>
  <w:style w:type="character" w:styleId="Fett">
    <w:name w:val="Strong"/>
    <w:basedOn w:val="Absatz-Standardschriftart"/>
    <w:uiPriority w:val="22"/>
    <w:qFormat/>
    <w:rsid w:val="001C6BDF"/>
    <w:rPr>
      <w:rFonts w:ascii="Courier New" w:hAnsi="Courier New" w:cs="Courier New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6B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6BDF"/>
    <w:rPr>
      <w:rFonts w:ascii="Courier New" w:eastAsiaTheme="minorEastAsia" w:hAnsi="Courier New" w:cs="Courier New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1C6BDF"/>
    <w:rPr>
      <w:rFonts w:ascii="Courier New" w:hAnsi="Courier New" w:cs="Courier New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1C6BDF"/>
    <w:rPr>
      <w:rFonts w:ascii="Courier New" w:hAnsi="Courier New" w:cs="Courier New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1C6BDF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C6BDF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C6BDF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C6BDF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C6BDF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C6BDF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C6BDF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C6BDF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C6BDF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C6BDF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C6BDF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C6BD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C6BDF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C6BDF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C6BDF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C6BDF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C6B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1C6BDF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C6BDF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C6BDF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C6BDF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C6BDF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C6BDF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C6BD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C6BDF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C6BDF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C6BDF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C6B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C6BDF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C6BDF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C6BDF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1C6BDF"/>
    <w:pPr>
      <w:spacing w:before="120"/>
    </w:pPr>
    <w:rPr>
      <w:rFonts w:eastAsiaTheme="majorEastAsia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C6BD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C6BDF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C6BDF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C6BDF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C6BDF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C6BDF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C6BDF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C6BDF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C6BDF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6BDF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6BDF"/>
    <w:rPr>
      <w:rFonts w:ascii="Courier New" w:hAnsi="Courier New" w:cs="Courier New"/>
      <w:color w:val="595959" w:themeColor="text1" w:themeTint="A6"/>
      <w:shd w:val="clear" w:color="auto" w:fill="E6E6E6"/>
    </w:rPr>
  </w:style>
  <w:style w:type="numbering" w:styleId="111111">
    <w:name w:val="Outline List 2"/>
    <w:basedOn w:val="KeineListe"/>
    <w:uiPriority w:val="99"/>
    <w:semiHidden/>
    <w:unhideWhenUsed/>
    <w:rsid w:val="001C6BDF"/>
    <w:pPr>
      <w:numPr>
        <w:numId w:val="12"/>
      </w:numPr>
    </w:pPr>
  </w:style>
  <w:style w:type="numbering" w:styleId="1ai">
    <w:name w:val="Outline List 1"/>
    <w:basedOn w:val="KeineListe"/>
    <w:uiPriority w:val="99"/>
    <w:semiHidden/>
    <w:unhideWhenUsed/>
    <w:rsid w:val="001C6BDF"/>
    <w:pPr>
      <w:numPr>
        <w:numId w:val="13"/>
      </w:numPr>
    </w:pPr>
  </w:style>
  <w:style w:type="numbering" w:styleId="ArtikelAbschnitt">
    <w:name w:val="Outline List 3"/>
    <w:basedOn w:val="KeineListe"/>
    <w:uiPriority w:val="99"/>
    <w:semiHidden/>
    <w:unhideWhenUsed/>
    <w:rsid w:val="001C6BD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4D5FBD" w:rsidP="00C8751B">
          <w:pPr>
            <w:pStyle w:val="E556D80B499141B7AF8B469BDFD2067A"/>
          </w:pPr>
          <w:r>
            <w:rPr>
              <w:lang w:bidi="de-DE"/>
            </w:rPr>
            <w:t>Name von Figur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4D5FBD" w:rsidP="00C8751B">
          <w:pPr>
            <w:pStyle w:val="4D722E0904454B9FBD7CB8632FCBF15F"/>
          </w:pPr>
          <w:r>
            <w:rPr>
              <w:lang w:bidi="de-DE"/>
            </w:rPr>
            <w:t>Name von Figur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4D5FBD" w:rsidP="00C8751B">
          <w:pPr>
            <w:pStyle w:val="8FFF39EA83C9467FA8B3C6BF77A739F0"/>
          </w:pPr>
          <w:r>
            <w:rPr>
              <w:lang w:bidi="de-DE"/>
            </w:rPr>
            <w:t>Name von Figur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4D5FBD" w:rsidP="00C8751B">
          <w:pPr>
            <w:pStyle w:val="65EECA8B21EA4BBB8EC29F7F971596F1"/>
          </w:pPr>
          <w:r>
            <w:rPr>
              <w:lang w:bidi="de-DE"/>
            </w:rPr>
            <w:t>Name von Figur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4D5FBD" w:rsidP="00C8751B">
          <w:pPr>
            <w:pStyle w:val="381D87936BEB428F9A0433444C315AAC"/>
          </w:pPr>
          <w:r w:rsidRPr="00C6648D">
            <w:rPr>
              <w:lang w:bidi="de-DE"/>
            </w:rPr>
            <w:t>Name von Figur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4D5FBD" w:rsidP="00C8751B">
          <w:pPr>
            <w:pStyle w:val="376B379B4CCE49D49D93C2F167A3575E"/>
          </w:pPr>
          <w:r>
            <w:rPr>
              <w:lang w:bidi="de-DE"/>
            </w:rPr>
            <w:t>Name von Figur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4D5FBD" w:rsidP="00C8751B">
          <w:pPr>
            <w:pStyle w:val="92C286B843E44DE98A478B77992830E8"/>
          </w:pPr>
          <w:r>
            <w:rPr>
              <w:lang w:bidi="de-DE"/>
            </w:rPr>
            <w:t>Name von Figur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4D5FBD" w:rsidP="00C8751B">
          <w:pPr>
            <w:pStyle w:val="5D81B06278474BFC8837C863A817E102"/>
          </w:pPr>
          <w:r>
            <w:rPr>
              <w:lang w:bidi="de-DE"/>
            </w:rPr>
            <w:t>Name von Figur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4D5FBD" w:rsidP="00C8751B">
          <w:pPr>
            <w:pStyle w:val="575ACAA96D754FEEBFC6CFE36DEAD10B"/>
          </w:pPr>
          <w:r>
            <w:rPr>
              <w:lang w:bidi="de-DE"/>
            </w:rPr>
            <w:t>Name von Figur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4D5FBD" w:rsidP="00C8751B">
          <w:pPr>
            <w:pStyle w:val="91BFEFBD32FE4194B51B6374EC5D1BE6"/>
          </w:pPr>
          <w:r>
            <w:rPr>
              <w:lang w:bidi="de-DE"/>
            </w:rPr>
            <w:t>Name von Figur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4D5FBD" w:rsidP="00C8751B">
          <w:pPr>
            <w:pStyle w:val="59AC5205196A41D08E4BD76902A6214E"/>
          </w:pPr>
          <w:r>
            <w:rPr>
              <w:lang w:bidi="de-DE"/>
            </w:rPr>
            <w:t>Name von Figur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4D5FBD" w:rsidP="00C8751B">
          <w:pPr>
            <w:pStyle w:val="8225D894C9EA47128966491849B2E546"/>
          </w:pPr>
          <w:r>
            <w:rPr>
              <w:lang w:bidi="de-DE"/>
            </w:rPr>
            <w:t>Name von Figur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4D5FBD" w:rsidP="00C8751B">
          <w:pPr>
            <w:pStyle w:val="373F3D7729704A7CAF0D0E2621A7FF8A"/>
          </w:pPr>
          <w:r>
            <w:rPr>
              <w:lang w:bidi="de-DE"/>
            </w:rPr>
            <w:t>Szenenbeschreibung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4D5FBD">
          <w:r>
            <w:rPr>
              <w:lang w:bidi="de-DE"/>
            </w:rPr>
            <w:t>Titel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4D5FBD">
          <w:r>
            <w:rPr>
              <w:lang w:bidi="de-DE"/>
            </w:rPr>
            <w:t>Name des Autors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4D5FBD">
          <w:r>
            <w:rPr>
              <w:lang w:bidi="de-DE"/>
            </w:rPr>
            <w:t>Straße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4D5FBD">
          <w:r>
            <w:rPr>
              <w:lang w:bidi="de-DE"/>
            </w:rPr>
            <w:t>PLZ Ort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4D5FBD">
          <w:r>
            <w:rPr>
              <w:lang w:bidi="de-DE"/>
            </w:rPr>
            <w:t>Telefon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4D5FBD">
          <w:r>
            <w:rPr>
              <w:lang w:bidi="de-DE"/>
            </w:rPr>
            <w:t>E-Mail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4D5FBD">
          <w:r>
            <w:rPr>
              <w:lang w:bidi="de-DE"/>
            </w:rPr>
            <w:t>Szenenname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4D5FBD">
          <w:r>
            <w:rPr>
              <w:lang w:bidi="de-DE"/>
            </w:rPr>
            <w:t>Szenenbeschreibung/-einstieg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4D5FBD">
          <w:r>
            <w:rPr>
              <w:lang w:bidi="de-DE"/>
            </w:rPr>
            <w:t>Name von Figur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4D5FBD">
          <w:r>
            <w:rPr>
              <w:lang w:bidi="de-DE"/>
            </w:rPr>
            <w:t>Dialog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4D5FBD">
          <w:r>
            <w:rPr>
              <w:lang w:bidi="de-DE"/>
            </w:rPr>
            <w:t>Szenenbeschreibung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4D5FBD">
          <w:r>
            <w:rPr>
              <w:lang w:bidi="de-DE"/>
            </w:rPr>
            <w:t>(Informationen in Klammern)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4D5FBD">
          <w:r>
            <w:rPr>
              <w:lang w:bidi="de-DE"/>
            </w:rPr>
            <w:t>Von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4D5FBD">
          <w:r>
            <w:rPr>
              <w:lang w:bidi="de-DE"/>
            </w:rPr>
            <w:t>Einblenden: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4D5FBD">
          <w:r>
            <w:rPr>
              <w:lang w:bidi="de-DE"/>
            </w:rPr>
            <w:t>Ausblenden: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4D5FBD">
          <w:r>
            <w:rPr>
              <w:lang w:bidi="de-DE"/>
            </w:rPr>
            <w:t>Ende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4D5FBD" w:rsidRDefault="004D5FBD" w:rsidP="00A90F56">
          <w:pPr>
            <w:pStyle w:val="9467B67F7DED44689F2E2F58C07F95061"/>
          </w:pPr>
          <w:r>
            <w:rPr>
              <w:lang w:bidi="de-DE"/>
            </w:rPr>
            <w:t>Name von Figur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4D5FBD" w:rsidRDefault="004D5FBD" w:rsidP="00A90F56">
          <w:pPr>
            <w:pStyle w:val="0D72B979BB0747C982AC61D3E15200441"/>
          </w:pPr>
          <w:r>
            <w:rPr>
              <w:lang w:bidi="de-DE"/>
            </w:rPr>
            <w:t>Name von Figur 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4D5FBD" w:rsidRDefault="004D5FBD" w:rsidP="00A90F56">
          <w:pPr>
            <w:pStyle w:val="2B6C7BE04CF24490B983C3C10F29B0B21"/>
          </w:pPr>
          <w:r>
            <w:rPr>
              <w:lang w:bidi="de-DE"/>
            </w:rPr>
            <w:t>Name von Figur 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4D5FBD" w:rsidRDefault="004D5FBD" w:rsidP="00A90F56">
          <w:pPr>
            <w:pStyle w:val="E6974B9A2A1E4BF3B1C525E933BE157A1"/>
          </w:pPr>
          <w:r>
            <w:rPr>
              <w:lang w:bidi="de-DE"/>
            </w:rPr>
            <w:t>Name von Figur 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4D5FBD" w:rsidRDefault="004D5FBD" w:rsidP="00A90F56">
          <w:pPr>
            <w:pStyle w:val="3C234D9FBBEB475F8EEA12B9C9DDB7261"/>
          </w:pPr>
          <w:r>
            <w:rPr>
              <w:lang w:bidi="de-DE"/>
            </w:rPr>
            <w:t>Name von Figur 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4D5FBD" w:rsidRDefault="004D5FBD" w:rsidP="00A90F56">
          <w:pPr>
            <w:pStyle w:val="22914033B5444B519CF6FF73611EDB771"/>
          </w:pPr>
          <w:r>
            <w:rPr>
              <w:lang w:bidi="de-DE"/>
            </w:rPr>
            <w:t>Name von Figur 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4D5FBD" w:rsidRDefault="004D5FBD" w:rsidP="00A90F56">
          <w:pPr>
            <w:pStyle w:val="378BEDA15F874C19973F9F34B12836671"/>
          </w:pPr>
          <w:r>
            <w:rPr>
              <w:lang w:bidi="de-DE"/>
            </w:rPr>
            <w:t>Name von Figur 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4D5FBD" w:rsidRDefault="004D5FBD" w:rsidP="00A90F56">
          <w:pPr>
            <w:pStyle w:val="9370760792A149558431AA59F8A4FFBF1"/>
          </w:pPr>
          <w:r>
            <w:rPr>
              <w:lang w:bidi="de-DE"/>
            </w:rPr>
            <w:t>Dialog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19150B"/>
    <w:rsid w:val="00287455"/>
    <w:rsid w:val="00303383"/>
    <w:rsid w:val="004D5FBD"/>
    <w:rsid w:val="00527691"/>
    <w:rsid w:val="005628FF"/>
    <w:rsid w:val="005B70D8"/>
    <w:rsid w:val="006451C7"/>
    <w:rsid w:val="006729BB"/>
    <w:rsid w:val="00683D09"/>
    <w:rsid w:val="006A05F3"/>
    <w:rsid w:val="00917265"/>
    <w:rsid w:val="009A138E"/>
    <w:rsid w:val="00A90F56"/>
    <w:rsid w:val="00B574EF"/>
    <w:rsid w:val="00C8751B"/>
    <w:rsid w:val="00D6204A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5FBD"/>
    <w:rPr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Office_29535222_TF02805802</Template>
  <TotalTime>0</TotalTime>
  <Pages>3</Pages>
  <Words>95</Words>
  <Characters>605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2019-01-30T03:40:00Z</dcterms:modified>
</cp:coreProperties>
</file>