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F" w:rsidRDefault="004D5008">
      <w:pPr>
        <w:pStyle w:val="Overskrift1"/>
      </w:pPr>
      <w:sdt>
        <w:sdtPr>
          <w:alias w:val="Angiv overskrift 1:"/>
          <w:tag w:val="Angiv overskrift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da-DK"/>
            </w:rPr>
            <w:t>Overskrift 1</w:t>
          </w:r>
        </w:sdtContent>
      </w:sdt>
    </w:p>
    <w:sdt>
      <w:sdtPr>
        <w:alias w:val="Angiv afsnitstekst:"/>
        <w:tag w:val="Angiv afsnitstekst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D4304F" w:rsidRDefault="00D651B9">
          <w:r>
            <w:rPr>
              <w:lang w:bidi="da-DK"/>
            </w:rPr>
            <w:t>Kom i gang med det samme. Du skal blot klikke på en pladsholdertekst (som denne tekst) og skrive.</w:t>
          </w:r>
        </w:p>
      </w:sdtContent>
    </w:sdt>
    <w:bookmarkEnd w:id="0" w:displacedByCustomXml="next"/>
    <w:sdt>
      <w:sdtPr>
        <w:alias w:val="Angiv overskrift 2:"/>
        <w:tag w:val="Angiv overskrift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Overskrift2"/>
          </w:pPr>
          <w:r>
            <w:rPr>
              <w:lang w:bidi="da-DK"/>
            </w:rPr>
            <w:t>Overskrift 2</w:t>
          </w:r>
        </w:p>
      </w:sdtContent>
    </w:sdt>
    <w:sdt>
      <w:sdtPr>
        <w:alias w:val="Angiv afsnitstekst:"/>
        <w:tag w:val="Angiv afsnitstekst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da-DK"/>
            </w:rPr>
            <w:t>Få vist og rediger dette dokument i Word på din computer, tablet eller telefon. Du kan redigere tekst, nemt indsætte indhold som billeder, figurer og tabeller og uden problemer gemme dokumentet i skyen fra Word på din Windows-, Mac-, Android- eller iOS-enhed.</w:t>
          </w:r>
        </w:p>
      </w:sdtContent>
    </w:sdt>
    <w:sdt>
      <w:sdtPr>
        <w:alias w:val="Angiv citat:"/>
        <w:tag w:val="Angiv cita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Citat"/>
          </w:pPr>
          <w:r>
            <w:rPr>
              <w:lang w:bidi="da-DK"/>
            </w:rPr>
            <w:t>"Citat"</w:t>
          </w:r>
        </w:p>
      </w:sdtContent>
    </w:sdt>
    <w:sdt>
      <w:sdtPr>
        <w:alias w:val="Angiv afsnitstekst:"/>
        <w:tag w:val="Angiv afsnitstekst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da-DK"/>
            </w:rPr>
            <w:t>Brug typografier til hurtigt at formatere dine Word-dokumenter:</w:t>
          </w:r>
        </w:p>
      </w:sdtContent>
    </w:sdt>
    <w:sdt>
      <w:sdtPr>
        <w:alias w:val="Angiv punktlistens tekst:"/>
        <w:tag w:val="Angiv punktlistens tekst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Opstilling-punkttegn"/>
          </w:pPr>
          <w:r>
            <w:rPr>
              <w:lang w:bidi="da-DK"/>
            </w:rPr>
            <w:t>Denne tekst benytter f.eks. typografien Opstilling med punkttegn.</w:t>
          </w:r>
        </w:p>
        <w:p w:rsidR="009F5E2B" w:rsidRDefault="00D651B9" w:rsidP="009F5E2B">
          <w:pPr>
            <w:pStyle w:val="Opstilling-punkttegn"/>
          </w:pPr>
          <w:r>
            <w:rPr>
              <w:lang w:bidi="da-DK"/>
            </w:rPr>
            <w:t>På fanen Hjem på båndet kan du med blot et klik finde de typografier, du vil bruge.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4D5008">
          <w:rPr>
            <w:noProof/>
            <w:lang w:bidi="da-DK"/>
          </w:rPr>
          <w:t>0</w:t>
        </w:r>
        <w:r>
          <w:rPr>
            <w:noProof/>
            <w:lang w:bidi="da-D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4D5008">
    <w:pPr>
      <w:pStyle w:val="Sidefod"/>
    </w:pPr>
    <w:sdt>
      <w:sdtPr>
        <w:alias w:val="Adresse | by, postnummer:"/>
        <w:tag w:val="Adresse | by, postnummer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da-DK"/>
          </w:rPr>
          <w:t>Adresse | by, postnummer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Forretningspapi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4D5008"/>
    <w:rsid w:val="0075279C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5F7971" w:rsidP="005F7971">
          <w:pPr>
            <w:pStyle w:val="AF433146970D42F4A6741580C1F68224"/>
          </w:pPr>
          <w:r>
            <w:rPr>
              <w:lang w:bidi="da-DK"/>
            </w:rPr>
            <w:t>Overskrift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5F7971" w:rsidP="005F7971">
          <w:pPr>
            <w:pStyle w:val="58A88614616A4A4B95BFFDDF36F565788"/>
          </w:pPr>
          <w:r>
            <w:rPr>
              <w:lang w:bidi="da-DK"/>
            </w:rPr>
            <w:t>Kom i gang med det samme. Du skal blot klikke på en pladsholdertekst (som denne tekst) og skrive.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5F7971" w:rsidP="005F7971">
          <w:pPr>
            <w:pStyle w:val="BCED6041CF4843C396572012B9EB46AA"/>
          </w:pPr>
          <w:r>
            <w:rPr>
              <w:lang w:bidi="da-DK"/>
            </w:rPr>
            <w:t>Overskrift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5F7971" w:rsidP="005F7971">
          <w:pPr>
            <w:pStyle w:val="679385A8D2FA4A74944629FC985C97D46"/>
          </w:pPr>
          <w:r>
            <w:rPr>
              <w:lang w:bidi="da-DK"/>
            </w:rPr>
            <w:t>Få vist og rediger dette dokument i Word på din computer, tablet eller telefon. Du kan redigere tekst, nemt indsætte indhold som billeder, figurer og tabeller og uden problemer gemme dokumentet i skyen fra Word på din Windows-, Mac-, Android- eller iOS-enhed.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5F7971" w:rsidP="005F7971">
          <w:pPr>
            <w:pStyle w:val="E07C8E2A88164F95A0E6829191B5447B"/>
          </w:pPr>
          <w:r>
            <w:rPr>
              <w:lang w:bidi="da-DK"/>
            </w:rPr>
            <w:t>"Citat"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5F7971" w:rsidP="005F7971">
          <w:pPr>
            <w:pStyle w:val="7F82626190FC4BDC993B1B1FD6B1C14D4"/>
          </w:pPr>
          <w:r>
            <w:rPr>
              <w:lang w:bidi="da-DK"/>
            </w:rPr>
            <w:t>Brug typografier til hurtigt at formatere dine Word-dokumenter: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5F7971" w:rsidRDefault="005F7971">
          <w:pPr>
            <w:pStyle w:val="Opstilling-punkttegn"/>
          </w:pPr>
          <w:r>
            <w:rPr>
              <w:lang w:bidi="da-DK"/>
            </w:rPr>
            <w:t>Denne tekst benytter f.eks. typografien Opstilling med punkttegn.</w:t>
          </w:r>
        </w:p>
        <w:p w:rsidR="0004701F" w:rsidRDefault="005F7971" w:rsidP="005F7971">
          <w:pPr>
            <w:pStyle w:val="E2C37B83421E4D318575DE3A298778327"/>
          </w:pPr>
          <w:r>
            <w:rPr>
              <w:lang w:bidi="da-DK"/>
            </w:rPr>
            <w:t>På fanen Hjem på båndet kan du med blot et klik finde de typografier, du vil bruge.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5F7971" w:rsidP="005F7971">
          <w:pPr>
            <w:pStyle w:val="11953A667201402A8EBF75AF5AC7E6881"/>
          </w:pPr>
          <w:r>
            <w:rPr>
              <w:lang w:bidi="da-DK"/>
            </w:rPr>
            <w:t>Adresse | by, postnummer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5F7971"/>
    <w:rsid w:val="0087489D"/>
    <w:rsid w:val="008F7DCF"/>
    <w:rsid w:val="00B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F7971"/>
    <w:rPr>
      <w:color w:val="595959" w:themeColor="text1" w:themeTint="A6"/>
    </w:rPr>
  </w:style>
  <w:style w:type="paragraph" w:styleId="Opstilling-punkttegn">
    <w:name w:val="List Bullet"/>
    <w:basedOn w:val="Normal"/>
    <w:uiPriority w:val="31"/>
    <w:qFormat/>
    <w:rsid w:val="005F7971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5F7971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5F7971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5F7971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5F7971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5F7971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5F7971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5F7971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5F7971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Office_10456614_TF16392933_TF16392933</Template>
  <TotalTime>1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2016-11-30T09:47:00Z</dcterms:modified>
</cp:coreProperties>
</file>