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3E" w:rsidRDefault="00D434AB">
      <w:pPr>
        <w:pStyle w:val="Undertitel"/>
      </w:pPr>
      <w:sdt>
        <w:sdtPr>
          <w:alias w:val="Angiv undertitel:"/>
          <w:tag w:val="Angiv undertitel:"/>
          <w:id w:val="531926830"/>
          <w:placeholder>
            <w:docPart w:val="E95695A2C6B949DD9315297FF05D2568"/>
          </w:placeholder>
          <w:temporary/>
          <w:showingPlcHdr/>
          <w15:appearance w15:val="hidden"/>
        </w:sdtPr>
        <w:sdtEndPr/>
        <w:sdtContent>
          <w:r w:rsidR="00933D2C">
            <w:rPr>
              <w:lang w:bidi="da-DK"/>
            </w:rPr>
            <w:t>Unde</w:t>
          </w:r>
          <w:bookmarkStart w:id="0" w:name="_GoBack"/>
          <w:bookmarkEnd w:id="0"/>
          <w:r w:rsidR="00933D2C">
            <w:rPr>
              <w:lang w:bidi="da-DK"/>
            </w:rPr>
            <w:t>rtitel</w:t>
          </w:r>
        </w:sdtContent>
      </w:sdt>
    </w:p>
    <w:sdt>
      <w:sdtPr>
        <w:alias w:val="Skriv titel:"/>
        <w:tag w:val="Skriv titel:"/>
        <w:id w:val="833881155"/>
        <w:placeholder>
          <w:docPart w:val="8F63941EEBBE4DC5A5BC43B3A3CF2F2B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Titel"/>
          </w:pPr>
          <w:r>
            <w:rPr>
              <w:lang w:bidi="da-DK"/>
            </w:rPr>
            <w:t>Titel</w:t>
          </w:r>
        </w:p>
      </w:sdtContent>
    </w:sdt>
    <w:sdt>
      <w:sdtPr>
        <w:alias w:val="Dit navn:"/>
        <w:tag w:val="Dit navn:"/>
        <w:id w:val="2027980189"/>
        <w:placeholder>
          <w:docPart w:val="88D035246BDE4B4CBD9D62C5533FA3C5"/>
        </w:placeholder>
        <w:temporary/>
        <w:showingPlcHdr/>
        <w15:appearance w15:val="hidden"/>
      </w:sdtPr>
      <w:sdtEndPr/>
      <w:sdtContent>
        <w:p w:rsidR="0062034F" w:rsidRDefault="0062034F">
          <w:pPr>
            <w:pStyle w:val="Forfatter"/>
          </w:pPr>
          <w:r>
            <w:rPr>
              <w:lang w:bidi="da-DK"/>
            </w:rPr>
            <w:t>Dit navn</w:t>
          </w:r>
        </w:p>
      </w:sdtContent>
    </w:sdt>
    <w:p w:rsidR="0072623E" w:rsidRDefault="00933D2C">
      <w:r>
        <w:rPr>
          <w:noProof/>
          <w:lang w:eastAsia="da-DK"/>
        </w:rPr>
        <w:drawing>
          <wp:inline distT="0" distB="0" distL="0" distR="0">
            <wp:extent cx="5486400" cy="3657600"/>
            <wp:effectExtent l="0" t="0" r="0" b="0"/>
            <wp:docPr id="2" name="Billede 2" descr="En odder, der flyder på ryg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0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23E" w:rsidRDefault="00D434AB">
      <w:pPr>
        <w:pStyle w:val="Overskrift1"/>
      </w:pPr>
      <w:sdt>
        <w:sdtPr>
          <w:alias w:val="Angiv overskrift 1:"/>
          <w:tag w:val="Angiv overskrift 1:"/>
          <w:id w:val="451596494"/>
          <w:placeholder>
            <w:docPart w:val="CFDC358E4B8548448570A069FA9667C5"/>
          </w:placeholder>
          <w:temporary/>
          <w:showingPlcHdr/>
          <w15:appearance w15:val="hidden"/>
        </w:sdtPr>
        <w:sdtEndPr/>
        <w:sdtContent>
          <w:r w:rsidR="00933D2C">
            <w:rPr>
              <w:noProof/>
              <w:lang w:bidi="da-DK"/>
            </w:rPr>
            <w:t>Overskrift 1</w:t>
          </w:r>
        </w:sdtContent>
      </w:sdt>
    </w:p>
    <w:sdt>
      <w:sdtPr>
        <w:alias w:val="Skriv brødtekst:"/>
        <w:tag w:val="Skriv brødtekst:"/>
        <w:id w:val="-731776231"/>
        <w:placeholder>
          <w:docPart w:val="F04FA405E62B46CB86F9678F7131A768"/>
        </w:placeholder>
        <w:temporary/>
        <w:showingPlcHdr/>
        <w15:appearance w15:val="hidden"/>
      </w:sdtPr>
      <w:sdtEndPr/>
      <w:sdtContent>
        <w:p w:rsidR="0072623E" w:rsidRDefault="00933D2C">
          <w:r>
            <w:rPr>
              <w:lang w:bidi="da-DK"/>
            </w:rPr>
            <w:t>Du kan komme i gang med det samme ved at trykke på en pladsholdertekst (som denne tekst) og begynde at skrive.</w:t>
          </w:r>
        </w:p>
      </w:sdtContent>
    </w:sdt>
    <w:sdt>
      <w:sdtPr>
        <w:alias w:val="Skriv tekst til opstilling med punkttegn:"/>
        <w:tag w:val="Skriv tekst til opstilling med punkttegn:"/>
        <w:id w:val="1253233553"/>
        <w:placeholder>
          <w:docPart w:val="5DBF8E944A5D4941A51FAD3552F873DC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Opstilling-punkttegn"/>
          </w:pPr>
          <w:r>
            <w:rPr>
              <w:lang w:bidi="da-DK"/>
            </w:rPr>
            <w:t>Få vist og redigér dette dokument i Word på din computer, tablet eller telefon.</w:t>
          </w:r>
        </w:p>
        <w:p w:rsidR="0072623E" w:rsidRDefault="00933D2C">
          <w:pPr>
            <w:pStyle w:val="Opstilling-punkttegn"/>
          </w:pPr>
          <w:r>
            <w:rPr>
              <w:lang w:bidi="da-DK"/>
            </w:rPr>
            <w:t>Du kan redigere tekst, nemt indsætte indhold som billeder, figurer og tabeller og uden problemer gemme dokumentet i skyen fra Word på din Windows-, Mac-, Android- eller iOS-enhed.</w:t>
          </w:r>
        </w:p>
      </w:sdtContent>
    </w:sdt>
    <w:sdt>
      <w:sdtPr>
        <w:alias w:val="Angiv overskrift 2:"/>
        <w:tag w:val="Angiv overskrift 2:"/>
        <w:id w:val="-1341614420"/>
        <w:placeholder>
          <w:docPart w:val="C2598EC722E241F7A3AE805B38D18EAC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Overskrift2"/>
          </w:pPr>
          <w:r>
            <w:rPr>
              <w:lang w:bidi="da-DK"/>
            </w:rPr>
            <w:t>Overskrift 2</w:t>
          </w:r>
        </w:p>
      </w:sdtContent>
    </w:sdt>
    <w:sdt>
      <w:sdtPr>
        <w:alias w:val="Skriv brødtekst:"/>
        <w:tag w:val="Skriv brødtekst:"/>
        <w:id w:val="-1605723219"/>
        <w:placeholder>
          <w:docPart w:val="8A7280DBEBC74FBF8988CBFEE3D72361"/>
        </w:placeholder>
        <w:temporary/>
        <w:showingPlcHdr/>
        <w15:appearance w15:val="hidden"/>
      </w:sdtPr>
      <w:sdtEndPr/>
      <w:sdtContent>
        <w:p w:rsidR="0072623E" w:rsidRDefault="00953025">
          <w:r>
            <w:rPr>
              <w:lang w:bidi="da-DK"/>
            </w:rPr>
            <w:t>Find endnu flere brugervenlige værktøjer på fanen Indsæt. Du kan f.eks. tilføje et link eller indsætte en kommentar.</w:t>
          </w:r>
        </w:p>
      </w:sdtContent>
    </w:sdt>
    <w:sdt>
      <w:sdtPr>
        <w:alias w:val="Skriv citat:"/>
        <w:tag w:val="Angiv citat:"/>
        <w:id w:val="-1534882458"/>
        <w:placeholder>
          <w:docPart w:val="87FDAEE66D67448B9128779B23E415DF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Citat"/>
          </w:pPr>
          <w:r>
            <w:rPr>
              <w:lang w:bidi="da-DK"/>
            </w:rPr>
            <w:t>"Citat"</w:t>
          </w:r>
        </w:p>
      </w:sdtContent>
    </w:sdt>
    <w:sdt>
      <w:sdtPr>
        <w:alias w:val="Skriv brødtekst:"/>
        <w:tag w:val="Skriv brødtekst:"/>
        <w:id w:val="-287817642"/>
        <w:placeholder>
          <w:docPart w:val="4645186941524A739ED638E8F444F854"/>
        </w:placeholder>
        <w:temporary/>
        <w:showingPlcHdr/>
        <w15:appearance w15:val="hidden"/>
      </w:sdtPr>
      <w:sdtEndPr/>
      <w:sdtContent>
        <w:p w:rsidR="0072623E" w:rsidRDefault="00933D2C">
          <w:r>
            <w:rPr>
              <w:lang w:bidi="da-DK"/>
            </w:rPr>
            <w:t>Du tilføjer den tekstformatering, der vises på denne side, ved blot at trykke på fanen Hjem på båndet og se Typografier.</w:t>
          </w:r>
        </w:p>
      </w:sdtContent>
    </w:sdt>
    <w:tbl>
      <w:tblPr>
        <w:tblStyle w:val="Rapporttabel"/>
        <w:tblW w:w="5000" w:type="pct"/>
        <w:tblLook w:val="04A0" w:firstRow="1" w:lastRow="0" w:firstColumn="1" w:lastColumn="0" w:noHBand="0" w:noVBand="1"/>
        <w:tblDescription w:val="Indholdstabel"/>
      </w:tblPr>
      <w:tblGrid>
        <w:gridCol w:w="3187"/>
        <w:gridCol w:w="3187"/>
        <w:gridCol w:w="3188"/>
      </w:tblGrid>
      <w:tr w:rsidR="0072623E" w:rsidTr="00726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</w:tcPr>
          <w:p w:rsidR="0072623E" w:rsidRDefault="0072623E"/>
        </w:tc>
        <w:sdt>
          <w:sdtPr>
            <w:alias w:val="Skriv kolonneoverskrift:"/>
            <w:tag w:val="Skriv kolonneoverskrift:"/>
            <w:id w:val="-1622375482"/>
            <w:placeholder>
              <w:docPart w:val="11F8C07988864C428205E75E770012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7" w:type="dxa"/>
              </w:tcPr>
              <w:p w:rsidR="0072623E" w:rsidRDefault="00933D2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da-DK"/>
                  </w:rPr>
                  <w:t>Kolonneoverskrift</w:t>
                </w:r>
              </w:p>
            </w:tc>
          </w:sdtContent>
        </w:sdt>
        <w:sdt>
          <w:sdtPr>
            <w:alias w:val="Skriv kolonneoverskrift:"/>
            <w:tag w:val="Skriv kolonneoverskrift:"/>
            <w:id w:val="-1698220457"/>
            <w:placeholder>
              <w:docPart w:val="A2B5ADFC32444D98B8E7A03664F66E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8" w:type="dxa"/>
              </w:tcPr>
              <w:p w:rsidR="0072623E" w:rsidRDefault="00933D2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da-DK"/>
                  </w:rPr>
                  <w:t>Kolonneoverskrift</w:t>
                </w:r>
              </w:p>
            </w:tc>
          </w:sdtContent>
        </w:sdt>
      </w:tr>
      <w:tr w:rsidR="0072623E" w:rsidTr="0072623E">
        <w:sdt>
          <w:sdtPr>
            <w:alias w:val="Skriv rækkeoverskrift:"/>
            <w:tag w:val="Skriv rækkeoverskrift:"/>
            <w:id w:val="-426806486"/>
            <w:placeholder>
              <w:docPart w:val="4904F4096B69461AA14A619368EFF9D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87" w:type="dxa"/>
              </w:tcPr>
              <w:p w:rsidR="0072623E" w:rsidRDefault="00933D2C">
                <w:r>
                  <w:rPr>
                    <w:lang w:bidi="da-DK"/>
                  </w:rPr>
                  <w:t>Rækkeoverskrift</w:t>
                </w:r>
              </w:p>
            </w:tc>
          </w:sdtContent>
        </w:sdt>
        <w:sdt>
          <w:sdtPr>
            <w:alias w:val="Angiv tabelindhold:"/>
            <w:tag w:val="Angiv tabelindhold:"/>
            <w:id w:val="-91939099"/>
            <w:placeholder>
              <w:docPart w:val="9C92695E47964D01A91B30AC4158FF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7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da-DK"/>
                  </w:rPr>
                  <w:t>Tekst</w:t>
                </w:r>
              </w:p>
            </w:tc>
          </w:sdtContent>
        </w:sdt>
        <w:sdt>
          <w:sdtPr>
            <w:alias w:val="Angiv tabelindhold:"/>
            <w:tag w:val="Angiv tabelindhold:"/>
            <w:id w:val="1315679772"/>
            <w:placeholder>
              <w:docPart w:val="B8CF21438D38444DA7F95DDC00003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8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da-DK"/>
                  </w:rPr>
                  <w:t>123,45</w:t>
                </w:r>
              </w:p>
            </w:tc>
          </w:sdtContent>
        </w:sdt>
      </w:tr>
      <w:tr w:rsidR="0072623E" w:rsidTr="0072623E">
        <w:sdt>
          <w:sdtPr>
            <w:alias w:val="Skriv rækkeoverskrift:"/>
            <w:tag w:val="Skriv rækkeoverskrift:"/>
            <w:id w:val="1675531066"/>
            <w:placeholder>
              <w:docPart w:val="EEF24DBBD9CB4F0EA3BA51CEDEE101B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87" w:type="dxa"/>
              </w:tcPr>
              <w:p w:rsidR="0072623E" w:rsidRDefault="00933D2C">
                <w:r>
                  <w:rPr>
                    <w:lang w:bidi="da-DK"/>
                  </w:rPr>
                  <w:t>Rækkeoverskrift</w:t>
                </w:r>
              </w:p>
            </w:tc>
          </w:sdtContent>
        </w:sdt>
        <w:sdt>
          <w:sdtPr>
            <w:alias w:val="Angiv tabelindhold:"/>
            <w:tag w:val="Angiv tabelindhold:"/>
            <w:id w:val="-1841530532"/>
            <w:placeholder>
              <w:docPart w:val="E77444C94C3044458F352BE24A31A9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7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da-DK"/>
                  </w:rPr>
                  <w:t>Tekst</w:t>
                </w:r>
              </w:p>
            </w:tc>
          </w:sdtContent>
        </w:sdt>
        <w:sdt>
          <w:sdtPr>
            <w:alias w:val="Angiv tabelindhold:"/>
            <w:tag w:val="Angiv tabelindhold:"/>
            <w:id w:val="-800923244"/>
            <w:placeholder>
              <w:docPart w:val="83A973118E974B0484D2A3FC905A52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8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da-DK"/>
                  </w:rPr>
                  <w:t>123,45</w:t>
                </w:r>
              </w:p>
            </w:tc>
          </w:sdtContent>
        </w:sdt>
      </w:tr>
    </w:tbl>
    <w:p w:rsidR="0072623E" w:rsidRDefault="0072623E"/>
    <w:sectPr w:rsidR="0072623E">
      <w:footerReference w:type="default" r:id="rId8"/>
      <w:pgSz w:w="12240" w:h="15840"/>
      <w:pgMar w:top="1267" w:right="1339" w:bottom="1339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986" w:rsidRDefault="00883986">
      <w:pPr>
        <w:spacing w:after="0" w:line="240" w:lineRule="auto"/>
      </w:pPr>
      <w:r>
        <w:separator/>
      </w:r>
    </w:p>
    <w:p w:rsidR="00883986" w:rsidRDefault="00883986"/>
    <w:p w:rsidR="00883986" w:rsidRDefault="00883986"/>
  </w:endnote>
  <w:endnote w:type="continuationSeparator" w:id="0">
    <w:p w:rsidR="00883986" w:rsidRDefault="00883986">
      <w:pPr>
        <w:spacing w:after="0" w:line="240" w:lineRule="auto"/>
      </w:pPr>
      <w:r>
        <w:continuationSeparator/>
      </w:r>
    </w:p>
    <w:p w:rsidR="00883986" w:rsidRDefault="00883986"/>
    <w:p w:rsidR="00883986" w:rsidRDefault="008839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23E" w:rsidRDefault="00933D2C">
        <w:pPr>
          <w:pStyle w:val="Sidefod"/>
        </w:pPr>
        <w:r>
          <w:rPr>
            <w:lang w:bidi="da-DK"/>
          </w:rPr>
          <w:fldChar w:fldCharType="begin"/>
        </w:r>
        <w:r>
          <w:rPr>
            <w:lang w:bidi="da-DK"/>
          </w:rPr>
          <w:instrText xml:space="preserve"> PAGE   \* MERGEFORMAT </w:instrText>
        </w:r>
        <w:r>
          <w:rPr>
            <w:lang w:bidi="da-DK"/>
          </w:rPr>
          <w:fldChar w:fldCharType="separate"/>
        </w:r>
        <w:r w:rsidR="00D434AB">
          <w:rPr>
            <w:noProof/>
            <w:lang w:bidi="da-DK"/>
          </w:rPr>
          <w:t>2</w:t>
        </w:r>
        <w:r>
          <w:rPr>
            <w:noProof/>
            <w:lang w:bidi="da-D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986" w:rsidRDefault="00883986">
      <w:pPr>
        <w:spacing w:after="0" w:line="240" w:lineRule="auto"/>
      </w:pPr>
      <w:r>
        <w:separator/>
      </w:r>
    </w:p>
    <w:p w:rsidR="00883986" w:rsidRDefault="00883986"/>
    <w:p w:rsidR="00883986" w:rsidRDefault="00883986"/>
  </w:footnote>
  <w:footnote w:type="continuationSeparator" w:id="0">
    <w:p w:rsidR="00883986" w:rsidRDefault="00883986">
      <w:pPr>
        <w:spacing w:after="0" w:line="240" w:lineRule="auto"/>
      </w:pPr>
      <w:r>
        <w:continuationSeparator/>
      </w:r>
    </w:p>
    <w:p w:rsidR="00883986" w:rsidRDefault="00883986"/>
    <w:p w:rsidR="00883986" w:rsidRDefault="008839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8263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4480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5E4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50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1016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FAE0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7E6E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C4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57834"/>
    <w:multiLevelType w:val="hybridMultilevel"/>
    <w:tmpl w:val="64709B02"/>
    <w:lvl w:ilvl="0" w:tplc="D0CE1B3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C0320"/>
    <w:multiLevelType w:val="hybridMultilevel"/>
    <w:tmpl w:val="DC3C7298"/>
    <w:lvl w:ilvl="0" w:tplc="B92C4AE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83510"/>
    <w:multiLevelType w:val="hybridMultilevel"/>
    <w:tmpl w:val="BE6E19F6"/>
    <w:lvl w:ilvl="0" w:tplc="A50A105A">
      <w:start w:val="1"/>
      <w:numFmt w:val="bullet"/>
      <w:pStyle w:val="Opstilling-punkttegn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26C1F"/>
    <w:multiLevelType w:val="hybridMultilevel"/>
    <w:tmpl w:val="49ACD974"/>
    <w:lvl w:ilvl="0" w:tplc="2A7A191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01CF9"/>
    <w:multiLevelType w:val="hybridMultilevel"/>
    <w:tmpl w:val="2F4A75D8"/>
    <w:lvl w:ilvl="0" w:tplc="62A25D7A">
      <w:start w:val="1"/>
      <w:numFmt w:val="decimal"/>
      <w:pStyle w:val="Opstilling-talellerbog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2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defaultTableStyle w:val="Rapporttabel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3E"/>
    <w:rsid w:val="000F2B25"/>
    <w:rsid w:val="000F6525"/>
    <w:rsid w:val="00140F55"/>
    <w:rsid w:val="00260CE3"/>
    <w:rsid w:val="00306B29"/>
    <w:rsid w:val="00314161"/>
    <w:rsid w:val="00415547"/>
    <w:rsid w:val="00442C7B"/>
    <w:rsid w:val="004920F2"/>
    <w:rsid w:val="005D1F20"/>
    <w:rsid w:val="0062034F"/>
    <w:rsid w:val="006438AC"/>
    <w:rsid w:val="0072623E"/>
    <w:rsid w:val="0074173C"/>
    <w:rsid w:val="00846E07"/>
    <w:rsid w:val="00866F48"/>
    <w:rsid w:val="00883986"/>
    <w:rsid w:val="00933D2C"/>
    <w:rsid w:val="00953025"/>
    <w:rsid w:val="00A12B75"/>
    <w:rsid w:val="00A171EA"/>
    <w:rsid w:val="00A61D3A"/>
    <w:rsid w:val="00A82115"/>
    <w:rsid w:val="00AF6189"/>
    <w:rsid w:val="00C6302C"/>
    <w:rsid w:val="00C81D7E"/>
    <w:rsid w:val="00CB6AF7"/>
    <w:rsid w:val="00CC198A"/>
    <w:rsid w:val="00D434AB"/>
    <w:rsid w:val="00D53626"/>
    <w:rsid w:val="00D83A01"/>
    <w:rsid w:val="00DC5FE1"/>
    <w:rsid w:val="00DE7DDF"/>
    <w:rsid w:val="00E76FC0"/>
    <w:rsid w:val="00E8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da-DK" w:eastAsia="ja-JP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034F"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Undertitel">
    <w:name w:val="Subtitle"/>
    <w:basedOn w:val="Normal"/>
    <w:link w:val="UndertitelTegn"/>
    <w:uiPriority w:val="1"/>
    <w:qFormat/>
    <w:pPr>
      <w:numPr>
        <w:ilvl w:val="1"/>
      </w:numPr>
      <w:spacing w:after="300" w:line="240" w:lineRule="auto"/>
      <w:contextualSpacing/>
    </w:pPr>
    <w:rPr>
      <w:rFonts w:eastAsiaTheme="minorEastAsia"/>
      <w:sz w:val="32"/>
    </w:rPr>
  </w:style>
  <w:style w:type="character" w:customStyle="1" w:styleId="UndertitelTegn">
    <w:name w:val="Undertitel Tegn"/>
    <w:basedOn w:val="Standardskrifttypeiafsnit"/>
    <w:link w:val="Undertitel"/>
    <w:uiPriority w:val="1"/>
    <w:rsid w:val="00A171EA"/>
    <w:rPr>
      <w:rFonts w:eastAsiaTheme="minorEastAsia"/>
      <w:sz w:val="32"/>
    </w:rPr>
  </w:style>
  <w:style w:type="paragraph" w:styleId="Titel">
    <w:name w:val="Title"/>
    <w:basedOn w:val="Normal"/>
    <w:link w:val="TitelTegn"/>
    <w:uiPriority w:val="2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2"/>
    <w:rsid w:val="00A171EA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Opstilling-talellerbogst">
    <w:name w:val="List Number"/>
    <w:basedOn w:val="Normal"/>
    <w:uiPriority w:val="13"/>
    <w:qFormat/>
    <w:pPr>
      <w:numPr>
        <w:numId w:val="16"/>
      </w:numPr>
    </w:p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Citat">
    <w:name w:val="Quote"/>
    <w:basedOn w:val="Normal"/>
    <w:next w:val="Normal"/>
    <w:link w:val="CitatTegn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Pr>
      <w:i/>
      <w:iCs/>
      <w:color w:val="404040" w:themeColor="text1" w:themeTint="BF"/>
    </w:rPr>
  </w:style>
  <w:style w:type="paragraph" w:styleId="Opstilling-punkttegn">
    <w:name w:val="List Bullet"/>
    <w:basedOn w:val="Normal"/>
    <w:uiPriority w:val="12"/>
    <w:qFormat/>
    <w:pPr>
      <w:numPr>
        <w:numId w:val="15"/>
      </w:numPr>
    </w:pPr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fatter">
    <w:name w:val="Forfatter"/>
    <w:basedOn w:val="Normal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Svagfremhvning">
    <w:name w:val="Subtle Emphasis"/>
    <w:basedOn w:val="Standardskrifttypeiafsnit"/>
    <w:uiPriority w:val="19"/>
    <w:semiHidden/>
    <w:unhideWhenUsed/>
    <w:qFormat/>
    <w:rPr>
      <w:i/>
      <w:iCs/>
      <w:color w:val="000000" w:themeColor="text1"/>
    </w:rPr>
  </w:style>
  <w:style w:type="character" w:styleId="Fremhv">
    <w:name w:val="Emphasis"/>
    <w:basedOn w:val="Standardskrifttypeiafsnit"/>
    <w:uiPriority w:val="20"/>
    <w:semiHidden/>
    <w:unhideWhenUsed/>
    <w:qFormat/>
    <w:rPr>
      <w:b/>
      <w:i/>
      <w:i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Svaghenvisning">
    <w:name w:val="Subtle Reference"/>
    <w:basedOn w:val="Standardskrifttypeiafsnit"/>
    <w:uiPriority w:val="31"/>
    <w:semiHidden/>
    <w:unhideWhenUsed/>
    <w:qFormat/>
    <w:rPr>
      <w:caps/>
      <w:smallCaps w:val="0"/>
      <w:color w:val="000000" w:themeColor="text1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Bogenstitel">
    <w:name w:val="Book Title"/>
    <w:basedOn w:val="Standardskrifttypeiafsni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C5FE1"/>
    <w:pPr>
      <w:spacing w:after="200" w:line="240" w:lineRule="auto"/>
    </w:pPr>
    <w:rPr>
      <w:i/>
      <w:iCs/>
      <w:sz w:val="22"/>
      <w:szCs w:val="18"/>
    </w:rPr>
  </w:style>
  <w:style w:type="character" w:styleId="Pladsholdertekst">
    <w:name w:val="Placeholder Text"/>
    <w:basedOn w:val="Standardskrifttypeiafsnit"/>
    <w:uiPriority w:val="99"/>
    <w:semiHidden/>
    <w:rsid w:val="00415547"/>
    <w:rPr>
      <w:color w:val="000000" w:themeColor="text1"/>
    </w:rPr>
  </w:style>
  <w:style w:type="paragraph" w:styleId="Sidefod">
    <w:name w:val="footer"/>
    <w:basedOn w:val="Normal"/>
    <w:link w:val="SidefodTegn"/>
    <w:uiPriority w:val="99"/>
    <w:unhideWhenUsed/>
    <w:qFormat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table" w:customStyle="1" w:styleId="Rapporttabel">
    <w:name w:val="Rapporttabel"/>
    <w:basedOn w:val="Tabel-Normal"/>
    <w:uiPriority w:val="99"/>
    <w:rsid w:val="00953025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StrktcitatTegn">
    <w:name w:val="Stærkt citat Tegn"/>
    <w:basedOn w:val="Standardskrifttypeiafsnit"/>
    <w:link w:val="Strktcitat"/>
    <w:uiPriority w:val="30"/>
    <w:semiHidden/>
    <w:rPr>
      <w:i/>
      <w:iCs/>
      <w:sz w:val="30"/>
    </w:rPr>
  </w:style>
  <w:style w:type="character" w:customStyle="1" w:styleId="Overskrift2Tegn">
    <w:name w:val="Overskrift 2 Tegn"/>
    <w:basedOn w:val="Standardskrifttypeiafsnit"/>
    <w:link w:val="Overskrift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Sidehoved">
    <w:name w:val="header"/>
    <w:basedOn w:val="Normal"/>
    <w:link w:val="SidehovedTegn"/>
    <w:uiPriority w:val="99"/>
    <w:qFormat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SidehovedTegn">
    <w:name w:val="Sidehoved Tegn"/>
    <w:basedOn w:val="Standardskrifttypeiafsnit"/>
    <w:link w:val="Sidehoved"/>
    <w:uiPriority w:val="99"/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5FE1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5FE1"/>
    <w:rPr>
      <w:rFonts w:ascii="Segoe UI" w:hAnsi="Segoe UI" w:cs="Segoe UI"/>
      <w:sz w:val="22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C5FE1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C5FE1"/>
    <w:rPr>
      <w:sz w:val="22"/>
      <w:szCs w:val="16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DC5FE1"/>
    <w:pPr>
      <w:spacing w:after="120"/>
      <w:ind w:left="360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C5FE1"/>
    <w:rPr>
      <w:sz w:val="22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C5FE1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C5FE1"/>
    <w:pPr>
      <w:spacing w:line="240" w:lineRule="auto"/>
    </w:pPr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C5FE1"/>
    <w:rPr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C5FE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C5FE1"/>
    <w:rPr>
      <w:b/>
      <w:bCs/>
      <w:sz w:val="22"/>
      <w:szCs w:val="20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DC5FE1"/>
    <w:pPr>
      <w:spacing w:after="0" w:line="240" w:lineRule="auto"/>
    </w:pPr>
    <w:rPr>
      <w:sz w:val="22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DC5FE1"/>
    <w:rPr>
      <w:sz w:val="22"/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DC5FE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C5FE1"/>
    <w:pPr>
      <w:spacing w:after="0" w:line="240" w:lineRule="auto"/>
    </w:pPr>
    <w:rPr>
      <w:sz w:val="2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C5FE1"/>
    <w:rPr>
      <w:sz w:val="22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415547"/>
    <w:rPr>
      <w:color w:val="53777A" w:themeColor="accent1"/>
      <w:u w:val="single"/>
    </w:rPr>
  </w:style>
  <w:style w:type="paragraph" w:styleId="Makrotekst">
    <w:name w:val="macro"/>
    <w:link w:val="MakrotekstTegn"/>
    <w:uiPriority w:val="99"/>
    <w:semiHidden/>
    <w:unhideWhenUsed/>
    <w:rsid w:val="004155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415547"/>
    <w:rPr>
      <w:rFonts w:ascii="Consolas" w:hAnsi="Consola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5695A2C6B949DD9315297FF05D2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A93C0-D2B6-4241-8304-0C39D7ACDFF4}"/>
      </w:docPartPr>
      <w:docPartBody>
        <w:p w:rsidR="005C38AD" w:rsidRDefault="00B922AF">
          <w:pPr>
            <w:pStyle w:val="E95695A2C6B949DD9315297FF05D2568"/>
          </w:pPr>
          <w:r>
            <w:rPr>
              <w:lang w:bidi="da-DK"/>
            </w:rPr>
            <w:t>Undertitel</w:t>
          </w:r>
        </w:p>
      </w:docPartBody>
    </w:docPart>
    <w:docPart>
      <w:docPartPr>
        <w:name w:val="8F63941EEBBE4DC5A5BC43B3A3CF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E2BB6-78E2-44B2-9707-785DD11A1221}"/>
      </w:docPartPr>
      <w:docPartBody>
        <w:p w:rsidR="005C38AD" w:rsidRDefault="00B922AF">
          <w:pPr>
            <w:pStyle w:val="8F63941EEBBE4DC5A5BC43B3A3CF2F2B"/>
          </w:pPr>
          <w:r>
            <w:rPr>
              <w:lang w:bidi="da-DK"/>
            </w:rPr>
            <w:t>Titel</w:t>
          </w:r>
        </w:p>
      </w:docPartBody>
    </w:docPart>
    <w:docPart>
      <w:docPartPr>
        <w:name w:val="CFDC358E4B8548448570A069FA966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1DE3E-C799-431A-AB36-BFB9BF4E615B}"/>
      </w:docPartPr>
      <w:docPartBody>
        <w:p w:rsidR="005C38AD" w:rsidRDefault="00B922AF" w:rsidP="00B922AF">
          <w:pPr>
            <w:pStyle w:val="CFDC358E4B8548448570A069FA9667C515"/>
          </w:pPr>
          <w:r>
            <w:rPr>
              <w:noProof/>
              <w:lang w:bidi="da-DK"/>
            </w:rPr>
            <w:t>Overskrift 1</w:t>
          </w:r>
        </w:p>
      </w:docPartBody>
    </w:docPart>
    <w:docPart>
      <w:docPartPr>
        <w:name w:val="F04FA405E62B46CB86F9678F7131A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7582-4E96-4649-AE3A-9A1F7DD4E67D}"/>
      </w:docPartPr>
      <w:docPartBody>
        <w:p w:rsidR="005C38AD" w:rsidRDefault="00B922AF">
          <w:pPr>
            <w:pStyle w:val="F04FA405E62B46CB86F9678F7131A768"/>
          </w:pPr>
          <w:r>
            <w:rPr>
              <w:lang w:bidi="da-DK"/>
            </w:rPr>
            <w:t>Du kan komme i gang med det samme ved at trykke på en pladsholdertekst (som denne tekst) og begynde at skrive.</w:t>
          </w:r>
        </w:p>
      </w:docPartBody>
    </w:docPart>
    <w:docPart>
      <w:docPartPr>
        <w:name w:val="5DBF8E944A5D4941A51FAD3552F87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0E7D-C174-46EC-B636-3E6E8B0C8269}"/>
      </w:docPartPr>
      <w:docPartBody>
        <w:p w:rsidR="00B922AF" w:rsidRDefault="00B922AF">
          <w:pPr>
            <w:pStyle w:val="Opstilling-punkttegn"/>
          </w:pPr>
          <w:r>
            <w:rPr>
              <w:lang w:bidi="da-DK"/>
            </w:rPr>
            <w:t>Få vist og redigér dette dokument i Word på din computer, tablet eller telefon.</w:t>
          </w:r>
        </w:p>
        <w:p w:rsidR="005C38AD" w:rsidRDefault="00B922AF">
          <w:pPr>
            <w:pStyle w:val="5DBF8E944A5D4941A51FAD3552F873DC1"/>
          </w:pPr>
          <w:r>
            <w:rPr>
              <w:lang w:bidi="da-DK"/>
            </w:rPr>
            <w:t>Du kan redigere tekst, nemt indsætte indhold som billeder, figurer og tabeller og uden problemer gemme dokumentet i skyen fra Word på din Windows-, Mac-, Android- eller iOS-enhed.</w:t>
          </w:r>
        </w:p>
      </w:docPartBody>
    </w:docPart>
    <w:docPart>
      <w:docPartPr>
        <w:name w:val="C2598EC722E241F7A3AE805B38D18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6CB55-ABEB-4DDE-A10C-9A44B82004BE}"/>
      </w:docPartPr>
      <w:docPartBody>
        <w:p w:rsidR="005C38AD" w:rsidRDefault="00B922AF">
          <w:pPr>
            <w:pStyle w:val="C2598EC722E241F7A3AE805B38D18EAC"/>
          </w:pPr>
          <w:r>
            <w:rPr>
              <w:lang w:bidi="da-DK"/>
            </w:rPr>
            <w:t>Overskrift 2</w:t>
          </w:r>
        </w:p>
      </w:docPartBody>
    </w:docPart>
    <w:docPart>
      <w:docPartPr>
        <w:name w:val="8A7280DBEBC74FBF8988CBFEE3D72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41E50-BFE9-49D7-97D6-EAB97B427521}"/>
      </w:docPartPr>
      <w:docPartBody>
        <w:p w:rsidR="005C38AD" w:rsidRDefault="00B922AF">
          <w:pPr>
            <w:pStyle w:val="8A7280DBEBC74FBF8988CBFEE3D72361"/>
          </w:pPr>
          <w:r>
            <w:rPr>
              <w:lang w:bidi="da-DK"/>
            </w:rPr>
            <w:t>Find endnu flere brugervenlige værktøjer på fanen Indsæt. Du kan f.eks. tilføje et link eller indsætte en kommentar.</w:t>
          </w:r>
        </w:p>
      </w:docPartBody>
    </w:docPart>
    <w:docPart>
      <w:docPartPr>
        <w:name w:val="87FDAEE66D67448B9128779B23E41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2A891-453D-4FC5-8786-D013E0A58E37}"/>
      </w:docPartPr>
      <w:docPartBody>
        <w:p w:rsidR="005C38AD" w:rsidRDefault="00B922AF">
          <w:pPr>
            <w:pStyle w:val="87FDAEE66D67448B9128779B23E415DF"/>
          </w:pPr>
          <w:r>
            <w:rPr>
              <w:lang w:bidi="da-DK"/>
            </w:rPr>
            <w:t>"Citat"</w:t>
          </w:r>
        </w:p>
      </w:docPartBody>
    </w:docPart>
    <w:docPart>
      <w:docPartPr>
        <w:name w:val="4645186941524A739ED638E8F444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5AFA9-0E8E-49EE-9351-1B75904B31D6}"/>
      </w:docPartPr>
      <w:docPartBody>
        <w:p w:rsidR="005C38AD" w:rsidRDefault="00B922AF">
          <w:pPr>
            <w:pStyle w:val="4645186941524A739ED638E8F444F854"/>
          </w:pPr>
          <w:r>
            <w:rPr>
              <w:lang w:bidi="da-DK"/>
            </w:rPr>
            <w:t>Du tilføjer den tekstformatering, der vises på denne side, ved blot at trykke på fanen Hjem på båndet og se Typografier.</w:t>
          </w:r>
        </w:p>
      </w:docPartBody>
    </w:docPart>
    <w:docPart>
      <w:docPartPr>
        <w:name w:val="11F8C07988864C428205E75E77001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E7290-3BFF-4242-9939-FE46AF56E4DB}"/>
      </w:docPartPr>
      <w:docPartBody>
        <w:p w:rsidR="005C38AD" w:rsidRDefault="00B922AF" w:rsidP="00B922AF">
          <w:pPr>
            <w:pStyle w:val="11F8C07988864C428205E75E770012B515"/>
          </w:pPr>
          <w:r>
            <w:rPr>
              <w:lang w:bidi="da-DK"/>
            </w:rPr>
            <w:t>Kolonneoverskrift</w:t>
          </w:r>
        </w:p>
      </w:docPartBody>
    </w:docPart>
    <w:docPart>
      <w:docPartPr>
        <w:name w:val="A2B5ADFC32444D98B8E7A03664F6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B06EE-8868-4F9B-A477-30C6D13497C4}"/>
      </w:docPartPr>
      <w:docPartBody>
        <w:p w:rsidR="005C38AD" w:rsidRDefault="00B922AF" w:rsidP="00B922AF">
          <w:pPr>
            <w:pStyle w:val="A2B5ADFC32444D98B8E7A03664F66E2C15"/>
          </w:pPr>
          <w:r>
            <w:rPr>
              <w:lang w:bidi="da-DK"/>
            </w:rPr>
            <w:t>Kolonneoverskrift</w:t>
          </w:r>
        </w:p>
      </w:docPartBody>
    </w:docPart>
    <w:docPart>
      <w:docPartPr>
        <w:name w:val="4904F4096B69461AA14A619368EF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2BB9A-8B09-4DC3-99D3-F1ED3D8C2CF7}"/>
      </w:docPartPr>
      <w:docPartBody>
        <w:p w:rsidR="005C38AD" w:rsidRDefault="00B922AF" w:rsidP="00B922AF">
          <w:pPr>
            <w:pStyle w:val="4904F4096B69461AA14A619368EFF9D615"/>
          </w:pPr>
          <w:r>
            <w:rPr>
              <w:lang w:bidi="da-DK"/>
            </w:rPr>
            <w:t>Rækkeoverskrift</w:t>
          </w:r>
        </w:p>
      </w:docPartBody>
    </w:docPart>
    <w:docPart>
      <w:docPartPr>
        <w:name w:val="9C92695E47964D01A91B30AC4158F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627EC-17C8-4B54-90DE-6665DCDA1D12}"/>
      </w:docPartPr>
      <w:docPartBody>
        <w:p w:rsidR="005C38AD" w:rsidRDefault="00B922AF">
          <w:pPr>
            <w:pStyle w:val="9C92695E47964D01A91B30AC4158FF33"/>
          </w:pPr>
          <w:r>
            <w:rPr>
              <w:lang w:bidi="da-DK"/>
            </w:rPr>
            <w:t>Tekst</w:t>
          </w:r>
        </w:p>
      </w:docPartBody>
    </w:docPart>
    <w:docPart>
      <w:docPartPr>
        <w:name w:val="B8CF21438D38444DA7F95DDC00003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7940A-1DCA-40F5-A0F9-CE3959501290}"/>
      </w:docPartPr>
      <w:docPartBody>
        <w:p w:rsidR="005C38AD" w:rsidRDefault="00B922AF">
          <w:pPr>
            <w:pStyle w:val="B8CF21438D38444DA7F95DDC00003313"/>
          </w:pPr>
          <w:r>
            <w:rPr>
              <w:lang w:bidi="da-DK"/>
            </w:rPr>
            <w:t>123,45</w:t>
          </w:r>
        </w:p>
      </w:docPartBody>
    </w:docPart>
    <w:docPart>
      <w:docPartPr>
        <w:name w:val="EEF24DBBD9CB4F0EA3BA51CEDEE10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A9D85-A021-4725-9E45-1BFB1D754873}"/>
      </w:docPartPr>
      <w:docPartBody>
        <w:p w:rsidR="005C38AD" w:rsidRDefault="00B922AF" w:rsidP="00B922AF">
          <w:pPr>
            <w:pStyle w:val="EEF24DBBD9CB4F0EA3BA51CEDEE101BE15"/>
          </w:pPr>
          <w:r>
            <w:rPr>
              <w:lang w:bidi="da-DK"/>
            </w:rPr>
            <w:t>Rækkeoverskrift</w:t>
          </w:r>
        </w:p>
      </w:docPartBody>
    </w:docPart>
    <w:docPart>
      <w:docPartPr>
        <w:name w:val="E77444C94C3044458F352BE24A31A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4EEA-E300-4D99-A99A-A7C853498232}"/>
      </w:docPartPr>
      <w:docPartBody>
        <w:p w:rsidR="005C38AD" w:rsidRDefault="00B922AF">
          <w:pPr>
            <w:pStyle w:val="E77444C94C3044458F352BE24A31A983"/>
          </w:pPr>
          <w:r>
            <w:rPr>
              <w:lang w:bidi="da-DK"/>
            </w:rPr>
            <w:t>Tekst</w:t>
          </w:r>
        </w:p>
      </w:docPartBody>
    </w:docPart>
    <w:docPart>
      <w:docPartPr>
        <w:name w:val="83A973118E974B0484D2A3FC905A5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1125C-99C7-4914-8DE7-E479384B4991}"/>
      </w:docPartPr>
      <w:docPartBody>
        <w:p w:rsidR="005C38AD" w:rsidRDefault="00B922AF">
          <w:pPr>
            <w:pStyle w:val="83A973118E974B0484D2A3FC905A5224"/>
          </w:pPr>
          <w:r>
            <w:rPr>
              <w:lang w:bidi="da-DK"/>
            </w:rPr>
            <w:t>123,45</w:t>
          </w:r>
        </w:p>
      </w:docPartBody>
    </w:docPart>
    <w:docPart>
      <w:docPartPr>
        <w:name w:val="88D035246BDE4B4CBD9D62C5533F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FC8DB-A406-4199-AD6F-776560B4DF63}"/>
      </w:docPartPr>
      <w:docPartBody>
        <w:p w:rsidR="00983E9D" w:rsidRDefault="00B922AF">
          <w:r>
            <w:rPr>
              <w:lang w:bidi="da-DK"/>
            </w:rPr>
            <w:t>Dit 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83510"/>
    <w:multiLevelType w:val="hybridMultilevel"/>
    <w:tmpl w:val="BE6E19F6"/>
    <w:lvl w:ilvl="0" w:tplc="A50A105A">
      <w:start w:val="1"/>
      <w:numFmt w:val="bullet"/>
      <w:pStyle w:val="Opstilling-punkttegn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905BB"/>
    <w:multiLevelType w:val="multilevel"/>
    <w:tmpl w:val="E8222286"/>
    <w:lvl w:ilvl="0">
      <w:start w:val="1"/>
      <w:numFmt w:val="decimal"/>
      <w:pStyle w:val="5DBF8E944A5D4941A51FAD3552F873D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AD"/>
    <w:rsid w:val="00071C4C"/>
    <w:rsid w:val="000B46A6"/>
    <w:rsid w:val="000D3957"/>
    <w:rsid w:val="0011458D"/>
    <w:rsid w:val="00251CBE"/>
    <w:rsid w:val="00392CF9"/>
    <w:rsid w:val="00417911"/>
    <w:rsid w:val="005C38AD"/>
    <w:rsid w:val="0067086F"/>
    <w:rsid w:val="00701BF0"/>
    <w:rsid w:val="00815D20"/>
    <w:rsid w:val="00825529"/>
    <w:rsid w:val="00852E53"/>
    <w:rsid w:val="00983E9D"/>
    <w:rsid w:val="00A573C7"/>
    <w:rsid w:val="00AA2332"/>
    <w:rsid w:val="00B4391B"/>
    <w:rsid w:val="00B922AF"/>
    <w:rsid w:val="00D67D80"/>
    <w:rsid w:val="00E83FB9"/>
    <w:rsid w:val="00E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95695A2C6B949DD9315297FF05D2568">
    <w:name w:val="E95695A2C6B949DD9315297FF05D2568"/>
  </w:style>
  <w:style w:type="paragraph" w:customStyle="1" w:styleId="8F63941EEBBE4DC5A5BC43B3A3CF2F2B">
    <w:name w:val="8F63941EEBBE4DC5A5BC43B3A3CF2F2B"/>
  </w:style>
  <w:style w:type="paragraph" w:customStyle="1" w:styleId="3384ED94DECA4DAAB9C12D5FDD0E2BE5">
    <w:name w:val="3384ED94DECA4DAAB9C12D5FDD0E2BE5"/>
  </w:style>
  <w:style w:type="paragraph" w:customStyle="1" w:styleId="CFDC358E4B8548448570A069FA9667C5">
    <w:name w:val="CFDC358E4B8548448570A069FA9667C5"/>
  </w:style>
  <w:style w:type="paragraph" w:customStyle="1" w:styleId="F04FA405E62B46CB86F9678F7131A768">
    <w:name w:val="F04FA405E62B46CB86F9678F7131A768"/>
  </w:style>
  <w:style w:type="paragraph" w:styleId="Opstilling-punkttegn">
    <w:name w:val="List Bullet"/>
    <w:basedOn w:val="Normal"/>
    <w:uiPriority w:val="12"/>
    <w:qFormat/>
    <w:rsid w:val="00B922AF"/>
    <w:pPr>
      <w:numPr>
        <w:numId w:val="1"/>
      </w:num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5DBF8E944A5D4941A51FAD3552F873DC">
    <w:name w:val="5DBF8E944A5D4941A51FAD3552F873DC"/>
  </w:style>
  <w:style w:type="paragraph" w:customStyle="1" w:styleId="C2598EC722E241F7A3AE805B38D18EAC">
    <w:name w:val="C2598EC722E241F7A3AE805B38D18EAC"/>
  </w:style>
  <w:style w:type="paragraph" w:customStyle="1" w:styleId="8A7280DBEBC74FBF8988CBFEE3D72361">
    <w:name w:val="8A7280DBEBC74FBF8988CBFEE3D72361"/>
  </w:style>
  <w:style w:type="paragraph" w:customStyle="1" w:styleId="87FDAEE66D67448B9128779B23E415DF">
    <w:name w:val="87FDAEE66D67448B9128779B23E415DF"/>
  </w:style>
  <w:style w:type="paragraph" w:customStyle="1" w:styleId="4645186941524A739ED638E8F444F854">
    <w:name w:val="4645186941524A739ED638E8F444F854"/>
  </w:style>
  <w:style w:type="paragraph" w:customStyle="1" w:styleId="11F8C07988864C428205E75E770012B5">
    <w:name w:val="11F8C07988864C428205E75E770012B5"/>
  </w:style>
  <w:style w:type="paragraph" w:customStyle="1" w:styleId="A2B5ADFC32444D98B8E7A03664F66E2C">
    <w:name w:val="A2B5ADFC32444D98B8E7A03664F66E2C"/>
  </w:style>
  <w:style w:type="paragraph" w:customStyle="1" w:styleId="4904F4096B69461AA14A619368EFF9D6">
    <w:name w:val="4904F4096B69461AA14A619368EFF9D6"/>
  </w:style>
  <w:style w:type="paragraph" w:customStyle="1" w:styleId="9C92695E47964D01A91B30AC4158FF33">
    <w:name w:val="9C92695E47964D01A91B30AC4158FF33"/>
  </w:style>
  <w:style w:type="paragraph" w:customStyle="1" w:styleId="B8CF21438D38444DA7F95DDC00003313">
    <w:name w:val="B8CF21438D38444DA7F95DDC00003313"/>
  </w:style>
  <w:style w:type="paragraph" w:customStyle="1" w:styleId="EEF24DBBD9CB4F0EA3BA51CEDEE101BE">
    <w:name w:val="EEF24DBBD9CB4F0EA3BA51CEDEE101BE"/>
  </w:style>
  <w:style w:type="paragraph" w:customStyle="1" w:styleId="E77444C94C3044458F352BE24A31A983">
    <w:name w:val="E77444C94C3044458F352BE24A31A983"/>
  </w:style>
  <w:style w:type="paragraph" w:customStyle="1" w:styleId="83A973118E974B0484D2A3FC905A5224">
    <w:name w:val="83A973118E974B0484D2A3FC905A5224"/>
  </w:style>
  <w:style w:type="character" w:styleId="Pladsholdertekst">
    <w:name w:val="Placeholder Text"/>
    <w:basedOn w:val="Standardskrifttypeiafsnit"/>
    <w:uiPriority w:val="99"/>
    <w:semiHidden/>
    <w:rsid w:val="00B922AF"/>
    <w:rPr>
      <w:color w:val="000000" w:themeColor="text1"/>
    </w:rPr>
  </w:style>
  <w:style w:type="paragraph" w:customStyle="1" w:styleId="3384ED94DECA4DAAB9C12D5FDD0E2BE51">
    <w:name w:val="3384ED94DECA4DAAB9C12D5FDD0E2BE51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">
    <w:name w:val="CFDC358E4B8548448570A069FA9667C51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styleId="Strktcitat">
    <w:name w:val="Intense Quote"/>
    <w:basedOn w:val="Normal"/>
    <w:next w:val="Normal"/>
    <w:link w:val="StrktcitatTegn"/>
    <w:uiPriority w:val="30"/>
    <w:unhideWhenUsed/>
    <w:qFormat/>
    <w:pPr>
      <w:spacing w:before="240" w:after="240" w:line="312" w:lineRule="auto"/>
      <w:ind w:left="490" w:right="490"/>
      <w:contextualSpacing/>
    </w:pPr>
    <w:rPr>
      <w:rFonts w:eastAsiaTheme="minorHAnsi"/>
      <w:i/>
      <w:iCs/>
      <w:color w:val="000000" w:themeColor="text1"/>
      <w:sz w:val="30"/>
      <w:szCs w:val="24"/>
      <w:lang w:eastAsia="ja-JP"/>
    </w:rPr>
  </w:style>
  <w:style w:type="character" w:customStyle="1" w:styleId="StrktcitatTegn">
    <w:name w:val="Stærkt citat Tegn"/>
    <w:basedOn w:val="Standardskrifttypeiafsnit"/>
    <w:link w:val="Strktcitat"/>
    <w:uiPriority w:val="30"/>
    <w:rPr>
      <w:rFonts w:eastAsiaTheme="minorHAnsi"/>
      <w:i/>
      <w:iCs/>
      <w:color w:val="000000" w:themeColor="text1"/>
      <w:sz w:val="30"/>
      <w:szCs w:val="24"/>
      <w:lang w:eastAsia="ja-JP"/>
    </w:rPr>
  </w:style>
  <w:style w:type="paragraph" w:customStyle="1" w:styleId="5DBF8E944A5D4941A51FAD3552F873DC1">
    <w:name w:val="5DBF8E944A5D4941A51FAD3552F873DC1"/>
    <w:pPr>
      <w:numPr>
        <w:numId w:val="2"/>
      </w:numPr>
      <w:tabs>
        <w:tab w:val="num" w:pos="749"/>
      </w:tabs>
      <w:spacing w:after="240" w:line="312" w:lineRule="auto"/>
      <w:ind w:left="749" w:hanging="259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11F8C07988864C428205E75E770012B51">
    <w:name w:val="11F8C07988864C428205E75E770012B5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">
    <w:name w:val="A2B5ADFC32444D98B8E7A03664F66E2C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">
    <w:name w:val="4904F4096B69461AA14A619368EFF9D6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">
    <w:name w:val="EEF24DBBD9CB4F0EA3BA51CEDEE101BE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2">
    <w:name w:val="3384ED94DECA4DAAB9C12D5FDD0E2BE52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2">
    <w:name w:val="CFDC358E4B8548448570A069FA9667C52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2">
    <w:name w:val="11F8C07988864C428205E75E770012B5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2">
    <w:name w:val="A2B5ADFC32444D98B8E7A03664F66E2C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2">
    <w:name w:val="4904F4096B69461AA14A619368EFF9D6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2">
    <w:name w:val="EEF24DBBD9CB4F0EA3BA51CEDEE101BE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3">
    <w:name w:val="3384ED94DECA4DAAB9C12D5FDD0E2BE53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3">
    <w:name w:val="CFDC358E4B8548448570A069FA9667C53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3">
    <w:name w:val="11F8C07988864C428205E75E770012B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3">
    <w:name w:val="A2B5ADFC32444D98B8E7A03664F66E2C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3">
    <w:name w:val="4904F4096B69461AA14A619368EFF9D6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3">
    <w:name w:val="EEF24DBBD9CB4F0EA3BA51CEDEE101BE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4">
    <w:name w:val="3384ED94DECA4DAAB9C12D5FDD0E2BE54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4">
    <w:name w:val="CFDC358E4B8548448570A069FA9667C54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4">
    <w:name w:val="11F8C07988864C428205E75E770012B5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4">
    <w:name w:val="A2B5ADFC32444D98B8E7A03664F66E2C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4">
    <w:name w:val="4904F4096B69461AA14A619368EFF9D6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4">
    <w:name w:val="EEF24DBBD9CB4F0EA3BA51CEDEE101BE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5">
    <w:name w:val="3384ED94DECA4DAAB9C12D5FDD0E2BE55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5">
    <w:name w:val="CFDC358E4B8548448570A069FA9667C55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5">
    <w:name w:val="11F8C07988864C428205E75E770012B5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5">
    <w:name w:val="A2B5ADFC32444D98B8E7A03664F66E2C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5">
    <w:name w:val="4904F4096B69461AA14A619368EFF9D6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5">
    <w:name w:val="EEF24DBBD9CB4F0EA3BA51CEDEE101BE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6">
    <w:name w:val="3384ED94DECA4DAAB9C12D5FDD0E2BE56"/>
    <w:rsid w:val="00852E53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6">
    <w:name w:val="CFDC358E4B8548448570A069FA9667C56"/>
    <w:rsid w:val="00852E53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6">
    <w:name w:val="11F8C07988864C428205E75E770012B5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6">
    <w:name w:val="A2B5ADFC32444D98B8E7A03664F66E2C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6">
    <w:name w:val="4904F4096B69461AA14A619368EFF9D6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6">
    <w:name w:val="EEF24DBBD9CB4F0EA3BA51CEDEE101BE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7">
    <w:name w:val="3384ED94DECA4DAAB9C12D5FDD0E2BE57"/>
    <w:rsid w:val="00852E53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7">
    <w:name w:val="CFDC358E4B8548448570A069FA9667C57"/>
    <w:rsid w:val="00852E53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7">
    <w:name w:val="11F8C07988864C428205E75E770012B5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7">
    <w:name w:val="A2B5ADFC32444D98B8E7A03664F66E2C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7">
    <w:name w:val="4904F4096B69461AA14A619368EFF9D6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7">
    <w:name w:val="EEF24DBBD9CB4F0EA3BA51CEDEE101BE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8">
    <w:name w:val="CFDC358E4B8548448570A069FA9667C58"/>
    <w:rsid w:val="00071C4C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8">
    <w:name w:val="11F8C07988864C428205E75E770012B5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8">
    <w:name w:val="A2B5ADFC32444D98B8E7A03664F66E2C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8">
    <w:name w:val="4904F4096B69461AA14A619368EFF9D6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8">
    <w:name w:val="EEF24DBBD9CB4F0EA3BA51CEDEE101BE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9">
    <w:name w:val="CFDC358E4B8548448570A069FA9667C59"/>
    <w:rsid w:val="00392CF9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9">
    <w:name w:val="11F8C07988864C428205E75E770012B5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9">
    <w:name w:val="A2B5ADFC32444D98B8E7A03664F66E2C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9">
    <w:name w:val="4904F4096B69461AA14A619368EFF9D6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9">
    <w:name w:val="EEF24DBBD9CB4F0EA3BA51CEDEE101BE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749D7CF3990E4EABB84059F09CD6ADBB">
    <w:name w:val="749D7CF3990E4EABB84059F09CD6ADBB"/>
    <w:rsid w:val="00701BF0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0">
    <w:name w:val="CFDC358E4B8548448570A069FA9667C510"/>
    <w:rsid w:val="00701BF0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0">
    <w:name w:val="11F8C07988864C428205E75E770012B5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0">
    <w:name w:val="A2B5ADFC32444D98B8E7A03664F66E2C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0">
    <w:name w:val="4904F4096B69461AA14A619368EFF9D6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0">
    <w:name w:val="EEF24DBBD9CB4F0EA3BA51CEDEE101BE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1">
    <w:name w:val="CFDC358E4B8548448570A069FA9667C511"/>
    <w:rsid w:val="00AA2332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1">
    <w:name w:val="11F8C07988864C428205E75E770012B5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1">
    <w:name w:val="A2B5ADFC32444D98B8E7A03664F66E2C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1">
    <w:name w:val="4904F4096B69461AA14A619368EFF9D6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1">
    <w:name w:val="EEF24DBBD9CB4F0EA3BA51CEDEE101BE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2">
    <w:name w:val="CFDC358E4B8548448570A069FA9667C512"/>
    <w:rsid w:val="00D67D80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2">
    <w:name w:val="11F8C07988864C428205E75E770012B5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2">
    <w:name w:val="A2B5ADFC32444D98B8E7A03664F66E2C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2">
    <w:name w:val="4904F4096B69461AA14A619368EFF9D6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2">
    <w:name w:val="EEF24DBBD9CB4F0EA3BA51CEDEE101BE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9627C7C0896C4CEDA71BC8149EFA800D">
    <w:name w:val="9627C7C0896C4CEDA71BC8149EFA800D"/>
    <w:rsid w:val="00B922AF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  <w:lang w:eastAsia="ja-JP"/>
    </w:rPr>
  </w:style>
  <w:style w:type="paragraph" w:customStyle="1" w:styleId="CFDC358E4B8548448570A069FA9667C513">
    <w:name w:val="CFDC358E4B8548448570A069FA9667C513"/>
    <w:rsid w:val="00B922AF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3">
    <w:name w:val="11F8C07988864C428205E75E770012B5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3">
    <w:name w:val="A2B5ADFC32444D98B8E7A03664F66E2C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3">
    <w:name w:val="4904F4096B69461AA14A619368EFF9D6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3">
    <w:name w:val="EEF24DBBD9CB4F0EA3BA51CEDEE101BE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FF09481218F042E491A3E2FC22065C41">
    <w:name w:val="FF09481218F042E491A3E2FC22065C41"/>
    <w:rsid w:val="00B922AF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4">
    <w:name w:val="CFDC358E4B8548448570A069FA9667C514"/>
    <w:rsid w:val="00B922AF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4">
    <w:name w:val="11F8C07988864C428205E75E770012B5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4">
    <w:name w:val="A2B5ADFC32444D98B8E7A03664F66E2C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4">
    <w:name w:val="4904F4096B69461AA14A619368EFF9D6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4">
    <w:name w:val="EEF24DBBD9CB4F0EA3BA51CEDEE101BE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5">
    <w:name w:val="CFDC358E4B8548448570A069FA9667C515"/>
    <w:rsid w:val="00B922AF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5">
    <w:name w:val="11F8C07988864C428205E75E770012B5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5">
    <w:name w:val="A2B5ADFC32444D98B8E7A03664F66E2C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5">
    <w:name w:val="4904F4096B69461AA14A619368EFF9D6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5">
    <w:name w:val="EEF24DBBD9CB4F0EA3BA51CEDEE101BE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467678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Office_9528168_TF16392886</Template>
  <TotalTime>69</TotalTime>
  <Pages>2</Pages>
  <Words>113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2016-07-20T05:51:00Z</dcterms:created>
  <dcterms:modified xsi:type="dcterms:W3CDTF">2017-01-25T13:34:00Z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TF10002040</vt:lpwstr>
  </property>
</Properties>
</file>