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Layouttabel"/>
      </w:tblPr>
      <w:tblGrid>
        <w:gridCol w:w="3252"/>
      </w:tblGrid>
      <w:tr w:rsidR="00641FB2" w14:paraId="2988D23A" w14:textId="77777777" w:rsidTr="00011656">
        <w:trPr>
          <w:cantSplit/>
          <w:trHeight w:hRule="exact" w:val="2880"/>
        </w:trPr>
        <w:tc>
          <w:tcPr>
            <w:tcW w:w="3252" w:type="dxa"/>
            <w:textDirection w:val="tbRl"/>
          </w:tcPr>
          <w:bookmarkStart w:id="0" w:name="_GoBack" w:colFirst="0" w:colLast="0"/>
          <w:p w14:paraId="0BD94716" w14:textId="3F656D7C" w:rsidR="00641FB2" w:rsidRDefault="00394930" w:rsidP="00641FB2">
            <w:pPr>
              <w:pStyle w:val="Tillykkemedfdselsdagen"/>
              <w:ind w:left="113" w:right="113"/>
            </w:pPr>
            <w:sdt>
              <w:sdtPr>
                <w:alias w:val="Tillykke med fødselsdagen:"/>
                <w:tag w:val="Tillykke med fødselsdagen:"/>
                <w:id w:val="1848135990"/>
                <w:placeholder>
                  <w:docPart w:val="C14FA0504BA94847A109445C8E247262"/>
                </w:placeholder>
                <w:temporary/>
                <w:showingPlcHdr/>
                <w15:appearance w15:val="hidden"/>
              </w:sdtPr>
              <w:sdtEndPr/>
              <w:sdtContent>
                <w:r w:rsidR="00631D07" w:rsidRPr="00577533">
                  <w:rPr>
                    <w:lang w:bidi="da-DK"/>
                  </w:rPr>
                  <w:t>Tillykke med fødselsdagen</w:t>
                </w:r>
              </w:sdtContent>
            </w:sdt>
          </w:p>
        </w:tc>
      </w:tr>
    </w:tbl>
    <w:bookmarkEnd w:id="0"/>
    <w:p w14:paraId="54920C03" w14:textId="34B9E16E" w:rsidR="00641FB2" w:rsidRDefault="00394930" w:rsidP="00011656">
      <w:pPr>
        <w:pStyle w:val="Brdtekst1"/>
        <w:ind w:left="6030"/>
      </w:pPr>
      <w:sdt>
        <w:sdtPr>
          <w:alias w:val="Angiv dine hilsener:"/>
          <w:tag w:val="Angiv dine hilsener:"/>
          <w:id w:val="-965194748"/>
          <w:placeholder>
            <w:docPart w:val="12CAEA3D1FC54143ACEEEEE2E6B8287D"/>
          </w:placeholder>
          <w:temporary/>
          <w:showingPlcHdr/>
          <w15:appearance w15:val="hidden"/>
        </w:sdtPr>
        <w:sdtEndPr/>
        <w:sdtContent>
          <w:r w:rsidR="00631D07">
            <w:rPr>
              <w:lang w:bidi="da-DK"/>
            </w:rPr>
            <w:t>Forsøg ikke at blive alt for</w:t>
          </w:r>
          <w:r w:rsidR="002761D1">
            <w:rPr>
              <w:lang w:bidi="da-DK"/>
            </w:rPr>
            <w:t xml:space="preserve"> </w:t>
          </w:r>
          <w:r w:rsidR="00631D07">
            <w:rPr>
              <w:lang w:bidi="da-DK"/>
            </w:rPr>
            <w:t>medrevet!</w:t>
          </w:r>
        </w:sdtContent>
      </w:sdt>
    </w:p>
    <w:p w14:paraId="5531AD2A" w14:textId="4A12EEEC" w:rsidR="00C57A09" w:rsidRDefault="00394930" w:rsidP="00011656">
      <w:pPr>
        <w:pStyle w:val="Tillykkemedfdselsdagen"/>
        <w:tabs>
          <w:tab w:val="left" w:pos="8280"/>
        </w:tabs>
        <w:ind w:left="6030"/>
      </w:pPr>
      <w:sdt>
        <w:sdtPr>
          <w:alias w:val="Tillykke med fødselsdagen:"/>
          <w:tag w:val="Tillykke med fødselsdagen:"/>
          <w:id w:val="427700509"/>
          <w:placeholder>
            <w:docPart w:val="F060FE4AC0DD4800B7759462A27639E4"/>
          </w:placeholder>
          <w:temporary/>
          <w:showingPlcHdr/>
          <w15:appearance w15:val="hidden"/>
        </w:sdtPr>
        <w:sdtEndPr/>
        <w:sdtContent>
          <w:r w:rsidR="00631D07" w:rsidRPr="00577533">
            <w:rPr>
              <w:lang w:bidi="da-DK"/>
            </w:rPr>
            <w:t>Tillykke med</w:t>
          </w:r>
          <w:r w:rsidR="00631D07">
            <w:rPr>
              <w:lang w:bidi="da-DK"/>
            </w:rPr>
            <w:t xml:space="preserve"> fødselsdagen</w:t>
          </w:r>
        </w:sdtContent>
      </w:sdt>
    </w:p>
    <w:sectPr w:rsidR="00C57A09" w:rsidSect="002761D1">
      <w:headerReference w:type="default" r:id="rId7"/>
      <w:pgSz w:w="11906" w:h="16838" w:code="9"/>
      <w:pgMar w:top="1440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78A26" w14:textId="77777777" w:rsidR="00394930" w:rsidRDefault="00394930" w:rsidP="00572AB1">
      <w:pPr>
        <w:spacing w:after="0" w:line="240" w:lineRule="auto"/>
      </w:pPr>
      <w:r>
        <w:separator/>
      </w:r>
    </w:p>
  </w:endnote>
  <w:endnote w:type="continuationSeparator" w:id="0">
    <w:p w14:paraId="660282BA" w14:textId="77777777" w:rsidR="00394930" w:rsidRDefault="00394930" w:rsidP="0057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2966" w14:textId="77777777" w:rsidR="00394930" w:rsidRDefault="00394930" w:rsidP="00572AB1">
      <w:pPr>
        <w:spacing w:after="0" w:line="240" w:lineRule="auto"/>
      </w:pPr>
      <w:r>
        <w:separator/>
      </w:r>
    </w:p>
  </w:footnote>
  <w:footnote w:type="continuationSeparator" w:id="0">
    <w:p w14:paraId="199BABAF" w14:textId="77777777" w:rsidR="00394930" w:rsidRDefault="00394930" w:rsidP="0057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F99E" w14:textId="3D9EE30B" w:rsidR="00631D07" w:rsidRDefault="00631D07">
    <w:pPr>
      <w:pStyle w:val="Sidehoved"/>
    </w:pPr>
    <w:r>
      <w:rPr>
        <w:lang w:bidi="da-D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78EE13" wp14:editId="4090E3E2">
              <wp:simplePos x="0" y="0"/>
              <wp:positionH relativeFrom="page">
                <wp:posOffset>217805</wp:posOffset>
              </wp:positionH>
              <wp:positionV relativeFrom="page">
                <wp:posOffset>793115</wp:posOffset>
              </wp:positionV>
              <wp:extent cx="6976872" cy="9034272"/>
              <wp:effectExtent l="38100" t="57150" r="71755" b="71755"/>
              <wp:wrapNone/>
              <wp:docPr id="32" name="Gruppe 32" descr="To billeder: Et til kortets forside med tre balloner, der flyver sidelæns, og et inden i kortet med én ballon i venstre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872" cy="9034272"/>
                        <a:chOff x="0" y="0"/>
                        <a:chExt cx="6973570" cy="9034780"/>
                      </a:xfrm>
                    </wpg:grpSpPr>
                    <wpg:grpSp>
                      <wpg:cNvPr id="33" name="Gruppe 118"/>
                      <wpg:cNvGrpSpPr>
                        <a:grpSpLocks/>
                      </wpg:cNvGrpSpPr>
                      <wpg:grpSpPr bwMode="auto">
                        <a:xfrm>
                          <a:off x="209550" y="47625"/>
                          <a:ext cx="2743200" cy="3886200"/>
                          <a:chOff x="5900" y="819"/>
                          <a:chExt cx="4320" cy="6120"/>
                        </a:xfrm>
                      </wpg:grpSpPr>
                      <wps:wsp>
                        <wps:cNvPr id="34" name="Rektangel 113" descr="Farvet rektangel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ktangel 114" descr="Farvet rektangel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ktangel 115" descr="Farvet rektangel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ktangel 116" descr="Farvet rektangel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ktangel 117" descr="Farvet rektangel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9" name="Rektangel 104" descr="Sort kant"/>
                      <wps:cNvSpPr>
                        <a:spLocks noChangeArrowheads="1"/>
                      </wps:cNvSpPr>
                      <wps:spPr bwMode="auto">
                        <a:xfrm>
                          <a:off x="152400" y="0"/>
                          <a:ext cx="283464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Kombinationstegning 59" descr="Snor, der holder ballon "/>
                      <wps:cNvSpPr>
                        <a:spLocks/>
                      </wps:cNvSpPr>
                      <wps:spPr bwMode="auto">
                        <a:xfrm rot="10800000">
                          <a:off x="2019300" y="4762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Kombinationstegning 60" descr="Snor, der holder ballon "/>
                      <wps:cNvSpPr>
                        <a:spLocks/>
                      </wps:cNvSpPr>
                      <wps:spPr bwMode="auto">
                        <a:xfrm rot="10800000">
                          <a:off x="847725" y="47625"/>
                          <a:ext cx="280035" cy="1490980"/>
                        </a:xfrm>
                        <a:custGeom>
                          <a:avLst/>
                          <a:gdLst>
                            <a:gd name="T0" fmla="*/ 323 w 441"/>
                            <a:gd name="T1" fmla="*/ 0 h 2348"/>
                            <a:gd name="T2" fmla="*/ 20 w 441"/>
                            <a:gd name="T3" fmla="*/ 1105 h 2348"/>
                            <a:gd name="T4" fmla="*/ 441 w 441"/>
                            <a:gd name="T5" fmla="*/ 2348 h 2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1" h="2348">
                              <a:moveTo>
                                <a:pt x="323" y="0"/>
                              </a:moveTo>
                              <a:cubicBezTo>
                                <a:pt x="273" y="184"/>
                                <a:pt x="0" y="461"/>
                                <a:pt x="20" y="1105"/>
                              </a:cubicBezTo>
                              <a:cubicBezTo>
                                <a:pt x="40" y="1749"/>
                                <a:pt x="353" y="2089"/>
                                <a:pt x="441" y="23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Kombinationstegning 61" descr="Snor, der holder ballon"/>
                      <wps:cNvSpPr>
                        <a:spLocks/>
                      </wps:cNvSpPr>
                      <wps:spPr bwMode="auto">
                        <a:xfrm rot="10800000">
                          <a:off x="1266825" y="57150"/>
                          <a:ext cx="636270" cy="2299335"/>
                        </a:xfrm>
                        <a:custGeom>
                          <a:avLst/>
                          <a:gdLst>
                            <a:gd name="T0" fmla="*/ 684 w 1002"/>
                            <a:gd name="T1" fmla="*/ 0 h 3621"/>
                            <a:gd name="T2" fmla="*/ 79 w 1002"/>
                            <a:gd name="T3" fmla="*/ 1293 h 3621"/>
                            <a:gd name="T4" fmla="*/ 697 w 1002"/>
                            <a:gd name="T5" fmla="*/ 2114 h 3621"/>
                            <a:gd name="T6" fmla="*/ 368 w 1002"/>
                            <a:gd name="T7" fmla="*/ 2535 h 3621"/>
                            <a:gd name="T8" fmla="*/ 119 w 1002"/>
                            <a:gd name="T9" fmla="*/ 2213 h 3621"/>
                            <a:gd name="T10" fmla="*/ 927 w 1002"/>
                            <a:gd name="T11" fmla="*/ 2634 h 3621"/>
                            <a:gd name="T12" fmla="*/ 804 w 1002"/>
                            <a:gd name="T13" fmla="*/ 3621 h 3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2" h="3621">
                              <a:moveTo>
                                <a:pt x="684" y="0"/>
                              </a:moveTo>
                              <a:cubicBezTo>
                                <a:pt x="583" y="215"/>
                                <a:pt x="77" y="941"/>
                                <a:pt x="79" y="1293"/>
                              </a:cubicBezTo>
                              <a:cubicBezTo>
                                <a:pt x="28" y="1714"/>
                                <a:pt x="649" y="1907"/>
                                <a:pt x="697" y="2114"/>
                              </a:cubicBezTo>
                              <a:cubicBezTo>
                                <a:pt x="745" y="2321"/>
                                <a:pt x="464" y="2518"/>
                                <a:pt x="368" y="2535"/>
                              </a:cubicBezTo>
                              <a:cubicBezTo>
                                <a:pt x="131" y="2647"/>
                                <a:pt x="0" y="2345"/>
                                <a:pt x="119" y="2213"/>
                              </a:cubicBezTo>
                              <a:cubicBezTo>
                                <a:pt x="238" y="2081"/>
                                <a:pt x="852" y="2046"/>
                                <a:pt x="927" y="2634"/>
                              </a:cubicBezTo>
                              <a:cubicBezTo>
                                <a:pt x="1002" y="3222"/>
                                <a:pt x="830" y="3416"/>
                                <a:pt x="804" y="362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ktangel 105" descr="Stiplet kant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9525"/>
                          <a:ext cx="283464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Kombinationstegning 62" descr="Ballonknude"/>
                      <wps:cNvSpPr>
                        <a:spLocks/>
                      </wps:cNvSpPr>
                      <wps:spPr bwMode="auto">
                        <a:xfrm rot="10800000">
                          <a:off x="2028825" y="1704975"/>
                          <a:ext cx="280035" cy="21653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Ellipse 63" descr="Pink ballon"/>
                      <wps:cNvSpPr>
                        <a:spLocks noChangeArrowheads="1"/>
                      </wps:cNvSpPr>
                      <wps:spPr bwMode="auto">
                        <a:xfrm rot="9979488">
                          <a:off x="1733550" y="1828800"/>
                          <a:ext cx="1398270" cy="1550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Kombinationstegning 64" descr="Ballonknude"/>
                      <wps:cNvSpPr>
                        <a:spLocks/>
                      </wps:cNvSpPr>
                      <wps:spPr bwMode="auto">
                        <a:xfrm rot="10800000">
                          <a:off x="1371600" y="2228850"/>
                          <a:ext cx="230505" cy="161925"/>
                        </a:xfrm>
                        <a:custGeom>
                          <a:avLst/>
                          <a:gdLst>
                            <a:gd name="T0" fmla="*/ 120 w 363"/>
                            <a:gd name="T1" fmla="*/ 0 h 255"/>
                            <a:gd name="T2" fmla="*/ 0 w 363"/>
                            <a:gd name="T3" fmla="*/ 215 h 255"/>
                            <a:gd name="T4" fmla="*/ 363 w 363"/>
                            <a:gd name="T5" fmla="*/ 255 h 255"/>
                            <a:gd name="T6" fmla="*/ 308 w 363"/>
                            <a:gd name="T7" fmla="*/ 18 h 255"/>
                            <a:gd name="T8" fmla="*/ 120 w 363"/>
                            <a:gd name="T9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3" h="255">
                              <a:moveTo>
                                <a:pt x="120" y="0"/>
                              </a:moveTo>
                              <a:lnTo>
                                <a:pt x="0" y="215"/>
                              </a:lnTo>
                              <a:lnTo>
                                <a:pt x="363" y="255"/>
                              </a:lnTo>
                              <a:lnTo>
                                <a:pt x="308" y="18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Ellipse 65" descr="Ferskenfarvet ballon"/>
                      <wps:cNvSpPr>
                        <a:spLocks noChangeArrowheads="1"/>
                      </wps:cNvSpPr>
                      <wps:spPr bwMode="auto">
                        <a:xfrm rot="10800000">
                          <a:off x="676275" y="2371725"/>
                          <a:ext cx="1422400" cy="17868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Kombinationstegning 66" descr="Ballonknude"/>
                      <wps:cNvSpPr>
                        <a:spLocks/>
                      </wps:cNvSpPr>
                      <wps:spPr bwMode="auto">
                        <a:xfrm rot="10800000">
                          <a:off x="847725" y="1371600"/>
                          <a:ext cx="218440" cy="224155"/>
                        </a:xfrm>
                        <a:custGeom>
                          <a:avLst/>
                          <a:gdLst>
                            <a:gd name="T0" fmla="*/ 194 w 344"/>
                            <a:gd name="T1" fmla="*/ 0 h 353"/>
                            <a:gd name="T2" fmla="*/ 0 w 344"/>
                            <a:gd name="T3" fmla="*/ 218 h 353"/>
                            <a:gd name="T4" fmla="*/ 311 w 344"/>
                            <a:gd name="T5" fmla="*/ 353 h 353"/>
                            <a:gd name="T6" fmla="*/ 344 w 344"/>
                            <a:gd name="T7" fmla="*/ 70 h 353"/>
                            <a:gd name="T8" fmla="*/ 194 w 344"/>
                            <a:gd name="T9" fmla="*/ 0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4" h="353">
                              <a:moveTo>
                                <a:pt x="194" y="0"/>
                              </a:moveTo>
                              <a:lnTo>
                                <a:pt x="0" y="218"/>
                              </a:lnTo>
                              <a:lnTo>
                                <a:pt x="311" y="353"/>
                              </a:lnTo>
                              <a:lnTo>
                                <a:pt x="344" y="70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Ellipse 67" descr="Blå ballon"/>
                      <wps:cNvSpPr>
                        <a:spLocks noChangeArrowheads="1"/>
                      </wps:cNvSpPr>
                      <wps:spPr bwMode="auto">
                        <a:xfrm rot="11631458">
                          <a:off x="0" y="1457325"/>
                          <a:ext cx="1271905" cy="1603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0" name="Gruppe 119"/>
                      <wpg:cNvGrpSpPr>
                        <a:grpSpLocks/>
                      </wpg:cNvGrpSpPr>
                      <wpg:grpSpPr bwMode="auto">
                        <a:xfrm>
                          <a:off x="180975" y="5086350"/>
                          <a:ext cx="6766560" cy="3886200"/>
                          <a:chOff x="5900" y="819"/>
                          <a:chExt cx="4320" cy="6120"/>
                        </a:xfrm>
                      </wpg:grpSpPr>
                      <wps:wsp>
                        <wps:cNvPr id="51" name="Rektangel 120" descr="Farvet rektangel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ktangel 121" descr="Farvet rektangel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ktangel 122" descr="Farvet rektangel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ktangel 123" descr="Farvet rektangel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ktangel 124" descr="Farvet rektangel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Rektangel 95" descr="Stiplet kant"/>
                      <wps:cNvSpPr>
                        <a:spLocks noChangeArrowheads="1"/>
                      </wps:cNvSpPr>
                      <wps:spPr bwMode="auto">
                        <a:xfrm>
                          <a:off x="152400" y="5048250"/>
                          <a:ext cx="682117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Rektangel 103" descr="Sort kant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5048250"/>
                          <a:ext cx="682117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Kombinationstegning 110" descr="Snor, der holder ballon"/>
                      <wps:cNvSpPr>
                        <a:spLocks/>
                      </wps:cNvSpPr>
                      <wps:spPr bwMode="auto">
                        <a:xfrm rot="21600000">
                          <a:off x="1466850" y="665797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Kombinationstegning 111" descr="Ballonknude"/>
                      <wps:cNvSpPr>
                        <a:spLocks/>
                      </wps:cNvSpPr>
                      <wps:spPr bwMode="auto">
                        <a:xfrm rot="10800000" flipH="1" flipV="1">
                          <a:off x="1514475" y="6762750"/>
                          <a:ext cx="147320" cy="11366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Ellipse 106" descr="Ballon"/>
                      <wps:cNvSpPr>
                        <a:spLocks noChangeArrowheads="1"/>
                      </wps:cNvSpPr>
                      <wps:spPr bwMode="auto">
                        <a:xfrm rot="9979488" flipH="1" flipV="1">
                          <a:off x="895350" y="5715000"/>
                          <a:ext cx="977900" cy="1084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A4550F" id="Gruppe 32" o:spid="_x0000_s1026" alt="To billeder: Et til kortets forside med tre balloner, der flyver sidelæns, og et inden i kortet med én ballon i venstre side" style="position:absolute;margin-left:17.15pt;margin-top:62.45pt;width:549.35pt;height:711.35pt;z-index:-251657216;mso-position-horizontal-relative:page;mso-position-vertical-relative:page;mso-width-relative:margin;mso-height-relative:margin" coordsize="69735,9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">
              <v:group id="Gruppe 118" o:spid="_x0000_s1027" style="position:absolute;left:2095;top:476;width:27432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rect id="Rektangel 113" o:spid="_x0000_s1028" alt="Farvet rektangel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" fillcolor="#b5dbe4" stroked="f" strokecolor="#7f7f7f [1612]">
                  <v:fill color2="#ffc5bf [1301]" rotate="t" angle="90" focus="100%" type="gradient"/>
                </v:rect>
                <v:rect id="Rektangel 114" o:spid="_x0000_s1029" alt="Farvet rektangel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Rektangel 115" o:spid="_x0000_s1030" alt="Farvet rektangel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" fillcolor="#b5dbe4" stroked="f" strokecolor="#7f7f7f [1612]">
                  <v:fill color2="#ffc5bf [1301]" rotate="t" angle="90" focus="50%" type="gradient"/>
                </v:rect>
                <v:rect id="Rektangel 116" o:spid="_x0000_s1031" alt="Farvet rektangel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Rektangel 117" o:spid="_x0000_s1032" alt="Farvet rektangel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" fillcolor="#b5dbe4" stroked="f" strokecolor="#7f7f7f [1612]">
                  <v:fill color2="#ffd4b1 [1302]" rotate="t" angle="90" focus="100%" type="gradient"/>
                </v:rect>
              </v:group>
              <v:rect id="Rektangel 104" o:spid="_x0000_s1033" alt="Sort kant" style="position:absolute;left:1524;width:28346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" filled="f" fillcolor="#5a5a5a [2109]" strokecolor="#272727 [2749]" strokeweight="10pt"/>
              <v:shape id="Kombinationstegning 59" o:spid="_x0000_s1034" alt="Snor, der holder ballon " style="position:absolute;left:20193;top:476;width:2876;height:18167;rotation:180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Kombinationstegning 60" o:spid="_x0000_s1035" alt="Snor, der holder ballon " style="position:absolute;left:8477;top:476;width:2800;height:14910;rotation:180;visibility:visible;mso-wrap-style:square;v-text-anchor:top" coordsize="441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" path="m323,c273,184,,461,20,1105v20,644,333,984,421,1243e" filled="f" strokecolor="#7f7f7f [1612]" strokeweight=".5pt">
                <v:path arrowok="t" o:connecttype="custom" o:connectlocs="205105,0;12700,701675;280035,1490980" o:connectangles="0,0,0"/>
              </v:shape>
              <v:shape id="Kombinationstegning 61" o:spid="_x0000_s1036" alt="Snor, der holder ballon" style="position:absolute;left:12668;top:571;width:6362;height:22993;rotation:180;visibility:visible;mso-wrap-style:square;v-text-anchor:top" coordsize="1002,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" path="m684,c583,215,77,941,79,1293v-51,421,570,614,618,821c745,2321,464,2518,368,2535,131,2647,,2345,119,2213v119,-132,733,-167,808,421c1002,3222,830,3416,804,3621e" filled="f" strokecolor="#7f7f7f [1612]" strokeweight=".5pt">
                <v:path arrowok="t" o:connecttype="custom" o:connectlocs="434340,0;50165,821055;442595,1342390;233680,1609725;75565,1405255;588645,1672590;510540,2299335" o:connectangles="0,0,0,0,0,0,0"/>
              </v:shape>
              <v:rect id="Rektangel 105" o:spid="_x0000_s1037" alt="Stiplet kant" style="position:absolute;left:1524;top:95;width:28346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" filled="f" fillcolor="#5a5a5a [2109]" strokecolor="white [3212]" strokeweight="1pt">
                <v:stroke dashstyle="dashDot"/>
              </v:rect>
              <v:shape id="Kombinationstegning 62" o:spid="_x0000_s1038" alt="Ballonknude" style="position:absolute;left:20288;top:17049;width:2800;height:2166;rotation:180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" path="m56,39l,341,441,209,187,,56,39xe" fillcolor="#ff6f61 [3205]" strokecolor="#7f7f7f [1612]" strokeweight=".5pt">
                <v:fill opacity="52428f" color2="white [21]" rotate="t" angle="45" focus="100%" type="gradient"/>
                <v:path arrowok="t" o:connecttype="custom" o:connectlocs="35560,24765;0,216535;280035,132715;118745,0;35560,24765" o:connectangles="0,0,0,0,0"/>
              </v:shape>
              <v:oval id="Ellipse 63" o:spid="_x0000_s1039" alt="Pink ballon" style="position:absolute;left:17335;top:18288;width:13983;height:15506;rotation:109002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" fillcolor="#ff6f61 [3205]" strokecolor="#7f7f7f [1612]" strokeweight=".5pt">
                <v:fill opacity="52428f" color2="white [21]" rotate="t" angle="45" focus="100%" type="gradient"/>
              </v:oval>
              <v:shape id="Kombinationstegning 64" o:spid="_x0000_s1040" alt="Ballonknude" style="position:absolute;left:13716;top:22288;width:2305;height:1619;rotation:180;visibility:visible;mso-wrap-style:square;v-text-anchor:top" coordsize="36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" path="m120,l,215r363,40l308,18,120,xe" fillcolor="#f8bd52 [3207]" strokecolor="#7f7f7f [1612]" strokeweight=".5pt">
                <v:fill opacity="51772f" color2="white [23]" rotate="t" angle="45" focus="100%" type="gradient"/>
                <v:path arrowok="t" o:connecttype="custom" o:connectlocs="76200,0;0,136525;230505,161925;195580,11430;76200,0" o:connectangles="0,0,0,0,0"/>
              </v:shape>
              <v:oval id="Ellipse 65" o:spid="_x0000_s1041" alt="Ferskenfarvet ballon" style="position:absolute;left:6762;top:23717;width:14224;height:1786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" fillcolor="#f8bd52 [3207]" strokecolor="#7f7f7f [1612]" strokeweight=".5pt">
                <v:fill opacity="51772f" color2="white [23]" rotate="t" angle="45" focus="100%" type="gradient"/>
              </v:oval>
              <v:shape id="Kombinationstegning 66" o:spid="_x0000_s1042" alt="Ballonknude" style="position:absolute;left:8477;top:13716;width:2184;height:2241;rotation:180;visibility:visible;mso-wrap-style:square;v-text-anchor:top" coordsize="34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" path="m194,l,218,311,353,344,70,194,xe" fillcolor="#46a6bd [3208]" strokecolor="#7f7f7f [1612]" strokeweight=".5pt">
                <v:fill opacity="52428f" color2="white [24]" rotate="t" angle="45" focus="100%" type="gradient"/>
                <v:path arrowok="t" o:connecttype="custom" o:connectlocs="123190,0;0,138430;197485,224155;218440,44450;123190,0" o:connectangles="0,0,0,0,0"/>
              </v:shape>
              <v:oval id="Ellipse 67" o:spid="_x0000_s1043" alt="Blå ballon" style="position:absolute;top:14573;width:12719;height:16034;rotation:-108883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" fillcolor="#46a6bd [3208]" strokecolor="#7f7f7f [1612]" strokeweight=".5pt">
                <v:fill opacity="52428f" color2="white [24]" rotate="t" angle="45" focus="100%" type="gradient"/>
              </v:oval>
              <v:group id="Gruppe 119" o:spid="_x0000_s1044" style="position:absolute;left:1809;top:50863;width:67666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rect id="Rektangel 120" o:spid="_x0000_s1045" alt="Farvet rektangel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" fillcolor="#b5dbe4" stroked="f" strokecolor="#7f7f7f [1612]">
                  <v:fill color2="#ffc5bf [1301]" rotate="t" angle="90" focus="100%" type="gradient"/>
                </v:rect>
                <v:rect id="Rektangel 121" o:spid="_x0000_s1046" alt="Farvet rektangel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Rektangel 122" o:spid="_x0000_s1047" alt="Farvet rektangel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" fillcolor="#b5dbe4" stroked="f" strokecolor="#7f7f7f [1612]">
                  <v:fill color2="#ffc5bf [1301]" rotate="t" angle="90" focus="50%" type="gradient"/>
                </v:rect>
                <v:rect id="Rektangel 123" o:spid="_x0000_s1048" alt="Farvet rektangel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Rektangel 124" o:spid="_x0000_s1049" alt="Farvet rektangel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</v:group>
              <v:rect id="Rektangel 95" o:spid="_x0000_s1050" alt="Stiplet kant" style="position:absolute;left:1524;top:50482;width:68211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" filled="f" fillcolor="#5a5a5a [2109]" strokecolor="#272727 [2749]" strokeweight="10pt"/>
              <v:rect id="Rektangel 103" o:spid="_x0000_s1051" alt="Sort kant" style="position:absolute;left:1524;top:50482;width:68211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" filled="f" fillcolor="#5a5a5a [2109]" strokecolor="white [3212]" strokeweight="1pt">
                <v:stroke dashstyle="dashDot"/>
              </v:rect>
              <v:shape id="Kombinationstegning 110" o:spid="_x0000_s1052" alt="Snor, der holder ballon" style="position:absolute;left:14668;top:66579;width:2877;height:18168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Kombinationstegning 111" o:spid="_x0000_s1053" alt="Ballonknude" style="position:absolute;left:15144;top:67627;width:1473;height:1137;rotation:180;flip:x y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" path="m56,39l,341,441,209,187,,56,39xe" fillcolor="#ff953e [3206]" strokecolor="#7f7f7f [1612]" strokeweight=".5pt">
                <v:fill opacity="52428f" color2="white [22]" rotate="t" angle="45" focus="100%" type="gradient"/>
                <v:path arrowok="t" o:connecttype="custom" o:connectlocs="18707,13000;0,113665;147320,69666;62469,0;18707,13000" o:connectangles="0,0,0,0,0"/>
              </v:shape>
              <v:oval id="Ellipse 106" o:spid="_x0000_s1054" alt="Ballon" style="position:absolute;left:8953;top:57150;width:9779;height:10845;rotation:10900262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" fillcolor="#ff953e [3206]" strokecolor="#7f7f7f [1612]" strokeweight=".5pt">
                <v:fill opacity="52428f" color2="white [22]" rotate="t" angle="45" focus="100%" type="gradient"/>
              </v:oval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386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961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B4A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56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FA3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6C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6E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C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98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E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09"/>
    <w:rsid w:val="00011656"/>
    <w:rsid w:val="00025625"/>
    <w:rsid w:val="000D71D4"/>
    <w:rsid w:val="00117830"/>
    <w:rsid w:val="0015504B"/>
    <w:rsid w:val="001B15EE"/>
    <w:rsid w:val="002761D1"/>
    <w:rsid w:val="00310CEE"/>
    <w:rsid w:val="00394930"/>
    <w:rsid w:val="00466197"/>
    <w:rsid w:val="004956A0"/>
    <w:rsid w:val="00572AB1"/>
    <w:rsid w:val="00577533"/>
    <w:rsid w:val="005C3D8A"/>
    <w:rsid w:val="005E6B37"/>
    <w:rsid w:val="00631D07"/>
    <w:rsid w:val="00641FB2"/>
    <w:rsid w:val="006A3732"/>
    <w:rsid w:val="00797A32"/>
    <w:rsid w:val="007C7520"/>
    <w:rsid w:val="007E39BF"/>
    <w:rsid w:val="0089772B"/>
    <w:rsid w:val="009D2CAA"/>
    <w:rsid w:val="00A5082C"/>
    <w:rsid w:val="00AA38C2"/>
    <w:rsid w:val="00B07302"/>
    <w:rsid w:val="00B07D5A"/>
    <w:rsid w:val="00B63587"/>
    <w:rsid w:val="00BC6842"/>
    <w:rsid w:val="00C57A09"/>
    <w:rsid w:val="00C60010"/>
    <w:rsid w:val="00CC1EE8"/>
    <w:rsid w:val="00CF7419"/>
    <w:rsid w:val="00E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94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6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15504B"/>
    <w:rPr>
      <w:color w:val="262626" w:themeColor="text1" w:themeTint="D9"/>
    </w:rPr>
  </w:style>
  <w:style w:type="paragraph" w:styleId="Overskrift1">
    <w:name w:val="heading 1"/>
    <w:basedOn w:val="Normal"/>
    <w:link w:val="Overskrift1Tegn"/>
    <w:uiPriority w:val="1"/>
    <w:qFormat/>
    <w:rsid w:val="007E39BF"/>
    <w:pPr>
      <w:contextualSpacing/>
      <w:outlineLvl w:val="0"/>
    </w:pPr>
    <w:rPr>
      <w:rFonts w:asciiTheme="majorHAnsi" w:hAnsiTheme="majorHAnsi"/>
      <w:sz w:val="40"/>
    </w:rPr>
  </w:style>
  <w:style w:type="paragraph" w:styleId="Overskrift2">
    <w:name w:val="heading 2"/>
    <w:basedOn w:val="Overskrift1"/>
    <w:next w:val="Normal"/>
    <w:link w:val="Overskrift2Tegn"/>
    <w:uiPriority w:val="1"/>
    <w:semiHidden/>
    <w:unhideWhenUsed/>
    <w:qFormat/>
    <w:pPr>
      <w:outlineLvl w:val="1"/>
    </w:pPr>
    <w:rPr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1"/>
    <w:semiHidden/>
    <w:unhideWhenUsed/>
    <w:qFormat/>
    <w:rsid w:val="007C75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semiHidden/>
    <w:unhideWhenUsed/>
    <w:qFormat/>
    <w:rsid w:val="007C7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qFormat/>
    <w:rsid w:val="007C7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2C3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7C75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A1D2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7C75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7C75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4661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E39BF"/>
    <w:rPr>
      <w:rFonts w:asciiTheme="majorHAnsi" w:hAnsiTheme="majorHAnsi"/>
      <w:color w:val="262626" w:themeColor="text1" w:themeTint="D9"/>
      <w:sz w:val="40"/>
    </w:rPr>
  </w:style>
  <w:style w:type="paragraph" w:customStyle="1" w:styleId="Brdtekst1">
    <w:name w:val="Brødtekst1"/>
    <w:basedOn w:val="Overskrift1"/>
    <w:uiPriority w:val="1"/>
    <w:rsid w:val="007E39BF"/>
    <w:pPr>
      <w:spacing w:before="8180"/>
      <w:ind w:left="6192"/>
    </w:pPr>
    <w:rPr>
      <w:rFonts w:asciiTheme="minorHAnsi" w:hAnsiTheme="minorHAnsi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Pr>
      <w:rFonts w:asciiTheme="majorHAnsi" w:hAnsiTheme="majorHAnsi"/>
      <w:color w:val="262626" w:themeColor="text1" w:themeTint="D9"/>
      <w:sz w:val="36"/>
      <w:szCs w:val="36"/>
    </w:rPr>
  </w:style>
  <w:style w:type="paragraph" w:customStyle="1" w:styleId="Tillykkemedfdselsdagen">
    <w:name w:val="Tillykke med fødselsdagen"/>
    <w:basedOn w:val="Normal"/>
    <w:uiPriority w:val="1"/>
    <w:qFormat/>
    <w:rsid w:val="007E39BF"/>
    <w:pPr>
      <w:ind w:left="6192"/>
      <w:contextualSpacing/>
      <w:outlineLvl w:val="0"/>
    </w:pPr>
    <w:rPr>
      <w:rFonts w:asciiTheme="majorHAnsi" w:hAnsiTheme="majorHAnsi"/>
      <w:sz w:val="32"/>
    </w:rPr>
  </w:style>
  <w:style w:type="paragraph" w:styleId="Sidehoved">
    <w:name w:val="header"/>
    <w:basedOn w:val="Normal"/>
    <w:link w:val="SidehovedTegn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1FB2"/>
    <w:rPr>
      <w:color w:val="262626" w:themeColor="text1" w:themeTint="D9"/>
    </w:rPr>
  </w:style>
  <w:style w:type="paragraph" w:styleId="Sidefod">
    <w:name w:val="footer"/>
    <w:basedOn w:val="Normal"/>
    <w:link w:val="SidefodTegn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1FB2"/>
    <w:rPr>
      <w:color w:val="262626" w:themeColor="text1" w:themeTint="D9"/>
    </w:rPr>
  </w:style>
  <w:style w:type="table" w:styleId="Tabel-Gitter">
    <w:name w:val="Table Grid"/>
    <w:basedOn w:val="Tabel-Normal"/>
    <w:uiPriority w:val="1"/>
    <w:unhideWhenUsed/>
    <w:rsid w:val="0064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7C7520"/>
    <w:rPr>
      <w:color w:val="595959" w:themeColor="text1" w:themeTint="A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C7520"/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C7520"/>
    <w:rPr>
      <w:rFonts w:asciiTheme="majorHAnsi" w:eastAsiaTheme="majorEastAsia" w:hAnsiTheme="majorHAnsi" w:cstheme="majorBidi"/>
      <w:color w:val="A02C3A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C7520"/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C75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loktekst">
    <w:name w:val="Block Text"/>
    <w:basedOn w:val="Normal"/>
    <w:uiPriority w:val="3"/>
    <w:semiHidden/>
    <w:unhideWhenUsed/>
    <w:qFormat/>
    <w:rsid w:val="007C7520"/>
    <w:pPr>
      <w:pBdr>
        <w:top w:val="single" w:sz="2" w:space="10" w:color="A02C3A" w:themeColor="accent1" w:themeShade="BF" w:shadow="1"/>
        <w:left w:val="single" w:sz="2" w:space="10" w:color="A02C3A" w:themeColor="accent1" w:themeShade="BF" w:shadow="1"/>
        <w:bottom w:val="single" w:sz="2" w:space="10" w:color="A02C3A" w:themeColor="accent1" w:themeShade="BF" w:shadow="1"/>
        <w:right w:val="single" w:sz="2" w:space="10" w:color="A02C3A" w:themeColor="accent1" w:themeShade="BF" w:shadow="1"/>
      </w:pBdr>
      <w:ind w:left="1152" w:right="1152"/>
    </w:pPr>
    <w:rPr>
      <w:rFonts w:eastAsiaTheme="minorEastAsia"/>
      <w:i/>
      <w:iCs/>
      <w:color w:val="A02C3A" w:themeColor="accent1" w:themeShade="B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7C7520"/>
    <w:rPr>
      <w:i/>
      <w:iCs/>
      <w:color w:val="A02C3A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7C7520"/>
    <w:pPr>
      <w:pBdr>
        <w:top w:val="single" w:sz="4" w:space="10" w:color="A02C3A" w:themeColor="accent1" w:themeShade="BF"/>
        <w:bottom w:val="single" w:sz="4" w:space="10" w:color="A02C3A" w:themeColor="accent1" w:themeShade="BF"/>
      </w:pBdr>
      <w:spacing w:before="360" w:after="360"/>
      <w:ind w:left="864" w:right="864"/>
      <w:jc w:val="center"/>
    </w:pPr>
    <w:rPr>
      <w:i/>
      <w:iCs/>
      <w:color w:val="A02C3A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7C7520"/>
    <w:rPr>
      <w:i/>
      <w:iCs/>
      <w:color w:val="A02C3A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7C7520"/>
    <w:rPr>
      <w:b/>
      <w:bCs/>
      <w:caps w:val="0"/>
      <w:smallCaps/>
      <w:color w:val="A02C3A" w:themeColor="accent1" w:themeShade="BF"/>
      <w:spacing w:val="5"/>
    </w:rPr>
  </w:style>
  <w:style w:type="character" w:styleId="BesgtLink">
    <w:name w:val="FollowedHyperlink"/>
    <w:basedOn w:val="Standardskrifttypeiafsnit"/>
    <w:uiPriority w:val="99"/>
    <w:semiHidden/>
    <w:unhideWhenUsed/>
    <w:rsid w:val="007C7520"/>
    <w:rPr>
      <w:color w:val="9E6806" w:themeColor="accent4" w:themeShade="80"/>
      <w:u w:val="single"/>
    </w:rPr>
  </w:style>
  <w:style w:type="character" w:styleId="Hyperlink">
    <w:name w:val="Hyperlink"/>
    <w:basedOn w:val="Standardskrifttypeiafsnit"/>
    <w:uiPriority w:val="99"/>
    <w:semiHidden/>
    <w:unhideWhenUsed/>
    <w:rsid w:val="007C7520"/>
    <w:rPr>
      <w:color w:val="B00F00" w:themeColor="accent2" w:themeShade="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C7520"/>
    <w:rPr>
      <w:color w:val="595959" w:themeColor="text1" w:themeTint="A6"/>
      <w:shd w:val="clear" w:color="auto" w:fill="E6E6E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466197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99"/>
    <w:semiHidden/>
    <w:unhideWhenUsed/>
    <w:rsid w:val="00466197"/>
    <w:pPr>
      <w:spacing w:line="240" w:lineRule="auto"/>
    </w:pPr>
    <w:rPr>
      <w:i/>
      <w:iCs/>
      <w:color w:val="30356E" w:themeColor="text2"/>
      <w:sz w:val="18"/>
      <w:szCs w:val="18"/>
    </w:rPr>
  </w:style>
  <w:style w:type="character" w:styleId="Fremhv">
    <w:name w:val="Emphasis"/>
    <w:basedOn w:val="Standardskrifttypeiafsnit"/>
    <w:uiPriority w:val="2"/>
    <w:semiHidden/>
    <w:unhideWhenUsed/>
    <w:qFormat/>
    <w:rsid w:val="00466197"/>
    <w:rPr>
      <w:i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661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fsnit">
    <w:name w:val="List Paragraph"/>
    <w:basedOn w:val="Normal"/>
    <w:uiPriority w:val="6"/>
    <w:semiHidden/>
    <w:unhideWhenUsed/>
    <w:qFormat/>
    <w:rsid w:val="00466197"/>
    <w:pPr>
      <w:ind w:left="720"/>
      <w:contextualSpacing/>
    </w:pPr>
  </w:style>
  <w:style w:type="paragraph" w:styleId="Ingenafstand">
    <w:name w:val="No Spacing"/>
    <w:uiPriority w:val="99"/>
    <w:semiHidden/>
    <w:unhideWhenUsed/>
    <w:rsid w:val="00466197"/>
    <w:pPr>
      <w:spacing w:after="0" w:line="240" w:lineRule="auto"/>
    </w:pPr>
    <w:rPr>
      <w:color w:val="262626" w:themeColor="text1" w:themeTint="D9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4661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466197"/>
    <w:rPr>
      <w:i/>
      <w:iCs/>
      <w:color w:val="404040" w:themeColor="text1" w:themeTint="BF"/>
    </w:rPr>
  </w:style>
  <w:style w:type="character" w:styleId="Strk">
    <w:name w:val="Strong"/>
    <w:basedOn w:val="Standardskrifttypeiafsnit"/>
    <w:uiPriority w:val="2"/>
    <w:semiHidden/>
    <w:unhideWhenUsed/>
    <w:qFormat/>
    <w:rsid w:val="00466197"/>
    <w:rPr>
      <w:b/>
      <w:bCs/>
    </w:rPr>
  </w:style>
  <w:style w:type="paragraph" w:styleId="Undertitel">
    <w:name w:val="Subtitle"/>
    <w:basedOn w:val="Normal"/>
    <w:next w:val="Normal"/>
    <w:link w:val="UndertitelTegn"/>
    <w:uiPriority w:val="5"/>
    <w:semiHidden/>
    <w:unhideWhenUsed/>
    <w:qFormat/>
    <w:rsid w:val="004661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466197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466197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466197"/>
    <w:rPr>
      <w:smallCaps/>
      <w:color w:val="5A5A5A" w:themeColor="text1" w:themeTint="A5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qFormat/>
    <w:rsid w:val="004661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466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66197"/>
    <w:pPr>
      <w:keepNext/>
      <w:keepLines/>
      <w:spacing w:before="240" w:after="0"/>
      <w:outlineLvl w:val="9"/>
    </w:pPr>
    <w:rPr>
      <w:rFonts w:eastAsiaTheme="majorEastAsia" w:cstheme="majorBidi"/>
      <w:color w:val="A02C3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4FA0504BA94847A109445C8E24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AFDD-425B-4B14-81B4-78E947075402}"/>
      </w:docPartPr>
      <w:docPartBody>
        <w:p w:rsidR="00CA38A4" w:rsidRDefault="003742C0" w:rsidP="003742C0">
          <w:pPr>
            <w:pStyle w:val="C14FA0504BA94847A109445C8E247262"/>
          </w:pPr>
          <w:r w:rsidRPr="00577533">
            <w:rPr>
              <w:lang w:bidi="da-DK"/>
            </w:rPr>
            <w:t>Tillykke med fødselsdagen</w:t>
          </w:r>
        </w:p>
      </w:docPartBody>
    </w:docPart>
    <w:docPart>
      <w:docPartPr>
        <w:name w:val="12CAEA3D1FC54143ACEEEEE2E6B8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6564-18FE-410A-BCC2-11A0B45AE880}"/>
      </w:docPartPr>
      <w:docPartBody>
        <w:p w:rsidR="00CA38A4" w:rsidRDefault="003742C0" w:rsidP="003742C0">
          <w:pPr>
            <w:pStyle w:val="12CAEA3D1FC54143ACEEEEE2E6B8287D"/>
          </w:pPr>
          <w:r>
            <w:rPr>
              <w:lang w:bidi="da-DK"/>
            </w:rPr>
            <w:t>Forsøg ikke at blive alt for medrevet!</w:t>
          </w:r>
        </w:p>
      </w:docPartBody>
    </w:docPart>
    <w:docPart>
      <w:docPartPr>
        <w:name w:val="F060FE4AC0DD4800B7759462A276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7D6B-7287-4EEF-A928-92617DCB8AED}"/>
      </w:docPartPr>
      <w:docPartBody>
        <w:p w:rsidR="00CA38A4" w:rsidRDefault="003742C0" w:rsidP="003742C0">
          <w:pPr>
            <w:pStyle w:val="F060FE4AC0DD4800B7759462A27639E4"/>
          </w:pPr>
          <w:r w:rsidRPr="00577533">
            <w:rPr>
              <w:lang w:bidi="da-DK"/>
            </w:rPr>
            <w:t>Tillykke med</w:t>
          </w:r>
          <w:r>
            <w:rPr>
              <w:lang w:bidi="da-DK"/>
            </w:rPr>
            <w:t xml:space="preserve"> fødselsdagen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34"/>
    <w:rsid w:val="003742C0"/>
    <w:rsid w:val="00471234"/>
    <w:rsid w:val="004C66A4"/>
    <w:rsid w:val="005E7928"/>
    <w:rsid w:val="005F27C4"/>
    <w:rsid w:val="00607E32"/>
    <w:rsid w:val="006A1217"/>
    <w:rsid w:val="00B36801"/>
    <w:rsid w:val="00CA38A4"/>
    <w:rsid w:val="00E56329"/>
    <w:rsid w:val="00F6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234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742C0"/>
    <w:rPr>
      <w:color w:val="595959" w:themeColor="text1" w:themeTint="A6"/>
    </w:rPr>
  </w:style>
  <w:style w:type="paragraph" w:customStyle="1" w:styleId="C14FA0504BA94847A109445C8E247262">
    <w:name w:val="C14FA0504BA94847A109445C8E247262"/>
    <w:rsid w:val="003742C0"/>
    <w:pPr>
      <w:spacing w:after="200" w:line="276" w:lineRule="auto"/>
      <w:ind w:left="6192"/>
      <w:contextualSpacing/>
      <w:outlineLvl w:val="0"/>
    </w:pPr>
    <w:rPr>
      <w:rFonts w:asciiTheme="majorHAnsi" w:eastAsiaTheme="minorHAnsi" w:hAnsiTheme="majorHAnsi"/>
      <w:color w:val="262626" w:themeColor="text1" w:themeTint="D9"/>
      <w:sz w:val="32"/>
      <w:lang w:eastAsia="en-US"/>
    </w:rPr>
  </w:style>
  <w:style w:type="paragraph" w:customStyle="1" w:styleId="12CAEA3D1FC54143ACEEEEE2E6B8287D">
    <w:name w:val="12CAEA3D1FC54143ACEEEEE2E6B8287D"/>
    <w:rsid w:val="003742C0"/>
    <w:pPr>
      <w:spacing w:before="8180" w:after="200" w:line="276" w:lineRule="auto"/>
      <w:ind w:left="6192"/>
      <w:contextualSpacing/>
      <w:outlineLvl w:val="0"/>
    </w:pPr>
    <w:rPr>
      <w:rFonts w:eastAsiaTheme="minorHAnsi"/>
      <w:color w:val="262626" w:themeColor="text1" w:themeTint="D9"/>
      <w:lang w:eastAsia="en-US"/>
    </w:rPr>
  </w:style>
  <w:style w:type="paragraph" w:customStyle="1" w:styleId="F060FE4AC0DD4800B7759462A27639E4">
    <w:name w:val="F060FE4AC0DD4800B7759462A27639E4"/>
    <w:rsid w:val="003742C0"/>
    <w:pPr>
      <w:spacing w:after="200" w:line="276" w:lineRule="auto"/>
      <w:ind w:left="6192"/>
      <w:contextualSpacing/>
      <w:outlineLvl w:val="0"/>
    </w:pPr>
    <w:rPr>
      <w:rFonts w:asciiTheme="majorHAnsi" w:eastAsiaTheme="minorHAnsi" w:hAnsiTheme="majorHAnsi"/>
      <w:color w:val="262626" w:themeColor="text1" w:themeTint="D9"/>
      <w:sz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Office_27217952_TF10169560</Template>
  <TotalTime>1</TotalTime>
  <Pages>1</Pages>
  <Words>13</Words>
  <Characters>85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2018-12-12T12:32:00Z</dcterms:created>
  <dcterms:modified xsi:type="dcterms:W3CDTF">2018-12-13T02:25:00Z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