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itter-lys1"/>
        <w:tblpPr w:leftFromText="180" w:rightFromText="180" w:vertAnchor="text" w:horzAnchor="page" w:tblpX="198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tabel til at angive lokale kontaktoplysninger, f.eks. navn, telefonnummer og alternativt telefonnummer"/>
      </w:tblPr>
      <w:tblGrid>
        <w:gridCol w:w="4355"/>
      </w:tblGrid>
      <w:tr w:rsidR="00B07086" w:rsidRPr="008B3ED9" w14:paraId="644244AD" w14:textId="77777777" w:rsidTr="002910F8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98090DD" w14:textId="1D4C48FB" w:rsidR="00B07086" w:rsidRPr="008B3ED9" w:rsidRDefault="00160392" w:rsidP="004C07A4">
            <w:pPr>
              <w:pStyle w:val="Overskrift1"/>
              <w:framePr w:hSpace="0" w:wrap="auto" w:vAnchor="margin" w:hAnchor="text" w:xAlign="left" w:yAlign="inline"/>
              <w:spacing w:after="40"/>
              <w:ind w:left="-120"/>
              <w:outlineLvl w:val="0"/>
              <w:rPr>
                <w:noProof/>
              </w:rPr>
            </w:pPr>
            <w:sdt>
              <w:sdtPr>
                <w:rPr>
                  <w:b/>
                  <w:noProof/>
                  <w:spacing w:val="20"/>
                </w:rPr>
                <w:alias w:val="Angiv titel:"/>
                <w:tag w:val="Angiv titel: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8B3ED9">
                  <w:rPr>
                    <w:b/>
                    <w:noProof/>
                    <w:spacing w:val="20"/>
                    <w:lang w:bidi="da-DK"/>
                  </w:rPr>
                  <w:t>Lokal kontakt</w:t>
                </w:r>
              </w:sdtContent>
            </w:sdt>
          </w:p>
        </w:tc>
      </w:tr>
      <w:tr w:rsidR="00B07086" w:rsidRPr="008B3ED9" w14:paraId="1C57C708" w14:textId="77777777" w:rsidTr="002910F8">
        <w:trPr>
          <w:trHeight w:val="680"/>
        </w:trPr>
        <w:sdt>
          <w:sdtPr>
            <w:rPr>
              <w:noProof/>
            </w:rPr>
            <w:alias w:val="Angiv navn:"/>
            <w:tag w:val="Angiv navn: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8B3ED9" w:rsidRDefault="00B07086" w:rsidP="002910F8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Navn</w:t>
                </w:r>
              </w:p>
            </w:tc>
          </w:sdtContent>
        </w:sdt>
      </w:tr>
      <w:tr w:rsidR="00B07086" w:rsidRPr="008B3ED9" w14:paraId="088F5DDA" w14:textId="77777777" w:rsidTr="002910F8">
        <w:trPr>
          <w:trHeight w:val="653"/>
        </w:trPr>
        <w:sdt>
          <w:sdtPr>
            <w:rPr>
              <w:noProof/>
            </w:rPr>
            <w:alias w:val="Angiv telefonnummer:"/>
            <w:tag w:val="Angiv telefonnummer: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Pr="008B3ED9" w:rsidRDefault="00B07086" w:rsidP="002910F8">
                <w:pPr>
                  <w:spacing w:before="40" w:after="40"/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Telefonnummer</w:t>
                </w:r>
              </w:p>
            </w:tc>
          </w:sdtContent>
        </w:sdt>
      </w:tr>
      <w:tr w:rsidR="00B07086" w:rsidRPr="008B3ED9" w14:paraId="2BCE6C23" w14:textId="77777777" w:rsidTr="002910F8">
        <w:trPr>
          <w:trHeight w:val="639"/>
        </w:trPr>
        <w:sdt>
          <w:sdtPr>
            <w:rPr>
              <w:noProof/>
            </w:rPr>
            <w:alias w:val="Angiv alternativt telefonnummer:"/>
            <w:tag w:val="Angiv alternativt telefonnummer: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Pr="008B3ED9" w:rsidRDefault="00B07086" w:rsidP="002910F8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Alternativt telefonnummer</w:t>
                </w:r>
              </w:p>
            </w:tc>
          </w:sdtContent>
        </w:sdt>
      </w:tr>
    </w:tbl>
    <w:tbl>
      <w:tblPr>
        <w:tblStyle w:val="Tabelgitter-lys1"/>
        <w:tblpPr w:leftFromText="180" w:rightFromText="180" w:vertAnchor="text" w:horzAnchor="page" w:tblpX="6715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tabel til at angive lokale kontaktoplysninger, f.eks. navn, telefonnummer og alternativt telefonnummer"/>
      </w:tblPr>
      <w:tblGrid>
        <w:gridCol w:w="4536"/>
      </w:tblGrid>
      <w:tr w:rsidR="003A3A13" w:rsidRPr="008B3ED9" w14:paraId="7E50260C" w14:textId="77777777" w:rsidTr="004C07A4">
        <w:trPr>
          <w:trHeight w:val="814"/>
        </w:trPr>
        <w:tc>
          <w:tcPr>
            <w:tcW w:w="4536" w:type="dxa"/>
            <w:shd w:val="clear" w:color="auto" w:fill="2D3047" w:themeFill="text2"/>
            <w:vAlign w:val="center"/>
          </w:tcPr>
          <w:p w14:paraId="29174F76" w14:textId="33C34815" w:rsidR="003A3A13" w:rsidRPr="008B3ED9" w:rsidRDefault="00160392" w:rsidP="004C07A4">
            <w:pPr>
              <w:pStyle w:val="Overskrift1"/>
              <w:framePr w:hSpace="0" w:wrap="auto" w:vAnchor="margin" w:hAnchor="text" w:xAlign="left" w:yAlign="inline"/>
              <w:spacing w:after="40"/>
              <w:outlineLvl w:val="0"/>
              <w:rPr>
                <w:noProof/>
              </w:rPr>
            </w:pPr>
            <w:sdt>
              <w:sdtPr>
                <w:rPr>
                  <w:b/>
                  <w:noProof/>
                  <w:spacing w:val="20"/>
                </w:rPr>
                <w:alias w:val="Angiv titel:"/>
                <w:tag w:val="Angiv titel: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8B3ED9">
                  <w:rPr>
                    <w:b/>
                    <w:noProof/>
                    <w:spacing w:val="20"/>
                    <w:lang w:bidi="da-DK"/>
                  </w:rPr>
                  <w:t>Kontaktperson uden for staten</w:t>
                </w:r>
              </w:sdtContent>
            </w:sdt>
          </w:p>
        </w:tc>
      </w:tr>
      <w:tr w:rsidR="003A3A13" w:rsidRPr="008B3ED9" w14:paraId="567584A9" w14:textId="77777777" w:rsidTr="004C07A4">
        <w:trPr>
          <w:trHeight w:val="639"/>
        </w:trPr>
        <w:sdt>
          <w:sdtPr>
            <w:rPr>
              <w:noProof/>
            </w:rPr>
            <w:alias w:val="Angiv navn:"/>
            <w:tag w:val="Angiv navn: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8B3ED9" w:rsidRDefault="003A3A13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Navn</w:t>
                </w:r>
              </w:p>
            </w:tc>
          </w:sdtContent>
        </w:sdt>
      </w:tr>
      <w:tr w:rsidR="003A3A13" w:rsidRPr="008B3ED9" w14:paraId="43AE28B8" w14:textId="77777777" w:rsidTr="004C07A4">
        <w:trPr>
          <w:trHeight w:val="653"/>
        </w:trPr>
        <w:sdt>
          <w:sdtPr>
            <w:rPr>
              <w:noProof/>
            </w:rPr>
            <w:alias w:val="Angiv telefonnummer:"/>
            <w:tag w:val="Angiv telefonnummer: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Pr="008B3ED9" w:rsidRDefault="003A3A13" w:rsidP="004C07A4">
                <w:pPr>
                  <w:spacing w:before="40" w:after="40"/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Telefonnummer</w:t>
                </w:r>
              </w:p>
            </w:tc>
          </w:sdtContent>
        </w:sdt>
      </w:tr>
      <w:tr w:rsidR="003A3A13" w:rsidRPr="008B3ED9" w14:paraId="076BB787" w14:textId="77777777" w:rsidTr="004C07A4">
        <w:trPr>
          <w:trHeight w:val="639"/>
        </w:trPr>
        <w:sdt>
          <w:sdtPr>
            <w:rPr>
              <w:noProof/>
            </w:rPr>
            <w:alias w:val="Angiv alternativt telefonnummer:"/>
            <w:tag w:val="Angiv alternativt telefonnummer: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Pr="008B3ED9" w:rsidRDefault="003A3A13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Alternativt telefonnummer</w:t>
                </w:r>
              </w:p>
            </w:tc>
          </w:sdtContent>
        </w:sdt>
      </w:tr>
    </w:tbl>
    <w:tbl>
      <w:tblPr>
        <w:tblStyle w:val="Tabelgitter-lys1"/>
        <w:tblpPr w:leftFromText="180" w:rightFromText="180" w:vertAnchor="text" w:horzAnchor="page" w:tblpX="1989" w:tblpY="7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tabel til at angive lokale kontaktoplysninger, f.eks. navn, telefonnummer og alternativt telefonnummer"/>
      </w:tblPr>
      <w:tblGrid>
        <w:gridCol w:w="4355"/>
      </w:tblGrid>
      <w:tr w:rsidR="003A3A13" w:rsidRPr="008B3ED9" w14:paraId="6FDE6F39" w14:textId="77777777" w:rsidTr="004C07A4">
        <w:trPr>
          <w:trHeight w:val="814"/>
        </w:trPr>
        <w:sdt>
          <w:sdtPr>
            <w:rPr>
              <w:noProof/>
            </w:rPr>
            <w:alias w:val="Angiv titel:"/>
            <w:tag w:val="Angiv titel: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35931F5" w14:textId="0F1B77C6" w:rsidR="003A3A13" w:rsidRPr="008B3ED9" w:rsidRDefault="009D5DD1" w:rsidP="004C07A4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8B3ED9">
                  <w:rPr>
                    <w:b/>
                    <w:noProof/>
                    <w:spacing w:val="20"/>
                    <w:lang w:bidi="da-DK"/>
                  </w:rPr>
                  <w:t>navn på læge</w:t>
                </w:r>
              </w:p>
            </w:tc>
          </w:sdtContent>
        </w:sdt>
      </w:tr>
      <w:tr w:rsidR="003A3A13" w:rsidRPr="008B3ED9" w14:paraId="02ACAA41" w14:textId="77777777" w:rsidTr="004C07A4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8B3ED9" w:rsidRDefault="00160392" w:rsidP="004C07A4">
            <w:pPr>
              <w:rPr>
                <w:noProof/>
              </w:rPr>
            </w:pPr>
            <w:sdt>
              <w:sdtPr>
                <w:rPr>
                  <w:noProof/>
                </w:rPr>
                <w:alias w:val="Angiv navn:"/>
                <w:tag w:val="Angiv navn: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8B3ED9">
                  <w:rPr>
                    <w:noProof/>
                    <w:lang w:bidi="da-DK"/>
                  </w:rPr>
                  <w:t>Navn</w:t>
                </w:r>
              </w:sdtContent>
            </w:sdt>
          </w:p>
        </w:tc>
      </w:tr>
      <w:tr w:rsidR="003A3A13" w:rsidRPr="008B3ED9" w14:paraId="31F0D56F" w14:textId="77777777" w:rsidTr="004C07A4">
        <w:trPr>
          <w:trHeight w:val="653"/>
        </w:trPr>
        <w:sdt>
          <w:sdtPr>
            <w:rPr>
              <w:noProof/>
            </w:rPr>
            <w:alias w:val="Angiv telefonnummer:"/>
            <w:tag w:val="Angiv telefonnummer: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Pr="008B3ED9" w:rsidRDefault="003A3A13" w:rsidP="004C07A4">
                <w:pPr>
                  <w:spacing w:before="40" w:after="40"/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Telefonnummer</w:t>
                </w:r>
              </w:p>
            </w:tc>
          </w:sdtContent>
        </w:sdt>
      </w:tr>
      <w:tr w:rsidR="003A3A13" w:rsidRPr="008B3ED9" w14:paraId="4183FD35" w14:textId="77777777" w:rsidTr="004C07A4">
        <w:trPr>
          <w:trHeight w:val="639"/>
        </w:trPr>
        <w:sdt>
          <w:sdtPr>
            <w:rPr>
              <w:noProof/>
            </w:rPr>
            <w:alias w:val="Angiv alternativt telefonnummer:"/>
            <w:tag w:val="Angiv alternativt telefonnummer: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Pr="008B3ED9" w:rsidRDefault="003A3A13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Alternativt telefonnummer</w:t>
                </w:r>
              </w:p>
            </w:tc>
          </w:sdtContent>
        </w:sdt>
      </w:tr>
    </w:tbl>
    <w:tbl>
      <w:tblPr>
        <w:tblStyle w:val="Tabelgitter-lys1"/>
        <w:tblpPr w:leftFromText="180" w:rightFromText="180" w:vertAnchor="text" w:horzAnchor="page" w:tblpX="1981" w:tblpY="103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tabel til at angive lokale kontaktoplysninger, f.eks. navn, telefonnummer og alternativt telefonnummer"/>
      </w:tblPr>
      <w:tblGrid>
        <w:gridCol w:w="4355"/>
      </w:tblGrid>
      <w:tr w:rsidR="0043587A" w:rsidRPr="008B3ED9" w14:paraId="2F0DB8AA" w14:textId="77777777" w:rsidTr="004C07A4">
        <w:trPr>
          <w:trHeight w:val="814"/>
        </w:trPr>
        <w:sdt>
          <w:sdtPr>
            <w:rPr>
              <w:noProof/>
            </w:rPr>
            <w:alias w:val="Angiv titel:"/>
            <w:tag w:val="Angiv titel: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F95C0AD" w14:textId="567D9993" w:rsidR="0043587A" w:rsidRPr="008B3ED9" w:rsidRDefault="009D5DD1" w:rsidP="004C07A4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8B3ED9">
                  <w:rPr>
                    <w:b/>
                    <w:noProof/>
                    <w:spacing w:val="20"/>
                    <w:lang w:bidi="da-DK"/>
                  </w:rPr>
                  <w:t>udrykningstjenester</w:t>
                </w:r>
              </w:p>
            </w:tc>
          </w:sdtContent>
        </w:sdt>
      </w:tr>
      <w:tr w:rsidR="0043587A" w:rsidRPr="008B3ED9" w14:paraId="02AEE1E1" w14:textId="77777777" w:rsidTr="004C07A4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722980" w14:textId="6FB7FF8B" w:rsidR="0043587A" w:rsidRPr="008B3ED9" w:rsidRDefault="00160392" w:rsidP="004C07A4">
            <w:pPr>
              <w:rPr>
                <w:noProof/>
              </w:rPr>
            </w:pPr>
            <w:sdt>
              <w:sdtPr>
                <w:rPr>
                  <w:noProof/>
                </w:rPr>
                <w:alias w:val="Politi/Ambulance:"/>
                <w:tag w:val="Politi/Ambulance: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8B3ED9">
                  <w:rPr>
                    <w:noProof/>
                    <w:lang w:bidi="da-DK"/>
                  </w:rPr>
                  <w:t>Politi/Ambulance:</w:t>
                </w:r>
              </w:sdtContent>
            </w:sdt>
            <w:r w:rsidR="0043587A" w:rsidRPr="008B3ED9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alias w:val="Telefonnummer:"/>
                <w:tag w:val="Telefonnummer: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8B3ED9">
                  <w:rPr>
                    <w:rStyle w:val="Fremhv"/>
                    <w:noProof/>
                    <w:lang w:bidi="da-DK"/>
                  </w:rPr>
                  <w:t>112</w:t>
                </w:r>
              </w:sdtContent>
            </w:sdt>
          </w:p>
        </w:tc>
      </w:tr>
      <w:tr w:rsidR="0043587A" w:rsidRPr="008B3ED9" w14:paraId="7539D7E9" w14:textId="77777777" w:rsidTr="004C07A4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A1C2811" w14:textId="5D0FE83E" w:rsidR="0043587A" w:rsidRPr="008B3ED9" w:rsidRDefault="00160392" w:rsidP="004C07A4">
            <w:pPr>
              <w:spacing w:before="40" w:after="40"/>
              <w:rPr>
                <w:noProof/>
              </w:rPr>
            </w:pPr>
            <w:sdt>
              <w:sdtPr>
                <w:rPr>
                  <w:noProof/>
                </w:rPr>
                <w:alias w:val="Angiv telefonnummer på brandvæsenet:"/>
                <w:tag w:val="Angiv telefonnummer på brandvæsenet: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8B3ED9">
                  <w:rPr>
                    <w:noProof/>
                    <w:lang w:bidi="da-DK"/>
                  </w:rPr>
                  <w:t>Brandvæsen:</w:t>
                </w:r>
              </w:sdtContent>
            </w:sdt>
          </w:p>
        </w:tc>
      </w:tr>
      <w:tr w:rsidR="0043587A" w:rsidRPr="008B3ED9" w14:paraId="3E5378B4" w14:textId="77777777" w:rsidTr="004C07A4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1CFE45" w14:textId="67473167" w:rsidR="0043587A" w:rsidRPr="008B3ED9" w:rsidRDefault="00160392" w:rsidP="004C07A4">
            <w:pPr>
              <w:rPr>
                <w:noProof/>
              </w:rPr>
            </w:pPr>
            <w:sdt>
              <w:sdtPr>
                <w:rPr>
                  <w:noProof/>
                </w:rPr>
                <w:alias w:val="Angiv telefonnummer til giftlinjen:"/>
                <w:tag w:val="Angiv telefonnummer til giftlinjen: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8B3ED9">
                  <w:rPr>
                    <w:noProof/>
                    <w:lang w:bidi="da-DK"/>
                  </w:rPr>
                  <w:t>Giftlinjen:</w:t>
                </w:r>
              </w:sdtContent>
            </w:sdt>
          </w:p>
        </w:tc>
      </w:tr>
    </w:tbl>
    <w:tbl>
      <w:tblPr>
        <w:tblStyle w:val="Tabelgitter-lys1"/>
        <w:tblpPr w:leftFromText="180" w:rightFromText="180" w:vertAnchor="text" w:horzAnchor="page" w:tblpX="1981" w:tblpY="135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tabel til at angive lokale kontaktoplysninger, f.eks. navn, telefonnummer og alternativt telefonnummer"/>
      </w:tblPr>
      <w:tblGrid>
        <w:gridCol w:w="4355"/>
      </w:tblGrid>
      <w:tr w:rsidR="0043587A" w:rsidRPr="008B3ED9" w14:paraId="79D81E67" w14:textId="77777777" w:rsidTr="004C07A4">
        <w:trPr>
          <w:trHeight w:val="814"/>
        </w:trPr>
        <w:sdt>
          <w:sdtPr>
            <w:rPr>
              <w:noProof/>
            </w:rPr>
            <w:alias w:val="Angiv titel:"/>
            <w:tag w:val="Angiv titel:"/>
            <w:id w:val="-1287196529"/>
            <w:placeholder>
              <w:docPart w:val="1E65A5C7FC064A57B16D627E8F66D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234A70DA" w14:textId="3CB31CBE" w:rsidR="0043587A" w:rsidRPr="008B3ED9" w:rsidRDefault="009D5DD1" w:rsidP="004C07A4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8B3ED9">
                  <w:rPr>
                    <w:b/>
                    <w:noProof/>
                    <w:spacing w:val="20"/>
                    <w:lang w:bidi="da-DK"/>
                  </w:rPr>
                  <w:t>Andre nødkontaktpersoner</w:t>
                </w:r>
              </w:p>
            </w:tc>
          </w:sdtContent>
        </w:sdt>
      </w:tr>
      <w:tr w:rsidR="003A3A13" w:rsidRPr="008B3ED9" w14:paraId="4763EAF6" w14:textId="77777777" w:rsidTr="004C07A4">
        <w:trPr>
          <w:trHeight w:val="639"/>
        </w:trPr>
        <w:sdt>
          <w:sdtPr>
            <w:rPr>
              <w:noProof/>
            </w:rPr>
            <w:alias w:val="Angiv navn:"/>
            <w:tag w:val="Angiv navn:"/>
            <w:id w:val="241683391"/>
            <w:placeholder>
              <w:docPart w:val="DC43ACE15BD64D0D99C0DE5A93E05B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31352FF" w14:textId="77777777" w:rsidR="003A3A13" w:rsidRPr="008B3ED9" w:rsidRDefault="003A3A13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Navn</w:t>
                </w:r>
              </w:p>
            </w:tc>
          </w:sdtContent>
        </w:sdt>
      </w:tr>
      <w:tr w:rsidR="003A3A13" w:rsidRPr="008B3ED9" w14:paraId="4313087B" w14:textId="77777777" w:rsidTr="004C07A4">
        <w:trPr>
          <w:trHeight w:val="653"/>
        </w:trPr>
        <w:sdt>
          <w:sdtPr>
            <w:rPr>
              <w:noProof/>
            </w:rPr>
            <w:alias w:val="Angiv telefonnummer:"/>
            <w:tag w:val="Angiv telefonnummer:"/>
            <w:id w:val="-940370287"/>
            <w:placeholder>
              <w:docPart w:val="10FF8F81EF2D41A8B7EB8D112688A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39AF9D" w14:textId="77777777" w:rsidR="003A3A13" w:rsidRPr="008B3ED9" w:rsidRDefault="003A3A13" w:rsidP="004C07A4">
                <w:pPr>
                  <w:spacing w:before="40" w:after="40"/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Telefonnummer</w:t>
                </w:r>
              </w:p>
            </w:tc>
          </w:sdtContent>
        </w:sdt>
      </w:tr>
      <w:tr w:rsidR="003A3A13" w:rsidRPr="008B3ED9" w14:paraId="478627AE" w14:textId="77777777" w:rsidTr="004C07A4">
        <w:trPr>
          <w:trHeight w:val="639"/>
        </w:trPr>
        <w:sdt>
          <w:sdtPr>
            <w:rPr>
              <w:noProof/>
            </w:rPr>
            <w:alias w:val="Angiv alternativt telefonnummer:"/>
            <w:tag w:val="Angiv alternativt telefonnummer:"/>
            <w:id w:val="-114985466"/>
            <w:placeholder>
              <w:docPart w:val="0090E47CB58D489997C1085BFFDA7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C39267B" w14:textId="77777777" w:rsidR="003A3A13" w:rsidRPr="008B3ED9" w:rsidRDefault="003A3A13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Alternativt telefonnummer</w:t>
                </w:r>
              </w:p>
            </w:tc>
          </w:sdtContent>
        </w:sdt>
      </w:tr>
    </w:tbl>
    <w:tbl>
      <w:tblPr>
        <w:tblStyle w:val="Tabelgitter-lys1"/>
        <w:tblpPr w:leftFromText="180" w:rightFromText="180" w:vertAnchor="text" w:horzAnchor="page" w:tblpX="6743" w:tblpY="3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tabel til at angive lokale kontaktoplysninger, f.eks. navn, telefonnummer og alternativt telefonnummer"/>
      </w:tblPr>
      <w:tblGrid>
        <w:gridCol w:w="4536"/>
      </w:tblGrid>
      <w:tr w:rsidR="003A3A13" w:rsidRPr="008B3ED9" w14:paraId="0DB3E30D" w14:textId="77777777" w:rsidTr="004C07A4">
        <w:trPr>
          <w:trHeight w:val="814"/>
        </w:trPr>
        <w:sdt>
          <w:sdtPr>
            <w:rPr>
              <w:noProof/>
            </w:rPr>
            <w:alias w:val="Angiv titel:"/>
            <w:tag w:val="Angiv titel: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2D3047" w:themeFill="text2"/>
                <w:vAlign w:val="center"/>
              </w:tcPr>
              <w:p w14:paraId="00AD26BD" w14:textId="7C4DC876" w:rsidR="003A3A13" w:rsidRPr="008B3ED9" w:rsidRDefault="009D5DD1" w:rsidP="004C07A4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8B3ED9">
                  <w:rPr>
                    <w:b/>
                    <w:noProof/>
                    <w:spacing w:val="20"/>
                    <w:lang w:bidi="da-DK"/>
                  </w:rPr>
                  <w:t>Arbejdskontaktoplysninger</w:t>
                </w:r>
              </w:p>
            </w:tc>
          </w:sdtContent>
        </w:sdt>
      </w:tr>
      <w:tr w:rsidR="003A3A13" w:rsidRPr="008B3ED9" w14:paraId="097D4F1A" w14:textId="77777777" w:rsidTr="004C07A4">
        <w:trPr>
          <w:trHeight w:val="639"/>
        </w:trPr>
        <w:sdt>
          <w:sdtPr>
            <w:rPr>
              <w:noProof/>
            </w:rPr>
            <w:alias w:val="Angiv navn:"/>
            <w:tag w:val="Angiv navn: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8B3ED9" w:rsidRDefault="003A3A13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Navn</w:t>
                </w:r>
              </w:p>
            </w:tc>
          </w:sdtContent>
        </w:sdt>
      </w:tr>
      <w:tr w:rsidR="003A3A13" w:rsidRPr="008B3ED9" w14:paraId="4E9D0CFC" w14:textId="77777777" w:rsidTr="004C07A4">
        <w:trPr>
          <w:trHeight w:val="653"/>
        </w:trPr>
        <w:sdt>
          <w:sdtPr>
            <w:rPr>
              <w:noProof/>
            </w:rPr>
            <w:alias w:val="Angiv telefonnummer:"/>
            <w:tag w:val="Angiv telefonnummer: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Pr="008B3ED9" w:rsidRDefault="003A3A13" w:rsidP="004C07A4">
                <w:pPr>
                  <w:spacing w:before="40" w:after="40"/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Telefonnummer</w:t>
                </w:r>
              </w:p>
            </w:tc>
          </w:sdtContent>
        </w:sdt>
      </w:tr>
      <w:tr w:rsidR="003A3A13" w:rsidRPr="008B3ED9" w14:paraId="1DDA8971" w14:textId="77777777" w:rsidTr="004C07A4">
        <w:trPr>
          <w:trHeight w:val="639"/>
        </w:trPr>
        <w:sdt>
          <w:sdtPr>
            <w:rPr>
              <w:noProof/>
            </w:rPr>
            <w:alias w:val="Angiv alternativt telefonnummer:"/>
            <w:tag w:val="Angiv alternativt telefonnummer: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Pr="008B3ED9" w:rsidRDefault="003A3A13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Alternativt telefonnummer</w:t>
                </w:r>
              </w:p>
            </w:tc>
          </w:sdtContent>
        </w:sdt>
      </w:tr>
    </w:tbl>
    <w:tbl>
      <w:tblPr>
        <w:tblStyle w:val="Tabelgitter-lys1"/>
        <w:tblpPr w:leftFromText="180" w:rightFromText="180" w:vertAnchor="text" w:horzAnchor="page" w:tblpX="6751" w:tblpY="7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tabel til at angive lokale kontaktoplysninger, f.eks. navn, telefonnummer og alternativt telefonnummer"/>
      </w:tblPr>
      <w:tblGrid>
        <w:gridCol w:w="4536"/>
      </w:tblGrid>
      <w:tr w:rsidR="003A3A13" w:rsidRPr="008B3ED9" w14:paraId="7A20DDE1" w14:textId="77777777" w:rsidTr="004C07A4">
        <w:trPr>
          <w:trHeight w:val="814"/>
        </w:trPr>
        <w:sdt>
          <w:sdtPr>
            <w:rPr>
              <w:noProof/>
            </w:rPr>
            <w:alias w:val="Angiv titel:"/>
            <w:tag w:val="Angiv titel: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2D3047" w:themeFill="text2"/>
                <w:vAlign w:val="center"/>
              </w:tcPr>
              <w:p w14:paraId="35D000CC" w14:textId="7C4DC876" w:rsidR="009D5DD1" w:rsidRPr="008B3ED9" w:rsidRDefault="009D5DD1" w:rsidP="004C07A4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noProof/>
                    <w:spacing w:val="20"/>
                  </w:rPr>
                </w:pPr>
                <w:r w:rsidRPr="008B3ED9">
                  <w:rPr>
                    <w:b/>
                    <w:noProof/>
                    <w:spacing w:val="20"/>
                    <w:lang w:bidi="da-DK"/>
                  </w:rPr>
                  <w:t>Nabo/Vicevært/</w:t>
                </w:r>
              </w:p>
              <w:p w14:paraId="5D434E54" w14:textId="07BB5121" w:rsidR="003A3A13" w:rsidRPr="008B3ED9" w:rsidRDefault="009D5DD1" w:rsidP="004C07A4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8B3ED9">
                  <w:rPr>
                    <w:b/>
                    <w:noProof/>
                    <w:spacing w:val="20"/>
                    <w:lang w:bidi="da-DK"/>
                  </w:rPr>
                  <w:t>Boligejerforening</w:t>
                </w:r>
              </w:p>
            </w:tc>
          </w:sdtContent>
        </w:sdt>
      </w:tr>
      <w:tr w:rsidR="003A3A13" w:rsidRPr="008B3ED9" w14:paraId="73445AFD" w14:textId="77777777" w:rsidTr="004C07A4">
        <w:trPr>
          <w:trHeight w:val="639"/>
        </w:trPr>
        <w:sdt>
          <w:sdtPr>
            <w:rPr>
              <w:noProof/>
            </w:rPr>
            <w:alias w:val="Angiv navn:"/>
            <w:tag w:val="Angiv navn: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8B3ED9" w:rsidRDefault="003A3A13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Navn</w:t>
                </w:r>
              </w:p>
            </w:tc>
          </w:sdtContent>
        </w:sdt>
      </w:tr>
      <w:tr w:rsidR="003A3A13" w:rsidRPr="008B3ED9" w14:paraId="270D0602" w14:textId="77777777" w:rsidTr="004C07A4">
        <w:trPr>
          <w:trHeight w:val="653"/>
        </w:trPr>
        <w:sdt>
          <w:sdtPr>
            <w:rPr>
              <w:noProof/>
            </w:rPr>
            <w:alias w:val="Angiv telefonnummer:"/>
            <w:tag w:val="Angiv telefonnummer: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Pr="008B3ED9" w:rsidRDefault="003A3A13" w:rsidP="004C07A4">
                <w:pPr>
                  <w:spacing w:before="40" w:after="40"/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Telefonnummer</w:t>
                </w:r>
              </w:p>
            </w:tc>
          </w:sdtContent>
        </w:sdt>
      </w:tr>
      <w:tr w:rsidR="003A3A13" w:rsidRPr="008B3ED9" w14:paraId="1F77DB6A" w14:textId="77777777" w:rsidTr="004C07A4">
        <w:trPr>
          <w:trHeight w:val="639"/>
        </w:trPr>
        <w:sdt>
          <w:sdtPr>
            <w:rPr>
              <w:noProof/>
            </w:rPr>
            <w:alias w:val="Angiv alternativt telefonnummer:"/>
            <w:tag w:val="Angiv alternativt telefonnummer: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Pr="008B3ED9" w:rsidRDefault="003A3A13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Alternativt telefonnummer</w:t>
                </w:r>
              </w:p>
            </w:tc>
          </w:sdtContent>
        </w:sdt>
      </w:tr>
    </w:tbl>
    <w:tbl>
      <w:tblPr>
        <w:tblStyle w:val="Tabelgitter-lys1"/>
        <w:tblpPr w:leftFromText="180" w:rightFromText="180" w:vertAnchor="text" w:horzAnchor="page" w:tblpX="6751" w:tblpY="10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tabel til at angive lokale kontaktoplysninger, f.eks. navn, telefonnummer og alternativt telefonnummer"/>
      </w:tblPr>
      <w:tblGrid>
        <w:gridCol w:w="4536"/>
      </w:tblGrid>
      <w:tr w:rsidR="0043587A" w:rsidRPr="008B3ED9" w14:paraId="4DDAD6E9" w14:textId="77777777" w:rsidTr="004C07A4">
        <w:trPr>
          <w:trHeight w:val="814"/>
        </w:trPr>
        <w:sdt>
          <w:sdtPr>
            <w:rPr>
              <w:noProof/>
            </w:rPr>
            <w:alias w:val="Angiv titel:"/>
            <w:tag w:val="Angiv titel: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2D3047" w:themeFill="text2"/>
                <w:vAlign w:val="center"/>
              </w:tcPr>
              <w:p w14:paraId="54294221" w14:textId="5D38F1E1" w:rsidR="0043587A" w:rsidRPr="008B3ED9" w:rsidRDefault="009D5DD1" w:rsidP="004C07A4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8B3ED9">
                  <w:rPr>
                    <w:b/>
                    <w:noProof/>
                    <w:spacing w:val="20"/>
                    <w:lang w:bidi="da-DK"/>
                  </w:rPr>
                  <w:t>Lokale tjenester</w:t>
                </w:r>
              </w:p>
            </w:tc>
          </w:sdtContent>
        </w:sdt>
      </w:tr>
      <w:tr w:rsidR="0043587A" w:rsidRPr="008B3ED9" w14:paraId="6E89B365" w14:textId="77777777" w:rsidTr="004C07A4">
        <w:trPr>
          <w:trHeight w:val="639"/>
        </w:trPr>
        <w:tc>
          <w:tcPr>
            <w:tcW w:w="4536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8B3ED9" w:rsidRDefault="00160392" w:rsidP="004C07A4">
            <w:pPr>
              <w:rPr>
                <w:noProof/>
              </w:rPr>
            </w:pPr>
            <w:sdt>
              <w:sdtPr>
                <w:rPr>
                  <w:noProof/>
                </w:rPr>
                <w:alias w:val="Angiv telefonnummer til gasselskab:"/>
                <w:tag w:val="Angiv telefonnummer til gasselskab: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8B3ED9">
                  <w:rPr>
                    <w:noProof/>
                    <w:lang w:bidi="da-DK"/>
                  </w:rPr>
                  <w:t>Gasselskab:</w:t>
                </w:r>
              </w:sdtContent>
            </w:sdt>
          </w:p>
        </w:tc>
      </w:tr>
      <w:tr w:rsidR="0043587A" w:rsidRPr="008B3ED9" w14:paraId="2147ECE9" w14:textId="77777777" w:rsidTr="004C07A4">
        <w:trPr>
          <w:trHeight w:val="653"/>
        </w:trPr>
        <w:tc>
          <w:tcPr>
            <w:tcW w:w="4536" w:type="dxa"/>
            <w:shd w:val="clear" w:color="auto" w:fill="F2F2F2" w:themeFill="background2" w:themeFillShade="F2"/>
            <w:vAlign w:val="center"/>
          </w:tcPr>
          <w:p w14:paraId="33B426F9" w14:textId="6E263C55" w:rsidR="0043587A" w:rsidRPr="008B3ED9" w:rsidRDefault="00160392" w:rsidP="004C07A4">
            <w:pPr>
              <w:spacing w:before="40" w:after="40"/>
              <w:rPr>
                <w:noProof/>
              </w:rPr>
            </w:pPr>
            <w:sdt>
              <w:sdtPr>
                <w:rPr>
                  <w:noProof/>
                </w:rPr>
                <w:alias w:val="Angiv telefonnummer til elselskab:"/>
                <w:tag w:val="Angiv telefonnummer til elselskab: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8B3ED9">
                  <w:rPr>
                    <w:noProof/>
                    <w:lang w:bidi="da-DK"/>
                  </w:rPr>
                  <w:t>Elselskab:</w:t>
                </w:r>
              </w:sdtContent>
            </w:sdt>
          </w:p>
        </w:tc>
      </w:tr>
      <w:tr w:rsidR="0043587A" w:rsidRPr="008B3ED9" w14:paraId="5C8BBD2A" w14:textId="77777777" w:rsidTr="004C07A4">
        <w:trPr>
          <w:trHeight w:val="639"/>
        </w:trPr>
        <w:tc>
          <w:tcPr>
            <w:tcW w:w="4536" w:type="dxa"/>
            <w:shd w:val="clear" w:color="auto" w:fill="F2F2F2" w:themeFill="background2" w:themeFillShade="F2"/>
            <w:vAlign w:val="center"/>
          </w:tcPr>
          <w:p w14:paraId="5F5860F0" w14:textId="3BA64F27" w:rsidR="0043587A" w:rsidRPr="008B3ED9" w:rsidRDefault="00160392" w:rsidP="004C07A4">
            <w:pPr>
              <w:rPr>
                <w:noProof/>
              </w:rPr>
            </w:pPr>
            <w:sdt>
              <w:sdtPr>
                <w:rPr>
                  <w:noProof/>
                </w:rPr>
                <w:alias w:val="Angiv telefonnummer til vandforsyningsselskab:"/>
                <w:tag w:val="Angiv telefonnummer til vandforsyningsselskab: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8B3ED9">
                  <w:rPr>
                    <w:noProof/>
                    <w:lang w:bidi="da-DK"/>
                  </w:rPr>
                  <w:t>Vandforsyningsselskab:</w:t>
                </w:r>
              </w:sdtContent>
            </w:sdt>
          </w:p>
        </w:tc>
      </w:tr>
    </w:tbl>
    <w:tbl>
      <w:tblPr>
        <w:tblStyle w:val="Tabelgitter-lys1"/>
        <w:tblpPr w:leftFromText="180" w:rightFromText="180" w:vertAnchor="text" w:horzAnchor="page" w:tblpX="6766" w:tblpY="1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tabel til at angive lokale kontaktoplysninger, f.eks. navn, telefonnummer og alternativt telefonnummer"/>
      </w:tblPr>
      <w:tblGrid>
        <w:gridCol w:w="4536"/>
      </w:tblGrid>
      <w:tr w:rsidR="0043587A" w:rsidRPr="008B3ED9" w14:paraId="20FCB8A9" w14:textId="77777777" w:rsidTr="004C07A4">
        <w:trPr>
          <w:trHeight w:val="814"/>
        </w:trPr>
        <w:bookmarkStart w:id="0" w:name="_GoBack" w:displacedByCustomXml="next"/>
        <w:bookmarkEnd w:id="0" w:displacedByCustomXml="next"/>
        <w:sdt>
          <w:sdtPr>
            <w:rPr>
              <w:noProof/>
            </w:rPr>
            <w:alias w:val="Angiv titel:"/>
            <w:tag w:val="Angiv titel:"/>
            <w:id w:val="1974796837"/>
            <w:placeholder>
              <w:docPart w:val="8E2E7FE47674423BBC48067C16101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2D3047" w:themeFill="text2"/>
                <w:vAlign w:val="center"/>
              </w:tcPr>
              <w:p w14:paraId="77E4D643" w14:textId="456223E2" w:rsidR="0043587A" w:rsidRPr="008B3ED9" w:rsidRDefault="009D5DD1" w:rsidP="004C07A4">
                <w:pPr>
                  <w:pStyle w:val="Overskrift1"/>
                  <w:framePr w:hSpace="0" w:wrap="auto" w:vAnchor="margin" w:hAnchor="text" w:xAlign="left" w:yAlign="inline"/>
                  <w:spacing w:after="40"/>
                  <w:outlineLvl w:val="0"/>
                  <w:rPr>
                    <w:noProof/>
                  </w:rPr>
                </w:pPr>
                <w:r w:rsidRPr="008B3ED9">
                  <w:rPr>
                    <w:b/>
                    <w:noProof/>
                    <w:spacing w:val="20"/>
                    <w:lang w:bidi="da-DK"/>
                  </w:rPr>
                  <w:t>Andre nødkontaktpersoner</w:t>
                </w:r>
              </w:p>
            </w:tc>
          </w:sdtContent>
        </w:sdt>
      </w:tr>
      <w:tr w:rsidR="0043587A" w:rsidRPr="008B3ED9" w14:paraId="60C4D00F" w14:textId="77777777" w:rsidTr="004C07A4">
        <w:trPr>
          <w:trHeight w:val="639"/>
        </w:trPr>
        <w:sdt>
          <w:sdtPr>
            <w:rPr>
              <w:noProof/>
            </w:rPr>
            <w:alias w:val="Angiv navn:"/>
            <w:tag w:val="Angiv navn:"/>
            <w:id w:val="1308514491"/>
            <w:placeholder>
              <w:docPart w:val="EC139D5844A7454EABF9C46C6D9C4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1A44E9AA" w14:textId="77777777" w:rsidR="0043587A" w:rsidRPr="008B3ED9" w:rsidRDefault="0043587A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Navn</w:t>
                </w:r>
              </w:p>
            </w:tc>
          </w:sdtContent>
        </w:sdt>
      </w:tr>
      <w:tr w:rsidR="0043587A" w:rsidRPr="008B3ED9" w14:paraId="285DEB28" w14:textId="77777777" w:rsidTr="004C07A4">
        <w:trPr>
          <w:trHeight w:val="653"/>
        </w:trPr>
        <w:sdt>
          <w:sdtPr>
            <w:rPr>
              <w:noProof/>
            </w:rPr>
            <w:alias w:val="Angiv telefonnummer:"/>
            <w:tag w:val="Angiv telefonnummer:"/>
            <w:id w:val="1121730541"/>
            <w:placeholder>
              <w:docPart w:val="B36B278FC02046DEB37BE16A1E5C9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796EBD37" w14:textId="77777777" w:rsidR="0043587A" w:rsidRPr="008B3ED9" w:rsidRDefault="0043587A" w:rsidP="004C07A4">
                <w:pPr>
                  <w:spacing w:before="40" w:after="40"/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Telefonnummer</w:t>
                </w:r>
              </w:p>
            </w:tc>
          </w:sdtContent>
        </w:sdt>
      </w:tr>
      <w:tr w:rsidR="0043587A" w:rsidRPr="008B3ED9" w14:paraId="16E1AFFC" w14:textId="77777777" w:rsidTr="004C07A4">
        <w:trPr>
          <w:trHeight w:val="639"/>
        </w:trPr>
        <w:sdt>
          <w:sdtPr>
            <w:rPr>
              <w:noProof/>
            </w:rPr>
            <w:alias w:val="Angiv alternativt telefonnummer:"/>
            <w:tag w:val="Angiv alternativt telefonnummer:"/>
            <w:id w:val="-1176186335"/>
            <w:placeholder>
              <w:docPart w:val="A6CD1A58EE654A7FBE7F6390BDF855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F2F2F2" w:themeFill="background2" w:themeFillShade="F2"/>
                <w:vAlign w:val="center"/>
              </w:tcPr>
              <w:p w14:paraId="361320E5" w14:textId="77777777" w:rsidR="0043587A" w:rsidRPr="008B3ED9" w:rsidRDefault="0043587A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Alternativt telefonnummer</w:t>
                </w:r>
              </w:p>
            </w:tc>
          </w:sdtContent>
        </w:sdt>
      </w:tr>
    </w:tbl>
    <w:tbl>
      <w:tblPr>
        <w:tblStyle w:val="Tabelgitter-lys1"/>
        <w:tblpPr w:leftFromText="180" w:rightFromText="180" w:vertAnchor="text" w:horzAnchor="page" w:tblpX="1996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tabel til at angive lokale kontaktoplysninger, f.eks. navn, telefonnummer og alternativt telefonnummer"/>
      </w:tblPr>
      <w:tblGrid>
        <w:gridCol w:w="4355"/>
      </w:tblGrid>
      <w:tr w:rsidR="004C07A4" w:rsidRPr="008B3ED9" w14:paraId="000531FC" w14:textId="77777777" w:rsidTr="004C07A4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01851C1" w14:textId="77777777" w:rsidR="004C07A4" w:rsidRPr="008B3ED9" w:rsidRDefault="004C07A4" w:rsidP="004C07A4">
            <w:pPr>
              <w:pStyle w:val="Overskrift1"/>
              <w:framePr w:hSpace="0" w:wrap="auto" w:vAnchor="margin" w:hAnchor="text" w:xAlign="left" w:yAlign="inline"/>
              <w:spacing w:after="40"/>
              <w:outlineLvl w:val="0"/>
              <w:rPr>
                <w:noProof/>
              </w:rPr>
            </w:pPr>
            <w:sdt>
              <w:sdtPr>
                <w:rPr>
                  <w:b/>
                  <w:noProof/>
                  <w:spacing w:val="20"/>
                </w:rPr>
                <w:alias w:val="Angiv titel:"/>
                <w:tag w:val="Angiv titel:"/>
                <w:id w:val="522218112"/>
                <w:placeholder>
                  <w:docPart w:val="EEE4A352A9344C84886390CE45C100AE"/>
                </w:placeholder>
                <w:temporary/>
                <w:showingPlcHdr/>
                <w15:appearance w15:val="hidden"/>
              </w:sdtPr>
              <w:sdtContent>
                <w:r w:rsidRPr="008B3ED9">
                  <w:rPr>
                    <w:b/>
                    <w:noProof/>
                    <w:spacing w:val="20"/>
                    <w:lang w:bidi="da-DK"/>
                  </w:rPr>
                  <w:t>pårørende</w:t>
                </w:r>
              </w:sdtContent>
            </w:sdt>
          </w:p>
        </w:tc>
      </w:tr>
      <w:tr w:rsidR="004C07A4" w:rsidRPr="008B3ED9" w14:paraId="5F0051E0" w14:textId="77777777" w:rsidTr="004C07A4">
        <w:trPr>
          <w:trHeight w:val="639"/>
        </w:trPr>
        <w:sdt>
          <w:sdtPr>
            <w:rPr>
              <w:noProof/>
            </w:rPr>
            <w:alias w:val="Angiv navn:"/>
            <w:tag w:val="Angiv navn:"/>
            <w:id w:val="985441135"/>
            <w:placeholder>
              <w:docPart w:val="6DC123A453554C1A8E0AF25F057B85C8"/>
            </w:placeholder>
            <w:temporary/>
            <w:showingPlcHdr/>
            <w15:appearance w15:val="hidden"/>
          </w:sdtPr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25B2DFE" w14:textId="77777777" w:rsidR="004C07A4" w:rsidRPr="008B3ED9" w:rsidRDefault="004C07A4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Navn</w:t>
                </w:r>
              </w:p>
            </w:tc>
          </w:sdtContent>
        </w:sdt>
      </w:tr>
      <w:tr w:rsidR="004C07A4" w:rsidRPr="008B3ED9" w14:paraId="207BEC2E" w14:textId="77777777" w:rsidTr="004C07A4">
        <w:trPr>
          <w:trHeight w:val="653"/>
        </w:trPr>
        <w:sdt>
          <w:sdtPr>
            <w:rPr>
              <w:noProof/>
            </w:rPr>
            <w:alias w:val="Angiv telefonnummer:"/>
            <w:tag w:val="Angiv telefonnummer:"/>
            <w:id w:val="810450485"/>
            <w:placeholder>
              <w:docPart w:val="F24DC2F23E49446FB4E4C0C3C0AE8328"/>
            </w:placeholder>
            <w:temporary/>
            <w:showingPlcHdr/>
            <w15:appearance w15:val="hidden"/>
          </w:sdtPr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A51D598" w14:textId="77777777" w:rsidR="004C07A4" w:rsidRPr="008B3ED9" w:rsidRDefault="004C07A4" w:rsidP="004C07A4">
                <w:pPr>
                  <w:spacing w:before="40" w:after="40"/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Telefonnummer</w:t>
                </w:r>
              </w:p>
            </w:tc>
          </w:sdtContent>
        </w:sdt>
      </w:tr>
      <w:tr w:rsidR="004C07A4" w:rsidRPr="008B3ED9" w14:paraId="70977593" w14:textId="77777777" w:rsidTr="004C07A4">
        <w:trPr>
          <w:trHeight w:val="639"/>
        </w:trPr>
        <w:sdt>
          <w:sdtPr>
            <w:rPr>
              <w:noProof/>
            </w:rPr>
            <w:alias w:val="Angiv alternativt telefonnummer:"/>
            <w:tag w:val="Angiv alternativt telefonnummer:"/>
            <w:id w:val="320393088"/>
            <w:placeholder>
              <w:docPart w:val="D06DECB239744493847FF7A55E9C86F2"/>
            </w:placeholder>
            <w:temporary/>
            <w:showingPlcHdr/>
            <w15:appearance w15:val="hidden"/>
          </w:sdtPr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D2070E2" w14:textId="77777777" w:rsidR="004C07A4" w:rsidRPr="008B3ED9" w:rsidRDefault="004C07A4" w:rsidP="004C07A4">
                <w:pPr>
                  <w:rPr>
                    <w:noProof/>
                  </w:rPr>
                </w:pPr>
                <w:r w:rsidRPr="008B3ED9">
                  <w:rPr>
                    <w:noProof/>
                    <w:lang w:bidi="da-DK"/>
                  </w:rPr>
                  <w:t>Alternativt telefonnummer</w:t>
                </w:r>
              </w:p>
            </w:tc>
          </w:sdtContent>
        </w:sdt>
      </w:tr>
    </w:tbl>
    <w:p w14:paraId="6B291243" w14:textId="77777777" w:rsidR="00E628E0" w:rsidRPr="008B3ED9" w:rsidRDefault="0085455A" w:rsidP="0085455A">
      <w:pPr>
        <w:pStyle w:val="Titel"/>
        <w:tabs>
          <w:tab w:val="left" w:pos="7768"/>
        </w:tabs>
        <w:spacing w:before="0" w:after="0"/>
        <w:rPr>
          <w:b/>
          <w:noProof/>
        </w:rPr>
      </w:pPr>
      <w:r w:rsidRPr="008B3ED9">
        <w:rPr>
          <w:noProof/>
        </w:rPr>
        <mc:AlternateContent>
          <mc:Choice Requires="wps">
            <w:drawing>
              <wp:inline distT="0" distB="0" distL="0" distR="0" wp14:anchorId="21AE8BA1" wp14:editId="65FCCE2E">
                <wp:extent cx="927279" cy="10692000"/>
                <wp:effectExtent l="0" t="0" r="6350" b="0"/>
                <wp:docPr id="3" name="Rektangel 3" descr="Blåt rektangel med tekst, der viser liste over nødkontaktperso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69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2910F8" w:rsidRDefault="0085455A" w:rsidP="0085455A">
                            <w:pPr>
                              <w:pStyle w:val="side-titel"/>
                              <w:rPr>
                                <w:sz w:val="80"/>
                                <w:szCs w:val="80"/>
                              </w:rPr>
                            </w:pPr>
                            <w:r w:rsidRPr="002910F8">
                              <w:rPr>
                                <w:sz w:val="80"/>
                                <w:szCs w:val="80"/>
                                <w:lang w:bidi="da-DK"/>
                              </w:rPr>
                              <w:t>LISTE OVER NØDKONTAKTPERSONER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Rektangel 3" o:spid="_x0000_s1026" alt="Blåt rektangel med tekst, der viser liste over nødkontaktpersoner" style="width:73pt;height:8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2910F8" w:rsidRDefault="0085455A" w:rsidP="0085455A">
                      <w:pPr>
                        <w:pStyle w:val="side-titel"/>
                        <w:rPr>
                          <w:sz w:val="80"/>
                          <w:szCs w:val="80"/>
                        </w:rPr>
                      </w:pPr>
                      <w:r w:rsidRPr="002910F8">
                        <w:rPr>
                          <w:sz w:val="80"/>
                          <w:szCs w:val="80"/>
                          <w:lang w:bidi="da-DK"/>
                        </w:rPr>
                        <w:t>LISTE OVER NØDKONTAKTPERSONER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8B3ED9" w:rsidSect="002910F8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8ED2" w14:textId="77777777" w:rsidR="00160392" w:rsidRDefault="00160392">
      <w:pPr>
        <w:spacing w:before="0" w:after="0"/>
      </w:pPr>
      <w:r>
        <w:separator/>
      </w:r>
    </w:p>
  </w:endnote>
  <w:endnote w:type="continuationSeparator" w:id="0">
    <w:p w14:paraId="3D5827B5" w14:textId="77777777" w:rsidR="00160392" w:rsidRDefault="001603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1332" w14:textId="77777777" w:rsidR="00160392" w:rsidRDefault="00160392">
      <w:pPr>
        <w:spacing w:before="0" w:after="0"/>
      </w:pPr>
      <w:r>
        <w:separator/>
      </w:r>
    </w:p>
  </w:footnote>
  <w:footnote w:type="continuationSeparator" w:id="0">
    <w:p w14:paraId="4306BAE8" w14:textId="77777777" w:rsidR="00160392" w:rsidRDefault="001603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74C73"/>
    <w:rsid w:val="000E6817"/>
    <w:rsid w:val="00121973"/>
    <w:rsid w:val="00160392"/>
    <w:rsid w:val="001D0244"/>
    <w:rsid w:val="00204125"/>
    <w:rsid w:val="002910F8"/>
    <w:rsid w:val="003A3A13"/>
    <w:rsid w:val="0043587A"/>
    <w:rsid w:val="004C07A4"/>
    <w:rsid w:val="00533DF3"/>
    <w:rsid w:val="005A43A6"/>
    <w:rsid w:val="007D4218"/>
    <w:rsid w:val="0085455A"/>
    <w:rsid w:val="00891131"/>
    <w:rsid w:val="008935DF"/>
    <w:rsid w:val="008B3ED9"/>
    <w:rsid w:val="008E019F"/>
    <w:rsid w:val="008F06B5"/>
    <w:rsid w:val="0096348C"/>
    <w:rsid w:val="0096643F"/>
    <w:rsid w:val="00984BDF"/>
    <w:rsid w:val="009D5DD1"/>
    <w:rsid w:val="009E2D55"/>
    <w:rsid w:val="00AA74B6"/>
    <w:rsid w:val="00AB3B1B"/>
    <w:rsid w:val="00AC0E72"/>
    <w:rsid w:val="00AD7751"/>
    <w:rsid w:val="00B07086"/>
    <w:rsid w:val="00C178DB"/>
    <w:rsid w:val="00C512CF"/>
    <w:rsid w:val="00C81ADF"/>
    <w:rsid w:val="00CD3B2B"/>
    <w:rsid w:val="00D457EE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da-DK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Overskrift1">
    <w:name w:val="heading 1"/>
    <w:basedOn w:val="Normal"/>
    <w:link w:val="Overskrift1Tegn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customStyle="1" w:styleId="Tabelgitter-lys1">
    <w:name w:val="Tabelgitter - lys1"/>
    <w:basedOn w:val="Tabel-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A3A13"/>
    <w:rPr>
      <w:rFonts w:asciiTheme="majorHAnsi" w:hAnsiTheme="majorHAnsi"/>
      <w:caps/>
      <w:color w:val="FFFFFF" w:themeColor="background1"/>
    </w:rPr>
  </w:style>
  <w:style w:type="table" w:customStyle="1" w:styleId="Gittertabel2-farve11">
    <w:name w:val="Gittertabel 2 - farve 11"/>
    <w:basedOn w:val="Tabel-Normal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ide-titel">
    <w:name w:val="side-titel"/>
    <w:basedOn w:val="Normal"/>
    <w:link w:val="Tegniside-titel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Tegniside-titel">
    <w:name w:val="Tegn i side-titel"/>
    <w:basedOn w:val="Standardskrifttypeiafsnit"/>
    <w:link w:val="side-titel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Indhold">
    <w:name w:val="Indhold"/>
    <w:basedOn w:val="Normal"/>
    <w:link w:val="Tegniindhold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Tegniindhold">
    <w:name w:val="Tegn i indhold"/>
    <w:basedOn w:val="Standardskrifttypeiafsnit"/>
    <w:link w:val="Indhold"/>
    <w:rsid w:val="00533DF3"/>
    <w:rPr>
      <w:sz w:val="24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ktekst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BesgtLink">
    <w:name w:val="FollowedHyperlink"/>
    <w:basedOn w:val="Standardskrifttypeiafsni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Fremhv">
    <w:name w:val="Emphasis"/>
    <w:basedOn w:val="Standardskrifttypeiafsnit"/>
    <w:uiPriority w:val="20"/>
    <w:unhideWhenUsed/>
    <w:qFormat/>
    <w:rsid w:val="0096643F"/>
    <w:rPr>
      <w:iCs/>
      <w:color w:val="A30101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2C5D5B" w:rsidP="00352C72">
          <w:pPr>
            <w:pStyle w:val="BC04366F75F14EF482387836D82CBDBE"/>
          </w:pPr>
          <w:r>
            <w:rPr>
              <w:lang w:bidi="da-DK"/>
            </w:rPr>
            <w:t>Alternativt telefonnummer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2C5D5B" w:rsidP="00352C72">
          <w:pPr>
            <w:pStyle w:val="3735630146914F5DB0295E31156A2B1E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2C5D5B" w:rsidP="00352C72">
          <w:pPr>
            <w:pStyle w:val="D63386D5DBB84078B6A5A80D4D7C8E37"/>
          </w:pPr>
          <w:r w:rsidRPr="00533DF3">
            <w:rPr>
              <w:lang w:bidi="da-DK"/>
            </w:rPr>
            <w:t>Navn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2C5D5B" w:rsidP="00352C72">
          <w:pPr>
            <w:pStyle w:val="2EF92C86D73A46B7A3A5E286A0FB90FC"/>
          </w:pPr>
          <w:r w:rsidRPr="00533DF3">
            <w:rPr>
              <w:lang w:bidi="da-DK"/>
            </w:rPr>
            <w:t>Navn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2C5D5B" w:rsidP="00352C72">
          <w:pPr>
            <w:pStyle w:val="596F1D27122449A59E9014EF89D215DB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2C5D5B" w:rsidP="00352C72">
          <w:pPr>
            <w:pStyle w:val="D9E655E2B9364EF5A1D537EFF8CF7187"/>
          </w:pPr>
          <w:r>
            <w:rPr>
              <w:lang w:bidi="da-DK"/>
            </w:rPr>
            <w:t>Alternativt telefonnummer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2C5D5B" w:rsidP="00352C72">
          <w:pPr>
            <w:pStyle w:val="4FC6EF2721CB4038927E69AD45BC5F26"/>
          </w:pPr>
          <w:r w:rsidRPr="00533DF3">
            <w:rPr>
              <w:lang w:bidi="da-DK"/>
            </w:rPr>
            <w:t>Navn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2C5D5B" w:rsidP="00352C72">
          <w:pPr>
            <w:pStyle w:val="BADD3E6D068B4927905AC1B04E2CF112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2C5D5B" w:rsidP="00352C72">
          <w:pPr>
            <w:pStyle w:val="410F31FA2D2E444BB91C7FC9A7EC981E"/>
          </w:pPr>
          <w:r>
            <w:rPr>
              <w:lang w:bidi="da-DK"/>
            </w:rPr>
            <w:t>Alternativt telefonnummer</w:t>
          </w:r>
        </w:p>
      </w:docPartBody>
    </w:docPart>
    <w:docPart>
      <w:docPartPr>
        <w:name w:val="DC43ACE15BD64D0D99C0DE5A93E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EB74-A6FB-4856-B9E1-BDE9E82541F1}"/>
      </w:docPartPr>
      <w:docPartBody>
        <w:p w:rsidR="00A0413B" w:rsidRDefault="002C5D5B" w:rsidP="00352C72">
          <w:pPr>
            <w:pStyle w:val="DC43ACE15BD64D0D99C0DE5A93E05BA3"/>
          </w:pPr>
          <w:r w:rsidRPr="00533DF3">
            <w:rPr>
              <w:lang w:bidi="da-DK"/>
            </w:rPr>
            <w:t>Navn</w:t>
          </w:r>
        </w:p>
      </w:docPartBody>
    </w:docPart>
    <w:docPart>
      <w:docPartPr>
        <w:name w:val="10FF8F81EF2D41A8B7EB8D11268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EDD-70B8-4397-B5DE-4C0724002B84}"/>
      </w:docPartPr>
      <w:docPartBody>
        <w:p w:rsidR="00A0413B" w:rsidRDefault="002C5D5B" w:rsidP="00352C72">
          <w:pPr>
            <w:pStyle w:val="10FF8F81EF2D41A8B7EB8D112688A6C3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0090E47CB58D489997C1085BFFD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F3E-011F-4ADC-87B7-262F5139B80C}"/>
      </w:docPartPr>
      <w:docPartBody>
        <w:p w:rsidR="00A0413B" w:rsidRDefault="002C5D5B" w:rsidP="00352C72">
          <w:pPr>
            <w:pStyle w:val="0090E47CB58D489997C1085BFFDA7460"/>
          </w:pPr>
          <w:r>
            <w:rPr>
              <w:lang w:bidi="da-DK"/>
            </w:rPr>
            <w:t>Alternativt telefonnummer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2C5D5B" w:rsidP="00352C72">
          <w:pPr>
            <w:pStyle w:val="CC8513249B28409284DD377BACFCCCC4"/>
          </w:pPr>
          <w:r w:rsidRPr="00533DF3">
            <w:rPr>
              <w:lang w:bidi="da-DK"/>
            </w:rPr>
            <w:t>Navn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2C5D5B" w:rsidP="00352C72">
          <w:pPr>
            <w:pStyle w:val="6007EF0E43EF4A5EBBE9E23B6484E36C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2C5D5B" w:rsidP="00352C72">
          <w:pPr>
            <w:pStyle w:val="DAB7E32B82DE4E0ABC24CEBDC1946691"/>
          </w:pPr>
          <w:r>
            <w:rPr>
              <w:lang w:bidi="da-DK"/>
            </w:rPr>
            <w:t>Alternativt telefonnummer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2C5D5B" w:rsidP="00352C72">
          <w:pPr>
            <w:pStyle w:val="DCBB49C15B5B47D0BC79D90DA03BE7F8"/>
          </w:pPr>
          <w:r w:rsidRPr="00533DF3">
            <w:rPr>
              <w:lang w:bidi="da-DK"/>
            </w:rPr>
            <w:t>Navn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2C5D5B" w:rsidP="00352C72">
          <w:pPr>
            <w:pStyle w:val="5B0227FAC287417686B6BFCF4A099A84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2C5D5B" w:rsidP="00352C72">
          <w:pPr>
            <w:pStyle w:val="96BDF78B5F7E4DEC8D64F6A92BFF3A29"/>
          </w:pPr>
          <w:r>
            <w:rPr>
              <w:lang w:bidi="da-DK"/>
            </w:rPr>
            <w:t>Alternativt telefonnummer</w:t>
          </w:r>
        </w:p>
      </w:docPartBody>
    </w:docPart>
    <w:docPart>
      <w:docPartPr>
        <w:name w:val="EC139D5844A7454EABF9C46C6D9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98-2A43-4690-AD70-B82D5A984863}"/>
      </w:docPartPr>
      <w:docPartBody>
        <w:p w:rsidR="00A0413B" w:rsidRDefault="002C5D5B" w:rsidP="00352C72">
          <w:pPr>
            <w:pStyle w:val="EC139D5844A7454EABF9C46C6D9C462F"/>
          </w:pPr>
          <w:r w:rsidRPr="00533DF3">
            <w:rPr>
              <w:lang w:bidi="da-DK"/>
            </w:rPr>
            <w:t>Navn</w:t>
          </w:r>
        </w:p>
      </w:docPartBody>
    </w:docPart>
    <w:docPart>
      <w:docPartPr>
        <w:name w:val="B36B278FC02046DEB37BE16A1E5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6DF-6E80-4B64-B8C0-B745BE0BFDA7}"/>
      </w:docPartPr>
      <w:docPartBody>
        <w:p w:rsidR="00A0413B" w:rsidRDefault="002C5D5B" w:rsidP="00352C72">
          <w:pPr>
            <w:pStyle w:val="B36B278FC02046DEB37BE16A1E5C99E3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A6CD1A58EE654A7FBE7F6390BDF8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4405-286E-4E32-ABC2-92B6227226E5}"/>
      </w:docPartPr>
      <w:docPartBody>
        <w:p w:rsidR="00A0413B" w:rsidRDefault="002C5D5B" w:rsidP="00352C72">
          <w:pPr>
            <w:pStyle w:val="A6CD1A58EE654A7FBE7F6390BDF855EE"/>
          </w:pPr>
          <w:r>
            <w:rPr>
              <w:lang w:bidi="da-DK"/>
            </w:rPr>
            <w:t>Alternativt telefonnummer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2C5D5B" w:rsidP="002C5D5B">
          <w:pPr>
            <w:pStyle w:val="9EDB4E188F7E4A9CB6C02D6067CA93458"/>
            <w:framePr w:wrap="around"/>
          </w:pPr>
          <w:r>
            <w:rPr>
              <w:b/>
              <w:spacing w:val="20"/>
              <w:lang w:bidi="da-DK"/>
            </w:rPr>
            <w:t>Lokal kontaktperson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2C5D5B" w:rsidP="002C5D5B">
          <w:pPr>
            <w:pStyle w:val="3D15D84BFF9745F886CA9CA079F948158"/>
            <w:framePr w:wrap="around"/>
          </w:pPr>
          <w:r w:rsidRPr="0043587A">
            <w:rPr>
              <w:b/>
              <w:spacing w:val="20"/>
              <w:lang w:bidi="da-DK"/>
            </w:rPr>
            <w:t>Kontaktperson uden for staten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2C5D5B" w:rsidP="002C5D5B">
          <w:pPr>
            <w:pStyle w:val="8096CADEA1FA4C5BA8B890B02CE5A99E8"/>
            <w:framePr w:wrap="around"/>
          </w:pPr>
          <w:r>
            <w:rPr>
              <w:b/>
              <w:spacing w:val="20"/>
              <w:lang w:bidi="da-DK"/>
            </w:rPr>
            <w:t>navn på læge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2C5D5B" w:rsidP="002C5D5B">
          <w:pPr>
            <w:pStyle w:val="94C997685ACC4AB6A9144D32ACECDBED8"/>
            <w:framePr w:wrap="around"/>
          </w:pPr>
          <w:r>
            <w:rPr>
              <w:b/>
              <w:spacing w:val="20"/>
              <w:lang w:bidi="da-DK"/>
            </w:rPr>
            <w:t>udrykningstjenester</w:t>
          </w:r>
        </w:p>
      </w:docPartBody>
    </w:docPart>
    <w:docPart>
      <w:docPartPr>
        <w:name w:val="1E65A5C7FC064A57B16D627E8F66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CFA9-09B2-4BB2-8D83-22AEDF890F58}"/>
      </w:docPartPr>
      <w:docPartBody>
        <w:p w:rsidR="00BB167C" w:rsidRDefault="002C5D5B" w:rsidP="002C5D5B">
          <w:pPr>
            <w:pStyle w:val="1E65A5C7FC064A57B16D627E8F66D0FC8"/>
            <w:framePr w:wrap="around"/>
          </w:pPr>
          <w:r>
            <w:rPr>
              <w:b/>
              <w:spacing w:val="20"/>
              <w:lang w:bidi="da-DK"/>
            </w:rPr>
            <w:t>Andre nødkontaktpersoner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2C5D5B" w:rsidP="002C5D5B">
          <w:pPr>
            <w:pStyle w:val="CDCCED70FEA94A6A99DF552A4E19D43D8"/>
            <w:framePr w:wrap="around"/>
          </w:pPr>
          <w:r>
            <w:rPr>
              <w:b/>
              <w:spacing w:val="20"/>
              <w:lang w:bidi="da-DK"/>
            </w:rPr>
            <w:t>Arbejdskontaktoplysninger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2C5D5B" w:rsidRPr="003A3A13" w:rsidRDefault="002C5D5B" w:rsidP="009D5DD1">
          <w:pPr>
            <w:pStyle w:val="Overskrift1"/>
            <w:framePr w:wrap="around" w:x="6999" w:y="6470"/>
            <w:spacing w:after="40"/>
            <w:rPr>
              <w:b/>
              <w:spacing w:val="20"/>
            </w:rPr>
          </w:pPr>
          <w:r w:rsidRPr="003A3A13">
            <w:rPr>
              <w:b/>
              <w:spacing w:val="20"/>
              <w:lang w:bidi="da-DK"/>
            </w:rPr>
            <w:t>Nabo/Vicevært/</w:t>
          </w:r>
        </w:p>
        <w:p w:rsidR="00BB167C" w:rsidRDefault="002C5D5B" w:rsidP="002C5D5B">
          <w:pPr>
            <w:pStyle w:val="491BA71049FD4E25A39580F502BD079D8"/>
            <w:framePr w:wrap="around"/>
          </w:pPr>
          <w:r w:rsidRPr="003A3A13">
            <w:rPr>
              <w:b/>
              <w:spacing w:val="20"/>
              <w:lang w:bidi="da-DK"/>
            </w:rPr>
            <w:t>Boligejerforening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2C5D5B" w:rsidP="002C5D5B">
          <w:pPr>
            <w:pStyle w:val="5896F50F2DCA42DBAC16183407C0E7D88"/>
            <w:framePr w:wrap="around"/>
          </w:pPr>
          <w:r>
            <w:rPr>
              <w:b/>
              <w:spacing w:val="20"/>
              <w:lang w:bidi="da-DK"/>
            </w:rPr>
            <w:t>Lokale forsyningstjenester</w:t>
          </w:r>
        </w:p>
      </w:docPartBody>
    </w:docPart>
    <w:docPart>
      <w:docPartPr>
        <w:name w:val="8E2E7FE47674423BBC48067C161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CB1-409A-41E5-94F2-B4A1BB1173B8}"/>
      </w:docPartPr>
      <w:docPartBody>
        <w:p w:rsidR="00BB167C" w:rsidRDefault="002C5D5B" w:rsidP="002C5D5B">
          <w:pPr>
            <w:pStyle w:val="8E2E7FE47674423BBC48067C16101E087"/>
            <w:framePr w:wrap="around"/>
          </w:pPr>
          <w:r>
            <w:rPr>
              <w:b/>
              <w:spacing w:val="20"/>
              <w:lang w:bidi="da-DK"/>
            </w:rPr>
            <w:t>Andre nødkontaktpersoner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2C5D5B">
          <w:r>
            <w:rPr>
              <w:lang w:bidi="da-DK"/>
            </w:rPr>
            <w:t>Politi/Ambulance: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2C5D5B" w:rsidP="002C5D5B">
          <w:pPr>
            <w:pStyle w:val="7285DBC402C84EA1B6D1DB17260C06976"/>
          </w:pPr>
          <w:r w:rsidRPr="0043587A">
            <w:rPr>
              <w:color w:val="A5A5A5" w:themeColor="accent3"/>
              <w:lang w:bidi="da-DK"/>
            </w:rPr>
            <w:t>112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2C5D5B">
          <w:r>
            <w:rPr>
              <w:lang w:bidi="da-DK"/>
            </w:rPr>
            <w:t>Giftlinjen: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2C5D5B">
          <w:r>
            <w:rPr>
              <w:lang w:bidi="da-DK"/>
            </w:rPr>
            <w:t>Brandvæsen: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2C5D5B">
          <w:r>
            <w:rPr>
              <w:lang w:bidi="da-DK"/>
            </w:rPr>
            <w:t>Gasselskab: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2C5D5B">
          <w:r>
            <w:rPr>
              <w:lang w:bidi="da-DK"/>
            </w:rPr>
            <w:t>Elselskab: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2C5D5B">
          <w:r>
            <w:rPr>
              <w:lang w:bidi="da-DK"/>
            </w:rPr>
            <w:t>Vandforsyningsselskab:</w:t>
          </w:r>
        </w:p>
      </w:docPartBody>
    </w:docPart>
    <w:docPart>
      <w:docPartPr>
        <w:name w:val="EEE4A352A9344C84886390CE45C100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CE351-B822-4E9C-8EA9-5B4082C45EE5}"/>
      </w:docPartPr>
      <w:docPartBody>
        <w:p w:rsidR="00000000" w:rsidRDefault="005144B4" w:rsidP="005144B4">
          <w:pPr>
            <w:pStyle w:val="EEE4A352A9344C84886390CE45C100AE"/>
          </w:pPr>
          <w:r>
            <w:rPr>
              <w:b/>
              <w:spacing w:val="20"/>
              <w:lang w:bidi="da-DK"/>
            </w:rPr>
            <w:t>pårørende</w:t>
          </w:r>
        </w:p>
      </w:docPartBody>
    </w:docPart>
    <w:docPart>
      <w:docPartPr>
        <w:name w:val="6DC123A453554C1A8E0AF25F057B85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E0878-D007-4B5C-82A0-300E23D1C38D}"/>
      </w:docPartPr>
      <w:docPartBody>
        <w:p w:rsidR="00000000" w:rsidRDefault="005144B4" w:rsidP="005144B4">
          <w:pPr>
            <w:pStyle w:val="6DC123A453554C1A8E0AF25F057B85C8"/>
          </w:pPr>
          <w:r w:rsidRPr="00533DF3">
            <w:rPr>
              <w:lang w:bidi="da-DK"/>
            </w:rPr>
            <w:t>Navn</w:t>
          </w:r>
        </w:p>
      </w:docPartBody>
    </w:docPart>
    <w:docPart>
      <w:docPartPr>
        <w:name w:val="F24DC2F23E49446FB4E4C0C3C0AE8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7A5C3-06C3-4F45-A0A1-E0BA26007F10}"/>
      </w:docPartPr>
      <w:docPartBody>
        <w:p w:rsidR="00000000" w:rsidRDefault="005144B4" w:rsidP="005144B4">
          <w:pPr>
            <w:pStyle w:val="F24DC2F23E49446FB4E4C0C3C0AE8328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D06DECB239744493847FF7A55E9C8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3E9207-7210-4A41-A667-780B4A130697}"/>
      </w:docPartPr>
      <w:docPartBody>
        <w:p w:rsidR="00000000" w:rsidRDefault="005144B4" w:rsidP="005144B4">
          <w:pPr>
            <w:pStyle w:val="D06DECB239744493847FF7A55E9C86F2"/>
          </w:pPr>
          <w:r>
            <w:rPr>
              <w:lang w:bidi="da-DK"/>
            </w:rPr>
            <w:t>Alternativt telefonnummer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26"/>
    <w:rsid w:val="002C5D5B"/>
    <w:rsid w:val="00352C72"/>
    <w:rsid w:val="00451745"/>
    <w:rsid w:val="005144B4"/>
    <w:rsid w:val="00582722"/>
    <w:rsid w:val="006C0D63"/>
    <w:rsid w:val="007E3A2A"/>
    <w:rsid w:val="00866040"/>
    <w:rsid w:val="0095042D"/>
    <w:rsid w:val="009C4212"/>
    <w:rsid w:val="00A0413B"/>
    <w:rsid w:val="00BB167C"/>
    <w:rsid w:val="00CC6ADF"/>
    <w:rsid w:val="00D8174E"/>
    <w:rsid w:val="00D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Pladsholdertekst">
    <w:name w:val="Placeholder Text"/>
    <w:basedOn w:val="Standardskrifttypeiafsnit"/>
    <w:uiPriority w:val="99"/>
    <w:semiHidden/>
    <w:rsid w:val="002C5D5B"/>
    <w:rPr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5D5B"/>
    <w:rPr>
      <w:rFonts w:asciiTheme="majorHAnsi" w:hAnsiTheme="majorHAnsi" w:cs="Times New Roman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EEE4A352A9344C84886390CE45C100AE">
    <w:name w:val="EEE4A352A9344C84886390CE45C100AE"/>
    <w:rsid w:val="005144B4"/>
    <w:rPr>
      <w:lang w:eastAsia="da-DK"/>
    </w:rPr>
  </w:style>
  <w:style w:type="paragraph" w:customStyle="1" w:styleId="6DC123A453554C1A8E0AF25F057B85C8">
    <w:name w:val="6DC123A453554C1A8E0AF25F057B85C8"/>
    <w:rsid w:val="005144B4"/>
    <w:rPr>
      <w:lang w:eastAsia="da-DK"/>
    </w:rPr>
  </w:style>
  <w:style w:type="paragraph" w:customStyle="1" w:styleId="F24DC2F23E49446FB4E4C0C3C0AE8328">
    <w:name w:val="F24DC2F23E49446FB4E4C0C3C0AE8328"/>
    <w:rsid w:val="005144B4"/>
    <w:rPr>
      <w:lang w:eastAsia="da-DK"/>
    </w:rPr>
  </w:style>
  <w:style w:type="paragraph" w:customStyle="1" w:styleId="D06DECB239744493847FF7A55E9C86F2">
    <w:name w:val="D06DECB239744493847FF7A55E9C86F2"/>
    <w:rsid w:val="005144B4"/>
    <w:rPr>
      <w:lang w:eastAsia="da-DK"/>
    </w:rPr>
  </w:style>
  <w:style w:type="paragraph" w:customStyle="1" w:styleId="F5952D2789F1446BA7AD1518FDA2654F">
    <w:name w:val="F5952D2789F1446BA7AD1518FDA2654F"/>
    <w:rsid w:val="005144B4"/>
    <w:rPr>
      <w:lang w:eastAsia="da-DK"/>
    </w:rPr>
  </w:style>
  <w:style w:type="paragraph" w:customStyle="1" w:styleId="D3DC1A5DF7DA4D768416B85EA9586110">
    <w:name w:val="D3DC1A5DF7DA4D768416B85EA9586110"/>
    <w:rsid w:val="005144B4"/>
    <w:rPr>
      <w:lang w:eastAsia="da-DK"/>
    </w:rPr>
  </w:style>
  <w:style w:type="paragraph" w:customStyle="1" w:styleId="400FDB30C18F4BB3A1418AB81AE1FFA0">
    <w:name w:val="400FDB30C18F4BB3A1418AB81AE1FFA0"/>
    <w:rsid w:val="005144B4"/>
    <w:rPr>
      <w:lang w:eastAsia="da-DK"/>
    </w:rPr>
  </w:style>
  <w:style w:type="paragraph" w:customStyle="1" w:styleId="13D0846336BC4EBEBBF8CC0A6B309FA2">
    <w:name w:val="13D0846336BC4EBEBBF8CC0A6B309FA2"/>
    <w:rsid w:val="005144B4"/>
    <w:rPr>
      <w:lang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TF10002128</Template>
  <TotalTime>12</TotalTime>
  <Pages>1</Pages>
  <Words>111</Words>
  <Characters>678</Characters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2018-09-11T02:33:00Z</dcterms:created>
  <dcterms:modified xsi:type="dcterms:W3CDTF">2018-09-11T06:12:00Z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