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Angiv dit navn:"/>
        <w:tag w:val="Angiv dit navn:"/>
        <w:id w:val="-1936041994"/>
        <w:placeholder>
          <w:docPart w:val="B4E9562E5EB04B4A9F37B3E508E8756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0BA5D1E5" w14:textId="77777777" w:rsidR="007F0048" w:rsidRDefault="00E47C4D">
          <w:pPr>
            <w:pStyle w:val="Navn"/>
          </w:pPr>
          <w:r>
            <w:rPr>
              <w:lang w:bidi="da-DK"/>
            </w:rPr>
            <w:t>Dit navn</w:t>
          </w:r>
        </w:p>
      </w:sdtContent>
    </w:sdt>
    <w:sdt>
      <w:sdtPr>
        <w:alias w:val="Angiv adresse:"/>
        <w:tag w:val="Angiv adresse:"/>
        <w:id w:val="1481935"/>
        <w:placeholder>
          <w:docPart w:val="6A3437C074B64E399F422E16F8D94698"/>
        </w:placeholder>
        <w:temporary/>
        <w:showingPlcHdr/>
        <w15:appearance w15:val="hidden"/>
      </w:sdtPr>
      <w:sdtEndPr/>
      <w:sdtContent>
        <w:p w14:paraId="7303B94D" w14:textId="048D9F70" w:rsidR="007F0048" w:rsidRDefault="00E47C4D">
          <w:pPr>
            <w:pStyle w:val="Kontaktoplysninger"/>
          </w:pPr>
          <w:r>
            <w:rPr>
              <w:lang w:bidi="da-DK"/>
            </w:rPr>
            <w:t>Adresse</w:t>
          </w:r>
        </w:p>
      </w:sdtContent>
    </w:sdt>
    <w:sdt>
      <w:sdtPr>
        <w:alias w:val="Angiv by, postnummer:"/>
        <w:tag w:val="Angiv by, postnummer:"/>
        <w:id w:val="-847241348"/>
        <w:placeholder>
          <w:docPart w:val="09D56BA5A9684A1CBD2E963CADF0DEF9"/>
        </w:placeholder>
        <w:temporary/>
        <w:showingPlcHdr/>
        <w15:appearance w15:val="hidden"/>
      </w:sdtPr>
      <w:sdtEndPr/>
      <w:sdtContent>
        <w:p w14:paraId="482A4D1A" w14:textId="61D162CF" w:rsidR="00736189" w:rsidRDefault="00736189">
          <w:pPr>
            <w:pStyle w:val="Kontaktoplysninger"/>
          </w:pPr>
          <w:r>
            <w:rPr>
              <w:lang w:bidi="da-DK"/>
            </w:rPr>
            <w:t>Postnummer, by</w:t>
          </w:r>
        </w:p>
      </w:sdtContent>
    </w:sdt>
    <w:sdt>
      <w:sdtPr>
        <w:alias w:val="Angiv telefonnummer:"/>
        <w:tag w:val="Angiv telefonnummer:"/>
        <w:id w:val="1252087387"/>
        <w:placeholder>
          <w:docPart w:val="13B598B57927435D9AA602B64197A4AC"/>
        </w:placeholder>
        <w:showingPlcHdr/>
        <w:dataBinding w:prefixMappings="xmlns:ns0='http://schemas.microsoft.com/office/2006/coverPageProps' " w:xpath="/ns0:CoverPageProperties[1]/ns0:CompanyPhone[1]" w:storeItemID="{55AF091B-3C7A-41E3-B477-F2FDAA23CFDA}"/>
        <w15:appearance w15:val="hidden"/>
        <w:text/>
      </w:sdtPr>
      <w:sdtEndPr/>
      <w:sdtContent>
        <w:p w14:paraId="70E8BF9F" w14:textId="77777777" w:rsidR="007F0048" w:rsidRDefault="00E47C4D">
          <w:pPr>
            <w:pStyle w:val="Kontaktnumre"/>
          </w:pPr>
          <w:r>
            <w:rPr>
              <w:lang w:bidi="da-DK"/>
            </w:rPr>
            <w:t>Telefonnummer</w:t>
          </w:r>
        </w:p>
      </w:sdtContent>
    </w:sdt>
    <w:sdt>
      <w:sdtPr>
        <w:alias w:val="Angiv mail:"/>
        <w:tag w:val="Angiv mail:"/>
        <w:id w:val="-345944645"/>
        <w:placeholder>
          <w:docPart w:val="F0BF74B58FF743A8B5D8A487F7010F09"/>
        </w:placeholder>
        <w:showingPlcHdr/>
        <w:dataBinding w:prefixMappings="xmlns:ns0='http://schemas.microsoft.com/office/2006/coverPageProps' " w:xpath="/ns0:CoverPageProperties[1]/ns0:CompanyEmail[1]" w:storeItemID="{55AF091B-3C7A-41E3-B477-F2FDAA23CFDA}"/>
        <w15:appearance w15:val="hidden"/>
        <w:text/>
      </w:sdtPr>
      <w:sdtEndPr/>
      <w:sdtContent>
        <w:p w14:paraId="2C0C3252" w14:textId="6F105798" w:rsidR="007F0048" w:rsidRDefault="00E47C4D">
          <w:pPr>
            <w:pStyle w:val="Kontaktnumre"/>
          </w:pPr>
          <w:r>
            <w:rPr>
              <w:lang w:bidi="da-DK"/>
            </w:rPr>
            <w:t>Mail</w:t>
          </w:r>
        </w:p>
      </w:sdtContent>
    </w:sdt>
    <w:sdt>
      <w:sdtPr>
        <w:alias w:val="Angiv dato:"/>
        <w:tag w:val="Angiv dato:"/>
        <w:id w:val="364485858"/>
        <w:placeholder>
          <w:docPart w:val="CD86205050914ACAA975FDEAEBA4761E"/>
        </w:placeholder>
        <w:temporary/>
        <w:showingPlcHdr/>
        <w15:appearance w15:val="hidden"/>
      </w:sdtPr>
      <w:sdtEndPr/>
      <w:sdtContent>
        <w:p w14:paraId="6AF33B7E" w14:textId="77777777" w:rsidR="007F0048" w:rsidRDefault="00E47C4D">
          <w:pPr>
            <w:pStyle w:val="Dato"/>
          </w:pPr>
          <w:r>
            <w:rPr>
              <w:lang w:bidi="da-DK"/>
            </w:rPr>
            <w:t>Dato</w:t>
          </w:r>
        </w:p>
      </w:sdtContent>
    </w:sdt>
    <w:sdt>
      <w:sdtPr>
        <w:alias w:val="Angiv navn på modtager:"/>
        <w:tag w:val="Angiv navn på modtager:"/>
        <w:id w:val="-1421014607"/>
        <w:placeholder>
          <w:docPart w:val="1976E3B937B34C11B55F16A2FED9871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103E4A76" w14:textId="77777777" w:rsidR="007F0048" w:rsidRDefault="00E47C4D">
          <w:pPr>
            <w:pStyle w:val="Navn"/>
          </w:pPr>
          <w:r>
            <w:rPr>
              <w:lang w:bidi="da-DK"/>
            </w:rPr>
            <w:t>Navn på modtager</w:t>
          </w:r>
        </w:p>
      </w:sdtContent>
    </w:sdt>
    <w:sdt>
      <w:sdtPr>
        <w:alias w:val="Angiv titel:"/>
        <w:tag w:val="Skriv titel:"/>
        <w:id w:val="24930891"/>
        <w:placeholder>
          <w:docPart w:val="EBEE2DEAB80F4787AC8B83BA1C3A7E96"/>
        </w:placeholder>
        <w:temporary/>
        <w:showingPlcHdr/>
        <w15:appearance w15:val="hidden"/>
      </w:sdtPr>
      <w:sdtEndPr/>
      <w:sdtContent>
        <w:p w14:paraId="415FCFC6" w14:textId="450152BB" w:rsidR="007F0048" w:rsidRDefault="00E47C4D">
          <w:pPr>
            <w:pStyle w:val="Kontaktoplysninger"/>
          </w:pPr>
          <w:r>
            <w:rPr>
              <w:lang w:bidi="da-DK"/>
            </w:rPr>
            <w:t>Titel</w:t>
          </w:r>
        </w:p>
      </w:sdtContent>
    </w:sdt>
    <w:p w14:paraId="360EAD1D" w14:textId="0272F504" w:rsidR="00736189" w:rsidRDefault="005E6703" w:rsidP="00736189">
      <w:pPr>
        <w:pStyle w:val="Kontaktoplysninger"/>
      </w:pPr>
      <w:sdt>
        <w:sdtPr>
          <w:alias w:val="Angiv firmanavn:"/>
          <w:tag w:val="Angiv navnet på dit firma:"/>
          <w:id w:val="1945338539"/>
          <w:placeholder>
            <w:docPart w:val="325CEC10B08246F293459F524822526F"/>
          </w:placeholder>
          <w:temporary/>
          <w:showingPlcHdr/>
          <w15:appearance w15:val="hidden"/>
        </w:sdtPr>
        <w:sdtEndPr/>
        <w:sdtContent>
          <w:r w:rsidR="00736189">
            <w:rPr>
              <w:lang w:bidi="da-DK"/>
            </w:rPr>
            <w:t>Firmanavn</w:t>
          </w:r>
        </w:sdtContent>
      </w:sdt>
    </w:p>
    <w:p w14:paraId="6C1405D4" w14:textId="27666EED" w:rsidR="00736189" w:rsidRDefault="005E6703" w:rsidP="00736189">
      <w:pPr>
        <w:pStyle w:val="Kontaktoplysninger"/>
      </w:pPr>
      <w:sdt>
        <w:sdtPr>
          <w:alias w:val="Angiv adresse:"/>
          <w:tag w:val="Angiv adresse:"/>
          <w:id w:val="-989705699"/>
          <w:placeholder>
            <w:docPart w:val="71D7770FA7E84B6C8C35894B4071EF22"/>
          </w:placeholder>
          <w:temporary/>
          <w:showingPlcHdr/>
          <w15:appearance w15:val="hidden"/>
        </w:sdtPr>
        <w:sdtEndPr/>
        <w:sdtContent>
          <w:r w:rsidR="00736189">
            <w:rPr>
              <w:lang w:bidi="da-DK"/>
            </w:rPr>
            <w:t>Adresse</w:t>
          </w:r>
        </w:sdtContent>
      </w:sdt>
    </w:p>
    <w:p w14:paraId="7A3A9FBA" w14:textId="0116B767" w:rsidR="00736189" w:rsidRDefault="005E6703">
      <w:pPr>
        <w:pStyle w:val="Kontaktoplysninger"/>
      </w:pPr>
      <w:sdt>
        <w:sdtPr>
          <w:alias w:val="Angiv postnummer, by:"/>
          <w:tag w:val="Angiv postnummer, by:"/>
          <w:id w:val="2008929878"/>
          <w:placeholder>
            <w:docPart w:val="1B9706BE50FB4F468DBCEACE7A026A98"/>
          </w:placeholder>
          <w:temporary/>
          <w:showingPlcHdr/>
          <w15:appearance w15:val="hidden"/>
        </w:sdtPr>
        <w:sdtEndPr/>
        <w:sdtContent>
          <w:r w:rsidR="00736189">
            <w:rPr>
              <w:lang w:bidi="da-DK"/>
            </w:rPr>
            <w:t>Postnummer, by</w:t>
          </w:r>
        </w:sdtContent>
      </w:sdt>
    </w:p>
    <w:p w14:paraId="13B2A777" w14:textId="77777777" w:rsidR="007F0048" w:rsidRDefault="005E6703">
      <w:pPr>
        <w:pStyle w:val="Starthilsen"/>
        <w:rPr>
          <w:b/>
        </w:rPr>
      </w:pPr>
      <w:sdt>
        <w:sdtPr>
          <w:alias w:val="Kære:"/>
          <w:tag w:val="Kære:"/>
          <w:id w:val="24931073"/>
          <w:placeholder>
            <w:docPart w:val="19EBF5673AA4441D9C756FDD469DB4B1"/>
          </w:placeholder>
          <w:temporary/>
          <w:showingPlcHdr/>
          <w15:appearance w15:val="hidden"/>
        </w:sdtPr>
        <w:sdtEndPr/>
        <w:sdtContent>
          <w:r w:rsidR="00E47C4D">
            <w:rPr>
              <w:lang w:bidi="da-DK"/>
            </w:rPr>
            <w:t>Kære</w:t>
          </w:r>
        </w:sdtContent>
      </w:sdt>
      <w:r w:rsidR="00E47C4D">
        <w:rPr>
          <w:lang w:bidi="da-DK"/>
        </w:rPr>
        <w:t xml:space="preserve"> </w:t>
      </w:r>
      <w:sdt>
        <w:sdtPr>
          <w:rPr>
            <w:rStyle w:val="Strk"/>
          </w:rPr>
          <w:alias w:val="Navn på modtager:"/>
          <w:tag w:val="Navn på modtager:"/>
          <w:id w:val="318079910"/>
          <w:placeholder>
            <w:docPart w:val="A920C22633994767931531C1B263552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rPr>
            <w:rStyle w:val="Standardskrifttypeiafsnit"/>
            <w:b w:val="0"/>
            <w:bCs w:val="0"/>
          </w:rPr>
        </w:sdtEndPr>
        <w:sdtContent>
          <w:r w:rsidR="00E47C4D">
            <w:rPr>
              <w:rStyle w:val="Strk"/>
              <w:lang w:bidi="da-DK"/>
            </w:rPr>
            <w:t>navn på modtager</w:t>
          </w:r>
        </w:sdtContent>
      </w:sdt>
      <w:r w:rsidR="00E47C4D">
        <w:rPr>
          <w:lang w:bidi="da-DK"/>
        </w:rPr>
        <w:t>:</w:t>
      </w:r>
    </w:p>
    <w:p w14:paraId="720283CE" w14:textId="0ABDDCD7" w:rsidR="007F0048" w:rsidRDefault="005E6703">
      <w:sdt>
        <w:sdtPr>
          <w:alias w:val="Skriv brevets brødtekst:"/>
          <w:tag w:val="Skriv brevets brødtekst:"/>
          <w:id w:val="-1479303099"/>
          <w:placeholder>
            <w:docPart w:val="1AD18E7AEF9C4E17B7EFA6C5D44E5F42"/>
          </w:placeholder>
          <w:temporary/>
          <w:showingPlcHdr/>
          <w15:appearance w15:val="hidden"/>
        </w:sdtPr>
        <w:sdtEndPr/>
        <w:sdtContent>
          <w:r w:rsidR="00736189">
            <w:rPr>
              <w:lang w:bidi="da-DK"/>
            </w:rPr>
            <w:t>Jeg skriver som svar på dit opslag i</w:t>
          </w:r>
        </w:sdtContent>
      </w:sdt>
      <w:r w:rsidR="00736189">
        <w:rPr>
          <w:lang w:bidi="da-DK"/>
        </w:rPr>
        <w:t xml:space="preserve"> </w:t>
      </w:r>
      <w:sdt>
        <w:sdtPr>
          <w:rPr>
            <w:rStyle w:val="Strk"/>
          </w:rPr>
          <w:alias w:val="Angiv placeringen af opslag:"/>
          <w:tag w:val="Angiv placeringen af opslag:"/>
          <w:id w:val="24931353"/>
          <w:placeholder>
            <w:docPart w:val="078FB747034746E08F133B8A70043462"/>
          </w:placeholder>
          <w:temporary/>
          <w:showingPlcHdr/>
          <w15:appearance w15:val="hidden"/>
        </w:sdtPr>
        <w:sdtEndPr>
          <w:rPr>
            <w:rStyle w:val="Standardskrifttypeiafsnit"/>
            <w:b w:val="0"/>
            <w:bCs w:val="0"/>
          </w:rPr>
        </w:sdtEndPr>
        <w:sdtContent>
          <w:r w:rsidR="00E47C4D">
            <w:rPr>
              <w:rStyle w:val="Strk"/>
              <w:lang w:bidi="da-DK"/>
            </w:rPr>
            <w:t>placeringen af opslag</w:t>
          </w:r>
        </w:sdtContent>
      </w:sdt>
      <w:r w:rsidR="00736189">
        <w:rPr>
          <w:lang w:bidi="da-DK"/>
        </w:rPr>
        <w:t xml:space="preserve"> </w:t>
      </w:r>
      <w:sdt>
        <w:sdtPr>
          <w:alias w:val="Skriv brevets brødtekst:"/>
          <w:tag w:val="Angiv brevets brødtekst:"/>
          <w:id w:val="312689984"/>
          <w:placeholder>
            <w:docPart w:val="EF41881C56014E52AE67085C61B63DF1"/>
          </w:placeholder>
          <w:temporary/>
          <w:showingPlcHdr/>
          <w15:appearance w15:val="hidden"/>
        </w:sdtPr>
        <w:sdtEndPr/>
        <w:sdtContent>
          <w:r w:rsidR="00736189">
            <w:rPr>
              <w:lang w:bidi="da-DK"/>
            </w:rPr>
            <w:t>om en</w:t>
          </w:r>
        </w:sdtContent>
      </w:sdt>
      <w:r w:rsidR="00736189">
        <w:rPr>
          <w:lang w:bidi="da-DK"/>
        </w:rPr>
        <w:t xml:space="preserve"> </w:t>
      </w:r>
      <w:sdt>
        <w:sdtPr>
          <w:rPr>
            <w:rStyle w:val="Strk"/>
          </w:rPr>
          <w:alias w:val="Angiv stilling:"/>
          <w:tag w:val="Angiv stilling:"/>
          <w:id w:val="24931387"/>
          <w:placeholder>
            <w:docPart w:val="3B0E483D3E86489091C024EA34D355C9"/>
          </w:placeholder>
          <w:temporary/>
          <w:showingPlcHdr/>
          <w15:appearance w15:val="hidden"/>
        </w:sdtPr>
        <w:sdtEndPr>
          <w:rPr>
            <w:rStyle w:val="Standardskrifttypeiafsnit"/>
            <w:b w:val="0"/>
            <w:bCs w:val="0"/>
          </w:rPr>
        </w:sdtEndPr>
        <w:sdtContent>
          <w:r w:rsidR="00E47C4D">
            <w:rPr>
              <w:rStyle w:val="Strk"/>
              <w:lang w:bidi="da-DK"/>
            </w:rPr>
            <w:t>jobtitel</w:t>
          </w:r>
        </w:sdtContent>
      </w:sdt>
      <w:r w:rsidR="00736189">
        <w:rPr>
          <w:lang w:bidi="da-DK"/>
        </w:rPr>
        <w:t xml:space="preserve">. </w:t>
      </w:r>
      <w:sdt>
        <w:sdtPr>
          <w:alias w:val="Angiv brevets brødtekst:"/>
          <w:tag w:val="Skriv brevets brødtekst:"/>
          <w:id w:val="19367949"/>
          <w:placeholder>
            <w:docPart w:val="0FD2E2A7B0E34B0BBE341C0F30F8B68B"/>
          </w:placeholder>
          <w:temporary/>
          <w:showingPlcHdr/>
          <w15:appearance w15:val="hidden"/>
        </w:sdtPr>
        <w:sdtEndPr/>
        <w:sdtContent>
          <w:r w:rsidR="00736189">
            <w:rPr>
              <w:lang w:bidi="da-DK"/>
            </w:rPr>
            <w:t>Efter at have læst beskrivelsen af jobbet, er jeg sikker på, at mine færdigheder og min passion inden for teknologi passer perfekt til denne stilling. Jeg kan tilføre jeres firma en lang række færdigheder, herunder:</w:t>
          </w:r>
        </w:sdtContent>
      </w:sdt>
    </w:p>
    <w:sdt>
      <w:sdtPr>
        <w:alias w:val="Angiv opstilling med punkttegn 1:"/>
        <w:tag w:val="Angiv opstilling med punkttegn 1:"/>
        <w:id w:val="24931454"/>
        <w:placeholder>
          <w:docPart w:val="E4D054ADA5CA478F8B3D2571C9510761"/>
        </w:placeholder>
        <w:temporary/>
        <w:showingPlcHdr/>
        <w15:appearance w15:val="hidden"/>
      </w:sdtPr>
      <w:sdtEndPr/>
      <w:sdtContent>
        <w:p w14:paraId="56456788" w14:textId="38FE27E5" w:rsidR="007F0048" w:rsidRDefault="00E47C4D" w:rsidP="00736189">
          <w:pPr>
            <w:pStyle w:val="Opstilling-punkttegn"/>
          </w:pPr>
          <w:r>
            <w:rPr>
              <w:lang w:bidi="da-DK"/>
            </w:rPr>
            <w:t>Angiv færdighed 1</w:t>
          </w:r>
        </w:p>
      </w:sdtContent>
    </w:sdt>
    <w:sdt>
      <w:sdtPr>
        <w:alias w:val="Angiv opstilling med punkttegn 2:"/>
        <w:tag w:val="Angiv opstilling med punkttegn 2:"/>
        <w:id w:val="-1737004282"/>
        <w:placeholder>
          <w:docPart w:val="4A0F405C8E6E452EBC3CE7788A40D587"/>
        </w:placeholder>
        <w:temporary/>
        <w:showingPlcHdr/>
        <w15:appearance w15:val="hidden"/>
      </w:sdtPr>
      <w:sdtEndPr/>
      <w:sdtContent>
        <w:p w14:paraId="3922D831" w14:textId="2942AF47" w:rsidR="00736189" w:rsidRDefault="00736189" w:rsidP="00736189">
          <w:pPr>
            <w:pStyle w:val="Opstilling-punkttegn"/>
          </w:pPr>
          <w:r>
            <w:rPr>
              <w:lang w:bidi="da-DK"/>
            </w:rPr>
            <w:t>Angiv færdighed 2</w:t>
          </w:r>
        </w:p>
      </w:sdtContent>
    </w:sdt>
    <w:sdt>
      <w:sdtPr>
        <w:alias w:val="Angiv opstilling med punkttegn 3:"/>
        <w:tag w:val="Angiv opstilling med punkttegn 3:"/>
        <w:id w:val="1513887343"/>
        <w:placeholder>
          <w:docPart w:val="81E8E59B91F34EAEAA5D79A1904E4499"/>
        </w:placeholder>
        <w:temporary/>
        <w:showingPlcHdr/>
        <w15:appearance w15:val="hidden"/>
      </w:sdtPr>
      <w:sdtEndPr/>
      <w:sdtContent>
        <w:p w14:paraId="198FBB11" w14:textId="4B3CF7FF" w:rsidR="00736189" w:rsidRDefault="00736189" w:rsidP="00736189">
          <w:pPr>
            <w:pStyle w:val="Opstilling-punkttegn"/>
          </w:pPr>
          <w:r>
            <w:rPr>
              <w:lang w:bidi="da-DK"/>
            </w:rPr>
            <w:t>Angiv færdighed 3</w:t>
          </w:r>
        </w:p>
      </w:sdtContent>
    </w:sdt>
    <w:sdt>
      <w:sdtPr>
        <w:alias w:val="Angiv opstilling med punkttegn 4:"/>
        <w:tag w:val="Angiv opstilling med punkttegn 4:"/>
        <w:id w:val="-657450745"/>
        <w:placeholder>
          <w:docPart w:val="8CB204D6EECA4E58BB183584DB7A2FED"/>
        </w:placeholder>
        <w:temporary/>
        <w:showingPlcHdr/>
        <w15:appearance w15:val="hidden"/>
      </w:sdtPr>
      <w:sdtEndPr/>
      <w:sdtContent>
        <w:p w14:paraId="449E974D" w14:textId="0AE3F6DC" w:rsidR="00736189" w:rsidRDefault="00736189" w:rsidP="00736189">
          <w:pPr>
            <w:pStyle w:val="Opstilling-punkttegn"/>
          </w:pPr>
          <w:r>
            <w:rPr>
              <w:lang w:bidi="da-DK"/>
            </w:rPr>
            <w:t>Angiv færdighed 4</w:t>
          </w:r>
        </w:p>
      </w:sdtContent>
    </w:sdt>
    <w:sdt>
      <w:sdtPr>
        <w:alias w:val="Angiv opstilling med punkttegn 5:"/>
        <w:tag w:val="Angiv opstilling med punkttegn 5:"/>
        <w:id w:val="-1479912975"/>
        <w:placeholder>
          <w:docPart w:val="129D894D85EA42F29C40244A7C569BB3"/>
        </w:placeholder>
        <w:temporary/>
        <w:showingPlcHdr/>
        <w15:appearance w15:val="hidden"/>
      </w:sdtPr>
      <w:sdtEndPr/>
      <w:sdtContent>
        <w:p w14:paraId="42BB7F98" w14:textId="479D82C1" w:rsidR="00736189" w:rsidRDefault="00736189" w:rsidP="00736189">
          <w:pPr>
            <w:pStyle w:val="Opstilling-punkttegn"/>
          </w:pPr>
          <w:r>
            <w:rPr>
              <w:lang w:bidi="da-DK"/>
            </w:rPr>
            <w:t>Angiv færdighed 5</w:t>
          </w:r>
        </w:p>
      </w:sdtContent>
    </w:sdt>
    <w:p w14:paraId="3FA1AC64" w14:textId="03AD3507" w:rsidR="007F0048" w:rsidRDefault="005E6703" w:rsidP="00D75FED">
      <w:sdt>
        <w:sdtPr>
          <w:alias w:val="Skriv brevets brødtekst:"/>
          <w:tag w:val="Skriv brevets brødtekst:"/>
          <w:id w:val="680866329"/>
          <w:placeholder>
            <w:docPart w:val="C2074B68BE284057A6C8F96E66664945"/>
          </w:placeholder>
          <w:temporary/>
          <w:showingPlcHdr/>
          <w15:appearance w15:val="hidden"/>
        </w:sdtPr>
        <w:sdtEndPr/>
        <w:sdtContent>
          <w:r w:rsidR="00736189" w:rsidRPr="00D75FED">
            <w:rPr>
              <w:lang w:bidi="da-DK"/>
            </w:rPr>
            <w:t>Jeg vil se frem til muligheden for at diskutere denne stilling yderligere med jer. Hvis I har spørgsmål eller gerne vil planlægge en samtale, kan I kontakte mig via telefonen på</w:t>
          </w:r>
        </w:sdtContent>
      </w:sdt>
      <w:r w:rsidR="00E47C4D">
        <w:rPr>
          <w:lang w:bidi="da-DK"/>
        </w:rPr>
        <w:t xml:space="preserve"> </w:t>
      </w:r>
      <w:sdt>
        <w:sdtPr>
          <w:rPr>
            <w:rStyle w:val="Strk"/>
          </w:rPr>
          <w:alias w:val="Angiv telefonnummer:"/>
          <w:tag w:val="Angiv telefonnummer:"/>
          <w:id w:val="2094742068"/>
          <w:placeholder>
            <w:docPart w:val="D25D1B2DFBC64895A6ACF957E0E36FBE"/>
          </w:placeholder>
          <w:showingPlcHdr/>
          <w:dataBinding w:prefixMappings="xmlns:ns0='http://schemas.microsoft.com/office/2006/coverPageProps' " w:xpath="/ns0:CoverPageProperties[1]/ns0:CompanyPhone[1]" w:storeItemID="{55AF091B-3C7A-41E3-B477-F2FDAA23CFDA}"/>
          <w15:appearance w15:val="hidden"/>
          <w:text/>
        </w:sdtPr>
        <w:sdtEndPr>
          <w:rPr>
            <w:rStyle w:val="Standardskrifttypeiafsnit"/>
            <w:b w:val="0"/>
            <w:bCs w:val="0"/>
          </w:rPr>
        </w:sdtEndPr>
        <w:sdtContent>
          <w:r w:rsidR="005460F2">
            <w:rPr>
              <w:rStyle w:val="Strk"/>
              <w:lang w:bidi="da-DK"/>
            </w:rPr>
            <w:t>t</w:t>
          </w:r>
          <w:r w:rsidR="009875E6" w:rsidRPr="009875E6">
            <w:rPr>
              <w:rStyle w:val="Strk"/>
              <w:lang w:bidi="da-DK"/>
            </w:rPr>
            <w:t>elefon</w:t>
          </w:r>
        </w:sdtContent>
      </w:sdt>
      <w:r w:rsidR="00E47C4D">
        <w:rPr>
          <w:lang w:bidi="da-DK"/>
        </w:rPr>
        <w:t xml:space="preserve"> </w:t>
      </w:r>
      <w:sdt>
        <w:sdtPr>
          <w:alias w:val="Skriv brevets brødtekst:"/>
          <w:tag w:val="Skriv brevets brødtekst:"/>
          <w:id w:val="614181048"/>
          <w:placeholder>
            <w:docPart w:val="BC1F9BB4167A45FA8910CB3DC23FFBF5"/>
          </w:placeholder>
          <w:showingPlcHdr/>
          <w15:appearance w15:val="hidden"/>
        </w:sdtPr>
        <w:sdtEndPr/>
        <w:sdtContent>
          <w:r w:rsidR="00736189">
            <w:rPr>
              <w:lang w:bidi="da-DK"/>
            </w:rPr>
            <w:t>eller pr. mail på</w:t>
          </w:r>
        </w:sdtContent>
      </w:sdt>
      <w:r w:rsidR="00E47C4D">
        <w:rPr>
          <w:lang w:bidi="da-DK"/>
        </w:rPr>
        <w:t xml:space="preserve"> </w:t>
      </w:r>
      <w:sdt>
        <w:sdtPr>
          <w:rPr>
            <w:rStyle w:val="Strk"/>
          </w:rPr>
          <w:alias w:val="Angiv mail:"/>
          <w:tag w:val="Angiv mail:"/>
          <w:id w:val="1230958930"/>
          <w:placeholder>
            <w:docPart w:val="14E74401483643C0ACE7BB65ED2F03A1"/>
          </w:placeholder>
          <w:showingPlcHdr/>
          <w:dataBinding w:prefixMappings="xmlns:ns0='http://schemas.microsoft.com/office/2006/coverPageProps' " w:xpath="/ns0:CoverPageProperties[1]/ns0:CompanyEmail[1]" w:storeItemID="{55AF091B-3C7A-41E3-B477-F2FDAA23CFDA}"/>
          <w15:appearance w15:val="hidden"/>
          <w:text/>
        </w:sdtPr>
        <w:sdtEndPr>
          <w:rPr>
            <w:rStyle w:val="Standardskrifttypeiafsnit"/>
            <w:b w:val="0"/>
            <w:bCs w:val="0"/>
          </w:rPr>
        </w:sdtEndPr>
        <w:sdtContent>
          <w:r w:rsidR="009875E6" w:rsidRPr="009875E6">
            <w:rPr>
              <w:rStyle w:val="Strk"/>
              <w:lang w:bidi="da-DK"/>
            </w:rPr>
            <w:t>mail</w:t>
          </w:r>
        </w:sdtContent>
      </w:sdt>
      <w:r w:rsidR="00E47C4D">
        <w:rPr>
          <w:lang w:bidi="da-DK"/>
        </w:rPr>
        <w:t xml:space="preserve">. </w:t>
      </w:r>
      <w:sdt>
        <w:sdtPr>
          <w:alias w:val="Skriv brevets brødtekst:"/>
          <w:tag w:val="Skriv brevets brødtekst:"/>
          <w:id w:val="463852262"/>
          <w:placeholder>
            <w:docPart w:val="FB87F56B390E4972A2011D6B325D0C9A"/>
          </w:placeholder>
          <w:temporary/>
          <w:showingPlcHdr/>
          <w15:appearance w15:val="hidden"/>
        </w:sdtPr>
        <w:sdtEndPr/>
        <w:sdtContent>
          <w:r w:rsidR="00736189">
            <w:rPr>
              <w:lang w:bidi="da-DK"/>
            </w:rPr>
            <w:t>Jeg har vedhæftet mit CV, så I kan gennemgå det, og jeg ser frem til at høre fra jer.</w:t>
          </w:r>
        </w:sdtContent>
      </w:sdt>
    </w:p>
    <w:p w14:paraId="385F45F4" w14:textId="6F0E0EF3" w:rsidR="007F0048" w:rsidRDefault="005E6703">
      <w:pPr>
        <w:pStyle w:val="Sluthilsen"/>
      </w:pPr>
      <w:sdt>
        <w:sdtPr>
          <w:alias w:val="Med venlig hilsen:"/>
          <w:tag w:val="Med venlig hilsen:"/>
          <w:id w:val="24931493"/>
          <w:placeholder>
            <w:docPart w:val="F669235A6FE74FEAB26B86364E685EDD"/>
          </w:placeholder>
          <w:temporary/>
          <w:showingPlcHdr/>
          <w15:appearance w15:val="hidden"/>
        </w:sdtPr>
        <w:sdtEndPr/>
        <w:sdtContent>
          <w:r w:rsidR="00E47C4D">
            <w:rPr>
              <w:lang w:bidi="da-DK"/>
            </w:rPr>
            <w:t>Med venlig hilsen</w:t>
          </w:r>
        </w:sdtContent>
      </w:sdt>
    </w:p>
    <w:sdt>
      <w:sdtPr>
        <w:alias w:val="Dit navn:"/>
        <w:tag w:val="Dit navn:"/>
        <w:id w:val="-960962107"/>
        <w:placeholder>
          <w:docPart w:val="DA52D601F7A1421885BF1BC0EC09FCD6"/>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3A0B8260" w14:textId="77777777" w:rsidR="007F0048" w:rsidRDefault="00E47C4D">
          <w:pPr>
            <w:pStyle w:val="Underskrift"/>
            <w:rPr>
              <w:b/>
            </w:rPr>
          </w:pPr>
          <w:r>
            <w:rPr>
              <w:lang w:bidi="da-DK"/>
            </w:rPr>
            <w:t>Dit navn</w:t>
          </w:r>
        </w:p>
      </w:sdtContent>
    </w:sdt>
    <w:p w14:paraId="0C41CA43" w14:textId="0BD7F0FF" w:rsidR="00460182" w:rsidRDefault="005E6703">
      <w:sdt>
        <w:sdtPr>
          <w:alias w:val="Bilag:"/>
          <w:tag w:val="Bilag:"/>
          <w:id w:val="24931505"/>
          <w:placeholder>
            <w:docPart w:val="7BCC3E32F08E4FAD97A968A46CAEB6B7"/>
          </w:placeholder>
          <w:temporary/>
          <w:showingPlcHdr/>
          <w15:appearance w15:val="hidden"/>
        </w:sdtPr>
        <w:sdtEndPr/>
        <w:sdtContent>
          <w:r w:rsidR="00E47C4D">
            <w:rPr>
              <w:lang w:bidi="da-DK"/>
            </w:rPr>
            <w:t>Bilag</w:t>
          </w:r>
        </w:sdtContent>
      </w:sdt>
    </w:p>
    <w:sectPr w:rsidR="00460182" w:rsidSect="00256842">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7A49E" w14:textId="77777777" w:rsidR="00D20072" w:rsidRDefault="00D20072">
      <w:pPr>
        <w:spacing w:after="0" w:line="240" w:lineRule="auto"/>
      </w:pPr>
      <w:r>
        <w:separator/>
      </w:r>
    </w:p>
  </w:endnote>
  <w:endnote w:type="continuationSeparator" w:id="0">
    <w:p w14:paraId="234CC8F9" w14:textId="77777777" w:rsidR="00D20072" w:rsidRDefault="00D20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32E6C" w14:textId="77777777" w:rsidR="00286D2D" w:rsidRDefault="00286D2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381925"/>
      <w:docPartObj>
        <w:docPartGallery w:val="Page Numbers (Bottom of Page)"/>
        <w:docPartUnique/>
      </w:docPartObj>
    </w:sdtPr>
    <w:sdtEndPr>
      <w:rPr>
        <w:noProof/>
      </w:rPr>
    </w:sdtEndPr>
    <w:sdtContent>
      <w:p w14:paraId="0CC6B3FA" w14:textId="77777777" w:rsidR="007F0048" w:rsidRDefault="00E47C4D">
        <w:pPr>
          <w:pStyle w:val="Sidefod"/>
        </w:pPr>
        <w:r>
          <w:rPr>
            <w:lang w:bidi="da-DK"/>
          </w:rPr>
          <w:fldChar w:fldCharType="begin"/>
        </w:r>
        <w:r>
          <w:rPr>
            <w:lang w:bidi="da-DK"/>
          </w:rPr>
          <w:instrText xml:space="preserve"> PAGE   \* MERGEFORMAT </w:instrText>
        </w:r>
        <w:r>
          <w:rPr>
            <w:lang w:bidi="da-DK"/>
          </w:rPr>
          <w:fldChar w:fldCharType="separate"/>
        </w:r>
        <w:r>
          <w:rPr>
            <w:noProof/>
            <w:lang w:bidi="da-DK"/>
          </w:rPr>
          <w:t>2</w:t>
        </w:r>
        <w:r>
          <w:rPr>
            <w:noProof/>
            <w:lang w:bidi="da-DK"/>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D8BAC" w14:textId="77777777" w:rsidR="00286D2D" w:rsidRDefault="00286D2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B5373" w14:textId="77777777" w:rsidR="00D20072" w:rsidRDefault="00D20072">
      <w:pPr>
        <w:spacing w:after="0" w:line="240" w:lineRule="auto"/>
      </w:pPr>
      <w:r>
        <w:separator/>
      </w:r>
    </w:p>
  </w:footnote>
  <w:footnote w:type="continuationSeparator" w:id="0">
    <w:p w14:paraId="325A589D" w14:textId="77777777" w:rsidR="00D20072" w:rsidRDefault="00D20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AEAA0" w14:textId="77777777" w:rsidR="00286D2D" w:rsidRDefault="00286D2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343E9" w14:textId="77777777" w:rsidR="00286D2D" w:rsidRDefault="00286D2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CE4C" w14:textId="77777777" w:rsidR="00286D2D" w:rsidRDefault="00286D2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30DD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1ECB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C68A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D64B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9E74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56EF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AC72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4EF3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24AE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D4CA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1C1202"/>
    <w:multiLevelType w:val="hybridMultilevel"/>
    <w:tmpl w:val="30ACB44A"/>
    <w:lvl w:ilvl="0" w:tplc="314483BE">
      <w:start w:val="1"/>
      <w:numFmt w:val="bullet"/>
      <w:pStyle w:val="Opstilling-punktteg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FA56FF"/>
    <w:multiLevelType w:val="hybridMultilevel"/>
    <w:tmpl w:val="8ED8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48"/>
    <w:rsid w:val="00075F0B"/>
    <w:rsid w:val="000F59F3"/>
    <w:rsid w:val="00194B99"/>
    <w:rsid w:val="00256842"/>
    <w:rsid w:val="00274F84"/>
    <w:rsid w:val="0028587C"/>
    <w:rsid w:val="00286D2D"/>
    <w:rsid w:val="003519DE"/>
    <w:rsid w:val="00460182"/>
    <w:rsid w:val="005460F2"/>
    <w:rsid w:val="005E6703"/>
    <w:rsid w:val="005E723D"/>
    <w:rsid w:val="00736189"/>
    <w:rsid w:val="007F0048"/>
    <w:rsid w:val="008D21DE"/>
    <w:rsid w:val="008E3005"/>
    <w:rsid w:val="009352E7"/>
    <w:rsid w:val="009875E6"/>
    <w:rsid w:val="00A5089A"/>
    <w:rsid w:val="00D20072"/>
    <w:rsid w:val="00D75FED"/>
    <w:rsid w:val="00E4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F0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da-DK"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uiPriority="6" w:qFormat="1"/>
    <w:lsdException w:name="Signature" w:semiHidden="1" w:unhideWhenUsed="1" w:qFormat="1"/>
    <w:lsdException w:name="Default Paragraph Font" w:semiHidden="1" w:uiPriority="1" w:unhideWhenUsed="1"/>
    <w:lsdException w:name="Body Text" w:semiHidden="1" w:uiPriority="2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uiPriority="4"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F0B"/>
  </w:style>
  <w:style w:type="paragraph" w:styleId="Overskrift1">
    <w:name w:val="heading 1"/>
    <w:basedOn w:val="Normal"/>
    <w:next w:val="Normal"/>
    <w:link w:val="Overskrift1Tegn"/>
    <w:uiPriority w:val="9"/>
    <w:qFormat/>
    <w:rsid w:val="009352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9352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4">
    <w:name w:val="heading 4"/>
    <w:basedOn w:val="Normal"/>
    <w:next w:val="Normal"/>
    <w:link w:val="Overskrift4Tegn"/>
    <w:uiPriority w:val="9"/>
    <w:semiHidden/>
    <w:unhideWhenUsed/>
    <w:qFormat/>
    <w:rsid w:val="009352E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9352E7"/>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9">
    <w:name w:val="heading 9"/>
    <w:basedOn w:val="Normal"/>
    <w:next w:val="Normal"/>
    <w:link w:val="Overskrift9Tegn"/>
    <w:uiPriority w:val="9"/>
    <w:semiHidden/>
    <w:unhideWhenUsed/>
    <w:qFormat/>
    <w:rsid w:val="009352E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352E7"/>
    <w:rPr>
      <w:color w:val="595959" w:themeColor="text1" w:themeTint="A6"/>
    </w:rPr>
  </w:style>
  <w:style w:type="paragraph" w:customStyle="1" w:styleId="Kontaktoplysninger">
    <w:name w:val="Kontaktoplysninger"/>
    <w:basedOn w:val="Normal"/>
    <w:link w:val="Tegnikontaktoplysninger"/>
    <w:uiPriority w:val="2"/>
    <w:qFormat/>
    <w:pPr>
      <w:spacing w:after="0"/>
    </w:pPr>
  </w:style>
  <w:style w:type="table" w:styleId="Tabel-Gitter">
    <w:name w:val="Table Grid"/>
    <w:basedOn w:val="Tabel-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gnikontaktoplysninger">
    <w:name w:val="Tegn i kontaktoplysninger"/>
    <w:basedOn w:val="Standardskrifttypeiafsnit"/>
    <w:link w:val="Kontaktoplysninger"/>
    <w:uiPriority w:val="2"/>
    <w:rPr>
      <w:color w:val="0D0D0D" w:themeColor="text1" w:themeTint="F2"/>
    </w:rPr>
  </w:style>
  <w:style w:type="paragraph" w:styleId="Dato">
    <w:name w:val="Date"/>
    <w:basedOn w:val="Normal"/>
    <w:next w:val="Navn"/>
    <w:link w:val="DatoTegn"/>
    <w:uiPriority w:val="3"/>
    <w:unhideWhenUsed/>
    <w:qFormat/>
    <w:pPr>
      <w:spacing w:before="240" w:after="480"/>
      <w:contextualSpacing/>
    </w:pPr>
  </w:style>
  <w:style w:type="character" w:customStyle="1" w:styleId="DatoTegn">
    <w:name w:val="Dato Tegn"/>
    <w:basedOn w:val="Standardskrifttypeiafsnit"/>
    <w:link w:val="Dato"/>
    <w:uiPriority w:val="3"/>
  </w:style>
  <w:style w:type="paragraph" w:styleId="Markeringsbobletekst">
    <w:name w:val="Balloon Text"/>
    <w:basedOn w:val="Normal"/>
    <w:link w:val="MarkeringsbobletekstTegn"/>
    <w:uiPriority w:val="99"/>
    <w:semiHidden/>
    <w:unhideWhenUse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character" w:styleId="Strk">
    <w:name w:val="Strong"/>
    <w:basedOn w:val="Standardskrifttypeiafsnit"/>
    <w:uiPriority w:val="5"/>
    <w:qFormat/>
    <w:rPr>
      <w:b/>
      <w:bCs/>
    </w:rPr>
  </w:style>
  <w:style w:type="paragraph" w:styleId="Sluthilsen">
    <w:name w:val="Closing"/>
    <w:basedOn w:val="Normal"/>
    <w:link w:val="SluthilsenTegn"/>
    <w:uiPriority w:val="7"/>
    <w:qFormat/>
    <w:pPr>
      <w:contextualSpacing/>
    </w:pPr>
  </w:style>
  <w:style w:type="character" w:customStyle="1" w:styleId="SluthilsenTegn">
    <w:name w:val="Sluthilsen Tegn"/>
    <w:basedOn w:val="Standardskrifttypeiafsnit"/>
    <w:link w:val="Sluthilsen"/>
    <w:uiPriority w:val="7"/>
  </w:style>
  <w:style w:type="character" w:styleId="Kommentarhenvisning">
    <w:name w:val="annotation reference"/>
    <w:basedOn w:val="Standardskrifttypeiafsnit"/>
    <w:uiPriority w:val="99"/>
    <w:semiHidden/>
    <w:unhideWhenUsed/>
    <w:rPr>
      <w:sz w:val="16"/>
      <w:szCs w:val="16"/>
    </w:rPr>
  </w:style>
  <w:style w:type="paragraph" w:customStyle="1" w:styleId="Navn">
    <w:name w:val="Navn"/>
    <w:basedOn w:val="Normal"/>
    <w:next w:val="Kontaktoplysninger"/>
    <w:link w:val="Tegninavn"/>
    <w:uiPriority w:val="1"/>
    <w:qFormat/>
    <w:pPr>
      <w:spacing w:after="80" w:line="240" w:lineRule="auto"/>
    </w:pPr>
    <w:rPr>
      <w:b/>
      <w:sz w:val="28"/>
    </w:rPr>
  </w:style>
  <w:style w:type="character" w:customStyle="1" w:styleId="Tegninavn">
    <w:name w:val="Tegn i navn"/>
    <w:basedOn w:val="Standardskrifttypeiafsnit"/>
    <w:link w:val="Navn"/>
    <w:uiPriority w:val="1"/>
    <w:rPr>
      <w:b/>
      <w:sz w:val="28"/>
    </w:rPr>
  </w:style>
  <w:style w:type="paragraph" w:styleId="Kommentartekst">
    <w:name w:val="annotation text"/>
    <w:basedOn w:val="Normal"/>
    <w:link w:val="KommentartekstTegn"/>
    <w:uiPriority w:val="99"/>
    <w:semiHidden/>
    <w:unhideWhenUsed/>
    <w:pPr>
      <w:spacing w:after="160" w:line="240" w:lineRule="auto"/>
    </w:pPr>
    <w:rPr>
      <w:color w:val="auto"/>
      <w:sz w:val="20"/>
      <w:szCs w:val="20"/>
    </w:rPr>
  </w:style>
  <w:style w:type="character" w:customStyle="1" w:styleId="KommentartekstTegn">
    <w:name w:val="Kommentartekst Tegn"/>
    <w:basedOn w:val="Standardskrifttypeiafsnit"/>
    <w:link w:val="Kommentartekst"/>
    <w:uiPriority w:val="99"/>
    <w:semiHidden/>
    <w:rPr>
      <w:color w:val="auto"/>
      <w:sz w:val="20"/>
      <w:szCs w:val="20"/>
    </w:rPr>
  </w:style>
  <w:style w:type="paragraph" w:styleId="Underskrift">
    <w:name w:val="Signature"/>
    <w:basedOn w:val="Normal"/>
    <w:next w:val="Normal"/>
    <w:link w:val="UnderskriftTegn"/>
    <w:uiPriority w:val="7"/>
    <w:unhideWhenUsed/>
    <w:qFormat/>
    <w:pPr>
      <w:spacing w:before="600" w:after="360"/>
      <w:contextualSpacing/>
    </w:pPr>
  </w:style>
  <w:style w:type="character" w:customStyle="1" w:styleId="UnderskriftTegn">
    <w:name w:val="Underskrift Tegn"/>
    <w:basedOn w:val="Standardskrifttypeiafsnit"/>
    <w:link w:val="Underskrift"/>
    <w:uiPriority w:val="7"/>
  </w:style>
  <w:style w:type="paragraph" w:styleId="Sidehoved">
    <w:name w:val="header"/>
    <w:basedOn w:val="Normal"/>
    <w:link w:val="SidehovedTegn"/>
    <w:uiPriority w:val="99"/>
    <w:unhideWhenUsed/>
    <w:pPr>
      <w:spacing w:after="0"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spacing w:after="0" w:line="240" w:lineRule="auto"/>
    </w:pPr>
  </w:style>
  <w:style w:type="character" w:customStyle="1" w:styleId="SidefodTegn">
    <w:name w:val="Sidefod Tegn"/>
    <w:basedOn w:val="Standardskrifttypeiafsnit"/>
    <w:link w:val="Sidefod"/>
    <w:uiPriority w:val="99"/>
  </w:style>
  <w:style w:type="paragraph" w:styleId="Titel">
    <w:name w:val="Title"/>
    <w:basedOn w:val="Normal"/>
    <w:next w:val="Normal"/>
    <w:link w:val="TitelTegn"/>
    <w:uiPriority w:val="10"/>
    <w:semiHidden/>
    <w:unhideWhenUsed/>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elTegn">
    <w:name w:val="Titel Tegn"/>
    <w:basedOn w:val="Standardskrifttypeiafsnit"/>
    <w:link w:val="Titel"/>
    <w:uiPriority w:val="10"/>
    <w:semiHidden/>
    <w:rPr>
      <w:rFonts w:asciiTheme="majorHAnsi" w:eastAsiaTheme="majorEastAsia" w:hAnsiTheme="majorHAnsi" w:cstheme="majorBidi"/>
      <w:color w:val="auto"/>
      <w:kern w:val="28"/>
      <w:sz w:val="56"/>
      <w:szCs w:val="56"/>
    </w:rPr>
  </w:style>
  <w:style w:type="paragraph" w:styleId="Undertitel">
    <w:name w:val="Subtitle"/>
    <w:basedOn w:val="Normal"/>
    <w:next w:val="Normal"/>
    <w:link w:val="UndertitelTegn"/>
    <w:uiPriority w:val="11"/>
    <w:semiHidden/>
    <w:unhideWhenUsed/>
    <w:pPr>
      <w:numPr>
        <w:ilvl w:val="1"/>
      </w:numPr>
      <w:spacing w:after="160"/>
    </w:pPr>
    <w:rPr>
      <w:rFonts w:eastAsiaTheme="minorEastAsia"/>
      <w:color w:val="5A5A5A" w:themeColor="text1" w:themeTint="A5"/>
    </w:rPr>
  </w:style>
  <w:style w:type="character" w:customStyle="1" w:styleId="UndertitelTegn">
    <w:name w:val="Undertitel Tegn"/>
    <w:basedOn w:val="Standardskrifttypeiafsnit"/>
    <w:link w:val="Undertitel"/>
    <w:uiPriority w:val="11"/>
    <w:semiHidden/>
    <w:rPr>
      <w:rFonts w:eastAsiaTheme="minorEastAsia"/>
      <w:color w:val="5A5A5A" w:themeColor="text1" w:themeTint="A5"/>
    </w:rPr>
  </w:style>
  <w:style w:type="paragraph" w:customStyle="1" w:styleId="Kontaktnumre">
    <w:name w:val="Kontaktnumre"/>
    <w:basedOn w:val="Normal"/>
    <w:uiPriority w:val="2"/>
    <w:qFormat/>
    <w:pPr>
      <w:spacing w:before="240" w:after="0"/>
      <w:contextualSpacing/>
    </w:pPr>
  </w:style>
  <w:style w:type="paragraph" w:styleId="Starthilsen">
    <w:name w:val="Salutation"/>
    <w:basedOn w:val="Normal"/>
    <w:next w:val="Normal"/>
    <w:link w:val="StarthilsenTegn"/>
    <w:uiPriority w:val="4"/>
    <w:qFormat/>
    <w:pPr>
      <w:spacing w:before="240" w:after="80"/>
    </w:pPr>
  </w:style>
  <w:style w:type="character" w:customStyle="1" w:styleId="StarthilsenTegn">
    <w:name w:val="Starthilsen Tegn"/>
    <w:basedOn w:val="Standardskrifttypeiafsnit"/>
    <w:link w:val="Starthilsen"/>
    <w:uiPriority w:val="4"/>
  </w:style>
  <w:style w:type="paragraph" w:styleId="Opstilling-punkttegn">
    <w:name w:val="List Bullet"/>
    <w:basedOn w:val="Normal"/>
    <w:uiPriority w:val="6"/>
    <w:qFormat/>
    <w:pPr>
      <w:numPr>
        <w:numId w:val="12"/>
      </w:numPr>
    </w:pPr>
    <w:rPr>
      <w:b/>
    </w:rPr>
  </w:style>
  <w:style w:type="character" w:customStyle="1" w:styleId="Overskrift1Tegn">
    <w:name w:val="Overskrift 1 Tegn"/>
    <w:basedOn w:val="Standardskrifttypeiafsnit"/>
    <w:link w:val="Overskrift1"/>
    <w:uiPriority w:val="9"/>
    <w:rsid w:val="009352E7"/>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semiHidden/>
    <w:rsid w:val="009352E7"/>
    <w:rPr>
      <w:rFonts w:asciiTheme="majorHAnsi" w:eastAsiaTheme="majorEastAsia" w:hAnsiTheme="majorHAnsi" w:cstheme="majorBidi"/>
      <w:color w:val="365F91" w:themeColor="accent1" w:themeShade="BF"/>
      <w:sz w:val="26"/>
      <w:szCs w:val="26"/>
    </w:rPr>
  </w:style>
  <w:style w:type="character" w:customStyle="1" w:styleId="Overskrift4Tegn">
    <w:name w:val="Overskrift 4 Tegn"/>
    <w:basedOn w:val="Standardskrifttypeiafsnit"/>
    <w:link w:val="Overskrift4"/>
    <w:uiPriority w:val="9"/>
    <w:semiHidden/>
    <w:rsid w:val="009352E7"/>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typeiafsnit"/>
    <w:link w:val="Overskrift5"/>
    <w:uiPriority w:val="9"/>
    <w:semiHidden/>
    <w:rsid w:val="009352E7"/>
    <w:rPr>
      <w:rFonts w:asciiTheme="majorHAnsi" w:eastAsiaTheme="majorEastAsia" w:hAnsiTheme="majorHAnsi" w:cstheme="majorBidi"/>
      <w:color w:val="365F91" w:themeColor="accent1" w:themeShade="BF"/>
    </w:rPr>
  </w:style>
  <w:style w:type="character" w:customStyle="1" w:styleId="Overskrift9Tegn">
    <w:name w:val="Overskrift 9 Tegn"/>
    <w:basedOn w:val="Standardskrifttypeiafsnit"/>
    <w:link w:val="Overskrift9"/>
    <w:uiPriority w:val="9"/>
    <w:semiHidden/>
    <w:rsid w:val="009352E7"/>
    <w:rPr>
      <w:rFonts w:asciiTheme="majorHAnsi" w:eastAsiaTheme="majorEastAsia" w:hAnsiTheme="majorHAnsi" w:cstheme="majorBidi"/>
      <w:i/>
      <w:iCs/>
      <w:color w:val="272727" w:themeColor="text1" w:themeTint="D8"/>
      <w:sz w:val="21"/>
      <w:szCs w:val="21"/>
    </w:rPr>
  </w:style>
  <w:style w:type="character" w:styleId="Kraftigfremhvning">
    <w:name w:val="Intense Emphasis"/>
    <w:basedOn w:val="Standardskrifttypeiafsnit"/>
    <w:uiPriority w:val="21"/>
    <w:semiHidden/>
    <w:unhideWhenUsed/>
    <w:rsid w:val="009352E7"/>
    <w:rPr>
      <w:i/>
      <w:iCs/>
      <w:color w:val="365F91" w:themeColor="accent1" w:themeShade="BF"/>
    </w:rPr>
  </w:style>
  <w:style w:type="paragraph" w:styleId="Strktcitat">
    <w:name w:val="Intense Quote"/>
    <w:basedOn w:val="Normal"/>
    <w:next w:val="Normal"/>
    <w:link w:val="StrktcitatTegn"/>
    <w:uiPriority w:val="30"/>
    <w:semiHidden/>
    <w:unhideWhenUsed/>
    <w:rsid w:val="009352E7"/>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StrktcitatTegn">
    <w:name w:val="Stærkt citat Tegn"/>
    <w:basedOn w:val="Standardskrifttypeiafsnit"/>
    <w:link w:val="Strktcitat"/>
    <w:uiPriority w:val="30"/>
    <w:semiHidden/>
    <w:rsid w:val="009352E7"/>
    <w:rPr>
      <w:i/>
      <w:iCs/>
      <w:color w:val="365F91" w:themeColor="accent1" w:themeShade="BF"/>
    </w:rPr>
  </w:style>
  <w:style w:type="character" w:styleId="Kraftighenvisning">
    <w:name w:val="Intense Reference"/>
    <w:basedOn w:val="Standardskrifttypeiafsnit"/>
    <w:uiPriority w:val="32"/>
    <w:semiHidden/>
    <w:unhideWhenUsed/>
    <w:rsid w:val="009352E7"/>
    <w:rPr>
      <w:b/>
      <w:bCs/>
      <w:caps w:val="0"/>
      <w:smallCaps/>
      <w:color w:val="365F91" w:themeColor="accent1" w:themeShade="BF"/>
      <w:spacing w:val="5"/>
    </w:rPr>
  </w:style>
  <w:style w:type="paragraph" w:styleId="Bloktekst">
    <w:name w:val="Block Text"/>
    <w:basedOn w:val="Normal"/>
    <w:uiPriority w:val="99"/>
    <w:semiHidden/>
    <w:unhideWhenUsed/>
    <w:rsid w:val="009352E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styleId="Ulstomtale">
    <w:name w:val="Unresolved Mention"/>
    <w:basedOn w:val="Standardskrifttypeiafsnit"/>
    <w:uiPriority w:val="99"/>
    <w:semiHidden/>
    <w:unhideWhenUsed/>
    <w:rsid w:val="009352E7"/>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3437C074B64E399F422E16F8D94698"/>
        <w:category>
          <w:name w:val="General"/>
          <w:gallery w:val="placeholder"/>
        </w:category>
        <w:types>
          <w:type w:val="bbPlcHdr"/>
        </w:types>
        <w:behaviors>
          <w:behavior w:val="content"/>
        </w:behaviors>
        <w:guid w:val="{DD402B92-4C4B-497F-8D3E-CD074D2EAB32}"/>
      </w:docPartPr>
      <w:docPartBody>
        <w:p w:rsidR="00B05211" w:rsidRDefault="003E5712" w:rsidP="003E5712">
          <w:pPr>
            <w:pStyle w:val="6A3437C074B64E399F422E16F8D946983"/>
          </w:pPr>
          <w:r>
            <w:rPr>
              <w:lang w:bidi="da-DK"/>
            </w:rPr>
            <w:t>Adresse</w:t>
          </w:r>
        </w:p>
      </w:docPartBody>
    </w:docPart>
    <w:docPart>
      <w:docPartPr>
        <w:name w:val="EBEE2DEAB80F4787AC8B83BA1C3A7E96"/>
        <w:category>
          <w:name w:val="General"/>
          <w:gallery w:val="placeholder"/>
        </w:category>
        <w:types>
          <w:type w:val="bbPlcHdr"/>
        </w:types>
        <w:behaviors>
          <w:behavior w:val="content"/>
        </w:behaviors>
        <w:guid w:val="{4A2A99E5-CEFA-40D1-91DF-516975640073}"/>
      </w:docPartPr>
      <w:docPartBody>
        <w:p w:rsidR="00B05211" w:rsidRDefault="003E5712" w:rsidP="003E5712">
          <w:pPr>
            <w:pStyle w:val="EBEE2DEAB80F4787AC8B83BA1C3A7E961"/>
          </w:pPr>
          <w:r>
            <w:rPr>
              <w:lang w:bidi="da-DK"/>
            </w:rPr>
            <w:t>Titel</w:t>
          </w:r>
        </w:p>
      </w:docPartBody>
    </w:docPart>
    <w:docPart>
      <w:docPartPr>
        <w:name w:val="19EBF5673AA4441D9C756FDD469DB4B1"/>
        <w:category>
          <w:name w:val="General"/>
          <w:gallery w:val="placeholder"/>
        </w:category>
        <w:types>
          <w:type w:val="bbPlcHdr"/>
        </w:types>
        <w:behaviors>
          <w:behavior w:val="content"/>
        </w:behaviors>
        <w:guid w:val="{9FF5CB63-3D5F-442F-AC7C-9229BA06E0F5}"/>
      </w:docPartPr>
      <w:docPartBody>
        <w:p w:rsidR="00B05211" w:rsidRDefault="003E5712" w:rsidP="003E5712">
          <w:pPr>
            <w:pStyle w:val="19EBF5673AA4441D9C756FDD469DB4B11"/>
          </w:pPr>
          <w:r>
            <w:rPr>
              <w:lang w:bidi="da-DK"/>
            </w:rPr>
            <w:t>Kære</w:t>
          </w:r>
        </w:p>
      </w:docPartBody>
    </w:docPart>
    <w:docPart>
      <w:docPartPr>
        <w:name w:val="F669235A6FE74FEAB26B86364E685EDD"/>
        <w:category>
          <w:name w:val="General"/>
          <w:gallery w:val="placeholder"/>
        </w:category>
        <w:types>
          <w:type w:val="bbPlcHdr"/>
        </w:types>
        <w:behaviors>
          <w:behavior w:val="content"/>
        </w:behaviors>
        <w:guid w:val="{F164AEB9-F8F0-43B2-A075-CA7B60020534}"/>
      </w:docPartPr>
      <w:docPartBody>
        <w:p w:rsidR="00B05211" w:rsidRDefault="003E5712" w:rsidP="003E5712">
          <w:pPr>
            <w:pStyle w:val="F669235A6FE74FEAB26B86364E685EDD1"/>
          </w:pPr>
          <w:r>
            <w:rPr>
              <w:lang w:bidi="da-DK"/>
            </w:rPr>
            <w:t>Med venlig hilsen</w:t>
          </w:r>
        </w:p>
      </w:docPartBody>
    </w:docPart>
    <w:docPart>
      <w:docPartPr>
        <w:name w:val="7BCC3E32F08E4FAD97A968A46CAEB6B7"/>
        <w:category>
          <w:name w:val="General"/>
          <w:gallery w:val="placeholder"/>
        </w:category>
        <w:types>
          <w:type w:val="bbPlcHdr"/>
        </w:types>
        <w:behaviors>
          <w:behavior w:val="content"/>
        </w:behaviors>
        <w:guid w:val="{76E543F5-F5EE-4308-B38D-7C5A83F0C8BC}"/>
      </w:docPartPr>
      <w:docPartBody>
        <w:p w:rsidR="00B05211" w:rsidRDefault="003E5712" w:rsidP="003E5712">
          <w:pPr>
            <w:pStyle w:val="7BCC3E32F08E4FAD97A968A46CAEB6B71"/>
          </w:pPr>
          <w:r>
            <w:rPr>
              <w:lang w:bidi="da-DK"/>
            </w:rPr>
            <w:t>Bilag</w:t>
          </w:r>
        </w:p>
      </w:docPartBody>
    </w:docPart>
    <w:docPart>
      <w:docPartPr>
        <w:name w:val="CD86205050914ACAA975FDEAEBA4761E"/>
        <w:category>
          <w:name w:val="General"/>
          <w:gallery w:val="placeholder"/>
        </w:category>
        <w:types>
          <w:type w:val="bbPlcHdr"/>
        </w:types>
        <w:behaviors>
          <w:behavior w:val="content"/>
        </w:behaviors>
        <w:guid w:val="{062C4C87-4C64-4DDB-A0D1-91E0337E291D}"/>
      </w:docPartPr>
      <w:docPartBody>
        <w:p w:rsidR="00B05211" w:rsidRDefault="003E5712" w:rsidP="003E5712">
          <w:pPr>
            <w:pStyle w:val="CD86205050914ACAA975FDEAEBA4761E"/>
          </w:pPr>
          <w:r>
            <w:rPr>
              <w:lang w:bidi="da-DK"/>
            </w:rPr>
            <w:t>Dato</w:t>
          </w:r>
        </w:p>
      </w:docPartBody>
    </w:docPart>
    <w:docPart>
      <w:docPartPr>
        <w:name w:val="B4E9562E5EB04B4A9F37B3E508E87568"/>
        <w:category>
          <w:name w:val="General"/>
          <w:gallery w:val="placeholder"/>
        </w:category>
        <w:types>
          <w:type w:val="bbPlcHdr"/>
        </w:types>
        <w:behaviors>
          <w:behavior w:val="content"/>
        </w:behaviors>
        <w:guid w:val="{A0E68679-0499-4C13-9107-CA43C1D27E04}"/>
      </w:docPartPr>
      <w:docPartBody>
        <w:p w:rsidR="00B05211" w:rsidRDefault="003E5712" w:rsidP="003E5712">
          <w:pPr>
            <w:pStyle w:val="B4E9562E5EB04B4A9F37B3E508E87568"/>
          </w:pPr>
          <w:r>
            <w:rPr>
              <w:lang w:bidi="da-DK"/>
            </w:rPr>
            <w:t>Dit navn</w:t>
          </w:r>
        </w:p>
      </w:docPartBody>
    </w:docPart>
    <w:docPart>
      <w:docPartPr>
        <w:name w:val="DA52D601F7A1421885BF1BC0EC09FCD6"/>
        <w:category>
          <w:name w:val="General"/>
          <w:gallery w:val="placeholder"/>
        </w:category>
        <w:types>
          <w:type w:val="bbPlcHdr"/>
        </w:types>
        <w:behaviors>
          <w:behavior w:val="content"/>
        </w:behaviors>
        <w:guid w:val="{A406CF2D-359F-4B9E-B26B-C679FE1839FE}"/>
      </w:docPartPr>
      <w:docPartBody>
        <w:p w:rsidR="00B05211" w:rsidRDefault="003E5712" w:rsidP="003E5712">
          <w:pPr>
            <w:pStyle w:val="DA52D601F7A1421885BF1BC0EC09FCD61"/>
          </w:pPr>
          <w:r>
            <w:rPr>
              <w:lang w:bidi="da-DK"/>
            </w:rPr>
            <w:t>Dit navn</w:t>
          </w:r>
        </w:p>
      </w:docPartBody>
    </w:docPart>
    <w:docPart>
      <w:docPartPr>
        <w:name w:val="1976E3B937B34C11B55F16A2FED98718"/>
        <w:category>
          <w:name w:val="General"/>
          <w:gallery w:val="placeholder"/>
        </w:category>
        <w:types>
          <w:type w:val="bbPlcHdr"/>
        </w:types>
        <w:behaviors>
          <w:behavior w:val="content"/>
        </w:behaviors>
        <w:guid w:val="{58876B82-0F8C-4EAA-9806-E71D6733A102}"/>
      </w:docPartPr>
      <w:docPartBody>
        <w:p w:rsidR="00B05211" w:rsidRDefault="003E5712" w:rsidP="003E5712">
          <w:pPr>
            <w:pStyle w:val="1976E3B937B34C11B55F16A2FED98718"/>
          </w:pPr>
          <w:r>
            <w:rPr>
              <w:lang w:bidi="da-DK"/>
            </w:rPr>
            <w:t>Navn på modtager</w:t>
          </w:r>
        </w:p>
      </w:docPartBody>
    </w:docPart>
    <w:docPart>
      <w:docPartPr>
        <w:name w:val="A920C22633994767931531C1B2635528"/>
        <w:category>
          <w:name w:val="General"/>
          <w:gallery w:val="placeholder"/>
        </w:category>
        <w:types>
          <w:type w:val="bbPlcHdr"/>
        </w:types>
        <w:behaviors>
          <w:behavior w:val="content"/>
        </w:behaviors>
        <w:guid w:val="{1F510EFE-FF70-41A4-916E-F5209010CDAD}"/>
      </w:docPartPr>
      <w:docPartBody>
        <w:p w:rsidR="00B05211" w:rsidRDefault="003E5712" w:rsidP="003E5712">
          <w:pPr>
            <w:pStyle w:val="A920C22633994767931531C1B263552818"/>
          </w:pPr>
          <w:r>
            <w:rPr>
              <w:rStyle w:val="Strk"/>
              <w:lang w:bidi="da-DK"/>
            </w:rPr>
            <w:t>navn på modtager</w:t>
          </w:r>
        </w:p>
      </w:docPartBody>
    </w:docPart>
    <w:docPart>
      <w:docPartPr>
        <w:name w:val="078FB747034746E08F133B8A70043462"/>
        <w:category>
          <w:name w:val="General"/>
          <w:gallery w:val="placeholder"/>
        </w:category>
        <w:types>
          <w:type w:val="bbPlcHdr"/>
        </w:types>
        <w:behaviors>
          <w:behavior w:val="content"/>
        </w:behaviors>
        <w:guid w:val="{0A89FBE1-22F8-4646-BAEF-FE1BC8199EF3}"/>
      </w:docPartPr>
      <w:docPartBody>
        <w:p w:rsidR="00B05211" w:rsidRDefault="003E5712" w:rsidP="003E5712">
          <w:pPr>
            <w:pStyle w:val="078FB747034746E08F133B8A7004346217"/>
          </w:pPr>
          <w:r>
            <w:rPr>
              <w:rStyle w:val="Strk"/>
              <w:lang w:bidi="da-DK"/>
            </w:rPr>
            <w:t>placeringen af opslag</w:t>
          </w:r>
        </w:p>
      </w:docPartBody>
    </w:docPart>
    <w:docPart>
      <w:docPartPr>
        <w:name w:val="3B0E483D3E86489091C024EA34D355C9"/>
        <w:category>
          <w:name w:val="General"/>
          <w:gallery w:val="placeholder"/>
        </w:category>
        <w:types>
          <w:type w:val="bbPlcHdr"/>
        </w:types>
        <w:behaviors>
          <w:behavior w:val="content"/>
        </w:behaviors>
        <w:guid w:val="{6D70C810-8DFD-4BD1-8ECC-C0D3A9804D9C}"/>
      </w:docPartPr>
      <w:docPartBody>
        <w:p w:rsidR="00B05211" w:rsidRDefault="003E5712" w:rsidP="003E5712">
          <w:pPr>
            <w:pStyle w:val="3B0E483D3E86489091C024EA34D355C917"/>
          </w:pPr>
          <w:r>
            <w:rPr>
              <w:rStyle w:val="Strk"/>
              <w:lang w:bidi="da-DK"/>
            </w:rPr>
            <w:t>jobtitel</w:t>
          </w:r>
        </w:p>
      </w:docPartBody>
    </w:docPart>
    <w:docPart>
      <w:docPartPr>
        <w:name w:val="E4D054ADA5CA478F8B3D2571C9510761"/>
        <w:category>
          <w:name w:val="General"/>
          <w:gallery w:val="placeholder"/>
        </w:category>
        <w:types>
          <w:type w:val="bbPlcHdr"/>
        </w:types>
        <w:behaviors>
          <w:behavior w:val="content"/>
        </w:behaviors>
        <w:guid w:val="{7B402A01-97D0-489A-814F-8C3D3E9B3AFF}"/>
      </w:docPartPr>
      <w:docPartBody>
        <w:p w:rsidR="00B05211" w:rsidRDefault="003E5712" w:rsidP="003E5712">
          <w:pPr>
            <w:pStyle w:val="E4D054ADA5CA478F8B3D2571C95107611"/>
          </w:pPr>
          <w:r>
            <w:rPr>
              <w:lang w:bidi="da-DK"/>
            </w:rPr>
            <w:t>Angiv færdighed 1</w:t>
          </w:r>
        </w:p>
      </w:docPartBody>
    </w:docPart>
    <w:docPart>
      <w:docPartPr>
        <w:name w:val="13B598B57927435D9AA602B64197A4AC"/>
        <w:category>
          <w:name w:val="General"/>
          <w:gallery w:val="placeholder"/>
        </w:category>
        <w:types>
          <w:type w:val="bbPlcHdr"/>
        </w:types>
        <w:behaviors>
          <w:behavior w:val="content"/>
        </w:behaviors>
        <w:guid w:val="{D04D7788-8CE2-42B5-984C-25DA6B65D0DE}"/>
      </w:docPartPr>
      <w:docPartBody>
        <w:p w:rsidR="00B05211" w:rsidRDefault="003E5712" w:rsidP="003E5712">
          <w:pPr>
            <w:pStyle w:val="13B598B57927435D9AA602B64197A4AC"/>
          </w:pPr>
          <w:r>
            <w:rPr>
              <w:lang w:bidi="da-DK"/>
            </w:rPr>
            <w:t>Telefonnummer</w:t>
          </w:r>
        </w:p>
      </w:docPartBody>
    </w:docPart>
    <w:docPart>
      <w:docPartPr>
        <w:name w:val="F0BF74B58FF743A8B5D8A487F7010F09"/>
        <w:category>
          <w:name w:val="General"/>
          <w:gallery w:val="placeholder"/>
        </w:category>
        <w:types>
          <w:type w:val="bbPlcHdr"/>
        </w:types>
        <w:behaviors>
          <w:behavior w:val="content"/>
        </w:behaviors>
        <w:guid w:val="{B2B55941-338F-482F-B8E4-858DDD268A0C}"/>
      </w:docPartPr>
      <w:docPartBody>
        <w:p w:rsidR="00B05211" w:rsidRDefault="003E5712" w:rsidP="003E5712">
          <w:pPr>
            <w:pStyle w:val="F0BF74B58FF743A8B5D8A487F7010F09"/>
          </w:pPr>
          <w:r>
            <w:rPr>
              <w:lang w:bidi="da-DK"/>
            </w:rPr>
            <w:t>Mail</w:t>
          </w:r>
        </w:p>
      </w:docPartBody>
    </w:docPart>
    <w:docPart>
      <w:docPartPr>
        <w:name w:val="09D56BA5A9684A1CBD2E963CADF0DEF9"/>
        <w:category>
          <w:name w:val="General"/>
          <w:gallery w:val="placeholder"/>
        </w:category>
        <w:types>
          <w:type w:val="bbPlcHdr"/>
        </w:types>
        <w:behaviors>
          <w:behavior w:val="content"/>
        </w:behaviors>
        <w:guid w:val="{B5674D0E-65FE-49C8-8AA6-F1A9C08A60C1}"/>
      </w:docPartPr>
      <w:docPartBody>
        <w:p w:rsidR="008C48EA" w:rsidRDefault="003E5712" w:rsidP="003E5712">
          <w:pPr>
            <w:pStyle w:val="09D56BA5A9684A1CBD2E963CADF0DEF9"/>
          </w:pPr>
          <w:r>
            <w:rPr>
              <w:lang w:bidi="da-DK"/>
            </w:rPr>
            <w:t>Postnummer, by</w:t>
          </w:r>
        </w:p>
      </w:docPartBody>
    </w:docPart>
    <w:docPart>
      <w:docPartPr>
        <w:name w:val="325CEC10B08246F293459F524822526F"/>
        <w:category>
          <w:name w:val="General"/>
          <w:gallery w:val="placeholder"/>
        </w:category>
        <w:types>
          <w:type w:val="bbPlcHdr"/>
        </w:types>
        <w:behaviors>
          <w:behavior w:val="content"/>
        </w:behaviors>
        <w:guid w:val="{01D20E1A-C4E9-4D25-AF65-B2B0FD27C44F}"/>
      </w:docPartPr>
      <w:docPartBody>
        <w:p w:rsidR="008C48EA" w:rsidRDefault="003E5712" w:rsidP="003E5712">
          <w:pPr>
            <w:pStyle w:val="325CEC10B08246F293459F524822526F"/>
          </w:pPr>
          <w:r>
            <w:rPr>
              <w:lang w:bidi="da-DK"/>
            </w:rPr>
            <w:t>Firmanavn</w:t>
          </w:r>
        </w:p>
      </w:docPartBody>
    </w:docPart>
    <w:docPart>
      <w:docPartPr>
        <w:name w:val="71D7770FA7E84B6C8C35894B4071EF22"/>
        <w:category>
          <w:name w:val="General"/>
          <w:gallery w:val="placeholder"/>
        </w:category>
        <w:types>
          <w:type w:val="bbPlcHdr"/>
        </w:types>
        <w:behaviors>
          <w:behavior w:val="content"/>
        </w:behaviors>
        <w:guid w:val="{56E75D42-7E31-4D2B-A17A-3D2AE6B2226D}"/>
      </w:docPartPr>
      <w:docPartBody>
        <w:p w:rsidR="008C48EA" w:rsidRDefault="003E5712" w:rsidP="003E5712">
          <w:pPr>
            <w:pStyle w:val="71D7770FA7E84B6C8C35894B4071EF22"/>
          </w:pPr>
          <w:r>
            <w:rPr>
              <w:lang w:bidi="da-DK"/>
            </w:rPr>
            <w:t>Adresse</w:t>
          </w:r>
        </w:p>
      </w:docPartBody>
    </w:docPart>
    <w:docPart>
      <w:docPartPr>
        <w:name w:val="1B9706BE50FB4F468DBCEACE7A026A98"/>
        <w:category>
          <w:name w:val="General"/>
          <w:gallery w:val="placeholder"/>
        </w:category>
        <w:types>
          <w:type w:val="bbPlcHdr"/>
        </w:types>
        <w:behaviors>
          <w:behavior w:val="content"/>
        </w:behaviors>
        <w:guid w:val="{9B89327D-1AC1-4082-B562-2F913C5BE86A}"/>
      </w:docPartPr>
      <w:docPartBody>
        <w:p w:rsidR="008C48EA" w:rsidRDefault="003E5712" w:rsidP="003E5712">
          <w:pPr>
            <w:pStyle w:val="1B9706BE50FB4F468DBCEACE7A026A98"/>
          </w:pPr>
          <w:r>
            <w:rPr>
              <w:lang w:bidi="da-DK"/>
            </w:rPr>
            <w:t>Postnummer, by</w:t>
          </w:r>
        </w:p>
      </w:docPartBody>
    </w:docPart>
    <w:docPart>
      <w:docPartPr>
        <w:name w:val="1AD18E7AEF9C4E17B7EFA6C5D44E5F42"/>
        <w:category>
          <w:name w:val="General"/>
          <w:gallery w:val="placeholder"/>
        </w:category>
        <w:types>
          <w:type w:val="bbPlcHdr"/>
        </w:types>
        <w:behaviors>
          <w:behavior w:val="content"/>
        </w:behaviors>
        <w:guid w:val="{38964E52-A01A-4027-8D2B-EFFFAE42163E}"/>
      </w:docPartPr>
      <w:docPartBody>
        <w:p w:rsidR="008C48EA" w:rsidRDefault="003E5712" w:rsidP="003E5712">
          <w:pPr>
            <w:pStyle w:val="1AD18E7AEF9C4E17B7EFA6C5D44E5F42"/>
          </w:pPr>
          <w:r>
            <w:rPr>
              <w:lang w:bidi="da-DK"/>
            </w:rPr>
            <w:t>Jeg skriver som svar på dit opslag i</w:t>
          </w:r>
        </w:p>
      </w:docPartBody>
    </w:docPart>
    <w:docPart>
      <w:docPartPr>
        <w:name w:val="EF41881C56014E52AE67085C61B63DF1"/>
        <w:category>
          <w:name w:val="General"/>
          <w:gallery w:val="placeholder"/>
        </w:category>
        <w:types>
          <w:type w:val="bbPlcHdr"/>
        </w:types>
        <w:behaviors>
          <w:behavior w:val="content"/>
        </w:behaviors>
        <w:guid w:val="{C6D501BA-5597-44E8-AA4D-8D2556679BAC}"/>
      </w:docPartPr>
      <w:docPartBody>
        <w:p w:rsidR="008C48EA" w:rsidRDefault="003E5712" w:rsidP="003E5712">
          <w:pPr>
            <w:pStyle w:val="EF41881C56014E52AE67085C61B63DF1"/>
          </w:pPr>
          <w:r>
            <w:rPr>
              <w:lang w:bidi="da-DK"/>
            </w:rPr>
            <w:t>om en</w:t>
          </w:r>
        </w:p>
      </w:docPartBody>
    </w:docPart>
    <w:docPart>
      <w:docPartPr>
        <w:name w:val="0FD2E2A7B0E34B0BBE341C0F30F8B68B"/>
        <w:category>
          <w:name w:val="General"/>
          <w:gallery w:val="placeholder"/>
        </w:category>
        <w:types>
          <w:type w:val="bbPlcHdr"/>
        </w:types>
        <w:behaviors>
          <w:behavior w:val="content"/>
        </w:behaviors>
        <w:guid w:val="{3AA4F3D2-FF44-473D-84AD-61B92E530AE9}"/>
      </w:docPartPr>
      <w:docPartBody>
        <w:p w:rsidR="008C48EA" w:rsidRDefault="003E5712" w:rsidP="003E5712">
          <w:pPr>
            <w:pStyle w:val="0FD2E2A7B0E34B0BBE341C0F30F8B68B"/>
          </w:pPr>
          <w:r>
            <w:rPr>
              <w:lang w:bidi="da-DK"/>
            </w:rPr>
            <w:t>Efter at have læst beskrivelsen af jobbet, er jeg sikker på, at mine færdigheder og min passion inden for teknologi passer perfekt til denne stilling. Jeg kan tilføre jeres firma en lang række færdigheder, herunder:</w:t>
          </w:r>
        </w:p>
      </w:docPartBody>
    </w:docPart>
    <w:docPart>
      <w:docPartPr>
        <w:name w:val="4A0F405C8E6E452EBC3CE7788A40D587"/>
        <w:category>
          <w:name w:val="General"/>
          <w:gallery w:val="placeholder"/>
        </w:category>
        <w:types>
          <w:type w:val="bbPlcHdr"/>
        </w:types>
        <w:behaviors>
          <w:behavior w:val="content"/>
        </w:behaviors>
        <w:guid w:val="{204AB620-6502-41ED-994E-2DD5E09E2997}"/>
      </w:docPartPr>
      <w:docPartBody>
        <w:p w:rsidR="008C48EA" w:rsidRDefault="003E5712" w:rsidP="003E5712">
          <w:pPr>
            <w:pStyle w:val="4A0F405C8E6E452EBC3CE7788A40D587"/>
          </w:pPr>
          <w:r>
            <w:rPr>
              <w:lang w:bidi="da-DK"/>
            </w:rPr>
            <w:t>Angiv færdighed 2</w:t>
          </w:r>
        </w:p>
      </w:docPartBody>
    </w:docPart>
    <w:docPart>
      <w:docPartPr>
        <w:name w:val="81E8E59B91F34EAEAA5D79A1904E4499"/>
        <w:category>
          <w:name w:val="General"/>
          <w:gallery w:val="placeholder"/>
        </w:category>
        <w:types>
          <w:type w:val="bbPlcHdr"/>
        </w:types>
        <w:behaviors>
          <w:behavior w:val="content"/>
        </w:behaviors>
        <w:guid w:val="{25298749-C0E2-4CB0-BFDC-EA66123D6940}"/>
      </w:docPartPr>
      <w:docPartBody>
        <w:p w:rsidR="008C48EA" w:rsidRDefault="003E5712" w:rsidP="003E5712">
          <w:pPr>
            <w:pStyle w:val="81E8E59B91F34EAEAA5D79A1904E4499"/>
          </w:pPr>
          <w:r>
            <w:rPr>
              <w:lang w:bidi="da-DK"/>
            </w:rPr>
            <w:t>Angiv færdighed 3</w:t>
          </w:r>
        </w:p>
      </w:docPartBody>
    </w:docPart>
    <w:docPart>
      <w:docPartPr>
        <w:name w:val="8CB204D6EECA4E58BB183584DB7A2FED"/>
        <w:category>
          <w:name w:val="General"/>
          <w:gallery w:val="placeholder"/>
        </w:category>
        <w:types>
          <w:type w:val="bbPlcHdr"/>
        </w:types>
        <w:behaviors>
          <w:behavior w:val="content"/>
        </w:behaviors>
        <w:guid w:val="{05CE17A1-DF91-4585-8D40-F227924F9FA5}"/>
      </w:docPartPr>
      <w:docPartBody>
        <w:p w:rsidR="008C48EA" w:rsidRDefault="003E5712" w:rsidP="003E5712">
          <w:pPr>
            <w:pStyle w:val="8CB204D6EECA4E58BB183584DB7A2FED"/>
          </w:pPr>
          <w:r>
            <w:rPr>
              <w:lang w:bidi="da-DK"/>
            </w:rPr>
            <w:t>Angiv færdighed 4</w:t>
          </w:r>
        </w:p>
      </w:docPartBody>
    </w:docPart>
    <w:docPart>
      <w:docPartPr>
        <w:name w:val="129D894D85EA42F29C40244A7C569BB3"/>
        <w:category>
          <w:name w:val="General"/>
          <w:gallery w:val="placeholder"/>
        </w:category>
        <w:types>
          <w:type w:val="bbPlcHdr"/>
        </w:types>
        <w:behaviors>
          <w:behavior w:val="content"/>
        </w:behaviors>
        <w:guid w:val="{62D2856B-40E8-4E2D-B4F4-90883AC93839}"/>
      </w:docPartPr>
      <w:docPartBody>
        <w:p w:rsidR="008C48EA" w:rsidRDefault="003E5712" w:rsidP="003E5712">
          <w:pPr>
            <w:pStyle w:val="129D894D85EA42F29C40244A7C569BB3"/>
          </w:pPr>
          <w:r>
            <w:rPr>
              <w:lang w:bidi="da-DK"/>
            </w:rPr>
            <w:t>Angiv færdighed 5</w:t>
          </w:r>
        </w:p>
      </w:docPartBody>
    </w:docPart>
    <w:docPart>
      <w:docPartPr>
        <w:name w:val="C2074B68BE284057A6C8F96E66664945"/>
        <w:category>
          <w:name w:val="General"/>
          <w:gallery w:val="placeholder"/>
        </w:category>
        <w:types>
          <w:type w:val="bbPlcHdr"/>
        </w:types>
        <w:behaviors>
          <w:behavior w:val="content"/>
        </w:behaviors>
        <w:guid w:val="{E3B08A50-E214-4598-A5AE-FD0668F796BD}"/>
      </w:docPartPr>
      <w:docPartBody>
        <w:p w:rsidR="008C48EA" w:rsidRDefault="003E5712" w:rsidP="003E5712">
          <w:pPr>
            <w:pStyle w:val="C2074B68BE284057A6C8F96E66664945"/>
          </w:pPr>
          <w:r w:rsidRPr="00D75FED">
            <w:rPr>
              <w:lang w:bidi="da-DK"/>
            </w:rPr>
            <w:t>Jeg vil se frem til muligheden for at diskutere denne stilling yderligere med jer. Hvis I har spørgsmål eller gerne vil planlægge en samtale, kan I kontakte mig via telefonen på</w:t>
          </w:r>
        </w:p>
      </w:docPartBody>
    </w:docPart>
    <w:docPart>
      <w:docPartPr>
        <w:name w:val="BC1F9BB4167A45FA8910CB3DC23FFBF5"/>
        <w:category>
          <w:name w:val="General"/>
          <w:gallery w:val="placeholder"/>
        </w:category>
        <w:types>
          <w:type w:val="bbPlcHdr"/>
        </w:types>
        <w:behaviors>
          <w:behavior w:val="content"/>
        </w:behaviors>
        <w:guid w:val="{AE372D2C-E47B-4C3B-BE02-513D0D516BF2}"/>
      </w:docPartPr>
      <w:docPartBody>
        <w:p w:rsidR="008C48EA" w:rsidRDefault="003E5712" w:rsidP="003E5712">
          <w:pPr>
            <w:pStyle w:val="BC1F9BB4167A45FA8910CB3DC23FFBF5"/>
          </w:pPr>
          <w:r>
            <w:rPr>
              <w:lang w:bidi="da-DK"/>
            </w:rPr>
            <w:t>eller pr. mail på</w:t>
          </w:r>
        </w:p>
      </w:docPartBody>
    </w:docPart>
    <w:docPart>
      <w:docPartPr>
        <w:name w:val="FB87F56B390E4972A2011D6B325D0C9A"/>
        <w:category>
          <w:name w:val="General"/>
          <w:gallery w:val="placeholder"/>
        </w:category>
        <w:types>
          <w:type w:val="bbPlcHdr"/>
        </w:types>
        <w:behaviors>
          <w:behavior w:val="content"/>
        </w:behaviors>
        <w:guid w:val="{13E2ACE6-C390-4B28-9C69-37325584361A}"/>
      </w:docPartPr>
      <w:docPartBody>
        <w:p w:rsidR="008C48EA" w:rsidRDefault="003E5712" w:rsidP="003E5712">
          <w:pPr>
            <w:pStyle w:val="FB87F56B390E4972A2011D6B325D0C9A"/>
          </w:pPr>
          <w:r>
            <w:rPr>
              <w:lang w:bidi="da-DK"/>
            </w:rPr>
            <w:t>Jeg har vedhæftet mit CV, så I kan gennemgå det, og jeg ser frem til at høre fra jer.</w:t>
          </w:r>
        </w:p>
      </w:docPartBody>
    </w:docPart>
    <w:docPart>
      <w:docPartPr>
        <w:name w:val="D25D1B2DFBC64895A6ACF957E0E36FBE"/>
        <w:category>
          <w:name w:val="General"/>
          <w:gallery w:val="placeholder"/>
        </w:category>
        <w:types>
          <w:type w:val="bbPlcHdr"/>
        </w:types>
        <w:behaviors>
          <w:behavior w:val="content"/>
        </w:behaviors>
        <w:guid w:val="{44EABD91-4692-44B0-AE64-3D69C70B4732}"/>
      </w:docPartPr>
      <w:docPartBody>
        <w:p w:rsidR="00496B44" w:rsidRDefault="003E5712" w:rsidP="003E5712">
          <w:pPr>
            <w:pStyle w:val="D25D1B2DFBC64895A6ACF957E0E36FBE4"/>
          </w:pPr>
          <w:r>
            <w:rPr>
              <w:rStyle w:val="Strk"/>
              <w:lang w:bidi="da-DK"/>
            </w:rPr>
            <w:t>t</w:t>
          </w:r>
          <w:r w:rsidRPr="009875E6">
            <w:rPr>
              <w:rStyle w:val="Strk"/>
              <w:lang w:bidi="da-DK"/>
            </w:rPr>
            <w:t>elefon</w:t>
          </w:r>
        </w:p>
      </w:docPartBody>
    </w:docPart>
    <w:docPart>
      <w:docPartPr>
        <w:name w:val="14E74401483643C0ACE7BB65ED2F03A1"/>
        <w:category>
          <w:name w:val="General"/>
          <w:gallery w:val="placeholder"/>
        </w:category>
        <w:types>
          <w:type w:val="bbPlcHdr"/>
        </w:types>
        <w:behaviors>
          <w:behavior w:val="content"/>
        </w:behaviors>
        <w:guid w:val="{A92EF4CC-CD51-4F3C-A2E1-6FA4280D579F}"/>
      </w:docPartPr>
      <w:docPartBody>
        <w:p w:rsidR="00496B44" w:rsidRDefault="003E5712" w:rsidP="003E5712">
          <w:pPr>
            <w:pStyle w:val="14E74401483643C0ACE7BB65ED2F03A14"/>
          </w:pPr>
          <w:r w:rsidRPr="009875E6">
            <w:rPr>
              <w:rStyle w:val="Strk"/>
              <w:lang w:bidi="da-DK"/>
            </w:rPr>
            <w:t>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A684D7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00015D4"/>
    <w:multiLevelType w:val="multilevel"/>
    <w:tmpl w:val="22CAE8EC"/>
    <w:lvl w:ilvl="0">
      <w:start w:val="1"/>
      <w:numFmt w:val="decimal"/>
      <w:pStyle w:val="51E2F17F0AC4404BBC1ACB60DE696C61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0062A63"/>
    <w:multiLevelType w:val="multilevel"/>
    <w:tmpl w:val="8C0AF454"/>
    <w:lvl w:ilvl="0">
      <w:start w:val="1"/>
      <w:numFmt w:val="decimal"/>
      <w:pStyle w:val="51E2F17F0AC4404BBC1ACB60DE696C61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91C1202"/>
    <w:multiLevelType w:val="hybridMultilevel"/>
    <w:tmpl w:val="30ACB44A"/>
    <w:lvl w:ilvl="0" w:tplc="314483BE">
      <w:start w:val="1"/>
      <w:numFmt w:val="bullet"/>
      <w:pStyle w:val="Opstilling-punktteg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A56FF"/>
    <w:multiLevelType w:val="hybridMultilevel"/>
    <w:tmpl w:val="8ED8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211"/>
    <w:rsid w:val="003E5712"/>
    <w:rsid w:val="00496B44"/>
    <w:rsid w:val="0059780A"/>
    <w:rsid w:val="008C456C"/>
    <w:rsid w:val="008C48EA"/>
    <w:rsid w:val="00A369FA"/>
    <w:rsid w:val="00B05211"/>
    <w:rsid w:val="00C60A31"/>
    <w:rsid w:val="00CF0AA6"/>
    <w:rsid w:val="00FD7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E5712"/>
    <w:rPr>
      <w:color w:val="595959" w:themeColor="text1" w:themeTint="A6"/>
    </w:rPr>
  </w:style>
  <w:style w:type="paragraph" w:customStyle="1" w:styleId="0F3408B463CE4A02BBA0D803B0FBBB0E">
    <w:name w:val="0F3408B463CE4A02BBA0D803B0FBBB0E"/>
  </w:style>
  <w:style w:type="paragraph" w:customStyle="1" w:styleId="B4585A8E692348BEB4B2DADA2D91F977">
    <w:name w:val="B4585A8E692348BEB4B2DADA2D91F977"/>
  </w:style>
  <w:style w:type="paragraph" w:customStyle="1" w:styleId="2E845ECFCA864236989038E776BECFC7">
    <w:name w:val="2E845ECFCA864236989038E776BECFC7"/>
  </w:style>
  <w:style w:type="paragraph" w:customStyle="1" w:styleId="4CC86C0DABDB4BB18CC21E2C3CEA47F5">
    <w:name w:val="4CC86C0DABDB4BB18CC21E2C3CEA47F5"/>
  </w:style>
  <w:style w:type="paragraph" w:customStyle="1" w:styleId="FD44D414EDA048F7BC7F449D8FF4EB77">
    <w:name w:val="FD44D414EDA048F7BC7F449D8FF4EB77"/>
  </w:style>
  <w:style w:type="paragraph" w:customStyle="1" w:styleId="A0574735EB2E4CF882A45835217E0116">
    <w:name w:val="A0574735EB2E4CF882A45835217E0116"/>
  </w:style>
  <w:style w:type="paragraph" w:customStyle="1" w:styleId="508A32390E5B4AF28BC11BDE7538E349">
    <w:name w:val="508A32390E5B4AF28BC11BDE7538E349"/>
  </w:style>
  <w:style w:type="paragraph" w:customStyle="1" w:styleId="ResumeBodyText">
    <w:name w:val="ResumeBody_Text"/>
    <w:link w:val="ResumeBodyTextChar"/>
    <w:qFormat/>
    <w:rPr>
      <w:rFonts w:eastAsiaTheme="minorHAnsi"/>
      <w:b/>
      <w:color w:val="0D0D0D" w:themeColor="text1" w:themeTint="F2"/>
      <w:sz w:val="24"/>
    </w:rPr>
  </w:style>
  <w:style w:type="character" w:customStyle="1" w:styleId="ResumeBodyTextChar">
    <w:name w:val="ResumeBody_Text Char"/>
    <w:basedOn w:val="Standardskrifttypeiafsnit"/>
    <w:link w:val="ResumeBodyText"/>
    <w:rPr>
      <w:rFonts w:eastAsiaTheme="minorHAnsi"/>
      <w:b/>
      <w:color w:val="0D0D0D" w:themeColor="text1" w:themeTint="F2"/>
      <w:sz w:val="24"/>
    </w:rPr>
  </w:style>
  <w:style w:type="paragraph" w:customStyle="1" w:styleId="2E08CF709BBB4066B5A6AA914767D6F4">
    <w:name w:val="2E08CF709BBB4066B5A6AA914767D6F4"/>
  </w:style>
  <w:style w:type="paragraph" w:customStyle="1" w:styleId="5326EFE72DBD4B13B35C31AA51BD61FD">
    <w:name w:val="5326EFE72DBD4B13B35C31AA51BD61FD"/>
  </w:style>
  <w:style w:type="paragraph" w:customStyle="1" w:styleId="2E70728CD5B1428A9A1A79D8CC7E7FB9">
    <w:name w:val="2E70728CD5B1428A9A1A79D8CC7E7FB9"/>
  </w:style>
  <w:style w:type="paragraph" w:customStyle="1" w:styleId="5B47D31CC1A3476B96AC52E6F69EE3BE">
    <w:name w:val="5B47D31CC1A3476B96AC52E6F69EE3BE"/>
  </w:style>
  <w:style w:type="paragraph" w:customStyle="1" w:styleId="817629810777401F96BACCC82832E718">
    <w:name w:val="817629810777401F96BACCC82832E718"/>
  </w:style>
  <w:style w:type="paragraph" w:customStyle="1" w:styleId="A194D048B4B74234B99820D27F40C824">
    <w:name w:val="A194D048B4B74234B99820D27F40C824"/>
  </w:style>
  <w:style w:type="paragraph" w:customStyle="1" w:styleId="8BC9716881574801B9F3A6E9E442D4AC">
    <w:name w:val="8BC9716881574801B9F3A6E9E442D4AC"/>
  </w:style>
  <w:style w:type="paragraph" w:customStyle="1" w:styleId="1682D2A0138741A38B0F99C34E4817F2">
    <w:name w:val="1682D2A0138741A38B0F99C34E4817F2"/>
  </w:style>
  <w:style w:type="paragraph" w:customStyle="1" w:styleId="1B7A495D3FA547B4ACB927998B2E54CF">
    <w:name w:val="1B7A495D3FA547B4ACB927998B2E54CF"/>
  </w:style>
  <w:style w:type="paragraph" w:customStyle="1" w:styleId="48A9D5D04DB447A39B9E209D74991AEE">
    <w:name w:val="48A9D5D04DB447A39B9E209D74991AEE"/>
  </w:style>
  <w:style w:type="paragraph" w:customStyle="1" w:styleId="20100FA2A9344A84A200AADD99D6D684">
    <w:name w:val="20100FA2A9344A84A200AADD99D6D684"/>
  </w:style>
  <w:style w:type="paragraph" w:customStyle="1" w:styleId="367232EE40BD43B9A2515605858536EA">
    <w:name w:val="367232EE40BD43B9A2515605858536EA"/>
  </w:style>
  <w:style w:type="paragraph" w:customStyle="1" w:styleId="EA89310E37F64CE186025357E9077538">
    <w:name w:val="EA89310E37F64CE186025357E9077538"/>
  </w:style>
  <w:style w:type="paragraph" w:customStyle="1" w:styleId="A2EAC20B93A8459B9268984515B6F0BB">
    <w:name w:val="A2EAC20B93A8459B9268984515B6F0BB"/>
  </w:style>
  <w:style w:type="paragraph" w:customStyle="1" w:styleId="A6AC6A3B2D8C472A9013C404E4C7A552">
    <w:name w:val="A6AC6A3B2D8C472A9013C404E4C7A552"/>
  </w:style>
  <w:style w:type="paragraph" w:customStyle="1" w:styleId="A316688C9E294986967117512B534DE7">
    <w:name w:val="A316688C9E294986967117512B534DE7"/>
  </w:style>
  <w:style w:type="paragraph" w:customStyle="1" w:styleId="3F10A2716A9C4797B14C2B98ABFF0AA3">
    <w:name w:val="3F10A2716A9C4797B14C2B98ABFF0AA3"/>
  </w:style>
  <w:style w:type="paragraph" w:customStyle="1" w:styleId="E92C2394B91B495F98BBE6B9C04FE277">
    <w:name w:val="E92C2394B91B495F98BBE6B9C04FE277"/>
  </w:style>
  <w:style w:type="paragraph" w:customStyle="1" w:styleId="DEE461C4B294432597DABAB20E5ED965">
    <w:name w:val="DEE461C4B294432597DABAB20E5ED965"/>
  </w:style>
  <w:style w:type="paragraph" w:customStyle="1" w:styleId="ED7D8E0B50634F3CA2A17A55871C9495">
    <w:name w:val="ED7D8E0B50634F3CA2A17A55871C9495"/>
  </w:style>
  <w:style w:type="paragraph" w:customStyle="1" w:styleId="6A3437C074B64E399F422E16F8D94698">
    <w:name w:val="6A3437C074B64E399F422E16F8D94698"/>
  </w:style>
  <w:style w:type="paragraph" w:customStyle="1" w:styleId="EDE7BEDC8E074022B1A02F6290D52140">
    <w:name w:val="EDE7BEDC8E074022B1A02F6290D52140"/>
  </w:style>
  <w:style w:type="paragraph" w:customStyle="1" w:styleId="4A52F4886B4E40C79D9E2D2F21B37F34">
    <w:name w:val="4A52F4886B4E40C79D9E2D2F21B37F34"/>
  </w:style>
  <w:style w:type="paragraph" w:customStyle="1" w:styleId="2A9A4D30EC114DDF8E1F274699FD2B90">
    <w:name w:val="2A9A4D30EC114DDF8E1F274699FD2B90"/>
  </w:style>
  <w:style w:type="paragraph" w:customStyle="1" w:styleId="C0D2653A9B834B7C9252910BD68779DF">
    <w:name w:val="C0D2653A9B834B7C9252910BD68779DF"/>
  </w:style>
  <w:style w:type="paragraph" w:customStyle="1" w:styleId="5FC983003E514ECA9C8010C1CF169000">
    <w:name w:val="5FC983003E514ECA9C8010C1CF169000"/>
  </w:style>
  <w:style w:type="paragraph" w:customStyle="1" w:styleId="EBEE2DEAB80F4787AC8B83BA1C3A7E96">
    <w:name w:val="EBEE2DEAB80F4787AC8B83BA1C3A7E96"/>
  </w:style>
  <w:style w:type="paragraph" w:customStyle="1" w:styleId="8E8B9081E2194FF58B9E5C8A2EAD0340">
    <w:name w:val="8E8B9081E2194FF58B9E5C8A2EAD0340"/>
  </w:style>
  <w:style w:type="paragraph" w:customStyle="1" w:styleId="2EF72DAF3EBE4C4CAD080284005B0CFB">
    <w:name w:val="2EF72DAF3EBE4C4CAD080284005B0CFB"/>
  </w:style>
  <w:style w:type="paragraph" w:customStyle="1" w:styleId="D06F427576234511B2468B1F810BDB14">
    <w:name w:val="D06F427576234511B2468B1F810BDB14"/>
  </w:style>
  <w:style w:type="paragraph" w:customStyle="1" w:styleId="6BDE149BAF044BDBABBFF2F7552C5CA9">
    <w:name w:val="6BDE149BAF044BDBABBFF2F7552C5CA9"/>
  </w:style>
  <w:style w:type="paragraph" w:customStyle="1" w:styleId="ED7D8E0B50634F3CA2A17A55871C94951">
    <w:name w:val="ED7D8E0B50634F3CA2A17A55871C94951"/>
    <w:pPr>
      <w:spacing w:after="120" w:line="240" w:lineRule="exact"/>
    </w:pPr>
    <w:rPr>
      <w:rFonts w:eastAsiaTheme="minorHAnsi"/>
      <w:b/>
      <w:color w:val="0D0D0D" w:themeColor="text1" w:themeTint="F2"/>
      <w:sz w:val="32"/>
    </w:rPr>
  </w:style>
  <w:style w:type="paragraph" w:customStyle="1" w:styleId="PersonalDetails">
    <w:name w:val="Personal_Details"/>
    <w:link w:val="PersonalDetailsChar"/>
    <w:qFormat/>
    <w:pPr>
      <w:spacing w:after="0"/>
    </w:pPr>
    <w:rPr>
      <w:rFonts w:eastAsiaTheme="minorHAnsi"/>
      <w:color w:val="0D0D0D" w:themeColor="text1" w:themeTint="F2"/>
      <w:sz w:val="24"/>
    </w:rPr>
  </w:style>
  <w:style w:type="character" w:customStyle="1" w:styleId="PersonalDetailsChar">
    <w:name w:val="Personal_Details Char"/>
    <w:basedOn w:val="Standardskrifttypeiafsnit"/>
    <w:link w:val="PersonalDetails"/>
    <w:rPr>
      <w:rFonts w:eastAsiaTheme="minorHAnsi"/>
      <w:color w:val="0D0D0D" w:themeColor="text1" w:themeTint="F2"/>
      <w:sz w:val="24"/>
    </w:rPr>
  </w:style>
  <w:style w:type="paragraph" w:customStyle="1" w:styleId="6A3437C074B64E399F422E16F8D946981">
    <w:name w:val="6A3437C074B64E399F422E16F8D946981"/>
    <w:pPr>
      <w:spacing w:after="0"/>
    </w:pPr>
    <w:rPr>
      <w:rFonts w:eastAsiaTheme="minorHAnsi"/>
      <w:color w:val="0D0D0D" w:themeColor="text1" w:themeTint="F2"/>
      <w:sz w:val="24"/>
    </w:rPr>
  </w:style>
  <w:style w:type="paragraph" w:customStyle="1" w:styleId="EDE7BEDC8E074022B1A02F6290D521401">
    <w:name w:val="EDE7BEDC8E074022B1A02F6290D521401"/>
    <w:pPr>
      <w:spacing w:after="0"/>
    </w:pPr>
    <w:rPr>
      <w:rFonts w:eastAsiaTheme="minorHAnsi"/>
      <w:color w:val="0D0D0D" w:themeColor="text1" w:themeTint="F2"/>
      <w:sz w:val="24"/>
    </w:rPr>
  </w:style>
  <w:style w:type="paragraph" w:customStyle="1" w:styleId="4A52F4886B4E40C79D9E2D2F21B37F341">
    <w:name w:val="4A52F4886B4E40C79D9E2D2F21B37F341"/>
    <w:pPr>
      <w:spacing w:after="0"/>
    </w:pPr>
    <w:rPr>
      <w:rFonts w:eastAsiaTheme="minorHAnsi"/>
      <w:color w:val="0D0D0D" w:themeColor="text1" w:themeTint="F2"/>
      <w:sz w:val="24"/>
    </w:rPr>
  </w:style>
  <w:style w:type="paragraph" w:customStyle="1" w:styleId="2A9A4D30EC114DDF8E1F274699FD2B901">
    <w:name w:val="2A9A4D30EC114DDF8E1F274699FD2B901"/>
    <w:pPr>
      <w:spacing w:after="0"/>
    </w:pPr>
    <w:rPr>
      <w:rFonts w:eastAsiaTheme="minorHAnsi"/>
      <w:color w:val="0D0D0D" w:themeColor="text1" w:themeTint="F2"/>
      <w:sz w:val="24"/>
    </w:rPr>
  </w:style>
  <w:style w:type="paragraph" w:customStyle="1" w:styleId="C0D2653A9B834B7C9252910BD68779DF1">
    <w:name w:val="C0D2653A9B834B7C9252910BD68779DF1"/>
    <w:pPr>
      <w:spacing w:after="0"/>
    </w:pPr>
    <w:rPr>
      <w:rFonts w:eastAsiaTheme="minorHAnsi"/>
      <w:color w:val="0D0D0D" w:themeColor="text1" w:themeTint="F2"/>
      <w:sz w:val="24"/>
    </w:rPr>
  </w:style>
  <w:style w:type="paragraph" w:customStyle="1" w:styleId="NameTitle">
    <w:name w:val="Name_Title"/>
    <w:link w:val="NameTitleChar"/>
    <w:qFormat/>
    <w:pPr>
      <w:spacing w:after="120" w:line="240" w:lineRule="exact"/>
    </w:pPr>
    <w:rPr>
      <w:rFonts w:eastAsiaTheme="minorHAnsi"/>
      <w:b/>
      <w:color w:val="0D0D0D" w:themeColor="text1" w:themeTint="F2"/>
      <w:sz w:val="32"/>
    </w:rPr>
  </w:style>
  <w:style w:type="character" w:customStyle="1" w:styleId="NameTitleChar">
    <w:name w:val="Name_Title Char"/>
    <w:basedOn w:val="Standardskrifttypeiafsnit"/>
    <w:link w:val="NameTitle"/>
    <w:rPr>
      <w:rFonts w:eastAsiaTheme="minorHAnsi"/>
      <w:b/>
      <w:color w:val="0D0D0D" w:themeColor="text1" w:themeTint="F2"/>
      <w:sz w:val="32"/>
    </w:rPr>
  </w:style>
  <w:style w:type="paragraph" w:customStyle="1" w:styleId="5FC983003E514ECA9C8010C1CF1690001">
    <w:name w:val="5FC983003E514ECA9C8010C1CF1690001"/>
    <w:pPr>
      <w:spacing w:after="120" w:line="240" w:lineRule="exact"/>
    </w:pPr>
    <w:rPr>
      <w:rFonts w:eastAsiaTheme="minorHAnsi"/>
      <w:b/>
      <w:color w:val="0D0D0D" w:themeColor="text1" w:themeTint="F2"/>
      <w:sz w:val="32"/>
    </w:rPr>
  </w:style>
  <w:style w:type="paragraph" w:customStyle="1" w:styleId="2EF72DAF3EBE4C4CAD080284005B0CFB1">
    <w:name w:val="2EF72DAF3EBE4C4CAD080284005B0CFB1"/>
    <w:pPr>
      <w:spacing w:after="0"/>
    </w:pPr>
    <w:rPr>
      <w:rFonts w:eastAsiaTheme="minorHAnsi"/>
      <w:color w:val="0D0D0D" w:themeColor="text1" w:themeTint="F2"/>
      <w:sz w:val="24"/>
    </w:rPr>
  </w:style>
  <w:style w:type="paragraph" w:customStyle="1" w:styleId="D06F427576234511B2468B1F810BDB141">
    <w:name w:val="D06F427576234511B2468B1F810BDB141"/>
    <w:pPr>
      <w:spacing w:after="0"/>
    </w:pPr>
    <w:rPr>
      <w:rFonts w:eastAsiaTheme="minorHAnsi"/>
      <w:color w:val="0D0D0D" w:themeColor="text1" w:themeTint="F2"/>
      <w:sz w:val="24"/>
    </w:rPr>
  </w:style>
  <w:style w:type="paragraph" w:customStyle="1" w:styleId="6BDE149BAF044BDBABBFF2F7552C5CA91">
    <w:name w:val="6BDE149BAF044BDBABBFF2F7552C5CA91"/>
    <w:pPr>
      <w:spacing w:after="0"/>
    </w:pPr>
    <w:rPr>
      <w:rFonts w:eastAsiaTheme="minorHAnsi"/>
      <w:color w:val="0D0D0D" w:themeColor="text1" w:themeTint="F2"/>
      <w:sz w:val="24"/>
    </w:rPr>
  </w:style>
  <w:style w:type="paragraph" w:customStyle="1" w:styleId="2E08CF709BBB4066B5A6AA914767D6F41">
    <w:name w:val="2E08CF709BBB4066B5A6AA914767D6F41"/>
    <w:pPr>
      <w:spacing w:after="120"/>
    </w:pPr>
    <w:rPr>
      <w:rFonts w:eastAsiaTheme="minorHAnsi"/>
      <w:color w:val="0D0D0D" w:themeColor="text1" w:themeTint="F2"/>
      <w:sz w:val="24"/>
    </w:rPr>
  </w:style>
  <w:style w:type="paragraph" w:customStyle="1" w:styleId="2E70728CD5B1428A9A1A79D8CC7E7FB91">
    <w:name w:val="2E70728CD5B1428A9A1A79D8CC7E7FB91"/>
    <w:pPr>
      <w:spacing w:after="120"/>
    </w:pPr>
    <w:rPr>
      <w:rFonts w:eastAsiaTheme="minorHAnsi"/>
      <w:color w:val="0D0D0D" w:themeColor="text1" w:themeTint="F2"/>
      <w:sz w:val="24"/>
    </w:rPr>
  </w:style>
  <w:style w:type="paragraph" w:customStyle="1" w:styleId="817629810777401F96BACCC82832E7181">
    <w:name w:val="817629810777401F96BACCC82832E7181"/>
    <w:pPr>
      <w:spacing w:after="120"/>
    </w:pPr>
    <w:rPr>
      <w:rFonts w:eastAsiaTheme="minorHAnsi"/>
      <w:color w:val="0D0D0D" w:themeColor="text1" w:themeTint="F2"/>
      <w:sz w:val="24"/>
    </w:rPr>
  </w:style>
  <w:style w:type="paragraph" w:customStyle="1" w:styleId="A194D048B4B74234B99820D27F40C8241">
    <w:name w:val="A194D048B4B74234B99820D27F40C8241"/>
    <w:pPr>
      <w:spacing w:after="120"/>
    </w:pPr>
    <w:rPr>
      <w:rFonts w:eastAsiaTheme="minorHAnsi"/>
      <w:color w:val="0D0D0D" w:themeColor="text1" w:themeTint="F2"/>
      <w:sz w:val="24"/>
    </w:rPr>
  </w:style>
  <w:style w:type="paragraph" w:customStyle="1" w:styleId="ResumeBullets">
    <w:name w:val="Resume_Bullets"/>
    <w:link w:val="ResumeBulletsChar"/>
    <w:qFormat/>
    <w:pPr>
      <w:spacing w:before="120" w:after="100" w:afterAutospacing="1" w:line="360" w:lineRule="auto"/>
    </w:pPr>
    <w:rPr>
      <w:rFonts w:eastAsiaTheme="minorHAnsi"/>
      <w:b/>
      <w:color w:val="0D0D0D" w:themeColor="text1" w:themeTint="F2"/>
      <w:sz w:val="24"/>
    </w:rPr>
  </w:style>
  <w:style w:type="character" w:customStyle="1" w:styleId="ResumeBulletsChar">
    <w:name w:val="Resume_Bullets Char"/>
    <w:basedOn w:val="Standardskrifttypeiafsnit"/>
    <w:link w:val="ResumeBullets"/>
    <w:rPr>
      <w:rFonts w:eastAsiaTheme="minorHAnsi"/>
      <w:b/>
      <w:color w:val="0D0D0D" w:themeColor="text1" w:themeTint="F2"/>
      <w:sz w:val="24"/>
    </w:rPr>
  </w:style>
  <w:style w:type="paragraph" w:customStyle="1" w:styleId="1682D2A0138741A38B0F99C34E4817F21">
    <w:name w:val="1682D2A0138741A38B0F99C34E4817F21"/>
    <w:rPr>
      <w:rFonts w:eastAsiaTheme="minorHAnsi"/>
      <w:b/>
      <w:color w:val="0D0D0D" w:themeColor="text1" w:themeTint="F2"/>
      <w:sz w:val="24"/>
    </w:rPr>
  </w:style>
  <w:style w:type="paragraph" w:customStyle="1" w:styleId="48A9D5D04DB447A39B9E209D74991AEE1">
    <w:name w:val="48A9D5D04DB447A39B9E209D74991AEE1"/>
    <w:pPr>
      <w:spacing w:after="120"/>
    </w:pPr>
    <w:rPr>
      <w:rFonts w:eastAsiaTheme="minorHAnsi"/>
      <w:color w:val="0D0D0D" w:themeColor="text1" w:themeTint="F2"/>
      <w:sz w:val="24"/>
    </w:rPr>
  </w:style>
  <w:style w:type="paragraph" w:customStyle="1" w:styleId="367232EE40BD43B9A2515605858536EA1">
    <w:name w:val="367232EE40BD43B9A2515605858536EA1"/>
    <w:pPr>
      <w:spacing w:after="120"/>
    </w:pPr>
    <w:rPr>
      <w:rFonts w:eastAsiaTheme="minorHAnsi"/>
      <w:color w:val="0D0D0D" w:themeColor="text1" w:themeTint="F2"/>
      <w:sz w:val="24"/>
    </w:rPr>
  </w:style>
  <w:style w:type="paragraph" w:customStyle="1" w:styleId="19EBF5673AA4441D9C756FDD469DB4B1">
    <w:name w:val="19EBF5673AA4441D9C756FDD469DB4B1"/>
  </w:style>
  <w:style w:type="paragraph" w:customStyle="1" w:styleId="4A310CC4FD144B71B115C4A89B650202">
    <w:name w:val="4A310CC4FD144B71B115C4A89B650202"/>
  </w:style>
  <w:style w:type="paragraph" w:customStyle="1" w:styleId="E2D661CB3A564C3397E2BE1B414D1FAD">
    <w:name w:val="E2D661CB3A564C3397E2BE1B414D1FAD"/>
  </w:style>
  <w:style w:type="paragraph" w:customStyle="1" w:styleId="E208B83075594B87B52510BED8C21219">
    <w:name w:val="E208B83075594B87B52510BED8C21219"/>
  </w:style>
  <w:style w:type="paragraph" w:customStyle="1" w:styleId="6A904305706445AAA6B17E6D632A3398">
    <w:name w:val="6A904305706445AAA6B17E6D632A3398"/>
  </w:style>
  <w:style w:type="paragraph" w:customStyle="1" w:styleId="AD1C01B72E044DBA99F46FA9071ADDEC">
    <w:name w:val="AD1C01B72E044DBA99F46FA9071ADDEC"/>
  </w:style>
  <w:style w:type="paragraph" w:customStyle="1" w:styleId="9B513FF53E414CAFA0233A29D40260F2">
    <w:name w:val="9B513FF53E414CAFA0233A29D40260F2"/>
  </w:style>
  <w:style w:type="paragraph" w:customStyle="1" w:styleId="6529070D9FCA46FB94F6E72C8BBB3B91">
    <w:name w:val="6529070D9FCA46FB94F6E72C8BBB3B91"/>
  </w:style>
  <w:style w:type="paragraph" w:customStyle="1" w:styleId="51E2F17F0AC4404BBC1ACB60DE696C61">
    <w:name w:val="51E2F17F0AC4404BBC1ACB60DE696C61"/>
  </w:style>
  <w:style w:type="paragraph" w:customStyle="1" w:styleId="6947335C411142F18D4F2BF3FC400AF0">
    <w:name w:val="6947335C411142F18D4F2BF3FC400AF0"/>
  </w:style>
  <w:style w:type="paragraph" w:customStyle="1" w:styleId="A3CB75F0A25F4B4098E88ADCC1C22762">
    <w:name w:val="A3CB75F0A25F4B4098E88ADCC1C22762"/>
  </w:style>
  <w:style w:type="paragraph" w:customStyle="1" w:styleId="B5E35256B00F42B098FAFA0132983E2D">
    <w:name w:val="B5E35256B00F42B098FAFA0132983E2D"/>
  </w:style>
  <w:style w:type="paragraph" w:customStyle="1" w:styleId="838069BEEF724EBEBEF187F8D20ADE0E">
    <w:name w:val="838069BEEF724EBEBEF187F8D20ADE0E"/>
  </w:style>
  <w:style w:type="paragraph" w:customStyle="1" w:styleId="486980BC7EBE49619E58E21120510604">
    <w:name w:val="486980BC7EBE49619E58E21120510604"/>
  </w:style>
  <w:style w:type="paragraph" w:customStyle="1" w:styleId="F669235A6FE74FEAB26B86364E685EDD">
    <w:name w:val="F669235A6FE74FEAB26B86364E685EDD"/>
  </w:style>
  <w:style w:type="paragraph" w:customStyle="1" w:styleId="E968FAD92EF84ECD99ECD34103EAA412">
    <w:name w:val="E968FAD92EF84ECD99ECD34103EAA412"/>
  </w:style>
  <w:style w:type="paragraph" w:customStyle="1" w:styleId="7BCC3E32F08E4FAD97A968A46CAEB6B7">
    <w:name w:val="7BCC3E32F08E4FAD97A968A46CAEB6B7"/>
  </w:style>
  <w:style w:type="paragraph" w:customStyle="1" w:styleId="ED7D8E0B50634F3CA2A17A55871C94952">
    <w:name w:val="ED7D8E0B50634F3CA2A17A55871C94952"/>
    <w:pPr>
      <w:spacing w:after="120" w:line="240" w:lineRule="exact"/>
    </w:pPr>
    <w:rPr>
      <w:rFonts w:eastAsiaTheme="minorHAnsi"/>
      <w:b/>
      <w:color w:val="0D0D0D" w:themeColor="text1" w:themeTint="F2"/>
      <w:sz w:val="32"/>
    </w:rPr>
  </w:style>
  <w:style w:type="paragraph" w:customStyle="1" w:styleId="6A3437C074B64E399F422E16F8D946982">
    <w:name w:val="6A3437C074B64E399F422E16F8D946982"/>
    <w:pPr>
      <w:spacing w:after="0"/>
    </w:pPr>
    <w:rPr>
      <w:rFonts w:eastAsiaTheme="minorHAnsi"/>
      <w:color w:val="0D0D0D" w:themeColor="text1" w:themeTint="F2"/>
      <w:sz w:val="24"/>
    </w:rPr>
  </w:style>
  <w:style w:type="paragraph" w:customStyle="1" w:styleId="EDE7BEDC8E074022B1A02F6290D521402">
    <w:name w:val="EDE7BEDC8E074022B1A02F6290D521402"/>
    <w:pPr>
      <w:spacing w:after="0"/>
    </w:pPr>
    <w:rPr>
      <w:rFonts w:eastAsiaTheme="minorHAnsi"/>
      <w:color w:val="0D0D0D" w:themeColor="text1" w:themeTint="F2"/>
      <w:sz w:val="24"/>
    </w:rPr>
  </w:style>
  <w:style w:type="paragraph" w:customStyle="1" w:styleId="4A52F4886B4E40C79D9E2D2F21B37F342">
    <w:name w:val="4A52F4886B4E40C79D9E2D2F21B37F342"/>
    <w:pPr>
      <w:spacing w:after="0"/>
    </w:pPr>
    <w:rPr>
      <w:rFonts w:eastAsiaTheme="minorHAnsi"/>
      <w:color w:val="0D0D0D" w:themeColor="text1" w:themeTint="F2"/>
      <w:sz w:val="24"/>
    </w:rPr>
  </w:style>
  <w:style w:type="paragraph" w:customStyle="1" w:styleId="2A9A4D30EC114DDF8E1F274699FD2B902">
    <w:name w:val="2A9A4D30EC114DDF8E1F274699FD2B902"/>
    <w:pPr>
      <w:spacing w:after="0"/>
    </w:pPr>
    <w:rPr>
      <w:rFonts w:eastAsiaTheme="minorHAnsi"/>
      <w:color w:val="0D0D0D" w:themeColor="text1" w:themeTint="F2"/>
      <w:sz w:val="24"/>
    </w:rPr>
  </w:style>
  <w:style w:type="paragraph" w:customStyle="1" w:styleId="C0D2653A9B834B7C9252910BD68779DF2">
    <w:name w:val="C0D2653A9B834B7C9252910BD68779DF2"/>
    <w:pPr>
      <w:spacing w:after="0"/>
    </w:pPr>
    <w:rPr>
      <w:rFonts w:eastAsiaTheme="minorHAnsi"/>
      <w:color w:val="0D0D0D" w:themeColor="text1" w:themeTint="F2"/>
      <w:sz w:val="24"/>
    </w:rPr>
  </w:style>
  <w:style w:type="paragraph" w:customStyle="1" w:styleId="5FC983003E514ECA9C8010C1CF1690002">
    <w:name w:val="5FC983003E514ECA9C8010C1CF1690002"/>
    <w:pPr>
      <w:spacing w:after="120" w:line="240" w:lineRule="exact"/>
    </w:pPr>
    <w:rPr>
      <w:rFonts w:eastAsiaTheme="minorHAnsi"/>
      <w:b/>
      <w:color w:val="0D0D0D" w:themeColor="text1" w:themeTint="F2"/>
      <w:sz w:val="32"/>
    </w:rPr>
  </w:style>
  <w:style w:type="paragraph" w:customStyle="1" w:styleId="2EF72DAF3EBE4C4CAD080284005B0CFB2">
    <w:name w:val="2EF72DAF3EBE4C4CAD080284005B0CFB2"/>
    <w:pPr>
      <w:spacing w:after="0"/>
    </w:pPr>
    <w:rPr>
      <w:rFonts w:eastAsiaTheme="minorHAnsi"/>
      <w:color w:val="0D0D0D" w:themeColor="text1" w:themeTint="F2"/>
      <w:sz w:val="24"/>
    </w:rPr>
  </w:style>
  <w:style w:type="paragraph" w:customStyle="1" w:styleId="D06F427576234511B2468B1F810BDB142">
    <w:name w:val="D06F427576234511B2468B1F810BDB142"/>
    <w:pPr>
      <w:spacing w:after="0"/>
    </w:pPr>
    <w:rPr>
      <w:rFonts w:eastAsiaTheme="minorHAnsi"/>
      <w:color w:val="0D0D0D" w:themeColor="text1" w:themeTint="F2"/>
      <w:sz w:val="24"/>
    </w:rPr>
  </w:style>
  <w:style w:type="paragraph" w:customStyle="1" w:styleId="6BDE149BAF044BDBABBFF2F7552C5CA92">
    <w:name w:val="6BDE149BAF044BDBABBFF2F7552C5CA92"/>
    <w:pPr>
      <w:spacing w:after="0"/>
    </w:pPr>
    <w:rPr>
      <w:rFonts w:eastAsiaTheme="minorHAnsi"/>
      <w:color w:val="0D0D0D" w:themeColor="text1" w:themeTint="F2"/>
      <w:sz w:val="24"/>
    </w:rPr>
  </w:style>
  <w:style w:type="paragraph" w:customStyle="1" w:styleId="4A310CC4FD144B71B115C4A89B6502021">
    <w:name w:val="4A310CC4FD144B71B115C4A89B6502021"/>
    <w:pPr>
      <w:spacing w:after="120"/>
    </w:pPr>
    <w:rPr>
      <w:rFonts w:eastAsiaTheme="minorHAnsi"/>
      <w:color w:val="0D0D0D" w:themeColor="text1" w:themeTint="F2"/>
      <w:sz w:val="24"/>
    </w:rPr>
  </w:style>
  <w:style w:type="paragraph" w:customStyle="1" w:styleId="E208B83075594B87B52510BED8C212191">
    <w:name w:val="E208B83075594B87B52510BED8C212191"/>
    <w:pPr>
      <w:spacing w:after="120"/>
    </w:pPr>
    <w:rPr>
      <w:rFonts w:eastAsiaTheme="minorHAnsi"/>
      <w:color w:val="0D0D0D" w:themeColor="text1" w:themeTint="F2"/>
      <w:sz w:val="24"/>
    </w:rPr>
  </w:style>
  <w:style w:type="paragraph" w:customStyle="1" w:styleId="AD1C01B72E044DBA99F46FA9071ADDEC1">
    <w:name w:val="AD1C01B72E044DBA99F46FA9071ADDEC1"/>
    <w:pPr>
      <w:spacing w:after="120"/>
    </w:pPr>
    <w:rPr>
      <w:rFonts w:eastAsiaTheme="minorHAnsi"/>
      <w:color w:val="0D0D0D" w:themeColor="text1" w:themeTint="F2"/>
      <w:sz w:val="24"/>
    </w:rPr>
  </w:style>
  <w:style w:type="paragraph" w:customStyle="1" w:styleId="9B513FF53E414CAFA0233A29D40260F21">
    <w:name w:val="9B513FF53E414CAFA0233A29D40260F21"/>
    <w:pPr>
      <w:spacing w:after="120"/>
    </w:pPr>
    <w:rPr>
      <w:rFonts w:eastAsiaTheme="minorHAnsi"/>
      <w:color w:val="0D0D0D" w:themeColor="text1" w:themeTint="F2"/>
      <w:sz w:val="24"/>
    </w:rPr>
  </w:style>
  <w:style w:type="paragraph" w:customStyle="1" w:styleId="51E2F17F0AC4404BBC1ACB60DE696C611">
    <w:name w:val="51E2F17F0AC4404BBC1ACB60DE696C611"/>
    <w:rPr>
      <w:rFonts w:eastAsiaTheme="minorHAnsi"/>
      <w:b/>
      <w:color w:val="0D0D0D" w:themeColor="text1" w:themeTint="F2"/>
      <w:sz w:val="24"/>
    </w:rPr>
  </w:style>
  <w:style w:type="paragraph" w:customStyle="1" w:styleId="A3CB75F0A25F4B4098E88ADCC1C227621">
    <w:name w:val="A3CB75F0A25F4B4098E88ADCC1C227621"/>
    <w:pPr>
      <w:spacing w:after="120"/>
    </w:pPr>
    <w:rPr>
      <w:rFonts w:eastAsiaTheme="minorHAnsi"/>
      <w:color w:val="0D0D0D" w:themeColor="text1" w:themeTint="F2"/>
      <w:sz w:val="24"/>
    </w:rPr>
  </w:style>
  <w:style w:type="paragraph" w:customStyle="1" w:styleId="838069BEEF724EBEBEF187F8D20ADE0E1">
    <w:name w:val="838069BEEF724EBEBEF187F8D20ADE0E1"/>
    <w:pPr>
      <w:spacing w:after="120"/>
    </w:pPr>
    <w:rPr>
      <w:rFonts w:eastAsiaTheme="minorHAnsi"/>
      <w:color w:val="0D0D0D" w:themeColor="text1" w:themeTint="F2"/>
      <w:sz w:val="24"/>
    </w:rPr>
  </w:style>
  <w:style w:type="paragraph" w:customStyle="1" w:styleId="ED7D8E0B50634F3CA2A17A55871C94953">
    <w:name w:val="ED7D8E0B50634F3CA2A17A55871C94953"/>
    <w:pPr>
      <w:spacing w:after="80" w:line="240" w:lineRule="auto"/>
    </w:pPr>
    <w:rPr>
      <w:rFonts w:eastAsiaTheme="minorHAnsi"/>
      <w:b/>
      <w:color w:val="0D0D0D" w:themeColor="text1" w:themeTint="F2"/>
      <w:sz w:val="32"/>
    </w:rPr>
  </w:style>
  <w:style w:type="paragraph" w:customStyle="1" w:styleId="ContactInfo">
    <w:name w:val="Contact Info"/>
    <w:basedOn w:val="Normal"/>
    <w:link w:val="ContactInfoChar"/>
    <w:qFormat/>
    <w:pPr>
      <w:spacing w:after="0"/>
    </w:pPr>
    <w:rPr>
      <w:rFonts w:eastAsiaTheme="minorHAnsi"/>
      <w:color w:val="0D0D0D" w:themeColor="text1" w:themeTint="F2"/>
    </w:rPr>
  </w:style>
  <w:style w:type="character" w:customStyle="1" w:styleId="ContactInfoChar">
    <w:name w:val="Contact Info Char"/>
    <w:basedOn w:val="Standardskrifttypeiafsnit"/>
    <w:link w:val="ContactInfo"/>
    <w:rPr>
      <w:rFonts w:eastAsiaTheme="minorHAnsi"/>
      <w:color w:val="0D0D0D" w:themeColor="text1" w:themeTint="F2"/>
    </w:rPr>
  </w:style>
  <w:style w:type="paragraph" w:customStyle="1" w:styleId="C0D2653A9B834B7C9252910BD68779DF3">
    <w:name w:val="C0D2653A9B834B7C9252910BD68779DF3"/>
    <w:pPr>
      <w:spacing w:before="240" w:after="480"/>
    </w:pPr>
    <w:rPr>
      <w:rFonts w:eastAsiaTheme="minorHAnsi"/>
    </w:rPr>
  </w:style>
  <w:style w:type="paragraph" w:customStyle="1" w:styleId="5FC983003E514ECA9C8010C1CF1690003">
    <w:name w:val="5FC983003E514ECA9C8010C1CF1690003"/>
    <w:pPr>
      <w:spacing w:after="80" w:line="240" w:lineRule="auto"/>
    </w:pPr>
    <w:rPr>
      <w:rFonts w:eastAsiaTheme="minorHAnsi"/>
      <w:b/>
      <w:color w:val="0D0D0D" w:themeColor="text1" w:themeTint="F2"/>
      <w:sz w:val="32"/>
    </w:rPr>
  </w:style>
  <w:style w:type="paragraph" w:customStyle="1" w:styleId="2EF72DAF3EBE4C4CAD080284005B0CFB3">
    <w:name w:val="2EF72DAF3EBE4C4CAD080284005B0CFB3"/>
    <w:pPr>
      <w:spacing w:after="0"/>
    </w:pPr>
    <w:rPr>
      <w:rFonts w:eastAsiaTheme="minorHAnsi"/>
      <w:color w:val="0D0D0D" w:themeColor="text1" w:themeTint="F2"/>
      <w:sz w:val="24"/>
    </w:rPr>
  </w:style>
  <w:style w:type="paragraph" w:customStyle="1" w:styleId="D06F427576234511B2468B1F810BDB143">
    <w:name w:val="D06F427576234511B2468B1F810BDB143"/>
    <w:pPr>
      <w:spacing w:after="0"/>
    </w:pPr>
    <w:rPr>
      <w:rFonts w:eastAsiaTheme="minorHAnsi"/>
      <w:color w:val="0D0D0D" w:themeColor="text1" w:themeTint="F2"/>
      <w:sz w:val="24"/>
    </w:rPr>
  </w:style>
  <w:style w:type="paragraph" w:customStyle="1" w:styleId="Letterbodytextbold">
    <w:name w:val="Letter body text bold"/>
    <w:basedOn w:val="Normal"/>
    <w:link w:val="LetterbodytextboldChar"/>
    <w:qFormat/>
    <w:rPr>
      <w:rFonts w:eastAsiaTheme="minorHAnsi"/>
      <w:b/>
      <w:color w:val="0D0D0D" w:themeColor="text1" w:themeTint="F2"/>
      <w:sz w:val="24"/>
    </w:rPr>
  </w:style>
  <w:style w:type="character" w:customStyle="1" w:styleId="LetterbodytextboldChar">
    <w:name w:val="Letter body text bold Char"/>
    <w:basedOn w:val="Standardskrifttypeiafsnit"/>
    <w:link w:val="Letterbodytextbold"/>
    <w:rPr>
      <w:rFonts w:eastAsiaTheme="minorHAnsi"/>
      <w:b/>
      <w:color w:val="0D0D0D" w:themeColor="text1" w:themeTint="F2"/>
      <w:sz w:val="24"/>
    </w:rPr>
  </w:style>
  <w:style w:type="paragraph" w:customStyle="1" w:styleId="4A310CC4FD144B71B115C4A89B6502022">
    <w:name w:val="4A310CC4FD144B71B115C4A89B6502022"/>
    <w:pPr>
      <w:spacing w:before="240" w:after="80"/>
    </w:pPr>
    <w:rPr>
      <w:rFonts w:eastAsiaTheme="minorHAnsi"/>
    </w:rPr>
  </w:style>
  <w:style w:type="paragraph" w:customStyle="1" w:styleId="E208B83075594B87B52510BED8C212192">
    <w:name w:val="E208B83075594B87B52510BED8C212192"/>
    <w:pPr>
      <w:spacing w:after="120"/>
    </w:pPr>
    <w:rPr>
      <w:rFonts w:eastAsiaTheme="minorHAnsi"/>
      <w:color w:val="0D0D0D" w:themeColor="text1" w:themeTint="F2"/>
      <w:sz w:val="24"/>
    </w:rPr>
  </w:style>
  <w:style w:type="paragraph" w:customStyle="1" w:styleId="AD1C01B72E044DBA99F46FA9071ADDEC2">
    <w:name w:val="AD1C01B72E044DBA99F46FA9071ADDEC2"/>
    <w:pPr>
      <w:spacing w:after="120"/>
    </w:pPr>
    <w:rPr>
      <w:rFonts w:eastAsiaTheme="minorHAnsi"/>
      <w:color w:val="0D0D0D" w:themeColor="text1" w:themeTint="F2"/>
      <w:sz w:val="24"/>
    </w:rPr>
  </w:style>
  <w:style w:type="paragraph" w:customStyle="1" w:styleId="9B513FF53E414CAFA0233A29D40260F22">
    <w:name w:val="9B513FF53E414CAFA0233A29D40260F22"/>
    <w:pPr>
      <w:spacing w:after="120"/>
    </w:pPr>
    <w:rPr>
      <w:rFonts w:eastAsiaTheme="minorHAnsi"/>
      <w:color w:val="0D0D0D" w:themeColor="text1" w:themeTint="F2"/>
      <w:sz w:val="24"/>
    </w:rPr>
  </w:style>
  <w:style w:type="paragraph" w:customStyle="1" w:styleId="51E2F17F0AC4404BBC1ACB60DE696C612">
    <w:name w:val="51E2F17F0AC4404BBC1ACB60DE696C612"/>
    <w:rPr>
      <w:rFonts w:eastAsiaTheme="minorHAnsi"/>
      <w:b/>
      <w:color w:val="0D0D0D" w:themeColor="text1" w:themeTint="F2"/>
      <w:sz w:val="24"/>
    </w:rPr>
  </w:style>
  <w:style w:type="paragraph" w:customStyle="1" w:styleId="A3CB75F0A25F4B4098E88ADCC1C227622">
    <w:name w:val="A3CB75F0A25F4B4098E88ADCC1C227622"/>
    <w:pPr>
      <w:spacing w:after="120"/>
    </w:pPr>
    <w:rPr>
      <w:rFonts w:eastAsiaTheme="minorHAnsi"/>
      <w:color w:val="0D0D0D" w:themeColor="text1" w:themeTint="F2"/>
      <w:sz w:val="24"/>
    </w:rPr>
  </w:style>
  <w:style w:type="paragraph" w:customStyle="1" w:styleId="838069BEEF724EBEBEF187F8D20ADE0E2">
    <w:name w:val="838069BEEF724EBEBEF187F8D20ADE0E2"/>
    <w:pPr>
      <w:spacing w:after="120"/>
    </w:pPr>
    <w:rPr>
      <w:rFonts w:eastAsiaTheme="minorHAnsi"/>
      <w:color w:val="0D0D0D" w:themeColor="text1" w:themeTint="F2"/>
      <w:sz w:val="24"/>
    </w:rPr>
  </w:style>
  <w:style w:type="paragraph" w:customStyle="1" w:styleId="ED7D8E0B50634F3CA2A17A55871C94954">
    <w:name w:val="ED7D8E0B50634F3CA2A17A55871C94954"/>
    <w:pPr>
      <w:spacing w:after="80" w:line="240" w:lineRule="auto"/>
    </w:pPr>
    <w:rPr>
      <w:rFonts w:eastAsiaTheme="minorHAnsi"/>
      <w:b/>
      <w:color w:val="0D0D0D" w:themeColor="text1" w:themeTint="F2"/>
      <w:sz w:val="28"/>
    </w:rPr>
  </w:style>
  <w:style w:type="paragraph" w:customStyle="1" w:styleId="C0D2653A9B834B7C9252910BD68779DF4">
    <w:name w:val="C0D2653A9B834B7C9252910BD68779DF4"/>
    <w:pPr>
      <w:spacing w:before="240" w:after="480"/>
    </w:pPr>
    <w:rPr>
      <w:rFonts w:eastAsiaTheme="minorHAnsi"/>
    </w:rPr>
  </w:style>
  <w:style w:type="paragraph" w:customStyle="1" w:styleId="5FC983003E514ECA9C8010C1CF1690004">
    <w:name w:val="5FC983003E514ECA9C8010C1CF1690004"/>
    <w:pPr>
      <w:spacing w:after="80" w:line="240" w:lineRule="auto"/>
    </w:pPr>
    <w:rPr>
      <w:rFonts w:eastAsiaTheme="minorHAnsi"/>
      <w:b/>
      <w:color w:val="0D0D0D" w:themeColor="text1" w:themeTint="F2"/>
      <w:sz w:val="28"/>
    </w:rPr>
  </w:style>
  <w:style w:type="paragraph" w:customStyle="1" w:styleId="2EF72DAF3EBE4C4CAD080284005B0CFB4">
    <w:name w:val="2EF72DAF3EBE4C4CAD080284005B0CFB4"/>
    <w:pPr>
      <w:spacing w:after="0"/>
    </w:pPr>
    <w:rPr>
      <w:rFonts w:eastAsiaTheme="minorHAnsi"/>
      <w:color w:val="0D0D0D" w:themeColor="text1" w:themeTint="F2"/>
    </w:rPr>
  </w:style>
  <w:style w:type="paragraph" w:customStyle="1" w:styleId="D06F427576234511B2468B1F810BDB144">
    <w:name w:val="D06F427576234511B2468B1F810BDB144"/>
    <w:pPr>
      <w:spacing w:after="0"/>
    </w:pPr>
    <w:rPr>
      <w:rFonts w:eastAsiaTheme="minorHAnsi"/>
      <w:color w:val="0D0D0D" w:themeColor="text1" w:themeTint="F2"/>
    </w:rPr>
  </w:style>
  <w:style w:type="paragraph" w:customStyle="1" w:styleId="4A310CC4FD144B71B115C4A89B6502023">
    <w:name w:val="4A310CC4FD144B71B115C4A89B6502023"/>
    <w:pPr>
      <w:spacing w:before="240" w:after="80"/>
    </w:pPr>
    <w:rPr>
      <w:rFonts w:eastAsiaTheme="minorHAnsi"/>
    </w:rPr>
  </w:style>
  <w:style w:type="paragraph" w:customStyle="1" w:styleId="E208B83075594B87B52510BED8C212193">
    <w:name w:val="E208B83075594B87B52510BED8C212193"/>
    <w:pPr>
      <w:spacing w:after="120"/>
    </w:pPr>
    <w:rPr>
      <w:rFonts w:eastAsiaTheme="minorHAnsi"/>
      <w:color w:val="0D0D0D" w:themeColor="text1" w:themeTint="F2"/>
    </w:rPr>
  </w:style>
  <w:style w:type="paragraph" w:customStyle="1" w:styleId="AD1C01B72E044DBA99F46FA9071ADDEC3">
    <w:name w:val="AD1C01B72E044DBA99F46FA9071ADDEC3"/>
    <w:pPr>
      <w:spacing w:after="120"/>
    </w:pPr>
    <w:rPr>
      <w:rFonts w:eastAsiaTheme="minorHAnsi"/>
      <w:color w:val="0D0D0D" w:themeColor="text1" w:themeTint="F2"/>
    </w:rPr>
  </w:style>
  <w:style w:type="paragraph" w:customStyle="1" w:styleId="9B513FF53E414CAFA0233A29D40260F23">
    <w:name w:val="9B513FF53E414CAFA0233A29D40260F23"/>
    <w:pPr>
      <w:spacing w:after="120"/>
    </w:pPr>
    <w:rPr>
      <w:rFonts w:eastAsiaTheme="minorHAnsi"/>
      <w:color w:val="0D0D0D" w:themeColor="text1" w:themeTint="F2"/>
    </w:rPr>
  </w:style>
  <w:style w:type="paragraph" w:customStyle="1" w:styleId="Bulletedlist">
    <w:name w:val="Bulleted list"/>
    <w:basedOn w:val="Normal"/>
    <w:link w:val="BulletedlistChar"/>
    <w:qFormat/>
    <w:pPr>
      <w:spacing w:before="60" w:after="100" w:afterAutospacing="1" w:line="360" w:lineRule="auto"/>
      <w:ind w:left="720" w:hanging="360"/>
    </w:pPr>
    <w:rPr>
      <w:rFonts w:eastAsiaTheme="minorHAnsi"/>
      <w:b/>
      <w:color w:val="0D0D0D" w:themeColor="text1" w:themeTint="F2"/>
    </w:rPr>
  </w:style>
  <w:style w:type="character" w:customStyle="1" w:styleId="BulletedlistChar">
    <w:name w:val="Bulleted list Char"/>
    <w:basedOn w:val="Standardskrifttypeiafsnit"/>
    <w:link w:val="Bulletedlist"/>
    <w:rPr>
      <w:rFonts w:eastAsiaTheme="minorHAnsi"/>
      <w:b/>
      <w:color w:val="0D0D0D" w:themeColor="text1" w:themeTint="F2"/>
    </w:rPr>
  </w:style>
  <w:style w:type="paragraph" w:customStyle="1" w:styleId="51E2F17F0AC4404BBC1ACB60DE696C613">
    <w:name w:val="51E2F17F0AC4404BBC1ACB60DE696C613"/>
    <w:pPr>
      <w:numPr>
        <w:numId w:val="3"/>
      </w:numPr>
      <w:spacing w:before="60" w:after="100" w:afterAutospacing="1" w:line="360" w:lineRule="auto"/>
      <w:ind w:hanging="360"/>
    </w:pPr>
    <w:rPr>
      <w:rFonts w:eastAsiaTheme="minorHAnsi"/>
      <w:b/>
      <w:color w:val="0D0D0D" w:themeColor="text1" w:themeTint="F2"/>
    </w:rPr>
  </w:style>
  <w:style w:type="paragraph" w:customStyle="1" w:styleId="A3CB75F0A25F4B4098E88ADCC1C227623">
    <w:name w:val="A3CB75F0A25F4B4098E88ADCC1C227623"/>
    <w:pPr>
      <w:spacing w:after="120"/>
    </w:pPr>
    <w:rPr>
      <w:rFonts w:eastAsiaTheme="minorHAnsi"/>
      <w:color w:val="0D0D0D" w:themeColor="text1" w:themeTint="F2"/>
    </w:rPr>
  </w:style>
  <w:style w:type="paragraph" w:customStyle="1" w:styleId="838069BEEF724EBEBEF187F8D20ADE0E3">
    <w:name w:val="838069BEEF724EBEBEF187F8D20ADE0E3"/>
    <w:pPr>
      <w:spacing w:after="120"/>
    </w:pPr>
    <w:rPr>
      <w:rFonts w:eastAsiaTheme="minorHAnsi"/>
      <w:color w:val="0D0D0D" w:themeColor="text1" w:themeTint="F2"/>
    </w:rPr>
  </w:style>
  <w:style w:type="paragraph" w:customStyle="1" w:styleId="ED7D8E0B50634F3CA2A17A55871C94955">
    <w:name w:val="ED7D8E0B50634F3CA2A17A55871C94955"/>
    <w:pPr>
      <w:spacing w:after="80" w:line="240" w:lineRule="auto"/>
    </w:pPr>
    <w:rPr>
      <w:rFonts w:eastAsiaTheme="minorHAnsi"/>
      <w:b/>
      <w:color w:val="0D0D0D" w:themeColor="text1" w:themeTint="F2"/>
      <w:sz w:val="28"/>
    </w:rPr>
  </w:style>
  <w:style w:type="paragraph" w:customStyle="1" w:styleId="C0D2653A9B834B7C9252910BD68779DF5">
    <w:name w:val="C0D2653A9B834B7C9252910BD68779DF5"/>
    <w:pPr>
      <w:spacing w:before="240" w:after="480"/>
    </w:pPr>
    <w:rPr>
      <w:rFonts w:eastAsiaTheme="minorHAnsi"/>
    </w:rPr>
  </w:style>
  <w:style w:type="paragraph" w:customStyle="1" w:styleId="5FC983003E514ECA9C8010C1CF1690005">
    <w:name w:val="5FC983003E514ECA9C8010C1CF1690005"/>
    <w:pPr>
      <w:spacing w:after="80" w:line="240" w:lineRule="auto"/>
    </w:pPr>
    <w:rPr>
      <w:rFonts w:eastAsiaTheme="minorHAnsi"/>
      <w:b/>
      <w:color w:val="0D0D0D" w:themeColor="text1" w:themeTint="F2"/>
      <w:sz w:val="28"/>
    </w:rPr>
  </w:style>
  <w:style w:type="paragraph" w:customStyle="1" w:styleId="2EF72DAF3EBE4C4CAD080284005B0CFB5">
    <w:name w:val="2EF72DAF3EBE4C4CAD080284005B0CFB5"/>
    <w:pPr>
      <w:spacing w:after="0"/>
    </w:pPr>
    <w:rPr>
      <w:rFonts w:eastAsiaTheme="minorHAnsi"/>
      <w:color w:val="0D0D0D" w:themeColor="text1" w:themeTint="F2"/>
    </w:rPr>
  </w:style>
  <w:style w:type="paragraph" w:customStyle="1" w:styleId="D06F427576234511B2468B1F810BDB145">
    <w:name w:val="D06F427576234511B2468B1F810BDB145"/>
    <w:pPr>
      <w:spacing w:after="0"/>
    </w:pPr>
    <w:rPr>
      <w:rFonts w:eastAsiaTheme="minorHAnsi"/>
      <w:color w:val="0D0D0D" w:themeColor="text1" w:themeTint="F2"/>
    </w:rPr>
  </w:style>
  <w:style w:type="paragraph" w:customStyle="1" w:styleId="4A310CC4FD144B71B115C4A89B6502024">
    <w:name w:val="4A310CC4FD144B71B115C4A89B6502024"/>
    <w:pPr>
      <w:spacing w:before="240" w:after="80"/>
    </w:pPr>
    <w:rPr>
      <w:rFonts w:eastAsiaTheme="minorHAnsi"/>
    </w:rPr>
  </w:style>
  <w:style w:type="paragraph" w:customStyle="1" w:styleId="E208B83075594B87B52510BED8C212194">
    <w:name w:val="E208B83075594B87B52510BED8C212194"/>
    <w:pPr>
      <w:spacing w:after="120"/>
    </w:pPr>
    <w:rPr>
      <w:rFonts w:eastAsiaTheme="minorHAnsi"/>
      <w:color w:val="0D0D0D" w:themeColor="text1" w:themeTint="F2"/>
    </w:rPr>
  </w:style>
  <w:style w:type="paragraph" w:customStyle="1" w:styleId="AD1C01B72E044DBA99F46FA9071ADDEC4">
    <w:name w:val="AD1C01B72E044DBA99F46FA9071ADDEC4"/>
    <w:pPr>
      <w:spacing w:after="120"/>
    </w:pPr>
    <w:rPr>
      <w:rFonts w:eastAsiaTheme="minorHAnsi"/>
      <w:color w:val="0D0D0D" w:themeColor="text1" w:themeTint="F2"/>
    </w:rPr>
  </w:style>
  <w:style w:type="paragraph" w:customStyle="1" w:styleId="9B513FF53E414CAFA0233A29D40260F24">
    <w:name w:val="9B513FF53E414CAFA0233A29D40260F24"/>
    <w:pPr>
      <w:spacing w:after="120"/>
    </w:pPr>
    <w:rPr>
      <w:rFonts w:eastAsiaTheme="minorHAnsi"/>
      <w:color w:val="0D0D0D" w:themeColor="text1" w:themeTint="F2"/>
    </w:rPr>
  </w:style>
  <w:style w:type="paragraph" w:customStyle="1" w:styleId="51E2F17F0AC4404BBC1ACB60DE696C614">
    <w:name w:val="51E2F17F0AC4404BBC1ACB60DE696C614"/>
    <w:pPr>
      <w:numPr>
        <w:numId w:val="5"/>
      </w:numPr>
      <w:spacing w:before="60" w:after="0" w:line="360" w:lineRule="auto"/>
      <w:ind w:hanging="360"/>
    </w:pPr>
    <w:rPr>
      <w:rFonts w:eastAsiaTheme="minorHAnsi"/>
      <w:b/>
      <w:color w:val="0D0D0D" w:themeColor="text1" w:themeTint="F2"/>
    </w:rPr>
  </w:style>
  <w:style w:type="paragraph" w:customStyle="1" w:styleId="A3CB75F0A25F4B4098E88ADCC1C227624">
    <w:name w:val="A3CB75F0A25F4B4098E88ADCC1C227624"/>
    <w:pPr>
      <w:spacing w:after="120"/>
    </w:pPr>
    <w:rPr>
      <w:rFonts w:eastAsiaTheme="minorHAnsi"/>
      <w:color w:val="0D0D0D" w:themeColor="text1" w:themeTint="F2"/>
    </w:rPr>
  </w:style>
  <w:style w:type="paragraph" w:customStyle="1" w:styleId="838069BEEF724EBEBEF187F8D20ADE0E4">
    <w:name w:val="838069BEEF724EBEBEF187F8D20ADE0E4"/>
    <w:pPr>
      <w:spacing w:after="120"/>
    </w:pPr>
    <w:rPr>
      <w:rFonts w:eastAsiaTheme="minorHAnsi"/>
      <w:color w:val="0D0D0D" w:themeColor="text1" w:themeTint="F2"/>
    </w:rPr>
  </w:style>
  <w:style w:type="paragraph" w:customStyle="1" w:styleId="ED7D8E0B50634F3CA2A17A55871C94956">
    <w:name w:val="ED7D8E0B50634F3CA2A17A55871C94956"/>
    <w:pPr>
      <w:spacing w:after="80" w:line="240" w:lineRule="auto"/>
    </w:pPr>
    <w:rPr>
      <w:rFonts w:eastAsiaTheme="minorHAnsi"/>
      <w:b/>
      <w:color w:val="0D0D0D" w:themeColor="text1" w:themeTint="F2"/>
      <w:sz w:val="28"/>
    </w:rPr>
  </w:style>
  <w:style w:type="paragraph" w:customStyle="1" w:styleId="C0D2653A9B834B7C9252910BD68779DF6">
    <w:name w:val="C0D2653A9B834B7C9252910BD68779DF6"/>
    <w:pPr>
      <w:spacing w:before="240" w:after="480"/>
    </w:pPr>
    <w:rPr>
      <w:rFonts w:eastAsiaTheme="minorHAnsi"/>
    </w:rPr>
  </w:style>
  <w:style w:type="paragraph" w:customStyle="1" w:styleId="5FC983003E514ECA9C8010C1CF1690006">
    <w:name w:val="5FC983003E514ECA9C8010C1CF1690006"/>
    <w:pPr>
      <w:spacing w:after="80" w:line="240" w:lineRule="auto"/>
    </w:pPr>
    <w:rPr>
      <w:rFonts w:eastAsiaTheme="minorHAnsi"/>
      <w:b/>
      <w:color w:val="0D0D0D" w:themeColor="text1" w:themeTint="F2"/>
      <w:sz w:val="28"/>
    </w:rPr>
  </w:style>
  <w:style w:type="paragraph" w:customStyle="1" w:styleId="4A310CC4FD144B71B115C4A89B6502025">
    <w:name w:val="4A310CC4FD144B71B115C4A89B6502025"/>
    <w:pPr>
      <w:spacing w:before="240" w:after="80"/>
    </w:pPr>
    <w:rPr>
      <w:rFonts w:eastAsiaTheme="minorHAnsi"/>
    </w:rPr>
  </w:style>
  <w:style w:type="paragraph" w:customStyle="1" w:styleId="E208B83075594B87B52510BED8C212195">
    <w:name w:val="E208B83075594B87B52510BED8C212195"/>
    <w:pPr>
      <w:spacing w:after="120"/>
    </w:pPr>
    <w:rPr>
      <w:rFonts w:eastAsiaTheme="minorHAnsi"/>
      <w:color w:val="0D0D0D" w:themeColor="text1" w:themeTint="F2"/>
    </w:rPr>
  </w:style>
  <w:style w:type="paragraph" w:customStyle="1" w:styleId="AD1C01B72E044DBA99F46FA9071ADDEC5">
    <w:name w:val="AD1C01B72E044DBA99F46FA9071ADDEC5"/>
    <w:pPr>
      <w:spacing w:after="120"/>
    </w:pPr>
    <w:rPr>
      <w:rFonts w:eastAsiaTheme="minorHAnsi"/>
      <w:color w:val="0D0D0D" w:themeColor="text1" w:themeTint="F2"/>
    </w:rPr>
  </w:style>
  <w:style w:type="paragraph" w:customStyle="1" w:styleId="9B513FF53E414CAFA0233A29D40260F25">
    <w:name w:val="9B513FF53E414CAFA0233A29D40260F25"/>
    <w:pPr>
      <w:spacing w:after="120"/>
    </w:pPr>
    <w:rPr>
      <w:rFonts w:eastAsiaTheme="minorHAnsi"/>
      <w:color w:val="0D0D0D" w:themeColor="text1" w:themeTint="F2"/>
    </w:rPr>
  </w:style>
  <w:style w:type="paragraph" w:customStyle="1" w:styleId="51E2F17F0AC4404BBC1ACB60DE696C615">
    <w:name w:val="51E2F17F0AC4404BBC1ACB60DE696C615"/>
    <w:pPr>
      <w:tabs>
        <w:tab w:val="num" w:pos="720"/>
      </w:tabs>
      <w:spacing w:before="60" w:after="0" w:line="360" w:lineRule="auto"/>
      <w:ind w:left="720" w:hanging="360"/>
    </w:pPr>
    <w:rPr>
      <w:rFonts w:eastAsiaTheme="minorHAnsi"/>
      <w:b/>
      <w:color w:val="0D0D0D" w:themeColor="text1" w:themeTint="F2"/>
    </w:rPr>
  </w:style>
  <w:style w:type="paragraph" w:customStyle="1" w:styleId="A3CB75F0A25F4B4098E88ADCC1C227625">
    <w:name w:val="A3CB75F0A25F4B4098E88ADCC1C227625"/>
    <w:pPr>
      <w:spacing w:after="120"/>
    </w:pPr>
    <w:rPr>
      <w:rFonts w:eastAsiaTheme="minorHAnsi"/>
      <w:color w:val="0D0D0D" w:themeColor="text1" w:themeTint="F2"/>
    </w:rPr>
  </w:style>
  <w:style w:type="paragraph" w:customStyle="1" w:styleId="838069BEEF724EBEBEF187F8D20ADE0E5">
    <w:name w:val="838069BEEF724EBEBEF187F8D20ADE0E5"/>
    <w:pPr>
      <w:spacing w:after="120"/>
    </w:pPr>
    <w:rPr>
      <w:rFonts w:eastAsiaTheme="minorHAnsi"/>
      <w:color w:val="0D0D0D" w:themeColor="text1" w:themeTint="F2"/>
    </w:rPr>
  </w:style>
  <w:style w:type="paragraph" w:customStyle="1" w:styleId="ED7D8E0B50634F3CA2A17A55871C94957">
    <w:name w:val="ED7D8E0B50634F3CA2A17A55871C94957"/>
    <w:pPr>
      <w:spacing w:after="80" w:line="240" w:lineRule="auto"/>
    </w:pPr>
    <w:rPr>
      <w:rFonts w:eastAsiaTheme="minorHAnsi"/>
      <w:b/>
      <w:color w:val="0D0D0D" w:themeColor="text1" w:themeTint="F2"/>
      <w:sz w:val="28"/>
    </w:rPr>
  </w:style>
  <w:style w:type="paragraph" w:customStyle="1" w:styleId="C0D2653A9B834B7C9252910BD68779DF7">
    <w:name w:val="C0D2653A9B834B7C9252910BD68779DF7"/>
    <w:pPr>
      <w:spacing w:before="240" w:after="480"/>
    </w:pPr>
    <w:rPr>
      <w:rFonts w:eastAsiaTheme="minorHAnsi"/>
    </w:rPr>
  </w:style>
  <w:style w:type="paragraph" w:customStyle="1" w:styleId="5FC983003E514ECA9C8010C1CF1690007">
    <w:name w:val="5FC983003E514ECA9C8010C1CF1690007"/>
    <w:pPr>
      <w:spacing w:after="80" w:line="240" w:lineRule="auto"/>
    </w:pPr>
    <w:rPr>
      <w:rFonts w:eastAsiaTheme="minorHAnsi"/>
      <w:b/>
      <w:color w:val="0D0D0D" w:themeColor="text1" w:themeTint="F2"/>
      <w:sz w:val="28"/>
    </w:rPr>
  </w:style>
  <w:style w:type="paragraph" w:customStyle="1" w:styleId="4A310CC4FD144B71B115C4A89B6502026">
    <w:name w:val="4A310CC4FD144B71B115C4A89B6502026"/>
    <w:pPr>
      <w:spacing w:before="240" w:after="80"/>
    </w:pPr>
    <w:rPr>
      <w:rFonts w:eastAsiaTheme="minorHAnsi"/>
    </w:rPr>
  </w:style>
  <w:style w:type="paragraph" w:customStyle="1" w:styleId="E208B83075594B87B52510BED8C212196">
    <w:name w:val="E208B83075594B87B52510BED8C212196"/>
    <w:pPr>
      <w:spacing w:after="120"/>
    </w:pPr>
    <w:rPr>
      <w:rFonts w:eastAsiaTheme="minorHAnsi"/>
      <w:color w:val="0D0D0D" w:themeColor="text1" w:themeTint="F2"/>
    </w:rPr>
  </w:style>
  <w:style w:type="paragraph" w:customStyle="1" w:styleId="AD1C01B72E044DBA99F46FA9071ADDEC6">
    <w:name w:val="AD1C01B72E044DBA99F46FA9071ADDEC6"/>
    <w:pPr>
      <w:spacing w:after="120"/>
    </w:pPr>
    <w:rPr>
      <w:rFonts w:eastAsiaTheme="minorHAnsi"/>
      <w:color w:val="0D0D0D" w:themeColor="text1" w:themeTint="F2"/>
    </w:rPr>
  </w:style>
  <w:style w:type="paragraph" w:customStyle="1" w:styleId="9B513FF53E414CAFA0233A29D40260F26">
    <w:name w:val="9B513FF53E414CAFA0233A29D40260F26"/>
    <w:pPr>
      <w:spacing w:after="120"/>
    </w:pPr>
    <w:rPr>
      <w:rFonts w:eastAsiaTheme="minorHAnsi"/>
      <w:color w:val="0D0D0D" w:themeColor="text1" w:themeTint="F2"/>
    </w:rPr>
  </w:style>
  <w:style w:type="paragraph" w:customStyle="1" w:styleId="51E2F17F0AC4404BBC1ACB60DE696C616">
    <w:name w:val="51E2F17F0AC4404BBC1ACB60DE696C616"/>
    <w:pPr>
      <w:tabs>
        <w:tab w:val="num" w:pos="720"/>
      </w:tabs>
      <w:spacing w:before="60" w:after="0" w:line="360" w:lineRule="auto"/>
      <w:ind w:left="720" w:hanging="360"/>
    </w:pPr>
    <w:rPr>
      <w:rFonts w:eastAsiaTheme="minorHAnsi"/>
      <w:b/>
      <w:color w:val="0D0D0D" w:themeColor="text1" w:themeTint="F2"/>
    </w:rPr>
  </w:style>
  <w:style w:type="paragraph" w:customStyle="1" w:styleId="A3CB75F0A25F4B4098E88ADCC1C227626">
    <w:name w:val="A3CB75F0A25F4B4098E88ADCC1C227626"/>
    <w:pPr>
      <w:spacing w:after="120"/>
    </w:pPr>
    <w:rPr>
      <w:rFonts w:eastAsiaTheme="minorHAnsi"/>
      <w:color w:val="0D0D0D" w:themeColor="text1" w:themeTint="F2"/>
    </w:rPr>
  </w:style>
  <w:style w:type="paragraph" w:customStyle="1" w:styleId="838069BEEF724EBEBEF187F8D20ADE0E6">
    <w:name w:val="838069BEEF724EBEBEF187F8D20ADE0E6"/>
    <w:pPr>
      <w:spacing w:after="120"/>
    </w:pPr>
    <w:rPr>
      <w:rFonts w:eastAsiaTheme="minorHAnsi"/>
      <w:color w:val="0D0D0D" w:themeColor="text1" w:themeTint="F2"/>
    </w:rPr>
  </w:style>
  <w:style w:type="paragraph" w:customStyle="1" w:styleId="ED7D8E0B50634F3CA2A17A55871C94958">
    <w:name w:val="ED7D8E0B50634F3CA2A17A55871C94958"/>
    <w:pPr>
      <w:spacing w:after="80" w:line="240" w:lineRule="auto"/>
    </w:pPr>
    <w:rPr>
      <w:rFonts w:eastAsiaTheme="minorHAnsi"/>
      <w:b/>
      <w:color w:val="0D0D0D" w:themeColor="text1" w:themeTint="F2"/>
      <w:sz w:val="28"/>
    </w:rPr>
  </w:style>
  <w:style w:type="paragraph" w:customStyle="1" w:styleId="C0D2653A9B834B7C9252910BD68779DF8">
    <w:name w:val="C0D2653A9B834B7C9252910BD68779DF8"/>
    <w:pPr>
      <w:spacing w:before="240" w:after="480"/>
    </w:pPr>
    <w:rPr>
      <w:rFonts w:eastAsiaTheme="minorHAnsi"/>
    </w:rPr>
  </w:style>
  <w:style w:type="paragraph" w:customStyle="1" w:styleId="5FC983003E514ECA9C8010C1CF1690008">
    <w:name w:val="5FC983003E514ECA9C8010C1CF1690008"/>
    <w:pPr>
      <w:spacing w:after="80" w:line="240" w:lineRule="auto"/>
    </w:pPr>
    <w:rPr>
      <w:rFonts w:eastAsiaTheme="minorHAnsi"/>
      <w:b/>
      <w:color w:val="0D0D0D" w:themeColor="text1" w:themeTint="F2"/>
      <w:sz w:val="28"/>
    </w:rPr>
  </w:style>
  <w:style w:type="paragraph" w:customStyle="1" w:styleId="4A310CC4FD144B71B115C4A89B6502027">
    <w:name w:val="4A310CC4FD144B71B115C4A89B6502027"/>
    <w:pPr>
      <w:spacing w:before="240" w:after="80"/>
    </w:pPr>
    <w:rPr>
      <w:rFonts w:eastAsiaTheme="minorHAnsi"/>
    </w:rPr>
  </w:style>
  <w:style w:type="paragraph" w:customStyle="1" w:styleId="E208B83075594B87B52510BED8C212197">
    <w:name w:val="E208B83075594B87B52510BED8C212197"/>
    <w:pPr>
      <w:spacing w:after="120"/>
    </w:pPr>
    <w:rPr>
      <w:rFonts w:eastAsiaTheme="minorHAnsi"/>
      <w:color w:val="0D0D0D" w:themeColor="text1" w:themeTint="F2"/>
    </w:rPr>
  </w:style>
  <w:style w:type="paragraph" w:customStyle="1" w:styleId="AD1C01B72E044DBA99F46FA9071ADDEC7">
    <w:name w:val="AD1C01B72E044DBA99F46FA9071ADDEC7"/>
    <w:pPr>
      <w:spacing w:after="120"/>
    </w:pPr>
    <w:rPr>
      <w:rFonts w:eastAsiaTheme="minorHAnsi"/>
      <w:color w:val="0D0D0D" w:themeColor="text1" w:themeTint="F2"/>
    </w:rPr>
  </w:style>
  <w:style w:type="paragraph" w:customStyle="1" w:styleId="9B513FF53E414CAFA0233A29D40260F27">
    <w:name w:val="9B513FF53E414CAFA0233A29D40260F27"/>
    <w:pPr>
      <w:spacing w:after="120"/>
    </w:pPr>
    <w:rPr>
      <w:rFonts w:eastAsiaTheme="minorHAnsi"/>
      <w:color w:val="0D0D0D" w:themeColor="text1" w:themeTint="F2"/>
    </w:rPr>
  </w:style>
  <w:style w:type="paragraph" w:customStyle="1" w:styleId="51E2F17F0AC4404BBC1ACB60DE696C617">
    <w:name w:val="51E2F17F0AC4404BBC1ACB60DE696C617"/>
    <w:pPr>
      <w:tabs>
        <w:tab w:val="num" w:pos="720"/>
      </w:tabs>
      <w:spacing w:before="60" w:after="0" w:line="360" w:lineRule="auto"/>
      <w:ind w:left="720" w:hanging="360"/>
    </w:pPr>
    <w:rPr>
      <w:rFonts w:eastAsiaTheme="minorHAnsi"/>
      <w:b/>
      <w:color w:val="0D0D0D" w:themeColor="text1" w:themeTint="F2"/>
    </w:rPr>
  </w:style>
  <w:style w:type="paragraph" w:customStyle="1" w:styleId="A3CB75F0A25F4B4098E88ADCC1C227627">
    <w:name w:val="A3CB75F0A25F4B4098E88ADCC1C227627"/>
    <w:pPr>
      <w:spacing w:after="120"/>
    </w:pPr>
    <w:rPr>
      <w:rFonts w:eastAsiaTheme="minorHAnsi"/>
      <w:color w:val="0D0D0D" w:themeColor="text1" w:themeTint="F2"/>
    </w:rPr>
  </w:style>
  <w:style w:type="paragraph" w:customStyle="1" w:styleId="838069BEEF724EBEBEF187F8D20ADE0E7">
    <w:name w:val="838069BEEF724EBEBEF187F8D20ADE0E7"/>
    <w:pPr>
      <w:spacing w:after="120"/>
    </w:pPr>
    <w:rPr>
      <w:rFonts w:eastAsiaTheme="minorHAnsi"/>
      <w:color w:val="0D0D0D" w:themeColor="text1" w:themeTint="F2"/>
    </w:rPr>
  </w:style>
  <w:style w:type="paragraph" w:customStyle="1" w:styleId="ED7D8E0B50634F3CA2A17A55871C94959">
    <w:name w:val="ED7D8E0B50634F3CA2A17A55871C94959"/>
    <w:pPr>
      <w:spacing w:after="80" w:line="240" w:lineRule="auto"/>
    </w:pPr>
    <w:rPr>
      <w:rFonts w:eastAsiaTheme="minorHAnsi"/>
      <w:b/>
      <w:color w:val="0D0D0D" w:themeColor="text1" w:themeTint="F2"/>
      <w:sz w:val="28"/>
    </w:rPr>
  </w:style>
  <w:style w:type="paragraph" w:customStyle="1" w:styleId="C0D2653A9B834B7C9252910BD68779DF9">
    <w:name w:val="C0D2653A9B834B7C9252910BD68779DF9"/>
    <w:pPr>
      <w:spacing w:before="240" w:after="480"/>
    </w:pPr>
    <w:rPr>
      <w:rFonts w:eastAsiaTheme="minorHAnsi"/>
    </w:rPr>
  </w:style>
  <w:style w:type="paragraph" w:customStyle="1" w:styleId="5FC983003E514ECA9C8010C1CF1690009">
    <w:name w:val="5FC983003E514ECA9C8010C1CF1690009"/>
    <w:pPr>
      <w:spacing w:after="80" w:line="240" w:lineRule="auto"/>
    </w:pPr>
    <w:rPr>
      <w:rFonts w:eastAsiaTheme="minorHAnsi"/>
      <w:b/>
      <w:color w:val="0D0D0D" w:themeColor="text1" w:themeTint="F2"/>
      <w:sz w:val="28"/>
    </w:rPr>
  </w:style>
  <w:style w:type="paragraph" w:customStyle="1" w:styleId="4A310CC4FD144B71B115C4A89B6502028">
    <w:name w:val="4A310CC4FD144B71B115C4A89B6502028"/>
    <w:pPr>
      <w:spacing w:before="240" w:after="80"/>
    </w:pPr>
    <w:rPr>
      <w:rFonts w:eastAsiaTheme="minorHAnsi"/>
    </w:rPr>
  </w:style>
  <w:style w:type="paragraph" w:customStyle="1" w:styleId="E208B83075594B87B52510BED8C212198">
    <w:name w:val="E208B83075594B87B52510BED8C212198"/>
    <w:pPr>
      <w:spacing w:after="120"/>
    </w:pPr>
    <w:rPr>
      <w:rFonts w:eastAsiaTheme="minorHAnsi"/>
      <w:color w:val="0D0D0D" w:themeColor="text1" w:themeTint="F2"/>
    </w:rPr>
  </w:style>
  <w:style w:type="paragraph" w:customStyle="1" w:styleId="AD1C01B72E044DBA99F46FA9071ADDEC8">
    <w:name w:val="AD1C01B72E044DBA99F46FA9071ADDEC8"/>
    <w:pPr>
      <w:spacing w:after="120"/>
    </w:pPr>
    <w:rPr>
      <w:rFonts w:eastAsiaTheme="minorHAnsi"/>
      <w:color w:val="0D0D0D" w:themeColor="text1" w:themeTint="F2"/>
    </w:rPr>
  </w:style>
  <w:style w:type="paragraph" w:customStyle="1" w:styleId="9B513FF53E414CAFA0233A29D40260F28">
    <w:name w:val="9B513FF53E414CAFA0233A29D40260F28"/>
    <w:pPr>
      <w:spacing w:after="120"/>
    </w:pPr>
    <w:rPr>
      <w:rFonts w:eastAsiaTheme="minorHAnsi"/>
      <w:color w:val="0D0D0D" w:themeColor="text1" w:themeTint="F2"/>
    </w:rPr>
  </w:style>
  <w:style w:type="paragraph" w:customStyle="1" w:styleId="A3CB75F0A25F4B4098E88ADCC1C227628">
    <w:name w:val="A3CB75F0A25F4B4098E88ADCC1C227628"/>
    <w:rPr>
      <w:rFonts w:eastAsiaTheme="minorHAnsi"/>
    </w:rPr>
  </w:style>
  <w:style w:type="paragraph" w:customStyle="1" w:styleId="838069BEEF724EBEBEF187F8D20ADE0E8">
    <w:name w:val="838069BEEF724EBEBEF187F8D20ADE0E8"/>
    <w:rPr>
      <w:rFonts w:eastAsiaTheme="minorHAnsi"/>
    </w:rPr>
  </w:style>
  <w:style w:type="paragraph" w:customStyle="1" w:styleId="8C15F6573A5C4AEE9F3C26606F8BF4D8">
    <w:name w:val="8C15F6573A5C4AEE9F3C26606F8BF4D8"/>
    <w:pPr>
      <w:spacing w:after="160" w:line="259" w:lineRule="auto"/>
    </w:pPr>
    <w:rPr>
      <w:lang w:eastAsia="ja-JP"/>
    </w:rPr>
  </w:style>
  <w:style w:type="character" w:styleId="Strk">
    <w:name w:val="Strong"/>
    <w:basedOn w:val="Standardskrifttypeiafsnit"/>
    <w:uiPriority w:val="5"/>
    <w:qFormat/>
    <w:rsid w:val="003E5712"/>
    <w:rPr>
      <w:b/>
      <w:bCs/>
    </w:rPr>
  </w:style>
  <w:style w:type="paragraph" w:customStyle="1" w:styleId="4A310CC4FD144B71B115C4A89B6502029">
    <w:name w:val="4A310CC4FD144B71B115C4A89B6502029"/>
    <w:pPr>
      <w:spacing w:before="240" w:after="80"/>
    </w:pPr>
    <w:rPr>
      <w:rFonts w:eastAsiaTheme="minorHAnsi"/>
      <w:color w:val="0D0D0D" w:themeColor="text1" w:themeTint="F2"/>
    </w:rPr>
  </w:style>
  <w:style w:type="paragraph" w:customStyle="1" w:styleId="4A310CC4FD144B71B115C4A89B65020210">
    <w:name w:val="4A310CC4FD144B71B115C4A89B65020210"/>
    <w:pPr>
      <w:spacing w:before="240" w:after="80"/>
    </w:pPr>
    <w:rPr>
      <w:rFonts w:eastAsiaTheme="minorHAnsi"/>
      <w:color w:val="0D0D0D" w:themeColor="text1" w:themeTint="F2"/>
    </w:rPr>
  </w:style>
  <w:style w:type="character" w:styleId="Kommentarhenvisning">
    <w:name w:val="annotation reference"/>
    <w:basedOn w:val="Standardskrifttypeiafsnit"/>
    <w:uiPriority w:val="99"/>
    <w:semiHidden/>
    <w:unhideWhenUsed/>
    <w:rPr>
      <w:sz w:val="16"/>
      <w:szCs w:val="16"/>
    </w:rPr>
  </w:style>
  <w:style w:type="paragraph" w:styleId="Kommentartekst">
    <w:name w:val="annotation text"/>
    <w:basedOn w:val="Normal"/>
    <w:link w:val="KommentartekstTegn"/>
    <w:uiPriority w:val="99"/>
    <w:semiHidden/>
    <w:unhideWhenUsed/>
    <w:pPr>
      <w:spacing w:after="160" w:line="240" w:lineRule="auto"/>
    </w:pPr>
    <w:rPr>
      <w:rFonts w:eastAsiaTheme="minorHAnsi"/>
      <w:sz w:val="20"/>
      <w:szCs w:val="20"/>
    </w:rPr>
  </w:style>
  <w:style w:type="character" w:customStyle="1" w:styleId="KommentartekstTegn">
    <w:name w:val="Kommentartekst Tegn"/>
    <w:basedOn w:val="Standardskrifttypeiafsnit"/>
    <w:link w:val="Kommentartekst"/>
    <w:uiPriority w:val="99"/>
    <w:semiHidden/>
    <w:rPr>
      <w:rFonts w:eastAsiaTheme="minorHAnsi"/>
      <w:sz w:val="20"/>
      <w:szCs w:val="20"/>
    </w:rPr>
  </w:style>
  <w:style w:type="paragraph" w:customStyle="1" w:styleId="0AA83198734D414A85B3CC37791DFA2F">
    <w:name w:val="0AA83198734D414A85B3CC37791DFA2F"/>
    <w:pPr>
      <w:spacing w:after="120"/>
    </w:pPr>
    <w:rPr>
      <w:rFonts w:eastAsiaTheme="minorHAnsi"/>
      <w:color w:val="0D0D0D" w:themeColor="text1" w:themeTint="F2"/>
    </w:rPr>
  </w:style>
  <w:style w:type="paragraph" w:customStyle="1" w:styleId="4A310CC4FD144B71B115C4A89B65020211">
    <w:name w:val="4A310CC4FD144B71B115C4A89B65020211"/>
    <w:pPr>
      <w:spacing w:before="240" w:after="80"/>
    </w:pPr>
    <w:rPr>
      <w:rFonts w:eastAsiaTheme="minorHAnsi"/>
      <w:color w:val="0D0D0D" w:themeColor="text1" w:themeTint="F2"/>
    </w:rPr>
  </w:style>
  <w:style w:type="paragraph" w:customStyle="1" w:styleId="24AAFA0B9F084F7BAADB071A5246744F">
    <w:name w:val="24AAFA0B9F084F7BAADB071A5246744F"/>
    <w:pPr>
      <w:spacing w:after="160" w:line="259" w:lineRule="auto"/>
    </w:pPr>
    <w:rPr>
      <w:lang w:eastAsia="ja-JP"/>
    </w:rPr>
  </w:style>
  <w:style w:type="paragraph" w:customStyle="1" w:styleId="4A310CC4FD144B71B115C4A89B65020212">
    <w:name w:val="4A310CC4FD144B71B115C4A89B65020212"/>
    <w:pPr>
      <w:spacing w:before="240" w:after="80"/>
    </w:pPr>
    <w:rPr>
      <w:rFonts w:eastAsiaTheme="minorHAnsi"/>
      <w:color w:val="0D0D0D" w:themeColor="text1" w:themeTint="F2"/>
    </w:rPr>
  </w:style>
  <w:style w:type="paragraph" w:customStyle="1" w:styleId="Address">
    <w:name w:val="Address"/>
    <w:basedOn w:val="Normal"/>
    <w:link w:val="AddressChar"/>
    <w:uiPriority w:val="2"/>
    <w:qFormat/>
    <w:rsid w:val="00B05211"/>
    <w:pPr>
      <w:spacing w:after="0"/>
    </w:pPr>
    <w:rPr>
      <w:rFonts w:eastAsiaTheme="minorHAnsi"/>
      <w:color w:val="0D0D0D" w:themeColor="text1" w:themeTint="F2"/>
    </w:rPr>
  </w:style>
  <w:style w:type="character" w:customStyle="1" w:styleId="AddressChar">
    <w:name w:val="Address Char"/>
    <w:basedOn w:val="Standardskrifttypeiafsnit"/>
    <w:link w:val="Address"/>
    <w:uiPriority w:val="2"/>
    <w:rsid w:val="00B05211"/>
    <w:rPr>
      <w:rFonts w:eastAsiaTheme="minorHAnsi"/>
      <w:color w:val="0D0D0D" w:themeColor="text1" w:themeTint="F2"/>
    </w:rPr>
  </w:style>
  <w:style w:type="paragraph" w:customStyle="1" w:styleId="ContactNumbers">
    <w:name w:val="Contact Numbers"/>
    <w:basedOn w:val="Normal"/>
    <w:uiPriority w:val="2"/>
    <w:qFormat/>
    <w:pPr>
      <w:spacing w:before="240" w:after="0"/>
      <w:contextualSpacing/>
    </w:pPr>
    <w:rPr>
      <w:rFonts w:eastAsiaTheme="minorHAnsi"/>
      <w:color w:val="0D0D0D" w:themeColor="text1" w:themeTint="F2"/>
    </w:rPr>
  </w:style>
  <w:style w:type="paragraph" w:customStyle="1" w:styleId="4A310CC4FD144B71B115C4A89B65020213">
    <w:name w:val="4A310CC4FD144B71B115C4A89B65020213"/>
    <w:pPr>
      <w:spacing w:before="240" w:after="80"/>
    </w:pPr>
    <w:rPr>
      <w:rFonts w:eastAsiaTheme="minorHAnsi"/>
      <w:color w:val="0D0D0D" w:themeColor="text1" w:themeTint="F2"/>
    </w:rPr>
  </w:style>
  <w:style w:type="paragraph" w:customStyle="1" w:styleId="4A310CC4FD144B71B115C4A89B65020214">
    <w:name w:val="4A310CC4FD144B71B115C4A89B65020214"/>
    <w:pPr>
      <w:spacing w:before="240" w:after="80"/>
    </w:pPr>
    <w:rPr>
      <w:rFonts w:eastAsiaTheme="minorHAnsi"/>
      <w:color w:val="0D0D0D" w:themeColor="text1" w:themeTint="F2"/>
    </w:rPr>
  </w:style>
  <w:style w:type="paragraph" w:customStyle="1" w:styleId="DA52D601F7A1421885BF1BC0EC09FCD6">
    <w:name w:val="DA52D601F7A1421885BF1BC0EC09FCD6"/>
    <w:pPr>
      <w:spacing w:after="160" w:line="259" w:lineRule="auto"/>
    </w:pPr>
    <w:rPr>
      <w:lang w:eastAsia="ja-JP"/>
    </w:rPr>
  </w:style>
  <w:style w:type="paragraph" w:customStyle="1" w:styleId="4A310CC4FD144B71B115C4A89B65020215">
    <w:name w:val="4A310CC4FD144B71B115C4A89B65020215"/>
    <w:pPr>
      <w:spacing w:before="240" w:after="80"/>
    </w:pPr>
    <w:rPr>
      <w:rFonts w:eastAsiaTheme="minorHAnsi"/>
      <w:color w:val="0D0D0D" w:themeColor="text1" w:themeTint="F2"/>
    </w:rPr>
  </w:style>
  <w:style w:type="paragraph" w:customStyle="1" w:styleId="A920C22633994767931531C1B2635528">
    <w:name w:val="A920C22633994767931531C1B2635528"/>
    <w:pPr>
      <w:spacing w:after="160" w:line="259" w:lineRule="auto"/>
    </w:pPr>
    <w:rPr>
      <w:lang w:eastAsia="ja-JP"/>
    </w:rPr>
  </w:style>
  <w:style w:type="paragraph" w:customStyle="1" w:styleId="A920C22633994767931531C1B26355281">
    <w:name w:val="A920C22633994767931531C1B26355281"/>
    <w:pPr>
      <w:spacing w:before="240" w:after="80"/>
    </w:pPr>
    <w:rPr>
      <w:rFonts w:eastAsiaTheme="minorHAnsi"/>
      <w:color w:val="0D0D0D" w:themeColor="text1" w:themeTint="F2"/>
    </w:rPr>
  </w:style>
  <w:style w:type="paragraph" w:customStyle="1" w:styleId="72D0B7BDC395419782CC51C20FD587FE">
    <w:name w:val="72D0B7BDC395419782CC51C20FD587FE"/>
    <w:pPr>
      <w:spacing w:after="160" w:line="259" w:lineRule="auto"/>
    </w:pPr>
    <w:rPr>
      <w:lang w:eastAsia="ja-JP"/>
    </w:rPr>
  </w:style>
  <w:style w:type="paragraph" w:customStyle="1" w:styleId="032540F5CD6540F38A3FD7F2F766779A">
    <w:name w:val="032540F5CD6540F38A3FD7F2F766779A"/>
    <w:pPr>
      <w:spacing w:after="160" w:line="259" w:lineRule="auto"/>
    </w:pPr>
    <w:rPr>
      <w:lang w:eastAsia="ja-JP"/>
    </w:rPr>
  </w:style>
  <w:style w:type="paragraph" w:customStyle="1" w:styleId="EE0933A4C875482193B58CCD904DE7AB">
    <w:name w:val="EE0933A4C875482193B58CCD904DE7AB"/>
    <w:pPr>
      <w:spacing w:after="160" w:line="259" w:lineRule="auto"/>
    </w:pPr>
    <w:rPr>
      <w:lang w:eastAsia="ja-JP"/>
    </w:rPr>
  </w:style>
  <w:style w:type="paragraph" w:customStyle="1" w:styleId="876512450DF84D7D8C2146F116EB11CA">
    <w:name w:val="876512450DF84D7D8C2146F116EB11CA"/>
    <w:pPr>
      <w:spacing w:after="160" w:line="259" w:lineRule="auto"/>
    </w:pPr>
    <w:rPr>
      <w:lang w:eastAsia="ja-JP"/>
    </w:rPr>
  </w:style>
  <w:style w:type="paragraph" w:customStyle="1" w:styleId="BE350A7B09FD4F679B2AFE8EF63B53E5">
    <w:name w:val="BE350A7B09FD4F679B2AFE8EF63B53E5"/>
    <w:pPr>
      <w:spacing w:after="160" w:line="259" w:lineRule="auto"/>
    </w:pPr>
    <w:rPr>
      <w:lang w:eastAsia="ja-JP"/>
    </w:rPr>
  </w:style>
  <w:style w:type="paragraph" w:customStyle="1" w:styleId="B5564609386C4172BAB39810175AFB64">
    <w:name w:val="B5564609386C4172BAB39810175AFB64"/>
    <w:pPr>
      <w:spacing w:after="160" w:line="259" w:lineRule="auto"/>
    </w:pPr>
    <w:rPr>
      <w:lang w:eastAsia="ja-JP"/>
    </w:rPr>
  </w:style>
  <w:style w:type="paragraph" w:customStyle="1" w:styleId="FEEA68B8D2E844B8BB88AD2ACAA4DCF1">
    <w:name w:val="FEEA68B8D2E844B8BB88AD2ACAA4DCF1"/>
    <w:pPr>
      <w:spacing w:after="160" w:line="259" w:lineRule="auto"/>
    </w:pPr>
    <w:rPr>
      <w:lang w:eastAsia="ja-JP"/>
    </w:rPr>
  </w:style>
  <w:style w:type="paragraph" w:customStyle="1" w:styleId="B5D948B316B744FCAD6601ED47B23682">
    <w:name w:val="B5D948B316B744FCAD6601ED47B23682"/>
    <w:pPr>
      <w:spacing w:after="160" w:line="259" w:lineRule="auto"/>
    </w:pPr>
    <w:rPr>
      <w:lang w:eastAsia="ja-JP"/>
    </w:rPr>
  </w:style>
  <w:style w:type="paragraph" w:customStyle="1" w:styleId="780D3C3C67C14E189B496A8928B8D648">
    <w:name w:val="780D3C3C67C14E189B496A8928B8D648"/>
    <w:pPr>
      <w:spacing w:after="160" w:line="259" w:lineRule="auto"/>
    </w:pPr>
    <w:rPr>
      <w:lang w:eastAsia="ja-JP"/>
    </w:rPr>
  </w:style>
  <w:style w:type="paragraph" w:customStyle="1" w:styleId="064FC01CE3CB4D3E8D0688C4AE658EBE">
    <w:name w:val="064FC01CE3CB4D3E8D0688C4AE658EBE"/>
    <w:pPr>
      <w:spacing w:after="160" w:line="259" w:lineRule="auto"/>
    </w:pPr>
    <w:rPr>
      <w:lang w:eastAsia="ja-JP"/>
    </w:rPr>
  </w:style>
  <w:style w:type="paragraph" w:customStyle="1" w:styleId="5238EC041DC44019BC7F225EB84EDD53">
    <w:name w:val="5238EC041DC44019BC7F225EB84EDD53"/>
    <w:pPr>
      <w:spacing w:after="160" w:line="259" w:lineRule="auto"/>
    </w:pPr>
    <w:rPr>
      <w:lang w:eastAsia="ja-JP"/>
    </w:rPr>
  </w:style>
  <w:style w:type="paragraph" w:customStyle="1" w:styleId="3526046BCC43457BA074C91D403BB6DF">
    <w:name w:val="3526046BCC43457BA074C91D403BB6DF"/>
    <w:pPr>
      <w:spacing w:after="160" w:line="259" w:lineRule="auto"/>
    </w:pPr>
    <w:rPr>
      <w:lang w:eastAsia="ja-JP"/>
    </w:rPr>
  </w:style>
  <w:style w:type="paragraph" w:customStyle="1" w:styleId="AC245BEBE40F49A8A3D92EC6E53E8ACD">
    <w:name w:val="AC245BEBE40F49A8A3D92EC6E53E8ACD"/>
    <w:pPr>
      <w:spacing w:after="160" w:line="259" w:lineRule="auto"/>
    </w:pPr>
    <w:rPr>
      <w:lang w:eastAsia="ja-JP"/>
    </w:rPr>
  </w:style>
  <w:style w:type="paragraph" w:customStyle="1" w:styleId="BFB8378C357F4D32884337C99C5DA43C">
    <w:name w:val="BFB8378C357F4D32884337C99C5DA43C"/>
    <w:pPr>
      <w:spacing w:after="160" w:line="259" w:lineRule="auto"/>
    </w:pPr>
    <w:rPr>
      <w:lang w:eastAsia="ja-JP"/>
    </w:rPr>
  </w:style>
  <w:style w:type="paragraph" w:customStyle="1" w:styleId="D86DCB978E7D4736A3292F5EACCB1B72">
    <w:name w:val="D86DCB978E7D4736A3292F5EACCB1B72"/>
    <w:pPr>
      <w:spacing w:after="160" w:line="259" w:lineRule="auto"/>
    </w:pPr>
    <w:rPr>
      <w:lang w:eastAsia="ja-JP"/>
    </w:rPr>
  </w:style>
  <w:style w:type="paragraph" w:customStyle="1" w:styleId="C4C6585C3A7D447A896425059E10C874">
    <w:name w:val="C4C6585C3A7D447A896425059E10C874"/>
    <w:pPr>
      <w:spacing w:after="160" w:line="259" w:lineRule="auto"/>
    </w:pPr>
    <w:rPr>
      <w:lang w:eastAsia="ja-JP"/>
    </w:rPr>
  </w:style>
  <w:style w:type="paragraph" w:customStyle="1" w:styleId="9409223AAE9B4EACBD739F0945CD644A">
    <w:name w:val="9409223AAE9B4EACBD739F0945CD644A"/>
    <w:pPr>
      <w:spacing w:after="160" w:line="259" w:lineRule="auto"/>
    </w:pPr>
    <w:rPr>
      <w:lang w:eastAsia="ja-JP"/>
    </w:rPr>
  </w:style>
  <w:style w:type="paragraph" w:customStyle="1" w:styleId="5F80BFE664D243148B849C7076E99D47">
    <w:name w:val="5F80BFE664D243148B849C7076E99D47"/>
    <w:pPr>
      <w:spacing w:after="160" w:line="259" w:lineRule="auto"/>
    </w:pPr>
    <w:rPr>
      <w:lang w:eastAsia="ja-JP"/>
    </w:rPr>
  </w:style>
  <w:style w:type="paragraph" w:customStyle="1" w:styleId="57F6712983A94646B566342C469F4C47">
    <w:name w:val="57F6712983A94646B566342C469F4C47"/>
    <w:pPr>
      <w:spacing w:after="160" w:line="259" w:lineRule="auto"/>
    </w:pPr>
    <w:rPr>
      <w:lang w:eastAsia="ja-JP"/>
    </w:rPr>
  </w:style>
  <w:style w:type="paragraph" w:customStyle="1" w:styleId="55EAF4C0466D4950957A778AFBDEF2F4">
    <w:name w:val="55EAF4C0466D4950957A778AFBDEF2F4"/>
    <w:pPr>
      <w:spacing w:after="160" w:line="259" w:lineRule="auto"/>
    </w:pPr>
    <w:rPr>
      <w:lang w:eastAsia="ja-JP"/>
    </w:rPr>
  </w:style>
  <w:style w:type="paragraph" w:customStyle="1" w:styleId="C453C761521C4401AA19AD34DA60E9AC">
    <w:name w:val="C453C761521C4401AA19AD34DA60E9AC"/>
    <w:pPr>
      <w:spacing w:after="160" w:line="259" w:lineRule="auto"/>
    </w:pPr>
    <w:rPr>
      <w:lang w:eastAsia="ja-JP"/>
    </w:rPr>
  </w:style>
  <w:style w:type="paragraph" w:customStyle="1" w:styleId="DBB2F82754F34B8EA91ECDBA3902C865">
    <w:name w:val="DBB2F82754F34B8EA91ECDBA3902C865"/>
    <w:pPr>
      <w:spacing w:after="160" w:line="259" w:lineRule="auto"/>
    </w:pPr>
    <w:rPr>
      <w:lang w:eastAsia="ja-JP"/>
    </w:rPr>
  </w:style>
  <w:style w:type="paragraph" w:customStyle="1" w:styleId="8200609CEB70492EAD4C1CF80472F9FE">
    <w:name w:val="8200609CEB70492EAD4C1CF80472F9FE"/>
    <w:pPr>
      <w:spacing w:after="160" w:line="259" w:lineRule="auto"/>
    </w:pPr>
    <w:rPr>
      <w:lang w:eastAsia="ja-JP"/>
    </w:rPr>
  </w:style>
  <w:style w:type="paragraph" w:customStyle="1" w:styleId="4A887DC50552426F8617039033C55A07">
    <w:name w:val="4A887DC50552426F8617039033C55A07"/>
    <w:pPr>
      <w:spacing w:after="160" w:line="259" w:lineRule="auto"/>
    </w:pPr>
    <w:rPr>
      <w:lang w:eastAsia="ja-JP"/>
    </w:rPr>
  </w:style>
  <w:style w:type="paragraph" w:customStyle="1" w:styleId="B8821E0CB06944B7A3165FC2F09B8AB2">
    <w:name w:val="B8821E0CB06944B7A3165FC2F09B8AB2"/>
    <w:pPr>
      <w:spacing w:after="160" w:line="259" w:lineRule="auto"/>
    </w:pPr>
    <w:rPr>
      <w:lang w:eastAsia="ja-JP"/>
    </w:rPr>
  </w:style>
  <w:style w:type="paragraph" w:customStyle="1" w:styleId="C1A1542AECC34D76A13E2FA192A7EF8C">
    <w:name w:val="C1A1542AECC34D76A13E2FA192A7EF8C"/>
    <w:pPr>
      <w:spacing w:after="160" w:line="259" w:lineRule="auto"/>
    </w:pPr>
    <w:rPr>
      <w:lang w:eastAsia="ja-JP"/>
    </w:rPr>
  </w:style>
  <w:style w:type="paragraph" w:customStyle="1" w:styleId="F52B108DD1B842099A9E63E627FE0B3E">
    <w:name w:val="F52B108DD1B842099A9E63E627FE0B3E"/>
    <w:pPr>
      <w:spacing w:after="160" w:line="259" w:lineRule="auto"/>
    </w:pPr>
    <w:rPr>
      <w:lang w:eastAsia="ja-JP"/>
    </w:rPr>
  </w:style>
  <w:style w:type="paragraph" w:customStyle="1" w:styleId="49339DC08CFC4FD9B2B45A692672B077">
    <w:name w:val="49339DC08CFC4FD9B2B45A692672B077"/>
    <w:pPr>
      <w:spacing w:after="160" w:line="259" w:lineRule="auto"/>
    </w:pPr>
    <w:rPr>
      <w:lang w:eastAsia="ja-JP"/>
    </w:rPr>
  </w:style>
  <w:style w:type="paragraph" w:customStyle="1" w:styleId="70AB266693E94000BB474921C0A391DA">
    <w:name w:val="70AB266693E94000BB474921C0A391DA"/>
    <w:pPr>
      <w:spacing w:after="160" w:line="259" w:lineRule="auto"/>
    </w:pPr>
    <w:rPr>
      <w:lang w:eastAsia="ja-JP"/>
    </w:rPr>
  </w:style>
  <w:style w:type="paragraph" w:customStyle="1" w:styleId="C75575B317E84F50A30F00D0407EF34E">
    <w:name w:val="C75575B317E84F50A30F00D0407EF34E"/>
    <w:pPr>
      <w:spacing w:after="160" w:line="259" w:lineRule="auto"/>
    </w:pPr>
    <w:rPr>
      <w:lang w:eastAsia="ja-JP"/>
    </w:rPr>
  </w:style>
  <w:style w:type="paragraph" w:customStyle="1" w:styleId="A829D75F6E0E465682597445B29A9960">
    <w:name w:val="A829D75F6E0E465682597445B29A9960"/>
    <w:pPr>
      <w:spacing w:after="160" w:line="259" w:lineRule="auto"/>
    </w:pPr>
    <w:rPr>
      <w:lang w:eastAsia="ja-JP"/>
    </w:rPr>
  </w:style>
  <w:style w:type="paragraph" w:customStyle="1" w:styleId="A1F4BB52EF474A3295F0932EFEC39058">
    <w:name w:val="A1F4BB52EF474A3295F0932EFEC39058"/>
    <w:pPr>
      <w:spacing w:after="160" w:line="259" w:lineRule="auto"/>
    </w:pPr>
    <w:rPr>
      <w:lang w:eastAsia="ja-JP"/>
    </w:rPr>
  </w:style>
  <w:style w:type="paragraph" w:customStyle="1" w:styleId="DB4BE89D6A10437BA8460316D96FB3FE">
    <w:name w:val="DB4BE89D6A10437BA8460316D96FB3FE"/>
    <w:pPr>
      <w:spacing w:after="160" w:line="259" w:lineRule="auto"/>
    </w:pPr>
    <w:rPr>
      <w:lang w:eastAsia="ja-JP"/>
    </w:rPr>
  </w:style>
  <w:style w:type="paragraph" w:customStyle="1" w:styleId="3E3436D79B364B378BD5CC8BD5D61963">
    <w:name w:val="3E3436D79B364B378BD5CC8BD5D61963"/>
    <w:pPr>
      <w:spacing w:after="160" w:line="259" w:lineRule="auto"/>
    </w:pPr>
    <w:rPr>
      <w:lang w:eastAsia="ja-JP"/>
    </w:rPr>
  </w:style>
  <w:style w:type="paragraph" w:customStyle="1" w:styleId="8172961829814EF1ABFBC23B4CAE42A5">
    <w:name w:val="8172961829814EF1ABFBC23B4CAE42A5"/>
    <w:pPr>
      <w:spacing w:after="160" w:line="259" w:lineRule="auto"/>
    </w:pPr>
    <w:rPr>
      <w:lang w:eastAsia="ja-JP"/>
    </w:rPr>
  </w:style>
  <w:style w:type="paragraph" w:customStyle="1" w:styleId="BC47E37DD6DD4FF487D22452190384BD">
    <w:name w:val="BC47E37DD6DD4FF487D22452190384BD"/>
    <w:pPr>
      <w:spacing w:after="160" w:line="259" w:lineRule="auto"/>
    </w:pPr>
    <w:rPr>
      <w:lang w:eastAsia="ja-JP"/>
    </w:rPr>
  </w:style>
  <w:style w:type="paragraph" w:customStyle="1" w:styleId="C2304977FD804CC7B1913118ED650A9B">
    <w:name w:val="C2304977FD804CC7B1913118ED650A9B"/>
    <w:pPr>
      <w:spacing w:after="160" w:line="259" w:lineRule="auto"/>
    </w:pPr>
    <w:rPr>
      <w:lang w:eastAsia="ja-JP"/>
    </w:rPr>
  </w:style>
  <w:style w:type="paragraph" w:customStyle="1" w:styleId="62AB77D657A14C119AD607B053BF6DFB">
    <w:name w:val="62AB77D657A14C119AD607B053BF6DFB"/>
    <w:pPr>
      <w:spacing w:after="160" w:line="259" w:lineRule="auto"/>
    </w:pPr>
    <w:rPr>
      <w:lang w:eastAsia="ja-JP"/>
    </w:rPr>
  </w:style>
  <w:style w:type="paragraph" w:customStyle="1" w:styleId="853745D32A6F4984AF78E0DDDE419701">
    <w:name w:val="853745D32A6F4984AF78E0DDDE419701"/>
    <w:pPr>
      <w:spacing w:after="160" w:line="259" w:lineRule="auto"/>
    </w:pPr>
    <w:rPr>
      <w:lang w:eastAsia="ja-JP"/>
    </w:rPr>
  </w:style>
  <w:style w:type="paragraph" w:customStyle="1" w:styleId="2D9301170E0145FB86138C86837E239D">
    <w:name w:val="2D9301170E0145FB86138C86837E239D"/>
    <w:pPr>
      <w:spacing w:after="160" w:line="259" w:lineRule="auto"/>
    </w:pPr>
    <w:rPr>
      <w:lang w:eastAsia="ja-JP"/>
    </w:rPr>
  </w:style>
  <w:style w:type="paragraph" w:customStyle="1" w:styleId="E024AA2324C844A4AC50EB88B0AC156F">
    <w:name w:val="E024AA2324C844A4AC50EB88B0AC156F"/>
    <w:pPr>
      <w:spacing w:after="160" w:line="259" w:lineRule="auto"/>
    </w:pPr>
    <w:rPr>
      <w:lang w:eastAsia="ja-JP"/>
    </w:rPr>
  </w:style>
  <w:style w:type="paragraph" w:customStyle="1" w:styleId="809F7C6D4E00418AA8BEF6C16A31C770">
    <w:name w:val="809F7C6D4E00418AA8BEF6C16A31C770"/>
    <w:pPr>
      <w:spacing w:after="160" w:line="259" w:lineRule="auto"/>
    </w:pPr>
    <w:rPr>
      <w:lang w:eastAsia="ja-JP"/>
    </w:rPr>
  </w:style>
  <w:style w:type="paragraph" w:customStyle="1" w:styleId="629D57217E7E4CAB8F4168AFADCFDA9E">
    <w:name w:val="629D57217E7E4CAB8F4168AFADCFDA9E"/>
    <w:pPr>
      <w:spacing w:after="160" w:line="259" w:lineRule="auto"/>
    </w:pPr>
    <w:rPr>
      <w:lang w:eastAsia="ja-JP"/>
    </w:rPr>
  </w:style>
  <w:style w:type="paragraph" w:customStyle="1" w:styleId="078FB747034746E08F133B8A70043462">
    <w:name w:val="078FB747034746E08F133B8A70043462"/>
    <w:pPr>
      <w:spacing w:after="160" w:line="259" w:lineRule="auto"/>
    </w:pPr>
    <w:rPr>
      <w:lang w:eastAsia="ja-JP"/>
    </w:rPr>
  </w:style>
  <w:style w:type="paragraph" w:customStyle="1" w:styleId="CB9CE653C4C84654A8736C605BA0F108">
    <w:name w:val="CB9CE653C4C84654A8736C605BA0F108"/>
    <w:pPr>
      <w:spacing w:after="160" w:line="259" w:lineRule="auto"/>
    </w:pPr>
    <w:rPr>
      <w:lang w:eastAsia="ja-JP"/>
    </w:rPr>
  </w:style>
  <w:style w:type="paragraph" w:customStyle="1" w:styleId="3B0E483D3E86489091C024EA34D355C9">
    <w:name w:val="3B0E483D3E86489091C024EA34D355C9"/>
    <w:pPr>
      <w:spacing w:after="160" w:line="259" w:lineRule="auto"/>
    </w:pPr>
    <w:rPr>
      <w:lang w:eastAsia="ja-JP"/>
    </w:rPr>
  </w:style>
  <w:style w:type="paragraph" w:customStyle="1" w:styleId="CE276F2F41574604910CA328281445CA">
    <w:name w:val="CE276F2F41574604910CA328281445CA"/>
    <w:pPr>
      <w:spacing w:after="160" w:line="259" w:lineRule="auto"/>
    </w:pPr>
    <w:rPr>
      <w:lang w:eastAsia="ja-JP"/>
    </w:rPr>
  </w:style>
  <w:style w:type="paragraph" w:customStyle="1" w:styleId="3A2F52490F36405891D021FDD3982CAE">
    <w:name w:val="3A2F52490F36405891D021FDD3982CAE"/>
    <w:pPr>
      <w:spacing w:after="160" w:line="259" w:lineRule="auto"/>
    </w:pPr>
    <w:rPr>
      <w:lang w:eastAsia="ja-JP"/>
    </w:rPr>
  </w:style>
  <w:style w:type="paragraph" w:customStyle="1" w:styleId="0C1630A058BD499495CE4EF11B03D5CE">
    <w:name w:val="0C1630A058BD499495CE4EF11B03D5CE"/>
    <w:pPr>
      <w:spacing w:after="160" w:line="259" w:lineRule="auto"/>
    </w:pPr>
    <w:rPr>
      <w:lang w:eastAsia="ja-JP"/>
    </w:rPr>
  </w:style>
  <w:style w:type="paragraph" w:customStyle="1" w:styleId="E4D054ADA5CA478F8B3D2571C9510761">
    <w:name w:val="E4D054ADA5CA478F8B3D2571C9510761"/>
    <w:pPr>
      <w:spacing w:after="160" w:line="259" w:lineRule="auto"/>
    </w:pPr>
    <w:rPr>
      <w:lang w:eastAsia="ja-JP"/>
    </w:rPr>
  </w:style>
  <w:style w:type="paragraph" w:customStyle="1" w:styleId="911927908FAB4900A9B34241C61EB4FB">
    <w:name w:val="911927908FAB4900A9B34241C61EB4FB"/>
    <w:pPr>
      <w:spacing w:after="160" w:line="259" w:lineRule="auto"/>
    </w:pPr>
    <w:rPr>
      <w:lang w:eastAsia="ja-JP"/>
    </w:rPr>
  </w:style>
  <w:style w:type="paragraph" w:customStyle="1" w:styleId="4324247052C94118A23ED5DB4977A23F">
    <w:name w:val="4324247052C94118A23ED5DB4977A23F"/>
    <w:pPr>
      <w:spacing w:after="160" w:line="259" w:lineRule="auto"/>
    </w:pPr>
    <w:rPr>
      <w:lang w:eastAsia="ja-JP"/>
    </w:rPr>
  </w:style>
  <w:style w:type="paragraph" w:customStyle="1" w:styleId="3A42C131001C45AC9E0DF6A0A3A71AAC">
    <w:name w:val="3A42C131001C45AC9E0DF6A0A3A71AAC"/>
    <w:pPr>
      <w:spacing w:after="160" w:line="259" w:lineRule="auto"/>
    </w:pPr>
    <w:rPr>
      <w:lang w:eastAsia="ja-JP"/>
    </w:rPr>
  </w:style>
  <w:style w:type="paragraph" w:customStyle="1" w:styleId="A1A2E1514FE04600B93D11AA152364A1">
    <w:name w:val="A1A2E1514FE04600B93D11AA152364A1"/>
    <w:pPr>
      <w:spacing w:after="160" w:line="259" w:lineRule="auto"/>
    </w:pPr>
    <w:rPr>
      <w:lang w:eastAsia="ja-JP"/>
    </w:rPr>
  </w:style>
  <w:style w:type="paragraph" w:customStyle="1" w:styleId="928E445A36504C41B3205421CD2BB9B0">
    <w:name w:val="928E445A36504C41B3205421CD2BB9B0"/>
    <w:pPr>
      <w:spacing w:after="160" w:line="259" w:lineRule="auto"/>
    </w:pPr>
    <w:rPr>
      <w:lang w:eastAsia="ja-JP"/>
    </w:rPr>
  </w:style>
  <w:style w:type="paragraph" w:customStyle="1" w:styleId="115711BE3C41495B8E88C4A6E0D399C2">
    <w:name w:val="115711BE3C41495B8E88C4A6E0D399C2"/>
    <w:pPr>
      <w:spacing w:after="160" w:line="259" w:lineRule="auto"/>
    </w:pPr>
    <w:rPr>
      <w:lang w:eastAsia="ja-JP"/>
    </w:rPr>
  </w:style>
  <w:style w:type="paragraph" w:customStyle="1" w:styleId="941C206D262A452EAE237FEAAD68ADD9">
    <w:name w:val="941C206D262A452EAE237FEAAD68ADD9"/>
    <w:pPr>
      <w:spacing w:after="160" w:line="259" w:lineRule="auto"/>
    </w:pPr>
    <w:rPr>
      <w:lang w:eastAsia="ja-JP"/>
    </w:rPr>
  </w:style>
  <w:style w:type="paragraph" w:customStyle="1" w:styleId="7E1D234C90B44E3F8285B7AEED4BDE67">
    <w:name w:val="7E1D234C90B44E3F8285B7AEED4BDE67"/>
    <w:pPr>
      <w:spacing w:after="160" w:line="259" w:lineRule="auto"/>
    </w:pPr>
    <w:rPr>
      <w:lang w:eastAsia="ja-JP"/>
    </w:rPr>
  </w:style>
  <w:style w:type="paragraph" w:customStyle="1" w:styleId="6DE27E99334845529888323F21F18792">
    <w:name w:val="6DE27E99334845529888323F21F18792"/>
    <w:pPr>
      <w:spacing w:after="160" w:line="259" w:lineRule="auto"/>
    </w:pPr>
    <w:rPr>
      <w:lang w:eastAsia="ja-JP"/>
    </w:rPr>
  </w:style>
  <w:style w:type="paragraph" w:customStyle="1" w:styleId="97A1D4DD250E49AEAE172491B177C0EB">
    <w:name w:val="97A1D4DD250E49AEAE172491B177C0EB"/>
    <w:pPr>
      <w:spacing w:after="160" w:line="259" w:lineRule="auto"/>
    </w:pPr>
    <w:rPr>
      <w:lang w:eastAsia="ja-JP"/>
    </w:rPr>
  </w:style>
  <w:style w:type="paragraph" w:customStyle="1" w:styleId="A920C22633994767931531C1B26355282">
    <w:name w:val="A920C22633994767931531C1B26355282"/>
    <w:pPr>
      <w:spacing w:before="240" w:after="80"/>
    </w:pPr>
    <w:rPr>
      <w:rFonts w:eastAsiaTheme="minorHAnsi"/>
      <w:color w:val="0D0D0D" w:themeColor="text1" w:themeTint="F2"/>
    </w:rPr>
  </w:style>
  <w:style w:type="paragraph" w:customStyle="1" w:styleId="078FB747034746E08F133B8A700434621">
    <w:name w:val="078FB747034746E08F133B8A700434621"/>
    <w:pPr>
      <w:spacing w:after="120"/>
    </w:pPr>
    <w:rPr>
      <w:rFonts w:eastAsiaTheme="minorHAnsi"/>
      <w:color w:val="0D0D0D" w:themeColor="text1" w:themeTint="F2"/>
    </w:rPr>
  </w:style>
  <w:style w:type="paragraph" w:customStyle="1" w:styleId="3B0E483D3E86489091C024EA34D355C91">
    <w:name w:val="3B0E483D3E86489091C024EA34D355C91"/>
    <w:pPr>
      <w:spacing w:after="120"/>
    </w:pPr>
    <w:rPr>
      <w:rFonts w:eastAsiaTheme="minorHAnsi"/>
      <w:color w:val="0D0D0D" w:themeColor="text1" w:themeTint="F2"/>
    </w:rPr>
  </w:style>
  <w:style w:type="paragraph" w:styleId="Opstilling-punkttegn">
    <w:name w:val="List Bullet"/>
    <w:basedOn w:val="Normal"/>
    <w:uiPriority w:val="6"/>
    <w:qFormat/>
    <w:rsid w:val="00B05211"/>
    <w:pPr>
      <w:numPr>
        <w:numId w:val="2"/>
      </w:numPr>
      <w:spacing w:after="120"/>
    </w:pPr>
    <w:rPr>
      <w:rFonts w:eastAsiaTheme="minorHAnsi"/>
      <w:b/>
      <w:color w:val="0D0D0D" w:themeColor="text1" w:themeTint="F2"/>
    </w:rPr>
  </w:style>
  <w:style w:type="paragraph" w:customStyle="1" w:styleId="941C206D262A452EAE237FEAAD68ADD91">
    <w:name w:val="941C206D262A452EAE237FEAAD68ADD91"/>
    <w:pPr>
      <w:spacing w:after="120"/>
    </w:pPr>
    <w:rPr>
      <w:rFonts w:eastAsiaTheme="minorHAnsi"/>
      <w:color w:val="0D0D0D" w:themeColor="text1" w:themeTint="F2"/>
    </w:rPr>
  </w:style>
  <w:style w:type="paragraph" w:customStyle="1" w:styleId="6DE27E99334845529888323F21F187921">
    <w:name w:val="6DE27E99334845529888323F21F187921"/>
    <w:pPr>
      <w:spacing w:after="120"/>
    </w:pPr>
    <w:rPr>
      <w:rFonts w:eastAsiaTheme="minorHAnsi"/>
      <w:color w:val="0D0D0D" w:themeColor="text1" w:themeTint="F2"/>
    </w:rPr>
  </w:style>
  <w:style w:type="paragraph" w:customStyle="1" w:styleId="ED5500404FCB4CF7AC46250B44905F43">
    <w:name w:val="ED5500404FCB4CF7AC46250B44905F43"/>
    <w:pPr>
      <w:spacing w:after="160" w:line="259" w:lineRule="auto"/>
    </w:pPr>
    <w:rPr>
      <w:lang w:eastAsia="ja-JP"/>
    </w:rPr>
  </w:style>
  <w:style w:type="paragraph" w:customStyle="1" w:styleId="A920C22633994767931531C1B26355283">
    <w:name w:val="A920C22633994767931531C1B26355283"/>
    <w:pPr>
      <w:spacing w:before="240" w:after="80"/>
    </w:pPr>
    <w:rPr>
      <w:rFonts w:eastAsiaTheme="minorHAnsi"/>
      <w:color w:val="0D0D0D" w:themeColor="text1" w:themeTint="F2"/>
    </w:rPr>
  </w:style>
  <w:style w:type="paragraph" w:customStyle="1" w:styleId="078FB747034746E08F133B8A700434622">
    <w:name w:val="078FB747034746E08F133B8A700434622"/>
    <w:pPr>
      <w:spacing w:after="120"/>
    </w:pPr>
    <w:rPr>
      <w:rFonts w:eastAsiaTheme="minorHAnsi"/>
      <w:color w:val="0D0D0D" w:themeColor="text1" w:themeTint="F2"/>
    </w:rPr>
  </w:style>
  <w:style w:type="paragraph" w:customStyle="1" w:styleId="3B0E483D3E86489091C024EA34D355C92">
    <w:name w:val="3B0E483D3E86489091C024EA34D355C92"/>
    <w:pPr>
      <w:spacing w:after="120"/>
    </w:pPr>
    <w:rPr>
      <w:rFonts w:eastAsiaTheme="minorHAnsi"/>
      <w:color w:val="0D0D0D" w:themeColor="text1" w:themeTint="F2"/>
    </w:rPr>
  </w:style>
  <w:style w:type="paragraph" w:customStyle="1" w:styleId="941C206D262A452EAE237FEAAD68ADD92">
    <w:name w:val="941C206D262A452EAE237FEAAD68ADD92"/>
    <w:pPr>
      <w:spacing w:after="120"/>
    </w:pPr>
    <w:rPr>
      <w:rFonts w:eastAsiaTheme="minorHAnsi"/>
      <w:color w:val="0D0D0D" w:themeColor="text1" w:themeTint="F2"/>
    </w:rPr>
  </w:style>
  <w:style w:type="paragraph" w:customStyle="1" w:styleId="6DE27E99334845529888323F21F187922">
    <w:name w:val="6DE27E99334845529888323F21F187922"/>
    <w:pPr>
      <w:spacing w:after="120"/>
    </w:pPr>
    <w:rPr>
      <w:rFonts w:eastAsiaTheme="minorHAnsi"/>
      <w:color w:val="0D0D0D" w:themeColor="text1" w:themeTint="F2"/>
    </w:rPr>
  </w:style>
  <w:style w:type="paragraph" w:customStyle="1" w:styleId="71C62FB3869348558192ECD8913C96A0">
    <w:name w:val="71C62FB3869348558192ECD8913C96A0"/>
    <w:pPr>
      <w:spacing w:after="160" w:line="259" w:lineRule="auto"/>
    </w:pPr>
    <w:rPr>
      <w:lang w:eastAsia="ja-JP"/>
    </w:rPr>
  </w:style>
  <w:style w:type="paragraph" w:customStyle="1" w:styleId="A920C22633994767931531C1B26355284">
    <w:name w:val="A920C22633994767931531C1B26355284"/>
    <w:pPr>
      <w:spacing w:before="240" w:after="80"/>
    </w:pPr>
    <w:rPr>
      <w:rFonts w:eastAsiaTheme="minorHAnsi"/>
      <w:color w:val="0D0D0D" w:themeColor="text1" w:themeTint="F2"/>
    </w:rPr>
  </w:style>
  <w:style w:type="paragraph" w:customStyle="1" w:styleId="078FB747034746E08F133B8A700434623">
    <w:name w:val="078FB747034746E08F133B8A700434623"/>
    <w:pPr>
      <w:spacing w:after="120"/>
    </w:pPr>
    <w:rPr>
      <w:rFonts w:eastAsiaTheme="minorHAnsi"/>
      <w:color w:val="0D0D0D" w:themeColor="text1" w:themeTint="F2"/>
    </w:rPr>
  </w:style>
  <w:style w:type="paragraph" w:customStyle="1" w:styleId="3B0E483D3E86489091C024EA34D355C93">
    <w:name w:val="3B0E483D3E86489091C024EA34D355C93"/>
    <w:pPr>
      <w:spacing w:after="120"/>
    </w:pPr>
    <w:rPr>
      <w:rFonts w:eastAsiaTheme="minorHAnsi"/>
      <w:color w:val="0D0D0D" w:themeColor="text1" w:themeTint="F2"/>
    </w:rPr>
  </w:style>
  <w:style w:type="paragraph" w:customStyle="1" w:styleId="71C62FB3869348558192ECD8913C96A01">
    <w:name w:val="71C62FB3869348558192ECD8913C96A01"/>
    <w:pPr>
      <w:spacing w:after="120"/>
    </w:pPr>
    <w:rPr>
      <w:rFonts w:eastAsiaTheme="minorHAnsi"/>
      <w:color w:val="0D0D0D" w:themeColor="text1" w:themeTint="F2"/>
    </w:rPr>
  </w:style>
  <w:style w:type="paragraph" w:customStyle="1" w:styleId="6DE27E99334845529888323F21F187923">
    <w:name w:val="6DE27E99334845529888323F21F187923"/>
    <w:pPr>
      <w:spacing w:after="120"/>
    </w:pPr>
    <w:rPr>
      <w:rFonts w:eastAsiaTheme="minorHAnsi"/>
      <w:color w:val="0D0D0D" w:themeColor="text1" w:themeTint="F2"/>
    </w:rPr>
  </w:style>
  <w:style w:type="paragraph" w:customStyle="1" w:styleId="A920C22633994767931531C1B26355285">
    <w:name w:val="A920C22633994767931531C1B26355285"/>
    <w:pPr>
      <w:spacing w:before="240" w:after="80"/>
    </w:pPr>
    <w:rPr>
      <w:rFonts w:eastAsiaTheme="minorHAnsi"/>
      <w:color w:val="0D0D0D" w:themeColor="text1" w:themeTint="F2"/>
    </w:rPr>
  </w:style>
  <w:style w:type="paragraph" w:customStyle="1" w:styleId="078FB747034746E08F133B8A700434624">
    <w:name w:val="078FB747034746E08F133B8A700434624"/>
    <w:pPr>
      <w:spacing w:after="120"/>
    </w:pPr>
    <w:rPr>
      <w:rFonts w:eastAsiaTheme="minorHAnsi"/>
      <w:color w:val="0D0D0D" w:themeColor="text1" w:themeTint="F2"/>
    </w:rPr>
  </w:style>
  <w:style w:type="paragraph" w:customStyle="1" w:styleId="3B0E483D3E86489091C024EA34D355C94">
    <w:name w:val="3B0E483D3E86489091C024EA34D355C94"/>
    <w:pPr>
      <w:spacing w:after="120"/>
    </w:pPr>
    <w:rPr>
      <w:rFonts w:eastAsiaTheme="minorHAnsi"/>
      <w:color w:val="0D0D0D" w:themeColor="text1" w:themeTint="F2"/>
    </w:rPr>
  </w:style>
  <w:style w:type="paragraph" w:customStyle="1" w:styleId="71C62FB3869348558192ECD8913C96A02">
    <w:name w:val="71C62FB3869348558192ECD8913C96A02"/>
    <w:pPr>
      <w:spacing w:after="120"/>
    </w:pPr>
    <w:rPr>
      <w:rFonts w:eastAsiaTheme="minorHAnsi"/>
      <w:color w:val="0D0D0D" w:themeColor="text1" w:themeTint="F2"/>
    </w:rPr>
  </w:style>
  <w:style w:type="paragraph" w:customStyle="1" w:styleId="6DE27E99334845529888323F21F187924">
    <w:name w:val="6DE27E99334845529888323F21F187924"/>
    <w:pPr>
      <w:spacing w:after="120"/>
    </w:pPr>
    <w:rPr>
      <w:rFonts w:eastAsiaTheme="minorHAnsi"/>
      <w:color w:val="0D0D0D" w:themeColor="text1" w:themeTint="F2"/>
    </w:rPr>
  </w:style>
  <w:style w:type="paragraph" w:customStyle="1" w:styleId="F8546CFCC37C451F98C54F2E8A4ECA61">
    <w:name w:val="F8546CFCC37C451F98C54F2E8A4ECA61"/>
    <w:pPr>
      <w:spacing w:after="160" w:line="259" w:lineRule="auto"/>
    </w:pPr>
    <w:rPr>
      <w:lang w:eastAsia="ja-JP"/>
    </w:rPr>
  </w:style>
  <w:style w:type="paragraph" w:customStyle="1" w:styleId="A920C22633994767931531C1B26355286">
    <w:name w:val="A920C22633994767931531C1B26355286"/>
    <w:pPr>
      <w:spacing w:before="240" w:after="80"/>
    </w:pPr>
    <w:rPr>
      <w:rFonts w:eastAsiaTheme="minorHAnsi"/>
      <w:color w:val="0D0D0D" w:themeColor="text1" w:themeTint="F2"/>
    </w:rPr>
  </w:style>
  <w:style w:type="paragraph" w:customStyle="1" w:styleId="078FB747034746E08F133B8A700434625">
    <w:name w:val="078FB747034746E08F133B8A700434625"/>
    <w:pPr>
      <w:spacing w:after="120"/>
    </w:pPr>
    <w:rPr>
      <w:rFonts w:eastAsiaTheme="minorHAnsi"/>
      <w:color w:val="0D0D0D" w:themeColor="text1" w:themeTint="F2"/>
    </w:rPr>
  </w:style>
  <w:style w:type="paragraph" w:customStyle="1" w:styleId="3B0E483D3E86489091C024EA34D355C95">
    <w:name w:val="3B0E483D3E86489091C024EA34D355C95"/>
    <w:pPr>
      <w:spacing w:after="120"/>
    </w:pPr>
    <w:rPr>
      <w:rFonts w:eastAsiaTheme="minorHAnsi"/>
      <w:color w:val="0D0D0D" w:themeColor="text1" w:themeTint="F2"/>
    </w:rPr>
  </w:style>
  <w:style w:type="paragraph" w:customStyle="1" w:styleId="71C62FB3869348558192ECD8913C96A03">
    <w:name w:val="71C62FB3869348558192ECD8913C96A03"/>
    <w:pPr>
      <w:spacing w:after="120"/>
    </w:pPr>
    <w:rPr>
      <w:rFonts w:eastAsiaTheme="minorHAnsi"/>
      <w:color w:val="0D0D0D" w:themeColor="text1" w:themeTint="F2"/>
    </w:rPr>
  </w:style>
  <w:style w:type="paragraph" w:customStyle="1" w:styleId="F8546CFCC37C451F98C54F2E8A4ECA611">
    <w:name w:val="F8546CFCC37C451F98C54F2E8A4ECA611"/>
    <w:pPr>
      <w:spacing w:after="120"/>
    </w:pPr>
    <w:rPr>
      <w:rFonts w:eastAsiaTheme="minorHAnsi"/>
      <w:color w:val="0D0D0D" w:themeColor="text1" w:themeTint="F2"/>
    </w:rPr>
  </w:style>
  <w:style w:type="paragraph" w:customStyle="1" w:styleId="A920C22633994767931531C1B26355287">
    <w:name w:val="A920C22633994767931531C1B26355287"/>
    <w:pPr>
      <w:spacing w:before="240" w:after="80"/>
    </w:pPr>
    <w:rPr>
      <w:rFonts w:eastAsiaTheme="minorHAnsi"/>
      <w:color w:val="0D0D0D" w:themeColor="text1" w:themeTint="F2"/>
    </w:rPr>
  </w:style>
  <w:style w:type="paragraph" w:customStyle="1" w:styleId="078FB747034746E08F133B8A700434626">
    <w:name w:val="078FB747034746E08F133B8A700434626"/>
    <w:pPr>
      <w:spacing w:after="120"/>
    </w:pPr>
    <w:rPr>
      <w:rFonts w:eastAsiaTheme="minorHAnsi"/>
      <w:color w:val="0D0D0D" w:themeColor="text1" w:themeTint="F2"/>
    </w:rPr>
  </w:style>
  <w:style w:type="paragraph" w:customStyle="1" w:styleId="3B0E483D3E86489091C024EA34D355C96">
    <w:name w:val="3B0E483D3E86489091C024EA34D355C96"/>
    <w:pPr>
      <w:spacing w:after="120"/>
    </w:pPr>
    <w:rPr>
      <w:rFonts w:eastAsiaTheme="minorHAnsi"/>
      <w:color w:val="0D0D0D" w:themeColor="text1" w:themeTint="F2"/>
    </w:rPr>
  </w:style>
  <w:style w:type="paragraph" w:customStyle="1" w:styleId="71C62FB3869348558192ECD8913C96A04">
    <w:name w:val="71C62FB3869348558192ECD8913C96A04"/>
    <w:pPr>
      <w:spacing w:after="120"/>
    </w:pPr>
    <w:rPr>
      <w:rFonts w:eastAsiaTheme="minorHAnsi"/>
      <w:color w:val="0D0D0D" w:themeColor="text1" w:themeTint="F2"/>
    </w:rPr>
  </w:style>
  <w:style w:type="paragraph" w:customStyle="1" w:styleId="F8546CFCC37C451F98C54F2E8A4ECA612">
    <w:name w:val="F8546CFCC37C451F98C54F2E8A4ECA612"/>
    <w:pPr>
      <w:spacing w:after="120"/>
    </w:pPr>
    <w:rPr>
      <w:rFonts w:eastAsiaTheme="minorHAnsi"/>
      <w:color w:val="0D0D0D" w:themeColor="text1" w:themeTint="F2"/>
    </w:rPr>
  </w:style>
  <w:style w:type="paragraph" w:customStyle="1" w:styleId="A920C22633994767931531C1B26355288">
    <w:name w:val="A920C22633994767931531C1B26355288"/>
    <w:pPr>
      <w:spacing w:before="240" w:after="80"/>
    </w:pPr>
    <w:rPr>
      <w:rFonts w:eastAsiaTheme="minorHAnsi"/>
      <w:color w:val="0D0D0D" w:themeColor="text1" w:themeTint="F2"/>
    </w:rPr>
  </w:style>
  <w:style w:type="paragraph" w:customStyle="1" w:styleId="078FB747034746E08F133B8A700434627">
    <w:name w:val="078FB747034746E08F133B8A700434627"/>
    <w:pPr>
      <w:spacing w:after="120"/>
    </w:pPr>
    <w:rPr>
      <w:rFonts w:eastAsiaTheme="minorHAnsi"/>
      <w:color w:val="0D0D0D" w:themeColor="text1" w:themeTint="F2"/>
    </w:rPr>
  </w:style>
  <w:style w:type="paragraph" w:customStyle="1" w:styleId="3B0E483D3E86489091C024EA34D355C97">
    <w:name w:val="3B0E483D3E86489091C024EA34D355C97"/>
    <w:pPr>
      <w:spacing w:after="120"/>
    </w:pPr>
    <w:rPr>
      <w:rFonts w:eastAsiaTheme="minorHAnsi"/>
      <w:color w:val="0D0D0D" w:themeColor="text1" w:themeTint="F2"/>
    </w:rPr>
  </w:style>
  <w:style w:type="paragraph" w:customStyle="1" w:styleId="71C62FB3869348558192ECD8913C96A05">
    <w:name w:val="71C62FB3869348558192ECD8913C96A05"/>
    <w:pPr>
      <w:spacing w:after="120"/>
    </w:pPr>
    <w:rPr>
      <w:rFonts w:eastAsiaTheme="minorHAnsi"/>
      <w:color w:val="0D0D0D" w:themeColor="text1" w:themeTint="F2"/>
    </w:rPr>
  </w:style>
  <w:style w:type="paragraph" w:customStyle="1" w:styleId="F8546CFCC37C451F98C54F2E8A4ECA613">
    <w:name w:val="F8546CFCC37C451F98C54F2E8A4ECA613"/>
    <w:pPr>
      <w:spacing w:after="120"/>
    </w:pPr>
    <w:rPr>
      <w:rFonts w:eastAsiaTheme="minorHAnsi"/>
      <w:color w:val="0D0D0D" w:themeColor="text1" w:themeTint="F2"/>
    </w:rPr>
  </w:style>
  <w:style w:type="paragraph" w:customStyle="1" w:styleId="A920C22633994767931531C1B26355289">
    <w:name w:val="A920C22633994767931531C1B26355289"/>
    <w:rsid w:val="00B05211"/>
    <w:pPr>
      <w:spacing w:before="240" w:after="80"/>
    </w:pPr>
    <w:rPr>
      <w:rFonts w:eastAsiaTheme="minorHAnsi"/>
      <w:color w:val="0D0D0D" w:themeColor="text1" w:themeTint="F2"/>
    </w:rPr>
  </w:style>
  <w:style w:type="paragraph" w:customStyle="1" w:styleId="078FB747034746E08F133B8A700434628">
    <w:name w:val="078FB747034746E08F133B8A700434628"/>
    <w:rsid w:val="00B05211"/>
    <w:pPr>
      <w:spacing w:after="120"/>
    </w:pPr>
    <w:rPr>
      <w:rFonts w:eastAsiaTheme="minorHAnsi"/>
      <w:color w:val="0D0D0D" w:themeColor="text1" w:themeTint="F2"/>
    </w:rPr>
  </w:style>
  <w:style w:type="paragraph" w:customStyle="1" w:styleId="3B0E483D3E86489091C024EA34D355C98">
    <w:name w:val="3B0E483D3E86489091C024EA34D355C98"/>
    <w:rsid w:val="00B05211"/>
    <w:pPr>
      <w:spacing w:after="120"/>
    </w:pPr>
    <w:rPr>
      <w:rFonts w:eastAsiaTheme="minorHAnsi"/>
      <w:color w:val="0D0D0D" w:themeColor="text1" w:themeTint="F2"/>
    </w:rPr>
  </w:style>
  <w:style w:type="paragraph" w:customStyle="1" w:styleId="71C62FB3869348558192ECD8913C96A06">
    <w:name w:val="71C62FB3869348558192ECD8913C96A06"/>
    <w:rsid w:val="00B05211"/>
    <w:pPr>
      <w:spacing w:after="120"/>
    </w:pPr>
    <w:rPr>
      <w:rFonts w:eastAsiaTheme="minorHAnsi"/>
      <w:color w:val="0D0D0D" w:themeColor="text1" w:themeTint="F2"/>
    </w:rPr>
  </w:style>
  <w:style w:type="paragraph" w:customStyle="1" w:styleId="F8546CFCC37C451F98C54F2E8A4ECA614">
    <w:name w:val="F8546CFCC37C451F98C54F2E8A4ECA614"/>
    <w:rsid w:val="00B05211"/>
    <w:pPr>
      <w:spacing w:after="120"/>
    </w:pPr>
    <w:rPr>
      <w:rFonts w:eastAsiaTheme="minorHAnsi"/>
      <w:color w:val="0D0D0D" w:themeColor="text1" w:themeTint="F2"/>
    </w:rPr>
  </w:style>
  <w:style w:type="paragraph" w:customStyle="1" w:styleId="A920C22633994767931531C1B263552810">
    <w:name w:val="A920C22633994767931531C1B263552810"/>
    <w:rsid w:val="00B05211"/>
    <w:pPr>
      <w:spacing w:before="240" w:after="80"/>
    </w:pPr>
    <w:rPr>
      <w:rFonts w:eastAsiaTheme="minorHAnsi"/>
      <w:color w:val="0D0D0D" w:themeColor="text1" w:themeTint="F2"/>
    </w:rPr>
  </w:style>
  <w:style w:type="paragraph" w:customStyle="1" w:styleId="078FB747034746E08F133B8A700434629">
    <w:name w:val="078FB747034746E08F133B8A700434629"/>
    <w:rsid w:val="00B05211"/>
    <w:pPr>
      <w:spacing w:after="120"/>
    </w:pPr>
    <w:rPr>
      <w:rFonts w:eastAsiaTheme="minorHAnsi"/>
      <w:color w:val="0D0D0D" w:themeColor="text1" w:themeTint="F2"/>
    </w:rPr>
  </w:style>
  <w:style w:type="paragraph" w:customStyle="1" w:styleId="3B0E483D3E86489091C024EA34D355C99">
    <w:name w:val="3B0E483D3E86489091C024EA34D355C99"/>
    <w:rsid w:val="00B05211"/>
    <w:pPr>
      <w:spacing w:after="120"/>
    </w:pPr>
    <w:rPr>
      <w:rFonts w:eastAsiaTheme="minorHAnsi"/>
      <w:color w:val="0D0D0D" w:themeColor="text1" w:themeTint="F2"/>
    </w:rPr>
  </w:style>
  <w:style w:type="paragraph" w:customStyle="1" w:styleId="71C62FB3869348558192ECD8913C96A07">
    <w:name w:val="71C62FB3869348558192ECD8913C96A07"/>
    <w:rsid w:val="00B05211"/>
    <w:pPr>
      <w:spacing w:after="120"/>
    </w:pPr>
    <w:rPr>
      <w:rFonts w:eastAsiaTheme="minorHAnsi"/>
      <w:color w:val="0D0D0D" w:themeColor="text1" w:themeTint="F2"/>
    </w:rPr>
  </w:style>
  <w:style w:type="paragraph" w:customStyle="1" w:styleId="F8546CFCC37C451F98C54F2E8A4ECA615">
    <w:name w:val="F8546CFCC37C451F98C54F2E8A4ECA615"/>
    <w:rsid w:val="00B05211"/>
    <w:pPr>
      <w:spacing w:after="120"/>
    </w:pPr>
    <w:rPr>
      <w:rFonts w:eastAsiaTheme="minorHAnsi"/>
      <w:color w:val="0D0D0D" w:themeColor="text1" w:themeTint="F2"/>
    </w:rPr>
  </w:style>
  <w:style w:type="paragraph" w:customStyle="1" w:styleId="43DD0DC9FF92403FB4FC96C06404730B">
    <w:name w:val="43DD0DC9FF92403FB4FC96C06404730B"/>
    <w:rsid w:val="00B05211"/>
    <w:pPr>
      <w:spacing w:after="160" w:line="259" w:lineRule="auto"/>
    </w:pPr>
    <w:rPr>
      <w:lang w:val="en-IN" w:eastAsia="en-IN"/>
    </w:rPr>
  </w:style>
  <w:style w:type="paragraph" w:customStyle="1" w:styleId="F260E8DAE4934E0F8970EB662928A424">
    <w:name w:val="F260E8DAE4934E0F8970EB662928A424"/>
    <w:rsid w:val="00B05211"/>
    <w:pPr>
      <w:spacing w:after="160" w:line="259" w:lineRule="auto"/>
    </w:pPr>
    <w:rPr>
      <w:lang w:val="en-IN" w:eastAsia="en-IN"/>
    </w:rPr>
  </w:style>
  <w:style w:type="paragraph" w:customStyle="1" w:styleId="C172D91FD5604FB8A3B08DEDE389066C">
    <w:name w:val="C172D91FD5604FB8A3B08DEDE389066C"/>
    <w:rsid w:val="00B05211"/>
    <w:pPr>
      <w:spacing w:after="160" w:line="259" w:lineRule="auto"/>
    </w:pPr>
    <w:rPr>
      <w:lang w:val="en-IN" w:eastAsia="en-IN"/>
    </w:rPr>
  </w:style>
  <w:style w:type="paragraph" w:customStyle="1" w:styleId="388E31BFFCC141868DAF287D1C95C1E4">
    <w:name w:val="388E31BFFCC141868DAF287D1C95C1E4"/>
    <w:rsid w:val="00B05211"/>
    <w:pPr>
      <w:spacing w:after="160" w:line="259" w:lineRule="auto"/>
    </w:pPr>
    <w:rPr>
      <w:lang w:val="en-IN" w:eastAsia="en-IN"/>
    </w:rPr>
  </w:style>
  <w:style w:type="paragraph" w:customStyle="1" w:styleId="A920C22633994767931531C1B263552811">
    <w:name w:val="A920C22633994767931531C1B263552811"/>
    <w:rsid w:val="00B05211"/>
    <w:pPr>
      <w:spacing w:before="240" w:after="80"/>
    </w:pPr>
    <w:rPr>
      <w:rFonts w:eastAsiaTheme="minorHAnsi"/>
      <w:color w:val="0D0D0D" w:themeColor="text1" w:themeTint="F2"/>
    </w:rPr>
  </w:style>
  <w:style w:type="paragraph" w:customStyle="1" w:styleId="078FB747034746E08F133B8A7004346210">
    <w:name w:val="078FB747034746E08F133B8A7004346210"/>
    <w:rsid w:val="00B05211"/>
    <w:pPr>
      <w:spacing w:after="120"/>
    </w:pPr>
    <w:rPr>
      <w:rFonts w:eastAsiaTheme="minorHAnsi"/>
      <w:color w:val="0D0D0D" w:themeColor="text1" w:themeTint="F2"/>
    </w:rPr>
  </w:style>
  <w:style w:type="paragraph" w:customStyle="1" w:styleId="3B0E483D3E86489091C024EA34D355C910">
    <w:name w:val="3B0E483D3E86489091C024EA34D355C910"/>
    <w:rsid w:val="00B05211"/>
    <w:pPr>
      <w:spacing w:after="120"/>
    </w:pPr>
    <w:rPr>
      <w:rFonts w:eastAsiaTheme="minorHAnsi"/>
      <w:color w:val="0D0D0D" w:themeColor="text1" w:themeTint="F2"/>
    </w:rPr>
  </w:style>
  <w:style w:type="paragraph" w:customStyle="1" w:styleId="71C62FB3869348558192ECD8913C96A08">
    <w:name w:val="71C62FB3869348558192ECD8913C96A08"/>
    <w:rsid w:val="00B05211"/>
    <w:pPr>
      <w:spacing w:after="120"/>
    </w:pPr>
    <w:rPr>
      <w:rFonts w:eastAsiaTheme="minorHAnsi"/>
      <w:color w:val="0D0D0D" w:themeColor="text1" w:themeTint="F2"/>
    </w:rPr>
  </w:style>
  <w:style w:type="paragraph" w:customStyle="1" w:styleId="F8546CFCC37C451F98C54F2E8A4ECA616">
    <w:name w:val="F8546CFCC37C451F98C54F2E8A4ECA616"/>
    <w:rsid w:val="00B05211"/>
    <w:pPr>
      <w:spacing w:after="120"/>
    </w:pPr>
    <w:rPr>
      <w:rFonts w:eastAsiaTheme="minorHAnsi"/>
      <w:color w:val="0D0D0D" w:themeColor="text1" w:themeTint="F2"/>
    </w:rPr>
  </w:style>
  <w:style w:type="paragraph" w:customStyle="1" w:styleId="A920C22633994767931531C1B263552812">
    <w:name w:val="A920C22633994767931531C1B263552812"/>
    <w:rsid w:val="00B05211"/>
    <w:pPr>
      <w:spacing w:before="240" w:after="80"/>
    </w:pPr>
    <w:rPr>
      <w:rFonts w:eastAsiaTheme="minorHAnsi"/>
      <w:color w:val="0D0D0D" w:themeColor="text1" w:themeTint="F2"/>
    </w:rPr>
  </w:style>
  <w:style w:type="paragraph" w:customStyle="1" w:styleId="078FB747034746E08F133B8A7004346211">
    <w:name w:val="078FB747034746E08F133B8A7004346211"/>
    <w:rsid w:val="00B05211"/>
    <w:pPr>
      <w:spacing w:after="120"/>
    </w:pPr>
    <w:rPr>
      <w:rFonts w:eastAsiaTheme="minorHAnsi"/>
      <w:color w:val="0D0D0D" w:themeColor="text1" w:themeTint="F2"/>
    </w:rPr>
  </w:style>
  <w:style w:type="paragraph" w:customStyle="1" w:styleId="3B0E483D3E86489091C024EA34D355C911">
    <w:name w:val="3B0E483D3E86489091C024EA34D355C911"/>
    <w:rsid w:val="00B05211"/>
    <w:pPr>
      <w:spacing w:after="120"/>
    </w:pPr>
    <w:rPr>
      <w:rFonts w:eastAsiaTheme="minorHAnsi"/>
      <w:color w:val="0D0D0D" w:themeColor="text1" w:themeTint="F2"/>
    </w:rPr>
  </w:style>
  <w:style w:type="paragraph" w:customStyle="1" w:styleId="71C62FB3869348558192ECD8913C96A09">
    <w:name w:val="71C62FB3869348558192ECD8913C96A09"/>
    <w:rsid w:val="00B05211"/>
    <w:pPr>
      <w:spacing w:after="120"/>
    </w:pPr>
    <w:rPr>
      <w:rFonts w:eastAsiaTheme="minorHAnsi"/>
      <w:color w:val="0D0D0D" w:themeColor="text1" w:themeTint="F2"/>
    </w:rPr>
  </w:style>
  <w:style w:type="paragraph" w:customStyle="1" w:styleId="F8546CFCC37C451F98C54F2E8A4ECA617">
    <w:name w:val="F8546CFCC37C451F98C54F2E8A4ECA617"/>
    <w:rsid w:val="00B05211"/>
    <w:pPr>
      <w:spacing w:after="120"/>
    </w:pPr>
    <w:rPr>
      <w:rFonts w:eastAsiaTheme="minorHAnsi"/>
      <w:color w:val="0D0D0D" w:themeColor="text1" w:themeTint="F2"/>
    </w:rPr>
  </w:style>
  <w:style w:type="paragraph" w:customStyle="1" w:styleId="A920C22633994767931531C1B263552813">
    <w:name w:val="A920C22633994767931531C1B263552813"/>
    <w:rsid w:val="00B05211"/>
    <w:pPr>
      <w:spacing w:before="240" w:after="80"/>
    </w:pPr>
    <w:rPr>
      <w:rFonts w:eastAsiaTheme="minorHAnsi"/>
      <w:color w:val="0D0D0D" w:themeColor="text1" w:themeTint="F2"/>
    </w:rPr>
  </w:style>
  <w:style w:type="paragraph" w:customStyle="1" w:styleId="078FB747034746E08F133B8A7004346212">
    <w:name w:val="078FB747034746E08F133B8A7004346212"/>
    <w:rsid w:val="00B05211"/>
    <w:pPr>
      <w:spacing w:after="120"/>
    </w:pPr>
    <w:rPr>
      <w:rFonts w:eastAsiaTheme="minorHAnsi"/>
      <w:color w:val="0D0D0D" w:themeColor="text1" w:themeTint="F2"/>
    </w:rPr>
  </w:style>
  <w:style w:type="paragraph" w:customStyle="1" w:styleId="3B0E483D3E86489091C024EA34D355C912">
    <w:name w:val="3B0E483D3E86489091C024EA34D355C912"/>
    <w:rsid w:val="00B05211"/>
    <w:pPr>
      <w:spacing w:after="120"/>
    </w:pPr>
    <w:rPr>
      <w:rFonts w:eastAsiaTheme="minorHAnsi"/>
      <w:color w:val="0D0D0D" w:themeColor="text1" w:themeTint="F2"/>
    </w:rPr>
  </w:style>
  <w:style w:type="paragraph" w:customStyle="1" w:styleId="71C62FB3869348558192ECD8913C96A010">
    <w:name w:val="71C62FB3869348558192ECD8913C96A010"/>
    <w:rsid w:val="00B05211"/>
    <w:pPr>
      <w:spacing w:after="120"/>
    </w:pPr>
    <w:rPr>
      <w:rFonts w:eastAsiaTheme="minorHAnsi"/>
      <w:color w:val="0D0D0D" w:themeColor="text1" w:themeTint="F2"/>
    </w:rPr>
  </w:style>
  <w:style w:type="paragraph" w:customStyle="1" w:styleId="F8546CFCC37C451F98C54F2E8A4ECA618">
    <w:name w:val="F8546CFCC37C451F98C54F2E8A4ECA618"/>
    <w:rsid w:val="00B05211"/>
    <w:pPr>
      <w:spacing w:after="120"/>
    </w:pPr>
    <w:rPr>
      <w:rFonts w:eastAsiaTheme="minorHAnsi"/>
      <w:color w:val="0D0D0D" w:themeColor="text1" w:themeTint="F2"/>
    </w:rPr>
  </w:style>
  <w:style w:type="paragraph" w:customStyle="1" w:styleId="A920C22633994767931531C1B263552814">
    <w:name w:val="A920C22633994767931531C1B263552814"/>
    <w:rsid w:val="00B05211"/>
    <w:pPr>
      <w:spacing w:before="240" w:after="80"/>
    </w:pPr>
    <w:rPr>
      <w:rFonts w:eastAsiaTheme="minorHAnsi"/>
      <w:color w:val="0D0D0D" w:themeColor="text1" w:themeTint="F2"/>
    </w:rPr>
  </w:style>
  <w:style w:type="paragraph" w:customStyle="1" w:styleId="078FB747034746E08F133B8A7004346213">
    <w:name w:val="078FB747034746E08F133B8A7004346213"/>
    <w:rsid w:val="00B05211"/>
    <w:pPr>
      <w:spacing w:after="120"/>
    </w:pPr>
    <w:rPr>
      <w:rFonts w:eastAsiaTheme="minorHAnsi"/>
      <w:color w:val="0D0D0D" w:themeColor="text1" w:themeTint="F2"/>
    </w:rPr>
  </w:style>
  <w:style w:type="paragraph" w:customStyle="1" w:styleId="3B0E483D3E86489091C024EA34D355C913">
    <w:name w:val="3B0E483D3E86489091C024EA34D355C913"/>
    <w:rsid w:val="00B05211"/>
    <w:pPr>
      <w:spacing w:after="120"/>
    </w:pPr>
    <w:rPr>
      <w:rFonts w:eastAsiaTheme="minorHAnsi"/>
      <w:color w:val="0D0D0D" w:themeColor="text1" w:themeTint="F2"/>
    </w:rPr>
  </w:style>
  <w:style w:type="paragraph" w:customStyle="1" w:styleId="71C62FB3869348558192ECD8913C96A011">
    <w:name w:val="71C62FB3869348558192ECD8913C96A011"/>
    <w:rsid w:val="00B05211"/>
    <w:pPr>
      <w:spacing w:after="120"/>
    </w:pPr>
    <w:rPr>
      <w:rFonts w:eastAsiaTheme="minorHAnsi"/>
      <w:color w:val="0D0D0D" w:themeColor="text1" w:themeTint="F2"/>
    </w:rPr>
  </w:style>
  <w:style w:type="paragraph" w:customStyle="1" w:styleId="F8546CFCC37C451F98C54F2E8A4ECA619">
    <w:name w:val="F8546CFCC37C451F98C54F2E8A4ECA619"/>
    <w:rsid w:val="00B05211"/>
    <w:pPr>
      <w:spacing w:after="120"/>
    </w:pPr>
    <w:rPr>
      <w:rFonts w:eastAsiaTheme="minorHAnsi"/>
      <w:color w:val="0D0D0D" w:themeColor="text1" w:themeTint="F2"/>
    </w:rPr>
  </w:style>
  <w:style w:type="paragraph" w:customStyle="1" w:styleId="D25D1B2DFBC64895A6ACF957E0E36FBE">
    <w:name w:val="D25D1B2DFBC64895A6ACF957E0E36FBE"/>
    <w:rsid w:val="008C48EA"/>
    <w:pPr>
      <w:spacing w:after="160" w:line="259" w:lineRule="auto"/>
    </w:pPr>
  </w:style>
  <w:style w:type="paragraph" w:customStyle="1" w:styleId="14E74401483643C0ACE7BB65ED2F03A1">
    <w:name w:val="14E74401483643C0ACE7BB65ED2F03A1"/>
    <w:rsid w:val="008C48EA"/>
    <w:pPr>
      <w:spacing w:after="160" w:line="259" w:lineRule="auto"/>
    </w:pPr>
  </w:style>
  <w:style w:type="paragraph" w:customStyle="1" w:styleId="A920C22633994767931531C1B263552815">
    <w:name w:val="A920C22633994767931531C1B263552815"/>
    <w:rsid w:val="008C48EA"/>
    <w:pPr>
      <w:spacing w:before="240" w:after="80"/>
    </w:pPr>
    <w:rPr>
      <w:rFonts w:eastAsiaTheme="minorHAnsi"/>
      <w:color w:val="0D0D0D" w:themeColor="text1" w:themeTint="F2"/>
    </w:rPr>
  </w:style>
  <w:style w:type="paragraph" w:customStyle="1" w:styleId="078FB747034746E08F133B8A7004346214">
    <w:name w:val="078FB747034746E08F133B8A7004346214"/>
    <w:rsid w:val="008C48EA"/>
    <w:pPr>
      <w:spacing w:after="120"/>
    </w:pPr>
    <w:rPr>
      <w:rFonts w:eastAsiaTheme="minorHAnsi"/>
      <w:color w:val="0D0D0D" w:themeColor="text1" w:themeTint="F2"/>
    </w:rPr>
  </w:style>
  <w:style w:type="paragraph" w:customStyle="1" w:styleId="3B0E483D3E86489091C024EA34D355C914">
    <w:name w:val="3B0E483D3E86489091C024EA34D355C914"/>
    <w:rsid w:val="008C48EA"/>
    <w:pPr>
      <w:spacing w:after="120"/>
    </w:pPr>
    <w:rPr>
      <w:rFonts w:eastAsiaTheme="minorHAnsi"/>
      <w:color w:val="0D0D0D" w:themeColor="text1" w:themeTint="F2"/>
    </w:rPr>
  </w:style>
  <w:style w:type="paragraph" w:customStyle="1" w:styleId="D25D1B2DFBC64895A6ACF957E0E36FBE1">
    <w:name w:val="D25D1B2DFBC64895A6ACF957E0E36FBE1"/>
    <w:rsid w:val="008C48EA"/>
    <w:pPr>
      <w:spacing w:before="240" w:after="0"/>
      <w:contextualSpacing/>
    </w:pPr>
    <w:rPr>
      <w:rFonts w:eastAsiaTheme="minorHAnsi"/>
      <w:color w:val="0D0D0D" w:themeColor="text1" w:themeTint="F2"/>
    </w:rPr>
  </w:style>
  <w:style w:type="paragraph" w:customStyle="1" w:styleId="14E74401483643C0ACE7BB65ED2F03A11">
    <w:name w:val="14E74401483643C0ACE7BB65ED2F03A11"/>
    <w:rsid w:val="008C48EA"/>
    <w:pPr>
      <w:spacing w:before="240" w:after="0"/>
      <w:contextualSpacing/>
    </w:pPr>
    <w:rPr>
      <w:rFonts w:eastAsiaTheme="minorHAnsi"/>
      <w:color w:val="0D0D0D" w:themeColor="text1" w:themeTint="F2"/>
    </w:rPr>
  </w:style>
  <w:style w:type="paragraph" w:customStyle="1" w:styleId="A920C22633994767931531C1B263552816">
    <w:name w:val="A920C22633994767931531C1B263552816"/>
    <w:rsid w:val="00496B44"/>
    <w:pPr>
      <w:spacing w:before="240" w:after="80"/>
    </w:pPr>
    <w:rPr>
      <w:rFonts w:eastAsiaTheme="minorHAnsi"/>
      <w:color w:val="0D0D0D" w:themeColor="text1" w:themeTint="F2"/>
    </w:rPr>
  </w:style>
  <w:style w:type="paragraph" w:customStyle="1" w:styleId="078FB747034746E08F133B8A7004346215">
    <w:name w:val="078FB747034746E08F133B8A7004346215"/>
    <w:rsid w:val="00496B44"/>
    <w:pPr>
      <w:spacing w:after="120"/>
    </w:pPr>
    <w:rPr>
      <w:rFonts w:eastAsiaTheme="minorHAnsi"/>
      <w:color w:val="0D0D0D" w:themeColor="text1" w:themeTint="F2"/>
    </w:rPr>
  </w:style>
  <w:style w:type="paragraph" w:customStyle="1" w:styleId="3B0E483D3E86489091C024EA34D355C915">
    <w:name w:val="3B0E483D3E86489091C024EA34D355C915"/>
    <w:rsid w:val="00496B44"/>
    <w:pPr>
      <w:spacing w:after="120"/>
    </w:pPr>
    <w:rPr>
      <w:rFonts w:eastAsiaTheme="minorHAnsi"/>
      <w:color w:val="0D0D0D" w:themeColor="text1" w:themeTint="F2"/>
    </w:rPr>
  </w:style>
  <w:style w:type="paragraph" w:customStyle="1" w:styleId="D25D1B2DFBC64895A6ACF957E0E36FBE2">
    <w:name w:val="D25D1B2DFBC64895A6ACF957E0E36FBE2"/>
    <w:rsid w:val="00496B44"/>
    <w:pPr>
      <w:spacing w:before="240" w:after="0"/>
      <w:contextualSpacing/>
    </w:pPr>
    <w:rPr>
      <w:rFonts w:eastAsiaTheme="minorHAnsi"/>
      <w:color w:val="0D0D0D" w:themeColor="text1" w:themeTint="F2"/>
    </w:rPr>
  </w:style>
  <w:style w:type="paragraph" w:customStyle="1" w:styleId="14E74401483643C0ACE7BB65ED2F03A12">
    <w:name w:val="14E74401483643C0ACE7BB65ED2F03A12"/>
    <w:rsid w:val="00496B44"/>
    <w:pPr>
      <w:spacing w:before="240" w:after="0"/>
      <w:contextualSpacing/>
    </w:pPr>
    <w:rPr>
      <w:rFonts w:eastAsiaTheme="minorHAnsi"/>
      <w:color w:val="0D0D0D" w:themeColor="text1" w:themeTint="F2"/>
    </w:rPr>
  </w:style>
  <w:style w:type="paragraph" w:customStyle="1" w:styleId="A920C22633994767931531C1B263552817">
    <w:name w:val="A920C22633994767931531C1B263552817"/>
    <w:rsid w:val="008C456C"/>
    <w:pPr>
      <w:spacing w:before="240" w:after="80"/>
    </w:pPr>
    <w:rPr>
      <w:rFonts w:eastAsiaTheme="minorHAnsi"/>
      <w:color w:val="0D0D0D" w:themeColor="text1" w:themeTint="F2"/>
    </w:rPr>
  </w:style>
  <w:style w:type="paragraph" w:customStyle="1" w:styleId="078FB747034746E08F133B8A7004346216">
    <w:name w:val="078FB747034746E08F133B8A7004346216"/>
    <w:rsid w:val="008C456C"/>
    <w:pPr>
      <w:spacing w:after="120"/>
    </w:pPr>
    <w:rPr>
      <w:rFonts w:eastAsiaTheme="minorHAnsi"/>
      <w:color w:val="0D0D0D" w:themeColor="text1" w:themeTint="F2"/>
    </w:rPr>
  </w:style>
  <w:style w:type="paragraph" w:customStyle="1" w:styleId="3B0E483D3E86489091C024EA34D355C916">
    <w:name w:val="3B0E483D3E86489091C024EA34D355C916"/>
    <w:rsid w:val="008C456C"/>
    <w:pPr>
      <w:spacing w:after="120"/>
    </w:pPr>
    <w:rPr>
      <w:rFonts w:eastAsiaTheme="minorHAnsi"/>
      <w:color w:val="0D0D0D" w:themeColor="text1" w:themeTint="F2"/>
    </w:rPr>
  </w:style>
  <w:style w:type="paragraph" w:customStyle="1" w:styleId="D25D1B2DFBC64895A6ACF957E0E36FBE3">
    <w:name w:val="D25D1B2DFBC64895A6ACF957E0E36FBE3"/>
    <w:rsid w:val="008C456C"/>
    <w:pPr>
      <w:spacing w:after="120"/>
    </w:pPr>
    <w:rPr>
      <w:rFonts w:eastAsiaTheme="minorHAnsi"/>
      <w:color w:val="0D0D0D" w:themeColor="text1" w:themeTint="F2"/>
    </w:rPr>
  </w:style>
  <w:style w:type="paragraph" w:customStyle="1" w:styleId="14E74401483643C0ACE7BB65ED2F03A13">
    <w:name w:val="14E74401483643C0ACE7BB65ED2F03A13"/>
    <w:rsid w:val="008C456C"/>
    <w:pPr>
      <w:spacing w:after="120"/>
    </w:pPr>
    <w:rPr>
      <w:rFonts w:eastAsiaTheme="minorHAnsi"/>
      <w:color w:val="0D0D0D" w:themeColor="text1" w:themeTint="F2"/>
    </w:rPr>
  </w:style>
  <w:style w:type="paragraph" w:customStyle="1" w:styleId="B4E9562E5EB04B4A9F37B3E508E87568">
    <w:name w:val="B4E9562E5EB04B4A9F37B3E508E87568"/>
    <w:rsid w:val="003E5712"/>
    <w:pPr>
      <w:spacing w:after="80" w:line="240" w:lineRule="auto"/>
    </w:pPr>
    <w:rPr>
      <w:rFonts w:eastAsiaTheme="minorHAnsi"/>
      <w:b/>
      <w:color w:val="0D0D0D" w:themeColor="text1" w:themeTint="F2"/>
      <w:sz w:val="28"/>
    </w:rPr>
  </w:style>
  <w:style w:type="paragraph" w:customStyle="1" w:styleId="6A3437C074B64E399F422E16F8D946983">
    <w:name w:val="6A3437C074B64E399F422E16F8D946983"/>
    <w:rsid w:val="003E5712"/>
    <w:pPr>
      <w:spacing w:after="0"/>
    </w:pPr>
    <w:rPr>
      <w:rFonts w:eastAsiaTheme="minorHAnsi"/>
      <w:color w:val="0D0D0D" w:themeColor="text1" w:themeTint="F2"/>
    </w:rPr>
  </w:style>
  <w:style w:type="paragraph" w:customStyle="1" w:styleId="09D56BA5A9684A1CBD2E963CADF0DEF9">
    <w:name w:val="09D56BA5A9684A1CBD2E963CADF0DEF9"/>
    <w:rsid w:val="003E5712"/>
    <w:pPr>
      <w:spacing w:after="0"/>
    </w:pPr>
    <w:rPr>
      <w:rFonts w:eastAsiaTheme="minorHAnsi"/>
      <w:color w:val="0D0D0D" w:themeColor="text1" w:themeTint="F2"/>
    </w:rPr>
  </w:style>
  <w:style w:type="paragraph" w:customStyle="1" w:styleId="13B598B57927435D9AA602B64197A4AC">
    <w:name w:val="13B598B57927435D9AA602B64197A4AC"/>
    <w:rsid w:val="003E5712"/>
    <w:pPr>
      <w:spacing w:before="240" w:after="0"/>
      <w:contextualSpacing/>
    </w:pPr>
    <w:rPr>
      <w:rFonts w:eastAsiaTheme="minorHAnsi"/>
      <w:color w:val="0D0D0D" w:themeColor="text1" w:themeTint="F2"/>
    </w:rPr>
  </w:style>
  <w:style w:type="paragraph" w:customStyle="1" w:styleId="F0BF74B58FF743A8B5D8A487F7010F09">
    <w:name w:val="F0BF74B58FF743A8B5D8A487F7010F09"/>
    <w:rsid w:val="003E5712"/>
    <w:pPr>
      <w:spacing w:before="240" w:after="0"/>
      <w:contextualSpacing/>
    </w:pPr>
    <w:rPr>
      <w:rFonts w:eastAsiaTheme="minorHAnsi"/>
      <w:color w:val="0D0D0D" w:themeColor="text1" w:themeTint="F2"/>
    </w:rPr>
  </w:style>
  <w:style w:type="paragraph" w:customStyle="1" w:styleId="CD86205050914ACAA975FDEAEBA4761E">
    <w:name w:val="CD86205050914ACAA975FDEAEBA4761E"/>
    <w:rsid w:val="003E5712"/>
    <w:pPr>
      <w:spacing w:before="240" w:after="480"/>
      <w:contextualSpacing/>
    </w:pPr>
    <w:rPr>
      <w:rFonts w:eastAsiaTheme="minorHAnsi"/>
      <w:color w:val="0D0D0D" w:themeColor="text1" w:themeTint="F2"/>
    </w:rPr>
  </w:style>
  <w:style w:type="paragraph" w:customStyle="1" w:styleId="1976E3B937B34C11B55F16A2FED98718">
    <w:name w:val="1976E3B937B34C11B55F16A2FED98718"/>
    <w:rsid w:val="003E5712"/>
    <w:pPr>
      <w:spacing w:after="80" w:line="240" w:lineRule="auto"/>
    </w:pPr>
    <w:rPr>
      <w:rFonts w:eastAsiaTheme="minorHAnsi"/>
      <w:b/>
      <w:color w:val="0D0D0D" w:themeColor="text1" w:themeTint="F2"/>
      <w:sz w:val="28"/>
    </w:rPr>
  </w:style>
  <w:style w:type="paragraph" w:customStyle="1" w:styleId="EBEE2DEAB80F4787AC8B83BA1C3A7E961">
    <w:name w:val="EBEE2DEAB80F4787AC8B83BA1C3A7E961"/>
    <w:rsid w:val="003E5712"/>
    <w:pPr>
      <w:spacing w:after="0"/>
    </w:pPr>
    <w:rPr>
      <w:rFonts w:eastAsiaTheme="minorHAnsi"/>
      <w:color w:val="0D0D0D" w:themeColor="text1" w:themeTint="F2"/>
    </w:rPr>
  </w:style>
  <w:style w:type="paragraph" w:customStyle="1" w:styleId="325CEC10B08246F293459F524822526F">
    <w:name w:val="325CEC10B08246F293459F524822526F"/>
    <w:rsid w:val="003E5712"/>
    <w:pPr>
      <w:spacing w:after="0"/>
    </w:pPr>
    <w:rPr>
      <w:rFonts w:eastAsiaTheme="minorHAnsi"/>
      <w:color w:val="0D0D0D" w:themeColor="text1" w:themeTint="F2"/>
    </w:rPr>
  </w:style>
  <w:style w:type="paragraph" w:customStyle="1" w:styleId="71D7770FA7E84B6C8C35894B4071EF22">
    <w:name w:val="71D7770FA7E84B6C8C35894B4071EF22"/>
    <w:rsid w:val="003E5712"/>
    <w:pPr>
      <w:spacing w:after="0"/>
    </w:pPr>
    <w:rPr>
      <w:rFonts w:eastAsiaTheme="minorHAnsi"/>
      <w:color w:val="0D0D0D" w:themeColor="text1" w:themeTint="F2"/>
    </w:rPr>
  </w:style>
  <w:style w:type="paragraph" w:customStyle="1" w:styleId="1B9706BE50FB4F468DBCEACE7A026A98">
    <w:name w:val="1B9706BE50FB4F468DBCEACE7A026A98"/>
    <w:rsid w:val="003E5712"/>
    <w:pPr>
      <w:spacing w:after="0"/>
    </w:pPr>
    <w:rPr>
      <w:rFonts w:eastAsiaTheme="minorHAnsi"/>
      <w:color w:val="0D0D0D" w:themeColor="text1" w:themeTint="F2"/>
    </w:rPr>
  </w:style>
  <w:style w:type="paragraph" w:customStyle="1" w:styleId="19EBF5673AA4441D9C756FDD469DB4B11">
    <w:name w:val="19EBF5673AA4441D9C756FDD469DB4B11"/>
    <w:rsid w:val="003E5712"/>
    <w:pPr>
      <w:spacing w:before="240" w:after="80"/>
    </w:pPr>
    <w:rPr>
      <w:rFonts w:eastAsiaTheme="minorHAnsi"/>
      <w:color w:val="0D0D0D" w:themeColor="text1" w:themeTint="F2"/>
    </w:rPr>
  </w:style>
  <w:style w:type="paragraph" w:customStyle="1" w:styleId="A920C22633994767931531C1B263552818">
    <w:name w:val="A920C22633994767931531C1B263552818"/>
    <w:rsid w:val="003E5712"/>
    <w:pPr>
      <w:spacing w:before="240" w:after="80"/>
    </w:pPr>
    <w:rPr>
      <w:rFonts w:eastAsiaTheme="minorHAnsi"/>
      <w:color w:val="0D0D0D" w:themeColor="text1" w:themeTint="F2"/>
    </w:rPr>
  </w:style>
  <w:style w:type="paragraph" w:customStyle="1" w:styleId="1AD18E7AEF9C4E17B7EFA6C5D44E5F42">
    <w:name w:val="1AD18E7AEF9C4E17B7EFA6C5D44E5F42"/>
    <w:rsid w:val="003E5712"/>
    <w:pPr>
      <w:spacing w:after="120"/>
    </w:pPr>
    <w:rPr>
      <w:rFonts w:eastAsiaTheme="minorHAnsi"/>
      <w:color w:val="0D0D0D" w:themeColor="text1" w:themeTint="F2"/>
    </w:rPr>
  </w:style>
  <w:style w:type="paragraph" w:customStyle="1" w:styleId="078FB747034746E08F133B8A7004346217">
    <w:name w:val="078FB747034746E08F133B8A7004346217"/>
    <w:rsid w:val="003E5712"/>
    <w:pPr>
      <w:spacing w:after="120"/>
    </w:pPr>
    <w:rPr>
      <w:rFonts w:eastAsiaTheme="minorHAnsi"/>
      <w:color w:val="0D0D0D" w:themeColor="text1" w:themeTint="F2"/>
    </w:rPr>
  </w:style>
  <w:style w:type="paragraph" w:customStyle="1" w:styleId="EF41881C56014E52AE67085C61B63DF1">
    <w:name w:val="EF41881C56014E52AE67085C61B63DF1"/>
    <w:rsid w:val="003E5712"/>
    <w:pPr>
      <w:spacing w:after="120"/>
    </w:pPr>
    <w:rPr>
      <w:rFonts w:eastAsiaTheme="minorHAnsi"/>
      <w:color w:val="0D0D0D" w:themeColor="text1" w:themeTint="F2"/>
    </w:rPr>
  </w:style>
  <w:style w:type="paragraph" w:customStyle="1" w:styleId="3B0E483D3E86489091C024EA34D355C917">
    <w:name w:val="3B0E483D3E86489091C024EA34D355C917"/>
    <w:rsid w:val="003E5712"/>
    <w:pPr>
      <w:spacing w:after="120"/>
    </w:pPr>
    <w:rPr>
      <w:rFonts w:eastAsiaTheme="minorHAnsi"/>
      <w:color w:val="0D0D0D" w:themeColor="text1" w:themeTint="F2"/>
    </w:rPr>
  </w:style>
  <w:style w:type="paragraph" w:customStyle="1" w:styleId="0FD2E2A7B0E34B0BBE341C0F30F8B68B">
    <w:name w:val="0FD2E2A7B0E34B0BBE341C0F30F8B68B"/>
    <w:rsid w:val="003E5712"/>
    <w:pPr>
      <w:spacing w:after="120"/>
    </w:pPr>
    <w:rPr>
      <w:rFonts w:eastAsiaTheme="minorHAnsi"/>
      <w:color w:val="0D0D0D" w:themeColor="text1" w:themeTint="F2"/>
    </w:rPr>
  </w:style>
  <w:style w:type="paragraph" w:customStyle="1" w:styleId="E4D054ADA5CA478F8B3D2571C95107611">
    <w:name w:val="E4D054ADA5CA478F8B3D2571C95107611"/>
    <w:rsid w:val="003E5712"/>
    <w:pPr>
      <w:numPr>
        <w:numId w:val="12"/>
      </w:numPr>
      <w:tabs>
        <w:tab w:val="clear" w:pos="360"/>
      </w:tabs>
      <w:spacing w:after="120"/>
      <w:ind w:left="720" w:hanging="360"/>
    </w:pPr>
    <w:rPr>
      <w:rFonts w:eastAsiaTheme="minorHAnsi"/>
      <w:b/>
      <w:color w:val="0D0D0D" w:themeColor="text1" w:themeTint="F2"/>
    </w:rPr>
  </w:style>
  <w:style w:type="paragraph" w:customStyle="1" w:styleId="4A0F405C8E6E452EBC3CE7788A40D587">
    <w:name w:val="4A0F405C8E6E452EBC3CE7788A40D587"/>
    <w:rsid w:val="003E5712"/>
    <w:pPr>
      <w:numPr>
        <w:numId w:val="12"/>
      </w:numPr>
      <w:tabs>
        <w:tab w:val="clear" w:pos="360"/>
      </w:tabs>
      <w:spacing w:after="120"/>
      <w:ind w:left="720" w:hanging="360"/>
    </w:pPr>
    <w:rPr>
      <w:rFonts w:eastAsiaTheme="minorHAnsi"/>
      <w:b/>
      <w:color w:val="0D0D0D" w:themeColor="text1" w:themeTint="F2"/>
    </w:rPr>
  </w:style>
  <w:style w:type="paragraph" w:customStyle="1" w:styleId="81E8E59B91F34EAEAA5D79A1904E4499">
    <w:name w:val="81E8E59B91F34EAEAA5D79A1904E4499"/>
    <w:rsid w:val="003E5712"/>
    <w:pPr>
      <w:numPr>
        <w:numId w:val="12"/>
      </w:numPr>
      <w:tabs>
        <w:tab w:val="clear" w:pos="360"/>
      </w:tabs>
      <w:spacing w:after="120"/>
      <w:ind w:left="720" w:hanging="360"/>
    </w:pPr>
    <w:rPr>
      <w:rFonts w:eastAsiaTheme="minorHAnsi"/>
      <w:b/>
      <w:color w:val="0D0D0D" w:themeColor="text1" w:themeTint="F2"/>
    </w:rPr>
  </w:style>
  <w:style w:type="paragraph" w:customStyle="1" w:styleId="8CB204D6EECA4E58BB183584DB7A2FED">
    <w:name w:val="8CB204D6EECA4E58BB183584DB7A2FED"/>
    <w:rsid w:val="003E5712"/>
    <w:pPr>
      <w:numPr>
        <w:numId w:val="12"/>
      </w:numPr>
      <w:tabs>
        <w:tab w:val="clear" w:pos="360"/>
      </w:tabs>
      <w:spacing w:after="120"/>
      <w:ind w:left="720" w:hanging="360"/>
    </w:pPr>
    <w:rPr>
      <w:rFonts w:eastAsiaTheme="minorHAnsi"/>
      <w:b/>
      <w:color w:val="0D0D0D" w:themeColor="text1" w:themeTint="F2"/>
    </w:rPr>
  </w:style>
  <w:style w:type="paragraph" w:customStyle="1" w:styleId="129D894D85EA42F29C40244A7C569BB3">
    <w:name w:val="129D894D85EA42F29C40244A7C569BB3"/>
    <w:rsid w:val="003E5712"/>
    <w:pPr>
      <w:numPr>
        <w:numId w:val="12"/>
      </w:numPr>
      <w:tabs>
        <w:tab w:val="clear" w:pos="360"/>
      </w:tabs>
      <w:spacing w:after="120"/>
      <w:ind w:left="720" w:hanging="360"/>
    </w:pPr>
    <w:rPr>
      <w:rFonts w:eastAsiaTheme="minorHAnsi"/>
      <w:b/>
      <w:color w:val="0D0D0D" w:themeColor="text1" w:themeTint="F2"/>
    </w:rPr>
  </w:style>
  <w:style w:type="paragraph" w:customStyle="1" w:styleId="C2074B68BE284057A6C8F96E66664945">
    <w:name w:val="C2074B68BE284057A6C8F96E66664945"/>
    <w:rsid w:val="003E5712"/>
    <w:pPr>
      <w:spacing w:after="120"/>
    </w:pPr>
    <w:rPr>
      <w:rFonts w:eastAsiaTheme="minorHAnsi"/>
      <w:color w:val="0D0D0D" w:themeColor="text1" w:themeTint="F2"/>
    </w:rPr>
  </w:style>
  <w:style w:type="paragraph" w:customStyle="1" w:styleId="D25D1B2DFBC64895A6ACF957E0E36FBE4">
    <w:name w:val="D25D1B2DFBC64895A6ACF957E0E36FBE4"/>
    <w:rsid w:val="003E5712"/>
    <w:pPr>
      <w:spacing w:after="120"/>
    </w:pPr>
    <w:rPr>
      <w:rFonts w:eastAsiaTheme="minorHAnsi"/>
      <w:color w:val="0D0D0D" w:themeColor="text1" w:themeTint="F2"/>
    </w:rPr>
  </w:style>
  <w:style w:type="paragraph" w:customStyle="1" w:styleId="BC1F9BB4167A45FA8910CB3DC23FFBF5">
    <w:name w:val="BC1F9BB4167A45FA8910CB3DC23FFBF5"/>
    <w:rsid w:val="003E5712"/>
    <w:pPr>
      <w:spacing w:after="120"/>
    </w:pPr>
    <w:rPr>
      <w:rFonts w:eastAsiaTheme="minorHAnsi"/>
      <w:color w:val="0D0D0D" w:themeColor="text1" w:themeTint="F2"/>
    </w:rPr>
  </w:style>
  <w:style w:type="paragraph" w:customStyle="1" w:styleId="14E74401483643C0ACE7BB65ED2F03A14">
    <w:name w:val="14E74401483643C0ACE7BB65ED2F03A14"/>
    <w:rsid w:val="003E5712"/>
    <w:pPr>
      <w:spacing w:after="120"/>
    </w:pPr>
    <w:rPr>
      <w:rFonts w:eastAsiaTheme="minorHAnsi"/>
      <w:color w:val="0D0D0D" w:themeColor="text1" w:themeTint="F2"/>
    </w:rPr>
  </w:style>
  <w:style w:type="paragraph" w:customStyle="1" w:styleId="FB87F56B390E4972A2011D6B325D0C9A">
    <w:name w:val="FB87F56B390E4972A2011D6B325D0C9A"/>
    <w:rsid w:val="003E5712"/>
    <w:pPr>
      <w:spacing w:after="120"/>
    </w:pPr>
    <w:rPr>
      <w:rFonts w:eastAsiaTheme="minorHAnsi"/>
      <w:color w:val="0D0D0D" w:themeColor="text1" w:themeTint="F2"/>
    </w:rPr>
  </w:style>
  <w:style w:type="paragraph" w:customStyle="1" w:styleId="F669235A6FE74FEAB26B86364E685EDD1">
    <w:name w:val="F669235A6FE74FEAB26B86364E685EDD1"/>
    <w:rsid w:val="003E5712"/>
    <w:pPr>
      <w:spacing w:after="120"/>
      <w:contextualSpacing/>
    </w:pPr>
    <w:rPr>
      <w:rFonts w:eastAsiaTheme="minorHAnsi"/>
      <w:color w:val="0D0D0D" w:themeColor="text1" w:themeTint="F2"/>
    </w:rPr>
  </w:style>
  <w:style w:type="paragraph" w:customStyle="1" w:styleId="DA52D601F7A1421885BF1BC0EC09FCD61">
    <w:name w:val="DA52D601F7A1421885BF1BC0EC09FCD61"/>
    <w:rsid w:val="003E5712"/>
    <w:pPr>
      <w:spacing w:before="600" w:after="360"/>
      <w:contextualSpacing/>
    </w:pPr>
    <w:rPr>
      <w:rFonts w:eastAsiaTheme="minorHAnsi"/>
      <w:color w:val="0D0D0D" w:themeColor="text1" w:themeTint="F2"/>
    </w:rPr>
  </w:style>
  <w:style w:type="paragraph" w:customStyle="1" w:styleId="7BCC3E32F08E4FAD97A968A46CAEB6B71">
    <w:name w:val="7BCC3E32F08E4FAD97A968A46CAEB6B71"/>
    <w:rsid w:val="003E5712"/>
    <w:pPr>
      <w:spacing w:after="120"/>
    </w:pPr>
    <w:rPr>
      <w:rFonts w:eastAsiaTheme="minorHAnsi"/>
      <w:color w:val="0D0D0D" w:themeColor="text1" w:themeTint="F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Office_25705701_TF10002127</Template>
  <TotalTime>36</TotalTime>
  <Pages>1</Pages>
  <Words>127</Words>
  <Characters>780</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cp:lastModifiedBy>admin</cp:lastModifiedBy>
  <cp:revision>2</cp:revision>
  <dcterms:created xsi:type="dcterms:W3CDTF">2018-04-05T06:53:00Z</dcterms:created>
  <dcterms:modified xsi:type="dcterms:W3CDTF">2018-11-23T06:56:00Z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