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19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Layouttabel for meddelelse"/>
      </w:tblPr>
      <w:tblGrid>
        <w:gridCol w:w="8079"/>
        <w:gridCol w:w="2813"/>
      </w:tblGrid>
      <w:tr w:rsidR="00D03214" w:rsidRPr="00BE6ABC" w14:paraId="3A66E0E1" w14:textId="77777777" w:rsidTr="00057E89">
        <w:trPr>
          <w:trHeight w:hRule="exact" w:val="6336"/>
          <w:jc w:val="center"/>
        </w:trPr>
        <w:tc>
          <w:tcPr>
            <w:tcW w:w="8079" w:type="dxa"/>
            <w:tcMar>
              <w:top w:w="576" w:type="dxa"/>
              <w:left w:w="432" w:type="dxa"/>
              <w:bottom w:w="432" w:type="dxa"/>
            </w:tcMar>
          </w:tcPr>
          <w:p w14:paraId="4E8A80F3" w14:textId="39963E2B" w:rsidR="00A83B6A" w:rsidRPr="00BE6ABC" w:rsidRDefault="00FC58B3">
            <w:pPr>
              <w:pStyle w:val="Titel"/>
            </w:pPr>
            <w:sdt>
              <w:sdtPr>
                <w:alias w:val="Angiv billedtekst:"/>
                <w:tag w:val="Angiv billedtekst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BE6ABC">
                  <w:rPr>
                    <w:lang w:bidi="da-DK"/>
                  </w:rPr>
                  <w:t>sluk din mobiltelefon.</w:t>
                </w:r>
              </w:sdtContent>
            </w:sdt>
          </w:p>
        </w:tc>
        <w:tc>
          <w:tcPr>
            <w:tcW w:w="2813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Pr="00BE6ABC" w:rsidRDefault="009553A6" w:rsidP="00D03214">
            <w:r w:rsidRPr="00BE6ABC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Kombinationstegning 11" descr="Symboltegning af en mobiltelefon i en cirk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0F3641" id="Kombinationstegning 11" o:spid="_x0000_s1026" alt="Symboltegning af en mobiltelefon i en cirkel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D03214" w:rsidRPr="00BE6ABC" w14:paraId="1A55AF09" w14:textId="77777777" w:rsidTr="00057E89">
        <w:trPr>
          <w:trHeight w:hRule="exact" w:val="7344"/>
          <w:jc w:val="center"/>
        </w:trPr>
        <w:tc>
          <w:tcPr>
            <w:tcW w:w="8079" w:type="dxa"/>
            <w:tcMar>
              <w:top w:w="1728" w:type="dxa"/>
              <w:bottom w:w="0" w:type="dxa"/>
            </w:tcMar>
          </w:tcPr>
          <w:p w14:paraId="17CDD841" w14:textId="3406F45D" w:rsidR="00D03214" w:rsidRPr="00BE6ABC" w:rsidRDefault="00FC58B3" w:rsidP="00D03214">
            <w:pPr>
              <w:pStyle w:val="Titel"/>
            </w:pPr>
            <w:sdt>
              <w:sdtPr>
                <w:alias w:val="Billedtekst:"/>
                <w:tag w:val="Billedtekst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BE6ABC">
                  <w:rPr>
                    <w:lang w:bidi="da-DK"/>
                  </w:rPr>
                  <w:t>sluk din mobiltelefon.</w:t>
                </w:r>
              </w:sdtContent>
            </w:sdt>
          </w:p>
        </w:tc>
        <w:tc>
          <w:tcPr>
            <w:tcW w:w="2813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Pr="00BE6ABC" w:rsidRDefault="009553A6" w:rsidP="00D03214">
            <w:r w:rsidRPr="00BE6ABC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Kombinationstegning 11" descr="Symboltegning af en mobiltelefon i en cirk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8A17AC" id="Kombinationstegning 11" o:spid="_x0000_s1026" alt="Symboltegning af en mobiltelefon i en cirkel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428AEF4" w14:textId="17704B42" w:rsidR="00677051" w:rsidRPr="00BE6ABC" w:rsidRDefault="00677051" w:rsidP="00177444">
      <w:pPr>
        <w:tabs>
          <w:tab w:val="left" w:pos="1080"/>
          <w:tab w:val="left" w:pos="1365"/>
        </w:tabs>
      </w:pPr>
    </w:p>
    <w:sectPr w:rsidR="00677051" w:rsidRPr="00BE6ABC" w:rsidSect="00BE6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3044" w14:textId="77777777" w:rsidR="00FC58B3" w:rsidRDefault="00FC58B3">
      <w:pPr>
        <w:spacing w:line="240" w:lineRule="auto"/>
      </w:pPr>
      <w:r>
        <w:separator/>
      </w:r>
    </w:p>
  </w:endnote>
  <w:endnote w:type="continuationSeparator" w:id="0">
    <w:p w14:paraId="01924B0E" w14:textId="77777777" w:rsidR="00FC58B3" w:rsidRDefault="00FC5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C55E" w14:textId="77777777" w:rsidR="00BE6ABC" w:rsidRDefault="00BE6AB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BF43" w14:textId="77777777" w:rsidR="00BE6ABC" w:rsidRPr="00BE6ABC" w:rsidRDefault="00BE6AB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67BD" w14:textId="77777777" w:rsidR="00BE6ABC" w:rsidRDefault="00BE6AB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CE71" w14:textId="77777777" w:rsidR="00FC58B3" w:rsidRDefault="00FC58B3">
      <w:pPr>
        <w:spacing w:line="240" w:lineRule="auto"/>
      </w:pPr>
      <w:r>
        <w:separator/>
      </w:r>
    </w:p>
  </w:footnote>
  <w:footnote w:type="continuationSeparator" w:id="0">
    <w:p w14:paraId="3D4C636C" w14:textId="77777777" w:rsidR="00FC58B3" w:rsidRDefault="00FC5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864B" w14:textId="77777777" w:rsidR="00BE6ABC" w:rsidRDefault="00BE6AB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7E8" w14:textId="65214C07" w:rsidR="00177444" w:rsidRPr="00BE6ABC" w:rsidRDefault="00177444">
    <w:pPr>
      <w:pStyle w:val="Sidehoved"/>
    </w:pPr>
    <w:r w:rsidRPr="00BE6AB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9D445" wp14:editId="2CCC3E97">
              <wp:simplePos x="0" y="0"/>
              <wp:positionH relativeFrom="column">
                <wp:posOffset>-3810</wp:posOffset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Gruppe 9" descr="Baggrunde med farvede rektangler – bagved hinand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Rektangel 6" descr="Farvet rektangel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ktangel 1" descr="Farvet rektangel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C4E4FF" id="Gruppe 9" o:spid="_x0000_s1026" alt="Baggrunde med farvede rektangler – bagved hinanden" style="position:absolute;margin-left:-.3pt;margin-top:13.35pt;width:555pt;height:737.25pt;z-index:251661312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">
              <v:rect id="Rektangel 6" o:spid="_x0000_s1027" alt="Farvet rektangel" style="position:absolute;top:-95;width:70485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" fillcolor="#844a04 [1604]" strokecolor="#844a04 [1604]" strokeweight="1pt"/>
              <v:rect id="Rektangel 1" o:spid="_x0000_s1028" alt="Farvet rektangel" style="position:absolute;top:50482;width:7048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844a04 [1604]" strokecolor="#844a04 [1604]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04F3" w14:textId="77777777" w:rsidR="00BE6ABC" w:rsidRDefault="00BE6AB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17E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FB14FA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5FD6E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3B6A"/>
    <w:rsid w:val="00010139"/>
    <w:rsid w:val="00043152"/>
    <w:rsid w:val="00057E89"/>
    <w:rsid w:val="0011169B"/>
    <w:rsid w:val="00177444"/>
    <w:rsid w:val="00201AC0"/>
    <w:rsid w:val="0026497B"/>
    <w:rsid w:val="003B416E"/>
    <w:rsid w:val="003E16AE"/>
    <w:rsid w:val="003F41DC"/>
    <w:rsid w:val="00557726"/>
    <w:rsid w:val="00585010"/>
    <w:rsid w:val="00585F75"/>
    <w:rsid w:val="00650189"/>
    <w:rsid w:val="00677051"/>
    <w:rsid w:val="006C573E"/>
    <w:rsid w:val="006F3043"/>
    <w:rsid w:val="00754C03"/>
    <w:rsid w:val="00760FEC"/>
    <w:rsid w:val="00776554"/>
    <w:rsid w:val="00805C73"/>
    <w:rsid w:val="008A1633"/>
    <w:rsid w:val="009553A6"/>
    <w:rsid w:val="009974FD"/>
    <w:rsid w:val="00A83B6A"/>
    <w:rsid w:val="00AB4BC2"/>
    <w:rsid w:val="00AE5A30"/>
    <w:rsid w:val="00B2349F"/>
    <w:rsid w:val="00B81F4E"/>
    <w:rsid w:val="00BE0B14"/>
    <w:rsid w:val="00BE6ABC"/>
    <w:rsid w:val="00C12EAC"/>
    <w:rsid w:val="00CA75F8"/>
    <w:rsid w:val="00D03214"/>
    <w:rsid w:val="00F11187"/>
    <w:rsid w:val="00F571D8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ABC"/>
    <w:pPr>
      <w:spacing w:after="0"/>
    </w:pPr>
    <w:rPr>
      <w:rFonts w:ascii="Century Gothic" w:hAnsi="Century Gothic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6ABC"/>
    <w:pPr>
      <w:keepNext/>
      <w:keepLines/>
      <w:spacing w:before="240"/>
      <w:outlineLvl w:val="0"/>
    </w:pPr>
    <w:rPr>
      <w:rFonts w:eastAsiaTheme="majorEastAsia" w:cstheme="majorBidi"/>
      <w:color w:val="864A04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6ABC"/>
    <w:pPr>
      <w:keepNext/>
      <w:keepLines/>
      <w:spacing w:before="40"/>
      <w:outlineLvl w:val="1"/>
    </w:pPr>
    <w:rPr>
      <w:rFonts w:eastAsiaTheme="majorEastAsia" w:cstheme="majorBidi"/>
      <w:color w:val="864A04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6ABC"/>
    <w:pPr>
      <w:keepNext/>
      <w:keepLines/>
      <w:spacing w:before="40"/>
      <w:outlineLvl w:val="2"/>
    </w:pPr>
    <w:rPr>
      <w:rFonts w:eastAsiaTheme="majorEastAsia" w:cstheme="majorBidi"/>
      <w:color w:val="844A0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6ABC"/>
    <w:pPr>
      <w:keepNext/>
      <w:keepLines/>
      <w:spacing w:before="40"/>
      <w:outlineLvl w:val="3"/>
    </w:pPr>
    <w:rPr>
      <w:rFonts w:eastAsiaTheme="majorEastAsia" w:cstheme="majorBidi"/>
      <w:i/>
      <w:iCs/>
      <w:color w:val="864A04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6ABC"/>
    <w:pPr>
      <w:keepNext/>
      <w:keepLines/>
      <w:spacing w:before="40"/>
      <w:outlineLvl w:val="4"/>
    </w:pPr>
    <w:rPr>
      <w:rFonts w:eastAsiaTheme="majorEastAsia" w:cstheme="majorBidi"/>
      <w:color w:val="864A04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6ABC"/>
    <w:pPr>
      <w:keepNext/>
      <w:keepLines/>
      <w:spacing w:before="40"/>
      <w:outlineLvl w:val="5"/>
    </w:pPr>
    <w:rPr>
      <w:rFonts w:eastAsiaTheme="majorEastAsia" w:cstheme="majorBidi"/>
      <w:color w:val="844A0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6ABC"/>
    <w:pPr>
      <w:keepNext/>
      <w:keepLines/>
      <w:spacing w:before="40"/>
      <w:outlineLvl w:val="6"/>
    </w:pPr>
    <w:rPr>
      <w:rFonts w:eastAsiaTheme="majorEastAsia" w:cstheme="majorBidi"/>
      <w:i/>
      <w:iCs/>
      <w:color w:val="844A0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6A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6A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E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uiPriority w:val="1"/>
    <w:qFormat/>
    <w:rsid w:val="00057E89"/>
    <w:pPr>
      <w:spacing w:line="204" w:lineRule="auto"/>
    </w:pPr>
    <w:rPr>
      <w:rFonts w:eastAsiaTheme="majorEastAsia" w:cstheme="majorBidi"/>
      <w:color w:val="FFFFFF" w:themeColor="background1"/>
      <w:kern w:val="28"/>
      <w:sz w:val="120"/>
      <w:szCs w:val="140"/>
    </w:rPr>
  </w:style>
  <w:style w:type="character" w:customStyle="1" w:styleId="TitelTegn">
    <w:name w:val="Titel Tegn"/>
    <w:basedOn w:val="Standardskrifttypeiafsnit"/>
    <w:link w:val="Titel"/>
    <w:uiPriority w:val="1"/>
    <w:rsid w:val="00057E89"/>
    <w:rPr>
      <w:rFonts w:ascii="Century Gothic" w:eastAsiaTheme="majorEastAsia" w:hAnsi="Century Gothic" w:cstheme="majorBidi"/>
      <w:color w:val="FFFFFF" w:themeColor="background1"/>
      <w:kern w:val="28"/>
      <w:sz w:val="120"/>
      <w:szCs w:val="140"/>
    </w:rPr>
  </w:style>
  <w:style w:type="paragraph" w:styleId="Ingenafstand">
    <w:name w:val="No Spacing"/>
    <w:uiPriority w:val="2"/>
    <w:unhideWhenUsed/>
    <w:qFormat/>
    <w:rsid w:val="00BE6ABC"/>
    <w:pPr>
      <w:spacing w:after="0" w:line="240" w:lineRule="auto"/>
      <w:ind w:left="14" w:right="14"/>
      <w:jc w:val="right"/>
    </w:pPr>
    <w:rPr>
      <w:rFonts w:ascii="Century Gothic" w:hAnsi="Century Gothic"/>
    </w:rPr>
  </w:style>
  <w:style w:type="character" w:styleId="Pladsholdertekst">
    <w:name w:val="Placeholder Text"/>
    <w:basedOn w:val="Standardskrifttypeiafsnit"/>
    <w:uiPriority w:val="99"/>
    <w:semiHidden/>
    <w:rsid w:val="00BE6ABC"/>
    <w:rPr>
      <w:rFonts w:ascii="Century Gothic" w:hAnsi="Century Gothic"/>
      <w:color w:val="737373" w:themeColor="background2" w:themeShade="80"/>
    </w:rPr>
  </w:style>
  <w:style w:type="paragraph" w:styleId="Sidehoved">
    <w:name w:val="header"/>
    <w:basedOn w:val="Normal"/>
    <w:link w:val="SidehovedTegn"/>
    <w:uiPriority w:val="99"/>
    <w:unhideWhenUsed/>
    <w:rsid w:val="00BE6ABC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6ABC"/>
    <w:rPr>
      <w:rFonts w:ascii="Century Gothic" w:hAnsi="Century Gothic"/>
    </w:rPr>
  </w:style>
  <w:style w:type="paragraph" w:styleId="Sidefod">
    <w:name w:val="footer"/>
    <w:basedOn w:val="Normal"/>
    <w:link w:val="SidefodTegn"/>
    <w:uiPriority w:val="99"/>
    <w:unhideWhenUsed/>
    <w:rsid w:val="00BE6ABC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6ABC"/>
    <w:rPr>
      <w:rFonts w:ascii="Century Gothic" w:hAnsi="Century Gothic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ABC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6ABC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E6ABC"/>
  </w:style>
  <w:style w:type="paragraph" w:styleId="Bloktekst">
    <w:name w:val="Block Text"/>
    <w:basedOn w:val="Normal"/>
    <w:uiPriority w:val="99"/>
    <w:semiHidden/>
    <w:unhideWhenUsed/>
    <w:rsid w:val="00BE6ABC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BE6AB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E6ABC"/>
    <w:rPr>
      <w:rFonts w:ascii="Century Gothic" w:hAnsi="Century Gothic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E6AB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E6ABC"/>
    <w:rPr>
      <w:rFonts w:ascii="Century Gothic" w:hAnsi="Century Gothic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E6ABC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E6ABC"/>
    <w:rPr>
      <w:rFonts w:ascii="Century Gothic" w:hAnsi="Century Gothic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E6ABC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E6ABC"/>
    <w:rPr>
      <w:rFonts w:ascii="Century Gothic" w:hAnsi="Century Gothic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E6AB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E6ABC"/>
    <w:rPr>
      <w:rFonts w:ascii="Century Gothic" w:hAnsi="Century Gothic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E6ABC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E6ABC"/>
    <w:rPr>
      <w:rFonts w:ascii="Century Gothic" w:hAnsi="Century Gothic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E6AB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E6ABC"/>
    <w:rPr>
      <w:rFonts w:ascii="Century Gothic" w:hAnsi="Century Gothic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E6ABC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E6ABC"/>
    <w:rPr>
      <w:rFonts w:ascii="Century Gothic" w:hAnsi="Century Gothic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BE6ABC"/>
    <w:rPr>
      <w:rFonts w:ascii="Century Gothic" w:hAnsi="Century Gothic"/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E6AB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E6AB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E6ABC"/>
    <w:rPr>
      <w:rFonts w:ascii="Century Gothic" w:hAnsi="Century Gothic"/>
    </w:rPr>
  </w:style>
  <w:style w:type="table" w:styleId="Farvetgitter">
    <w:name w:val="Colorful Grid"/>
    <w:basedOn w:val="Tabel-Normal"/>
    <w:uiPriority w:val="73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BE6ABC"/>
    <w:rPr>
      <w:rFonts w:ascii="Century Gothic" w:hAnsi="Century Gothic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6AB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6ABC"/>
    <w:rPr>
      <w:rFonts w:ascii="Century Gothic" w:hAnsi="Century Gothic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6A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6ABC"/>
    <w:rPr>
      <w:rFonts w:ascii="Century Gothic" w:hAnsi="Century Gothic"/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E6ABC"/>
  </w:style>
  <w:style w:type="character" w:customStyle="1" w:styleId="DatoTegn">
    <w:name w:val="Dato Tegn"/>
    <w:basedOn w:val="Standardskrifttypeiafsnit"/>
    <w:link w:val="Dato"/>
    <w:uiPriority w:val="99"/>
    <w:semiHidden/>
    <w:rsid w:val="00BE6ABC"/>
    <w:rPr>
      <w:rFonts w:ascii="Century Gothic" w:hAnsi="Century Gothic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E6ABC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E6ABC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E6AB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E6ABC"/>
    <w:rPr>
      <w:rFonts w:ascii="Century Gothic" w:hAnsi="Century Gothic"/>
    </w:rPr>
  </w:style>
  <w:style w:type="character" w:styleId="Fremhv">
    <w:name w:val="Emphasis"/>
    <w:basedOn w:val="Standardskrifttypeiafsnit"/>
    <w:uiPriority w:val="20"/>
    <w:semiHidden/>
    <w:unhideWhenUsed/>
    <w:qFormat/>
    <w:rsid w:val="00BE6ABC"/>
    <w:rPr>
      <w:rFonts w:ascii="Century Gothic" w:hAnsi="Century Gothic"/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BE6ABC"/>
    <w:rPr>
      <w:rFonts w:ascii="Century Gothic" w:hAnsi="Century Gothic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E6ABC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E6ABC"/>
    <w:rPr>
      <w:rFonts w:ascii="Century Gothic" w:hAnsi="Century Gothic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BE6AB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BE6ABC"/>
    <w:pPr>
      <w:spacing w:line="240" w:lineRule="auto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BE6ABC"/>
    <w:rPr>
      <w:rFonts w:ascii="Century Gothic" w:hAnsi="Century Gothic"/>
      <w:color w:val="9A3797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E6ABC"/>
    <w:rPr>
      <w:rFonts w:ascii="Century Gothic" w:hAnsi="Century Gothic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E6ABC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E6ABC"/>
    <w:rPr>
      <w:rFonts w:ascii="Century Gothic" w:hAnsi="Century Gothic"/>
      <w:szCs w:val="20"/>
    </w:rPr>
  </w:style>
  <w:style w:type="table" w:customStyle="1" w:styleId="GridTable1Light1">
    <w:name w:val="Grid Table 1 Light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31">
    <w:name w:val="Grid Table 3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5Dark1">
    <w:name w:val="Grid Table 5 Dark1"/>
    <w:basedOn w:val="Tabel-Normal"/>
    <w:uiPriority w:val="50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50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50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50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50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50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50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51"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51"/>
    <w:rsid w:val="00BE6ABC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51"/>
    <w:rsid w:val="00BE6ABC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51"/>
    <w:rsid w:val="00BE6ABC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51"/>
    <w:rsid w:val="00BE6ABC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51"/>
    <w:rsid w:val="00BE6ABC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51"/>
    <w:rsid w:val="00BE6ABC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52"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52"/>
    <w:rsid w:val="00BE6ABC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52"/>
    <w:rsid w:val="00BE6ABC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52"/>
    <w:rsid w:val="00BE6ABC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52"/>
    <w:rsid w:val="00BE6ABC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52"/>
    <w:rsid w:val="00BE6ABC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52"/>
    <w:rsid w:val="00BE6ABC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BE6ABC"/>
    <w:rPr>
      <w:rFonts w:ascii="Century Gothic" w:hAnsi="Century Gothic"/>
      <w:color w:val="2B579A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6ABC"/>
    <w:rPr>
      <w:rFonts w:ascii="Century Gothic" w:eastAsiaTheme="majorEastAsia" w:hAnsi="Century Gothic" w:cstheme="majorBidi"/>
      <w:color w:val="864A04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E6ABC"/>
    <w:rPr>
      <w:rFonts w:ascii="Century Gothic" w:eastAsiaTheme="majorEastAsia" w:hAnsi="Century Gothic" w:cstheme="majorBidi"/>
      <w:color w:val="864A04" w:themeColor="accent1" w:themeShade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E6ABC"/>
    <w:rPr>
      <w:rFonts w:ascii="Century Gothic" w:eastAsiaTheme="majorEastAsia" w:hAnsi="Century Gothic" w:cstheme="majorBidi"/>
      <w:color w:val="844A04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E6ABC"/>
    <w:rPr>
      <w:rFonts w:ascii="Century Gothic" w:eastAsiaTheme="majorEastAsia" w:hAnsi="Century Gothic" w:cstheme="majorBidi"/>
      <w:i/>
      <w:iCs/>
      <w:color w:val="864A04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E6ABC"/>
    <w:rPr>
      <w:rFonts w:ascii="Century Gothic" w:eastAsiaTheme="majorEastAsia" w:hAnsi="Century Gothic" w:cstheme="majorBidi"/>
      <w:color w:val="864A04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E6ABC"/>
    <w:rPr>
      <w:rFonts w:ascii="Century Gothic" w:eastAsiaTheme="majorEastAsia" w:hAnsi="Century Gothic" w:cstheme="majorBidi"/>
      <w:color w:val="844A0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E6ABC"/>
    <w:rPr>
      <w:rFonts w:ascii="Century Gothic" w:eastAsiaTheme="majorEastAsia" w:hAnsi="Century Gothic" w:cstheme="majorBidi"/>
      <w:i/>
      <w:iCs/>
      <w:color w:val="844A04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E6ABC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E6ABC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BE6ABC"/>
    <w:rPr>
      <w:rFonts w:ascii="Century Gothic" w:hAnsi="Century Gothic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E6AB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E6ABC"/>
    <w:rPr>
      <w:rFonts w:ascii="Century Gothic" w:hAnsi="Century Gothic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BE6ABC"/>
    <w:rPr>
      <w:rFonts w:ascii="Century Gothic" w:hAnsi="Century Gothic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BE6ABC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BE6ABC"/>
    <w:rPr>
      <w:rFonts w:ascii="Century Gothic" w:hAnsi="Century Gothic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BE6ABC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ABC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ABC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BE6AB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BE6ABC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BE6ABC"/>
    <w:rPr>
      <w:rFonts w:ascii="Century Gothic" w:hAnsi="Century Gothic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BE6ABC"/>
    <w:rPr>
      <w:rFonts w:ascii="Century Gothic" w:hAnsi="Century Gothic"/>
      <w:color w:val="21818D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E6AB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E6AB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E6AB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E6AB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E6AB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E6AB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E6AB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E6AB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E6AB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E6ABC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E6ABC"/>
    <w:rPr>
      <w:rFonts w:ascii="Century Gothic" w:hAnsi="Century Gothic"/>
      <w:i/>
      <w:iCs/>
      <w:color w:val="864A04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E6AB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BE6ABC"/>
    <w:rPr>
      <w:rFonts w:ascii="Century Gothic" w:hAnsi="Century Gothic"/>
      <w:i/>
      <w:iCs/>
      <w:color w:val="864A04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E6ABC"/>
    <w:rPr>
      <w:rFonts w:ascii="Century Gothic" w:hAnsi="Century Gothic"/>
      <w:b/>
      <w:bCs/>
      <w:caps w:val="0"/>
      <w:smallCaps/>
      <w:color w:val="864A04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E6A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E6ABC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E6ABC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E6ABC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E6ABC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E6ABC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E6ABC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BE6ABC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BE6AB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E6AB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E6AB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E6AB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E6ABC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E6AB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E6AB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E6AB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E6AB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E6AB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E6AB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E6AB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E6AB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E6AB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E6ABC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E6AB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E6AB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E6AB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E6AB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E6AB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BE6ABC"/>
    <w:pPr>
      <w:ind w:left="720"/>
      <w:contextualSpacing/>
    </w:pPr>
  </w:style>
  <w:style w:type="table" w:customStyle="1" w:styleId="ListTable1Light1">
    <w:name w:val="List Table 1 Light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21">
    <w:name w:val="List Table 2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31">
    <w:name w:val="List Table 3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5Dark1">
    <w:name w:val="List Table 5 Dark1"/>
    <w:basedOn w:val="Tabel-Normal"/>
    <w:uiPriority w:val="5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5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5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5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5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5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5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51"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51"/>
    <w:rsid w:val="00BE6ABC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51"/>
    <w:rsid w:val="00BE6ABC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51"/>
    <w:rsid w:val="00BE6ABC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51"/>
    <w:rsid w:val="00BE6ABC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51"/>
    <w:rsid w:val="00BE6ABC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51"/>
    <w:rsid w:val="00BE6ABC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52"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52"/>
    <w:rsid w:val="00BE6ABC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52"/>
    <w:rsid w:val="00BE6ABC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52"/>
    <w:rsid w:val="00BE6ABC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52"/>
    <w:rsid w:val="00BE6ABC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52"/>
    <w:rsid w:val="00BE6ABC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52"/>
    <w:rsid w:val="00BE6ABC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E6A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E6ABC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E6AB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E6AB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E6AB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E6AB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E6AB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E6AB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E6AB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E6AB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E6AB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E6AB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E6AB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E6AB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E6AB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E6AB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BE6A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E6A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typeiafsnit"/>
    <w:uiPriority w:val="99"/>
    <w:semiHidden/>
    <w:unhideWhenUsed/>
    <w:rsid w:val="00BE6ABC"/>
    <w:rPr>
      <w:rFonts w:ascii="Century Gothic" w:hAnsi="Century Gothic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E6A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E6ABC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E6AB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E6ABC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E6AB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E6ABC"/>
    <w:rPr>
      <w:rFonts w:ascii="Century Gothic" w:hAnsi="Century Gothic"/>
    </w:rPr>
  </w:style>
  <w:style w:type="character" w:styleId="Sidetal">
    <w:name w:val="page number"/>
    <w:basedOn w:val="Standardskrifttypeiafsnit"/>
    <w:uiPriority w:val="99"/>
    <w:semiHidden/>
    <w:unhideWhenUsed/>
    <w:rsid w:val="00BE6ABC"/>
    <w:rPr>
      <w:rFonts w:ascii="Century Gothic" w:hAnsi="Century Gothic"/>
    </w:rPr>
  </w:style>
  <w:style w:type="table" w:customStyle="1" w:styleId="PlainTable11">
    <w:name w:val="Plain Table 11"/>
    <w:basedOn w:val="Tabel-Normal"/>
    <w:uiPriority w:val="41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42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43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44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45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ABC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ABC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E6A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BE6ABC"/>
    <w:rPr>
      <w:rFonts w:ascii="Century Gothic" w:hAnsi="Century Gothic"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E6AB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E6ABC"/>
    <w:rPr>
      <w:rFonts w:ascii="Century Gothic" w:hAnsi="Century Gothic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E6AB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E6ABC"/>
    <w:rPr>
      <w:rFonts w:ascii="Century Gothic" w:hAnsi="Century Gothic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BE6ABC"/>
    <w:rPr>
      <w:rFonts w:ascii="Century Gothic" w:hAnsi="Century Gothic"/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BE6ABC"/>
    <w:rPr>
      <w:rFonts w:ascii="Century Gothic" w:hAnsi="Century Gothic"/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BE6AB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BE6ABC"/>
    <w:rPr>
      <w:rFonts w:ascii="Century Gothic" w:hAnsi="Century Gothic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E6ABC"/>
    <w:rPr>
      <w:rFonts w:ascii="Century Gothic" w:hAnsi="Century Gothic"/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E6ABC"/>
    <w:rPr>
      <w:rFonts w:ascii="Century Gothic" w:hAnsi="Century Gothic"/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BE6A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E6A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E6A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E6A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E6A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E6A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E6A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E6A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E6A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E6A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E6A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E6A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E6A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E6A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E6A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E6A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E6A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E6A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E6A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E6A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E6A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E6A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E6A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E6A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E6A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el-Normal"/>
    <w:uiPriority w:val="40"/>
    <w:rsid w:val="00BE6A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E6A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E6A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E6A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E6A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E6A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E6A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E6A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E6A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BE6ABC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BE6ABC"/>
  </w:style>
  <w:style w:type="table" w:styleId="Tabel-Professionel">
    <w:name w:val="Table Professional"/>
    <w:basedOn w:val="Tabel-Normal"/>
    <w:uiPriority w:val="99"/>
    <w:semiHidden/>
    <w:unhideWhenUsed/>
    <w:rsid w:val="00BE6A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E6A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E6A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E6A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E6A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BE6A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E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E6A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E6A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BE6A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BE6A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E6AB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E6AB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E6AB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E6AB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E6AB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E6AB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E6AB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E6AB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E6ABC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E6ABC"/>
    <w:pPr>
      <w:outlineLvl w:val="9"/>
    </w:p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BE6ABC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Ingenoversigt"/>
    <w:uiPriority w:val="99"/>
    <w:semiHidden/>
    <w:unhideWhenUsed/>
    <w:rsid w:val="00BE6ABC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unhideWhenUsed/>
    <w:rsid w:val="00BE6ABC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unhideWhenUsed/>
    <w:rsid w:val="00BE6ABC"/>
    <w:pPr>
      <w:numPr>
        <w:numId w:val="13"/>
      </w:numPr>
    </w:pPr>
  </w:style>
  <w:style w:type="table" w:styleId="Gittertabel1-lys">
    <w:name w:val="Grid Table 1 Light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tabel3">
    <w:name w:val="Grid Table 3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E6ABC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E6ABC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E6ABC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E6ABC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E6ABC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E6ABC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E6ABC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E6ABC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E6ABC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E6ABC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E6ABC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E6ABC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BE6ABC"/>
    <w:rPr>
      <w:rFonts w:ascii="Century Gothic" w:hAnsi="Century Gothic"/>
      <w:color w:val="2B579A"/>
      <w:shd w:val="clear" w:color="auto" w:fill="E6E6E6"/>
    </w:rPr>
  </w:style>
  <w:style w:type="table" w:styleId="Listetabel1-lys">
    <w:name w:val="List Table 1 Light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2">
    <w:name w:val="List Table 2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3">
    <w:name w:val="List Table 3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E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E6ABC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E6ABC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E6ABC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E6ABC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E6ABC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E6ABC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E6A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E6ABC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E6ABC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E6ABC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E6ABC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E6ABC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E6ABC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vn">
    <w:name w:val="Mention"/>
    <w:basedOn w:val="Standardskrifttypeiafsnit"/>
    <w:uiPriority w:val="99"/>
    <w:semiHidden/>
    <w:unhideWhenUsed/>
    <w:rsid w:val="00BE6ABC"/>
    <w:rPr>
      <w:rFonts w:ascii="Century Gothic" w:hAnsi="Century Gothic"/>
      <w:color w:val="2B579A"/>
      <w:shd w:val="clear" w:color="auto" w:fill="E6E6E6"/>
    </w:rPr>
  </w:style>
  <w:style w:type="table" w:styleId="Almindeligtabel1">
    <w:name w:val="Plain Table 1"/>
    <w:basedOn w:val="Tabel-Normal"/>
    <w:uiPriority w:val="41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E6A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E6A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link">
    <w:name w:val="Smart Hyperlink"/>
    <w:basedOn w:val="Standardskrifttypeiafsnit"/>
    <w:uiPriority w:val="99"/>
    <w:semiHidden/>
    <w:unhideWhenUsed/>
    <w:rsid w:val="00BE6ABC"/>
    <w:rPr>
      <w:rFonts w:ascii="Century Gothic" w:hAnsi="Century Gothic"/>
      <w:u w:val="dotted"/>
    </w:rPr>
  </w:style>
  <w:style w:type="table" w:styleId="Tabelgitter-lys">
    <w:name w:val="Grid Table Light"/>
    <w:basedOn w:val="Tabel-Normal"/>
    <w:uiPriority w:val="40"/>
    <w:rsid w:val="00BE6A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BE6ABC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AD1261">
          <w:r>
            <w:rPr>
              <w:lang w:bidi="da-DK"/>
            </w:rPr>
            <w:t>sluk din mobiltelefon.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AD1261" w:rsidP="00DB7C43">
          <w:pPr>
            <w:pStyle w:val="FC62E79E9C994CBFA34189EC979E6483"/>
          </w:pPr>
          <w:r>
            <w:rPr>
              <w:lang w:bidi="da-DK"/>
            </w:rPr>
            <w:t>sluk din mobiltelefon.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C43"/>
    <w:rsid w:val="0006443E"/>
    <w:rsid w:val="002174F0"/>
    <w:rsid w:val="00432DFD"/>
    <w:rsid w:val="00555222"/>
    <w:rsid w:val="0055615F"/>
    <w:rsid w:val="00613B34"/>
    <w:rsid w:val="006B5AED"/>
    <w:rsid w:val="006D32CB"/>
    <w:rsid w:val="00AD1261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1261"/>
    <w:rPr>
      <w:color w:val="767171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Office_18840002_TF04021418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2018-04-25T13:46:00Z</dcterms:created>
  <dcterms:modified xsi:type="dcterms:W3CDTF">2018-05-14T09:51:00Z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