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A8D5" w14:textId="6DCCBB2B" w:rsidR="00E279B8" w:rsidRPr="004F043D" w:rsidRDefault="00CD7FC0" w:rsidP="00E279B8">
      <w:pPr>
        <w:pStyle w:val="Undertitel"/>
        <w:rPr>
          <w:noProof/>
        </w:rPr>
      </w:pPr>
      <w:sdt>
        <w:sdtPr>
          <w:rPr>
            <w:noProof/>
          </w:rPr>
          <w:alias w:val="Version:"/>
          <w:tag w:val="Version:"/>
          <w:id w:val="-907991857"/>
          <w:placeholder>
            <w:docPart w:val="AF04D8DE3B3B44CA843C98AEA239F656"/>
          </w:placeholder>
          <w:temporary/>
          <w:showingPlcHdr/>
          <w15:appearance w15:val="hidden"/>
          <w15:appearance w15:val="hidden"/>
        </w:sdtPr>
        <w:sdtEndPr/>
        <w:sdtContent>
          <w:r w:rsidR="00B87079" w:rsidRPr="004F043D">
            <w:rPr>
              <w:noProof/>
              <w:lang w:bidi="da-DK"/>
            </w:rPr>
            <w:t>Version</w:t>
          </w:r>
        </w:sdtContent>
      </w:sdt>
      <w:r w:rsidR="00E279B8" w:rsidRPr="004F043D">
        <w:rPr>
          <w:noProof/>
          <w:lang w:bidi="da-DK"/>
        </w:rPr>
        <w:t xml:space="preserve"> </w:t>
      </w:r>
      <w:sdt>
        <w:sdtPr>
          <w:rPr>
            <w:noProof/>
          </w:rPr>
          <w:alias w:val="Angiv version:"/>
          <w:tag w:val="Angiv version:"/>
          <w:id w:val="-1264000455"/>
          <w:placeholder>
            <w:docPart w:val="9512027CD41A4C49B3A8B197BA21661C"/>
          </w:placeholder>
          <w:temporary/>
          <w:showingPlcHdr/>
          <w15:appearance w15:val="hidden"/>
          <w15:appearance w15:val="hidden"/>
        </w:sdtPr>
        <w:sdtEndPr/>
        <w:sdtContent>
          <w:r w:rsidR="00B87079" w:rsidRPr="004F043D">
            <w:rPr>
              <w:noProof/>
              <w:lang w:bidi="da-DK"/>
            </w:rPr>
            <w:t>0.0</w:t>
          </w:r>
        </w:sdtContent>
      </w:sdt>
    </w:p>
    <w:sdt>
      <w:sdtPr>
        <w:rPr>
          <w:noProof/>
        </w:rPr>
        <w:alias w:val="Angiv dato:"/>
        <w:tag w:val="Angiv dato:"/>
        <w:id w:val="-124232032"/>
        <w:placeholder>
          <w:docPart w:val="EDB727FEB0FE44A6B27018913E18D73A"/>
        </w:placeholder>
        <w:temporary/>
        <w:showingPlcHdr/>
        <w15:appearance w15:val="hidden"/>
        <w15:appearance w15:val="hidden"/>
      </w:sdtPr>
      <w:sdtEndPr/>
      <w:sdtContent>
        <w:p w14:paraId="077170C3" w14:textId="0AF988EA" w:rsidR="00E279B8" w:rsidRPr="004F043D" w:rsidRDefault="00E279B8" w:rsidP="00E279B8">
          <w:pPr>
            <w:pStyle w:val="Undertitel"/>
            <w:rPr>
              <w:noProof/>
            </w:rPr>
          </w:pPr>
          <w:r w:rsidRPr="004F043D">
            <w:rPr>
              <w:noProof/>
              <w:lang w:bidi="da-DK"/>
            </w:rPr>
            <w:t>dato</w:t>
          </w:r>
        </w:p>
      </w:sdtContent>
    </w:sdt>
    <w:p w14:paraId="4151BA71" w14:textId="5A8957C5" w:rsidR="00E279B8" w:rsidRPr="004F043D" w:rsidRDefault="00E279B8" w:rsidP="002B21AE">
      <w:pPr>
        <w:pStyle w:val="Logo"/>
        <w:tabs>
          <w:tab w:val="left" w:pos="6282"/>
        </w:tabs>
      </w:pPr>
      <w:r w:rsidRPr="004F043D">
        <w:rPr>
          <w:lang w:bidi="da-DK"/>
        </w:rPr>
        <w:drawing>
          <wp:inline distT="0" distB="0" distL="0" distR="0" wp14:anchorId="46C2D08D" wp14:editId="280009BB">
            <wp:extent cx="2647950" cy="1447799"/>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p>
    <w:p w14:paraId="7266D53F" w14:textId="6AACC753" w:rsidR="00E279B8" w:rsidRPr="004F043D" w:rsidRDefault="00CD7FC0" w:rsidP="00E279B8">
      <w:pPr>
        <w:pStyle w:val="Undertitel"/>
        <w:rPr>
          <w:noProof/>
        </w:rPr>
      </w:pPr>
      <w:sdt>
        <w:sdtPr>
          <w:rPr>
            <w:noProof/>
          </w:rPr>
          <w:alias w:val="Præsenteret af:"/>
          <w:tag w:val="Præsenteret af:"/>
          <w:id w:val="2116784469"/>
          <w:placeholder>
            <w:docPart w:val="7F34B62180604AD2B6DE24BB38080FB3"/>
          </w:placeholder>
          <w:temporary/>
          <w:showingPlcHdr/>
          <w15:appearance w15:val="hidden"/>
          <w15:appearance w15:val="hidden"/>
        </w:sdtPr>
        <w:sdtEndPr/>
        <w:sdtContent>
          <w:r w:rsidR="00E279B8" w:rsidRPr="004F043D">
            <w:rPr>
              <w:noProof/>
              <w:lang w:bidi="da-DK"/>
            </w:rPr>
            <w:t>Præsenteret af:</w:t>
          </w:r>
        </w:sdtContent>
      </w:sdt>
      <w:r w:rsidR="00E279B8" w:rsidRPr="004F043D">
        <w:rPr>
          <w:noProof/>
          <w:lang w:bidi="da-DK"/>
        </w:rPr>
        <w:t xml:space="preserve"> </w:t>
      </w:r>
      <w:sdt>
        <w:sdtPr>
          <w:rPr>
            <w:noProof/>
          </w:rPr>
          <w:alias w:val="Angiv dit navn:"/>
          <w:tag w:val="Angiv dit navn:"/>
          <w:id w:val="-679964544"/>
          <w:placeholder>
            <w:docPart w:val="6ACD3AEB20FD480C9D4EA3A62304B3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15:appearance w15:val="hidden"/>
        </w:sdtPr>
        <w:sdtEndPr/>
        <w:sdtContent>
          <w:r w:rsidR="00B55F12" w:rsidRPr="004F043D">
            <w:rPr>
              <w:noProof/>
              <w:lang w:bidi="da-DK"/>
            </w:rPr>
            <w:t>Dit navn</w:t>
          </w:r>
        </w:sdtContent>
      </w:sdt>
    </w:p>
    <w:p w14:paraId="6E0FD42F" w14:textId="4B846466" w:rsidR="00E279B8" w:rsidRPr="004F043D" w:rsidRDefault="00CD7FC0" w:rsidP="00E279B8">
      <w:pPr>
        <w:pStyle w:val="Kontaktoplysninger"/>
        <w:rPr>
          <w:noProof/>
        </w:rPr>
      </w:pPr>
      <w:sdt>
        <w:sdtPr>
          <w:rPr>
            <w:noProof/>
          </w:rPr>
          <w:alias w:val="Angiv firmanavn:"/>
          <w:tag w:val=""/>
          <w:id w:val="442581965"/>
          <w:placeholder>
            <w:docPart w:val="0BE71619800B477BAA4076605B537BC7"/>
          </w:placeholder>
          <w:showingPlcHdr/>
          <w:dataBinding w:prefixMappings="xmlns:ns0='http://schemas.openxmlformats.org/officeDocument/2006/extended-properties' " w:xpath="/ns0:Properties[1]/ns0:Company[1]" w:storeItemID="{6668398D-A668-4E3E-A5EB-62B293D839F1}"/>
          <w15:appearance w15:val="hidden"/>
          <w:text/>
          <w15:appearance w15:val="hidden"/>
        </w:sdtPr>
        <w:sdtEndPr/>
        <w:sdtContent>
          <w:r w:rsidR="00E279B8" w:rsidRPr="004F043D">
            <w:rPr>
              <w:noProof/>
              <w:lang w:bidi="da-DK"/>
            </w:rPr>
            <w:t>firmanavn</w:t>
          </w:r>
        </w:sdtContent>
      </w:sdt>
    </w:p>
    <w:p w14:paraId="61F90D36" w14:textId="49421DF2" w:rsidR="00E279B8" w:rsidRPr="004F043D" w:rsidRDefault="00CD7FC0" w:rsidP="00714CE5">
      <w:pPr>
        <w:pStyle w:val="Kontaktoplysninger"/>
        <w:rPr>
          <w:noProof/>
        </w:rPr>
      </w:pPr>
      <w:sdt>
        <w:sdtPr>
          <w:rPr>
            <w:noProof/>
          </w:rPr>
          <w:alias w:val="Angiv virksomhedsadresse:"/>
          <w:tag w:val="Angiv firmaets adresse:"/>
          <w:id w:val="1489432431"/>
          <w:placeholder>
            <w:docPart w:val="4BF844E2E35E4D179B9C15C2C2629F66"/>
          </w:placeholder>
          <w:showingPlcHdr/>
          <w:dataBinding w:prefixMappings="xmlns:ns0='http://schemas.microsoft.com/office/2006/coverPageProps' " w:xpath="/ns0:CoverPageProperties[1]/ns0:CompanyAddress[1]" w:storeItemID="{55AF091B-3C7A-41E3-B477-F2FDAA23CFDA}"/>
          <w15:appearance w15:val="hidden"/>
          <w:text/>
          <w15:appearance w15:val="hidden"/>
        </w:sdtPr>
        <w:sdtEndPr/>
        <w:sdtContent>
          <w:r w:rsidR="00E279B8" w:rsidRPr="004F043D">
            <w:rPr>
              <w:noProof/>
              <w:lang w:bidi="da-DK"/>
            </w:rPr>
            <w:t>Virksomhedsadresse</w:t>
          </w:r>
        </w:sdtContent>
      </w:sdt>
    </w:p>
    <w:p w14:paraId="5C3FFEA1" w14:textId="47C97A8D" w:rsidR="00907CBB" w:rsidRPr="004F043D" w:rsidRDefault="00907CBB" w:rsidP="00E279B8">
      <w:pPr>
        <w:rPr>
          <w:noProof/>
        </w:rPr>
      </w:pPr>
    </w:p>
    <w:p w14:paraId="1E1860B3" w14:textId="0A9CED82" w:rsidR="00907CBB" w:rsidRPr="004F043D" w:rsidRDefault="00CD7FC0">
      <w:pPr>
        <w:pStyle w:val="Overskrift1"/>
        <w:rPr>
          <w:noProof/>
        </w:rPr>
      </w:pPr>
      <w:sdt>
        <w:sdtPr>
          <w:rPr>
            <w:noProof/>
          </w:rPr>
          <w:alias w:val="Angiv titel:"/>
          <w:tag w:val=""/>
          <w:id w:val="1901021919"/>
          <w:placeholder>
            <w:docPart w:val="4D411EAA173E4656A2243C4D721FBECD"/>
          </w:placeholder>
          <w:showingPlcHdr/>
          <w:dataBinding w:prefixMappings="xmlns:ns0='http://purl.org/dc/elements/1.1/' xmlns:ns1='http://schemas.openxmlformats.org/package/2006/metadata/core-properties' " w:xpath="/ns1:coreProperties[1]/ns1:keywords[1]" w:storeItemID="{6C3C8BC8-F283-45AE-878A-BAB7291924A1}"/>
          <w15:appearance w15:val="hidden"/>
          <w:text/>
          <w15:appearance w15:val="hidden"/>
        </w:sdtPr>
        <w:sdtEndPr/>
        <w:sdtContent>
          <w:r w:rsidR="00B87079" w:rsidRPr="004F043D">
            <w:rPr>
              <w:noProof/>
              <w:lang w:bidi="da-DK"/>
            </w:rPr>
            <w:t>Kommunikationsplan for projekt</w:t>
          </w:r>
        </w:sdtContent>
      </w:sdt>
    </w:p>
    <w:p w14:paraId="28427052" w14:textId="6CBF7C02" w:rsidR="00907CBB" w:rsidRPr="004F043D" w:rsidRDefault="00CD7FC0">
      <w:pPr>
        <w:pStyle w:val="Overskrift2"/>
        <w:rPr>
          <w:noProof/>
        </w:rPr>
      </w:pPr>
      <w:sdt>
        <w:sdtPr>
          <w:rPr>
            <w:noProof/>
          </w:rPr>
          <w:alias w:val="Angiv underoverskrift:"/>
          <w:tag w:val="Angiv underoverskrift:"/>
          <w:id w:val="1325401437"/>
          <w:placeholder>
            <w:docPart w:val="D4F72357198A4733A609DD176AFFEC45"/>
          </w:placeholder>
          <w:temporary/>
          <w:showingPlcHdr/>
          <w15:appearance w15:val="hidden"/>
          <w15:appearance w15:val="hidden"/>
        </w:sdtPr>
        <w:sdtEndPr/>
        <w:sdtContent>
          <w:r w:rsidR="00B55F12" w:rsidRPr="004F043D">
            <w:rPr>
              <w:noProof/>
              <w:lang w:bidi="da-DK"/>
            </w:rPr>
            <w:t>Dokumenter om projektkommunikation</w:t>
          </w:r>
        </w:sdtContent>
      </w:sdt>
    </w:p>
    <w:sdt>
      <w:sdtPr>
        <w:rPr>
          <w:noProof/>
        </w:rPr>
        <w:alias w:val="Angiv beskrivelse:"/>
        <w:tag w:val="Angiv beskrivelse:"/>
        <w:id w:val="1349829674"/>
        <w:placeholder>
          <w:docPart w:val="0F7F820C11034BB4BC306A6F6EF5C3C3"/>
        </w:placeholder>
        <w:temporary/>
        <w:showingPlcHdr/>
        <w15:appearance w15:val="hidden"/>
        <w15:appearance w15:val="hidden"/>
      </w:sdtPr>
      <w:sdtEndPr/>
      <w:sdtContent>
        <w:p w14:paraId="17DBC399" w14:textId="78E1190E" w:rsidR="00907CBB" w:rsidRPr="004F043D" w:rsidRDefault="00107CB6">
          <w:pPr>
            <w:rPr>
              <w:noProof/>
            </w:rPr>
          </w:pPr>
          <w:r w:rsidRPr="004F043D">
            <w:rPr>
              <w:noProof/>
              <w:lang w:bidi="da-DK"/>
            </w:rPr>
            <w:t>Brug tabellen for projektkommunikation til at identificere de kommunikationsdokumenter, der skal bruges til projektet, modtagerne af dokumenterne, de personer, der er ansvarlige for at oprette og opdatere dokumenterne, og hvor ofte dokumenter skal opdateres.</w:t>
          </w:r>
        </w:p>
      </w:sdtContent>
    </w:sdt>
    <w:p w14:paraId="64EB74D5" w14:textId="158C267E" w:rsidR="00907CBB" w:rsidRPr="004F043D" w:rsidRDefault="00CD7FC0">
      <w:pPr>
        <w:pStyle w:val="Overskrift3"/>
        <w:rPr>
          <w:noProof/>
        </w:rPr>
      </w:pPr>
      <w:sdt>
        <w:sdtPr>
          <w:rPr>
            <w:noProof/>
          </w:rPr>
          <w:alias w:val="Angiv underoverskrift:"/>
          <w:tag w:val="Angiv underoverskrift:"/>
          <w:id w:val="1968005516"/>
          <w:placeholder>
            <w:docPart w:val="46BC69644A0147E38C3520548B19A5DE"/>
          </w:placeholder>
          <w:temporary/>
          <w:showingPlcHdr/>
          <w15:appearance w15:val="hidden"/>
          <w15:appearance w15:val="hidden"/>
        </w:sdtPr>
        <w:sdtEndPr/>
        <w:sdtContent>
          <w:r w:rsidR="00B55F12" w:rsidRPr="004F043D">
            <w:rPr>
              <w:noProof/>
              <w:lang w:bidi="da-DK"/>
            </w:rPr>
            <w:t>Tabel for projektkommunikation</w:t>
          </w:r>
        </w:sdtContent>
      </w:sdt>
    </w:p>
    <w:tbl>
      <w:tblPr>
        <w:tblStyle w:val="Gittertabel1-lys-farve2"/>
        <w:tblW w:w="5000" w:type="pct"/>
        <w:tblCellMar>
          <w:left w:w="0" w:type="dxa"/>
          <w:right w:w="0" w:type="dxa"/>
        </w:tblCellMar>
        <w:tblLook w:val="06A0" w:firstRow="1" w:lastRow="0" w:firstColumn="1" w:lastColumn="0" w:noHBand="1" w:noVBand="1"/>
        <w:tblDescription w:val="Tabel for projektkommunikation til at angive oplysninger "/>
      </w:tblPr>
      <w:tblGrid>
        <w:gridCol w:w="3031"/>
        <w:gridCol w:w="1834"/>
        <w:gridCol w:w="1934"/>
        <w:gridCol w:w="2227"/>
      </w:tblGrid>
      <w:tr w:rsidR="00907CBB" w:rsidRPr="004F043D" w14:paraId="7789E1E9" w14:textId="77777777" w:rsidTr="00B55F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Borders>
              <w:top w:val="nil"/>
              <w:left w:val="nil"/>
            </w:tcBorders>
            <w:vAlign w:val="bottom"/>
          </w:tcPr>
          <w:p w14:paraId="37EE0EAF" w14:textId="26FF3960" w:rsidR="00907CBB" w:rsidRPr="004F043D" w:rsidRDefault="00CD7FC0">
            <w:pPr>
              <w:pStyle w:val="Tabeltekst"/>
              <w:rPr>
                <w:noProof/>
              </w:rPr>
            </w:pPr>
            <w:sdt>
              <w:sdtPr>
                <w:rPr>
                  <w:noProof/>
                </w:rPr>
                <w:alias w:val="Dokument:"/>
                <w:tag w:val="Dokument:"/>
                <w:id w:val="-281810046"/>
                <w:placeholder>
                  <w:docPart w:val="EECEBCE809DB471BB31299E33BBB4286"/>
                </w:placeholder>
                <w:temporary/>
                <w:showingPlcHdr/>
                <w15:appearance w15:val="hidden"/>
                <w15:appearance w15:val="hidden"/>
              </w:sdtPr>
              <w:sdtEndPr/>
              <w:sdtContent>
                <w:r w:rsidR="00B55F12" w:rsidRPr="004F043D">
                  <w:rPr>
                    <w:noProof/>
                    <w:lang w:bidi="da-DK"/>
                  </w:rPr>
                  <w:t>Dokument</w:t>
                </w:r>
              </w:sdtContent>
            </w:sdt>
          </w:p>
        </w:tc>
        <w:tc>
          <w:tcPr>
            <w:tcW w:w="2008" w:type="dxa"/>
            <w:tcBorders>
              <w:top w:val="nil"/>
            </w:tcBorders>
            <w:vAlign w:val="bottom"/>
          </w:tcPr>
          <w:p w14:paraId="42B61A5A" w14:textId="51F5AC7F" w:rsidR="00907CBB" w:rsidRPr="004F043D" w:rsidRDefault="00CD7FC0">
            <w:pPr>
              <w:pStyle w:val="Tabeltekst"/>
              <w:cnfStyle w:val="100000000000" w:firstRow="1" w:lastRow="0" w:firstColumn="0" w:lastColumn="0" w:oddVBand="0" w:evenVBand="0" w:oddHBand="0" w:evenHBand="0" w:firstRowFirstColumn="0" w:firstRowLastColumn="0" w:lastRowFirstColumn="0" w:lastRowLastColumn="0"/>
              <w:rPr>
                <w:noProof/>
              </w:rPr>
            </w:pPr>
            <w:sdt>
              <w:sdtPr>
                <w:rPr>
                  <w:noProof/>
                </w:rPr>
                <w:alias w:val="Modtagere:"/>
                <w:tag w:val="Modtagere:"/>
                <w:id w:val="1118799056"/>
                <w:placeholder>
                  <w:docPart w:val="FCB5C97F43E340C7BD53F4197EE7BA00"/>
                </w:placeholder>
                <w:temporary/>
                <w:showingPlcHdr/>
                <w15:appearance w15:val="hidden"/>
                <w15:appearance w15:val="hidden"/>
              </w:sdtPr>
              <w:sdtEndPr/>
              <w:sdtContent>
                <w:r w:rsidR="00B55F12" w:rsidRPr="004F043D">
                  <w:rPr>
                    <w:noProof/>
                    <w:lang w:bidi="da-DK"/>
                  </w:rPr>
                  <w:t>Modtagere</w:t>
                </w:r>
              </w:sdtContent>
            </w:sdt>
          </w:p>
        </w:tc>
        <w:tc>
          <w:tcPr>
            <w:tcW w:w="2008" w:type="dxa"/>
            <w:tcBorders>
              <w:top w:val="nil"/>
            </w:tcBorders>
            <w:vAlign w:val="bottom"/>
          </w:tcPr>
          <w:p w14:paraId="5F1DD32C" w14:textId="76D435E4" w:rsidR="00907CBB" w:rsidRPr="004F043D" w:rsidRDefault="00CD7FC0">
            <w:pPr>
              <w:pStyle w:val="Tabeltekst"/>
              <w:cnfStyle w:val="100000000000" w:firstRow="1" w:lastRow="0" w:firstColumn="0" w:lastColumn="0" w:oddVBand="0" w:evenVBand="0" w:oddHBand="0" w:evenHBand="0" w:firstRowFirstColumn="0" w:firstRowLastColumn="0" w:lastRowFirstColumn="0" w:lastRowLastColumn="0"/>
              <w:rPr>
                <w:noProof/>
              </w:rPr>
            </w:pPr>
            <w:sdt>
              <w:sdtPr>
                <w:rPr>
                  <w:noProof/>
                </w:rPr>
                <w:alias w:val="Ansvarsområder:"/>
                <w:tag w:val="Ansvarsområder:"/>
                <w:id w:val="1221335521"/>
                <w:placeholder>
                  <w:docPart w:val="1182D80103BF42648D838CDE5EAFEAAB"/>
                </w:placeholder>
                <w:temporary/>
                <w:showingPlcHdr/>
                <w15:appearance w15:val="hidden"/>
                <w15:appearance w15:val="hidden"/>
              </w:sdtPr>
              <w:sdtEndPr/>
              <w:sdtContent>
                <w:r w:rsidR="00B55F12" w:rsidRPr="004F043D">
                  <w:rPr>
                    <w:noProof/>
                    <w:lang w:bidi="da-DK"/>
                  </w:rPr>
                  <w:t>Ansvarsområder</w:t>
                </w:r>
              </w:sdtContent>
            </w:sdt>
          </w:p>
        </w:tc>
        <w:tc>
          <w:tcPr>
            <w:tcW w:w="2009" w:type="dxa"/>
            <w:tcBorders>
              <w:top w:val="nil"/>
              <w:right w:val="nil"/>
            </w:tcBorders>
            <w:vAlign w:val="bottom"/>
          </w:tcPr>
          <w:p w14:paraId="163B2F14" w14:textId="28243E74" w:rsidR="00907CBB" w:rsidRPr="004F043D" w:rsidRDefault="00CD7FC0">
            <w:pPr>
              <w:pStyle w:val="Tabeltekst"/>
              <w:cnfStyle w:val="100000000000" w:firstRow="1" w:lastRow="0" w:firstColumn="0" w:lastColumn="0" w:oddVBand="0" w:evenVBand="0" w:oddHBand="0" w:evenHBand="0" w:firstRowFirstColumn="0" w:firstRowLastColumn="0" w:lastRowFirstColumn="0" w:lastRowLastColumn="0"/>
              <w:rPr>
                <w:noProof/>
              </w:rPr>
            </w:pPr>
            <w:sdt>
              <w:sdtPr>
                <w:rPr>
                  <w:noProof/>
                </w:rPr>
                <w:alias w:val="Opdateringshyppighed:"/>
                <w:tag w:val="Opdateringshyppighed:"/>
                <w:id w:val="275682669"/>
                <w:placeholder>
                  <w:docPart w:val="AE47E9CD45C24399BEA06D50B3F9813F"/>
                </w:placeholder>
                <w:temporary/>
                <w:showingPlcHdr/>
                <w15:appearance w15:val="hidden"/>
                <w15:appearance w15:val="hidden"/>
              </w:sdtPr>
              <w:sdtEndPr/>
              <w:sdtContent>
                <w:r w:rsidR="00B55F12" w:rsidRPr="004F043D">
                  <w:rPr>
                    <w:noProof/>
                    <w:lang w:bidi="da-DK"/>
                  </w:rPr>
                  <w:t>Opdateringshyppighed</w:t>
                </w:r>
              </w:sdtContent>
            </w:sdt>
          </w:p>
        </w:tc>
      </w:tr>
      <w:tr w:rsidR="00907CBB" w:rsidRPr="004F043D" w14:paraId="2554DD06"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7FACAB11" w14:textId="73A2B6EF" w:rsidR="00907CBB" w:rsidRPr="004F043D" w:rsidRDefault="00CD7FC0">
            <w:pPr>
              <w:pStyle w:val="Tabeltekst"/>
              <w:rPr>
                <w:noProof/>
              </w:rPr>
            </w:pPr>
            <w:sdt>
              <w:sdtPr>
                <w:rPr>
                  <w:noProof/>
                </w:rPr>
                <w:alias w:val="Lederstatusrapport:"/>
                <w:tag w:val="Lederstatusrapport:"/>
                <w:id w:val="1472245719"/>
                <w:placeholder>
                  <w:docPart w:val="BE556ABBF2FA46229B81AF1DDE316B5C"/>
                </w:placeholder>
                <w:temporary/>
                <w:showingPlcHdr/>
                <w15:appearance w15:val="hidden"/>
                <w15:appearance w15:val="hidden"/>
              </w:sdtPr>
              <w:sdtEndPr/>
              <w:sdtContent>
                <w:r w:rsidR="00B55F12" w:rsidRPr="004F043D">
                  <w:rPr>
                    <w:noProof/>
                    <w:lang w:bidi="da-DK"/>
                  </w:rPr>
                  <w:t>Lederstatusrapport</w:t>
                </w:r>
              </w:sdtContent>
            </w:sdt>
          </w:p>
        </w:tc>
        <w:sdt>
          <w:sdtPr>
            <w:rPr>
              <w:noProof/>
            </w:rPr>
            <w:alias w:val="Angiv navn på modtager:"/>
            <w:tag w:val="Angiv navn på modtager:"/>
            <w:id w:val="-1669479384"/>
            <w:placeholder>
              <w:docPart w:val="727C3D2B5FE14FA0AFF2B4B7AD88E931"/>
            </w:placeholder>
            <w:temporary/>
            <w:showingPlcHdr/>
            <w15:appearance w15:val="hidden"/>
            <w15:appearance w15:val="hidden"/>
          </w:sdtPr>
          <w:sdtEndPr/>
          <w:sdtContent>
            <w:tc>
              <w:tcPr>
                <w:tcW w:w="2008" w:type="dxa"/>
              </w:tcPr>
              <w:p w14:paraId="1E2B9C18" w14:textId="3C0A81AF" w:rsidR="00907CBB" w:rsidRPr="004F043D" w:rsidRDefault="00831731">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402765"/>
            <w:placeholder>
              <w:docPart w:val="52BFF4D88B684085984E30EAD32A3E01"/>
            </w:placeholder>
            <w:temporary/>
            <w:showingPlcHdr/>
            <w15:appearance w15:val="hidden"/>
            <w15:appearance w15:val="hidden"/>
          </w:sdtPr>
          <w:sdtEndPr/>
          <w:sdtContent>
            <w:tc>
              <w:tcPr>
                <w:tcW w:w="2008" w:type="dxa"/>
              </w:tcPr>
              <w:p w14:paraId="0A10145F" w14:textId="52AC3C0B"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sdt>
          <w:sdtPr>
            <w:rPr>
              <w:noProof/>
            </w:rPr>
            <w:alias w:val="Angiv opdateringshyppighed:"/>
            <w:tag w:val="Angiv opdateringshyppighed:"/>
            <w:id w:val="1215467500"/>
            <w:placeholder>
              <w:docPart w:val="1ADFA5A09DF44B8BA10C02E089E1E53B"/>
            </w:placeholder>
            <w:temporary/>
            <w:showingPlcHdr/>
            <w15:appearance w15:val="hidden"/>
            <w15:appearance w15:val="hidden"/>
          </w:sdtPr>
          <w:sdtEndPr/>
          <w:sdtContent>
            <w:tc>
              <w:tcPr>
                <w:tcW w:w="2009" w:type="dxa"/>
                <w:tcBorders>
                  <w:right w:val="nil"/>
                </w:tcBorders>
              </w:tcPr>
              <w:p w14:paraId="25EA3736" w14:textId="3676500D"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Nummer</w:t>
                </w:r>
              </w:p>
            </w:tc>
          </w:sdtContent>
        </w:sdt>
      </w:tr>
      <w:tr w:rsidR="00907CBB" w:rsidRPr="004F043D" w14:paraId="74DCF297"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3AFF0D1" w14:textId="497B7385" w:rsidR="00907CBB" w:rsidRPr="004F043D" w:rsidRDefault="00CD7FC0">
            <w:pPr>
              <w:pStyle w:val="Tabeltekst"/>
              <w:rPr>
                <w:noProof/>
              </w:rPr>
            </w:pPr>
            <w:sdt>
              <w:sdtPr>
                <w:rPr>
                  <w:noProof/>
                </w:rPr>
                <w:alias w:val="Dokument for risikostyring:"/>
                <w:tag w:val="Dokument for risikostyring:"/>
                <w:id w:val="-2106179711"/>
                <w:placeholder>
                  <w:docPart w:val="36018F5E439A43AA8804CAA67C1225C7"/>
                </w:placeholder>
                <w:temporary/>
                <w:showingPlcHdr/>
                <w15:appearance w15:val="hidden"/>
                <w15:appearance w15:val="hidden"/>
              </w:sdtPr>
              <w:sdtEndPr/>
              <w:sdtContent>
                <w:r w:rsidR="00B55F12" w:rsidRPr="004F043D">
                  <w:rPr>
                    <w:noProof/>
                    <w:lang w:bidi="da-DK"/>
                  </w:rPr>
                  <w:t>Dokument for risikostyring</w:t>
                </w:r>
              </w:sdtContent>
            </w:sdt>
          </w:p>
        </w:tc>
        <w:sdt>
          <w:sdtPr>
            <w:rPr>
              <w:noProof/>
            </w:rPr>
            <w:alias w:val="Angiv navn på modtager:"/>
            <w:tag w:val="Angiv navn på modtager:"/>
            <w:id w:val="-1710177921"/>
            <w:placeholder>
              <w:docPart w:val="A6FF806141D545EFAB1E1825D4AD20E1"/>
            </w:placeholder>
            <w:temporary/>
            <w:showingPlcHdr/>
            <w15:appearance w15:val="hidden"/>
            <w15:appearance w15:val="hidden"/>
          </w:sdtPr>
          <w:sdtEndPr/>
          <w:sdtContent>
            <w:tc>
              <w:tcPr>
                <w:tcW w:w="2008" w:type="dxa"/>
              </w:tcPr>
              <w:p w14:paraId="4FB66043" w14:textId="41025B41" w:rsidR="00907CBB" w:rsidRPr="004F043D" w:rsidRDefault="00831731">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1618982540"/>
            <w:placeholder>
              <w:docPart w:val="946BA5E363E848E2AE882664CEAF5840"/>
            </w:placeholder>
            <w:temporary/>
            <w:showingPlcHdr/>
            <w15:appearance w15:val="hidden"/>
            <w15:appearance w15:val="hidden"/>
          </w:sdtPr>
          <w:sdtEndPr/>
          <w:sdtContent>
            <w:tc>
              <w:tcPr>
                <w:tcW w:w="2008" w:type="dxa"/>
              </w:tcPr>
              <w:p w14:paraId="2297B81E" w14:textId="18287236"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sdt>
          <w:sdtPr>
            <w:rPr>
              <w:noProof/>
            </w:rPr>
            <w:alias w:val="Angiv opdateringshyppighed:"/>
            <w:tag w:val="Angiv opdateringshyppighed:"/>
            <w:id w:val="1882599094"/>
            <w:placeholder>
              <w:docPart w:val="44A16F10452B434A84B3CDD90DCE57CC"/>
            </w:placeholder>
            <w:temporary/>
            <w:showingPlcHdr/>
            <w15:appearance w15:val="hidden"/>
            <w15:appearance w15:val="hidden"/>
          </w:sdtPr>
          <w:sdtEndPr/>
          <w:sdtContent>
            <w:tc>
              <w:tcPr>
                <w:tcW w:w="2009" w:type="dxa"/>
                <w:tcBorders>
                  <w:right w:val="nil"/>
                </w:tcBorders>
              </w:tcPr>
              <w:p w14:paraId="317F1F35" w14:textId="20BE4D86"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Nummer</w:t>
                </w:r>
              </w:p>
            </w:tc>
          </w:sdtContent>
        </w:sdt>
      </w:tr>
      <w:tr w:rsidR="00907CBB" w:rsidRPr="004F043D" w14:paraId="495E06C3"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B538FDA" w14:textId="426CFE74" w:rsidR="00907CBB" w:rsidRPr="004F043D" w:rsidRDefault="00CD7FC0">
            <w:pPr>
              <w:pStyle w:val="Tabeltekst"/>
              <w:rPr>
                <w:noProof/>
              </w:rPr>
            </w:pPr>
            <w:sdt>
              <w:sdtPr>
                <w:rPr>
                  <w:noProof/>
                </w:rPr>
                <w:alias w:val="Dokument for problemstyring:"/>
                <w:tag w:val="Dokument for problemstyring:"/>
                <w:id w:val="1484358567"/>
                <w:placeholder>
                  <w:docPart w:val="094F5D426A7949B5AF640C9986602FBA"/>
                </w:placeholder>
                <w:temporary/>
                <w:showingPlcHdr/>
                <w15:appearance w15:val="hidden"/>
                <w15:appearance w15:val="hidden"/>
              </w:sdtPr>
              <w:sdtEndPr/>
              <w:sdtContent>
                <w:r w:rsidR="00B55F12" w:rsidRPr="004F043D">
                  <w:rPr>
                    <w:noProof/>
                    <w:lang w:bidi="da-DK"/>
                  </w:rPr>
                  <w:t>Dokument for problemstyring</w:t>
                </w:r>
              </w:sdtContent>
            </w:sdt>
          </w:p>
        </w:tc>
        <w:sdt>
          <w:sdtPr>
            <w:rPr>
              <w:noProof/>
            </w:rPr>
            <w:alias w:val="Angiv navn på modtager:"/>
            <w:tag w:val="Angiv navn på modtager:"/>
            <w:id w:val="1828319163"/>
            <w:placeholder>
              <w:docPart w:val="79045B3399BB41D7A8EB64D2FAC68C4D"/>
            </w:placeholder>
            <w:temporary/>
            <w:showingPlcHdr/>
            <w15:appearance w15:val="hidden"/>
            <w15:appearance w15:val="hidden"/>
          </w:sdtPr>
          <w:sdtEndPr/>
          <w:sdtContent>
            <w:tc>
              <w:tcPr>
                <w:tcW w:w="2008" w:type="dxa"/>
              </w:tcPr>
              <w:p w14:paraId="2FC287EC" w14:textId="20030E55" w:rsidR="00907CBB" w:rsidRPr="004F043D" w:rsidRDefault="00831731">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1124925577"/>
            <w:placeholder>
              <w:docPart w:val="1464D093AA3E44C8AD5FB0C101E943A6"/>
            </w:placeholder>
            <w:temporary/>
            <w:showingPlcHdr/>
            <w15:appearance w15:val="hidden"/>
            <w15:appearance w15:val="hidden"/>
          </w:sdtPr>
          <w:sdtEndPr/>
          <w:sdtContent>
            <w:tc>
              <w:tcPr>
                <w:tcW w:w="2008" w:type="dxa"/>
              </w:tcPr>
              <w:p w14:paraId="54E52786" w14:textId="76059E3C"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sdt>
          <w:sdtPr>
            <w:rPr>
              <w:noProof/>
            </w:rPr>
            <w:alias w:val="Angiv opdateringshyppighed:"/>
            <w:tag w:val="Angiv opdateringshyppighed:"/>
            <w:id w:val="1147632604"/>
            <w:placeholder>
              <w:docPart w:val="DD1DACC7CDB742EB9772C83AE8E58ADD"/>
            </w:placeholder>
            <w:temporary/>
            <w:showingPlcHdr/>
            <w15:appearance w15:val="hidden"/>
            <w15:appearance w15:val="hidden"/>
          </w:sdtPr>
          <w:sdtEndPr/>
          <w:sdtContent>
            <w:tc>
              <w:tcPr>
                <w:tcW w:w="2009" w:type="dxa"/>
                <w:tcBorders>
                  <w:right w:val="nil"/>
                </w:tcBorders>
              </w:tcPr>
              <w:p w14:paraId="762A21C2" w14:textId="04790331"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Nummer</w:t>
                </w:r>
              </w:p>
            </w:tc>
          </w:sdtContent>
        </w:sdt>
      </w:tr>
      <w:tr w:rsidR="00907CBB" w:rsidRPr="004F043D" w14:paraId="0BAF273A"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37364746" w14:textId="58E3CBDF" w:rsidR="00907CBB" w:rsidRPr="004F043D" w:rsidRDefault="00CD7FC0">
            <w:pPr>
              <w:pStyle w:val="Tabeltekst"/>
              <w:rPr>
                <w:noProof/>
              </w:rPr>
            </w:pPr>
            <w:sdt>
              <w:sdtPr>
                <w:rPr>
                  <w:noProof/>
                </w:rPr>
                <w:alias w:val="Skift kontroldokument:"/>
                <w:tag w:val="Skift kontroldokument:"/>
                <w:id w:val="723029747"/>
                <w:placeholder>
                  <w:docPart w:val="C122ACA922574E76865E7BFB9ABB07BC"/>
                </w:placeholder>
                <w:temporary/>
                <w:showingPlcHdr/>
                <w15:appearance w15:val="hidden"/>
                <w15:appearance w15:val="hidden"/>
              </w:sdtPr>
              <w:sdtEndPr/>
              <w:sdtContent>
                <w:r w:rsidR="00B55F12" w:rsidRPr="004F043D">
                  <w:rPr>
                    <w:noProof/>
                    <w:lang w:bidi="da-DK"/>
                  </w:rPr>
                  <w:t>Skift kontroldokument</w:t>
                </w:r>
              </w:sdtContent>
            </w:sdt>
          </w:p>
        </w:tc>
        <w:sdt>
          <w:sdtPr>
            <w:rPr>
              <w:noProof/>
            </w:rPr>
            <w:alias w:val="Angiv navn på modtager:"/>
            <w:tag w:val="Angiv navn på modtager:"/>
            <w:id w:val="896868202"/>
            <w:placeholder>
              <w:docPart w:val="DA9ED92BE24B415EAEB02A375032D9C9"/>
            </w:placeholder>
            <w:temporary/>
            <w:showingPlcHdr/>
            <w15:appearance w15:val="hidden"/>
            <w15:appearance w15:val="hidden"/>
          </w:sdtPr>
          <w:sdtEndPr/>
          <w:sdtContent>
            <w:tc>
              <w:tcPr>
                <w:tcW w:w="2008" w:type="dxa"/>
              </w:tcPr>
              <w:p w14:paraId="38591981" w14:textId="38E13986" w:rsidR="00907CBB" w:rsidRPr="004F043D" w:rsidRDefault="00831731">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1009676679"/>
            <w:placeholder>
              <w:docPart w:val="163E9F71FF1D409787F5149A6693996C"/>
            </w:placeholder>
            <w:temporary/>
            <w:showingPlcHdr/>
            <w15:appearance w15:val="hidden"/>
            <w15:appearance w15:val="hidden"/>
          </w:sdtPr>
          <w:sdtEndPr/>
          <w:sdtContent>
            <w:tc>
              <w:tcPr>
                <w:tcW w:w="2008" w:type="dxa"/>
              </w:tcPr>
              <w:p w14:paraId="4D3431DE" w14:textId="0F9829C5"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sdt>
          <w:sdtPr>
            <w:rPr>
              <w:noProof/>
            </w:rPr>
            <w:alias w:val="Angiv opdateringshyppighed:"/>
            <w:tag w:val="Angiv opdateringshyppighed:"/>
            <w:id w:val="-1479527328"/>
            <w:placeholder>
              <w:docPart w:val="9EA65596CC32457CA26CCD489D90B4AC"/>
            </w:placeholder>
            <w:temporary/>
            <w:showingPlcHdr/>
            <w15:appearance w15:val="hidden"/>
            <w15:appearance w15:val="hidden"/>
          </w:sdtPr>
          <w:sdtEndPr/>
          <w:sdtContent>
            <w:tc>
              <w:tcPr>
                <w:tcW w:w="2009" w:type="dxa"/>
                <w:tcBorders>
                  <w:right w:val="nil"/>
                </w:tcBorders>
              </w:tcPr>
              <w:p w14:paraId="666A00D7" w14:textId="4EBCA5CE"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Nummer</w:t>
                </w:r>
              </w:p>
            </w:tc>
          </w:sdtContent>
        </w:sdt>
      </w:tr>
      <w:tr w:rsidR="00907CBB" w:rsidRPr="004F043D" w14:paraId="358B8379"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9809DDB" w14:textId="3E0395D5" w:rsidR="00907CBB" w:rsidRPr="004F043D" w:rsidRDefault="00CD7FC0">
            <w:pPr>
              <w:pStyle w:val="Tabeltekst"/>
              <w:rPr>
                <w:noProof/>
              </w:rPr>
            </w:pPr>
            <w:sdt>
              <w:sdtPr>
                <w:rPr>
                  <w:noProof/>
                </w:rPr>
                <w:alias w:val="Projekttidsplan:"/>
                <w:tag w:val="Projekttidsplan:"/>
                <w:id w:val="-1392492006"/>
                <w:placeholder>
                  <w:docPart w:val="5FAAB9B6F1F94A6FB6EC33E16EA344A0"/>
                </w:placeholder>
                <w:temporary/>
                <w:showingPlcHdr/>
                <w15:appearance w15:val="hidden"/>
                <w15:appearance w15:val="hidden"/>
              </w:sdtPr>
              <w:sdtEndPr/>
              <w:sdtContent>
                <w:r w:rsidR="00B55F12" w:rsidRPr="004F043D">
                  <w:rPr>
                    <w:noProof/>
                    <w:lang w:bidi="da-DK"/>
                  </w:rPr>
                  <w:t>Projektplan</w:t>
                </w:r>
              </w:sdtContent>
            </w:sdt>
          </w:p>
        </w:tc>
        <w:sdt>
          <w:sdtPr>
            <w:rPr>
              <w:noProof/>
            </w:rPr>
            <w:alias w:val="Angiv navn på modtager:"/>
            <w:tag w:val="Angiv navn på modtager:"/>
            <w:id w:val="1612327190"/>
            <w:placeholder>
              <w:docPart w:val="2D3F5DC390704EBC92578AEFCACB3F6F"/>
            </w:placeholder>
            <w:temporary/>
            <w:showingPlcHdr/>
            <w15:appearance w15:val="hidden"/>
            <w15:appearance w15:val="hidden"/>
          </w:sdtPr>
          <w:sdtEndPr/>
          <w:sdtContent>
            <w:tc>
              <w:tcPr>
                <w:tcW w:w="2008" w:type="dxa"/>
              </w:tcPr>
              <w:p w14:paraId="3634C6D5" w14:textId="4333B4F6" w:rsidR="00907CBB" w:rsidRPr="004F043D" w:rsidRDefault="00831731">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50122714"/>
            <w:placeholder>
              <w:docPart w:val="713DD0F3F58E447F895C8DA49535FEEA"/>
            </w:placeholder>
            <w:temporary/>
            <w:showingPlcHdr/>
            <w15:appearance w15:val="hidden"/>
            <w15:appearance w15:val="hidden"/>
          </w:sdtPr>
          <w:sdtEndPr/>
          <w:sdtContent>
            <w:tc>
              <w:tcPr>
                <w:tcW w:w="2008" w:type="dxa"/>
              </w:tcPr>
              <w:p w14:paraId="21BC9EEA" w14:textId="239B9FD8"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sdt>
          <w:sdtPr>
            <w:rPr>
              <w:noProof/>
            </w:rPr>
            <w:alias w:val="Angiv opdateringshyppighed:"/>
            <w:tag w:val="Angiv opdateringshyppighed:"/>
            <w:id w:val="176157599"/>
            <w:placeholder>
              <w:docPart w:val="A973515D298C48CC87A987AC861F8FB4"/>
            </w:placeholder>
            <w:temporary/>
            <w:showingPlcHdr/>
            <w15:appearance w15:val="hidden"/>
            <w15:appearance w15:val="hidden"/>
          </w:sdtPr>
          <w:sdtEndPr/>
          <w:sdtContent>
            <w:tc>
              <w:tcPr>
                <w:tcW w:w="2009" w:type="dxa"/>
                <w:tcBorders>
                  <w:right w:val="nil"/>
                </w:tcBorders>
              </w:tcPr>
              <w:p w14:paraId="5C294010" w14:textId="3F9080B5" w:rsidR="00907CBB" w:rsidRPr="004F043D" w:rsidRDefault="00C41938">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Nummer</w:t>
                </w:r>
              </w:p>
            </w:tc>
          </w:sdtContent>
        </w:sdt>
      </w:tr>
      <w:tr w:rsidR="00907CBB" w:rsidRPr="004F043D" w14:paraId="78211AD6" w14:textId="77777777" w:rsidTr="00B55F12">
        <w:sdt>
          <w:sdtPr>
            <w:rPr>
              <w:noProof/>
            </w:rPr>
            <w:alias w:val="Angiv dokument 1:"/>
            <w:tag w:val="Angiv dokument 1:"/>
            <w:id w:val="350694404"/>
            <w:placeholder>
              <w:docPart w:val="38A49C2945374714B5BA67F2CFC1671B"/>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43F94BF" w14:textId="6E4D52E4" w:rsidR="00907CBB" w:rsidRPr="004F043D" w:rsidRDefault="00822A8D">
                <w:pPr>
                  <w:pStyle w:val="Tabeltekst"/>
                  <w:rPr>
                    <w:noProof/>
                  </w:rPr>
                </w:pPr>
                <w:r w:rsidRPr="004F043D">
                  <w:rPr>
                    <w:noProof/>
                    <w:lang w:bidi="da-DK"/>
                  </w:rPr>
                  <w:t>Dokument 1</w:t>
                </w:r>
              </w:p>
            </w:tc>
          </w:sdtContent>
        </w:sdt>
        <w:sdt>
          <w:sdtPr>
            <w:rPr>
              <w:noProof/>
            </w:rPr>
            <w:alias w:val="Angiv navn:"/>
            <w:tag w:val="Angiv navn:"/>
            <w:id w:val="-1277094600"/>
            <w:placeholder>
              <w:docPart w:val="33BF9C44573F4559A6D2103DD71527E4"/>
            </w:placeholder>
            <w:temporary/>
            <w:showingPlcHdr/>
            <w15:appearance w15:val="hidden"/>
            <w15:appearance w15:val="hidden"/>
          </w:sdtPr>
          <w:sdtEndPr/>
          <w:sdtContent>
            <w:tc>
              <w:tcPr>
                <w:tcW w:w="2008" w:type="dxa"/>
              </w:tcPr>
              <w:p w14:paraId="563A2A6B" w14:textId="66DDD636" w:rsidR="00907CBB" w:rsidRPr="004F043D" w:rsidRDefault="00976A9B">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351331973"/>
            <w:placeholder>
              <w:docPart w:val="6F26E4FAF2074A64AB5E3F0081B2E34C"/>
            </w:placeholder>
            <w:temporary/>
            <w:showingPlcHdr/>
            <w15:appearance w15:val="hidden"/>
            <w15:appearance w15:val="hidden"/>
          </w:sdtPr>
          <w:sdtEndPr/>
          <w:sdtContent>
            <w:tc>
              <w:tcPr>
                <w:tcW w:w="2008" w:type="dxa"/>
              </w:tcPr>
              <w:p w14:paraId="107A2C35" w14:textId="645E51F7" w:rsidR="00907CBB" w:rsidRPr="004F043D" w:rsidRDefault="00976A9B">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sdt>
          <w:sdtPr>
            <w:rPr>
              <w:noProof/>
            </w:rPr>
            <w:alias w:val="Angiv opdateringshyppighed:"/>
            <w:tag w:val="Angiv opdateringshyppighed:"/>
            <w:id w:val="144794293"/>
            <w:placeholder>
              <w:docPart w:val="F5455F559FF742A8B5B564C3DE39E19C"/>
            </w:placeholder>
            <w:temporary/>
            <w:showingPlcHdr/>
            <w15:appearance w15:val="hidden"/>
            <w15:appearance w15:val="hidden"/>
          </w:sdtPr>
          <w:sdtEndPr/>
          <w:sdtContent>
            <w:tc>
              <w:tcPr>
                <w:tcW w:w="2009" w:type="dxa"/>
                <w:tcBorders>
                  <w:right w:val="nil"/>
                </w:tcBorders>
              </w:tcPr>
              <w:p w14:paraId="39FE9EDB" w14:textId="0E1E3695" w:rsidR="00907CBB" w:rsidRPr="004F043D" w:rsidRDefault="00976A9B">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Nummer</w:t>
                </w:r>
              </w:p>
            </w:tc>
          </w:sdtContent>
        </w:sdt>
      </w:tr>
      <w:tr w:rsidR="00907CBB" w:rsidRPr="004F043D" w14:paraId="3868E6A6" w14:textId="77777777" w:rsidTr="00B55F12">
        <w:sdt>
          <w:sdtPr>
            <w:rPr>
              <w:noProof/>
            </w:rPr>
            <w:alias w:val="Angiv dokument 2:"/>
            <w:tag w:val="Angiv dokument 2:"/>
            <w:id w:val="1467095477"/>
            <w:placeholder>
              <w:docPart w:val="2CE1FEC917FE4B6A9359A6C4BBBCE052"/>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290F776F" w14:textId="0FEDD3D2" w:rsidR="00907CBB" w:rsidRPr="004F043D" w:rsidRDefault="00822A8D">
                <w:pPr>
                  <w:pStyle w:val="Tabeltekst"/>
                  <w:rPr>
                    <w:noProof/>
                  </w:rPr>
                </w:pPr>
                <w:r w:rsidRPr="004F043D">
                  <w:rPr>
                    <w:noProof/>
                    <w:lang w:bidi="da-DK"/>
                  </w:rPr>
                  <w:t>Dokument 2</w:t>
                </w:r>
              </w:p>
            </w:tc>
          </w:sdtContent>
        </w:sdt>
        <w:sdt>
          <w:sdtPr>
            <w:rPr>
              <w:noProof/>
            </w:rPr>
            <w:alias w:val="Angiv navn:"/>
            <w:tag w:val="Angiv navn:"/>
            <w:id w:val="-212581761"/>
            <w:placeholder>
              <w:docPart w:val="C9A3B52A0E0E4E279A506C3F3F04E3C3"/>
            </w:placeholder>
            <w:temporary/>
            <w:showingPlcHdr/>
            <w15:appearance w15:val="hidden"/>
            <w15:appearance w15:val="hidden"/>
          </w:sdtPr>
          <w:sdtEndPr/>
          <w:sdtContent>
            <w:tc>
              <w:tcPr>
                <w:tcW w:w="2008" w:type="dxa"/>
              </w:tcPr>
              <w:p w14:paraId="5165A22F" w14:textId="2CD458C5" w:rsidR="00907CBB" w:rsidRPr="004F043D" w:rsidRDefault="00976A9B">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w:t>
                </w:r>
              </w:p>
            </w:tc>
          </w:sdtContent>
        </w:sdt>
        <w:sdt>
          <w:sdtPr>
            <w:rPr>
              <w:noProof/>
            </w:rPr>
            <w:alias w:val="Angiv ansvarsområde:"/>
            <w:tag w:val="Angiv ansvarsområde:"/>
            <w:id w:val="-186987872"/>
            <w:placeholder>
              <w:docPart w:val="491497A8573C4DDA9048F7CE2AB547C7"/>
            </w:placeholder>
            <w:temporary/>
            <w:showingPlcHdr/>
            <w15:appearance w15:val="hidden"/>
            <w15:appearance w15:val="hidden"/>
          </w:sdtPr>
          <w:sdtEndPr/>
          <w:sdtContent>
            <w:tc>
              <w:tcPr>
                <w:tcW w:w="2008" w:type="dxa"/>
              </w:tcPr>
              <w:p w14:paraId="430BBC24" w14:textId="60531623" w:rsidR="00907CBB" w:rsidRPr="004F043D" w:rsidRDefault="00976A9B">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Ansvarsområde</w:t>
                </w:r>
              </w:p>
            </w:tc>
          </w:sdtContent>
        </w:sdt>
        <w:tc>
          <w:tcPr>
            <w:tcW w:w="2009" w:type="dxa"/>
            <w:tcBorders>
              <w:right w:val="nil"/>
            </w:tcBorders>
          </w:tcPr>
          <w:p w14:paraId="343D8D77" w14:textId="47B73064" w:rsidR="00907CBB" w:rsidRPr="004F043D" w:rsidRDefault="00CD7FC0">
            <w:pPr>
              <w:pStyle w:val="Tabeltekst"/>
              <w:cnfStyle w:val="000000000000" w:firstRow="0" w:lastRow="0" w:firstColumn="0" w:lastColumn="0" w:oddVBand="0" w:evenVBand="0" w:oddHBand="0" w:evenHBand="0" w:firstRowFirstColumn="0" w:firstRowLastColumn="0" w:lastRowFirstColumn="0" w:lastRowLastColumn="0"/>
              <w:rPr>
                <w:noProof/>
              </w:rPr>
            </w:pPr>
            <w:sdt>
              <w:sdtPr>
                <w:rPr>
                  <w:noProof/>
                </w:rPr>
                <w:alias w:val="Angiv opdateringshyppighed:"/>
                <w:tag w:val="Angiv opdateringshyppighed:"/>
                <w:id w:val="-1758822011"/>
                <w:placeholder>
                  <w:docPart w:val="DAED00C2BB17406F81AEED637412550D"/>
                </w:placeholder>
                <w:temporary/>
                <w:showingPlcHdr/>
                <w15:appearance w15:val="hidden"/>
                <w15:appearance w15:val="hidden"/>
              </w:sdtPr>
              <w:sdtEndPr/>
              <w:sdtContent>
                <w:r w:rsidR="00E561B2" w:rsidRPr="004F043D">
                  <w:rPr>
                    <w:noProof/>
                    <w:lang w:bidi="da-DK"/>
                  </w:rPr>
                  <w:t>Nummer</w:t>
                </w:r>
              </w:sdtContent>
            </w:sdt>
          </w:p>
        </w:tc>
      </w:tr>
    </w:tbl>
    <w:sdt>
      <w:sdtPr>
        <w:rPr>
          <w:noProof/>
        </w:rPr>
        <w:alias w:val="Angiv underoverskrift:"/>
        <w:tag w:val="Angiv underoverskrift:"/>
        <w:id w:val="1687472679"/>
        <w:placeholder>
          <w:docPart w:val="A3EF7EDB408A4D1692E60212DF44E209"/>
        </w:placeholder>
        <w:temporary/>
        <w:showingPlcHdr/>
        <w15:appearance w15:val="hidden"/>
        <w15:appearance w15:val="hidden"/>
      </w:sdtPr>
      <w:sdtEndPr/>
      <w:sdtContent>
        <w:p w14:paraId="2B652EAB" w14:textId="3941478F" w:rsidR="00907CBB" w:rsidRPr="004F043D" w:rsidRDefault="00B55F12" w:rsidP="00B55F12">
          <w:pPr>
            <w:pStyle w:val="Overskrift2"/>
            <w:rPr>
              <w:noProof/>
            </w:rPr>
          </w:pPr>
          <w:r w:rsidRPr="004F043D">
            <w:rPr>
              <w:noProof/>
              <w:lang w:bidi="da-DK"/>
            </w:rPr>
            <w:t>Teamstruktur</w:t>
          </w:r>
        </w:p>
      </w:sdtContent>
    </w:sdt>
    <w:sdt>
      <w:sdtPr>
        <w:rPr>
          <w:noProof/>
        </w:rPr>
        <w:alias w:val="Angiv beskrivelse:"/>
        <w:tag w:val="Angiv beskrivelse:"/>
        <w:id w:val="-644201794"/>
        <w:placeholder>
          <w:docPart w:val="D383B36B63BA4FC9AE435D45C40FA9DE"/>
        </w:placeholder>
        <w:temporary/>
        <w:showingPlcHdr/>
        <w15:appearance w15:val="hidden"/>
        <w15:appearance w15:val="hidden"/>
      </w:sdtPr>
      <w:sdtEndPr/>
      <w:sdtContent>
        <w:p w14:paraId="63BC3115" w14:textId="637198EC" w:rsidR="00907CBB" w:rsidRPr="004F043D" w:rsidRDefault="00107CB6">
          <w:pPr>
            <w:rPr>
              <w:noProof/>
            </w:rPr>
          </w:pPr>
          <w:r w:rsidRPr="004F043D">
            <w:rPr>
              <w:noProof/>
              <w:lang w:bidi="da-DK"/>
            </w:rPr>
            <w:t>Identificer de centrale roller for medlemmer af dit marketingteam samt de almindelige kommunikationsmønstre mellem rollerne. Du kan oprette et diagram eller en tabel for at illustrere kommunikationsrelationer.</w:t>
          </w:r>
        </w:p>
      </w:sdtContent>
    </w:sdt>
    <w:p w14:paraId="45B3E019" w14:textId="19B55A44" w:rsidR="00907CBB" w:rsidRPr="004F043D" w:rsidRDefault="00CD7FC0">
      <w:pPr>
        <w:pStyle w:val="Overskrift3"/>
        <w:rPr>
          <w:noProof/>
        </w:rPr>
      </w:pPr>
      <w:sdt>
        <w:sdtPr>
          <w:rPr>
            <w:noProof/>
          </w:rPr>
          <w:alias w:val="Angiv underoverskrift:"/>
          <w:tag w:val="Angiv underoverskrift:"/>
          <w:id w:val="980196230"/>
          <w:placeholder>
            <w:docPart w:val="223501D4C46A4CBCB7B96C814CD9855B"/>
          </w:placeholder>
          <w:temporary/>
          <w:showingPlcHdr/>
          <w15:appearance w15:val="hidden"/>
          <w15:appearance w15:val="hidden"/>
        </w:sdtPr>
        <w:sdtEndPr/>
        <w:sdtContent>
          <w:r w:rsidR="004566FA" w:rsidRPr="004F043D">
            <w:rPr>
              <w:noProof/>
              <w:lang w:bidi="da-DK"/>
            </w:rPr>
            <w:t>Mål for team</w:t>
          </w:r>
        </w:sdtContent>
      </w:sdt>
    </w:p>
    <w:sdt>
      <w:sdtPr>
        <w:rPr>
          <w:noProof/>
        </w:rPr>
        <w:alias w:val="Angiv listeelement 1:"/>
        <w:tag w:val="Angiv listeelement 1:"/>
        <w:id w:val="-920026586"/>
        <w:placeholder>
          <w:docPart w:val="1EAA1D9114A840C69A42C44B8787E90D"/>
        </w:placeholder>
        <w:temporary/>
        <w:showingPlcHdr/>
        <w15:appearance w15:val="hidden"/>
        <w15:appearance w15:val="hidden"/>
      </w:sdtPr>
      <w:sdtEndPr/>
      <w:sdtContent>
        <w:p w14:paraId="20A90762" w14:textId="15B27F1A" w:rsidR="00907CBB" w:rsidRPr="004F043D" w:rsidRDefault="00107CB6">
          <w:pPr>
            <w:pStyle w:val="Opstilling-punkttegn"/>
            <w:rPr>
              <w:noProof/>
            </w:rPr>
          </w:pPr>
          <w:r w:rsidRPr="004F043D">
            <w:rPr>
              <w:noProof/>
              <w:lang w:bidi="da-DK"/>
            </w:rPr>
            <w:t>Angiv dit teams kvalitetsmål.</w:t>
          </w:r>
        </w:p>
      </w:sdtContent>
    </w:sdt>
    <w:p w14:paraId="0F8D0E73" w14:textId="7FD2F748" w:rsidR="00907CBB" w:rsidRPr="004F043D" w:rsidRDefault="00CD7FC0">
      <w:pPr>
        <w:pStyle w:val="Overskrift3"/>
        <w:rPr>
          <w:noProof/>
        </w:rPr>
      </w:pPr>
      <w:sdt>
        <w:sdtPr>
          <w:rPr>
            <w:noProof/>
          </w:rPr>
          <w:alias w:val="Angiv underoverskrift:"/>
          <w:tag w:val="Angiv underoverskrift:"/>
          <w:id w:val="-1150980588"/>
          <w:placeholder>
            <w:docPart w:val="027F15C7CA5D4E66A11810D0DE2AB736"/>
          </w:placeholder>
          <w:temporary/>
          <w:showingPlcHdr/>
          <w15:appearance w15:val="hidden"/>
          <w15:appearance w15:val="hidden"/>
        </w:sdtPr>
        <w:sdtEndPr/>
        <w:sdtContent>
          <w:r w:rsidR="00495232" w:rsidRPr="004F043D">
            <w:rPr>
              <w:noProof/>
              <w:lang w:bidi="da-DK"/>
            </w:rPr>
            <w:t>Teamopgaver</w:t>
          </w:r>
        </w:sdtContent>
      </w:sdt>
    </w:p>
    <w:sdt>
      <w:sdtPr>
        <w:rPr>
          <w:noProof/>
        </w:rPr>
        <w:alias w:val="Angiv beskrivelse:"/>
        <w:tag w:val="Angiv beskrivelse:"/>
        <w:id w:val="1084725301"/>
        <w:placeholder>
          <w:docPart w:val="D7BA93B9FA41452EB668E83DB414630D"/>
        </w:placeholder>
        <w:temporary/>
        <w:showingPlcHdr/>
        <w15:appearance w15:val="hidden"/>
        <w15:appearance w15:val="hidden"/>
      </w:sdtPr>
      <w:sdtEndPr/>
      <w:sdtContent>
        <w:p w14:paraId="31700F12" w14:textId="5FEDD546" w:rsidR="00907CBB" w:rsidRPr="004F043D" w:rsidRDefault="00107CB6">
          <w:pPr>
            <w:rPr>
              <w:noProof/>
            </w:rPr>
          </w:pPr>
          <w:r w:rsidRPr="004F043D">
            <w:rPr>
              <w:noProof/>
              <w:lang w:bidi="da-DK"/>
            </w:rPr>
            <w:t>Brug følgende tabel til at skitsere projektets marketingteam, mål for teams, teamkontakter og teamroller.</w:t>
          </w:r>
        </w:p>
      </w:sdtContent>
    </w:sdt>
    <w:p w14:paraId="32FEEF58" w14:textId="0F23C002" w:rsidR="00907CBB" w:rsidRPr="004F043D" w:rsidRDefault="00CD7FC0">
      <w:pPr>
        <w:rPr>
          <w:rStyle w:val="Strk"/>
          <w:noProof/>
        </w:rPr>
      </w:pPr>
      <w:sdt>
        <w:sdtPr>
          <w:rPr>
            <w:rStyle w:val="Strk"/>
            <w:noProof/>
          </w:rPr>
          <w:alias w:val="Angiv projektnavn:"/>
          <w:tag w:val="Angiv projektnavn:"/>
          <w:id w:val="-1415622114"/>
          <w:placeholder>
            <w:docPart w:val="B4994F133F8F425490CEB25B8B9AA0FA"/>
          </w:placeholder>
          <w:temporary/>
          <w:showingPlcHdr/>
          <w15:appearance w15:val="hidden"/>
          <w15:appearance w15:val="hidden"/>
        </w:sdtPr>
        <w:sdtEndPr>
          <w:rPr>
            <w:rStyle w:val="Strk"/>
          </w:rPr>
        </w:sdtEndPr>
        <w:sdtContent>
          <w:r w:rsidR="00107CB6" w:rsidRPr="004F043D">
            <w:rPr>
              <w:rStyle w:val="Strk"/>
              <w:noProof/>
              <w:lang w:bidi="da-DK"/>
            </w:rPr>
            <w:t>Projektnavn</w:t>
          </w:r>
        </w:sdtContent>
      </w:sdt>
      <w:r w:rsidR="00107CB6" w:rsidRPr="004F043D">
        <w:rPr>
          <w:rStyle w:val="Strk"/>
          <w:noProof/>
          <w:lang w:bidi="da-DK"/>
        </w:rPr>
        <w:t xml:space="preserve"> </w:t>
      </w:r>
      <w:sdt>
        <w:sdtPr>
          <w:rPr>
            <w:rStyle w:val="Strk"/>
            <w:noProof/>
          </w:rPr>
          <w:alias w:val="projektteam:"/>
          <w:tag w:val="projektteam:"/>
          <w:id w:val="373591076"/>
          <w:placeholder>
            <w:docPart w:val="083F3832A99C450BB6A8D7D807044F78"/>
          </w:placeholder>
          <w:temporary/>
          <w:showingPlcHdr/>
          <w15:appearance w15:val="hidden"/>
          <w15:appearance w15:val="hidden"/>
        </w:sdtPr>
        <w:sdtEndPr>
          <w:rPr>
            <w:rStyle w:val="Strk"/>
          </w:rPr>
        </w:sdtEndPr>
        <w:sdtContent>
          <w:r w:rsidR="00495232" w:rsidRPr="004F043D">
            <w:rPr>
              <w:rStyle w:val="Strk"/>
              <w:noProof/>
              <w:lang w:bidi="da-DK"/>
            </w:rPr>
            <w:t>teamnavn</w:t>
          </w:r>
        </w:sdtContent>
      </w:sdt>
    </w:p>
    <w:tbl>
      <w:tblPr>
        <w:tblStyle w:val="Gittertabel1-lys-farve2"/>
        <w:tblW w:w="5000" w:type="pct"/>
        <w:tblCellMar>
          <w:left w:w="0" w:type="dxa"/>
          <w:right w:w="0" w:type="dxa"/>
        </w:tblCellMar>
        <w:tblLook w:val="04A0" w:firstRow="1" w:lastRow="0" w:firstColumn="1" w:lastColumn="0" w:noHBand="0" w:noVBand="1"/>
        <w:tblDescription w:val="Tabel for teamopgaver"/>
      </w:tblPr>
      <w:tblGrid>
        <w:gridCol w:w="2235"/>
        <w:gridCol w:w="2236"/>
        <w:gridCol w:w="2289"/>
        <w:gridCol w:w="2266"/>
      </w:tblGrid>
      <w:tr w:rsidR="00907CBB" w:rsidRPr="004F043D" w14:paraId="74B219B7" w14:textId="77777777" w:rsidTr="009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il"/>
              <w:left w:val="nil"/>
            </w:tcBorders>
            <w:vAlign w:val="bottom"/>
          </w:tcPr>
          <w:p w14:paraId="7930D995" w14:textId="33DF5982" w:rsidR="00907CBB" w:rsidRPr="004F043D" w:rsidRDefault="00CD7FC0">
            <w:pPr>
              <w:pStyle w:val="Tabeltekst"/>
              <w:rPr>
                <w:noProof/>
              </w:rPr>
            </w:pPr>
            <w:sdt>
              <w:sdtPr>
                <w:rPr>
                  <w:noProof/>
                </w:rPr>
                <w:alias w:val="Navn på team:"/>
                <w:tag w:val="Navn på team:"/>
                <w:id w:val="-1120609218"/>
                <w:placeholder>
                  <w:docPart w:val="B7E38F0D9EC54DFA8EEED3923B8BE204"/>
                </w:placeholder>
                <w:temporary/>
                <w:showingPlcHdr/>
                <w15:appearance w15:val="hidden"/>
                <w15:appearance w15:val="hidden"/>
              </w:sdtPr>
              <w:sdtEndPr/>
              <w:sdtContent>
                <w:r w:rsidR="00495232" w:rsidRPr="004F043D">
                  <w:rPr>
                    <w:noProof/>
                    <w:lang w:bidi="da-DK"/>
                  </w:rPr>
                  <w:t>Navn på team</w:t>
                </w:r>
              </w:sdtContent>
            </w:sdt>
          </w:p>
        </w:tc>
        <w:tc>
          <w:tcPr>
            <w:tcW w:w="2338" w:type="dxa"/>
            <w:tcBorders>
              <w:top w:val="nil"/>
            </w:tcBorders>
            <w:vAlign w:val="bottom"/>
          </w:tcPr>
          <w:p w14:paraId="6218286E" w14:textId="76FC3341" w:rsidR="00907CBB" w:rsidRPr="004F043D" w:rsidRDefault="00CD7FC0">
            <w:pPr>
              <w:pStyle w:val="Tabeltekst"/>
              <w:cnfStyle w:val="100000000000" w:firstRow="1" w:lastRow="0" w:firstColumn="0" w:lastColumn="0" w:oddVBand="0" w:evenVBand="0" w:oddHBand="0" w:evenHBand="0" w:firstRowFirstColumn="0" w:firstRowLastColumn="0" w:lastRowFirstColumn="0" w:lastRowLastColumn="0"/>
              <w:rPr>
                <w:noProof/>
              </w:rPr>
            </w:pPr>
            <w:sdt>
              <w:sdtPr>
                <w:rPr>
                  <w:noProof/>
                </w:rPr>
                <w:alias w:val="Mål for team:"/>
                <w:tag w:val="Mål for team:"/>
                <w:id w:val="-104739015"/>
                <w:placeholder>
                  <w:docPart w:val="ED1273836FBD42739A844B63E713B5F4"/>
                </w:placeholder>
                <w:temporary/>
                <w:showingPlcHdr/>
                <w15:appearance w15:val="hidden"/>
                <w15:appearance w15:val="hidden"/>
              </w:sdtPr>
              <w:sdtEndPr/>
              <w:sdtContent>
                <w:r w:rsidR="00495232" w:rsidRPr="004F043D">
                  <w:rPr>
                    <w:noProof/>
                    <w:lang w:bidi="da-DK"/>
                  </w:rPr>
                  <w:t>Mål for team</w:t>
                </w:r>
              </w:sdtContent>
            </w:sdt>
          </w:p>
        </w:tc>
        <w:tc>
          <w:tcPr>
            <w:tcW w:w="2337" w:type="dxa"/>
            <w:tcBorders>
              <w:top w:val="nil"/>
            </w:tcBorders>
            <w:vAlign w:val="bottom"/>
          </w:tcPr>
          <w:p w14:paraId="53D3F52D" w14:textId="4CE602ED" w:rsidR="00907CBB" w:rsidRPr="004F043D" w:rsidRDefault="00CD7FC0">
            <w:pPr>
              <w:pStyle w:val="Tabeltekst"/>
              <w:cnfStyle w:val="100000000000" w:firstRow="1" w:lastRow="0" w:firstColumn="0" w:lastColumn="0" w:oddVBand="0" w:evenVBand="0" w:oddHBand="0" w:evenHBand="0" w:firstRowFirstColumn="0" w:firstRowLastColumn="0" w:lastRowFirstColumn="0" w:lastRowLastColumn="0"/>
              <w:rPr>
                <w:noProof/>
              </w:rPr>
            </w:pPr>
            <w:sdt>
              <w:sdtPr>
                <w:rPr>
                  <w:noProof/>
                </w:rPr>
                <w:alias w:val="Teamkontakter:"/>
                <w:tag w:val="Teamkontakter:"/>
                <w:id w:val="2059507652"/>
                <w:placeholder>
                  <w:docPart w:val="0FBBE680FFCD4DFF911F597BA10333EA"/>
                </w:placeholder>
                <w:temporary/>
                <w:showingPlcHdr/>
                <w15:appearance w15:val="hidden"/>
                <w15:appearance w15:val="hidden"/>
              </w:sdtPr>
              <w:sdtEndPr/>
              <w:sdtContent>
                <w:r w:rsidR="00495232" w:rsidRPr="004F043D">
                  <w:rPr>
                    <w:noProof/>
                    <w:lang w:bidi="da-DK"/>
                  </w:rPr>
                  <w:t>Teamkontakter</w:t>
                </w:r>
              </w:sdtContent>
            </w:sdt>
          </w:p>
        </w:tc>
        <w:tc>
          <w:tcPr>
            <w:tcW w:w="2338" w:type="dxa"/>
            <w:tcBorders>
              <w:top w:val="nil"/>
              <w:right w:val="nil"/>
            </w:tcBorders>
            <w:vAlign w:val="bottom"/>
          </w:tcPr>
          <w:p w14:paraId="0571AACC" w14:textId="1665C25B" w:rsidR="00907CBB" w:rsidRPr="004F043D" w:rsidRDefault="00CD7FC0">
            <w:pPr>
              <w:pStyle w:val="Tabeltekst"/>
              <w:cnfStyle w:val="100000000000" w:firstRow="1" w:lastRow="0" w:firstColumn="0" w:lastColumn="0" w:oddVBand="0" w:evenVBand="0" w:oddHBand="0" w:evenHBand="0" w:firstRowFirstColumn="0" w:firstRowLastColumn="0" w:lastRowFirstColumn="0" w:lastRowLastColumn="0"/>
              <w:rPr>
                <w:noProof/>
              </w:rPr>
            </w:pPr>
            <w:sdt>
              <w:sdtPr>
                <w:rPr>
                  <w:noProof/>
                </w:rPr>
                <w:alias w:val="Teamroller:"/>
                <w:tag w:val="Teamroller:"/>
                <w:id w:val="-868298122"/>
                <w:placeholder>
                  <w:docPart w:val="EE00E6ABF89245548C9648CF889A3BF3"/>
                </w:placeholder>
                <w:temporary/>
                <w:showingPlcHdr/>
                <w15:appearance w15:val="hidden"/>
                <w15:appearance w15:val="hidden"/>
              </w:sdtPr>
              <w:sdtEndPr/>
              <w:sdtContent>
                <w:r w:rsidR="00495232" w:rsidRPr="004F043D">
                  <w:rPr>
                    <w:noProof/>
                    <w:lang w:bidi="da-DK"/>
                  </w:rPr>
                  <w:t>Teamroller</w:t>
                </w:r>
              </w:sdtContent>
            </w:sdt>
          </w:p>
        </w:tc>
      </w:tr>
      <w:tr w:rsidR="00907CBB" w:rsidRPr="004F043D" w14:paraId="40A4CC1F" w14:textId="77777777" w:rsidTr="00907CBB">
        <w:sdt>
          <w:sdtPr>
            <w:rPr>
              <w:noProof/>
            </w:rPr>
            <w:alias w:val="Angiv navn1:"/>
            <w:tag w:val="Angiv navn1:"/>
            <w:id w:val="-1584516664"/>
            <w:placeholder>
              <w:docPart w:val="86892E060FD54081825F6EC8178E4FB1"/>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6F9177DD" w14:textId="239C1E60" w:rsidR="00907CBB" w:rsidRPr="004F043D" w:rsidRDefault="00495232">
                <w:pPr>
                  <w:pStyle w:val="Tabeltekst"/>
                  <w:rPr>
                    <w:noProof/>
                  </w:rPr>
                </w:pPr>
                <w:r w:rsidRPr="004F043D">
                  <w:rPr>
                    <w:noProof/>
                    <w:lang w:bidi="da-DK"/>
                  </w:rPr>
                  <w:t>Navn 1</w:t>
                </w:r>
              </w:p>
            </w:tc>
          </w:sdtContent>
        </w:sdt>
        <w:sdt>
          <w:sdtPr>
            <w:rPr>
              <w:noProof/>
            </w:rPr>
            <w:alias w:val="Angiv mål:"/>
            <w:tag w:val="Angiv mål:"/>
            <w:id w:val="-1911069411"/>
            <w:placeholder>
              <w:docPart w:val="D97A977288814D0EB274196B0F2F4405"/>
            </w:placeholder>
            <w:temporary/>
            <w:showingPlcHdr/>
            <w15:appearance w15:val="hidden"/>
            <w15:appearance w15:val="hidden"/>
          </w:sdtPr>
          <w:sdtEndPr/>
          <w:sdtContent>
            <w:tc>
              <w:tcPr>
                <w:tcW w:w="2338" w:type="dxa"/>
              </w:tcPr>
              <w:p w14:paraId="3AB05930" w14:textId="3E9D7867"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Mål</w:t>
                </w:r>
              </w:p>
            </w:tc>
          </w:sdtContent>
        </w:sdt>
        <w:sdt>
          <w:sdtPr>
            <w:rPr>
              <w:noProof/>
            </w:rPr>
            <w:alias w:val="Angiv navn:"/>
            <w:tag w:val="Angiv navn:"/>
            <w:id w:val="350995018"/>
            <w:placeholder>
              <w:docPart w:val="49FEB1A793EC4DF1A7127B94621014BF"/>
            </w:placeholder>
            <w:temporary/>
            <w:showingPlcHdr/>
            <w15:appearance w15:val="hidden"/>
            <w15:appearance w15:val="hidden"/>
          </w:sdtPr>
          <w:sdtEndPr/>
          <w:sdtContent>
            <w:tc>
              <w:tcPr>
                <w:tcW w:w="2337" w:type="dxa"/>
              </w:tcPr>
              <w:p w14:paraId="1A5A62AD" w14:textId="7440C801"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 på kontakt</w:t>
                </w:r>
              </w:p>
            </w:tc>
          </w:sdtContent>
        </w:sdt>
        <w:sdt>
          <w:sdtPr>
            <w:rPr>
              <w:noProof/>
            </w:rPr>
            <w:alias w:val="Angiv roller:"/>
            <w:tag w:val="Angiv roller:"/>
            <w:id w:val="1981497448"/>
            <w:placeholder>
              <w:docPart w:val="B33858FCDDB2412CAB32639CA74FA094"/>
            </w:placeholder>
            <w:temporary/>
            <w:showingPlcHdr/>
            <w15:appearance w15:val="hidden"/>
            <w15:appearance w15:val="hidden"/>
          </w:sdtPr>
          <w:sdtEndPr/>
          <w:sdtContent>
            <w:tc>
              <w:tcPr>
                <w:tcW w:w="2338" w:type="dxa"/>
                <w:tcBorders>
                  <w:right w:val="nil"/>
                </w:tcBorders>
              </w:tcPr>
              <w:p w14:paraId="18885154" w14:textId="197A4FE6"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Roller</w:t>
                </w:r>
              </w:p>
            </w:tc>
          </w:sdtContent>
        </w:sdt>
      </w:tr>
      <w:tr w:rsidR="00907CBB" w:rsidRPr="004F043D" w14:paraId="4B8599C5" w14:textId="77777777" w:rsidTr="00907CBB">
        <w:sdt>
          <w:sdtPr>
            <w:rPr>
              <w:noProof/>
            </w:rPr>
            <w:alias w:val="Angiv navn2:"/>
            <w:tag w:val="Angiv navn2:"/>
            <w:id w:val="863327077"/>
            <w:placeholder>
              <w:docPart w:val="8C637A0832BF4361AB52D31F4D87E3EB"/>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D379B7B" w14:textId="7E609ADD" w:rsidR="00907CBB" w:rsidRPr="004F043D" w:rsidRDefault="00495232">
                <w:pPr>
                  <w:pStyle w:val="Tabeltekst"/>
                  <w:rPr>
                    <w:noProof/>
                  </w:rPr>
                </w:pPr>
                <w:r w:rsidRPr="004F043D">
                  <w:rPr>
                    <w:noProof/>
                    <w:lang w:bidi="da-DK"/>
                  </w:rPr>
                  <w:t>Navn 2</w:t>
                </w:r>
              </w:p>
            </w:tc>
          </w:sdtContent>
        </w:sdt>
        <w:sdt>
          <w:sdtPr>
            <w:rPr>
              <w:noProof/>
            </w:rPr>
            <w:alias w:val="Angiv mål:"/>
            <w:tag w:val="Angiv mål:"/>
            <w:id w:val="1006556477"/>
            <w:placeholder>
              <w:docPart w:val="1AD75250593B4ADAB5712A73047F64D6"/>
            </w:placeholder>
            <w:temporary/>
            <w:showingPlcHdr/>
            <w15:appearance w15:val="hidden"/>
            <w15:appearance w15:val="hidden"/>
          </w:sdtPr>
          <w:sdtEndPr/>
          <w:sdtContent>
            <w:tc>
              <w:tcPr>
                <w:tcW w:w="2338" w:type="dxa"/>
              </w:tcPr>
              <w:p w14:paraId="29546579" w14:textId="7267B4D3"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Mål</w:t>
                </w:r>
              </w:p>
            </w:tc>
          </w:sdtContent>
        </w:sdt>
        <w:tc>
          <w:tcPr>
            <w:tcW w:w="2337" w:type="dxa"/>
          </w:tcPr>
          <w:p w14:paraId="25C597BE" w14:textId="7A7D826E" w:rsidR="00907CBB" w:rsidRPr="004F043D" w:rsidRDefault="00CD7FC0">
            <w:pPr>
              <w:pStyle w:val="Tabeltekst"/>
              <w:cnfStyle w:val="000000000000" w:firstRow="0" w:lastRow="0" w:firstColumn="0" w:lastColumn="0" w:oddVBand="0" w:evenVBand="0" w:oddHBand="0" w:evenHBand="0" w:firstRowFirstColumn="0" w:firstRowLastColumn="0" w:lastRowFirstColumn="0" w:lastRowLastColumn="0"/>
              <w:rPr>
                <w:noProof/>
              </w:rPr>
            </w:pPr>
            <w:sdt>
              <w:sdtPr>
                <w:rPr>
                  <w:noProof/>
                </w:rPr>
                <w:alias w:val="Angiv navn:"/>
                <w:tag w:val="Angiv navn:"/>
                <w:id w:val="1412036353"/>
                <w:placeholder>
                  <w:docPart w:val="AA2713394FB44B72B888BC3E67E2E4C6"/>
                </w:placeholder>
                <w:temporary/>
                <w:showingPlcHdr/>
                <w15:appearance w15:val="hidden"/>
                <w15:appearance w15:val="hidden"/>
              </w:sdtPr>
              <w:sdtEndPr/>
              <w:sdtContent>
                <w:r w:rsidR="00495232" w:rsidRPr="004F043D">
                  <w:rPr>
                    <w:noProof/>
                    <w:lang w:bidi="da-DK"/>
                  </w:rPr>
                  <w:t>Navn på kontakt</w:t>
                </w:r>
              </w:sdtContent>
            </w:sdt>
          </w:p>
        </w:tc>
        <w:sdt>
          <w:sdtPr>
            <w:rPr>
              <w:noProof/>
            </w:rPr>
            <w:alias w:val="Angiv roller:"/>
            <w:tag w:val="Angiv roller:"/>
            <w:id w:val="-1039200461"/>
            <w:placeholder>
              <w:docPart w:val="B8842720372C4698810F101D995017A7"/>
            </w:placeholder>
            <w:temporary/>
            <w:showingPlcHdr/>
            <w15:appearance w15:val="hidden"/>
            <w15:appearance w15:val="hidden"/>
          </w:sdtPr>
          <w:sdtEndPr/>
          <w:sdtContent>
            <w:tc>
              <w:tcPr>
                <w:tcW w:w="2338" w:type="dxa"/>
                <w:tcBorders>
                  <w:right w:val="nil"/>
                </w:tcBorders>
              </w:tcPr>
              <w:p w14:paraId="285B2420" w14:textId="28594970"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Roller</w:t>
                </w:r>
              </w:p>
            </w:tc>
          </w:sdtContent>
        </w:sdt>
      </w:tr>
      <w:tr w:rsidR="00907CBB" w:rsidRPr="004F043D" w14:paraId="21457EC0" w14:textId="77777777" w:rsidTr="00907CBB">
        <w:sdt>
          <w:sdtPr>
            <w:rPr>
              <w:noProof/>
            </w:rPr>
            <w:alias w:val="Angiv navn3:"/>
            <w:tag w:val="Angiv navn3:"/>
            <w:id w:val="-935978112"/>
            <w:placeholder>
              <w:docPart w:val="A5E35FD1F5F44F3C943712AD7AF3ED31"/>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5F68F29B" w14:textId="41507BDA" w:rsidR="00907CBB" w:rsidRPr="004F043D" w:rsidRDefault="00495232">
                <w:pPr>
                  <w:pStyle w:val="Tabeltekst"/>
                  <w:rPr>
                    <w:noProof/>
                  </w:rPr>
                </w:pPr>
                <w:r w:rsidRPr="004F043D">
                  <w:rPr>
                    <w:noProof/>
                    <w:lang w:bidi="da-DK"/>
                  </w:rPr>
                  <w:t>Navn 3</w:t>
                </w:r>
              </w:p>
            </w:tc>
          </w:sdtContent>
        </w:sdt>
        <w:sdt>
          <w:sdtPr>
            <w:rPr>
              <w:noProof/>
            </w:rPr>
            <w:alias w:val="Angiv mål:"/>
            <w:tag w:val="Angiv mål:"/>
            <w:id w:val="-646514125"/>
            <w:placeholder>
              <w:docPart w:val="E64D8191E358458494B58899F03C2ED7"/>
            </w:placeholder>
            <w:temporary/>
            <w:showingPlcHdr/>
            <w15:appearance w15:val="hidden"/>
            <w15:appearance w15:val="hidden"/>
          </w:sdtPr>
          <w:sdtEndPr/>
          <w:sdtContent>
            <w:tc>
              <w:tcPr>
                <w:tcW w:w="2338" w:type="dxa"/>
              </w:tcPr>
              <w:p w14:paraId="58300E8E" w14:textId="6C101D3D"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Mål</w:t>
                </w:r>
              </w:p>
            </w:tc>
          </w:sdtContent>
        </w:sdt>
        <w:sdt>
          <w:sdtPr>
            <w:rPr>
              <w:noProof/>
            </w:rPr>
            <w:alias w:val="Angiv navn:"/>
            <w:tag w:val="Angiv navn:"/>
            <w:id w:val="400261380"/>
            <w:placeholder>
              <w:docPart w:val="0E1D23552D6D4094856580D301002B31"/>
            </w:placeholder>
            <w:temporary/>
            <w:showingPlcHdr/>
            <w15:appearance w15:val="hidden"/>
            <w15:appearance w15:val="hidden"/>
          </w:sdtPr>
          <w:sdtEndPr/>
          <w:sdtContent>
            <w:tc>
              <w:tcPr>
                <w:tcW w:w="2337" w:type="dxa"/>
              </w:tcPr>
              <w:p w14:paraId="46AB4D27" w14:textId="6871F0D3"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 på kontakt</w:t>
                </w:r>
              </w:p>
            </w:tc>
          </w:sdtContent>
        </w:sdt>
        <w:sdt>
          <w:sdtPr>
            <w:rPr>
              <w:noProof/>
            </w:rPr>
            <w:alias w:val="Angiv roller:"/>
            <w:tag w:val="Angiv roller:"/>
            <w:id w:val="213163512"/>
            <w:placeholder>
              <w:docPart w:val="00B2786DAECC42259360B625FE7D7853"/>
            </w:placeholder>
            <w:temporary/>
            <w:showingPlcHdr/>
            <w15:appearance w15:val="hidden"/>
            <w15:appearance w15:val="hidden"/>
          </w:sdtPr>
          <w:sdtEndPr/>
          <w:sdtContent>
            <w:tc>
              <w:tcPr>
                <w:tcW w:w="2338" w:type="dxa"/>
                <w:tcBorders>
                  <w:right w:val="nil"/>
                </w:tcBorders>
              </w:tcPr>
              <w:p w14:paraId="34BBBCC4" w14:textId="41C44AA0"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Roller</w:t>
                </w:r>
              </w:p>
            </w:tc>
          </w:sdtContent>
        </w:sdt>
      </w:tr>
      <w:tr w:rsidR="00907CBB" w:rsidRPr="004F043D" w14:paraId="32CAB858" w14:textId="77777777" w:rsidTr="00907CBB">
        <w:sdt>
          <w:sdtPr>
            <w:rPr>
              <w:noProof/>
            </w:rPr>
            <w:alias w:val="Angiv navn4:"/>
            <w:tag w:val="Angiv navn4:"/>
            <w:id w:val="1040408147"/>
            <w:placeholder>
              <w:docPart w:val="1ACC8A635B184C539F32671CCB9C64D9"/>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21C5389" w14:textId="0A3C4BF2" w:rsidR="00907CBB" w:rsidRPr="004F043D" w:rsidRDefault="00495232">
                <w:pPr>
                  <w:pStyle w:val="Tabeltekst"/>
                  <w:rPr>
                    <w:noProof/>
                  </w:rPr>
                </w:pPr>
                <w:r w:rsidRPr="004F043D">
                  <w:rPr>
                    <w:noProof/>
                    <w:lang w:bidi="da-DK"/>
                  </w:rPr>
                  <w:t>Navn 4</w:t>
                </w:r>
              </w:p>
            </w:tc>
          </w:sdtContent>
        </w:sdt>
        <w:sdt>
          <w:sdtPr>
            <w:rPr>
              <w:noProof/>
            </w:rPr>
            <w:alias w:val="Angiv mål:"/>
            <w:tag w:val="Angiv mål:"/>
            <w:id w:val="-1002664820"/>
            <w:placeholder>
              <w:docPart w:val="48FE9A8A7C8A4CBAA16045D076CB3964"/>
            </w:placeholder>
            <w:temporary/>
            <w:showingPlcHdr/>
            <w15:appearance w15:val="hidden"/>
            <w15:appearance w15:val="hidden"/>
          </w:sdtPr>
          <w:sdtEndPr/>
          <w:sdtContent>
            <w:tc>
              <w:tcPr>
                <w:tcW w:w="2338" w:type="dxa"/>
              </w:tcPr>
              <w:p w14:paraId="13BD62B3" w14:textId="123DD094"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Mål</w:t>
                </w:r>
              </w:p>
            </w:tc>
          </w:sdtContent>
        </w:sdt>
        <w:sdt>
          <w:sdtPr>
            <w:rPr>
              <w:noProof/>
            </w:rPr>
            <w:alias w:val="Angiv navn:"/>
            <w:tag w:val="Angiv navn:"/>
            <w:id w:val="-2079119106"/>
            <w:placeholder>
              <w:docPart w:val="2E65F9164F1441208AE89E2B0E57213C"/>
            </w:placeholder>
            <w:temporary/>
            <w:showingPlcHdr/>
            <w15:appearance w15:val="hidden"/>
            <w15:appearance w15:val="hidden"/>
          </w:sdtPr>
          <w:sdtEndPr/>
          <w:sdtContent>
            <w:tc>
              <w:tcPr>
                <w:tcW w:w="2337" w:type="dxa"/>
              </w:tcPr>
              <w:p w14:paraId="63801BC8" w14:textId="7B368F49"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 på kontakt</w:t>
                </w:r>
              </w:p>
            </w:tc>
          </w:sdtContent>
        </w:sdt>
        <w:sdt>
          <w:sdtPr>
            <w:rPr>
              <w:noProof/>
            </w:rPr>
            <w:alias w:val="Angiv roller:"/>
            <w:tag w:val="Angiv roller:"/>
            <w:id w:val="-1053772626"/>
            <w:placeholder>
              <w:docPart w:val="8760CB93780342B388034C23BEDD2EC7"/>
            </w:placeholder>
            <w:temporary/>
            <w:showingPlcHdr/>
            <w15:appearance w15:val="hidden"/>
            <w15:appearance w15:val="hidden"/>
          </w:sdtPr>
          <w:sdtEndPr/>
          <w:sdtContent>
            <w:tc>
              <w:tcPr>
                <w:tcW w:w="2338" w:type="dxa"/>
                <w:tcBorders>
                  <w:right w:val="nil"/>
                </w:tcBorders>
              </w:tcPr>
              <w:p w14:paraId="44B6C5B0" w14:textId="64FFA26E"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Roller</w:t>
                </w:r>
              </w:p>
            </w:tc>
          </w:sdtContent>
        </w:sdt>
      </w:tr>
      <w:tr w:rsidR="00907CBB" w:rsidRPr="004F043D" w14:paraId="18018841" w14:textId="77777777" w:rsidTr="00907CBB">
        <w:sdt>
          <w:sdtPr>
            <w:rPr>
              <w:noProof/>
            </w:rPr>
            <w:alias w:val="Angiv navn5:"/>
            <w:tag w:val="Angiv navn5:"/>
            <w:id w:val="355004358"/>
            <w:placeholder>
              <w:docPart w:val="209EEA05E6AA4AFEBCC52577DBF6CBCB"/>
            </w:placeholder>
            <w:temporary/>
            <w:showingPlcHdr/>
            <w15:appearance w15:val="hidden"/>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260EE5C8" w14:textId="51D10A4D" w:rsidR="00907CBB" w:rsidRPr="004F043D" w:rsidRDefault="00495232">
                <w:pPr>
                  <w:pStyle w:val="Tabeltekst"/>
                  <w:rPr>
                    <w:noProof/>
                  </w:rPr>
                </w:pPr>
                <w:r w:rsidRPr="004F043D">
                  <w:rPr>
                    <w:noProof/>
                    <w:lang w:bidi="da-DK"/>
                  </w:rPr>
                  <w:t>Navn 5</w:t>
                </w:r>
              </w:p>
            </w:tc>
          </w:sdtContent>
        </w:sdt>
        <w:sdt>
          <w:sdtPr>
            <w:rPr>
              <w:noProof/>
            </w:rPr>
            <w:alias w:val="Angiv mål:"/>
            <w:tag w:val="Angiv mål:"/>
            <w:id w:val="-1529944672"/>
            <w:placeholder>
              <w:docPart w:val="64124CAD7D874CF98353CC9A959D0038"/>
            </w:placeholder>
            <w:temporary/>
            <w:showingPlcHdr/>
            <w15:appearance w15:val="hidden"/>
            <w15:appearance w15:val="hidden"/>
          </w:sdtPr>
          <w:sdtEndPr/>
          <w:sdtContent>
            <w:tc>
              <w:tcPr>
                <w:tcW w:w="2338" w:type="dxa"/>
              </w:tcPr>
              <w:p w14:paraId="2491ED05" w14:textId="4D8A27A6"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Mål</w:t>
                </w:r>
              </w:p>
            </w:tc>
          </w:sdtContent>
        </w:sdt>
        <w:sdt>
          <w:sdtPr>
            <w:rPr>
              <w:noProof/>
            </w:rPr>
            <w:alias w:val="Angiv navn:"/>
            <w:tag w:val="Angiv navn:"/>
            <w:id w:val="13969517"/>
            <w:placeholder>
              <w:docPart w:val="BC381F8B19674C57862A4B14305605EF"/>
            </w:placeholder>
            <w:temporary/>
            <w:showingPlcHdr/>
            <w15:appearance w15:val="hidden"/>
            <w15:appearance w15:val="hidden"/>
          </w:sdtPr>
          <w:sdtEndPr/>
          <w:sdtContent>
            <w:tc>
              <w:tcPr>
                <w:tcW w:w="2337" w:type="dxa"/>
              </w:tcPr>
              <w:p w14:paraId="0D3E979C" w14:textId="19D69BD7"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Navn på kontakt</w:t>
                </w:r>
              </w:p>
            </w:tc>
          </w:sdtContent>
        </w:sdt>
        <w:sdt>
          <w:sdtPr>
            <w:rPr>
              <w:noProof/>
            </w:rPr>
            <w:alias w:val="Angiv roller:"/>
            <w:tag w:val="Angiv roller:"/>
            <w:id w:val="-1982832504"/>
            <w:placeholder>
              <w:docPart w:val="EA415E48DF5042D6BD55874F2DD67BA0"/>
            </w:placeholder>
            <w:temporary/>
            <w:showingPlcHdr/>
            <w15:appearance w15:val="hidden"/>
            <w15:appearance w15:val="hidden"/>
          </w:sdtPr>
          <w:sdtEndPr/>
          <w:sdtContent>
            <w:tc>
              <w:tcPr>
                <w:tcW w:w="2338" w:type="dxa"/>
                <w:tcBorders>
                  <w:right w:val="nil"/>
                </w:tcBorders>
              </w:tcPr>
              <w:p w14:paraId="354AF764" w14:textId="4BF1AFEC" w:rsidR="00907CBB" w:rsidRPr="004F043D" w:rsidRDefault="00495232">
                <w:pPr>
                  <w:pStyle w:val="Tabeltekst"/>
                  <w:cnfStyle w:val="000000000000" w:firstRow="0" w:lastRow="0" w:firstColumn="0" w:lastColumn="0" w:oddVBand="0" w:evenVBand="0" w:oddHBand="0" w:evenHBand="0" w:firstRowFirstColumn="0" w:firstRowLastColumn="0" w:lastRowFirstColumn="0" w:lastRowLastColumn="0"/>
                  <w:rPr>
                    <w:noProof/>
                  </w:rPr>
                </w:pPr>
                <w:r w:rsidRPr="004F043D">
                  <w:rPr>
                    <w:noProof/>
                    <w:lang w:bidi="da-DK"/>
                  </w:rPr>
                  <w:t>Roller</w:t>
                </w:r>
              </w:p>
            </w:tc>
          </w:sdtContent>
        </w:sdt>
      </w:tr>
    </w:tbl>
    <w:p w14:paraId="0DD4DFB0" w14:textId="7D57DA37" w:rsidR="00907CBB" w:rsidRPr="004F043D" w:rsidRDefault="00CD7FC0">
      <w:pPr>
        <w:pStyle w:val="Overskrift2"/>
        <w:rPr>
          <w:noProof/>
        </w:rPr>
      </w:pPr>
      <w:sdt>
        <w:sdtPr>
          <w:rPr>
            <w:noProof/>
          </w:rPr>
          <w:alias w:val="Angiv underoverskrift:"/>
          <w:tag w:val="Angiv underoverskrift:"/>
          <w:id w:val="2055355319"/>
          <w:placeholder>
            <w:docPart w:val="BC989B9053964880AAFA20B153317D2F"/>
          </w:placeholder>
          <w:temporary/>
          <w:showingPlcHdr/>
          <w15:appearance w15:val="hidden"/>
          <w15:appearance w15:val="hidden"/>
        </w:sdtPr>
        <w:sdtEndPr/>
        <w:sdtContent>
          <w:r w:rsidR="00495232" w:rsidRPr="004F043D">
            <w:rPr>
              <w:noProof/>
              <w:lang w:bidi="da-DK"/>
            </w:rPr>
            <w:t>Teamets roller og ansvarsområder</w:t>
          </w:r>
        </w:sdtContent>
      </w:sdt>
    </w:p>
    <w:sdt>
      <w:sdtPr>
        <w:rPr>
          <w:noProof/>
        </w:rPr>
        <w:alias w:val="Angiv beskrivelse:"/>
        <w:tag w:val="Angiv beskrivelse:"/>
        <w:id w:val="-984543302"/>
        <w:placeholder>
          <w:docPart w:val="AEA71B5EF4CD48DF98EC33F4088CF3AD"/>
        </w:placeholder>
        <w:temporary/>
        <w:showingPlcHdr/>
        <w15:appearance w15:val="hidden"/>
        <w15:appearance w15:val="hidden"/>
      </w:sdtPr>
      <w:sdtEndPr/>
      <w:sdtContent>
        <w:p w14:paraId="3A960DA6" w14:textId="061F1F10" w:rsidR="00907CBB" w:rsidRPr="004F043D" w:rsidRDefault="00107CB6">
          <w:pPr>
            <w:rPr>
              <w:noProof/>
            </w:rPr>
          </w:pPr>
          <w:r w:rsidRPr="004F043D">
            <w:rPr>
              <w:noProof/>
              <w:lang w:bidi="da-DK"/>
            </w:rPr>
            <w:t>Identificer de ansvarsområder, der er tildelt til hver af teamrollerne.</w:t>
          </w:r>
        </w:p>
      </w:sdtContent>
    </w:sdt>
    <w:p w14:paraId="29966150" w14:textId="5FCD5AFD" w:rsidR="00907CBB" w:rsidRPr="004F043D" w:rsidRDefault="00CD7FC0">
      <w:pPr>
        <w:pStyle w:val="Overskrift2"/>
        <w:rPr>
          <w:noProof/>
        </w:rPr>
      </w:pPr>
      <w:sdt>
        <w:sdtPr>
          <w:rPr>
            <w:noProof/>
          </w:rPr>
          <w:alias w:val="Angiv underoverskrift:"/>
          <w:tag w:val="Angiv underoverskrift:"/>
          <w:id w:val="681630386"/>
          <w:placeholder>
            <w:docPart w:val="76E6C3C1188C4B77ADA0F334F3F42089"/>
          </w:placeholder>
          <w:temporary/>
          <w:showingPlcHdr/>
          <w15:appearance w15:val="hidden"/>
          <w15:appearance w15:val="hidden"/>
        </w:sdtPr>
        <w:sdtEndPr/>
        <w:sdtContent>
          <w:r w:rsidR="00495232" w:rsidRPr="004F043D">
            <w:rPr>
              <w:noProof/>
              <w:lang w:bidi="da-DK"/>
            </w:rPr>
            <w:t>Risiko- og problemstyring</w:t>
          </w:r>
        </w:sdtContent>
      </w:sdt>
    </w:p>
    <w:p w14:paraId="092002E5" w14:textId="39961832" w:rsidR="00907CBB" w:rsidRPr="004F043D" w:rsidRDefault="00CD7FC0">
      <w:pPr>
        <w:pStyle w:val="Overskrift3"/>
        <w:rPr>
          <w:noProof/>
        </w:rPr>
      </w:pPr>
      <w:sdt>
        <w:sdtPr>
          <w:rPr>
            <w:noProof/>
          </w:rPr>
          <w:alias w:val="Angiv underoverskrift:"/>
          <w:tag w:val="Angiv underoverskrift:"/>
          <w:id w:val="857237801"/>
          <w:placeholder>
            <w:docPart w:val="0D26B07535B543C6A330A990B4FF4046"/>
          </w:placeholder>
          <w:temporary/>
          <w:showingPlcHdr/>
          <w15:appearance w15:val="hidden"/>
          <w15:appearance w15:val="hidden"/>
        </w:sdtPr>
        <w:sdtEndPr/>
        <w:sdtContent>
          <w:r w:rsidR="00495232" w:rsidRPr="004F043D">
            <w:rPr>
              <w:noProof/>
              <w:lang w:bidi="da-DK"/>
            </w:rPr>
            <w:t>Potentielle undtagelser og problemer</w:t>
          </w:r>
        </w:sdtContent>
      </w:sdt>
    </w:p>
    <w:sdt>
      <w:sdtPr>
        <w:rPr>
          <w:noProof/>
        </w:rPr>
        <w:alias w:val="Angiv opstilling med punkttegn1:"/>
        <w:tag w:val="Angiv opstilling med punkttegn1:"/>
        <w:id w:val="-1638025744"/>
        <w:placeholder>
          <w:docPart w:val="D310A1F2B9E841E38E1C189959771486"/>
        </w:placeholder>
        <w:temporary/>
        <w:showingPlcHdr/>
        <w15:appearance w15:val="hidden"/>
        <w15:appearance w15:val="hidden"/>
      </w:sdtPr>
      <w:sdtEndPr/>
      <w:sdtContent>
        <w:p w14:paraId="2C1BD3F3" w14:textId="2C30A627" w:rsidR="00907CBB" w:rsidRPr="004F043D" w:rsidRDefault="00107CB6">
          <w:pPr>
            <w:pStyle w:val="Opstilling-punkttegn"/>
            <w:rPr>
              <w:noProof/>
            </w:rPr>
          </w:pPr>
          <w:r w:rsidRPr="004F043D">
            <w:rPr>
              <w:noProof/>
              <w:lang w:bidi="da-DK"/>
            </w:rPr>
            <w:t>Angiv alle potentielle problemer, der kan opstå i løbet af projektet, og angiv deres årsager, symptomer, konsekvenser og mulige løsninger.</w:t>
          </w:r>
        </w:p>
      </w:sdtContent>
    </w:sdt>
    <w:p w14:paraId="429ED311" w14:textId="104F2641" w:rsidR="00907CBB" w:rsidRPr="004F043D" w:rsidRDefault="00CD7FC0">
      <w:pPr>
        <w:pStyle w:val="Overskrift3"/>
        <w:rPr>
          <w:noProof/>
        </w:rPr>
      </w:pPr>
      <w:sdt>
        <w:sdtPr>
          <w:rPr>
            <w:noProof/>
          </w:rPr>
          <w:alias w:val="Angiv underoverskrift:"/>
          <w:tag w:val="Angiv underoverskrift:"/>
          <w:id w:val="229972240"/>
          <w:placeholder>
            <w:docPart w:val="334E17D4818D42309FF7E0F121BD87E2"/>
          </w:placeholder>
          <w:temporary/>
          <w:showingPlcHdr/>
          <w15:appearance w15:val="hidden"/>
          <w15:appearance w15:val="hidden"/>
        </w:sdtPr>
        <w:sdtEndPr/>
        <w:sdtContent>
          <w:r w:rsidR="00913AE4" w:rsidRPr="004F043D">
            <w:rPr>
              <w:noProof/>
              <w:lang w:bidi="da-DK"/>
            </w:rPr>
            <w:t>Passende udbedrende foranstaltninger</w:t>
          </w:r>
        </w:sdtContent>
      </w:sdt>
    </w:p>
    <w:sdt>
      <w:sdtPr>
        <w:rPr>
          <w:noProof/>
        </w:rPr>
        <w:alias w:val="Angiv underoverskrift:"/>
        <w:tag w:val="Angiv underoverskrift:"/>
        <w:id w:val="752947939"/>
        <w:placeholder>
          <w:docPart w:val="CD66A36F6230434EA1938A2A4BB0BBE1"/>
        </w:placeholder>
        <w:temporary/>
        <w:showingPlcHdr/>
        <w15:appearance w15:val="hidden"/>
        <w15:appearance w15:val="hidden"/>
      </w:sdtPr>
      <w:sdtEndPr/>
      <w:sdtContent>
        <w:p w14:paraId="6213F915" w14:textId="601E90C8" w:rsidR="00907CBB" w:rsidRPr="004F043D" w:rsidRDefault="00107CB6">
          <w:pPr>
            <w:rPr>
              <w:noProof/>
            </w:rPr>
          </w:pPr>
          <w:r w:rsidRPr="004F043D">
            <w:rPr>
              <w:noProof/>
              <w:lang w:bidi="da-DK"/>
            </w:rPr>
            <w:t>Identificer den optimale måde at løse hvert problem på, og identificer derefter de skridt, som dit team skal tage for at implementere løsningen.</w:t>
          </w:r>
        </w:p>
      </w:sdtContent>
    </w:sdt>
    <w:sdt>
      <w:sdtPr>
        <w:rPr>
          <w:noProof/>
        </w:rPr>
        <w:alias w:val="Angiv underoverskrift:"/>
        <w:tag w:val="Angiv underoverskrift:"/>
        <w:id w:val="402729552"/>
        <w:placeholder>
          <w:docPart w:val="F2449DFBF56F47D0AE1E08F3D1F2EE49"/>
        </w:placeholder>
        <w:temporary/>
        <w:showingPlcHdr/>
        <w15:appearance w15:val="hidden"/>
        <w15:appearance w15:val="hidden"/>
      </w:sdtPr>
      <w:sdtEndPr/>
      <w:sdtContent>
        <w:p w14:paraId="33478687" w14:textId="234B5AB8" w:rsidR="00907CBB" w:rsidRPr="004F043D" w:rsidRDefault="00913AE4" w:rsidP="00913AE4">
          <w:pPr>
            <w:pStyle w:val="Overskrift3"/>
            <w:rPr>
              <w:noProof/>
            </w:rPr>
          </w:pPr>
          <w:r w:rsidRPr="004F043D">
            <w:rPr>
              <w:noProof/>
              <w:lang w:bidi="da-DK"/>
            </w:rPr>
            <w:t>Sporing af risici og problemer</w:t>
          </w:r>
        </w:p>
      </w:sdtContent>
    </w:sdt>
    <w:sdt>
      <w:sdtPr>
        <w:rPr>
          <w:noProof/>
        </w:rPr>
        <w:alias w:val="Angiv beskrivelse:"/>
        <w:tag w:val="Angiv beskrivelse:"/>
        <w:id w:val="-349725573"/>
        <w:placeholder>
          <w:docPart w:val="E152CCC860984519B26737D2A5546DD2"/>
        </w:placeholder>
        <w:temporary/>
        <w:showingPlcHdr/>
        <w15:appearance w15:val="hidden"/>
        <w15:appearance w15:val="hidden"/>
      </w:sdtPr>
      <w:sdtEndPr/>
      <w:sdtContent>
        <w:p w14:paraId="5A00B219" w14:textId="7A613AA7" w:rsidR="00907CBB" w:rsidRPr="004F043D" w:rsidRDefault="00107CB6">
          <w:pPr>
            <w:rPr>
              <w:noProof/>
            </w:rPr>
          </w:pPr>
          <w:r w:rsidRPr="004F043D">
            <w:rPr>
              <w:noProof/>
              <w:lang w:bidi="da-DK"/>
            </w:rPr>
            <w:t>Brug følgende tabel til at spore de risici og problemer, som du har identificeret.</w:t>
          </w:r>
        </w:p>
      </w:sdtContent>
    </w:sdt>
    <w:tbl>
      <w:tblPr>
        <w:tblStyle w:val="Gittertabel1-lys-farve2"/>
        <w:tblW w:w="5000" w:type="pct"/>
        <w:tblCellMar>
          <w:left w:w="0" w:type="dxa"/>
          <w:right w:w="0" w:type="dxa"/>
        </w:tblCellMar>
        <w:tblLook w:val="0420" w:firstRow="1" w:lastRow="0" w:firstColumn="0" w:lastColumn="0" w:noHBand="0" w:noVBand="1"/>
        <w:tblDescription w:val="Sporing af risici og problemer"/>
      </w:tblPr>
      <w:tblGrid>
        <w:gridCol w:w="1241"/>
        <w:gridCol w:w="2362"/>
        <w:gridCol w:w="1832"/>
        <w:gridCol w:w="1033"/>
        <w:gridCol w:w="2558"/>
      </w:tblGrid>
      <w:tr w:rsidR="00907CBB" w:rsidRPr="004F043D" w14:paraId="397F8DB8" w14:textId="77777777" w:rsidTr="00907CBB">
        <w:trPr>
          <w:cnfStyle w:val="100000000000" w:firstRow="1" w:lastRow="0" w:firstColumn="0" w:lastColumn="0" w:oddVBand="0" w:evenVBand="0" w:oddHBand="0" w:evenHBand="0" w:firstRowFirstColumn="0" w:firstRowLastColumn="0" w:lastRowFirstColumn="0" w:lastRowLastColumn="0"/>
          <w:tblHeader/>
        </w:trPr>
        <w:tc>
          <w:tcPr>
            <w:tcW w:w="1255" w:type="dxa"/>
            <w:tcBorders>
              <w:top w:val="nil"/>
              <w:left w:val="nil"/>
            </w:tcBorders>
            <w:vAlign w:val="bottom"/>
          </w:tcPr>
          <w:p w14:paraId="67BD46BE" w14:textId="17D7886F" w:rsidR="00907CBB" w:rsidRPr="004F043D" w:rsidRDefault="00CD7FC0">
            <w:pPr>
              <w:pStyle w:val="Tabeltekst"/>
              <w:rPr>
                <w:noProof/>
              </w:rPr>
            </w:pPr>
            <w:sdt>
              <w:sdtPr>
                <w:rPr>
                  <w:noProof/>
                </w:rPr>
                <w:alias w:val="Angiv kolonneoverskrift 1:"/>
                <w:tag w:val="Angiv kolonneoverskrift 1:"/>
                <w:id w:val="-1859340973"/>
                <w:placeholder>
                  <w:docPart w:val="AB689A1046684E9C899B314C36D2563E"/>
                </w:placeholder>
                <w:temporary/>
                <w:showingPlcHdr/>
                <w15:appearance w15:val="hidden"/>
                <w15:appearance w15:val="hidden"/>
              </w:sdtPr>
              <w:sdtEndPr/>
              <w:sdtContent>
                <w:r w:rsidR="00913AE4" w:rsidRPr="004F043D">
                  <w:rPr>
                    <w:noProof/>
                    <w:lang w:bidi="da-DK"/>
                  </w:rPr>
                  <w:t>Dato registreret</w:t>
                </w:r>
              </w:sdtContent>
            </w:sdt>
          </w:p>
        </w:tc>
        <w:tc>
          <w:tcPr>
            <w:tcW w:w="2485" w:type="dxa"/>
            <w:tcBorders>
              <w:top w:val="nil"/>
            </w:tcBorders>
            <w:vAlign w:val="bottom"/>
          </w:tcPr>
          <w:p w14:paraId="634FC2CF" w14:textId="3EFF7611" w:rsidR="00907CBB" w:rsidRPr="004F043D" w:rsidRDefault="00CD7FC0">
            <w:pPr>
              <w:pStyle w:val="Tabeltekst"/>
              <w:rPr>
                <w:noProof/>
              </w:rPr>
            </w:pPr>
            <w:sdt>
              <w:sdtPr>
                <w:rPr>
                  <w:noProof/>
                </w:rPr>
                <w:alias w:val="Angiv kolonneoverskrift 2:"/>
                <w:tag w:val="Angiv kolonneoverskrift 2:"/>
                <w:id w:val="28924623"/>
                <w:placeholder>
                  <w:docPart w:val="86BDBB605CEA46A4AF4283E8C0174696"/>
                </w:placeholder>
                <w:temporary/>
                <w:showingPlcHdr/>
                <w15:appearance w15:val="hidden"/>
                <w15:appearance w15:val="hidden"/>
              </w:sdtPr>
              <w:sdtEndPr/>
              <w:sdtContent>
                <w:r w:rsidR="00913AE4" w:rsidRPr="004F043D">
                  <w:rPr>
                    <w:noProof/>
                    <w:lang w:bidi="da-DK"/>
                  </w:rPr>
                  <w:t>Beskrivelse af risiko</w:t>
                </w:r>
              </w:sdtContent>
            </w:sdt>
          </w:p>
        </w:tc>
        <w:tc>
          <w:tcPr>
            <w:tcW w:w="1870" w:type="dxa"/>
            <w:tcBorders>
              <w:top w:val="nil"/>
            </w:tcBorders>
            <w:vAlign w:val="bottom"/>
          </w:tcPr>
          <w:p w14:paraId="05F16C99" w14:textId="193DC3EA" w:rsidR="00907CBB" w:rsidRPr="004F043D" w:rsidRDefault="00CD7FC0">
            <w:pPr>
              <w:pStyle w:val="Tabeltekst"/>
              <w:rPr>
                <w:noProof/>
              </w:rPr>
            </w:pPr>
            <w:sdt>
              <w:sdtPr>
                <w:rPr>
                  <w:noProof/>
                </w:rPr>
                <w:alias w:val="Angiv kolonneoverskrift 3:"/>
                <w:tag w:val="Angiv kolonneoverskrift 3:"/>
                <w:id w:val="1979103273"/>
                <w:placeholder>
                  <w:docPart w:val="A22A0800343A4328B2B7BF2E59DFBFDF"/>
                </w:placeholder>
                <w:temporary/>
                <w:showingPlcHdr/>
                <w15:appearance w15:val="hidden"/>
                <w15:appearance w15:val="hidden"/>
              </w:sdtPr>
              <w:sdtEndPr/>
              <w:sdtContent>
                <w:r w:rsidR="00913AE4" w:rsidRPr="004F043D">
                  <w:rPr>
                    <w:noProof/>
                    <w:lang w:bidi="da-DK"/>
                  </w:rPr>
                  <w:t>Sandsynlighed</w:t>
                </w:r>
              </w:sdtContent>
            </w:sdt>
          </w:p>
        </w:tc>
        <w:tc>
          <w:tcPr>
            <w:tcW w:w="1045" w:type="dxa"/>
            <w:tcBorders>
              <w:top w:val="nil"/>
            </w:tcBorders>
            <w:vAlign w:val="bottom"/>
          </w:tcPr>
          <w:p w14:paraId="19DFE48E" w14:textId="5E3501B7" w:rsidR="00907CBB" w:rsidRPr="004F043D" w:rsidRDefault="00CD7FC0">
            <w:pPr>
              <w:pStyle w:val="Tabeltekst"/>
              <w:rPr>
                <w:noProof/>
              </w:rPr>
            </w:pPr>
            <w:sdt>
              <w:sdtPr>
                <w:rPr>
                  <w:noProof/>
                </w:rPr>
                <w:alias w:val="Angiv kolonneoverskrift 4:"/>
                <w:tag w:val="Angiv kolonneoverskrift 4:"/>
                <w:id w:val="-1179195578"/>
                <w:placeholder>
                  <w:docPart w:val="619EFEB5243E4D67BD1C31A402C2A352"/>
                </w:placeholder>
                <w:temporary/>
                <w:showingPlcHdr/>
                <w15:appearance w15:val="hidden"/>
                <w15:appearance w15:val="hidden"/>
              </w:sdtPr>
              <w:sdtEndPr/>
              <w:sdtContent>
                <w:r w:rsidR="00913AE4" w:rsidRPr="004F043D">
                  <w:rPr>
                    <w:noProof/>
                    <w:lang w:bidi="da-DK"/>
                  </w:rPr>
                  <w:t>Virkning</w:t>
                </w:r>
              </w:sdtContent>
            </w:sdt>
          </w:p>
        </w:tc>
        <w:tc>
          <w:tcPr>
            <w:tcW w:w="2695" w:type="dxa"/>
            <w:tcBorders>
              <w:top w:val="nil"/>
              <w:right w:val="nil"/>
            </w:tcBorders>
            <w:vAlign w:val="bottom"/>
          </w:tcPr>
          <w:p w14:paraId="3D4FCD30" w14:textId="41C6A7EA" w:rsidR="00907CBB" w:rsidRPr="004F043D" w:rsidRDefault="00CD7FC0">
            <w:pPr>
              <w:pStyle w:val="Tabeltekst"/>
              <w:rPr>
                <w:noProof/>
              </w:rPr>
            </w:pPr>
            <w:sdt>
              <w:sdtPr>
                <w:rPr>
                  <w:noProof/>
                </w:rPr>
                <w:alias w:val="Angiv kolonneoverskrift 5:"/>
                <w:tag w:val="Angiv kolonneoverskrift 5:"/>
                <w:id w:val="-541210082"/>
                <w:placeholder>
                  <w:docPart w:val="42EEE8B5B4664BA180C74AC1DEF4B406"/>
                </w:placeholder>
                <w:temporary/>
                <w:showingPlcHdr/>
                <w15:appearance w15:val="hidden"/>
                <w15:appearance w15:val="hidden"/>
              </w:sdtPr>
              <w:sdtEndPr/>
              <w:sdtContent>
                <w:r w:rsidR="00913AE4" w:rsidRPr="004F043D">
                  <w:rPr>
                    <w:noProof/>
                    <w:lang w:bidi="da-DK"/>
                  </w:rPr>
                  <w:t>Plan for afhjælpning</w:t>
                </w:r>
              </w:sdtContent>
            </w:sdt>
          </w:p>
        </w:tc>
      </w:tr>
      <w:tr w:rsidR="00907CBB" w:rsidRPr="004F043D" w14:paraId="376CF0E3" w14:textId="77777777" w:rsidTr="00907CBB">
        <w:sdt>
          <w:sdtPr>
            <w:rPr>
              <w:noProof/>
            </w:rPr>
            <w:alias w:val="Angiv dato1:"/>
            <w:tag w:val="Angiv dato1:"/>
            <w:id w:val="1769113207"/>
            <w:placeholder>
              <w:docPart w:val="B4A6268D3819487E85E33BF62BC09EE9"/>
            </w:placeholder>
            <w:temporary/>
            <w:showingPlcHdr/>
            <w15:appearance w15:val="hidden"/>
            <w15:appearance w15:val="hidden"/>
          </w:sdtPr>
          <w:sdtEndPr/>
          <w:sdtContent>
            <w:tc>
              <w:tcPr>
                <w:tcW w:w="1255" w:type="dxa"/>
                <w:tcBorders>
                  <w:left w:val="nil"/>
                </w:tcBorders>
              </w:tcPr>
              <w:p w14:paraId="6D6C992B" w14:textId="09908B4B" w:rsidR="00907CBB" w:rsidRPr="004F043D" w:rsidRDefault="00913AE4">
                <w:pPr>
                  <w:pStyle w:val="Tabeltekst"/>
                  <w:rPr>
                    <w:noProof/>
                  </w:rPr>
                </w:pPr>
                <w:r w:rsidRPr="004F043D">
                  <w:rPr>
                    <w:noProof/>
                    <w:lang w:bidi="da-DK"/>
                  </w:rPr>
                  <w:t>Dato 1</w:t>
                </w:r>
              </w:p>
            </w:tc>
          </w:sdtContent>
        </w:sdt>
        <w:sdt>
          <w:sdtPr>
            <w:rPr>
              <w:noProof/>
            </w:rPr>
            <w:alias w:val="Angiv beskrivelse:"/>
            <w:tag w:val="Angiv beskrivelse:"/>
            <w:id w:val="-1099644237"/>
            <w:placeholder>
              <w:docPart w:val="8A059E10E7D2423CA5A36A83D9FACCCB"/>
            </w:placeholder>
            <w:temporary/>
            <w:showingPlcHdr/>
            <w15:appearance w15:val="hidden"/>
            <w15:appearance w15:val="hidden"/>
          </w:sdtPr>
          <w:sdtEndPr/>
          <w:sdtContent>
            <w:tc>
              <w:tcPr>
                <w:tcW w:w="2485" w:type="dxa"/>
              </w:tcPr>
              <w:p w14:paraId="7A3CF1D7" w14:textId="0AEDE0D2" w:rsidR="00907CBB" w:rsidRPr="004F043D" w:rsidRDefault="00913AE4">
                <w:pPr>
                  <w:pStyle w:val="Tabeltekst"/>
                  <w:rPr>
                    <w:noProof/>
                  </w:rPr>
                </w:pPr>
                <w:r w:rsidRPr="004F043D">
                  <w:rPr>
                    <w:noProof/>
                    <w:lang w:bidi="da-DK"/>
                  </w:rPr>
                  <w:t>Beskrivelse</w:t>
                </w:r>
              </w:p>
            </w:tc>
          </w:sdtContent>
        </w:sdt>
        <w:sdt>
          <w:sdtPr>
            <w:rPr>
              <w:noProof/>
            </w:rPr>
            <w:alias w:val="Angiv sandsynlighed:"/>
            <w:tag w:val="Angiv sandsynlighed:"/>
            <w:id w:val="-691608741"/>
            <w:placeholder>
              <w:docPart w:val="AC1DD406343A45B0A2C5676C3AF8EB9A"/>
            </w:placeholder>
            <w:temporary/>
            <w:showingPlcHdr/>
            <w15:appearance w15:val="hidden"/>
            <w15:appearance w15:val="hidden"/>
          </w:sdtPr>
          <w:sdtEndPr/>
          <w:sdtContent>
            <w:tc>
              <w:tcPr>
                <w:tcW w:w="1870" w:type="dxa"/>
                <w:shd w:val="clear" w:color="auto" w:fill="EDEEE5" w:themeFill="accent3" w:themeFillTint="33"/>
              </w:tcPr>
              <w:p w14:paraId="0F16C29D" w14:textId="0842ED73" w:rsidR="00907CBB" w:rsidRPr="004F043D" w:rsidRDefault="00913AE4">
                <w:pPr>
                  <w:pStyle w:val="Tabeltekst"/>
                  <w:rPr>
                    <w:noProof/>
                  </w:rPr>
                </w:pPr>
                <w:r w:rsidRPr="004F043D">
                  <w:rPr>
                    <w:noProof/>
                    <w:lang w:bidi="da-DK"/>
                  </w:rPr>
                  <w:t>Sandsynlighed</w:t>
                </w:r>
              </w:p>
            </w:tc>
          </w:sdtContent>
        </w:sdt>
        <w:sdt>
          <w:sdtPr>
            <w:rPr>
              <w:noProof/>
            </w:rPr>
            <w:alias w:val="Angiv virkning:"/>
            <w:tag w:val="Angiv virkning:"/>
            <w:id w:val="-1093472905"/>
            <w:placeholder>
              <w:docPart w:val="0AC2F5E7CAB04BC799E8F0C7688AB89C"/>
            </w:placeholder>
            <w:temporary/>
            <w:showingPlcHdr/>
            <w15:appearance w15:val="hidden"/>
            <w15:appearance w15:val="hidden"/>
          </w:sdtPr>
          <w:sdtEndPr/>
          <w:sdtContent>
            <w:tc>
              <w:tcPr>
                <w:tcW w:w="1045" w:type="dxa"/>
                <w:shd w:val="clear" w:color="auto" w:fill="F7EFDE" w:themeFill="accent4" w:themeFillTint="33"/>
              </w:tcPr>
              <w:p w14:paraId="7734BE19" w14:textId="30FB9628" w:rsidR="00907CBB" w:rsidRPr="004F043D" w:rsidRDefault="00913AE4">
                <w:pPr>
                  <w:pStyle w:val="Tabeltekst"/>
                  <w:rPr>
                    <w:noProof/>
                  </w:rPr>
                </w:pPr>
                <w:r w:rsidRPr="004F043D">
                  <w:rPr>
                    <w:noProof/>
                    <w:lang w:bidi="da-DK"/>
                  </w:rPr>
                  <w:t>Virkning</w:t>
                </w:r>
              </w:p>
            </w:tc>
          </w:sdtContent>
        </w:sdt>
        <w:sdt>
          <w:sdtPr>
            <w:rPr>
              <w:noProof/>
            </w:rPr>
            <w:alias w:val="Angiv mødeplan:"/>
            <w:tag w:val="Angiv mødeplan:"/>
            <w:id w:val="425846840"/>
            <w:placeholder>
              <w:docPart w:val="7132B2C179B642AB967048B281C5E9BB"/>
            </w:placeholder>
            <w:temporary/>
            <w:showingPlcHdr/>
            <w15:appearance w15:val="hidden"/>
            <w15:appearance w15:val="hidden"/>
          </w:sdtPr>
          <w:sdtEndPr/>
          <w:sdtContent>
            <w:tc>
              <w:tcPr>
                <w:tcW w:w="2695" w:type="dxa"/>
                <w:tcBorders>
                  <w:right w:val="nil"/>
                </w:tcBorders>
              </w:tcPr>
              <w:p w14:paraId="3D6DC6B5" w14:textId="3FB3C640" w:rsidR="00907CBB" w:rsidRPr="004F043D" w:rsidRDefault="00913AE4">
                <w:pPr>
                  <w:pStyle w:val="Tabeltekst"/>
                  <w:rPr>
                    <w:noProof/>
                  </w:rPr>
                </w:pPr>
                <w:r w:rsidRPr="004F043D">
                  <w:rPr>
                    <w:noProof/>
                    <w:lang w:bidi="da-DK"/>
                  </w:rPr>
                  <w:t>Plan</w:t>
                </w:r>
              </w:p>
            </w:tc>
          </w:sdtContent>
        </w:sdt>
      </w:tr>
      <w:tr w:rsidR="00907CBB" w:rsidRPr="004F043D" w14:paraId="21A6393F" w14:textId="77777777" w:rsidTr="00907CBB">
        <w:sdt>
          <w:sdtPr>
            <w:rPr>
              <w:noProof/>
            </w:rPr>
            <w:alias w:val="Angiv dato2:"/>
            <w:tag w:val="Angiv dato2:"/>
            <w:id w:val="-867910882"/>
            <w:placeholder>
              <w:docPart w:val="6B36DC38C63147658AFDE30BB6E898BF"/>
            </w:placeholder>
            <w:temporary/>
            <w:showingPlcHdr/>
            <w15:appearance w15:val="hidden"/>
            <w15:appearance w15:val="hidden"/>
          </w:sdtPr>
          <w:sdtEndPr/>
          <w:sdtContent>
            <w:tc>
              <w:tcPr>
                <w:tcW w:w="1255" w:type="dxa"/>
                <w:tcBorders>
                  <w:left w:val="nil"/>
                </w:tcBorders>
              </w:tcPr>
              <w:p w14:paraId="6961F3DA" w14:textId="4E74D8C1" w:rsidR="00907CBB" w:rsidRPr="004F043D" w:rsidRDefault="00913AE4">
                <w:pPr>
                  <w:pStyle w:val="Tabeltekst"/>
                  <w:rPr>
                    <w:noProof/>
                  </w:rPr>
                </w:pPr>
                <w:r w:rsidRPr="004F043D">
                  <w:rPr>
                    <w:noProof/>
                    <w:lang w:bidi="da-DK"/>
                  </w:rPr>
                  <w:t>Dato 2</w:t>
                </w:r>
              </w:p>
            </w:tc>
          </w:sdtContent>
        </w:sdt>
        <w:sdt>
          <w:sdtPr>
            <w:rPr>
              <w:noProof/>
            </w:rPr>
            <w:alias w:val="Angiv beskrivelse:"/>
            <w:tag w:val="Angiv beskrivelse:"/>
            <w:id w:val="1952057013"/>
            <w:placeholder>
              <w:docPart w:val="8958A9B1AD9E430383C02F2E15B3801F"/>
            </w:placeholder>
            <w:temporary/>
            <w:showingPlcHdr/>
            <w15:appearance w15:val="hidden"/>
            <w15:appearance w15:val="hidden"/>
          </w:sdtPr>
          <w:sdtEndPr/>
          <w:sdtContent>
            <w:tc>
              <w:tcPr>
                <w:tcW w:w="2485" w:type="dxa"/>
              </w:tcPr>
              <w:p w14:paraId="6DD4E5A8" w14:textId="50586C48" w:rsidR="00907CBB" w:rsidRPr="004F043D" w:rsidRDefault="00913AE4">
                <w:pPr>
                  <w:pStyle w:val="Tabeltekst"/>
                  <w:rPr>
                    <w:noProof/>
                  </w:rPr>
                </w:pPr>
                <w:r w:rsidRPr="004F043D">
                  <w:rPr>
                    <w:noProof/>
                    <w:lang w:bidi="da-DK"/>
                  </w:rPr>
                  <w:t>Beskrivelse</w:t>
                </w:r>
              </w:p>
            </w:tc>
          </w:sdtContent>
        </w:sdt>
        <w:sdt>
          <w:sdtPr>
            <w:rPr>
              <w:noProof/>
            </w:rPr>
            <w:alias w:val="Angiv sandsynlighed:"/>
            <w:tag w:val="Angiv sandsynlighed:"/>
            <w:id w:val="44040568"/>
            <w:placeholder>
              <w:docPart w:val="01AC2493779A4F49A28DB8DC7DDEE652"/>
            </w:placeholder>
            <w:temporary/>
            <w:showingPlcHdr/>
            <w15:appearance w15:val="hidden"/>
            <w15:appearance w15:val="hidden"/>
          </w:sdtPr>
          <w:sdtEndPr/>
          <w:sdtContent>
            <w:tc>
              <w:tcPr>
                <w:tcW w:w="1870" w:type="dxa"/>
                <w:shd w:val="clear" w:color="auto" w:fill="EDEEE5" w:themeFill="accent3" w:themeFillTint="33"/>
              </w:tcPr>
              <w:p w14:paraId="1B7B5AB7" w14:textId="546F9021" w:rsidR="00907CBB" w:rsidRPr="004F043D" w:rsidRDefault="00913AE4">
                <w:pPr>
                  <w:pStyle w:val="Tabeltekst"/>
                  <w:rPr>
                    <w:noProof/>
                  </w:rPr>
                </w:pPr>
                <w:r w:rsidRPr="004F043D">
                  <w:rPr>
                    <w:noProof/>
                    <w:lang w:bidi="da-DK"/>
                  </w:rPr>
                  <w:t>Sandsynlighed</w:t>
                </w:r>
              </w:p>
            </w:tc>
          </w:sdtContent>
        </w:sdt>
        <w:sdt>
          <w:sdtPr>
            <w:rPr>
              <w:noProof/>
            </w:rPr>
            <w:alias w:val="Angiv virkning:"/>
            <w:tag w:val="Angiv virkning:"/>
            <w:id w:val="1086115604"/>
            <w:placeholder>
              <w:docPart w:val="C5EE54B769B84C70BC01EA2C62368735"/>
            </w:placeholder>
            <w:temporary/>
            <w:showingPlcHdr/>
            <w15:appearance w15:val="hidden"/>
            <w15:appearance w15:val="hidden"/>
          </w:sdtPr>
          <w:sdtEndPr/>
          <w:sdtContent>
            <w:tc>
              <w:tcPr>
                <w:tcW w:w="1045" w:type="dxa"/>
                <w:shd w:val="clear" w:color="auto" w:fill="F7EFDE" w:themeFill="accent4" w:themeFillTint="33"/>
              </w:tcPr>
              <w:p w14:paraId="6653DB8C" w14:textId="44B14728" w:rsidR="00907CBB" w:rsidRPr="004F043D" w:rsidRDefault="00913AE4">
                <w:pPr>
                  <w:pStyle w:val="Tabeltekst"/>
                  <w:rPr>
                    <w:noProof/>
                  </w:rPr>
                </w:pPr>
                <w:r w:rsidRPr="004F043D">
                  <w:rPr>
                    <w:noProof/>
                    <w:lang w:bidi="da-DK"/>
                  </w:rPr>
                  <w:t>Virkning</w:t>
                </w:r>
              </w:p>
            </w:tc>
          </w:sdtContent>
        </w:sdt>
        <w:sdt>
          <w:sdtPr>
            <w:rPr>
              <w:noProof/>
            </w:rPr>
            <w:alias w:val="Angiv mødeplan:"/>
            <w:tag w:val="Angiv mødeplan:"/>
            <w:id w:val="1468088523"/>
            <w:placeholder>
              <w:docPart w:val="483D0546EE094ADA9ADD5558FD158D6F"/>
            </w:placeholder>
            <w:temporary/>
            <w:showingPlcHdr/>
            <w15:appearance w15:val="hidden"/>
            <w15:appearance w15:val="hidden"/>
          </w:sdtPr>
          <w:sdtEndPr/>
          <w:sdtContent>
            <w:tc>
              <w:tcPr>
                <w:tcW w:w="2695" w:type="dxa"/>
                <w:tcBorders>
                  <w:right w:val="nil"/>
                </w:tcBorders>
              </w:tcPr>
              <w:p w14:paraId="3A1A651F" w14:textId="79474B4A" w:rsidR="00907CBB" w:rsidRPr="004F043D" w:rsidRDefault="005504AE">
                <w:pPr>
                  <w:pStyle w:val="Tabeltekst"/>
                  <w:rPr>
                    <w:noProof/>
                  </w:rPr>
                </w:pPr>
                <w:r w:rsidRPr="004F043D">
                  <w:rPr>
                    <w:noProof/>
                    <w:lang w:bidi="da-DK"/>
                  </w:rPr>
                  <w:t>Plan</w:t>
                </w:r>
              </w:p>
            </w:tc>
          </w:sdtContent>
        </w:sdt>
      </w:tr>
      <w:tr w:rsidR="00907CBB" w:rsidRPr="004F043D" w14:paraId="419DB6E6" w14:textId="77777777" w:rsidTr="00907CBB">
        <w:sdt>
          <w:sdtPr>
            <w:rPr>
              <w:noProof/>
            </w:rPr>
            <w:alias w:val="Angiv dato3:"/>
            <w:tag w:val="Angiv dato3:"/>
            <w:id w:val="-591391038"/>
            <w:placeholder>
              <w:docPart w:val="149FF85C817A45168F01BD6247021533"/>
            </w:placeholder>
            <w:temporary/>
            <w:showingPlcHdr/>
            <w15:appearance w15:val="hidden"/>
            <w15:appearance w15:val="hidden"/>
          </w:sdtPr>
          <w:sdtEndPr/>
          <w:sdtContent>
            <w:tc>
              <w:tcPr>
                <w:tcW w:w="1255" w:type="dxa"/>
                <w:tcBorders>
                  <w:left w:val="nil"/>
                </w:tcBorders>
              </w:tcPr>
              <w:p w14:paraId="00EED758" w14:textId="29965DBC" w:rsidR="00907CBB" w:rsidRPr="004F043D" w:rsidRDefault="00913AE4">
                <w:pPr>
                  <w:pStyle w:val="Tabeltekst"/>
                  <w:rPr>
                    <w:noProof/>
                  </w:rPr>
                </w:pPr>
                <w:r w:rsidRPr="004F043D">
                  <w:rPr>
                    <w:noProof/>
                    <w:lang w:bidi="da-DK"/>
                  </w:rPr>
                  <w:t>Dato 3</w:t>
                </w:r>
              </w:p>
            </w:tc>
          </w:sdtContent>
        </w:sdt>
        <w:sdt>
          <w:sdtPr>
            <w:rPr>
              <w:noProof/>
            </w:rPr>
            <w:alias w:val="Angiv beskrivelse:"/>
            <w:tag w:val="Angiv beskrivelse:"/>
            <w:id w:val="-310947652"/>
            <w:placeholder>
              <w:docPart w:val="46888200FF9644DAA3BC2C934FDC012B"/>
            </w:placeholder>
            <w:temporary/>
            <w:showingPlcHdr/>
            <w15:appearance w15:val="hidden"/>
            <w15:appearance w15:val="hidden"/>
          </w:sdtPr>
          <w:sdtEndPr/>
          <w:sdtContent>
            <w:tc>
              <w:tcPr>
                <w:tcW w:w="2485" w:type="dxa"/>
              </w:tcPr>
              <w:p w14:paraId="65C7F9F2" w14:textId="514D559C" w:rsidR="00907CBB" w:rsidRPr="004F043D" w:rsidRDefault="00913AE4">
                <w:pPr>
                  <w:pStyle w:val="Tabeltekst"/>
                  <w:rPr>
                    <w:noProof/>
                  </w:rPr>
                </w:pPr>
                <w:r w:rsidRPr="004F043D">
                  <w:rPr>
                    <w:noProof/>
                    <w:lang w:bidi="da-DK"/>
                  </w:rPr>
                  <w:t>Beskrivelse</w:t>
                </w:r>
              </w:p>
            </w:tc>
          </w:sdtContent>
        </w:sdt>
        <w:sdt>
          <w:sdtPr>
            <w:rPr>
              <w:noProof/>
            </w:rPr>
            <w:alias w:val="Angiv sandsynlighed:"/>
            <w:tag w:val="Angiv sandsynlighed:"/>
            <w:id w:val="-149293531"/>
            <w:placeholder>
              <w:docPart w:val="A39D4F3769FC45BB93BE1D7D2B406E9D"/>
            </w:placeholder>
            <w:temporary/>
            <w:showingPlcHdr/>
            <w15:appearance w15:val="hidden"/>
            <w15:appearance w15:val="hidden"/>
          </w:sdtPr>
          <w:sdtEndPr/>
          <w:sdtContent>
            <w:tc>
              <w:tcPr>
                <w:tcW w:w="1870" w:type="dxa"/>
                <w:shd w:val="clear" w:color="auto" w:fill="EDEEE5" w:themeFill="accent3" w:themeFillTint="33"/>
              </w:tcPr>
              <w:p w14:paraId="43CCB4D9" w14:textId="27F3DCCE" w:rsidR="00907CBB" w:rsidRPr="004F043D" w:rsidRDefault="00913AE4">
                <w:pPr>
                  <w:pStyle w:val="Tabeltekst"/>
                  <w:rPr>
                    <w:noProof/>
                  </w:rPr>
                </w:pPr>
                <w:r w:rsidRPr="004F043D">
                  <w:rPr>
                    <w:noProof/>
                    <w:lang w:bidi="da-DK"/>
                  </w:rPr>
                  <w:t>Sandsynlighed</w:t>
                </w:r>
              </w:p>
            </w:tc>
          </w:sdtContent>
        </w:sdt>
        <w:sdt>
          <w:sdtPr>
            <w:rPr>
              <w:noProof/>
            </w:rPr>
            <w:alias w:val="Angiv virkning:"/>
            <w:tag w:val="Angiv virkning:"/>
            <w:id w:val="-175033675"/>
            <w:placeholder>
              <w:docPart w:val="745AC6BC34AB41D69C4BBEE74639378B"/>
            </w:placeholder>
            <w:temporary/>
            <w:showingPlcHdr/>
            <w15:appearance w15:val="hidden"/>
            <w15:appearance w15:val="hidden"/>
          </w:sdtPr>
          <w:sdtEndPr/>
          <w:sdtContent>
            <w:tc>
              <w:tcPr>
                <w:tcW w:w="1045" w:type="dxa"/>
                <w:shd w:val="clear" w:color="auto" w:fill="F7EFDE" w:themeFill="accent4" w:themeFillTint="33"/>
              </w:tcPr>
              <w:p w14:paraId="1F42B868" w14:textId="54E78C33" w:rsidR="00907CBB" w:rsidRPr="004F043D" w:rsidRDefault="00913AE4">
                <w:pPr>
                  <w:pStyle w:val="Tabeltekst"/>
                  <w:rPr>
                    <w:noProof/>
                  </w:rPr>
                </w:pPr>
                <w:r w:rsidRPr="004F043D">
                  <w:rPr>
                    <w:noProof/>
                    <w:lang w:bidi="da-DK"/>
                  </w:rPr>
                  <w:t>Virkning</w:t>
                </w:r>
              </w:p>
            </w:tc>
          </w:sdtContent>
        </w:sdt>
        <w:sdt>
          <w:sdtPr>
            <w:rPr>
              <w:noProof/>
            </w:rPr>
            <w:alias w:val="Angiv mødeplan:"/>
            <w:tag w:val="Angiv mødeplan:"/>
            <w:id w:val="-519857011"/>
            <w:placeholder>
              <w:docPart w:val="8DB031F4AD774F9DA176372EBBA694A4"/>
            </w:placeholder>
            <w:temporary/>
            <w:showingPlcHdr/>
            <w15:appearance w15:val="hidden"/>
            <w15:appearance w15:val="hidden"/>
          </w:sdtPr>
          <w:sdtEndPr/>
          <w:sdtContent>
            <w:tc>
              <w:tcPr>
                <w:tcW w:w="2695" w:type="dxa"/>
                <w:tcBorders>
                  <w:right w:val="nil"/>
                </w:tcBorders>
              </w:tcPr>
              <w:p w14:paraId="5DA943DF" w14:textId="15905E21" w:rsidR="00907CBB" w:rsidRPr="004F043D" w:rsidRDefault="005504AE">
                <w:pPr>
                  <w:pStyle w:val="Tabeltekst"/>
                  <w:rPr>
                    <w:noProof/>
                  </w:rPr>
                </w:pPr>
                <w:r w:rsidRPr="004F043D">
                  <w:rPr>
                    <w:noProof/>
                    <w:lang w:bidi="da-DK"/>
                  </w:rPr>
                  <w:t>Plan</w:t>
                </w:r>
              </w:p>
            </w:tc>
          </w:sdtContent>
        </w:sdt>
      </w:tr>
    </w:tbl>
    <w:p w14:paraId="5A7E7D2E" w14:textId="78194BAE" w:rsidR="00907CBB" w:rsidRPr="004F043D" w:rsidRDefault="00CD7FC0">
      <w:pPr>
        <w:pStyle w:val="Overskrift2"/>
        <w:rPr>
          <w:noProof/>
        </w:rPr>
      </w:pPr>
      <w:sdt>
        <w:sdtPr>
          <w:rPr>
            <w:noProof/>
          </w:rPr>
          <w:alias w:val="Angiv underoverskrift:"/>
          <w:tag w:val="Angiv underoverskrift:"/>
          <w:id w:val="-1791658246"/>
          <w:placeholder>
            <w:docPart w:val="22C621DAAFAB4733A21F260D79CF3325"/>
          </w:placeholder>
          <w:temporary/>
          <w:showingPlcHdr/>
          <w15:appearance w15:val="hidden"/>
          <w15:appearance w15:val="hidden"/>
        </w:sdtPr>
        <w:sdtEndPr/>
        <w:sdtContent>
          <w:r w:rsidR="005504AE" w:rsidRPr="004F043D">
            <w:rPr>
              <w:noProof/>
              <w:lang w:bidi="da-DK"/>
            </w:rPr>
            <w:t>Forandringsledelsesproces</w:t>
          </w:r>
        </w:sdtContent>
      </w:sdt>
    </w:p>
    <w:p w14:paraId="41952F91" w14:textId="45846B41" w:rsidR="00907CBB" w:rsidRPr="004F043D" w:rsidRDefault="00CD7FC0">
      <w:pPr>
        <w:pStyle w:val="Overskrift3"/>
        <w:rPr>
          <w:noProof/>
        </w:rPr>
      </w:pPr>
      <w:sdt>
        <w:sdtPr>
          <w:rPr>
            <w:noProof/>
          </w:rPr>
          <w:alias w:val="Angiv underoverskrift:"/>
          <w:tag w:val="Angiv underoverskrift:"/>
          <w:id w:val="1693490837"/>
          <w:placeholder>
            <w:docPart w:val="03060AF112C64AD6AAB0C06E3D6C7400"/>
          </w:placeholder>
          <w:temporary/>
          <w:showingPlcHdr/>
          <w15:appearance w15:val="hidden"/>
          <w15:appearance w15:val="hidden"/>
        </w:sdtPr>
        <w:sdtEndPr/>
        <w:sdtContent>
          <w:r w:rsidR="005504AE" w:rsidRPr="004F043D">
            <w:rPr>
              <w:noProof/>
              <w:lang w:bidi="da-DK"/>
            </w:rPr>
            <w:t>Trin i forandringsledelsesproces</w:t>
          </w:r>
        </w:sdtContent>
      </w:sdt>
    </w:p>
    <w:sdt>
      <w:sdtPr>
        <w:rPr>
          <w:noProof/>
        </w:rPr>
        <w:alias w:val="Angiv beskrivelse:"/>
        <w:tag w:val="Angiv beskrivelse:"/>
        <w:id w:val="-1993705313"/>
        <w:placeholder>
          <w:docPart w:val="71E8DC9DB83B40B196055C9D04F6EEAE"/>
        </w:placeholder>
        <w:temporary/>
        <w:showingPlcHdr/>
        <w15:appearance w15:val="hidden"/>
        <w15:appearance w15:val="hidden"/>
      </w:sdtPr>
      <w:sdtEndPr/>
      <w:sdtContent>
        <w:p w14:paraId="134EB00F" w14:textId="796C350B" w:rsidR="00907CBB" w:rsidRPr="004F043D" w:rsidRDefault="00107CB6">
          <w:pPr>
            <w:rPr>
              <w:noProof/>
            </w:rPr>
          </w:pPr>
          <w:r w:rsidRPr="004F043D">
            <w:rPr>
              <w:noProof/>
              <w:lang w:bidi="da-DK"/>
            </w:rPr>
            <w:t>Beskriv den proces, som dit team skal følge for at dokumentere og godkende ændringer i projektet. Hvis dit team bruger et forandringskontroldokument, skal du identificere, hvordan og hvornår teammedlemmerne skal udfylde det.</w:t>
          </w:r>
        </w:p>
      </w:sdtContent>
    </w:sdt>
    <w:p w14:paraId="4CC4F5E2" w14:textId="18F1671A" w:rsidR="00907CBB" w:rsidRPr="004F043D" w:rsidRDefault="00CD7FC0">
      <w:pPr>
        <w:pStyle w:val="Overskrift3"/>
        <w:rPr>
          <w:noProof/>
        </w:rPr>
      </w:pPr>
      <w:sdt>
        <w:sdtPr>
          <w:rPr>
            <w:noProof/>
          </w:rPr>
          <w:alias w:val="Angiv underoverskrift:"/>
          <w:tag w:val="Angiv underoverskrift:"/>
          <w:id w:val="391620209"/>
          <w:placeholder>
            <w:docPart w:val="74B2CC1F58164C12832F2C542299E577"/>
          </w:placeholder>
          <w:temporary/>
          <w:showingPlcHdr/>
          <w15:appearance w15:val="hidden"/>
          <w15:appearance w15:val="hidden"/>
        </w:sdtPr>
        <w:sdtEndPr/>
        <w:sdtContent>
          <w:r w:rsidR="005504AE" w:rsidRPr="004F043D">
            <w:rPr>
              <w:noProof/>
              <w:lang w:bidi="da-DK"/>
            </w:rPr>
            <w:t>Flow for forandringsledelsesproces</w:t>
          </w:r>
        </w:sdtContent>
      </w:sdt>
    </w:p>
    <w:sdt>
      <w:sdtPr>
        <w:rPr>
          <w:noProof/>
        </w:rPr>
        <w:alias w:val="Angiv beskrivelse:"/>
        <w:tag w:val="Angiv beskrivelse:"/>
        <w:id w:val="-1145588407"/>
        <w:placeholder>
          <w:docPart w:val="D657823BBE2D4174BDC9FBF2FA61B8F3"/>
        </w:placeholder>
        <w:temporary/>
        <w:showingPlcHdr/>
        <w15:appearance w15:val="hidden"/>
        <w15:appearance w15:val="hidden"/>
      </w:sdtPr>
      <w:sdtEndPr/>
      <w:sdtContent>
        <w:p w14:paraId="3B19AF0D" w14:textId="10D4A9F5" w:rsidR="00907CBB" w:rsidRPr="004F043D" w:rsidRDefault="00107CB6">
          <w:pPr>
            <w:rPr>
              <w:noProof/>
            </w:rPr>
          </w:pPr>
          <w:r w:rsidRPr="004F043D">
            <w:rPr>
              <w:noProof/>
              <w:lang w:bidi="da-DK"/>
            </w:rPr>
            <w:t>Opret et rutediagram over forandringsprocessen.</w:t>
          </w:r>
        </w:p>
      </w:sdtContent>
    </w:sdt>
    <w:p w14:paraId="635D584B" w14:textId="6F24AA18" w:rsidR="00907CBB" w:rsidRPr="004F043D" w:rsidRDefault="00E561B2">
      <w:pPr>
        <w:rPr>
          <w:noProof/>
        </w:rPr>
      </w:pPr>
      <w:bookmarkStart w:id="0" w:name="_GoBack"/>
      <w:r>
        <w:rPr>
          <w:noProof/>
        </w:rPr>
        <w:drawing>
          <wp:inline distT="0" distB="0" distL="0" distR="0" wp14:anchorId="6C9E4231" wp14:editId="41FF322D">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14:paraId="0F111588" w14:textId="48BB1AE4" w:rsidR="00907CBB" w:rsidRPr="004F043D" w:rsidRDefault="00CD7FC0">
      <w:pPr>
        <w:pStyle w:val="Overskrift3"/>
        <w:rPr>
          <w:noProof/>
        </w:rPr>
      </w:pPr>
      <w:sdt>
        <w:sdtPr>
          <w:rPr>
            <w:noProof/>
          </w:rPr>
          <w:alias w:val="Angiv underoverskrift:"/>
          <w:tag w:val="Angiv underoverskrift:"/>
          <w:id w:val="1587187814"/>
          <w:placeholder>
            <w:docPart w:val="ACDF9BCFACD54F41A34D93F2E446420E"/>
          </w:placeholder>
          <w:temporary/>
          <w:showingPlcHdr/>
          <w15:appearance w15:val="hidden"/>
          <w15:appearance w15:val="hidden"/>
        </w:sdtPr>
        <w:sdtEndPr/>
        <w:sdtContent>
          <w:r w:rsidR="005504AE" w:rsidRPr="004F043D">
            <w:rPr>
              <w:noProof/>
              <w:lang w:bidi="da-DK"/>
            </w:rPr>
            <w:t>Change control board (CCB)</w:t>
          </w:r>
        </w:sdtContent>
      </w:sdt>
    </w:p>
    <w:sdt>
      <w:sdtPr>
        <w:rPr>
          <w:noProof/>
        </w:rPr>
        <w:alias w:val="Angiv beskrivelse:"/>
        <w:tag w:val="Angiv beskrivelse:"/>
        <w:id w:val="920604561"/>
        <w:placeholder>
          <w:docPart w:val="1E3108414F26410FA029D9293937D125"/>
        </w:placeholder>
        <w:temporary/>
        <w:showingPlcHdr/>
        <w15:appearance w15:val="hidden"/>
        <w15:appearance w15:val="hidden"/>
      </w:sdtPr>
      <w:sdtEndPr/>
      <w:sdtContent>
        <w:p w14:paraId="1D73C58B" w14:textId="26A9DB51" w:rsidR="00907CBB" w:rsidRPr="004F043D" w:rsidRDefault="00107CB6">
          <w:pPr>
            <w:rPr>
              <w:noProof/>
            </w:rPr>
          </w:pPr>
          <w:r w:rsidRPr="004F043D">
            <w:rPr>
              <w:noProof/>
              <w:lang w:bidi="da-DK"/>
            </w:rPr>
            <w:t>Identificer, hvem der skal arbejde på CCB, hvor det afgøres, hvorvidt problemer ligger inden for det aktuelle projekts område, og om der skal tages hånd om dem.</w:t>
          </w:r>
        </w:p>
      </w:sdtContent>
    </w:sdt>
    <w:sectPr w:rsidR="00907CBB" w:rsidRPr="004F043D" w:rsidSect="004F043D">
      <w:headerReference w:type="default" r:id="rId13"/>
      <w:footerReference w:type="default" r:id="rId14"/>
      <w:head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AEAF" w14:textId="77777777" w:rsidR="00CD7FC0" w:rsidRDefault="00CD7FC0">
      <w:r>
        <w:separator/>
      </w:r>
    </w:p>
    <w:p w14:paraId="5B1A3F39" w14:textId="77777777" w:rsidR="00CD7FC0" w:rsidRDefault="00CD7FC0"/>
  </w:endnote>
  <w:endnote w:type="continuationSeparator" w:id="0">
    <w:p w14:paraId="085931F9" w14:textId="77777777" w:rsidR="00CD7FC0" w:rsidRDefault="00CD7FC0">
      <w:r>
        <w:continuationSeparator/>
      </w:r>
    </w:p>
    <w:p w14:paraId="60DEDF18" w14:textId="77777777" w:rsidR="00CD7FC0" w:rsidRDefault="00CD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Tabel i sidefod"/>
    </w:tblPr>
    <w:tblGrid>
      <w:gridCol w:w="1354"/>
      <w:gridCol w:w="6318"/>
      <w:gridCol w:w="1354"/>
    </w:tblGrid>
    <w:tr w:rsidR="00907CBB" w14:paraId="3B8279F2" w14:textId="77777777" w:rsidTr="00B87079">
      <w:sdt>
        <w:sdtPr>
          <w:rPr>
            <w:noProof/>
          </w:rPr>
          <w:alias w:val="Angiv dato:"/>
          <w:tag w:val="Angiv dato:"/>
          <w:id w:val="-666626265"/>
          <w:placeholder>
            <w:docPart w:val="23CD41671C9846C79A1AD0136A7A2587"/>
          </w:placeholder>
          <w:temporary/>
          <w:showingPlcHdr/>
          <w15:appearance w15:val="hidden"/>
        </w:sdtPr>
        <w:sdtEndPr/>
        <w:sdtContent>
          <w:tc>
            <w:tcPr>
              <w:tcW w:w="750" w:type="pct"/>
            </w:tcPr>
            <w:p w14:paraId="18D35F3E" w14:textId="1D4F16CC" w:rsidR="00907CBB" w:rsidRDefault="00E561B2">
              <w:pPr>
                <w:pStyle w:val="Sidefod"/>
                <w:rPr>
                  <w:noProof/>
                </w:rPr>
              </w:pPr>
              <w:r>
                <w:rPr>
                  <w:noProof/>
                  <w:lang w:bidi="da-DK"/>
                </w:rPr>
                <w:t>Dato</w:t>
              </w:r>
            </w:p>
          </w:tc>
        </w:sdtContent>
      </w:sdt>
      <w:tc>
        <w:tcPr>
          <w:tcW w:w="3500" w:type="pct"/>
        </w:tcPr>
        <w:p w14:paraId="7FF9984C" w14:textId="23440F9E" w:rsidR="00907CBB" w:rsidRDefault="00CD7FC0" w:rsidP="00B87079">
          <w:pPr>
            <w:pStyle w:val="Sidefod"/>
            <w:jc w:val="center"/>
            <w:rPr>
              <w:noProof/>
            </w:rPr>
          </w:pPr>
          <w:sdt>
            <w:sdtPr>
              <w:rPr>
                <w:noProof/>
              </w:rPr>
              <w:alias w:val="Titel:"/>
              <w:tag w:val="Titel:"/>
              <w:id w:val="1144241896"/>
              <w:placeholder>
                <w:docPart w:val="3FEB340D91DC43DDADB6AADBAA6F287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87079">
                <w:rPr>
                  <w:noProof/>
                  <w:lang w:bidi="da-DK"/>
                </w:rPr>
                <w:t>Kommunikationsplan for projekt</w:t>
              </w:r>
            </w:sdtContent>
          </w:sdt>
        </w:p>
      </w:tc>
      <w:tc>
        <w:tcPr>
          <w:tcW w:w="750" w:type="pct"/>
        </w:tcPr>
        <w:p w14:paraId="2554A674" w14:textId="5E9D95A6" w:rsidR="00907CBB" w:rsidRDefault="00107CB6">
          <w:pPr>
            <w:pStyle w:val="Sidefod"/>
            <w:jc w:val="right"/>
            <w:rPr>
              <w:noProof/>
            </w:rPr>
          </w:pPr>
          <w:r>
            <w:rPr>
              <w:noProof/>
              <w:lang w:bidi="da-DK"/>
            </w:rPr>
            <w:fldChar w:fldCharType="begin"/>
          </w:r>
          <w:r>
            <w:rPr>
              <w:noProof/>
              <w:lang w:bidi="da-DK"/>
            </w:rPr>
            <w:instrText xml:space="preserve"> PAGE  \* Arabic </w:instrText>
          </w:r>
          <w:r>
            <w:rPr>
              <w:noProof/>
              <w:lang w:bidi="da-DK"/>
            </w:rPr>
            <w:fldChar w:fldCharType="separate"/>
          </w:r>
          <w:r w:rsidR="009A32A1">
            <w:rPr>
              <w:noProof/>
              <w:lang w:bidi="da-DK"/>
            </w:rPr>
            <w:t>1</w:t>
          </w:r>
          <w:r>
            <w:rPr>
              <w:noProof/>
              <w:lang w:bidi="da-DK"/>
            </w:rPr>
            <w:fldChar w:fldCharType="end"/>
          </w:r>
        </w:p>
      </w:tc>
    </w:tr>
  </w:tbl>
  <w:p w14:paraId="178D0F89" w14:textId="77777777" w:rsidR="00907CBB" w:rsidRDefault="00907CBB">
    <w:pPr>
      <w:pStyle w:val="Sidefod"/>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8938" w14:textId="77777777" w:rsidR="00CD7FC0" w:rsidRDefault="00CD7FC0">
      <w:r>
        <w:separator/>
      </w:r>
    </w:p>
    <w:p w14:paraId="7A8A0760" w14:textId="77777777" w:rsidR="00CD7FC0" w:rsidRDefault="00CD7FC0"/>
  </w:footnote>
  <w:footnote w:type="continuationSeparator" w:id="0">
    <w:p w14:paraId="5B02E9CD" w14:textId="77777777" w:rsidR="00CD7FC0" w:rsidRDefault="00CD7FC0">
      <w:r>
        <w:continuationSeparator/>
      </w:r>
    </w:p>
    <w:p w14:paraId="19D04E9E" w14:textId="77777777" w:rsidR="00CD7FC0" w:rsidRDefault="00CD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BA3F" w14:textId="0EB473D2" w:rsidR="00907CBB" w:rsidRDefault="00CD7FC0">
    <w:pPr>
      <w:pStyle w:val="Sidehoved"/>
    </w:pPr>
    <w:sdt>
      <w:sdtPr>
        <w:alias w:val="Fortroligt:"/>
        <w:tag w:val="Fortroligt:"/>
        <w:id w:val="-797678126"/>
        <w:placeholder>
          <w:docPart w:val="B014463CB63D44E2A8E7F001BFDB746C"/>
        </w:placeholder>
        <w:temporary/>
        <w:showingPlcHdr/>
        <w15:appearance w15:val="hidden"/>
      </w:sdtPr>
      <w:sdtEndPr/>
      <w:sdtContent>
        <w:r w:rsidR="00E561B2">
          <w:rPr>
            <w:lang w:bidi="da-DK"/>
          </w:rPr>
          <w:t>Fortroligt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FD6C" w14:textId="7F7232DD" w:rsidR="00736E05" w:rsidRDefault="00736E05">
    <w:pPr>
      <w:pStyle w:val="Sidehoved"/>
    </w:pPr>
    <w:r>
      <w:rPr>
        <w:lang w:bidi="da-DK"/>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uppe 2" descr="Dekorativt sidepanel til forsid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ktangel 3" descr="Dekorativt sidepanel"/>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ktangel 5" descr="Dekorativt sidepanel"/>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540D207" id="Gruppe 2" o:spid="_x0000_s1026" alt="Dekorativt sidepanel til forsid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B3yoSCUQMAAEQLAAAOAAAAAAAAAAAAAAAA&#10;AC4CAABkcnMvZTJvRG9jLnhtbFBLAQItABQABgAIAAAAIQDmMrw13gAAAAkBAAAPAAAAAAAAAAAA&#10;AAAAAKsFAABkcnMvZG93bnJldi54bWxQSwUGAAAAAAQABADzAAAAtgYAAAAA&#10;">
              <v:rect id="Rektangel 3" o:spid="_x0000_s1027" alt="Dekorativt sidepanel"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ktangel 5" o:spid="_x0000_s1028" alt="Dekorativt sidepanel"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94b6d2 [3204]"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Opstilling-punktteg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BB"/>
    <w:rsid w:val="00067E02"/>
    <w:rsid w:val="00107CB6"/>
    <w:rsid w:val="0013333F"/>
    <w:rsid w:val="00193898"/>
    <w:rsid w:val="002B21AE"/>
    <w:rsid w:val="00312DD5"/>
    <w:rsid w:val="0033593E"/>
    <w:rsid w:val="004534A5"/>
    <w:rsid w:val="004566FA"/>
    <w:rsid w:val="00495232"/>
    <w:rsid w:val="004A4EC4"/>
    <w:rsid w:val="004F043D"/>
    <w:rsid w:val="005331CA"/>
    <w:rsid w:val="005504AE"/>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C41938"/>
    <w:rsid w:val="00C64B77"/>
    <w:rsid w:val="00CB5473"/>
    <w:rsid w:val="00CD7FC0"/>
    <w:rsid w:val="00DA0B66"/>
    <w:rsid w:val="00E279B8"/>
    <w:rsid w:val="00E561B2"/>
    <w:rsid w:val="00E756E6"/>
    <w:rsid w:val="00EA05B8"/>
    <w:rsid w:val="00EB203B"/>
    <w:rsid w:val="00EC6722"/>
    <w:rsid w:val="00F4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8F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da-DK"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Overskrift1">
    <w:name w:val="heading 1"/>
    <w:basedOn w:val="Normal"/>
    <w:next w:val="Normal"/>
    <w:link w:val="Overskrift1Tegn"/>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Overskrift2">
    <w:name w:val="heading 2"/>
    <w:basedOn w:val="Normal"/>
    <w:next w:val="Normal"/>
    <w:link w:val="Overskrift2Tegn"/>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Overskrift3">
    <w:name w:val="heading 3"/>
    <w:basedOn w:val="Normal"/>
    <w:next w:val="Normal"/>
    <w:link w:val="Overskrift3Tegn"/>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Overskrift4">
    <w:name w:val="heading 4"/>
    <w:basedOn w:val="Normal"/>
    <w:next w:val="Normal"/>
    <w:link w:val="Overskrift4Tegn"/>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Overskrift5">
    <w:name w:val="heading 5"/>
    <w:basedOn w:val="Normal"/>
    <w:next w:val="Normal"/>
    <w:link w:val="Overskrift5Tegn"/>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Overskrift6">
    <w:name w:val="heading 6"/>
    <w:basedOn w:val="Normal"/>
    <w:next w:val="Normal"/>
    <w:link w:val="Overskrift6Tegn"/>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Overskrift9">
    <w:name w:val="heading 9"/>
    <w:basedOn w:val="Normal"/>
    <w:next w:val="Normal"/>
    <w:link w:val="Overskrift9Tegn"/>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3333F"/>
    <w:rPr>
      <w:rFonts w:asciiTheme="majorHAnsi" w:eastAsiaTheme="majorEastAsia" w:hAnsiTheme="majorHAnsi" w:cstheme="majorBidi"/>
      <w:caps/>
      <w:color w:val="355D7E" w:themeColor="accent1" w:themeShade="80"/>
      <w:sz w:val="28"/>
      <w:szCs w:val="28"/>
    </w:rPr>
  </w:style>
  <w:style w:type="character" w:customStyle="1" w:styleId="Overskrift2Tegn">
    <w:name w:val="Overskrift 2 Tegn"/>
    <w:basedOn w:val="Standardskrifttypeiafsnit"/>
    <w:link w:val="Overskrift2"/>
    <w:uiPriority w:val="1"/>
    <w:rsid w:val="0013333F"/>
    <w:rPr>
      <w:rFonts w:asciiTheme="majorHAnsi" w:eastAsiaTheme="majorEastAsia" w:hAnsiTheme="majorHAnsi" w:cstheme="majorBidi"/>
      <w:caps/>
      <w:color w:val="B85A22" w:themeColor="accent2" w:themeShade="BF"/>
      <w:sz w:val="24"/>
      <w:szCs w:val="24"/>
    </w:rPr>
  </w:style>
  <w:style w:type="character" w:customStyle="1" w:styleId="Overskrift3Tegn">
    <w:name w:val="Overskrift 3 Tegn"/>
    <w:basedOn w:val="Standardskrifttypeiafsnit"/>
    <w:link w:val="Overskrift3"/>
    <w:uiPriority w:val="1"/>
    <w:rsid w:val="0013333F"/>
    <w:rPr>
      <w:rFonts w:asciiTheme="majorHAnsi" w:eastAsiaTheme="majorEastAsia" w:hAnsiTheme="majorHAnsi" w:cstheme="majorBidi"/>
      <w:caps/>
      <w:color w:val="555A3C" w:themeColor="accent3" w:themeShade="8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caps/>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i/>
      <w:iCs/>
      <w:caps/>
      <w:sz w:val="24"/>
      <w:szCs w:val="24"/>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Overskrift9Tegn">
    <w:name w:val="Overskrift 9 Tegn"/>
    <w:basedOn w:val="Standardskrifttypeiafsnit"/>
    <w:link w:val="Overskrift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Billedtekst">
    <w:name w:val="caption"/>
    <w:basedOn w:val="Normal"/>
    <w:next w:val="Normal"/>
    <w:uiPriority w:val="35"/>
    <w:semiHidden/>
    <w:unhideWhenUsed/>
    <w:qFormat/>
    <w:rPr>
      <w:b/>
      <w:bCs/>
      <w:smallCaps/>
      <w:color w:val="595959" w:themeColor="text1" w:themeTint="A6"/>
    </w:rPr>
  </w:style>
  <w:style w:type="paragraph" w:styleId="Titel">
    <w:name w:val="Title"/>
    <w:basedOn w:val="Normal"/>
    <w:next w:val="Normal"/>
    <w:link w:val="TitelTegn"/>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elTegn">
    <w:name w:val="Titel Tegn"/>
    <w:basedOn w:val="Standardskrifttypeiafsnit"/>
    <w:link w:val="Titel"/>
    <w:uiPriority w:val="1"/>
    <w:rsid w:val="0013333F"/>
    <w:rPr>
      <w:rFonts w:asciiTheme="majorHAnsi" w:eastAsiaTheme="majorEastAsia" w:hAnsiTheme="majorHAnsi" w:cstheme="majorBidi"/>
      <w:caps/>
      <w:color w:val="B85A22" w:themeColor="accent2" w:themeShade="BF"/>
      <w:sz w:val="52"/>
      <w:szCs w:val="52"/>
    </w:rPr>
  </w:style>
  <w:style w:type="paragraph" w:styleId="Undertitel">
    <w:name w:val="Subtitle"/>
    <w:basedOn w:val="Normal"/>
    <w:next w:val="Normal"/>
    <w:link w:val="UndertitelTegn"/>
    <w:uiPriority w:val="1"/>
    <w:qFormat/>
    <w:pPr>
      <w:jc w:val="right"/>
    </w:pPr>
    <w:rPr>
      <w:rFonts w:asciiTheme="majorHAnsi" w:eastAsiaTheme="majorEastAsia" w:hAnsiTheme="majorHAnsi" w:cstheme="majorBidi"/>
      <w:caps/>
      <w:sz w:val="28"/>
      <w:szCs w:val="28"/>
    </w:rPr>
  </w:style>
  <w:style w:type="character" w:customStyle="1" w:styleId="UndertitelTegn">
    <w:name w:val="Undertitel Tegn"/>
    <w:basedOn w:val="Standardskrifttypeiafsnit"/>
    <w:link w:val="Undertitel"/>
    <w:uiPriority w:val="1"/>
    <w:rPr>
      <w:rFonts w:asciiTheme="majorHAnsi" w:eastAsiaTheme="majorEastAsia" w:hAnsiTheme="majorHAnsi" w:cstheme="majorBidi"/>
      <w:caps/>
      <w:sz w:val="28"/>
      <w:szCs w:val="28"/>
    </w:rPr>
  </w:style>
  <w:style w:type="paragraph" w:styleId="Overskrift">
    <w:name w:val="TOC Heading"/>
    <w:basedOn w:val="Overskrift1"/>
    <w:next w:val="Normal"/>
    <w:uiPriority w:val="39"/>
    <w:semiHidden/>
    <w:unhideWhenUsed/>
    <w:qFormat/>
    <w:pPr>
      <w:outlineLvl w:val="9"/>
    </w:p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3-farve1">
    <w:name w:val="Grid Table 3 Accent 1"/>
    <w:basedOn w:val="Tabel-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etabel7-farverig-farve1">
    <w:name w:val="List Table 7 Colorful Accent 1"/>
    <w:basedOn w:val="Tabel-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5-mrk-farve1">
    <w:name w:val="Grid Table 5 Dark Accent 1"/>
    <w:basedOn w:val="Tabel-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ittertabel4-farve6">
    <w:name w:val="Grid Table 4 Accent 6"/>
    <w:basedOn w:val="Tabel-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gitter-lys">
    <w:name w:val="Grid Table Light"/>
    <w:basedOn w:val="Tabel-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2">
    <w:name w:val="Plain Table 2"/>
    <w:basedOn w:val="Tabel-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el2-farve1">
    <w:name w:val="List Table 2 Accent 1"/>
    <w:basedOn w:val="Tabel-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etabel1-lys-farve2">
    <w:name w:val="List Table 1 Light Accent 2"/>
    <w:basedOn w:val="Tabel-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dsholdertekst">
    <w:name w:val="Placeholder Text"/>
    <w:basedOn w:val="Standardskrifttypeiafsnit"/>
    <w:uiPriority w:val="99"/>
    <w:semiHidden/>
    <w:rsid w:val="0013333F"/>
    <w:rPr>
      <w:color w:val="595959" w:themeColor="text1" w:themeTint="A6"/>
    </w:rPr>
  </w:style>
  <w:style w:type="table" w:styleId="Gittertabel4-farve1">
    <w:name w:val="Grid Table 4 Accent 1"/>
    <w:basedOn w:val="Tabel-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ittertabel4-farve2">
    <w:name w:val="Grid Table 4 Accent 2"/>
    <w:basedOn w:val="Tabel-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Almindeligtabel4">
    <w:name w:val="Plain Table 4"/>
    <w:basedOn w:val="Tabel-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1-lys-farve6">
    <w:name w:val="Grid Table 1 Light Accent 6"/>
    <w:basedOn w:val="Tabel-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etabel1-lys-farve6">
    <w:name w:val="List Table 1 Light Accent 6"/>
    <w:basedOn w:val="Tabel-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Sidehoved">
    <w:name w:val="header"/>
    <w:basedOn w:val="Normal"/>
    <w:link w:val="SidehovedTegn"/>
    <w:uiPriority w:val="2"/>
    <w:unhideWhenUsed/>
    <w:pPr>
      <w:spacing w:after="0"/>
      <w:jc w:val="right"/>
    </w:pPr>
  </w:style>
  <w:style w:type="character" w:customStyle="1" w:styleId="SidehovedTegn">
    <w:name w:val="Sidehoved Tegn"/>
    <w:basedOn w:val="Standardskrifttypeiafsnit"/>
    <w:link w:val="Sidehoved"/>
    <w:uiPriority w:val="2"/>
  </w:style>
  <w:style w:type="paragraph" w:styleId="Sidefod">
    <w:name w:val="footer"/>
    <w:basedOn w:val="Normal"/>
    <w:link w:val="SidefodTegn"/>
    <w:uiPriority w:val="2"/>
    <w:unhideWhenUsed/>
    <w:pPr>
      <w:spacing w:after="0"/>
    </w:pPr>
  </w:style>
  <w:style w:type="character" w:customStyle="1" w:styleId="SidefodTegn">
    <w:name w:val="Sidefod Tegn"/>
    <w:basedOn w:val="Standardskrifttypeiafsnit"/>
    <w:link w:val="Sidefod"/>
    <w:uiPriority w:val="2"/>
  </w:style>
  <w:style w:type="table" w:customStyle="1" w:styleId="Ingenkanter">
    <w:name w:val="Ingen kanter"/>
    <w:basedOn w:val="Tabel-Normal"/>
    <w:uiPriority w:val="99"/>
    <w:pPr>
      <w:spacing w:after="0" w:line="240" w:lineRule="auto"/>
    </w:pPr>
    <w:tblPr/>
  </w:style>
  <w:style w:type="table" w:styleId="Gittertabel1-lys-farve1">
    <w:name w:val="Grid Table 1 Light Accent 1"/>
    <w:aliases w:val="Sample questionnaires table"/>
    <w:basedOn w:val="Tabel-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ittertabel2-farve1">
    <w:name w:val="Grid Table 2 Accent 1"/>
    <w:basedOn w:val="Tabel-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verstiformularen">
    <w:name w:val="HTML Top of Form"/>
    <w:basedOn w:val="Normal"/>
    <w:next w:val="Normal"/>
    <w:link w:val="z-verstiformularenTegn"/>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Pr>
      <w:rFonts w:ascii="Arial" w:hAnsi="Arial" w:cs="Arial"/>
      <w:vanish/>
      <w:sz w:val="16"/>
      <w:szCs w:val="16"/>
    </w:rPr>
  </w:style>
  <w:style w:type="paragraph" w:styleId="z-Nederstiformularen">
    <w:name w:val="HTML Bottom of Form"/>
    <w:basedOn w:val="Normal"/>
    <w:next w:val="Normal"/>
    <w:link w:val="z-NederstiformularenTegn"/>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Pr>
      <w:rFonts w:ascii="Arial" w:hAnsi="Arial" w:cs="Arial"/>
      <w:vanish/>
      <w:sz w:val="16"/>
      <w:szCs w:val="16"/>
    </w:rPr>
  </w:style>
  <w:style w:type="paragraph" w:customStyle="1" w:styleId="Kontaktoplysninger">
    <w:name w:val="Kontaktoplysninger"/>
    <w:basedOn w:val="Normal"/>
    <w:uiPriority w:val="1"/>
    <w:qFormat/>
    <w:pPr>
      <w:spacing w:after="0"/>
      <w:jc w:val="right"/>
    </w:pPr>
    <w:rPr>
      <w:caps/>
    </w:rPr>
  </w:style>
  <w:style w:type="table" w:styleId="Gittertabel3-farve3">
    <w:name w:val="Grid Table 3 Accent 3"/>
    <w:basedOn w:val="Tabel-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5-mrk-farve3">
    <w:name w:val="Grid Table 5 Dark Accent 3"/>
    <w:basedOn w:val="Tabel-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tabel1-lys-farve3">
    <w:name w:val="Grid Table 1 Light Accent 3"/>
    <w:basedOn w:val="Tabel-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k">
    <w:name w:val="Strong"/>
    <w:basedOn w:val="Standardskrifttypeiafsnit"/>
    <w:uiPriority w:val="1"/>
    <w:qFormat/>
    <w:rPr>
      <w:b/>
      <w:bCs/>
    </w:rPr>
  </w:style>
  <w:style w:type="paragraph" w:customStyle="1" w:styleId="Tabeltekst">
    <w:name w:val="Tabeltekst"/>
    <w:basedOn w:val="Normal"/>
    <w:uiPriority w:val="1"/>
    <w:qFormat/>
    <w:pPr>
      <w:spacing w:before="120" w:after="0"/>
    </w:pPr>
  </w:style>
  <w:style w:type="table" w:styleId="Listetabel6-farverig-farve2">
    <w:name w:val="List Table 6 Colorful Accent 2"/>
    <w:basedOn w:val="Tabel-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ittertabel1-lys-farve2">
    <w:name w:val="Grid Table 1 Light Accent 2"/>
    <w:basedOn w:val="Tabel-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Opstilling-punkttegn">
    <w:name w:val="List Bullet"/>
    <w:basedOn w:val="Normal"/>
    <w:uiPriority w:val="1"/>
    <w:unhideWhenUsed/>
    <w:pPr>
      <w:numPr>
        <w:numId w:val="2"/>
      </w:numPr>
    </w:pPr>
  </w:style>
  <w:style w:type="paragraph" w:customStyle="1" w:styleId="Billede">
    <w:name w:val="Billede"/>
    <w:basedOn w:val="Normal"/>
    <w:qFormat/>
    <w:rsid w:val="00E279B8"/>
    <w:pPr>
      <w:spacing w:before="5760" w:after="0" w:line="720" w:lineRule="auto"/>
      <w:jc w:val="right"/>
    </w:pPr>
  </w:style>
  <w:style w:type="character" w:styleId="Kraftigfremhvning">
    <w:name w:val="Intense Emphasis"/>
    <w:basedOn w:val="Standardskrifttypeiafsnit"/>
    <w:uiPriority w:val="21"/>
    <w:semiHidden/>
    <w:unhideWhenUsed/>
    <w:rsid w:val="0013333F"/>
    <w:rPr>
      <w:i/>
      <w:iCs/>
      <w:color w:val="355D7E" w:themeColor="accent1" w:themeShade="80"/>
    </w:rPr>
  </w:style>
  <w:style w:type="paragraph" w:styleId="Strktcitat">
    <w:name w:val="Intense Quote"/>
    <w:basedOn w:val="Normal"/>
    <w:next w:val="Normal"/>
    <w:link w:val="StrktcitatTegn"/>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StrktcitatTegn">
    <w:name w:val="Stærkt citat Tegn"/>
    <w:basedOn w:val="Standardskrifttypeiafsnit"/>
    <w:link w:val="Strktcitat"/>
    <w:uiPriority w:val="30"/>
    <w:semiHidden/>
    <w:rsid w:val="0013333F"/>
    <w:rPr>
      <w:i/>
      <w:iCs/>
      <w:color w:val="355D7E" w:themeColor="accent1" w:themeShade="80"/>
    </w:rPr>
  </w:style>
  <w:style w:type="character" w:styleId="Kraftighenvisning">
    <w:name w:val="Intense Reference"/>
    <w:basedOn w:val="Standardskrifttypeiafsnit"/>
    <w:uiPriority w:val="32"/>
    <w:semiHidden/>
    <w:unhideWhenUsed/>
    <w:rsid w:val="0013333F"/>
    <w:rPr>
      <w:b/>
      <w:bCs/>
      <w:caps w:val="0"/>
      <w:smallCaps/>
      <w:color w:val="355D7E" w:themeColor="accent1" w:themeShade="80"/>
      <w:spacing w:val="5"/>
    </w:rPr>
  </w:style>
  <w:style w:type="paragraph" w:styleId="Blokteks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Standardskrifttypeiafsnit"/>
    <w:uiPriority w:val="99"/>
    <w:semiHidden/>
    <w:unhideWhenUsed/>
    <w:rsid w:val="0013333F"/>
    <w:rPr>
      <w:color w:val="7C5F1D" w:themeColor="accent4" w:themeShade="80"/>
      <w:u w:val="single"/>
    </w:rPr>
  </w:style>
  <w:style w:type="character" w:customStyle="1" w:styleId="Ulstomtale1">
    <w:name w:val="Uløst omtale1"/>
    <w:basedOn w:val="Standardskrifttypeiafsnit"/>
    <w:uiPriority w:val="99"/>
    <w:semiHidden/>
    <w:unhideWhenUsed/>
    <w:rsid w:val="0013333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2C6758-E376-4127-93EE-1E8B526E6656}" type="doc">
      <dgm:prSet loTypeId="urn:microsoft.com/office/officeart/2005/8/layout/bProcess2" loCatId="process" qsTypeId="urn:microsoft.com/office/officeart/2005/8/quickstyle/simple1" qsCatId="simple" csTypeId="urn:microsoft.com/office/officeart/2005/8/colors/colorful2" csCatId="colorful" phldr="0"/>
      <dgm:spPr/>
      <dgm:t>
        <a:bodyPr/>
        <a:lstStyle/>
        <a:p>
          <a:endParaRPr lang="da-DK"/>
        </a:p>
      </dgm:t>
    </dgm:pt>
    <dgm:pt modelId="{0826FBE5-57C7-4D76-8039-F1AA522AFEB2}">
      <dgm:prSet phldrT="[Tekst]" phldr="1"/>
      <dgm:spPr/>
      <dgm:t>
        <a:bodyPr/>
        <a:lstStyle/>
        <a:p>
          <a:endParaRPr lang="da-DK"/>
        </a:p>
      </dgm:t>
    </dgm:pt>
    <dgm:pt modelId="{D0429B8F-B4A0-4083-BAD6-7E2EC6BDBD5D}" type="parTrans" cxnId="{D61966B2-9087-4249-88B7-95883E0FF509}">
      <dgm:prSet/>
      <dgm:spPr/>
      <dgm:t>
        <a:bodyPr/>
        <a:lstStyle/>
        <a:p>
          <a:endParaRPr lang="da-DK"/>
        </a:p>
      </dgm:t>
    </dgm:pt>
    <dgm:pt modelId="{65297E03-E18F-43FC-A6A3-A38166F5E577}" type="sibTrans" cxnId="{D61966B2-9087-4249-88B7-95883E0FF509}">
      <dgm:prSet/>
      <dgm:spPr/>
      <dgm:t>
        <a:bodyPr/>
        <a:lstStyle/>
        <a:p>
          <a:endParaRPr lang="da-DK"/>
        </a:p>
      </dgm:t>
    </dgm:pt>
    <dgm:pt modelId="{B8FC290C-8450-47D7-8218-9664FA696AAA}">
      <dgm:prSet phldrT="[Tekst]" phldr="1"/>
      <dgm:spPr/>
      <dgm:t>
        <a:bodyPr/>
        <a:lstStyle/>
        <a:p>
          <a:endParaRPr lang="da-DK"/>
        </a:p>
      </dgm:t>
    </dgm:pt>
    <dgm:pt modelId="{90A02699-E085-4CD2-82F1-09B2D25830BA}" type="parTrans" cxnId="{66F4E40A-4779-4DB0-871D-84CEA5F02FB8}">
      <dgm:prSet/>
      <dgm:spPr/>
      <dgm:t>
        <a:bodyPr/>
        <a:lstStyle/>
        <a:p>
          <a:endParaRPr lang="da-DK"/>
        </a:p>
      </dgm:t>
    </dgm:pt>
    <dgm:pt modelId="{F8A3843C-B84A-4AAD-A33F-6DAC778DD2EC}" type="sibTrans" cxnId="{66F4E40A-4779-4DB0-871D-84CEA5F02FB8}">
      <dgm:prSet/>
      <dgm:spPr/>
      <dgm:t>
        <a:bodyPr/>
        <a:lstStyle/>
        <a:p>
          <a:endParaRPr lang="da-DK"/>
        </a:p>
      </dgm:t>
    </dgm:pt>
    <dgm:pt modelId="{8813A7DC-DFA7-4028-9355-14D61FA98EC5}">
      <dgm:prSet phldrT="[Tekst]" phldr="1"/>
      <dgm:spPr/>
      <dgm:t>
        <a:bodyPr/>
        <a:lstStyle/>
        <a:p>
          <a:endParaRPr lang="da-DK"/>
        </a:p>
      </dgm:t>
    </dgm:pt>
    <dgm:pt modelId="{9BB1FD87-0FF5-4E0B-9568-80CAFE4D36A0}" type="parTrans" cxnId="{DE30BDB5-3A8A-4DD3-8E90-932CF0BC3CF0}">
      <dgm:prSet/>
      <dgm:spPr/>
      <dgm:t>
        <a:bodyPr/>
        <a:lstStyle/>
        <a:p>
          <a:endParaRPr lang="da-DK"/>
        </a:p>
      </dgm:t>
    </dgm:pt>
    <dgm:pt modelId="{F4822D9B-5440-4A14-AC2A-2E5517BE9274}" type="sibTrans" cxnId="{DE30BDB5-3A8A-4DD3-8E90-932CF0BC3CF0}">
      <dgm:prSet/>
      <dgm:spPr/>
      <dgm:t>
        <a:bodyPr/>
        <a:lstStyle/>
        <a:p>
          <a:endParaRPr lang="da-DK"/>
        </a:p>
      </dgm:t>
    </dgm:pt>
    <dgm:pt modelId="{10F90FC3-665C-4399-8438-BEE567E5DEDD}">
      <dgm:prSet phldrT="[Tekst]" phldr="1"/>
      <dgm:spPr/>
      <dgm:t>
        <a:bodyPr/>
        <a:lstStyle/>
        <a:p>
          <a:endParaRPr lang="da-DK"/>
        </a:p>
      </dgm:t>
    </dgm:pt>
    <dgm:pt modelId="{80DFF5FE-843D-48E3-86E4-3D4EEEDD13C1}" type="parTrans" cxnId="{80891231-4DC1-472A-B36A-81ED8089B3C5}">
      <dgm:prSet/>
      <dgm:spPr/>
      <dgm:t>
        <a:bodyPr/>
        <a:lstStyle/>
        <a:p>
          <a:endParaRPr lang="da-DK"/>
        </a:p>
      </dgm:t>
    </dgm:pt>
    <dgm:pt modelId="{8C3456AC-207D-4C22-B7E0-3C1D66026AE1}" type="sibTrans" cxnId="{80891231-4DC1-472A-B36A-81ED8089B3C5}">
      <dgm:prSet/>
      <dgm:spPr/>
      <dgm:t>
        <a:bodyPr/>
        <a:lstStyle/>
        <a:p>
          <a:endParaRPr lang="da-DK"/>
        </a:p>
      </dgm:t>
    </dgm:pt>
    <dgm:pt modelId="{BDE625D2-BDE6-47C5-9C3E-18E9461C5B34}">
      <dgm:prSet phldrT="[Tekst]" phldr="1"/>
      <dgm:spPr/>
      <dgm:t>
        <a:bodyPr/>
        <a:lstStyle/>
        <a:p>
          <a:endParaRPr lang="da-DK"/>
        </a:p>
      </dgm:t>
    </dgm:pt>
    <dgm:pt modelId="{4AB7F63A-224E-4F53-AE2D-4DA03C6C4805}" type="parTrans" cxnId="{0EF43374-AA15-4AA7-9795-1624AE2D131E}">
      <dgm:prSet/>
      <dgm:spPr/>
      <dgm:t>
        <a:bodyPr/>
        <a:lstStyle/>
        <a:p>
          <a:endParaRPr lang="da-DK"/>
        </a:p>
      </dgm:t>
    </dgm:pt>
    <dgm:pt modelId="{80FB9CE9-0B30-40B0-9DAA-740A8C6F9A93}" type="sibTrans" cxnId="{0EF43374-AA15-4AA7-9795-1624AE2D131E}">
      <dgm:prSet/>
      <dgm:spPr/>
      <dgm:t>
        <a:bodyPr/>
        <a:lstStyle/>
        <a:p>
          <a:endParaRPr lang="da-DK"/>
        </a:p>
      </dgm:t>
    </dgm:pt>
    <dgm:pt modelId="{52F79D64-D046-4BDF-8B69-69B4FBA4FEC7}">
      <dgm:prSet phldrT="[Tekst]" phldr="1"/>
      <dgm:spPr/>
      <dgm:t>
        <a:bodyPr/>
        <a:lstStyle/>
        <a:p>
          <a:endParaRPr lang="da-DK"/>
        </a:p>
      </dgm:t>
    </dgm:pt>
    <dgm:pt modelId="{B93BB1BB-1887-4820-B46E-17104E15F4FF}" type="parTrans" cxnId="{1A872484-66AF-4416-B0BB-DE7991983D01}">
      <dgm:prSet/>
      <dgm:spPr/>
      <dgm:t>
        <a:bodyPr/>
        <a:lstStyle/>
        <a:p>
          <a:endParaRPr lang="da-DK"/>
        </a:p>
      </dgm:t>
    </dgm:pt>
    <dgm:pt modelId="{5F7ACC30-B945-40CA-BCE3-8A2698C3176E}" type="sibTrans" cxnId="{1A872484-66AF-4416-B0BB-DE7991983D01}">
      <dgm:prSet/>
      <dgm:spPr/>
      <dgm:t>
        <a:bodyPr/>
        <a:lstStyle/>
        <a:p>
          <a:endParaRPr lang="da-DK"/>
        </a:p>
      </dgm:t>
    </dgm:pt>
    <dgm:pt modelId="{BF07C859-7695-407D-A7B0-3C38F3DA7821}">
      <dgm:prSet phldrT="[Tekst]" phldr="1"/>
      <dgm:spPr/>
      <dgm:t>
        <a:bodyPr/>
        <a:lstStyle/>
        <a:p>
          <a:endParaRPr lang="da-DK"/>
        </a:p>
      </dgm:t>
    </dgm:pt>
    <dgm:pt modelId="{21F45E86-ECEB-462D-9CD6-FB4922B67BD8}" type="parTrans" cxnId="{BC146D60-E6AC-4AFD-8783-C9F3329C464E}">
      <dgm:prSet/>
      <dgm:spPr/>
      <dgm:t>
        <a:bodyPr/>
        <a:lstStyle/>
        <a:p>
          <a:endParaRPr lang="da-DK"/>
        </a:p>
      </dgm:t>
    </dgm:pt>
    <dgm:pt modelId="{BC157934-082F-4BCA-B143-38CF858ADDD6}" type="sibTrans" cxnId="{BC146D60-E6AC-4AFD-8783-C9F3329C464E}">
      <dgm:prSet/>
      <dgm:spPr/>
      <dgm:t>
        <a:bodyPr/>
        <a:lstStyle/>
        <a:p>
          <a:endParaRPr lang="da-DK"/>
        </a:p>
      </dgm:t>
    </dgm:pt>
    <dgm:pt modelId="{0AA9BC2A-2D88-4DD0-AB3E-67485C126497}">
      <dgm:prSet phldrT="[Tekst]" phldr="1"/>
      <dgm:spPr/>
      <dgm:t>
        <a:bodyPr/>
        <a:lstStyle/>
        <a:p>
          <a:endParaRPr lang="da-DK"/>
        </a:p>
      </dgm:t>
    </dgm:pt>
    <dgm:pt modelId="{195A6D9D-4D37-4EC3-84D1-8EBB9BBD2E5C}" type="parTrans" cxnId="{2B48D4B5-A15B-4EEB-A8D2-63076ADD5CC5}">
      <dgm:prSet/>
      <dgm:spPr/>
      <dgm:t>
        <a:bodyPr/>
        <a:lstStyle/>
        <a:p>
          <a:endParaRPr lang="da-DK"/>
        </a:p>
      </dgm:t>
    </dgm:pt>
    <dgm:pt modelId="{C384356E-C699-48F7-8822-0B7A811F271D}" type="sibTrans" cxnId="{2B48D4B5-A15B-4EEB-A8D2-63076ADD5CC5}">
      <dgm:prSet/>
      <dgm:spPr/>
      <dgm:t>
        <a:bodyPr/>
        <a:lstStyle/>
        <a:p>
          <a:endParaRPr lang="da-DK"/>
        </a:p>
      </dgm:t>
    </dgm:pt>
    <dgm:pt modelId="{24BB80AC-A4D1-42BC-B3B0-1F14F035882F}">
      <dgm:prSet phldrT="[Tekst]" phldr="1"/>
      <dgm:spPr/>
      <dgm:t>
        <a:bodyPr/>
        <a:lstStyle/>
        <a:p>
          <a:endParaRPr lang="da-DK"/>
        </a:p>
      </dgm:t>
    </dgm:pt>
    <dgm:pt modelId="{40EADB53-4E76-49C5-98A7-A3C2300966FC}" type="parTrans" cxnId="{F0916955-1189-4A2C-932C-BFF8B5960285}">
      <dgm:prSet/>
      <dgm:spPr/>
      <dgm:t>
        <a:bodyPr/>
        <a:lstStyle/>
        <a:p>
          <a:endParaRPr lang="da-DK"/>
        </a:p>
      </dgm:t>
    </dgm:pt>
    <dgm:pt modelId="{7BFEA7A2-79D8-46F6-B67A-2CA21DE3C40A}" type="sibTrans" cxnId="{F0916955-1189-4A2C-932C-BFF8B5960285}">
      <dgm:prSet/>
      <dgm:spPr/>
      <dgm:t>
        <a:bodyPr/>
        <a:lstStyle/>
        <a:p>
          <a:endParaRPr lang="da-DK"/>
        </a:p>
      </dgm:t>
    </dgm:pt>
    <dgm:pt modelId="{DB7A86CA-5BE7-489B-A36D-9FC9D2D1C66D}" type="pres">
      <dgm:prSet presAssocID="{C92C6758-E376-4127-93EE-1E8B526E6656}" presName="diagram" presStyleCnt="0">
        <dgm:presLayoutVars>
          <dgm:dir/>
          <dgm:resizeHandles/>
        </dgm:presLayoutVars>
      </dgm:prSet>
      <dgm:spPr/>
    </dgm:pt>
    <dgm:pt modelId="{5D02D91A-EA5B-4208-837D-0B9E53E9A378}" type="pres">
      <dgm:prSet presAssocID="{0826FBE5-57C7-4D76-8039-F1AA522AFEB2}" presName="firstNode" presStyleLbl="node1" presStyleIdx="0" presStyleCnt="9">
        <dgm:presLayoutVars>
          <dgm:bulletEnabled val="1"/>
        </dgm:presLayoutVars>
      </dgm:prSet>
      <dgm:spPr/>
    </dgm:pt>
    <dgm:pt modelId="{6485B1C1-1CC1-4CFC-99D4-C1AD508275FC}" type="pres">
      <dgm:prSet presAssocID="{65297E03-E18F-43FC-A6A3-A38166F5E577}" presName="sibTrans" presStyleLbl="sibTrans2D1" presStyleIdx="0" presStyleCnt="8"/>
      <dgm:spPr/>
    </dgm:pt>
    <dgm:pt modelId="{858AE5C5-9596-4540-94EA-E5EFCB3587C0}" type="pres">
      <dgm:prSet presAssocID="{B8FC290C-8450-47D7-8218-9664FA696AAA}" presName="middleNode" presStyleCnt="0"/>
      <dgm:spPr/>
    </dgm:pt>
    <dgm:pt modelId="{7D1CFE16-69F3-4918-9A40-CA7BA9EE6443}" type="pres">
      <dgm:prSet presAssocID="{B8FC290C-8450-47D7-8218-9664FA696AAA}" presName="padding" presStyleLbl="node1" presStyleIdx="0" presStyleCnt="9"/>
      <dgm:spPr/>
    </dgm:pt>
    <dgm:pt modelId="{2582A4A3-93FC-4D75-8001-15F50AA54708}" type="pres">
      <dgm:prSet presAssocID="{B8FC290C-8450-47D7-8218-9664FA696AAA}" presName="shape" presStyleLbl="node1" presStyleIdx="1" presStyleCnt="9">
        <dgm:presLayoutVars>
          <dgm:bulletEnabled val="1"/>
        </dgm:presLayoutVars>
      </dgm:prSet>
      <dgm:spPr/>
    </dgm:pt>
    <dgm:pt modelId="{51BF414B-B5B5-4BF4-9166-1404673B3F6B}" type="pres">
      <dgm:prSet presAssocID="{F8A3843C-B84A-4AAD-A33F-6DAC778DD2EC}" presName="sibTrans" presStyleLbl="sibTrans2D1" presStyleIdx="1" presStyleCnt="8"/>
      <dgm:spPr/>
    </dgm:pt>
    <dgm:pt modelId="{48F2B11B-0736-4FB0-9EA9-D6B8AE39C4FD}" type="pres">
      <dgm:prSet presAssocID="{8813A7DC-DFA7-4028-9355-14D61FA98EC5}" presName="middleNode" presStyleCnt="0"/>
      <dgm:spPr/>
    </dgm:pt>
    <dgm:pt modelId="{362C2D5A-5E1F-4547-BEE7-0EF6F7CBDA52}" type="pres">
      <dgm:prSet presAssocID="{8813A7DC-DFA7-4028-9355-14D61FA98EC5}" presName="padding" presStyleLbl="node1" presStyleIdx="1" presStyleCnt="9"/>
      <dgm:spPr/>
    </dgm:pt>
    <dgm:pt modelId="{B66D194B-BFBA-4AAA-94E4-206CC0B02EA5}" type="pres">
      <dgm:prSet presAssocID="{8813A7DC-DFA7-4028-9355-14D61FA98EC5}" presName="shape" presStyleLbl="node1" presStyleIdx="2" presStyleCnt="9">
        <dgm:presLayoutVars>
          <dgm:bulletEnabled val="1"/>
        </dgm:presLayoutVars>
      </dgm:prSet>
      <dgm:spPr/>
    </dgm:pt>
    <dgm:pt modelId="{437819FD-614E-4BDE-8608-58B02B909638}" type="pres">
      <dgm:prSet presAssocID="{F4822D9B-5440-4A14-AC2A-2E5517BE9274}" presName="sibTrans" presStyleLbl="sibTrans2D1" presStyleIdx="2" presStyleCnt="8"/>
      <dgm:spPr/>
    </dgm:pt>
    <dgm:pt modelId="{578351E6-01B6-4E2A-8D7F-8954620ACD10}" type="pres">
      <dgm:prSet presAssocID="{10F90FC3-665C-4399-8438-BEE567E5DEDD}" presName="middleNode" presStyleCnt="0"/>
      <dgm:spPr/>
    </dgm:pt>
    <dgm:pt modelId="{80AD032A-AB34-442F-90A3-D6B4DC1FD9D3}" type="pres">
      <dgm:prSet presAssocID="{10F90FC3-665C-4399-8438-BEE567E5DEDD}" presName="padding" presStyleLbl="node1" presStyleIdx="2" presStyleCnt="9"/>
      <dgm:spPr/>
    </dgm:pt>
    <dgm:pt modelId="{162C935E-E90E-4994-A113-94C6D4094802}" type="pres">
      <dgm:prSet presAssocID="{10F90FC3-665C-4399-8438-BEE567E5DEDD}" presName="shape" presStyleLbl="node1" presStyleIdx="3" presStyleCnt="9">
        <dgm:presLayoutVars>
          <dgm:bulletEnabled val="1"/>
        </dgm:presLayoutVars>
      </dgm:prSet>
      <dgm:spPr/>
    </dgm:pt>
    <dgm:pt modelId="{0FC2E5A0-0FC6-42E4-AD04-57FFACEA304A}" type="pres">
      <dgm:prSet presAssocID="{8C3456AC-207D-4C22-B7E0-3C1D66026AE1}" presName="sibTrans" presStyleLbl="sibTrans2D1" presStyleIdx="3" presStyleCnt="8"/>
      <dgm:spPr/>
    </dgm:pt>
    <dgm:pt modelId="{B182F0A8-6309-42C9-9CB5-D84A00DD0E72}" type="pres">
      <dgm:prSet presAssocID="{BDE625D2-BDE6-47C5-9C3E-18E9461C5B34}" presName="middleNode" presStyleCnt="0"/>
      <dgm:spPr/>
    </dgm:pt>
    <dgm:pt modelId="{3D8E8ECE-46B9-4015-9E8F-B830142DC294}" type="pres">
      <dgm:prSet presAssocID="{BDE625D2-BDE6-47C5-9C3E-18E9461C5B34}" presName="padding" presStyleLbl="node1" presStyleIdx="3" presStyleCnt="9"/>
      <dgm:spPr/>
    </dgm:pt>
    <dgm:pt modelId="{5BE48CBD-088A-4B43-BAFD-4B6DC5E420C5}" type="pres">
      <dgm:prSet presAssocID="{BDE625D2-BDE6-47C5-9C3E-18E9461C5B34}" presName="shape" presStyleLbl="node1" presStyleIdx="4" presStyleCnt="9">
        <dgm:presLayoutVars>
          <dgm:bulletEnabled val="1"/>
        </dgm:presLayoutVars>
      </dgm:prSet>
      <dgm:spPr/>
    </dgm:pt>
    <dgm:pt modelId="{5F660297-38E9-40AC-AF3D-BD5FC86EC19D}" type="pres">
      <dgm:prSet presAssocID="{80FB9CE9-0B30-40B0-9DAA-740A8C6F9A93}" presName="sibTrans" presStyleLbl="sibTrans2D1" presStyleIdx="4" presStyleCnt="8"/>
      <dgm:spPr/>
    </dgm:pt>
    <dgm:pt modelId="{99CCB52D-6CA0-4EC2-B0D1-2C59C4477B24}" type="pres">
      <dgm:prSet presAssocID="{52F79D64-D046-4BDF-8B69-69B4FBA4FEC7}" presName="middleNode" presStyleCnt="0"/>
      <dgm:spPr/>
    </dgm:pt>
    <dgm:pt modelId="{CC5D7E2C-17B0-4208-B135-DC6B5A95314F}" type="pres">
      <dgm:prSet presAssocID="{52F79D64-D046-4BDF-8B69-69B4FBA4FEC7}" presName="padding" presStyleLbl="node1" presStyleIdx="4" presStyleCnt="9"/>
      <dgm:spPr/>
    </dgm:pt>
    <dgm:pt modelId="{940A42C4-B4DD-455C-B905-1F45B67884D2}" type="pres">
      <dgm:prSet presAssocID="{52F79D64-D046-4BDF-8B69-69B4FBA4FEC7}" presName="shape" presStyleLbl="node1" presStyleIdx="5" presStyleCnt="9">
        <dgm:presLayoutVars>
          <dgm:bulletEnabled val="1"/>
        </dgm:presLayoutVars>
      </dgm:prSet>
      <dgm:spPr/>
    </dgm:pt>
    <dgm:pt modelId="{45734942-8B2E-4E84-A19A-2309D611DD3D}" type="pres">
      <dgm:prSet presAssocID="{5F7ACC30-B945-40CA-BCE3-8A2698C3176E}" presName="sibTrans" presStyleLbl="sibTrans2D1" presStyleIdx="5" presStyleCnt="8"/>
      <dgm:spPr/>
    </dgm:pt>
    <dgm:pt modelId="{A079B0A1-F804-4EEB-9418-C10CC3AFE9D5}" type="pres">
      <dgm:prSet presAssocID="{BF07C859-7695-407D-A7B0-3C38F3DA7821}" presName="middleNode" presStyleCnt="0"/>
      <dgm:spPr/>
    </dgm:pt>
    <dgm:pt modelId="{824C8243-812B-458B-8E20-9BAB741DAE23}" type="pres">
      <dgm:prSet presAssocID="{BF07C859-7695-407D-A7B0-3C38F3DA7821}" presName="padding" presStyleLbl="node1" presStyleIdx="5" presStyleCnt="9"/>
      <dgm:spPr/>
    </dgm:pt>
    <dgm:pt modelId="{A5B6FC97-47D8-4962-B445-82521B812C37}" type="pres">
      <dgm:prSet presAssocID="{BF07C859-7695-407D-A7B0-3C38F3DA7821}" presName="shape" presStyleLbl="node1" presStyleIdx="6" presStyleCnt="9">
        <dgm:presLayoutVars>
          <dgm:bulletEnabled val="1"/>
        </dgm:presLayoutVars>
      </dgm:prSet>
      <dgm:spPr/>
    </dgm:pt>
    <dgm:pt modelId="{DD05AFF4-6A6E-4E4A-82C6-9C780170DC57}" type="pres">
      <dgm:prSet presAssocID="{BC157934-082F-4BCA-B143-38CF858ADDD6}" presName="sibTrans" presStyleLbl="sibTrans2D1" presStyleIdx="6" presStyleCnt="8"/>
      <dgm:spPr/>
    </dgm:pt>
    <dgm:pt modelId="{092018CC-5265-4104-9940-8EAB6305BC0E}" type="pres">
      <dgm:prSet presAssocID="{0AA9BC2A-2D88-4DD0-AB3E-67485C126497}" presName="middleNode" presStyleCnt="0"/>
      <dgm:spPr/>
    </dgm:pt>
    <dgm:pt modelId="{7FAB0A50-2794-4F93-9376-9A20FC01012D}" type="pres">
      <dgm:prSet presAssocID="{0AA9BC2A-2D88-4DD0-AB3E-67485C126497}" presName="padding" presStyleLbl="node1" presStyleIdx="6" presStyleCnt="9"/>
      <dgm:spPr/>
    </dgm:pt>
    <dgm:pt modelId="{4B6098F6-C083-400C-93D1-EF7E53247397}" type="pres">
      <dgm:prSet presAssocID="{0AA9BC2A-2D88-4DD0-AB3E-67485C126497}" presName="shape" presStyleLbl="node1" presStyleIdx="7" presStyleCnt="9">
        <dgm:presLayoutVars>
          <dgm:bulletEnabled val="1"/>
        </dgm:presLayoutVars>
      </dgm:prSet>
      <dgm:spPr/>
    </dgm:pt>
    <dgm:pt modelId="{C7E86BB9-C3F8-4BBA-B00D-993595337D61}" type="pres">
      <dgm:prSet presAssocID="{C384356E-C699-48F7-8822-0B7A811F271D}" presName="sibTrans" presStyleLbl="sibTrans2D1" presStyleIdx="7" presStyleCnt="8"/>
      <dgm:spPr/>
    </dgm:pt>
    <dgm:pt modelId="{E7D73397-1BC4-4E1C-8256-B82C1783892C}" type="pres">
      <dgm:prSet presAssocID="{24BB80AC-A4D1-42BC-B3B0-1F14F035882F}" presName="lastNode" presStyleLbl="node1" presStyleIdx="8" presStyleCnt="9">
        <dgm:presLayoutVars>
          <dgm:bulletEnabled val="1"/>
        </dgm:presLayoutVars>
      </dgm:prSet>
      <dgm:spPr/>
    </dgm:pt>
  </dgm:ptLst>
  <dgm:cxnLst>
    <dgm:cxn modelId="{66F4E40A-4779-4DB0-871D-84CEA5F02FB8}" srcId="{C92C6758-E376-4127-93EE-1E8B526E6656}" destId="{B8FC290C-8450-47D7-8218-9664FA696AAA}" srcOrd="1" destOrd="0" parTransId="{90A02699-E085-4CD2-82F1-09B2D25830BA}" sibTransId="{F8A3843C-B84A-4AAD-A33F-6DAC778DD2EC}"/>
    <dgm:cxn modelId="{3CAB3412-4CF8-48E3-A793-C159A26DDFAD}" type="presOf" srcId="{F4822D9B-5440-4A14-AC2A-2E5517BE9274}" destId="{437819FD-614E-4BDE-8608-58B02B909638}" srcOrd="0" destOrd="0" presId="urn:microsoft.com/office/officeart/2005/8/layout/bProcess2"/>
    <dgm:cxn modelId="{A0406D1C-29F8-4DE7-B81C-823A5D0A71F5}" type="presOf" srcId="{BDE625D2-BDE6-47C5-9C3E-18E9461C5B34}" destId="{5BE48CBD-088A-4B43-BAFD-4B6DC5E420C5}" srcOrd="0" destOrd="0" presId="urn:microsoft.com/office/officeart/2005/8/layout/bProcess2"/>
    <dgm:cxn modelId="{80891231-4DC1-472A-B36A-81ED8089B3C5}" srcId="{C92C6758-E376-4127-93EE-1E8B526E6656}" destId="{10F90FC3-665C-4399-8438-BEE567E5DEDD}" srcOrd="3" destOrd="0" parTransId="{80DFF5FE-843D-48E3-86E4-3D4EEEDD13C1}" sibTransId="{8C3456AC-207D-4C22-B7E0-3C1D66026AE1}"/>
    <dgm:cxn modelId="{BC146D60-E6AC-4AFD-8783-C9F3329C464E}" srcId="{C92C6758-E376-4127-93EE-1E8B526E6656}" destId="{BF07C859-7695-407D-A7B0-3C38F3DA7821}" srcOrd="6" destOrd="0" parTransId="{21F45E86-ECEB-462D-9CD6-FB4922B67BD8}" sibTransId="{BC157934-082F-4BCA-B143-38CF858ADDD6}"/>
    <dgm:cxn modelId="{98A9BE48-3532-48E2-8F4D-D290B3562812}" type="presOf" srcId="{10F90FC3-665C-4399-8438-BEE567E5DEDD}" destId="{162C935E-E90E-4994-A113-94C6D4094802}" srcOrd="0" destOrd="0" presId="urn:microsoft.com/office/officeart/2005/8/layout/bProcess2"/>
    <dgm:cxn modelId="{9E2DD96E-03E6-4030-AAD0-58DDE5179CA8}" type="presOf" srcId="{C384356E-C699-48F7-8822-0B7A811F271D}" destId="{C7E86BB9-C3F8-4BBA-B00D-993595337D61}" srcOrd="0" destOrd="0" presId="urn:microsoft.com/office/officeart/2005/8/layout/bProcess2"/>
    <dgm:cxn modelId="{6E2B0350-BEE6-4A86-85B5-31022608B327}" type="presOf" srcId="{8C3456AC-207D-4C22-B7E0-3C1D66026AE1}" destId="{0FC2E5A0-0FC6-42E4-AD04-57FFACEA304A}" srcOrd="0" destOrd="0" presId="urn:microsoft.com/office/officeart/2005/8/layout/bProcess2"/>
    <dgm:cxn modelId="{EB6FD871-53E3-413A-9F79-477EFE2D6164}" type="presOf" srcId="{B8FC290C-8450-47D7-8218-9664FA696AAA}" destId="{2582A4A3-93FC-4D75-8001-15F50AA54708}" srcOrd="0" destOrd="0" presId="urn:microsoft.com/office/officeart/2005/8/layout/bProcess2"/>
    <dgm:cxn modelId="{0EF43374-AA15-4AA7-9795-1624AE2D131E}" srcId="{C92C6758-E376-4127-93EE-1E8B526E6656}" destId="{BDE625D2-BDE6-47C5-9C3E-18E9461C5B34}" srcOrd="4" destOrd="0" parTransId="{4AB7F63A-224E-4F53-AE2D-4DA03C6C4805}" sibTransId="{80FB9CE9-0B30-40B0-9DAA-740A8C6F9A93}"/>
    <dgm:cxn modelId="{F0916955-1189-4A2C-932C-BFF8B5960285}" srcId="{C92C6758-E376-4127-93EE-1E8B526E6656}" destId="{24BB80AC-A4D1-42BC-B3B0-1F14F035882F}" srcOrd="8" destOrd="0" parTransId="{40EADB53-4E76-49C5-98A7-A3C2300966FC}" sibTransId="{7BFEA7A2-79D8-46F6-B67A-2CA21DE3C40A}"/>
    <dgm:cxn modelId="{297E1D80-E65B-483B-BE80-7277BA58364B}" type="presOf" srcId="{80FB9CE9-0B30-40B0-9DAA-740A8C6F9A93}" destId="{5F660297-38E9-40AC-AF3D-BD5FC86EC19D}" srcOrd="0" destOrd="0" presId="urn:microsoft.com/office/officeart/2005/8/layout/bProcess2"/>
    <dgm:cxn modelId="{48D7AA82-2459-462A-A55F-2996D7033D80}" type="presOf" srcId="{65297E03-E18F-43FC-A6A3-A38166F5E577}" destId="{6485B1C1-1CC1-4CFC-99D4-C1AD508275FC}" srcOrd="0" destOrd="0" presId="urn:microsoft.com/office/officeart/2005/8/layout/bProcess2"/>
    <dgm:cxn modelId="{1A872484-66AF-4416-B0BB-DE7991983D01}" srcId="{C92C6758-E376-4127-93EE-1E8B526E6656}" destId="{52F79D64-D046-4BDF-8B69-69B4FBA4FEC7}" srcOrd="5" destOrd="0" parTransId="{B93BB1BB-1887-4820-B46E-17104E15F4FF}" sibTransId="{5F7ACC30-B945-40CA-BCE3-8A2698C3176E}"/>
    <dgm:cxn modelId="{95CC808C-69FB-4F7D-B929-7F714F1002B6}" type="presOf" srcId="{52F79D64-D046-4BDF-8B69-69B4FBA4FEC7}" destId="{940A42C4-B4DD-455C-B905-1F45B67884D2}" srcOrd="0" destOrd="0" presId="urn:microsoft.com/office/officeart/2005/8/layout/bProcess2"/>
    <dgm:cxn modelId="{A30F128D-037F-4C38-9550-3CB441B265E2}" type="presOf" srcId="{5F7ACC30-B945-40CA-BCE3-8A2698C3176E}" destId="{45734942-8B2E-4E84-A19A-2309D611DD3D}" srcOrd="0" destOrd="0" presId="urn:microsoft.com/office/officeart/2005/8/layout/bProcess2"/>
    <dgm:cxn modelId="{A0C09291-B13B-4839-84A0-B2A585C8E370}" type="presOf" srcId="{24BB80AC-A4D1-42BC-B3B0-1F14F035882F}" destId="{E7D73397-1BC4-4E1C-8256-B82C1783892C}" srcOrd="0" destOrd="0" presId="urn:microsoft.com/office/officeart/2005/8/layout/bProcess2"/>
    <dgm:cxn modelId="{EC28F59B-E62F-41E8-BF79-23B7A8338260}" type="presOf" srcId="{8813A7DC-DFA7-4028-9355-14D61FA98EC5}" destId="{B66D194B-BFBA-4AAA-94E4-206CC0B02EA5}" srcOrd="0" destOrd="0" presId="urn:microsoft.com/office/officeart/2005/8/layout/bProcess2"/>
    <dgm:cxn modelId="{2C70F3AB-4F72-4BB8-81C4-2F8F62C36FF7}" type="presOf" srcId="{F8A3843C-B84A-4AAD-A33F-6DAC778DD2EC}" destId="{51BF414B-B5B5-4BF4-9166-1404673B3F6B}" srcOrd="0" destOrd="0" presId="urn:microsoft.com/office/officeart/2005/8/layout/bProcess2"/>
    <dgm:cxn modelId="{D61966B2-9087-4249-88B7-95883E0FF509}" srcId="{C92C6758-E376-4127-93EE-1E8B526E6656}" destId="{0826FBE5-57C7-4D76-8039-F1AA522AFEB2}" srcOrd="0" destOrd="0" parTransId="{D0429B8F-B4A0-4083-BAD6-7E2EC6BDBD5D}" sibTransId="{65297E03-E18F-43FC-A6A3-A38166F5E577}"/>
    <dgm:cxn modelId="{DE30BDB5-3A8A-4DD3-8E90-932CF0BC3CF0}" srcId="{C92C6758-E376-4127-93EE-1E8B526E6656}" destId="{8813A7DC-DFA7-4028-9355-14D61FA98EC5}" srcOrd="2" destOrd="0" parTransId="{9BB1FD87-0FF5-4E0B-9568-80CAFE4D36A0}" sibTransId="{F4822D9B-5440-4A14-AC2A-2E5517BE9274}"/>
    <dgm:cxn modelId="{2B48D4B5-A15B-4EEB-A8D2-63076ADD5CC5}" srcId="{C92C6758-E376-4127-93EE-1E8B526E6656}" destId="{0AA9BC2A-2D88-4DD0-AB3E-67485C126497}" srcOrd="7" destOrd="0" parTransId="{195A6D9D-4D37-4EC3-84D1-8EBB9BBD2E5C}" sibTransId="{C384356E-C699-48F7-8822-0B7A811F271D}"/>
    <dgm:cxn modelId="{53E7D5CA-171B-4ABB-A87B-FA3C155690B2}" type="presOf" srcId="{0826FBE5-57C7-4D76-8039-F1AA522AFEB2}" destId="{5D02D91A-EA5B-4208-837D-0B9E53E9A378}" srcOrd="0" destOrd="0" presId="urn:microsoft.com/office/officeart/2005/8/layout/bProcess2"/>
    <dgm:cxn modelId="{0D1886DB-5531-494C-8442-8EE329C4FE00}" type="presOf" srcId="{0AA9BC2A-2D88-4DD0-AB3E-67485C126497}" destId="{4B6098F6-C083-400C-93D1-EF7E53247397}" srcOrd="0" destOrd="0" presId="urn:microsoft.com/office/officeart/2005/8/layout/bProcess2"/>
    <dgm:cxn modelId="{C6588EF1-CA36-4E46-95FF-D8E35A12B0C0}" type="presOf" srcId="{C92C6758-E376-4127-93EE-1E8B526E6656}" destId="{DB7A86CA-5BE7-489B-A36D-9FC9D2D1C66D}" srcOrd="0" destOrd="0" presId="urn:microsoft.com/office/officeart/2005/8/layout/bProcess2"/>
    <dgm:cxn modelId="{17AA69F3-31D1-43C0-B14B-9DF97A4454AF}" type="presOf" srcId="{BC157934-082F-4BCA-B143-38CF858ADDD6}" destId="{DD05AFF4-6A6E-4E4A-82C6-9C780170DC57}" srcOrd="0" destOrd="0" presId="urn:microsoft.com/office/officeart/2005/8/layout/bProcess2"/>
    <dgm:cxn modelId="{0F3BDDF8-CF90-44D2-97C4-EB60F3575A1C}" type="presOf" srcId="{BF07C859-7695-407D-A7B0-3C38F3DA7821}" destId="{A5B6FC97-47D8-4962-B445-82521B812C37}" srcOrd="0" destOrd="0" presId="urn:microsoft.com/office/officeart/2005/8/layout/bProcess2"/>
    <dgm:cxn modelId="{66CBACAF-6D6C-473D-A486-DA0D0E877C4D}" type="presParOf" srcId="{DB7A86CA-5BE7-489B-A36D-9FC9D2D1C66D}" destId="{5D02D91A-EA5B-4208-837D-0B9E53E9A378}" srcOrd="0" destOrd="0" presId="urn:microsoft.com/office/officeart/2005/8/layout/bProcess2"/>
    <dgm:cxn modelId="{A1F65065-FF03-487E-95DF-D9166EE7DBDD}" type="presParOf" srcId="{DB7A86CA-5BE7-489B-A36D-9FC9D2D1C66D}" destId="{6485B1C1-1CC1-4CFC-99D4-C1AD508275FC}" srcOrd="1" destOrd="0" presId="urn:microsoft.com/office/officeart/2005/8/layout/bProcess2"/>
    <dgm:cxn modelId="{F7BEA283-C91D-44B8-B224-FFC113F17729}" type="presParOf" srcId="{DB7A86CA-5BE7-489B-A36D-9FC9D2D1C66D}" destId="{858AE5C5-9596-4540-94EA-E5EFCB3587C0}" srcOrd="2" destOrd="0" presId="urn:microsoft.com/office/officeart/2005/8/layout/bProcess2"/>
    <dgm:cxn modelId="{8D644C30-BDC5-4540-AB70-B40246B38BE2}" type="presParOf" srcId="{858AE5C5-9596-4540-94EA-E5EFCB3587C0}" destId="{7D1CFE16-69F3-4918-9A40-CA7BA9EE6443}" srcOrd="0" destOrd="0" presId="urn:microsoft.com/office/officeart/2005/8/layout/bProcess2"/>
    <dgm:cxn modelId="{A4A25964-4069-441D-9A0F-9D97C00E03D8}" type="presParOf" srcId="{858AE5C5-9596-4540-94EA-E5EFCB3587C0}" destId="{2582A4A3-93FC-4D75-8001-15F50AA54708}" srcOrd="1" destOrd="0" presId="urn:microsoft.com/office/officeart/2005/8/layout/bProcess2"/>
    <dgm:cxn modelId="{0B236556-7649-4286-B9B1-FBF5CB3476EA}" type="presParOf" srcId="{DB7A86CA-5BE7-489B-A36D-9FC9D2D1C66D}" destId="{51BF414B-B5B5-4BF4-9166-1404673B3F6B}" srcOrd="3" destOrd="0" presId="urn:microsoft.com/office/officeart/2005/8/layout/bProcess2"/>
    <dgm:cxn modelId="{ABD490DA-61F7-4F06-8200-A63D307152A3}" type="presParOf" srcId="{DB7A86CA-5BE7-489B-A36D-9FC9D2D1C66D}" destId="{48F2B11B-0736-4FB0-9EA9-D6B8AE39C4FD}" srcOrd="4" destOrd="0" presId="urn:microsoft.com/office/officeart/2005/8/layout/bProcess2"/>
    <dgm:cxn modelId="{EA7B2547-79DC-4F26-9469-FF04449C0153}" type="presParOf" srcId="{48F2B11B-0736-4FB0-9EA9-D6B8AE39C4FD}" destId="{362C2D5A-5E1F-4547-BEE7-0EF6F7CBDA52}" srcOrd="0" destOrd="0" presId="urn:microsoft.com/office/officeart/2005/8/layout/bProcess2"/>
    <dgm:cxn modelId="{6F38E849-A103-4E64-80F9-C8E778771574}" type="presParOf" srcId="{48F2B11B-0736-4FB0-9EA9-D6B8AE39C4FD}" destId="{B66D194B-BFBA-4AAA-94E4-206CC0B02EA5}" srcOrd="1" destOrd="0" presId="urn:microsoft.com/office/officeart/2005/8/layout/bProcess2"/>
    <dgm:cxn modelId="{5E80634C-217E-45E5-A5E0-E6C7EC8CFC89}" type="presParOf" srcId="{DB7A86CA-5BE7-489B-A36D-9FC9D2D1C66D}" destId="{437819FD-614E-4BDE-8608-58B02B909638}" srcOrd="5" destOrd="0" presId="urn:microsoft.com/office/officeart/2005/8/layout/bProcess2"/>
    <dgm:cxn modelId="{852AC52D-89C8-4DCC-9CD1-679B08444A34}" type="presParOf" srcId="{DB7A86CA-5BE7-489B-A36D-9FC9D2D1C66D}" destId="{578351E6-01B6-4E2A-8D7F-8954620ACD10}" srcOrd="6" destOrd="0" presId="urn:microsoft.com/office/officeart/2005/8/layout/bProcess2"/>
    <dgm:cxn modelId="{1DA66511-3D28-4DA3-93AE-67EF3E5BB4B3}" type="presParOf" srcId="{578351E6-01B6-4E2A-8D7F-8954620ACD10}" destId="{80AD032A-AB34-442F-90A3-D6B4DC1FD9D3}" srcOrd="0" destOrd="0" presId="urn:microsoft.com/office/officeart/2005/8/layout/bProcess2"/>
    <dgm:cxn modelId="{6102D5FB-25FB-41AF-8DB5-2BF5DF8A1C60}" type="presParOf" srcId="{578351E6-01B6-4E2A-8D7F-8954620ACD10}" destId="{162C935E-E90E-4994-A113-94C6D4094802}" srcOrd="1" destOrd="0" presId="urn:microsoft.com/office/officeart/2005/8/layout/bProcess2"/>
    <dgm:cxn modelId="{38254AB1-88BF-45DB-8635-A9D52FA2E846}" type="presParOf" srcId="{DB7A86CA-5BE7-489B-A36D-9FC9D2D1C66D}" destId="{0FC2E5A0-0FC6-42E4-AD04-57FFACEA304A}" srcOrd="7" destOrd="0" presId="urn:microsoft.com/office/officeart/2005/8/layout/bProcess2"/>
    <dgm:cxn modelId="{A9CA41CA-6D62-4E41-BFCC-4B29895B2294}" type="presParOf" srcId="{DB7A86CA-5BE7-489B-A36D-9FC9D2D1C66D}" destId="{B182F0A8-6309-42C9-9CB5-D84A00DD0E72}" srcOrd="8" destOrd="0" presId="urn:microsoft.com/office/officeart/2005/8/layout/bProcess2"/>
    <dgm:cxn modelId="{EC88F5D7-7501-48DC-AEA4-BDC0BEDDE5A0}" type="presParOf" srcId="{B182F0A8-6309-42C9-9CB5-D84A00DD0E72}" destId="{3D8E8ECE-46B9-4015-9E8F-B830142DC294}" srcOrd="0" destOrd="0" presId="urn:microsoft.com/office/officeart/2005/8/layout/bProcess2"/>
    <dgm:cxn modelId="{679DB0F8-86F7-4FC4-9D11-C4F81FFFFA3D}" type="presParOf" srcId="{B182F0A8-6309-42C9-9CB5-D84A00DD0E72}" destId="{5BE48CBD-088A-4B43-BAFD-4B6DC5E420C5}" srcOrd="1" destOrd="0" presId="urn:microsoft.com/office/officeart/2005/8/layout/bProcess2"/>
    <dgm:cxn modelId="{E5EF7568-E00F-46A7-92CD-35B975025049}" type="presParOf" srcId="{DB7A86CA-5BE7-489B-A36D-9FC9D2D1C66D}" destId="{5F660297-38E9-40AC-AF3D-BD5FC86EC19D}" srcOrd="9" destOrd="0" presId="urn:microsoft.com/office/officeart/2005/8/layout/bProcess2"/>
    <dgm:cxn modelId="{5AC9A18D-A6D5-4CB1-8F50-43EA96CA9FDF}" type="presParOf" srcId="{DB7A86CA-5BE7-489B-A36D-9FC9D2D1C66D}" destId="{99CCB52D-6CA0-4EC2-B0D1-2C59C4477B24}" srcOrd="10" destOrd="0" presId="urn:microsoft.com/office/officeart/2005/8/layout/bProcess2"/>
    <dgm:cxn modelId="{B13A6EFA-E385-469A-8D26-A97AA5963129}" type="presParOf" srcId="{99CCB52D-6CA0-4EC2-B0D1-2C59C4477B24}" destId="{CC5D7E2C-17B0-4208-B135-DC6B5A95314F}" srcOrd="0" destOrd="0" presId="urn:microsoft.com/office/officeart/2005/8/layout/bProcess2"/>
    <dgm:cxn modelId="{D09F0428-855A-467D-80C2-BC10BEF80E98}" type="presParOf" srcId="{99CCB52D-6CA0-4EC2-B0D1-2C59C4477B24}" destId="{940A42C4-B4DD-455C-B905-1F45B67884D2}" srcOrd="1" destOrd="0" presId="urn:microsoft.com/office/officeart/2005/8/layout/bProcess2"/>
    <dgm:cxn modelId="{B0DE2943-2B68-4464-9E55-DEE90A9D2F0D}" type="presParOf" srcId="{DB7A86CA-5BE7-489B-A36D-9FC9D2D1C66D}" destId="{45734942-8B2E-4E84-A19A-2309D611DD3D}" srcOrd="11" destOrd="0" presId="urn:microsoft.com/office/officeart/2005/8/layout/bProcess2"/>
    <dgm:cxn modelId="{4DC8C8EC-1A28-436B-88A0-A3F165EC52BF}" type="presParOf" srcId="{DB7A86CA-5BE7-489B-A36D-9FC9D2D1C66D}" destId="{A079B0A1-F804-4EEB-9418-C10CC3AFE9D5}" srcOrd="12" destOrd="0" presId="urn:microsoft.com/office/officeart/2005/8/layout/bProcess2"/>
    <dgm:cxn modelId="{B0817AA6-9E46-464B-AC51-6D2886E2E97E}" type="presParOf" srcId="{A079B0A1-F804-4EEB-9418-C10CC3AFE9D5}" destId="{824C8243-812B-458B-8E20-9BAB741DAE23}" srcOrd="0" destOrd="0" presId="urn:microsoft.com/office/officeart/2005/8/layout/bProcess2"/>
    <dgm:cxn modelId="{27AE130E-D255-4F5F-B300-707DAC6EDAAB}" type="presParOf" srcId="{A079B0A1-F804-4EEB-9418-C10CC3AFE9D5}" destId="{A5B6FC97-47D8-4962-B445-82521B812C37}" srcOrd="1" destOrd="0" presId="urn:microsoft.com/office/officeart/2005/8/layout/bProcess2"/>
    <dgm:cxn modelId="{343B26ED-D1B3-4144-B1BA-7AAEB79B4DCB}" type="presParOf" srcId="{DB7A86CA-5BE7-489B-A36D-9FC9D2D1C66D}" destId="{DD05AFF4-6A6E-4E4A-82C6-9C780170DC57}" srcOrd="13" destOrd="0" presId="urn:microsoft.com/office/officeart/2005/8/layout/bProcess2"/>
    <dgm:cxn modelId="{CA3507F4-10B7-4E82-9414-1CAD378716EA}" type="presParOf" srcId="{DB7A86CA-5BE7-489B-A36D-9FC9D2D1C66D}" destId="{092018CC-5265-4104-9940-8EAB6305BC0E}" srcOrd="14" destOrd="0" presId="urn:microsoft.com/office/officeart/2005/8/layout/bProcess2"/>
    <dgm:cxn modelId="{A77EC057-1440-4498-B2BD-423F2BA098E0}" type="presParOf" srcId="{092018CC-5265-4104-9940-8EAB6305BC0E}" destId="{7FAB0A50-2794-4F93-9376-9A20FC01012D}" srcOrd="0" destOrd="0" presId="urn:microsoft.com/office/officeart/2005/8/layout/bProcess2"/>
    <dgm:cxn modelId="{A7238ADF-997A-4A8D-A3D0-96E5B6FAE49B}" type="presParOf" srcId="{092018CC-5265-4104-9940-8EAB6305BC0E}" destId="{4B6098F6-C083-400C-93D1-EF7E53247397}" srcOrd="1" destOrd="0" presId="urn:microsoft.com/office/officeart/2005/8/layout/bProcess2"/>
    <dgm:cxn modelId="{E22591DA-088E-4234-84D9-718498D6095A}" type="presParOf" srcId="{DB7A86CA-5BE7-489B-A36D-9FC9D2D1C66D}" destId="{C7E86BB9-C3F8-4BBA-B00D-993595337D61}" srcOrd="15" destOrd="0" presId="urn:microsoft.com/office/officeart/2005/8/layout/bProcess2"/>
    <dgm:cxn modelId="{B9BB2274-104B-4396-BA62-B15720EEB5B8}" type="presParOf" srcId="{DB7A86CA-5BE7-489B-A36D-9FC9D2D1C66D}" destId="{E7D73397-1BC4-4E1C-8256-B82C1783892C}" srcOrd="16" destOrd="0" presId="urn:microsoft.com/office/officeart/2005/8/layout/b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2D91A-EA5B-4208-837D-0B9E53E9A378}">
      <dsp:nvSpPr>
        <dsp:cNvPr id="0" name=""/>
        <dsp:cNvSpPr/>
      </dsp:nvSpPr>
      <dsp:spPr>
        <a:xfrm>
          <a:off x="1015305" y="1897"/>
          <a:ext cx="863947" cy="8639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da-DK" sz="1600" kern="1200"/>
        </a:p>
      </dsp:txBody>
      <dsp:txXfrm>
        <a:off x="1141827" y="128419"/>
        <a:ext cx="610903" cy="610903"/>
      </dsp:txXfrm>
    </dsp:sp>
    <dsp:sp modelId="{6485B1C1-1CC1-4CFC-99D4-C1AD508275FC}">
      <dsp:nvSpPr>
        <dsp:cNvPr id="0" name=""/>
        <dsp:cNvSpPr/>
      </dsp:nvSpPr>
      <dsp:spPr>
        <a:xfrm rot="10800000">
          <a:off x="1296088" y="977402"/>
          <a:ext cx="302381" cy="236501"/>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82A4A3-93FC-4D75-8001-15F50AA54708}">
      <dsp:nvSpPr>
        <dsp:cNvPr id="0" name=""/>
        <dsp:cNvSpPr/>
      </dsp:nvSpPr>
      <dsp:spPr>
        <a:xfrm>
          <a:off x="1159152" y="1312073"/>
          <a:ext cx="576252" cy="576252"/>
        </a:xfrm>
        <a:prstGeom prst="ellipse">
          <a:avLst/>
        </a:prstGeom>
        <a:solidFill>
          <a:schemeClr val="accent2">
            <a:hueOff val="343292"/>
            <a:satOff val="-6101"/>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1243542" y="1396463"/>
        <a:ext cx="407472" cy="407472"/>
      </dsp:txXfrm>
    </dsp:sp>
    <dsp:sp modelId="{51BF414B-B5B5-4BF4-9166-1404673B3F6B}">
      <dsp:nvSpPr>
        <dsp:cNvPr id="0" name=""/>
        <dsp:cNvSpPr/>
      </dsp:nvSpPr>
      <dsp:spPr>
        <a:xfrm rot="10800000">
          <a:off x="1296088" y="2071807"/>
          <a:ext cx="302381" cy="236501"/>
        </a:xfrm>
        <a:prstGeom prst="triangle">
          <a:avLst/>
        </a:prstGeom>
        <a:solidFill>
          <a:schemeClr val="accent2">
            <a:hueOff val="392334"/>
            <a:satOff val="-6973"/>
            <a:lumOff val="2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6D194B-BFBA-4AAA-94E4-206CC0B02EA5}">
      <dsp:nvSpPr>
        <dsp:cNvPr id="0" name=""/>
        <dsp:cNvSpPr/>
      </dsp:nvSpPr>
      <dsp:spPr>
        <a:xfrm>
          <a:off x="1159152" y="2478402"/>
          <a:ext cx="576252" cy="576252"/>
        </a:xfrm>
        <a:prstGeom prst="ellipse">
          <a:avLst/>
        </a:prstGeom>
        <a:solidFill>
          <a:schemeClr val="accent2">
            <a:hueOff val="686585"/>
            <a:satOff val="-12202"/>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1243542" y="2562792"/>
        <a:ext cx="407472" cy="407472"/>
      </dsp:txXfrm>
    </dsp:sp>
    <dsp:sp modelId="{437819FD-614E-4BDE-8608-58B02B909638}">
      <dsp:nvSpPr>
        <dsp:cNvPr id="0" name=""/>
        <dsp:cNvSpPr/>
      </dsp:nvSpPr>
      <dsp:spPr>
        <a:xfrm rot="5400000">
          <a:off x="1950742" y="2648278"/>
          <a:ext cx="302381" cy="236501"/>
        </a:xfrm>
        <a:prstGeom prst="triangle">
          <a:avLst/>
        </a:prstGeom>
        <a:solidFill>
          <a:schemeClr val="accent2">
            <a:hueOff val="784669"/>
            <a:satOff val="-13945"/>
            <a:lumOff val="44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2C935E-E90E-4994-A113-94C6D4094802}">
      <dsp:nvSpPr>
        <dsp:cNvPr id="0" name=""/>
        <dsp:cNvSpPr/>
      </dsp:nvSpPr>
      <dsp:spPr>
        <a:xfrm>
          <a:off x="2455073" y="2478402"/>
          <a:ext cx="576252" cy="576252"/>
        </a:xfrm>
        <a:prstGeom prst="ellipse">
          <a:avLst/>
        </a:prstGeom>
        <a:solidFill>
          <a:schemeClr val="accent2">
            <a:hueOff val="1029877"/>
            <a:satOff val="-18303"/>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2539463" y="2562792"/>
        <a:ext cx="407472" cy="407472"/>
      </dsp:txXfrm>
    </dsp:sp>
    <dsp:sp modelId="{0FC2E5A0-0FC6-42E4-AD04-57FFACEA304A}">
      <dsp:nvSpPr>
        <dsp:cNvPr id="0" name=""/>
        <dsp:cNvSpPr/>
      </dsp:nvSpPr>
      <dsp:spPr>
        <a:xfrm>
          <a:off x="2592009" y="2058420"/>
          <a:ext cx="302381" cy="236501"/>
        </a:xfrm>
        <a:prstGeom prst="triangle">
          <a:avLst/>
        </a:prstGeom>
        <a:solidFill>
          <a:schemeClr val="accent2">
            <a:hueOff val="1177003"/>
            <a:satOff val="-20918"/>
            <a:lumOff val="6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E48CBD-088A-4B43-BAFD-4B6DC5E420C5}">
      <dsp:nvSpPr>
        <dsp:cNvPr id="0" name=""/>
        <dsp:cNvSpPr/>
      </dsp:nvSpPr>
      <dsp:spPr>
        <a:xfrm>
          <a:off x="2455073" y="1312073"/>
          <a:ext cx="576252" cy="576252"/>
        </a:xfrm>
        <a:prstGeom prst="ellipse">
          <a:avLst/>
        </a:prstGeom>
        <a:solidFill>
          <a:schemeClr val="accent2">
            <a:hueOff val="1373170"/>
            <a:satOff val="-24404"/>
            <a:lumOff val="7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2539463" y="1396463"/>
        <a:ext cx="407472" cy="407472"/>
      </dsp:txXfrm>
    </dsp:sp>
    <dsp:sp modelId="{5F660297-38E9-40AC-AF3D-BD5FC86EC19D}">
      <dsp:nvSpPr>
        <dsp:cNvPr id="0" name=""/>
        <dsp:cNvSpPr/>
      </dsp:nvSpPr>
      <dsp:spPr>
        <a:xfrm>
          <a:off x="2592009" y="892091"/>
          <a:ext cx="302381" cy="236501"/>
        </a:xfrm>
        <a:prstGeom prst="triangle">
          <a:avLst/>
        </a:prstGeom>
        <a:solidFill>
          <a:schemeClr val="accent2">
            <a:hueOff val="1569337"/>
            <a:satOff val="-27890"/>
            <a:lumOff val="8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0A42C4-B4DD-455C-B905-1F45B67884D2}">
      <dsp:nvSpPr>
        <dsp:cNvPr id="0" name=""/>
        <dsp:cNvSpPr/>
      </dsp:nvSpPr>
      <dsp:spPr>
        <a:xfrm>
          <a:off x="2455073" y="145744"/>
          <a:ext cx="576252" cy="576252"/>
        </a:xfrm>
        <a:prstGeom prst="ellipse">
          <a:avLst/>
        </a:prstGeom>
        <a:solidFill>
          <a:schemeClr val="accent2">
            <a:hueOff val="1716462"/>
            <a:satOff val="-30505"/>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2539463" y="230134"/>
        <a:ext cx="407472" cy="407472"/>
      </dsp:txXfrm>
    </dsp:sp>
    <dsp:sp modelId="{45734942-8B2E-4E84-A19A-2309D611DD3D}">
      <dsp:nvSpPr>
        <dsp:cNvPr id="0" name=""/>
        <dsp:cNvSpPr/>
      </dsp:nvSpPr>
      <dsp:spPr>
        <a:xfrm rot="5400000">
          <a:off x="3246663" y="315620"/>
          <a:ext cx="302381" cy="236501"/>
        </a:xfrm>
        <a:prstGeom prst="triangle">
          <a:avLst/>
        </a:prstGeom>
        <a:solidFill>
          <a:schemeClr val="accent2">
            <a:hueOff val="1961671"/>
            <a:satOff val="-34863"/>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B6FC97-47D8-4962-B445-82521B812C37}">
      <dsp:nvSpPr>
        <dsp:cNvPr id="0" name=""/>
        <dsp:cNvSpPr/>
      </dsp:nvSpPr>
      <dsp:spPr>
        <a:xfrm>
          <a:off x="3750994" y="145744"/>
          <a:ext cx="576252" cy="576252"/>
        </a:xfrm>
        <a:prstGeom prst="ellipse">
          <a:avLst/>
        </a:prstGeom>
        <a:solidFill>
          <a:schemeClr val="accent2">
            <a:hueOff val="2059755"/>
            <a:satOff val="-36606"/>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3835384" y="230134"/>
        <a:ext cx="407472" cy="407472"/>
      </dsp:txXfrm>
    </dsp:sp>
    <dsp:sp modelId="{DD05AFF4-6A6E-4E4A-82C6-9C780170DC57}">
      <dsp:nvSpPr>
        <dsp:cNvPr id="0" name=""/>
        <dsp:cNvSpPr/>
      </dsp:nvSpPr>
      <dsp:spPr>
        <a:xfrm rot="10800000">
          <a:off x="3887930" y="905478"/>
          <a:ext cx="302381" cy="236501"/>
        </a:xfrm>
        <a:prstGeom prst="triangle">
          <a:avLst/>
        </a:prstGeom>
        <a:solidFill>
          <a:schemeClr val="accent2">
            <a:hueOff val="2354006"/>
            <a:satOff val="-41835"/>
            <a:lumOff val="13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6098F6-C083-400C-93D1-EF7E53247397}">
      <dsp:nvSpPr>
        <dsp:cNvPr id="0" name=""/>
        <dsp:cNvSpPr/>
      </dsp:nvSpPr>
      <dsp:spPr>
        <a:xfrm>
          <a:off x="3750994" y="1312073"/>
          <a:ext cx="576252" cy="576252"/>
        </a:xfrm>
        <a:prstGeom prst="ellipse">
          <a:avLst/>
        </a:prstGeom>
        <a:solidFill>
          <a:schemeClr val="accent2">
            <a:hueOff val="2403047"/>
            <a:satOff val="-42707"/>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da-DK" sz="1000" kern="1200"/>
        </a:p>
      </dsp:txBody>
      <dsp:txXfrm>
        <a:off x="3835384" y="1396463"/>
        <a:ext cx="407472" cy="407472"/>
      </dsp:txXfrm>
    </dsp:sp>
    <dsp:sp modelId="{C7E86BB9-C3F8-4BBA-B00D-993595337D61}">
      <dsp:nvSpPr>
        <dsp:cNvPr id="0" name=""/>
        <dsp:cNvSpPr/>
      </dsp:nvSpPr>
      <dsp:spPr>
        <a:xfrm rot="10800000">
          <a:off x="3887930" y="1999883"/>
          <a:ext cx="302381" cy="236501"/>
        </a:xfrm>
        <a:prstGeom prst="triangle">
          <a:avLst/>
        </a:prstGeom>
        <a:solidFill>
          <a:schemeClr val="accent2">
            <a:hueOff val="2746340"/>
            <a:satOff val="-48808"/>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D73397-1BC4-4E1C-8256-B82C1783892C}">
      <dsp:nvSpPr>
        <dsp:cNvPr id="0" name=""/>
        <dsp:cNvSpPr/>
      </dsp:nvSpPr>
      <dsp:spPr>
        <a:xfrm>
          <a:off x="3607147" y="2334555"/>
          <a:ext cx="863947" cy="863947"/>
        </a:xfrm>
        <a:prstGeom prst="ellipse">
          <a:avLst/>
        </a:prstGeom>
        <a:solidFill>
          <a:schemeClr val="accent2">
            <a:hueOff val="2746340"/>
            <a:satOff val="-4880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da-DK" sz="1600" kern="1200"/>
        </a:p>
      </dsp:txBody>
      <dsp:txXfrm>
        <a:off x="3733669" y="2461077"/>
        <a:ext cx="610903" cy="6109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F820C11034BB4BC306A6F6EF5C3C3"/>
        <w:category>
          <w:name w:val="General"/>
          <w:gallery w:val="placeholder"/>
        </w:category>
        <w:types>
          <w:type w:val="bbPlcHdr"/>
        </w:types>
        <w:behaviors>
          <w:behavior w:val="content"/>
        </w:behaviors>
        <w:guid w:val="{E953207F-B01B-4B20-AAA3-708CCAA0533E}"/>
      </w:docPartPr>
      <w:docPartBody>
        <w:p w:rsidR="00E1775D" w:rsidRDefault="00800307" w:rsidP="00800307">
          <w:pPr>
            <w:pStyle w:val="0F7F820C11034BB4BC306A6F6EF5C3C3"/>
          </w:pPr>
          <w:r w:rsidRPr="004F043D">
            <w:rPr>
              <w:noProof/>
              <w:lang w:bidi="da-DK"/>
            </w:rPr>
            <w:t>Brug tabellen for projektkommunikation til at identificere de kommunikationsdokumenter, der skal bruges til projektet, modtagerne af dokumenterne, de personer, der er ansvarlige for at oprette og opdatere dokumenterne, og hvor ofte dokumenter skal opdateres.</w:t>
          </w:r>
        </w:p>
      </w:docPartBody>
    </w:docPart>
    <w:docPart>
      <w:docPartPr>
        <w:name w:val="D383B36B63BA4FC9AE435D45C40FA9DE"/>
        <w:category>
          <w:name w:val="General"/>
          <w:gallery w:val="placeholder"/>
        </w:category>
        <w:types>
          <w:type w:val="bbPlcHdr"/>
        </w:types>
        <w:behaviors>
          <w:behavior w:val="content"/>
        </w:behaviors>
        <w:guid w:val="{17FCCC7E-BB6B-4C7F-A2A6-D5D7A9DA46DD}"/>
      </w:docPartPr>
      <w:docPartBody>
        <w:p w:rsidR="00E1775D" w:rsidRDefault="00800307" w:rsidP="00800307">
          <w:pPr>
            <w:pStyle w:val="D383B36B63BA4FC9AE435D45C40FA9DE"/>
          </w:pPr>
          <w:r w:rsidRPr="004F043D">
            <w:rPr>
              <w:noProof/>
              <w:lang w:bidi="da-DK"/>
            </w:rPr>
            <w:t>Identificer de centrale roller for medlemmer af dit marketingteam samt de almindelige kommunikationsmønstre mellem rollerne. Du kan oprette et diagram eller en tabel for at illustrere kommunikationsrelationer.</w:t>
          </w:r>
        </w:p>
      </w:docPartBody>
    </w:docPart>
    <w:docPart>
      <w:docPartPr>
        <w:name w:val="1EAA1D9114A840C69A42C44B8787E90D"/>
        <w:category>
          <w:name w:val="General"/>
          <w:gallery w:val="placeholder"/>
        </w:category>
        <w:types>
          <w:type w:val="bbPlcHdr"/>
        </w:types>
        <w:behaviors>
          <w:behavior w:val="content"/>
        </w:behaviors>
        <w:guid w:val="{3065A757-C2A0-4EF7-9B9F-F4877A6599B6}"/>
      </w:docPartPr>
      <w:docPartBody>
        <w:p w:rsidR="00E1775D" w:rsidRDefault="00800307" w:rsidP="00800307">
          <w:pPr>
            <w:pStyle w:val="1EAA1D9114A840C69A42C44B8787E90D"/>
          </w:pPr>
          <w:r w:rsidRPr="004F043D">
            <w:rPr>
              <w:noProof/>
              <w:lang w:bidi="da-DK"/>
            </w:rPr>
            <w:t>Angiv dit teams kvalitetsmål.</w:t>
          </w:r>
        </w:p>
      </w:docPartBody>
    </w:docPart>
    <w:docPart>
      <w:docPartPr>
        <w:name w:val="D7BA93B9FA41452EB668E83DB414630D"/>
        <w:category>
          <w:name w:val="General"/>
          <w:gallery w:val="placeholder"/>
        </w:category>
        <w:types>
          <w:type w:val="bbPlcHdr"/>
        </w:types>
        <w:behaviors>
          <w:behavior w:val="content"/>
        </w:behaviors>
        <w:guid w:val="{BAE3D130-5D90-4874-A1A5-D0E0EF2B6F96}"/>
      </w:docPartPr>
      <w:docPartBody>
        <w:p w:rsidR="00E1775D" w:rsidRDefault="00800307" w:rsidP="00800307">
          <w:pPr>
            <w:pStyle w:val="D7BA93B9FA41452EB668E83DB414630D"/>
          </w:pPr>
          <w:r w:rsidRPr="004F043D">
            <w:rPr>
              <w:noProof/>
              <w:lang w:bidi="da-DK"/>
            </w:rPr>
            <w:t>Brug følgende tabel til at skitsere projektets marketingteam, mål for teams, teamkontakter og teamroller.</w:t>
          </w:r>
        </w:p>
      </w:docPartBody>
    </w:docPart>
    <w:docPart>
      <w:docPartPr>
        <w:name w:val="AEA71B5EF4CD48DF98EC33F4088CF3AD"/>
        <w:category>
          <w:name w:val="General"/>
          <w:gallery w:val="placeholder"/>
        </w:category>
        <w:types>
          <w:type w:val="bbPlcHdr"/>
        </w:types>
        <w:behaviors>
          <w:behavior w:val="content"/>
        </w:behaviors>
        <w:guid w:val="{C47B365E-12BE-4904-8504-1B3BC8A19344}"/>
      </w:docPartPr>
      <w:docPartBody>
        <w:p w:rsidR="00E1775D" w:rsidRDefault="00800307" w:rsidP="00800307">
          <w:pPr>
            <w:pStyle w:val="AEA71B5EF4CD48DF98EC33F4088CF3AD"/>
          </w:pPr>
          <w:r w:rsidRPr="004F043D">
            <w:rPr>
              <w:noProof/>
              <w:lang w:bidi="da-DK"/>
            </w:rPr>
            <w:t>Identificer de ansvarsområder, der er tildelt til hver af teamrollerne.</w:t>
          </w:r>
        </w:p>
      </w:docPartBody>
    </w:docPart>
    <w:docPart>
      <w:docPartPr>
        <w:name w:val="D310A1F2B9E841E38E1C189959771486"/>
        <w:category>
          <w:name w:val="General"/>
          <w:gallery w:val="placeholder"/>
        </w:category>
        <w:types>
          <w:type w:val="bbPlcHdr"/>
        </w:types>
        <w:behaviors>
          <w:behavior w:val="content"/>
        </w:behaviors>
        <w:guid w:val="{75E871EB-B954-40A2-AE54-B402A46998B4}"/>
      </w:docPartPr>
      <w:docPartBody>
        <w:p w:rsidR="00E1775D" w:rsidRDefault="00800307" w:rsidP="00800307">
          <w:pPr>
            <w:pStyle w:val="D310A1F2B9E841E38E1C189959771486"/>
          </w:pPr>
          <w:r w:rsidRPr="004F043D">
            <w:rPr>
              <w:noProof/>
              <w:lang w:bidi="da-DK"/>
            </w:rPr>
            <w:t>Angiv alle potentielle problemer, der kan opstå i løbet af projektet, og angiv deres årsager, symptomer, konsekvenser og mulige løsninger.</w:t>
          </w:r>
        </w:p>
      </w:docPartBody>
    </w:docPart>
    <w:docPart>
      <w:docPartPr>
        <w:name w:val="CD66A36F6230434EA1938A2A4BB0BBE1"/>
        <w:category>
          <w:name w:val="General"/>
          <w:gallery w:val="placeholder"/>
        </w:category>
        <w:types>
          <w:type w:val="bbPlcHdr"/>
        </w:types>
        <w:behaviors>
          <w:behavior w:val="content"/>
        </w:behaviors>
        <w:guid w:val="{CB8CD1E5-9AFB-4964-8E4A-B3E19A57DD97}"/>
      </w:docPartPr>
      <w:docPartBody>
        <w:p w:rsidR="00E1775D" w:rsidRDefault="00800307" w:rsidP="00800307">
          <w:pPr>
            <w:pStyle w:val="CD66A36F6230434EA1938A2A4BB0BBE1"/>
          </w:pPr>
          <w:r w:rsidRPr="004F043D">
            <w:rPr>
              <w:noProof/>
              <w:lang w:bidi="da-DK"/>
            </w:rPr>
            <w:t>Identificer den optimale måde at løse hvert problem på, og identificer derefter de skridt, som dit team skal tage for at implementere løsningen.</w:t>
          </w:r>
        </w:p>
      </w:docPartBody>
    </w:docPart>
    <w:docPart>
      <w:docPartPr>
        <w:name w:val="E152CCC860984519B26737D2A5546DD2"/>
        <w:category>
          <w:name w:val="General"/>
          <w:gallery w:val="placeholder"/>
        </w:category>
        <w:types>
          <w:type w:val="bbPlcHdr"/>
        </w:types>
        <w:behaviors>
          <w:behavior w:val="content"/>
        </w:behaviors>
        <w:guid w:val="{A19FEDE8-7038-4930-869E-DC91D65A971C}"/>
      </w:docPartPr>
      <w:docPartBody>
        <w:p w:rsidR="00E1775D" w:rsidRDefault="00800307" w:rsidP="00800307">
          <w:pPr>
            <w:pStyle w:val="E152CCC860984519B26737D2A5546DD2"/>
          </w:pPr>
          <w:r w:rsidRPr="004F043D">
            <w:rPr>
              <w:noProof/>
              <w:lang w:bidi="da-DK"/>
            </w:rPr>
            <w:t>Brug følgende tabel til at spore de risici og problemer, som du har identificeret.</w:t>
          </w:r>
        </w:p>
      </w:docPartBody>
    </w:docPart>
    <w:docPart>
      <w:docPartPr>
        <w:name w:val="71E8DC9DB83B40B196055C9D04F6EEAE"/>
        <w:category>
          <w:name w:val="General"/>
          <w:gallery w:val="placeholder"/>
        </w:category>
        <w:types>
          <w:type w:val="bbPlcHdr"/>
        </w:types>
        <w:behaviors>
          <w:behavior w:val="content"/>
        </w:behaviors>
        <w:guid w:val="{9819AE62-B085-433B-BDE3-3A459321E4AA}"/>
      </w:docPartPr>
      <w:docPartBody>
        <w:p w:rsidR="00E1775D" w:rsidRDefault="00800307" w:rsidP="00800307">
          <w:pPr>
            <w:pStyle w:val="71E8DC9DB83B40B196055C9D04F6EEAE"/>
          </w:pPr>
          <w:r w:rsidRPr="004F043D">
            <w:rPr>
              <w:noProof/>
              <w:lang w:bidi="da-DK"/>
            </w:rPr>
            <w:t>Beskriv den proces, som dit team skal følge for at dokumentere og godkende ændringer i projektet. Hvis dit team bruger et forandringskontroldokument, skal du identificere, hvordan og hvornår teammedlemmerne skal udfylde det.</w:t>
          </w:r>
        </w:p>
      </w:docPartBody>
    </w:docPart>
    <w:docPart>
      <w:docPartPr>
        <w:name w:val="D657823BBE2D4174BDC9FBF2FA61B8F3"/>
        <w:category>
          <w:name w:val="General"/>
          <w:gallery w:val="placeholder"/>
        </w:category>
        <w:types>
          <w:type w:val="bbPlcHdr"/>
        </w:types>
        <w:behaviors>
          <w:behavior w:val="content"/>
        </w:behaviors>
        <w:guid w:val="{55C41517-9C4A-4C53-B4F1-9460BEB33D31}"/>
      </w:docPartPr>
      <w:docPartBody>
        <w:p w:rsidR="00E1775D" w:rsidRDefault="00800307" w:rsidP="00800307">
          <w:pPr>
            <w:pStyle w:val="D657823BBE2D4174BDC9FBF2FA61B8F3"/>
          </w:pPr>
          <w:r w:rsidRPr="004F043D">
            <w:rPr>
              <w:noProof/>
              <w:lang w:bidi="da-DK"/>
            </w:rPr>
            <w:t>Opret et rutediagram over forandringsprocessen.</w:t>
          </w:r>
        </w:p>
      </w:docPartBody>
    </w:docPart>
    <w:docPart>
      <w:docPartPr>
        <w:name w:val="B4994F133F8F425490CEB25B8B9AA0FA"/>
        <w:category>
          <w:name w:val="General"/>
          <w:gallery w:val="placeholder"/>
        </w:category>
        <w:types>
          <w:type w:val="bbPlcHdr"/>
        </w:types>
        <w:behaviors>
          <w:behavior w:val="content"/>
        </w:behaviors>
        <w:guid w:val="{23DF37A5-6A87-471E-BF25-2DACFE8529BC}"/>
      </w:docPartPr>
      <w:docPartBody>
        <w:p w:rsidR="00E1775D" w:rsidRDefault="00800307" w:rsidP="00800307">
          <w:pPr>
            <w:pStyle w:val="B4994F133F8F425490CEB25B8B9AA0FA26"/>
          </w:pPr>
          <w:r w:rsidRPr="004F043D">
            <w:rPr>
              <w:rStyle w:val="Strk"/>
              <w:noProof/>
              <w:lang w:bidi="da-DK"/>
            </w:rPr>
            <w:t>Projektnavn</w:t>
          </w:r>
        </w:p>
      </w:docPartBody>
    </w:docPart>
    <w:docPart>
      <w:docPartPr>
        <w:name w:val="1E3108414F26410FA029D9293937D125"/>
        <w:category>
          <w:name w:val="General"/>
          <w:gallery w:val="placeholder"/>
        </w:category>
        <w:types>
          <w:type w:val="bbPlcHdr"/>
        </w:types>
        <w:behaviors>
          <w:behavior w:val="content"/>
        </w:behaviors>
        <w:guid w:val="{3717154B-247E-4D80-A8A0-C5EED11A1EB0}"/>
      </w:docPartPr>
      <w:docPartBody>
        <w:p w:rsidR="00E1775D" w:rsidRDefault="00800307" w:rsidP="00800307">
          <w:pPr>
            <w:pStyle w:val="1E3108414F26410FA029D9293937D125"/>
          </w:pPr>
          <w:r w:rsidRPr="004F043D">
            <w:rPr>
              <w:noProof/>
              <w:lang w:bidi="da-DK"/>
            </w:rPr>
            <w:t>Identificer, hvem der skal arbejde på CCB, hvor det afgøres, hvorvidt problemer ligger inden for det aktuelle projekts område, og om der skal tages hånd om dem.</w:t>
          </w:r>
        </w:p>
      </w:docPartBody>
    </w:docPart>
    <w:docPart>
      <w:docPartPr>
        <w:name w:val="0BE71619800B477BAA4076605B537BC7"/>
        <w:category>
          <w:name w:val="General"/>
          <w:gallery w:val="placeholder"/>
        </w:category>
        <w:types>
          <w:type w:val="bbPlcHdr"/>
        </w:types>
        <w:behaviors>
          <w:behavior w:val="content"/>
        </w:behaviors>
        <w:guid w:val="{CFD46798-BC63-41BE-B2EC-F9E1B015A9A4}"/>
      </w:docPartPr>
      <w:docPartBody>
        <w:p w:rsidR="0012057F" w:rsidRDefault="00800307" w:rsidP="00800307">
          <w:pPr>
            <w:pStyle w:val="0BE71619800B477BAA4076605B537BC71"/>
          </w:pPr>
          <w:r w:rsidRPr="004F043D">
            <w:rPr>
              <w:noProof/>
              <w:lang w:bidi="da-DK"/>
            </w:rPr>
            <w:t>firmanavn</w:t>
          </w:r>
        </w:p>
      </w:docPartBody>
    </w:docPart>
    <w:docPart>
      <w:docPartPr>
        <w:name w:val="4BF844E2E35E4D179B9C15C2C2629F66"/>
        <w:category>
          <w:name w:val="General"/>
          <w:gallery w:val="placeholder"/>
        </w:category>
        <w:types>
          <w:type w:val="bbPlcHdr"/>
        </w:types>
        <w:behaviors>
          <w:behavior w:val="content"/>
        </w:behaviors>
        <w:guid w:val="{7474ADDE-8595-45D2-9A64-51CE08F5A143}"/>
      </w:docPartPr>
      <w:docPartBody>
        <w:p w:rsidR="0012057F" w:rsidRDefault="00800307" w:rsidP="00800307">
          <w:pPr>
            <w:pStyle w:val="4BF844E2E35E4D179B9C15C2C2629F661"/>
          </w:pPr>
          <w:r w:rsidRPr="004F043D">
            <w:rPr>
              <w:noProof/>
              <w:lang w:bidi="da-DK"/>
            </w:rPr>
            <w:t>Virksomhedsadresse</w:t>
          </w:r>
        </w:p>
      </w:docPartBody>
    </w:docPart>
    <w:docPart>
      <w:docPartPr>
        <w:name w:val="6ACD3AEB20FD480C9D4EA3A62304B3B6"/>
        <w:category>
          <w:name w:val="General"/>
          <w:gallery w:val="placeholder"/>
        </w:category>
        <w:types>
          <w:type w:val="bbPlcHdr"/>
        </w:types>
        <w:behaviors>
          <w:behavior w:val="content"/>
        </w:behaviors>
        <w:guid w:val="{A1A278B7-CE0E-4ECD-8864-57BD65BF9AAB}"/>
      </w:docPartPr>
      <w:docPartBody>
        <w:p w:rsidR="0012057F" w:rsidRDefault="00800307" w:rsidP="00800307">
          <w:pPr>
            <w:pStyle w:val="6ACD3AEB20FD480C9D4EA3A62304B3B6"/>
          </w:pPr>
          <w:r w:rsidRPr="004F043D">
            <w:rPr>
              <w:noProof/>
              <w:lang w:bidi="da-DK"/>
            </w:rPr>
            <w:t>Dit navn</w:t>
          </w:r>
        </w:p>
      </w:docPartBody>
    </w:docPart>
    <w:docPart>
      <w:docPartPr>
        <w:name w:val="33BF9C44573F4559A6D2103DD71527E4"/>
        <w:category>
          <w:name w:val="General"/>
          <w:gallery w:val="placeholder"/>
        </w:category>
        <w:types>
          <w:type w:val="bbPlcHdr"/>
        </w:types>
        <w:behaviors>
          <w:behavior w:val="content"/>
        </w:behaviors>
        <w:guid w:val="{7815E499-0C96-43D8-8DC5-431A305E7954}"/>
      </w:docPartPr>
      <w:docPartBody>
        <w:p w:rsidR="0012057F" w:rsidRDefault="00800307" w:rsidP="00800307">
          <w:pPr>
            <w:pStyle w:val="33BF9C44573F4559A6D2103DD71527E41"/>
          </w:pPr>
          <w:r w:rsidRPr="004F043D">
            <w:rPr>
              <w:noProof/>
              <w:lang w:bidi="da-DK"/>
            </w:rPr>
            <w:t>Navn</w:t>
          </w:r>
        </w:p>
      </w:docPartBody>
    </w:docPart>
    <w:docPart>
      <w:docPartPr>
        <w:name w:val="52BFF4D88B684085984E30EAD32A3E01"/>
        <w:category>
          <w:name w:val="General"/>
          <w:gallery w:val="placeholder"/>
        </w:category>
        <w:types>
          <w:type w:val="bbPlcHdr"/>
        </w:types>
        <w:behaviors>
          <w:behavior w:val="content"/>
        </w:behaviors>
        <w:guid w:val="{D50ABE85-9078-4B00-81AD-4AC5B4B874E4}"/>
      </w:docPartPr>
      <w:docPartBody>
        <w:p w:rsidR="0012057F" w:rsidRDefault="00800307" w:rsidP="00800307">
          <w:pPr>
            <w:pStyle w:val="52BFF4D88B684085984E30EAD32A3E011"/>
          </w:pPr>
          <w:r w:rsidRPr="004F043D">
            <w:rPr>
              <w:noProof/>
              <w:lang w:bidi="da-DK"/>
            </w:rPr>
            <w:t>Ansvarsområde</w:t>
          </w:r>
        </w:p>
      </w:docPartBody>
    </w:docPart>
    <w:docPart>
      <w:docPartPr>
        <w:name w:val="1ADFA5A09DF44B8BA10C02E089E1E53B"/>
        <w:category>
          <w:name w:val="General"/>
          <w:gallery w:val="placeholder"/>
        </w:category>
        <w:types>
          <w:type w:val="bbPlcHdr"/>
        </w:types>
        <w:behaviors>
          <w:behavior w:val="content"/>
        </w:behaviors>
        <w:guid w:val="{CD0CAA4B-78DC-4623-B7F5-656071571DD5}"/>
      </w:docPartPr>
      <w:docPartBody>
        <w:p w:rsidR="0012057F" w:rsidRDefault="00800307" w:rsidP="00800307">
          <w:pPr>
            <w:pStyle w:val="1ADFA5A09DF44B8BA10C02E089E1E53B1"/>
          </w:pPr>
          <w:r w:rsidRPr="004F043D">
            <w:rPr>
              <w:noProof/>
              <w:lang w:bidi="da-DK"/>
            </w:rPr>
            <w:t>Nummer</w:t>
          </w:r>
        </w:p>
      </w:docPartBody>
    </w:docPart>
    <w:docPart>
      <w:docPartPr>
        <w:name w:val="1AD75250593B4ADAB5712A73047F64D6"/>
        <w:category>
          <w:name w:val="General"/>
          <w:gallery w:val="placeholder"/>
        </w:category>
        <w:types>
          <w:type w:val="bbPlcHdr"/>
        </w:types>
        <w:behaviors>
          <w:behavior w:val="content"/>
        </w:behaviors>
        <w:guid w:val="{A93B290F-0F14-4E5A-8CC7-4E0E84EE43BE}"/>
      </w:docPartPr>
      <w:docPartBody>
        <w:p w:rsidR="0012057F" w:rsidRDefault="00800307" w:rsidP="00800307">
          <w:pPr>
            <w:pStyle w:val="1AD75250593B4ADAB5712A73047F64D61"/>
          </w:pPr>
          <w:r w:rsidRPr="004F043D">
            <w:rPr>
              <w:noProof/>
              <w:lang w:bidi="da-DK"/>
            </w:rPr>
            <w:t>Mål</w:t>
          </w:r>
        </w:p>
      </w:docPartBody>
    </w:docPart>
    <w:docPart>
      <w:docPartPr>
        <w:name w:val="E64D8191E358458494B58899F03C2ED7"/>
        <w:category>
          <w:name w:val="General"/>
          <w:gallery w:val="placeholder"/>
        </w:category>
        <w:types>
          <w:type w:val="bbPlcHdr"/>
        </w:types>
        <w:behaviors>
          <w:behavior w:val="content"/>
        </w:behaviors>
        <w:guid w:val="{D16F3DB3-AD07-4D3E-B550-B9BD60EFCDA4}"/>
      </w:docPartPr>
      <w:docPartBody>
        <w:p w:rsidR="0012057F" w:rsidRDefault="00800307" w:rsidP="00800307">
          <w:pPr>
            <w:pStyle w:val="E64D8191E358458494B58899F03C2ED71"/>
          </w:pPr>
          <w:r w:rsidRPr="004F043D">
            <w:rPr>
              <w:noProof/>
              <w:lang w:bidi="da-DK"/>
            </w:rPr>
            <w:t>Mål</w:t>
          </w:r>
        </w:p>
      </w:docPartBody>
    </w:docPart>
    <w:docPart>
      <w:docPartPr>
        <w:name w:val="48FE9A8A7C8A4CBAA16045D076CB3964"/>
        <w:category>
          <w:name w:val="General"/>
          <w:gallery w:val="placeholder"/>
        </w:category>
        <w:types>
          <w:type w:val="bbPlcHdr"/>
        </w:types>
        <w:behaviors>
          <w:behavior w:val="content"/>
        </w:behaviors>
        <w:guid w:val="{9DD9A07A-BC6C-417A-A03B-0296E070B72F}"/>
      </w:docPartPr>
      <w:docPartBody>
        <w:p w:rsidR="0012057F" w:rsidRDefault="00800307" w:rsidP="00800307">
          <w:pPr>
            <w:pStyle w:val="48FE9A8A7C8A4CBAA16045D076CB39641"/>
          </w:pPr>
          <w:r w:rsidRPr="004F043D">
            <w:rPr>
              <w:noProof/>
              <w:lang w:bidi="da-DK"/>
            </w:rPr>
            <w:t>Mål</w:t>
          </w:r>
        </w:p>
      </w:docPartBody>
    </w:docPart>
    <w:docPart>
      <w:docPartPr>
        <w:name w:val="64124CAD7D874CF98353CC9A959D0038"/>
        <w:category>
          <w:name w:val="General"/>
          <w:gallery w:val="placeholder"/>
        </w:category>
        <w:types>
          <w:type w:val="bbPlcHdr"/>
        </w:types>
        <w:behaviors>
          <w:behavior w:val="content"/>
        </w:behaviors>
        <w:guid w:val="{44F0C63A-6487-4591-8E6F-9EB47A74BB5F}"/>
      </w:docPartPr>
      <w:docPartBody>
        <w:p w:rsidR="0012057F" w:rsidRDefault="00800307" w:rsidP="00800307">
          <w:pPr>
            <w:pStyle w:val="64124CAD7D874CF98353CC9A959D00381"/>
          </w:pPr>
          <w:r w:rsidRPr="004F043D">
            <w:rPr>
              <w:noProof/>
              <w:lang w:bidi="da-DK"/>
            </w:rPr>
            <w:t>Mål</w:t>
          </w:r>
        </w:p>
      </w:docPartBody>
    </w:docPart>
    <w:docPart>
      <w:docPartPr>
        <w:name w:val="AA2713394FB44B72B888BC3E67E2E4C6"/>
        <w:category>
          <w:name w:val="General"/>
          <w:gallery w:val="placeholder"/>
        </w:category>
        <w:types>
          <w:type w:val="bbPlcHdr"/>
        </w:types>
        <w:behaviors>
          <w:behavior w:val="content"/>
        </w:behaviors>
        <w:guid w:val="{E034839E-CFD5-4752-A047-E1FBB6CF91D6}"/>
      </w:docPartPr>
      <w:docPartBody>
        <w:p w:rsidR="0012057F" w:rsidRDefault="00800307" w:rsidP="00800307">
          <w:pPr>
            <w:pStyle w:val="AA2713394FB44B72B888BC3E67E2E4C61"/>
          </w:pPr>
          <w:r w:rsidRPr="004F043D">
            <w:rPr>
              <w:noProof/>
              <w:lang w:bidi="da-DK"/>
            </w:rPr>
            <w:t>Navn på kontakt</w:t>
          </w:r>
        </w:p>
      </w:docPartBody>
    </w:docPart>
    <w:docPart>
      <w:docPartPr>
        <w:name w:val="0E1D23552D6D4094856580D301002B31"/>
        <w:category>
          <w:name w:val="General"/>
          <w:gallery w:val="placeholder"/>
        </w:category>
        <w:types>
          <w:type w:val="bbPlcHdr"/>
        </w:types>
        <w:behaviors>
          <w:behavior w:val="content"/>
        </w:behaviors>
        <w:guid w:val="{8A97D648-084A-49E5-B935-FB8B4331F1A0}"/>
      </w:docPartPr>
      <w:docPartBody>
        <w:p w:rsidR="0012057F" w:rsidRDefault="00800307" w:rsidP="00800307">
          <w:pPr>
            <w:pStyle w:val="0E1D23552D6D4094856580D301002B311"/>
          </w:pPr>
          <w:r w:rsidRPr="004F043D">
            <w:rPr>
              <w:noProof/>
              <w:lang w:bidi="da-DK"/>
            </w:rPr>
            <w:t>Navn på kontakt</w:t>
          </w:r>
        </w:p>
      </w:docPartBody>
    </w:docPart>
    <w:docPart>
      <w:docPartPr>
        <w:name w:val="2E65F9164F1441208AE89E2B0E57213C"/>
        <w:category>
          <w:name w:val="General"/>
          <w:gallery w:val="placeholder"/>
        </w:category>
        <w:types>
          <w:type w:val="bbPlcHdr"/>
        </w:types>
        <w:behaviors>
          <w:behavior w:val="content"/>
        </w:behaviors>
        <w:guid w:val="{AC32448B-0270-430B-9641-4DDD3FAD6B20}"/>
      </w:docPartPr>
      <w:docPartBody>
        <w:p w:rsidR="0012057F" w:rsidRDefault="00800307" w:rsidP="00800307">
          <w:pPr>
            <w:pStyle w:val="2E65F9164F1441208AE89E2B0E57213C1"/>
          </w:pPr>
          <w:r w:rsidRPr="004F043D">
            <w:rPr>
              <w:noProof/>
              <w:lang w:bidi="da-DK"/>
            </w:rPr>
            <w:t>Navn på kontakt</w:t>
          </w:r>
        </w:p>
      </w:docPartBody>
    </w:docPart>
    <w:docPart>
      <w:docPartPr>
        <w:name w:val="BC381F8B19674C57862A4B14305605EF"/>
        <w:category>
          <w:name w:val="General"/>
          <w:gallery w:val="placeholder"/>
        </w:category>
        <w:types>
          <w:type w:val="bbPlcHdr"/>
        </w:types>
        <w:behaviors>
          <w:behavior w:val="content"/>
        </w:behaviors>
        <w:guid w:val="{AD62738B-36A8-473C-9C38-8E11F2A033D6}"/>
      </w:docPartPr>
      <w:docPartBody>
        <w:p w:rsidR="0012057F" w:rsidRDefault="00800307" w:rsidP="00800307">
          <w:pPr>
            <w:pStyle w:val="BC381F8B19674C57862A4B14305605EF1"/>
          </w:pPr>
          <w:r w:rsidRPr="004F043D">
            <w:rPr>
              <w:noProof/>
              <w:lang w:bidi="da-DK"/>
            </w:rPr>
            <w:t>Navn på kontakt</w:t>
          </w:r>
        </w:p>
      </w:docPartBody>
    </w:docPart>
    <w:docPart>
      <w:docPartPr>
        <w:name w:val="B8842720372C4698810F101D995017A7"/>
        <w:category>
          <w:name w:val="General"/>
          <w:gallery w:val="placeholder"/>
        </w:category>
        <w:types>
          <w:type w:val="bbPlcHdr"/>
        </w:types>
        <w:behaviors>
          <w:behavior w:val="content"/>
        </w:behaviors>
        <w:guid w:val="{E6DFB359-0A47-4D6E-86DD-6345790B011E}"/>
      </w:docPartPr>
      <w:docPartBody>
        <w:p w:rsidR="0012057F" w:rsidRDefault="00800307" w:rsidP="00800307">
          <w:pPr>
            <w:pStyle w:val="B8842720372C4698810F101D995017A71"/>
          </w:pPr>
          <w:r w:rsidRPr="004F043D">
            <w:rPr>
              <w:noProof/>
              <w:lang w:bidi="da-DK"/>
            </w:rPr>
            <w:t>Roller</w:t>
          </w:r>
        </w:p>
      </w:docPartBody>
    </w:docPart>
    <w:docPart>
      <w:docPartPr>
        <w:name w:val="00B2786DAECC42259360B625FE7D7853"/>
        <w:category>
          <w:name w:val="General"/>
          <w:gallery w:val="placeholder"/>
        </w:category>
        <w:types>
          <w:type w:val="bbPlcHdr"/>
        </w:types>
        <w:behaviors>
          <w:behavior w:val="content"/>
        </w:behaviors>
        <w:guid w:val="{E5B13336-71F8-4E5D-B2CA-0A04A3B58CE8}"/>
      </w:docPartPr>
      <w:docPartBody>
        <w:p w:rsidR="0012057F" w:rsidRDefault="00800307" w:rsidP="00800307">
          <w:pPr>
            <w:pStyle w:val="00B2786DAECC42259360B625FE7D78531"/>
          </w:pPr>
          <w:r w:rsidRPr="004F043D">
            <w:rPr>
              <w:noProof/>
              <w:lang w:bidi="da-DK"/>
            </w:rPr>
            <w:t>Roller</w:t>
          </w:r>
        </w:p>
      </w:docPartBody>
    </w:docPart>
    <w:docPart>
      <w:docPartPr>
        <w:name w:val="8760CB93780342B388034C23BEDD2EC7"/>
        <w:category>
          <w:name w:val="General"/>
          <w:gallery w:val="placeholder"/>
        </w:category>
        <w:types>
          <w:type w:val="bbPlcHdr"/>
        </w:types>
        <w:behaviors>
          <w:behavior w:val="content"/>
        </w:behaviors>
        <w:guid w:val="{7C336038-F7EF-487E-BAC7-4DA9FACFDAF6}"/>
      </w:docPartPr>
      <w:docPartBody>
        <w:p w:rsidR="0012057F" w:rsidRDefault="00800307" w:rsidP="00800307">
          <w:pPr>
            <w:pStyle w:val="8760CB93780342B388034C23BEDD2EC71"/>
          </w:pPr>
          <w:r w:rsidRPr="004F043D">
            <w:rPr>
              <w:noProof/>
              <w:lang w:bidi="da-DK"/>
            </w:rPr>
            <w:t>Roller</w:t>
          </w:r>
        </w:p>
      </w:docPartBody>
    </w:docPart>
    <w:docPart>
      <w:docPartPr>
        <w:name w:val="EA415E48DF5042D6BD55874F2DD67BA0"/>
        <w:category>
          <w:name w:val="General"/>
          <w:gallery w:val="placeholder"/>
        </w:category>
        <w:types>
          <w:type w:val="bbPlcHdr"/>
        </w:types>
        <w:behaviors>
          <w:behavior w:val="content"/>
        </w:behaviors>
        <w:guid w:val="{2189B3E7-C740-429B-AE35-5F1E30353B13}"/>
      </w:docPartPr>
      <w:docPartBody>
        <w:p w:rsidR="0012057F" w:rsidRDefault="00800307" w:rsidP="00800307">
          <w:pPr>
            <w:pStyle w:val="EA415E48DF5042D6BD55874F2DD67BA01"/>
          </w:pPr>
          <w:r w:rsidRPr="004F043D">
            <w:rPr>
              <w:noProof/>
              <w:lang w:bidi="da-DK"/>
            </w:rPr>
            <w:t>Roller</w:t>
          </w:r>
        </w:p>
      </w:docPartBody>
    </w:docPart>
    <w:docPart>
      <w:docPartPr>
        <w:name w:val="EDB727FEB0FE44A6B27018913E18D73A"/>
        <w:category>
          <w:name w:val="General"/>
          <w:gallery w:val="placeholder"/>
        </w:category>
        <w:types>
          <w:type w:val="bbPlcHdr"/>
        </w:types>
        <w:behaviors>
          <w:behavior w:val="content"/>
        </w:behaviors>
        <w:guid w:val="{3F4DBA29-8EF6-4BCB-A99E-C4D97F84395F}"/>
      </w:docPartPr>
      <w:docPartBody>
        <w:p w:rsidR="0012057F" w:rsidRDefault="00800307" w:rsidP="00800307">
          <w:pPr>
            <w:pStyle w:val="EDB727FEB0FE44A6B27018913E18D73A"/>
          </w:pPr>
          <w:r w:rsidRPr="004F043D">
            <w:rPr>
              <w:noProof/>
              <w:lang w:bidi="da-DK"/>
            </w:rPr>
            <w:t>dato</w:t>
          </w:r>
        </w:p>
      </w:docPartBody>
    </w:docPart>
    <w:docPart>
      <w:docPartPr>
        <w:name w:val="7F34B62180604AD2B6DE24BB38080FB3"/>
        <w:category>
          <w:name w:val="General"/>
          <w:gallery w:val="placeholder"/>
        </w:category>
        <w:types>
          <w:type w:val="bbPlcHdr"/>
        </w:types>
        <w:behaviors>
          <w:behavior w:val="content"/>
        </w:behaviors>
        <w:guid w:val="{33F2AC10-3E16-41BF-B8E4-D028C928BD4C}"/>
      </w:docPartPr>
      <w:docPartBody>
        <w:p w:rsidR="0012057F" w:rsidRDefault="00800307" w:rsidP="00800307">
          <w:pPr>
            <w:pStyle w:val="7F34B62180604AD2B6DE24BB38080FB3"/>
          </w:pPr>
          <w:r w:rsidRPr="004F043D">
            <w:rPr>
              <w:noProof/>
              <w:lang w:bidi="da-DK"/>
            </w:rPr>
            <w:t>Præsenteret af:</w:t>
          </w:r>
        </w:p>
      </w:docPartBody>
    </w:docPart>
    <w:docPart>
      <w:docPartPr>
        <w:name w:val="D4F72357198A4733A609DD176AFFEC45"/>
        <w:category>
          <w:name w:val="General"/>
          <w:gallery w:val="placeholder"/>
        </w:category>
        <w:types>
          <w:type w:val="bbPlcHdr"/>
        </w:types>
        <w:behaviors>
          <w:behavior w:val="content"/>
        </w:behaviors>
        <w:guid w:val="{5C046A25-93D6-4A8D-B59D-C588BA11C66B}"/>
      </w:docPartPr>
      <w:docPartBody>
        <w:p w:rsidR="0012057F" w:rsidRDefault="00800307" w:rsidP="00800307">
          <w:pPr>
            <w:pStyle w:val="D4F72357198A4733A609DD176AFFEC45"/>
          </w:pPr>
          <w:r w:rsidRPr="004F043D">
            <w:rPr>
              <w:noProof/>
              <w:lang w:bidi="da-DK"/>
            </w:rPr>
            <w:t>Dokumenter om projektkommunikation</w:t>
          </w:r>
        </w:p>
      </w:docPartBody>
    </w:docPart>
    <w:docPart>
      <w:docPartPr>
        <w:name w:val="46BC69644A0147E38C3520548B19A5DE"/>
        <w:category>
          <w:name w:val="General"/>
          <w:gallery w:val="placeholder"/>
        </w:category>
        <w:types>
          <w:type w:val="bbPlcHdr"/>
        </w:types>
        <w:behaviors>
          <w:behavior w:val="content"/>
        </w:behaviors>
        <w:guid w:val="{5BFA7A6C-5F67-4216-9872-AE9575D9A742}"/>
      </w:docPartPr>
      <w:docPartBody>
        <w:p w:rsidR="0012057F" w:rsidRDefault="00800307" w:rsidP="00800307">
          <w:pPr>
            <w:pStyle w:val="46BC69644A0147E38C3520548B19A5DE"/>
          </w:pPr>
          <w:r w:rsidRPr="004F043D">
            <w:rPr>
              <w:noProof/>
              <w:lang w:bidi="da-DK"/>
            </w:rPr>
            <w:t>Tabel for projektkommunikation</w:t>
          </w:r>
        </w:p>
      </w:docPartBody>
    </w:docPart>
    <w:docPart>
      <w:docPartPr>
        <w:name w:val="EECEBCE809DB471BB31299E33BBB4286"/>
        <w:category>
          <w:name w:val="General"/>
          <w:gallery w:val="placeholder"/>
        </w:category>
        <w:types>
          <w:type w:val="bbPlcHdr"/>
        </w:types>
        <w:behaviors>
          <w:behavior w:val="content"/>
        </w:behaviors>
        <w:guid w:val="{36FFA1A5-9BA8-4C25-9666-5830392BCD73}"/>
      </w:docPartPr>
      <w:docPartBody>
        <w:p w:rsidR="0012057F" w:rsidRDefault="00800307" w:rsidP="00800307">
          <w:pPr>
            <w:pStyle w:val="EECEBCE809DB471BB31299E33BBB428624"/>
          </w:pPr>
          <w:r w:rsidRPr="004F043D">
            <w:rPr>
              <w:noProof/>
              <w:lang w:bidi="da-DK"/>
            </w:rPr>
            <w:t>Dokument</w:t>
          </w:r>
        </w:p>
      </w:docPartBody>
    </w:docPart>
    <w:docPart>
      <w:docPartPr>
        <w:name w:val="FCB5C97F43E340C7BD53F4197EE7BA00"/>
        <w:category>
          <w:name w:val="General"/>
          <w:gallery w:val="placeholder"/>
        </w:category>
        <w:types>
          <w:type w:val="bbPlcHdr"/>
        </w:types>
        <w:behaviors>
          <w:behavior w:val="content"/>
        </w:behaviors>
        <w:guid w:val="{D06DA9C5-05EC-4174-B353-2A6CA1F6B57A}"/>
      </w:docPartPr>
      <w:docPartBody>
        <w:p w:rsidR="0012057F" w:rsidRDefault="00800307" w:rsidP="00800307">
          <w:pPr>
            <w:pStyle w:val="FCB5C97F43E340C7BD53F4197EE7BA0024"/>
          </w:pPr>
          <w:r w:rsidRPr="004F043D">
            <w:rPr>
              <w:noProof/>
              <w:lang w:bidi="da-DK"/>
            </w:rPr>
            <w:t>Modtagere</w:t>
          </w:r>
        </w:p>
      </w:docPartBody>
    </w:docPart>
    <w:docPart>
      <w:docPartPr>
        <w:name w:val="1182D80103BF42648D838CDE5EAFEAAB"/>
        <w:category>
          <w:name w:val="General"/>
          <w:gallery w:val="placeholder"/>
        </w:category>
        <w:types>
          <w:type w:val="bbPlcHdr"/>
        </w:types>
        <w:behaviors>
          <w:behavior w:val="content"/>
        </w:behaviors>
        <w:guid w:val="{C8256EB5-D4AC-40E0-BE39-63A628D9EBDE}"/>
      </w:docPartPr>
      <w:docPartBody>
        <w:p w:rsidR="0012057F" w:rsidRDefault="00800307" w:rsidP="00800307">
          <w:pPr>
            <w:pStyle w:val="1182D80103BF42648D838CDE5EAFEAAB24"/>
          </w:pPr>
          <w:r w:rsidRPr="004F043D">
            <w:rPr>
              <w:noProof/>
              <w:lang w:bidi="da-DK"/>
            </w:rPr>
            <w:t>Ansvarsområder</w:t>
          </w:r>
        </w:p>
      </w:docPartBody>
    </w:docPart>
    <w:docPart>
      <w:docPartPr>
        <w:name w:val="AE47E9CD45C24399BEA06D50B3F9813F"/>
        <w:category>
          <w:name w:val="General"/>
          <w:gallery w:val="placeholder"/>
        </w:category>
        <w:types>
          <w:type w:val="bbPlcHdr"/>
        </w:types>
        <w:behaviors>
          <w:behavior w:val="content"/>
        </w:behaviors>
        <w:guid w:val="{75CE3D29-04FF-4C80-AE22-024A755F34D7}"/>
      </w:docPartPr>
      <w:docPartBody>
        <w:p w:rsidR="0012057F" w:rsidRDefault="00800307" w:rsidP="00800307">
          <w:pPr>
            <w:pStyle w:val="AE47E9CD45C24399BEA06D50B3F9813F24"/>
          </w:pPr>
          <w:r w:rsidRPr="004F043D">
            <w:rPr>
              <w:noProof/>
              <w:lang w:bidi="da-DK"/>
            </w:rPr>
            <w:t>Opdateringshyppighed</w:t>
          </w:r>
        </w:p>
      </w:docPartBody>
    </w:docPart>
    <w:docPart>
      <w:docPartPr>
        <w:name w:val="BE556ABBF2FA46229B81AF1DDE316B5C"/>
        <w:category>
          <w:name w:val="General"/>
          <w:gallery w:val="placeholder"/>
        </w:category>
        <w:types>
          <w:type w:val="bbPlcHdr"/>
        </w:types>
        <w:behaviors>
          <w:behavior w:val="content"/>
        </w:behaviors>
        <w:guid w:val="{88688BB3-20B8-4CE5-A190-105A0377D939}"/>
      </w:docPartPr>
      <w:docPartBody>
        <w:p w:rsidR="0012057F" w:rsidRDefault="00800307" w:rsidP="00800307">
          <w:pPr>
            <w:pStyle w:val="BE556ABBF2FA46229B81AF1DDE316B5C24"/>
          </w:pPr>
          <w:r w:rsidRPr="004F043D">
            <w:rPr>
              <w:noProof/>
              <w:lang w:bidi="da-DK"/>
            </w:rPr>
            <w:t>Lederstatusrapport</w:t>
          </w:r>
        </w:p>
      </w:docPartBody>
    </w:docPart>
    <w:docPart>
      <w:docPartPr>
        <w:name w:val="727C3D2B5FE14FA0AFF2B4B7AD88E931"/>
        <w:category>
          <w:name w:val="General"/>
          <w:gallery w:val="placeholder"/>
        </w:category>
        <w:types>
          <w:type w:val="bbPlcHdr"/>
        </w:types>
        <w:behaviors>
          <w:behavior w:val="content"/>
        </w:behaviors>
        <w:guid w:val="{E429E1B2-1C41-43EB-8089-8B713D4F7C8A}"/>
      </w:docPartPr>
      <w:docPartBody>
        <w:p w:rsidR="0012057F" w:rsidRDefault="00800307" w:rsidP="00800307">
          <w:pPr>
            <w:pStyle w:val="727C3D2B5FE14FA0AFF2B4B7AD88E931"/>
          </w:pPr>
          <w:r w:rsidRPr="004F043D">
            <w:rPr>
              <w:noProof/>
              <w:lang w:bidi="da-DK"/>
            </w:rPr>
            <w:t>Navn</w:t>
          </w:r>
        </w:p>
      </w:docPartBody>
    </w:docPart>
    <w:docPart>
      <w:docPartPr>
        <w:name w:val="36018F5E439A43AA8804CAA67C1225C7"/>
        <w:category>
          <w:name w:val="General"/>
          <w:gallery w:val="placeholder"/>
        </w:category>
        <w:types>
          <w:type w:val="bbPlcHdr"/>
        </w:types>
        <w:behaviors>
          <w:behavior w:val="content"/>
        </w:behaviors>
        <w:guid w:val="{B0731D72-2077-46BC-9603-99DC44F6C7B5}"/>
      </w:docPartPr>
      <w:docPartBody>
        <w:p w:rsidR="0012057F" w:rsidRDefault="00800307" w:rsidP="00800307">
          <w:pPr>
            <w:pStyle w:val="36018F5E439A43AA8804CAA67C1225C724"/>
          </w:pPr>
          <w:r w:rsidRPr="004F043D">
            <w:rPr>
              <w:noProof/>
              <w:lang w:bidi="da-DK"/>
            </w:rPr>
            <w:t>Dokument for risikostyring</w:t>
          </w:r>
        </w:p>
      </w:docPartBody>
    </w:docPart>
    <w:docPart>
      <w:docPartPr>
        <w:name w:val="094F5D426A7949B5AF640C9986602FBA"/>
        <w:category>
          <w:name w:val="General"/>
          <w:gallery w:val="placeholder"/>
        </w:category>
        <w:types>
          <w:type w:val="bbPlcHdr"/>
        </w:types>
        <w:behaviors>
          <w:behavior w:val="content"/>
        </w:behaviors>
        <w:guid w:val="{3103C154-C3CA-4245-8F66-C68197DBD5EE}"/>
      </w:docPartPr>
      <w:docPartBody>
        <w:p w:rsidR="0012057F" w:rsidRDefault="00800307" w:rsidP="00800307">
          <w:pPr>
            <w:pStyle w:val="094F5D426A7949B5AF640C9986602FBA24"/>
          </w:pPr>
          <w:r w:rsidRPr="004F043D">
            <w:rPr>
              <w:noProof/>
              <w:lang w:bidi="da-DK"/>
            </w:rPr>
            <w:t>Dokument for problemstyring</w:t>
          </w:r>
        </w:p>
      </w:docPartBody>
    </w:docPart>
    <w:docPart>
      <w:docPartPr>
        <w:name w:val="C122ACA922574E76865E7BFB9ABB07BC"/>
        <w:category>
          <w:name w:val="General"/>
          <w:gallery w:val="placeholder"/>
        </w:category>
        <w:types>
          <w:type w:val="bbPlcHdr"/>
        </w:types>
        <w:behaviors>
          <w:behavior w:val="content"/>
        </w:behaviors>
        <w:guid w:val="{54BE0D55-C5AB-4E4A-BC75-C812C0B01CE6}"/>
      </w:docPartPr>
      <w:docPartBody>
        <w:p w:rsidR="0012057F" w:rsidRDefault="00800307" w:rsidP="00800307">
          <w:pPr>
            <w:pStyle w:val="C122ACA922574E76865E7BFB9ABB07BC24"/>
          </w:pPr>
          <w:r w:rsidRPr="004F043D">
            <w:rPr>
              <w:noProof/>
              <w:lang w:bidi="da-DK"/>
            </w:rPr>
            <w:t>Skift kontroldokument</w:t>
          </w:r>
        </w:p>
      </w:docPartBody>
    </w:docPart>
    <w:docPart>
      <w:docPartPr>
        <w:name w:val="5FAAB9B6F1F94A6FB6EC33E16EA344A0"/>
        <w:category>
          <w:name w:val="General"/>
          <w:gallery w:val="placeholder"/>
        </w:category>
        <w:types>
          <w:type w:val="bbPlcHdr"/>
        </w:types>
        <w:behaviors>
          <w:behavior w:val="content"/>
        </w:behaviors>
        <w:guid w:val="{9D269C47-A3FB-476B-AD6D-A4EB8C345EE7}"/>
      </w:docPartPr>
      <w:docPartBody>
        <w:p w:rsidR="0012057F" w:rsidRDefault="00800307" w:rsidP="00800307">
          <w:pPr>
            <w:pStyle w:val="5FAAB9B6F1F94A6FB6EC33E16EA344A024"/>
          </w:pPr>
          <w:r w:rsidRPr="004F043D">
            <w:rPr>
              <w:noProof/>
              <w:lang w:bidi="da-DK"/>
            </w:rPr>
            <w:t>Projektplan</w:t>
          </w:r>
        </w:p>
      </w:docPartBody>
    </w:docPart>
    <w:docPart>
      <w:docPartPr>
        <w:name w:val="38A49C2945374714B5BA67F2CFC1671B"/>
        <w:category>
          <w:name w:val="General"/>
          <w:gallery w:val="placeholder"/>
        </w:category>
        <w:types>
          <w:type w:val="bbPlcHdr"/>
        </w:types>
        <w:behaviors>
          <w:behavior w:val="content"/>
        </w:behaviors>
        <w:guid w:val="{FC9BB401-8B25-4DE3-B78A-ED76A7983818}"/>
      </w:docPartPr>
      <w:docPartBody>
        <w:p w:rsidR="0012057F" w:rsidRDefault="00800307" w:rsidP="00800307">
          <w:pPr>
            <w:pStyle w:val="38A49C2945374714B5BA67F2CFC1671B24"/>
          </w:pPr>
          <w:r w:rsidRPr="004F043D">
            <w:rPr>
              <w:noProof/>
              <w:lang w:bidi="da-DK"/>
            </w:rPr>
            <w:t>Dokument 1</w:t>
          </w:r>
        </w:p>
      </w:docPartBody>
    </w:docPart>
    <w:docPart>
      <w:docPartPr>
        <w:name w:val="2CE1FEC917FE4B6A9359A6C4BBBCE052"/>
        <w:category>
          <w:name w:val="General"/>
          <w:gallery w:val="placeholder"/>
        </w:category>
        <w:types>
          <w:type w:val="bbPlcHdr"/>
        </w:types>
        <w:behaviors>
          <w:behavior w:val="content"/>
        </w:behaviors>
        <w:guid w:val="{CE2E8344-DAD0-48B1-9CA4-D400BE3AB380}"/>
      </w:docPartPr>
      <w:docPartBody>
        <w:p w:rsidR="0012057F" w:rsidRDefault="00800307" w:rsidP="00800307">
          <w:pPr>
            <w:pStyle w:val="2CE1FEC917FE4B6A9359A6C4BBBCE05224"/>
          </w:pPr>
          <w:r w:rsidRPr="004F043D">
            <w:rPr>
              <w:noProof/>
              <w:lang w:bidi="da-DK"/>
            </w:rPr>
            <w:t>Dokument 2</w:t>
          </w:r>
        </w:p>
      </w:docPartBody>
    </w:docPart>
    <w:docPart>
      <w:docPartPr>
        <w:name w:val="A3EF7EDB408A4D1692E60212DF44E209"/>
        <w:category>
          <w:name w:val="General"/>
          <w:gallery w:val="placeholder"/>
        </w:category>
        <w:types>
          <w:type w:val="bbPlcHdr"/>
        </w:types>
        <w:behaviors>
          <w:behavior w:val="content"/>
        </w:behaviors>
        <w:guid w:val="{CF1B24D1-36AA-4432-9661-DEF355EB605D}"/>
      </w:docPartPr>
      <w:docPartBody>
        <w:p w:rsidR="0012057F" w:rsidRDefault="00800307" w:rsidP="00800307">
          <w:pPr>
            <w:pStyle w:val="A3EF7EDB408A4D1692E60212DF44E209"/>
          </w:pPr>
          <w:r w:rsidRPr="004F043D">
            <w:rPr>
              <w:noProof/>
              <w:lang w:bidi="da-DK"/>
            </w:rPr>
            <w:t>Teamstruktur</w:t>
          </w:r>
        </w:p>
      </w:docPartBody>
    </w:docPart>
    <w:docPart>
      <w:docPartPr>
        <w:name w:val="223501D4C46A4CBCB7B96C814CD9855B"/>
        <w:category>
          <w:name w:val="General"/>
          <w:gallery w:val="placeholder"/>
        </w:category>
        <w:types>
          <w:type w:val="bbPlcHdr"/>
        </w:types>
        <w:behaviors>
          <w:behavior w:val="content"/>
        </w:behaviors>
        <w:guid w:val="{5373F883-F4BC-4AB0-8F29-5EF1EFEF0630}"/>
      </w:docPartPr>
      <w:docPartBody>
        <w:p w:rsidR="0012057F" w:rsidRDefault="00800307" w:rsidP="00800307">
          <w:pPr>
            <w:pStyle w:val="223501D4C46A4CBCB7B96C814CD9855B"/>
          </w:pPr>
          <w:r w:rsidRPr="004F043D">
            <w:rPr>
              <w:noProof/>
              <w:lang w:bidi="da-DK"/>
            </w:rPr>
            <w:t>Mål for team</w:t>
          </w:r>
        </w:p>
      </w:docPartBody>
    </w:docPart>
    <w:docPart>
      <w:docPartPr>
        <w:name w:val="027F15C7CA5D4E66A11810D0DE2AB736"/>
        <w:category>
          <w:name w:val="General"/>
          <w:gallery w:val="placeholder"/>
        </w:category>
        <w:types>
          <w:type w:val="bbPlcHdr"/>
        </w:types>
        <w:behaviors>
          <w:behavior w:val="content"/>
        </w:behaviors>
        <w:guid w:val="{6E87E56F-901C-44A4-BF30-D9BCEE1F08EB}"/>
      </w:docPartPr>
      <w:docPartBody>
        <w:p w:rsidR="0012057F" w:rsidRDefault="00800307" w:rsidP="00800307">
          <w:pPr>
            <w:pStyle w:val="027F15C7CA5D4E66A11810D0DE2AB736"/>
          </w:pPr>
          <w:r w:rsidRPr="004F043D">
            <w:rPr>
              <w:noProof/>
              <w:lang w:bidi="da-DK"/>
            </w:rPr>
            <w:t>Teamopgaver</w:t>
          </w:r>
        </w:p>
      </w:docPartBody>
    </w:docPart>
    <w:docPart>
      <w:docPartPr>
        <w:name w:val="083F3832A99C450BB6A8D7D807044F78"/>
        <w:category>
          <w:name w:val="General"/>
          <w:gallery w:val="placeholder"/>
        </w:category>
        <w:types>
          <w:type w:val="bbPlcHdr"/>
        </w:types>
        <w:behaviors>
          <w:behavior w:val="content"/>
        </w:behaviors>
        <w:guid w:val="{80339F83-9231-44D6-BEDC-DBD8A54191E7}"/>
      </w:docPartPr>
      <w:docPartBody>
        <w:p w:rsidR="0012057F" w:rsidRDefault="00800307" w:rsidP="00800307">
          <w:pPr>
            <w:pStyle w:val="083F3832A99C450BB6A8D7D807044F7824"/>
          </w:pPr>
          <w:r w:rsidRPr="004F043D">
            <w:rPr>
              <w:rStyle w:val="Strk"/>
              <w:noProof/>
              <w:lang w:bidi="da-DK"/>
            </w:rPr>
            <w:t>teamnavn</w:t>
          </w:r>
        </w:p>
      </w:docPartBody>
    </w:docPart>
    <w:docPart>
      <w:docPartPr>
        <w:name w:val="B7E38F0D9EC54DFA8EEED3923B8BE204"/>
        <w:category>
          <w:name w:val="General"/>
          <w:gallery w:val="placeholder"/>
        </w:category>
        <w:types>
          <w:type w:val="bbPlcHdr"/>
        </w:types>
        <w:behaviors>
          <w:behavior w:val="content"/>
        </w:behaviors>
        <w:guid w:val="{1CD22FF7-DB02-4225-808C-CAE5DEA1A56B}"/>
      </w:docPartPr>
      <w:docPartBody>
        <w:p w:rsidR="0012057F" w:rsidRDefault="00800307" w:rsidP="00800307">
          <w:pPr>
            <w:pStyle w:val="B7E38F0D9EC54DFA8EEED3923B8BE20424"/>
          </w:pPr>
          <w:r w:rsidRPr="004F043D">
            <w:rPr>
              <w:noProof/>
              <w:lang w:bidi="da-DK"/>
            </w:rPr>
            <w:t>Navn på team</w:t>
          </w:r>
        </w:p>
      </w:docPartBody>
    </w:docPart>
    <w:docPart>
      <w:docPartPr>
        <w:name w:val="ED1273836FBD42739A844B63E713B5F4"/>
        <w:category>
          <w:name w:val="General"/>
          <w:gallery w:val="placeholder"/>
        </w:category>
        <w:types>
          <w:type w:val="bbPlcHdr"/>
        </w:types>
        <w:behaviors>
          <w:behavior w:val="content"/>
        </w:behaviors>
        <w:guid w:val="{57A35A19-D3AB-4A8B-AAA1-8C2B06CC0CC9}"/>
      </w:docPartPr>
      <w:docPartBody>
        <w:p w:rsidR="0012057F" w:rsidRDefault="00800307" w:rsidP="00800307">
          <w:pPr>
            <w:pStyle w:val="ED1273836FBD42739A844B63E713B5F424"/>
          </w:pPr>
          <w:r w:rsidRPr="004F043D">
            <w:rPr>
              <w:noProof/>
              <w:lang w:bidi="da-DK"/>
            </w:rPr>
            <w:t>Mål for team</w:t>
          </w:r>
        </w:p>
      </w:docPartBody>
    </w:docPart>
    <w:docPart>
      <w:docPartPr>
        <w:name w:val="0FBBE680FFCD4DFF911F597BA10333EA"/>
        <w:category>
          <w:name w:val="General"/>
          <w:gallery w:val="placeholder"/>
        </w:category>
        <w:types>
          <w:type w:val="bbPlcHdr"/>
        </w:types>
        <w:behaviors>
          <w:behavior w:val="content"/>
        </w:behaviors>
        <w:guid w:val="{E00D915E-007B-422A-AA2E-9DE5019DFE25}"/>
      </w:docPartPr>
      <w:docPartBody>
        <w:p w:rsidR="0012057F" w:rsidRDefault="00800307" w:rsidP="00800307">
          <w:pPr>
            <w:pStyle w:val="0FBBE680FFCD4DFF911F597BA10333EA24"/>
          </w:pPr>
          <w:r w:rsidRPr="004F043D">
            <w:rPr>
              <w:noProof/>
              <w:lang w:bidi="da-DK"/>
            </w:rPr>
            <w:t>Teamkontakter</w:t>
          </w:r>
        </w:p>
      </w:docPartBody>
    </w:docPart>
    <w:docPart>
      <w:docPartPr>
        <w:name w:val="EE00E6ABF89245548C9648CF889A3BF3"/>
        <w:category>
          <w:name w:val="General"/>
          <w:gallery w:val="placeholder"/>
        </w:category>
        <w:types>
          <w:type w:val="bbPlcHdr"/>
        </w:types>
        <w:behaviors>
          <w:behavior w:val="content"/>
        </w:behaviors>
        <w:guid w:val="{779A0E50-285C-4537-B9DE-03123B3E4D1A}"/>
      </w:docPartPr>
      <w:docPartBody>
        <w:p w:rsidR="0012057F" w:rsidRDefault="00800307" w:rsidP="00800307">
          <w:pPr>
            <w:pStyle w:val="EE00E6ABF89245548C9648CF889A3BF324"/>
          </w:pPr>
          <w:r w:rsidRPr="004F043D">
            <w:rPr>
              <w:noProof/>
              <w:lang w:bidi="da-DK"/>
            </w:rPr>
            <w:t>Teamroller</w:t>
          </w:r>
        </w:p>
      </w:docPartBody>
    </w:docPart>
    <w:docPart>
      <w:docPartPr>
        <w:name w:val="86892E060FD54081825F6EC8178E4FB1"/>
        <w:category>
          <w:name w:val="General"/>
          <w:gallery w:val="placeholder"/>
        </w:category>
        <w:types>
          <w:type w:val="bbPlcHdr"/>
        </w:types>
        <w:behaviors>
          <w:behavior w:val="content"/>
        </w:behaviors>
        <w:guid w:val="{BC57BB7C-9547-4E0B-8349-CDB57262E30F}"/>
      </w:docPartPr>
      <w:docPartBody>
        <w:p w:rsidR="0012057F" w:rsidRDefault="00800307" w:rsidP="00800307">
          <w:pPr>
            <w:pStyle w:val="86892E060FD54081825F6EC8178E4FB124"/>
          </w:pPr>
          <w:r w:rsidRPr="004F043D">
            <w:rPr>
              <w:noProof/>
              <w:lang w:bidi="da-DK"/>
            </w:rPr>
            <w:t>Navn 1</w:t>
          </w:r>
        </w:p>
      </w:docPartBody>
    </w:docPart>
    <w:docPart>
      <w:docPartPr>
        <w:name w:val="D97A977288814D0EB274196B0F2F4405"/>
        <w:category>
          <w:name w:val="General"/>
          <w:gallery w:val="placeholder"/>
        </w:category>
        <w:types>
          <w:type w:val="bbPlcHdr"/>
        </w:types>
        <w:behaviors>
          <w:behavior w:val="content"/>
        </w:behaviors>
        <w:guid w:val="{089042AB-3BA9-42C8-8118-F1434C5EEBCC}"/>
      </w:docPartPr>
      <w:docPartBody>
        <w:p w:rsidR="0012057F" w:rsidRDefault="00800307" w:rsidP="00800307">
          <w:pPr>
            <w:pStyle w:val="D97A977288814D0EB274196B0F2F4405"/>
          </w:pPr>
          <w:r w:rsidRPr="004F043D">
            <w:rPr>
              <w:noProof/>
              <w:lang w:bidi="da-DK"/>
            </w:rPr>
            <w:t>Mål</w:t>
          </w:r>
        </w:p>
      </w:docPartBody>
    </w:docPart>
    <w:docPart>
      <w:docPartPr>
        <w:name w:val="49FEB1A793EC4DF1A7127B94621014BF"/>
        <w:category>
          <w:name w:val="General"/>
          <w:gallery w:val="placeholder"/>
        </w:category>
        <w:types>
          <w:type w:val="bbPlcHdr"/>
        </w:types>
        <w:behaviors>
          <w:behavior w:val="content"/>
        </w:behaviors>
        <w:guid w:val="{14B74DD3-E6B2-4A3B-BC1F-7FC090EBAC0E}"/>
      </w:docPartPr>
      <w:docPartBody>
        <w:p w:rsidR="0012057F" w:rsidRDefault="00800307" w:rsidP="00800307">
          <w:pPr>
            <w:pStyle w:val="49FEB1A793EC4DF1A7127B94621014BF"/>
          </w:pPr>
          <w:r w:rsidRPr="004F043D">
            <w:rPr>
              <w:noProof/>
              <w:lang w:bidi="da-DK"/>
            </w:rPr>
            <w:t>Navn på kontakt</w:t>
          </w:r>
        </w:p>
      </w:docPartBody>
    </w:docPart>
    <w:docPart>
      <w:docPartPr>
        <w:name w:val="B33858FCDDB2412CAB32639CA74FA094"/>
        <w:category>
          <w:name w:val="General"/>
          <w:gallery w:val="placeholder"/>
        </w:category>
        <w:types>
          <w:type w:val="bbPlcHdr"/>
        </w:types>
        <w:behaviors>
          <w:behavior w:val="content"/>
        </w:behaviors>
        <w:guid w:val="{BD1C0EA3-838D-41BE-9922-5957E5F28C7E}"/>
      </w:docPartPr>
      <w:docPartBody>
        <w:p w:rsidR="0012057F" w:rsidRDefault="00800307" w:rsidP="00800307">
          <w:pPr>
            <w:pStyle w:val="B33858FCDDB2412CAB32639CA74FA094"/>
          </w:pPr>
          <w:r w:rsidRPr="004F043D">
            <w:rPr>
              <w:noProof/>
              <w:lang w:bidi="da-DK"/>
            </w:rPr>
            <w:t>Roller</w:t>
          </w:r>
        </w:p>
      </w:docPartBody>
    </w:docPart>
    <w:docPart>
      <w:docPartPr>
        <w:name w:val="8C637A0832BF4361AB52D31F4D87E3EB"/>
        <w:category>
          <w:name w:val="General"/>
          <w:gallery w:val="placeholder"/>
        </w:category>
        <w:types>
          <w:type w:val="bbPlcHdr"/>
        </w:types>
        <w:behaviors>
          <w:behavior w:val="content"/>
        </w:behaviors>
        <w:guid w:val="{E0426825-AB7D-48AF-9039-91E977A3315B}"/>
      </w:docPartPr>
      <w:docPartBody>
        <w:p w:rsidR="0012057F" w:rsidRDefault="00800307" w:rsidP="00800307">
          <w:pPr>
            <w:pStyle w:val="8C637A0832BF4361AB52D31F4D87E3EB24"/>
          </w:pPr>
          <w:r w:rsidRPr="004F043D">
            <w:rPr>
              <w:noProof/>
              <w:lang w:bidi="da-DK"/>
            </w:rPr>
            <w:t>Navn 2</w:t>
          </w:r>
        </w:p>
      </w:docPartBody>
    </w:docPart>
    <w:docPart>
      <w:docPartPr>
        <w:name w:val="A5E35FD1F5F44F3C943712AD7AF3ED31"/>
        <w:category>
          <w:name w:val="General"/>
          <w:gallery w:val="placeholder"/>
        </w:category>
        <w:types>
          <w:type w:val="bbPlcHdr"/>
        </w:types>
        <w:behaviors>
          <w:behavior w:val="content"/>
        </w:behaviors>
        <w:guid w:val="{8E875803-BC72-4956-A1D2-2F8A28CB8B0D}"/>
      </w:docPartPr>
      <w:docPartBody>
        <w:p w:rsidR="0012057F" w:rsidRDefault="00800307" w:rsidP="00800307">
          <w:pPr>
            <w:pStyle w:val="A5E35FD1F5F44F3C943712AD7AF3ED3124"/>
          </w:pPr>
          <w:r w:rsidRPr="004F043D">
            <w:rPr>
              <w:noProof/>
              <w:lang w:bidi="da-DK"/>
            </w:rPr>
            <w:t>Navn 3</w:t>
          </w:r>
        </w:p>
      </w:docPartBody>
    </w:docPart>
    <w:docPart>
      <w:docPartPr>
        <w:name w:val="1ACC8A635B184C539F32671CCB9C64D9"/>
        <w:category>
          <w:name w:val="General"/>
          <w:gallery w:val="placeholder"/>
        </w:category>
        <w:types>
          <w:type w:val="bbPlcHdr"/>
        </w:types>
        <w:behaviors>
          <w:behavior w:val="content"/>
        </w:behaviors>
        <w:guid w:val="{4F86FB5B-7C19-441C-AB33-CDD24E9C2A75}"/>
      </w:docPartPr>
      <w:docPartBody>
        <w:p w:rsidR="0012057F" w:rsidRDefault="00800307" w:rsidP="00800307">
          <w:pPr>
            <w:pStyle w:val="1ACC8A635B184C539F32671CCB9C64D924"/>
          </w:pPr>
          <w:r w:rsidRPr="004F043D">
            <w:rPr>
              <w:noProof/>
              <w:lang w:bidi="da-DK"/>
            </w:rPr>
            <w:t>Navn 4</w:t>
          </w:r>
        </w:p>
      </w:docPartBody>
    </w:docPart>
    <w:docPart>
      <w:docPartPr>
        <w:name w:val="209EEA05E6AA4AFEBCC52577DBF6CBCB"/>
        <w:category>
          <w:name w:val="General"/>
          <w:gallery w:val="placeholder"/>
        </w:category>
        <w:types>
          <w:type w:val="bbPlcHdr"/>
        </w:types>
        <w:behaviors>
          <w:behavior w:val="content"/>
        </w:behaviors>
        <w:guid w:val="{860F699F-F525-4C12-9BF5-0A41284B1129}"/>
      </w:docPartPr>
      <w:docPartBody>
        <w:p w:rsidR="0012057F" w:rsidRDefault="00800307" w:rsidP="00800307">
          <w:pPr>
            <w:pStyle w:val="209EEA05E6AA4AFEBCC52577DBF6CBCB24"/>
          </w:pPr>
          <w:r w:rsidRPr="004F043D">
            <w:rPr>
              <w:noProof/>
              <w:lang w:bidi="da-DK"/>
            </w:rPr>
            <w:t>Navn 5</w:t>
          </w:r>
        </w:p>
      </w:docPartBody>
    </w:docPart>
    <w:docPart>
      <w:docPartPr>
        <w:name w:val="BC989B9053964880AAFA20B153317D2F"/>
        <w:category>
          <w:name w:val="General"/>
          <w:gallery w:val="placeholder"/>
        </w:category>
        <w:types>
          <w:type w:val="bbPlcHdr"/>
        </w:types>
        <w:behaviors>
          <w:behavior w:val="content"/>
        </w:behaviors>
        <w:guid w:val="{F7EC503C-58DE-4FF0-BE5E-4F36C166BFC2}"/>
      </w:docPartPr>
      <w:docPartBody>
        <w:p w:rsidR="0012057F" w:rsidRDefault="00800307" w:rsidP="00800307">
          <w:pPr>
            <w:pStyle w:val="BC989B9053964880AAFA20B153317D2F"/>
          </w:pPr>
          <w:r w:rsidRPr="004F043D">
            <w:rPr>
              <w:noProof/>
              <w:lang w:bidi="da-DK"/>
            </w:rPr>
            <w:t>Teamets roller og ansvarsområder</w:t>
          </w:r>
        </w:p>
      </w:docPartBody>
    </w:docPart>
    <w:docPart>
      <w:docPartPr>
        <w:name w:val="76E6C3C1188C4B77ADA0F334F3F42089"/>
        <w:category>
          <w:name w:val="General"/>
          <w:gallery w:val="placeholder"/>
        </w:category>
        <w:types>
          <w:type w:val="bbPlcHdr"/>
        </w:types>
        <w:behaviors>
          <w:behavior w:val="content"/>
        </w:behaviors>
        <w:guid w:val="{877FB64D-6078-4B19-BB71-C9185C1D797B}"/>
      </w:docPartPr>
      <w:docPartBody>
        <w:p w:rsidR="0012057F" w:rsidRDefault="00800307" w:rsidP="00800307">
          <w:pPr>
            <w:pStyle w:val="76E6C3C1188C4B77ADA0F334F3F42089"/>
          </w:pPr>
          <w:r w:rsidRPr="004F043D">
            <w:rPr>
              <w:noProof/>
              <w:lang w:bidi="da-DK"/>
            </w:rPr>
            <w:t>Risiko- og problemstyring</w:t>
          </w:r>
        </w:p>
      </w:docPartBody>
    </w:docPart>
    <w:docPart>
      <w:docPartPr>
        <w:name w:val="0D26B07535B543C6A330A990B4FF4046"/>
        <w:category>
          <w:name w:val="General"/>
          <w:gallery w:val="placeholder"/>
        </w:category>
        <w:types>
          <w:type w:val="bbPlcHdr"/>
        </w:types>
        <w:behaviors>
          <w:behavior w:val="content"/>
        </w:behaviors>
        <w:guid w:val="{A6CF495E-C602-41D1-A38E-D7C5A1BF6D91}"/>
      </w:docPartPr>
      <w:docPartBody>
        <w:p w:rsidR="0012057F" w:rsidRDefault="00800307" w:rsidP="00800307">
          <w:pPr>
            <w:pStyle w:val="0D26B07535B543C6A330A990B4FF4046"/>
          </w:pPr>
          <w:r w:rsidRPr="004F043D">
            <w:rPr>
              <w:noProof/>
              <w:lang w:bidi="da-DK"/>
            </w:rPr>
            <w:t>Potentielle undtagelser og problemer</w:t>
          </w:r>
        </w:p>
      </w:docPartBody>
    </w:docPart>
    <w:docPart>
      <w:docPartPr>
        <w:name w:val="334E17D4818D42309FF7E0F121BD87E2"/>
        <w:category>
          <w:name w:val="General"/>
          <w:gallery w:val="placeholder"/>
        </w:category>
        <w:types>
          <w:type w:val="bbPlcHdr"/>
        </w:types>
        <w:behaviors>
          <w:behavior w:val="content"/>
        </w:behaviors>
        <w:guid w:val="{56C62779-2153-4560-9578-759DA0456355}"/>
      </w:docPartPr>
      <w:docPartBody>
        <w:p w:rsidR="0012057F" w:rsidRDefault="00800307" w:rsidP="00800307">
          <w:pPr>
            <w:pStyle w:val="334E17D4818D42309FF7E0F121BD87E2"/>
          </w:pPr>
          <w:r w:rsidRPr="004F043D">
            <w:rPr>
              <w:noProof/>
              <w:lang w:bidi="da-DK"/>
            </w:rPr>
            <w:t>Passende udbedrende foranstaltninger</w:t>
          </w:r>
        </w:p>
      </w:docPartBody>
    </w:docPart>
    <w:docPart>
      <w:docPartPr>
        <w:name w:val="F2449DFBF56F47D0AE1E08F3D1F2EE49"/>
        <w:category>
          <w:name w:val="General"/>
          <w:gallery w:val="placeholder"/>
        </w:category>
        <w:types>
          <w:type w:val="bbPlcHdr"/>
        </w:types>
        <w:behaviors>
          <w:behavior w:val="content"/>
        </w:behaviors>
        <w:guid w:val="{9B9539D3-A5D8-4735-9A90-1F6E3879EF1D}"/>
      </w:docPartPr>
      <w:docPartBody>
        <w:p w:rsidR="0012057F" w:rsidRDefault="00800307" w:rsidP="00800307">
          <w:pPr>
            <w:pStyle w:val="F2449DFBF56F47D0AE1E08F3D1F2EE49"/>
          </w:pPr>
          <w:r w:rsidRPr="004F043D">
            <w:rPr>
              <w:noProof/>
              <w:lang w:bidi="da-DK"/>
            </w:rPr>
            <w:t>Sporing af risici og problemer</w:t>
          </w:r>
        </w:p>
      </w:docPartBody>
    </w:docPart>
    <w:docPart>
      <w:docPartPr>
        <w:name w:val="AB689A1046684E9C899B314C36D2563E"/>
        <w:category>
          <w:name w:val="General"/>
          <w:gallery w:val="placeholder"/>
        </w:category>
        <w:types>
          <w:type w:val="bbPlcHdr"/>
        </w:types>
        <w:behaviors>
          <w:behavior w:val="content"/>
        </w:behaviors>
        <w:guid w:val="{46250325-C14E-4D31-BC30-1EA385AF8C27}"/>
      </w:docPartPr>
      <w:docPartBody>
        <w:p w:rsidR="0012057F" w:rsidRDefault="00800307" w:rsidP="00800307">
          <w:pPr>
            <w:pStyle w:val="AB689A1046684E9C899B314C36D2563E24"/>
          </w:pPr>
          <w:r w:rsidRPr="004F043D">
            <w:rPr>
              <w:noProof/>
              <w:lang w:bidi="da-DK"/>
            </w:rPr>
            <w:t>Dato registreret</w:t>
          </w:r>
        </w:p>
      </w:docPartBody>
    </w:docPart>
    <w:docPart>
      <w:docPartPr>
        <w:name w:val="86BDBB605CEA46A4AF4283E8C0174696"/>
        <w:category>
          <w:name w:val="General"/>
          <w:gallery w:val="placeholder"/>
        </w:category>
        <w:types>
          <w:type w:val="bbPlcHdr"/>
        </w:types>
        <w:behaviors>
          <w:behavior w:val="content"/>
        </w:behaviors>
        <w:guid w:val="{1505D535-2A4F-4F4F-BB4A-7F92D37B57A1}"/>
      </w:docPartPr>
      <w:docPartBody>
        <w:p w:rsidR="0012057F" w:rsidRDefault="00800307" w:rsidP="00800307">
          <w:pPr>
            <w:pStyle w:val="86BDBB605CEA46A4AF4283E8C017469624"/>
          </w:pPr>
          <w:r w:rsidRPr="004F043D">
            <w:rPr>
              <w:noProof/>
              <w:lang w:bidi="da-DK"/>
            </w:rPr>
            <w:t>Beskrivelse af risiko</w:t>
          </w:r>
        </w:p>
      </w:docPartBody>
    </w:docPart>
    <w:docPart>
      <w:docPartPr>
        <w:name w:val="A22A0800343A4328B2B7BF2E59DFBFDF"/>
        <w:category>
          <w:name w:val="General"/>
          <w:gallery w:val="placeholder"/>
        </w:category>
        <w:types>
          <w:type w:val="bbPlcHdr"/>
        </w:types>
        <w:behaviors>
          <w:behavior w:val="content"/>
        </w:behaviors>
        <w:guid w:val="{BF77C9EA-C977-4059-8A31-30426C68FBDD}"/>
      </w:docPartPr>
      <w:docPartBody>
        <w:p w:rsidR="0012057F" w:rsidRDefault="00800307" w:rsidP="00800307">
          <w:pPr>
            <w:pStyle w:val="A22A0800343A4328B2B7BF2E59DFBFDF24"/>
          </w:pPr>
          <w:r w:rsidRPr="004F043D">
            <w:rPr>
              <w:noProof/>
              <w:lang w:bidi="da-DK"/>
            </w:rPr>
            <w:t>Sandsynlighed</w:t>
          </w:r>
        </w:p>
      </w:docPartBody>
    </w:docPart>
    <w:docPart>
      <w:docPartPr>
        <w:name w:val="619EFEB5243E4D67BD1C31A402C2A352"/>
        <w:category>
          <w:name w:val="General"/>
          <w:gallery w:val="placeholder"/>
        </w:category>
        <w:types>
          <w:type w:val="bbPlcHdr"/>
        </w:types>
        <w:behaviors>
          <w:behavior w:val="content"/>
        </w:behaviors>
        <w:guid w:val="{FD18525E-2C21-458A-8F4B-9EA92105F878}"/>
      </w:docPartPr>
      <w:docPartBody>
        <w:p w:rsidR="0012057F" w:rsidRDefault="00800307" w:rsidP="00800307">
          <w:pPr>
            <w:pStyle w:val="619EFEB5243E4D67BD1C31A402C2A35224"/>
          </w:pPr>
          <w:r w:rsidRPr="004F043D">
            <w:rPr>
              <w:noProof/>
              <w:lang w:bidi="da-DK"/>
            </w:rPr>
            <w:t>Virkning</w:t>
          </w:r>
        </w:p>
      </w:docPartBody>
    </w:docPart>
    <w:docPart>
      <w:docPartPr>
        <w:name w:val="42EEE8B5B4664BA180C74AC1DEF4B406"/>
        <w:category>
          <w:name w:val="General"/>
          <w:gallery w:val="placeholder"/>
        </w:category>
        <w:types>
          <w:type w:val="bbPlcHdr"/>
        </w:types>
        <w:behaviors>
          <w:behavior w:val="content"/>
        </w:behaviors>
        <w:guid w:val="{B2D4A65A-3944-4482-95F1-B0BB2E34D027}"/>
      </w:docPartPr>
      <w:docPartBody>
        <w:p w:rsidR="0012057F" w:rsidRDefault="00800307" w:rsidP="00800307">
          <w:pPr>
            <w:pStyle w:val="42EEE8B5B4664BA180C74AC1DEF4B40624"/>
          </w:pPr>
          <w:r w:rsidRPr="004F043D">
            <w:rPr>
              <w:noProof/>
              <w:lang w:bidi="da-DK"/>
            </w:rPr>
            <w:t>Plan for afhjælpning</w:t>
          </w:r>
        </w:p>
      </w:docPartBody>
    </w:docPart>
    <w:docPart>
      <w:docPartPr>
        <w:name w:val="B014463CB63D44E2A8E7F001BFDB746C"/>
        <w:category>
          <w:name w:val="General"/>
          <w:gallery w:val="placeholder"/>
        </w:category>
        <w:types>
          <w:type w:val="bbPlcHdr"/>
        </w:types>
        <w:behaviors>
          <w:behavior w:val="content"/>
        </w:behaviors>
        <w:guid w:val="{F5F3E317-C655-4F8B-B37F-FC70A35176E7}"/>
      </w:docPartPr>
      <w:docPartBody>
        <w:p w:rsidR="0012057F" w:rsidRDefault="00800307" w:rsidP="00800307">
          <w:pPr>
            <w:pStyle w:val="B014463CB63D44E2A8E7F001BFDB746C"/>
          </w:pPr>
          <w:r>
            <w:rPr>
              <w:lang w:bidi="da-DK"/>
            </w:rPr>
            <w:t>Fortroligt</w:t>
          </w:r>
        </w:p>
      </w:docPartBody>
    </w:docPart>
    <w:docPart>
      <w:docPartPr>
        <w:name w:val="23CD41671C9846C79A1AD0136A7A2587"/>
        <w:category>
          <w:name w:val="General"/>
          <w:gallery w:val="placeholder"/>
        </w:category>
        <w:types>
          <w:type w:val="bbPlcHdr"/>
        </w:types>
        <w:behaviors>
          <w:behavior w:val="content"/>
        </w:behaviors>
        <w:guid w:val="{2ED825AF-D2D8-4903-B070-C8FF6E667910}"/>
      </w:docPartPr>
      <w:docPartBody>
        <w:p w:rsidR="0012057F" w:rsidRDefault="00800307" w:rsidP="00800307">
          <w:pPr>
            <w:pStyle w:val="23CD41671C9846C79A1AD0136A7A2587"/>
          </w:pPr>
          <w:r>
            <w:rPr>
              <w:noProof/>
              <w:lang w:bidi="da-DK"/>
            </w:rPr>
            <w:t>Dato</w:t>
          </w:r>
        </w:p>
      </w:docPartBody>
    </w:docPart>
    <w:docPart>
      <w:docPartPr>
        <w:name w:val="8958A9B1AD9E430383C02F2E15B3801F"/>
        <w:category>
          <w:name w:val="General"/>
          <w:gallery w:val="placeholder"/>
        </w:category>
        <w:types>
          <w:type w:val="bbPlcHdr"/>
        </w:types>
        <w:behaviors>
          <w:behavior w:val="content"/>
        </w:behaviors>
        <w:guid w:val="{466B53E5-1CAD-4581-8080-249CB4128D02}"/>
      </w:docPartPr>
      <w:docPartBody>
        <w:p w:rsidR="0012057F" w:rsidRDefault="00800307" w:rsidP="00800307">
          <w:pPr>
            <w:pStyle w:val="8958A9B1AD9E430383C02F2E15B3801F1"/>
          </w:pPr>
          <w:r w:rsidRPr="004F043D">
            <w:rPr>
              <w:noProof/>
              <w:lang w:bidi="da-DK"/>
            </w:rPr>
            <w:t>Beskrivelse</w:t>
          </w:r>
        </w:p>
      </w:docPartBody>
    </w:docPart>
    <w:docPart>
      <w:docPartPr>
        <w:name w:val="46888200FF9644DAA3BC2C934FDC012B"/>
        <w:category>
          <w:name w:val="General"/>
          <w:gallery w:val="placeholder"/>
        </w:category>
        <w:types>
          <w:type w:val="bbPlcHdr"/>
        </w:types>
        <w:behaviors>
          <w:behavior w:val="content"/>
        </w:behaviors>
        <w:guid w:val="{90820493-2DC9-4D74-B6F4-20105192CD33}"/>
      </w:docPartPr>
      <w:docPartBody>
        <w:p w:rsidR="0012057F" w:rsidRDefault="00800307" w:rsidP="00800307">
          <w:pPr>
            <w:pStyle w:val="46888200FF9644DAA3BC2C934FDC012B1"/>
          </w:pPr>
          <w:r w:rsidRPr="004F043D">
            <w:rPr>
              <w:noProof/>
              <w:lang w:bidi="da-DK"/>
            </w:rPr>
            <w:t>Beskrivelse</w:t>
          </w:r>
        </w:p>
      </w:docPartBody>
    </w:docPart>
    <w:docPart>
      <w:docPartPr>
        <w:name w:val="B4A6268D3819487E85E33BF62BC09EE9"/>
        <w:category>
          <w:name w:val="General"/>
          <w:gallery w:val="placeholder"/>
        </w:category>
        <w:types>
          <w:type w:val="bbPlcHdr"/>
        </w:types>
        <w:behaviors>
          <w:behavior w:val="content"/>
        </w:behaviors>
        <w:guid w:val="{BCD8D551-B4B2-4A3F-A684-D588582626D0}"/>
      </w:docPartPr>
      <w:docPartBody>
        <w:p w:rsidR="0012057F" w:rsidRDefault="00800307" w:rsidP="00800307">
          <w:pPr>
            <w:pStyle w:val="B4A6268D3819487E85E33BF62BC09EE9"/>
          </w:pPr>
          <w:r w:rsidRPr="004F043D">
            <w:rPr>
              <w:noProof/>
              <w:lang w:bidi="da-DK"/>
            </w:rPr>
            <w:t>Dato 1</w:t>
          </w:r>
        </w:p>
      </w:docPartBody>
    </w:docPart>
    <w:docPart>
      <w:docPartPr>
        <w:name w:val="8A059E10E7D2423CA5A36A83D9FACCCB"/>
        <w:category>
          <w:name w:val="General"/>
          <w:gallery w:val="placeholder"/>
        </w:category>
        <w:types>
          <w:type w:val="bbPlcHdr"/>
        </w:types>
        <w:behaviors>
          <w:behavior w:val="content"/>
        </w:behaviors>
        <w:guid w:val="{BEC6517C-28D5-404D-8428-07F710A0B7CD}"/>
      </w:docPartPr>
      <w:docPartBody>
        <w:p w:rsidR="0012057F" w:rsidRDefault="00800307" w:rsidP="00800307">
          <w:pPr>
            <w:pStyle w:val="8A059E10E7D2423CA5A36A83D9FACCCB"/>
          </w:pPr>
          <w:r w:rsidRPr="004F043D">
            <w:rPr>
              <w:noProof/>
              <w:lang w:bidi="da-DK"/>
            </w:rPr>
            <w:t>Beskrivelse</w:t>
          </w:r>
        </w:p>
      </w:docPartBody>
    </w:docPart>
    <w:docPart>
      <w:docPartPr>
        <w:name w:val="6B36DC38C63147658AFDE30BB6E898BF"/>
        <w:category>
          <w:name w:val="General"/>
          <w:gallery w:val="placeholder"/>
        </w:category>
        <w:types>
          <w:type w:val="bbPlcHdr"/>
        </w:types>
        <w:behaviors>
          <w:behavior w:val="content"/>
        </w:behaviors>
        <w:guid w:val="{2ACBA997-91DA-4528-9DDC-E21F0B189151}"/>
      </w:docPartPr>
      <w:docPartBody>
        <w:p w:rsidR="0012057F" w:rsidRDefault="00800307" w:rsidP="00800307">
          <w:pPr>
            <w:pStyle w:val="6B36DC38C63147658AFDE30BB6E898BF"/>
          </w:pPr>
          <w:r w:rsidRPr="004F043D">
            <w:rPr>
              <w:noProof/>
              <w:lang w:bidi="da-DK"/>
            </w:rPr>
            <w:t>Dato 2</w:t>
          </w:r>
        </w:p>
      </w:docPartBody>
    </w:docPart>
    <w:docPart>
      <w:docPartPr>
        <w:name w:val="149FF85C817A45168F01BD6247021533"/>
        <w:category>
          <w:name w:val="General"/>
          <w:gallery w:val="placeholder"/>
        </w:category>
        <w:types>
          <w:type w:val="bbPlcHdr"/>
        </w:types>
        <w:behaviors>
          <w:behavior w:val="content"/>
        </w:behaviors>
        <w:guid w:val="{0B78547C-097D-4DE5-B4AB-33E234950202}"/>
      </w:docPartPr>
      <w:docPartBody>
        <w:p w:rsidR="0012057F" w:rsidRDefault="00800307" w:rsidP="00800307">
          <w:pPr>
            <w:pStyle w:val="149FF85C817A45168F01BD6247021533"/>
          </w:pPr>
          <w:r w:rsidRPr="004F043D">
            <w:rPr>
              <w:noProof/>
              <w:lang w:bidi="da-DK"/>
            </w:rPr>
            <w:t>Dato 3</w:t>
          </w:r>
        </w:p>
      </w:docPartBody>
    </w:docPart>
    <w:docPart>
      <w:docPartPr>
        <w:name w:val="01AC2493779A4F49A28DB8DC7DDEE652"/>
        <w:category>
          <w:name w:val="General"/>
          <w:gallery w:val="placeholder"/>
        </w:category>
        <w:types>
          <w:type w:val="bbPlcHdr"/>
        </w:types>
        <w:behaviors>
          <w:behavior w:val="content"/>
        </w:behaviors>
        <w:guid w:val="{006783CC-DCA6-418F-83C0-A23A12FAD481}"/>
      </w:docPartPr>
      <w:docPartBody>
        <w:p w:rsidR="0012057F" w:rsidRDefault="00800307" w:rsidP="00800307">
          <w:pPr>
            <w:pStyle w:val="01AC2493779A4F49A28DB8DC7DDEE6521"/>
          </w:pPr>
          <w:r w:rsidRPr="004F043D">
            <w:rPr>
              <w:noProof/>
              <w:lang w:bidi="da-DK"/>
            </w:rPr>
            <w:t>Sandsynlighed</w:t>
          </w:r>
        </w:p>
      </w:docPartBody>
    </w:docPart>
    <w:docPart>
      <w:docPartPr>
        <w:name w:val="A39D4F3769FC45BB93BE1D7D2B406E9D"/>
        <w:category>
          <w:name w:val="General"/>
          <w:gallery w:val="placeholder"/>
        </w:category>
        <w:types>
          <w:type w:val="bbPlcHdr"/>
        </w:types>
        <w:behaviors>
          <w:behavior w:val="content"/>
        </w:behaviors>
        <w:guid w:val="{F3A37ECA-E361-41F7-9FD1-C5BB0CCE876B}"/>
      </w:docPartPr>
      <w:docPartBody>
        <w:p w:rsidR="0012057F" w:rsidRDefault="00800307" w:rsidP="00800307">
          <w:pPr>
            <w:pStyle w:val="A39D4F3769FC45BB93BE1D7D2B406E9D1"/>
          </w:pPr>
          <w:r w:rsidRPr="004F043D">
            <w:rPr>
              <w:noProof/>
              <w:lang w:bidi="da-DK"/>
            </w:rPr>
            <w:t>Sandsynlighed</w:t>
          </w:r>
        </w:p>
      </w:docPartBody>
    </w:docPart>
    <w:docPart>
      <w:docPartPr>
        <w:name w:val="C5EE54B769B84C70BC01EA2C62368735"/>
        <w:category>
          <w:name w:val="General"/>
          <w:gallery w:val="placeholder"/>
        </w:category>
        <w:types>
          <w:type w:val="bbPlcHdr"/>
        </w:types>
        <w:behaviors>
          <w:behavior w:val="content"/>
        </w:behaviors>
        <w:guid w:val="{4D02573B-A2A9-4CF0-8BAC-7B28B907CF3D}"/>
      </w:docPartPr>
      <w:docPartBody>
        <w:p w:rsidR="0012057F" w:rsidRDefault="00800307" w:rsidP="00800307">
          <w:pPr>
            <w:pStyle w:val="C5EE54B769B84C70BC01EA2C623687351"/>
          </w:pPr>
          <w:r w:rsidRPr="004F043D">
            <w:rPr>
              <w:noProof/>
              <w:lang w:bidi="da-DK"/>
            </w:rPr>
            <w:t>Virkning</w:t>
          </w:r>
        </w:p>
      </w:docPartBody>
    </w:docPart>
    <w:docPart>
      <w:docPartPr>
        <w:name w:val="745AC6BC34AB41D69C4BBEE74639378B"/>
        <w:category>
          <w:name w:val="General"/>
          <w:gallery w:val="placeholder"/>
        </w:category>
        <w:types>
          <w:type w:val="bbPlcHdr"/>
        </w:types>
        <w:behaviors>
          <w:behavior w:val="content"/>
        </w:behaviors>
        <w:guid w:val="{5AE170CB-B0DE-451A-B463-FD9999C49B31}"/>
      </w:docPartPr>
      <w:docPartBody>
        <w:p w:rsidR="0012057F" w:rsidRDefault="00800307" w:rsidP="00800307">
          <w:pPr>
            <w:pStyle w:val="745AC6BC34AB41D69C4BBEE74639378B1"/>
          </w:pPr>
          <w:r w:rsidRPr="004F043D">
            <w:rPr>
              <w:noProof/>
              <w:lang w:bidi="da-DK"/>
            </w:rPr>
            <w:t>Virkning</w:t>
          </w:r>
        </w:p>
      </w:docPartBody>
    </w:docPart>
    <w:docPart>
      <w:docPartPr>
        <w:name w:val="483D0546EE094ADA9ADD5558FD158D6F"/>
        <w:category>
          <w:name w:val="General"/>
          <w:gallery w:val="placeholder"/>
        </w:category>
        <w:types>
          <w:type w:val="bbPlcHdr"/>
        </w:types>
        <w:behaviors>
          <w:behavior w:val="content"/>
        </w:behaviors>
        <w:guid w:val="{6C943AE8-7DEF-4E30-8E5F-DF949364EABF}"/>
      </w:docPartPr>
      <w:docPartBody>
        <w:p w:rsidR="0012057F" w:rsidRDefault="00800307" w:rsidP="00800307">
          <w:pPr>
            <w:pStyle w:val="483D0546EE094ADA9ADD5558FD158D6F1"/>
          </w:pPr>
          <w:r w:rsidRPr="004F043D">
            <w:rPr>
              <w:noProof/>
              <w:lang w:bidi="da-DK"/>
            </w:rPr>
            <w:t>Plan</w:t>
          </w:r>
        </w:p>
      </w:docPartBody>
    </w:docPart>
    <w:docPart>
      <w:docPartPr>
        <w:name w:val="8DB031F4AD774F9DA176372EBBA694A4"/>
        <w:category>
          <w:name w:val="General"/>
          <w:gallery w:val="placeholder"/>
        </w:category>
        <w:types>
          <w:type w:val="bbPlcHdr"/>
        </w:types>
        <w:behaviors>
          <w:behavior w:val="content"/>
        </w:behaviors>
        <w:guid w:val="{34C0E46B-B5B5-4498-B17C-5DE084F9D58B}"/>
      </w:docPartPr>
      <w:docPartBody>
        <w:p w:rsidR="0012057F" w:rsidRDefault="00800307" w:rsidP="00800307">
          <w:pPr>
            <w:pStyle w:val="8DB031F4AD774F9DA176372EBBA694A41"/>
          </w:pPr>
          <w:r w:rsidRPr="004F043D">
            <w:rPr>
              <w:noProof/>
              <w:lang w:bidi="da-DK"/>
            </w:rPr>
            <w:t>Plan</w:t>
          </w:r>
        </w:p>
      </w:docPartBody>
    </w:docPart>
    <w:docPart>
      <w:docPartPr>
        <w:name w:val="AC1DD406343A45B0A2C5676C3AF8EB9A"/>
        <w:category>
          <w:name w:val="General"/>
          <w:gallery w:val="placeholder"/>
        </w:category>
        <w:types>
          <w:type w:val="bbPlcHdr"/>
        </w:types>
        <w:behaviors>
          <w:behavior w:val="content"/>
        </w:behaviors>
        <w:guid w:val="{5EEBABE0-AA98-4D67-A659-B0A730F8B566}"/>
      </w:docPartPr>
      <w:docPartBody>
        <w:p w:rsidR="0012057F" w:rsidRDefault="00800307" w:rsidP="00800307">
          <w:pPr>
            <w:pStyle w:val="AC1DD406343A45B0A2C5676C3AF8EB9A"/>
          </w:pPr>
          <w:r w:rsidRPr="004F043D">
            <w:rPr>
              <w:noProof/>
              <w:lang w:bidi="da-DK"/>
            </w:rPr>
            <w:t>Sandsynlighed</w:t>
          </w:r>
        </w:p>
      </w:docPartBody>
    </w:docPart>
    <w:docPart>
      <w:docPartPr>
        <w:name w:val="0AC2F5E7CAB04BC799E8F0C7688AB89C"/>
        <w:category>
          <w:name w:val="General"/>
          <w:gallery w:val="placeholder"/>
        </w:category>
        <w:types>
          <w:type w:val="bbPlcHdr"/>
        </w:types>
        <w:behaviors>
          <w:behavior w:val="content"/>
        </w:behaviors>
        <w:guid w:val="{175E4F2F-6854-4DFD-B567-FA337A3FEACD}"/>
      </w:docPartPr>
      <w:docPartBody>
        <w:p w:rsidR="0012057F" w:rsidRDefault="00800307" w:rsidP="00800307">
          <w:pPr>
            <w:pStyle w:val="0AC2F5E7CAB04BC799E8F0C7688AB89C"/>
          </w:pPr>
          <w:r w:rsidRPr="004F043D">
            <w:rPr>
              <w:noProof/>
              <w:lang w:bidi="da-DK"/>
            </w:rPr>
            <w:t>Virkning</w:t>
          </w:r>
        </w:p>
      </w:docPartBody>
    </w:docPart>
    <w:docPart>
      <w:docPartPr>
        <w:name w:val="7132B2C179B642AB967048B281C5E9BB"/>
        <w:category>
          <w:name w:val="General"/>
          <w:gallery w:val="placeholder"/>
        </w:category>
        <w:types>
          <w:type w:val="bbPlcHdr"/>
        </w:types>
        <w:behaviors>
          <w:behavior w:val="content"/>
        </w:behaviors>
        <w:guid w:val="{9E8453AF-6D3C-49DF-A390-5BC9216FD2AA}"/>
      </w:docPartPr>
      <w:docPartBody>
        <w:p w:rsidR="0012057F" w:rsidRDefault="00800307" w:rsidP="00800307">
          <w:pPr>
            <w:pStyle w:val="7132B2C179B642AB967048B281C5E9BB"/>
          </w:pPr>
          <w:r w:rsidRPr="004F043D">
            <w:rPr>
              <w:noProof/>
              <w:lang w:bidi="da-DK"/>
            </w:rPr>
            <w:t>Plan</w:t>
          </w:r>
        </w:p>
      </w:docPartBody>
    </w:docPart>
    <w:docPart>
      <w:docPartPr>
        <w:name w:val="22C621DAAFAB4733A21F260D79CF3325"/>
        <w:category>
          <w:name w:val="General"/>
          <w:gallery w:val="placeholder"/>
        </w:category>
        <w:types>
          <w:type w:val="bbPlcHdr"/>
        </w:types>
        <w:behaviors>
          <w:behavior w:val="content"/>
        </w:behaviors>
        <w:guid w:val="{EE351F0D-E658-41A6-8493-C8B72ACE4030}"/>
      </w:docPartPr>
      <w:docPartBody>
        <w:p w:rsidR="0012057F" w:rsidRDefault="00800307" w:rsidP="00800307">
          <w:pPr>
            <w:pStyle w:val="22C621DAAFAB4733A21F260D79CF3325"/>
          </w:pPr>
          <w:r w:rsidRPr="004F043D">
            <w:rPr>
              <w:noProof/>
              <w:lang w:bidi="da-DK"/>
            </w:rPr>
            <w:t>Forandringsledelsesproces</w:t>
          </w:r>
        </w:p>
      </w:docPartBody>
    </w:docPart>
    <w:docPart>
      <w:docPartPr>
        <w:name w:val="03060AF112C64AD6AAB0C06E3D6C7400"/>
        <w:category>
          <w:name w:val="General"/>
          <w:gallery w:val="placeholder"/>
        </w:category>
        <w:types>
          <w:type w:val="bbPlcHdr"/>
        </w:types>
        <w:behaviors>
          <w:behavior w:val="content"/>
        </w:behaviors>
        <w:guid w:val="{5277D55D-B690-441E-82B7-A517A8B06DEC}"/>
      </w:docPartPr>
      <w:docPartBody>
        <w:p w:rsidR="0012057F" w:rsidRDefault="00800307" w:rsidP="00800307">
          <w:pPr>
            <w:pStyle w:val="03060AF112C64AD6AAB0C06E3D6C7400"/>
          </w:pPr>
          <w:r w:rsidRPr="004F043D">
            <w:rPr>
              <w:noProof/>
              <w:lang w:bidi="da-DK"/>
            </w:rPr>
            <w:t>Trin i forandringsledelsesproces</w:t>
          </w:r>
        </w:p>
      </w:docPartBody>
    </w:docPart>
    <w:docPart>
      <w:docPartPr>
        <w:name w:val="74B2CC1F58164C12832F2C542299E577"/>
        <w:category>
          <w:name w:val="General"/>
          <w:gallery w:val="placeholder"/>
        </w:category>
        <w:types>
          <w:type w:val="bbPlcHdr"/>
        </w:types>
        <w:behaviors>
          <w:behavior w:val="content"/>
        </w:behaviors>
        <w:guid w:val="{E94FA880-A1DA-4CE3-AF85-B8B357E83BBB}"/>
      </w:docPartPr>
      <w:docPartBody>
        <w:p w:rsidR="0012057F" w:rsidRDefault="00800307" w:rsidP="00800307">
          <w:pPr>
            <w:pStyle w:val="74B2CC1F58164C12832F2C542299E577"/>
          </w:pPr>
          <w:r w:rsidRPr="004F043D">
            <w:rPr>
              <w:noProof/>
              <w:lang w:bidi="da-DK"/>
            </w:rPr>
            <w:t>Flow for forandringsledelsesproces</w:t>
          </w:r>
        </w:p>
      </w:docPartBody>
    </w:docPart>
    <w:docPart>
      <w:docPartPr>
        <w:name w:val="ACDF9BCFACD54F41A34D93F2E446420E"/>
        <w:category>
          <w:name w:val="General"/>
          <w:gallery w:val="placeholder"/>
        </w:category>
        <w:types>
          <w:type w:val="bbPlcHdr"/>
        </w:types>
        <w:behaviors>
          <w:behavior w:val="content"/>
        </w:behaviors>
        <w:guid w:val="{E7A35F2C-8F5B-4CC5-A726-758F76B3033E}"/>
      </w:docPartPr>
      <w:docPartBody>
        <w:p w:rsidR="0012057F" w:rsidRDefault="00800307" w:rsidP="00800307">
          <w:pPr>
            <w:pStyle w:val="ACDF9BCFACD54F41A34D93F2E446420E"/>
          </w:pPr>
          <w:r w:rsidRPr="004F043D">
            <w:rPr>
              <w:noProof/>
              <w:lang w:bidi="da-DK"/>
            </w:rPr>
            <w:t>Change control board (CCB)</w:t>
          </w:r>
        </w:p>
      </w:docPartBody>
    </w:docPart>
    <w:docPart>
      <w:docPartPr>
        <w:name w:val="AF04D8DE3B3B44CA843C98AEA239F656"/>
        <w:category>
          <w:name w:val="General"/>
          <w:gallery w:val="placeholder"/>
        </w:category>
        <w:types>
          <w:type w:val="bbPlcHdr"/>
        </w:types>
        <w:behaviors>
          <w:behavior w:val="content"/>
        </w:behaviors>
        <w:guid w:val="{BE26C362-F726-4BD0-BA9C-CC09A6994DFC}"/>
      </w:docPartPr>
      <w:docPartBody>
        <w:p w:rsidR="00A063CE" w:rsidRDefault="00800307" w:rsidP="00800307">
          <w:pPr>
            <w:pStyle w:val="AF04D8DE3B3B44CA843C98AEA239F656"/>
          </w:pPr>
          <w:r w:rsidRPr="004F043D">
            <w:rPr>
              <w:noProof/>
              <w:lang w:bidi="da-DK"/>
            </w:rPr>
            <w:t>Version</w:t>
          </w:r>
        </w:p>
      </w:docPartBody>
    </w:docPart>
    <w:docPart>
      <w:docPartPr>
        <w:name w:val="9512027CD41A4C49B3A8B197BA21661C"/>
        <w:category>
          <w:name w:val="General"/>
          <w:gallery w:val="placeholder"/>
        </w:category>
        <w:types>
          <w:type w:val="bbPlcHdr"/>
        </w:types>
        <w:behaviors>
          <w:behavior w:val="content"/>
        </w:behaviors>
        <w:guid w:val="{8B0210CD-00DD-4E4B-A84E-6685545DBFE7}"/>
      </w:docPartPr>
      <w:docPartBody>
        <w:p w:rsidR="00A063CE" w:rsidRDefault="00800307" w:rsidP="00800307">
          <w:pPr>
            <w:pStyle w:val="9512027CD41A4C49B3A8B197BA21661C"/>
          </w:pPr>
          <w:r w:rsidRPr="004F043D">
            <w:rPr>
              <w:noProof/>
              <w:lang w:bidi="da-DK"/>
            </w:rPr>
            <w:t>0.0</w:t>
          </w:r>
        </w:p>
      </w:docPartBody>
    </w:docPart>
    <w:docPart>
      <w:docPartPr>
        <w:name w:val="4D411EAA173E4656A2243C4D721FBECD"/>
        <w:category>
          <w:name w:val="General"/>
          <w:gallery w:val="placeholder"/>
        </w:category>
        <w:types>
          <w:type w:val="bbPlcHdr"/>
        </w:types>
        <w:behaviors>
          <w:behavior w:val="content"/>
        </w:behaviors>
        <w:guid w:val="{AA378040-09A4-4D98-A425-CB26D1526122}"/>
      </w:docPartPr>
      <w:docPartBody>
        <w:p w:rsidR="00A063CE" w:rsidRDefault="00800307" w:rsidP="00800307">
          <w:pPr>
            <w:pStyle w:val="4D411EAA173E4656A2243C4D721FBECD1"/>
          </w:pPr>
          <w:r w:rsidRPr="004F043D">
            <w:rPr>
              <w:noProof/>
              <w:lang w:bidi="da-DK"/>
            </w:rPr>
            <w:t>Kommunikationsplan for projekt</w:t>
          </w:r>
        </w:p>
      </w:docPartBody>
    </w:docPart>
    <w:docPart>
      <w:docPartPr>
        <w:name w:val="3FEB340D91DC43DDADB6AADBAA6F2874"/>
        <w:category>
          <w:name w:val="General"/>
          <w:gallery w:val="placeholder"/>
        </w:category>
        <w:types>
          <w:type w:val="bbPlcHdr"/>
        </w:types>
        <w:behaviors>
          <w:behavior w:val="content"/>
        </w:behaviors>
        <w:guid w:val="{2ECC39CA-A872-4A62-B2D9-5B4930CB3668}"/>
      </w:docPartPr>
      <w:docPartBody>
        <w:p w:rsidR="00A063CE" w:rsidRDefault="00800307" w:rsidP="00800307">
          <w:pPr>
            <w:pStyle w:val="3FEB340D91DC43DDADB6AADBAA6F28741"/>
          </w:pPr>
          <w:r>
            <w:rPr>
              <w:noProof/>
              <w:lang w:bidi="da-DK"/>
            </w:rPr>
            <w:t>Kommunikationsplan for projekt</w:t>
          </w:r>
        </w:p>
      </w:docPartBody>
    </w:docPart>
    <w:docPart>
      <w:docPartPr>
        <w:name w:val="A6FF806141D545EFAB1E1825D4AD20E1"/>
        <w:category>
          <w:name w:val="General"/>
          <w:gallery w:val="placeholder"/>
        </w:category>
        <w:types>
          <w:type w:val="bbPlcHdr"/>
        </w:types>
        <w:behaviors>
          <w:behavior w:val="content"/>
        </w:behaviors>
        <w:guid w:val="{298FBDCE-5B7E-4F00-A05B-A7B2A892F43A}"/>
      </w:docPartPr>
      <w:docPartBody>
        <w:p w:rsidR="00A063CE" w:rsidRDefault="00800307" w:rsidP="00800307">
          <w:pPr>
            <w:pStyle w:val="A6FF806141D545EFAB1E1825D4AD20E11"/>
          </w:pPr>
          <w:r w:rsidRPr="004F043D">
            <w:rPr>
              <w:noProof/>
              <w:lang w:bidi="da-DK"/>
            </w:rPr>
            <w:t>Navn</w:t>
          </w:r>
        </w:p>
      </w:docPartBody>
    </w:docPart>
    <w:docPart>
      <w:docPartPr>
        <w:name w:val="79045B3399BB41D7A8EB64D2FAC68C4D"/>
        <w:category>
          <w:name w:val="General"/>
          <w:gallery w:val="placeholder"/>
        </w:category>
        <w:types>
          <w:type w:val="bbPlcHdr"/>
        </w:types>
        <w:behaviors>
          <w:behavior w:val="content"/>
        </w:behaviors>
        <w:guid w:val="{711E8268-1FE0-4B0C-A89F-EAEAE4C56DBD}"/>
      </w:docPartPr>
      <w:docPartBody>
        <w:p w:rsidR="00A063CE" w:rsidRDefault="00800307" w:rsidP="00800307">
          <w:pPr>
            <w:pStyle w:val="79045B3399BB41D7A8EB64D2FAC68C4D1"/>
          </w:pPr>
          <w:r w:rsidRPr="004F043D">
            <w:rPr>
              <w:noProof/>
              <w:lang w:bidi="da-DK"/>
            </w:rPr>
            <w:t>Navn</w:t>
          </w:r>
        </w:p>
      </w:docPartBody>
    </w:docPart>
    <w:docPart>
      <w:docPartPr>
        <w:name w:val="DA9ED92BE24B415EAEB02A375032D9C9"/>
        <w:category>
          <w:name w:val="General"/>
          <w:gallery w:val="placeholder"/>
        </w:category>
        <w:types>
          <w:type w:val="bbPlcHdr"/>
        </w:types>
        <w:behaviors>
          <w:behavior w:val="content"/>
        </w:behaviors>
        <w:guid w:val="{9E7AD0A0-C6A2-497E-8236-4E75D019C758}"/>
      </w:docPartPr>
      <w:docPartBody>
        <w:p w:rsidR="00A063CE" w:rsidRDefault="00800307" w:rsidP="00800307">
          <w:pPr>
            <w:pStyle w:val="DA9ED92BE24B415EAEB02A375032D9C91"/>
          </w:pPr>
          <w:r w:rsidRPr="004F043D">
            <w:rPr>
              <w:noProof/>
              <w:lang w:bidi="da-DK"/>
            </w:rPr>
            <w:t>Navn</w:t>
          </w:r>
        </w:p>
      </w:docPartBody>
    </w:docPart>
    <w:docPart>
      <w:docPartPr>
        <w:name w:val="2D3F5DC390704EBC92578AEFCACB3F6F"/>
        <w:category>
          <w:name w:val="General"/>
          <w:gallery w:val="placeholder"/>
        </w:category>
        <w:types>
          <w:type w:val="bbPlcHdr"/>
        </w:types>
        <w:behaviors>
          <w:behavior w:val="content"/>
        </w:behaviors>
        <w:guid w:val="{166C192A-2AED-46E3-9135-45860A4C17BA}"/>
      </w:docPartPr>
      <w:docPartBody>
        <w:p w:rsidR="00A063CE" w:rsidRDefault="00800307" w:rsidP="00800307">
          <w:pPr>
            <w:pStyle w:val="2D3F5DC390704EBC92578AEFCACB3F6F1"/>
          </w:pPr>
          <w:r w:rsidRPr="004F043D">
            <w:rPr>
              <w:noProof/>
              <w:lang w:bidi="da-DK"/>
            </w:rPr>
            <w:t>Navn</w:t>
          </w:r>
        </w:p>
      </w:docPartBody>
    </w:docPart>
    <w:docPart>
      <w:docPartPr>
        <w:name w:val="946BA5E363E848E2AE882664CEAF5840"/>
        <w:category>
          <w:name w:val="General"/>
          <w:gallery w:val="placeholder"/>
        </w:category>
        <w:types>
          <w:type w:val="bbPlcHdr"/>
        </w:types>
        <w:behaviors>
          <w:behavior w:val="content"/>
        </w:behaviors>
        <w:guid w:val="{30940BD8-8B12-4384-9BD8-9C83385D27BC}"/>
      </w:docPartPr>
      <w:docPartBody>
        <w:p w:rsidR="00A063CE" w:rsidRDefault="00800307" w:rsidP="00800307">
          <w:pPr>
            <w:pStyle w:val="946BA5E363E848E2AE882664CEAF58401"/>
          </w:pPr>
          <w:r w:rsidRPr="004F043D">
            <w:rPr>
              <w:noProof/>
              <w:lang w:bidi="da-DK"/>
            </w:rPr>
            <w:t>Ansvarsområde</w:t>
          </w:r>
        </w:p>
      </w:docPartBody>
    </w:docPart>
    <w:docPart>
      <w:docPartPr>
        <w:name w:val="1464D093AA3E44C8AD5FB0C101E943A6"/>
        <w:category>
          <w:name w:val="General"/>
          <w:gallery w:val="placeholder"/>
        </w:category>
        <w:types>
          <w:type w:val="bbPlcHdr"/>
        </w:types>
        <w:behaviors>
          <w:behavior w:val="content"/>
        </w:behaviors>
        <w:guid w:val="{B953D1EE-14C9-40DD-802B-94A16823C7BB}"/>
      </w:docPartPr>
      <w:docPartBody>
        <w:p w:rsidR="00A063CE" w:rsidRDefault="00800307" w:rsidP="00800307">
          <w:pPr>
            <w:pStyle w:val="1464D093AA3E44C8AD5FB0C101E943A61"/>
          </w:pPr>
          <w:r w:rsidRPr="004F043D">
            <w:rPr>
              <w:noProof/>
              <w:lang w:bidi="da-DK"/>
            </w:rPr>
            <w:t>Ansvarsområde</w:t>
          </w:r>
        </w:p>
      </w:docPartBody>
    </w:docPart>
    <w:docPart>
      <w:docPartPr>
        <w:name w:val="163E9F71FF1D409787F5149A6693996C"/>
        <w:category>
          <w:name w:val="General"/>
          <w:gallery w:val="placeholder"/>
        </w:category>
        <w:types>
          <w:type w:val="bbPlcHdr"/>
        </w:types>
        <w:behaviors>
          <w:behavior w:val="content"/>
        </w:behaviors>
        <w:guid w:val="{37F5BC4F-D630-47BA-8915-55A9D84D6421}"/>
      </w:docPartPr>
      <w:docPartBody>
        <w:p w:rsidR="00A063CE" w:rsidRDefault="00800307" w:rsidP="00800307">
          <w:pPr>
            <w:pStyle w:val="163E9F71FF1D409787F5149A6693996C1"/>
          </w:pPr>
          <w:r w:rsidRPr="004F043D">
            <w:rPr>
              <w:noProof/>
              <w:lang w:bidi="da-DK"/>
            </w:rPr>
            <w:t>Ansvarsområde</w:t>
          </w:r>
        </w:p>
      </w:docPartBody>
    </w:docPart>
    <w:docPart>
      <w:docPartPr>
        <w:name w:val="713DD0F3F58E447F895C8DA49535FEEA"/>
        <w:category>
          <w:name w:val="General"/>
          <w:gallery w:val="placeholder"/>
        </w:category>
        <w:types>
          <w:type w:val="bbPlcHdr"/>
        </w:types>
        <w:behaviors>
          <w:behavior w:val="content"/>
        </w:behaviors>
        <w:guid w:val="{040B5EDA-2215-4D72-8664-549B0425B65A}"/>
      </w:docPartPr>
      <w:docPartBody>
        <w:p w:rsidR="00A063CE" w:rsidRDefault="00800307" w:rsidP="00800307">
          <w:pPr>
            <w:pStyle w:val="713DD0F3F58E447F895C8DA49535FEEA1"/>
          </w:pPr>
          <w:r w:rsidRPr="004F043D">
            <w:rPr>
              <w:noProof/>
              <w:lang w:bidi="da-DK"/>
            </w:rPr>
            <w:t>Ansvarsområde</w:t>
          </w:r>
        </w:p>
      </w:docPartBody>
    </w:docPart>
    <w:docPart>
      <w:docPartPr>
        <w:name w:val="44A16F10452B434A84B3CDD90DCE57CC"/>
        <w:category>
          <w:name w:val="General"/>
          <w:gallery w:val="placeholder"/>
        </w:category>
        <w:types>
          <w:type w:val="bbPlcHdr"/>
        </w:types>
        <w:behaviors>
          <w:behavior w:val="content"/>
        </w:behaviors>
        <w:guid w:val="{27C9A183-A8CD-4980-81C6-A4CF6891845F}"/>
      </w:docPartPr>
      <w:docPartBody>
        <w:p w:rsidR="00A063CE" w:rsidRDefault="00800307" w:rsidP="00800307">
          <w:pPr>
            <w:pStyle w:val="44A16F10452B434A84B3CDD90DCE57CC1"/>
          </w:pPr>
          <w:r w:rsidRPr="004F043D">
            <w:rPr>
              <w:noProof/>
              <w:lang w:bidi="da-DK"/>
            </w:rPr>
            <w:t>Nummer</w:t>
          </w:r>
        </w:p>
      </w:docPartBody>
    </w:docPart>
    <w:docPart>
      <w:docPartPr>
        <w:name w:val="DD1DACC7CDB742EB9772C83AE8E58ADD"/>
        <w:category>
          <w:name w:val="General"/>
          <w:gallery w:val="placeholder"/>
        </w:category>
        <w:types>
          <w:type w:val="bbPlcHdr"/>
        </w:types>
        <w:behaviors>
          <w:behavior w:val="content"/>
        </w:behaviors>
        <w:guid w:val="{548E6C25-10A8-49AE-9D3B-8069E222DB84}"/>
      </w:docPartPr>
      <w:docPartBody>
        <w:p w:rsidR="00A063CE" w:rsidRDefault="00800307" w:rsidP="00800307">
          <w:pPr>
            <w:pStyle w:val="DD1DACC7CDB742EB9772C83AE8E58ADD1"/>
          </w:pPr>
          <w:r w:rsidRPr="004F043D">
            <w:rPr>
              <w:noProof/>
              <w:lang w:bidi="da-DK"/>
            </w:rPr>
            <w:t>Nummer</w:t>
          </w:r>
        </w:p>
      </w:docPartBody>
    </w:docPart>
    <w:docPart>
      <w:docPartPr>
        <w:name w:val="9EA65596CC32457CA26CCD489D90B4AC"/>
        <w:category>
          <w:name w:val="General"/>
          <w:gallery w:val="placeholder"/>
        </w:category>
        <w:types>
          <w:type w:val="bbPlcHdr"/>
        </w:types>
        <w:behaviors>
          <w:behavior w:val="content"/>
        </w:behaviors>
        <w:guid w:val="{9A90CD88-1550-4505-8727-07B789EB79D3}"/>
      </w:docPartPr>
      <w:docPartBody>
        <w:p w:rsidR="00A063CE" w:rsidRDefault="00800307" w:rsidP="00800307">
          <w:pPr>
            <w:pStyle w:val="9EA65596CC32457CA26CCD489D90B4AC1"/>
          </w:pPr>
          <w:r w:rsidRPr="004F043D">
            <w:rPr>
              <w:noProof/>
              <w:lang w:bidi="da-DK"/>
            </w:rPr>
            <w:t>Nummer</w:t>
          </w:r>
        </w:p>
      </w:docPartBody>
    </w:docPart>
    <w:docPart>
      <w:docPartPr>
        <w:name w:val="A973515D298C48CC87A987AC861F8FB4"/>
        <w:category>
          <w:name w:val="General"/>
          <w:gallery w:val="placeholder"/>
        </w:category>
        <w:types>
          <w:type w:val="bbPlcHdr"/>
        </w:types>
        <w:behaviors>
          <w:behavior w:val="content"/>
        </w:behaviors>
        <w:guid w:val="{4B322DAE-87B9-4DFA-AB76-4FB79ECDC410}"/>
      </w:docPartPr>
      <w:docPartBody>
        <w:p w:rsidR="00A063CE" w:rsidRDefault="00800307" w:rsidP="00800307">
          <w:pPr>
            <w:pStyle w:val="A973515D298C48CC87A987AC861F8FB41"/>
          </w:pPr>
          <w:r w:rsidRPr="004F043D">
            <w:rPr>
              <w:noProof/>
              <w:lang w:bidi="da-DK"/>
            </w:rPr>
            <w:t>Nummer</w:t>
          </w:r>
        </w:p>
      </w:docPartBody>
    </w:docPart>
    <w:docPart>
      <w:docPartPr>
        <w:name w:val="C9A3B52A0E0E4E279A506C3F3F04E3C3"/>
        <w:category>
          <w:name w:val="General"/>
          <w:gallery w:val="placeholder"/>
        </w:category>
        <w:types>
          <w:type w:val="bbPlcHdr"/>
        </w:types>
        <w:behaviors>
          <w:behavior w:val="content"/>
        </w:behaviors>
        <w:guid w:val="{31534D7C-5C9E-40D6-B945-50F8997CC90B}"/>
      </w:docPartPr>
      <w:docPartBody>
        <w:p w:rsidR="00A063CE" w:rsidRDefault="00800307" w:rsidP="00800307">
          <w:pPr>
            <w:pStyle w:val="C9A3B52A0E0E4E279A506C3F3F04E3C31"/>
          </w:pPr>
          <w:r w:rsidRPr="004F043D">
            <w:rPr>
              <w:noProof/>
              <w:lang w:bidi="da-DK"/>
            </w:rPr>
            <w:t>Navn</w:t>
          </w:r>
        </w:p>
      </w:docPartBody>
    </w:docPart>
    <w:docPart>
      <w:docPartPr>
        <w:name w:val="6F26E4FAF2074A64AB5E3F0081B2E34C"/>
        <w:category>
          <w:name w:val="General"/>
          <w:gallery w:val="placeholder"/>
        </w:category>
        <w:types>
          <w:type w:val="bbPlcHdr"/>
        </w:types>
        <w:behaviors>
          <w:behavior w:val="content"/>
        </w:behaviors>
        <w:guid w:val="{D7AA3137-DC4E-403E-8483-03ADCE0CD5E4}"/>
      </w:docPartPr>
      <w:docPartBody>
        <w:p w:rsidR="00A063CE" w:rsidRDefault="00800307" w:rsidP="00800307">
          <w:pPr>
            <w:pStyle w:val="6F26E4FAF2074A64AB5E3F0081B2E34C1"/>
          </w:pPr>
          <w:r w:rsidRPr="004F043D">
            <w:rPr>
              <w:noProof/>
              <w:lang w:bidi="da-DK"/>
            </w:rPr>
            <w:t>Ansvarsområde</w:t>
          </w:r>
        </w:p>
      </w:docPartBody>
    </w:docPart>
    <w:docPart>
      <w:docPartPr>
        <w:name w:val="491497A8573C4DDA9048F7CE2AB547C7"/>
        <w:category>
          <w:name w:val="General"/>
          <w:gallery w:val="placeholder"/>
        </w:category>
        <w:types>
          <w:type w:val="bbPlcHdr"/>
        </w:types>
        <w:behaviors>
          <w:behavior w:val="content"/>
        </w:behaviors>
        <w:guid w:val="{597437B2-1D38-432A-944C-06338EFE90F0}"/>
      </w:docPartPr>
      <w:docPartBody>
        <w:p w:rsidR="00A063CE" w:rsidRDefault="00800307" w:rsidP="00800307">
          <w:pPr>
            <w:pStyle w:val="491497A8573C4DDA9048F7CE2AB547C71"/>
          </w:pPr>
          <w:r w:rsidRPr="004F043D">
            <w:rPr>
              <w:noProof/>
              <w:lang w:bidi="da-DK"/>
            </w:rPr>
            <w:t>Ansvarsområde</w:t>
          </w:r>
        </w:p>
      </w:docPartBody>
    </w:docPart>
    <w:docPart>
      <w:docPartPr>
        <w:name w:val="F5455F559FF742A8B5B564C3DE39E19C"/>
        <w:category>
          <w:name w:val="General"/>
          <w:gallery w:val="placeholder"/>
        </w:category>
        <w:types>
          <w:type w:val="bbPlcHdr"/>
        </w:types>
        <w:behaviors>
          <w:behavior w:val="content"/>
        </w:behaviors>
        <w:guid w:val="{48C0D5A8-F155-4B19-8C4E-F764A5292575}"/>
      </w:docPartPr>
      <w:docPartBody>
        <w:p w:rsidR="00A063CE" w:rsidRDefault="00800307" w:rsidP="00800307">
          <w:pPr>
            <w:pStyle w:val="F5455F559FF742A8B5B564C3DE39E19C1"/>
          </w:pPr>
          <w:r w:rsidRPr="004F043D">
            <w:rPr>
              <w:noProof/>
              <w:lang w:bidi="da-DK"/>
            </w:rPr>
            <w:t>Nummer</w:t>
          </w:r>
        </w:p>
      </w:docPartBody>
    </w:docPart>
    <w:docPart>
      <w:docPartPr>
        <w:name w:val="DAED00C2BB17406F81AEED637412550D"/>
        <w:category>
          <w:name w:val="General"/>
          <w:gallery w:val="placeholder"/>
        </w:category>
        <w:types>
          <w:type w:val="bbPlcHdr"/>
        </w:types>
        <w:behaviors>
          <w:behavior w:val="content"/>
        </w:behaviors>
        <w:guid w:val="{F7106812-C567-4C67-B244-8DDCDA9AD120}"/>
      </w:docPartPr>
      <w:docPartBody>
        <w:p w:rsidR="00A063CE" w:rsidRDefault="00800307" w:rsidP="00800307">
          <w:pPr>
            <w:pStyle w:val="DAED00C2BB17406F81AEED637412550D1"/>
          </w:pPr>
          <w:r w:rsidRPr="004F043D">
            <w:rPr>
              <w:noProof/>
              <w:lang w:bidi="da-DK"/>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5D"/>
    <w:rsid w:val="000C0025"/>
    <w:rsid w:val="0012057F"/>
    <w:rsid w:val="00205C53"/>
    <w:rsid w:val="004071E9"/>
    <w:rsid w:val="00800307"/>
    <w:rsid w:val="008B29FB"/>
    <w:rsid w:val="00A063CE"/>
    <w:rsid w:val="00E1775D"/>
    <w:rsid w:val="00FB56B5"/>
    <w:rsid w:val="00F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0307"/>
    <w:rPr>
      <w:color w:val="595959" w:themeColor="text1" w:themeTint="A6"/>
    </w:rPr>
  </w:style>
  <w:style w:type="character" w:styleId="Strk">
    <w:name w:val="Strong"/>
    <w:basedOn w:val="Standardskrifttypeiafsnit"/>
    <w:uiPriority w:val="1"/>
    <w:qFormat/>
    <w:rsid w:val="00800307"/>
    <w:rPr>
      <w:b/>
      <w:bCs/>
    </w:rPr>
  </w:style>
  <w:style w:type="paragraph" w:customStyle="1" w:styleId="B4994F133F8F425490CEB25B8B9AA0FA1">
    <w:name w:val="B4994F133F8F425490CEB25B8B9AA0FA1"/>
    <w:pPr>
      <w:spacing w:after="120" w:line="240" w:lineRule="auto"/>
      <w:ind w:left="72" w:right="72"/>
    </w:pPr>
    <w:rPr>
      <w:kern w:val="22"/>
    </w:rPr>
  </w:style>
  <w:style w:type="paragraph" w:customStyle="1" w:styleId="B4994F133F8F425490CEB25B8B9AA0FA">
    <w:name w:val="B4994F133F8F425490CEB25B8B9AA0FA"/>
    <w:rsid w:val="00E1775D"/>
    <w:pPr>
      <w:spacing w:after="120" w:line="240" w:lineRule="auto"/>
      <w:ind w:left="72" w:right="72"/>
    </w:pPr>
    <w:rPr>
      <w:kern w:val="22"/>
      <w:lang w:eastAsia="ja-JP"/>
    </w:rPr>
  </w:style>
  <w:style w:type="paragraph" w:customStyle="1" w:styleId="2B0DA0D6CE9043E5901E2EBECCE3EE2E">
    <w:name w:val="2B0DA0D6CE9043E5901E2EBECCE3EE2E"/>
    <w:rsid w:val="00E1775D"/>
    <w:rPr>
      <w:kern w:val="0"/>
      <w:lang w:val="en-IN" w:eastAsia="en-IN"/>
      <w14:ligatures w14:val="none"/>
    </w:rPr>
  </w:style>
  <w:style w:type="paragraph" w:customStyle="1" w:styleId="5207577EB6A2438784DE627F3C21DCA1">
    <w:name w:val="5207577EB6A2438784DE627F3C21DCA1"/>
    <w:rsid w:val="00E1775D"/>
    <w:rPr>
      <w:kern w:val="0"/>
      <w:lang w:val="en-IN" w:eastAsia="en-IN"/>
      <w14:ligatures w14:val="none"/>
    </w:rPr>
  </w:style>
  <w:style w:type="paragraph" w:customStyle="1" w:styleId="0BE71619800B477BAA4076605B537BC7">
    <w:name w:val="0BE71619800B477BAA4076605B537BC7"/>
    <w:rsid w:val="00E1775D"/>
    <w:rPr>
      <w:kern w:val="0"/>
      <w:lang w:val="en-IN" w:eastAsia="en-IN"/>
      <w14:ligatures w14:val="none"/>
    </w:rPr>
  </w:style>
  <w:style w:type="paragraph" w:customStyle="1" w:styleId="4BF844E2E35E4D179B9C15C2C2629F66">
    <w:name w:val="4BF844E2E35E4D179B9C15C2C2629F66"/>
    <w:rsid w:val="00E1775D"/>
    <w:rPr>
      <w:kern w:val="0"/>
      <w:lang w:val="en-IN" w:eastAsia="en-IN"/>
      <w14:ligatures w14:val="none"/>
    </w:rPr>
  </w:style>
  <w:style w:type="paragraph" w:customStyle="1" w:styleId="563F8119983A4253A02A9C9038E8B051">
    <w:name w:val="563F8119983A4253A02A9C9038E8B051"/>
    <w:rsid w:val="00E1775D"/>
    <w:rPr>
      <w:kern w:val="0"/>
      <w:lang w:val="en-IN" w:eastAsia="en-IN"/>
      <w14:ligatures w14:val="none"/>
    </w:rPr>
  </w:style>
  <w:style w:type="paragraph" w:customStyle="1" w:styleId="BE7140467FC94B0E881487C1526777A9">
    <w:name w:val="BE7140467FC94B0E881487C1526777A9"/>
    <w:rsid w:val="00E1775D"/>
    <w:rPr>
      <w:kern w:val="0"/>
      <w:lang w:val="en-IN" w:eastAsia="en-IN"/>
      <w14:ligatures w14:val="none"/>
    </w:rPr>
  </w:style>
  <w:style w:type="paragraph" w:customStyle="1" w:styleId="392115AEBC384BFDAF2F496C5B4C1BBC">
    <w:name w:val="392115AEBC384BFDAF2F496C5B4C1BBC"/>
    <w:rsid w:val="00E1775D"/>
    <w:rPr>
      <w:kern w:val="0"/>
      <w:lang w:val="en-IN" w:eastAsia="en-IN"/>
      <w14:ligatures w14:val="none"/>
    </w:rPr>
  </w:style>
  <w:style w:type="paragraph" w:customStyle="1" w:styleId="DF55DA7690E24D2F9330E4EA979BE755">
    <w:name w:val="DF55DA7690E24D2F9330E4EA979BE755"/>
    <w:rsid w:val="00E1775D"/>
    <w:rPr>
      <w:kern w:val="0"/>
      <w:lang w:val="en-IN" w:eastAsia="en-IN"/>
      <w14:ligatures w14:val="none"/>
    </w:rPr>
  </w:style>
  <w:style w:type="paragraph" w:customStyle="1" w:styleId="33BF9C44573F4559A6D2103DD71527E4">
    <w:name w:val="33BF9C44573F4559A6D2103DD71527E4"/>
    <w:rsid w:val="00E1775D"/>
    <w:rPr>
      <w:kern w:val="0"/>
      <w:lang w:val="en-IN" w:eastAsia="en-IN"/>
      <w14:ligatures w14:val="none"/>
    </w:rPr>
  </w:style>
  <w:style w:type="paragraph" w:customStyle="1" w:styleId="52BFF4D88B684085984E30EAD32A3E01">
    <w:name w:val="52BFF4D88B684085984E30EAD32A3E01"/>
    <w:rsid w:val="00E1775D"/>
    <w:rPr>
      <w:kern w:val="0"/>
      <w:lang w:val="en-IN" w:eastAsia="en-IN"/>
      <w14:ligatures w14:val="none"/>
    </w:rPr>
  </w:style>
  <w:style w:type="paragraph" w:customStyle="1" w:styleId="595526D235CA458C91D8CD54965048AA">
    <w:name w:val="595526D235CA458C91D8CD54965048AA"/>
    <w:rsid w:val="00E1775D"/>
    <w:rPr>
      <w:kern w:val="0"/>
      <w:lang w:val="en-IN" w:eastAsia="en-IN"/>
      <w14:ligatures w14:val="none"/>
    </w:rPr>
  </w:style>
  <w:style w:type="paragraph" w:customStyle="1" w:styleId="9A46717E318D4D5384AE0E9DFFF3AD72">
    <w:name w:val="9A46717E318D4D5384AE0E9DFFF3AD72"/>
    <w:rsid w:val="00E1775D"/>
    <w:rPr>
      <w:kern w:val="0"/>
      <w:lang w:val="en-IN" w:eastAsia="en-IN"/>
      <w14:ligatures w14:val="none"/>
    </w:rPr>
  </w:style>
  <w:style w:type="paragraph" w:customStyle="1" w:styleId="59C8640231A6480486CEBED1BE4E2306">
    <w:name w:val="59C8640231A6480486CEBED1BE4E2306"/>
    <w:rsid w:val="00E1775D"/>
    <w:rPr>
      <w:kern w:val="0"/>
      <w:lang w:val="en-IN" w:eastAsia="en-IN"/>
      <w14:ligatures w14:val="none"/>
    </w:rPr>
  </w:style>
  <w:style w:type="paragraph" w:customStyle="1" w:styleId="E273A87DF1074844A9302AF433D14FF2">
    <w:name w:val="E273A87DF1074844A9302AF433D14FF2"/>
    <w:rsid w:val="00E1775D"/>
    <w:rPr>
      <w:kern w:val="0"/>
      <w:lang w:val="en-IN" w:eastAsia="en-IN"/>
      <w14:ligatures w14:val="none"/>
    </w:rPr>
  </w:style>
  <w:style w:type="paragraph" w:customStyle="1" w:styleId="DC2FC562A4824E66AB173391ACFA7BE8">
    <w:name w:val="DC2FC562A4824E66AB173391ACFA7BE8"/>
    <w:rsid w:val="00E1775D"/>
    <w:rPr>
      <w:kern w:val="0"/>
      <w:lang w:val="en-IN" w:eastAsia="en-IN"/>
      <w14:ligatures w14:val="none"/>
    </w:rPr>
  </w:style>
  <w:style w:type="paragraph" w:customStyle="1" w:styleId="1ADFA5A09DF44B8BA10C02E089E1E53B">
    <w:name w:val="1ADFA5A09DF44B8BA10C02E089E1E53B"/>
    <w:rsid w:val="00E1775D"/>
    <w:rPr>
      <w:kern w:val="0"/>
      <w:lang w:val="en-IN" w:eastAsia="en-IN"/>
      <w14:ligatures w14:val="none"/>
    </w:rPr>
  </w:style>
  <w:style w:type="paragraph" w:customStyle="1" w:styleId="6FE797ABC0DD48559CB03A0F2E2C15DF">
    <w:name w:val="6FE797ABC0DD48559CB03A0F2E2C15DF"/>
    <w:rsid w:val="00E1775D"/>
    <w:rPr>
      <w:kern w:val="0"/>
      <w:lang w:val="en-IN" w:eastAsia="en-IN"/>
      <w14:ligatures w14:val="none"/>
    </w:rPr>
  </w:style>
  <w:style w:type="paragraph" w:customStyle="1" w:styleId="762401E40F6E4BFC849C562CF31BB833">
    <w:name w:val="762401E40F6E4BFC849C562CF31BB833"/>
    <w:rsid w:val="00E1775D"/>
    <w:rPr>
      <w:kern w:val="0"/>
      <w:lang w:val="en-IN" w:eastAsia="en-IN"/>
      <w14:ligatures w14:val="none"/>
    </w:rPr>
  </w:style>
  <w:style w:type="paragraph" w:customStyle="1" w:styleId="CB4AB6D420E24E13B29AD3AD40346E24">
    <w:name w:val="CB4AB6D420E24E13B29AD3AD40346E24"/>
    <w:rsid w:val="00E1775D"/>
    <w:rPr>
      <w:kern w:val="0"/>
      <w:lang w:val="en-IN" w:eastAsia="en-IN"/>
      <w14:ligatures w14:val="none"/>
    </w:rPr>
  </w:style>
  <w:style w:type="paragraph" w:customStyle="1" w:styleId="312C71E14F884B669F7E56A1AE0A1088">
    <w:name w:val="312C71E14F884B669F7E56A1AE0A1088"/>
    <w:rsid w:val="00E1775D"/>
    <w:rPr>
      <w:kern w:val="0"/>
      <w:lang w:val="en-IN" w:eastAsia="en-IN"/>
      <w14:ligatures w14:val="none"/>
    </w:rPr>
  </w:style>
  <w:style w:type="paragraph" w:customStyle="1" w:styleId="C64DF30B8BCB41AAAF7AC15B607C2D9A">
    <w:name w:val="C64DF30B8BCB41AAAF7AC15B607C2D9A"/>
    <w:rsid w:val="00E1775D"/>
    <w:rPr>
      <w:kern w:val="0"/>
      <w:lang w:val="en-IN" w:eastAsia="en-IN"/>
      <w14:ligatures w14:val="none"/>
    </w:rPr>
  </w:style>
  <w:style w:type="paragraph" w:customStyle="1" w:styleId="B2949C851E1D4A19AC1DE0C862617402">
    <w:name w:val="B2949C851E1D4A19AC1DE0C862617402"/>
    <w:rsid w:val="00E1775D"/>
    <w:rPr>
      <w:kern w:val="0"/>
      <w:lang w:val="en-IN" w:eastAsia="en-IN"/>
      <w14:ligatures w14:val="none"/>
    </w:rPr>
  </w:style>
  <w:style w:type="paragraph" w:customStyle="1" w:styleId="E352D782ACD3467D96AACEB54AC2AFCB">
    <w:name w:val="E352D782ACD3467D96AACEB54AC2AFCB"/>
    <w:rsid w:val="00E1775D"/>
    <w:rPr>
      <w:kern w:val="0"/>
      <w:lang w:val="en-IN" w:eastAsia="en-IN"/>
      <w14:ligatures w14:val="none"/>
    </w:rPr>
  </w:style>
  <w:style w:type="paragraph" w:customStyle="1" w:styleId="51E91363D24F4051AE6F931590085026">
    <w:name w:val="51E91363D24F4051AE6F931590085026"/>
    <w:rsid w:val="00E1775D"/>
    <w:rPr>
      <w:kern w:val="0"/>
      <w:lang w:val="en-IN" w:eastAsia="en-IN"/>
      <w14:ligatures w14:val="none"/>
    </w:rPr>
  </w:style>
  <w:style w:type="paragraph" w:customStyle="1" w:styleId="8353D5F322EA46D6A9253FD06C657AF9">
    <w:name w:val="8353D5F322EA46D6A9253FD06C657AF9"/>
    <w:rsid w:val="00E1775D"/>
    <w:rPr>
      <w:kern w:val="0"/>
      <w:lang w:val="en-IN" w:eastAsia="en-IN"/>
      <w14:ligatures w14:val="none"/>
    </w:rPr>
  </w:style>
  <w:style w:type="paragraph" w:customStyle="1" w:styleId="FA14F00F88304A8B97FB099E882C4060">
    <w:name w:val="FA14F00F88304A8B97FB099E882C4060"/>
    <w:rsid w:val="00E1775D"/>
    <w:rPr>
      <w:kern w:val="0"/>
      <w:lang w:val="en-IN" w:eastAsia="en-IN"/>
      <w14:ligatures w14:val="none"/>
    </w:rPr>
  </w:style>
  <w:style w:type="paragraph" w:customStyle="1" w:styleId="7FCE58D8FBAC4CDB98DD297B82A05DE7">
    <w:name w:val="7FCE58D8FBAC4CDB98DD297B82A05DE7"/>
    <w:rsid w:val="00E1775D"/>
    <w:rPr>
      <w:kern w:val="0"/>
      <w:lang w:val="en-IN" w:eastAsia="en-IN"/>
      <w14:ligatures w14:val="none"/>
    </w:rPr>
  </w:style>
  <w:style w:type="paragraph" w:customStyle="1" w:styleId="47FCA7FACD5041D1997AD91FF5C39EEC">
    <w:name w:val="47FCA7FACD5041D1997AD91FF5C39EEC"/>
    <w:rsid w:val="00E1775D"/>
    <w:rPr>
      <w:kern w:val="0"/>
      <w:lang w:val="en-IN" w:eastAsia="en-IN"/>
      <w14:ligatures w14:val="none"/>
    </w:rPr>
  </w:style>
  <w:style w:type="paragraph" w:customStyle="1" w:styleId="3EB50B4C98314FC79B6F1FF9945B16BB">
    <w:name w:val="3EB50B4C98314FC79B6F1FF9945B16BB"/>
    <w:rsid w:val="00E1775D"/>
    <w:rPr>
      <w:kern w:val="0"/>
      <w:lang w:val="en-IN" w:eastAsia="en-IN"/>
      <w14:ligatures w14:val="none"/>
    </w:rPr>
  </w:style>
  <w:style w:type="paragraph" w:customStyle="1" w:styleId="3FB66A4223934E8E8762C265C7A7D7D0">
    <w:name w:val="3FB66A4223934E8E8762C265C7A7D7D0"/>
    <w:rsid w:val="00E1775D"/>
    <w:rPr>
      <w:kern w:val="0"/>
      <w:lang w:val="en-IN" w:eastAsia="en-IN"/>
      <w14:ligatures w14:val="none"/>
    </w:rPr>
  </w:style>
  <w:style w:type="paragraph" w:customStyle="1" w:styleId="7A08B47172604787A36E0BE1680D791F">
    <w:name w:val="7A08B47172604787A36E0BE1680D791F"/>
    <w:rsid w:val="00E1775D"/>
    <w:rPr>
      <w:kern w:val="0"/>
      <w:lang w:val="en-IN" w:eastAsia="en-IN"/>
      <w14:ligatures w14:val="none"/>
    </w:rPr>
  </w:style>
  <w:style w:type="paragraph" w:customStyle="1" w:styleId="718D288F0EA54DA89FB0ADC358CB0CD8">
    <w:name w:val="718D288F0EA54DA89FB0ADC358CB0CD8"/>
    <w:rsid w:val="00E1775D"/>
    <w:rPr>
      <w:kern w:val="0"/>
      <w:lang w:val="en-IN" w:eastAsia="en-IN"/>
      <w14:ligatures w14:val="none"/>
    </w:rPr>
  </w:style>
  <w:style w:type="paragraph" w:customStyle="1" w:styleId="F26DA8416DDA46BA89F2A7C57161289C">
    <w:name w:val="F26DA8416DDA46BA89F2A7C57161289C"/>
    <w:rsid w:val="00E1775D"/>
    <w:rPr>
      <w:kern w:val="0"/>
      <w:lang w:val="en-IN" w:eastAsia="en-IN"/>
      <w14:ligatures w14:val="none"/>
    </w:rPr>
  </w:style>
  <w:style w:type="paragraph" w:customStyle="1" w:styleId="9E4749DEC7AB41228F411B8DF550A4C1">
    <w:name w:val="9E4749DEC7AB41228F411B8DF550A4C1"/>
    <w:rsid w:val="00E1775D"/>
    <w:rPr>
      <w:kern w:val="0"/>
      <w:lang w:val="en-IN" w:eastAsia="en-IN"/>
      <w14:ligatures w14:val="none"/>
    </w:rPr>
  </w:style>
  <w:style w:type="paragraph" w:customStyle="1" w:styleId="8A109915C7894D62AFE2A301FF4FBA41">
    <w:name w:val="8A109915C7894D62AFE2A301FF4FBA41"/>
    <w:rsid w:val="00E1775D"/>
    <w:rPr>
      <w:kern w:val="0"/>
      <w:lang w:val="en-IN" w:eastAsia="en-IN"/>
      <w14:ligatures w14:val="none"/>
    </w:rPr>
  </w:style>
  <w:style w:type="paragraph" w:customStyle="1" w:styleId="995A04A736F646EE88C32FD9C237AFC8">
    <w:name w:val="995A04A736F646EE88C32FD9C237AFC8"/>
    <w:rsid w:val="00E1775D"/>
    <w:rPr>
      <w:kern w:val="0"/>
      <w:lang w:val="en-IN" w:eastAsia="en-IN"/>
      <w14:ligatures w14:val="none"/>
    </w:rPr>
  </w:style>
  <w:style w:type="paragraph" w:customStyle="1" w:styleId="BC7BF73F20D44EFFBA7A89E79CC467DC">
    <w:name w:val="BC7BF73F20D44EFFBA7A89E79CC467DC"/>
    <w:rsid w:val="00E1775D"/>
    <w:rPr>
      <w:kern w:val="0"/>
      <w:lang w:val="en-IN" w:eastAsia="en-IN"/>
      <w14:ligatures w14:val="none"/>
    </w:rPr>
  </w:style>
  <w:style w:type="paragraph" w:customStyle="1" w:styleId="C5FA6203F1594B75833C301FA63AED81">
    <w:name w:val="C5FA6203F1594B75833C301FA63AED81"/>
    <w:rsid w:val="00E1775D"/>
    <w:rPr>
      <w:kern w:val="0"/>
      <w:lang w:val="en-IN" w:eastAsia="en-IN"/>
      <w14:ligatures w14:val="none"/>
    </w:rPr>
  </w:style>
  <w:style w:type="paragraph" w:customStyle="1" w:styleId="E1F09F8414364D179EC2A3F0AB1FFB7D">
    <w:name w:val="E1F09F8414364D179EC2A3F0AB1FFB7D"/>
    <w:rsid w:val="00E1775D"/>
    <w:rPr>
      <w:kern w:val="0"/>
      <w:lang w:val="en-IN" w:eastAsia="en-IN"/>
      <w14:ligatures w14:val="none"/>
    </w:rPr>
  </w:style>
  <w:style w:type="paragraph" w:customStyle="1" w:styleId="FD59550A3DC543BA943838F913B580DE">
    <w:name w:val="FD59550A3DC543BA943838F913B580DE"/>
    <w:rsid w:val="00E1775D"/>
    <w:rPr>
      <w:kern w:val="0"/>
      <w:lang w:val="en-IN" w:eastAsia="en-IN"/>
      <w14:ligatures w14:val="none"/>
    </w:rPr>
  </w:style>
  <w:style w:type="paragraph" w:customStyle="1" w:styleId="73E817DAE5BB4A6B99589D302695BE16">
    <w:name w:val="73E817DAE5BB4A6B99589D302695BE16"/>
    <w:rsid w:val="00E1775D"/>
    <w:rPr>
      <w:kern w:val="0"/>
      <w:lang w:val="en-IN" w:eastAsia="en-IN"/>
      <w14:ligatures w14:val="none"/>
    </w:rPr>
  </w:style>
  <w:style w:type="paragraph" w:customStyle="1" w:styleId="84682071EE8D4BF585988D5D719BEF4C">
    <w:name w:val="84682071EE8D4BF585988D5D719BEF4C"/>
    <w:rsid w:val="00E1775D"/>
    <w:rPr>
      <w:kern w:val="0"/>
      <w:lang w:val="en-IN" w:eastAsia="en-IN"/>
      <w14:ligatures w14:val="none"/>
    </w:rPr>
  </w:style>
  <w:style w:type="paragraph" w:customStyle="1" w:styleId="DA1C25D1F3D74B3B9177DACD3AA034FB">
    <w:name w:val="DA1C25D1F3D74B3B9177DACD3AA034FB"/>
    <w:rsid w:val="00E1775D"/>
    <w:rPr>
      <w:kern w:val="0"/>
      <w:lang w:val="en-IN" w:eastAsia="en-IN"/>
      <w14:ligatures w14:val="none"/>
    </w:rPr>
  </w:style>
  <w:style w:type="paragraph" w:customStyle="1" w:styleId="6A55BF3432A64DB1923004C07A5552AC">
    <w:name w:val="6A55BF3432A64DB1923004C07A5552AC"/>
    <w:rsid w:val="00E1775D"/>
    <w:rPr>
      <w:kern w:val="0"/>
      <w:lang w:val="en-IN" w:eastAsia="en-IN"/>
      <w14:ligatures w14:val="none"/>
    </w:rPr>
  </w:style>
  <w:style w:type="paragraph" w:customStyle="1" w:styleId="F6B01FF02BF14370B697DC4BFF4A0956">
    <w:name w:val="F6B01FF02BF14370B697DC4BFF4A0956"/>
    <w:rsid w:val="00E1775D"/>
    <w:rPr>
      <w:kern w:val="0"/>
      <w:lang w:val="en-IN" w:eastAsia="en-IN"/>
      <w14:ligatures w14:val="none"/>
    </w:rPr>
  </w:style>
  <w:style w:type="paragraph" w:customStyle="1" w:styleId="1AD75250593B4ADAB5712A73047F64D6">
    <w:name w:val="1AD75250593B4ADAB5712A73047F64D6"/>
    <w:rsid w:val="00E1775D"/>
    <w:rPr>
      <w:kern w:val="0"/>
      <w:lang w:val="en-IN" w:eastAsia="en-IN"/>
      <w14:ligatures w14:val="none"/>
    </w:rPr>
  </w:style>
  <w:style w:type="paragraph" w:customStyle="1" w:styleId="E64D8191E358458494B58899F03C2ED7">
    <w:name w:val="E64D8191E358458494B58899F03C2ED7"/>
    <w:rsid w:val="00E1775D"/>
    <w:rPr>
      <w:kern w:val="0"/>
      <w:lang w:val="en-IN" w:eastAsia="en-IN"/>
      <w14:ligatures w14:val="none"/>
    </w:rPr>
  </w:style>
  <w:style w:type="paragraph" w:customStyle="1" w:styleId="48FE9A8A7C8A4CBAA16045D076CB3964">
    <w:name w:val="48FE9A8A7C8A4CBAA16045D076CB3964"/>
    <w:rsid w:val="00E1775D"/>
    <w:rPr>
      <w:kern w:val="0"/>
      <w:lang w:val="en-IN" w:eastAsia="en-IN"/>
      <w14:ligatures w14:val="none"/>
    </w:rPr>
  </w:style>
  <w:style w:type="paragraph" w:customStyle="1" w:styleId="64124CAD7D874CF98353CC9A959D0038">
    <w:name w:val="64124CAD7D874CF98353CC9A959D0038"/>
    <w:rsid w:val="00E1775D"/>
    <w:rPr>
      <w:kern w:val="0"/>
      <w:lang w:val="en-IN" w:eastAsia="en-IN"/>
      <w14:ligatures w14:val="none"/>
    </w:rPr>
  </w:style>
  <w:style w:type="paragraph" w:customStyle="1" w:styleId="AA2713394FB44B72B888BC3E67E2E4C6">
    <w:name w:val="AA2713394FB44B72B888BC3E67E2E4C6"/>
    <w:rsid w:val="00E1775D"/>
    <w:rPr>
      <w:kern w:val="0"/>
      <w:lang w:val="en-IN" w:eastAsia="en-IN"/>
      <w14:ligatures w14:val="none"/>
    </w:rPr>
  </w:style>
  <w:style w:type="paragraph" w:customStyle="1" w:styleId="C2FB8DE16FDD44DA973832C8D65C30FF">
    <w:name w:val="C2FB8DE16FDD44DA973832C8D65C30FF"/>
    <w:rsid w:val="00E1775D"/>
    <w:rPr>
      <w:kern w:val="0"/>
      <w:lang w:val="en-IN" w:eastAsia="en-IN"/>
      <w14:ligatures w14:val="none"/>
    </w:rPr>
  </w:style>
  <w:style w:type="paragraph" w:customStyle="1" w:styleId="0E1D23552D6D4094856580D301002B31">
    <w:name w:val="0E1D23552D6D4094856580D301002B31"/>
    <w:rsid w:val="00E1775D"/>
    <w:rPr>
      <w:kern w:val="0"/>
      <w:lang w:val="en-IN" w:eastAsia="en-IN"/>
      <w14:ligatures w14:val="none"/>
    </w:rPr>
  </w:style>
  <w:style w:type="paragraph" w:customStyle="1" w:styleId="2E65F9164F1441208AE89E2B0E57213C">
    <w:name w:val="2E65F9164F1441208AE89E2B0E57213C"/>
    <w:rsid w:val="00E1775D"/>
    <w:rPr>
      <w:kern w:val="0"/>
      <w:lang w:val="en-IN" w:eastAsia="en-IN"/>
      <w14:ligatures w14:val="none"/>
    </w:rPr>
  </w:style>
  <w:style w:type="paragraph" w:customStyle="1" w:styleId="BC381F8B19674C57862A4B14305605EF">
    <w:name w:val="BC381F8B19674C57862A4B14305605EF"/>
    <w:rsid w:val="00E1775D"/>
    <w:rPr>
      <w:kern w:val="0"/>
      <w:lang w:val="en-IN" w:eastAsia="en-IN"/>
      <w14:ligatures w14:val="none"/>
    </w:rPr>
  </w:style>
  <w:style w:type="paragraph" w:customStyle="1" w:styleId="B8842720372C4698810F101D995017A7">
    <w:name w:val="B8842720372C4698810F101D995017A7"/>
    <w:rsid w:val="00E1775D"/>
    <w:rPr>
      <w:kern w:val="0"/>
      <w:lang w:val="en-IN" w:eastAsia="en-IN"/>
      <w14:ligatures w14:val="none"/>
    </w:rPr>
  </w:style>
  <w:style w:type="paragraph" w:customStyle="1" w:styleId="00B2786DAECC42259360B625FE7D7853">
    <w:name w:val="00B2786DAECC42259360B625FE7D7853"/>
    <w:rsid w:val="00E1775D"/>
    <w:rPr>
      <w:kern w:val="0"/>
      <w:lang w:val="en-IN" w:eastAsia="en-IN"/>
      <w14:ligatures w14:val="none"/>
    </w:rPr>
  </w:style>
  <w:style w:type="paragraph" w:customStyle="1" w:styleId="8760CB93780342B388034C23BEDD2EC7">
    <w:name w:val="8760CB93780342B388034C23BEDD2EC7"/>
    <w:rsid w:val="00E1775D"/>
    <w:rPr>
      <w:kern w:val="0"/>
      <w:lang w:val="en-IN" w:eastAsia="en-IN"/>
      <w14:ligatures w14:val="none"/>
    </w:rPr>
  </w:style>
  <w:style w:type="paragraph" w:customStyle="1" w:styleId="EA415E48DF5042D6BD55874F2DD67BA0">
    <w:name w:val="EA415E48DF5042D6BD55874F2DD67BA0"/>
    <w:rsid w:val="00E1775D"/>
    <w:rPr>
      <w:kern w:val="0"/>
      <w:lang w:val="en-IN" w:eastAsia="en-IN"/>
      <w14:ligatures w14:val="none"/>
    </w:rPr>
  </w:style>
  <w:style w:type="paragraph" w:customStyle="1" w:styleId="EECEBCE809DB471BB31299E33BBB4286">
    <w:name w:val="EECEBCE809DB471BB31299E33BBB4286"/>
    <w:rsid w:val="00E1775D"/>
    <w:pPr>
      <w:spacing w:before="120" w:after="0" w:line="240" w:lineRule="auto"/>
      <w:ind w:left="72" w:right="72"/>
    </w:pPr>
    <w:rPr>
      <w:kern w:val="22"/>
      <w:lang w:eastAsia="ja-JP"/>
    </w:rPr>
  </w:style>
  <w:style w:type="paragraph" w:customStyle="1" w:styleId="FCB5C97F43E340C7BD53F4197EE7BA00">
    <w:name w:val="FCB5C97F43E340C7BD53F4197EE7BA00"/>
    <w:rsid w:val="00E1775D"/>
    <w:pPr>
      <w:spacing w:before="120" w:after="0" w:line="240" w:lineRule="auto"/>
      <w:ind w:left="72" w:right="72"/>
    </w:pPr>
    <w:rPr>
      <w:kern w:val="22"/>
      <w:lang w:eastAsia="ja-JP"/>
    </w:rPr>
  </w:style>
  <w:style w:type="paragraph" w:customStyle="1" w:styleId="1182D80103BF42648D838CDE5EAFEAAB">
    <w:name w:val="1182D80103BF42648D838CDE5EAFEAAB"/>
    <w:rsid w:val="00E1775D"/>
    <w:pPr>
      <w:spacing w:before="120" w:after="0" w:line="240" w:lineRule="auto"/>
      <w:ind w:left="72" w:right="72"/>
    </w:pPr>
    <w:rPr>
      <w:kern w:val="22"/>
      <w:lang w:eastAsia="ja-JP"/>
    </w:rPr>
  </w:style>
  <w:style w:type="paragraph" w:customStyle="1" w:styleId="AE47E9CD45C24399BEA06D50B3F9813F">
    <w:name w:val="AE47E9CD45C24399BEA06D50B3F9813F"/>
    <w:rsid w:val="00E1775D"/>
    <w:pPr>
      <w:spacing w:before="120" w:after="0" w:line="240" w:lineRule="auto"/>
      <w:ind w:left="72" w:right="72"/>
    </w:pPr>
    <w:rPr>
      <w:kern w:val="22"/>
      <w:lang w:eastAsia="ja-JP"/>
    </w:rPr>
  </w:style>
  <w:style w:type="paragraph" w:customStyle="1" w:styleId="BE556ABBF2FA46229B81AF1DDE316B5C">
    <w:name w:val="BE556ABBF2FA46229B81AF1DDE316B5C"/>
    <w:rsid w:val="00E1775D"/>
    <w:pPr>
      <w:spacing w:before="120" w:after="0" w:line="240" w:lineRule="auto"/>
      <w:ind w:left="72" w:right="72"/>
    </w:pPr>
    <w:rPr>
      <w:kern w:val="22"/>
      <w:lang w:eastAsia="ja-JP"/>
    </w:rPr>
  </w:style>
  <w:style w:type="paragraph" w:customStyle="1" w:styleId="36018F5E439A43AA8804CAA67C1225C7">
    <w:name w:val="36018F5E439A43AA8804CAA67C1225C7"/>
    <w:rsid w:val="00E1775D"/>
    <w:pPr>
      <w:spacing w:before="120" w:after="0" w:line="240" w:lineRule="auto"/>
      <w:ind w:left="72" w:right="72"/>
    </w:pPr>
    <w:rPr>
      <w:kern w:val="22"/>
      <w:lang w:eastAsia="ja-JP"/>
    </w:rPr>
  </w:style>
  <w:style w:type="paragraph" w:customStyle="1" w:styleId="094F5D426A7949B5AF640C9986602FBA">
    <w:name w:val="094F5D426A7949B5AF640C9986602FBA"/>
    <w:rsid w:val="00E1775D"/>
    <w:pPr>
      <w:spacing w:before="120" w:after="0" w:line="240" w:lineRule="auto"/>
      <w:ind w:left="72" w:right="72"/>
    </w:pPr>
    <w:rPr>
      <w:kern w:val="22"/>
      <w:lang w:eastAsia="ja-JP"/>
    </w:rPr>
  </w:style>
  <w:style w:type="paragraph" w:customStyle="1" w:styleId="C122ACA922574E76865E7BFB9ABB07BC">
    <w:name w:val="C122ACA922574E76865E7BFB9ABB07BC"/>
    <w:rsid w:val="00E1775D"/>
    <w:pPr>
      <w:spacing w:before="120" w:after="0" w:line="240" w:lineRule="auto"/>
      <w:ind w:left="72" w:right="72"/>
    </w:pPr>
    <w:rPr>
      <w:kern w:val="22"/>
      <w:lang w:eastAsia="ja-JP"/>
    </w:rPr>
  </w:style>
  <w:style w:type="paragraph" w:customStyle="1" w:styleId="5FAAB9B6F1F94A6FB6EC33E16EA344A0">
    <w:name w:val="5FAAB9B6F1F94A6FB6EC33E16EA344A0"/>
    <w:rsid w:val="00E1775D"/>
    <w:pPr>
      <w:spacing w:before="120" w:after="0" w:line="240" w:lineRule="auto"/>
      <w:ind w:left="72" w:right="72"/>
    </w:pPr>
    <w:rPr>
      <w:kern w:val="22"/>
      <w:lang w:eastAsia="ja-JP"/>
    </w:rPr>
  </w:style>
  <w:style w:type="paragraph" w:customStyle="1" w:styleId="38A49C2945374714B5BA67F2CFC1671B">
    <w:name w:val="38A49C2945374714B5BA67F2CFC1671B"/>
    <w:rsid w:val="00E1775D"/>
    <w:pPr>
      <w:spacing w:before="120" w:after="0" w:line="240" w:lineRule="auto"/>
      <w:ind w:left="72" w:right="72"/>
    </w:pPr>
    <w:rPr>
      <w:kern w:val="22"/>
      <w:lang w:eastAsia="ja-JP"/>
    </w:rPr>
  </w:style>
  <w:style w:type="paragraph" w:customStyle="1" w:styleId="2CE1FEC917FE4B6A9359A6C4BBBCE052">
    <w:name w:val="2CE1FEC917FE4B6A9359A6C4BBBCE052"/>
    <w:rsid w:val="00E1775D"/>
    <w:pPr>
      <w:spacing w:before="120" w:after="0" w:line="240" w:lineRule="auto"/>
      <w:ind w:left="72" w:right="72"/>
    </w:pPr>
    <w:rPr>
      <w:kern w:val="22"/>
      <w:lang w:eastAsia="ja-JP"/>
    </w:rPr>
  </w:style>
  <w:style w:type="paragraph" w:customStyle="1" w:styleId="B4994F133F8F425490CEB25B8B9AA0FA2">
    <w:name w:val="B4994F133F8F425490CEB25B8B9AA0FA2"/>
    <w:rsid w:val="00E1775D"/>
    <w:pPr>
      <w:spacing w:after="120" w:line="240" w:lineRule="auto"/>
      <w:ind w:left="72" w:right="72"/>
    </w:pPr>
    <w:rPr>
      <w:kern w:val="22"/>
      <w:lang w:eastAsia="ja-JP"/>
    </w:rPr>
  </w:style>
  <w:style w:type="paragraph" w:customStyle="1" w:styleId="083F3832A99C450BB6A8D7D807044F78">
    <w:name w:val="083F3832A99C450BB6A8D7D807044F78"/>
    <w:rsid w:val="00E1775D"/>
    <w:pPr>
      <w:spacing w:after="120" w:line="240" w:lineRule="auto"/>
      <w:ind w:left="72" w:right="72"/>
    </w:pPr>
    <w:rPr>
      <w:kern w:val="22"/>
      <w:lang w:eastAsia="ja-JP"/>
    </w:rPr>
  </w:style>
  <w:style w:type="paragraph" w:customStyle="1" w:styleId="B7E38F0D9EC54DFA8EEED3923B8BE204">
    <w:name w:val="B7E38F0D9EC54DFA8EEED3923B8BE204"/>
    <w:rsid w:val="00E1775D"/>
    <w:pPr>
      <w:spacing w:before="120" w:after="0" w:line="240" w:lineRule="auto"/>
      <w:ind w:left="72" w:right="72"/>
    </w:pPr>
    <w:rPr>
      <w:kern w:val="22"/>
      <w:lang w:eastAsia="ja-JP"/>
    </w:rPr>
  </w:style>
  <w:style w:type="paragraph" w:customStyle="1" w:styleId="ED1273836FBD42739A844B63E713B5F4">
    <w:name w:val="ED1273836FBD42739A844B63E713B5F4"/>
    <w:rsid w:val="00E1775D"/>
    <w:pPr>
      <w:spacing w:before="120" w:after="0" w:line="240" w:lineRule="auto"/>
      <w:ind w:left="72" w:right="72"/>
    </w:pPr>
    <w:rPr>
      <w:kern w:val="22"/>
      <w:lang w:eastAsia="ja-JP"/>
    </w:rPr>
  </w:style>
  <w:style w:type="paragraph" w:customStyle="1" w:styleId="0FBBE680FFCD4DFF911F597BA10333EA">
    <w:name w:val="0FBBE680FFCD4DFF911F597BA10333EA"/>
    <w:rsid w:val="00E1775D"/>
    <w:pPr>
      <w:spacing w:before="120" w:after="0" w:line="240" w:lineRule="auto"/>
      <w:ind w:left="72" w:right="72"/>
    </w:pPr>
    <w:rPr>
      <w:kern w:val="22"/>
      <w:lang w:eastAsia="ja-JP"/>
    </w:rPr>
  </w:style>
  <w:style w:type="paragraph" w:customStyle="1" w:styleId="EE00E6ABF89245548C9648CF889A3BF3">
    <w:name w:val="EE00E6ABF89245548C9648CF889A3BF3"/>
    <w:rsid w:val="00E1775D"/>
    <w:pPr>
      <w:spacing w:before="120" w:after="0" w:line="240" w:lineRule="auto"/>
      <w:ind w:left="72" w:right="72"/>
    </w:pPr>
    <w:rPr>
      <w:kern w:val="22"/>
      <w:lang w:eastAsia="ja-JP"/>
    </w:rPr>
  </w:style>
  <w:style w:type="paragraph" w:customStyle="1" w:styleId="86892E060FD54081825F6EC8178E4FB1">
    <w:name w:val="86892E060FD54081825F6EC8178E4FB1"/>
    <w:rsid w:val="00E1775D"/>
    <w:pPr>
      <w:spacing w:before="120" w:after="0" w:line="240" w:lineRule="auto"/>
      <w:ind w:left="72" w:right="72"/>
    </w:pPr>
    <w:rPr>
      <w:kern w:val="22"/>
      <w:lang w:eastAsia="ja-JP"/>
    </w:rPr>
  </w:style>
  <w:style w:type="paragraph" w:customStyle="1" w:styleId="8C637A0832BF4361AB52D31F4D87E3EB">
    <w:name w:val="8C637A0832BF4361AB52D31F4D87E3EB"/>
    <w:rsid w:val="00E1775D"/>
    <w:pPr>
      <w:spacing w:before="120" w:after="0" w:line="240" w:lineRule="auto"/>
      <w:ind w:left="72" w:right="72"/>
    </w:pPr>
    <w:rPr>
      <w:kern w:val="22"/>
      <w:lang w:eastAsia="ja-JP"/>
    </w:rPr>
  </w:style>
  <w:style w:type="paragraph" w:customStyle="1" w:styleId="A5E35FD1F5F44F3C943712AD7AF3ED31">
    <w:name w:val="A5E35FD1F5F44F3C943712AD7AF3ED31"/>
    <w:rsid w:val="00E1775D"/>
    <w:pPr>
      <w:spacing w:before="120" w:after="0" w:line="240" w:lineRule="auto"/>
      <w:ind w:left="72" w:right="72"/>
    </w:pPr>
    <w:rPr>
      <w:kern w:val="22"/>
      <w:lang w:eastAsia="ja-JP"/>
    </w:rPr>
  </w:style>
  <w:style w:type="paragraph" w:customStyle="1" w:styleId="1ACC8A635B184C539F32671CCB9C64D9">
    <w:name w:val="1ACC8A635B184C539F32671CCB9C64D9"/>
    <w:rsid w:val="00E1775D"/>
    <w:pPr>
      <w:spacing w:before="120" w:after="0" w:line="240" w:lineRule="auto"/>
      <w:ind w:left="72" w:right="72"/>
    </w:pPr>
    <w:rPr>
      <w:kern w:val="22"/>
      <w:lang w:eastAsia="ja-JP"/>
    </w:rPr>
  </w:style>
  <w:style w:type="paragraph" w:customStyle="1" w:styleId="209EEA05E6AA4AFEBCC52577DBF6CBCB">
    <w:name w:val="209EEA05E6AA4AFEBCC52577DBF6CBCB"/>
    <w:rsid w:val="00E1775D"/>
    <w:pPr>
      <w:spacing w:before="120" w:after="0" w:line="240" w:lineRule="auto"/>
      <w:ind w:left="72" w:right="72"/>
    </w:pPr>
    <w:rPr>
      <w:kern w:val="22"/>
      <w:lang w:eastAsia="ja-JP"/>
    </w:rPr>
  </w:style>
  <w:style w:type="paragraph" w:customStyle="1" w:styleId="AB689A1046684E9C899B314C36D2563E">
    <w:name w:val="AB689A1046684E9C899B314C36D2563E"/>
    <w:rsid w:val="00E1775D"/>
    <w:pPr>
      <w:spacing w:before="120" w:after="0" w:line="240" w:lineRule="auto"/>
      <w:ind w:left="72" w:right="72"/>
    </w:pPr>
    <w:rPr>
      <w:kern w:val="22"/>
      <w:lang w:eastAsia="ja-JP"/>
    </w:rPr>
  </w:style>
  <w:style w:type="paragraph" w:customStyle="1" w:styleId="86BDBB605CEA46A4AF4283E8C0174696">
    <w:name w:val="86BDBB605CEA46A4AF4283E8C0174696"/>
    <w:rsid w:val="00E1775D"/>
    <w:pPr>
      <w:spacing w:before="120" w:after="0" w:line="240" w:lineRule="auto"/>
      <w:ind w:left="72" w:right="72"/>
    </w:pPr>
    <w:rPr>
      <w:kern w:val="22"/>
      <w:lang w:eastAsia="ja-JP"/>
    </w:rPr>
  </w:style>
  <w:style w:type="paragraph" w:customStyle="1" w:styleId="A22A0800343A4328B2B7BF2E59DFBFDF">
    <w:name w:val="A22A0800343A4328B2B7BF2E59DFBFDF"/>
    <w:rsid w:val="00E1775D"/>
    <w:pPr>
      <w:spacing w:before="120" w:after="0" w:line="240" w:lineRule="auto"/>
      <w:ind w:left="72" w:right="72"/>
    </w:pPr>
    <w:rPr>
      <w:kern w:val="22"/>
      <w:lang w:eastAsia="ja-JP"/>
    </w:rPr>
  </w:style>
  <w:style w:type="paragraph" w:customStyle="1" w:styleId="619EFEB5243E4D67BD1C31A402C2A352">
    <w:name w:val="619EFEB5243E4D67BD1C31A402C2A352"/>
    <w:rsid w:val="00E1775D"/>
    <w:pPr>
      <w:spacing w:before="120" w:after="0" w:line="240" w:lineRule="auto"/>
      <w:ind w:left="72" w:right="72"/>
    </w:pPr>
    <w:rPr>
      <w:kern w:val="22"/>
      <w:lang w:eastAsia="ja-JP"/>
    </w:rPr>
  </w:style>
  <w:style w:type="paragraph" w:customStyle="1" w:styleId="42EEE8B5B4664BA180C74AC1DEF4B406">
    <w:name w:val="42EEE8B5B4664BA180C74AC1DEF4B406"/>
    <w:rsid w:val="00E1775D"/>
    <w:pPr>
      <w:spacing w:before="120" w:after="0" w:line="240" w:lineRule="auto"/>
      <w:ind w:left="72" w:right="72"/>
    </w:pPr>
    <w:rPr>
      <w:kern w:val="22"/>
      <w:lang w:eastAsia="ja-JP"/>
    </w:rPr>
  </w:style>
  <w:style w:type="paragraph" w:customStyle="1" w:styleId="8958A9B1AD9E430383C02F2E15B3801F">
    <w:name w:val="8958A9B1AD9E430383C02F2E15B3801F"/>
    <w:rsid w:val="00E1775D"/>
    <w:rPr>
      <w:kern w:val="0"/>
      <w:lang w:val="en-IN" w:eastAsia="en-IN"/>
      <w14:ligatures w14:val="none"/>
    </w:rPr>
  </w:style>
  <w:style w:type="paragraph" w:customStyle="1" w:styleId="46888200FF9644DAA3BC2C934FDC012B">
    <w:name w:val="46888200FF9644DAA3BC2C934FDC012B"/>
    <w:rsid w:val="00E1775D"/>
    <w:rPr>
      <w:kern w:val="0"/>
      <w:lang w:val="en-IN" w:eastAsia="en-IN"/>
      <w14:ligatures w14:val="none"/>
    </w:rPr>
  </w:style>
  <w:style w:type="paragraph" w:customStyle="1" w:styleId="062DED7D76E44B40A055D27EBE6B42AD">
    <w:name w:val="062DED7D76E44B40A055D27EBE6B42AD"/>
    <w:rsid w:val="00E1775D"/>
    <w:rPr>
      <w:kern w:val="0"/>
      <w:lang w:val="en-IN" w:eastAsia="en-IN"/>
      <w14:ligatures w14:val="none"/>
    </w:rPr>
  </w:style>
  <w:style w:type="paragraph" w:customStyle="1" w:styleId="EECEBCE809DB471BB31299E33BBB42861">
    <w:name w:val="EECEBCE809DB471BB31299E33BBB42861"/>
    <w:rsid w:val="00E1775D"/>
    <w:pPr>
      <w:spacing w:before="120" w:after="0" w:line="240" w:lineRule="auto"/>
      <w:ind w:left="72" w:right="72"/>
    </w:pPr>
    <w:rPr>
      <w:kern w:val="22"/>
      <w:lang w:eastAsia="ja-JP"/>
    </w:rPr>
  </w:style>
  <w:style w:type="paragraph" w:customStyle="1" w:styleId="FCB5C97F43E340C7BD53F4197EE7BA001">
    <w:name w:val="FCB5C97F43E340C7BD53F4197EE7BA001"/>
    <w:rsid w:val="00E1775D"/>
    <w:pPr>
      <w:spacing w:before="120" w:after="0" w:line="240" w:lineRule="auto"/>
      <w:ind w:left="72" w:right="72"/>
    </w:pPr>
    <w:rPr>
      <w:kern w:val="22"/>
      <w:lang w:eastAsia="ja-JP"/>
    </w:rPr>
  </w:style>
  <w:style w:type="paragraph" w:customStyle="1" w:styleId="1182D80103BF42648D838CDE5EAFEAAB1">
    <w:name w:val="1182D80103BF42648D838CDE5EAFEAAB1"/>
    <w:rsid w:val="00E1775D"/>
    <w:pPr>
      <w:spacing w:before="120" w:after="0" w:line="240" w:lineRule="auto"/>
      <w:ind w:left="72" w:right="72"/>
    </w:pPr>
    <w:rPr>
      <w:kern w:val="22"/>
      <w:lang w:eastAsia="ja-JP"/>
    </w:rPr>
  </w:style>
  <w:style w:type="paragraph" w:customStyle="1" w:styleId="AE47E9CD45C24399BEA06D50B3F9813F1">
    <w:name w:val="AE47E9CD45C24399BEA06D50B3F9813F1"/>
    <w:rsid w:val="00E1775D"/>
    <w:pPr>
      <w:spacing w:before="120" w:after="0" w:line="240" w:lineRule="auto"/>
      <w:ind w:left="72" w:right="72"/>
    </w:pPr>
    <w:rPr>
      <w:kern w:val="22"/>
      <w:lang w:eastAsia="ja-JP"/>
    </w:rPr>
  </w:style>
  <w:style w:type="paragraph" w:customStyle="1" w:styleId="BE556ABBF2FA46229B81AF1DDE316B5C1">
    <w:name w:val="BE556ABBF2FA46229B81AF1DDE316B5C1"/>
    <w:rsid w:val="00E1775D"/>
    <w:pPr>
      <w:spacing w:before="120" w:after="0" w:line="240" w:lineRule="auto"/>
      <w:ind w:left="72" w:right="72"/>
    </w:pPr>
    <w:rPr>
      <w:kern w:val="22"/>
      <w:lang w:eastAsia="ja-JP"/>
    </w:rPr>
  </w:style>
  <w:style w:type="paragraph" w:customStyle="1" w:styleId="36018F5E439A43AA8804CAA67C1225C71">
    <w:name w:val="36018F5E439A43AA8804CAA67C1225C71"/>
    <w:rsid w:val="00E1775D"/>
    <w:pPr>
      <w:spacing w:before="120" w:after="0" w:line="240" w:lineRule="auto"/>
      <w:ind w:left="72" w:right="72"/>
    </w:pPr>
    <w:rPr>
      <w:kern w:val="22"/>
      <w:lang w:eastAsia="ja-JP"/>
    </w:rPr>
  </w:style>
  <w:style w:type="paragraph" w:customStyle="1" w:styleId="094F5D426A7949B5AF640C9986602FBA1">
    <w:name w:val="094F5D426A7949B5AF640C9986602FBA1"/>
    <w:rsid w:val="00E1775D"/>
    <w:pPr>
      <w:spacing w:before="120" w:after="0" w:line="240" w:lineRule="auto"/>
      <w:ind w:left="72" w:right="72"/>
    </w:pPr>
    <w:rPr>
      <w:kern w:val="22"/>
      <w:lang w:eastAsia="ja-JP"/>
    </w:rPr>
  </w:style>
  <w:style w:type="paragraph" w:customStyle="1" w:styleId="C122ACA922574E76865E7BFB9ABB07BC1">
    <w:name w:val="C122ACA922574E76865E7BFB9ABB07BC1"/>
    <w:rsid w:val="00E1775D"/>
    <w:pPr>
      <w:spacing w:before="120" w:after="0" w:line="240" w:lineRule="auto"/>
      <w:ind w:left="72" w:right="72"/>
    </w:pPr>
    <w:rPr>
      <w:kern w:val="22"/>
      <w:lang w:eastAsia="ja-JP"/>
    </w:rPr>
  </w:style>
  <w:style w:type="paragraph" w:customStyle="1" w:styleId="5FAAB9B6F1F94A6FB6EC33E16EA344A01">
    <w:name w:val="5FAAB9B6F1F94A6FB6EC33E16EA344A01"/>
    <w:rsid w:val="00E1775D"/>
    <w:pPr>
      <w:spacing w:before="120" w:after="0" w:line="240" w:lineRule="auto"/>
      <w:ind w:left="72" w:right="72"/>
    </w:pPr>
    <w:rPr>
      <w:kern w:val="22"/>
      <w:lang w:eastAsia="ja-JP"/>
    </w:rPr>
  </w:style>
  <w:style w:type="paragraph" w:customStyle="1" w:styleId="38A49C2945374714B5BA67F2CFC1671B1">
    <w:name w:val="38A49C2945374714B5BA67F2CFC1671B1"/>
    <w:rsid w:val="00E1775D"/>
    <w:pPr>
      <w:spacing w:before="120" w:after="0" w:line="240" w:lineRule="auto"/>
      <w:ind w:left="72" w:right="72"/>
    </w:pPr>
    <w:rPr>
      <w:kern w:val="22"/>
      <w:lang w:eastAsia="ja-JP"/>
    </w:rPr>
  </w:style>
  <w:style w:type="paragraph" w:customStyle="1" w:styleId="2CE1FEC917FE4B6A9359A6C4BBBCE0521">
    <w:name w:val="2CE1FEC917FE4B6A9359A6C4BBBCE0521"/>
    <w:rsid w:val="00E1775D"/>
    <w:pPr>
      <w:spacing w:before="120" w:after="0" w:line="240" w:lineRule="auto"/>
      <w:ind w:left="72" w:right="72"/>
    </w:pPr>
    <w:rPr>
      <w:kern w:val="22"/>
      <w:lang w:eastAsia="ja-JP"/>
    </w:rPr>
  </w:style>
  <w:style w:type="paragraph" w:customStyle="1" w:styleId="B4994F133F8F425490CEB25B8B9AA0FA3">
    <w:name w:val="B4994F133F8F425490CEB25B8B9AA0FA3"/>
    <w:rsid w:val="00E1775D"/>
    <w:pPr>
      <w:spacing w:after="120" w:line="240" w:lineRule="auto"/>
      <w:ind w:left="72" w:right="72"/>
    </w:pPr>
    <w:rPr>
      <w:kern w:val="22"/>
      <w:lang w:eastAsia="ja-JP"/>
    </w:rPr>
  </w:style>
  <w:style w:type="paragraph" w:customStyle="1" w:styleId="083F3832A99C450BB6A8D7D807044F781">
    <w:name w:val="083F3832A99C450BB6A8D7D807044F781"/>
    <w:rsid w:val="00E1775D"/>
    <w:pPr>
      <w:spacing w:after="120" w:line="240" w:lineRule="auto"/>
      <w:ind w:left="72" w:right="72"/>
    </w:pPr>
    <w:rPr>
      <w:kern w:val="22"/>
      <w:lang w:eastAsia="ja-JP"/>
    </w:rPr>
  </w:style>
  <w:style w:type="paragraph" w:customStyle="1" w:styleId="B7E38F0D9EC54DFA8EEED3923B8BE2041">
    <w:name w:val="B7E38F0D9EC54DFA8EEED3923B8BE2041"/>
    <w:rsid w:val="00E1775D"/>
    <w:pPr>
      <w:spacing w:before="120" w:after="0" w:line="240" w:lineRule="auto"/>
      <w:ind w:left="72" w:right="72"/>
    </w:pPr>
    <w:rPr>
      <w:kern w:val="22"/>
      <w:lang w:eastAsia="ja-JP"/>
    </w:rPr>
  </w:style>
  <w:style w:type="paragraph" w:customStyle="1" w:styleId="ED1273836FBD42739A844B63E713B5F41">
    <w:name w:val="ED1273836FBD42739A844B63E713B5F41"/>
    <w:rsid w:val="00E1775D"/>
    <w:pPr>
      <w:spacing w:before="120" w:after="0" w:line="240" w:lineRule="auto"/>
      <w:ind w:left="72" w:right="72"/>
    </w:pPr>
    <w:rPr>
      <w:kern w:val="22"/>
      <w:lang w:eastAsia="ja-JP"/>
    </w:rPr>
  </w:style>
  <w:style w:type="paragraph" w:customStyle="1" w:styleId="0FBBE680FFCD4DFF911F597BA10333EA1">
    <w:name w:val="0FBBE680FFCD4DFF911F597BA10333EA1"/>
    <w:rsid w:val="00E1775D"/>
    <w:pPr>
      <w:spacing w:before="120" w:after="0" w:line="240" w:lineRule="auto"/>
      <w:ind w:left="72" w:right="72"/>
    </w:pPr>
    <w:rPr>
      <w:kern w:val="22"/>
      <w:lang w:eastAsia="ja-JP"/>
    </w:rPr>
  </w:style>
  <w:style w:type="paragraph" w:customStyle="1" w:styleId="EE00E6ABF89245548C9648CF889A3BF31">
    <w:name w:val="EE00E6ABF89245548C9648CF889A3BF31"/>
    <w:rsid w:val="00E1775D"/>
    <w:pPr>
      <w:spacing w:before="120" w:after="0" w:line="240" w:lineRule="auto"/>
      <w:ind w:left="72" w:right="72"/>
    </w:pPr>
    <w:rPr>
      <w:kern w:val="22"/>
      <w:lang w:eastAsia="ja-JP"/>
    </w:rPr>
  </w:style>
  <w:style w:type="paragraph" w:customStyle="1" w:styleId="86892E060FD54081825F6EC8178E4FB11">
    <w:name w:val="86892E060FD54081825F6EC8178E4FB11"/>
    <w:rsid w:val="00E1775D"/>
    <w:pPr>
      <w:spacing w:before="120" w:after="0" w:line="240" w:lineRule="auto"/>
      <w:ind w:left="72" w:right="72"/>
    </w:pPr>
    <w:rPr>
      <w:kern w:val="22"/>
      <w:lang w:eastAsia="ja-JP"/>
    </w:rPr>
  </w:style>
  <w:style w:type="paragraph" w:customStyle="1" w:styleId="8C637A0832BF4361AB52D31F4D87E3EB1">
    <w:name w:val="8C637A0832BF4361AB52D31F4D87E3EB1"/>
    <w:rsid w:val="00E1775D"/>
    <w:pPr>
      <w:spacing w:before="120" w:after="0" w:line="240" w:lineRule="auto"/>
      <w:ind w:left="72" w:right="72"/>
    </w:pPr>
    <w:rPr>
      <w:kern w:val="22"/>
      <w:lang w:eastAsia="ja-JP"/>
    </w:rPr>
  </w:style>
  <w:style w:type="paragraph" w:customStyle="1" w:styleId="A5E35FD1F5F44F3C943712AD7AF3ED311">
    <w:name w:val="A5E35FD1F5F44F3C943712AD7AF3ED311"/>
    <w:rsid w:val="00E1775D"/>
    <w:pPr>
      <w:spacing w:before="120" w:after="0" w:line="240" w:lineRule="auto"/>
      <w:ind w:left="72" w:right="72"/>
    </w:pPr>
    <w:rPr>
      <w:kern w:val="22"/>
      <w:lang w:eastAsia="ja-JP"/>
    </w:rPr>
  </w:style>
  <w:style w:type="paragraph" w:customStyle="1" w:styleId="1ACC8A635B184C539F32671CCB9C64D91">
    <w:name w:val="1ACC8A635B184C539F32671CCB9C64D91"/>
    <w:rsid w:val="00E1775D"/>
    <w:pPr>
      <w:spacing w:before="120" w:after="0" w:line="240" w:lineRule="auto"/>
      <w:ind w:left="72" w:right="72"/>
    </w:pPr>
    <w:rPr>
      <w:kern w:val="22"/>
      <w:lang w:eastAsia="ja-JP"/>
    </w:rPr>
  </w:style>
  <w:style w:type="paragraph" w:customStyle="1" w:styleId="209EEA05E6AA4AFEBCC52577DBF6CBCB1">
    <w:name w:val="209EEA05E6AA4AFEBCC52577DBF6CBCB1"/>
    <w:rsid w:val="00E1775D"/>
    <w:pPr>
      <w:spacing w:before="120" w:after="0" w:line="240" w:lineRule="auto"/>
      <w:ind w:left="72" w:right="72"/>
    </w:pPr>
    <w:rPr>
      <w:kern w:val="22"/>
      <w:lang w:eastAsia="ja-JP"/>
    </w:rPr>
  </w:style>
  <w:style w:type="paragraph" w:customStyle="1" w:styleId="AB689A1046684E9C899B314C36D2563E1">
    <w:name w:val="AB689A1046684E9C899B314C36D2563E1"/>
    <w:rsid w:val="00E1775D"/>
    <w:pPr>
      <w:spacing w:before="120" w:after="0" w:line="240" w:lineRule="auto"/>
      <w:ind w:left="72" w:right="72"/>
    </w:pPr>
    <w:rPr>
      <w:kern w:val="22"/>
      <w:lang w:eastAsia="ja-JP"/>
    </w:rPr>
  </w:style>
  <w:style w:type="paragraph" w:customStyle="1" w:styleId="86BDBB605CEA46A4AF4283E8C01746961">
    <w:name w:val="86BDBB605CEA46A4AF4283E8C01746961"/>
    <w:rsid w:val="00E1775D"/>
    <w:pPr>
      <w:spacing w:before="120" w:after="0" w:line="240" w:lineRule="auto"/>
      <w:ind w:left="72" w:right="72"/>
    </w:pPr>
    <w:rPr>
      <w:kern w:val="22"/>
      <w:lang w:eastAsia="ja-JP"/>
    </w:rPr>
  </w:style>
  <w:style w:type="paragraph" w:customStyle="1" w:styleId="A22A0800343A4328B2B7BF2E59DFBFDF1">
    <w:name w:val="A22A0800343A4328B2B7BF2E59DFBFDF1"/>
    <w:rsid w:val="00E1775D"/>
    <w:pPr>
      <w:spacing w:before="120" w:after="0" w:line="240" w:lineRule="auto"/>
      <w:ind w:left="72" w:right="72"/>
    </w:pPr>
    <w:rPr>
      <w:kern w:val="22"/>
      <w:lang w:eastAsia="ja-JP"/>
    </w:rPr>
  </w:style>
  <w:style w:type="paragraph" w:customStyle="1" w:styleId="619EFEB5243E4D67BD1C31A402C2A3521">
    <w:name w:val="619EFEB5243E4D67BD1C31A402C2A3521"/>
    <w:rsid w:val="00E1775D"/>
    <w:pPr>
      <w:spacing w:before="120" w:after="0" w:line="240" w:lineRule="auto"/>
      <w:ind w:left="72" w:right="72"/>
    </w:pPr>
    <w:rPr>
      <w:kern w:val="22"/>
      <w:lang w:eastAsia="ja-JP"/>
    </w:rPr>
  </w:style>
  <w:style w:type="paragraph" w:customStyle="1" w:styleId="42EEE8B5B4664BA180C74AC1DEF4B4061">
    <w:name w:val="42EEE8B5B4664BA180C74AC1DEF4B4061"/>
    <w:rsid w:val="00E1775D"/>
    <w:pPr>
      <w:spacing w:before="120" w:after="0" w:line="240" w:lineRule="auto"/>
      <w:ind w:left="72" w:right="72"/>
    </w:pPr>
    <w:rPr>
      <w:kern w:val="22"/>
      <w:lang w:eastAsia="ja-JP"/>
    </w:rPr>
  </w:style>
  <w:style w:type="paragraph" w:customStyle="1" w:styleId="01AC2493779A4F49A28DB8DC7DDEE652">
    <w:name w:val="01AC2493779A4F49A28DB8DC7DDEE652"/>
    <w:rsid w:val="00E1775D"/>
    <w:rPr>
      <w:kern w:val="0"/>
      <w:lang w:val="en-IN" w:eastAsia="en-IN"/>
      <w14:ligatures w14:val="none"/>
    </w:rPr>
  </w:style>
  <w:style w:type="paragraph" w:customStyle="1" w:styleId="A39D4F3769FC45BB93BE1D7D2B406E9D">
    <w:name w:val="A39D4F3769FC45BB93BE1D7D2B406E9D"/>
    <w:rsid w:val="00E1775D"/>
    <w:rPr>
      <w:kern w:val="0"/>
      <w:lang w:val="en-IN" w:eastAsia="en-IN"/>
      <w14:ligatures w14:val="none"/>
    </w:rPr>
  </w:style>
  <w:style w:type="paragraph" w:customStyle="1" w:styleId="C5EE54B769B84C70BC01EA2C62368735">
    <w:name w:val="C5EE54B769B84C70BC01EA2C62368735"/>
    <w:rsid w:val="00E1775D"/>
    <w:rPr>
      <w:kern w:val="0"/>
      <w:lang w:val="en-IN" w:eastAsia="en-IN"/>
      <w14:ligatures w14:val="none"/>
    </w:rPr>
  </w:style>
  <w:style w:type="paragraph" w:customStyle="1" w:styleId="745AC6BC34AB41D69C4BBEE74639378B">
    <w:name w:val="745AC6BC34AB41D69C4BBEE74639378B"/>
    <w:rsid w:val="00E1775D"/>
    <w:rPr>
      <w:kern w:val="0"/>
      <w:lang w:val="en-IN" w:eastAsia="en-IN"/>
      <w14:ligatures w14:val="none"/>
    </w:rPr>
  </w:style>
  <w:style w:type="paragraph" w:customStyle="1" w:styleId="483D0546EE094ADA9ADD5558FD158D6F">
    <w:name w:val="483D0546EE094ADA9ADD5558FD158D6F"/>
    <w:rsid w:val="00E1775D"/>
    <w:rPr>
      <w:kern w:val="0"/>
      <w:lang w:val="en-IN" w:eastAsia="en-IN"/>
      <w14:ligatures w14:val="none"/>
    </w:rPr>
  </w:style>
  <w:style w:type="paragraph" w:customStyle="1" w:styleId="8DB031F4AD774F9DA176372EBBA694A4">
    <w:name w:val="8DB031F4AD774F9DA176372EBBA694A4"/>
    <w:rsid w:val="00E1775D"/>
    <w:rPr>
      <w:kern w:val="0"/>
      <w:lang w:val="en-IN" w:eastAsia="en-IN"/>
      <w14:ligatures w14:val="none"/>
    </w:rPr>
  </w:style>
  <w:style w:type="paragraph" w:customStyle="1" w:styleId="EECEBCE809DB471BB31299E33BBB42862">
    <w:name w:val="EECEBCE809DB471BB31299E33BBB42862"/>
    <w:rsid w:val="00E1775D"/>
    <w:pPr>
      <w:spacing w:before="120" w:after="0" w:line="240" w:lineRule="auto"/>
      <w:ind w:left="72" w:right="72"/>
    </w:pPr>
    <w:rPr>
      <w:kern w:val="22"/>
      <w:lang w:eastAsia="ja-JP"/>
    </w:rPr>
  </w:style>
  <w:style w:type="paragraph" w:customStyle="1" w:styleId="FCB5C97F43E340C7BD53F4197EE7BA002">
    <w:name w:val="FCB5C97F43E340C7BD53F4197EE7BA002"/>
    <w:rsid w:val="00E1775D"/>
    <w:pPr>
      <w:spacing w:before="120" w:after="0" w:line="240" w:lineRule="auto"/>
      <w:ind w:left="72" w:right="72"/>
    </w:pPr>
    <w:rPr>
      <w:kern w:val="22"/>
      <w:lang w:eastAsia="ja-JP"/>
    </w:rPr>
  </w:style>
  <w:style w:type="paragraph" w:customStyle="1" w:styleId="1182D80103BF42648D838CDE5EAFEAAB2">
    <w:name w:val="1182D80103BF42648D838CDE5EAFEAAB2"/>
    <w:rsid w:val="00E1775D"/>
    <w:pPr>
      <w:spacing w:before="120" w:after="0" w:line="240" w:lineRule="auto"/>
      <w:ind w:left="72" w:right="72"/>
    </w:pPr>
    <w:rPr>
      <w:kern w:val="22"/>
      <w:lang w:eastAsia="ja-JP"/>
    </w:rPr>
  </w:style>
  <w:style w:type="paragraph" w:customStyle="1" w:styleId="AE47E9CD45C24399BEA06D50B3F9813F2">
    <w:name w:val="AE47E9CD45C24399BEA06D50B3F9813F2"/>
    <w:rsid w:val="00E1775D"/>
    <w:pPr>
      <w:spacing w:before="120" w:after="0" w:line="240" w:lineRule="auto"/>
      <w:ind w:left="72" w:right="72"/>
    </w:pPr>
    <w:rPr>
      <w:kern w:val="22"/>
      <w:lang w:eastAsia="ja-JP"/>
    </w:rPr>
  </w:style>
  <w:style w:type="paragraph" w:customStyle="1" w:styleId="BE556ABBF2FA46229B81AF1DDE316B5C2">
    <w:name w:val="BE556ABBF2FA46229B81AF1DDE316B5C2"/>
    <w:rsid w:val="00E1775D"/>
    <w:pPr>
      <w:spacing w:before="120" w:after="0" w:line="240" w:lineRule="auto"/>
      <w:ind w:left="72" w:right="72"/>
    </w:pPr>
    <w:rPr>
      <w:kern w:val="22"/>
      <w:lang w:eastAsia="ja-JP"/>
    </w:rPr>
  </w:style>
  <w:style w:type="paragraph" w:customStyle="1" w:styleId="36018F5E439A43AA8804CAA67C1225C72">
    <w:name w:val="36018F5E439A43AA8804CAA67C1225C72"/>
    <w:rsid w:val="00E1775D"/>
    <w:pPr>
      <w:spacing w:before="120" w:after="0" w:line="240" w:lineRule="auto"/>
      <w:ind w:left="72" w:right="72"/>
    </w:pPr>
    <w:rPr>
      <w:kern w:val="22"/>
      <w:lang w:eastAsia="ja-JP"/>
    </w:rPr>
  </w:style>
  <w:style w:type="paragraph" w:customStyle="1" w:styleId="094F5D426A7949B5AF640C9986602FBA2">
    <w:name w:val="094F5D426A7949B5AF640C9986602FBA2"/>
    <w:rsid w:val="00E1775D"/>
    <w:pPr>
      <w:spacing w:before="120" w:after="0" w:line="240" w:lineRule="auto"/>
      <w:ind w:left="72" w:right="72"/>
    </w:pPr>
    <w:rPr>
      <w:kern w:val="22"/>
      <w:lang w:eastAsia="ja-JP"/>
    </w:rPr>
  </w:style>
  <w:style w:type="paragraph" w:customStyle="1" w:styleId="C122ACA922574E76865E7BFB9ABB07BC2">
    <w:name w:val="C122ACA922574E76865E7BFB9ABB07BC2"/>
    <w:rsid w:val="00E1775D"/>
    <w:pPr>
      <w:spacing w:before="120" w:after="0" w:line="240" w:lineRule="auto"/>
      <w:ind w:left="72" w:right="72"/>
    </w:pPr>
    <w:rPr>
      <w:kern w:val="22"/>
      <w:lang w:eastAsia="ja-JP"/>
    </w:rPr>
  </w:style>
  <w:style w:type="paragraph" w:customStyle="1" w:styleId="5FAAB9B6F1F94A6FB6EC33E16EA344A02">
    <w:name w:val="5FAAB9B6F1F94A6FB6EC33E16EA344A02"/>
    <w:rsid w:val="00E1775D"/>
    <w:pPr>
      <w:spacing w:before="120" w:after="0" w:line="240" w:lineRule="auto"/>
      <w:ind w:left="72" w:right="72"/>
    </w:pPr>
    <w:rPr>
      <w:kern w:val="22"/>
      <w:lang w:eastAsia="ja-JP"/>
    </w:rPr>
  </w:style>
  <w:style w:type="paragraph" w:customStyle="1" w:styleId="38A49C2945374714B5BA67F2CFC1671B2">
    <w:name w:val="38A49C2945374714B5BA67F2CFC1671B2"/>
    <w:rsid w:val="00E1775D"/>
    <w:pPr>
      <w:spacing w:before="120" w:after="0" w:line="240" w:lineRule="auto"/>
      <w:ind w:left="72" w:right="72"/>
    </w:pPr>
    <w:rPr>
      <w:kern w:val="22"/>
      <w:lang w:eastAsia="ja-JP"/>
    </w:rPr>
  </w:style>
  <w:style w:type="paragraph" w:customStyle="1" w:styleId="2CE1FEC917FE4B6A9359A6C4BBBCE0522">
    <w:name w:val="2CE1FEC917FE4B6A9359A6C4BBBCE0522"/>
    <w:rsid w:val="00E1775D"/>
    <w:pPr>
      <w:spacing w:before="120" w:after="0" w:line="240" w:lineRule="auto"/>
      <w:ind w:left="72" w:right="72"/>
    </w:pPr>
    <w:rPr>
      <w:kern w:val="22"/>
      <w:lang w:eastAsia="ja-JP"/>
    </w:rPr>
  </w:style>
  <w:style w:type="paragraph" w:customStyle="1" w:styleId="B4994F133F8F425490CEB25B8B9AA0FA4">
    <w:name w:val="B4994F133F8F425490CEB25B8B9AA0FA4"/>
    <w:rsid w:val="00E1775D"/>
    <w:pPr>
      <w:spacing w:after="120" w:line="240" w:lineRule="auto"/>
      <w:ind w:left="72" w:right="72"/>
    </w:pPr>
    <w:rPr>
      <w:kern w:val="22"/>
      <w:lang w:eastAsia="ja-JP"/>
    </w:rPr>
  </w:style>
  <w:style w:type="paragraph" w:customStyle="1" w:styleId="083F3832A99C450BB6A8D7D807044F782">
    <w:name w:val="083F3832A99C450BB6A8D7D807044F782"/>
    <w:rsid w:val="00E1775D"/>
    <w:pPr>
      <w:spacing w:after="120" w:line="240" w:lineRule="auto"/>
      <w:ind w:left="72" w:right="72"/>
    </w:pPr>
    <w:rPr>
      <w:kern w:val="22"/>
      <w:lang w:eastAsia="ja-JP"/>
    </w:rPr>
  </w:style>
  <w:style w:type="paragraph" w:customStyle="1" w:styleId="B7E38F0D9EC54DFA8EEED3923B8BE2042">
    <w:name w:val="B7E38F0D9EC54DFA8EEED3923B8BE2042"/>
    <w:rsid w:val="00E1775D"/>
    <w:pPr>
      <w:spacing w:before="120" w:after="0" w:line="240" w:lineRule="auto"/>
      <w:ind w:left="72" w:right="72"/>
    </w:pPr>
    <w:rPr>
      <w:kern w:val="22"/>
      <w:lang w:eastAsia="ja-JP"/>
    </w:rPr>
  </w:style>
  <w:style w:type="paragraph" w:customStyle="1" w:styleId="ED1273836FBD42739A844B63E713B5F42">
    <w:name w:val="ED1273836FBD42739A844B63E713B5F42"/>
    <w:rsid w:val="00E1775D"/>
    <w:pPr>
      <w:spacing w:before="120" w:after="0" w:line="240" w:lineRule="auto"/>
      <w:ind w:left="72" w:right="72"/>
    </w:pPr>
    <w:rPr>
      <w:kern w:val="22"/>
      <w:lang w:eastAsia="ja-JP"/>
    </w:rPr>
  </w:style>
  <w:style w:type="paragraph" w:customStyle="1" w:styleId="0FBBE680FFCD4DFF911F597BA10333EA2">
    <w:name w:val="0FBBE680FFCD4DFF911F597BA10333EA2"/>
    <w:rsid w:val="00E1775D"/>
    <w:pPr>
      <w:spacing w:before="120" w:after="0" w:line="240" w:lineRule="auto"/>
      <w:ind w:left="72" w:right="72"/>
    </w:pPr>
    <w:rPr>
      <w:kern w:val="22"/>
      <w:lang w:eastAsia="ja-JP"/>
    </w:rPr>
  </w:style>
  <w:style w:type="paragraph" w:customStyle="1" w:styleId="EE00E6ABF89245548C9648CF889A3BF32">
    <w:name w:val="EE00E6ABF89245548C9648CF889A3BF32"/>
    <w:rsid w:val="00E1775D"/>
    <w:pPr>
      <w:spacing w:before="120" w:after="0" w:line="240" w:lineRule="auto"/>
      <w:ind w:left="72" w:right="72"/>
    </w:pPr>
    <w:rPr>
      <w:kern w:val="22"/>
      <w:lang w:eastAsia="ja-JP"/>
    </w:rPr>
  </w:style>
  <w:style w:type="paragraph" w:customStyle="1" w:styleId="86892E060FD54081825F6EC8178E4FB12">
    <w:name w:val="86892E060FD54081825F6EC8178E4FB12"/>
    <w:rsid w:val="00E1775D"/>
    <w:pPr>
      <w:spacing w:before="120" w:after="0" w:line="240" w:lineRule="auto"/>
      <w:ind w:left="72" w:right="72"/>
    </w:pPr>
    <w:rPr>
      <w:kern w:val="22"/>
      <w:lang w:eastAsia="ja-JP"/>
    </w:rPr>
  </w:style>
  <w:style w:type="paragraph" w:customStyle="1" w:styleId="8C637A0832BF4361AB52D31F4D87E3EB2">
    <w:name w:val="8C637A0832BF4361AB52D31F4D87E3EB2"/>
    <w:rsid w:val="00E1775D"/>
    <w:pPr>
      <w:spacing w:before="120" w:after="0" w:line="240" w:lineRule="auto"/>
      <w:ind w:left="72" w:right="72"/>
    </w:pPr>
    <w:rPr>
      <w:kern w:val="22"/>
      <w:lang w:eastAsia="ja-JP"/>
    </w:rPr>
  </w:style>
  <w:style w:type="paragraph" w:customStyle="1" w:styleId="A5E35FD1F5F44F3C943712AD7AF3ED312">
    <w:name w:val="A5E35FD1F5F44F3C943712AD7AF3ED312"/>
    <w:rsid w:val="00E1775D"/>
    <w:pPr>
      <w:spacing w:before="120" w:after="0" w:line="240" w:lineRule="auto"/>
      <w:ind w:left="72" w:right="72"/>
    </w:pPr>
    <w:rPr>
      <w:kern w:val="22"/>
      <w:lang w:eastAsia="ja-JP"/>
    </w:rPr>
  </w:style>
  <w:style w:type="paragraph" w:customStyle="1" w:styleId="1ACC8A635B184C539F32671CCB9C64D92">
    <w:name w:val="1ACC8A635B184C539F32671CCB9C64D92"/>
    <w:rsid w:val="00E1775D"/>
    <w:pPr>
      <w:spacing w:before="120" w:after="0" w:line="240" w:lineRule="auto"/>
      <w:ind w:left="72" w:right="72"/>
    </w:pPr>
    <w:rPr>
      <w:kern w:val="22"/>
      <w:lang w:eastAsia="ja-JP"/>
    </w:rPr>
  </w:style>
  <w:style w:type="paragraph" w:customStyle="1" w:styleId="209EEA05E6AA4AFEBCC52577DBF6CBCB2">
    <w:name w:val="209EEA05E6AA4AFEBCC52577DBF6CBCB2"/>
    <w:rsid w:val="00E1775D"/>
    <w:pPr>
      <w:spacing w:before="120" w:after="0" w:line="240" w:lineRule="auto"/>
      <w:ind w:left="72" w:right="72"/>
    </w:pPr>
    <w:rPr>
      <w:kern w:val="22"/>
      <w:lang w:eastAsia="ja-JP"/>
    </w:rPr>
  </w:style>
  <w:style w:type="paragraph" w:customStyle="1" w:styleId="AB689A1046684E9C899B314C36D2563E2">
    <w:name w:val="AB689A1046684E9C899B314C36D2563E2"/>
    <w:rsid w:val="00E1775D"/>
    <w:pPr>
      <w:spacing w:before="120" w:after="0" w:line="240" w:lineRule="auto"/>
      <w:ind w:left="72" w:right="72"/>
    </w:pPr>
    <w:rPr>
      <w:kern w:val="22"/>
      <w:lang w:eastAsia="ja-JP"/>
    </w:rPr>
  </w:style>
  <w:style w:type="paragraph" w:customStyle="1" w:styleId="86BDBB605CEA46A4AF4283E8C01746962">
    <w:name w:val="86BDBB605CEA46A4AF4283E8C01746962"/>
    <w:rsid w:val="00E1775D"/>
    <w:pPr>
      <w:spacing w:before="120" w:after="0" w:line="240" w:lineRule="auto"/>
      <w:ind w:left="72" w:right="72"/>
    </w:pPr>
    <w:rPr>
      <w:kern w:val="22"/>
      <w:lang w:eastAsia="ja-JP"/>
    </w:rPr>
  </w:style>
  <w:style w:type="paragraph" w:customStyle="1" w:styleId="A22A0800343A4328B2B7BF2E59DFBFDF2">
    <w:name w:val="A22A0800343A4328B2B7BF2E59DFBFDF2"/>
    <w:rsid w:val="00E1775D"/>
    <w:pPr>
      <w:spacing w:before="120" w:after="0" w:line="240" w:lineRule="auto"/>
      <w:ind w:left="72" w:right="72"/>
    </w:pPr>
    <w:rPr>
      <w:kern w:val="22"/>
      <w:lang w:eastAsia="ja-JP"/>
    </w:rPr>
  </w:style>
  <w:style w:type="paragraph" w:customStyle="1" w:styleId="619EFEB5243E4D67BD1C31A402C2A3522">
    <w:name w:val="619EFEB5243E4D67BD1C31A402C2A3522"/>
    <w:rsid w:val="00E1775D"/>
    <w:pPr>
      <w:spacing w:before="120" w:after="0" w:line="240" w:lineRule="auto"/>
      <w:ind w:left="72" w:right="72"/>
    </w:pPr>
    <w:rPr>
      <w:kern w:val="22"/>
      <w:lang w:eastAsia="ja-JP"/>
    </w:rPr>
  </w:style>
  <w:style w:type="paragraph" w:customStyle="1" w:styleId="42EEE8B5B4664BA180C74AC1DEF4B4062">
    <w:name w:val="42EEE8B5B4664BA180C74AC1DEF4B4062"/>
    <w:rsid w:val="00E1775D"/>
    <w:pPr>
      <w:spacing w:before="120" w:after="0" w:line="240" w:lineRule="auto"/>
      <w:ind w:left="72" w:right="72"/>
    </w:pPr>
    <w:rPr>
      <w:kern w:val="22"/>
      <w:lang w:eastAsia="ja-JP"/>
    </w:rPr>
  </w:style>
  <w:style w:type="paragraph" w:customStyle="1" w:styleId="EECEBCE809DB471BB31299E33BBB42863">
    <w:name w:val="EECEBCE809DB471BB31299E33BBB42863"/>
    <w:rsid w:val="00E1775D"/>
    <w:pPr>
      <w:spacing w:before="120" w:after="0" w:line="240" w:lineRule="auto"/>
      <w:ind w:left="72" w:right="72"/>
    </w:pPr>
    <w:rPr>
      <w:kern w:val="22"/>
      <w:lang w:eastAsia="ja-JP"/>
    </w:rPr>
  </w:style>
  <w:style w:type="paragraph" w:customStyle="1" w:styleId="FCB5C97F43E340C7BD53F4197EE7BA003">
    <w:name w:val="FCB5C97F43E340C7BD53F4197EE7BA003"/>
    <w:rsid w:val="00E1775D"/>
    <w:pPr>
      <w:spacing w:before="120" w:after="0" w:line="240" w:lineRule="auto"/>
      <w:ind w:left="72" w:right="72"/>
    </w:pPr>
    <w:rPr>
      <w:kern w:val="22"/>
      <w:lang w:eastAsia="ja-JP"/>
    </w:rPr>
  </w:style>
  <w:style w:type="paragraph" w:customStyle="1" w:styleId="1182D80103BF42648D838CDE5EAFEAAB3">
    <w:name w:val="1182D80103BF42648D838CDE5EAFEAAB3"/>
    <w:rsid w:val="00E1775D"/>
    <w:pPr>
      <w:spacing w:before="120" w:after="0" w:line="240" w:lineRule="auto"/>
      <w:ind w:left="72" w:right="72"/>
    </w:pPr>
    <w:rPr>
      <w:kern w:val="22"/>
      <w:lang w:eastAsia="ja-JP"/>
    </w:rPr>
  </w:style>
  <w:style w:type="paragraph" w:customStyle="1" w:styleId="AE47E9CD45C24399BEA06D50B3F9813F3">
    <w:name w:val="AE47E9CD45C24399BEA06D50B3F9813F3"/>
    <w:rsid w:val="00E1775D"/>
    <w:pPr>
      <w:spacing w:before="120" w:after="0" w:line="240" w:lineRule="auto"/>
      <w:ind w:left="72" w:right="72"/>
    </w:pPr>
    <w:rPr>
      <w:kern w:val="22"/>
      <w:lang w:eastAsia="ja-JP"/>
    </w:rPr>
  </w:style>
  <w:style w:type="paragraph" w:customStyle="1" w:styleId="BE556ABBF2FA46229B81AF1DDE316B5C3">
    <w:name w:val="BE556ABBF2FA46229B81AF1DDE316B5C3"/>
    <w:rsid w:val="00E1775D"/>
    <w:pPr>
      <w:spacing w:before="120" w:after="0" w:line="240" w:lineRule="auto"/>
      <w:ind w:left="72" w:right="72"/>
    </w:pPr>
    <w:rPr>
      <w:kern w:val="22"/>
      <w:lang w:eastAsia="ja-JP"/>
    </w:rPr>
  </w:style>
  <w:style w:type="paragraph" w:customStyle="1" w:styleId="36018F5E439A43AA8804CAA67C1225C73">
    <w:name w:val="36018F5E439A43AA8804CAA67C1225C73"/>
    <w:rsid w:val="00E1775D"/>
    <w:pPr>
      <w:spacing w:before="120" w:after="0" w:line="240" w:lineRule="auto"/>
      <w:ind w:left="72" w:right="72"/>
    </w:pPr>
    <w:rPr>
      <w:kern w:val="22"/>
      <w:lang w:eastAsia="ja-JP"/>
    </w:rPr>
  </w:style>
  <w:style w:type="paragraph" w:customStyle="1" w:styleId="094F5D426A7949B5AF640C9986602FBA3">
    <w:name w:val="094F5D426A7949B5AF640C9986602FBA3"/>
    <w:rsid w:val="00E1775D"/>
    <w:pPr>
      <w:spacing w:before="120" w:after="0" w:line="240" w:lineRule="auto"/>
      <w:ind w:left="72" w:right="72"/>
    </w:pPr>
    <w:rPr>
      <w:kern w:val="22"/>
      <w:lang w:eastAsia="ja-JP"/>
    </w:rPr>
  </w:style>
  <w:style w:type="paragraph" w:customStyle="1" w:styleId="C122ACA922574E76865E7BFB9ABB07BC3">
    <w:name w:val="C122ACA922574E76865E7BFB9ABB07BC3"/>
    <w:rsid w:val="00E1775D"/>
    <w:pPr>
      <w:spacing w:before="120" w:after="0" w:line="240" w:lineRule="auto"/>
      <w:ind w:left="72" w:right="72"/>
    </w:pPr>
    <w:rPr>
      <w:kern w:val="22"/>
      <w:lang w:eastAsia="ja-JP"/>
    </w:rPr>
  </w:style>
  <w:style w:type="paragraph" w:customStyle="1" w:styleId="5FAAB9B6F1F94A6FB6EC33E16EA344A03">
    <w:name w:val="5FAAB9B6F1F94A6FB6EC33E16EA344A03"/>
    <w:rsid w:val="00E1775D"/>
    <w:pPr>
      <w:spacing w:before="120" w:after="0" w:line="240" w:lineRule="auto"/>
      <w:ind w:left="72" w:right="72"/>
    </w:pPr>
    <w:rPr>
      <w:kern w:val="22"/>
      <w:lang w:eastAsia="ja-JP"/>
    </w:rPr>
  </w:style>
  <w:style w:type="paragraph" w:customStyle="1" w:styleId="38A49C2945374714B5BA67F2CFC1671B3">
    <w:name w:val="38A49C2945374714B5BA67F2CFC1671B3"/>
    <w:rsid w:val="00E1775D"/>
    <w:pPr>
      <w:spacing w:before="120" w:after="0" w:line="240" w:lineRule="auto"/>
      <w:ind w:left="72" w:right="72"/>
    </w:pPr>
    <w:rPr>
      <w:kern w:val="22"/>
      <w:lang w:eastAsia="ja-JP"/>
    </w:rPr>
  </w:style>
  <w:style w:type="paragraph" w:customStyle="1" w:styleId="2CE1FEC917FE4B6A9359A6C4BBBCE0523">
    <w:name w:val="2CE1FEC917FE4B6A9359A6C4BBBCE0523"/>
    <w:rsid w:val="00E1775D"/>
    <w:pPr>
      <w:spacing w:before="120" w:after="0" w:line="240" w:lineRule="auto"/>
      <w:ind w:left="72" w:right="72"/>
    </w:pPr>
    <w:rPr>
      <w:kern w:val="22"/>
      <w:lang w:eastAsia="ja-JP"/>
    </w:rPr>
  </w:style>
  <w:style w:type="paragraph" w:customStyle="1" w:styleId="B4994F133F8F425490CEB25B8B9AA0FA5">
    <w:name w:val="B4994F133F8F425490CEB25B8B9AA0FA5"/>
    <w:rsid w:val="00E1775D"/>
    <w:pPr>
      <w:spacing w:after="120" w:line="240" w:lineRule="auto"/>
      <w:ind w:left="72" w:right="72"/>
    </w:pPr>
    <w:rPr>
      <w:kern w:val="22"/>
      <w:lang w:eastAsia="ja-JP"/>
    </w:rPr>
  </w:style>
  <w:style w:type="paragraph" w:customStyle="1" w:styleId="083F3832A99C450BB6A8D7D807044F783">
    <w:name w:val="083F3832A99C450BB6A8D7D807044F783"/>
    <w:rsid w:val="00E1775D"/>
    <w:pPr>
      <w:spacing w:after="120" w:line="240" w:lineRule="auto"/>
      <w:ind w:left="72" w:right="72"/>
    </w:pPr>
    <w:rPr>
      <w:kern w:val="22"/>
      <w:lang w:eastAsia="ja-JP"/>
    </w:rPr>
  </w:style>
  <w:style w:type="paragraph" w:customStyle="1" w:styleId="B7E38F0D9EC54DFA8EEED3923B8BE2043">
    <w:name w:val="B7E38F0D9EC54DFA8EEED3923B8BE2043"/>
    <w:rsid w:val="00E1775D"/>
    <w:pPr>
      <w:spacing w:before="120" w:after="0" w:line="240" w:lineRule="auto"/>
      <w:ind w:left="72" w:right="72"/>
    </w:pPr>
    <w:rPr>
      <w:kern w:val="22"/>
      <w:lang w:eastAsia="ja-JP"/>
    </w:rPr>
  </w:style>
  <w:style w:type="paragraph" w:customStyle="1" w:styleId="ED1273836FBD42739A844B63E713B5F43">
    <w:name w:val="ED1273836FBD42739A844B63E713B5F43"/>
    <w:rsid w:val="00E1775D"/>
    <w:pPr>
      <w:spacing w:before="120" w:after="0" w:line="240" w:lineRule="auto"/>
      <w:ind w:left="72" w:right="72"/>
    </w:pPr>
    <w:rPr>
      <w:kern w:val="22"/>
      <w:lang w:eastAsia="ja-JP"/>
    </w:rPr>
  </w:style>
  <w:style w:type="paragraph" w:customStyle="1" w:styleId="0FBBE680FFCD4DFF911F597BA10333EA3">
    <w:name w:val="0FBBE680FFCD4DFF911F597BA10333EA3"/>
    <w:rsid w:val="00E1775D"/>
    <w:pPr>
      <w:spacing w:before="120" w:after="0" w:line="240" w:lineRule="auto"/>
      <w:ind w:left="72" w:right="72"/>
    </w:pPr>
    <w:rPr>
      <w:kern w:val="22"/>
      <w:lang w:eastAsia="ja-JP"/>
    </w:rPr>
  </w:style>
  <w:style w:type="paragraph" w:customStyle="1" w:styleId="EE00E6ABF89245548C9648CF889A3BF33">
    <w:name w:val="EE00E6ABF89245548C9648CF889A3BF33"/>
    <w:rsid w:val="00E1775D"/>
    <w:pPr>
      <w:spacing w:before="120" w:after="0" w:line="240" w:lineRule="auto"/>
      <w:ind w:left="72" w:right="72"/>
    </w:pPr>
    <w:rPr>
      <w:kern w:val="22"/>
      <w:lang w:eastAsia="ja-JP"/>
    </w:rPr>
  </w:style>
  <w:style w:type="paragraph" w:customStyle="1" w:styleId="86892E060FD54081825F6EC8178E4FB13">
    <w:name w:val="86892E060FD54081825F6EC8178E4FB13"/>
    <w:rsid w:val="00E1775D"/>
    <w:pPr>
      <w:spacing w:before="120" w:after="0" w:line="240" w:lineRule="auto"/>
      <w:ind w:left="72" w:right="72"/>
    </w:pPr>
    <w:rPr>
      <w:kern w:val="22"/>
      <w:lang w:eastAsia="ja-JP"/>
    </w:rPr>
  </w:style>
  <w:style w:type="paragraph" w:customStyle="1" w:styleId="8C637A0832BF4361AB52D31F4D87E3EB3">
    <w:name w:val="8C637A0832BF4361AB52D31F4D87E3EB3"/>
    <w:rsid w:val="00E1775D"/>
    <w:pPr>
      <w:spacing w:before="120" w:after="0" w:line="240" w:lineRule="auto"/>
      <w:ind w:left="72" w:right="72"/>
    </w:pPr>
    <w:rPr>
      <w:kern w:val="22"/>
      <w:lang w:eastAsia="ja-JP"/>
    </w:rPr>
  </w:style>
  <w:style w:type="paragraph" w:customStyle="1" w:styleId="A5E35FD1F5F44F3C943712AD7AF3ED313">
    <w:name w:val="A5E35FD1F5F44F3C943712AD7AF3ED313"/>
    <w:rsid w:val="00E1775D"/>
    <w:pPr>
      <w:spacing w:before="120" w:after="0" w:line="240" w:lineRule="auto"/>
      <w:ind w:left="72" w:right="72"/>
    </w:pPr>
    <w:rPr>
      <w:kern w:val="22"/>
      <w:lang w:eastAsia="ja-JP"/>
    </w:rPr>
  </w:style>
  <w:style w:type="paragraph" w:customStyle="1" w:styleId="1ACC8A635B184C539F32671CCB9C64D93">
    <w:name w:val="1ACC8A635B184C539F32671CCB9C64D93"/>
    <w:rsid w:val="00E1775D"/>
    <w:pPr>
      <w:spacing w:before="120" w:after="0" w:line="240" w:lineRule="auto"/>
      <w:ind w:left="72" w:right="72"/>
    </w:pPr>
    <w:rPr>
      <w:kern w:val="22"/>
      <w:lang w:eastAsia="ja-JP"/>
    </w:rPr>
  </w:style>
  <w:style w:type="paragraph" w:customStyle="1" w:styleId="209EEA05E6AA4AFEBCC52577DBF6CBCB3">
    <w:name w:val="209EEA05E6AA4AFEBCC52577DBF6CBCB3"/>
    <w:rsid w:val="00E1775D"/>
    <w:pPr>
      <w:spacing w:before="120" w:after="0" w:line="240" w:lineRule="auto"/>
      <w:ind w:left="72" w:right="72"/>
    </w:pPr>
    <w:rPr>
      <w:kern w:val="22"/>
      <w:lang w:eastAsia="ja-JP"/>
    </w:rPr>
  </w:style>
  <w:style w:type="paragraph" w:customStyle="1" w:styleId="AB689A1046684E9C899B314C36D2563E3">
    <w:name w:val="AB689A1046684E9C899B314C36D2563E3"/>
    <w:rsid w:val="00E1775D"/>
    <w:pPr>
      <w:spacing w:before="120" w:after="0" w:line="240" w:lineRule="auto"/>
      <w:ind w:left="72" w:right="72"/>
    </w:pPr>
    <w:rPr>
      <w:kern w:val="22"/>
      <w:lang w:eastAsia="ja-JP"/>
    </w:rPr>
  </w:style>
  <w:style w:type="paragraph" w:customStyle="1" w:styleId="86BDBB605CEA46A4AF4283E8C01746963">
    <w:name w:val="86BDBB605CEA46A4AF4283E8C01746963"/>
    <w:rsid w:val="00E1775D"/>
    <w:pPr>
      <w:spacing w:before="120" w:after="0" w:line="240" w:lineRule="auto"/>
      <w:ind w:left="72" w:right="72"/>
    </w:pPr>
    <w:rPr>
      <w:kern w:val="22"/>
      <w:lang w:eastAsia="ja-JP"/>
    </w:rPr>
  </w:style>
  <w:style w:type="paragraph" w:customStyle="1" w:styleId="A22A0800343A4328B2B7BF2E59DFBFDF3">
    <w:name w:val="A22A0800343A4328B2B7BF2E59DFBFDF3"/>
    <w:rsid w:val="00E1775D"/>
    <w:pPr>
      <w:spacing w:before="120" w:after="0" w:line="240" w:lineRule="auto"/>
      <w:ind w:left="72" w:right="72"/>
    </w:pPr>
    <w:rPr>
      <w:kern w:val="22"/>
      <w:lang w:eastAsia="ja-JP"/>
    </w:rPr>
  </w:style>
  <w:style w:type="paragraph" w:customStyle="1" w:styleId="619EFEB5243E4D67BD1C31A402C2A3523">
    <w:name w:val="619EFEB5243E4D67BD1C31A402C2A3523"/>
    <w:rsid w:val="00E1775D"/>
    <w:pPr>
      <w:spacing w:before="120" w:after="0" w:line="240" w:lineRule="auto"/>
      <w:ind w:left="72" w:right="72"/>
    </w:pPr>
    <w:rPr>
      <w:kern w:val="22"/>
      <w:lang w:eastAsia="ja-JP"/>
    </w:rPr>
  </w:style>
  <w:style w:type="paragraph" w:customStyle="1" w:styleId="42EEE8B5B4664BA180C74AC1DEF4B4063">
    <w:name w:val="42EEE8B5B4664BA180C74AC1DEF4B4063"/>
    <w:rsid w:val="00E1775D"/>
    <w:pPr>
      <w:spacing w:before="120" w:after="0" w:line="240" w:lineRule="auto"/>
      <w:ind w:left="72" w:right="72"/>
    </w:pPr>
    <w:rPr>
      <w:kern w:val="22"/>
      <w:lang w:eastAsia="ja-JP"/>
    </w:rPr>
  </w:style>
  <w:style w:type="paragraph" w:customStyle="1" w:styleId="EECEBCE809DB471BB31299E33BBB42864">
    <w:name w:val="EECEBCE809DB471BB31299E33BBB42864"/>
    <w:rsid w:val="00E1775D"/>
    <w:pPr>
      <w:spacing w:before="120" w:after="0" w:line="240" w:lineRule="auto"/>
      <w:ind w:left="72" w:right="72"/>
    </w:pPr>
    <w:rPr>
      <w:kern w:val="22"/>
      <w:lang w:eastAsia="ja-JP"/>
    </w:rPr>
  </w:style>
  <w:style w:type="paragraph" w:customStyle="1" w:styleId="FCB5C97F43E340C7BD53F4197EE7BA004">
    <w:name w:val="FCB5C97F43E340C7BD53F4197EE7BA004"/>
    <w:rsid w:val="00E1775D"/>
    <w:pPr>
      <w:spacing w:before="120" w:after="0" w:line="240" w:lineRule="auto"/>
      <w:ind w:left="72" w:right="72"/>
    </w:pPr>
    <w:rPr>
      <w:kern w:val="22"/>
      <w:lang w:eastAsia="ja-JP"/>
    </w:rPr>
  </w:style>
  <w:style w:type="paragraph" w:customStyle="1" w:styleId="1182D80103BF42648D838CDE5EAFEAAB4">
    <w:name w:val="1182D80103BF42648D838CDE5EAFEAAB4"/>
    <w:rsid w:val="00E1775D"/>
    <w:pPr>
      <w:spacing w:before="120" w:after="0" w:line="240" w:lineRule="auto"/>
      <w:ind w:left="72" w:right="72"/>
    </w:pPr>
    <w:rPr>
      <w:kern w:val="22"/>
      <w:lang w:eastAsia="ja-JP"/>
    </w:rPr>
  </w:style>
  <w:style w:type="paragraph" w:customStyle="1" w:styleId="AE47E9CD45C24399BEA06D50B3F9813F4">
    <w:name w:val="AE47E9CD45C24399BEA06D50B3F9813F4"/>
    <w:rsid w:val="00E1775D"/>
    <w:pPr>
      <w:spacing w:before="120" w:after="0" w:line="240" w:lineRule="auto"/>
      <w:ind w:left="72" w:right="72"/>
    </w:pPr>
    <w:rPr>
      <w:kern w:val="22"/>
      <w:lang w:eastAsia="ja-JP"/>
    </w:rPr>
  </w:style>
  <w:style w:type="paragraph" w:customStyle="1" w:styleId="BE556ABBF2FA46229B81AF1DDE316B5C4">
    <w:name w:val="BE556ABBF2FA46229B81AF1DDE316B5C4"/>
    <w:rsid w:val="00E1775D"/>
    <w:pPr>
      <w:spacing w:before="120" w:after="0" w:line="240" w:lineRule="auto"/>
      <w:ind w:left="72" w:right="72"/>
    </w:pPr>
    <w:rPr>
      <w:kern w:val="22"/>
      <w:lang w:eastAsia="ja-JP"/>
    </w:rPr>
  </w:style>
  <w:style w:type="paragraph" w:customStyle="1" w:styleId="36018F5E439A43AA8804CAA67C1225C74">
    <w:name w:val="36018F5E439A43AA8804CAA67C1225C74"/>
    <w:rsid w:val="00E1775D"/>
    <w:pPr>
      <w:spacing w:before="120" w:after="0" w:line="240" w:lineRule="auto"/>
      <w:ind w:left="72" w:right="72"/>
    </w:pPr>
    <w:rPr>
      <w:kern w:val="22"/>
      <w:lang w:eastAsia="ja-JP"/>
    </w:rPr>
  </w:style>
  <w:style w:type="paragraph" w:customStyle="1" w:styleId="094F5D426A7949B5AF640C9986602FBA4">
    <w:name w:val="094F5D426A7949B5AF640C9986602FBA4"/>
    <w:rsid w:val="00E1775D"/>
    <w:pPr>
      <w:spacing w:before="120" w:after="0" w:line="240" w:lineRule="auto"/>
      <w:ind w:left="72" w:right="72"/>
    </w:pPr>
    <w:rPr>
      <w:kern w:val="22"/>
      <w:lang w:eastAsia="ja-JP"/>
    </w:rPr>
  </w:style>
  <w:style w:type="paragraph" w:customStyle="1" w:styleId="C122ACA922574E76865E7BFB9ABB07BC4">
    <w:name w:val="C122ACA922574E76865E7BFB9ABB07BC4"/>
    <w:rsid w:val="00E1775D"/>
    <w:pPr>
      <w:spacing w:before="120" w:after="0" w:line="240" w:lineRule="auto"/>
      <w:ind w:left="72" w:right="72"/>
    </w:pPr>
    <w:rPr>
      <w:kern w:val="22"/>
      <w:lang w:eastAsia="ja-JP"/>
    </w:rPr>
  </w:style>
  <w:style w:type="paragraph" w:customStyle="1" w:styleId="5FAAB9B6F1F94A6FB6EC33E16EA344A04">
    <w:name w:val="5FAAB9B6F1F94A6FB6EC33E16EA344A04"/>
    <w:rsid w:val="00E1775D"/>
    <w:pPr>
      <w:spacing w:before="120" w:after="0" w:line="240" w:lineRule="auto"/>
      <w:ind w:left="72" w:right="72"/>
    </w:pPr>
    <w:rPr>
      <w:kern w:val="22"/>
      <w:lang w:eastAsia="ja-JP"/>
    </w:rPr>
  </w:style>
  <w:style w:type="paragraph" w:customStyle="1" w:styleId="38A49C2945374714B5BA67F2CFC1671B4">
    <w:name w:val="38A49C2945374714B5BA67F2CFC1671B4"/>
    <w:rsid w:val="00E1775D"/>
    <w:pPr>
      <w:spacing w:before="120" w:after="0" w:line="240" w:lineRule="auto"/>
      <w:ind w:left="72" w:right="72"/>
    </w:pPr>
    <w:rPr>
      <w:kern w:val="22"/>
      <w:lang w:eastAsia="ja-JP"/>
    </w:rPr>
  </w:style>
  <w:style w:type="paragraph" w:customStyle="1" w:styleId="2CE1FEC917FE4B6A9359A6C4BBBCE0524">
    <w:name w:val="2CE1FEC917FE4B6A9359A6C4BBBCE0524"/>
    <w:rsid w:val="00E1775D"/>
    <w:pPr>
      <w:spacing w:before="120" w:after="0" w:line="240" w:lineRule="auto"/>
      <w:ind w:left="72" w:right="72"/>
    </w:pPr>
    <w:rPr>
      <w:kern w:val="22"/>
      <w:lang w:eastAsia="ja-JP"/>
    </w:rPr>
  </w:style>
  <w:style w:type="paragraph" w:customStyle="1" w:styleId="B4994F133F8F425490CEB25B8B9AA0FA6">
    <w:name w:val="B4994F133F8F425490CEB25B8B9AA0FA6"/>
    <w:rsid w:val="00E1775D"/>
    <w:pPr>
      <w:spacing w:after="120" w:line="240" w:lineRule="auto"/>
      <w:ind w:left="72" w:right="72"/>
    </w:pPr>
    <w:rPr>
      <w:kern w:val="22"/>
      <w:lang w:eastAsia="ja-JP"/>
    </w:rPr>
  </w:style>
  <w:style w:type="paragraph" w:customStyle="1" w:styleId="083F3832A99C450BB6A8D7D807044F784">
    <w:name w:val="083F3832A99C450BB6A8D7D807044F784"/>
    <w:rsid w:val="00E1775D"/>
    <w:pPr>
      <w:spacing w:after="120" w:line="240" w:lineRule="auto"/>
      <w:ind w:left="72" w:right="72"/>
    </w:pPr>
    <w:rPr>
      <w:kern w:val="22"/>
      <w:lang w:eastAsia="ja-JP"/>
    </w:rPr>
  </w:style>
  <w:style w:type="paragraph" w:customStyle="1" w:styleId="B7E38F0D9EC54DFA8EEED3923B8BE2044">
    <w:name w:val="B7E38F0D9EC54DFA8EEED3923B8BE2044"/>
    <w:rsid w:val="00E1775D"/>
    <w:pPr>
      <w:spacing w:before="120" w:after="0" w:line="240" w:lineRule="auto"/>
      <w:ind w:left="72" w:right="72"/>
    </w:pPr>
    <w:rPr>
      <w:kern w:val="22"/>
      <w:lang w:eastAsia="ja-JP"/>
    </w:rPr>
  </w:style>
  <w:style w:type="paragraph" w:customStyle="1" w:styleId="ED1273836FBD42739A844B63E713B5F44">
    <w:name w:val="ED1273836FBD42739A844B63E713B5F44"/>
    <w:rsid w:val="00E1775D"/>
    <w:pPr>
      <w:spacing w:before="120" w:after="0" w:line="240" w:lineRule="auto"/>
      <w:ind w:left="72" w:right="72"/>
    </w:pPr>
    <w:rPr>
      <w:kern w:val="22"/>
      <w:lang w:eastAsia="ja-JP"/>
    </w:rPr>
  </w:style>
  <w:style w:type="paragraph" w:customStyle="1" w:styleId="0FBBE680FFCD4DFF911F597BA10333EA4">
    <w:name w:val="0FBBE680FFCD4DFF911F597BA10333EA4"/>
    <w:rsid w:val="00E1775D"/>
    <w:pPr>
      <w:spacing w:before="120" w:after="0" w:line="240" w:lineRule="auto"/>
      <w:ind w:left="72" w:right="72"/>
    </w:pPr>
    <w:rPr>
      <w:kern w:val="22"/>
      <w:lang w:eastAsia="ja-JP"/>
    </w:rPr>
  </w:style>
  <w:style w:type="paragraph" w:customStyle="1" w:styleId="EE00E6ABF89245548C9648CF889A3BF34">
    <w:name w:val="EE00E6ABF89245548C9648CF889A3BF34"/>
    <w:rsid w:val="00E1775D"/>
    <w:pPr>
      <w:spacing w:before="120" w:after="0" w:line="240" w:lineRule="auto"/>
      <w:ind w:left="72" w:right="72"/>
    </w:pPr>
    <w:rPr>
      <w:kern w:val="22"/>
      <w:lang w:eastAsia="ja-JP"/>
    </w:rPr>
  </w:style>
  <w:style w:type="paragraph" w:customStyle="1" w:styleId="86892E060FD54081825F6EC8178E4FB14">
    <w:name w:val="86892E060FD54081825F6EC8178E4FB14"/>
    <w:rsid w:val="00E1775D"/>
    <w:pPr>
      <w:spacing w:before="120" w:after="0" w:line="240" w:lineRule="auto"/>
      <w:ind w:left="72" w:right="72"/>
    </w:pPr>
    <w:rPr>
      <w:kern w:val="22"/>
      <w:lang w:eastAsia="ja-JP"/>
    </w:rPr>
  </w:style>
  <w:style w:type="paragraph" w:customStyle="1" w:styleId="8C637A0832BF4361AB52D31F4D87E3EB4">
    <w:name w:val="8C637A0832BF4361AB52D31F4D87E3EB4"/>
    <w:rsid w:val="00E1775D"/>
    <w:pPr>
      <w:spacing w:before="120" w:after="0" w:line="240" w:lineRule="auto"/>
      <w:ind w:left="72" w:right="72"/>
    </w:pPr>
    <w:rPr>
      <w:kern w:val="22"/>
      <w:lang w:eastAsia="ja-JP"/>
    </w:rPr>
  </w:style>
  <w:style w:type="paragraph" w:customStyle="1" w:styleId="A5E35FD1F5F44F3C943712AD7AF3ED314">
    <w:name w:val="A5E35FD1F5F44F3C943712AD7AF3ED314"/>
    <w:rsid w:val="00E1775D"/>
    <w:pPr>
      <w:spacing w:before="120" w:after="0" w:line="240" w:lineRule="auto"/>
      <w:ind w:left="72" w:right="72"/>
    </w:pPr>
    <w:rPr>
      <w:kern w:val="22"/>
      <w:lang w:eastAsia="ja-JP"/>
    </w:rPr>
  </w:style>
  <w:style w:type="paragraph" w:customStyle="1" w:styleId="1ACC8A635B184C539F32671CCB9C64D94">
    <w:name w:val="1ACC8A635B184C539F32671CCB9C64D94"/>
    <w:rsid w:val="00E1775D"/>
    <w:pPr>
      <w:spacing w:before="120" w:after="0" w:line="240" w:lineRule="auto"/>
      <w:ind w:left="72" w:right="72"/>
    </w:pPr>
    <w:rPr>
      <w:kern w:val="22"/>
      <w:lang w:eastAsia="ja-JP"/>
    </w:rPr>
  </w:style>
  <w:style w:type="paragraph" w:customStyle="1" w:styleId="209EEA05E6AA4AFEBCC52577DBF6CBCB4">
    <w:name w:val="209EEA05E6AA4AFEBCC52577DBF6CBCB4"/>
    <w:rsid w:val="00E1775D"/>
    <w:pPr>
      <w:spacing w:before="120" w:after="0" w:line="240" w:lineRule="auto"/>
      <w:ind w:left="72" w:right="72"/>
    </w:pPr>
    <w:rPr>
      <w:kern w:val="22"/>
      <w:lang w:eastAsia="ja-JP"/>
    </w:rPr>
  </w:style>
  <w:style w:type="paragraph" w:customStyle="1" w:styleId="AB689A1046684E9C899B314C36D2563E4">
    <w:name w:val="AB689A1046684E9C899B314C36D2563E4"/>
    <w:rsid w:val="00E1775D"/>
    <w:pPr>
      <w:spacing w:before="120" w:after="0" w:line="240" w:lineRule="auto"/>
      <w:ind w:left="72" w:right="72"/>
    </w:pPr>
    <w:rPr>
      <w:kern w:val="22"/>
      <w:lang w:eastAsia="ja-JP"/>
    </w:rPr>
  </w:style>
  <w:style w:type="paragraph" w:customStyle="1" w:styleId="86BDBB605CEA46A4AF4283E8C01746964">
    <w:name w:val="86BDBB605CEA46A4AF4283E8C01746964"/>
    <w:rsid w:val="00E1775D"/>
    <w:pPr>
      <w:spacing w:before="120" w:after="0" w:line="240" w:lineRule="auto"/>
      <w:ind w:left="72" w:right="72"/>
    </w:pPr>
    <w:rPr>
      <w:kern w:val="22"/>
      <w:lang w:eastAsia="ja-JP"/>
    </w:rPr>
  </w:style>
  <w:style w:type="paragraph" w:customStyle="1" w:styleId="A22A0800343A4328B2B7BF2E59DFBFDF4">
    <w:name w:val="A22A0800343A4328B2B7BF2E59DFBFDF4"/>
    <w:rsid w:val="00E1775D"/>
    <w:pPr>
      <w:spacing w:before="120" w:after="0" w:line="240" w:lineRule="auto"/>
      <w:ind w:left="72" w:right="72"/>
    </w:pPr>
    <w:rPr>
      <w:kern w:val="22"/>
      <w:lang w:eastAsia="ja-JP"/>
    </w:rPr>
  </w:style>
  <w:style w:type="paragraph" w:customStyle="1" w:styleId="619EFEB5243E4D67BD1C31A402C2A3524">
    <w:name w:val="619EFEB5243E4D67BD1C31A402C2A3524"/>
    <w:rsid w:val="00E1775D"/>
    <w:pPr>
      <w:spacing w:before="120" w:after="0" w:line="240" w:lineRule="auto"/>
      <w:ind w:left="72" w:right="72"/>
    </w:pPr>
    <w:rPr>
      <w:kern w:val="22"/>
      <w:lang w:eastAsia="ja-JP"/>
    </w:rPr>
  </w:style>
  <w:style w:type="paragraph" w:customStyle="1" w:styleId="42EEE8B5B4664BA180C74AC1DEF4B4064">
    <w:name w:val="42EEE8B5B4664BA180C74AC1DEF4B4064"/>
    <w:rsid w:val="00E1775D"/>
    <w:pPr>
      <w:spacing w:before="120" w:after="0" w:line="240" w:lineRule="auto"/>
      <w:ind w:left="72" w:right="72"/>
    </w:pPr>
    <w:rPr>
      <w:kern w:val="22"/>
      <w:lang w:eastAsia="ja-JP"/>
    </w:rPr>
  </w:style>
  <w:style w:type="paragraph" w:customStyle="1" w:styleId="EECEBCE809DB471BB31299E33BBB42865">
    <w:name w:val="EECEBCE809DB471BB31299E33BBB42865"/>
    <w:rsid w:val="00E1775D"/>
    <w:pPr>
      <w:spacing w:before="120" w:after="0" w:line="240" w:lineRule="auto"/>
      <w:ind w:left="72" w:right="72"/>
    </w:pPr>
    <w:rPr>
      <w:kern w:val="22"/>
      <w:lang w:eastAsia="ja-JP"/>
    </w:rPr>
  </w:style>
  <w:style w:type="paragraph" w:customStyle="1" w:styleId="FCB5C97F43E340C7BD53F4197EE7BA005">
    <w:name w:val="FCB5C97F43E340C7BD53F4197EE7BA005"/>
    <w:rsid w:val="00E1775D"/>
    <w:pPr>
      <w:spacing w:before="120" w:after="0" w:line="240" w:lineRule="auto"/>
      <w:ind w:left="72" w:right="72"/>
    </w:pPr>
    <w:rPr>
      <w:kern w:val="22"/>
      <w:lang w:eastAsia="ja-JP"/>
    </w:rPr>
  </w:style>
  <w:style w:type="paragraph" w:customStyle="1" w:styleId="1182D80103BF42648D838CDE5EAFEAAB5">
    <w:name w:val="1182D80103BF42648D838CDE5EAFEAAB5"/>
    <w:rsid w:val="00E1775D"/>
    <w:pPr>
      <w:spacing w:before="120" w:after="0" w:line="240" w:lineRule="auto"/>
      <w:ind w:left="72" w:right="72"/>
    </w:pPr>
    <w:rPr>
      <w:kern w:val="22"/>
      <w:lang w:eastAsia="ja-JP"/>
    </w:rPr>
  </w:style>
  <w:style w:type="paragraph" w:customStyle="1" w:styleId="AE47E9CD45C24399BEA06D50B3F9813F5">
    <w:name w:val="AE47E9CD45C24399BEA06D50B3F9813F5"/>
    <w:rsid w:val="00E1775D"/>
    <w:pPr>
      <w:spacing w:before="120" w:after="0" w:line="240" w:lineRule="auto"/>
      <w:ind w:left="72" w:right="72"/>
    </w:pPr>
    <w:rPr>
      <w:kern w:val="22"/>
      <w:lang w:eastAsia="ja-JP"/>
    </w:rPr>
  </w:style>
  <w:style w:type="paragraph" w:customStyle="1" w:styleId="BE556ABBF2FA46229B81AF1DDE316B5C5">
    <w:name w:val="BE556ABBF2FA46229B81AF1DDE316B5C5"/>
    <w:rsid w:val="00E1775D"/>
    <w:pPr>
      <w:spacing w:before="120" w:after="0" w:line="240" w:lineRule="auto"/>
      <w:ind w:left="72" w:right="72"/>
    </w:pPr>
    <w:rPr>
      <w:kern w:val="22"/>
      <w:lang w:eastAsia="ja-JP"/>
    </w:rPr>
  </w:style>
  <w:style w:type="paragraph" w:customStyle="1" w:styleId="36018F5E439A43AA8804CAA67C1225C75">
    <w:name w:val="36018F5E439A43AA8804CAA67C1225C75"/>
    <w:rsid w:val="00E1775D"/>
    <w:pPr>
      <w:spacing w:before="120" w:after="0" w:line="240" w:lineRule="auto"/>
      <w:ind w:left="72" w:right="72"/>
    </w:pPr>
    <w:rPr>
      <w:kern w:val="22"/>
      <w:lang w:eastAsia="ja-JP"/>
    </w:rPr>
  </w:style>
  <w:style w:type="paragraph" w:customStyle="1" w:styleId="094F5D426A7949B5AF640C9986602FBA5">
    <w:name w:val="094F5D426A7949B5AF640C9986602FBA5"/>
    <w:rsid w:val="00E1775D"/>
    <w:pPr>
      <w:spacing w:before="120" w:after="0" w:line="240" w:lineRule="auto"/>
      <w:ind w:left="72" w:right="72"/>
    </w:pPr>
    <w:rPr>
      <w:kern w:val="22"/>
      <w:lang w:eastAsia="ja-JP"/>
    </w:rPr>
  </w:style>
  <w:style w:type="paragraph" w:customStyle="1" w:styleId="C122ACA922574E76865E7BFB9ABB07BC5">
    <w:name w:val="C122ACA922574E76865E7BFB9ABB07BC5"/>
    <w:rsid w:val="00E1775D"/>
    <w:pPr>
      <w:spacing w:before="120" w:after="0" w:line="240" w:lineRule="auto"/>
      <w:ind w:left="72" w:right="72"/>
    </w:pPr>
    <w:rPr>
      <w:kern w:val="22"/>
      <w:lang w:eastAsia="ja-JP"/>
    </w:rPr>
  </w:style>
  <w:style w:type="paragraph" w:customStyle="1" w:styleId="5FAAB9B6F1F94A6FB6EC33E16EA344A05">
    <w:name w:val="5FAAB9B6F1F94A6FB6EC33E16EA344A05"/>
    <w:rsid w:val="00E1775D"/>
    <w:pPr>
      <w:spacing w:before="120" w:after="0" w:line="240" w:lineRule="auto"/>
      <w:ind w:left="72" w:right="72"/>
    </w:pPr>
    <w:rPr>
      <w:kern w:val="22"/>
      <w:lang w:eastAsia="ja-JP"/>
    </w:rPr>
  </w:style>
  <w:style w:type="paragraph" w:customStyle="1" w:styleId="38A49C2945374714B5BA67F2CFC1671B5">
    <w:name w:val="38A49C2945374714B5BA67F2CFC1671B5"/>
    <w:rsid w:val="00E1775D"/>
    <w:pPr>
      <w:spacing w:before="120" w:after="0" w:line="240" w:lineRule="auto"/>
      <w:ind w:left="72" w:right="72"/>
    </w:pPr>
    <w:rPr>
      <w:kern w:val="22"/>
      <w:lang w:eastAsia="ja-JP"/>
    </w:rPr>
  </w:style>
  <w:style w:type="paragraph" w:customStyle="1" w:styleId="2CE1FEC917FE4B6A9359A6C4BBBCE0525">
    <w:name w:val="2CE1FEC917FE4B6A9359A6C4BBBCE0525"/>
    <w:rsid w:val="00E1775D"/>
    <w:pPr>
      <w:spacing w:before="120" w:after="0" w:line="240" w:lineRule="auto"/>
      <w:ind w:left="72" w:right="72"/>
    </w:pPr>
    <w:rPr>
      <w:kern w:val="22"/>
      <w:lang w:eastAsia="ja-JP"/>
    </w:rPr>
  </w:style>
  <w:style w:type="paragraph" w:customStyle="1" w:styleId="B4994F133F8F425490CEB25B8B9AA0FA7">
    <w:name w:val="B4994F133F8F425490CEB25B8B9AA0FA7"/>
    <w:rsid w:val="00E1775D"/>
    <w:pPr>
      <w:spacing w:after="120" w:line="240" w:lineRule="auto"/>
      <w:ind w:left="72" w:right="72"/>
    </w:pPr>
    <w:rPr>
      <w:kern w:val="22"/>
      <w:lang w:eastAsia="ja-JP"/>
    </w:rPr>
  </w:style>
  <w:style w:type="paragraph" w:customStyle="1" w:styleId="083F3832A99C450BB6A8D7D807044F785">
    <w:name w:val="083F3832A99C450BB6A8D7D807044F785"/>
    <w:rsid w:val="00E1775D"/>
    <w:pPr>
      <w:spacing w:after="120" w:line="240" w:lineRule="auto"/>
      <w:ind w:left="72" w:right="72"/>
    </w:pPr>
    <w:rPr>
      <w:kern w:val="22"/>
      <w:lang w:eastAsia="ja-JP"/>
    </w:rPr>
  </w:style>
  <w:style w:type="paragraph" w:customStyle="1" w:styleId="B7E38F0D9EC54DFA8EEED3923B8BE2045">
    <w:name w:val="B7E38F0D9EC54DFA8EEED3923B8BE2045"/>
    <w:rsid w:val="00E1775D"/>
    <w:pPr>
      <w:spacing w:before="120" w:after="0" w:line="240" w:lineRule="auto"/>
      <w:ind w:left="72" w:right="72"/>
    </w:pPr>
    <w:rPr>
      <w:kern w:val="22"/>
      <w:lang w:eastAsia="ja-JP"/>
    </w:rPr>
  </w:style>
  <w:style w:type="paragraph" w:customStyle="1" w:styleId="ED1273836FBD42739A844B63E713B5F45">
    <w:name w:val="ED1273836FBD42739A844B63E713B5F45"/>
    <w:rsid w:val="00E1775D"/>
    <w:pPr>
      <w:spacing w:before="120" w:after="0" w:line="240" w:lineRule="auto"/>
      <w:ind w:left="72" w:right="72"/>
    </w:pPr>
    <w:rPr>
      <w:kern w:val="22"/>
      <w:lang w:eastAsia="ja-JP"/>
    </w:rPr>
  </w:style>
  <w:style w:type="paragraph" w:customStyle="1" w:styleId="0FBBE680FFCD4DFF911F597BA10333EA5">
    <w:name w:val="0FBBE680FFCD4DFF911F597BA10333EA5"/>
    <w:rsid w:val="00E1775D"/>
    <w:pPr>
      <w:spacing w:before="120" w:after="0" w:line="240" w:lineRule="auto"/>
      <w:ind w:left="72" w:right="72"/>
    </w:pPr>
    <w:rPr>
      <w:kern w:val="22"/>
      <w:lang w:eastAsia="ja-JP"/>
    </w:rPr>
  </w:style>
  <w:style w:type="paragraph" w:customStyle="1" w:styleId="EE00E6ABF89245548C9648CF889A3BF35">
    <w:name w:val="EE00E6ABF89245548C9648CF889A3BF35"/>
    <w:rsid w:val="00E1775D"/>
    <w:pPr>
      <w:spacing w:before="120" w:after="0" w:line="240" w:lineRule="auto"/>
      <w:ind w:left="72" w:right="72"/>
    </w:pPr>
    <w:rPr>
      <w:kern w:val="22"/>
      <w:lang w:eastAsia="ja-JP"/>
    </w:rPr>
  </w:style>
  <w:style w:type="paragraph" w:customStyle="1" w:styleId="86892E060FD54081825F6EC8178E4FB15">
    <w:name w:val="86892E060FD54081825F6EC8178E4FB15"/>
    <w:rsid w:val="00E1775D"/>
    <w:pPr>
      <w:spacing w:before="120" w:after="0" w:line="240" w:lineRule="auto"/>
      <w:ind w:left="72" w:right="72"/>
    </w:pPr>
    <w:rPr>
      <w:kern w:val="22"/>
      <w:lang w:eastAsia="ja-JP"/>
    </w:rPr>
  </w:style>
  <w:style w:type="paragraph" w:customStyle="1" w:styleId="8C637A0832BF4361AB52D31F4D87E3EB5">
    <w:name w:val="8C637A0832BF4361AB52D31F4D87E3EB5"/>
    <w:rsid w:val="00E1775D"/>
    <w:pPr>
      <w:spacing w:before="120" w:after="0" w:line="240" w:lineRule="auto"/>
      <w:ind w:left="72" w:right="72"/>
    </w:pPr>
    <w:rPr>
      <w:kern w:val="22"/>
      <w:lang w:eastAsia="ja-JP"/>
    </w:rPr>
  </w:style>
  <w:style w:type="paragraph" w:customStyle="1" w:styleId="A5E35FD1F5F44F3C943712AD7AF3ED315">
    <w:name w:val="A5E35FD1F5F44F3C943712AD7AF3ED315"/>
    <w:rsid w:val="00E1775D"/>
    <w:pPr>
      <w:spacing w:before="120" w:after="0" w:line="240" w:lineRule="auto"/>
      <w:ind w:left="72" w:right="72"/>
    </w:pPr>
    <w:rPr>
      <w:kern w:val="22"/>
      <w:lang w:eastAsia="ja-JP"/>
    </w:rPr>
  </w:style>
  <w:style w:type="paragraph" w:customStyle="1" w:styleId="1ACC8A635B184C539F32671CCB9C64D95">
    <w:name w:val="1ACC8A635B184C539F32671CCB9C64D95"/>
    <w:rsid w:val="00E1775D"/>
    <w:pPr>
      <w:spacing w:before="120" w:after="0" w:line="240" w:lineRule="auto"/>
      <w:ind w:left="72" w:right="72"/>
    </w:pPr>
    <w:rPr>
      <w:kern w:val="22"/>
      <w:lang w:eastAsia="ja-JP"/>
    </w:rPr>
  </w:style>
  <w:style w:type="paragraph" w:customStyle="1" w:styleId="209EEA05E6AA4AFEBCC52577DBF6CBCB5">
    <w:name w:val="209EEA05E6AA4AFEBCC52577DBF6CBCB5"/>
    <w:rsid w:val="00E1775D"/>
    <w:pPr>
      <w:spacing w:before="120" w:after="0" w:line="240" w:lineRule="auto"/>
      <w:ind w:left="72" w:right="72"/>
    </w:pPr>
    <w:rPr>
      <w:kern w:val="22"/>
      <w:lang w:eastAsia="ja-JP"/>
    </w:rPr>
  </w:style>
  <w:style w:type="paragraph" w:customStyle="1" w:styleId="AB689A1046684E9C899B314C36D2563E5">
    <w:name w:val="AB689A1046684E9C899B314C36D2563E5"/>
    <w:rsid w:val="00E1775D"/>
    <w:pPr>
      <w:spacing w:before="120" w:after="0" w:line="240" w:lineRule="auto"/>
      <w:ind w:left="72" w:right="72"/>
    </w:pPr>
    <w:rPr>
      <w:kern w:val="22"/>
      <w:lang w:eastAsia="ja-JP"/>
    </w:rPr>
  </w:style>
  <w:style w:type="paragraph" w:customStyle="1" w:styleId="86BDBB605CEA46A4AF4283E8C01746965">
    <w:name w:val="86BDBB605CEA46A4AF4283E8C01746965"/>
    <w:rsid w:val="00E1775D"/>
    <w:pPr>
      <w:spacing w:before="120" w:after="0" w:line="240" w:lineRule="auto"/>
      <w:ind w:left="72" w:right="72"/>
    </w:pPr>
    <w:rPr>
      <w:kern w:val="22"/>
      <w:lang w:eastAsia="ja-JP"/>
    </w:rPr>
  </w:style>
  <w:style w:type="paragraph" w:customStyle="1" w:styleId="A22A0800343A4328B2B7BF2E59DFBFDF5">
    <w:name w:val="A22A0800343A4328B2B7BF2E59DFBFDF5"/>
    <w:rsid w:val="00E1775D"/>
    <w:pPr>
      <w:spacing w:before="120" w:after="0" w:line="240" w:lineRule="auto"/>
      <w:ind w:left="72" w:right="72"/>
    </w:pPr>
    <w:rPr>
      <w:kern w:val="22"/>
      <w:lang w:eastAsia="ja-JP"/>
    </w:rPr>
  </w:style>
  <w:style w:type="paragraph" w:customStyle="1" w:styleId="619EFEB5243E4D67BD1C31A402C2A3525">
    <w:name w:val="619EFEB5243E4D67BD1C31A402C2A3525"/>
    <w:rsid w:val="00E1775D"/>
    <w:pPr>
      <w:spacing w:before="120" w:after="0" w:line="240" w:lineRule="auto"/>
      <w:ind w:left="72" w:right="72"/>
    </w:pPr>
    <w:rPr>
      <w:kern w:val="22"/>
      <w:lang w:eastAsia="ja-JP"/>
    </w:rPr>
  </w:style>
  <w:style w:type="paragraph" w:customStyle="1" w:styleId="42EEE8B5B4664BA180C74AC1DEF4B4065">
    <w:name w:val="42EEE8B5B4664BA180C74AC1DEF4B4065"/>
    <w:rsid w:val="00E1775D"/>
    <w:pPr>
      <w:spacing w:before="120" w:after="0" w:line="240" w:lineRule="auto"/>
      <w:ind w:left="72" w:right="72"/>
    </w:pPr>
    <w:rPr>
      <w:kern w:val="22"/>
      <w:lang w:eastAsia="ja-JP"/>
    </w:rPr>
  </w:style>
  <w:style w:type="paragraph" w:customStyle="1" w:styleId="EECEBCE809DB471BB31299E33BBB42866">
    <w:name w:val="EECEBCE809DB471BB31299E33BBB42866"/>
    <w:rsid w:val="008B29FB"/>
    <w:pPr>
      <w:spacing w:before="120" w:after="0" w:line="240" w:lineRule="auto"/>
      <w:ind w:left="72" w:right="72"/>
    </w:pPr>
    <w:rPr>
      <w:kern w:val="22"/>
      <w:lang w:eastAsia="ja-JP"/>
    </w:rPr>
  </w:style>
  <w:style w:type="paragraph" w:customStyle="1" w:styleId="FCB5C97F43E340C7BD53F4197EE7BA006">
    <w:name w:val="FCB5C97F43E340C7BD53F4197EE7BA006"/>
    <w:rsid w:val="008B29FB"/>
    <w:pPr>
      <w:spacing w:before="120" w:after="0" w:line="240" w:lineRule="auto"/>
      <w:ind w:left="72" w:right="72"/>
    </w:pPr>
    <w:rPr>
      <w:kern w:val="22"/>
      <w:lang w:eastAsia="ja-JP"/>
    </w:rPr>
  </w:style>
  <w:style w:type="paragraph" w:customStyle="1" w:styleId="1182D80103BF42648D838CDE5EAFEAAB6">
    <w:name w:val="1182D80103BF42648D838CDE5EAFEAAB6"/>
    <w:rsid w:val="008B29FB"/>
    <w:pPr>
      <w:spacing w:before="120" w:after="0" w:line="240" w:lineRule="auto"/>
      <w:ind w:left="72" w:right="72"/>
    </w:pPr>
    <w:rPr>
      <w:kern w:val="22"/>
      <w:lang w:eastAsia="ja-JP"/>
    </w:rPr>
  </w:style>
  <w:style w:type="paragraph" w:customStyle="1" w:styleId="AE47E9CD45C24399BEA06D50B3F9813F6">
    <w:name w:val="AE47E9CD45C24399BEA06D50B3F9813F6"/>
    <w:rsid w:val="008B29FB"/>
    <w:pPr>
      <w:spacing w:before="120" w:after="0" w:line="240" w:lineRule="auto"/>
      <w:ind w:left="72" w:right="72"/>
    </w:pPr>
    <w:rPr>
      <w:kern w:val="22"/>
      <w:lang w:eastAsia="ja-JP"/>
    </w:rPr>
  </w:style>
  <w:style w:type="paragraph" w:customStyle="1" w:styleId="BE556ABBF2FA46229B81AF1DDE316B5C6">
    <w:name w:val="BE556ABBF2FA46229B81AF1DDE316B5C6"/>
    <w:rsid w:val="008B29FB"/>
    <w:pPr>
      <w:spacing w:before="120" w:after="0" w:line="240" w:lineRule="auto"/>
      <w:ind w:left="72" w:right="72"/>
    </w:pPr>
    <w:rPr>
      <w:kern w:val="22"/>
      <w:lang w:eastAsia="ja-JP"/>
    </w:rPr>
  </w:style>
  <w:style w:type="paragraph" w:customStyle="1" w:styleId="36018F5E439A43AA8804CAA67C1225C76">
    <w:name w:val="36018F5E439A43AA8804CAA67C1225C76"/>
    <w:rsid w:val="008B29FB"/>
    <w:pPr>
      <w:spacing w:before="120" w:after="0" w:line="240" w:lineRule="auto"/>
      <w:ind w:left="72" w:right="72"/>
    </w:pPr>
    <w:rPr>
      <w:kern w:val="22"/>
      <w:lang w:eastAsia="ja-JP"/>
    </w:rPr>
  </w:style>
  <w:style w:type="paragraph" w:customStyle="1" w:styleId="094F5D426A7949B5AF640C9986602FBA6">
    <w:name w:val="094F5D426A7949B5AF640C9986602FBA6"/>
    <w:rsid w:val="008B29FB"/>
    <w:pPr>
      <w:spacing w:before="120" w:after="0" w:line="240" w:lineRule="auto"/>
      <w:ind w:left="72" w:right="72"/>
    </w:pPr>
    <w:rPr>
      <w:kern w:val="22"/>
      <w:lang w:eastAsia="ja-JP"/>
    </w:rPr>
  </w:style>
  <w:style w:type="paragraph" w:customStyle="1" w:styleId="C122ACA922574E76865E7BFB9ABB07BC6">
    <w:name w:val="C122ACA922574E76865E7BFB9ABB07BC6"/>
    <w:rsid w:val="008B29FB"/>
    <w:pPr>
      <w:spacing w:before="120" w:after="0" w:line="240" w:lineRule="auto"/>
      <w:ind w:left="72" w:right="72"/>
    </w:pPr>
    <w:rPr>
      <w:kern w:val="22"/>
      <w:lang w:eastAsia="ja-JP"/>
    </w:rPr>
  </w:style>
  <w:style w:type="paragraph" w:customStyle="1" w:styleId="5FAAB9B6F1F94A6FB6EC33E16EA344A06">
    <w:name w:val="5FAAB9B6F1F94A6FB6EC33E16EA344A06"/>
    <w:rsid w:val="008B29FB"/>
    <w:pPr>
      <w:spacing w:before="120" w:after="0" w:line="240" w:lineRule="auto"/>
      <w:ind w:left="72" w:right="72"/>
    </w:pPr>
    <w:rPr>
      <w:kern w:val="22"/>
      <w:lang w:eastAsia="ja-JP"/>
    </w:rPr>
  </w:style>
  <w:style w:type="paragraph" w:customStyle="1" w:styleId="38A49C2945374714B5BA67F2CFC1671B6">
    <w:name w:val="38A49C2945374714B5BA67F2CFC1671B6"/>
    <w:rsid w:val="008B29FB"/>
    <w:pPr>
      <w:spacing w:before="120" w:after="0" w:line="240" w:lineRule="auto"/>
      <w:ind w:left="72" w:right="72"/>
    </w:pPr>
    <w:rPr>
      <w:kern w:val="22"/>
      <w:lang w:eastAsia="ja-JP"/>
    </w:rPr>
  </w:style>
  <w:style w:type="paragraph" w:customStyle="1" w:styleId="2CE1FEC917FE4B6A9359A6C4BBBCE0526">
    <w:name w:val="2CE1FEC917FE4B6A9359A6C4BBBCE0526"/>
    <w:rsid w:val="008B29FB"/>
    <w:pPr>
      <w:spacing w:before="120" w:after="0" w:line="240" w:lineRule="auto"/>
      <w:ind w:left="72" w:right="72"/>
    </w:pPr>
    <w:rPr>
      <w:kern w:val="22"/>
      <w:lang w:eastAsia="ja-JP"/>
    </w:rPr>
  </w:style>
  <w:style w:type="paragraph" w:customStyle="1" w:styleId="B4994F133F8F425490CEB25B8B9AA0FA8">
    <w:name w:val="B4994F133F8F425490CEB25B8B9AA0FA8"/>
    <w:rsid w:val="008B29FB"/>
    <w:pPr>
      <w:spacing w:after="120" w:line="240" w:lineRule="auto"/>
      <w:ind w:left="72" w:right="72"/>
    </w:pPr>
    <w:rPr>
      <w:kern w:val="22"/>
      <w:lang w:eastAsia="ja-JP"/>
    </w:rPr>
  </w:style>
  <w:style w:type="paragraph" w:customStyle="1" w:styleId="083F3832A99C450BB6A8D7D807044F786">
    <w:name w:val="083F3832A99C450BB6A8D7D807044F786"/>
    <w:rsid w:val="008B29FB"/>
    <w:pPr>
      <w:spacing w:after="120" w:line="240" w:lineRule="auto"/>
      <w:ind w:left="72" w:right="72"/>
    </w:pPr>
    <w:rPr>
      <w:kern w:val="22"/>
      <w:lang w:eastAsia="ja-JP"/>
    </w:rPr>
  </w:style>
  <w:style w:type="paragraph" w:customStyle="1" w:styleId="B7E38F0D9EC54DFA8EEED3923B8BE2046">
    <w:name w:val="B7E38F0D9EC54DFA8EEED3923B8BE2046"/>
    <w:rsid w:val="008B29FB"/>
    <w:pPr>
      <w:spacing w:before="120" w:after="0" w:line="240" w:lineRule="auto"/>
      <w:ind w:left="72" w:right="72"/>
    </w:pPr>
    <w:rPr>
      <w:kern w:val="22"/>
      <w:lang w:eastAsia="ja-JP"/>
    </w:rPr>
  </w:style>
  <w:style w:type="paragraph" w:customStyle="1" w:styleId="ED1273836FBD42739A844B63E713B5F46">
    <w:name w:val="ED1273836FBD42739A844B63E713B5F46"/>
    <w:rsid w:val="008B29FB"/>
    <w:pPr>
      <w:spacing w:before="120" w:after="0" w:line="240" w:lineRule="auto"/>
      <w:ind w:left="72" w:right="72"/>
    </w:pPr>
    <w:rPr>
      <w:kern w:val="22"/>
      <w:lang w:eastAsia="ja-JP"/>
    </w:rPr>
  </w:style>
  <w:style w:type="paragraph" w:customStyle="1" w:styleId="0FBBE680FFCD4DFF911F597BA10333EA6">
    <w:name w:val="0FBBE680FFCD4DFF911F597BA10333EA6"/>
    <w:rsid w:val="008B29FB"/>
    <w:pPr>
      <w:spacing w:before="120" w:after="0" w:line="240" w:lineRule="auto"/>
      <w:ind w:left="72" w:right="72"/>
    </w:pPr>
    <w:rPr>
      <w:kern w:val="22"/>
      <w:lang w:eastAsia="ja-JP"/>
    </w:rPr>
  </w:style>
  <w:style w:type="paragraph" w:customStyle="1" w:styleId="EE00E6ABF89245548C9648CF889A3BF36">
    <w:name w:val="EE00E6ABF89245548C9648CF889A3BF36"/>
    <w:rsid w:val="008B29FB"/>
    <w:pPr>
      <w:spacing w:before="120" w:after="0" w:line="240" w:lineRule="auto"/>
      <w:ind w:left="72" w:right="72"/>
    </w:pPr>
    <w:rPr>
      <w:kern w:val="22"/>
      <w:lang w:eastAsia="ja-JP"/>
    </w:rPr>
  </w:style>
  <w:style w:type="paragraph" w:customStyle="1" w:styleId="86892E060FD54081825F6EC8178E4FB16">
    <w:name w:val="86892E060FD54081825F6EC8178E4FB16"/>
    <w:rsid w:val="008B29FB"/>
    <w:pPr>
      <w:spacing w:before="120" w:after="0" w:line="240" w:lineRule="auto"/>
      <w:ind w:left="72" w:right="72"/>
    </w:pPr>
    <w:rPr>
      <w:kern w:val="22"/>
      <w:lang w:eastAsia="ja-JP"/>
    </w:rPr>
  </w:style>
  <w:style w:type="paragraph" w:customStyle="1" w:styleId="8C637A0832BF4361AB52D31F4D87E3EB6">
    <w:name w:val="8C637A0832BF4361AB52D31F4D87E3EB6"/>
    <w:rsid w:val="008B29FB"/>
    <w:pPr>
      <w:spacing w:before="120" w:after="0" w:line="240" w:lineRule="auto"/>
      <w:ind w:left="72" w:right="72"/>
    </w:pPr>
    <w:rPr>
      <w:kern w:val="22"/>
      <w:lang w:eastAsia="ja-JP"/>
    </w:rPr>
  </w:style>
  <w:style w:type="paragraph" w:customStyle="1" w:styleId="A5E35FD1F5F44F3C943712AD7AF3ED316">
    <w:name w:val="A5E35FD1F5F44F3C943712AD7AF3ED316"/>
    <w:rsid w:val="008B29FB"/>
    <w:pPr>
      <w:spacing w:before="120" w:after="0" w:line="240" w:lineRule="auto"/>
      <w:ind w:left="72" w:right="72"/>
    </w:pPr>
    <w:rPr>
      <w:kern w:val="22"/>
      <w:lang w:eastAsia="ja-JP"/>
    </w:rPr>
  </w:style>
  <w:style w:type="paragraph" w:customStyle="1" w:styleId="1ACC8A635B184C539F32671CCB9C64D96">
    <w:name w:val="1ACC8A635B184C539F32671CCB9C64D96"/>
    <w:rsid w:val="008B29FB"/>
    <w:pPr>
      <w:spacing w:before="120" w:after="0" w:line="240" w:lineRule="auto"/>
      <w:ind w:left="72" w:right="72"/>
    </w:pPr>
    <w:rPr>
      <w:kern w:val="22"/>
      <w:lang w:eastAsia="ja-JP"/>
    </w:rPr>
  </w:style>
  <w:style w:type="paragraph" w:customStyle="1" w:styleId="209EEA05E6AA4AFEBCC52577DBF6CBCB6">
    <w:name w:val="209EEA05E6AA4AFEBCC52577DBF6CBCB6"/>
    <w:rsid w:val="008B29FB"/>
    <w:pPr>
      <w:spacing w:before="120" w:after="0" w:line="240" w:lineRule="auto"/>
      <w:ind w:left="72" w:right="72"/>
    </w:pPr>
    <w:rPr>
      <w:kern w:val="22"/>
      <w:lang w:eastAsia="ja-JP"/>
    </w:rPr>
  </w:style>
  <w:style w:type="paragraph" w:customStyle="1" w:styleId="AB689A1046684E9C899B314C36D2563E6">
    <w:name w:val="AB689A1046684E9C899B314C36D2563E6"/>
    <w:rsid w:val="008B29FB"/>
    <w:pPr>
      <w:spacing w:before="120" w:after="0" w:line="240" w:lineRule="auto"/>
      <w:ind w:left="72" w:right="72"/>
    </w:pPr>
    <w:rPr>
      <w:kern w:val="22"/>
      <w:lang w:eastAsia="ja-JP"/>
    </w:rPr>
  </w:style>
  <w:style w:type="paragraph" w:customStyle="1" w:styleId="86BDBB605CEA46A4AF4283E8C01746966">
    <w:name w:val="86BDBB605CEA46A4AF4283E8C01746966"/>
    <w:rsid w:val="008B29FB"/>
    <w:pPr>
      <w:spacing w:before="120" w:after="0" w:line="240" w:lineRule="auto"/>
      <w:ind w:left="72" w:right="72"/>
    </w:pPr>
    <w:rPr>
      <w:kern w:val="22"/>
      <w:lang w:eastAsia="ja-JP"/>
    </w:rPr>
  </w:style>
  <w:style w:type="paragraph" w:customStyle="1" w:styleId="A22A0800343A4328B2B7BF2E59DFBFDF6">
    <w:name w:val="A22A0800343A4328B2B7BF2E59DFBFDF6"/>
    <w:rsid w:val="008B29FB"/>
    <w:pPr>
      <w:spacing w:before="120" w:after="0" w:line="240" w:lineRule="auto"/>
      <w:ind w:left="72" w:right="72"/>
    </w:pPr>
    <w:rPr>
      <w:kern w:val="22"/>
      <w:lang w:eastAsia="ja-JP"/>
    </w:rPr>
  </w:style>
  <w:style w:type="paragraph" w:customStyle="1" w:styleId="619EFEB5243E4D67BD1C31A402C2A3526">
    <w:name w:val="619EFEB5243E4D67BD1C31A402C2A3526"/>
    <w:rsid w:val="008B29FB"/>
    <w:pPr>
      <w:spacing w:before="120" w:after="0" w:line="240" w:lineRule="auto"/>
      <w:ind w:left="72" w:right="72"/>
    </w:pPr>
    <w:rPr>
      <w:kern w:val="22"/>
      <w:lang w:eastAsia="ja-JP"/>
    </w:rPr>
  </w:style>
  <w:style w:type="paragraph" w:customStyle="1" w:styleId="42EEE8B5B4664BA180C74AC1DEF4B4066">
    <w:name w:val="42EEE8B5B4664BA180C74AC1DEF4B4066"/>
    <w:rsid w:val="008B29FB"/>
    <w:pPr>
      <w:spacing w:before="120" w:after="0" w:line="240" w:lineRule="auto"/>
      <w:ind w:left="72" w:right="72"/>
    </w:pPr>
    <w:rPr>
      <w:kern w:val="22"/>
      <w:lang w:eastAsia="ja-JP"/>
    </w:rPr>
  </w:style>
  <w:style w:type="paragraph" w:customStyle="1" w:styleId="EECEBCE809DB471BB31299E33BBB42867">
    <w:name w:val="EECEBCE809DB471BB31299E33BBB42867"/>
    <w:rsid w:val="008B29FB"/>
    <w:pPr>
      <w:spacing w:before="120" w:after="0" w:line="240" w:lineRule="auto"/>
      <w:ind w:left="72" w:right="72"/>
    </w:pPr>
    <w:rPr>
      <w:kern w:val="22"/>
      <w:lang w:eastAsia="ja-JP"/>
    </w:rPr>
  </w:style>
  <w:style w:type="paragraph" w:customStyle="1" w:styleId="FCB5C97F43E340C7BD53F4197EE7BA007">
    <w:name w:val="FCB5C97F43E340C7BD53F4197EE7BA007"/>
    <w:rsid w:val="008B29FB"/>
    <w:pPr>
      <w:spacing w:before="120" w:after="0" w:line="240" w:lineRule="auto"/>
      <w:ind w:left="72" w:right="72"/>
    </w:pPr>
    <w:rPr>
      <w:kern w:val="22"/>
      <w:lang w:eastAsia="ja-JP"/>
    </w:rPr>
  </w:style>
  <w:style w:type="paragraph" w:customStyle="1" w:styleId="1182D80103BF42648D838CDE5EAFEAAB7">
    <w:name w:val="1182D80103BF42648D838CDE5EAFEAAB7"/>
    <w:rsid w:val="008B29FB"/>
    <w:pPr>
      <w:spacing w:before="120" w:after="0" w:line="240" w:lineRule="auto"/>
      <w:ind w:left="72" w:right="72"/>
    </w:pPr>
    <w:rPr>
      <w:kern w:val="22"/>
      <w:lang w:eastAsia="ja-JP"/>
    </w:rPr>
  </w:style>
  <w:style w:type="paragraph" w:customStyle="1" w:styleId="AE47E9CD45C24399BEA06D50B3F9813F7">
    <w:name w:val="AE47E9CD45C24399BEA06D50B3F9813F7"/>
    <w:rsid w:val="008B29FB"/>
    <w:pPr>
      <w:spacing w:before="120" w:after="0" w:line="240" w:lineRule="auto"/>
      <w:ind w:left="72" w:right="72"/>
    </w:pPr>
    <w:rPr>
      <w:kern w:val="22"/>
      <w:lang w:eastAsia="ja-JP"/>
    </w:rPr>
  </w:style>
  <w:style w:type="paragraph" w:customStyle="1" w:styleId="BE556ABBF2FA46229B81AF1DDE316B5C7">
    <w:name w:val="BE556ABBF2FA46229B81AF1DDE316B5C7"/>
    <w:rsid w:val="008B29FB"/>
    <w:pPr>
      <w:spacing w:before="120" w:after="0" w:line="240" w:lineRule="auto"/>
      <w:ind w:left="72" w:right="72"/>
    </w:pPr>
    <w:rPr>
      <w:kern w:val="22"/>
      <w:lang w:eastAsia="ja-JP"/>
    </w:rPr>
  </w:style>
  <w:style w:type="paragraph" w:customStyle="1" w:styleId="36018F5E439A43AA8804CAA67C1225C77">
    <w:name w:val="36018F5E439A43AA8804CAA67C1225C77"/>
    <w:rsid w:val="008B29FB"/>
    <w:pPr>
      <w:spacing w:before="120" w:after="0" w:line="240" w:lineRule="auto"/>
      <w:ind w:left="72" w:right="72"/>
    </w:pPr>
    <w:rPr>
      <w:kern w:val="22"/>
      <w:lang w:eastAsia="ja-JP"/>
    </w:rPr>
  </w:style>
  <w:style w:type="paragraph" w:customStyle="1" w:styleId="094F5D426A7949B5AF640C9986602FBA7">
    <w:name w:val="094F5D426A7949B5AF640C9986602FBA7"/>
    <w:rsid w:val="008B29FB"/>
    <w:pPr>
      <w:spacing w:before="120" w:after="0" w:line="240" w:lineRule="auto"/>
      <w:ind w:left="72" w:right="72"/>
    </w:pPr>
    <w:rPr>
      <w:kern w:val="22"/>
      <w:lang w:eastAsia="ja-JP"/>
    </w:rPr>
  </w:style>
  <w:style w:type="paragraph" w:customStyle="1" w:styleId="C122ACA922574E76865E7BFB9ABB07BC7">
    <w:name w:val="C122ACA922574E76865E7BFB9ABB07BC7"/>
    <w:rsid w:val="008B29FB"/>
    <w:pPr>
      <w:spacing w:before="120" w:after="0" w:line="240" w:lineRule="auto"/>
      <w:ind w:left="72" w:right="72"/>
    </w:pPr>
    <w:rPr>
      <w:kern w:val="22"/>
      <w:lang w:eastAsia="ja-JP"/>
    </w:rPr>
  </w:style>
  <w:style w:type="paragraph" w:customStyle="1" w:styleId="5FAAB9B6F1F94A6FB6EC33E16EA344A07">
    <w:name w:val="5FAAB9B6F1F94A6FB6EC33E16EA344A07"/>
    <w:rsid w:val="008B29FB"/>
    <w:pPr>
      <w:spacing w:before="120" w:after="0" w:line="240" w:lineRule="auto"/>
      <w:ind w:left="72" w:right="72"/>
    </w:pPr>
    <w:rPr>
      <w:kern w:val="22"/>
      <w:lang w:eastAsia="ja-JP"/>
    </w:rPr>
  </w:style>
  <w:style w:type="paragraph" w:customStyle="1" w:styleId="38A49C2945374714B5BA67F2CFC1671B7">
    <w:name w:val="38A49C2945374714B5BA67F2CFC1671B7"/>
    <w:rsid w:val="008B29FB"/>
    <w:pPr>
      <w:spacing w:before="120" w:after="0" w:line="240" w:lineRule="auto"/>
      <w:ind w:left="72" w:right="72"/>
    </w:pPr>
    <w:rPr>
      <w:kern w:val="22"/>
      <w:lang w:eastAsia="ja-JP"/>
    </w:rPr>
  </w:style>
  <w:style w:type="paragraph" w:customStyle="1" w:styleId="2CE1FEC917FE4B6A9359A6C4BBBCE0527">
    <w:name w:val="2CE1FEC917FE4B6A9359A6C4BBBCE0527"/>
    <w:rsid w:val="008B29FB"/>
    <w:pPr>
      <w:spacing w:before="120" w:after="0" w:line="240" w:lineRule="auto"/>
      <w:ind w:left="72" w:right="72"/>
    </w:pPr>
    <w:rPr>
      <w:kern w:val="22"/>
      <w:lang w:eastAsia="ja-JP"/>
    </w:rPr>
  </w:style>
  <w:style w:type="paragraph" w:customStyle="1" w:styleId="B4994F133F8F425490CEB25B8B9AA0FA9">
    <w:name w:val="B4994F133F8F425490CEB25B8B9AA0FA9"/>
    <w:rsid w:val="008B29FB"/>
    <w:pPr>
      <w:spacing w:after="120" w:line="240" w:lineRule="auto"/>
      <w:ind w:left="72" w:right="72"/>
    </w:pPr>
    <w:rPr>
      <w:kern w:val="22"/>
      <w:lang w:eastAsia="ja-JP"/>
    </w:rPr>
  </w:style>
  <w:style w:type="paragraph" w:customStyle="1" w:styleId="083F3832A99C450BB6A8D7D807044F787">
    <w:name w:val="083F3832A99C450BB6A8D7D807044F787"/>
    <w:rsid w:val="008B29FB"/>
    <w:pPr>
      <w:spacing w:after="120" w:line="240" w:lineRule="auto"/>
      <w:ind w:left="72" w:right="72"/>
    </w:pPr>
    <w:rPr>
      <w:kern w:val="22"/>
      <w:lang w:eastAsia="ja-JP"/>
    </w:rPr>
  </w:style>
  <w:style w:type="paragraph" w:customStyle="1" w:styleId="B7E38F0D9EC54DFA8EEED3923B8BE2047">
    <w:name w:val="B7E38F0D9EC54DFA8EEED3923B8BE2047"/>
    <w:rsid w:val="008B29FB"/>
    <w:pPr>
      <w:spacing w:before="120" w:after="0" w:line="240" w:lineRule="auto"/>
      <w:ind w:left="72" w:right="72"/>
    </w:pPr>
    <w:rPr>
      <w:kern w:val="22"/>
      <w:lang w:eastAsia="ja-JP"/>
    </w:rPr>
  </w:style>
  <w:style w:type="paragraph" w:customStyle="1" w:styleId="ED1273836FBD42739A844B63E713B5F47">
    <w:name w:val="ED1273836FBD42739A844B63E713B5F47"/>
    <w:rsid w:val="008B29FB"/>
    <w:pPr>
      <w:spacing w:before="120" w:after="0" w:line="240" w:lineRule="auto"/>
      <w:ind w:left="72" w:right="72"/>
    </w:pPr>
    <w:rPr>
      <w:kern w:val="22"/>
      <w:lang w:eastAsia="ja-JP"/>
    </w:rPr>
  </w:style>
  <w:style w:type="paragraph" w:customStyle="1" w:styleId="0FBBE680FFCD4DFF911F597BA10333EA7">
    <w:name w:val="0FBBE680FFCD4DFF911F597BA10333EA7"/>
    <w:rsid w:val="008B29FB"/>
    <w:pPr>
      <w:spacing w:before="120" w:after="0" w:line="240" w:lineRule="auto"/>
      <w:ind w:left="72" w:right="72"/>
    </w:pPr>
    <w:rPr>
      <w:kern w:val="22"/>
      <w:lang w:eastAsia="ja-JP"/>
    </w:rPr>
  </w:style>
  <w:style w:type="paragraph" w:customStyle="1" w:styleId="EE00E6ABF89245548C9648CF889A3BF37">
    <w:name w:val="EE00E6ABF89245548C9648CF889A3BF37"/>
    <w:rsid w:val="008B29FB"/>
    <w:pPr>
      <w:spacing w:before="120" w:after="0" w:line="240" w:lineRule="auto"/>
      <w:ind w:left="72" w:right="72"/>
    </w:pPr>
    <w:rPr>
      <w:kern w:val="22"/>
      <w:lang w:eastAsia="ja-JP"/>
    </w:rPr>
  </w:style>
  <w:style w:type="paragraph" w:customStyle="1" w:styleId="86892E060FD54081825F6EC8178E4FB17">
    <w:name w:val="86892E060FD54081825F6EC8178E4FB17"/>
    <w:rsid w:val="008B29FB"/>
    <w:pPr>
      <w:spacing w:before="120" w:after="0" w:line="240" w:lineRule="auto"/>
      <w:ind w:left="72" w:right="72"/>
    </w:pPr>
    <w:rPr>
      <w:kern w:val="22"/>
      <w:lang w:eastAsia="ja-JP"/>
    </w:rPr>
  </w:style>
  <w:style w:type="paragraph" w:customStyle="1" w:styleId="8C637A0832BF4361AB52D31F4D87E3EB7">
    <w:name w:val="8C637A0832BF4361AB52D31F4D87E3EB7"/>
    <w:rsid w:val="008B29FB"/>
    <w:pPr>
      <w:spacing w:before="120" w:after="0" w:line="240" w:lineRule="auto"/>
      <w:ind w:left="72" w:right="72"/>
    </w:pPr>
    <w:rPr>
      <w:kern w:val="22"/>
      <w:lang w:eastAsia="ja-JP"/>
    </w:rPr>
  </w:style>
  <w:style w:type="paragraph" w:customStyle="1" w:styleId="A5E35FD1F5F44F3C943712AD7AF3ED317">
    <w:name w:val="A5E35FD1F5F44F3C943712AD7AF3ED317"/>
    <w:rsid w:val="008B29FB"/>
    <w:pPr>
      <w:spacing w:before="120" w:after="0" w:line="240" w:lineRule="auto"/>
      <w:ind w:left="72" w:right="72"/>
    </w:pPr>
    <w:rPr>
      <w:kern w:val="22"/>
      <w:lang w:eastAsia="ja-JP"/>
    </w:rPr>
  </w:style>
  <w:style w:type="paragraph" w:customStyle="1" w:styleId="1ACC8A635B184C539F32671CCB9C64D97">
    <w:name w:val="1ACC8A635B184C539F32671CCB9C64D97"/>
    <w:rsid w:val="008B29FB"/>
    <w:pPr>
      <w:spacing w:before="120" w:after="0" w:line="240" w:lineRule="auto"/>
      <w:ind w:left="72" w:right="72"/>
    </w:pPr>
    <w:rPr>
      <w:kern w:val="22"/>
      <w:lang w:eastAsia="ja-JP"/>
    </w:rPr>
  </w:style>
  <w:style w:type="paragraph" w:customStyle="1" w:styleId="209EEA05E6AA4AFEBCC52577DBF6CBCB7">
    <w:name w:val="209EEA05E6AA4AFEBCC52577DBF6CBCB7"/>
    <w:rsid w:val="008B29FB"/>
    <w:pPr>
      <w:spacing w:before="120" w:after="0" w:line="240" w:lineRule="auto"/>
      <w:ind w:left="72" w:right="72"/>
    </w:pPr>
    <w:rPr>
      <w:kern w:val="22"/>
      <w:lang w:eastAsia="ja-JP"/>
    </w:rPr>
  </w:style>
  <w:style w:type="paragraph" w:customStyle="1" w:styleId="AB689A1046684E9C899B314C36D2563E7">
    <w:name w:val="AB689A1046684E9C899B314C36D2563E7"/>
    <w:rsid w:val="008B29FB"/>
    <w:pPr>
      <w:spacing w:before="120" w:after="0" w:line="240" w:lineRule="auto"/>
      <w:ind w:left="72" w:right="72"/>
    </w:pPr>
    <w:rPr>
      <w:kern w:val="22"/>
      <w:lang w:eastAsia="ja-JP"/>
    </w:rPr>
  </w:style>
  <w:style w:type="paragraph" w:customStyle="1" w:styleId="86BDBB605CEA46A4AF4283E8C01746967">
    <w:name w:val="86BDBB605CEA46A4AF4283E8C01746967"/>
    <w:rsid w:val="008B29FB"/>
    <w:pPr>
      <w:spacing w:before="120" w:after="0" w:line="240" w:lineRule="auto"/>
      <w:ind w:left="72" w:right="72"/>
    </w:pPr>
    <w:rPr>
      <w:kern w:val="22"/>
      <w:lang w:eastAsia="ja-JP"/>
    </w:rPr>
  </w:style>
  <w:style w:type="paragraph" w:customStyle="1" w:styleId="A22A0800343A4328B2B7BF2E59DFBFDF7">
    <w:name w:val="A22A0800343A4328B2B7BF2E59DFBFDF7"/>
    <w:rsid w:val="008B29FB"/>
    <w:pPr>
      <w:spacing w:before="120" w:after="0" w:line="240" w:lineRule="auto"/>
      <w:ind w:left="72" w:right="72"/>
    </w:pPr>
    <w:rPr>
      <w:kern w:val="22"/>
      <w:lang w:eastAsia="ja-JP"/>
    </w:rPr>
  </w:style>
  <w:style w:type="paragraph" w:customStyle="1" w:styleId="619EFEB5243E4D67BD1C31A402C2A3527">
    <w:name w:val="619EFEB5243E4D67BD1C31A402C2A3527"/>
    <w:rsid w:val="008B29FB"/>
    <w:pPr>
      <w:spacing w:before="120" w:after="0" w:line="240" w:lineRule="auto"/>
      <w:ind w:left="72" w:right="72"/>
    </w:pPr>
    <w:rPr>
      <w:kern w:val="22"/>
      <w:lang w:eastAsia="ja-JP"/>
    </w:rPr>
  </w:style>
  <w:style w:type="paragraph" w:customStyle="1" w:styleId="42EEE8B5B4664BA180C74AC1DEF4B4067">
    <w:name w:val="42EEE8B5B4664BA180C74AC1DEF4B4067"/>
    <w:rsid w:val="008B29FB"/>
    <w:pPr>
      <w:spacing w:before="120" w:after="0" w:line="240" w:lineRule="auto"/>
      <w:ind w:left="72" w:right="72"/>
    </w:pPr>
    <w:rPr>
      <w:kern w:val="22"/>
      <w:lang w:eastAsia="ja-JP"/>
    </w:rPr>
  </w:style>
  <w:style w:type="paragraph" w:customStyle="1" w:styleId="EECEBCE809DB471BB31299E33BBB42868">
    <w:name w:val="EECEBCE809DB471BB31299E33BBB42868"/>
    <w:rsid w:val="008B29FB"/>
    <w:pPr>
      <w:spacing w:before="120" w:after="0" w:line="240" w:lineRule="auto"/>
      <w:ind w:left="72" w:right="72"/>
    </w:pPr>
    <w:rPr>
      <w:kern w:val="22"/>
      <w:lang w:eastAsia="ja-JP"/>
    </w:rPr>
  </w:style>
  <w:style w:type="paragraph" w:customStyle="1" w:styleId="FCB5C97F43E340C7BD53F4197EE7BA008">
    <w:name w:val="FCB5C97F43E340C7BD53F4197EE7BA008"/>
    <w:rsid w:val="008B29FB"/>
    <w:pPr>
      <w:spacing w:before="120" w:after="0" w:line="240" w:lineRule="auto"/>
      <w:ind w:left="72" w:right="72"/>
    </w:pPr>
    <w:rPr>
      <w:kern w:val="22"/>
      <w:lang w:eastAsia="ja-JP"/>
    </w:rPr>
  </w:style>
  <w:style w:type="paragraph" w:customStyle="1" w:styleId="1182D80103BF42648D838CDE5EAFEAAB8">
    <w:name w:val="1182D80103BF42648D838CDE5EAFEAAB8"/>
    <w:rsid w:val="008B29FB"/>
    <w:pPr>
      <w:spacing w:before="120" w:after="0" w:line="240" w:lineRule="auto"/>
      <w:ind w:left="72" w:right="72"/>
    </w:pPr>
    <w:rPr>
      <w:kern w:val="22"/>
      <w:lang w:eastAsia="ja-JP"/>
    </w:rPr>
  </w:style>
  <w:style w:type="paragraph" w:customStyle="1" w:styleId="AE47E9CD45C24399BEA06D50B3F9813F8">
    <w:name w:val="AE47E9CD45C24399BEA06D50B3F9813F8"/>
    <w:rsid w:val="008B29FB"/>
    <w:pPr>
      <w:spacing w:before="120" w:after="0" w:line="240" w:lineRule="auto"/>
      <w:ind w:left="72" w:right="72"/>
    </w:pPr>
    <w:rPr>
      <w:kern w:val="22"/>
      <w:lang w:eastAsia="ja-JP"/>
    </w:rPr>
  </w:style>
  <w:style w:type="paragraph" w:customStyle="1" w:styleId="BE556ABBF2FA46229B81AF1DDE316B5C8">
    <w:name w:val="BE556ABBF2FA46229B81AF1DDE316B5C8"/>
    <w:rsid w:val="008B29FB"/>
    <w:pPr>
      <w:spacing w:before="120" w:after="0" w:line="240" w:lineRule="auto"/>
      <w:ind w:left="72" w:right="72"/>
    </w:pPr>
    <w:rPr>
      <w:kern w:val="22"/>
      <w:lang w:eastAsia="ja-JP"/>
    </w:rPr>
  </w:style>
  <w:style w:type="paragraph" w:customStyle="1" w:styleId="36018F5E439A43AA8804CAA67C1225C78">
    <w:name w:val="36018F5E439A43AA8804CAA67C1225C78"/>
    <w:rsid w:val="008B29FB"/>
    <w:pPr>
      <w:spacing w:before="120" w:after="0" w:line="240" w:lineRule="auto"/>
      <w:ind w:left="72" w:right="72"/>
    </w:pPr>
    <w:rPr>
      <w:kern w:val="22"/>
      <w:lang w:eastAsia="ja-JP"/>
    </w:rPr>
  </w:style>
  <w:style w:type="paragraph" w:customStyle="1" w:styleId="094F5D426A7949B5AF640C9986602FBA8">
    <w:name w:val="094F5D426A7949B5AF640C9986602FBA8"/>
    <w:rsid w:val="008B29FB"/>
    <w:pPr>
      <w:spacing w:before="120" w:after="0" w:line="240" w:lineRule="auto"/>
      <w:ind w:left="72" w:right="72"/>
    </w:pPr>
    <w:rPr>
      <w:kern w:val="22"/>
      <w:lang w:eastAsia="ja-JP"/>
    </w:rPr>
  </w:style>
  <w:style w:type="paragraph" w:customStyle="1" w:styleId="C122ACA922574E76865E7BFB9ABB07BC8">
    <w:name w:val="C122ACA922574E76865E7BFB9ABB07BC8"/>
    <w:rsid w:val="008B29FB"/>
    <w:pPr>
      <w:spacing w:before="120" w:after="0" w:line="240" w:lineRule="auto"/>
      <w:ind w:left="72" w:right="72"/>
    </w:pPr>
    <w:rPr>
      <w:kern w:val="22"/>
      <w:lang w:eastAsia="ja-JP"/>
    </w:rPr>
  </w:style>
  <w:style w:type="paragraph" w:customStyle="1" w:styleId="5FAAB9B6F1F94A6FB6EC33E16EA344A08">
    <w:name w:val="5FAAB9B6F1F94A6FB6EC33E16EA344A08"/>
    <w:rsid w:val="008B29FB"/>
    <w:pPr>
      <w:spacing w:before="120" w:after="0" w:line="240" w:lineRule="auto"/>
      <w:ind w:left="72" w:right="72"/>
    </w:pPr>
    <w:rPr>
      <w:kern w:val="22"/>
      <w:lang w:eastAsia="ja-JP"/>
    </w:rPr>
  </w:style>
  <w:style w:type="paragraph" w:customStyle="1" w:styleId="38A49C2945374714B5BA67F2CFC1671B8">
    <w:name w:val="38A49C2945374714B5BA67F2CFC1671B8"/>
    <w:rsid w:val="008B29FB"/>
    <w:pPr>
      <w:spacing w:before="120" w:after="0" w:line="240" w:lineRule="auto"/>
      <w:ind w:left="72" w:right="72"/>
    </w:pPr>
    <w:rPr>
      <w:kern w:val="22"/>
      <w:lang w:eastAsia="ja-JP"/>
    </w:rPr>
  </w:style>
  <w:style w:type="paragraph" w:customStyle="1" w:styleId="2CE1FEC917FE4B6A9359A6C4BBBCE0528">
    <w:name w:val="2CE1FEC917FE4B6A9359A6C4BBBCE0528"/>
    <w:rsid w:val="008B29FB"/>
    <w:pPr>
      <w:spacing w:before="120" w:after="0" w:line="240" w:lineRule="auto"/>
      <w:ind w:left="72" w:right="72"/>
    </w:pPr>
    <w:rPr>
      <w:kern w:val="22"/>
      <w:lang w:eastAsia="ja-JP"/>
    </w:rPr>
  </w:style>
  <w:style w:type="paragraph" w:customStyle="1" w:styleId="B4994F133F8F425490CEB25B8B9AA0FA10">
    <w:name w:val="B4994F133F8F425490CEB25B8B9AA0FA10"/>
    <w:rsid w:val="008B29FB"/>
    <w:pPr>
      <w:spacing w:after="120" w:line="240" w:lineRule="auto"/>
      <w:ind w:left="72" w:right="72"/>
    </w:pPr>
    <w:rPr>
      <w:kern w:val="22"/>
      <w:lang w:eastAsia="ja-JP"/>
    </w:rPr>
  </w:style>
  <w:style w:type="paragraph" w:customStyle="1" w:styleId="083F3832A99C450BB6A8D7D807044F788">
    <w:name w:val="083F3832A99C450BB6A8D7D807044F788"/>
    <w:rsid w:val="008B29FB"/>
    <w:pPr>
      <w:spacing w:after="120" w:line="240" w:lineRule="auto"/>
      <w:ind w:left="72" w:right="72"/>
    </w:pPr>
    <w:rPr>
      <w:kern w:val="22"/>
      <w:lang w:eastAsia="ja-JP"/>
    </w:rPr>
  </w:style>
  <w:style w:type="paragraph" w:customStyle="1" w:styleId="B7E38F0D9EC54DFA8EEED3923B8BE2048">
    <w:name w:val="B7E38F0D9EC54DFA8EEED3923B8BE2048"/>
    <w:rsid w:val="008B29FB"/>
    <w:pPr>
      <w:spacing w:before="120" w:after="0" w:line="240" w:lineRule="auto"/>
      <w:ind w:left="72" w:right="72"/>
    </w:pPr>
    <w:rPr>
      <w:kern w:val="22"/>
      <w:lang w:eastAsia="ja-JP"/>
    </w:rPr>
  </w:style>
  <w:style w:type="paragraph" w:customStyle="1" w:styleId="ED1273836FBD42739A844B63E713B5F48">
    <w:name w:val="ED1273836FBD42739A844B63E713B5F48"/>
    <w:rsid w:val="008B29FB"/>
    <w:pPr>
      <w:spacing w:before="120" w:after="0" w:line="240" w:lineRule="auto"/>
      <w:ind w:left="72" w:right="72"/>
    </w:pPr>
    <w:rPr>
      <w:kern w:val="22"/>
      <w:lang w:eastAsia="ja-JP"/>
    </w:rPr>
  </w:style>
  <w:style w:type="paragraph" w:customStyle="1" w:styleId="0FBBE680FFCD4DFF911F597BA10333EA8">
    <w:name w:val="0FBBE680FFCD4DFF911F597BA10333EA8"/>
    <w:rsid w:val="008B29FB"/>
    <w:pPr>
      <w:spacing w:before="120" w:after="0" w:line="240" w:lineRule="auto"/>
      <w:ind w:left="72" w:right="72"/>
    </w:pPr>
    <w:rPr>
      <w:kern w:val="22"/>
      <w:lang w:eastAsia="ja-JP"/>
    </w:rPr>
  </w:style>
  <w:style w:type="paragraph" w:customStyle="1" w:styleId="EE00E6ABF89245548C9648CF889A3BF38">
    <w:name w:val="EE00E6ABF89245548C9648CF889A3BF38"/>
    <w:rsid w:val="008B29FB"/>
    <w:pPr>
      <w:spacing w:before="120" w:after="0" w:line="240" w:lineRule="auto"/>
      <w:ind w:left="72" w:right="72"/>
    </w:pPr>
    <w:rPr>
      <w:kern w:val="22"/>
      <w:lang w:eastAsia="ja-JP"/>
    </w:rPr>
  </w:style>
  <w:style w:type="paragraph" w:customStyle="1" w:styleId="86892E060FD54081825F6EC8178E4FB18">
    <w:name w:val="86892E060FD54081825F6EC8178E4FB18"/>
    <w:rsid w:val="008B29FB"/>
    <w:pPr>
      <w:spacing w:before="120" w:after="0" w:line="240" w:lineRule="auto"/>
      <w:ind w:left="72" w:right="72"/>
    </w:pPr>
    <w:rPr>
      <w:kern w:val="22"/>
      <w:lang w:eastAsia="ja-JP"/>
    </w:rPr>
  </w:style>
  <w:style w:type="paragraph" w:customStyle="1" w:styleId="8C637A0832BF4361AB52D31F4D87E3EB8">
    <w:name w:val="8C637A0832BF4361AB52D31F4D87E3EB8"/>
    <w:rsid w:val="008B29FB"/>
    <w:pPr>
      <w:spacing w:before="120" w:after="0" w:line="240" w:lineRule="auto"/>
      <w:ind w:left="72" w:right="72"/>
    </w:pPr>
    <w:rPr>
      <w:kern w:val="22"/>
      <w:lang w:eastAsia="ja-JP"/>
    </w:rPr>
  </w:style>
  <w:style w:type="paragraph" w:customStyle="1" w:styleId="A5E35FD1F5F44F3C943712AD7AF3ED318">
    <w:name w:val="A5E35FD1F5F44F3C943712AD7AF3ED318"/>
    <w:rsid w:val="008B29FB"/>
    <w:pPr>
      <w:spacing w:before="120" w:after="0" w:line="240" w:lineRule="auto"/>
      <w:ind w:left="72" w:right="72"/>
    </w:pPr>
    <w:rPr>
      <w:kern w:val="22"/>
      <w:lang w:eastAsia="ja-JP"/>
    </w:rPr>
  </w:style>
  <w:style w:type="paragraph" w:customStyle="1" w:styleId="1ACC8A635B184C539F32671CCB9C64D98">
    <w:name w:val="1ACC8A635B184C539F32671CCB9C64D98"/>
    <w:rsid w:val="008B29FB"/>
    <w:pPr>
      <w:spacing w:before="120" w:after="0" w:line="240" w:lineRule="auto"/>
      <w:ind w:left="72" w:right="72"/>
    </w:pPr>
    <w:rPr>
      <w:kern w:val="22"/>
      <w:lang w:eastAsia="ja-JP"/>
    </w:rPr>
  </w:style>
  <w:style w:type="paragraph" w:customStyle="1" w:styleId="209EEA05E6AA4AFEBCC52577DBF6CBCB8">
    <w:name w:val="209EEA05E6AA4AFEBCC52577DBF6CBCB8"/>
    <w:rsid w:val="008B29FB"/>
    <w:pPr>
      <w:spacing w:before="120" w:after="0" w:line="240" w:lineRule="auto"/>
      <w:ind w:left="72" w:right="72"/>
    </w:pPr>
    <w:rPr>
      <w:kern w:val="22"/>
      <w:lang w:eastAsia="ja-JP"/>
    </w:rPr>
  </w:style>
  <w:style w:type="paragraph" w:customStyle="1" w:styleId="AB689A1046684E9C899B314C36D2563E8">
    <w:name w:val="AB689A1046684E9C899B314C36D2563E8"/>
    <w:rsid w:val="008B29FB"/>
    <w:pPr>
      <w:spacing w:before="120" w:after="0" w:line="240" w:lineRule="auto"/>
      <w:ind w:left="72" w:right="72"/>
    </w:pPr>
    <w:rPr>
      <w:kern w:val="22"/>
      <w:lang w:eastAsia="ja-JP"/>
    </w:rPr>
  </w:style>
  <w:style w:type="paragraph" w:customStyle="1" w:styleId="86BDBB605CEA46A4AF4283E8C01746968">
    <w:name w:val="86BDBB605CEA46A4AF4283E8C01746968"/>
    <w:rsid w:val="008B29FB"/>
    <w:pPr>
      <w:spacing w:before="120" w:after="0" w:line="240" w:lineRule="auto"/>
      <w:ind w:left="72" w:right="72"/>
    </w:pPr>
    <w:rPr>
      <w:kern w:val="22"/>
      <w:lang w:eastAsia="ja-JP"/>
    </w:rPr>
  </w:style>
  <w:style w:type="paragraph" w:customStyle="1" w:styleId="A22A0800343A4328B2B7BF2E59DFBFDF8">
    <w:name w:val="A22A0800343A4328B2B7BF2E59DFBFDF8"/>
    <w:rsid w:val="008B29FB"/>
    <w:pPr>
      <w:spacing w:before="120" w:after="0" w:line="240" w:lineRule="auto"/>
      <w:ind w:left="72" w:right="72"/>
    </w:pPr>
    <w:rPr>
      <w:kern w:val="22"/>
      <w:lang w:eastAsia="ja-JP"/>
    </w:rPr>
  </w:style>
  <w:style w:type="paragraph" w:customStyle="1" w:styleId="619EFEB5243E4D67BD1C31A402C2A3528">
    <w:name w:val="619EFEB5243E4D67BD1C31A402C2A3528"/>
    <w:rsid w:val="008B29FB"/>
    <w:pPr>
      <w:spacing w:before="120" w:after="0" w:line="240" w:lineRule="auto"/>
      <w:ind w:left="72" w:right="72"/>
    </w:pPr>
    <w:rPr>
      <w:kern w:val="22"/>
      <w:lang w:eastAsia="ja-JP"/>
    </w:rPr>
  </w:style>
  <w:style w:type="paragraph" w:customStyle="1" w:styleId="42EEE8B5B4664BA180C74AC1DEF4B4068">
    <w:name w:val="42EEE8B5B4664BA180C74AC1DEF4B4068"/>
    <w:rsid w:val="008B29FB"/>
    <w:pPr>
      <w:spacing w:before="120" w:after="0" w:line="240" w:lineRule="auto"/>
      <w:ind w:left="72" w:right="72"/>
    </w:pPr>
    <w:rPr>
      <w:kern w:val="22"/>
      <w:lang w:eastAsia="ja-JP"/>
    </w:rPr>
  </w:style>
  <w:style w:type="paragraph" w:customStyle="1" w:styleId="EECEBCE809DB471BB31299E33BBB42869">
    <w:name w:val="EECEBCE809DB471BB31299E33BBB42869"/>
    <w:rsid w:val="008B29FB"/>
    <w:pPr>
      <w:spacing w:before="120" w:after="0" w:line="240" w:lineRule="auto"/>
      <w:ind w:left="72" w:right="72"/>
    </w:pPr>
    <w:rPr>
      <w:kern w:val="22"/>
      <w:lang w:eastAsia="ja-JP"/>
    </w:rPr>
  </w:style>
  <w:style w:type="paragraph" w:customStyle="1" w:styleId="FCB5C97F43E340C7BD53F4197EE7BA009">
    <w:name w:val="FCB5C97F43E340C7BD53F4197EE7BA009"/>
    <w:rsid w:val="008B29FB"/>
    <w:pPr>
      <w:spacing w:before="120" w:after="0" w:line="240" w:lineRule="auto"/>
      <w:ind w:left="72" w:right="72"/>
    </w:pPr>
    <w:rPr>
      <w:kern w:val="22"/>
      <w:lang w:eastAsia="ja-JP"/>
    </w:rPr>
  </w:style>
  <w:style w:type="paragraph" w:customStyle="1" w:styleId="1182D80103BF42648D838CDE5EAFEAAB9">
    <w:name w:val="1182D80103BF42648D838CDE5EAFEAAB9"/>
    <w:rsid w:val="008B29FB"/>
    <w:pPr>
      <w:spacing w:before="120" w:after="0" w:line="240" w:lineRule="auto"/>
      <w:ind w:left="72" w:right="72"/>
    </w:pPr>
    <w:rPr>
      <w:kern w:val="22"/>
      <w:lang w:eastAsia="ja-JP"/>
    </w:rPr>
  </w:style>
  <w:style w:type="paragraph" w:customStyle="1" w:styleId="AE47E9CD45C24399BEA06D50B3F9813F9">
    <w:name w:val="AE47E9CD45C24399BEA06D50B3F9813F9"/>
    <w:rsid w:val="008B29FB"/>
    <w:pPr>
      <w:spacing w:before="120" w:after="0" w:line="240" w:lineRule="auto"/>
      <w:ind w:left="72" w:right="72"/>
    </w:pPr>
    <w:rPr>
      <w:kern w:val="22"/>
      <w:lang w:eastAsia="ja-JP"/>
    </w:rPr>
  </w:style>
  <w:style w:type="paragraph" w:customStyle="1" w:styleId="BE556ABBF2FA46229B81AF1DDE316B5C9">
    <w:name w:val="BE556ABBF2FA46229B81AF1DDE316B5C9"/>
    <w:rsid w:val="008B29FB"/>
    <w:pPr>
      <w:spacing w:before="120" w:after="0" w:line="240" w:lineRule="auto"/>
      <w:ind w:left="72" w:right="72"/>
    </w:pPr>
    <w:rPr>
      <w:kern w:val="22"/>
      <w:lang w:eastAsia="ja-JP"/>
    </w:rPr>
  </w:style>
  <w:style w:type="paragraph" w:customStyle="1" w:styleId="36018F5E439A43AA8804CAA67C1225C79">
    <w:name w:val="36018F5E439A43AA8804CAA67C1225C79"/>
    <w:rsid w:val="008B29FB"/>
    <w:pPr>
      <w:spacing w:before="120" w:after="0" w:line="240" w:lineRule="auto"/>
      <w:ind w:left="72" w:right="72"/>
    </w:pPr>
    <w:rPr>
      <w:kern w:val="22"/>
      <w:lang w:eastAsia="ja-JP"/>
    </w:rPr>
  </w:style>
  <w:style w:type="paragraph" w:customStyle="1" w:styleId="094F5D426A7949B5AF640C9986602FBA9">
    <w:name w:val="094F5D426A7949B5AF640C9986602FBA9"/>
    <w:rsid w:val="008B29FB"/>
    <w:pPr>
      <w:spacing w:before="120" w:after="0" w:line="240" w:lineRule="auto"/>
      <w:ind w:left="72" w:right="72"/>
    </w:pPr>
    <w:rPr>
      <w:kern w:val="22"/>
      <w:lang w:eastAsia="ja-JP"/>
    </w:rPr>
  </w:style>
  <w:style w:type="paragraph" w:customStyle="1" w:styleId="C122ACA922574E76865E7BFB9ABB07BC9">
    <w:name w:val="C122ACA922574E76865E7BFB9ABB07BC9"/>
    <w:rsid w:val="008B29FB"/>
    <w:pPr>
      <w:spacing w:before="120" w:after="0" w:line="240" w:lineRule="auto"/>
      <w:ind w:left="72" w:right="72"/>
    </w:pPr>
    <w:rPr>
      <w:kern w:val="22"/>
      <w:lang w:eastAsia="ja-JP"/>
    </w:rPr>
  </w:style>
  <w:style w:type="paragraph" w:customStyle="1" w:styleId="5FAAB9B6F1F94A6FB6EC33E16EA344A09">
    <w:name w:val="5FAAB9B6F1F94A6FB6EC33E16EA344A09"/>
    <w:rsid w:val="008B29FB"/>
    <w:pPr>
      <w:spacing w:before="120" w:after="0" w:line="240" w:lineRule="auto"/>
      <w:ind w:left="72" w:right="72"/>
    </w:pPr>
    <w:rPr>
      <w:kern w:val="22"/>
      <w:lang w:eastAsia="ja-JP"/>
    </w:rPr>
  </w:style>
  <w:style w:type="paragraph" w:customStyle="1" w:styleId="38A49C2945374714B5BA67F2CFC1671B9">
    <w:name w:val="38A49C2945374714B5BA67F2CFC1671B9"/>
    <w:rsid w:val="008B29FB"/>
    <w:pPr>
      <w:spacing w:before="120" w:after="0" w:line="240" w:lineRule="auto"/>
      <w:ind w:left="72" w:right="72"/>
    </w:pPr>
    <w:rPr>
      <w:kern w:val="22"/>
      <w:lang w:eastAsia="ja-JP"/>
    </w:rPr>
  </w:style>
  <w:style w:type="paragraph" w:customStyle="1" w:styleId="2CE1FEC917FE4B6A9359A6C4BBBCE0529">
    <w:name w:val="2CE1FEC917FE4B6A9359A6C4BBBCE0529"/>
    <w:rsid w:val="008B29FB"/>
    <w:pPr>
      <w:spacing w:before="120" w:after="0" w:line="240" w:lineRule="auto"/>
      <w:ind w:left="72" w:right="72"/>
    </w:pPr>
    <w:rPr>
      <w:kern w:val="22"/>
      <w:lang w:eastAsia="ja-JP"/>
    </w:rPr>
  </w:style>
  <w:style w:type="paragraph" w:customStyle="1" w:styleId="B4994F133F8F425490CEB25B8B9AA0FA11">
    <w:name w:val="B4994F133F8F425490CEB25B8B9AA0FA11"/>
    <w:rsid w:val="008B29FB"/>
    <w:pPr>
      <w:spacing w:after="120" w:line="240" w:lineRule="auto"/>
      <w:ind w:left="72" w:right="72"/>
    </w:pPr>
    <w:rPr>
      <w:kern w:val="22"/>
      <w:lang w:eastAsia="ja-JP"/>
    </w:rPr>
  </w:style>
  <w:style w:type="paragraph" w:customStyle="1" w:styleId="083F3832A99C450BB6A8D7D807044F789">
    <w:name w:val="083F3832A99C450BB6A8D7D807044F789"/>
    <w:rsid w:val="008B29FB"/>
    <w:pPr>
      <w:spacing w:after="120" w:line="240" w:lineRule="auto"/>
      <w:ind w:left="72" w:right="72"/>
    </w:pPr>
    <w:rPr>
      <w:kern w:val="22"/>
      <w:lang w:eastAsia="ja-JP"/>
    </w:rPr>
  </w:style>
  <w:style w:type="paragraph" w:customStyle="1" w:styleId="B7E38F0D9EC54DFA8EEED3923B8BE2049">
    <w:name w:val="B7E38F0D9EC54DFA8EEED3923B8BE2049"/>
    <w:rsid w:val="008B29FB"/>
    <w:pPr>
      <w:spacing w:before="120" w:after="0" w:line="240" w:lineRule="auto"/>
      <w:ind w:left="72" w:right="72"/>
    </w:pPr>
    <w:rPr>
      <w:kern w:val="22"/>
      <w:lang w:eastAsia="ja-JP"/>
    </w:rPr>
  </w:style>
  <w:style w:type="paragraph" w:customStyle="1" w:styleId="ED1273836FBD42739A844B63E713B5F49">
    <w:name w:val="ED1273836FBD42739A844B63E713B5F49"/>
    <w:rsid w:val="008B29FB"/>
    <w:pPr>
      <w:spacing w:before="120" w:after="0" w:line="240" w:lineRule="auto"/>
      <w:ind w:left="72" w:right="72"/>
    </w:pPr>
    <w:rPr>
      <w:kern w:val="22"/>
      <w:lang w:eastAsia="ja-JP"/>
    </w:rPr>
  </w:style>
  <w:style w:type="paragraph" w:customStyle="1" w:styleId="0FBBE680FFCD4DFF911F597BA10333EA9">
    <w:name w:val="0FBBE680FFCD4DFF911F597BA10333EA9"/>
    <w:rsid w:val="008B29FB"/>
    <w:pPr>
      <w:spacing w:before="120" w:after="0" w:line="240" w:lineRule="auto"/>
      <w:ind w:left="72" w:right="72"/>
    </w:pPr>
    <w:rPr>
      <w:kern w:val="22"/>
      <w:lang w:eastAsia="ja-JP"/>
    </w:rPr>
  </w:style>
  <w:style w:type="paragraph" w:customStyle="1" w:styleId="EE00E6ABF89245548C9648CF889A3BF39">
    <w:name w:val="EE00E6ABF89245548C9648CF889A3BF39"/>
    <w:rsid w:val="008B29FB"/>
    <w:pPr>
      <w:spacing w:before="120" w:after="0" w:line="240" w:lineRule="auto"/>
      <w:ind w:left="72" w:right="72"/>
    </w:pPr>
    <w:rPr>
      <w:kern w:val="22"/>
      <w:lang w:eastAsia="ja-JP"/>
    </w:rPr>
  </w:style>
  <w:style w:type="paragraph" w:customStyle="1" w:styleId="86892E060FD54081825F6EC8178E4FB19">
    <w:name w:val="86892E060FD54081825F6EC8178E4FB19"/>
    <w:rsid w:val="008B29FB"/>
    <w:pPr>
      <w:spacing w:before="120" w:after="0" w:line="240" w:lineRule="auto"/>
      <w:ind w:left="72" w:right="72"/>
    </w:pPr>
    <w:rPr>
      <w:kern w:val="22"/>
      <w:lang w:eastAsia="ja-JP"/>
    </w:rPr>
  </w:style>
  <w:style w:type="paragraph" w:customStyle="1" w:styleId="8C637A0832BF4361AB52D31F4D87E3EB9">
    <w:name w:val="8C637A0832BF4361AB52D31F4D87E3EB9"/>
    <w:rsid w:val="008B29FB"/>
    <w:pPr>
      <w:spacing w:before="120" w:after="0" w:line="240" w:lineRule="auto"/>
      <w:ind w:left="72" w:right="72"/>
    </w:pPr>
    <w:rPr>
      <w:kern w:val="22"/>
      <w:lang w:eastAsia="ja-JP"/>
    </w:rPr>
  </w:style>
  <w:style w:type="paragraph" w:customStyle="1" w:styleId="A5E35FD1F5F44F3C943712AD7AF3ED319">
    <w:name w:val="A5E35FD1F5F44F3C943712AD7AF3ED319"/>
    <w:rsid w:val="008B29FB"/>
    <w:pPr>
      <w:spacing w:before="120" w:after="0" w:line="240" w:lineRule="auto"/>
      <w:ind w:left="72" w:right="72"/>
    </w:pPr>
    <w:rPr>
      <w:kern w:val="22"/>
      <w:lang w:eastAsia="ja-JP"/>
    </w:rPr>
  </w:style>
  <w:style w:type="paragraph" w:customStyle="1" w:styleId="1ACC8A635B184C539F32671CCB9C64D99">
    <w:name w:val="1ACC8A635B184C539F32671CCB9C64D99"/>
    <w:rsid w:val="008B29FB"/>
    <w:pPr>
      <w:spacing w:before="120" w:after="0" w:line="240" w:lineRule="auto"/>
      <w:ind w:left="72" w:right="72"/>
    </w:pPr>
    <w:rPr>
      <w:kern w:val="22"/>
      <w:lang w:eastAsia="ja-JP"/>
    </w:rPr>
  </w:style>
  <w:style w:type="paragraph" w:customStyle="1" w:styleId="209EEA05E6AA4AFEBCC52577DBF6CBCB9">
    <w:name w:val="209EEA05E6AA4AFEBCC52577DBF6CBCB9"/>
    <w:rsid w:val="008B29FB"/>
    <w:pPr>
      <w:spacing w:before="120" w:after="0" w:line="240" w:lineRule="auto"/>
      <w:ind w:left="72" w:right="72"/>
    </w:pPr>
    <w:rPr>
      <w:kern w:val="22"/>
      <w:lang w:eastAsia="ja-JP"/>
    </w:rPr>
  </w:style>
  <w:style w:type="paragraph" w:customStyle="1" w:styleId="AB689A1046684E9C899B314C36D2563E9">
    <w:name w:val="AB689A1046684E9C899B314C36D2563E9"/>
    <w:rsid w:val="008B29FB"/>
    <w:pPr>
      <w:spacing w:before="120" w:after="0" w:line="240" w:lineRule="auto"/>
      <w:ind w:left="72" w:right="72"/>
    </w:pPr>
    <w:rPr>
      <w:kern w:val="22"/>
      <w:lang w:eastAsia="ja-JP"/>
    </w:rPr>
  </w:style>
  <w:style w:type="paragraph" w:customStyle="1" w:styleId="86BDBB605CEA46A4AF4283E8C01746969">
    <w:name w:val="86BDBB605CEA46A4AF4283E8C01746969"/>
    <w:rsid w:val="008B29FB"/>
    <w:pPr>
      <w:spacing w:before="120" w:after="0" w:line="240" w:lineRule="auto"/>
      <w:ind w:left="72" w:right="72"/>
    </w:pPr>
    <w:rPr>
      <w:kern w:val="22"/>
      <w:lang w:eastAsia="ja-JP"/>
    </w:rPr>
  </w:style>
  <w:style w:type="paragraph" w:customStyle="1" w:styleId="A22A0800343A4328B2B7BF2E59DFBFDF9">
    <w:name w:val="A22A0800343A4328B2B7BF2E59DFBFDF9"/>
    <w:rsid w:val="008B29FB"/>
    <w:pPr>
      <w:spacing w:before="120" w:after="0" w:line="240" w:lineRule="auto"/>
      <w:ind w:left="72" w:right="72"/>
    </w:pPr>
    <w:rPr>
      <w:kern w:val="22"/>
      <w:lang w:eastAsia="ja-JP"/>
    </w:rPr>
  </w:style>
  <w:style w:type="paragraph" w:customStyle="1" w:styleId="619EFEB5243E4D67BD1C31A402C2A3529">
    <w:name w:val="619EFEB5243E4D67BD1C31A402C2A3529"/>
    <w:rsid w:val="008B29FB"/>
    <w:pPr>
      <w:spacing w:before="120" w:after="0" w:line="240" w:lineRule="auto"/>
      <w:ind w:left="72" w:right="72"/>
    </w:pPr>
    <w:rPr>
      <w:kern w:val="22"/>
      <w:lang w:eastAsia="ja-JP"/>
    </w:rPr>
  </w:style>
  <w:style w:type="paragraph" w:customStyle="1" w:styleId="42EEE8B5B4664BA180C74AC1DEF4B4069">
    <w:name w:val="42EEE8B5B4664BA180C74AC1DEF4B4069"/>
    <w:rsid w:val="008B29FB"/>
    <w:pPr>
      <w:spacing w:before="120" w:after="0" w:line="240" w:lineRule="auto"/>
      <w:ind w:left="72" w:right="72"/>
    </w:pPr>
    <w:rPr>
      <w:kern w:val="22"/>
      <w:lang w:eastAsia="ja-JP"/>
    </w:rPr>
  </w:style>
  <w:style w:type="paragraph" w:customStyle="1" w:styleId="4D411EAA173E4656A2243C4D721FBECD">
    <w:name w:val="4D411EAA173E4656A2243C4D721FBECD"/>
    <w:rsid w:val="008B29FB"/>
    <w:pPr>
      <w:keepNext/>
      <w:keepLines/>
      <w:spacing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EECEBCE809DB471BB31299E33BBB428610">
    <w:name w:val="EECEBCE809DB471BB31299E33BBB428610"/>
    <w:rsid w:val="008B29FB"/>
    <w:pPr>
      <w:spacing w:before="120" w:after="0" w:line="240" w:lineRule="auto"/>
      <w:ind w:left="72" w:right="72"/>
    </w:pPr>
    <w:rPr>
      <w:kern w:val="22"/>
      <w:lang w:eastAsia="ja-JP"/>
    </w:rPr>
  </w:style>
  <w:style w:type="paragraph" w:customStyle="1" w:styleId="FCB5C97F43E340C7BD53F4197EE7BA0010">
    <w:name w:val="FCB5C97F43E340C7BD53F4197EE7BA0010"/>
    <w:rsid w:val="008B29FB"/>
    <w:pPr>
      <w:spacing w:before="120" w:after="0" w:line="240" w:lineRule="auto"/>
      <w:ind w:left="72" w:right="72"/>
    </w:pPr>
    <w:rPr>
      <w:kern w:val="22"/>
      <w:lang w:eastAsia="ja-JP"/>
    </w:rPr>
  </w:style>
  <w:style w:type="paragraph" w:customStyle="1" w:styleId="1182D80103BF42648D838CDE5EAFEAAB10">
    <w:name w:val="1182D80103BF42648D838CDE5EAFEAAB10"/>
    <w:rsid w:val="008B29FB"/>
    <w:pPr>
      <w:spacing w:before="120" w:after="0" w:line="240" w:lineRule="auto"/>
      <w:ind w:left="72" w:right="72"/>
    </w:pPr>
    <w:rPr>
      <w:kern w:val="22"/>
      <w:lang w:eastAsia="ja-JP"/>
    </w:rPr>
  </w:style>
  <w:style w:type="paragraph" w:customStyle="1" w:styleId="AE47E9CD45C24399BEA06D50B3F9813F10">
    <w:name w:val="AE47E9CD45C24399BEA06D50B3F9813F10"/>
    <w:rsid w:val="008B29FB"/>
    <w:pPr>
      <w:spacing w:before="120" w:after="0" w:line="240" w:lineRule="auto"/>
      <w:ind w:left="72" w:right="72"/>
    </w:pPr>
    <w:rPr>
      <w:kern w:val="22"/>
      <w:lang w:eastAsia="ja-JP"/>
    </w:rPr>
  </w:style>
  <w:style w:type="paragraph" w:customStyle="1" w:styleId="BE556ABBF2FA46229B81AF1DDE316B5C10">
    <w:name w:val="BE556ABBF2FA46229B81AF1DDE316B5C10"/>
    <w:rsid w:val="008B29FB"/>
    <w:pPr>
      <w:spacing w:before="120" w:after="0" w:line="240" w:lineRule="auto"/>
      <w:ind w:left="72" w:right="72"/>
    </w:pPr>
    <w:rPr>
      <w:kern w:val="22"/>
      <w:lang w:eastAsia="ja-JP"/>
    </w:rPr>
  </w:style>
  <w:style w:type="paragraph" w:customStyle="1" w:styleId="36018F5E439A43AA8804CAA67C1225C710">
    <w:name w:val="36018F5E439A43AA8804CAA67C1225C710"/>
    <w:rsid w:val="008B29FB"/>
    <w:pPr>
      <w:spacing w:before="120" w:after="0" w:line="240" w:lineRule="auto"/>
      <w:ind w:left="72" w:right="72"/>
    </w:pPr>
    <w:rPr>
      <w:kern w:val="22"/>
      <w:lang w:eastAsia="ja-JP"/>
    </w:rPr>
  </w:style>
  <w:style w:type="paragraph" w:customStyle="1" w:styleId="094F5D426A7949B5AF640C9986602FBA10">
    <w:name w:val="094F5D426A7949B5AF640C9986602FBA10"/>
    <w:rsid w:val="008B29FB"/>
    <w:pPr>
      <w:spacing w:before="120" w:after="0" w:line="240" w:lineRule="auto"/>
      <w:ind w:left="72" w:right="72"/>
    </w:pPr>
    <w:rPr>
      <w:kern w:val="22"/>
      <w:lang w:eastAsia="ja-JP"/>
    </w:rPr>
  </w:style>
  <w:style w:type="paragraph" w:customStyle="1" w:styleId="C122ACA922574E76865E7BFB9ABB07BC10">
    <w:name w:val="C122ACA922574E76865E7BFB9ABB07BC10"/>
    <w:rsid w:val="008B29FB"/>
    <w:pPr>
      <w:spacing w:before="120" w:after="0" w:line="240" w:lineRule="auto"/>
      <w:ind w:left="72" w:right="72"/>
    </w:pPr>
    <w:rPr>
      <w:kern w:val="22"/>
      <w:lang w:eastAsia="ja-JP"/>
    </w:rPr>
  </w:style>
  <w:style w:type="paragraph" w:customStyle="1" w:styleId="5FAAB9B6F1F94A6FB6EC33E16EA344A010">
    <w:name w:val="5FAAB9B6F1F94A6FB6EC33E16EA344A010"/>
    <w:rsid w:val="008B29FB"/>
    <w:pPr>
      <w:spacing w:before="120" w:after="0" w:line="240" w:lineRule="auto"/>
      <w:ind w:left="72" w:right="72"/>
    </w:pPr>
    <w:rPr>
      <w:kern w:val="22"/>
      <w:lang w:eastAsia="ja-JP"/>
    </w:rPr>
  </w:style>
  <w:style w:type="paragraph" w:customStyle="1" w:styleId="38A49C2945374714B5BA67F2CFC1671B10">
    <w:name w:val="38A49C2945374714B5BA67F2CFC1671B10"/>
    <w:rsid w:val="008B29FB"/>
    <w:pPr>
      <w:spacing w:before="120" w:after="0" w:line="240" w:lineRule="auto"/>
      <w:ind w:left="72" w:right="72"/>
    </w:pPr>
    <w:rPr>
      <w:kern w:val="22"/>
      <w:lang w:eastAsia="ja-JP"/>
    </w:rPr>
  </w:style>
  <w:style w:type="paragraph" w:customStyle="1" w:styleId="2CE1FEC917FE4B6A9359A6C4BBBCE05210">
    <w:name w:val="2CE1FEC917FE4B6A9359A6C4BBBCE05210"/>
    <w:rsid w:val="008B29FB"/>
    <w:pPr>
      <w:spacing w:before="120" w:after="0" w:line="240" w:lineRule="auto"/>
      <w:ind w:left="72" w:right="72"/>
    </w:pPr>
    <w:rPr>
      <w:kern w:val="22"/>
      <w:lang w:eastAsia="ja-JP"/>
    </w:rPr>
  </w:style>
  <w:style w:type="paragraph" w:customStyle="1" w:styleId="B4994F133F8F425490CEB25B8B9AA0FA12">
    <w:name w:val="B4994F133F8F425490CEB25B8B9AA0FA12"/>
    <w:rsid w:val="008B29FB"/>
    <w:pPr>
      <w:spacing w:after="120" w:line="240" w:lineRule="auto"/>
      <w:ind w:left="72" w:right="72"/>
    </w:pPr>
    <w:rPr>
      <w:kern w:val="22"/>
      <w:lang w:eastAsia="ja-JP"/>
    </w:rPr>
  </w:style>
  <w:style w:type="paragraph" w:customStyle="1" w:styleId="083F3832A99C450BB6A8D7D807044F7810">
    <w:name w:val="083F3832A99C450BB6A8D7D807044F7810"/>
    <w:rsid w:val="008B29FB"/>
    <w:pPr>
      <w:spacing w:after="120" w:line="240" w:lineRule="auto"/>
      <w:ind w:left="72" w:right="72"/>
    </w:pPr>
    <w:rPr>
      <w:kern w:val="22"/>
      <w:lang w:eastAsia="ja-JP"/>
    </w:rPr>
  </w:style>
  <w:style w:type="paragraph" w:customStyle="1" w:styleId="B7E38F0D9EC54DFA8EEED3923B8BE20410">
    <w:name w:val="B7E38F0D9EC54DFA8EEED3923B8BE20410"/>
    <w:rsid w:val="008B29FB"/>
    <w:pPr>
      <w:spacing w:before="120" w:after="0" w:line="240" w:lineRule="auto"/>
      <w:ind w:left="72" w:right="72"/>
    </w:pPr>
    <w:rPr>
      <w:kern w:val="22"/>
      <w:lang w:eastAsia="ja-JP"/>
    </w:rPr>
  </w:style>
  <w:style w:type="paragraph" w:customStyle="1" w:styleId="ED1273836FBD42739A844B63E713B5F410">
    <w:name w:val="ED1273836FBD42739A844B63E713B5F410"/>
    <w:rsid w:val="008B29FB"/>
    <w:pPr>
      <w:spacing w:before="120" w:after="0" w:line="240" w:lineRule="auto"/>
      <w:ind w:left="72" w:right="72"/>
    </w:pPr>
    <w:rPr>
      <w:kern w:val="22"/>
      <w:lang w:eastAsia="ja-JP"/>
    </w:rPr>
  </w:style>
  <w:style w:type="paragraph" w:customStyle="1" w:styleId="0FBBE680FFCD4DFF911F597BA10333EA10">
    <w:name w:val="0FBBE680FFCD4DFF911F597BA10333EA10"/>
    <w:rsid w:val="008B29FB"/>
    <w:pPr>
      <w:spacing w:before="120" w:after="0" w:line="240" w:lineRule="auto"/>
      <w:ind w:left="72" w:right="72"/>
    </w:pPr>
    <w:rPr>
      <w:kern w:val="22"/>
      <w:lang w:eastAsia="ja-JP"/>
    </w:rPr>
  </w:style>
  <w:style w:type="paragraph" w:customStyle="1" w:styleId="EE00E6ABF89245548C9648CF889A3BF310">
    <w:name w:val="EE00E6ABF89245548C9648CF889A3BF310"/>
    <w:rsid w:val="008B29FB"/>
    <w:pPr>
      <w:spacing w:before="120" w:after="0" w:line="240" w:lineRule="auto"/>
      <w:ind w:left="72" w:right="72"/>
    </w:pPr>
    <w:rPr>
      <w:kern w:val="22"/>
      <w:lang w:eastAsia="ja-JP"/>
    </w:rPr>
  </w:style>
  <w:style w:type="paragraph" w:customStyle="1" w:styleId="86892E060FD54081825F6EC8178E4FB110">
    <w:name w:val="86892E060FD54081825F6EC8178E4FB110"/>
    <w:rsid w:val="008B29FB"/>
    <w:pPr>
      <w:spacing w:before="120" w:after="0" w:line="240" w:lineRule="auto"/>
      <w:ind w:left="72" w:right="72"/>
    </w:pPr>
    <w:rPr>
      <w:kern w:val="22"/>
      <w:lang w:eastAsia="ja-JP"/>
    </w:rPr>
  </w:style>
  <w:style w:type="paragraph" w:customStyle="1" w:styleId="8C637A0832BF4361AB52D31F4D87E3EB10">
    <w:name w:val="8C637A0832BF4361AB52D31F4D87E3EB10"/>
    <w:rsid w:val="008B29FB"/>
    <w:pPr>
      <w:spacing w:before="120" w:after="0" w:line="240" w:lineRule="auto"/>
      <w:ind w:left="72" w:right="72"/>
    </w:pPr>
    <w:rPr>
      <w:kern w:val="22"/>
      <w:lang w:eastAsia="ja-JP"/>
    </w:rPr>
  </w:style>
  <w:style w:type="paragraph" w:customStyle="1" w:styleId="A5E35FD1F5F44F3C943712AD7AF3ED3110">
    <w:name w:val="A5E35FD1F5F44F3C943712AD7AF3ED3110"/>
    <w:rsid w:val="008B29FB"/>
    <w:pPr>
      <w:spacing w:before="120" w:after="0" w:line="240" w:lineRule="auto"/>
      <w:ind w:left="72" w:right="72"/>
    </w:pPr>
    <w:rPr>
      <w:kern w:val="22"/>
      <w:lang w:eastAsia="ja-JP"/>
    </w:rPr>
  </w:style>
  <w:style w:type="paragraph" w:customStyle="1" w:styleId="1ACC8A635B184C539F32671CCB9C64D910">
    <w:name w:val="1ACC8A635B184C539F32671CCB9C64D910"/>
    <w:rsid w:val="008B29FB"/>
    <w:pPr>
      <w:spacing w:before="120" w:after="0" w:line="240" w:lineRule="auto"/>
      <w:ind w:left="72" w:right="72"/>
    </w:pPr>
    <w:rPr>
      <w:kern w:val="22"/>
      <w:lang w:eastAsia="ja-JP"/>
    </w:rPr>
  </w:style>
  <w:style w:type="paragraph" w:customStyle="1" w:styleId="209EEA05E6AA4AFEBCC52577DBF6CBCB10">
    <w:name w:val="209EEA05E6AA4AFEBCC52577DBF6CBCB10"/>
    <w:rsid w:val="008B29FB"/>
    <w:pPr>
      <w:spacing w:before="120" w:after="0" w:line="240" w:lineRule="auto"/>
      <w:ind w:left="72" w:right="72"/>
    </w:pPr>
    <w:rPr>
      <w:kern w:val="22"/>
      <w:lang w:eastAsia="ja-JP"/>
    </w:rPr>
  </w:style>
  <w:style w:type="paragraph" w:customStyle="1" w:styleId="AB689A1046684E9C899B314C36D2563E10">
    <w:name w:val="AB689A1046684E9C899B314C36D2563E10"/>
    <w:rsid w:val="008B29FB"/>
    <w:pPr>
      <w:spacing w:before="120" w:after="0" w:line="240" w:lineRule="auto"/>
      <w:ind w:left="72" w:right="72"/>
    </w:pPr>
    <w:rPr>
      <w:kern w:val="22"/>
      <w:lang w:eastAsia="ja-JP"/>
    </w:rPr>
  </w:style>
  <w:style w:type="paragraph" w:customStyle="1" w:styleId="86BDBB605CEA46A4AF4283E8C017469610">
    <w:name w:val="86BDBB605CEA46A4AF4283E8C017469610"/>
    <w:rsid w:val="008B29FB"/>
    <w:pPr>
      <w:spacing w:before="120" w:after="0" w:line="240" w:lineRule="auto"/>
      <w:ind w:left="72" w:right="72"/>
    </w:pPr>
    <w:rPr>
      <w:kern w:val="22"/>
      <w:lang w:eastAsia="ja-JP"/>
    </w:rPr>
  </w:style>
  <w:style w:type="paragraph" w:customStyle="1" w:styleId="A22A0800343A4328B2B7BF2E59DFBFDF10">
    <w:name w:val="A22A0800343A4328B2B7BF2E59DFBFDF10"/>
    <w:rsid w:val="008B29FB"/>
    <w:pPr>
      <w:spacing w:before="120" w:after="0" w:line="240" w:lineRule="auto"/>
      <w:ind w:left="72" w:right="72"/>
    </w:pPr>
    <w:rPr>
      <w:kern w:val="22"/>
      <w:lang w:eastAsia="ja-JP"/>
    </w:rPr>
  </w:style>
  <w:style w:type="paragraph" w:customStyle="1" w:styleId="619EFEB5243E4D67BD1C31A402C2A35210">
    <w:name w:val="619EFEB5243E4D67BD1C31A402C2A35210"/>
    <w:rsid w:val="008B29FB"/>
    <w:pPr>
      <w:spacing w:before="120" w:after="0" w:line="240" w:lineRule="auto"/>
      <w:ind w:left="72" w:right="72"/>
    </w:pPr>
    <w:rPr>
      <w:kern w:val="22"/>
      <w:lang w:eastAsia="ja-JP"/>
    </w:rPr>
  </w:style>
  <w:style w:type="paragraph" w:customStyle="1" w:styleId="42EEE8B5B4664BA180C74AC1DEF4B40610">
    <w:name w:val="42EEE8B5B4664BA180C74AC1DEF4B40610"/>
    <w:rsid w:val="008B29FB"/>
    <w:pPr>
      <w:spacing w:before="120" w:after="0" w:line="240" w:lineRule="auto"/>
      <w:ind w:left="72" w:right="72"/>
    </w:pPr>
    <w:rPr>
      <w:kern w:val="22"/>
      <w:lang w:eastAsia="ja-JP"/>
    </w:rPr>
  </w:style>
  <w:style w:type="paragraph" w:customStyle="1" w:styleId="EECEBCE809DB471BB31299E33BBB428611">
    <w:name w:val="EECEBCE809DB471BB31299E33BBB428611"/>
    <w:rsid w:val="008B29FB"/>
    <w:pPr>
      <w:spacing w:before="120" w:after="0" w:line="240" w:lineRule="auto"/>
      <w:ind w:left="72" w:right="72"/>
    </w:pPr>
    <w:rPr>
      <w:kern w:val="22"/>
      <w:lang w:eastAsia="ja-JP"/>
    </w:rPr>
  </w:style>
  <w:style w:type="paragraph" w:customStyle="1" w:styleId="FCB5C97F43E340C7BD53F4197EE7BA0011">
    <w:name w:val="FCB5C97F43E340C7BD53F4197EE7BA0011"/>
    <w:rsid w:val="008B29FB"/>
    <w:pPr>
      <w:spacing w:before="120" w:after="0" w:line="240" w:lineRule="auto"/>
      <w:ind w:left="72" w:right="72"/>
    </w:pPr>
    <w:rPr>
      <w:kern w:val="22"/>
      <w:lang w:eastAsia="ja-JP"/>
    </w:rPr>
  </w:style>
  <w:style w:type="paragraph" w:customStyle="1" w:styleId="1182D80103BF42648D838CDE5EAFEAAB11">
    <w:name w:val="1182D80103BF42648D838CDE5EAFEAAB11"/>
    <w:rsid w:val="008B29FB"/>
    <w:pPr>
      <w:spacing w:before="120" w:after="0" w:line="240" w:lineRule="auto"/>
      <w:ind w:left="72" w:right="72"/>
    </w:pPr>
    <w:rPr>
      <w:kern w:val="22"/>
      <w:lang w:eastAsia="ja-JP"/>
    </w:rPr>
  </w:style>
  <w:style w:type="paragraph" w:customStyle="1" w:styleId="AE47E9CD45C24399BEA06D50B3F9813F11">
    <w:name w:val="AE47E9CD45C24399BEA06D50B3F9813F11"/>
    <w:rsid w:val="008B29FB"/>
    <w:pPr>
      <w:spacing w:before="120" w:after="0" w:line="240" w:lineRule="auto"/>
      <w:ind w:left="72" w:right="72"/>
    </w:pPr>
    <w:rPr>
      <w:kern w:val="22"/>
      <w:lang w:eastAsia="ja-JP"/>
    </w:rPr>
  </w:style>
  <w:style w:type="paragraph" w:customStyle="1" w:styleId="BE556ABBF2FA46229B81AF1DDE316B5C11">
    <w:name w:val="BE556ABBF2FA46229B81AF1DDE316B5C11"/>
    <w:rsid w:val="008B29FB"/>
    <w:pPr>
      <w:spacing w:before="120" w:after="0" w:line="240" w:lineRule="auto"/>
      <w:ind w:left="72" w:right="72"/>
    </w:pPr>
    <w:rPr>
      <w:kern w:val="22"/>
      <w:lang w:eastAsia="ja-JP"/>
    </w:rPr>
  </w:style>
  <w:style w:type="paragraph" w:customStyle="1" w:styleId="36018F5E439A43AA8804CAA67C1225C711">
    <w:name w:val="36018F5E439A43AA8804CAA67C1225C711"/>
    <w:rsid w:val="008B29FB"/>
    <w:pPr>
      <w:spacing w:before="120" w:after="0" w:line="240" w:lineRule="auto"/>
      <w:ind w:left="72" w:right="72"/>
    </w:pPr>
    <w:rPr>
      <w:kern w:val="22"/>
      <w:lang w:eastAsia="ja-JP"/>
    </w:rPr>
  </w:style>
  <w:style w:type="paragraph" w:customStyle="1" w:styleId="094F5D426A7949B5AF640C9986602FBA11">
    <w:name w:val="094F5D426A7949B5AF640C9986602FBA11"/>
    <w:rsid w:val="008B29FB"/>
    <w:pPr>
      <w:spacing w:before="120" w:after="0" w:line="240" w:lineRule="auto"/>
      <w:ind w:left="72" w:right="72"/>
    </w:pPr>
    <w:rPr>
      <w:kern w:val="22"/>
      <w:lang w:eastAsia="ja-JP"/>
    </w:rPr>
  </w:style>
  <w:style w:type="paragraph" w:customStyle="1" w:styleId="C122ACA922574E76865E7BFB9ABB07BC11">
    <w:name w:val="C122ACA922574E76865E7BFB9ABB07BC11"/>
    <w:rsid w:val="008B29FB"/>
    <w:pPr>
      <w:spacing w:before="120" w:after="0" w:line="240" w:lineRule="auto"/>
      <w:ind w:left="72" w:right="72"/>
    </w:pPr>
    <w:rPr>
      <w:kern w:val="22"/>
      <w:lang w:eastAsia="ja-JP"/>
    </w:rPr>
  </w:style>
  <w:style w:type="paragraph" w:customStyle="1" w:styleId="5FAAB9B6F1F94A6FB6EC33E16EA344A011">
    <w:name w:val="5FAAB9B6F1F94A6FB6EC33E16EA344A011"/>
    <w:rsid w:val="008B29FB"/>
    <w:pPr>
      <w:spacing w:before="120" w:after="0" w:line="240" w:lineRule="auto"/>
      <w:ind w:left="72" w:right="72"/>
    </w:pPr>
    <w:rPr>
      <w:kern w:val="22"/>
      <w:lang w:eastAsia="ja-JP"/>
    </w:rPr>
  </w:style>
  <w:style w:type="paragraph" w:customStyle="1" w:styleId="38A49C2945374714B5BA67F2CFC1671B11">
    <w:name w:val="38A49C2945374714B5BA67F2CFC1671B11"/>
    <w:rsid w:val="008B29FB"/>
    <w:pPr>
      <w:spacing w:before="120" w:after="0" w:line="240" w:lineRule="auto"/>
      <w:ind w:left="72" w:right="72"/>
    </w:pPr>
    <w:rPr>
      <w:kern w:val="22"/>
      <w:lang w:eastAsia="ja-JP"/>
    </w:rPr>
  </w:style>
  <w:style w:type="paragraph" w:customStyle="1" w:styleId="2CE1FEC917FE4B6A9359A6C4BBBCE05211">
    <w:name w:val="2CE1FEC917FE4B6A9359A6C4BBBCE05211"/>
    <w:rsid w:val="008B29FB"/>
    <w:pPr>
      <w:spacing w:before="120" w:after="0" w:line="240" w:lineRule="auto"/>
      <w:ind w:left="72" w:right="72"/>
    </w:pPr>
    <w:rPr>
      <w:kern w:val="22"/>
      <w:lang w:eastAsia="ja-JP"/>
    </w:rPr>
  </w:style>
  <w:style w:type="paragraph" w:customStyle="1" w:styleId="B4994F133F8F425490CEB25B8B9AA0FA13">
    <w:name w:val="B4994F133F8F425490CEB25B8B9AA0FA13"/>
    <w:rsid w:val="008B29FB"/>
    <w:pPr>
      <w:spacing w:after="120" w:line="240" w:lineRule="auto"/>
      <w:ind w:left="72" w:right="72"/>
    </w:pPr>
    <w:rPr>
      <w:kern w:val="22"/>
      <w:lang w:eastAsia="ja-JP"/>
    </w:rPr>
  </w:style>
  <w:style w:type="paragraph" w:customStyle="1" w:styleId="083F3832A99C450BB6A8D7D807044F7811">
    <w:name w:val="083F3832A99C450BB6A8D7D807044F7811"/>
    <w:rsid w:val="008B29FB"/>
    <w:pPr>
      <w:spacing w:after="120" w:line="240" w:lineRule="auto"/>
      <w:ind w:left="72" w:right="72"/>
    </w:pPr>
    <w:rPr>
      <w:kern w:val="22"/>
      <w:lang w:eastAsia="ja-JP"/>
    </w:rPr>
  </w:style>
  <w:style w:type="paragraph" w:customStyle="1" w:styleId="B7E38F0D9EC54DFA8EEED3923B8BE20411">
    <w:name w:val="B7E38F0D9EC54DFA8EEED3923B8BE20411"/>
    <w:rsid w:val="008B29FB"/>
    <w:pPr>
      <w:spacing w:before="120" w:after="0" w:line="240" w:lineRule="auto"/>
      <w:ind w:left="72" w:right="72"/>
    </w:pPr>
    <w:rPr>
      <w:kern w:val="22"/>
      <w:lang w:eastAsia="ja-JP"/>
    </w:rPr>
  </w:style>
  <w:style w:type="paragraph" w:customStyle="1" w:styleId="ED1273836FBD42739A844B63E713B5F411">
    <w:name w:val="ED1273836FBD42739A844B63E713B5F411"/>
    <w:rsid w:val="008B29FB"/>
    <w:pPr>
      <w:spacing w:before="120" w:after="0" w:line="240" w:lineRule="auto"/>
      <w:ind w:left="72" w:right="72"/>
    </w:pPr>
    <w:rPr>
      <w:kern w:val="22"/>
      <w:lang w:eastAsia="ja-JP"/>
    </w:rPr>
  </w:style>
  <w:style w:type="paragraph" w:customStyle="1" w:styleId="0FBBE680FFCD4DFF911F597BA10333EA11">
    <w:name w:val="0FBBE680FFCD4DFF911F597BA10333EA11"/>
    <w:rsid w:val="008B29FB"/>
    <w:pPr>
      <w:spacing w:before="120" w:after="0" w:line="240" w:lineRule="auto"/>
      <w:ind w:left="72" w:right="72"/>
    </w:pPr>
    <w:rPr>
      <w:kern w:val="22"/>
      <w:lang w:eastAsia="ja-JP"/>
    </w:rPr>
  </w:style>
  <w:style w:type="paragraph" w:customStyle="1" w:styleId="EE00E6ABF89245548C9648CF889A3BF311">
    <w:name w:val="EE00E6ABF89245548C9648CF889A3BF311"/>
    <w:rsid w:val="008B29FB"/>
    <w:pPr>
      <w:spacing w:before="120" w:after="0" w:line="240" w:lineRule="auto"/>
      <w:ind w:left="72" w:right="72"/>
    </w:pPr>
    <w:rPr>
      <w:kern w:val="22"/>
      <w:lang w:eastAsia="ja-JP"/>
    </w:rPr>
  </w:style>
  <w:style w:type="paragraph" w:customStyle="1" w:styleId="86892E060FD54081825F6EC8178E4FB111">
    <w:name w:val="86892E060FD54081825F6EC8178E4FB111"/>
    <w:rsid w:val="008B29FB"/>
    <w:pPr>
      <w:spacing w:before="120" w:after="0" w:line="240" w:lineRule="auto"/>
      <w:ind w:left="72" w:right="72"/>
    </w:pPr>
    <w:rPr>
      <w:kern w:val="22"/>
      <w:lang w:eastAsia="ja-JP"/>
    </w:rPr>
  </w:style>
  <w:style w:type="paragraph" w:customStyle="1" w:styleId="8C637A0832BF4361AB52D31F4D87E3EB11">
    <w:name w:val="8C637A0832BF4361AB52D31F4D87E3EB11"/>
    <w:rsid w:val="008B29FB"/>
    <w:pPr>
      <w:spacing w:before="120" w:after="0" w:line="240" w:lineRule="auto"/>
      <w:ind w:left="72" w:right="72"/>
    </w:pPr>
    <w:rPr>
      <w:kern w:val="22"/>
      <w:lang w:eastAsia="ja-JP"/>
    </w:rPr>
  </w:style>
  <w:style w:type="paragraph" w:customStyle="1" w:styleId="A5E35FD1F5F44F3C943712AD7AF3ED3111">
    <w:name w:val="A5E35FD1F5F44F3C943712AD7AF3ED3111"/>
    <w:rsid w:val="008B29FB"/>
    <w:pPr>
      <w:spacing w:before="120" w:after="0" w:line="240" w:lineRule="auto"/>
      <w:ind w:left="72" w:right="72"/>
    </w:pPr>
    <w:rPr>
      <w:kern w:val="22"/>
      <w:lang w:eastAsia="ja-JP"/>
    </w:rPr>
  </w:style>
  <w:style w:type="paragraph" w:customStyle="1" w:styleId="1ACC8A635B184C539F32671CCB9C64D911">
    <w:name w:val="1ACC8A635B184C539F32671CCB9C64D911"/>
    <w:rsid w:val="008B29FB"/>
    <w:pPr>
      <w:spacing w:before="120" w:after="0" w:line="240" w:lineRule="auto"/>
      <w:ind w:left="72" w:right="72"/>
    </w:pPr>
    <w:rPr>
      <w:kern w:val="22"/>
      <w:lang w:eastAsia="ja-JP"/>
    </w:rPr>
  </w:style>
  <w:style w:type="paragraph" w:customStyle="1" w:styleId="209EEA05E6AA4AFEBCC52577DBF6CBCB11">
    <w:name w:val="209EEA05E6AA4AFEBCC52577DBF6CBCB11"/>
    <w:rsid w:val="008B29FB"/>
    <w:pPr>
      <w:spacing w:before="120" w:after="0" w:line="240" w:lineRule="auto"/>
      <w:ind w:left="72" w:right="72"/>
    </w:pPr>
    <w:rPr>
      <w:kern w:val="22"/>
      <w:lang w:eastAsia="ja-JP"/>
    </w:rPr>
  </w:style>
  <w:style w:type="paragraph" w:customStyle="1" w:styleId="AB689A1046684E9C899B314C36D2563E11">
    <w:name w:val="AB689A1046684E9C899B314C36D2563E11"/>
    <w:rsid w:val="008B29FB"/>
    <w:pPr>
      <w:spacing w:before="120" w:after="0" w:line="240" w:lineRule="auto"/>
      <w:ind w:left="72" w:right="72"/>
    </w:pPr>
    <w:rPr>
      <w:kern w:val="22"/>
      <w:lang w:eastAsia="ja-JP"/>
    </w:rPr>
  </w:style>
  <w:style w:type="paragraph" w:customStyle="1" w:styleId="86BDBB605CEA46A4AF4283E8C017469611">
    <w:name w:val="86BDBB605CEA46A4AF4283E8C017469611"/>
    <w:rsid w:val="008B29FB"/>
    <w:pPr>
      <w:spacing w:before="120" w:after="0" w:line="240" w:lineRule="auto"/>
      <w:ind w:left="72" w:right="72"/>
    </w:pPr>
    <w:rPr>
      <w:kern w:val="22"/>
      <w:lang w:eastAsia="ja-JP"/>
    </w:rPr>
  </w:style>
  <w:style w:type="paragraph" w:customStyle="1" w:styleId="A22A0800343A4328B2B7BF2E59DFBFDF11">
    <w:name w:val="A22A0800343A4328B2B7BF2E59DFBFDF11"/>
    <w:rsid w:val="008B29FB"/>
    <w:pPr>
      <w:spacing w:before="120" w:after="0" w:line="240" w:lineRule="auto"/>
      <w:ind w:left="72" w:right="72"/>
    </w:pPr>
    <w:rPr>
      <w:kern w:val="22"/>
      <w:lang w:eastAsia="ja-JP"/>
    </w:rPr>
  </w:style>
  <w:style w:type="paragraph" w:customStyle="1" w:styleId="619EFEB5243E4D67BD1C31A402C2A35211">
    <w:name w:val="619EFEB5243E4D67BD1C31A402C2A35211"/>
    <w:rsid w:val="008B29FB"/>
    <w:pPr>
      <w:spacing w:before="120" w:after="0" w:line="240" w:lineRule="auto"/>
      <w:ind w:left="72" w:right="72"/>
    </w:pPr>
    <w:rPr>
      <w:kern w:val="22"/>
      <w:lang w:eastAsia="ja-JP"/>
    </w:rPr>
  </w:style>
  <w:style w:type="paragraph" w:customStyle="1" w:styleId="42EEE8B5B4664BA180C74AC1DEF4B40611">
    <w:name w:val="42EEE8B5B4664BA180C74AC1DEF4B40611"/>
    <w:rsid w:val="008B29FB"/>
    <w:pPr>
      <w:spacing w:before="120" w:after="0" w:line="240" w:lineRule="auto"/>
      <w:ind w:left="72" w:right="72"/>
    </w:pPr>
    <w:rPr>
      <w:kern w:val="22"/>
      <w:lang w:eastAsia="ja-JP"/>
    </w:rPr>
  </w:style>
  <w:style w:type="paragraph" w:customStyle="1" w:styleId="EECEBCE809DB471BB31299E33BBB428612">
    <w:name w:val="EECEBCE809DB471BB31299E33BBB428612"/>
    <w:rsid w:val="008B29FB"/>
    <w:pPr>
      <w:spacing w:before="120" w:after="0" w:line="240" w:lineRule="auto"/>
      <w:ind w:left="72" w:right="72"/>
    </w:pPr>
    <w:rPr>
      <w:kern w:val="22"/>
      <w:lang w:eastAsia="ja-JP"/>
    </w:rPr>
  </w:style>
  <w:style w:type="paragraph" w:customStyle="1" w:styleId="FCB5C97F43E340C7BD53F4197EE7BA0012">
    <w:name w:val="FCB5C97F43E340C7BD53F4197EE7BA0012"/>
    <w:rsid w:val="008B29FB"/>
    <w:pPr>
      <w:spacing w:before="120" w:after="0" w:line="240" w:lineRule="auto"/>
      <w:ind w:left="72" w:right="72"/>
    </w:pPr>
    <w:rPr>
      <w:kern w:val="22"/>
      <w:lang w:eastAsia="ja-JP"/>
    </w:rPr>
  </w:style>
  <w:style w:type="paragraph" w:customStyle="1" w:styleId="1182D80103BF42648D838CDE5EAFEAAB12">
    <w:name w:val="1182D80103BF42648D838CDE5EAFEAAB12"/>
    <w:rsid w:val="008B29FB"/>
    <w:pPr>
      <w:spacing w:before="120" w:after="0" w:line="240" w:lineRule="auto"/>
      <w:ind w:left="72" w:right="72"/>
    </w:pPr>
    <w:rPr>
      <w:kern w:val="22"/>
      <w:lang w:eastAsia="ja-JP"/>
    </w:rPr>
  </w:style>
  <w:style w:type="paragraph" w:customStyle="1" w:styleId="AE47E9CD45C24399BEA06D50B3F9813F12">
    <w:name w:val="AE47E9CD45C24399BEA06D50B3F9813F12"/>
    <w:rsid w:val="008B29FB"/>
    <w:pPr>
      <w:spacing w:before="120" w:after="0" w:line="240" w:lineRule="auto"/>
      <w:ind w:left="72" w:right="72"/>
    </w:pPr>
    <w:rPr>
      <w:kern w:val="22"/>
      <w:lang w:eastAsia="ja-JP"/>
    </w:rPr>
  </w:style>
  <w:style w:type="paragraph" w:customStyle="1" w:styleId="BE556ABBF2FA46229B81AF1DDE316B5C12">
    <w:name w:val="BE556ABBF2FA46229B81AF1DDE316B5C12"/>
    <w:rsid w:val="008B29FB"/>
    <w:pPr>
      <w:spacing w:before="120" w:after="0" w:line="240" w:lineRule="auto"/>
      <w:ind w:left="72" w:right="72"/>
    </w:pPr>
    <w:rPr>
      <w:kern w:val="22"/>
      <w:lang w:eastAsia="ja-JP"/>
    </w:rPr>
  </w:style>
  <w:style w:type="paragraph" w:customStyle="1" w:styleId="36018F5E439A43AA8804CAA67C1225C712">
    <w:name w:val="36018F5E439A43AA8804CAA67C1225C712"/>
    <w:rsid w:val="008B29FB"/>
    <w:pPr>
      <w:spacing w:before="120" w:after="0" w:line="240" w:lineRule="auto"/>
      <w:ind w:left="72" w:right="72"/>
    </w:pPr>
    <w:rPr>
      <w:kern w:val="22"/>
      <w:lang w:eastAsia="ja-JP"/>
    </w:rPr>
  </w:style>
  <w:style w:type="paragraph" w:customStyle="1" w:styleId="094F5D426A7949B5AF640C9986602FBA12">
    <w:name w:val="094F5D426A7949B5AF640C9986602FBA12"/>
    <w:rsid w:val="008B29FB"/>
    <w:pPr>
      <w:spacing w:before="120" w:after="0" w:line="240" w:lineRule="auto"/>
      <w:ind w:left="72" w:right="72"/>
    </w:pPr>
    <w:rPr>
      <w:kern w:val="22"/>
      <w:lang w:eastAsia="ja-JP"/>
    </w:rPr>
  </w:style>
  <w:style w:type="paragraph" w:customStyle="1" w:styleId="C122ACA922574E76865E7BFB9ABB07BC12">
    <w:name w:val="C122ACA922574E76865E7BFB9ABB07BC12"/>
    <w:rsid w:val="008B29FB"/>
    <w:pPr>
      <w:spacing w:before="120" w:after="0" w:line="240" w:lineRule="auto"/>
      <w:ind w:left="72" w:right="72"/>
    </w:pPr>
    <w:rPr>
      <w:kern w:val="22"/>
      <w:lang w:eastAsia="ja-JP"/>
    </w:rPr>
  </w:style>
  <w:style w:type="paragraph" w:customStyle="1" w:styleId="5FAAB9B6F1F94A6FB6EC33E16EA344A012">
    <w:name w:val="5FAAB9B6F1F94A6FB6EC33E16EA344A012"/>
    <w:rsid w:val="008B29FB"/>
    <w:pPr>
      <w:spacing w:before="120" w:after="0" w:line="240" w:lineRule="auto"/>
      <w:ind w:left="72" w:right="72"/>
    </w:pPr>
    <w:rPr>
      <w:kern w:val="22"/>
      <w:lang w:eastAsia="ja-JP"/>
    </w:rPr>
  </w:style>
  <w:style w:type="paragraph" w:customStyle="1" w:styleId="38A49C2945374714B5BA67F2CFC1671B12">
    <w:name w:val="38A49C2945374714B5BA67F2CFC1671B12"/>
    <w:rsid w:val="008B29FB"/>
    <w:pPr>
      <w:spacing w:before="120" w:after="0" w:line="240" w:lineRule="auto"/>
      <w:ind w:left="72" w:right="72"/>
    </w:pPr>
    <w:rPr>
      <w:kern w:val="22"/>
      <w:lang w:eastAsia="ja-JP"/>
    </w:rPr>
  </w:style>
  <w:style w:type="paragraph" w:customStyle="1" w:styleId="2CE1FEC917FE4B6A9359A6C4BBBCE05212">
    <w:name w:val="2CE1FEC917FE4B6A9359A6C4BBBCE05212"/>
    <w:rsid w:val="008B29FB"/>
    <w:pPr>
      <w:spacing w:before="120" w:after="0" w:line="240" w:lineRule="auto"/>
      <w:ind w:left="72" w:right="72"/>
    </w:pPr>
    <w:rPr>
      <w:kern w:val="22"/>
      <w:lang w:eastAsia="ja-JP"/>
    </w:rPr>
  </w:style>
  <w:style w:type="paragraph" w:customStyle="1" w:styleId="B4994F133F8F425490CEB25B8B9AA0FA14">
    <w:name w:val="B4994F133F8F425490CEB25B8B9AA0FA14"/>
    <w:rsid w:val="008B29FB"/>
    <w:pPr>
      <w:spacing w:after="120" w:line="240" w:lineRule="auto"/>
      <w:ind w:left="72" w:right="72"/>
    </w:pPr>
    <w:rPr>
      <w:kern w:val="22"/>
      <w:lang w:eastAsia="ja-JP"/>
    </w:rPr>
  </w:style>
  <w:style w:type="paragraph" w:customStyle="1" w:styleId="083F3832A99C450BB6A8D7D807044F7812">
    <w:name w:val="083F3832A99C450BB6A8D7D807044F7812"/>
    <w:rsid w:val="008B29FB"/>
    <w:pPr>
      <w:spacing w:after="120" w:line="240" w:lineRule="auto"/>
      <w:ind w:left="72" w:right="72"/>
    </w:pPr>
    <w:rPr>
      <w:kern w:val="22"/>
      <w:lang w:eastAsia="ja-JP"/>
    </w:rPr>
  </w:style>
  <w:style w:type="paragraph" w:customStyle="1" w:styleId="B7E38F0D9EC54DFA8EEED3923B8BE20412">
    <w:name w:val="B7E38F0D9EC54DFA8EEED3923B8BE20412"/>
    <w:rsid w:val="008B29FB"/>
    <w:pPr>
      <w:spacing w:before="120" w:after="0" w:line="240" w:lineRule="auto"/>
      <w:ind w:left="72" w:right="72"/>
    </w:pPr>
    <w:rPr>
      <w:kern w:val="22"/>
      <w:lang w:eastAsia="ja-JP"/>
    </w:rPr>
  </w:style>
  <w:style w:type="paragraph" w:customStyle="1" w:styleId="ED1273836FBD42739A844B63E713B5F412">
    <w:name w:val="ED1273836FBD42739A844B63E713B5F412"/>
    <w:rsid w:val="008B29FB"/>
    <w:pPr>
      <w:spacing w:before="120" w:after="0" w:line="240" w:lineRule="auto"/>
      <w:ind w:left="72" w:right="72"/>
    </w:pPr>
    <w:rPr>
      <w:kern w:val="22"/>
      <w:lang w:eastAsia="ja-JP"/>
    </w:rPr>
  </w:style>
  <w:style w:type="paragraph" w:customStyle="1" w:styleId="0FBBE680FFCD4DFF911F597BA10333EA12">
    <w:name w:val="0FBBE680FFCD4DFF911F597BA10333EA12"/>
    <w:rsid w:val="008B29FB"/>
    <w:pPr>
      <w:spacing w:before="120" w:after="0" w:line="240" w:lineRule="auto"/>
      <w:ind w:left="72" w:right="72"/>
    </w:pPr>
    <w:rPr>
      <w:kern w:val="22"/>
      <w:lang w:eastAsia="ja-JP"/>
    </w:rPr>
  </w:style>
  <w:style w:type="paragraph" w:customStyle="1" w:styleId="EE00E6ABF89245548C9648CF889A3BF312">
    <w:name w:val="EE00E6ABF89245548C9648CF889A3BF312"/>
    <w:rsid w:val="008B29FB"/>
    <w:pPr>
      <w:spacing w:before="120" w:after="0" w:line="240" w:lineRule="auto"/>
      <w:ind w:left="72" w:right="72"/>
    </w:pPr>
    <w:rPr>
      <w:kern w:val="22"/>
      <w:lang w:eastAsia="ja-JP"/>
    </w:rPr>
  </w:style>
  <w:style w:type="paragraph" w:customStyle="1" w:styleId="86892E060FD54081825F6EC8178E4FB112">
    <w:name w:val="86892E060FD54081825F6EC8178E4FB112"/>
    <w:rsid w:val="008B29FB"/>
    <w:pPr>
      <w:spacing w:before="120" w:after="0" w:line="240" w:lineRule="auto"/>
      <w:ind w:left="72" w:right="72"/>
    </w:pPr>
    <w:rPr>
      <w:kern w:val="22"/>
      <w:lang w:eastAsia="ja-JP"/>
    </w:rPr>
  </w:style>
  <w:style w:type="paragraph" w:customStyle="1" w:styleId="8C637A0832BF4361AB52D31F4D87E3EB12">
    <w:name w:val="8C637A0832BF4361AB52D31F4D87E3EB12"/>
    <w:rsid w:val="008B29FB"/>
    <w:pPr>
      <w:spacing w:before="120" w:after="0" w:line="240" w:lineRule="auto"/>
      <w:ind w:left="72" w:right="72"/>
    </w:pPr>
    <w:rPr>
      <w:kern w:val="22"/>
      <w:lang w:eastAsia="ja-JP"/>
    </w:rPr>
  </w:style>
  <w:style w:type="paragraph" w:customStyle="1" w:styleId="A5E35FD1F5F44F3C943712AD7AF3ED3112">
    <w:name w:val="A5E35FD1F5F44F3C943712AD7AF3ED3112"/>
    <w:rsid w:val="008B29FB"/>
    <w:pPr>
      <w:spacing w:before="120" w:after="0" w:line="240" w:lineRule="auto"/>
      <w:ind w:left="72" w:right="72"/>
    </w:pPr>
    <w:rPr>
      <w:kern w:val="22"/>
      <w:lang w:eastAsia="ja-JP"/>
    </w:rPr>
  </w:style>
  <w:style w:type="paragraph" w:customStyle="1" w:styleId="1ACC8A635B184C539F32671CCB9C64D912">
    <w:name w:val="1ACC8A635B184C539F32671CCB9C64D912"/>
    <w:rsid w:val="008B29FB"/>
    <w:pPr>
      <w:spacing w:before="120" w:after="0" w:line="240" w:lineRule="auto"/>
      <w:ind w:left="72" w:right="72"/>
    </w:pPr>
    <w:rPr>
      <w:kern w:val="22"/>
      <w:lang w:eastAsia="ja-JP"/>
    </w:rPr>
  </w:style>
  <w:style w:type="paragraph" w:customStyle="1" w:styleId="209EEA05E6AA4AFEBCC52577DBF6CBCB12">
    <w:name w:val="209EEA05E6AA4AFEBCC52577DBF6CBCB12"/>
    <w:rsid w:val="008B29FB"/>
    <w:pPr>
      <w:spacing w:before="120" w:after="0" w:line="240" w:lineRule="auto"/>
      <w:ind w:left="72" w:right="72"/>
    </w:pPr>
    <w:rPr>
      <w:kern w:val="22"/>
      <w:lang w:eastAsia="ja-JP"/>
    </w:rPr>
  </w:style>
  <w:style w:type="paragraph" w:customStyle="1" w:styleId="AB689A1046684E9C899B314C36D2563E12">
    <w:name w:val="AB689A1046684E9C899B314C36D2563E12"/>
    <w:rsid w:val="008B29FB"/>
    <w:pPr>
      <w:spacing w:before="120" w:after="0" w:line="240" w:lineRule="auto"/>
      <w:ind w:left="72" w:right="72"/>
    </w:pPr>
    <w:rPr>
      <w:kern w:val="22"/>
      <w:lang w:eastAsia="ja-JP"/>
    </w:rPr>
  </w:style>
  <w:style w:type="paragraph" w:customStyle="1" w:styleId="86BDBB605CEA46A4AF4283E8C017469612">
    <w:name w:val="86BDBB605CEA46A4AF4283E8C017469612"/>
    <w:rsid w:val="008B29FB"/>
    <w:pPr>
      <w:spacing w:before="120" w:after="0" w:line="240" w:lineRule="auto"/>
      <w:ind w:left="72" w:right="72"/>
    </w:pPr>
    <w:rPr>
      <w:kern w:val="22"/>
      <w:lang w:eastAsia="ja-JP"/>
    </w:rPr>
  </w:style>
  <w:style w:type="paragraph" w:customStyle="1" w:styleId="A22A0800343A4328B2B7BF2E59DFBFDF12">
    <w:name w:val="A22A0800343A4328B2B7BF2E59DFBFDF12"/>
    <w:rsid w:val="008B29FB"/>
    <w:pPr>
      <w:spacing w:before="120" w:after="0" w:line="240" w:lineRule="auto"/>
      <w:ind w:left="72" w:right="72"/>
    </w:pPr>
    <w:rPr>
      <w:kern w:val="22"/>
      <w:lang w:eastAsia="ja-JP"/>
    </w:rPr>
  </w:style>
  <w:style w:type="paragraph" w:customStyle="1" w:styleId="619EFEB5243E4D67BD1C31A402C2A35212">
    <w:name w:val="619EFEB5243E4D67BD1C31A402C2A35212"/>
    <w:rsid w:val="008B29FB"/>
    <w:pPr>
      <w:spacing w:before="120" w:after="0" w:line="240" w:lineRule="auto"/>
      <w:ind w:left="72" w:right="72"/>
    </w:pPr>
    <w:rPr>
      <w:kern w:val="22"/>
      <w:lang w:eastAsia="ja-JP"/>
    </w:rPr>
  </w:style>
  <w:style w:type="paragraph" w:customStyle="1" w:styleId="42EEE8B5B4664BA180C74AC1DEF4B40612">
    <w:name w:val="42EEE8B5B4664BA180C74AC1DEF4B40612"/>
    <w:rsid w:val="008B29FB"/>
    <w:pPr>
      <w:spacing w:before="120" w:after="0" w:line="240" w:lineRule="auto"/>
      <w:ind w:left="72" w:right="72"/>
    </w:pPr>
    <w:rPr>
      <w:kern w:val="22"/>
      <w:lang w:eastAsia="ja-JP"/>
    </w:rPr>
  </w:style>
  <w:style w:type="paragraph" w:customStyle="1" w:styleId="EECEBCE809DB471BB31299E33BBB428613">
    <w:name w:val="EECEBCE809DB471BB31299E33BBB428613"/>
    <w:rsid w:val="008B29FB"/>
    <w:pPr>
      <w:spacing w:before="120" w:after="0" w:line="240" w:lineRule="auto"/>
      <w:ind w:left="72" w:right="72"/>
    </w:pPr>
    <w:rPr>
      <w:kern w:val="22"/>
      <w:lang w:eastAsia="ja-JP"/>
    </w:rPr>
  </w:style>
  <w:style w:type="paragraph" w:customStyle="1" w:styleId="FCB5C97F43E340C7BD53F4197EE7BA0013">
    <w:name w:val="FCB5C97F43E340C7BD53F4197EE7BA0013"/>
    <w:rsid w:val="008B29FB"/>
    <w:pPr>
      <w:spacing w:before="120" w:after="0" w:line="240" w:lineRule="auto"/>
      <w:ind w:left="72" w:right="72"/>
    </w:pPr>
    <w:rPr>
      <w:kern w:val="22"/>
      <w:lang w:eastAsia="ja-JP"/>
    </w:rPr>
  </w:style>
  <w:style w:type="paragraph" w:customStyle="1" w:styleId="1182D80103BF42648D838CDE5EAFEAAB13">
    <w:name w:val="1182D80103BF42648D838CDE5EAFEAAB13"/>
    <w:rsid w:val="008B29FB"/>
    <w:pPr>
      <w:spacing w:before="120" w:after="0" w:line="240" w:lineRule="auto"/>
      <w:ind w:left="72" w:right="72"/>
    </w:pPr>
    <w:rPr>
      <w:kern w:val="22"/>
      <w:lang w:eastAsia="ja-JP"/>
    </w:rPr>
  </w:style>
  <w:style w:type="paragraph" w:customStyle="1" w:styleId="AE47E9CD45C24399BEA06D50B3F9813F13">
    <w:name w:val="AE47E9CD45C24399BEA06D50B3F9813F13"/>
    <w:rsid w:val="008B29FB"/>
    <w:pPr>
      <w:spacing w:before="120" w:after="0" w:line="240" w:lineRule="auto"/>
      <w:ind w:left="72" w:right="72"/>
    </w:pPr>
    <w:rPr>
      <w:kern w:val="22"/>
      <w:lang w:eastAsia="ja-JP"/>
    </w:rPr>
  </w:style>
  <w:style w:type="paragraph" w:customStyle="1" w:styleId="BE556ABBF2FA46229B81AF1DDE316B5C13">
    <w:name w:val="BE556ABBF2FA46229B81AF1DDE316B5C13"/>
    <w:rsid w:val="008B29FB"/>
    <w:pPr>
      <w:spacing w:before="120" w:after="0" w:line="240" w:lineRule="auto"/>
      <w:ind w:left="72" w:right="72"/>
    </w:pPr>
    <w:rPr>
      <w:kern w:val="22"/>
      <w:lang w:eastAsia="ja-JP"/>
    </w:rPr>
  </w:style>
  <w:style w:type="paragraph" w:customStyle="1" w:styleId="36018F5E439A43AA8804CAA67C1225C713">
    <w:name w:val="36018F5E439A43AA8804CAA67C1225C713"/>
    <w:rsid w:val="008B29FB"/>
    <w:pPr>
      <w:spacing w:before="120" w:after="0" w:line="240" w:lineRule="auto"/>
      <w:ind w:left="72" w:right="72"/>
    </w:pPr>
    <w:rPr>
      <w:kern w:val="22"/>
      <w:lang w:eastAsia="ja-JP"/>
    </w:rPr>
  </w:style>
  <w:style w:type="paragraph" w:customStyle="1" w:styleId="094F5D426A7949B5AF640C9986602FBA13">
    <w:name w:val="094F5D426A7949B5AF640C9986602FBA13"/>
    <w:rsid w:val="008B29FB"/>
    <w:pPr>
      <w:spacing w:before="120" w:after="0" w:line="240" w:lineRule="auto"/>
      <w:ind w:left="72" w:right="72"/>
    </w:pPr>
    <w:rPr>
      <w:kern w:val="22"/>
      <w:lang w:eastAsia="ja-JP"/>
    </w:rPr>
  </w:style>
  <w:style w:type="paragraph" w:customStyle="1" w:styleId="C122ACA922574E76865E7BFB9ABB07BC13">
    <w:name w:val="C122ACA922574E76865E7BFB9ABB07BC13"/>
    <w:rsid w:val="008B29FB"/>
    <w:pPr>
      <w:spacing w:before="120" w:after="0" w:line="240" w:lineRule="auto"/>
      <w:ind w:left="72" w:right="72"/>
    </w:pPr>
    <w:rPr>
      <w:kern w:val="22"/>
      <w:lang w:eastAsia="ja-JP"/>
    </w:rPr>
  </w:style>
  <w:style w:type="paragraph" w:customStyle="1" w:styleId="5FAAB9B6F1F94A6FB6EC33E16EA344A013">
    <w:name w:val="5FAAB9B6F1F94A6FB6EC33E16EA344A013"/>
    <w:rsid w:val="008B29FB"/>
    <w:pPr>
      <w:spacing w:before="120" w:after="0" w:line="240" w:lineRule="auto"/>
      <w:ind w:left="72" w:right="72"/>
    </w:pPr>
    <w:rPr>
      <w:kern w:val="22"/>
      <w:lang w:eastAsia="ja-JP"/>
    </w:rPr>
  </w:style>
  <w:style w:type="paragraph" w:customStyle="1" w:styleId="38A49C2945374714B5BA67F2CFC1671B13">
    <w:name w:val="38A49C2945374714B5BA67F2CFC1671B13"/>
    <w:rsid w:val="008B29FB"/>
    <w:pPr>
      <w:spacing w:before="120" w:after="0" w:line="240" w:lineRule="auto"/>
      <w:ind w:left="72" w:right="72"/>
    </w:pPr>
    <w:rPr>
      <w:kern w:val="22"/>
      <w:lang w:eastAsia="ja-JP"/>
    </w:rPr>
  </w:style>
  <w:style w:type="paragraph" w:customStyle="1" w:styleId="2CE1FEC917FE4B6A9359A6C4BBBCE05213">
    <w:name w:val="2CE1FEC917FE4B6A9359A6C4BBBCE05213"/>
    <w:rsid w:val="008B29FB"/>
    <w:pPr>
      <w:spacing w:before="120" w:after="0" w:line="240" w:lineRule="auto"/>
      <w:ind w:left="72" w:right="72"/>
    </w:pPr>
    <w:rPr>
      <w:kern w:val="22"/>
      <w:lang w:eastAsia="ja-JP"/>
    </w:rPr>
  </w:style>
  <w:style w:type="paragraph" w:customStyle="1" w:styleId="B4994F133F8F425490CEB25B8B9AA0FA15">
    <w:name w:val="B4994F133F8F425490CEB25B8B9AA0FA15"/>
    <w:rsid w:val="008B29FB"/>
    <w:pPr>
      <w:spacing w:after="120" w:line="240" w:lineRule="auto"/>
      <w:ind w:left="72" w:right="72"/>
    </w:pPr>
    <w:rPr>
      <w:kern w:val="22"/>
      <w:lang w:eastAsia="ja-JP"/>
    </w:rPr>
  </w:style>
  <w:style w:type="paragraph" w:customStyle="1" w:styleId="083F3832A99C450BB6A8D7D807044F7813">
    <w:name w:val="083F3832A99C450BB6A8D7D807044F7813"/>
    <w:rsid w:val="008B29FB"/>
    <w:pPr>
      <w:spacing w:after="120" w:line="240" w:lineRule="auto"/>
      <w:ind w:left="72" w:right="72"/>
    </w:pPr>
    <w:rPr>
      <w:kern w:val="22"/>
      <w:lang w:eastAsia="ja-JP"/>
    </w:rPr>
  </w:style>
  <w:style w:type="paragraph" w:customStyle="1" w:styleId="B7E38F0D9EC54DFA8EEED3923B8BE20413">
    <w:name w:val="B7E38F0D9EC54DFA8EEED3923B8BE20413"/>
    <w:rsid w:val="008B29FB"/>
    <w:pPr>
      <w:spacing w:before="120" w:after="0" w:line="240" w:lineRule="auto"/>
      <w:ind w:left="72" w:right="72"/>
    </w:pPr>
    <w:rPr>
      <w:kern w:val="22"/>
      <w:lang w:eastAsia="ja-JP"/>
    </w:rPr>
  </w:style>
  <w:style w:type="paragraph" w:customStyle="1" w:styleId="ED1273836FBD42739A844B63E713B5F413">
    <w:name w:val="ED1273836FBD42739A844B63E713B5F413"/>
    <w:rsid w:val="008B29FB"/>
    <w:pPr>
      <w:spacing w:before="120" w:after="0" w:line="240" w:lineRule="auto"/>
      <w:ind w:left="72" w:right="72"/>
    </w:pPr>
    <w:rPr>
      <w:kern w:val="22"/>
      <w:lang w:eastAsia="ja-JP"/>
    </w:rPr>
  </w:style>
  <w:style w:type="paragraph" w:customStyle="1" w:styleId="0FBBE680FFCD4DFF911F597BA10333EA13">
    <w:name w:val="0FBBE680FFCD4DFF911F597BA10333EA13"/>
    <w:rsid w:val="008B29FB"/>
    <w:pPr>
      <w:spacing w:before="120" w:after="0" w:line="240" w:lineRule="auto"/>
      <w:ind w:left="72" w:right="72"/>
    </w:pPr>
    <w:rPr>
      <w:kern w:val="22"/>
      <w:lang w:eastAsia="ja-JP"/>
    </w:rPr>
  </w:style>
  <w:style w:type="paragraph" w:customStyle="1" w:styleId="EE00E6ABF89245548C9648CF889A3BF313">
    <w:name w:val="EE00E6ABF89245548C9648CF889A3BF313"/>
    <w:rsid w:val="008B29FB"/>
    <w:pPr>
      <w:spacing w:before="120" w:after="0" w:line="240" w:lineRule="auto"/>
      <w:ind w:left="72" w:right="72"/>
    </w:pPr>
    <w:rPr>
      <w:kern w:val="22"/>
      <w:lang w:eastAsia="ja-JP"/>
    </w:rPr>
  </w:style>
  <w:style w:type="paragraph" w:customStyle="1" w:styleId="86892E060FD54081825F6EC8178E4FB113">
    <w:name w:val="86892E060FD54081825F6EC8178E4FB113"/>
    <w:rsid w:val="008B29FB"/>
    <w:pPr>
      <w:spacing w:before="120" w:after="0" w:line="240" w:lineRule="auto"/>
      <w:ind w:left="72" w:right="72"/>
    </w:pPr>
    <w:rPr>
      <w:kern w:val="22"/>
      <w:lang w:eastAsia="ja-JP"/>
    </w:rPr>
  </w:style>
  <w:style w:type="paragraph" w:customStyle="1" w:styleId="8C637A0832BF4361AB52D31F4D87E3EB13">
    <w:name w:val="8C637A0832BF4361AB52D31F4D87E3EB13"/>
    <w:rsid w:val="008B29FB"/>
    <w:pPr>
      <w:spacing w:before="120" w:after="0" w:line="240" w:lineRule="auto"/>
      <w:ind w:left="72" w:right="72"/>
    </w:pPr>
    <w:rPr>
      <w:kern w:val="22"/>
      <w:lang w:eastAsia="ja-JP"/>
    </w:rPr>
  </w:style>
  <w:style w:type="paragraph" w:customStyle="1" w:styleId="A5E35FD1F5F44F3C943712AD7AF3ED3113">
    <w:name w:val="A5E35FD1F5F44F3C943712AD7AF3ED3113"/>
    <w:rsid w:val="008B29FB"/>
    <w:pPr>
      <w:spacing w:before="120" w:after="0" w:line="240" w:lineRule="auto"/>
      <w:ind w:left="72" w:right="72"/>
    </w:pPr>
    <w:rPr>
      <w:kern w:val="22"/>
      <w:lang w:eastAsia="ja-JP"/>
    </w:rPr>
  </w:style>
  <w:style w:type="paragraph" w:customStyle="1" w:styleId="1ACC8A635B184C539F32671CCB9C64D913">
    <w:name w:val="1ACC8A635B184C539F32671CCB9C64D913"/>
    <w:rsid w:val="008B29FB"/>
    <w:pPr>
      <w:spacing w:before="120" w:after="0" w:line="240" w:lineRule="auto"/>
      <w:ind w:left="72" w:right="72"/>
    </w:pPr>
    <w:rPr>
      <w:kern w:val="22"/>
      <w:lang w:eastAsia="ja-JP"/>
    </w:rPr>
  </w:style>
  <w:style w:type="paragraph" w:customStyle="1" w:styleId="209EEA05E6AA4AFEBCC52577DBF6CBCB13">
    <w:name w:val="209EEA05E6AA4AFEBCC52577DBF6CBCB13"/>
    <w:rsid w:val="008B29FB"/>
    <w:pPr>
      <w:spacing w:before="120" w:after="0" w:line="240" w:lineRule="auto"/>
      <w:ind w:left="72" w:right="72"/>
    </w:pPr>
    <w:rPr>
      <w:kern w:val="22"/>
      <w:lang w:eastAsia="ja-JP"/>
    </w:rPr>
  </w:style>
  <w:style w:type="paragraph" w:customStyle="1" w:styleId="AB689A1046684E9C899B314C36D2563E13">
    <w:name w:val="AB689A1046684E9C899B314C36D2563E13"/>
    <w:rsid w:val="008B29FB"/>
    <w:pPr>
      <w:spacing w:before="120" w:after="0" w:line="240" w:lineRule="auto"/>
      <w:ind w:left="72" w:right="72"/>
    </w:pPr>
    <w:rPr>
      <w:kern w:val="22"/>
      <w:lang w:eastAsia="ja-JP"/>
    </w:rPr>
  </w:style>
  <w:style w:type="paragraph" w:customStyle="1" w:styleId="86BDBB605CEA46A4AF4283E8C017469613">
    <w:name w:val="86BDBB605CEA46A4AF4283E8C017469613"/>
    <w:rsid w:val="008B29FB"/>
    <w:pPr>
      <w:spacing w:before="120" w:after="0" w:line="240" w:lineRule="auto"/>
      <w:ind w:left="72" w:right="72"/>
    </w:pPr>
    <w:rPr>
      <w:kern w:val="22"/>
      <w:lang w:eastAsia="ja-JP"/>
    </w:rPr>
  </w:style>
  <w:style w:type="paragraph" w:customStyle="1" w:styleId="A22A0800343A4328B2B7BF2E59DFBFDF13">
    <w:name w:val="A22A0800343A4328B2B7BF2E59DFBFDF13"/>
    <w:rsid w:val="008B29FB"/>
    <w:pPr>
      <w:spacing w:before="120" w:after="0" w:line="240" w:lineRule="auto"/>
      <w:ind w:left="72" w:right="72"/>
    </w:pPr>
    <w:rPr>
      <w:kern w:val="22"/>
      <w:lang w:eastAsia="ja-JP"/>
    </w:rPr>
  </w:style>
  <w:style w:type="paragraph" w:customStyle="1" w:styleId="619EFEB5243E4D67BD1C31A402C2A35213">
    <w:name w:val="619EFEB5243E4D67BD1C31A402C2A35213"/>
    <w:rsid w:val="008B29FB"/>
    <w:pPr>
      <w:spacing w:before="120" w:after="0" w:line="240" w:lineRule="auto"/>
      <w:ind w:left="72" w:right="72"/>
    </w:pPr>
    <w:rPr>
      <w:kern w:val="22"/>
      <w:lang w:eastAsia="ja-JP"/>
    </w:rPr>
  </w:style>
  <w:style w:type="paragraph" w:customStyle="1" w:styleId="42EEE8B5B4664BA180C74AC1DEF4B40613">
    <w:name w:val="42EEE8B5B4664BA180C74AC1DEF4B40613"/>
    <w:rsid w:val="008B29FB"/>
    <w:pPr>
      <w:spacing w:before="120" w:after="0" w:line="240" w:lineRule="auto"/>
      <w:ind w:left="72" w:right="72"/>
    </w:pPr>
    <w:rPr>
      <w:kern w:val="22"/>
      <w:lang w:eastAsia="ja-JP"/>
    </w:rPr>
  </w:style>
  <w:style w:type="paragraph" w:customStyle="1" w:styleId="EECEBCE809DB471BB31299E33BBB428614">
    <w:name w:val="EECEBCE809DB471BB31299E33BBB428614"/>
    <w:rsid w:val="008B29FB"/>
    <w:pPr>
      <w:spacing w:before="120" w:after="0" w:line="240" w:lineRule="auto"/>
      <w:ind w:left="72" w:right="72"/>
    </w:pPr>
    <w:rPr>
      <w:kern w:val="22"/>
      <w:lang w:eastAsia="ja-JP"/>
    </w:rPr>
  </w:style>
  <w:style w:type="paragraph" w:customStyle="1" w:styleId="FCB5C97F43E340C7BD53F4197EE7BA0014">
    <w:name w:val="FCB5C97F43E340C7BD53F4197EE7BA0014"/>
    <w:rsid w:val="008B29FB"/>
    <w:pPr>
      <w:spacing w:before="120" w:after="0" w:line="240" w:lineRule="auto"/>
      <w:ind w:left="72" w:right="72"/>
    </w:pPr>
    <w:rPr>
      <w:kern w:val="22"/>
      <w:lang w:eastAsia="ja-JP"/>
    </w:rPr>
  </w:style>
  <w:style w:type="paragraph" w:customStyle="1" w:styleId="1182D80103BF42648D838CDE5EAFEAAB14">
    <w:name w:val="1182D80103BF42648D838CDE5EAFEAAB14"/>
    <w:rsid w:val="008B29FB"/>
    <w:pPr>
      <w:spacing w:before="120" w:after="0" w:line="240" w:lineRule="auto"/>
      <w:ind w:left="72" w:right="72"/>
    </w:pPr>
    <w:rPr>
      <w:kern w:val="22"/>
      <w:lang w:eastAsia="ja-JP"/>
    </w:rPr>
  </w:style>
  <w:style w:type="paragraph" w:customStyle="1" w:styleId="AE47E9CD45C24399BEA06D50B3F9813F14">
    <w:name w:val="AE47E9CD45C24399BEA06D50B3F9813F14"/>
    <w:rsid w:val="008B29FB"/>
    <w:pPr>
      <w:spacing w:before="120" w:after="0" w:line="240" w:lineRule="auto"/>
      <w:ind w:left="72" w:right="72"/>
    </w:pPr>
    <w:rPr>
      <w:kern w:val="22"/>
      <w:lang w:eastAsia="ja-JP"/>
    </w:rPr>
  </w:style>
  <w:style w:type="paragraph" w:customStyle="1" w:styleId="BE556ABBF2FA46229B81AF1DDE316B5C14">
    <w:name w:val="BE556ABBF2FA46229B81AF1DDE316B5C14"/>
    <w:rsid w:val="008B29FB"/>
    <w:pPr>
      <w:spacing w:before="120" w:after="0" w:line="240" w:lineRule="auto"/>
      <w:ind w:left="72" w:right="72"/>
    </w:pPr>
    <w:rPr>
      <w:kern w:val="22"/>
      <w:lang w:eastAsia="ja-JP"/>
    </w:rPr>
  </w:style>
  <w:style w:type="paragraph" w:customStyle="1" w:styleId="36018F5E439A43AA8804CAA67C1225C714">
    <w:name w:val="36018F5E439A43AA8804CAA67C1225C714"/>
    <w:rsid w:val="008B29FB"/>
    <w:pPr>
      <w:spacing w:before="120" w:after="0" w:line="240" w:lineRule="auto"/>
      <w:ind w:left="72" w:right="72"/>
    </w:pPr>
    <w:rPr>
      <w:kern w:val="22"/>
      <w:lang w:eastAsia="ja-JP"/>
    </w:rPr>
  </w:style>
  <w:style w:type="paragraph" w:customStyle="1" w:styleId="094F5D426A7949B5AF640C9986602FBA14">
    <w:name w:val="094F5D426A7949B5AF640C9986602FBA14"/>
    <w:rsid w:val="008B29FB"/>
    <w:pPr>
      <w:spacing w:before="120" w:after="0" w:line="240" w:lineRule="auto"/>
      <w:ind w:left="72" w:right="72"/>
    </w:pPr>
    <w:rPr>
      <w:kern w:val="22"/>
      <w:lang w:eastAsia="ja-JP"/>
    </w:rPr>
  </w:style>
  <w:style w:type="paragraph" w:customStyle="1" w:styleId="C122ACA922574E76865E7BFB9ABB07BC14">
    <w:name w:val="C122ACA922574E76865E7BFB9ABB07BC14"/>
    <w:rsid w:val="008B29FB"/>
    <w:pPr>
      <w:spacing w:before="120" w:after="0" w:line="240" w:lineRule="auto"/>
      <w:ind w:left="72" w:right="72"/>
    </w:pPr>
    <w:rPr>
      <w:kern w:val="22"/>
      <w:lang w:eastAsia="ja-JP"/>
    </w:rPr>
  </w:style>
  <w:style w:type="paragraph" w:customStyle="1" w:styleId="5FAAB9B6F1F94A6FB6EC33E16EA344A014">
    <w:name w:val="5FAAB9B6F1F94A6FB6EC33E16EA344A014"/>
    <w:rsid w:val="008B29FB"/>
    <w:pPr>
      <w:spacing w:before="120" w:after="0" w:line="240" w:lineRule="auto"/>
      <w:ind w:left="72" w:right="72"/>
    </w:pPr>
    <w:rPr>
      <w:kern w:val="22"/>
      <w:lang w:eastAsia="ja-JP"/>
    </w:rPr>
  </w:style>
  <w:style w:type="paragraph" w:customStyle="1" w:styleId="38A49C2945374714B5BA67F2CFC1671B14">
    <w:name w:val="38A49C2945374714B5BA67F2CFC1671B14"/>
    <w:rsid w:val="008B29FB"/>
    <w:pPr>
      <w:spacing w:before="120" w:after="0" w:line="240" w:lineRule="auto"/>
      <w:ind w:left="72" w:right="72"/>
    </w:pPr>
    <w:rPr>
      <w:kern w:val="22"/>
      <w:lang w:eastAsia="ja-JP"/>
    </w:rPr>
  </w:style>
  <w:style w:type="paragraph" w:customStyle="1" w:styleId="2CE1FEC917FE4B6A9359A6C4BBBCE05214">
    <w:name w:val="2CE1FEC917FE4B6A9359A6C4BBBCE05214"/>
    <w:rsid w:val="008B29FB"/>
    <w:pPr>
      <w:spacing w:before="120" w:after="0" w:line="240" w:lineRule="auto"/>
      <w:ind w:left="72" w:right="72"/>
    </w:pPr>
    <w:rPr>
      <w:kern w:val="22"/>
      <w:lang w:eastAsia="ja-JP"/>
    </w:rPr>
  </w:style>
  <w:style w:type="paragraph" w:customStyle="1" w:styleId="B4994F133F8F425490CEB25B8B9AA0FA16">
    <w:name w:val="B4994F133F8F425490CEB25B8B9AA0FA16"/>
    <w:rsid w:val="008B29FB"/>
    <w:pPr>
      <w:spacing w:after="120" w:line="240" w:lineRule="auto"/>
      <w:ind w:left="72" w:right="72"/>
    </w:pPr>
    <w:rPr>
      <w:kern w:val="22"/>
      <w:lang w:eastAsia="ja-JP"/>
    </w:rPr>
  </w:style>
  <w:style w:type="paragraph" w:customStyle="1" w:styleId="083F3832A99C450BB6A8D7D807044F7814">
    <w:name w:val="083F3832A99C450BB6A8D7D807044F7814"/>
    <w:rsid w:val="008B29FB"/>
    <w:pPr>
      <w:spacing w:after="120" w:line="240" w:lineRule="auto"/>
      <w:ind w:left="72" w:right="72"/>
    </w:pPr>
    <w:rPr>
      <w:kern w:val="22"/>
      <w:lang w:eastAsia="ja-JP"/>
    </w:rPr>
  </w:style>
  <w:style w:type="paragraph" w:customStyle="1" w:styleId="B7E38F0D9EC54DFA8EEED3923B8BE20414">
    <w:name w:val="B7E38F0D9EC54DFA8EEED3923B8BE20414"/>
    <w:rsid w:val="008B29FB"/>
    <w:pPr>
      <w:spacing w:before="120" w:after="0" w:line="240" w:lineRule="auto"/>
      <w:ind w:left="72" w:right="72"/>
    </w:pPr>
    <w:rPr>
      <w:kern w:val="22"/>
      <w:lang w:eastAsia="ja-JP"/>
    </w:rPr>
  </w:style>
  <w:style w:type="paragraph" w:customStyle="1" w:styleId="ED1273836FBD42739A844B63E713B5F414">
    <w:name w:val="ED1273836FBD42739A844B63E713B5F414"/>
    <w:rsid w:val="008B29FB"/>
    <w:pPr>
      <w:spacing w:before="120" w:after="0" w:line="240" w:lineRule="auto"/>
      <w:ind w:left="72" w:right="72"/>
    </w:pPr>
    <w:rPr>
      <w:kern w:val="22"/>
      <w:lang w:eastAsia="ja-JP"/>
    </w:rPr>
  </w:style>
  <w:style w:type="paragraph" w:customStyle="1" w:styleId="0FBBE680FFCD4DFF911F597BA10333EA14">
    <w:name w:val="0FBBE680FFCD4DFF911F597BA10333EA14"/>
    <w:rsid w:val="008B29FB"/>
    <w:pPr>
      <w:spacing w:before="120" w:after="0" w:line="240" w:lineRule="auto"/>
      <w:ind w:left="72" w:right="72"/>
    </w:pPr>
    <w:rPr>
      <w:kern w:val="22"/>
      <w:lang w:eastAsia="ja-JP"/>
    </w:rPr>
  </w:style>
  <w:style w:type="paragraph" w:customStyle="1" w:styleId="EE00E6ABF89245548C9648CF889A3BF314">
    <w:name w:val="EE00E6ABF89245548C9648CF889A3BF314"/>
    <w:rsid w:val="008B29FB"/>
    <w:pPr>
      <w:spacing w:before="120" w:after="0" w:line="240" w:lineRule="auto"/>
      <w:ind w:left="72" w:right="72"/>
    </w:pPr>
    <w:rPr>
      <w:kern w:val="22"/>
      <w:lang w:eastAsia="ja-JP"/>
    </w:rPr>
  </w:style>
  <w:style w:type="paragraph" w:customStyle="1" w:styleId="86892E060FD54081825F6EC8178E4FB114">
    <w:name w:val="86892E060FD54081825F6EC8178E4FB114"/>
    <w:rsid w:val="008B29FB"/>
    <w:pPr>
      <w:spacing w:before="120" w:after="0" w:line="240" w:lineRule="auto"/>
      <w:ind w:left="72" w:right="72"/>
    </w:pPr>
    <w:rPr>
      <w:kern w:val="22"/>
      <w:lang w:eastAsia="ja-JP"/>
    </w:rPr>
  </w:style>
  <w:style w:type="paragraph" w:customStyle="1" w:styleId="8C637A0832BF4361AB52D31F4D87E3EB14">
    <w:name w:val="8C637A0832BF4361AB52D31F4D87E3EB14"/>
    <w:rsid w:val="008B29FB"/>
    <w:pPr>
      <w:spacing w:before="120" w:after="0" w:line="240" w:lineRule="auto"/>
      <w:ind w:left="72" w:right="72"/>
    </w:pPr>
    <w:rPr>
      <w:kern w:val="22"/>
      <w:lang w:eastAsia="ja-JP"/>
    </w:rPr>
  </w:style>
  <w:style w:type="paragraph" w:customStyle="1" w:styleId="A5E35FD1F5F44F3C943712AD7AF3ED3114">
    <w:name w:val="A5E35FD1F5F44F3C943712AD7AF3ED3114"/>
    <w:rsid w:val="008B29FB"/>
    <w:pPr>
      <w:spacing w:before="120" w:after="0" w:line="240" w:lineRule="auto"/>
      <w:ind w:left="72" w:right="72"/>
    </w:pPr>
    <w:rPr>
      <w:kern w:val="22"/>
      <w:lang w:eastAsia="ja-JP"/>
    </w:rPr>
  </w:style>
  <w:style w:type="paragraph" w:customStyle="1" w:styleId="1ACC8A635B184C539F32671CCB9C64D914">
    <w:name w:val="1ACC8A635B184C539F32671CCB9C64D914"/>
    <w:rsid w:val="008B29FB"/>
    <w:pPr>
      <w:spacing w:before="120" w:after="0" w:line="240" w:lineRule="auto"/>
      <w:ind w:left="72" w:right="72"/>
    </w:pPr>
    <w:rPr>
      <w:kern w:val="22"/>
      <w:lang w:eastAsia="ja-JP"/>
    </w:rPr>
  </w:style>
  <w:style w:type="paragraph" w:customStyle="1" w:styleId="209EEA05E6AA4AFEBCC52577DBF6CBCB14">
    <w:name w:val="209EEA05E6AA4AFEBCC52577DBF6CBCB14"/>
    <w:rsid w:val="008B29FB"/>
    <w:pPr>
      <w:spacing w:before="120" w:after="0" w:line="240" w:lineRule="auto"/>
      <w:ind w:left="72" w:right="72"/>
    </w:pPr>
    <w:rPr>
      <w:kern w:val="22"/>
      <w:lang w:eastAsia="ja-JP"/>
    </w:rPr>
  </w:style>
  <w:style w:type="paragraph" w:customStyle="1" w:styleId="AB689A1046684E9C899B314C36D2563E14">
    <w:name w:val="AB689A1046684E9C899B314C36D2563E14"/>
    <w:rsid w:val="008B29FB"/>
    <w:pPr>
      <w:spacing w:before="120" w:after="0" w:line="240" w:lineRule="auto"/>
      <w:ind w:left="72" w:right="72"/>
    </w:pPr>
    <w:rPr>
      <w:kern w:val="22"/>
      <w:lang w:eastAsia="ja-JP"/>
    </w:rPr>
  </w:style>
  <w:style w:type="paragraph" w:customStyle="1" w:styleId="86BDBB605CEA46A4AF4283E8C017469614">
    <w:name w:val="86BDBB605CEA46A4AF4283E8C017469614"/>
    <w:rsid w:val="008B29FB"/>
    <w:pPr>
      <w:spacing w:before="120" w:after="0" w:line="240" w:lineRule="auto"/>
      <w:ind w:left="72" w:right="72"/>
    </w:pPr>
    <w:rPr>
      <w:kern w:val="22"/>
      <w:lang w:eastAsia="ja-JP"/>
    </w:rPr>
  </w:style>
  <w:style w:type="paragraph" w:customStyle="1" w:styleId="A22A0800343A4328B2B7BF2E59DFBFDF14">
    <w:name w:val="A22A0800343A4328B2B7BF2E59DFBFDF14"/>
    <w:rsid w:val="008B29FB"/>
    <w:pPr>
      <w:spacing w:before="120" w:after="0" w:line="240" w:lineRule="auto"/>
      <w:ind w:left="72" w:right="72"/>
    </w:pPr>
    <w:rPr>
      <w:kern w:val="22"/>
      <w:lang w:eastAsia="ja-JP"/>
    </w:rPr>
  </w:style>
  <w:style w:type="paragraph" w:customStyle="1" w:styleId="619EFEB5243E4D67BD1C31A402C2A35214">
    <w:name w:val="619EFEB5243E4D67BD1C31A402C2A35214"/>
    <w:rsid w:val="008B29FB"/>
    <w:pPr>
      <w:spacing w:before="120" w:after="0" w:line="240" w:lineRule="auto"/>
      <w:ind w:left="72" w:right="72"/>
    </w:pPr>
    <w:rPr>
      <w:kern w:val="22"/>
      <w:lang w:eastAsia="ja-JP"/>
    </w:rPr>
  </w:style>
  <w:style w:type="paragraph" w:customStyle="1" w:styleId="42EEE8B5B4664BA180C74AC1DEF4B40614">
    <w:name w:val="42EEE8B5B4664BA180C74AC1DEF4B40614"/>
    <w:rsid w:val="008B29FB"/>
    <w:pPr>
      <w:spacing w:before="120" w:after="0" w:line="240" w:lineRule="auto"/>
      <w:ind w:left="72" w:right="72"/>
    </w:pPr>
    <w:rPr>
      <w:kern w:val="22"/>
      <w:lang w:eastAsia="ja-JP"/>
    </w:rPr>
  </w:style>
  <w:style w:type="paragraph" w:customStyle="1" w:styleId="3FEB340D91DC43DDADB6AADBAA6F2874">
    <w:name w:val="3FEB340D91DC43DDADB6AADBAA6F2874"/>
    <w:rsid w:val="008B29FB"/>
    <w:rPr>
      <w:kern w:val="0"/>
      <w:lang w:val="en-IN" w:eastAsia="en-IN"/>
      <w14:ligatures w14:val="none"/>
    </w:rPr>
  </w:style>
  <w:style w:type="paragraph" w:customStyle="1" w:styleId="EECEBCE809DB471BB31299E33BBB428615">
    <w:name w:val="EECEBCE809DB471BB31299E33BBB428615"/>
    <w:rsid w:val="008B29FB"/>
    <w:pPr>
      <w:spacing w:before="120" w:after="0" w:line="240" w:lineRule="auto"/>
      <w:ind w:left="72" w:right="72"/>
    </w:pPr>
    <w:rPr>
      <w:kern w:val="22"/>
      <w:lang w:eastAsia="ja-JP"/>
    </w:rPr>
  </w:style>
  <w:style w:type="paragraph" w:customStyle="1" w:styleId="FCB5C97F43E340C7BD53F4197EE7BA0015">
    <w:name w:val="FCB5C97F43E340C7BD53F4197EE7BA0015"/>
    <w:rsid w:val="008B29FB"/>
    <w:pPr>
      <w:spacing w:before="120" w:after="0" w:line="240" w:lineRule="auto"/>
      <w:ind w:left="72" w:right="72"/>
    </w:pPr>
    <w:rPr>
      <w:kern w:val="22"/>
      <w:lang w:eastAsia="ja-JP"/>
    </w:rPr>
  </w:style>
  <w:style w:type="paragraph" w:customStyle="1" w:styleId="1182D80103BF42648D838CDE5EAFEAAB15">
    <w:name w:val="1182D80103BF42648D838CDE5EAFEAAB15"/>
    <w:rsid w:val="008B29FB"/>
    <w:pPr>
      <w:spacing w:before="120" w:after="0" w:line="240" w:lineRule="auto"/>
      <w:ind w:left="72" w:right="72"/>
    </w:pPr>
    <w:rPr>
      <w:kern w:val="22"/>
      <w:lang w:eastAsia="ja-JP"/>
    </w:rPr>
  </w:style>
  <w:style w:type="paragraph" w:customStyle="1" w:styleId="AE47E9CD45C24399BEA06D50B3F9813F15">
    <w:name w:val="AE47E9CD45C24399BEA06D50B3F9813F15"/>
    <w:rsid w:val="008B29FB"/>
    <w:pPr>
      <w:spacing w:before="120" w:after="0" w:line="240" w:lineRule="auto"/>
      <w:ind w:left="72" w:right="72"/>
    </w:pPr>
    <w:rPr>
      <w:kern w:val="22"/>
      <w:lang w:eastAsia="ja-JP"/>
    </w:rPr>
  </w:style>
  <w:style w:type="paragraph" w:customStyle="1" w:styleId="BE556ABBF2FA46229B81AF1DDE316B5C15">
    <w:name w:val="BE556ABBF2FA46229B81AF1DDE316B5C15"/>
    <w:rsid w:val="008B29FB"/>
    <w:pPr>
      <w:spacing w:before="120" w:after="0" w:line="240" w:lineRule="auto"/>
      <w:ind w:left="72" w:right="72"/>
    </w:pPr>
    <w:rPr>
      <w:kern w:val="22"/>
      <w:lang w:eastAsia="ja-JP"/>
    </w:rPr>
  </w:style>
  <w:style w:type="paragraph" w:customStyle="1" w:styleId="36018F5E439A43AA8804CAA67C1225C715">
    <w:name w:val="36018F5E439A43AA8804CAA67C1225C715"/>
    <w:rsid w:val="008B29FB"/>
    <w:pPr>
      <w:spacing w:before="120" w:after="0" w:line="240" w:lineRule="auto"/>
      <w:ind w:left="72" w:right="72"/>
    </w:pPr>
    <w:rPr>
      <w:kern w:val="22"/>
      <w:lang w:eastAsia="ja-JP"/>
    </w:rPr>
  </w:style>
  <w:style w:type="paragraph" w:customStyle="1" w:styleId="094F5D426A7949B5AF640C9986602FBA15">
    <w:name w:val="094F5D426A7949B5AF640C9986602FBA15"/>
    <w:rsid w:val="008B29FB"/>
    <w:pPr>
      <w:spacing w:before="120" w:after="0" w:line="240" w:lineRule="auto"/>
      <w:ind w:left="72" w:right="72"/>
    </w:pPr>
    <w:rPr>
      <w:kern w:val="22"/>
      <w:lang w:eastAsia="ja-JP"/>
    </w:rPr>
  </w:style>
  <w:style w:type="paragraph" w:customStyle="1" w:styleId="C122ACA922574E76865E7BFB9ABB07BC15">
    <w:name w:val="C122ACA922574E76865E7BFB9ABB07BC15"/>
    <w:rsid w:val="008B29FB"/>
    <w:pPr>
      <w:spacing w:before="120" w:after="0" w:line="240" w:lineRule="auto"/>
      <w:ind w:left="72" w:right="72"/>
    </w:pPr>
    <w:rPr>
      <w:kern w:val="22"/>
      <w:lang w:eastAsia="ja-JP"/>
    </w:rPr>
  </w:style>
  <w:style w:type="paragraph" w:customStyle="1" w:styleId="5FAAB9B6F1F94A6FB6EC33E16EA344A015">
    <w:name w:val="5FAAB9B6F1F94A6FB6EC33E16EA344A015"/>
    <w:rsid w:val="008B29FB"/>
    <w:pPr>
      <w:spacing w:before="120" w:after="0" w:line="240" w:lineRule="auto"/>
      <w:ind w:left="72" w:right="72"/>
    </w:pPr>
    <w:rPr>
      <w:kern w:val="22"/>
      <w:lang w:eastAsia="ja-JP"/>
    </w:rPr>
  </w:style>
  <w:style w:type="paragraph" w:customStyle="1" w:styleId="38A49C2945374714B5BA67F2CFC1671B15">
    <w:name w:val="38A49C2945374714B5BA67F2CFC1671B15"/>
    <w:rsid w:val="008B29FB"/>
    <w:pPr>
      <w:spacing w:before="120" w:after="0" w:line="240" w:lineRule="auto"/>
      <w:ind w:left="72" w:right="72"/>
    </w:pPr>
    <w:rPr>
      <w:kern w:val="22"/>
      <w:lang w:eastAsia="ja-JP"/>
    </w:rPr>
  </w:style>
  <w:style w:type="paragraph" w:customStyle="1" w:styleId="2CE1FEC917FE4B6A9359A6C4BBBCE05215">
    <w:name w:val="2CE1FEC917FE4B6A9359A6C4BBBCE05215"/>
    <w:rsid w:val="008B29FB"/>
    <w:pPr>
      <w:spacing w:before="120" w:after="0" w:line="240" w:lineRule="auto"/>
      <w:ind w:left="72" w:right="72"/>
    </w:pPr>
    <w:rPr>
      <w:kern w:val="22"/>
      <w:lang w:eastAsia="ja-JP"/>
    </w:rPr>
  </w:style>
  <w:style w:type="paragraph" w:customStyle="1" w:styleId="B4994F133F8F425490CEB25B8B9AA0FA17">
    <w:name w:val="B4994F133F8F425490CEB25B8B9AA0FA17"/>
    <w:rsid w:val="008B29FB"/>
    <w:pPr>
      <w:spacing w:after="120" w:line="240" w:lineRule="auto"/>
      <w:ind w:left="72" w:right="72"/>
    </w:pPr>
    <w:rPr>
      <w:kern w:val="22"/>
      <w:lang w:eastAsia="ja-JP"/>
    </w:rPr>
  </w:style>
  <w:style w:type="paragraph" w:customStyle="1" w:styleId="083F3832A99C450BB6A8D7D807044F7815">
    <w:name w:val="083F3832A99C450BB6A8D7D807044F7815"/>
    <w:rsid w:val="008B29FB"/>
    <w:pPr>
      <w:spacing w:after="120" w:line="240" w:lineRule="auto"/>
      <w:ind w:left="72" w:right="72"/>
    </w:pPr>
    <w:rPr>
      <w:kern w:val="22"/>
      <w:lang w:eastAsia="ja-JP"/>
    </w:rPr>
  </w:style>
  <w:style w:type="paragraph" w:customStyle="1" w:styleId="B7E38F0D9EC54DFA8EEED3923B8BE20415">
    <w:name w:val="B7E38F0D9EC54DFA8EEED3923B8BE20415"/>
    <w:rsid w:val="008B29FB"/>
    <w:pPr>
      <w:spacing w:before="120" w:after="0" w:line="240" w:lineRule="auto"/>
      <w:ind w:left="72" w:right="72"/>
    </w:pPr>
    <w:rPr>
      <w:kern w:val="22"/>
      <w:lang w:eastAsia="ja-JP"/>
    </w:rPr>
  </w:style>
  <w:style w:type="paragraph" w:customStyle="1" w:styleId="ED1273836FBD42739A844B63E713B5F415">
    <w:name w:val="ED1273836FBD42739A844B63E713B5F415"/>
    <w:rsid w:val="008B29FB"/>
    <w:pPr>
      <w:spacing w:before="120" w:after="0" w:line="240" w:lineRule="auto"/>
      <w:ind w:left="72" w:right="72"/>
    </w:pPr>
    <w:rPr>
      <w:kern w:val="22"/>
      <w:lang w:eastAsia="ja-JP"/>
    </w:rPr>
  </w:style>
  <w:style w:type="paragraph" w:customStyle="1" w:styleId="0FBBE680FFCD4DFF911F597BA10333EA15">
    <w:name w:val="0FBBE680FFCD4DFF911F597BA10333EA15"/>
    <w:rsid w:val="008B29FB"/>
    <w:pPr>
      <w:spacing w:before="120" w:after="0" w:line="240" w:lineRule="auto"/>
      <w:ind w:left="72" w:right="72"/>
    </w:pPr>
    <w:rPr>
      <w:kern w:val="22"/>
      <w:lang w:eastAsia="ja-JP"/>
    </w:rPr>
  </w:style>
  <w:style w:type="paragraph" w:customStyle="1" w:styleId="EE00E6ABF89245548C9648CF889A3BF315">
    <w:name w:val="EE00E6ABF89245548C9648CF889A3BF315"/>
    <w:rsid w:val="008B29FB"/>
    <w:pPr>
      <w:spacing w:before="120" w:after="0" w:line="240" w:lineRule="auto"/>
      <w:ind w:left="72" w:right="72"/>
    </w:pPr>
    <w:rPr>
      <w:kern w:val="22"/>
      <w:lang w:eastAsia="ja-JP"/>
    </w:rPr>
  </w:style>
  <w:style w:type="paragraph" w:customStyle="1" w:styleId="86892E060FD54081825F6EC8178E4FB115">
    <w:name w:val="86892E060FD54081825F6EC8178E4FB115"/>
    <w:rsid w:val="008B29FB"/>
    <w:pPr>
      <w:spacing w:before="120" w:after="0" w:line="240" w:lineRule="auto"/>
      <w:ind w:left="72" w:right="72"/>
    </w:pPr>
    <w:rPr>
      <w:kern w:val="22"/>
      <w:lang w:eastAsia="ja-JP"/>
    </w:rPr>
  </w:style>
  <w:style w:type="paragraph" w:customStyle="1" w:styleId="8C637A0832BF4361AB52D31F4D87E3EB15">
    <w:name w:val="8C637A0832BF4361AB52D31F4D87E3EB15"/>
    <w:rsid w:val="008B29FB"/>
    <w:pPr>
      <w:spacing w:before="120" w:after="0" w:line="240" w:lineRule="auto"/>
      <w:ind w:left="72" w:right="72"/>
    </w:pPr>
    <w:rPr>
      <w:kern w:val="22"/>
      <w:lang w:eastAsia="ja-JP"/>
    </w:rPr>
  </w:style>
  <w:style w:type="paragraph" w:customStyle="1" w:styleId="A5E35FD1F5F44F3C943712AD7AF3ED3115">
    <w:name w:val="A5E35FD1F5F44F3C943712AD7AF3ED3115"/>
    <w:rsid w:val="008B29FB"/>
    <w:pPr>
      <w:spacing w:before="120" w:after="0" w:line="240" w:lineRule="auto"/>
      <w:ind w:left="72" w:right="72"/>
    </w:pPr>
    <w:rPr>
      <w:kern w:val="22"/>
      <w:lang w:eastAsia="ja-JP"/>
    </w:rPr>
  </w:style>
  <w:style w:type="paragraph" w:customStyle="1" w:styleId="1ACC8A635B184C539F32671CCB9C64D915">
    <w:name w:val="1ACC8A635B184C539F32671CCB9C64D915"/>
    <w:rsid w:val="008B29FB"/>
    <w:pPr>
      <w:spacing w:before="120" w:after="0" w:line="240" w:lineRule="auto"/>
      <w:ind w:left="72" w:right="72"/>
    </w:pPr>
    <w:rPr>
      <w:kern w:val="22"/>
      <w:lang w:eastAsia="ja-JP"/>
    </w:rPr>
  </w:style>
  <w:style w:type="paragraph" w:customStyle="1" w:styleId="209EEA05E6AA4AFEBCC52577DBF6CBCB15">
    <w:name w:val="209EEA05E6AA4AFEBCC52577DBF6CBCB15"/>
    <w:rsid w:val="008B29FB"/>
    <w:pPr>
      <w:spacing w:before="120" w:after="0" w:line="240" w:lineRule="auto"/>
      <w:ind w:left="72" w:right="72"/>
    </w:pPr>
    <w:rPr>
      <w:kern w:val="22"/>
      <w:lang w:eastAsia="ja-JP"/>
    </w:rPr>
  </w:style>
  <w:style w:type="paragraph" w:customStyle="1" w:styleId="AB689A1046684E9C899B314C36D2563E15">
    <w:name w:val="AB689A1046684E9C899B314C36D2563E15"/>
    <w:rsid w:val="008B29FB"/>
    <w:pPr>
      <w:spacing w:before="120" w:after="0" w:line="240" w:lineRule="auto"/>
      <w:ind w:left="72" w:right="72"/>
    </w:pPr>
    <w:rPr>
      <w:kern w:val="22"/>
      <w:lang w:eastAsia="ja-JP"/>
    </w:rPr>
  </w:style>
  <w:style w:type="paragraph" w:customStyle="1" w:styleId="86BDBB605CEA46A4AF4283E8C017469615">
    <w:name w:val="86BDBB605CEA46A4AF4283E8C017469615"/>
    <w:rsid w:val="008B29FB"/>
    <w:pPr>
      <w:spacing w:before="120" w:after="0" w:line="240" w:lineRule="auto"/>
      <w:ind w:left="72" w:right="72"/>
    </w:pPr>
    <w:rPr>
      <w:kern w:val="22"/>
      <w:lang w:eastAsia="ja-JP"/>
    </w:rPr>
  </w:style>
  <w:style w:type="paragraph" w:customStyle="1" w:styleId="A22A0800343A4328B2B7BF2E59DFBFDF15">
    <w:name w:val="A22A0800343A4328B2B7BF2E59DFBFDF15"/>
    <w:rsid w:val="008B29FB"/>
    <w:pPr>
      <w:spacing w:before="120" w:after="0" w:line="240" w:lineRule="auto"/>
      <w:ind w:left="72" w:right="72"/>
    </w:pPr>
    <w:rPr>
      <w:kern w:val="22"/>
      <w:lang w:eastAsia="ja-JP"/>
    </w:rPr>
  </w:style>
  <w:style w:type="paragraph" w:customStyle="1" w:styleId="619EFEB5243E4D67BD1C31A402C2A35215">
    <w:name w:val="619EFEB5243E4D67BD1C31A402C2A35215"/>
    <w:rsid w:val="008B29FB"/>
    <w:pPr>
      <w:spacing w:before="120" w:after="0" w:line="240" w:lineRule="auto"/>
      <w:ind w:left="72" w:right="72"/>
    </w:pPr>
    <w:rPr>
      <w:kern w:val="22"/>
      <w:lang w:eastAsia="ja-JP"/>
    </w:rPr>
  </w:style>
  <w:style w:type="paragraph" w:customStyle="1" w:styleId="42EEE8B5B4664BA180C74AC1DEF4B40615">
    <w:name w:val="42EEE8B5B4664BA180C74AC1DEF4B40615"/>
    <w:rsid w:val="008B29FB"/>
    <w:pPr>
      <w:spacing w:before="120" w:after="0" w:line="240" w:lineRule="auto"/>
      <w:ind w:left="72" w:right="72"/>
    </w:pPr>
    <w:rPr>
      <w:kern w:val="22"/>
      <w:lang w:eastAsia="ja-JP"/>
    </w:rPr>
  </w:style>
  <w:style w:type="paragraph" w:customStyle="1" w:styleId="EECEBCE809DB471BB31299E33BBB428616">
    <w:name w:val="EECEBCE809DB471BB31299E33BBB428616"/>
    <w:rsid w:val="008B29FB"/>
    <w:pPr>
      <w:spacing w:before="120" w:after="0" w:line="240" w:lineRule="auto"/>
      <w:ind w:left="72" w:right="72"/>
    </w:pPr>
    <w:rPr>
      <w:kern w:val="22"/>
      <w:lang w:eastAsia="ja-JP"/>
    </w:rPr>
  </w:style>
  <w:style w:type="paragraph" w:customStyle="1" w:styleId="FCB5C97F43E340C7BD53F4197EE7BA0016">
    <w:name w:val="FCB5C97F43E340C7BD53F4197EE7BA0016"/>
    <w:rsid w:val="008B29FB"/>
    <w:pPr>
      <w:spacing w:before="120" w:after="0" w:line="240" w:lineRule="auto"/>
      <w:ind w:left="72" w:right="72"/>
    </w:pPr>
    <w:rPr>
      <w:kern w:val="22"/>
      <w:lang w:eastAsia="ja-JP"/>
    </w:rPr>
  </w:style>
  <w:style w:type="paragraph" w:customStyle="1" w:styleId="1182D80103BF42648D838CDE5EAFEAAB16">
    <w:name w:val="1182D80103BF42648D838CDE5EAFEAAB16"/>
    <w:rsid w:val="008B29FB"/>
    <w:pPr>
      <w:spacing w:before="120" w:after="0" w:line="240" w:lineRule="auto"/>
      <w:ind w:left="72" w:right="72"/>
    </w:pPr>
    <w:rPr>
      <w:kern w:val="22"/>
      <w:lang w:eastAsia="ja-JP"/>
    </w:rPr>
  </w:style>
  <w:style w:type="paragraph" w:customStyle="1" w:styleId="AE47E9CD45C24399BEA06D50B3F9813F16">
    <w:name w:val="AE47E9CD45C24399BEA06D50B3F9813F16"/>
    <w:rsid w:val="008B29FB"/>
    <w:pPr>
      <w:spacing w:before="120" w:after="0" w:line="240" w:lineRule="auto"/>
      <w:ind w:left="72" w:right="72"/>
    </w:pPr>
    <w:rPr>
      <w:kern w:val="22"/>
      <w:lang w:eastAsia="ja-JP"/>
    </w:rPr>
  </w:style>
  <w:style w:type="paragraph" w:customStyle="1" w:styleId="BE556ABBF2FA46229B81AF1DDE316B5C16">
    <w:name w:val="BE556ABBF2FA46229B81AF1DDE316B5C16"/>
    <w:rsid w:val="008B29FB"/>
    <w:pPr>
      <w:spacing w:before="120" w:after="0" w:line="240" w:lineRule="auto"/>
      <w:ind w:left="72" w:right="72"/>
    </w:pPr>
    <w:rPr>
      <w:kern w:val="22"/>
      <w:lang w:eastAsia="ja-JP"/>
    </w:rPr>
  </w:style>
  <w:style w:type="paragraph" w:customStyle="1" w:styleId="36018F5E439A43AA8804CAA67C1225C716">
    <w:name w:val="36018F5E439A43AA8804CAA67C1225C716"/>
    <w:rsid w:val="008B29FB"/>
    <w:pPr>
      <w:spacing w:before="120" w:after="0" w:line="240" w:lineRule="auto"/>
      <w:ind w:left="72" w:right="72"/>
    </w:pPr>
    <w:rPr>
      <w:kern w:val="22"/>
      <w:lang w:eastAsia="ja-JP"/>
    </w:rPr>
  </w:style>
  <w:style w:type="paragraph" w:customStyle="1" w:styleId="094F5D426A7949B5AF640C9986602FBA16">
    <w:name w:val="094F5D426A7949B5AF640C9986602FBA16"/>
    <w:rsid w:val="008B29FB"/>
    <w:pPr>
      <w:spacing w:before="120" w:after="0" w:line="240" w:lineRule="auto"/>
      <w:ind w:left="72" w:right="72"/>
    </w:pPr>
    <w:rPr>
      <w:kern w:val="22"/>
      <w:lang w:eastAsia="ja-JP"/>
    </w:rPr>
  </w:style>
  <w:style w:type="paragraph" w:customStyle="1" w:styleId="C122ACA922574E76865E7BFB9ABB07BC16">
    <w:name w:val="C122ACA922574E76865E7BFB9ABB07BC16"/>
    <w:rsid w:val="008B29FB"/>
    <w:pPr>
      <w:spacing w:before="120" w:after="0" w:line="240" w:lineRule="auto"/>
      <w:ind w:left="72" w:right="72"/>
    </w:pPr>
    <w:rPr>
      <w:kern w:val="22"/>
      <w:lang w:eastAsia="ja-JP"/>
    </w:rPr>
  </w:style>
  <w:style w:type="paragraph" w:customStyle="1" w:styleId="5FAAB9B6F1F94A6FB6EC33E16EA344A016">
    <w:name w:val="5FAAB9B6F1F94A6FB6EC33E16EA344A016"/>
    <w:rsid w:val="008B29FB"/>
    <w:pPr>
      <w:spacing w:before="120" w:after="0" w:line="240" w:lineRule="auto"/>
      <w:ind w:left="72" w:right="72"/>
    </w:pPr>
    <w:rPr>
      <w:kern w:val="22"/>
      <w:lang w:eastAsia="ja-JP"/>
    </w:rPr>
  </w:style>
  <w:style w:type="paragraph" w:customStyle="1" w:styleId="38A49C2945374714B5BA67F2CFC1671B16">
    <w:name w:val="38A49C2945374714B5BA67F2CFC1671B16"/>
    <w:rsid w:val="008B29FB"/>
    <w:pPr>
      <w:spacing w:before="120" w:after="0" w:line="240" w:lineRule="auto"/>
      <w:ind w:left="72" w:right="72"/>
    </w:pPr>
    <w:rPr>
      <w:kern w:val="22"/>
      <w:lang w:eastAsia="ja-JP"/>
    </w:rPr>
  </w:style>
  <w:style w:type="paragraph" w:customStyle="1" w:styleId="2CE1FEC917FE4B6A9359A6C4BBBCE05216">
    <w:name w:val="2CE1FEC917FE4B6A9359A6C4BBBCE05216"/>
    <w:rsid w:val="008B29FB"/>
    <w:pPr>
      <w:spacing w:before="120" w:after="0" w:line="240" w:lineRule="auto"/>
      <w:ind w:left="72" w:right="72"/>
    </w:pPr>
    <w:rPr>
      <w:kern w:val="22"/>
      <w:lang w:eastAsia="ja-JP"/>
    </w:rPr>
  </w:style>
  <w:style w:type="paragraph" w:customStyle="1" w:styleId="B4994F133F8F425490CEB25B8B9AA0FA18">
    <w:name w:val="B4994F133F8F425490CEB25B8B9AA0FA18"/>
    <w:rsid w:val="008B29FB"/>
    <w:pPr>
      <w:spacing w:after="120" w:line="240" w:lineRule="auto"/>
      <w:ind w:left="72" w:right="72"/>
    </w:pPr>
    <w:rPr>
      <w:kern w:val="22"/>
      <w:lang w:eastAsia="ja-JP"/>
    </w:rPr>
  </w:style>
  <w:style w:type="paragraph" w:customStyle="1" w:styleId="083F3832A99C450BB6A8D7D807044F7816">
    <w:name w:val="083F3832A99C450BB6A8D7D807044F7816"/>
    <w:rsid w:val="008B29FB"/>
    <w:pPr>
      <w:spacing w:after="120" w:line="240" w:lineRule="auto"/>
      <w:ind w:left="72" w:right="72"/>
    </w:pPr>
    <w:rPr>
      <w:kern w:val="22"/>
      <w:lang w:eastAsia="ja-JP"/>
    </w:rPr>
  </w:style>
  <w:style w:type="paragraph" w:customStyle="1" w:styleId="B7E38F0D9EC54DFA8EEED3923B8BE20416">
    <w:name w:val="B7E38F0D9EC54DFA8EEED3923B8BE20416"/>
    <w:rsid w:val="008B29FB"/>
    <w:pPr>
      <w:spacing w:before="120" w:after="0" w:line="240" w:lineRule="auto"/>
      <w:ind w:left="72" w:right="72"/>
    </w:pPr>
    <w:rPr>
      <w:kern w:val="22"/>
      <w:lang w:eastAsia="ja-JP"/>
    </w:rPr>
  </w:style>
  <w:style w:type="paragraph" w:customStyle="1" w:styleId="ED1273836FBD42739A844B63E713B5F416">
    <w:name w:val="ED1273836FBD42739A844B63E713B5F416"/>
    <w:rsid w:val="008B29FB"/>
    <w:pPr>
      <w:spacing w:before="120" w:after="0" w:line="240" w:lineRule="auto"/>
      <w:ind w:left="72" w:right="72"/>
    </w:pPr>
    <w:rPr>
      <w:kern w:val="22"/>
      <w:lang w:eastAsia="ja-JP"/>
    </w:rPr>
  </w:style>
  <w:style w:type="paragraph" w:customStyle="1" w:styleId="0FBBE680FFCD4DFF911F597BA10333EA16">
    <w:name w:val="0FBBE680FFCD4DFF911F597BA10333EA16"/>
    <w:rsid w:val="008B29FB"/>
    <w:pPr>
      <w:spacing w:before="120" w:after="0" w:line="240" w:lineRule="auto"/>
      <w:ind w:left="72" w:right="72"/>
    </w:pPr>
    <w:rPr>
      <w:kern w:val="22"/>
      <w:lang w:eastAsia="ja-JP"/>
    </w:rPr>
  </w:style>
  <w:style w:type="paragraph" w:customStyle="1" w:styleId="EE00E6ABF89245548C9648CF889A3BF316">
    <w:name w:val="EE00E6ABF89245548C9648CF889A3BF316"/>
    <w:rsid w:val="008B29FB"/>
    <w:pPr>
      <w:spacing w:before="120" w:after="0" w:line="240" w:lineRule="auto"/>
      <w:ind w:left="72" w:right="72"/>
    </w:pPr>
    <w:rPr>
      <w:kern w:val="22"/>
      <w:lang w:eastAsia="ja-JP"/>
    </w:rPr>
  </w:style>
  <w:style w:type="paragraph" w:customStyle="1" w:styleId="86892E060FD54081825F6EC8178E4FB116">
    <w:name w:val="86892E060FD54081825F6EC8178E4FB116"/>
    <w:rsid w:val="008B29FB"/>
    <w:pPr>
      <w:spacing w:before="120" w:after="0" w:line="240" w:lineRule="auto"/>
      <w:ind w:left="72" w:right="72"/>
    </w:pPr>
    <w:rPr>
      <w:kern w:val="22"/>
      <w:lang w:eastAsia="ja-JP"/>
    </w:rPr>
  </w:style>
  <w:style w:type="paragraph" w:customStyle="1" w:styleId="8C637A0832BF4361AB52D31F4D87E3EB16">
    <w:name w:val="8C637A0832BF4361AB52D31F4D87E3EB16"/>
    <w:rsid w:val="008B29FB"/>
    <w:pPr>
      <w:spacing w:before="120" w:after="0" w:line="240" w:lineRule="auto"/>
      <w:ind w:left="72" w:right="72"/>
    </w:pPr>
    <w:rPr>
      <w:kern w:val="22"/>
      <w:lang w:eastAsia="ja-JP"/>
    </w:rPr>
  </w:style>
  <w:style w:type="paragraph" w:customStyle="1" w:styleId="A5E35FD1F5F44F3C943712AD7AF3ED3116">
    <w:name w:val="A5E35FD1F5F44F3C943712AD7AF3ED3116"/>
    <w:rsid w:val="008B29FB"/>
    <w:pPr>
      <w:spacing w:before="120" w:after="0" w:line="240" w:lineRule="auto"/>
      <w:ind w:left="72" w:right="72"/>
    </w:pPr>
    <w:rPr>
      <w:kern w:val="22"/>
      <w:lang w:eastAsia="ja-JP"/>
    </w:rPr>
  </w:style>
  <w:style w:type="paragraph" w:customStyle="1" w:styleId="1ACC8A635B184C539F32671CCB9C64D916">
    <w:name w:val="1ACC8A635B184C539F32671CCB9C64D916"/>
    <w:rsid w:val="008B29FB"/>
    <w:pPr>
      <w:spacing w:before="120" w:after="0" w:line="240" w:lineRule="auto"/>
      <w:ind w:left="72" w:right="72"/>
    </w:pPr>
    <w:rPr>
      <w:kern w:val="22"/>
      <w:lang w:eastAsia="ja-JP"/>
    </w:rPr>
  </w:style>
  <w:style w:type="paragraph" w:customStyle="1" w:styleId="209EEA05E6AA4AFEBCC52577DBF6CBCB16">
    <w:name w:val="209EEA05E6AA4AFEBCC52577DBF6CBCB16"/>
    <w:rsid w:val="008B29FB"/>
    <w:pPr>
      <w:spacing w:before="120" w:after="0" w:line="240" w:lineRule="auto"/>
      <w:ind w:left="72" w:right="72"/>
    </w:pPr>
    <w:rPr>
      <w:kern w:val="22"/>
      <w:lang w:eastAsia="ja-JP"/>
    </w:rPr>
  </w:style>
  <w:style w:type="paragraph" w:customStyle="1" w:styleId="AB689A1046684E9C899B314C36D2563E16">
    <w:name w:val="AB689A1046684E9C899B314C36D2563E16"/>
    <w:rsid w:val="008B29FB"/>
    <w:pPr>
      <w:spacing w:before="120" w:after="0" w:line="240" w:lineRule="auto"/>
      <w:ind w:left="72" w:right="72"/>
    </w:pPr>
    <w:rPr>
      <w:kern w:val="22"/>
      <w:lang w:eastAsia="ja-JP"/>
    </w:rPr>
  </w:style>
  <w:style w:type="paragraph" w:customStyle="1" w:styleId="86BDBB605CEA46A4AF4283E8C017469616">
    <w:name w:val="86BDBB605CEA46A4AF4283E8C017469616"/>
    <w:rsid w:val="008B29FB"/>
    <w:pPr>
      <w:spacing w:before="120" w:after="0" w:line="240" w:lineRule="auto"/>
      <w:ind w:left="72" w:right="72"/>
    </w:pPr>
    <w:rPr>
      <w:kern w:val="22"/>
      <w:lang w:eastAsia="ja-JP"/>
    </w:rPr>
  </w:style>
  <w:style w:type="paragraph" w:customStyle="1" w:styleId="A22A0800343A4328B2B7BF2E59DFBFDF16">
    <w:name w:val="A22A0800343A4328B2B7BF2E59DFBFDF16"/>
    <w:rsid w:val="008B29FB"/>
    <w:pPr>
      <w:spacing w:before="120" w:after="0" w:line="240" w:lineRule="auto"/>
      <w:ind w:left="72" w:right="72"/>
    </w:pPr>
    <w:rPr>
      <w:kern w:val="22"/>
      <w:lang w:eastAsia="ja-JP"/>
    </w:rPr>
  </w:style>
  <w:style w:type="paragraph" w:customStyle="1" w:styleId="619EFEB5243E4D67BD1C31A402C2A35216">
    <w:name w:val="619EFEB5243E4D67BD1C31A402C2A35216"/>
    <w:rsid w:val="008B29FB"/>
    <w:pPr>
      <w:spacing w:before="120" w:after="0" w:line="240" w:lineRule="auto"/>
      <w:ind w:left="72" w:right="72"/>
    </w:pPr>
    <w:rPr>
      <w:kern w:val="22"/>
      <w:lang w:eastAsia="ja-JP"/>
    </w:rPr>
  </w:style>
  <w:style w:type="paragraph" w:customStyle="1" w:styleId="42EEE8B5B4664BA180C74AC1DEF4B40616">
    <w:name w:val="42EEE8B5B4664BA180C74AC1DEF4B40616"/>
    <w:rsid w:val="008B29FB"/>
    <w:pPr>
      <w:spacing w:before="120" w:after="0" w:line="240" w:lineRule="auto"/>
      <w:ind w:left="72" w:right="72"/>
    </w:pPr>
    <w:rPr>
      <w:kern w:val="22"/>
      <w:lang w:eastAsia="ja-JP"/>
    </w:rPr>
  </w:style>
  <w:style w:type="paragraph" w:customStyle="1" w:styleId="EECEBCE809DB471BB31299E33BBB428617">
    <w:name w:val="EECEBCE809DB471BB31299E33BBB428617"/>
    <w:rsid w:val="008B29FB"/>
    <w:pPr>
      <w:spacing w:before="120" w:after="0" w:line="240" w:lineRule="auto"/>
      <w:ind w:left="72" w:right="72"/>
    </w:pPr>
    <w:rPr>
      <w:kern w:val="22"/>
      <w:lang w:eastAsia="ja-JP"/>
    </w:rPr>
  </w:style>
  <w:style w:type="paragraph" w:customStyle="1" w:styleId="FCB5C97F43E340C7BD53F4197EE7BA0017">
    <w:name w:val="FCB5C97F43E340C7BD53F4197EE7BA0017"/>
    <w:rsid w:val="008B29FB"/>
    <w:pPr>
      <w:spacing w:before="120" w:after="0" w:line="240" w:lineRule="auto"/>
      <w:ind w:left="72" w:right="72"/>
    </w:pPr>
    <w:rPr>
      <w:kern w:val="22"/>
      <w:lang w:eastAsia="ja-JP"/>
    </w:rPr>
  </w:style>
  <w:style w:type="paragraph" w:customStyle="1" w:styleId="1182D80103BF42648D838CDE5EAFEAAB17">
    <w:name w:val="1182D80103BF42648D838CDE5EAFEAAB17"/>
    <w:rsid w:val="008B29FB"/>
    <w:pPr>
      <w:spacing w:before="120" w:after="0" w:line="240" w:lineRule="auto"/>
      <w:ind w:left="72" w:right="72"/>
    </w:pPr>
    <w:rPr>
      <w:kern w:val="22"/>
      <w:lang w:eastAsia="ja-JP"/>
    </w:rPr>
  </w:style>
  <w:style w:type="paragraph" w:customStyle="1" w:styleId="AE47E9CD45C24399BEA06D50B3F9813F17">
    <w:name w:val="AE47E9CD45C24399BEA06D50B3F9813F17"/>
    <w:rsid w:val="008B29FB"/>
    <w:pPr>
      <w:spacing w:before="120" w:after="0" w:line="240" w:lineRule="auto"/>
      <w:ind w:left="72" w:right="72"/>
    </w:pPr>
    <w:rPr>
      <w:kern w:val="22"/>
      <w:lang w:eastAsia="ja-JP"/>
    </w:rPr>
  </w:style>
  <w:style w:type="paragraph" w:customStyle="1" w:styleId="BE556ABBF2FA46229B81AF1DDE316B5C17">
    <w:name w:val="BE556ABBF2FA46229B81AF1DDE316B5C17"/>
    <w:rsid w:val="008B29FB"/>
    <w:pPr>
      <w:spacing w:before="120" w:after="0" w:line="240" w:lineRule="auto"/>
      <w:ind w:left="72" w:right="72"/>
    </w:pPr>
    <w:rPr>
      <w:kern w:val="22"/>
      <w:lang w:eastAsia="ja-JP"/>
    </w:rPr>
  </w:style>
  <w:style w:type="paragraph" w:customStyle="1" w:styleId="36018F5E439A43AA8804CAA67C1225C717">
    <w:name w:val="36018F5E439A43AA8804CAA67C1225C717"/>
    <w:rsid w:val="008B29FB"/>
    <w:pPr>
      <w:spacing w:before="120" w:after="0" w:line="240" w:lineRule="auto"/>
      <w:ind w:left="72" w:right="72"/>
    </w:pPr>
    <w:rPr>
      <w:kern w:val="22"/>
      <w:lang w:eastAsia="ja-JP"/>
    </w:rPr>
  </w:style>
  <w:style w:type="paragraph" w:customStyle="1" w:styleId="094F5D426A7949B5AF640C9986602FBA17">
    <w:name w:val="094F5D426A7949B5AF640C9986602FBA17"/>
    <w:rsid w:val="008B29FB"/>
    <w:pPr>
      <w:spacing w:before="120" w:after="0" w:line="240" w:lineRule="auto"/>
      <w:ind w:left="72" w:right="72"/>
    </w:pPr>
    <w:rPr>
      <w:kern w:val="22"/>
      <w:lang w:eastAsia="ja-JP"/>
    </w:rPr>
  </w:style>
  <w:style w:type="paragraph" w:customStyle="1" w:styleId="C122ACA922574E76865E7BFB9ABB07BC17">
    <w:name w:val="C122ACA922574E76865E7BFB9ABB07BC17"/>
    <w:rsid w:val="008B29FB"/>
    <w:pPr>
      <w:spacing w:before="120" w:after="0" w:line="240" w:lineRule="auto"/>
      <w:ind w:left="72" w:right="72"/>
    </w:pPr>
    <w:rPr>
      <w:kern w:val="22"/>
      <w:lang w:eastAsia="ja-JP"/>
    </w:rPr>
  </w:style>
  <w:style w:type="paragraph" w:customStyle="1" w:styleId="5FAAB9B6F1F94A6FB6EC33E16EA344A017">
    <w:name w:val="5FAAB9B6F1F94A6FB6EC33E16EA344A017"/>
    <w:rsid w:val="008B29FB"/>
    <w:pPr>
      <w:spacing w:before="120" w:after="0" w:line="240" w:lineRule="auto"/>
      <w:ind w:left="72" w:right="72"/>
    </w:pPr>
    <w:rPr>
      <w:kern w:val="22"/>
      <w:lang w:eastAsia="ja-JP"/>
    </w:rPr>
  </w:style>
  <w:style w:type="paragraph" w:customStyle="1" w:styleId="38A49C2945374714B5BA67F2CFC1671B17">
    <w:name w:val="38A49C2945374714B5BA67F2CFC1671B17"/>
    <w:rsid w:val="008B29FB"/>
    <w:pPr>
      <w:spacing w:before="120" w:after="0" w:line="240" w:lineRule="auto"/>
      <w:ind w:left="72" w:right="72"/>
    </w:pPr>
    <w:rPr>
      <w:kern w:val="22"/>
      <w:lang w:eastAsia="ja-JP"/>
    </w:rPr>
  </w:style>
  <w:style w:type="paragraph" w:customStyle="1" w:styleId="2CE1FEC917FE4B6A9359A6C4BBBCE05217">
    <w:name w:val="2CE1FEC917FE4B6A9359A6C4BBBCE05217"/>
    <w:rsid w:val="008B29FB"/>
    <w:pPr>
      <w:spacing w:before="120" w:after="0" w:line="240" w:lineRule="auto"/>
      <w:ind w:left="72" w:right="72"/>
    </w:pPr>
    <w:rPr>
      <w:kern w:val="22"/>
      <w:lang w:eastAsia="ja-JP"/>
    </w:rPr>
  </w:style>
  <w:style w:type="paragraph" w:customStyle="1" w:styleId="B4994F133F8F425490CEB25B8B9AA0FA19">
    <w:name w:val="B4994F133F8F425490CEB25B8B9AA0FA19"/>
    <w:rsid w:val="008B29FB"/>
    <w:pPr>
      <w:spacing w:after="120" w:line="240" w:lineRule="auto"/>
      <w:ind w:left="72" w:right="72"/>
    </w:pPr>
    <w:rPr>
      <w:kern w:val="22"/>
      <w:lang w:eastAsia="ja-JP"/>
    </w:rPr>
  </w:style>
  <w:style w:type="paragraph" w:customStyle="1" w:styleId="083F3832A99C450BB6A8D7D807044F7817">
    <w:name w:val="083F3832A99C450BB6A8D7D807044F7817"/>
    <w:rsid w:val="008B29FB"/>
    <w:pPr>
      <w:spacing w:after="120" w:line="240" w:lineRule="auto"/>
      <w:ind w:left="72" w:right="72"/>
    </w:pPr>
    <w:rPr>
      <w:kern w:val="22"/>
      <w:lang w:eastAsia="ja-JP"/>
    </w:rPr>
  </w:style>
  <w:style w:type="paragraph" w:customStyle="1" w:styleId="B7E38F0D9EC54DFA8EEED3923B8BE20417">
    <w:name w:val="B7E38F0D9EC54DFA8EEED3923B8BE20417"/>
    <w:rsid w:val="008B29FB"/>
    <w:pPr>
      <w:spacing w:before="120" w:after="0" w:line="240" w:lineRule="auto"/>
      <w:ind w:left="72" w:right="72"/>
    </w:pPr>
    <w:rPr>
      <w:kern w:val="22"/>
      <w:lang w:eastAsia="ja-JP"/>
    </w:rPr>
  </w:style>
  <w:style w:type="paragraph" w:customStyle="1" w:styleId="ED1273836FBD42739A844B63E713B5F417">
    <w:name w:val="ED1273836FBD42739A844B63E713B5F417"/>
    <w:rsid w:val="008B29FB"/>
    <w:pPr>
      <w:spacing w:before="120" w:after="0" w:line="240" w:lineRule="auto"/>
      <w:ind w:left="72" w:right="72"/>
    </w:pPr>
    <w:rPr>
      <w:kern w:val="22"/>
      <w:lang w:eastAsia="ja-JP"/>
    </w:rPr>
  </w:style>
  <w:style w:type="paragraph" w:customStyle="1" w:styleId="0FBBE680FFCD4DFF911F597BA10333EA17">
    <w:name w:val="0FBBE680FFCD4DFF911F597BA10333EA17"/>
    <w:rsid w:val="008B29FB"/>
    <w:pPr>
      <w:spacing w:before="120" w:after="0" w:line="240" w:lineRule="auto"/>
      <w:ind w:left="72" w:right="72"/>
    </w:pPr>
    <w:rPr>
      <w:kern w:val="22"/>
      <w:lang w:eastAsia="ja-JP"/>
    </w:rPr>
  </w:style>
  <w:style w:type="paragraph" w:customStyle="1" w:styleId="EE00E6ABF89245548C9648CF889A3BF317">
    <w:name w:val="EE00E6ABF89245548C9648CF889A3BF317"/>
    <w:rsid w:val="008B29FB"/>
    <w:pPr>
      <w:spacing w:before="120" w:after="0" w:line="240" w:lineRule="auto"/>
      <w:ind w:left="72" w:right="72"/>
    </w:pPr>
    <w:rPr>
      <w:kern w:val="22"/>
      <w:lang w:eastAsia="ja-JP"/>
    </w:rPr>
  </w:style>
  <w:style w:type="paragraph" w:customStyle="1" w:styleId="86892E060FD54081825F6EC8178E4FB117">
    <w:name w:val="86892E060FD54081825F6EC8178E4FB117"/>
    <w:rsid w:val="008B29FB"/>
    <w:pPr>
      <w:spacing w:before="120" w:after="0" w:line="240" w:lineRule="auto"/>
      <w:ind w:left="72" w:right="72"/>
    </w:pPr>
    <w:rPr>
      <w:kern w:val="22"/>
      <w:lang w:eastAsia="ja-JP"/>
    </w:rPr>
  </w:style>
  <w:style w:type="paragraph" w:customStyle="1" w:styleId="8C637A0832BF4361AB52D31F4D87E3EB17">
    <w:name w:val="8C637A0832BF4361AB52D31F4D87E3EB17"/>
    <w:rsid w:val="008B29FB"/>
    <w:pPr>
      <w:spacing w:before="120" w:after="0" w:line="240" w:lineRule="auto"/>
      <w:ind w:left="72" w:right="72"/>
    </w:pPr>
    <w:rPr>
      <w:kern w:val="22"/>
      <w:lang w:eastAsia="ja-JP"/>
    </w:rPr>
  </w:style>
  <w:style w:type="paragraph" w:customStyle="1" w:styleId="A5E35FD1F5F44F3C943712AD7AF3ED3117">
    <w:name w:val="A5E35FD1F5F44F3C943712AD7AF3ED3117"/>
    <w:rsid w:val="008B29FB"/>
    <w:pPr>
      <w:spacing w:before="120" w:after="0" w:line="240" w:lineRule="auto"/>
      <w:ind w:left="72" w:right="72"/>
    </w:pPr>
    <w:rPr>
      <w:kern w:val="22"/>
      <w:lang w:eastAsia="ja-JP"/>
    </w:rPr>
  </w:style>
  <w:style w:type="paragraph" w:customStyle="1" w:styleId="1ACC8A635B184C539F32671CCB9C64D917">
    <w:name w:val="1ACC8A635B184C539F32671CCB9C64D917"/>
    <w:rsid w:val="008B29FB"/>
    <w:pPr>
      <w:spacing w:before="120" w:after="0" w:line="240" w:lineRule="auto"/>
      <w:ind w:left="72" w:right="72"/>
    </w:pPr>
    <w:rPr>
      <w:kern w:val="22"/>
      <w:lang w:eastAsia="ja-JP"/>
    </w:rPr>
  </w:style>
  <w:style w:type="paragraph" w:customStyle="1" w:styleId="209EEA05E6AA4AFEBCC52577DBF6CBCB17">
    <w:name w:val="209EEA05E6AA4AFEBCC52577DBF6CBCB17"/>
    <w:rsid w:val="008B29FB"/>
    <w:pPr>
      <w:spacing w:before="120" w:after="0" w:line="240" w:lineRule="auto"/>
      <w:ind w:left="72" w:right="72"/>
    </w:pPr>
    <w:rPr>
      <w:kern w:val="22"/>
      <w:lang w:eastAsia="ja-JP"/>
    </w:rPr>
  </w:style>
  <w:style w:type="paragraph" w:customStyle="1" w:styleId="AB689A1046684E9C899B314C36D2563E17">
    <w:name w:val="AB689A1046684E9C899B314C36D2563E17"/>
    <w:rsid w:val="008B29FB"/>
    <w:pPr>
      <w:spacing w:before="120" w:after="0" w:line="240" w:lineRule="auto"/>
      <w:ind w:left="72" w:right="72"/>
    </w:pPr>
    <w:rPr>
      <w:kern w:val="22"/>
      <w:lang w:eastAsia="ja-JP"/>
    </w:rPr>
  </w:style>
  <w:style w:type="paragraph" w:customStyle="1" w:styleId="86BDBB605CEA46A4AF4283E8C017469617">
    <w:name w:val="86BDBB605CEA46A4AF4283E8C017469617"/>
    <w:rsid w:val="008B29FB"/>
    <w:pPr>
      <w:spacing w:before="120" w:after="0" w:line="240" w:lineRule="auto"/>
      <w:ind w:left="72" w:right="72"/>
    </w:pPr>
    <w:rPr>
      <w:kern w:val="22"/>
      <w:lang w:eastAsia="ja-JP"/>
    </w:rPr>
  </w:style>
  <w:style w:type="paragraph" w:customStyle="1" w:styleId="A22A0800343A4328B2B7BF2E59DFBFDF17">
    <w:name w:val="A22A0800343A4328B2B7BF2E59DFBFDF17"/>
    <w:rsid w:val="008B29FB"/>
    <w:pPr>
      <w:spacing w:before="120" w:after="0" w:line="240" w:lineRule="auto"/>
      <w:ind w:left="72" w:right="72"/>
    </w:pPr>
    <w:rPr>
      <w:kern w:val="22"/>
      <w:lang w:eastAsia="ja-JP"/>
    </w:rPr>
  </w:style>
  <w:style w:type="paragraph" w:customStyle="1" w:styleId="619EFEB5243E4D67BD1C31A402C2A35217">
    <w:name w:val="619EFEB5243E4D67BD1C31A402C2A35217"/>
    <w:rsid w:val="008B29FB"/>
    <w:pPr>
      <w:spacing w:before="120" w:after="0" w:line="240" w:lineRule="auto"/>
      <w:ind w:left="72" w:right="72"/>
    </w:pPr>
    <w:rPr>
      <w:kern w:val="22"/>
      <w:lang w:eastAsia="ja-JP"/>
    </w:rPr>
  </w:style>
  <w:style w:type="paragraph" w:customStyle="1" w:styleId="42EEE8B5B4664BA180C74AC1DEF4B40617">
    <w:name w:val="42EEE8B5B4664BA180C74AC1DEF4B40617"/>
    <w:rsid w:val="008B29FB"/>
    <w:pPr>
      <w:spacing w:before="120" w:after="0" w:line="240" w:lineRule="auto"/>
      <w:ind w:left="72" w:right="72"/>
    </w:pPr>
    <w:rPr>
      <w:kern w:val="22"/>
      <w:lang w:eastAsia="ja-JP"/>
    </w:rPr>
  </w:style>
  <w:style w:type="paragraph" w:customStyle="1" w:styleId="EECEBCE809DB471BB31299E33BBB428618">
    <w:name w:val="EECEBCE809DB471BB31299E33BBB428618"/>
    <w:rsid w:val="008B29FB"/>
    <w:pPr>
      <w:spacing w:before="120" w:after="0" w:line="240" w:lineRule="auto"/>
      <w:ind w:left="72" w:right="72"/>
    </w:pPr>
    <w:rPr>
      <w:kern w:val="22"/>
      <w:lang w:eastAsia="ja-JP"/>
    </w:rPr>
  </w:style>
  <w:style w:type="paragraph" w:customStyle="1" w:styleId="FCB5C97F43E340C7BD53F4197EE7BA0018">
    <w:name w:val="FCB5C97F43E340C7BD53F4197EE7BA0018"/>
    <w:rsid w:val="008B29FB"/>
    <w:pPr>
      <w:spacing w:before="120" w:after="0" w:line="240" w:lineRule="auto"/>
      <w:ind w:left="72" w:right="72"/>
    </w:pPr>
    <w:rPr>
      <w:kern w:val="22"/>
      <w:lang w:eastAsia="ja-JP"/>
    </w:rPr>
  </w:style>
  <w:style w:type="paragraph" w:customStyle="1" w:styleId="1182D80103BF42648D838CDE5EAFEAAB18">
    <w:name w:val="1182D80103BF42648D838CDE5EAFEAAB18"/>
    <w:rsid w:val="008B29FB"/>
    <w:pPr>
      <w:spacing w:before="120" w:after="0" w:line="240" w:lineRule="auto"/>
      <w:ind w:left="72" w:right="72"/>
    </w:pPr>
    <w:rPr>
      <w:kern w:val="22"/>
      <w:lang w:eastAsia="ja-JP"/>
    </w:rPr>
  </w:style>
  <w:style w:type="paragraph" w:customStyle="1" w:styleId="AE47E9CD45C24399BEA06D50B3F9813F18">
    <w:name w:val="AE47E9CD45C24399BEA06D50B3F9813F18"/>
    <w:rsid w:val="008B29FB"/>
    <w:pPr>
      <w:spacing w:before="120" w:after="0" w:line="240" w:lineRule="auto"/>
      <w:ind w:left="72" w:right="72"/>
    </w:pPr>
    <w:rPr>
      <w:kern w:val="22"/>
      <w:lang w:eastAsia="ja-JP"/>
    </w:rPr>
  </w:style>
  <w:style w:type="paragraph" w:customStyle="1" w:styleId="BE556ABBF2FA46229B81AF1DDE316B5C18">
    <w:name w:val="BE556ABBF2FA46229B81AF1DDE316B5C18"/>
    <w:rsid w:val="008B29FB"/>
    <w:pPr>
      <w:spacing w:before="120" w:after="0" w:line="240" w:lineRule="auto"/>
      <w:ind w:left="72" w:right="72"/>
    </w:pPr>
    <w:rPr>
      <w:kern w:val="22"/>
      <w:lang w:eastAsia="ja-JP"/>
    </w:rPr>
  </w:style>
  <w:style w:type="paragraph" w:customStyle="1" w:styleId="36018F5E439A43AA8804CAA67C1225C718">
    <w:name w:val="36018F5E439A43AA8804CAA67C1225C718"/>
    <w:rsid w:val="008B29FB"/>
    <w:pPr>
      <w:spacing w:before="120" w:after="0" w:line="240" w:lineRule="auto"/>
      <w:ind w:left="72" w:right="72"/>
    </w:pPr>
    <w:rPr>
      <w:kern w:val="22"/>
      <w:lang w:eastAsia="ja-JP"/>
    </w:rPr>
  </w:style>
  <w:style w:type="paragraph" w:customStyle="1" w:styleId="094F5D426A7949B5AF640C9986602FBA18">
    <w:name w:val="094F5D426A7949B5AF640C9986602FBA18"/>
    <w:rsid w:val="008B29FB"/>
    <w:pPr>
      <w:spacing w:before="120" w:after="0" w:line="240" w:lineRule="auto"/>
      <w:ind w:left="72" w:right="72"/>
    </w:pPr>
    <w:rPr>
      <w:kern w:val="22"/>
      <w:lang w:eastAsia="ja-JP"/>
    </w:rPr>
  </w:style>
  <w:style w:type="paragraph" w:customStyle="1" w:styleId="C122ACA922574E76865E7BFB9ABB07BC18">
    <w:name w:val="C122ACA922574E76865E7BFB9ABB07BC18"/>
    <w:rsid w:val="008B29FB"/>
    <w:pPr>
      <w:spacing w:before="120" w:after="0" w:line="240" w:lineRule="auto"/>
      <w:ind w:left="72" w:right="72"/>
    </w:pPr>
    <w:rPr>
      <w:kern w:val="22"/>
      <w:lang w:eastAsia="ja-JP"/>
    </w:rPr>
  </w:style>
  <w:style w:type="paragraph" w:customStyle="1" w:styleId="5FAAB9B6F1F94A6FB6EC33E16EA344A018">
    <w:name w:val="5FAAB9B6F1F94A6FB6EC33E16EA344A018"/>
    <w:rsid w:val="008B29FB"/>
    <w:pPr>
      <w:spacing w:before="120" w:after="0" w:line="240" w:lineRule="auto"/>
      <w:ind w:left="72" w:right="72"/>
    </w:pPr>
    <w:rPr>
      <w:kern w:val="22"/>
      <w:lang w:eastAsia="ja-JP"/>
    </w:rPr>
  </w:style>
  <w:style w:type="paragraph" w:customStyle="1" w:styleId="38A49C2945374714B5BA67F2CFC1671B18">
    <w:name w:val="38A49C2945374714B5BA67F2CFC1671B18"/>
    <w:rsid w:val="008B29FB"/>
    <w:pPr>
      <w:spacing w:before="120" w:after="0" w:line="240" w:lineRule="auto"/>
      <w:ind w:left="72" w:right="72"/>
    </w:pPr>
    <w:rPr>
      <w:kern w:val="22"/>
      <w:lang w:eastAsia="ja-JP"/>
    </w:rPr>
  </w:style>
  <w:style w:type="paragraph" w:customStyle="1" w:styleId="2CE1FEC917FE4B6A9359A6C4BBBCE05218">
    <w:name w:val="2CE1FEC917FE4B6A9359A6C4BBBCE05218"/>
    <w:rsid w:val="008B29FB"/>
    <w:pPr>
      <w:spacing w:before="120" w:after="0" w:line="240" w:lineRule="auto"/>
      <w:ind w:left="72" w:right="72"/>
    </w:pPr>
    <w:rPr>
      <w:kern w:val="22"/>
      <w:lang w:eastAsia="ja-JP"/>
    </w:rPr>
  </w:style>
  <w:style w:type="paragraph" w:customStyle="1" w:styleId="B4994F133F8F425490CEB25B8B9AA0FA20">
    <w:name w:val="B4994F133F8F425490CEB25B8B9AA0FA20"/>
    <w:rsid w:val="008B29FB"/>
    <w:pPr>
      <w:spacing w:after="120" w:line="240" w:lineRule="auto"/>
      <w:ind w:left="72" w:right="72"/>
    </w:pPr>
    <w:rPr>
      <w:kern w:val="22"/>
      <w:lang w:eastAsia="ja-JP"/>
    </w:rPr>
  </w:style>
  <w:style w:type="paragraph" w:customStyle="1" w:styleId="083F3832A99C450BB6A8D7D807044F7818">
    <w:name w:val="083F3832A99C450BB6A8D7D807044F7818"/>
    <w:rsid w:val="008B29FB"/>
    <w:pPr>
      <w:spacing w:after="120" w:line="240" w:lineRule="auto"/>
      <w:ind w:left="72" w:right="72"/>
    </w:pPr>
    <w:rPr>
      <w:kern w:val="22"/>
      <w:lang w:eastAsia="ja-JP"/>
    </w:rPr>
  </w:style>
  <w:style w:type="paragraph" w:customStyle="1" w:styleId="B7E38F0D9EC54DFA8EEED3923B8BE20418">
    <w:name w:val="B7E38F0D9EC54DFA8EEED3923B8BE20418"/>
    <w:rsid w:val="008B29FB"/>
    <w:pPr>
      <w:spacing w:before="120" w:after="0" w:line="240" w:lineRule="auto"/>
      <w:ind w:left="72" w:right="72"/>
    </w:pPr>
    <w:rPr>
      <w:kern w:val="22"/>
      <w:lang w:eastAsia="ja-JP"/>
    </w:rPr>
  </w:style>
  <w:style w:type="paragraph" w:customStyle="1" w:styleId="ED1273836FBD42739A844B63E713B5F418">
    <w:name w:val="ED1273836FBD42739A844B63E713B5F418"/>
    <w:rsid w:val="008B29FB"/>
    <w:pPr>
      <w:spacing w:before="120" w:after="0" w:line="240" w:lineRule="auto"/>
      <w:ind w:left="72" w:right="72"/>
    </w:pPr>
    <w:rPr>
      <w:kern w:val="22"/>
      <w:lang w:eastAsia="ja-JP"/>
    </w:rPr>
  </w:style>
  <w:style w:type="paragraph" w:customStyle="1" w:styleId="0FBBE680FFCD4DFF911F597BA10333EA18">
    <w:name w:val="0FBBE680FFCD4DFF911F597BA10333EA18"/>
    <w:rsid w:val="008B29FB"/>
    <w:pPr>
      <w:spacing w:before="120" w:after="0" w:line="240" w:lineRule="auto"/>
      <w:ind w:left="72" w:right="72"/>
    </w:pPr>
    <w:rPr>
      <w:kern w:val="22"/>
      <w:lang w:eastAsia="ja-JP"/>
    </w:rPr>
  </w:style>
  <w:style w:type="paragraph" w:customStyle="1" w:styleId="EE00E6ABF89245548C9648CF889A3BF318">
    <w:name w:val="EE00E6ABF89245548C9648CF889A3BF318"/>
    <w:rsid w:val="008B29FB"/>
    <w:pPr>
      <w:spacing w:before="120" w:after="0" w:line="240" w:lineRule="auto"/>
      <w:ind w:left="72" w:right="72"/>
    </w:pPr>
    <w:rPr>
      <w:kern w:val="22"/>
      <w:lang w:eastAsia="ja-JP"/>
    </w:rPr>
  </w:style>
  <w:style w:type="paragraph" w:customStyle="1" w:styleId="86892E060FD54081825F6EC8178E4FB118">
    <w:name w:val="86892E060FD54081825F6EC8178E4FB118"/>
    <w:rsid w:val="008B29FB"/>
    <w:pPr>
      <w:spacing w:before="120" w:after="0" w:line="240" w:lineRule="auto"/>
      <w:ind w:left="72" w:right="72"/>
    </w:pPr>
    <w:rPr>
      <w:kern w:val="22"/>
      <w:lang w:eastAsia="ja-JP"/>
    </w:rPr>
  </w:style>
  <w:style w:type="paragraph" w:customStyle="1" w:styleId="8C637A0832BF4361AB52D31F4D87E3EB18">
    <w:name w:val="8C637A0832BF4361AB52D31F4D87E3EB18"/>
    <w:rsid w:val="008B29FB"/>
    <w:pPr>
      <w:spacing w:before="120" w:after="0" w:line="240" w:lineRule="auto"/>
      <w:ind w:left="72" w:right="72"/>
    </w:pPr>
    <w:rPr>
      <w:kern w:val="22"/>
      <w:lang w:eastAsia="ja-JP"/>
    </w:rPr>
  </w:style>
  <w:style w:type="paragraph" w:customStyle="1" w:styleId="A5E35FD1F5F44F3C943712AD7AF3ED3118">
    <w:name w:val="A5E35FD1F5F44F3C943712AD7AF3ED3118"/>
    <w:rsid w:val="008B29FB"/>
    <w:pPr>
      <w:spacing w:before="120" w:after="0" w:line="240" w:lineRule="auto"/>
      <w:ind w:left="72" w:right="72"/>
    </w:pPr>
    <w:rPr>
      <w:kern w:val="22"/>
      <w:lang w:eastAsia="ja-JP"/>
    </w:rPr>
  </w:style>
  <w:style w:type="paragraph" w:customStyle="1" w:styleId="1ACC8A635B184C539F32671CCB9C64D918">
    <w:name w:val="1ACC8A635B184C539F32671CCB9C64D918"/>
    <w:rsid w:val="008B29FB"/>
    <w:pPr>
      <w:spacing w:before="120" w:after="0" w:line="240" w:lineRule="auto"/>
      <w:ind w:left="72" w:right="72"/>
    </w:pPr>
    <w:rPr>
      <w:kern w:val="22"/>
      <w:lang w:eastAsia="ja-JP"/>
    </w:rPr>
  </w:style>
  <w:style w:type="paragraph" w:customStyle="1" w:styleId="209EEA05E6AA4AFEBCC52577DBF6CBCB18">
    <w:name w:val="209EEA05E6AA4AFEBCC52577DBF6CBCB18"/>
    <w:rsid w:val="008B29FB"/>
    <w:pPr>
      <w:spacing w:before="120" w:after="0" w:line="240" w:lineRule="auto"/>
      <w:ind w:left="72" w:right="72"/>
    </w:pPr>
    <w:rPr>
      <w:kern w:val="22"/>
      <w:lang w:eastAsia="ja-JP"/>
    </w:rPr>
  </w:style>
  <w:style w:type="paragraph" w:customStyle="1" w:styleId="AB689A1046684E9C899B314C36D2563E18">
    <w:name w:val="AB689A1046684E9C899B314C36D2563E18"/>
    <w:rsid w:val="008B29FB"/>
    <w:pPr>
      <w:spacing w:before="120" w:after="0" w:line="240" w:lineRule="auto"/>
      <w:ind w:left="72" w:right="72"/>
    </w:pPr>
    <w:rPr>
      <w:kern w:val="22"/>
      <w:lang w:eastAsia="ja-JP"/>
    </w:rPr>
  </w:style>
  <w:style w:type="paragraph" w:customStyle="1" w:styleId="86BDBB605CEA46A4AF4283E8C017469618">
    <w:name w:val="86BDBB605CEA46A4AF4283E8C017469618"/>
    <w:rsid w:val="008B29FB"/>
    <w:pPr>
      <w:spacing w:before="120" w:after="0" w:line="240" w:lineRule="auto"/>
      <w:ind w:left="72" w:right="72"/>
    </w:pPr>
    <w:rPr>
      <w:kern w:val="22"/>
      <w:lang w:eastAsia="ja-JP"/>
    </w:rPr>
  </w:style>
  <w:style w:type="paragraph" w:customStyle="1" w:styleId="A22A0800343A4328B2B7BF2E59DFBFDF18">
    <w:name w:val="A22A0800343A4328B2B7BF2E59DFBFDF18"/>
    <w:rsid w:val="008B29FB"/>
    <w:pPr>
      <w:spacing w:before="120" w:after="0" w:line="240" w:lineRule="auto"/>
      <w:ind w:left="72" w:right="72"/>
    </w:pPr>
    <w:rPr>
      <w:kern w:val="22"/>
      <w:lang w:eastAsia="ja-JP"/>
    </w:rPr>
  </w:style>
  <w:style w:type="paragraph" w:customStyle="1" w:styleId="619EFEB5243E4D67BD1C31A402C2A35218">
    <w:name w:val="619EFEB5243E4D67BD1C31A402C2A35218"/>
    <w:rsid w:val="008B29FB"/>
    <w:pPr>
      <w:spacing w:before="120" w:after="0" w:line="240" w:lineRule="auto"/>
      <w:ind w:left="72" w:right="72"/>
    </w:pPr>
    <w:rPr>
      <w:kern w:val="22"/>
      <w:lang w:eastAsia="ja-JP"/>
    </w:rPr>
  </w:style>
  <w:style w:type="paragraph" w:customStyle="1" w:styleId="42EEE8B5B4664BA180C74AC1DEF4B40618">
    <w:name w:val="42EEE8B5B4664BA180C74AC1DEF4B40618"/>
    <w:rsid w:val="008B29FB"/>
    <w:pPr>
      <w:spacing w:before="120" w:after="0" w:line="240" w:lineRule="auto"/>
      <w:ind w:left="72" w:right="72"/>
    </w:pPr>
    <w:rPr>
      <w:kern w:val="22"/>
      <w:lang w:eastAsia="ja-JP"/>
    </w:rPr>
  </w:style>
  <w:style w:type="paragraph" w:customStyle="1" w:styleId="EECEBCE809DB471BB31299E33BBB428619">
    <w:name w:val="EECEBCE809DB471BB31299E33BBB428619"/>
    <w:rsid w:val="008B29FB"/>
    <w:pPr>
      <w:spacing w:before="120" w:after="0" w:line="240" w:lineRule="auto"/>
      <w:ind w:left="72" w:right="72"/>
    </w:pPr>
    <w:rPr>
      <w:kern w:val="22"/>
      <w:lang w:eastAsia="ja-JP"/>
    </w:rPr>
  </w:style>
  <w:style w:type="paragraph" w:customStyle="1" w:styleId="FCB5C97F43E340C7BD53F4197EE7BA0019">
    <w:name w:val="FCB5C97F43E340C7BD53F4197EE7BA0019"/>
    <w:rsid w:val="008B29FB"/>
    <w:pPr>
      <w:spacing w:before="120" w:after="0" w:line="240" w:lineRule="auto"/>
      <w:ind w:left="72" w:right="72"/>
    </w:pPr>
    <w:rPr>
      <w:kern w:val="22"/>
      <w:lang w:eastAsia="ja-JP"/>
    </w:rPr>
  </w:style>
  <w:style w:type="paragraph" w:customStyle="1" w:styleId="1182D80103BF42648D838CDE5EAFEAAB19">
    <w:name w:val="1182D80103BF42648D838CDE5EAFEAAB19"/>
    <w:rsid w:val="008B29FB"/>
    <w:pPr>
      <w:spacing w:before="120" w:after="0" w:line="240" w:lineRule="auto"/>
      <w:ind w:left="72" w:right="72"/>
    </w:pPr>
    <w:rPr>
      <w:kern w:val="22"/>
      <w:lang w:eastAsia="ja-JP"/>
    </w:rPr>
  </w:style>
  <w:style w:type="paragraph" w:customStyle="1" w:styleId="AE47E9CD45C24399BEA06D50B3F9813F19">
    <w:name w:val="AE47E9CD45C24399BEA06D50B3F9813F19"/>
    <w:rsid w:val="008B29FB"/>
    <w:pPr>
      <w:spacing w:before="120" w:after="0" w:line="240" w:lineRule="auto"/>
      <w:ind w:left="72" w:right="72"/>
    </w:pPr>
    <w:rPr>
      <w:kern w:val="22"/>
      <w:lang w:eastAsia="ja-JP"/>
    </w:rPr>
  </w:style>
  <w:style w:type="paragraph" w:customStyle="1" w:styleId="BE556ABBF2FA46229B81AF1DDE316B5C19">
    <w:name w:val="BE556ABBF2FA46229B81AF1DDE316B5C19"/>
    <w:rsid w:val="008B29FB"/>
    <w:pPr>
      <w:spacing w:before="120" w:after="0" w:line="240" w:lineRule="auto"/>
      <w:ind w:left="72" w:right="72"/>
    </w:pPr>
    <w:rPr>
      <w:kern w:val="22"/>
      <w:lang w:eastAsia="ja-JP"/>
    </w:rPr>
  </w:style>
  <w:style w:type="paragraph" w:customStyle="1" w:styleId="36018F5E439A43AA8804CAA67C1225C719">
    <w:name w:val="36018F5E439A43AA8804CAA67C1225C719"/>
    <w:rsid w:val="008B29FB"/>
    <w:pPr>
      <w:spacing w:before="120" w:after="0" w:line="240" w:lineRule="auto"/>
      <w:ind w:left="72" w:right="72"/>
    </w:pPr>
    <w:rPr>
      <w:kern w:val="22"/>
      <w:lang w:eastAsia="ja-JP"/>
    </w:rPr>
  </w:style>
  <w:style w:type="paragraph" w:customStyle="1" w:styleId="094F5D426A7949B5AF640C9986602FBA19">
    <w:name w:val="094F5D426A7949B5AF640C9986602FBA19"/>
    <w:rsid w:val="008B29FB"/>
    <w:pPr>
      <w:spacing w:before="120" w:after="0" w:line="240" w:lineRule="auto"/>
      <w:ind w:left="72" w:right="72"/>
    </w:pPr>
    <w:rPr>
      <w:kern w:val="22"/>
      <w:lang w:eastAsia="ja-JP"/>
    </w:rPr>
  </w:style>
  <w:style w:type="paragraph" w:customStyle="1" w:styleId="C122ACA922574E76865E7BFB9ABB07BC19">
    <w:name w:val="C122ACA922574E76865E7BFB9ABB07BC19"/>
    <w:rsid w:val="008B29FB"/>
    <w:pPr>
      <w:spacing w:before="120" w:after="0" w:line="240" w:lineRule="auto"/>
      <w:ind w:left="72" w:right="72"/>
    </w:pPr>
    <w:rPr>
      <w:kern w:val="22"/>
      <w:lang w:eastAsia="ja-JP"/>
    </w:rPr>
  </w:style>
  <w:style w:type="paragraph" w:customStyle="1" w:styleId="5FAAB9B6F1F94A6FB6EC33E16EA344A019">
    <w:name w:val="5FAAB9B6F1F94A6FB6EC33E16EA344A019"/>
    <w:rsid w:val="008B29FB"/>
    <w:pPr>
      <w:spacing w:before="120" w:after="0" w:line="240" w:lineRule="auto"/>
      <w:ind w:left="72" w:right="72"/>
    </w:pPr>
    <w:rPr>
      <w:kern w:val="22"/>
      <w:lang w:eastAsia="ja-JP"/>
    </w:rPr>
  </w:style>
  <w:style w:type="paragraph" w:customStyle="1" w:styleId="38A49C2945374714B5BA67F2CFC1671B19">
    <w:name w:val="38A49C2945374714B5BA67F2CFC1671B19"/>
    <w:rsid w:val="008B29FB"/>
    <w:pPr>
      <w:spacing w:before="120" w:after="0" w:line="240" w:lineRule="auto"/>
      <w:ind w:left="72" w:right="72"/>
    </w:pPr>
    <w:rPr>
      <w:kern w:val="22"/>
      <w:lang w:eastAsia="ja-JP"/>
    </w:rPr>
  </w:style>
  <w:style w:type="paragraph" w:customStyle="1" w:styleId="2CE1FEC917FE4B6A9359A6C4BBBCE05219">
    <w:name w:val="2CE1FEC917FE4B6A9359A6C4BBBCE05219"/>
    <w:rsid w:val="008B29FB"/>
    <w:pPr>
      <w:spacing w:before="120" w:after="0" w:line="240" w:lineRule="auto"/>
      <w:ind w:left="72" w:right="72"/>
    </w:pPr>
    <w:rPr>
      <w:kern w:val="22"/>
      <w:lang w:eastAsia="ja-JP"/>
    </w:rPr>
  </w:style>
  <w:style w:type="paragraph" w:customStyle="1" w:styleId="B4994F133F8F425490CEB25B8B9AA0FA21">
    <w:name w:val="B4994F133F8F425490CEB25B8B9AA0FA21"/>
    <w:rsid w:val="008B29FB"/>
    <w:pPr>
      <w:spacing w:after="120" w:line="240" w:lineRule="auto"/>
      <w:ind w:left="72" w:right="72"/>
    </w:pPr>
    <w:rPr>
      <w:kern w:val="22"/>
      <w:lang w:eastAsia="ja-JP"/>
    </w:rPr>
  </w:style>
  <w:style w:type="paragraph" w:customStyle="1" w:styleId="083F3832A99C450BB6A8D7D807044F7819">
    <w:name w:val="083F3832A99C450BB6A8D7D807044F7819"/>
    <w:rsid w:val="008B29FB"/>
    <w:pPr>
      <w:spacing w:after="120" w:line="240" w:lineRule="auto"/>
      <w:ind w:left="72" w:right="72"/>
    </w:pPr>
    <w:rPr>
      <w:kern w:val="22"/>
      <w:lang w:eastAsia="ja-JP"/>
    </w:rPr>
  </w:style>
  <w:style w:type="paragraph" w:customStyle="1" w:styleId="B7E38F0D9EC54DFA8EEED3923B8BE20419">
    <w:name w:val="B7E38F0D9EC54DFA8EEED3923B8BE20419"/>
    <w:rsid w:val="008B29FB"/>
    <w:pPr>
      <w:spacing w:before="120" w:after="0" w:line="240" w:lineRule="auto"/>
      <w:ind w:left="72" w:right="72"/>
    </w:pPr>
    <w:rPr>
      <w:kern w:val="22"/>
      <w:lang w:eastAsia="ja-JP"/>
    </w:rPr>
  </w:style>
  <w:style w:type="paragraph" w:customStyle="1" w:styleId="ED1273836FBD42739A844B63E713B5F419">
    <w:name w:val="ED1273836FBD42739A844B63E713B5F419"/>
    <w:rsid w:val="008B29FB"/>
    <w:pPr>
      <w:spacing w:before="120" w:after="0" w:line="240" w:lineRule="auto"/>
      <w:ind w:left="72" w:right="72"/>
    </w:pPr>
    <w:rPr>
      <w:kern w:val="22"/>
      <w:lang w:eastAsia="ja-JP"/>
    </w:rPr>
  </w:style>
  <w:style w:type="paragraph" w:customStyle="1" w:styleId="0FBBE680FFCD4DFF911F597BA10333EA19">
    <w:name w:val="0FBBE680FFCD4DFF911F597BA10333EA19"/>
    <w:rsid w:val="008B29FB"/>
    <w:pPr>
      <w:spacing w:before="120" w:after="0" w:line="240" w:lineRule="auto"/>
      <w:ind w:left="72" w:right="72"/>
    </w:pPr>
    <w:rPr>
      <w:kern w:val="22"/>
      <w:lang w:eastAsia="ja-JP"/>
    </w:rPr>
  </w:style>
  <w:style w:type="paragraph" w:customStyle="1" w:styleId="EE00E6ABF89245548C9648CF889A3BF319">
    <w:name w:val="EE00E6ABF89245548C9648CF889A3BF319"/>
    <w:rsid w:val="008B29FB"/>
    <w:pPr>
      <w:spacing w:before="120" w:after="0" w:line="240" w:lineRule="auto"/>
      <w:ind w:left="72" w:right="72"/>
    </w:pPr>
    <w:rPr>
      <w:kern w:val="22"/>
      <w:lang w:eastAsia="ja-JP"/>
    </w:rPr>
  </w:style>
  <w:style w:type="paragraph" w:customStyle="1" w:styleId="86892E060FD54081825F6EC8178E4FB119">
    <w:name w:val="86892E060FD54081825F6EC8178E4FB119"/>
    <w:rsid w:val="008B29FB"/>
    <w:pPr>
      <w:spacing w:before="120" w:after="0" w:line="240" w:lineRule="auto"/>
      <w:ind w:left="72" w:right="72"/>
    </w:pPr>
    <w:rPr>
      <w:kern w:val="22"/>
      <w:lang w:eastAsia="ja-JP"/>
    </w:rPr>
  </w:style>
  <w:style w:type="paragraph" w:customStyle="1" w:styleId="8C637A0832BF4361AB52D31F4D87E3EB19">
    <w:name w:val="8C637A0832BF4361AB52D31F4D87E3EB19"/>
    <w:rsid w:val="008B29FB"/>
    <w:pPr>
      <w:spacing w:before="120" w:after="0" w:line="240" w:lineRule="auto"/>
      <w:ind w:left="72" w:right="72"/>
    </w:pPr>
    <w:rPr>
      <w:kern w:val="22"/>
      <w:lang w:eastAsia="ja-JP"/>
    </w:rPr>
  </w:style>
  <w:style w:type="paragraph" w:customStyle="1" w:styleId="A5E35FD1F5F44F3C943712AD7AF3ED3119">
    <w:name w:val="A5E35FD1F5F44F3C943712AD7AF3ED3119"/>
    <w:rsid w:val="008B29FB"/>
    <w:pPr>
      <w:spacing w:before="120" w:after="0" w:line="240" w:lineRule="auto"/>
      <w:ind w:left="72" w:right="72"/>
    </w:pPr>
    <w:rPr>
      <w:kern w:val="22"/>
      <w:lang w:eastAsia="ja-JP"/>
    </w:rPr>
  </w:style>
  <w:style w:type="paragraph" w:customStyle="1" w:styleId="1ACC8A635B184C539F32671CCB9C64D919">
    <w:name w:val="1ACC8A635B184C539F32671CCB9C64D919"/>
    <w:rsid w:val="008B29FB"/>
    <w:pPr>
      <w:spacing w:before="120" w:after="0" w:line="240" w:lineRule="auto"/>
      <w:ind w:left="72" w:right="72"/>
    </w:pPr>
    <w:rPr>
      <w:kern w:val="22"/>
      <w:lang w:eastAsia="ja-JP"/>
    </w:rPr>
  </w:style>
  <w:style w:type="paragraph" w:customStyle="1" w:styleId="209EEA05E6AA4AFEBCC52577DBF6CBCB19">
    <w:name w:val="209EEA05E6AA4AFEBCC52577DBF6CBCB19"/>
    <w:rsid w:val="008B29FB"/>
    <w:pPr>
      <w:spacing w:before="120" w:after="0" w:line="240" w:lineRule="auto"/>
      <w:ind w:left="72" w:right="72"/>
    </w:pPr>
    <w:rPr>
      <w:kern w:val="22"/>
      <w:lang w:eastAsia="ja-JP"/>
    </w:rPr>
  </w:style>
  <w:style w:type="paragraph" w:customStyle="1" w:styleId="AB689A1046684E9C899B314C36D2563E19">
    <w:name w:val="AB689A1046684E9C899B314C36D2563E19"/>
    <w:rsid w:val="008B29FB"/>
    <w:pPr>
      <w:spacing w:before="120" w:after="0" w:line="240" w:lineRule="auto"/>
      <w:ind w:left="72" w:right="72"/>
    </w:pPr>
    <w:rPr>
      <w:kern w:val="22"/>
      <w:lang w:eastAsia="ja-JP"/>
    </w:rPr>
  </w:style>
  <w:style w:type="paragraph" w:customStyle="1" w:styleId="86BDBB605CEA46A4AF4283E8C017469619">
    <w:name w:val="86BDBB605CEA46A4AF4283E8C017469619"/>
    <w:rsid w:val="008B29FB"/>
    <w:pPr>
      <w:spacing w:before="120" w:after="0" w:line="240" w:lineRule="auto"/>
      <w:ind w:left="72" w:right="72"/>
    </w:pPr>
    <w:rPr>
      <w:kern w:val="22"/>
      <w:lang w:eastAsia="ja-JP"/>
    </w:rPr>
  </w:style>
  <w:style w:type="paragraph" w:customStyle="1" w:styleId="A22A0800343A4328B2B7BF2E59DFBFDF19">
    <w:name w:val="A22A0800343A4328B2B7BF2E59DFBFDF19"/>
    <w:rsid w:val="008B29FB"/>
    <w:pPr>
      <w:spacing w:before="120" w:after="0" w:line="240" w:lineRule="auto"/>
      <w:ind w:left="72" w:right="72"/>
    </w:pPr>
    <w:rPr>
      <w:kern w:val="22"/>
      <w:lang w:eastAsia="ja-JP"/>
    </w:rPr>
  </w:style>
  <w:style w:type="paragraph" w:customStyle="1" w:styleId="619EFEB5243E4D67BD1C31A402C2A35219">
    <w:name w:val="619EFEB5243E4D67BD1C31A402C2A35219"/>
    <w:rsid w:val="008B29FB"/>
    <w:pPr>
      <w:spacing w:before="120" w:after="0" w:line="240" w:lineRule="auto"/>
      <w:ind w:left="72" w:right="72"/>
    </w:pPr>
    <w:rPr>
      <w:kern w:val="22"/>
      <w:lang w:eastAsia="ja-JP"/>
    </w:rPr>
  </w:style>
  <w:style w:type="paragraph" w:customStyle="1" w:styleId="42EEE8B5B4664BA180C74AC1DEF4B40619">
    <w:name w:val="42EEE8B5B4664BA180C74AC1DEF4B40619"/>
    <w:rsid w:val="008B29FB"/>
    <w:pPr>
      <w:spacing w:before="120" w:after="0" w:line="240" w:lineRule="auto"/>
      <w:ind w:left="72" w:right="72"/>
    </w:pPr>
    <w:rPr>
      <w:kern w:val="22"/>
      <w:lang w:eastAsia="ja-JP"/>
    </w:rPr>
  </w:style>
  <w:style w:type="paragraph" w:customStyle="1" w:styleId="EECEBCE809DB471BB31299E33BBB428620">
    <w:name w:val="EECEBCE809DB471BB31299E33BBB428620"/>
    <w:rsid w:val="008B29FB"/>
    <w:pPr>
      <w:spacing w:before="120" w:after="0" w:line="240" w:lineRule="auto"/>
      <w:ind w:left="72" w:right="72"/>
    </w:pPr>
    <w:rPr>
      <w:kern w:val="22"/>
      <w:lang w:eastAsia="ja-JP"/>
    </w:rPr>
  </w:style>
  <w:style w:type="paragraph" w:customStyle="1" w:styleId="FCB5C97F43E340C7BD53F4197EE7BA0020">
    <w:name w:val="FCB5C97F43E340C7BD53F4197EE7BA0020"/>
    <w:rsid w:val="008B29FB"/>
    <w:pPr>
      <w:spacing w:before="120" w:after="0" w:line="240" w:lineRule="auto"/>
      <w:ind w:left="72" w:right="72"/>
    </w:pPr>
    <w:rPr>
      <w:kern w:val="22"/>
      <w:lang w:eastAsia="ja-JP"/>
    </w:rPr>
  </w:style>
  <w:style w:type="paragraph" w:customStyle="1" w:styleId="1182D80103BF42648D838CDE5EAFEAAB20">
    <w:name w:val="1182D80103BF42648D838CDE5EAFEAAB20"/>
    <w:rsid w:val="008B29FB"/>
    <w:pPr>
      <w:spacing w:before="120" w:after="0" w:line="240" w:lineRule="auto"/>
      <w:ind w:left="72" w:right="72"/>
    </w:pPr>
    <w:rPr>
      <w:kern w:val="22"/>
      <w:lang w:eastAsia="ja-JP"/>
    </w:rPr>
  </w:style>
  <w:style w:type="paragraph" w:customStyle="1" w:styleId="AE47E9CD45C24399BEA06D50B3F9813F20">
    <w:name w:val="AE47E9CD45C24399BEA06D50B3F9813F20"/>
    <w:rsid w:val="008B29FB"/>
    <w:pPr>
      <w:spacing w:before="120" w:after="0" w:line="240" w:lineRule="auto"/>
      <w:ind w:left="72" w:right="72"/>
    </w:pPr>
    <w:rPr>
      <w:kern w:val="22"/>
      <w:lang w:eastAsia="ja-JP"/>
    </w:rPr>
  </w:style>
  <w:style w:type="paragraph" w:customStyle="1" w:styleId="BE556ABBF2FA46229B81AF1DDE316B5C20">
    <w:name w:val="BE556ABBF2FA46229B81AF1DDE316B5C20"/>
    <w:rsid w:val="008B29FB"/>
    <w:pPr>
      <w:spacing w:before="120" w:after="0" w:line="240" w:lineRule="auto"/>
      <w:ind w:left="72" w:right="72"/>
    </w:pPr>
    <w:rPr>
      <w:kern w:val="22"/>
      <w:lang w:eastAsia="ja-JP"/>
    </w:rPr>
  </w:style>
  <w:style w:type="paragraph" w:customStyle="1" w:styleId="36018F5E439A43AA8804CAA67C1225C720">
    <w:name w:val="36018F5E439A43AA8804CAA67C1225C720"/>
    <w:rsid w:val="008B29FB"/>
    <w:pPr>
      <w:spacing w:before="120" w:after="0" w:line="240" w:lineRule="auto"/>
      <w:ind w:left="72" w:right="72"/>
    </w:pPr>
    <w:rPr>
      <w:kern w:val="22"/>
      <w:lang w:eastAsia="ja-JP"/>
    </w:rPr>
  </w:style>
  <w:style w:type="paragraph" w:customStyle="1" w:styleId="094F5D426A7949B5AF640C9986602FBA20">
    <w:name w:val="094F5D426A7949B5AF640C9986602FBA20"/>
    <w:rsid w:val="008B29FB"/>
    <w:pPr>
      <w:spacing w:before="120" w:after="0" w:line="240" w:lineRule="auto"/>
      <w:ind w:left="72" w:right="72"/>
    </w:pPr>
    <w:rPr>
      <w:kern w:val="22"/>
      <w:lang w:eastAsia="ja-JP"/>
    </w:rPr>
  </w:style>
  <w:style w:type="paragraph" w:customStyle="1" w:styleId="C122ACA922574E76865E7BFB9ABB07BC20">
    <w:name w:val="C122ACA922574E76865E7BFB9ABB07BC20"/>
    <w:rsid w:val="008B29FB"/>
    <w:pPr>
      <w:spacing w:before="120" w:after="0" w:line="240" w:lineRule="auto"/>
      <w:ind w:left="72" w:right="72"/>
    </w:pPr>
    <w:rPr>
      <w:kern w:val="22"/>
      <w:lang w:eastAsia="ja-JP"/>
    </w:rPr>
  </w:style>
  <w:style w:type="paragraph" w:customStyle="1" w:styleId="5FAAB9B6F1F94A6FB6EC33E16EA344A020">
    <w:name w:val="5FAAB9B6F1F94A6FB6EC33E16EA344A020"/>
    <w:rsid w:val="008B29FB"/>
    <w:pPr>
      <w:spacing w:before="120" w:after="0" w:line="240" w:lineRule="auto"/>
      <w:ind w:left="72" w:right="72"/>
    </w:pPr>
    <w:rPr>
      <w:kern w:val="22"/>
      <w:lang w:eastAsia="ja-JP"/>
    </w:rPr>
  </w:style>
  <w:style w:type="paragraph" w:customStyle="1" w:styleId="38A49C2945374714B5BA67F2CFC1671B20">
    <w:name w:val="38A49C2945374714B5BA67F2CFC1671B20"/>
    <w:rsid w:val="008B29FB"/>
    <w:pPr>
      <w:spacing w:before="120" w:after="0" w:line="240" w:lineRule="auto"/>
      <w:ind w:left="72" w:right="72"/>
    </w:pPr>
    <w:rPr>
      <w:kern w:val="22"/>
      <w:lang w:eastAsia="ja-JP"/>
    </w:rPr>
  </w:style>
  <w:style w:type="paragraph" w:customStyle="1" w:styleId="2CE1FEC917FE4B6A9359A6C4BBBCE05220">
    <w:name w:val="2CE1FEC917FE4B6A9359A6C4BBBCE05220"/>
    <w:rsid w:val="008B29FB"/>
    <w:pPr>
      <w:spacing w:before="120" w:after="0" w:line="240" w:lineRule="auto"/>
      <w:ind w:left="72" w:right="72"/>
    </w:pPr>
    <w:rPr>
      <w:kern w:val="22"/>
      <w:lang w:eastAsia="ja-JP"/>
    </w:rPr>
  </w:style>
  <w:style w:type="paragraph" w:customStyle="1" w:styleId="B4994F133F8F425490CEB25B8B9AA0FA22">
    <w:name w:val="B4994F133F8F425490CEB25B8B9AA0FA22"/>
    <w:rsid w:val="008B29FB"/>
    <w:pPr>
      <w:spacing w:after="120" w:line="240" w:lineRule="auto"/>
      <w:ind w:left="72" w:right="72"/>
    </w:pPr>
    <w:rPr>
      <w:kern w:val="22"/>
      <w:lang w:eastAsia="ja-JP"/>
    </w:rPr>
  </w:style>
  <w:style w:type="paragraph" w:customStyle="1" w:styleId="083F3832A99C450BB6A8D7D807044F7820">
    <w:name w:val="083F3832A99C450BB6A8D7D807044F7820"/>
    <w:rsid w:val="008B29FB"/>
    <w:pPr>
      <w:spacing w:after="120" w:line="240" w:lineRule="auto"/>
      <w:ind w:left="72" w:right="72"/>
    </w:pPr>
    <w:rPr>
      <w:kern w:val="22"/>
      <w:lang w:eastAsia="ja-JP"/>
    </w:rPr>
  </w:style>
  <w:style w:type="paragraph" w:customStyle="1" w:styleId="B7E38F0D9EC54DFA8EEED3923B8BE20420">
    <w:name w:val="B7E38F0D9EC54DFA8EEED3923B8BE20420"/>
    <w:rsid w:val="008B29FB"/>
    <w:pPr>
      <w:spacing w:before="120" w:after="0" w:line="240" w:lineRule="auto"/>
      <w:ind w:left="72" w:right="72"/>
    </w:pPr>
    <w:rPr>
      <w:kern w:val="22"/>
      <w:lang w:eastAsia="ja-JP"/>
    </w:rPr>
  </w:style>
  <w:style w:type="paragraph" w:customStyle="1" w:styleId="ED1273836FBD42739A844B63E713B5F420">
    <w:name w:val="ED1273836FBD42739A844B63E713B5F420"/>
    <w:rsid w:val="008B29FB"/>
    <w:pPr>
      <w:spacing w:before="120" w:after="0" w:line="240" w:lineRule="auto"/>
      <w:ind w:left="72" w:right="72"/>
    </w:pPr>
    <w:rPr>
      <w:kern w:val="22"/>
      <w:lang w:eastAsia="ja-JP"/>
    </w:rPr>
  </w:style>
  <w:style w:type="paragraph" w:customStyle="1" w:styleId="0FBBE680FFCD4DFF911F597BA10333EA20">
    <w:name w:val="0FBBE680FFCD4DFF911F597BA10333EA20"/>
    <w:rsid w:val="008B29FB"/>
    <w:pPr>
      <w:spacing w:before="120" w:after="0" w:line="240" w:lineRule="auto"/>
      <w:ind w:left="72" w:right="72"/>
    </w:pPr>
    <w:rPr>
      <w:kern w:val="22"/>
      <w:lang w:eastAsia="ja-JP"/>
    </w:rPr>
  </w:style>
  <w:style w:type="paragraph" w:customStyle="1" w:styleId="EE00E6ABF89245548C9648CF889A3BF320">
    <w:name w:val="EE00E6ABF89245548C9648CF889A3BF320"/>
    <w:rsid w:val="008B29FB"/>
    <w:pPr>
      <w:spacing w:before="120" w:after="0" w:line="240" w:lineRule="auto"/>
      <w:ind w:left="72" w:right="72"/>
    </w:pPr>
    <w:rPr>
      <w:kern w:val="22"/>
      <w:lang w:eastAsia="ja-JP"/>
    </w:rPr>
  </w:style>
  <w:style w:type="paragraph" w:customStyle="1" w:styleId="86892E060FD54081825F6EC8178E4FB120">
    <w:name w:val="86892E060FD54081825F6EC8178E4FB120"/>
    <w:rsid w:val="008B29FB"/>
    <w:pPr>
      <w:spacing w:before="120" w:after="0" w:line="240" w:lineRule="auto"/>
      <w:ind w:left="72" w:right="72"/>
    </w:pPr>
    <w:rPr>
      <w:kern w:val="22"/>
      <w:lang w:eastAsia="ja-JP"/>
    </w:rPr>
  </w:style>
  <w:style w:type="paragraph" w:customStyle="1" w:styleId="8C637A0832BF4361AB52D31F4D87E3EB20">
    <w:name w:val="8C637A0832BF4361AB52D31F4D87E3EB20"/>
    <w:rsid w:val="008B29FB"/>
    <w:pPr>
      <w:spacing w:before="120" w:after="0" w:line="240" w:lineRule="auto"/>
      <w:ind w:left="72" w:right="72"/>
    </w:pPr>
    <w:rPr>
      <w:kern w:val="22"/>
      <w:lang w:eastAsia="ja-JP"/>
    </w:rPr>
  </w:style>
  <w:style w:type="paragraph" w:customStyle="1" w:styleId="A5E35FD1F5F44F3C943712AD7AF3ED3120">
    <w:name w:val="A5E35FD1F5F44F3C943712AD7AF3ED3120"/>
    <w:rsid w:val="008B29FB"/>
    <w:pPr>
      <w:spacing w:before="120" w:after="0" w:line="240" w:lineRule="auto"/>
      <w:ind w:left="72" w:right="72"/>
    </w:pPr>
    <w:rPr>
      <w:kern w:val="22"/>
      <w:lang w:eastAsia="ja-JP"/>
    </w:rPr>
  </w:style>
  <w:style w:type="paragraph" w:customStyle="1" w:styleId="1ACC8A635B184C539F32671CCB9C64D920">
    <w:name w:val="1ACC8A635B184C539F32671CCB9C64D920"/>
    <w:rsid w:val="008B29FB"/>
    <w:pPr>
      <w:spacing w:before="120" w:after="0" w:line="240" w:lineRule="auto"/>
      <w:ind w:left="72" w:right="72"/>
    </w:pPr>
    <w:rPr>
      <w:kern w:val="22"/>
      <w:lang w:eastAsia="ja-JP"/>
    </w:rPr>
  </w:style>
  <w:style w:type="paragraph" w:customStyle="1" w:styleId="209EEA05E6AA4AFEBCC52577DBF6CBCB20">
    <w:name w:val="209EEA05E6AA4AFEBCC52577DBF6CBCB20"/>
    <w:rsid w:val="008B29FB"/>
    <w:pPr>
      <w:spacing w:before="120" w:after="0" w:line="240" w:lineRule="auto"/>
      <w:ind w:left="72" w:right="72"/>
    </w:pPr>
    <w:rPr>
      <w:kern w:val="22"/>
      <w:lang w:eastAsia="ja-JP"/>
    </w:rPr>
  </w:style>
  <w:style w:type="paragraph" w:customStyle="1" w:styleId="AB689A1046684E9C899B314C36D2563E20">
    <w:name w:val="AB689A1046684E9C899B314C36D2563E20"/>
    <w:rsid w:val="008B29FB"/>
    <w:pPr>
      <w:spacing w:before="120" w:after="0" w:line="240" w:lineRule="auto"/>
      <w:ind w:left="72" w:right="72"/>
    </w:pPr>
    <w:rPr>
      <w:kern w:val="22"/>
      <w:lang w:eastAsia="ja-JP"/>
    </w:rPr>
  </w:style>
  <w:style w:type="paragraph" w:customStyle="1" w:styleId="86BDBB605CEA46A4AF4283E8C017469620">
    <w:name w:val="86BDBB605CEA46A4AF4283E8C017469620"/>
    <w:rsid w:val="008B29FB"/>
    <w:pPr>
      <w:spacing w:before="120" w:after="0" w:line="240" w:lineRule="auto"/>
      <w:ind w:left="72" w:right="72"/>
    </w:pPr>
    <w:rPr>
      <w:kern w:val="22"/>
      <w:lang w:eastAsia="ja-JP"/>
    </w:rPr>
  </w:style>
  <w:style w:type="paragraph" w:customStyle="1" w:styleId="A22A0800343A4328B2B7BF2E59DFBFDF20">
    <w:name w:val="A22A0800343A4328B2B7BF2E59DFBFDF20"/>
    <w:rsid w:val="008B29FB"/>
    <w:pPr>
      <w:spacing w:before="120" w:after="0" w:line="240" w:lineRule="auto"/>
      <w:ind w:left="72" w:right="72"/>
    </w:pPr>
    <w:rPr>
      <w:kern w:val="22"/>
      <w:lang w:eastAsia="ja-JP"/>
    </w:rPr>
  </w:style>
  <w:style w:type="paragraph" w:customStyle="1" w:styleId="619EFEB5243E4D67BD1C31A402C2A35220">
    <w:name w:val="619EFEB5243E4D67BD1C31A402C2A35220"/>
    <w:rsid w:val="008B29FB"/>
    <w:pPr>
      <w:spacing w:before="120" w:after="0" w:line="240" w:lineRule="auto"/>
      <w:ind w:left="72" w:right="72"/>
    </w:pPr>
    <w:rPr>
      <w:kern w:val="22"/>
      <w:lang w:eastAsia="ja-JP"/>
    </w:rPr>
  </w:style>
  <w:style w:type="paragraph" w:customStyle="1" w:styleId="42EEE8B5B4664BA180C74AC1DEF4B40620">
    <w:name w:val="42EEE8B5B4664BA180C74AC1DEF4B40620"/>
    <w:rsid w:val="008B29FB"/>
    <w:pPr>
      <w:spacing w:before="120" w:after="0" w:line="240" w:lineRule="auto"/>
      <w:ind w:left="72" w:right="72"/>
    </w:pPr>
    <w:rPr>
      <w:kern w:val="22"/>
      <w:lang w:eastAsia="ja-JP"/>
    </w:rPr>
  </w:style>
  <w:style w:type="paragraph" w:customStyle="1" w:styleId="A6FF806141D545EFAB1E1825D4AD20E1">
    <w:name w:val="A6FF806141D545EFAB1E1825D4AD20E1"/>
    <w:rsid w:val="008B29FB"/>
    <w:rPr>
      <w:kern w:val="0"/>
      <w:lang w:val="en-IN" w:eastAsia="en-IN"/>
      <w14:ligatures w14:val="none"/>
    </w:rPr>
  </w:style>
  <w:style w:type="paragraph" w:customStyle="1" w:styleId="79045B3399BB41D7A8EB64D2FAC68C4D">
    <w:name w:val="79045B3399BB41D7A8EB64D2FAC68C4D"/>
    <w:rsid w:val="008B29FB"/>
    <w:rPr>
      <w:kern w:val="0"/>
      <w:lang w:val="en-IN" w:eastAsia="en-IN"/>
      <w14:ligatures w14:val="none"/>
    </w:rPr>
  </w:style>
  <w:style w:type="paragraph" w:customStyle="1" w:styleId="DA9ED92BE24B415EAEB02A375032D9C9">
    <w:name w:val="DA9ED92BE24B415EAEB02A375032D9C9"/>
    <w:rsid w:val="008B29FB"/>
    <w:rPr>
      <w:kern w:val="0"/>
      <w:lang w:val="en-IN" w:eastAsia="en-IN"/>
      <w14:ligatures w14:val="none"/>
    </w:rPr>
  </w:style>
  <w:style w:type="paragraph" w:customStyle="1" w:styleId="2D3F5DC390704EBC92578AEFCACB3F6F">
    <w:name w:val="2D3F5DC390704EBC92578AEFCACB3F6F"/>
    <w:rsid w:val="008B29FB"/>
    <w:rPr>
      <w:kern w:val="0"/>
      <w:lang w:val="en-IN" w:eastAsia="en-IN"/>
      <w14:ligatures w14:val="none"/>
    </w:rPr>
  </w:style>
  <w:style w:type="paragraph" w:customStyle="1" w:styleId="946BA5E363E848E2AE882664CEAF5840">
    <w:name w:val="946BA5E363E848E2AE882664CEAF5840"/>
    <w:rsid w:val="008B29FB"/>
    <w:rPr>
      <w:kern w:val="0"/>
      <w:lang w:val="en-IN" w:eastAsia="en-IN"/>
      <w14:ligatures w14:val="none"/>
    </w:rPr>
  </w:style>
  <w:style w:type="paragraph" w:customStyle="1" w:styleId="1464D093AA3E44C8AD5FB0C101E943A6">
    <w:name w:val="1464D093AA3E44C8AD5FB0C101E943A6"/>
    <w:rsid w:val="008B29FB"/>
    <w:rPr>
      <w:kern w:val="0"/>
      <w:lang w:val="en-IN" w:eastAsia="en-IN"/>
      <w14:ligatures w14:val="none"/>
    </w:rPr>
  </w:style>
  <w:style w:type="paragraph" w:customStyle="1" w:styleId="163E9F71FF1D409787F5149A6693996C">
    <w:name w:val="163E9F71FF1D409787F5149A6693996C"/>
    <w:rsid w:val="008B29FB"/>
    <w:rPr>
      <w:kern w:val="0"/>
      <w:lang w:val="en-IN" w:eastAsia="en-IN"/>
      <w14:ligatures w14:val="none"/>
    </w:rPr>
  </w:style>
  <w:style w:type="paragraph" w:customStyle="1" w:styleId="713DD0F3F58E447F895C8DA49535FEEA">
    <w:name w:val="713DD0F3F58E447F895C8DA49535FEEA"/>
    <w:rsid w:val="008B29FB"/>
    <w:rPr>
      <w:kern w:val="0"/>
      <w:lang w:val="en-IN" w:eastAsia="en-IN"/>
      <w14:ligatures w14:val="none"/>
    </w:rPr>
  </w:style>
  <w:style w:type="paragraph" w:customStyle="1" w:styleId="44A16F10452B434A84B3CDD90DCE57CC">
    <w:name w:val="44A16F10452B434A84B3CDD90DCE57CC"/>
    <w:rsid w:val="008B29FB"/>
    <w:rPr>
      <w:kern w:val="0"/>
      <w:lang w:val="en-IN" w:eastAsia="en-IN"/>
      <w14:ligatures w14:val="none"/>
    </w:rPr>
  </w:style>
  <w:style w:type="paragraph" w:customStyle="1" w:styleId="DD1DACC7CDB742EB9772C83AE8E58ADD">
    <w:name w:val="DD1DACC7CDB742EB9772C83AE8E58ADD"/>
    <w:rsid w:val="008B29FB"/>
    <w:rPr>
      <w:kern w:val="0"/>
      <w:lang w:val="en-IN" w:eastAsia="en-IN"/>
      <w14:ligatures w14:val="none"/>
    </w:rPr>
  </w:style>
  <w:style w:type="paragraph" w:customStyle="1" w:styleId="9EA65596CC32457CA26CCD489D90B4AC">
    <w:name w:val="9EA65596CC32457CA26CCD489D90B4AC"/>
    <w:rsid w:val="008B29FB"/>
    <w:rPr>
      <w:kern w:val="0"/>
      <w:lang w:val="en-IN" w:eastAsia="en-IN"/>
      <w14:ligatures w14:val="none"/>
    </w:rPr>
  </w:style>
  <w:style w:type="paragraph" w:customStyle="1" w:styleId="A973515D298C48CC87A987AC861F8FB4">
    <w:name w:val="A973515D298C48CC87A987AC861F8FB4"/>
    <w:rsid w:val="008B29FB"/>
    <w:rPr>
      <w:kern w:val="0"/>
      <w:lang w:val="en-IN" w:eastAsia="en-IN"/>
      <w14:ligatures w14:val="none"/>
    </w:rPr>
  </w:style>
  <w:style w:type="paragraph" w:customStyle="1" w:styleId="EECEBCE809DB471BB31299E33BBB428621">
    <w:name w:val="EECEBCE809DB471BB31299E33BBB428621"/>
    <w:rsid w:val="008B29FB"/>
    <w:pPr>
      <w:spacing w:before="120" w:after="0" w:line="240" w:lineRule="auto"/>
      <w:ind w:left="72" w:right="72"/>
    </w:pPr>
    <w:rPr>
      <w:kern w:val="22"/>
      <w:lang w:eastAsia="ja-JP"/>
    </w:rPr>
  </w:style>
  <w:style w:type="paragraph" w:customStyle="1" w:styleId="FCB5C97F43E340C7BD53F4197EE7BA0021">
    <w:name w:val="FCB5C97F43E340C7BD53F4197EE7BA0021"/>
    <w:rsid w:val="008B29FB"/>
    <w:pPr>
      <w:spacing w:before="120" w:after="0" w:line="240" w:lineRule="auto"/>
      <w:ind w:left="72" w:right="72"/>
    </w:pPr>
    <w:rPr>
      <w:kern w:val="22"/>
      <w:lang w:eastAsia="ja-JP"/>
    </w:rPr>
  </w:style>
  <w:style w:type="paragraph" w:customStyle="1" w:styleId="1182D80103BF42648D838CDE5EAFEAAB21">
    <w:name w:val="1182D80103BF42648D838CDE5EAFEAAB21"/>
    <w:rsid w:val="008B29FB"/>
    <w:pPr>
      <w:spacing w:before="120" w:after="0" w:line="240" w:lineRule="auto"/>
      <w:ind w:left="72" w:right="72"/>
    </w:pPr>
    <w:rPr>
      <w:kern w:val="22"/>
      <w:lang w:eastAsia="ja-JP"/>
    </w:rPr>
  </w:style>
  <w:style w:type="paragraph" w:customStyle="1" w:styleId="AE47E9CD45C24399BEA06D50B3F9813F21">
    <w:name w:val="AE47E9CD45C24399BEA06D50B3F9813F21"/>
    <w:rsid w:val="008B29FB"/>
    <w:pPr>
      <w:spacing w:before="120" w:after="0" w:line="240" w:lineRule="auto"/>
      <w:ind w:left="72" w:right="72"/>
    </w:pPr>
    <w:rPr>
      <w:kern w:val="22"/>
      <w:lang w:eastAsia="ja-JP"/>
    </w:rPr>
  </w:style>
  <w:style w:type="paragraph" w:customStyle="1" w:styleId="BE556ABBF2FA46229B81AF1DDE316B5C21">
    <w:name w:val="BE556ABBF2FA46229B81AF1DDE316B5C21"/>
    <w:rsid w:val="008B29FB"/>
    <w:pPr>
      <w:spacing w:before="120" w:after="0" w:line="240" w:lineRule="auto"/>
      <w:ind w:left="72" w:right="72"/>
    </w:pPr>
    <w:rPr>
      <w:kern w:val="22"/>
      <w:lang w:eastAsia="ja-JP"/>
    </w:rPr>
  </w:style>
  <w:style w:type="paragraph" w:customStyle="1" w:styleId="36018F5E439A43AA8804CAA67C1225C721">
    <w:name w:val="36018F5E439A43AA8804CAA67C1225C721"/>
    <w:rsid w:val="008B29FB"/>
    <w:pPr>
      <w:spacing w:before="120" w:after="0" w:line="240" w:lineRule="auto"/>
      <w:ind w:left="72" w:right="72"/>
    </w:pPr>
    <w:rPr>
      <w:kern w:val="22"/>
      <w:lang w:eastAsia="ja-JP"/>
    </w:rPr>
  </w:style>
  <w:style w:type="paragraph" w:customStyle="1" w:styleId="094F5D426A7949B5AF640C9986602FBA21">
    <w:name w:val="094F5D426A7949B5AF640C9986602FBA21"/>
    <w:rsid w:val="008B29FB"/>
    <w:pPr>
      <w:spacing w:before="120" w:after="0" w:line="240" w:lineRule="auto"/>
      <w:ind w:left="72" w:right="72"/>
    </w:pPr>
    <w:rPr>
      <w:kern w:val="22"/>
      <w:lang w:eastAsia="ja-JP"/>
    </w:rPr>
  </w:style>
  <w:style w:type="paragraph" w:customStyle="1" w:styleId="C122ACA922574E76865E7BFB9ABB07BC21">
    <w:name w:val="C122ACA922574E76865E7BFB9ABB07BC21"/>
    <w:rsid w:val="008B29FB"/>
    <w:pPr>
      <w:spacing w:before="120" w:after="0" w:line="240" w:lineRule="auto"/>
      <w:ind w:left="72" w:right="72"/>
    </w:pPr>
    <w:rPr>
      <w:kern w:val="22"/>
      <w:lang w:eastAsia="ja-JP"/>
    </w:rPr>
  </w:style>
  <w:style w:type="paragraph" w:customStyle="1" w:styleId="5FAAB9B6F1F94A6FB6EC33E16EA344A021">
    <w:name w:val="5FAAB9B6F1F94A6FB6EC33E16EA344A021"/>
    <w:rsid w:val="008B29FB"/>
    <w:pPr>
      <w:spacing w:before="120" w:after="0" w:line="240" w:lineRule="auto"/>
      <w:ind w:left="72" w:right="72"/>
    </w:pPr>
    <w:rPr>
      <w:kern w:val="22"/>
      <w:lang w:eastAsia="ja-JP"/>
    </w:rPr>
  </w:style>
  <w:style w:type="paragraph" w:customStyle="1" w:styleId="38A49C2945374714B5BA67F2CFC1671B21">
    <w:name w:val="38A49C2945374714B5BA67F2CFC1671B21"/>
    <w:rsid w:val="008B29FB"/>
    <w:pPr>
      <w:spacing w:before="120" w:after="0" w:line="240" w:lineRule="auto"/>
      <w:ind w:left="72" w:right="72"/>
    </w:pPr>
    <w:rPr>
      <w:kern w:val="22"/>
      <w:lang w:eastAsia="ja-JP"/>
    </w:rPr>
  </w:style>
  <w:style w:type="paragraph" w:customStyle="1" w:styleId="2CE1FEC917FE4B6A9359A6C4BBBCE05221">
    <w:name w:val="2CE1FEC917FE4B6A9359A6C4BBBCE05221"/>
    <w:rsid w:val="008B29FB"/>
    <w:pPr>
      <w:spacing w:before="120" w:after="0" w:line="240" w:lineRule="auto"/>
      <w:ind w:left="72" w:right="72"/>
    </w:pPr>
    <w:rPr>
      <w:kern w:val="22"/>
      <w:lang w:eastAsia="ja-JP"/>
    </w:rPr>
  </w:style>
  <w:style w:type="paragraph" w:customStyle="1" w:styleId="B4994F133F8F425490CEB25B8B9AA0FA23">
    <w:name w:val="B4994F133F8F425490CEB25B8B9AA0FA23"/>
    <w:rsid w:val="008B29FB"/>
    <w:pPr>
      <w:spacing w:after="120" w:line="240" w:lineRule="auto"/>
      <w:ind w:left="72" w:right="72"/>
    </w:pPr>
    <w:rPr>
      <w:kern w:val="22"/>
      <w:lang w:eastAsia="ja-JP"/>
    </w:rPr>
  </w:style>
  <w:style w:type="paragraph" w:customStyle="1" w:styleId="083F3832A99C450BB6A8D7D807044F7821">
    <w:name w:val="083F3832A99C450BB6A8D7D807044F7821"/>
    <w:rsid w:val="008B29FB"/>
    <w:pPr>
      <w:spacing w:after="120" w:line="240" w:lineRule="auto"/>
      <w:ind w:left="72" w:right="72"/>
    </w:pPr>
    <w:rPr>
      <w:kern w:val="22"/>
      <w:lang w:eastAsia="ja-JP"/>
    </w:rPr>
  </w:style>
  <w:style w:type="paragraph" w:customStyle="1" w:styleId="B7E38F0D9EC54DFA8EEED3923B8BE20421">
    <w:name w:val="B7E38F0D9EC54DFA8EEED3923B8BE20421"/>
    <w:rsid w:val="008B29FB"/>
    <w:pPr>
      <w:spacing w:before="120" w:after="0" w:line="240" w:lineRule="auto"/>
      <w:ind w:left="72" w:right="72"/>
    </w:pPr>
    <w:rPr>
      <w:kern w:val="22"/>
      <w:lang w:eastAsia="ja-JP"/>
    </w:rPr>
  </w:style>
  <w:style w:type="paragraph" w:customStyle="1" w:styleId="ED1273836FBD42739A844B63E713B5F421">
    <w:name w:val="ED1273836FBD42739A844B63E713B5F421"/>
    <w:rsid w:val="008B29FB"/>
    <w:pPr>
      <w:spacing w:before="120" w:after="0" w:line="240" w:lineRule="auto"/>
      <w:ind w:left="72" w:right="72"/>
    </w:pPr>
    <w:rPr>
      <w:kern w:val="22"/>
      <w:lang w:eastAsia="ja-JP"/>
    </w:rPr>
  </w:style>
  <w:style w:type="paragraph" w:customStyle="1" w:styleId="0FBBE680FFCD4DFF911F597BA10333EA21">
    <w:name w:val="0FBBE680FFCD4DFF911F597BA10333EA21"/>
    <w:rsid w:val="008B29FB"/>
    <w:pPr>
      <w:spacing w:before="120" w:after="0" w:line="240" w:lineRule="auto"/>
      <w:ind w:left="72" w:right="72"/>
    </w:pPr>
    <w:rPr>
      <w:kern w:val="22"/>
      <w:lang w:eastAsia="ja-JP"/>
    </w:rPr>
  </w:style>
  <w:style w:type="paragraph" w:customStyle="1" w:styleId="EE00E6ABF89245548C9648CF889A3BF321">
    <w:name w:val="EE00E6ABF89245548C9648CF889A3BF321"/>
    <w:rsid w:val="008B29FB"/>
    <w:pPr>
      <w:spacing w:before="120" w:after="0" w:line="240" w:lineRule="auto"/>
      <w:ind w:left="72" w:right="72"/>
    </w:pPr>
    <w:rPr>
      <w:kern w:val="22"/>
      <w:lang w:eastAsia="ja-JP"/>
    </w:rPr>
  </w:style>
  <w:style w:type="paragraph" w:customStyle="1" w:styleId="86892E060FD54081825F6EC8178E4FB121">
    <w:name w:val="86892E060FD54081825F6EC8178E4FB121"/>
    <w:rsid w:val="008B29FB"/>
    <w:pPr>
      <w:spacing w:before="120" w:after="0" w:line="240" w:lineRule="auto"/>
      <w:ind w:left="72" w:right="72"/>
    </w:pPr>
    <w:rPr>
      <w:kern w:val="22"/>
      <w:lang w:eastAsia="ja-JP"/>
    </w:rPr>
  </w:style>
  <w:style w:type="paragraph" w:customStyle="1" w:styleId="8C637A0832BF4361AB52D31F4D87E3EB21">
    <w:name w:val="8C637A0832BF4361AB52D31F4D87E3EB21"/>
    <w:rsid w:val="008B29FB"/>
    <w:pPr>
      <w:spacing w:before="120" w:after="0" w:line="240" w:lineRule="auto"/>
      <w:ind w:left="72" w:right="72"/>
    </w:pPr>
    <w:rPr>
      <w:kern w:val="22"/>
      <w:lang w:eastAsia="ja-JP"/>
    </w:rPr>
  </w:style>
  <w:style w:type="paragraph" w:customStyle="1" w:styleId="A5E35FD1F5F44F3C943712AD7AF3ED3121">
    <w:name w:val="A5E35FD1F5F44F3C943712AD7AF3ED3121"/>
    <w:rsid w:val="008B29FB"/>
    <w:pPr>
      <w:spacing w:before="120" w:after="0" w:line="240" w:lineRule="auto"/>
      <w:ind w:left="72" w:right="72"/>
    </w:pPr>
    <w:rPr>
      <w:kern w:val="22"/>
      <w:lang w:eastAsia="ja-JP"/>
    </w:rPr>
  </w:style>
  <w:style w:type="paragraph" w:customStyle="1" w:styleId="1ACC8A635B184C539F32671CCB9C64D921">
    <w:name w:val="1ACC8A635B184C539F32671CCB9C64D921"/>
    <w:rsid w:val="008B29FB"/>
    <w:pPr>
      <w:spacing w:before="120" w:after="0" w:line="240" w:lineRule="auto"/>
      <w:ind w:left="72" w:right="72"/>
    </w:pPr>
    <w:rPr>
      <w:kern w:val="22"/>
      <w:lang w:eastAsia="ja-JP"/>
    </w:rPr>
  </w:style>
  <w:style w:type="paragraph" w:customStyle="1" w:styleId="209EEA05E6AA4AFEBCC52577DBF6CBCB21">
    <w:name w:val="209EEA05E6AA4AFEBCC52577DBF6CBCB21"/>
    <w:rsid w:val="008B29FB"/>
    <w:pPr>
      <w:spacing w:before="120" w:after="0" w:line="240" w:lineRule="auto"/>
      <w:ind w:left="72" w:right="72"/>
    </w:pPr>
    <w:rPr>
      <w:kern w:val="22"/>
      <w:lang w:eastAsia="ja-JP"/>
    </w:rPr>
  </w:style>
  <w:style w:type="paragraph" w:customStyle="1" w:styleId="AB689A1046684E9C899B314C36D2563E21">
    <w:name w:val="AB689A1046684E9C899B314C36D2563E21"/>
    <w:rsid w:val="008B29FB"/>
    <w:pPr>
      <w:spacing w:before="120" w:after="0" w:line="240" w:lineRule="auto"/>
      <w:ind w:left="72" w:right="72"/>
    </w:pPr>
    <w:rPr>
      <w:kern w:val="22"/>
      <w:lang w:eastAsia="ja-JP"/>
    </w:rPr>
  </w:style>
  <w:style w:type="paragraph" w:customStyle="1" w:styleId="86BDBB605CEA46A4AF4283E8C017469621">
    <w:name w:val="86BDBB605CEA46A4AF4283E8C017469621"/>
    <w:rsid w:val="008B29FB"/>
    <w:pPr>
      <w:spacing w:before="120" w:after="0" w:line="240" w:lineRule="auto"/>
      <w:ind w:left="72" w:right="72"/>
    </w:pPr>
    <w:rPr>
      <w:kern w:val="22"/>
      <w:lang w:eastAsia="ja-JP"/>
    </w:rPr>
  </w:style>
  <w:style w:type="paragraph" w:customStyle="1" w:styleId="A22A0800343A4328B2B7BF2E59DFBFDF21">
    <w:name w:val="A22A0800343A4328B2B7BF2E59DFBFDF21"/>
    <w:rsid w:val="008B29FB"/>
    <w:pPr>
      <w:spacing w:before="120" w:after="0" w:line="240" w:lineRule="auto"/>
      <w:ind w:left="72" w:right="72"/>
    </w:pPr>
    <w:rPr>
      <w:kern w:val="22"/>
      <w:lang w:eastAsia="ja-JP"/>
    </w:rPr>
  </w:style>
  <w:style w:type="paragraph" w:customStyle="1" w:styleId="619EFEB5243E4D67BD1C31A402C2A35221">
    <w:name w:val="619EFEB5243E4D67BD1C31A402C2A35221"/>
    <w:rsid w:val="008B29FB"/>
    <w:pPr>
      <w:spacing w:before="120" w:after="0" w:line="240" w:lineRule="auto"/>
      <w:ind w:left="72" w:right="72"/>
    </w:pPr>
    <w:rPr>
      <w:kern w:val="22"/>
      <w:lang w:eastAsia="ja-JP"/>
    </w:rPr>
  </w:style>
  <w:style w:type="paragraph" w:customStyle="1" w:styleId="42EEE8B5B4664BA180C74AC1DEF4B40621">
    <w:name w:val="42EEE8B5B4664BA180C74AC1DEF4B40621"/>
    <w:rsid w:val="008B29FB"/>
    <w:pPr>
      <w:spacing w:before="120" w:after="0" w:line="240" w:lineRule="auto"/>
      <w:ind w:left="72" w:right="72"/>
    </w:pPr>
    <w:rPr>
      <w:kern w:val="22"/>
      <w:lang w:eastAsia="ja-JP"/>
    </w:rPr>
  </w:style>
  <w:style w:type="paragraph" w:customStyle="1" w:styleId="EECEBCE809DB471BB31299E33BBB428622">
    <w:name w:val="EECEBCE809DB471BB31299E33BBB428622"/>
    <w:rsid w:val="008B29FB"/>
    <w:pPr>
      <w:spacing w:before="120" w:after="0" w:line="240" w:lineRule="auto"/>
      <w:ind w:left="72" w:right="72"/>
    </w:pPr>
    <w:rPr>
      <w:kern w:val="22"/>
      <w:lang w:eastAsia="ja-JP"/>
    </w:rPr>
  </w:style>
  <w:style w:type="paragraph" w:customStyle="1" w:styleId="FCB5C97F43E340C7BD53F4197EE7BA0022">
    <w:name w:val="FCB5C97F43E340C7BD53F4197EE7BA0022"/>
    <w:rsid w:val="008B29FB"/>
    <w:pPr>
      <w:spacing w:before="120" w:after="0" w:line="240" w:lineRule="auto"/>
      <w:ind w:left="72" w:right="72"/>
    </w:pPr>
    <w:rPr>
      <w:kern w:val="22"/>
      <w:lang w:eastAsia="ja-JP"/>
    </w:rPr>
  </w:style>
  <w:style w:type="paragraph" w:customStyle="1" w:styleId="1182D80103BF42648D838CDE5EAFEAAB22">
    <w:name w:val="1182D80103BF42648D838CDE5EAFEAAB22"/>
    <w:rsid w:val="008B29FB"/>
    <w:pPr>
      <w:spacing w:before="120" w:after="0" w:line="240" w:lineRule="auto"/>
      <w:ind w:left="72" w:right="72"/>
    </w:pPr>
    <w:rPr>
      <w:kern w:val="22"/>
      <w:lang w:eastAsia="ja-JP"/>
    </w:rPr>
  </w:style>
  <w:style w:type="paragraph" w:customStyle="1" w:styleId="AE47E9CD45C24399BEA06D50B3F9813F22">
    <w:name w:val="AE47E9CD45C24399BEA06D50B3F9813F22"/>
    <w:rsid w:val="008B29FB"/>
    <w:pPr>
      <w:spacing w:before="120" w:after="0" w:line="240" w:lineRule="auto"/>
      <w:ind w:left="72" w:right="72"/>
    </w:pPr>
    <w:rPr>
      <w:kern w:val="22"/>
      <w:lang w:eastAsia="ja-JP"/>
    </w:rPr>
  </w:style>
  <w:style w:type="paragraph" w:customStyle="1" w:styleId="BE556ABBF2FA46229B81AF1DDE316B5C22">
    <w:name w:val="BE556ABBF2FA46229B81AF1DDE316B5C22"/>
    <w:rsid w:val="008B29FB"/>
    <w:pPr>
      <w:spacing w:before="120" w:after="0" w:line="240" w:lineRule="auto"/>
      <w:ind w:left="72" w:right="72"/>
    </w:pPr>
    <w:rPr>
      <w:kern w:val="22"/>
      <w:lang w:eastAsia="ja-JP"/>
    </w:rPr>
  </w:style>
  <w:style w:type="paragraph" w:customStyle="1" w:styleId="36018F5E439A43AA8804CAA67C1225C722">
    <w:name w:val="36018F5E439A43AA8804CAA67C1225C722"/>
    <w:rsid w:val="008B29FB"/>
    <w:pPr>
      <w:spacing w:before="120" w:after="0" w:line="240" w:lineRule="auto"/>
      <w:ind w:left="72" w:right="72"/>
    </w:pPr>
    <w:rPr>
      <w:kern w:val="22"/>
      <w:lang w:eastAsia="ja-JP"/>
    </w:rPr>
  </w:style>
  <w:style w:type="paragraph" w:customStyle="1" w:styleId="094F5D426A7949B5AF640C9986602FBA22">
    <w:name w:val="094F5D426A7949B5AF640C9986602FBA22"/>
    <w:rsid w:val="008B29FB"/>
    <w:pPr>
      <w:spacing w:before="120" w:after="0" w:line="240" w:lineRule="auto"/>
      <w:ind w:left="72" w:right="72"/>
    </w:pPr>
    <w:rPr>
      <w:kern w:val="22"/>
      <w:lang w:eastAsia="ja-JP"/>
    </w:rPr>
  </w:style>
  <w:style w:type="paragraph" w:customStyle="1" w:styleId="C122ACA922574E76865E7BFB9ABB07BC22">
    <w:name w:val="C122ACA922574E76865E7BFB9ABB07BC22"/>
    <w:rsid w:val="008B29FB"/>
    <w:pPr>
      <w:spacing w:before="120" w:after="0" w:line="240" w:lineRule="auto"/>
      <w:ind w:left="72" w:right="72"/>
    </w:pPr>
    <w:rPr>
      <w:kern w:val="22"/>
      <w:lang w:eastAsia="ja-JP"/>
    </w:rPr>
  </w:style>
  <w:style w:type="paragraph" w:customStyle="1" w:styleId="5FAAB9B6F1F94A6FB6EC33E16EA344A022">
    <w:name w:val="5FAAB9B6F1F94A6FB6EC33E16EA344A022"/>
    <w:rsid w:val="008B29FB"/>
    <w:pPr>
      <w:spacing w:before="120" w:after="0" w:line="240" w:lineRule="auto"/>
      <w:ind w:left="72" w:right="72"/>
    </w:pPr>
    <w:rPr>
      <w:kern w:val="22"/>
      <w:lang w:eastAsia="ja-JP"/>
    </w:rPr>
  </w:style>
  <w:style w:type="paragraph" w:customStyle="1" w:styleId="38A49C2945374714B5BA67F2CFC1671B22">
    <w:name w:val="38A49C2945374714B5BA67F2CFC1671B22"/>
    <w:rsid w:val="008B29FB"/>
    <w:pPr>
      <w:spacing w:before="120" w:after="0" w:line="240" w:lineRule="auto"/>
      <w:ind w:left="72" w:right="72"/>
    </w:pPr>
    <w:rPr>
      <w:kern w:val="22"/>
      <w:lang w:eastAsia="ja-JP"/>
    </w:rPr>
  </w:style>
  <w:style w:type="paragraph" w:customStyle="1" w:styleId="2CE1FEC917FE4B6A9359A6C4BBBCE05222">
    <w:name w:val="2CE1FEC917FE4B6A9359A6C4BBBCE05222"/>
    <w:rsid w:val="008B29FB"/>
    <w:pPr>
      <w:spacing w:before="120" w:after="0" w:line="240" w:lineRule="auto"/>
      <w:ind w:left="72" w:right="72"/>
    </w:pPr>
    <w:rPr>
      <w:kern w:val="22"/>
      <w:lang w:eastAsia="ja-JP"/>
    </w:rPr>
  </w:style>
  <w:style w:type="paragraph" w:customStyle="1" w:styleId="B4994F133F8F425490CEB25B8B9AA0FA24">
    <w:name w:val="B4994F133F8F425490CEB25B8B9AA0FA24"/>
    <w:rsid w:val="008B29FB"/>
    <w:pPr>
      <w:spacing w:after="120" w:line="240" w:lineRule="auto"/>
      <w:ind w:left="72" w:right="72"/>
    </w:pPr>
    <w:rPr>
      <w:kern w:val="22"/>
      <w:lang w:eastAsia="ja-JP"/>
    </w:rPr>
  </w:style>
  <w:style w:type="paragraph" w:customStyle="1" w:styleId="083F3832A99C450BB6A8D7D807044F7822">
    <w:name w:val="083F3832A99C450BB6A8D7D807044F7822"/>
    <w:rsid w:val="008B29FB"/>
    <w:pPr>
      <w:spacing w:after="120" w:line="240" w:lineRule="auto"/>
      <w:ind w:left="72" w:right="72"/>
    </w:pPr>
    <w:rPr>
      <w:kern w:val="22"/>
      <w:lang w:eastAsia="ja-JP"/>
    </w:rPr>
  </w:style>
  <w:style w:type="paragraph" w:customStyle="1" w:styleId="B7E38F0D9EC54DFA8EEED3923B8BE20422">
    <w:name w:val="B7E38F0D9EC54DFA8EEED3923B8BE20422"/>
    <w:rsid w:val="008B29FB"/>
    <w:pPr>
      <w:spacing w:before="120" w:after="0" w:line="240" w:lineRule="auto"/>
      <w:ind w:left="72" w:right="72"/>
    </w:pPr>
    <w:rPr>
      <w:kern w:val="22"/>
      <w:lang w:eastAsia="ja-JP"/>
    </w:rPr>
  </w:style>
  <w:style w:type="paragraph" w:customStyle="1" w:styleId="ED1273836FBD42739A844B63E713B5F422">
    <w:name w:val="ED1273836FBD42739A844B63E713B5F422"/>
    <w:rsid w:val="008B29FB"/>
    <w:pPr>
      <w:spacing w:before="120" w:after="0" w:line="240" w:lineRule="auto"/>
      <w:ind w:left="72" w:right="72"/>
    </w:pPr>
    <w:rPr>
      <w:kern w:val="22"/>
      <w:lang w:eastAsia="ja-JP"/>
    </w:rPr>
  </w:style>
  <w:style w:type="paragraph" w:customStyle="1" w:styleId="0FBBE680FFCD4DFF911F597BA10333EA22">
    <w:name w:val="0FBBE680FFCD4DFF911F597BA10333EA22"/>
    <w:rsid w:val="008B29FB"/>
    <w:pPr>
      <w:spacing w:before="120" w:after="0" w:line="240" w:lineRule="auto"/>
      <w:ind w:left="72" w:right="72"/>
    </w:pPr>
    <w:rPr>
      <w:kern w:val="22"/>
      <w:lang w:eastAsia="ja-JP"/>
    </w:rPr>
  </w:style>
  <w:style w:type="paragraph" w:customStyle="1" w:styleId="EE00E6ABF89245548C9648CF889A3BF322">
    <w:name w:val="EE00E6ABF89245548C9648CF889A3BF322"/>
    <w:rsid w:val="008B29FB"/>
    <w:pPr>
      <w:spacing w:before="120" w:after="0" w:line="240" w:lineRule="auto"/>
      <w:ind w:left="72" w:right="72"/>
    </w:pPr>
    <w:rPr>
      <w:kern w:val="22"/>
      <w:lang w:eastAsia="ja-JP"/>
    </w:rPr>
  </w:style>
  <w:style w:type="paragraph" w:customStyle="1" w:styleId="86892E060FD54081825F6EC8178E4FB122">
    <w:name w:val="86892E060FD54081825F6EC8178E4FB122"/>
    <w:rsid w:val="008B29FB"/>
    <w:pPr>
      <w:spacing w:before="120" w:after="0" w:line="240" w:lineRule="auto"/>
      <w:ind w:left="72" w:right="72"/>
    </w:pPr>
    <w:rPr>
      <w:kern w:val="22"/>
      <w:lang w:eastAsia="ja-JP"/>
    </w:rPr>
  </w:style>
  <w:style w:type="paragraph" w:customStyle="1" w:styleId="8C637A0832BF4361AB52D31F4D87E3EB22">
    <w:name w:val="8C637A0832BF4361AB52D31F4D87E3EB22"/>
    <w:rsid w:val="008B29FB"/>
    <w:pPr>
      <w:spacing w:before="120" w:after="0" w:line="240" w:lineRule="auto"/>
      <w:ind w:left="72" w:right="72"/>
    </w:pPr>
    <w:rPr>
      <w:kern w:val="22"/>
      <w:lang w:eastAsia="ja-JP"/>
    </w:rPr>
  </w:style>
  <w:style w:type="paragraph" w:customStyle="1" w:styleId="A5E35FD1F5F44F3C943712AD7AF3ED3122">
    <w:name w:val="A5E35FD1F5F44F3C943712AD7AF3ED3122"/>
    <w:rsid w:val="008B29FB"/>
    <w:pPr>
      <w:spacing w:before="120" w:after="0" w:line="240" w:lineRule="auto"/>
      <w:ind w:left="72" w:right="72"/>
    </w:pPr>
    <w:rPr>
      <w:kern w:val="22"/>
      <w:lang w:eastAsia="ja-JP"/>
    </w:rPr>
  </w:style>
  <w:style w:type="paragraph" w:customStyle="1" w:styleId="1ACC8A635B184C539F32671CCB9C64D922">
    <w:name w:val="1ACC8A635B184C539F32671CCB9C64D922"/>
    <w:rsid w:val="008B29FB"/>
    <w:pPr>
      <w:spacing w:before="120" w:after="0" w:line="240" w:lineRule="auto"/>
      <w:ind w:left="72" w:right="72"/>
    </w:pPr>
    <w:rPr>
      <w:kern w:val="22"/>
      <w:lang w:eastAsia="ja-JP"/>
    </w:rPr>
  </w:style>
  <w:style w:type="paragraph" w:customStyle="1" w:styleId="209EEA05E6AA4AFEBCC52577DBF6CBCB22">
    <w:name w:val="209EEA05E6AA4AFEBCC52577DBF6CBCB22"/>
    <w:rsid w:val="008B29FB"/>
    <w:pPr>
      <w:spacing w:before="120" w:after="0" w:line="240" w:lineRule="auto"/>
      <w:ind w:left="72" w:right="72"/>
    </w:pPr>
    <w:rPr>
      <w:kern w:val="22"/>
      <w:lang w:eastAsia="ja-JP"/>
    </w:rPr>
  </w:style>
  <w:style w:type="paragraph" w:customStyle="1" w:styleId="AB689A1046684E9C899B314C36D2563E22">
    <w:name w:val="AB689A1046684E9C899B314C36D2563E22"/>
    <w:rsid w:val="008B29FB"/>
    <w:pPr>
      <w:spacing w:before="120" w:after="0" w:line="240" w:lineRule="auto"/>
      <w:ind w:left="72" w:right="72"/>
    </w:pPr>
    <w:rPr>
      <w:kern w:val="22"/>
      <w:lang w:eastAsia="ja-JP"/>
    </w:rPr>
  </w:style>
  <w:style w:type="paragraph" w:customStyle="1" w:styleId="86BDBB605CEA46A4AF4283E8C017469622">
    <w:name w:val="86BDBB605CEA46A4AF4283E8C017469622"/>
    <w:rsid w:val="008B29FB"/>
    <w:pPr>
      <w:spacing w:before="120" w:after="0" w:line="240" w:lineRule="auto"/>
      <w:ind w:left="72" w:right="72"/>
    </w:pPr>
    <w:rPr>
      <w:kern w:val="22"/>
      <w:lang w:eastAsia="ja-JP"/>
    </w:rPr>
  </w:style>
  <w:style w:type="paragraph" w:customStyle="1" w:styleId="A22A0800343A4328B2B7BF2E59DFBFDF22">
    <w:name w:val="A22A0800343A4328B2B7BF2E59DFBFDF22"/>
    <w:rsid w:val="008B29FB"/>
    <w:pPr>
      <w:spacing w:before="120" w:after="0" w:line="240" w:lineRule="auto"/>
      <w:ind w:left="72" w:right="72"/>
    </w:pPr>
    <w:rPr>
      <w:kern w:val="22"/>
      <w:lang w:eastAsia="ja-JP"/>
    </w:rPr>
  </w:style>
  <w:style w:type="paragraph" w:customStyle="1" w:styleId="619EFEB5243E4D67BD1C31A402C2A35222">
    <w:name w:val="619EFEB5243E4D67BD1C31A402C2A35222"/>
    <w:rsid w:val="008B29FB"/>
    <w:pPr>
      <w:spacing w:before="120" w:after="0" w:line="240" w:lineRule="auto"/>
      <w:ind w:left="72" w:right="72"/>
    </w:pPr>
    <w:rPr>
      <w:kern w:val="22"/>
      <w:lang w:eastAsia="ja-JP"/>
    </w:rPr>
  </w:style>
  <w:style w:type="paragraph" w:customStyle="1" w:styleId="42EEE8B5B4664BA180C74AC1DEF4B40622">
    <w:name w:val="42EEE8B5B4664BA180C74AC1DEF4B40622"/>
    <w:rsid w:val="008B29FB"/>
    <w:pPr>
      <w:spacing w:before="120" w:after="0" w:line="240" w:lineRule="auto"/>
      <w:ind w:left="72" w:right="72"/>
    </w:pPr>
    <w:rPr>
      <w:kern w:val="22"/>
      <w:lang w:eastAsia="ja-JP"/>
    </w:rPr>
  </w:style>
  <w:style w:type="paragraph" w:customStyle="1" w:styleId="C9A3B52A0E0E4E279A506C3F3F04E3C3">
    <w:name w:val="C9A3B52A0E0E4E279A506C3F3F04E3C3"/>
    <w:rsid w:val="008B29FB"/>
    <w:rPr>
      <w:kern w:val="0"/>
      <w:lang w:val="en-IN" w:eastAsia="en-IN"/>
      <w14:ligatures w14:val="none"/>
    </w:rPr>
  </w:style>
  <w:style w:type="paragraph" w:customStyle="1" w:styleId="6F26E4FAF2074A64AB5E3F0081B2E34C">
    <w:name w:val="6F26E4FAF2074A64AB5E3F0081B2E34C"/>
    <w:rsid w:val="008B29FB"/>
    <w:rPr>
      <w:kern w:val="0"/>
      <w:lang w:val="en-IN" w:eastAsia="en-IN"/>
      <w14:ligatures w14:val="none"/>
    </w:rPr>
  </w:style>
  <w:style w:type="paragraph" w:customStyle="1" w:styleId="491497A8573C4DDA9048F7CE2AB547C7">
    <w:name w:val="491497A8573C4DDA9048F7CE2AB547C7"/>
    <w:rsid w:val="008B29FB"/>
    <w:rPr>
      <w:kern w:val="0"/>
      <w:lang w:val="en-IN" w:eastAsia="en-IN"/>
      <w14:ligatures w14:val="none"/>
    </w:rPr>
  </w:style>
  <w:style w:type="paragraph" w:customStyle="1" w:styleId="F5455F559FF742A8B5B564C3DE39E19C">
    <w:name w:val="F5455F559FF742A8B5B564C3DE39E19C"/>
    <w:rsid w:val="008B29FB"/>
    <w:rPr>
      <w:kern w:val="0"/>
      <w:lang w:val="en-IN" w:eastAsia="en-IN"/>
      <w14:ligatures w14:val="none"/>
    </w:rPr>
  </w:style>
  <w:style w:type="paragraph" w:customStyle="1" w:styleId="DAED00C2BB17406F81AEED637412550D">
    <w:name w:val="DAED00C2BB17406F81AEED637412550D"/>
    <w:rsid w:val="008B29FB"/>
    <w:rPr>
      <w:kern w:val="0"/>
      <w:lang w:val="en-IN" w:eastAsia="en-IN"/>
      <w14:ligatures w14:val="none"/>
    </w:rPr>
  </w:style>
  <w:style w:type="paragraph" w:customStyle="1" w:styleId="EECEBCE809DB471BB31299E33BBB428623">
    <w:name w:val="EECEBCE809DB471BB31299E33BBB428623"/>
    <w:rsid w:val="008B29FB"/>
    <w:pPr>
      <w:spacing w:before="120" w:after="0" w:line="240" w:lineRule="auto"/>
      <w:ind w:left="72" w:right="72"/>
    </w:pPr>
    <w:rPr>
      <w:kern w:val="22"/>
      <w:lang w:eastAsia="ja-JP"/>
    </w:rPr>
  </w:style>
  <w:style w:type="paragraph" w:customStyle="1" w:styleId="FCB5C97F43E340C7BD53F4197EE7BA0023">
    <w:name w:val="FCB5C97F43E340C7BD53F4197EE7BA0023"/>
    <w:rsid w:val="008B29FB"/>
    <w:pPr>
      <w:spacing w:before="120" w:after="0" w:line="240" w:lineRule="auto"/>
      <w:ind w:left="72" w:right="72"/>
    </w:pPr>
    <w:rPr>
      <w:kern w:val="22"/>
      <w:lang w:eastAsia="ja-JP"/>
    </w:rPr>
  </w:style>
  <w:style w:type="paragraph" w:customStyle="1" w:styleId="1182D80103BF42648D838CDE5EAFEAAB23">
    <w:name w:val="1182D80103BF42648D838CDE5EAFEAAB23"/>
    <w:rsid w:val="008B29FB"/>
    <w:pPr>
      <w:spacing w:before="120" w:after="0" w:line="240" w:lineRule="auto"/>
      <w:ind w:left="72" w:right="72"/>
    </w:pPr>
    <w:rPr>
      <w:kern w:val="22"/>
      <w:lang w:eastAsia="ja-JP"/>
    </w:rPr>
  </w:style>
  <w:style w:type="paragraph" w:customStyle="1" w:styleId="AE47E9CD45C24399BEA06D50B3F9813F23">
    <w:name w:val="AE47E9CD45C24399BEA06D50B3F9813F23"/>
    <w:rsid w:val="008B29FB"/>
    <w:pPr>
      <w:spacing w:before="120" w:after="0" w:line="240" w:lineRule="auto"/>
      <w:ind w:left="72" w:right="72"/>
    </w:pPr>
    <w:rPr>
      <w:kern w:val="22"/>
      <w:lang w:eastAsia="ja-JP"/>
    </w:rPr>
  </w:style>
  <w:style w:type="paragraph" w:customStyle="1" w:styleId="BE556ABBF2FA46229B81AF1DDE316B5C23">
    <w:name w:val="BE556ABBF2FA46229B81AF1DDE316B5C23"/>
    <w:rsid w:val="008B29FB"/>
    <w:pPr>
      <w:spacing w:before="120" w:after="0" w:line="240" w:lineRule="auto"/>
      <w:ind w:left="72" w:right="72"/>
    </w:pPr>
    <w:rPr>
      <w:kern w:val="22"/>
      <w:lang w:eastAsia="ja-JP"/>
    </w:rPr>
  </w:style>
  <w:style w:type="paragraph" w:customStyle="1" w:styleId="36018F5E439A43AA8804CAA67C1225C723">
    <w:name w:val="36018F5E439A43AA8804CAA67C1225C723"/>
    <w:rsid w:val="008B29FB"/>
    <w:pPr>
      <w:spacing w:before="120" w:after="0" w:line="240" w:lineRule="auto"/>
      <w:ind w:left="72" w:right="72"/>
    </w:pPr>
    <w:rPr>
      <w:kern w:val="22"/>
      <w:lang w:eastAsia="ja-JP"/>
    </w:rPr>
  </w:style>
  <w:style w:type="paragraph" w:customStyle="1" w:styleId="094F5D426A7949B5AF640C9986602FBA23">
    <w:name w:val="094F5D426A7949B5AF640C9986602FBA23"/>
    <w:rsid w:val="008B29FB"/>
    <w:pPr>
      <w:spacing w:before="120" w:after="0" w:line="240" w:lineRule="auto"/>
      <w:ind w:left="72" w:right="72"/>
    </w:pPr>
    <w:rPr>
      <w:kern w:val="22"/>
      <w:lang w:eastAsia="ja-JP"/>
    </w:rPr>
  </w:style>
  <w:style w:type="paragraph" w:customStyle="1" w:styleId="C122ACA922574E76865E7BFB9ABB07BC23">
    <w:name w:val="C122ACA922574E76865E7BFB9ABB07BC23"/>
    <w:rsid w:val="008B29FB"/>
    <w:pPr>
      <w:spacing w:before="120" w:after="0" w:line="240" w:lineRule="auto"/>
      <w:ind w:left="72" w:right="72"/>
    </w:pPr>
    <w:rPr>
      <w:kern w:val="22"/>
      <w:lang w:eastAsia="ja-JP"/>
    </w:rPr>
  </w:style>
  <w:style w:type="paragraph" w:customStyle="1" w:styleId="5FAAB9B6F1F94A6FB6EC33E16EA344A023">
    <w:name w:val="5FAAB9B6F1F94A6FB6EC33E16EA344A023"/>
    <w:rsid w:val="008B29FB"/>
    <w:pPr>
      <w:spacing w:before="120" w:after="0" w:line="240" w:lineRule="auto"/>
      <w:ind w:left="72" w:right="72"/>
    </w:pPr>
    <w:rPr>
      <w:kern w:val="22"/>
      <w:lang w:eastAsia="ja-JP"/>
    </w:rPr>
  </w:style>
  <w:style w:type="paragraph" w:customStyle="1" w:styleId="38A49C2945374714B5BA67F2CFC1671B23">
    <w:name w:val="38A49C2945374714B5BA67F2CFC1671B23"/>
    <w:rsid w:val="008B29FB"/>
    <w:pPr>
      <w:spacing w:before="120" w:after="0" w:line="240" w:lineRule="auto"/>
      <w:ind w:left="72" w:right="72"/>
    </w:pPr>
    <w:rPr>
      <w:kern w:val="22"/>
      <w:lang w:eastAsia="ja-JP"/>
    </w:rPr>
  </w:style>
  <w:style w:type="paragraph" w:customStyle="1" w:styleId="2CE1FEC917FE4B6A9359A6C4BBBCE05223">
    <w:name w:val="2CE1FEC917FE4B6A9359A6C4BBBCE05223"/>
    <w:rsid w:val="008B29FB"/>
    <w:pPr>
      <w:spacing w:before="120" w:after="0" w:line="240" w:lineRule="auto"/>
      <w:ind w:left="72" w:right="72"/>
    </w:pPr>
    <w:rPr>
      <w:kern w:val="22"/>
      <w:lang w:eastAsia="ja-JP"/>
    </w:rPr>
  </w:style>
  <w:style w:type="paragraph" w:customStyle="1" w:styleId="B4994F133F8F425490CEB25B8B9AA0FA25">
    <w:name w:val="B4994F133F8F425490CEB25B8B9AA0FA25"/>
    <w:rsid w:val="008B29FB"/>
    <w:pPr>
      <w:spacing w:after="120" w:line="240" w:lineRule="auto"/>
      <w:ind w:left="72" w:right="72"/>
    </w:pPr>
    <w:rPr>
      <w:kern w:val="22"/>
      <w:lang w:eastAsia="ja-JP"/>
    </w:rPr>
  </w:style>
  <w:style w:type="paragraph" w:customStyle="1" w:styleId="083F3832A99C450BB6A8D7D807044F7823">
    <w:name w:val="083F3832A99C450BB6A8D7D807044F7823"/>
    <w:rsid w:val="008B29FB"/>
    <w:pPr>
      <w:spacing w:after="120" w:line="240" w:lineRule="auto"/>
      <w:ind w:left="72" w:right="72"/>
    </w:pPr>
    <w:rPr>
      <w:kern w:val="22"/>
      <w:lang w:eastAsia="ja-JP"/>
    </w:rPr>
  </w:style>
  <w:style w:type="paragraph" w:customStyle="1" w:styleId="B7E38F0D9EC54DFA8EEED3923B8BE20423">
    <w:name w:val="B7E38F0D9EC54DFA8EEED3923B8BE20423"/>
    <w:rsid w:val="008B29FB"/>
    <w:pPr>
      <w:spacing w:before="120" w:after="0" w:line="240" w:lineRule="auto"/>
      <w:ind w:left="72" w:right="72"/>
    </w:pPr>
    <w:rPr>
      <w:kern w:val="22"/>
      <w:lang w:eastAsia="ja-JP"/>
    </w:rPr>
  </w:style>
  <w:style w:type="paragraph" w:customStyle="1" w:styleId="ED1273836FBD42739A844B63E713B5F423">
    <w:name w:val="ED1273836FBD42739A844B63E713B5F423"/>
    <w:rsid w:val="008B29FB"/>
    <w:pPr>
      <w:spacing w:before="120" w:after="0" w:line="240" w:lineRule="auto"/>
      <w:ind w:left="72" w:right="72"/>
    </w:pPr>
    <w:rPr>
      <w:kern w:val="22"/>
      <w:lang w:eastAsia="ja-JP"/>
    </w:rPr>
  </w:style>
  <w:style w:type="paragraph" w:customStyle="1" w:styleId="0FBBE680FFCD4DFF911F597BA10333EA23">
    <w:name w:val="0FBBE680FFCD4DFF911F597BA10333EA23"/>
    <w:rsid w:val="008B29FB"/>
    <w:pPr>
      <w:spacing w:before="120" w:after="0" w:line="240" w:lineRule="auto"/>
      <w:ind w:left="72" w:right="72"/>
    </w:pPr>
    <w:rPr>
      <w:kern w:val="22"/>
      <w:lang w:eastAsia="ja-JP"/>
    </w:rPr>
  </w:style>
  <w:style w:type="paragraph" w:customStyle="1" w:styleId="EE00E6ABF89245548C9648CF889A3BF323">
    <w:name w:val="EE00E6ABF89245548C9648CF889A3BF323"/>
    <w:rsid w:val="008B29FB"/>
    <w:pPr>
      <w:spacing w:before="120" w:after="0" w:line="240" w:lineRule="auto"/>
      <w:ind w:left="72" w:right="72"/>
    </w:pPr>
    <w:rPr>
      <w:kern w:val="22"/>
      <w:lang w:eastAsia="ja-JP"/>
    </w:rPr>
  </w:style>
  <w:style w:type="paragraph" w:customStyle="1" w:styleId="86892E060FD54081825F6EC8178E4FB123">
    <w:name w:val="86892E060FD54081825F6EC8178E4FB123"/>
    <w:rsid w:val="008B29FB"/>
    <w:pPr>
      <w:spacing w:before="120" w:after="0" w:line="240" w:lineRule="auto"/>
      <w:ind w:left="72" w:right="72"/>
    </w:pPr>
    <w:rPr>
      <w:kern w:val="22"/>
      <w:lang w:eastAsia="ja-JP"/>
    </w:rPr>
  </w:style>
  <w:style w:type="paragraph" w:customStyle="1" w:styleId="8C637A0832BF4361AB52D31F4D87E3EB23">
    <w:name w:val="8C637A0832BF4361AB52D31F4D87E3EB23"/>
    <w:rsid w:val="008B29FB"/>
    <w:pPr>
      <w:spacing w:before="120" w:after="0" w:line="240" w:lineRule="auto"/>
      <w:ind w:left="72" w:right="72"/>
    </w:pPr>
    <w:rPr>
      <w:kern w:val="22"/>
      <w:lang w:eastAsia="ja-JP"/>
    </w:rPr>
  </w:style>
  <w:style w:type="paragraph" w:customStyle="1" w:styleId="A5E35FD1F5F44F3C943712AD7AF3ED3123">
    <w:name w:val="A5E35FD1F5F44F3C943712AD7AF3ED3123"/>
    <w:rsid w:val="008B29FB"/>
    <w:pPr>
      <w:spacing w:before="120" w:after="0" w:line="240" w:lineRule="auto"/>
      <w:ind w:left="72" w:right="72"/>
    </w:pPr>
    <w:rPr>
      <w:kern w:val="22"/>
      <w:lang w:eastAsia="ja-JP"/>
    </w:rPr>
  </w:style>
  <w:style w:type="paragraph" w:customStyle="1" w:styleId="1ACC8A635B184C539F32671CCB9C64D923">
    <w:name w:val="1ACC8A635B184C539F32671CCB9C64D923"/>
    <w:rsid w:val="008B29FB"/>
    <w:pPr>
      <w:spacing w:before="120" w:after="0" w:line="240" w:lineRule="auto"/>
      <w:ind w:left="72" w:right="72"/>
    </w:pPr>
    <w:rPr>
      <w:kern w:val="22"/>
      <w:lang w:eastAsia="ja-JP"/>
    </w:rPr>
  </w:style>
  <w:style w:type="paragraph" w:customStyle="1" w:styleId="209EEA05E6AA4AFEBCC52577DBF6CBCB23">
    <w:name w:val="209EEA05E6AA4AFEBCC52577DBF6CBCB23"/>
    <w:rsid w:val="008B29FB"/>
    <w:pPr>
      <w:spacing w:before="120" w:after="0" w:line="240" w:lineRule="auto"/>
      <w:ind w:left="72" w:right="72"/>
    </w:pPr>
    <w:rPr>
      <w:kern w:val="22"/>
      <w:lang w:eastAsia="ja-JP"/>
    </w:rPr>
  </w:style>
  <w:style w:type="paragraph" w:customStyle="1" w:styleId="AB689A1046684E9C899B314C36D2563E23">
    <w:name w:val="AB689A1046684E9C899B314C36D2563E23"/>
    <w:rsid w:val="008B29FB"/>
    <w:pPr>
      <w:spacing w:before="120" w:after="0" w:line="240" w:lineRule="auto"/>
      <w:ind w:left="72" w:right="72"/>
    </w:pPr>
    <w:rPr>
      <w:kern w:val="22"/>
      <w:lang w:eastAsia="ja-JP"/>
    </w:rPr>
  </w:style>
  <w:style w:type="paragraph" w:customStyle="1" w:styleId="86BDBB605CEA46A4AF4283E8C017469623">
    <w:name w:val="86BDBB605CEA46A4AF4283E8C017469623"/>
    <w:rsid w:val="008B29FB"/>
    <w:pPr>
      <w:spacing w:before="120" w:after="0" w:line="240" w:lineRule="auto"/>
      <w:ind w:left="72" w:right="72"/>
    </w:pPr>
    <w:rPr>
      <w:kern w:val="22"/>
      <w:lang w:eastAsia="ja-JP"/>
    </w:rPr>
  </w:style>
  <w:style w:type="paragraph" w:customStyle="1" w:styleId="A22A0800343A4328B2B7BF2E59DFBFDF23">
    <w:name w:val="A22A0800343A4328B2B7BF2E59DFBFDF23"/>
    <w:rsid w:val="008B29FB"/>
    <w:pPr>
      <w:spacing w:before="120" w:after="0" w:line="240" w:lineRule="auto"/>
      <w:ind w:left="72" w:right="72"/>
    </w:pPr>
    <w:rPr>
      <w:kern w:val="22"/>
      <w:lang w:eastAsia="ja-JP"/>
    </w:rPr>
  </w:style>
  <w:style w:type="paragraph" w:customStyle="1" w:styleId="619EFEB5243E4D67BD1C31A402C2A35223">
    <w:name w:val="619EFEB5243E4D67BD1C31A402C2A35223"/>
    <w:rsid w:val="008B29FB"/>
    <w:pPr>
      <w:spacing w:before="120" w:after="0" w:line="240" w:lineRule="auto"/>
      <w:ind w:left="72" w:right="72"/>
    </w:pPr>
    <w:rPr>
      <w:kern w:val="22"/>
      <w:lang w:eastAsia="ja-JP"/>
    </w:rPr>
  </w:style>
  <w:style w:type="paragraph" w:customStyle="1" w:styleId="42EEE8B5B4664BA180C74AC1DEF4B40623">
    <w:name w:val="42EEE8B5B4664BA180C74AC1DEF4B40623"/>
    <w:rsid w:val="008B29FB"/>
    <w:pPr>
      <w:spacing w:before="120" w:after="0" w:line="240" w:lineRule="auto"/>
      <w:ind w:left="72" w:right="72"/>
    </w:pPr>
    <w:rPr>
      <w:kern w:val="22"/>
      <w:lang w:eastAsia="ja-JP"/>
    </w:rPr>
  </w:style>
  <w:style w:type="paragraph" w:customStyle="1" w:styleId="AF04D8DE3B3B44CA843C98AEA239F656">
    <w:name w:val="AF04D8DE3B3B44CA843C98AEA239F656"/>
    <w:rsid w:val="00800307"/>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9512027CD41A4C49B3A8B197BA21661C">
    <w:name w:val="9512027CD41A4C49B3A8B197BA21661C"/>
    <w:rsid w:val="00800307"/>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EDB727FEB0FE44A6B27018913E18D73A">
    <w:name w:val="EDB727FEB0FE44A6B27018913E18D73A"/>
    <w:rsid w:val="00800307"/>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7F34B62180604AD2B6DE24BB38080FB3">
    <w:name w:val="7F34B62180604AD2B6DE24BB38080FB3"/>
    <w:rsid w:val="00800307"/>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6ACD3AEB20FD480C9D4EA3A62304B3B6">
    <w:name w:val="6ACD3AEB20FD480C9D4EA3A62304B3B6"/>
    <w:rsid w:val="00800307"/>
    <w:pPr>
      <w:spacing w:after="12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0BE71619800B477BAA4076605B537BC71">
    <w:name w:val="0BE71619800B477BAA4076605B537BC71"/>
    <w:rsid w:val="00800307"/>
    <w:pPr>
      <w:spacing w:after="0" w:line="240" w:lineRule="auto"/>
      <w:ind w:left="72" w:right="72"/>
      <w:jc w:val="right"/>
    </w:pPr>
    <w:rPr>
      <w:caps/>
      <w:kern w:val="22"/>
      <w:lang w:eastAsia="ja-JP"/>
    </w:rPr>
  </w:style>
  <w:style w:type="paragraph" w:customStyle="1" w:styleId="4BF844E2E35E4D179B9C15C2C2629F661">
    <w:name w:val="4BF844E2E35E4D179B9C15C2C2629F661"/>
    <w:rsid w:val="00800307"/>
    <w:pPr>
      <w:spacing w:after="0" w:line="240" w:lineRule="auto"/>
      <w:ind w:left="72" w:right="72"/>
      <w:jc w:val="right"/>
    </w:pPr>
    <w:rPr>
      <w:caps/>
      <w:kern w:val="22"/>
      <w:lang w:eastAsia="ja-JP"/>
    </w:rPr>
  </w:style>
  <w:style w:type="paragraph" w:customStyle="1" w:styleId="4D411EAA173E4656A2243C4D721FBECD1">
    <w:name w:val="4D411EAA173E4656A2243C4D721FBECD1"/>
    <w:rsid w:val="00800307"/>
    <w:pPr>
      <w:keepNext/>
      <w:keepLines/>
      <w:spacing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4F72357198A4733A609DD176AFFEC45">
    <w:name w:val="D4F72357198A4733A609DD176AFFEC45"/>
    <w:rsid w:val="00800307"/>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0F7F820C11034BB4BC306A6F6EF5C3C3">
    <w:name w:val="0F7F820C11034BB4BC306A6F6EF5C3C3"/>
    <w:rsid w:val="00800307"/>
    <w:pPr>
      <w:spacing w:after="120" w:line="240" w:lineRule="auto"/>
      <w:ind w:left="72" w:right="72"/>
    </w:pPr>
    <w:rPr>
      <w:kern w:val="22"/>
      <w:lang w:eastAsia="ja-JP"/>
    </w:rPr>
  </w:style>
  <w:style w:type="paragraph" w:customStyle="1" w:styleId="46BC69644A0147E38C3520548B19A5DE">
    <w:name w:val="46BC69644A0147E38C3520548B19A5DE"/>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EECEBCE809DB471BB31299E33BBB428624">
    <w:name w:val="EECEBCE809DB471BB31299E33BBB428624"/>
    <w:rsid w:val="00800307"/>
    <w:pPr>
      <w:spacing w:before="120" w:after="0" w:line="240" w:lineRule="auto"/>
      <w:ind w:left="72" w:right="72"/>
    </w:pPr>
    <w:rPr>
      <w:kern w:val="22"/>
      <w:lang w:eastAsia="ja-JP"/>
    </w:rPr>
  </w:style>
  <w:style w:type="paragraph" w:customStyle="1" w:styleId="FCB5C97F43E340C7BD53F4197EE7BA0024">
    <w:name w:val="FCB5C97F43E340C7BD53F4197EE7BA0024"/>
    <w:rsid w:val="00800307"/>
    <w:pPr>
      <w:spacing w:before="120" w:after="0" w:line="240" w:lineRule="auto"/>
      <w:ind w:left="72" w:right="72"/>
    </w:pPr>
    <w:rPr>
      <w:kern w:val="22"/>
      <w:lang w:eastAsia="ja-JP"/>
    </w:rPr>
  </w:style>
  <w:style w:type="paragraph" w:customStyle="1" w:styleId="1182D80103BF42648D838CDE5EAFEAAB24">
    <w:name w:val="1182D80103BF42648D838CDE5EAFEAAB24"/>
    <w:rsid w:val="00800307"/>
    <w:pPr>
      <w:spacing w:before="120" w:after="0" w:line="240" w:lineRule="auto"/>
      <w:ind w:left="72" w:right="72"/>
    </w:pPr>
    <w:rPr>
      <w:kern w:val="22"/>
      <w:lang w:eastAsia="ja-JP"/>
    </w:rPr>
  </w:style>
  <w:style w:type="paragraph" w:customStyle="1" w:styleId="AE47E9CD45C24399BEA06D50B3F9813F24">
    <w:name w:val="AE47E9CD45C24399BEA06D50B3F9813F24"/>
    <w:rsid w:val="00800307"/>
    <w:pPr>
      <w:spacing w:before="120" w:after="0" w:line="240" w:lineRule="auto"/>
      <w:ind w:left="72" w:right="72"/>
    </w:pPr>
    <w:rPr>
      <w:kern w:val="22"/>
      <w:lang w:eastAsia="ja-JP"/>
    </w:rPr>
  </w:style>
  <w:style w:type="paragraph" w:customStyle="1" w:styleId="BE556ABBF2FA46229B81AF1DDE316B5C24">
    <w:name w:val="BE556ABBF2FA46229B81AF1DDE316B5C24"/>
    <w:rsid w:val="00800307"/>
    <w:pPr>
      <w:spacing w:before="120" w:after="0" w:line="240" w:lineRule="auto"/>
      <w:ind w:left="72" w:right="72"/>
    </w:pPr>
    <w:rPr>
      <w:kern w:val="22"/>
      <w:lang w:eastAsia="ja-JP"/>
    </w:rPr>
  </w:style>
  <w:style w:type="paragraph" w:customStyle="1" w:styleId="727C3D2B5FE14FA0AFF2B4B7AD88E931">
    <w:name w:val="727C3D2B5FE14FA0AFF2B4B7AD88E931"/>
    <w:rsid w:val="00800307"/>
    <w:pPr>
      <w:spacing w:before="120" w:after="0" w:line="240" w:lineRule="auto"/>
      <w:ind w:left="72" w:right="72"/>
    </w:pPr>
    <w:rPr>
      <w:kern w:val="22"/>
      <w:lang w:eastAsia="ja-JP"/>
    </w:rPr>
  </w:style>
  <w:style w:type="paragraph" w:customStyle="1" w:styleId="52BFF4D88B684085984E30EAD32A3E011">
    <w:name w:val="52BFF4D88B684085984E30EAD32A3E011"/>
    <w:rsid w:val="00800307"/>
    <w:pPr>
      <w:spacing w:before="120" w:after="0" w:line="240" w:lineRule="auto"/>
      <w:ind w:left="72" w:right="72"/>
    </w:pPr>
    <w:rPr>
      <w:kern w:val="22"/>
      <w:lang w:eastAsia="ja-JP"/>
    </w:rPr>
  </w:style>
  <w:style w:type="paragraph" w:customStyle="1" w:styleId="1ADFA5A09DF44B8BA10C02E089E1E53B1">
    <w:name w:val="1ADFA5A09DF44B8BA10C02E089E1E53B1"/>
    <w:rsid w:val="00800307"/>
    <w:pPr>
      <w:spacing w:before="120" w:after="0" w:line="240" w:lineRule="auto"/>
      <w:ind w:left="72" w:right="72"/>
    </w:pPr>
    <w:rPr>
      <w:kern w:val="22"/>
      <w:lang w:eastAsia="ja-JP"/>
    </w:rPr>
  </w:style>
  <w:style w:type="paragraph" w:customStyle="1" w:styleId="36018F5E439A43AA8804CAA67C1225C724">
    <w:name w:val="36018F5E439A43AA8804CAA67C1225C724"/>
    <w:rsid w:val="00800307"/>
    <w:pPr>
      <w:spacing w:before="120" w:after="0" w:line="240" w:lineRule="auto"/>
      <w:ind w:left="72" w:right="72"/>
    </w:pPr>
    <w:rPr>
      <w:kern w:val="22"/>
      <w:lang w:eastAsia="ja-JP"/>
    </w:rPr>
  </w:style>
  <w:style w:type="paragraph" w:customStyle="1" w:styleId="A6FF806141D545EFAB1E1825D4AD20E11">
    <w:name w:val="A6FF806141D545EFAB1E1825D4AD20E11"/>
    <w:rsid w:val="00800307"/>
    <w:pPr>
      <w:spacing w:before="120" w:after="0" w:line="240" w:lineRule="auto"/>
      <w:ind w:left="72" w:right="72"/>
    </w:pPr>
    <w:rPr>
      <w:kern w:val="22"/>
      <w:lang w:eastAsia="ja-JP"/>
    </w:rPr>
  </w:style>
  <w:style w:type="paragraph" w:customStyle="1" w:styleId="946BA5E363E848E2AE882664CEAF58401">
    <w:name w:val="946BA5E363E848E2AE882664CEAF58401"/>
    <w:rsid w:val="00800307"/>
    <w:pPr>
      <w:spacing w:before="120" w:after="0" w:line="240" w:lineRule="auto"/>
      <w:ind w:left="72" w:right="72"/>
    </w:pPr>
    <w:rPr>
      <w:kern w:val="22"/>
      <w:lang w:eastAsia="ja-JP"/>
    </w:rPr>
  </w:style>
  <w:style w:type="paragraph" w:customStyle="1" w:styleId="44A16F10452B434A84B3CDD90DCE57CC1">
    <w:name w:val="44A16F10452B434A84B3CDD90DCE57CC1"/>
    <w:rsid w:val="00800307"/>
    <w:pPr>
      <w:spacing w:before="120" w:after="0" w:line="240" w:lineRule="auto"/>
      <w:ind w:left="72" w:right="72"/>
    </w:pPr>
    <w:rPr>
      <w:kern w:val="22"/>
      <w:lang w:eastAsia="ja-JP"/>
    </w:rPr>
  </w:style>
  <w:style w:type="paragraph" w:customStyle="1" w:styleId="094F5D426A7949B5AF640C9986602FBA24">
    <w:name w:val="094F5D426A7949B5AF640C9986602FBA24"/>
    <w:rsid w:val="00800307"/>
    <w:pPr>
      <w:spacing w:before="120" w:after="0" w:line="240" w:lineRule="auto"/>
      <w:ind w:left="72" w:right="72"/>
    </w:pPr>
    <w:rPr>
      <w:kern w:val="22"/>
      <w:lang w:eastAsia="ja-JP"/>
    </w:rPr>
  </w:style>
  <w:style w:type="paragraph" w:customStyle="1" w:styleId="79045B3399BB41D7A8EB64D2FAC68C4D1">
    <w:name w:val="79045B3399BB41D7A8EB64D2FAC68C4D1"/>
    <w:rsid w:val="00800307"/>
    <w:pPr>
      <w:spacing w:before="120" w:after="0" w:line="240" w:lineRule="auto"/>
      <w:ind w:left="72" w:right="72"/>
    </w:pPr>
    <w:rPr>
      <w:kern w:val="22"/>
      <w:lang w:eastAsia="ja-JP"/>
    </w:rPr>
  </w:style>
  <w:style w:type="paragraph" w:customStyle="1" w:styleId="1464D093AA3E44C8AD5FB0C101E943A61">
    <w:name w:val="1464D093AA3E44C8AD5FB0C101E943A61"/>
    <w:rsid w:val="00800307"/>
    <w:pPr>
      <w:spacing w:before="120" w:after="0" w:line="240" w:lineRule="auto"/>
      <w:ind w:left="72" w:right="72"/>
    </w:pPr>
    <w:rPr>
      <w:kern w:val="22"/>
      <w:lang w:eastAsia="ja-JP"/>
    </w:rPr>
  </w:style>
  <w:style w:type="paragraph" w:customStyle="1" w:styleId="DD1DACC7CDB742EB9772C83AE8E58ADD1">
    <w:name w:val="DD1DACC7CDB742EB9772C83AE8E58ADD1"/>
    <w:rsid w:val="00800307"/>
    <w:pPr>
      <w:spacing w:before="120" w:after="0" w:line="240" w:lineRule="auto"/>
      <w:ind w:left="72" w:right="72"/>
    </w:pPr>
    <w:rPr>
      <w:kern w:val="22"/>
      <w:lang w:eastAsia="ja-JP"/>
    </w:rPr>
  </w:style>
  <w:style w:type="paragraph" w:customStyle="1" w:styleId="C122ACA922574E76865E7BFB9ABB07BC24">
    <w:name w:val="C122ACA922574E76865E7BFB9ABB07BC24"/>
    <w:rsid w:val="00800307"/>
    <w:pPr>
      <w:spacing w:before="120" w:after="0" w:line="240" w:lineRule="auto"/>
      <w:ind w:left="72" w:right="72"/>
    </w:pPr>
    <w:rPr>
      <w:kern w:val="22"/>
      <w:lang w:eastAsia="ja-JP"/>
    </w:rPr>
  </w:style>
  <w:style w:type="paragraph" w:customStyle="1" w:styleId="DA9ED92BE24B415EAEB02A375032D9C91">
    <w:name w:val="DA9ED92BE24B415EAEB02A375032D9C91"/>
    <w:rsid w:val="00800307"/>
    <w:pPr>
      <w:spacing w:before="120" w:after="0" w:line="240" w:lineRule="auto"/>
      <w:ind w:left="72" w:right="72"/>
    </w:pPr>
    <w:rPr>
      <w:kern w:val="22"/>
      <w:lang w:eastAsia="ja-JP"/>
    </w:rPr>
  </w:style>
  <w:style w:type="paragraph" w:customStyle="1" w:styleId="163E9F71FF1D409787F5149A6693996C1">
    <w:name w:val="163E9F71FF1D409787F5149A6693996C1"/>
    <w:rsid w:val="00800307"/>
    <w:pPr>
      <w:spacing w:before="120" w:after="0" w:line="240" w:lineRule="auto"/>
      <w:ind w:left="72" w:right="72"/>
    </w:pPr>
    <w:rPr>
      <w:kern w:val="22"/>
      <w:lang w:eastAsia="ja-JP"/>
    </w:rPr>
  </w:style>
  <w:style w:type="paragraph" w:customStyle="1" w:styleId="9EA65596CC32457CA26CCD489D90B4AC1">
    <w:name w:val="9EA65596CC32457CA26CCD489D90B4AC1"/>
    <w:rsid w:val="00800307"/>
    <w:pPr>
      <w:spacing w:before="120" w:after="0" w:line="240" w:lineRule="auto"/>
      <w:ind w:left="72" w:right="72"/>
    </w:pPr>
    <w:rPr>
      <w:kern w:val="22"/>
      <w:lang w:eastAsia="ja-JP"/>
    </w:rPr>
  </w:style>
  <w:style w:type="paragraph" w:customStyle="1" w:styleId="5FAAB9B6F1F94A6FB6EC33E16EA344A024">
    <w:name w:val="5FAAB9B6F1F94A6FB6EC33E16EA344A024"/>
    <w:rsid w:val="00800307"/>
    <w:pPr>
      <w:spacing w:before="120" w:after="0" w:line="240" w:lineRule="auto"/>
      <w:ind w:left="72" w:right="72"/>
    </w:pPr>
    <w:rPr>
      <w:kern w:val="22"/>
      <w:lang w:eastAsia="ja-JP"/>
    </w:rPr>
  </w:style>
  <w:style w:type="paragraph" w:customStyle="1" w:styleId="2D3F5DC390704EBC92578AEFCACB3F6F1">
    <w:name w:val="2D3F5DC390704EBC92578AEFCACB3F6F1"/>
    <w:rsid w:val="00800307"/>
    <w:pPr>
      <w:spacing w:before="120" w:after="0" w:line="240" w:lineRule="auto"/>
      <w:ind w:left="72" w:right="72"/>
    </w:pPr>
    <w:rPr>
      <w:kern w:val="22"/>
      <w:lang w:eastAsia="ja-JP"/>
    </w:rPr>
  </w:style>
  <w:style w:type="paragraph" w:customStyle="1" w:styleId="713DD0F3F58E447F895C8DA49535FEEA1">
    <w:name w:val="713DD0F3F58E447F895C8DA49535FEEA1"/>
    <w:rsid w:val="00800307"/>
    <w:pPr>
      <w:spacing w:before="120" w:after="0" w:line="240" w:lineRule="auto"/>
      <w:ind w:left="72" w:right="72"/>
    </w:pPr>
    <w:rPr>
      <w:kern w:val="22"/>
      <w:lang w:eastAsia="ja-JP"/>
    </w:rPr>
  </w:style>
  <w:style w:type="paragraph" w:customStyle="1" w:styleId="A973515D298C48CC87A987AC861F8FB41">
    <w:name w:val="A973515D298C48CC87A987AC861F8FB41"/>
    <w:rsid w:val="00800307"/>
    <w:pPr>
      <w:spacing w:before="120" w:after="0" w:line="240" w:lineRule="auto"/>
      <w:ind w:left="72" w:right="72"/>
    </w:pPr>
    <w:rPr>
      <w:kern w:val="22"/>
      <w:lang w:eastAsia="ja-JP"/>
    </w:rPr>
  </w:style>
  <w:style w:type="paragraph" w:customStyle="1" w:styleId="38A49C2945374714B5BA67F2CFC1671B24">
    <w:name w:val="38A49C2945374714B5BA67F2CFC1671B24"/>
    <w:rsid w:val="00800307"/>
    <w:pPr>
      <w:spacing w:before="120" w:after="0" w:line="240" w:lineRule="auto"/>
      <w:ind w:left="72" w:right="72"/>
    </w:pPr>
    <w:rPr>
      <w:kern w:val="22"/>
      <w:lang w:eastAsia="ja-JP"/>
    </w:rPr>
  </w:style>
  <w:style w:type="paragraph" w:customStyle="1" w:styleId="33BF9C44573F4559A6D2103DD71527E41">
    <w:name w:val="33BF9C44573F4559A6D2103DD71527E41"/>
    <w:rsid w:val="00800307"/>
    <w:pPr>
      <w:spacing w:before="120" w:after="0" w:line="240" w:lineRule="auto"/>
      <w:ind w:left="72" w:right="72"/>
    </w:pPr>
    <w:rPr>
      <w:kern w:val="22"/>
      <w:lang w:eastAsia="ja-JP"/>
    </w:rPr>
  </w:style>
  <w:style w:type="paragraph" w:customStyle="1" w:styleId="6F26E4FAF2074A64AB5E3F0081B2E34C1">
    <w:name w:val="6F26E4FAF2074A64AB5E3F0081B2E34C1"/>
    <w:rsid w:val="00800307"/>
    <w:pPr>
      <w:spacing w:before="120" w:after="0" w:line="240" w:lineRule="auto"/>
      <w:ind w:left="72" w:right="72"/>
    </w:pPr>
    <w:rPr>
      <w:kern w:val="22"/>
      <w:lang w:eastAsia="ja-JP"/>
    </w:rPr>
  </w:style>
  <w:style w:type="paragraph" w:customStyle="1" w:styleId="F5455F559FF742A8B5B564C3DE39E19C1">
    <w:name w:val="F5455F559FF742A8B5B564C3DE39E19C1"/>
    <w:rsid w:val="00800307"/>
    <w:pPr>
      <w:spacing w:before="120" w:after="0" w:line="240" w:lineRule="auto"/>
      <w:ind w:left="72" w:right="72"/>
    </w:pPr>
    <w:rPr>
      <w:kern w:val="22"/>
      <w:lang w:eastAsia="ja-JP"/>
    </w:rPr>
  </w:style>
  <w:style w:type="paragraph" w:customStyle="1" w:styleId="2CE1FEC917FE4B6A9359A6C4BBBCE05224">
    <w:name w:val="2CE1FEC917FE4B6A9359A6C4BBBCE05224"/>
    <w:rsid w:val="00800307"/>
    <w:pPr>
      <w:spacing w:before="120" w:after="0" w:line="240" w:lineRule="auto"/>
      <w:ind w:left="72" w:right="72"/>
    </w:pPr>
    <w:rPr>
      <w:kern w:val="22"/>
      <w:lang w:eastAsia="ja-JP"/>
    </w:rPr>
  </w:style>
  <w:style w:type="paragraph" w:customStyle="1" w:styleId="C9A3B52A0E0E4E279A506C3F3F04E3C31">
    <w:name w:val="C9A3B52A0E0E4E279A506C3F3F04E3C31"/>
    <w:rsid w:val="00800307"/>
    <w:pPr>
      <w:spacing w:before="120" w:after="0" w:line="240" w:lineRule="auto"/>
      <w:ind w:left="72" w:right="72"/>
    </w:pPr>
    <w:rPr>
      <w:kern w:val="22"/>
      <w:lang w:eastAsia="ja-JP"/>
    </w:rPr>
  </w:style>
  <w:style w:type="paragraph" w:customStyle="1" w:styleId="491497A8573C4DDA9048F7CE2AB547C71">
    <w:name w:val="491497A8573C4DDA9048F7CE2AB547C71"/>
    <w:rsid w:val="00800307"/>
    <w:pPr>
      <w:spacing w:before="120" w:after="0" w:line="240" w:lineRule="auto"/>
      <w:ind w:left="72" w:right="72"/>
    </w:pPr>
    <w:rPr>
      <w:kern w:val="22"/>
      <w:lang w:eastAsia="ja-JP"/>
    </w:rPr>
  </w:style>
  <w:style w:type="paragraph" w:customStyle="1" w:styleId="DAED00C2BB17406F81AEED637412550D1">
    <w:name w:val="DAED00C2BB17406F81AEED637412550D1"/>
    <w:rsid w:val="00800307"/>
    <w:pPr>
      <w:spacing w:before="120" w:after="0" w:line="240" w:lineRule="auto"/>
      <w:ind w:left="72" w:right="72"/>
    </w:pPr>
    <w:rPr>
      <w:kern w:val="22"/>
      <w:lang w:eastAsia="ja-JP"/>
    </w:rPr>
  </w:style>
  <w:style w:type="paragraph" w:customStyle="1" w:styleId="A3EF7EDB408A4D1692E60212DF44E209">
    <w:name w:val="A3EF7EDB408A4D1692E60212DF44E209"/>
    <w:rsid w:val="00800307"/>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D383B36B63BA4FC9AE435D45C40FA9DE">
    <w:name w:val="D383B36B63BA4FC9AE435D45C40FA9DE"/>
    <w:rsid w:val="00800307"/>
    <w:pPr>
      <w:spacing w:after="120" w:line="240" w:lineRule="auto"/>
      <w:ind w:left="72" w:right="72"/>
    </w:pPr>
    <w:rPr>
      <w:kern w:val="22"/>
      <w:lang w:eastAsia="ja-JP"/>
    </w:rPr>
  </w:style>
  <w:style w:type="paragraph" w:customStyle="1" w:styleId="223501D4C46A4CBCB7B96C814CD9855B">
    <w:name w:val="223501D4C46A4CBCB7B96C814CD9855B"/>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1EAA1D9114A840C69A42C44B8787E90D">
    <w:name w:val="1EAA1D9114A840C69A42C44B8787E90D"/>
    <w:rsid w:val="00800307"/>
    <w:pPr>
      <w:numPr>
        <w:numId w:val="2"/>
      </w:numPr>
      <w:tabs>
        <w:tab w:val="clear" w:pos="360"/>
      </w:tabs>
      <w:spacing w:after="120" w:line="240" w:lineRule="auto"/>
      <w:ind w:left="720" w:right="72" w:hanging="360"/>
    </w:pPr>
    <w:rPr>
      <w:kern w:val="22"/>
      <w:lang w:eastAsia="ja-JP"/>
    </w:rPr>
  </w:style>
  <w:style w:type="paragraph" w:customStyle="1" w:styleId="027F15C7CA5D4E66A11810D0DE2AB736">
    <w:name w:val="027F15C7CA5D4E66A11810D0DE2AB736"/>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D7BA93B9FA41452EB668E83DB414630D">
    <w:name w:val="D7BA93B9FA41452EB668E83DB414630D"/>
    <w:rsid w:val="00800307"/>
    <w:pPr>
      <w:spacing w:after="120" w:line="240" w:lineRule="auto"/>
      <w:ind w:left="72" w:right="72"/>
    </w:pPr>
    <w:rPr>
      <w:kern w:val="22"/>
      <w:lang w:eastAsia="ja-JP"/>
    </w:rPr>
  </w:style>
  <w:style w:type="paragraph" w:customStyle="1" w:styleId="B4994F133F8F425490CEB25B8B9AA0FA26">
    <w:name w:val="B4994F133F8F425490CEB25B8B9AA0FA26"/>
    <w:rsid w:val="00800307"/>
    <w:pPr>
      <w:spacing w:after="120" w:line="240" w:lineRule="auto"/>
      <w:ind w:left="72" w:right="72"/>
    </w:pPr>
    <w:rPr>
      <w:kern w:val="22"/>
      <w:lang w:eastAsia="ja-JP"/>
    </w:rPr>
  </w:style>
  <w:style w:type="paragraph" w:customStyle="1" w:styleId="083F3832A99C450BB6A8D7D807044F7824">
    <w:name w:val="083F3832A99C450BB6A8D7D807044F7824"/>
    <w:rsid w:val="00800307"/>
    <w:pPr>
      <w:spacing w:after="120" w:line="240" w:lineRule="auto"/>
      <w:ind w:left="72" w:right="72"/>
    </w:pPr>
    <w:rPr>
      <w:kern w:val="22"/>
      <w:lang w:eastAsia="ja-JP"/>
    </w:rPr>
  </w:style>
  <w:style w:type="paragraph" w:customStyle="1" w:styleId="B7E38F0D9EC54DFA8EEED3923B8BE20424">
    <w:name w:val="B7E38F0D9EC54DFA8EEED3923B8BE20424"/>
    <w:rsid w:val="00800307"/>
    <w:pPr>
      <w:spacing w:before="120" w:after="0" w:line="240" w:lineRule="auto"/>
      <w:ind w:left="72" w:right="72"/>
    </w:pPr>
    <w:rPr>
      <w:kern w:val="22"/>
      <w:lang w:eastAsia="ja-JP"/>
    </w:rPr>
  </w:style>
  <w:style w:type="paragraph" w:customStyle="1" w:styleId="ED1273836FBD42739A844B63E713B5F424">
    <w:name w:val="ED1273836FBD42739A844B63E713B5F424"/>
    <w:rsid w:val="00800307"/>
    <w:pPr>
      <w:spacing w:before="120" w:after="0" w:line="240" w:lineRule="auto"/>
      <w:ind w:left="72" w:right="72"/>
    </w:pPr>
    <w:rPr>
      <w:kern w:val="22"/>
      <w:lang w:eastAsia="ja-JP"/>
    </w:rPr>
  </w:style>
  <w:style w:type="paragraph" w:customStyle="1" w:styleId="0FBBE680FFCD4DFF911F597BA10333EA24">
    <w:name w:val="0FBBE680FFCD4DFF911F597BA10333EA24"/>
    <w:rsid w:val="00800307"/>
    <w:pPr>
      <w:spacing w:before="120" w:after="0" w:line="240" w:lineRule="auto"/>
      <w:ind w:left="72" w:right="72"/>
    </w:pPr>
    <w:rPr>
      <w:kern w:val="22"/>
      <w:lang w:eastAsia="ja-JP"/>
    </w:rPr>
  </w:style>
  <w:style w:type="paragraph" w:customStyle="1" w:styleId="EE00E6ABF89245548C9648CF889A3BF324">
    <w:name w:val="EE00E6ABF89245548C9648CF889A3BF324"/>
    <w:rsid w:val="00800307"/>
    <w:pPr>
      <w:spacing w:before="120" w:after="0" w:line="240" w:lineRule="auto"/>
      <w:ind w:left="72" w:right="72"/>
    </w:pPr>
    <w:rPr>
      <w:kern w:val="22"/>
      <w:lang w:eastAsia="ja-JP"/>
    </w:rPr>
  </w:style>
  <w:style w:type="paragraph" w:customStyle="1" w:styleId="86892E060FD54081825F6EC8178E4FB124">
    <w:name w:val="86892E060FD54081825F6EC8178E4FB124"/>
    <w:rsid w:val="00800307"/>
    <w:pPr>
      <w:spacing w:before="120" w:after="0" w:line="240" w:lineRule="auto"/>
      <w:ind w:left="72" w:right="72"/>
    </w:pPr>
    <w:rPr>
      <w:kern w:val="22"/>
      <w:lang w:eastAsia="ja-JP"/>
    </w:rPr>
  </w:style>
  <w:style w:type="paragraph" w:customStyle="1" w:styleId="D97A977288814D0EB274196B0F2F4405">
    <w:name w:val="D97A977288814D0EB274196B0F2F4405"/>
    <w:rsid w:val="00800307"/>
    <w:pPr>
      <w:spacing w:before="120" w:after="0" w:line="240" w:lineRule="auto"/>
      <w:ind w:left="72" w:right="72"/>
    </w:pPr>
    <w:rPr>
      <w:kern w:val="22"/>
      <w:lang w:eastAsia="ja-JP"/>
    </w:rPr>
  </w:style>
  <w:style w:type="paragraph" w:customStyle="1" w:styleId="49FEB1A793EC4DF1A7127B94621014BF">
    <w:name w:val="49FEB1A793EC4DF1A7127B94621014BF"/>
    <w:rsid w:val="00800307"/>
    <w:pPr>
      <w:spacing w:before="120" w:after="0" w:line="240" w:lineRule="auto"/>
      <w:ind w:left="72" w:right="72"/>
    </w:pPr>
    <w:rPr>
      <w:kern w:val="22"/>
      <w:lang w:eastAsia="ja-JP"/>
    </w:rPr>
  </w:style>
  <w:style w:type="paragraph" w:customStyle="1" w:styleId="B33858FCDDB2412CAB32639CA74FA094">
    <w:name w:val="B33858FCDDB2412CAB32639CA74FA094"/>
    <w:rsid w:val="00800307"/>
    <w:pPr>
      <w:spacing w:before="120" w:after="0" w:line="240" w:lineRule="auto"/>
      <w:ind w:left="72" w:right="72"/>
    </w:pPr>
    <w:rPr>
      <w:kern w:val="22"/>
      <w:lang w:eastAsia="ja-JP"/>
    </w:rPr>
  </w:style>
  <w:style w:type="paragraph" w:customStyle="1" w:styleId="8C637A0832BF4361AB52D31F4D87E3EB24">
    <w:name w:val="8C637A0832BF4361AB52D31F4D87E3EB24"/>
    <w:rsid w:val="00800307"/>
    <w:pPr>
      <w:spacing w:before="120" w:after="0" w:line="240" w:lineRule="auto"/>
      <w:ind w:left="72" w:right="72"/>
    </w:pPr>
    <w:rPr>
      <w:kern w:val="22"/>
      <w:lang w:eastAsia="ja-JP"/>
    </w:rPr>
  </w:style>
  <w:style w:type="paragraph" w:customStyle="1" w:styleId="1AD75250593B4ADAB5712A73047F64D61">
    <w:name w:val="1AD75250593B4ADAB5712A73047F64D61"/>
    <w:rsid w:val="00800307"/>
    <w:pPr>
      <w:spacing w:before="120" w:after="0" w:line="240" w:lineRule="auto"/>
      <w:ind w:left="72" w:right="72"/>
    </w:pPr>
    <w:rPr>
      <w:kern w:val="22"/>
      <w:lang w:eastAsia="ja-JP"/>
    </w:rPr>
  </w:style>
  <w:style w:type="paragraph" w:customStyle="1" w:styleId="AA2713394FB44B72B888BC3E67E2E4C61">
    <w:name w:val="AA2713394FB44B72B888BC3E67E2E4C61"/>
    <w:rsid w:val="00800307"/>
    <w:pPr>
      <w:spacing w:before="120" w:after="0" w:line="240" w:lineRule="auto"/>
      <w:ind w:left="72" w:right="72"/>
    </w:pPr>
    <w:rPr>
      <w:kern w:val="22"/>
      <w:lang w:eastAsia="ja-JP"/>
    </w:rPr>
  </w:style>
  <w:style w:type="paragraph" w:customStyle="1" w:styleId="B8842720372C4698810F101D995017A71">
    <w:name w:val="B8842720372C4698810F101D995017A71"/>
    <w:rsid w:val="00800307"/>
    <w:pPr>
      <w:spacing w:before="120" w:after="0" w:line="240" w:lineRule="auto"/>
      <w:ind w:left="72" w:right="72"/>
    </w:pPr>
    <w:rPr>
      <w:kern w:val="22"/>
      <w:lang w:eastAsia="ja-JP"/>
    </w:rPr>
  </w:style>
  <w:style w:type="paragraph" w:customStyle="1" w:styleId="A5E35FD1F5F44F3C943712AD7AF3ED3124">
    <w:name w:val="A5E35FD1F5F44F3C943712AD7AF3ED3124"/>
    <w:rsid w:val="00800307"/>
    <w:pPr>
      <w:spacing w:before="120" w:after="0" w:line="240" w:lineRule="auto"/>
      <w:ind w:left="72" w:right="72"/>
    </w:pPr>
    <w:rPr>
      <w:kern w:val="22"/>
      <w:lang w:eastAsia="ja-JP"/>
    </w:rPr>
  </w:style>
  <w:style w:type="paragraph" w:customStyle="1" w:styleId="E64D8191E358458494B58899F03C2ED71">
    <w:name w:val="E64D8191E358458494B58899F03C2ED71"/>
    <w:rsid w:val="00800307"/>
    <w:pPr>
      <w:spacing w:before="120" w:after="0" w:line="240" w:lineRule="auto"/>
      <w:ind w:left="72" w:right="72"/>
    </w:pPr>
    <w:rPr>
      <w:kern w:val="22"/>
      <w:lang w:eastAsia="ja-JP"/>
    </w:rPr>
  </w:style>
  <w:style w:type="paragraph" w:customStyle="1" w:styleId="0E1D23552D6D4094856580D301002B311">
    <w:name w:val="0E1D23552D6D4094856580D301002B311"/>
    <w:rsid w:val="00800307"/>
    <w:pPr>
      <w:spacing w:before="120" w:after="0" w:line="240" w:lineRule="auto"/>
      <w:ind w:left="72" w:right="72"/>
    </w:pPr>
    <w:rPr>
      <w:kern w:val="22"/>
      <w:lang w:eastAsia="ja-JP"/>
    </w:rPr>
  </w:style>
  <w:style w:type="paragraph" w:customStyle="1" w:styleId="00B2786DAECC42259360B625FE7D78531">
    <w:name w:val="00B2786DAECC42259360B625FE7D78531"/>
    <w:rsid w:val="00800307"/>
    <w:pPr>
      <w:spacing w:before="120" w:after="0" w:line="240" w:lineRule="auto"/>
      <w:ind w:left="72" w:right="72"/>
    </w:pPr>
    <w:rPr>
      <w:kern w:val="22"/>
      <w:lang w:eastAsia="ja-JP"/>
    </w:rPr>
  </w:style>
  <w:style w:type="paragraph" w:customStyle="1" w:styleId="1ACC8A635B184C539F32671CCB9C64D924">
    <w:name w:val="1ACC8A635B184C539F32671CCB9C64D924"/>
    <w:rsid w:val="00800307"/>
    <w:pPr>
      <w:spacing w:before="120" w:after="0" w:line="240" w:lineRule="auto"/>
      <w:ind w:left="72" w:right="72"/>
    </w:pPr>
    <w:rPr>
      <w:kern w:val="22"/>
      <w:lang w:eastAsia="ja-JP"/>
    </w:rPr>
  </w:style>
  <w:style w:type="paragraph" w:customStyle="1" w:styleId="48FE9A8A7C8A4CBAA16045D076CB39641">
    <w:name w:val="48FE9A8A7C8A4CBAA16045D076CB39641"/>
    <w:rsid w:val="00800307"/>
    <w:pPr>
      <w:spacing w:before="120" w:after="0" w:line="240" w:lineRule="auto"/>
      <w:ind w:left="72" w:right="72"/>
    </w:pPr>
    <w:rPr>
      <w:kern w:val="22"/>
      <w:lang w:eastAsia="ja-JP"/>
    </w:rPr>
  </w:style>
  <w:style w:type="paragraph" w:customStyle="1" w:styleId="2E65F9164F1441208AE89E2B0E57213C1">
    <w:name w:val="2E65F9164F1441208AE89E2B0E57213C1"/>
    <w:rsid w:val="00800307"/>
    <w:pPr>
      <w:spacing w:before="120" w:after="0" w:line="240" w:lineRule="auto"/>
      <w:ind w:left="72" w:right="72"/>
    </w:pPr>
    <w:rPr>
      <w:kern w:val="22"/>
      <w:lang w:eastAsia="ja-JP"/>
    </w:rPr>
  </w:style>
  <w:style w:type="paragraph" w:customStyle="1" w:styleId="8760CB93780342B388034C23BEDD2EC71">
    <w:name w:val="8760CB93780342B388034C23BEDD2EC71"/>
    <w:rsid w:val="00800307"/>
    <w:pPr>
      <w:spacing w:before="120" w:after="0" w:line="240" w:lineRule="auto"/>
      <w:ind w:left="72" w:right="72"/>
    </w:pPr>
    <w:rPr>
      <w:kern w:val="22"/>
      <w:lang w:eastAsia="ja-JP"/>
    </w:rPr>
  </w:style>
  <w:style w:type="paragraph" w:customStyle="1" w:styleId="209EEA05E6AA4AFEBCC52577DBF6CBCB24">
    <w:name w:val="209EEA05E6AA4AFEBCC52577DBF6CBCB24"/>
    <w:rsid w:val="00800307"/>
    <w:pPr>
      <w:spacing w:before="120" w:after="0" w:line="240" w:lineRule="auto"/>
      <w:ind w:left="72" w:right="72"/>
    </w:pPr>
    <w:rPr>
      <w:kern w:val="22"/>
      <w:lang w:eastAsia="ja-JP"/>
    </w:rPr>
  </w:style>
  <w:style w:type="paragraph" w:customStyle="1" w:styleId="64124CAD7D874CF98353CC9A959D00381">
    <w:name w:val="64124CAD7D874CF98353CC9A959D00381"/>
    <w:rsid w:val="00800307"/>
    <w:pPr>
      <w:spacing w:before="120" w:after="0" w:line="240" w:lineRule="auto"/>
      <w:ind w:left="72" w:right="72"/>
    </w:pPr>
    <w:rPr>
      <w:kern w:val="22"/>
      <w:lang w:eastAsia="ja-JP"/>
    </w:rPr>
  </w:style>
  <w:style w:type="paragraph" w:customStyle="1" w:styleId="BC381F8B19674C57862A4B14305605EF1">
    <w:name w:val="BC381F8B19674C57862A4B14305605EF1"/>
    <w:rsid w:val="00800307"/>
    <w:pPr>
      <w:spacing w:before="120" w:after="0" w:line="240" w:lineRule="auto"/>
      <w:ind w:left="72" w:right="72"/>
    </w:pPr>
    <w:rPr>
      <w:kern w:val="22"/>
      <w:lang w:eastAsia="ja-JP"/>
    </w:rPr>
  </w:style>
  <w:style w:type="paragraph" w:customStyle="1" w:styleId="EA415E48DF5042D6BD55874F2DD67BA01">
    <w:name w:val="EA415E48DF5042D6BD55874F2DD67BA01"/>
    <w:rsid w:val="00800307"/>
    <w:pPr>
      <w:spacing w:before="120" w:after="0" w:line="240" w:lineRule="auto"/>
      <w:ind w:left="72" w:right="72"/>
    </w:pPr>
    <w:rPr>
      <w:kern w:val="22"/>
      <w:lang w:eastAsia="ja-JP"/>
    </w:rPr>
  </w:style>
  <w:style w:type="paragraph" w:customStyle="1" w:styleId="BC989B9053964880AAFA20B153317D2F">
    <w:name w:val="BC989B9053964880AAFA20B153317D2F"/>
    <w:rsid w:val="00800307"/>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AEA71B5EF4CD48DF98EC33F4088CF3AD">
    <w:name w:val="AEA71B5EF4CD48DF98EC33F4088CF3AD"/>
    <w:rsid w:val="00800307"/>
    <w:pPr>
      <w:spacing w:after="120" w:line="240" w:lineRule="auto"/>
      <w:ind w:left="72" w:right="72"/>
    </w:pPr>
    <w:rPr>
      <w:kern w:val="22"/>
      <w:lang w:eastAsia="ja-JP"/>
    </w:rPr>
  </w:style>
  <w:style w:type="paragraph" w:customStyle="1" w:styleId="76E6C3C1188C4B77ADA0F334F3F42089">
    <w:name w:val="76E6C3C1188C4B77ADA0F334F3F42089"/>
    <w:rsid w:val="00800307"/>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0D26B07535B543C6A330A990B4FF4046">
    <w:name w:val="0D26B07535B543C6A330A990B4FF4046"/>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D310A1F2B9E841E38E1C189959771486">
    <w:name w:val="D310A1F2B9E841E38E1C189959771486"/>
    <w:rsid w:val="00800307"/>
    <w:pPr>
      <w:numPr>
        <w:numId w:val="2"/>
      </w:numPr>
      <w:tabs>
        <w:tab w:val="clear" w:pos="360"/>
      </w:tabs>
      <w:spacing w:after="120" w:line="240" w:lineRule="auto"/>
      <w:ind w:left="720" w:right="72" w:hanging="360"/>
    </w:pPr>
    <w:rPr>
      <w:kern w:val="22"/>
      <w:lang w:eastAsia="ja-JP"/>
    </w:rPr>
  </w:style>
  <w:style w:type="paragraph" w:customStyle="1" w:styleId="334E17D4818D42309FF7E0F121BD87E2">
    <w:name w:val="334E17D4818D42309FF7E0F121BD87E2"/>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CD66A36F6230434EA1938A2A4BB0BBE1">
    <w:name w:val="CD66A36F6230434EA1938A2A4BB0BBE1"/>
    <w:rsid w:val="00800307"/>
    <w:pPr>
      <w:spacing w:after="120" w:line="240" w:lineRule="auto"/>
      <w:ind w:left="72" w:right="72"/>
    </w:pPr>
    <w:rPr>
      <w:kern w:val="22"/>
      <w:lang w:eastAsia="ja-JP"/>
    </w:rPr>
  </w:style>
  <w:style w:type="paragraph" w:customStyle="1" w:styleId="F2449DFBF56F47D0AE1E08F3D1F2EE49">
    <w:name w:val="F2449DFBF56F47D0AE1E08F3D1F2EE49"/>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E152CCC860984519B26737D2A5546DD2">
    <w:name w:val="E152CCC860984519B26737D2A5546DD2"/>
    <w:rsid w:val="00800307"/>
    <w:pPr>
      <w:spacing w:after="120" w:line="240" w:lineRule="auto"/>
      <w:ind w:left="72" w:right="72"/>
    </w:pPr>
    <w:rPr>
      <w:kern w:val="22"/>
      <w:lang w:eastAsia="ja-JP"/>
    </w:rPr>
  </w:style>
  <w:style w:type="paragraph" w:customStyle="1" w:styleId="AB689A1046684E9C899B314C36D2563E24">
    <w:name w:val="AB689A1046684E9C899B314C36D2563E24"/>
    <w:rsid w:val="00800307"/>
    <w:pPr>
      <w:spacing w:before="120" w:after="0" w:line="240" w:lineRule="auto"/>
      <w:ind w:left="72" w:right="72"/>
    </w:pPr>
    <w:rPr>
      <w:kern w:val="22"/>
      <w:lang w:eastAsia="ja-JP"/>
    </w:rPr>
  </w:style>
  <w:style w:type="paragraph" w:customStyle="1" w:styleId="86BDBB605CEA46A4AF4283E8C017469624">
    <w:name w:val="86BDBB605CEA46A4AF4283E8C017469624"/>
    <w:rsid w:val="00800307"/>
    <w:pPr>
      <w:spacing w:before="120" w:after="0" w:line="240" w:lineRule="auto"/>
      <w:ind w:left="72" w:right="72"/>
    </w:pPr>
    <w:rPr>
      <w:kern w:val="22"/>
      <w:lang w:eastAsia="ja-JP"/>
    </w:rPr>
  </w:style>
  <w:style w:type="paragraph" w:customStyle="1" w:styleId="A22A0800343A4328B2B7BF2E59DFBFDF24">
    <w:name w:val="A22A0800343A4328B2B7BF2E59DFBFDF24"/>
    <w:rsid w:val="00800307"/>
    <w:pPr>
      <w:spacing w:before="120" w:after="0" w:line="240" w:lineRule="auto"/>
      <w:ind w:left="72" w:right="72"/>
    </w:pPr>
    <w:rPr>
      <w:kern w:val="22"/>
      <w:lang w:eastAsia="ja-JP"/>
    </w:rPr>
  </w:style>
  <w:style w:type="paragraph" w:customStyle="1" w:styleId="619EFEB5243E4D67BD1C31A402C2A35224">
    <w:name w:val="619EFEB5243E4D67BD1C31A402C2A35224"/>
    <w:rsid w:val="00800307"/>
    <w:pPr>
      <w:spacing w:before="120" w:after="0" w:line="240" w:lineRule="auto"/>
      <w:ind w:left="72" w:right="72"/>
    </w:pPr>
    <w:rPr>
      <w:kern w:val="22"/>
      <w:lang w:eastAsia="ja-JP"/>
    </w:rPr>
  </w:style>
  <w:style w:type="paragraph" w:customStyle="1" w:styleId="42EEE8B5B4664BA180C74AC1DEF4B40624">
    <w:name w:val="42EEE8B5B4664BA180C74AC1DEF4B40624"/>
    <w:rsid w:val="00800307"/>
    <w:pPr>
      <w:spacing w:before="120" w:after="0" w:line="240" w:lineRule="auto"/>
      <w:ind w:left="72" w:right="72"/>
    </w:pPr>
    <w:rPr>
      <w:kern w:val="22"/>
      <w:lang w:eastAsia="ja-JP"/>
    </w:rPr>
  </w:style>
  <w:style w:type="paragraph" w:customStyle="1" w:styleId="B4A6268D3819487E85E33BF62BC09EE9">
    <w:name w:val="B4A6268D3819487E85E33BF62BC09EE9"/>
    <w:rsid w:val="00800307"/>
    <w:pPr>
      <w:spacing w:before="120" w:after="0" w:line="240" w:lineRule="auto"/>
      <w:ind w:left="72" w:right="72"/>
    </w:pPr>
    <w:rPr>
      <w:kern w:val="22"/>
      <w:lang w:eastAsia="ja-JP"/>
    </w:rPr>
  </w:style>
  <w:style w:type="paragraph" w:customStyle="1" w:styleId="8A059E10E7D2423CA5A36A83D9FACCCB">
    <w:name w:val="8A059E10E7D2423CA5A36A83D9FACCCB"/>
    <w:rsid w:val="00800307"/>
    <w:pPr>
      <w:spacing w:before="120" w:after="0" w:line="240" w:lineRule="auto"/>
      <w:ind w:left="72" w:right="72"/>
    </w:pPr>
    <w:rPr>
      <w:kern w:val="22"/>
      <w:lang w:eastAsia="ja-JP"/>
    </w:rPr>
  </w:style>
  <w:style w:type="paragraph" w:customStyle="1" w:styleId="AC1DD406343A45B0A2C5676C3AF8EB9A">
    <w:name w:val="AC1DD406343A45B0A2C5676C3AF8EB9A"/>
    <w:rsid w:val="00800307"/>
    <w:pPr>
      <w:spacing w:before="120" w:after="0" w:line="240" w:lineRule="auto"/>
      <w:ind w:left="72" w:right="72"/>
    </w:pPr>
    <w:rPr>
      <w:kern w:val="22"/>
      <w:lang w:eastAsia="ja-JP"/>
    </w:rPr>
  </w:style>
  <w:style w:type="paragraph" w:customStyle="1" w:styleId="0AC2F5E7CAB04BC799E8F0C7688AB89C">
    <w:name w:val="0AC2F5E7CAB04BC799E8F0C7688AB89C"/>
    <w:rsid w:val="00800307"/>
    <w:pPr>
      <w:spacing w:before="120" w:after="0" w:line="240" w:lineRule="auto"/>
      <w:ind w:left="72" w:right="72"/>
    </w:pPr>
    <w:rPr>
      <w:kern w:val="22"/>
      <w:lang w:eastAsia="ja-JP"/>
    </w:rPr>
  </w:style>
  <w:style w:type="paragraph" w:customStyle="1" w:styleId="7132B2C179B642AB967048B281C5E9BB">
    <w:name w:val="7132B2C179B642AB967048B281C5E9BB"/>
    <w:rsid w:val="00800307"/>
    <w:pPr>
      <w:spacing w:before="120" w:after="0" w:line="240" w:lineRule="auto"/>
      <w:ind w:left="72" w:right="72"/>
    </w:pPr>
    <w:rPr>
      <w:kern w:val="22"/>
      <w:lang w:eastAsia="ja-JP"/>
    </w:rPr>
  </w:style>
  <w:style w:type="paragraph" w:customStyle="1" w:styleId="6B36DC38C63147658AFDE30BB6E898BF">
    <w:name w:val="6B36DC38C63147658AFDE30BB6E898BF"/>
    <w:rsid w:val="00800307"/>
    <w:pPr>
      <w:spacing w:before="120" w:after="0" w:line="240" w:lineRule="auto"/>
      <w:ind w:left="72" w:right="72"/>
    </w:pPr>
    <w:rPr>
      <w:kern w:val="22"/>
      <w:lang w:eastAsia="ja-JP"/>
    </w:rPr>
  </w:style>
  <w:style w:type="paragraph" w:customStyle="1" w:styleId="8958A9B1AD9E430383C02F2E15B3801F1">
    <w:name w:val="8958A9B1AD9E430383C02F2E15B3801F1"/>
    <w:rsid w:val="00800307"/>
    <w:pPr>
      <w:spacing w:before="120" w:after="0" w:line="240" w:lineRule="auto"/>
      <w:ind w:left="72" w:right="72"/>
    </w:pPr>
    <w:rPr>
      <w:kern w:val="22"/>
      <w:lang w:eastAsia="ja-JP"/>
    </w:rPr>
  </w:style>
  <w:style w:type="paragraph" w:customStyle="1" w:styleId="01AC2493779A4F49A28DB8DC7DDEE6521">
    <w:name w:val="01AC2493779A4F49A28DB8DC7DDEE6521"/>
    <w:rsid w:val="00800307"/>
    <w:pPr>
      <w:spacing w:before="120" w:after="0" w:line="240" w:lineRule="auto"/>
      <w:ind w:left="72" w:right="72"/>
    </w:pPr>
    <w:rPr>
      <w:kern w:val="22"/>
      <w:lang w:eastAsia="ja-JP"/>
    </w:rPr>
  </w:style>
  <w:style w:type="paragraph" w:customStyle="1" w:styleId="C5EE54B769B84C70BC01EA2C623687351">
    <w:name w:val="C5EE54B769B84C70BC01EA2C623687351"/>
    <w:rsid w:val="00800307"/>
    <w:pPr>
      <w:spacing w:before="120" w:after="0" w:line="240" w:lineRule="auto"/>
      <w:ind w:left="72" w:right="72"/>
    </w:pPr>
    <w:rPr>
      <w:kern w:val="22"/>
      <w:lang w:eastAsia="ja-JP"/>
    </w:rPr>
  </w:style>
  <w:style w:type="paragraph" w:customStyle="1" w:styleId="483D0546EE094ADA9ADD5558FD158D6F1">
    <w:name w:val="483D0546EE094ADA9ADD5558FD158D6F1"/>
    <w:rsid w:val="00800307"/>
    <w:pPr>
      <w:spacing w:before="120" w:after="0" w:line="240" w:lineRule="auto"/>
      <w:ind w:left="72" w:right="72"/>
    </w:pPr>
    <w:rPr>
      <w:kern w:val="22"/>
      <w:lang w:eastAsia="ja-JP"/>
    </w:rPr>
  </w:style>
  <w:style w:type="paragraph" w:customStyle="1" w:styleId="149FF85C817A45168F01BD6247021533">
    <w:name w:val="149FF85C817A45168F01BD6247021533"/>
    <w:rsid w:val="00800307"/>
    <w:pPr>
      <w:spacing w:before="120" w:after="0" w:line="240" w:lineRule="auto"/>
      <w:ind w:left="72" w:right="72"/>
    </w:pPr>
    <w:rPr>
      <w:kern w:val="22"/>
      <w:lang w:eastAsia="ja-JP"/>
    </w:rPr>
  </w:style>
  <w:style w:type="paragraph" w:customStyle="1" w:styleId="46888200FF9644DAA3BC2C934FDC012B1">
    <w:name w:val="46888200FF9644DAA3BC2C934FDC012B1"/>
    <w:rsid w:val="00800307"/>
    <w:pPr>
      <w:spacing w:before="120" w:after="0" w:line="240" w:lineRule="auto"/>
      <w:ind w:left="72" w:right="72"/>
    </w:pPr>
    <w:rPr>
      <w:kern w:val="22"/>
      <w:lang w:eastAsia="ja-JP"/>
    </w:rPr>
  </w:style>
  <w:style w:type="paragraph" w:customStyle="1" w:styleId="A39D4F3769FC45BB93BE1D7D2B406E9D1">
    <w:name w:val="A39D4F3769FC45BB93BE1D7D2B406E9D1"/>
    <w:rsid w:val="00800307"/>
    <w:pPr>
      <w:spacing w:before="120" w:after="0" w:line="240" w:lineRule="auto"/>
      <w:ind w:left="72" w:right="72"/>
    </w:pPr>
    <w:rPr>
      <w:kern w:val="22"/>
      <w:lang w:eastAsia="ja-JP"/>
    </w:rPr>
  </w:style>
  <w:style w:type="paragraph" w:customStyle="1" w:styleId="745AC6BC34AB41D69C4BBEE74639378B1">
    <w:name w:val="745AC6BC34AB41D69C4BBEE74639378B1"/>
    <w:rsid w:val="00800307"/>
    <w:pPr>
      <w:spacing w:before="120" w:after="0" w:line="240" w:lineRule="auto"/>
      <w:ind w:left="72" w:right="72"/>
    </w:pPr>
    <w:rPr>
      <w:kern w:val="22"/>
      <w:lang w:eastAsia="ja-JP"/>
    </w:rPr>
  </w:style>
  <w:style w:type="paragraph" w:customStyle="1" w:styleId="8DB031F4AD774F9DA176372EBBA694A41">
    <w:name w:val="8DB031F4AD774F9DA176372EBBA694A41"/>
    <w:rsid w:val="00800307"/>
    <w:pPr>
      <w:spacing w:before="120" w:after="0" w:line="240" w:lineRule="auto"/>
      <w:ind w:left="72" w:right="72"/>
    </w:pPr>
    <w:rPr>
      <w:kern w:val="22"/>
      <w:lang w:eastAsia="ja-JP"/>
    </w:rPr>
  </w:style>
  <w:style w:type="paragraph" w:customStyle="1" w:styleId="22C621DAAFAB4733A21F260D79CF3325">
    <w:name w:val="22C621DAAFAB4733A21F260D79CF3325"/>
    <w:rsid w:val="00800307"/>
    <w:pPr>
      <w:keepNext/>
      <w:keepLines/>
      <w:spacing w:before="120" w:after="120" w:line="240" w:lineRule="auto"/>
      <w:ind w:left="72" w:right="72"/>
      <w:outlineLvl w:val="1"/>
    </w:pPr>
    <w:rPr>
      <w:rFonts w:asciiTheme="majorHAnsi" w:eastAsiaTheme="majorEastAsia" w:hAnsiTheme="majorHAnsi" w:cstheme="majorBidi"/>
      <w:caps/>
      <w:color w:val="C45911" w:themeColor="accent2" w:themeShade="BF"/>
      <w:kern w:val="22"/>
      <w:sz w:val="24"/>
      <w:szCs w:val="24"/>
      <w:lang w:eastAsia="ja-JP"/>
    </w:rPr>
  </w:style>
  <w:style w:type="paragraph" w:customStyle="1" w:styleId="03060AF112C64AD6AAB0C06E3D6C7400">
    <w:name w:val="03060AF112C64AD6AAB0C06E3D6C7400"/>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71E8DC9DB83B40B196055C9D04F6EEAE">
    <w:name w:val="71E8DC9DB83B40B196055C9D04F6EEAE"/>
    <w:rsid w:val="00800307"/>
    <w:pPr>
      <w:spacing w:after="120" w:line="240" w:lineRule="auto"/>
      <w:ind w:left="72" w:right="72"/>
    </w:pPr>
    <w:rPr>
      <w:kern w:val="22"/>
      <w:lang w:eastAsia="ja-JP"/>
    </w:rPr>
  </w:style>
  <w:style w:type="paragraph" w:customStyle="1" w:styleId="74B2CC1F58164C12832F2C542299E577">
    <w:name w:val="74B2CC1F58164C12832F2C542299E577"/>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D657823BBE2D4174BDC9FBF2FA61B8F3">
    <w:name w:val="D657823BBE2D4174BDC9FBF2FA61B8F3"/>
    <w:rsid w:val="00800307"/>
    <w:pPr>
      <w:spacing w:after="120" w:line="240" w:lineRule="auto"/>
      <w:ind w:left="72" w:right="72"/>
    </w:pPr>
    <w:rPr>
      <w:kern w:val="22"/>
      <w:lang w:eastAsia="ja-JP"/>
    </w:rPr>
  </w:style>
  <w:style w:type="paragraph" w:customStyle="1" w:styleId="ACDF9BCFACD54F41A34D93F2E446420E">
    <w:name w:val="ACDF9BCFACD54F41A34D93F2E446420E"/>
    <w:rsid w:val="00800307"/>
    <w:pPr>
      <w:keepNext/>
      <w:keepLines/>
      <w:spacing w:before="120" w:after="120" w:line="240" w:lineRule="auto"/>
      <w:ind w:left="72" w:right="72"/>
      <w:outlineLvl w:val="2"/>
    </w:pPr>
    <w:rPr>
      <w:rFonts w:asciiTheme="majorHAnsi" w:eastAsiaTheme="majorEastAsia" w:hAnsiTheme="majorHAnsi" w:cstheme="majorBidi"/>
      <w:caps/>
      <w:color w:val="525252" w:themeColor="accent3" w:themeShade="80"/>
      <w:kern w:val="22"/>
      <w:lang w:eastAsia="ja-JP"/>
    </w:rPr>
  </w:style>
  <w:style w:type="paragraph" w:customStyle="1" w:styleId="1E3108414F26410FA029D9293937D125">
    <w:name w:val="1E3108414F26410FA029D9293937D125"/>
    <w:rsid w:val="00800307"/>
    <w:pPr>
      <w:spacing w:after="120" w:line="240" w:lineRule="auto"/>
      <w:ind w:left="72" w:right="72"/>
    </w:pPr>
    <w:rPr>
      <w:kern w:val="22"/>
      <w:lang w:eastAsia="ja-JP"/>
    </w:rPr>
  </w:style>
  <w:style w:type="paragraph" w:customStyle="1" w:styleId="B014463CB63D44E2A8E7F001BFDB746C">
    <w:name w:val="B014463CB63D44E2A8E7F001BFDB746C"/>
    <w:rsid w:val="00800307"/>
    <w:pPr>
      <w:spacing w:after="0" w:line="240" w:lineRule="auto"/>
      <w:ind w:left="72" w:right="72"/>
      <w:jc w:val="right"/>
    </w:pPr>
    <w:rPr>
      <w:kern w:val="22"/>
      <w:lang w:eastAsia="ja-JP"/>
    </w:rPr>
  </w:style>
  <w:style w:type="paragraph" w:customStyle="1" w:styleId="23CD41671C9846C79A1AD0136A7A2587">
    <w:name w:val="23CD41671C9846C79A1AD0136A7A2587"/>
    <w:rsid w:val="00800307"/>
    <w:pPr>
      <w:spacing w:after="0" w:line="240" w:lineRule="auto"/>
      <w:ind w:left="72" w:right="72"/>
    </w:pPr>
    <w:rPr>
      <w:kern w:val="22"/>
      <w:lang w:eastAsia="ja-JP"/>
    </w:rPr>
  </w:style>
  <w:style w:type="paragraph" w:customStyle="1" w:styleId="3FEB340D91DC43DDADB6AADBAA6F28741">
    <w:name w:val="3FEB340D91DC43DDADB6AADBAA6F28741"/>
    <w:rsid w:val="00800307"/>
    <w:pPr>
      <w:spacing w:after="0" w:line="240" w:lineRule="auto"/>
      <w:ind w:left="72" w:right="72"/>
    </w:pPr>
    <w:rPr>
      <w:kern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TF03992044</Template>
  <TotalTime>15</TotalTime>
  <Pages>3</Pages>
  <Words>429</Words>
  <Characters>2618</Characters>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2018-09-05T09:36:00Z</dcterms:created>
  <dcterms:modified xsi:type="dcterms:W3CDTF">2018-09-07T03:09:00Z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