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tabel1-lys-farv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Layouttabel for menukort"/>
      </w:tblPr>
      <w:tblGrid>
        <w:gridCol w:w="3119"/>
        <w:gridCol w:w="4931"/>
      </w:tblGrid>
      <w:tr w:rsidR="00F4752F" w:rsidRPr="00B23D14" w:rsidTr="00FE0FE8">
        <w:trPr>
          <w:trHeight w:hRule="exact" w:val="1800"/>
          <w:tblHeader/>
        </w:trPr>
        <w:tc>
          <w:tcPr>
            <w:tcW w:w="3119" w:type="dxa"/>
          </w:tcPr>
          <w:sdt>
            <w:sdtPr>
              <w:rPr>
                <w:spacing w:val="-16"/>
                <w:szCs w:val="72"/>
              </w:rPr>
              <w:alias w:val="Angiv titel på menukort:"/>
              <w:tag w:val="Angiv titel på menukort:"/>
              <w:id w:val="-424036865"/>
              <w:placeholder>
                <w:docPart w:val="FE09930065E344F1AF747CB53D509D76"/>
              </w:placeholder>
              <w:temporary/>
              <w:showingPlcHdr/>
              <w15:appearance w15:val="hidden"/>
            </w:sdtPr>
            <w:sdtEndPr/>
            <w:sdtContent>
              <w:p w:rsidR="00F4752F" w:rsidRPr="00FE0FE8" w:rsidRDefault="00F4752F">
                <w:pPr>
                  <w:pStyle w:val="Titel"/>
                  <w:rPr>
                    <w:spacing w:val="-16"/>
                    <w:szCs w:val="72"/>
                  </w:rPr>
                </w:pPr>
                <w:r w:rsidRPr="00FE0FE8">
                  <w:rPr>
                    <w:spacing w:val="-16"/>
                    <w:szCs w:val="72"/>
                    <w:lang w:bidi="da-DK"/>
                  </w:rPr>
                  <w:t>Menukort</w:t>
                </w:r>
              </w:p>
            </w:sdtContent>
          </w:sdt>
        </w:tc>
        <w:tc>
          <w:tcPr>
            <w:tcW w:w="4931" w:type="dxa"/>
            <w:tcMar>
              <w:left w:w="648" w:type="dxa"/>
            </w:tcMar>
          </w:tcPr>
          <w:sdt>
            <w:sdtPr>
              <w:alias w:val="Angiv dato:"/>
              <w:tag w:val="Angiv dato:"/>
              <w:id w:val="1436861262"/>
              <w:placeholder>
                <w:docPart w:val="512A15BAF2BD40AAA5B7FF51B8EEC331"/>
              </w:placeholder>
              <w:temporary/>
              <w:showingPlcHdr/>
              <w15:appearance w15:val="hidden"/>
            </w:sdtPr>
            <w:sdtEndPr/>
            <w:sdtContent>
              <w:p w:rsidR="00F4752F" w:rsidRPr="00B23D14" w:rsidRDefault="00F4752F" w:rsidP="00545036">
                <w:pPr>
                  <w:pStyle w:val="Dato"/>
                </w:pPr>
                <w:r w:rsidRPr="007B4221">
                  <w:rPr>
                    <w:lang w:bidi="da-DK"/>
                  </w:rPr>
                  <w:t>Dato</w:t>
                </w:r>
              </w:p>
            </w:sdtContent>
          </w:sdt>
          <w:sdt>
            <w:sdtPr>
              <w:alias w:val="Angiv navn på begivenhed:"/>
              <w:tag w:val="Angiv navn på begivenhed:"/>
              <w:id w:val="-1657447406"/>
              <w:placeholder>
                <w:docPart w:val="F662E883932F4F0DACD440A07130F788"/>
              </w:placeholder>
              <w:temporary/>
              <w:showingPlcHdr/>
              <w15:appearance w15:val="hidden"/>
              <w:text/>
            </w:sdtPr>
            <w:sdtEndPr/>
            <w:sdtContent>
              <w:p w:rsidR="00545036" w:rsidRPr="00545036" w:rsidRDefault="00F4752F" w:rsidP="00545036">
                <w:pPr>
                  <w:pStyle w:val="Navnpbegivenhed"/>
                </w:pPr>
                <w:r w:rsidRPr="00545036">
                  <w:rPr>
                    <w:lang w:bidi="da-DK"/>
                  </w:rPr>
                  <w:t>Navn på begivenhed</w:t>
                </w:r>
              </w:p>
            </w:sdtContent>
          </w:sdt>
        </w:tc>
      </w:tr>
      <w:tr w:rsidR="00F4752F" w:rsidRPr="00B23D14" w:rsidTr="00FE0FE8">
        <w:tc>
          <w:tcPr>
            <w:tcW w:w="3119" w:type="dxa"/>
            <w:tcMar>
              <w:right w:w="144" w:type="dxa"/>
            </w:tcMar>
          </w:tcPr>
          <w:p w:rsidR="002226A8" w:rsidRPr="00FF4ABC" w:rsidRDefault="002226A8" w:rsidP="000B536F">
            <w:pPr>
              <w:pStyle w:val="Billede"/>
            </w:pPr>
            <w:r w:rsidRPr="00FF4ABC">
              <w:rPr>
                <w:noProof/>
                <w:lang w:eastAsia="da-DK"/>
              </w:rPr>
              <w:drawing>
                <wp:inline distT="0" distB="0" distL="0" distR="0" wp14:anchorId="6176B3D1" wp14:editId="21DD3683">
                  <wp:extent cx="1047750" cy="1050290"/>
                  <wp:effectExtent l="19050" t="19050" r="19050" b="16510"/>
                  <wp:docPr id="24" name="Billede 24" descr="Skål med hele sojabø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9" r="561" b="19805"/>
                          <a:stretch/>
                        </pic:blipFill>
                        <pic:spPr bwMode="auto">
                          <a:xfrm>
                            <a:off x="0" y="0"/>
                            <a:ext cx="1047750" cy="105029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6A8" w:rsidRPr="00B23D14" w:rsidRDefault="002226A8" w:rsidP="000B536F">
            <w:pPr>
              <w:pStyle w:val="Billede"/>
            </w:pPr>
            <w:r w:rsidRPr="00B23D14">
              <w:rPr>
                <w:noProof/>
                <w:lang w:eastAsia="da-DK"/>
              </w:rPr>
              <w:drawing>
                <wp:inline distT="0" distB="0" distL="0" distR="0" wp14:anchorId="3E811469" wp14:editId="78F8CB4B">
                  <wp:extent cx="1051560" cy="1047750"/>
                  <wp:effectExtent l="19050" t="19050" r="15240" b="19050"/>
                  <wp:docPr id="25" name="Billede 25" descr="Et bundt aspar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2D9540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0" r="22998" b="2654"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6A8" w:rsidRPr="00B23D14" w:rsidRDefault="002226A8" w:rsidP="000B536F">
            <w:pPr>
              <w:pStyle w:val="Billede"/>
            </w:pPr>
            <w:r w:rsidRPr="00B23D14">
              <w:rPr>
                <w:noProof/>
                <w:lang w:eastAsia="da-DK"/>
              </w:rPr>
              <w:drawing>
                <wp:inline distT="0" distB="0" distL="0" distR="0" wp14:anchorId="7B9C0390" wp14:editId="2B41AD51">
                  <wp:extent cx="1051560" cy="1051560"/>
                  <wp:effectExtent l="19050" t="19050" r="15240" b="15240"/>
                  <wp:docPr id="26" name="Billede 26" descr="Delvist udsnit af en skål med skiver af grapefrug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FDA" w:rsidRPr="00B23D14" w:rsidRDefault="002226A8" w:rsidP="002226A8">
            <w:pPr>
              <w:pStyle w:val="Billede"/>
            </w:pPr>
            <w:r w:rsidRPr="00B23D14">
              <w:rPr>
                <w:noProof/>
                <w:lang w:eastAsia="da-DK"/>
              </w:rPr>
              <w:drawing>
                <wp:inline distT="0" distB="0" distL="0" distR="0" wp14:anchorId="11A2B599" wp14:editId="2A1D78C3">
                  <wp:extent cx="1051560" cy="1047750"/>
                  <wp:effectExtent l="19050" t="19050" r="15240" b="19050"/>
                  <wp:docPr id="27" name="Billede 27" descr="Blanding af friske, store tomater på stilk og gule tom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02D9548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" t="2586" r="26563" b="2586"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1" w:type="dxa"/>
            <w:tcMar>
              <w:left w:w="648" w:type="dxa"/>
            </w:tcMar>
          </w:tcPr>
          <w:sdt>
            <w:sdtPr>
              <w:alias w:val="Angiv navn på element på menukortet"/>
              <w:tag w:val="Angiv navn på element på menukortet"/>
              <w:id w:val="-300994249"/>
              <w:placeholder>
                <w:docPart w:val="DC3467CF70E84021AEB54F07FC572C89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301A1A" w:rsidRDefault="00F4752F" w:rsidP="007B4221">
                <w:pPr>
                  <w:pStyle w:val="Overskrift1"/>
                  <w:outlineLvl w:val="0"/>
                </w:pPr>
                <w:r w:rsidRPr="00301A1A">
                  <w:rPr>
                    <w:lang w:bidi="da-DK"/>
                  </w:rPr>
                  <w:t>Navn på element på menukortet</w:t>
                </w:r>
              </w:p>
            </w:sdtContent>
          </w:sdt>
          <w:sdt>
            <w:sdtPr>
              <w:alias w:val="Angiv beskrivelse af element på menukortet:"/>
              <w:tag w:val="Angiv beskrivelse af element på menukortet"/>
              <w:id w:val="-1147579608"/>
              <w:placeholder>
                <w:docPart w:val="1F71EBD3BD4E44DCBB5DCCC7ED048BDE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746274" w:rsidRDefault="00F4752F" w:rsidP="007B4221">
                <w:pPr>
                  <w:spacing w:line="312" w:lineRule="auto"/>
                </w:pPr>
                <w:r w:rsidRPr="00746274">
                  <w:rPr>
                    <w:lang w:bidi="da-DK"/>
                  </w:rPr>
                  <w:t>Beskrivelse af element på menukortet</w:t>
                </w:r>
              </w:p>
            </w:sdtContent>
          </w:sdt>
          <w:sdt>
            <w:sdtPr>
              <w:alias w:val="Angiv navn på element på menukortet"/>
              <w:tag w:val="Angiv navn på element på menukortet"/>
              <w:id w:val="-1202324735"/>
              <w:placeholder>
                <w:docPart w:val="DC3467CF70E84021AEB54F07FC572C89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B23D14" w:rsidRDefault="00FE0FE8" w:rsidP="007B4221">
                <w:pPr>
                  <w:pStyle w:val="Overskrift2"/>
                  <w:outlineLvl w:val="1"/>
                </w:pPr>
                <w:r w:rsidRPr="00301A1A">
                  <w:rPr>
                    <w:lang w:bidi="da-DK"/>
                  </w:rPr>
                  <w:t>Navn på element på menukortet</w:t>
                </w:r>
              </w:p>
            </w:sdtContent>
          </w:sdt>
          <w:sdt>
            <w:sdtPr>
              <w:alias w:val="Angiv beskrivelse af element på menukortet:"/>
              <w:tag w:val="Angiv beskrivelse af element på menukortet:"/>
              <w:id w:val="-1259205394"/>
              <w:placeholder>
                <w:docPart w:val="6111B7F0B4034E78910DD903E2DE46AC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B23D14" w:rsidRDefault="00F4752F" w:rsidP="007B4221">
                <w:r w:rsidRPr="00B23D14">
                  <w:rPr>
                    <w:lang w:bidi="da-DK"/>
                  </w:rPr>
                  <w:t>Beskrivelse af element på menukortet</w:t>
                </w:r>
              </w:p>
            </w:sdtContent>
          </w:sdt>
          <w:sdt>
            <w:sdtPr>
              <w:alias w:val="Angiv navn på element på menukortet"/>
              <w:tag w:val="Angiv navn på element på menukortet"/>
              <w:id w:val="1190721181"/>
              <w:placeholder>
                <w:docPart w:val="DC3467CF70E84021AEB54F07FC572C89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B23D14" w:rsidRDefault="00FE0FE8" w:rsidP="007B4221">
                <w:pPr>
                  <w:pStyle w:val="Overskrift2"/>
                  <w:outlineLvl w:val="1"/>
                </w:pPr>
                <w:r w:rsidRPr="00301A1A">
                  <w:rPr>
                    <w:lang w:bidi="da-DK"/>
                  </w:rPr>
                  <w:t>Navn på element på menukortet</w:t>
                </w:r>
              </w:p>
            </w:sdtContent>
          </w:sdt>
          <w:sdt>
            <w:sdtPr>
              <w:alias w:val="Angiv beskrivelse af element på menukortet:"/>
              <w:tag w:val="Angiv beskrivelse af element på menukortet:"/>
              <w:id w:val="1166899546"/>
              <w:placeholder>
                <w:docPart w:val="6111B7F0B4034E78910DD903E2DE46AC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Default="00FE0FE8" w:rsidP="007B4221">
                <w:r w:rsidRPr="00B23D14">
                  <w:rPr>
                    <w:lang w:bidi="da-DK"/>
                  </w:rPr>
                  <w:t>Beskrivelse af element på menukortet</w:t>
                </w:r>
              </w:p>
            </w:sdtContent>
          </w:sdt>
          <w:sdt>
            <w:sdtPr>
              <w:alias w:val="Angiv navn på element på menukortet"/>
              <w:tag w:val="Angiv navn på element på menukortet"/>
              <w:id w:val="-509909402"/>
              <w:placeholder>
                <w:docPart w:val="6838D6BDC9D14265A9C7331D84945E57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B23D14" w:rsidRDefault="007B4221" w:rsidP="007B4221">
                <w:pPr>
                  <w:pStyle w:val="Overskrift2"/>
                  <w:outlineLvl w:val="1"/>
                </w:pPr>
                <w:r w:rsidRPr="00301A1A">
                  <w:rPr>
                    <w:lang w:bidi="da-DK"/>
                  </w:rPr>
                  <w:t>Navn på element på menukortet</w:t>
                </w:r>
              </w:p>
            </w:sdtContent>
          </w:sdt>
          <w:sdt>
            <w:sdtPr>
              <w:alias w:val="Angiv beskrivelse af element på menukortet:"/>
              <w:tag w:val="Angiv beskrivelse af element på menukortet:"/>
              <w:id w:val="-1310629303"/>
              <w:placeholder>
                <w:docPart w:val="26CD30D24A7649EC9597257F2A099121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Default="007B4221" w:rsidP="007B4221">
                <w:r w:rsidRPr="00B23D14">
                  <w:rPr>
                    <w:lang w:bidi="da-DK"/>
                  </w:rPr>
                  <w:t>Beskrivelse af element på menukortet</w:t>
                </w:r>
              </w:p>
            </w:sdtContent>
          </w:sdt>
          <w:sdt>
            <w:sdtPr>
              <w:alias w:val="Angiv navn på element på menukortet"/>
              <w:tag w:val="Angiv navn på element på menukortet"/>
              <w:id w:val="915982701"/>
              <w:placeholder>
                <w:docPart w:val="6E14DC9A0DFE4F64BC30A4DDBB3F2DFE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B23D14" w:rsidRDefault="007B4221" w:rsidP="007B4221">
                <w:pPr>
                  <w:pStyle w:val="Overskrift2"/>
                  <w:outlineLvl w:val="1"/>
                </w:pPr>
                <w:r w:rsidRPr="00301A1A">
                  <w:rPr>
                    <w:lang w:bidi="da-DK"/>
                  </w:rPr>
                  <w:t>Navn på element på menukortet</w:t>
                </w:r>
              </w:p>
            </w:sdtContent>
          </w:sdt>
          <w:sdt>
            <w:sdtPr>
              <w:alias w:val="Angiv beskrivelse af element på menukortet:"/>
              <w:tag w:val="Angiv beskrivelse af element på menukortet:"/>
              <w:id w:val="-1202859412"/>
              <w:placeholder>
                <w:docPart w:val="F8EFB422AB1746B1BE75704A1FA0C946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B23D14" w:rsidRDefault="007B4221" w:rsidP="007B4221">
                <w:r w:rsidRPr="00B23D14">
                  <w:rPr>
                    <w:lang w:bidi="da-DK"/>
                  </w:rPr>
                  <w:t>Beskrivelse af element på menukortet</w:t>
                </w:r>
              </w:p>
            </w:sdtContent>
          </w:sdt>
        </w:tc>
      </w:tr>
    </w:tbl>
    <w:p w:rsidR="000B536F" w:rsidRDefault="000B536F" w:rsidP="000B536F"/>
    <w:sectPr w:rsidR="000B536F" w:rsidSect="00FE0FE8">
      <w:headerReference w:type="default" r:id="rId14"/>
      <w:footerReference w:type="default" r:id="rId15"/>
      <w:pgSz w:w="11906" w:h="16838" w:code="9"/>
      <w:pgMar w:top="2376" w:right="1928" w:bottom="3958" w:left="1928" w:header="720" w:footer="28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1A" w:rsidRDefault="00893E1A">
      <w:pPr>
        <w:spacing w:before="0" w:line="240" w:lineRule="auto"/>
      </w:pPr>
      <w:r>
        <w:separator/>
      </w:r>
    </w:p>
  </w:endnote>
  <w:endnote w:type="continuationSeparator" w:id="0">
    <w:p w:rsidR="00893E1A" w:rsidRDefault="00893E1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79" w:rsidRDefault="002142E2">
    <w:pPr>
      <w:pStyle w:val="Sidefod"/>
      <w:jc w:val="left"/>
    </w:pPr>
    <w:r>
      <w:rPr>
        <w:noProof/>
        <w:lang w:eastAsia="da-DK"/>
      </w:rPr>
      <mc:AlternateContent>
        <mc:Choice Requires="wpg">
          <w:drawing>
            <wp:inline distT="0" distB="0" distL="0" distR="0">
              <wp:extent cx="4727448" cy="420624"/>
              <wp:effectExtent l="0" t="0" r="0" b="0"/>
              <wp:docPr id="44" name="Gruppe 43" descr="Tegning med filigrantryk med gaffel og kniv i midt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Kombinationstegning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Kombinationstegning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Kombinationstegning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Kombinationstegning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Kombinationstegning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Kombinationstegning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Kombinationstegning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Kombinationstegning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Kombinationstegning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Kombinationstegning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Kombinationstegning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Kombinationstegning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0CF1B20" id="Gruppe 43" o:spid="_x0000_s1026" alt="Tegning med filigrantryk med gaffel og kniv i midten" style="width:372.25pt;height:33.1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">
              <o:lock v:ext="edit" aspectratio="t"/>
              <v:shape id="Kombinationstegning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Kombinationstegning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Kombinationstegning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Kombinationstegning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Kombinationstegning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Kombinationstegning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Kombinationstegning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Kombinationstegning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Kombinationstegning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Kombinationstegning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Kombinationstegning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Kombinationstegning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1A" w:rsidRDefault="00893E1A">
      <w:pPr>
        <w:spacing w:before="0" w:line="240" w:lineRule="auto"/>
      </w:pPr>
      <w:r>
        <w:separator/>
      </w:r>
    </w:p>
  </w:footnote>
  <w:footnote w:type="continuationSeparator" w:id="0">
    <w:p w:rsidR="00893E1A" w:rsidRDefault="00893E1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79" w:rsidRDefault="002142E2"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0160" b="10795"/>
              <wp:wrapNone/>
              <wp:docPr id="31" name="Gruppe 31" descr="Dobbelt kant-kuns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ktangel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ktangel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85900</wp14:pctWidth>
              </wp14:sizeRelH>
              <wp14:sizeRelV relativeFrom="page">
                <wp14:pctHeight>89100</wp14:pctHeight>
              </wp14:sizeRelV>
            </wp:anchor>
          </w:drawing>
        </mc:Choice>
        <mc:Fallback>
          <w:pict>
            <v:group w14:anchorId="275952EF" id="Gruppe 31" o:spid="_x0000_s1026" alt="Dobbelt kant-kunst" style="position:absolute;margin-left:0;margin-top:0;width:525.6pt;height:705.6pt;z-index:-251656192;mso-width-percent:859;mso-height-percent:891;mso-position-horizontal:center;mso-position-horizontal-relative:page;mso-position-vertical:center;mso-position-vertical-relative:page;mso-width-percent:859;mso-height-percent:891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">
              <v:rect id="Rektangel 28" o:spid="_x0000_s1027" style="position:absolute;width:66751;height:89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" filled="f" strokecolor="#c4ad9f [1311]" strokeweight=".5pt"/>
              <v:rect id="Rektangel 29" o:spid="_x0000_s1028" style="position:absolute;left:476;top:476;width:65837;height:88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288052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2B698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2F402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9C2C76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74E6E4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C450E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22CC0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0EF814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ECC64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891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79"/>
    <w:rsid w:val="000A7CFD"/>
    <w:rsid w:val="000B536F"/>
    <w:rsid w:val="000C27B2"/>
    <w:rsid w:val="00131FAA"/>
    <w:rsid w:val="00134CD7"/>
    <w:rsid w:val="001A7FDB"/>
    <w:rsid w:val="002142E2"/>
    <w:rsid w:val="00214C7B"/>
    <w:rsid w:val="002226A8"/>
    <w:rsid w:val="002750FE"/>
    <w:rsid w:val="002811F7"/>
    <w:rsid w:val="0029723D"/>
    <w:rsid w:val="00301A1A"/>
    <w:rsid w:val="00313EAC"/>
    <w:rsid w:val="00340FDA"/>
    <w:rsid w:val="003560CD"/>
    <w:rsid w:val="003B1277"/>
    <w:rsid w:val="003C5779"/>
    <w:rsid w:val="003E234A"/>
    <w:rsid w:val="0043140F"/>
    <w:rsid w:val="00545036"/>
    <w:rsid w:val="006839FB"/>
    <w:rsid w:val="006C43EE"/>
    <w:rsid w:val="00746274"/>
    <w:rsid w:val="00772636"/>
    <w:rsid w:val="007B4221"/>
    <w:rsid w:val="007B7DB7"/>
    <w:rsid w:val="0080660A"/>
    <w:rsid w:val="00852912"/>
    <w:rsid w:val="00874AF3"/>
    <w:rsid w:val="00893B83"/>
    <w:rsid w:val="00893E1A"/>
    <w:rsid w:val="008A7313"/>
    <w:rsid w:val="008E6EF7"/>
    <w:rsid w:val="00905DCE"/>
    <w:rsid w:val="00971688"/>
    <w:rsid w:val="009A401A"/>
    <w:rsid w:val="009B74C0"/>
    <w:rsid w:val="00A158A5"/>
    <w:rsid w:val="00A21D9C"/>
    <w:rsid w:val="00AA5F2E"/>
    <w:rsid w:val="00AE13C3"/>
    <w:rsid w:val="00B075D3"/>
    <w:rsid w:val="00B23D14"/>
    <w:rsid w:val="00B613F1"/>
    <w:rsid w:val="00B92280"/>
    <w:rsid w:val="00CE0678"/>
    <w:rsid w:val="00D76A7C"/>
    <w:rsid w:val="00D92D4F"/>
    <w:rsid w:val="00DB243E"/>
    <w:rsid w:val="00E46E77"/>
    <w:rsid w:val="00E647D4"/>
    <w:rsid w:val="00E86FAE"/>
    <w:rsid w:val="00E877B4"/>
    <w:rsid w:val="00EC33AF"/>
    <w:rsid w:val="00EF5033"/>
    <w:rsid w:val="00F44C58"/>
    <w:rsid w:val="00F4752F"/>
    <w:rsid w:val="00F75F40"/>
    <w:rsid w:val="00FA44D8"/>
    <w:rsid w:val="00FE0FE8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da-DK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6A8"/>
  </w:style>
  <w:style w:type="paragraph" w:styleId="Overskrift1">
    <w:name w:val="heading 1"/>
    <w:basedOn w:val="Normal"/>
    <w:next w:val="Normal"/>
    <w:link w:val="Overskrift1Tegn"/>
    <w:uiPriority w:val="6"/>
    <w:qFormat/>
    <w:rsid w:val="007B4221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Overskrift2">
    <w:name w:val="heading 2"/>
    <w:basedOn w:val="Normal"/>
    <w:next w:val="Normal"/>
    <w:link w:val="Overskrift2Tegn"/>
    <w:uiPriority w:val="6"/>
    <w:unhideWhenUsed/>
    <w:qFormat/>
    <w:rsid w:val="007B4221"/>
    <w:pPr>
      <w:keepNext/>
      <w:keepLines/>
      <w:spacing w:before="7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6"/>
    <w:semiHidden/>
    <w:unhideWhenUsed/>
    <w:qFormat/>
    <w:rsid w:val="003B1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6"/>
    <w:semiHidden/>
    <w:unhideWhenUsed/>
    <w:qFormat/>
    <w:rsid w:val="00B922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6"/>
    <w:semiHidden/>
    <w:unhideWhenUsed/>
    <w:qFormat/>
    <w:rsid w:val="00B922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6"/>
    <w:semiHidden/>
    <w:unhideWhenUsed/>
    <w:qFormat/>
    <w:rsid w:val="003B12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6"/>
    <w:semiHidden/>
    <w:unhideWhenUsed/>
    <w:qFormat/>
    <w:rsid w:val="003B12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6"/>
    <w:semiHidden/>
    <w:unhideWhenUsed/>
    <w:qFormat/>
    <w:rsid w:val="003B12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6"/>
    <w:semiHidden/>
    <w:unhideWhenUsed/>
    <w:qFormat/>
    <w:rsid w:val="003B12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B92280"/>
    <w:pPr>
      <w:spacing w:line="240" w:lineRule="auto"/>
      <w:ind w:left="288"/>
      <w:jc w:val="center"/>
    </w:pPr>
  </w:style>
  <w:style w:type="character" w:customStyle="1" w:styleId="SidefodTegn">
    <w:name w:val="Sidefod Tegn"/>
    <w:basedOn w:val="Standardskrifttypeiafsnit"/>
    <w:link w:val="Sidefod"/>
    <w:uiPriority w:val="99"/>
    <w:rsid w:val="00B92280"/>
    <w:rPr>
      <w:color w:val="3A2C24" w:themeColor="text2" w:themeShade="BF"/>
    </w:rPr>
  </w:style>
  <w:style w:type="table" w:styleId="Tabel-Gitter">
    <w:name w:val="Table Grid"/>
    <w:basedOn w:val="Tabel-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71688"/>
    <w:rPr>
      <w:color w:val="595959" w:themeColor="text1" w:themeTint="A6"/>
    </w:rPr>
  </w:style>
  <w:style w:type="character" w:customStyle="1" w:styleId="Overskrift1Tegn">
    <w:name w:val="Overskrift 1 Tegn"/>
    <w:basedOn w:val="Standardskrifttypeiafsnit"/>
    <w:link w:val="Overskrift1"/>
    <w:uiPriority w:val="6"/>
    <w:rsid w:val="007B4221"/>
    <w:rPr>
      <w:rFonts w:asciiTheme="majorHAnsi" w:eastAsiaTheme="majorEastAsia" w:hAnsiTheme="majorHAnsi" w:cstheme="majorBidi"/>
      <w:sz w:val="28"/>
      <w:szCs w:val="24"/>
    </w:rPr>
  </w:style>
  <w:style w:type="paragraph" w:styleId="Titel">
    <w:name w:val="Title"/>
    <w:basedOn w:val="Normal"/>
    <w:link w:val="TitelTegn"/>
    <w:uiPriority w:val="1"/>
    <w:qFormat/>
    <w:rsid w:val="00FE0FE8"/>
    <w:pPr>
      <w:spacing w:line="240" w:lineRule="auto"/>
    </w:pPr>
    <w:rPr>
      <w:rFonts w:asciiTheme="majorHAnsi" w:eastAsiaTheme="majorEastAsia" w:hAnsiTheme="majorHAnsi" w:cstheme="majorBidi"/>
      <w:kern w:val="28"/>
      <w:sz w:val="72"/>
      <w:szCs w:val="92"/>
    </w:rPr>
  </w:style>
  <w:style w:type="character" w:customStyle="1" w:styleId="TitelTegn">
    <w:name w:val="Titel Tegn"/>
    <w:basedOn w:val="Standardskrifttypeiafsnit"/>
    <w:link w:val="Titel"/>
    <w:uiPriority w:val="1"/>
    <w:rsid w:val="00FE0FE8"/>
    <w:rPr>
      <w:rFonts w:asciiTheme="majorHAnsi" w:eastAsiaTheme="majorEastAsia" w:hAnsiTheme="majorHAnsi" w:cstheme="majorBidi"/>
      <w:kern w:val="28"/>
      <w:sz w:val="72"/>
      <w:szCs w:val="92"/>
    </w:rPr>
  </w:style>
  <w:style w:type="character" w:customStyle="1" w:styleId="Overskrift2Tegn">
    <w:name w:val="Overskrift 2 Tegn"/>
    <w:basedOn w:val="Standardskrifttypeiafsnit"/>
    <w:link w:val="Overskrift2"/>
    <w:uiPriority w:val="6"/>
    <w:rsid w:val="007B4221"/>
    <w:rPr>
      <w:rFonts w:asciiTheme="majorHAnsi" w:eastAsiaTheme="majorEastAsia" w:hAnsiTheme="majorHAnsi" w:cstheme="majorBidi"/>
      <w:sz w:val="28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E46E77"/>
    <w:pPr>
      <w:spacing w:before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6E77"/>
    <w:rPr>
      <w:color w:val="3A2C24" w:themeColor="text2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2280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2280"/>
    <w:rPr>
      <w:rFonts w:ascii="Segoe UI" w:hAnsi="Segoe UI" w:cs="Segoe UI"/>
      <w:color w:val="3A2C24" w:themeColor="text2" w:themeShade="BF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B92280"/>
  </w:style>
  <w:style w:type="paragraph" w:styleId="Bloktekst">
    <w:name w:val="Block Text"/>
    <w:basedOn w:val="Normal"/>
    <w:uiPriority w:val="99"/>
    <w:semiHidden/>
    <w:unhideWhenUsed/>
    <w:rsid w:val="00B92280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3B127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B1277"/>
  </w:style>
  <w:style w:type="paragraph" w:styleId="Brdtekst2">
    <w:name w:val="Body Text 2"/>
    <w:basedOn w:val="Normal"/>
    <w:link w:val="Brdtekst2Tegn"/>
    <w:uiPriority w:val="99"/>
    <w:semiHidden/>
    <w:unhideWhenUsed/>
    <w:rsid w:val="003B127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3B1277"/>
  </w:style>
  <w:style w:type="paragraph" w:styleId="Brdtekst3">
    <w:name w:val="Body Text 3"/>
    <w:basedOn w:val="Normal"/>
    <w:link w:val="Brdtekst3Tegn"/>
    <w:uiPriority w:val="99"/>
    <w:semiHidden/>
    <w:unhideWhenUsed/>
    <w:rsid w:val="003B1277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3B1277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3B127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3B1277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B1277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3B1277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3B1277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3B1277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3B1277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3B1277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3B1277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3B1277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B92280"/>
    <w:rPr>
      <w:b/>
      <w:bCs/>
      <w:i/>
      <w:iCs/>
      <w:color w:val="3A2C24" w:themeColor="text2" w:themeShade="BF"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B1277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3B1277"/>
  </w:style>
  <w:style w:type="table" w:styleId="Farvetgitter">
    <w:name w:val="Colorful Grid"/>
    <w:basedOn w:val="Tabel-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3B1277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127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1277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B127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B1277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3"/>
    <w:unhideWhenUsed/>
    <w:qFormat/>
    <w:rsid w:val="007B4221"/>
    <w:pPr>
      <w:spacing w:before="420" w:line="288" w:lineRule="auto"/>
      <w:contextualSpacing/>
    </w:pPr>
    <w:rPr>
      <w:sz w:val="24"/>
    </w:rPr>
  </w:style>
  <w:style w:type="character" w:customStyle="1" w:styleId="DatoTegn">
    <w:name w:val="Dato Tegn"/>
    <w:basedOn w:val="Standardskrifttypeiafsnit"/>
    <w:link w:val="Dato"/>
    <w:uiPriority w:val="3"/>
    <w:rsid w:val="007B4221"/>
    <w:rPr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3B1277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B1277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3B1277"/>
    <w:pPr>
      <w:spacing w:before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3B1277"/>
  </w:style>
  <w:style w:type="character" w:styleId="Slutnotehenvisning">
    <w:name w:val="endnote reference"/>
    <w:basedOn w:val="Standardskrifttypeiafsnit"/>
    <w:uiPriority w:val="99"/>
    <w:semiHidden/>
    <w:unhideWhenUsed/>
    <w:rsid w:val="003B1277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B1277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3B1277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3B1277"/>
    <w:rPr>
      <w:color w:val="4E1E29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B1277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B1277"/>
    <w:rPr>
      <w:szCs w:val="20"/>
    </w:rPr>
  </w:style>
  <w:style w:type="table" w:styleId="Gittertabel1-lys">
    <w:name w:val="Grid Table 1 Light"/>
    <w:basedOn w:val="Tabel-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ittertabel3">
    <w:name w:val="Grid Table 3"/>
    <w:basedOn w:val="Tabel-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6"/>
    <w:semiHidden/>
    <w:rsid w:val="00301A1A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Overskrift5Tegn">
    <w:name w:val="Overskrift 5 Tegn"/>
    <w:basedOn w:val="Standardskrifttypeiafsnit"/>
    <w:link w:val="Overskrift5"/>
    <w:uiPriority w:val="6"/>
    <w:semiHidden/>
    <w:rsid w:val="00301A1A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Overskrift6Tegn">
    <w:name w:val="Overskrift 6 Tegn"/>
    <w:basedOn w:val="Standardskrifttypeiafsnit"/>
    <w:link w:val="Overskrift6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6"/>
    <w:semiHidden/>
    <w:rsid w:val="00301A1A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6"/>
    <w:semiHidden/>
    <w:rsid w:val="00301A1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6"/>
    <w:semiHidden/>
    <w:rsid w:val="00301A1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3B1277"/>
  </w:style>
  <w:style w:type="paragraph" w:styleId="HTML-adresse">
    <w:name w:val="HTML Address"/>
    <w:basedOn w:val="Normal"/>
    <w:link w:val="HTML-adresseTegn"/>
    <w:uiPriority w:val="99"/>
    <w:semiHidden/>
    <w:unhideWhenUsed/>
    <w:rsid w:val="003B1277"/>
    <w:pPr>
      <w:spacing w:before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3B1277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3B1277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971688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3B1277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B1277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3B1277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3B1277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3B1277"/>
    <w:rPr>
      <w:color w:val="17448D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3B1277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B92280"/>
    <w:rPr>
      <w:i/>
      <w:iCs/>
      <w:color w:val="855309" w:themeColor="accent1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B92280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B92280"/>
    <w:rPr>
      <w:i/>
      <w:iCs/>
      <w:color w:val="855309" w:themeColor="accent1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B92280"/>
    <w:rPr>
      <w:b/>
      <w:bCs/>
      <w:caps w:val="0"/>
      <w:smallCaps/>
      <w:color w:val="855309" w:themeColor="accent1" w:themeShade="80"/>
      <w:spacing w:val="5"/>
    </w:rPr>
  </w:style>
  <w:style w:type="table" w:styleId="Lystgitter">
    <w:name w:val="Light Grid"/>
    <w:basedOn w:val="Tabel-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3B1277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3B1277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3B1277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3B1277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3B1277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3B1277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3B1277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3B1277"/>
  </w:style>
  <w:style w:type="paragraph" w:styleId="Liste">
    <w:name w:val="List"/>
    <w:basedOn w:val="Normal"/>
    <w:uiPriority w:val="99"/>
    <w:semiHidden/>
    <w:unhideWhenUsed/>
    <w:rsid w:val="003B127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B127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B127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B127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B1277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3B1277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3B127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3B127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3B127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3B1277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3B1277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3B1277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3B1277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3B1277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3B1277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3B1277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3B127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3B127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3B127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3B1277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B92280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etabel2">
    <w:name w:val="List Table 2"/>
    <w:basedOn w:val="Tabel-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etabel3">
    <w:name w:val="List Table 3"/>
    <w:basedOn w:val="Tabel-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B1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3B1277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3B1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3B12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B1277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3B1277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B1277"/>
    <w:pPr>
      <w:spacing w:before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B1277"/>
  </w:style>
  <w:style w:type="character" w:styleId="Sidetal">
    <w:name w:val="page number"/>
    <w:basedOn w:val="Standardskrifttypeiafsnit"/>
    <w:uiPriority w:val="99"/>
    <w:semiHidden/>
    <w:unhideWhenUsed/>
    <w:rsid w:val="003B1277"/>
  </w:style>
  <w:style w:type="table" w:styleId="Almindeligtabel1">
    <w:name w:val="Plain Table 1"/>
    <w:basedOn w:val="Tabel-Normal"/>
    <w:uiPriority w:val="41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B1277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3B12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3B1277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B127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B1277"/>
  </w:style>
  <w:style w:type="paragraph" w:styleId="Underskrift">
    <w:name w:val="Signature"/>
    <w:basedOn w:val="Normal"/>
    <w:link w:val="UnderskriftTegn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3B1277"/>
  </w:style>
  <w:style w:type="character" w:styleId="Strk">
    <w:name w:val="Strong"/>
    <w:basedOn w:val="Standardskrifttypeiafsnit"/>
    <w:uiPriority w:val="22"/>
    <w:semiHidden/>
    <w:unhideWhenUsed/>
    <w:qFormat/>
    <w:rsid w:val="00B92280"/>
    <w:rPr>
      <w:b/>
      <w:bCs/>
      <w:color w:val="3A2C24" w:themeColor="text2" w:themeShade="BF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3B1277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3B1277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3B127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3B127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3B127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3B12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3B12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3B127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3B127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3B127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3B127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3B127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3B12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3B127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3B127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3B127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3B127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3B127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3B127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3B12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3B12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3B127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3B12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3B1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3B1277"/>
    <w:pPr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3B1277"/>
  </w:style>
  <w:style w:type="table" w:styleId="Tabel-Professionel">
    <w:name w:val="Table Professional"/>
    <w:basedOn w:val="Tabel-Norma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3B127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3B12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3B12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3B12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3B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3B127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B922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9228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B92280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B92280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92280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92280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92280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92280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92280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92280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92280"/>
    <w:pPr>
      <w:spacing w:before="240"/>
      <w:contextualSpacing w:val="0"/>
      <w:outlineLvl w:val="9"/>
    </w:pPr>
    <w:rPr>
      <w:color w:val="855309" w:themeColor="accent1" w:themeShade="80"/>
      <w:sz w:val="32"/>
      <w:szCs w:val="32"/>
    </w:rPr>
  </w:style>
  <w:style w:type="paragraph" w:customStyle="1" w:styleId="Navnpbegivenhed">
    <w:name w:val="Navn på begivenhed"/>
    <w:basedOn w:val="Normal"/>
    <w:uiPriority w:val="4"/>
    <w:qFormat/>
    <w:rsid w:val="00545036"/>
    <w:pPr>
      <w:spacing w:before="0"/>
    </w:pPr>
    <w:rPr>
      <w:i/>
      <w:sz w:val="24"/>
    </w:rPr>
  </w:style>
  <w:style w:type="paragraph" w:customStyle="1" w:styleId="Billede">
    <w:name w:val="Billede"/>
    <w:basedOn w:val="Normal"/>
    <w:uiPriority w:val="2"/>
    <w:qFormat/>
    <w:rsid w:val="002226A8"/>
    <w:pPr>
      <w:spacing w:before="0" w:after="12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09930065E344F1AF747CB53D509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5B86-9B18-43DD-AEA8-907F4A802A99}"/>
      </w:docPartPr>
      <w:docPartBody>
        <w:p w:rsidR="008D4455" w:rsidRDefault="00833C66" w:rsidP="00833C66">
          <w:pPr>
            <w:pStyle w:val="FE09930065E344F1AF747CB53D509D761"/>
          </w:pPr>
          <w:r w:rsidRPr="00B23D14">
            <w:rPr>
              <w:lang w:bidi="da-DK"/>
            </w:rPr>
            <w:t>Menukort</w:t>
          </w:r>
        </w:p>
      </w:docPartBody>
    </w:docPart>
    <w:docPart>
      <w:docPartPr>
        <w:name w:val="512A15BAF2BD40AAA5B7FF51B8EEC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5382A-6A46-40B4-92A3-25467E2D49E8}"/>
      </w:docPartPr>
      <w:docPartBody>
        <w:p w:rsidR="008D4455" w:rsidRDefault="00833C66" w:rsidP="00833C66">
          <w:pPr>
            <w:pStyle w:val="512A15BAF2BD40AAA5B7FF51B8EEC3311"/>
          </w:pPr>
          <w:r w:rsidRPr="007B4221">
            <w:rPr>
              <w:lang w:bidi="da-DK"/>
            </w:rPr>
            <w:t>Dato</w:t>
          </w:r>
        </w:p>
      </w:docPartBody>
    </w:docPart>
    <w:docPart>
      <w:docPartPr>
        <w:name w:val="F662E883932F4F0DACD440A07130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8504-6146-4820-B457-C2DEF2DFC5F6}"/>
      </w:docPartPr>
      <w:docPartBody>
        <w:p w:rsidR="008D4455" w:rsidRDefault="00833C66" w:rsidP="00833C66">
          <w:pPr>
            <w:pStyle w:val="F662E883932F4F0DACD440A07130F78818"/>
          </w:pPr>
          <w:r w:rsidRPr="00545036">
            <w:rPr>
              <w:lang w:bidi="da-DK"/>
            </w:rPr>
            <w:t>Navn på begivenhed</w:t>
          </w:r>
        </w:p>
      </w:docPartBody>
    </w:docPart>
    <w:docPart>
      <w:docPartPr>
        <w:name w:val="DC3467CF70E84021AEB54F07FC57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8C55-6F6B-43A1-A9EA-1FFD78D26ED9}"/>
      </w:docPartPr>
      <w:docPartBody>
        <w:p w:rsidR="008D4455" w:rsidRDefault="00833C66" w:rsidP="00833C66">
          <w:pPr>
            <w:pStyle w:val="DC3467CF70E84021AEB54F07FC572C891"/>
          </w:pPr>
          <w:r w:rsidRPr="00301A1A">
            <w:rPr>
              <w:lang w:bidi="da-DK"/>
            </w:rPr>
            <w:t>Navn på element på menukortet</w:t>
          </w:r>
        </w:p>
      </w:docPartBody>
    </w:docPart>
    <w:docPart>
      <w:docPartPr>
        <w:name w:val="1F71EBD3BD4E44DCBB5DCCC7ED04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530A0-4B55-4469-A9A2-EF3A01315C20}"/>
      </w:docPartPr>
      <w:docPartBody>
        <w:p w:rsidR="008D4455" w:rsidRDefault="00833C66" w:rsidP="00833C66">
          <w:pPr>
            <w:pStyle w:val="1F71EBD3BD4E44DCBB5DCCC7ED048BDE1"/>
          </w:pPr>
          <w:r w:rsidRPr="00746274">
            <w:rPr>
              <w:lang w:bidi="da-DK"/>
            </w:rPr>
            <w:t>Beskrivelse af element på menukortet</w:t>
          </w:r>
        </w:p>
      </w:docPartBody>
    </w:docPart>
    <w:docPart>
      <w:docPartPr>
        <w:name w:val="6111B7F0B4034E78910DD903E2DE4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90ED-0F00-43FB-B8DE-C3B4A801A675}"/>
      </w:docPartPr>
      <w:docPartBody>
        <w:p w:rsidR="008D4455" w:rsidRDefault="00833C66" w:rsidP="00833C66">
          <w:pPr>
            <w:pStyle w:val="6111B7F0B4034E78910DD903E2DE46AC1"/>
          </w:pPr>
          <w:r w:rsidRPr="00B23D14">
            <w:rPr>
              <w:lang w:bidi="da-DK"/>
            </w:rPr>
            <w:t>Beskrivelse af element på menukortet</w:t>
          </w:r>
        </w:p>
      </w:docPartBody>
    </w:docPart>
    <w:docPart>
      <w:docPartPr>
        <w:name w:val="6838D6BDC9D14265A9C7331D8494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E5EE5-9DBC-49CF-A3CE-604A9D029C50}"/>
      </w:docPartPr>
      <w:docPartBody>
        <w:p w:rsidR="00EF4476" w:rsidRDefault="00833C66" w:rsidP="00833C66">
          <w:pPr>
            <w:pStyle w:val="6838D6BDC9D14265A9C7331D84945E571"/>
          </w:pPr>
          <w:r w:rsidRPr="00301A1A">
            <w:rPr>
              <w:lang w:bidi="da-DK"/>
            </w:rPr>
            <w:t>Navn på element på menukortet</w:t>
          </w:r>
        </w:p>
      </w:docPartBody>
    </w:docPart>
    <w:docPart>
      <w:docPartPr>
        <w:name w:val="26CD30D24A7649EC9597257F2A09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E14BC-91E8-4311-8E1D-4D8410DDE88A}"/>
      </w:docPartPr>
      <w:docPartBody>
        <w:p w:rsidR="00EF4476" w:rsidRDefault="00833C66" w:rsidP="00833C66">
          <w:pPr>
            <w:pStyle w:val="26CD30D24A7649EC9597257F2A0991211"/>
          </w:pPr>
          <w:r w:rsidRPr="00B23D14">
            <w:rPr>
              <w:lang w:bidi="da-DK"/>
            </w:rPr>
            <w:t>Beskrivelse af element på menukortet</w:t>
          </w:r>
        </w:p>
      </w:docPartBody>
    </w:docPart>
    <w:docPart>
      <w:docPartPr>
        <w:name w:val="6E14DC9A0DFE4F64BC30A4DDBB3F2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CEFC8-2C01-4F93-A1D8-0310B61965C7}"/>
      </w:docPartPr>
      <w:docPartBody>
        <w:p w:rsidR="00EF4476" w:rsidRDefault="00833C66" w:rsidP="00833C66">
          <w:pPr>
            <w:pStyle w:val="6E14DC9A0DFE4F64BC30A4DDBB3F2DFE1"/>
          </w:pPr>
          <w:r w:rsidRPr="00301A1A">
            <w:rPr>
              <w:lang w:bidi="da-DK"/>
            </w:rPr>
            <w:t>Navn på element på menukortet</w:t>
          </w:r>
        </w:p>
      </w:docPartBody>
    </w:docPart>
    <w:docPart>
      <w:docPartPr>
        <w:name w:val="F8EFB422AB1746B1BE75704A1FA0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B6AC9-2F0E-4620-8120-570991DC4E88}"/>
      </w:docPartPr>
      <w:docPartBody>
        <w:p w:rsidR="00EF4476" w:rsidRDefault="00833C66" w:rsidP="00833C66">
          <w:pPr>
            <w:pStyle w:val="F8EFB422AB1746B1BE75704A1FA0C9461"/>
          </w:pPr>
          <w:r w:rsidRPr="00B23D14">
            <w:rPr>
              <w:lang w:bidi="da-DK"/>
            </w:rPr>
            <w:t>Beskrivelse af element på menukortet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D6"/>
    <w:rsid w:val="00347C8D"/>
    <w:rsid w:val="00404B91"/>
    <w:rsid w:val="007C1C7C"/>
    <w:rsid w:val="00833C66"/>
    <w:rsid w:val="008D4455"/>
    <w:rsid w:val="00921070"/>
    <w:rsid w:val="00966A32"/>
    <w:rsid w:val="009F408F"/>
    <w:rsid w:val="00AF0553"/>
    <w:rsid w:val="00AF6AF5"/>
    <w:rsid w:val="00C97932"/>
    <w:rsid w:val="00CB4F9B"/>
    <w:rsid w:val="00D229D6"/>
    <w:rsid w:val="00D60CFF"/>
    <w:rsid w:val="00E00BA3"/>
    <w:rsid w:val="00E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33C66"/>
    <w:rPr>
      <w:color w:val="595959" w:themeColor="text1" w:themeTint="A6"/>
    </w:rPr>
  </w:style>
  <w:style w:type="character" w:styleId="Fremhv">
    <w:name w:val="Emphasis"/>
    <w:basedOn w:val="Standardskrifttypeiafsnit"/>
    <w:uiPriority w:val="4"/>
    <w:unhideWhenUsed/>
    <w:qFormat/>
    <w:rsid w:val="00966A32"/>
    <w:rPr>
      <w:i/>
      <w:iCs/>
      <w:color w:val="323E4F" w:themeColor="text2" w:themeShade="BF"/>
    </w:rPr>
  </w:style>
  <w:style w:type="paragraph" w:customStyle="1" w:styleId="859FB396CECC4313A4273AFD5A6B7A4F2">
    <w:name w:val="859FB396CECC4313A4273AFD5A6B7A4F2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18"/>
      <w:szCs w:val="18"/>
    </w:rPr>
  </w:style>
  <w:style w:type="paragraph" w:customStyle="1" w:styleId="77B8AF4E232E471B9A046229C1228FBD2">
    <w:name w:val="77B8AF4E232E471B9A046229C1228FBD2"/>
    <w:pPr>
      <w:keepNext/>
      <w:keepLines/>
      <w:spacing w:before="720" w:after="0" w:line="312" w:lineRule="auto"/>
      <w:contextualSpacing/>
      <w:outlineLvl w:val="0"/>
    </w:pPr>
    <w:rPr>
      <w:rFonts w:asciiTheme="majorHAnsi" w:eastAsiaTheme="majorEastAsia" w:hAnsiTheme="majorHAnsi" w:cstheme="majorBidi"/>
      <w:color w:val="8496B0" w:themeColor="text2" w:themeTint="99"/>
    </w:rPr>
  </w:style>
  <w:style w:type="paragraph" w:customStyle="1" w:styleId="C3551F4FA0D845DB84589BD4C4AD78AA2">
    <w:name w:val="C3551F4FA0D845DB84589BD4C4AD78AA2"/>
    <w:pPr>
      <w:spacing w:before="60" w:after="0" w:line="312" w:lineRule="auto"/>
    </w:pPr>
    <w:rPr>
      <w:color w:val="ACB9CA" w:themeColor="text2" w:themeTint="66"/>
      <w:sz w:val="16"/>
      <w:szCs w:val="16"/>
    </w:rPr>
  </w:style>
  <w:style w:type="paragraph" w:customStyle="1" w:styleId="6E0FC867538E4953B073B40A4F89DDFD">
    <w:name w:val="6E0FC867538E4953B073B40A4F89DDFD"/>
    <w:rsid w:val="00D229D6"/>
  </w:style>
  <w:style w:type="paragraph" w:customStyle="1" w:styleId="713B243595F4443780471715DE56012D">
    <w:name w:val="713B243595F4443780471715DE56012D"/>
    <w:rsid w:val="00D229D6"/>
  </w:style>
  <w:style w:type="paragraph" w:customStyle="1" w:styleId="24C9E23FA8CF47F9AC859D024831288E">
    <w:name w:val="24C9E23FA8CF47F9AC859D024831288E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">
    <w:name w:val="859FB396CECC4313A4273AFD5A6B7A4F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1">
    <w:name w:val="24C9E23FA8CF47F9AC859D024831288E1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1">
    <w:name w:val="859FB396CECC4313A4273AFD5A6B7A4F1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2">
    <w:name w:val="24C9E23FA8CF47F9AC859D024831288E2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3">
    <w:name w:val="859FB396CECC4313A4273AFD5A6B7A4F3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3">
    <w:name w:val="24C9E23FA8CF47F9AC859D024831288E3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4">
    <w:name w:val="859FB396CECC4313A4273AFD5A6B7A4F4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4">
    <w:name w:val="24C9E23FA8CF47F9AC859D024831288E4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5">
    <w:name w:val="859FB396CECC4313A4273AFD5A6B7A4F5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5">
    <w:name w:val="24C9E23FA8CF47F9AC859D024831288E5"/>
    <w:rsid w:val="009F408F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6">
    <w:name w:val="859FB396CECC4313A4273AFD5A6B7A4F6"/>
    <w:rsid w:val="009F408F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styleId="Undertitel">
    <w:name w:val="Subtitle"/>
    <w:basedOn w:val="Normal"/>
    <w:link w:val="UndertitelTegn"/>
    <w:uiPriority w:val="11"/>
    <w:qFormat/>
    <w:rsid w:val="00404B91"/>
    <w:pPr>
      <w:numPr>
        <w:ilvl w:val="1"/>
      </w:numPr>
      <w:spacing w:before="60" w:line="312" w:lineRule="auto"/>
    </w:pPr>
    <w:rPr>
      <w:rFonts w:cstheme="minorBidi"/>
      <w:i/>
      <w:color w:val="323E4F" w:themeColor="text2" w:themeShade="BF"/>
      <w:sz w:val="22"/>
      <w:szCs w:val="22"/>
      <w:lang w:eastAsia="ja-JP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04B91"/>
    <w:rPr>
      <w:i/>
      <w:color w:val="323E4F" w:themeColor="text2" w:themeShade="BF"/>
      <w:lang w:eastAsia="ja-JP"/>
    </w:rPr>
  </w:style>
  <w:style w:type="paragraph" w:customStyle="1" w:styleId="859FB396CECC4313A4273AFD5A6B7A4F7">
    <w:name w:val="859FB396CECC4313A4273AFD5A6B7A4F7"/>
    <w:rsid w:val="009F408F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859FB396CECC4313A4273AFD5A6B7A4F8">
    <w:name w:val="859FB396CECC4313A4273AFD5A6B7A4F8"/>
    <w:rsid w:val="009F408F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859FB396CECC4313A4273AFD5A6B7A4F9">
    <w:name w:val="859FB396CECC4313A4273AFD5A6B7A4F9"/>
    <w:rsid w:val="009F408F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859FB396CECC4313A4273AFD5A6B7A4F10">
    <w:name w:val="859FB396CECC4313A4273AFD5A6B7A4F10"/>
    <w:rsid w:val="00404B91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BC77B0A15A924E3FAFCB148E098D943C">
    <w:name w:val="BC77B0A15A924E3FAFCB148E098D943C"/>
    <w:rsid w:val="00404B91"/>
  </w:style>
  <w:style w:type="paragraph" w:customStyle="1" w:styleId="E6358FF7A6904C5EB3272D81CE58E33B">
    <w:name w:val="E6358FF7A6904C5EB3272D81CE58E33B"/>
    <w:rsid w:val="00404B91"/>
  </w:style>
  <w:style w:type="paragraph" w:customStyle="1" w:styleId="56FD9BA11E964808BB4F54C9275DF83F">
    <w:name w:val="56FD9BA11E964808BB4F54C9275DF83F"/>
    <w:rsid w:val="00404B91"/>
  </w:style>
  <w:style w:type="paragraph" w:customStyle="1" w:styleId="1A093B348B8A4D209DE16A016737CBB9">
    <w:name w:val="1A093B348B8A4D209DE16A016737CBB9"/>
    <w:rsid w:val="00404B91"/>
  </w:style>
  <w:style w:type="paragraph" w:customStyle="1" w:styleId="82345F119F20453FA411E27F8770454D">
    <w:name w:val="82345F119F20453FA411E27F8770454D"/>
    <w:rsid w:val="00404B91"/>
  </w:style>
  <w:style w:type="paragraph" w:customStyle="1" w:styleId="B8F687B5CD0E4239A47C3A457AF0729A">
    <w:name w:val="B8F687B5CD0E4239A47C3A457AF0729A"/>
    <w:rsid w:val="00404B91"/>
  </w:style>
  <w:style w:type="paragraph" w:customStyle="1" w:styleId="FE09930065E344F1AF747CB53D509D76">
    <w:name w:val="FE09930065E344F1AF747CB53D509D76"/>
    <w:rsid w:val="00404B91"/>
  </w:style>
  <w:style w:type="paragraph" w:customStyle="1" w:styleId="512A15BAF2BD40AAA5B7FF51B8EEC331">
    <w:name w:val="512A15BAF2BD40AAA5B7FF51B8EEC331"/>
    <w:rsid w:val="00404B91"/>
  </w:style>
  <w:style w:type="paragraph" w:customStyle="1" w:styleId="F662E883932F4F0DACD440A07130F788">
    <w:name w:val="F662E883932F4F0DACD440A07130F788"/>
    <w:rsid w:val="00404B91"/>
  </w:style>
  <w:style w:type="paragraph" w:customStyle="1" w:styleId="DC3467CF70E84021AEB54F07FC572C89">
    <w:name w:val="DC3467CF70E84021AEB54F07FC572C89"/>
    <w:rsid w:val="00404B91"/>
  </w:style>
  <w:style w:type="paragraph" w:customStyle="1" w:styleId="1F71EBD3BD4E44DCBB5DCCC7ED048BDE">
    <w:name w:val="1F71EBD3BD4E44DCBB5DCCC7ED048BDE"/>
    <w:rsid w:val="00404B91"/>
  </w:style>
  <w:style w:type="paragraph" w:customStyle="1" w:styleId="6111B7F0B4034E78910DD903E2DE46AC">
    <w:name w:val="6111B7F0B4034E78910DD903E2DE46AC"/>
    <w:rsid w:val="00404B91"/>
  </w:style>
  <w:style w:type="paragraph" w:customStyle="1" w:styleId="F662E883932F4F0DACD440A07130F7881">
    <w:name w:val="F662E883932F4F0DACD440A07130F7881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2">
    <w:name w:val="F662E883932F4F0DACD440A07130F7882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3">
    <w:name w:val="F662E883932F4F0DACD440A07130F7883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4">
    <w:name w:val="F662E883932F4F0DACD440A07130F7884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5">
    <w:name w:val="F662E883932F4F0DACD440A07130F7885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6">
    <w:name w:val="F662E883932F4F0DACD440A07130F7886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7">
    <w:name w:val="F662E883932F4F0DACD440A07130F7887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8">
    <w:name w:val="F662E883932F4F0DACD440A07130F7888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9">
    <w:name w:val="F662E883932F4F0DACD440A07130F7889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10">
    <w:name w:val="F662E883932F4F0DACD440A07130F78810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11">
    <w:name w:val="F662E883932F4F0DACD440A07130F78811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12">
    <w:name w:val="F662E883932F4F0DACD440A07130F78812"/>
    <w:rsid w:val="00404B91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662E883932F4F0DACD440A07130F78813">
    <w:name w:val="F662E883932F4F0DACD440A07130F78813"/>
    <w:rsid w:val="008D4455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662E883932F4F0DACD440A07130F78814">
    <w:name w:val="F662E883932F4F0DACD440A07130F78814"/>
    <w:rsid w:val="00966A32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838D6BDC9D14265A9C7331D84945E57">
    <w:name w:val="6838D6BDC9D14265A9C7331D84945E57"/>
    <w:rsid w:val="00966A32"/>
  </w:style>
  <w:style w:type="paragraph" w:customStyle="1" w:styleId="26CD30D24A7649EC9597257F2A099121">
    <w:name w:val="26CD30D24A7649EC9597257F2A099121"/>
    <w:rsid w:val="00966A32"/>
  </w:style>
  <w:style w:type="paragraph" w:customStyle="1" w:styleId="6E14DC9A0DFE4F64BC30A4DDBB3F2DFE">
    <w:name w:val="6E14DC9A0DFE4F64BC30A4DDBB3F2DFE"/>
    <w:rsid w:val="00966A32"/>
  </w:style>
  <w:style w:type="paragraph" w:customStyle="1" w:styleId="F8EFB422AB1746B1BE75704A1FA0C946">
    <w:name w:val="F8EFB422AB1746B1BE75704A1FA0C946"/>
    <w:rsid w:val="00966A32"/>
  </w:style>
  <w:style w:type="paragraph" w:customStyle="1" w:styleId="F662E883932F4F0DACD440A07130F78815">
    <w:name w:val="F662E883932F4F0DACD440A07130F78815"/>
    <w:rsid w:val="00966A32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662E883932F4F0DACD440A07130F78816">
    <w:name w:val="F662E883932F4F0DACD440A07130F78816"/>
    <w:rsid w:val="00966A32"/>
    <w:pPr>
      <w:spacing w:before="60" w:after="0" w:line="312" w:lineRule="auto"/>
    </w:pPr>
    <w:rPr>
      <w:color w:val="323E4F" w:themeColor="text2" w:themeShade="BF"/>
      <w:sz w:val="24"/>
      <w:lang w:eastAsia="ja-JP"/>
    </w:rPr>
  </w:style>
  <w:style w:type="paragraph" w:customStyle="1" w:styleId="F662E883932F4F0DACD440A07130F78817">
    <w:name w:val="F662E883932F4F0DACD440A07130F78817"/>
    <w:rsid w:val="00966A32"/>
    <w:pPr>
      <w:spacing w:before="60" w:after="0" w:line="312" w:lineRule="auto"/>
    </w:pPr>
    <w:rPr>
      <w:color w:val="323E4F" w:themeColor="text2" w:themeShade="BF"/>
      <w:sz w:val="24"/>
      <w:lang w:eastAsia="ja-JP"/>
    </w:rPr>
  </w:style>
  <w:style w:type="paragraph" w:customStyle="1" w:styleId="FE09930065E344F1AF747CB53D509D761">
    <w:name w:val="FE09930065E344F1AF747CB53D509D761"/>
    <w:rsid w:val="00833C66"/>
    <w:pPr>
      <w:spacing w:before="60" w:after="0" w:line="240" w:lineRule="auto"/>
    </w:pPr>
    <w:rPr>
      <w:rFonts w:asciiTheme="majorHAnsi" w:eastAsiaTheme="majorEastAsia" w:hAnsiTheme="majorHAnsi" w:cstheme="majorBidi"/>
      <w:color w:val="323E4F" w:themeColor="text2" w:themeShade="BF"/>
      <w:kern w:val="28"/>
      <w:sz w:val="92"/>
      <w:szCs w:val="92"/>
      <w:lang w:eastAsia="ja-JP"/>
    </w:rPr>
  </w:style>
  <w:style w:type="paragraph" w:customStyle="1" w:styleId="512A15BAF2BD40AAA5B7FF51B8EEC3311">
    <w:name w:val="512A15BAF2BD40AAA5B7FF51B8EEC3311"/>
    <w:rsid w:val="00833C66"/>
    <w:pPr>
      <w:spacing w:before="420" w:after="0" w:line="288" w:lineRule="auto"/>
      <w:contextualSpacing/>
    </w:pPr>
    <w:rPr>
      <w:color w:val="323E4F" w:themeColor="text2" w:themeShade="BF"/>
      <w:sz w:val="24"/>
      <w:lang w:eastAsia="ja-JP"/>
    </w:rPr>
  </w:style>
  <w:style w:type="paragraph" w:customStyle="1" w:styleId="F662E883932F4F0DACD440A07130F78818">
    <w:name w:val="F662E883932F4F0DACD440A07130F78818"/>
    <w:rsid w:val="00833C66"/>
    <w:pPr>
      <w:spacing w:after="0" w:line="312" w:lineRule="auto"/>
    </w:pPr>
    <w:rPr>
      <w:i/>
      <w:color w:val="323E4F" w:themeColor="text2" w:themeShade="BF"/>
      <w:sz w:val="24"/>
      <w:lang w:eastAsia="ja-JP"/>
    </w:rPr>
  </w:style>
  <w:style w:type="paragraph" w:customStyle="1" w:styleId="DC3467CF70E84021AEB54F07FC572C891">
    <w:name w:val="DC3467CF70E84021AEB54F07FC572C891"/>
    <w:rsid w:val="00833C66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323E4F" w:themeColor="text2" w:themeShade="BF"/>
      <w:sz w:val="28"/>
      <w:szCs w:val="24"/>
      <w:lang w:eastAsia="ja-JP"/>
    </w:rPr>
  </w:style>
  <w:style w:type="paragraph" w:customStyle="1" w:styleId="1F71EBD3BD4E44DCBB5DCCC7ED048BDE1">
    <w:name w:val="1F71EBD3BD4E44DCBB5DCCC7ED048BDE1"/>
    <w:rsid w:val="00833C66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111B7F0B4034E78910DD903E2DE46AC1">
    <w:name w:val="6111B7F0B4034E78910DD903E2DE46AC1"/>
    <w:rsid w:val="00833C66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838D6BDC9D14265A9C7331D84945E571">
    <w:name w:val="6838D6BDC9D14265A9C7331D84945E571"/>
    <w:rsid w:val="00833C66"/>
    <w:pPr>
      <w:keepNext/>
      <w:keepLines/>
      <w:spacing w:before="720" w:after="0" w:line="312" w:lineRule="auto"/>
      <w:outlineLvl w:val="1"/>
    </w:pPr>
    <w:rPr>
      <w:rFonts w:asciiTheme="majorHAnsi" w:eastAsiaTheme="majorEastAsia" w:hAnsiTheme="majorHAnsi" w:cstheme="majorBidi"/>
      <w:color w:val="323E4F" w:themeColor="text2" w:themeShade="BF"/>
      <w:sz w:val="28"/>
      <w:szCs w:val="26"/>
      <w:lang w:eastAsia="ja-JP"/>
    </w:rPr>
  </w:style>
  <w:style w:type="paragraph" w:customStyle="1" w:styleId="26CD30D24A7649EC9597257F2A0991211">
    <w:name w:val="26CD30D24A7649EC9597257F2A0991211"/>
    <w:rsid w:val="00833C66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E14DC9A0DFE4F64BC30A4DDBB3F2DFE1">
    <w:name w:val="6E14DC9A0DFE4F64BC30A4DDBB3F2DFE1"/>
    <w:rsid w:val="00833C66"/>
    <w:pPr>
      <w:keepNext/>
      <w:keepLines/>
      <w:spacing w:before="720" w:after="0" w:line="312" w:lineRule="auto"/>
      <w:outlineLvl w:val="1"/>
    </w:pPr>
    <w:rPr>
      <w:rFonts w:asciiTheme="majorHAnsi" w:eastAsiaTheme="majorEastAsia" w:hAnsiTheme="majorHAnsi" w:cstheme="majorBidi"/>
      <w:color w:val="323E4F" w:themeColor="text2" w:themeShade="BF"/>
      <w:sz w:val="28"/>
      <w:szCs w:val="26"/>
      <w:lang w:eastAsia="ja-JP"/>
    </w:rPr>
  </w:style>
  <w:style w:type="paragraph" w:customStyle="1" w:styleId="F8EFB422AB1746B1BE75704A1FA0C9461">
    <w:name w:val="F8EFB422AB1746B1BE75704A1FA0C9461"/>
    <w:rsid w:val="00833C66"/>
    <w:pPr>
      <w:spacing w:before="60" w:after="0" w:line="312" w:lineRule="auto"/>
    </w:pPr>
    <w:rPr>
      <w:color w:val="323E4F" w:themeColor="text2" w:themeShade="BF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16ABF-D21B-4B9E-941C-358EF3F23EF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9E131DE-9486-4EFA-8D30-C3E5A64F6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AD8DB-8A10-4A82-BBE5-700D97506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Office_10738831_TF03988560</Template>
  <TotalTime>216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2016-11-16T12:33:00Z</dcterms:created>
  <dcterms:modified xsi:type="dcterms:W3CDTF">2017-05-25T09:04:00Z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