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CV-referencer – layouttabel"/>
      </w:tblPr>
      <w:tblGrid>
        <w:gridCol w:w="2893"/>
        <w:gridCol w:w="6853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Angiv dit navn:"/>
              <w:tag w:val="Angiv dit navn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Overskrift1"/>
                </w:pPr>
                <w:r w:rsidRPr="005C5258"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:"/>
              <w:tag w:val="Angiv adresse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by, postnummer:"/>
              <w:tag w:val="Angiv by, postnummer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da-DK"/>
                  </w:rPr>
                  <w:t>By, postnummer</w:t>
                </w:r>
              </w:p>
            </w:sdtContent>
          </w:sdt>
          <w:sdt>
            <w:sdtPr>
              <w:alias w:val="Angiv telefonnummer:"/>
              <w:tag w:val="Angiv telefonnummer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da-DK"/>
                  </w:rPr>
                  <w:t>Telefon</w:t>
                </w:r>
              </w:p>
            </w:sdtContent>
          </w:sdt>
          <w:p w:rsidR="00AC7A3A" w:rsidRPr="005C5258" w:rsidRDefault="0042630C">
            <w:sdt>
              <w:sdtPr>
                <w:alias w:val="Angiv mail:"/>
                <w:tag w:val="Angiv mail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42630C">
            <w:pPr>
              <w:pStyle w:val="Overskrift1"/>
            </w:pPr>
            <w:sdt>
              <w:sdtPr>
                <w:alias w:val="Referencer:"/>
                <w:tag w:val="Referencer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a-DK"/>
                  </w:rPr>
                  <w:t>Referencer</w:t>
                </w:r>
              </w:sdtContent>
            </w:sdt>
          </w:p>
          <w:sdt>
            <w:sdtPr>
              <w:alias w:val="Angiv references navn 1:"/>
              <w:tag w:val="Angiv references navn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Overskrift2"/>
                </w:pPr>
                <w:r w:rsidRPr="005C5258">
                  <w:rPr>
                    <w:lang w:bidi="da-DK"/>
                  </w:rPr>
                  <w:t>References navn 1</w:t>
                </w:r>
              </w:p>
            </w:sdtContent>
          </w:sdt>
          <w:sdt>
            <w:sdtPr>
              <w:alias w:val="Angiv titel:"/>
              <w:tag w:val="Skriv titel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da-DK"/>
                  </w:rPr>
                  <w:t>Titel</w:t>
                </w:r>
              </w:p>
            </w:sdtContent>
          </w:sdt>
          <w:sdt>
            <w:sdtPr>
              <w:alias w:val="Angiv virksomhedsnavn:"/>
              <w:tag w:val="Angiv virksomhedsnavn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da-DK"/>
                  </w:rPr>
                  <w:t>Virksomhedsnavn</w:t>
                </w:r>
              </w:p>
            </w:sdtContent>
          </w:sdt>
          <w:sdt>
            <w:sdtPr>
              <w:alias w:val="Angiv adresse:"/>
              <w:tag w:val="Angiv adresse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5269BB">
                <w:r w:rsidRPr="005C5258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by, postnummer:"/>
              <w:tag w:val="Angiv by, postnummer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5269BB">
                <w:r w:rsidRPr="005C5258">
                  <w:rPr>
                    <w:lang w:bidi="da-DK"/>
                  </w:rPr>
                  <w:t>By, postnummer</w:t>
                </w:r>
              </w:p>
            </w:sdtContent>
          </w:sdt>
          <w:p w:rsidR="00AC7A3A" w:rsidRPr="005C5258" w:rsidRDefault="0042630C">
            <w:sdt>
              <w:sdtPr>
                <w:alias w:val="Angiv telefonnummer:"/>
                <w:tag w:val="Angiv telefonnummer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a-DK"/>
                  </w:rPr>
                  <w:t>Telefonnummer</w:t>
                </w:r>
              </w:sdtContent>
            </w:sdt>
            <w:r w:rsidR="00AC7A3A" w:rsidRPr="005C5258">
              <w:rPr>
                <w:lang w:bidi="da-DK"/>
              </w:rPr>
              <w:t xml:space="preserve"> </w:t>
            </w:r>
            <w:sdt>
              <w:sdtPr>
                <w:alias w:val="Angiv mail:"/>
                <w:tag w:val="Angiv mail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a-DK"/>
                  </w:rPr>
                  <w:t>Mail</w:t>
                </w:r>
              </w:sdtContent>
            </w:sdt>
          </w:p>
          <w:p w:rsidR="00AC7A3A" w:rsidRPr="005C5258" w:rsidRDefault="0042630C">
            <w:pPr>
              <w:pStyle w:val="Overskrift3"/>
            </w:pPr>
            <w:sdt>
              <w:sdtPr>
                <w:alias w:val="Relation:"/>
                <w:tag w:val="Relation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a-DK"/>
                  </w:rPr>
                  <w:t>Relation</w:t>
                </w:r>
              </w:sdtContent>
            </w:sdt>
          </w:p>
          <w:p w:rsidR="00AC7A3A" w:rsidRPr="005C5258" w:rsidRDefault="0042630C">
            <w:sdt>
              <w:sdtPr>
                <w:alias w:val="Relation med reference:"/>
                <w:tag w:val="Relation med reference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a-DK"/>
                  </w:rPr>
                  <w:t>Relation med reference</w:t>
                </w:r>
              </w:sdtContent>
            </w:sdt>
            <w:r w:rsidR="00AC7A3A" w:rsidRPr="005C5258">
              <w:rPr>
                <w:lang w:bidi="da-DK"/>
              </w:rPr>
              <w:t xml:space="preserve"> </w:t>
            </w:r>
            <w:sdt>
              <w:sdtPr>
                <w:alias w:val="Hos:"/>
                <w:tag w:val="Hos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a-DK"/>
                  </w:rPr>
                  <w:t>hos</w:t>
                </w:r>
              </w:sdtContent>
            </w:sdt>
            <w:r w:rsidR="00AC7A3A" w:rsidRPr="005C5258">
              <w:rPr>
                <w:lang w:bidi="da-DK"/>
              </w:rPr>
              <w:t xml:space="preserve"> </w:t>
            </w:r>
            <w:sdt>
              <w:sdtPr>
                <w:alias w:val="Angiv virksomhedsnavn:"/>
                <w:tag w:val="Angiv virksomhedsnavn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5269BB" w:rsidRPr="005C5258">
                  <w:rPr>
                    <w:lang w:bidi="da-DK"/>
                  </w:rPr>
                  <w:t>Virksomhedsnavn</w:t>
                </w:r>
              </w:sdtContent>
            </w:sdt>
            <w:r w:rsidR="00AC7A3A" w:rsidRPr="005C5258">
              <w:rPr>
                <w:lang w:bidi="da-DK"/>
              </w:rPr>
              <w:t xml:space="preserve"> </w:t>
            </w:r>
            <w:sdt>
              <w:sdtPr>
                <w:alias w:val="Fra:"/>
                <w:tag w:val="Fra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a-DK"/>
                  </w:rPr>
                  <w:t>fra</w:t>
                </w:r>
              </w:sdtContent>
            </w:sdt>
            <w:r w:rsidR="00AC7A3A" w:rsidRPr="005C5258">
              <w:rPr>
                <w:lang w:bidi="da-DK"/>
              </w:rPr>
              <w:t xml:space="preserve"> </w:t>
            </w:r>
            <w:sdt>
              <w:sdtPr>
                <w:alias w:val="Angiv ansættelsesdatoer:"/>
                <w:tag w:val="Angiv ansættelsesdatoer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a-DK"/>
                  </w:rPr>
                  <w:t>ansættelsesdatoer</w:t>
                </w:r>
              </w:sdtContent>
            </w:sdt>
          </w:p>
          <w:p w:rsidR="00AC7A3A" w:rsidRPr="005C5258" w:rsidRDefault="00AC7A3A" w:rsidP="0055552C">
            <w:pPr>
              <w:pStyle w:val="Strktcitat"/>
            </w:pPr>
            <w:r w:rsidRPr="005C5258">
              <w:rPr>
                <w:lang w:bidi="da-DK"/>
              </w:rPr>
              <w:t>"</w:t>
            </w:r>
            <w:sdt>
              <w:sdtPr>
                <w:alias w:val="Angiv valgfrit citat:"/>
                <w:tag w:val="Angiv valgfrit citat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a-DK"/>
                  </w:rPr>
                  <w:t>Valgfrit citat</w:t>
                </w:r>
              </w:sdtContent>
            </w:sdt>
            <w:r w:rsidRPr="005C5258">
              <w:rPr>
                <w:lang w:bidi="da-DK"/>
              </w:rPr>
              <w:t>"</w:t>
            </w:r>
          </w:p>
          <w:sdt>
            <w:sdtPr>
              <w:alias w:val="Angiv references navn 2:"/>
              <w:tag w:val="Angiv references navn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Overskrift2"/>
                </w:pPr>
                <w:r w:rsidRPr="005C5258">
                  <w:rPr>
                    <w:lang w:bidi="da-DK"/>
                  </w:rPr>
                  <w:t>References navn 2</w:t>
                </w:r>
              </w:p>
            </w:sdtContent>
          </w:sdt>
          <w:sdt>
            <w:sdtPr>
              <w:alias w:val="Angiv titel:"/>
              <w:tag w:val="Skriv titel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Titel</w:t>
                </w:r>
              </w:p>
            </w:sdtContent>
          </w:sdt>
          <w:sdt>
            <w:sdtPr>
              <w:alias w:val="Angiv virksomhedsnavn:"/>
              <w:tag w:val="Angiv virksomhedsnavn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Virksomhedsnavn</w:t>
                </w:r>
              </w:p>
            </w:sdtContent>
          </w:sdt>
          <w:sdt>
            <w:sdtPr>
              <w:alias w:val="Angiv adresse:"/>
              <w:tag w:val="Angiv adresse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by, postnummer:"/>
              <w:tag w:val="Angiv by, postnummer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By, postnummer</w:t>
                </w:r>
              </w:p>
            </w:sdtContent>
          </w:sdt>
          <w:p w:rsidR="0055552C" w:rsidRPr="005C5258" w:rsidRDefault="0042630C" w:rsidP="0055552C">
            <w:sdt>
              <w:sdtPr>
                <w:alias w:val="Angiv telefonnummer:"/>
                <w:tag w:val="Angiv telefonnummer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Telefonnummer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Angiv mail:"/>
                <w:tag w:val="Angiv mail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5552C" w:rsidRPr="005C5258">
                  <w:rPr>
                    <w:lang w:bidi="da-DK"/>
                  </w:rPr>
                  <w:t>Mail</w:t>
                </w:r>
                <w:bookmarkEnd w:id="0"/>
              </w:sdtContent>
            </w:sdt>
          </w:p>
          <w:p w:rsidR="0055552C" w:rsidRPr="005C5258" w:rsidRDefault="0042630C" w:rsidP="0055552C">
            <w:pPr>
              <w:pStyle w:val="Overskrift3"/>
            </w:pPr>
            <w:sdt>
              <w:sdtPr>
                <w:alias w:val="Relation:"/>
                <w:tag w:val="Relation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Relation</w:t>
                </w:r>
              </w:sdtContent>
            </w:sdt>
          </w:p>
          <w:p w:rsidR="0055552C" w:rsidRPr="005C5258" w:rsidRDefault="0042630C" w:rsidP="0055552C">
            <w:sdt>
              <w:sdtPr>
                <w:alias w:val="Relation med reference:"/>
                <w:tag w:val="Relation med reference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Relation med reference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Hos:"/>
                <w:tag w:val="Hos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hos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Angiv virksomhedsnavn:"/>
                <w:tag w:val="Angiv virksomhedsnavn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5269BB" w:rsidRPr="005C5258">
                  <w:rPr>
                    <w:lang w:bidi="da-DK"/>
                  </w:rPr>
                  <w:t>Virksomhedsnavn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Fra:"/>
                <w:tag w:val="Fra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fra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Angiv ansættelsesdatoer:"/>
                <w:tag w:val="Angiv ansættelsesdatoer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ansættelsesdatoer</w:t>
                </w:r>
              </w:sdtContent>
            </w:sdt>
          </w:p>
          <w:p w:rsidR="0055552C" w:rsidRPr="005C5258" w:rsidRDefault="0055552C" w:rsidP="0055552C">
            <w:pPr>
              <w:pStyle w:val="Strktcitat"/>
            </w:pPr>
            <w:r w:rsidRPr="005C5258">
              <w:rPr>
                <w:lang w:bidi="da-DK"/>
              </w:rPr>
              <w:t>"</w:t>
            </w:r>
            <w:sdt>
              <w:sdtPr>
                <w:alias w:val="Angiv valgfrit citat:"/>
                <w:tag w:val="Angiv valgfrit citat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a-DK"/>
                  </w:rPr>
                  <w:t>Valgfrit citat</w:t>
                </w:r>
              </w:sdtContent>
            </w:sdt>
            <w:r w:rsidRPr="005C5258">
              <w:rPr>
                <w:lang w:bidi="da-DK"/>
              </w:rPr>
              <w:t>"</w:t>
            </w:r>
          </w:p>
          <w:sdt>
            <w:sdtPr>
              <w:alias w:val="Angiv references navn 3:"/>
              <w:tag w:val="Angiv references navn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Overskrift2"/>
                </w:pPr>
                <w:r w:rsidRPr="005C5258">
                  <w:rPr>
                    <w:lang w:bidi="da-DK"/>
                  </w:rPr>
                  <w:t>References navn 3</w:t>
                </w:r>
              </w:p>
            </w:sdtContent>
          </w:sdt>
          <w:sdt>
            <w:sdtPr>
              <w:alias w:val="Angiv titel:"/>
              <w:tag w:val="Skriv titel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Titel</w:t>
                </w:r>
              </w:p>
            </w:sdtContent>
          </w:sdt>
          <w:sdt>
            <w:sdtPr>
              <w:alias w:val="Angiv virksomhedsnavn:"/>
              <w:tag w:val="Angiv virksomhedsnavn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Virksomhedsnavn</w:t>
                </w:r>
              </w:p>
            </w:sdtContent>
          </w:sdt>
          <w:sdt>
            <w:sdtPr>
              <w:alias w:val="Angiv adresse:"/>
              <w:tag w:val="Angiv adresse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by, postnummer:"/>
              <w:tag w:val="Angiv by, postnummer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a-DK"/>
                  </w:rPr>
                  <w:t>By, postnummer</w:t>
                </w:r>
              </w:p>
            </w:sdtContent>
          </w:sdt>
          <w:p w:rsidR="0055552C" w:rsidRPr="005C5258" w:rsidRDefault="0042630C" w:rsidP="0055552C">
            <w:sdt>
              <w:sdtPr>
                <w:alias w:val="Angiv telefonnummer:"/>
                <w:tag w:val="Angiv telefonnummer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Telefonnummer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Angiv mail:"/>
                <w:tag w:val="Angiv mail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Mail</w:t>
                </w:r>
              </w:sdtContent>
            </w:sdt>
          </w:p>
          <w:p w:rsidR="0055552C" w:rsidRPr="005C5258" w:rsidRDefault="0042630C" w:rsidP="0055552C">
            <w:pPr>
              <w:pStyle w:val="Overskrift3"/>
            </w:pPr>
            <w:sdt>
              <w:sdtPr>
                <w:alias w:val="Relation:"/>
                <w:tag w:val="Relation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Relation</w:t>
                </w:r>
              </w:sdtContent>
            </w:sdt>
          </w:p>
          <w:p w:rsidR="0055552C" w:rsidRPr="005C5258" w:rsidRDefault="0042630C" w:rsidP="0055552C">
            <w:sdt>
              <w:sdtPr>
                <w:alias w:val="Relation med reference:"/>
                <w:tag w:val="Relation med reference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Relation med reference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Hos:"/>
                <w:tag w:val="Hos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hos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Angiv virksomhedsnavn:"/>
                <w:tag w:val="Angiv virksomhedsnavn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5269BB" w:rsidRPr="005C5258">
                  <w:rPr>
                    <w:lang w:bidi="da-DK"/>
                  </w:rPr>
                  <w:t>Virksomhedsnavn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Fra:"/>
                <w:tag w:val="Fra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fra</w:t>
                </w:r>
              </w:sdtContent>
            </w:sdt>
            <w:r w:rsidR="0055552C" w:rsidRPr="005C5258">
              <w:rPr>
                <w:lang w:bidi="da-DK"/>
              </w:rPr>
              <w:t xml:space="preserve"> </w:t>
            </w:r>
            <w:sdt>
              <w:sdtPr>
                <w:alias w:val="Angiv ansættelsesdatoer:"/>
                <w:tag w:val="Angiv ansættelsesdatoer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a-DK"/>
                  </w:rPr>
                  <w:t>ansættelsesdatoer</w:t>
                </w:r>
              </w:sdtContent>
            </w:sdt>
          </w:p>
          <w:p w:rsidR="00AC7A3A" w:rsidRPr="005C5258" w:rsidRDefault="0055552C" w:rsidP="005C5258">
            <w:pPr>
              <w:pStyle w:val="Strktcitat"/>
            </w:pPr>
            <w:r w:rsidRPr="005C5258">
              <w:rPr>
                <w:lang w:bidi="da-DK"/>
              </w:rPr>
              <w:t>"</w:t>
            </w:r>
            <w:sdt>
              <w:sdtPr>
                <w:alias w:val="Angiv valgfrit citat:"/>
                <w:tag w:val="Angiv valgfrit citat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a-DK"/>
                  </w:rPr>
                  <w:t>Valgfrit citat</w:t>
                </w:r>
              </w:sdtContent>
            </w:sdt>
            <w:r w:rsidRPr="005C5258">
              <w:rPr>
                <w:lang w:bidi="da-DK"/>
              </w:rPr>
              <w:t>"</w:t>
            </w:r>
          </w:p>
        </w:tc>
      </w:tr>
    </w:tbl>
    <w:p w:rsidR="00872FBB" w:rsidRDefault="00872FBB" w:rsidP="007F1DE4"/>
    <w:sectPr w:rsidR="00872FBB" w:rsidSect="005269BB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0C" w:rsidRDefault="0042630C">
      <w:r>
        <w:separator/>
      </w:r>
    </w:p>
  </w:endnote>
  <w:endnote w:type="continuationSeparator" w:id="0">
    <w:p w:rsidR="0042630C" w:rsidRDefault="0042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med navn og sidetal"/>
    </w:tblPr>
    <w:tblGrid>
      <w:gridCol w:w="8352"/>
      <w:gridCol w:w="1394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Angiv dit navn:"/>
            <w:tag w:val="Angiv dit navn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5269BB" w:rsidP="00872FBB">
              <w:pPr>
                <w:pStyle w:val="Sidefod"/>
              </w:pPr>
              <w:r w:rsidRPr="00872FBB">
                <w:rPr>
                  <w:lang w:bidi="da-DK"/>
                </w:rPr>
                <w:t>Dit navn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SidefodHjrejusteret"/>
          </w:pPr>
          <w:r w:rsidRPr="00872FBB">
            <w:rPr>
              <w:lang w:bidi="da-DK"/>
            </w:rPr>
            <w:fldChar w:fldCharType="begin"/>
          </w:r>
          <w:r w:rsidRPr="00872FBB">
            <w:rPr>
              <w:lang w:bidi="da-DK"/>
            </w:rPr>
            <w:instrText xml:space="preserve"> PAGE   \* MERGEFORMAT </w:instrText>
          </w:r>
          <w:r w:rsidRPr="00872FBB">
            <w:rPr>
              <w:lang w:bidi="da-DK"/>
            </w:rPr>
            <w:fldChar w:fldCharType="separate"/>
          </w:r>
          <w:r w:rsidR="005269BB">
            <w:rPr>
              <w:noProof/>
              <w:lang w:bidi="da-DK"/>
            </w:rPr>
            <w:t>2</w:t>
          </w:r>
          <w:r w:rsidRPr="00872FBB">
            <w:rPr>
              <w:lang w:bidi="da-DK"/>
            </w:rPr>
            <w:fldChar w:fldCharType="end"/>
          </w:r>
        </w:p>
      </w:tc>
    </w:tr>
  </w:tbl>
  <w:p w:rsidR="009861DF" w:rsidRDefault="009861DF" w:rsidP="006126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0C" w:rsidRDefault="0042630C">
      <w:r>
        <w:separator/>
      </w:r>
    </w:p>
  </w:footnote>
  <w:footnote w:type="continuationSeparator" w:id="0">
    <w:p w:rsidR="0042630C" w:rsidRDefault="0042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Opstilling-punkttegn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3221C0"/>
    <w:rsid w:val="003A02C8"/>
    <w:rsid w:val="00400834"/>
    <w:rsid w:val="0042630C"/>
    <w:rsid w:val="005269BB"/>
    <w:rsid w:val="00535F87"/>
    <w:rsid w:val="0055552C"/>
    <w:rsid w:val="005C5258"/>
    <w:rsid w:val="005D3C14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58"/>
  </w:style>
  <w:style w:type="paragraph" w:styleId="Overskrift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66256"/>
    <w:rPr>
      <w:color w:val="595959" w:themeColor="text1" w:themeTint="A6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72FBB"/>
    <w:rPr>
      <w:color w:val="2E74B5" w:themeColor="accent1" w:themeShade="BF"/>
      <w:szCs w:val="20"/>
    </w:rPr>
  </w:style>
  <w:style w:type="paragraph" w:styleId="Strktcitat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35F87"/>
  </w:style>
  <w:style w:type="paragraph" w:styleId="Bloktekst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535F87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35F87"/>
    <w:rPr>
      <w:color w:val="595959" w:themeColor="text1" w:themeTint="A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35F87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35F87"/>
    <w:rPr>
      <w:color w:val="595959" w:themeColor="text1" w:themeTint="A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35F87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35F87"/>
    <w:rPr>
      <w:color w:val="595959" w:themeColor="text1" w:themeTint="A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35F87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35F87"/>
    <w:rPr>
      <w:color w:val="595959" w:themeColor="text1" w:themeTint="A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35F87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35F87"/>
    <w:rPr>
      <w:color w:val="595959" w:themeColor="text1" w:themeTint="A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35F87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35F87"/>
    <w:rPr>
      <w:color w:val="595959" w:themeColor="text1" w:themeTint="A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35F87"/>
    <w:rPr>
      <w:color w:val="595959" w:themeColor="text1" w:themeTint="A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35F87"/>
    <w:rPr>
      <w:color w:val="595959" w:themeColor="text1" w:themeTint="A6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35F87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35F87"/>
    <w:rPr>
      <w:color w:val="595959" w:themeColor="text1" w:themeTint="A6"/>
    </w:rPr>
  </w:style>
  <w:style w:type="table" w:styleId="Farvetgitter">
    <w:name w:val="Colorful Grid"/>
    <w:basedOn w:val="Tabel-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35F8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5F8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5F87"/>
    <w:rPr>
      <w:color w:val="595959" w:themeColor="text1" w:themeTint="A6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5F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Mrkliste">
    <w:name w:val="Dark List"/>
    <w:basedOn w:val="Tabel-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35F87"/>
  </w:style>
  <w:style w:type="character" w:customStyle="1" w:styleId="DatoTegn">
    <w:name w:val="Dato Tegn"/>
    <w:basedOn w:val="Standardskrifttypeiafsnit"/>
    <w:link w:val="Dato"/>
    <w:uiPriority w:val="99"/>
    <w:semiHidden/>
    <w:rsid w:val="00535F87"/>
    <w:rPr>
      <w:color w:val="595959" w:themeColor="text1" w:themeTint="A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35F87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35F87"/>
    <w:rPr>
      <w:color w:val="595959" w:themeColor="text1" w:themeTint="A6"/>
    </w:rPr>
  </w:style>
  <w:style w:type="character" w:styleId="Fremhv">
    <w:name w:val="Emphasis"/>
    <w:basedOn w:val="Standardskrifttypeiafsnit"/>
    <w:uiPriority w:val="20"/>
    <w:semiHidden/>
    <w:unhideWhenUsed/>
    <w:qFormat/>
    <w:rsid w:val="00535F8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35F8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35F87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35F87"/>
    <w:rPr>
      <w:color w:val="595959" w:themeColor="text1" w:themeTint="A6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35F8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35F87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35F87"/>
    <w:rPr>
      <w:color w:val="595959" w:themeColor="text1" w:themeTint="A6"/>
      <w:szCs w:val="20"/>
    </w:rPr>
  </w:style>
  <w:style w:type="table" w:styleId="Gittertabel1-lys">
    <w:name w:val="Grid Table 1 Light"/>
    <w:basedOn w:val="Tabel-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6424A"/>
  </w:style>
  <w:style w:type="character" w:customStyle="1" w:styleId="SidehovedTegn">
    <w:name w:val="Sidehoved Tegn"/>
    <w:basedOn w:val="Standardskrifttypeiafsnit"/>
    <w:link w:val="Sidehoved"/>
    <w:uiPriority w:val="99"/>
    <w:rsid w:val="0086424A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35F87"/>
  </w:style>
  <w:style w:type="paragraph" w:styleId="HTML-adresse">
    <w:name w:val="HTML Address"/>
    <w:basedOn w:val="Normal"/>
    <w:link w:val="HTML-adresseTegn"/>
    <w:uiPriority w:val="99"/>
    <w:semiHidden/>
    <w:unhideWhenUsed/>
    <w:rsid w:val="00535F8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35F87"/>
    <w:rPr>
      <w:i/>
      <w:iCs/>
      <w:color w:val="595959" w:themeColor="text1" w:themeTint="A6"/>
    </w:rPr>
  </w:style>
  <w:style w:type="character" w:styleId="HTML-citat">
    <w:name w:val="HTML Cite"/>
    <w:basedOn w:val="Standardskrifttypeiafsnit"/>
    <w:uiPriority w:val="99"/>
    <w:semiHidden/>
    <w:unhideWhenUsed/>
    <w:rsid w:val="00535F8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35F8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35F87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35F87"/>
  </w:style>
  <w:style w:type="paragraph" w:styleId="Liste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Opstilling-punkttegn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Ingenafstand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35F87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35F87"/>
    <w:rPr>
      <w:color w:val="595959" w:themeColor="text1" w:themeTint="A6"/>
    </w:rPr>
  </w:style>
  <w:style w:type="character" w:styleId="Sidetal">
    <w:name w:val="page number"/>
    <w:basedOn w:val="Standardskrifttypeiafsnit"/>
    <w:uiPriority w:val="99"/>
    <w:semiHidden/>
    <w:unhideWhenUsed/>
    <w:rsid w:val="00535F87"/>
  </w:style>
  <w:style w:type="table" w:styleId="Almindeligtabel1">
    <w:name w:val="Plain Table 1"/>
    <w:basedOn w:val="Tabel-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66256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35F8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35F87"/>
    <w:rPr>
      <w:color w:val="595959" w:themeColor="text1" w:themeTint="A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35F87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35F87"/>
    <w:rPr>
      <w:color w:val="595959" w:themeColor="text1" w:themeTint="A6"/>
    </w:rPr>
  </w:style>
  <w:style w:type="character" w:styleId="Strk">
    <w:name w:val="Strong"/>
    <w:basedOn w:val="Standardskrifttypeiafsnit"/>
    <w:uiPriority w:val="22"/>
    <w:semiHidden/>
    <w:unhideWhenUsed/>
    <w:qFormat/>
    <w:rsid w:val="00535F87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72FBB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35F87"/>
  </w:style>
  <w:style w:type="table" w:styleId="Tabel-Professionel">
    <w:name w:val="Table Professional"/>
    <w:basedOn w:val="Tabel-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SidefodHjrejusteret">
    <w:name w:val="Sidefod – Højrejusteret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B010DB" w:rsidP="00B010DB">
          <w:pPr>
            <w:pStyle w:val="8EB070029A38483C99C83E37F6EF93DC1"/>
          </w:pPr>
          <w:r w:rsidRPr="005C5258">
            <w:rPr>
              <w:lang w:bidi="da-DK"/>
            </w:rPr>
            <w:t>Adresse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B010DB" w:rsidP="00B010DB">
          <w:pPr>
            <w:pStyle w:val="10B3EE7FEA7741DC9923EFA3F6A237281"/>
          </w:pPr>
          <w:r w:rsidRPr="005C5258">
            <w:rPr>
              <w:lang w:bidi="da-DK"/>
            </w:rPr>
            <w:t>By, postnummer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B010DB" w:rsidP="00B010DB">
          <w:pPr>
            <w:pStyle w:val="4080EB1123554C71ACB8F70487E580931"/>
          </w:pPr>
          <w:r w:rsidRPr="005C5258">
            <w:rPr>
              <w:lang w:bidi="da-DK"/>
            </w:rPr>
            <w:t>Telefon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B010DB" w:rsidP="00B010DB">
          <w:pPr>
            <w:pStyle w:val="DB5E16E1DE09464DABF3A2AEF98F8FB71"/>
          </w:pPr>
          <w:r w:rsidRPr="005C5258">
            <w:rPr>
              <w:lang w:bidi="da-DK"/>
            </w:rPr>
            <w:t>Mail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B010DB" w:rsidP="00B010DB">
          <w:pPr>
            <w:pStyle w:val="4FFEC59B505C4EC186A6FD0CC0FEEFD81"/>
          </w:pPr>
          <w:r w:rsidRPr="005C5258">
            <w:rPr>
              <w:lang w:bidi="da-DK"/>
            </w:rPr>
            <w:t>References navn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B010DB" w:rsidP="00B010DB">
          <w:pPr>
            <w:pStyle w:val="BFB2F5CAF4D04F2F8C54EA9CB1F90C2B1"/>
          </w:pPr>
          <w:r w:rsidRPr="005C5258">
            <w:rPr>
              <w:lang w:bidi="da-DK"/>
            </w:rPr>
            <w:t>Titel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B010DB" w:rsidP="00B010DB">
          <w:pPr>
            <w:pStyle w:val="D9F89BF9434749A6B46A3D13665D55181"/>
          </w:pPr>
          <w:r w:rsidRPr="005C5258">
            <w:rPr>
              <w:lang w:bidi="da-DK"/>
            </w:rPr>
            <w:t>Virksomhedsnavn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B010DB" w:rsidP="00B010DB">
          <w:pPr>
            <w:pStyle w:val="A2AD82F9D59B4F8BA472A98BEED55EFE1"/>
          </w:pPr>
          <w:r w:rsidRPr="005C5258">
            <w:rPr>
              <w:lang w:bidi="da-DK"/>
            </w:rPr>
            <w:t>Telefonnummer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B010DB" w:rsidP="00B010DB">
          <w:pPr>
            <w:pStyle w:val="72DAD99DEF1C49BD93CF4420E5E403401"/>
          </w:pPr>
          <w:r w:rsidRPr="005C5258">
            <w:rPr>
              <w:lang w:bidi="da-DK"/>
            </w:rPr>
            <w:t>Mail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B010DB" w:rsidP="00B010DB">
          <w:pPr>
            <w:pStyle w:val="5601FC9FE61C4488AD60161661D620251"/>
          </w:pPr>
          <w:r w:rsidRPr="005C5258">
            <w:rPr>
              <w:lang w:bidi="da-DK"/>
            </w:rPr>
            <w:t>Relation med reference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B010DB" w:rsidP="00B010DB">
          <w:pPr>
            <w:pStyle w:val="8717BF1620D84EB19B0EF5D475BB96691"/>
          </w:pPr>
          <w:r w:rsidRPr="005C5258">
            <w:rPr>
              <w:lang w:bidi="da-DK"/>
            </w:rPr>
            <w:t>ansættelsesdatoer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B010DB" w:rsidP="00B010DB">
          <w:pPr>
            <w:pStyle w:val="628217E356D64F90A2E4B196B63501021"/>
          </w:pPr>
          <w:r w:rsidRPr="005C5258">
            <w:rPr>
              <w:lang w:bidi="da-DK"/>
            </w:rPr>
            <w:t>Valgfrit citat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B010DB" w:rsidP="00B010DB">
          <w:pPr>
            <w:pStyle w:val="951702C5F2814513962BBAC8940F6D6F"/>
          </w:pPr>
          <w:r w:rsidRPr="005C5258">
            <w:rPr>
              <w:lang w:bidi="da-DK"/>
            </w:rPr>
            <w:t>Dit navn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B010DB" w:rsidP="00B010DB">
          <w:pPr>
            <w:pStyle w:val="A13D15BAC06240D9BD0B615A54FAB7B3"/>
          </w:pPr>
          <w:r w:rsidRPr="005C5258">
            <w:rPr>
              <w:lang w:bidi="da-DK"/>
            </w:rPr>
            <w:t>Referencer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B010DB" w:rsidP="00B010DB">
          <w:pPr>
            <w:pStyle w:val="6DF42B5EDEAA4C1F88913018D0A3BD24"/>
          </w:pPr>
          <w:r w:rsidRPr="005C5258">
            <w:rPr>
              <w:lang w:bidi="da-DK"/>
            </w:rPr>
            <w:t>Relation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B010DB" w:rsidP="00B010DB">
          <w:pPr>
            <w:pStyle w:val="85C0C13D177B418F9ED8D4318E5C1499"/>
          </w:pPr>
          <w:r w:rsidRPr="005C5258">
            <w:rPr>
              <w:lang w:bidi="da-DK"/>
            </w:rPr>
            <w:t>hos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B010DB" w:rsidP="00B010DB">
          <w:pPr>
            <w:pStyle w:val="5A35BCFDAD27419A9947771E871CBF3E"/>
          </w:pPr>
          <w:r w:rsidRPr="005C5258">
            <w:rPr>
              <w:lang w:bidi="da-DK"/>
            </w:rPr>
            <w:t>fra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B010DB" w:rsidP="00B010DB">
          <w:pPr>
            <w:pStyle w:val="AF9A015F86014722AF06A3B640EEAC5A1"/>
          </w:pPr>
          <w:r w:rsidRPr="005C5258">
            <w:rPr>
              <w:lang w:bidi="da-DK"/>
            </w:rPr>
            <w:t>References navn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B010DB" w:rsidP="00B010DB">
          <w:pPr>
            <w:pStyle w:val="04C673300C0A41E5ADD50926FFEEF6A51"/>
          </w:pPr>
          <w:r w:rsidRPr="005C5258">
            <w:rPr>
              <w:lang w:bidi="da-DK"/>
            </w:rPr>
            <w:t>Titel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B010DB" w:rsidP="00B010DB">
          <w:pPr>
            <w:pStyle w:val="430009695BDD43458FA6E21D25819B181"/>
          </w:pPr>
          <w:r w:rsidRPr="005C5258">
            <w:rPr>
              <w:lang w:bidi="da-DK"/>
            </w:rPr>
            <w:t>Virksomhedsnavn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B010DB" w:rsidP="00B010DB">
          <w:pPr>
            <w:pStyle w:val="4487AB7E32F44E7D81C145F92D8497961"/>
          </w:pPr>
          <w:r w:rsidRPr="005C5258">
            <w:rPr>
              <w:lang w:bidi="da-DK"/>
            </w:rPr>
            <w:t>Adresse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B010DB" w:rsidP="00B010DB">
          <w:pPr>
            <w:pStyle w:val="1594027837CE468BAF5256E9398537261"/>
          </w:pPr>
          <w:r w:rsidRPr="005C5258">
            <w:rPr>
              <w:lang w:bidi="da-DK"/>
            </w:rPr>
            <w:t>By, postnummer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B010DB" w:rsidP="00B010DB">
          <w:pPr>
            <w:pStyle w:val="376CB187D31A4D1AAE63CC91608640211"/>
          </w:pPr>
          <w:r w:rsidRPr="005C5258">
            <w:rPr>
              <w:lang w:bidi="da-DK"/>
            </w:rPr>
            <w:t>Telefonnummer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B010DB" w:rsidP="00B010DB">
          <w:pPr>
            <w:pStyle w:val="E0C37F257C4C478AB44058A3906FD7EC1"/>
          </w:pPr>
          <w:r w:rsidRPr="005C5258">
            <w:rPr>
              <w:lang w:bidi="da-DK"/>
            </w:rPr>
            <w:t>Mail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B010DB" w:rsidP="00B010DB">
          <w:pPr>
            <w:pStyle w:val="D93EF626D7B8459898368CFC0DD2AE161"/>
          </w:pPr>
          <w:r w:rsidRPr="005C5258">
            <w:rPr>
              <w:lang w:bidi="da-DK"/>
            </w:rPr>
            <w:t>Relation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B010DB" w:rsidP="00B010DB">
          <w:pPr>
            <w:pStyle w:val="37FEDCD32F824289871030419F74064C1"/>
          </w:pPr>
          <w:r w:rsidRPr="005C5258">
            <w:rPr>
              <w:lang w:bidi="da-DK"/>
            </w:rPr>
            <w:t>Relation med reference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B010DB" w:rsidP="00B010DB">
          <w:pPr>
            <w:pStyle w:val="A0FFF76A04514F138ADC04F2993D689D1"/>
          </w:pPr>
          <w:r w:rsidRPr="005C5258">
            <w:rPr>
              <w:lang w:bidi="da-DK"/>
            </w:rPr>
            <w:t>hos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B010DB" w:rsidP="00B010DB">
          <w:pPr>
            <w:pStyle w:val="5B456FC0C68145F6942FFD7E13A7ED651"/>
          </w:pPr>
          <w:r w:rsidRPr="005C5258">
            <w:rPr>
              <w:lang w:bidi="da-DK"/>
            </w:rPr>
            <w:t>fra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B010DB" w:rsidP="00B010DB">
          <w:pPr>
            <w:pStyle w:val="49DEF8F756EC42C1B9755A0743A5D5C11"/>
          </w:pPr>
          <w:r w:rsidRPr="005C5258">
            <w:rPr>
              <w:lang w:bidi="da-DK"/>
            </w:rPr>
            <w:t>ansættelsesdatoer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B010DB" w:rsidP="00B010DB">
          <w:pPr>
            <w:pStyle w:val="AEBD967A3A164FFB95EF60042E1FB8B71"/>
          </w:pPr>
          <w:r w:rsidRPr="005C5258">
            <w:rPr>
              <w:lang w:bidi="da-DK"/>
            </w:rPr>
            <w:t>Valgfrit citat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B010DB" w:rsidP="00B010DB">
          <w:pPr>
            <w:pStyle w:val="A5204F9703E9411A97C5E47A0F3E1BD21"/>
          </w:pPr>
          <w:r w:rsidRPr="005C5258">
            <w:rPr>
              <w:lang w:bidi="da-DK"/>
            </w:rPr>
            <w:t>References navn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B010DB" w:rsidP="00B010DB">
          <w:pPr>
            <w:pStyle w:val="74AC58DEC0BF4C20B03D0B8C07B0A3681"/>
          </w:pPr>
          <w:r w:rsidRPr="005C5258">
            <w:rPr>
              <w:lang w:bidi="da-DK"/>
            </w:rPr>
            <w:t>Titel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B010DB" w:rsidP="00B010DB">
          <w:pPr>
            <w:pStyle w:val="2D288DF4B494462F9382216A15215EEC1"/>
          </w:pPr>
          <w:r w:rsidRPr="005C5258">
            <w:rPr>
              <w:lang w:bidi="da-DK"/>
            </w:rPr>
            <w:t>Virksomhedsnavn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B010DB" w:rsidP="00B010DB">
          <w:pPr>
            <w:pStyle w:val="129F7BD8959A4FADABAE4EA4ED0512A51"/>
          </w:pPr>
          <w:r w:rsidRPr="005C5258">
            <w:rPr>
              <w:lang w:bidi="da-DK"/>
            </w:rPr>
            <w:t>Adresse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B010DB" w:rsidP="00B010DB">
          <w:pPr>
            <w:pStyle w:val="C0E44A8FD66F4423B84C73F66BD241191"/>
          </w:pPr>
          <w:r w:rsidRPr="005C5258">
            <w:rPr>
              <w:lang w:bidi="da-DK"/>
            </w:rPr>
            <w:t>By, postnummer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B010DB" w:rsidP="00B010DB">
          <w:pPr>
            <w:pStyle w:val="0D71BCDED8314B03A486B0AFCD18492F1"/>
          </w:pPr>
          <w:r w:rsidRPr="005C5258">
            <w:rPr>
              <w:lang w:bidi="da-DK"/>
            </w:rPr>
            <w:t>Telefonnummer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B010DB" w:rsidP="00B010DB">
          <w:pPr>
            <w:pStyle w:val="94148E0B5EA241D489DA017F300B0D0D1"/>
          </w:pPr>
          <w:r w:rsidRPr="005C5258">
            <w:rPr>
              <w:lang w:bidi="da-DK"/>
            </w:rPr>
            <w:t>Mail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B010DB" w:rsidP="00B010DB">
          <w:pPr>
            <w:pStyle w:val="5126F0A046CF4433AE33A9FD1EB9A2E91"/>
          </w:pPr>
          <w:r w:rsidRPr="005C5258">
            <w:rPr>
              <w:lang w:bidi="da-DK"/>
            </w:rPr>
            <w:t>Relation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B010DB" w:rsidP="00B010DB">
          <w:pPr>
            <w:pStyle w:val="038791D8ADC24588B37AB68F3DAD9C321"/>
          </w:pPr>
          <w:r w:rsidRPr="005C5258">
            <w:rPr>
              <w:lang w:bidi="da-DK"/>
            </w:rPr>
            <w:t>Relation med reference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B010DB" w:rsidP="00B010DB">
          <w:pPr>
            <w:pStyle w:val="89C619A13B9A42B2BA100C13E1B612B41"/>
          </w:pPr>
          <w:r w:rsidRPr="005C5258">
            <w:rPr>
              <w:lang w:bidi="da-DK"/>
            </w:rPr>
            <w:t>hos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B010DB" w:rsidP="00B010DB">
          <w:pPr>
            <w:pStyle w:val="6D01A9DED74341A6B970AA789B97E7C91"/>
          </w:pPr>
          <w:r w:rsidRPr="005C5258">
            <w:rPr>
              <w:lang w:bidi="da-DK"/>
            </w:rPr>
            <w:t>fra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B010DB" w:rsidP="00B010DB">
          <w:pPr>
            <w:pStyle w:val="E937E7EBE6724B28A6AC1AF7A3C747A71"/>
          </w:pPr>
          <w:r w:rsidRPr="005C5258">
            <w:rPr>
              <w:lang w:bidi="da-DK"/>
            </w:rPr>
            <w:t>ansættelsesdatoer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B010DB" w:rsidP="00B010DB">
          <w:pPr>
            <w:pStyle w:val="1FD2C85FA40C475D9CB249C63670CBB31"/>
          </w:pPr>
          <w:r w:rsidRPr="005C5258">
            <w:rPr>
              <w:lang w:bidi="da-DK"/>
            </w:rPr>
            <w:t>Valgfrit citat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B010DB" w:rsidP="00B010DB">
          <w:pPr>
            <w:pStyle w:val="FAFB67AF93504D1A83F0F5AED5A18ADD1"/>
          </w:pPr>
          <w:r w:rsidRPr="00872FBB">
            <w:rPr>
              <w:lang w:bidi="da-DK"/>
            </w:rPr>
            <w:t>Dit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65203E"/>
    <w:rsid w:val="009144D1"/>
    <w:rsid w:val="009C4A66"/>
    <w:rsid w:val="00B010DB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010DB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B010D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B010D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B010DB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B010DB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B010DB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B010DB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B010DB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B010DB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B010DB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B010DB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B010D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B010DB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B010DB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Office_14010690_TF03464382</Template>
  <TotalTime>220</TotalTime>
  <Pages>1</Pages>
  <Words>94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