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Øverste tabel indeholder en titel med en illustration af en notesblok og pen.  Den nederste tabel har et adressefelt"/>
      </w:tblPr>
      <w:tblGrid>
        <w:gridCol w:w="9031"/>
        <w:gridCol w:w="1435"/>
      </w:tblGrid>
      <w:tr w:rsidR="00046F14" w:rsidRPr="002E56D7" w:rsidTr="005C4053">
        <w:trPr>
          <w:trHeight w:val="1890"/>
          <w:tblHeader/>
        </w:trPr>
        <w:tc>
          <w:tcPr>
            <w:tcW w:w="9355" w:type="dxa"/>
            <w:vAlign w:val="bottom"/>
          </w:tcPr>
          <w:p w:rsidR="00046F14" w:rsidRPr="002E56D7" w:rsidRDefault="005F7EE8" w:rsidP="00C93176">
            <w:pPr>
              <w:pStyle w:val="Titel"/>
            </w:pPr>
            <w:sdt>
              <w:sdtPr>
                <w:alias w:val="Angiv titel:"/>
                <w:tag w:val="Angiv titel:"/>
                <w:id w:val="-1304463463"/>
                <w:placeholder>
                  <w:docPart w:val="BE8489D88CAB455BAC0BAD35943B95A4"/>
                </w:placeholder>
                <w:temporary/>
                <w:showingPlcHdr/>
                <w15:appearance w15:val="hidden"/>
              </w:sdtPr>
              <w:sdtEndPr/>
              <w:sdtContent>
                <w:r w:rsidR="00046F14" w:rsidRPr="002E56D7">
                  <w:rPr>
                    <w:lang w:bidi="da-DK"/>
                  </w:rPr>
                  <w:t>Tjekliste for min ideelle lejlighed</w:t>
                </w:r>
              </w:sdtContent>
            </w:sdt>
          </w:p>
        </w:tc>
        <w:tc>
          <w:tcPr>
            <w:tcW w:w="1435" w:type="dxa"/>
          </w:tcPr>
          <w:p w:rsidR="00046F14" w:rsidRPr="002E56D7" w:rsidRDefault="00046F14" w:rsidP="00A104EE">
            <w:pPr>
              <w:pStyle w:val="Grafik"/>
            </w:pPr>
            <w:r w:rsidRPr="002E56D7">
              <w:rPr>
                <w:lang w:eastAsia="da-DK"/>
              </w:rPr>
              <w:drawing>
                <wp:inline distT="0" distB="0" distL="0" distR="0">
                  <wp:extent cx="819150" cy="895350"/>
                  <wp:effectExtent l="0" t="0" r="0" b="0"/>
                  <wp:docPr id="1" name="Billede 1" descr="Design for notesblok og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Udklips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Øverste tabel indeholder en titel med en illustration af en notesblok og pen.  Den nederste tabel har et adressefelt"/>
      </w:tblPr>
      <w:tblGrid>
        <w:gridCol w:w="1269"/>
        <w:gridCol w:w="9197"/>
      </w:tblGrid>
      <w:tr w:rsidR="00C57203" w:rsidRPr="002E56D7" w:rsidTr="00E575C9">
        <w:sdt>
          <w:sdtPr>
            <w:alias w:val="Adresse:"/>
            <w:tag w:val="Adresse:"/>
            <w:id w:val="738988862"/>
            <w:placeholder>
              <w:docPart w:val="21A1E2E35D724197914815305F3376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3" w:type="dxa"/>
                <w:tcMar>
                  <w:left w:w="72" w:type="dxa"/>
                  <w:right w:w="72" w:type="dxa"/>
                </w:tcMar>
              </w:tcPr>
              <w:p w:rsidR="00C57203" w:rsidRPr="002E56D7" w:rsidRDefault="009719A2" w:rsidP="009719A2">
                <w:pPr>
                  <w:spacing w:after="0"/>
                </w:pPr>
                <w:r w:rsidRPr="002E56D7">
                  <w:rPr>
                    <w:lang w:bidi="da-DK"/>
                  </w:rPr>
                  <w:t>Adresse:</w:t>
                </w:r>
              </w:p>
            </w:tc>
          </w:sdtContent>
        </w:sdt>
        <w:sdt>
          <w:sdtPr>
            <w:alias w:val="Angiv adresse:"/>
            <w:tag w:val="Angiv adresse:"/>
            <w:id w:val="820321779"/>
            <w:placeholder>
              <w:docPart w:val="E8E0AA3522294FD6BEDF159F47BEC3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17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</w:tcPr>
              <w:p w:rsidR="00C57203" w:rsidRPr="002E56D7" w:rsidRDefault="009719A2" w:rsidP="009D5B56">
                <w:r w:rsidRPr="002E56D7">
                  <w:rPr>
                    <w:lang w:bidi="da-DK"/>
                  </w:rPr>
                  <w:t>Angiv adresse</w:t>
                </w:r>
              </w:p>
            </w:tc>
          </w:sdtContent>
        </w:sdt>
      </w:tr>
    </w:tbl>
    <w:p w:rsidR="008E6371" w:rsidRPr="002E56D7" w:rsidRDefault="008E6371"/>
    <w:tbl>
      <w:tblPr>
        <w:tblStyle w:val="Tabelfortjekliste"/>
        <w:tblW w:w="5000" w:type="pct"/>
        <w:tblLook w:val="0080" w:firstRow="0" w:lastRow="0" w:firstColumn="1" w:lastColumn="0" w:noHBand="0" w:noVBand="0"/>
        <w:tblDescription w:val="Tabel for tjekliste til den ideelle lejlighed, hvor første kolonne bevidst er tom, så der kan tilføjes en markering eller et X ud for hver detalje ved lejligheden."/>
      </w:tblPr>
      <w:tblGrid>
        <w:gridCol w:w="348"/>
        <w:gridCol w:w="4464"/>
        <w:gridCol w:w="5644"/>
      </w:tblGrid>
      <w:tr w:rsidR="00DB61F5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DB61F5" w:rsidRPr="002E56D7" w:rsidRDefault="005F7EE8">
            <w:sdt>
              <w:sdtPr>
                <w:alias w:val="Antal soveværelser:"/>
                <w:tag w:val="Antal soveværelser"/>
                <w:id w:val="-369141978"/>
                <w:placeholder>
                  <w:docPart w:val="3C9636AF94EC45DE99F58BFCCEB52832"/>
                </w:placeholder>
                <w:temporary/>
                <w:showingPlcHdr/>
                <w15:appearance w15:val="hidden"/>
              </w:sdtPr>
              <w:sdtEndPr/>
              <w:sdtContent>
                <w:r w:rsidR="00DB61F5" w:rsidRPr="002E56D7">
                  <w:rPr>
                    <w:lang w:bidi="da-DK"/>
                  </w:rPr>
                  <w:t>Antal soveværelser</w:t>
                </w:r>
              </w:sdtContent>
            </w:sdt>
          </w:p>
        </w:tc>
        <w:tc>
          <w:tcPr>
            <w:tcW w:w="5850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Pr="002E56D7" w:rsidRDefault="005F7EE8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Angiv antal soveværelser:"/>
                <w:tag w:val="Angiv antal soveværelser:"/>
                <w:id w:val="-557934262"/>
                <w:placeholder>
                  <w:docPart w:val="0AC4F916618A4E43A477EC03EFBE2102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2E56D7">
                  <w:rPr>
                    <w:lang w:bidi="da-DK"/>
                  </w:rPr>
                  <w:t>Angiv A</w:t>
                </w:r>
                <w:r w:rsidR="00F34F60" w:rsidRPr="002E56D7">
                  <w:rPr>
                    <w:lang w:bidi="da-DK"/>
                  </w:rPr>
                  <w:t>ntal soveværelser</w:t>
                </w:r>
                <w:r w:rsidR="00730F59" w:rsidRPr="002E56D7">
                  <w:rPr>
                    <w:lang w:bidi="da-DK"/>
                  </w:rPr>
                  <w:t xml:space="preserve"> </w:t>
                </w:r>
              </w:sdtContent>
            </w:sdt>
          </w:p>
        </w:tc>
      </w:tr>
      <w:tr w:rsidR="00DB61F5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sdt>
          <w:sdtPr>
            <w:alias w:val="Antal badeværelser:"/>
            <w:tag w:val="Antal badeværelser:"/>
            <w:id w:val="-1286500062"/>
            <w:placeholder>
              <w:docPart w:val="677790E4F0374C5A9E7A13EDBDC5DF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E56D7" w:rsidRDefault="00DB61F5">
                <w:r w:rsidRPr="002E56D7">
                  <w:rPr>
                    <w:lang w:bidi="da-DK"/>
                  </w:rPr>
                  <w:t>Antal badeværelser</w:t>
                </w:r>
              </w:p>
            </w:tc>
          </w:sdtContent>
        </w:sdt>
        <w:sdt>
          <w:sdtPr>
            <w:alias w:val="Angiv antal badeværelser:"/>
            <w:tag w:val="Angiv antal badeværelser:"/>
            <w:id w:val="160738592"/>
            <w:placeholder>
              <w:docPart w:val="C61D5E6B2201442DB263C35D7DC7B3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2E56D7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antal badeværelser</w:t>
                </w:r>
              </w:p>
            </w:tc>
          </w:sdtContent>
        </w:sdt>
      </w:tr>
      <w:tr w:rsidR="00DB61F5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sdt>
          <w:sdtPr>
            <w:alias w:val="Samlede kvadratmeter:"/>
            <w:tag w:val="Samlede kvadratmeter:"/>
            <w:id w:val="746838963"/>
            <w:placeholder>
              <w:docPart w:val="8549BF8A911B47FEB65365F406AC3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E56D7" w:rsidRDefault="00DB61F5">
                <w:r w:rsidRPr="002E56D7">
                  <w:rPr>
                    <w:lang w:bidi="da-DK"/>
                  </w:rPr>
                  <w:t>Samlede kvadratmeter</w:t>
                </w:r>
              </w:p>
            </w:tc>
          </w:sdtContent>
        </w:sdt>
        <w:sdt>
          <w:sdtPr>
            <w:alias w:val="Angiv samlede kvadratmeter:"/>
            <w:tag w:val="Angiv samlede kvadratmeter:"/>
            <w:id w:val="-156760978"/>
            <w:placeholder>
              <w:docPart w:val="87E78151C6204C6686C83E77620F28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2E56D7" w:rsidRDefault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samlede kvadratmeter</w:t>
                </w:r>
              </w:p>
            </w:tc>
          </w:sdtContent>
        </w:sdt>
      </w:tr>
      <w:tr w:rsidR="00DB61F5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sdt>
          <w:sdtPr>
            <w:alias w:val="Kontor/bonuslokale:"/>
            <w:tag w:val="Kontor/bonuslokale:"/>
            <w:id w:val="-1041053433"/>
            <w:placeholder>
              <w:docPart w:val="17C9A4E94B024C0795B907AE6523418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E56D7" w:rsidRDefault="00DB61F5">
                <w:r w:rsidRPr="002E56D7">
                  <w:rPr>
                    <w:lang w:bidi="da-DK"/>
                  </w:rPr>
                  <w:t>Kontor/bonuslokale</w:t>
                </w:r>
              </w:p>
            </w:tc>
          </w:sdtContent>
        </w:sdt>
        <w:sdt>
          <w:sdtPr>
            <w:alias w:val="Angiv Kontor/bonuslokale:"/>
            <w:tag w:val="Angiv Kontor/bonuslokale:"/>
            <w:id w:val="77258428"/>
            <w:placeholder>
              <w:docPart w:val="273C203D4A02465D9708F9A4CFFF83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2E56D7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kontor/bonuslokale:</w:t>
                </w:r>
              </w:p>
            </w:tc>
          </w:sdtContent>
        </w:sdt>
      </w:tr>
      <w:tr w:rsidR="00DB61F5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sdt>
          <w:sdtPr>
            <w:alias w:val="Husleje:"/>
            <w:tag w:val="Husleje:"/>
            <w:id w:val="-2001336836"/>
            <w:placeholder>
              <w:docPart w:val="01B8203FA1C74120AF9B594AA748459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E56D7" w:rsidRDefault="00DB61F5">
                <w:r w:rsidRPr="002E56D7">
                  <w:rPr>
                    <w:lang w:bidi="da-DK"/>
                  </w:rPr>
                  <w:t>Husleje</w:t>
                </w:r>
              </w:p>
            </w:tc>
          </w:sdtContent>
        </w:sdt>
        <w:sdt>
          <w:sdtPr>
            <w:alias w:val="Angiv husleje:"/>
            <w:tag w:val="Angiv husleje:"/>
            <w:id w:val="375741174"/>
            <w:placeholder>
              <w:docPart w:val="0E37E733F01D48E3BE8F8358313312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2E56D7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husleje</w:t>
                </w:r>
              </w:p>
            </w:tc>
          </w:sdtContent>
        </w:sdt>
      </w:tr>
      <w:tr w:rsidR="00DB61F5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sdt>
          <w:sdtPr>
            <w:alias w:val="Lejeperiode (f.eks. månedligt, årligt):"/>
            <w:tag w:val="Lejeperiode (f.eks. månedligt, årligt):"/>
            <w:id w:val="-539511539"/>
            <w:placeholder>
              <w:docPart w:val="3D2496530C0F4895B7BEE85B938DA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E56D7" w:rsidRDefault="00DB61F5">
                <w:r w:rsidRPr="002E56D7">
                  <w:rPr>
                    <w:lang w:bidi="da-DK"/>
                  </w:rPr>
                  <w:t xml:space="preserve">Lejeperiode </w:t>
                </w:r>
                <w:r w:rsidRPr="002E56D7">
                  <w:rPr>
                    <w:rStyle w:val="Svagfremhvning"/>
                    <w:lang w:bidi="da-DK"/>
                  </w:rPr>
                  <w:t>(f.eks. månedligt, årligt)</w:t>
                </w:r>
              </w:p>
            </w:tc>
          </w:sdtContent>
        </w:sdt>
        <w:sdt>
          <w:sdtPr>
            <w:alias w:val="Angiv lejeperiode (f.eks. månedligt, årligt):"/>
            <w:tag w:val="Angiv lejeperiode (f.eks. månedligt, årligt):"/>
            <w:id w:val="792334603"/>
            <w:placeholder>
              <w:docPart w:val="1926BDC9C3B1408FBD1E3BAC42B70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2E56D7" w:rsidRDefault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lejeperiode</w:t>
                </w:r>
                <w:r w:rsidR="00F34F60" w:rsidRPr="002E56D7">
                  <w:rPr>
                    <w:rStyle w:val="Fremhv"/>
                    <w:lang w:bidi="da-DK"/>
                  </w:rPr>
                  <w:t xml:space="preserve"> (f.eks. månedligt, årligt)</w:t>
                </w:r>
              </w:p>
            </w:tc>
          </w:sdtContent>
        </w:sdt>
      </w:tr>
      <w:tr w:rsidR="00DB61F5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Pr="002E56D7" w:rsidRDefault="00DB61F5"/>
        </w:tc>
        <w:sdt>
          <w:sdtPr>
            <w:alias w:val="Beliggenhed (f.eks. tæt på indkøbsmuligheder, tæt på bus):"/>
            <w:tag w:val="Beliggenhed (f.eks. tæt på indkøbsmuligheder, tæt på bus):"/>
            <w:id w:val="206382679"/>
            <w:placeholder>
              <w:docPart w:val="3A66786124544722BAE9FC9A617480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DB61F5" w:rsidRPr="002E56D7" w:rsidRDefault="00DB61F5">
                <w:r w:rsidRPr="002E56D7">
                  <w:rPr>
                    <w:lang w:bidi="da-DK"/>
                  </w:rPr>
                  <w:t xml:space="preserve">Beliggenhed </w:t>
                </w:r>
                <w:r w:rsidRPr="002E56D7">
                  <w:rPr>
                    <w:rStyle w:val="Svagfremhvning"/>
                    <w:lang w:bidi="da-DK"/>
                  </w:rPr>
                  <w:t>(f.eks. tæt på indkøbsmuligheder, tæt på bus)</w:t>
                </w:r>
              </w:p>
            </w:tc>
          </w:sdtContent>
        </w:sdt>
        <w:sdt>
          <w:sdtPr>
            <w:alias w:val="Angiv beliggenhed (f.eks. tæt på indkøbsmuligheder, tæt på bus):"/>
            <w:tag w:val="Angiv beliggenhed (f.eks. tæt på indkøbsmuligheder, tæt på bus):"/>
            <w:id w:val="977182338"/>
            <w:placeholder>
              <w:docPart w:val="9C06D1B6B34F4B6881B24B026C4C3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dashed" w:sz="4" w:space="0" w:color="5B9BD5" w:themeColor="accent1"/>
                  <w:right w:val="single" w:sz="4" w:space="0" w:color="5B9BD5" w:themeColor="accent1"/>
                </w:tcBorders>
              </w:tcPr>
              <w:p w:rsidR="00DB61F5" w:rsidRPr="002E56D7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 xml:space="preserve">Angiv beliggenhed </w:t>
                </w:r>
                <w:r w:rsidR="00F34F60" w:rsidRPr="002E56D7">
                  <w:rPr>
                    <w:rStyle w:val="Fremhv"/>
                    <w:lang w:bidi="da-DK"/>
                  </w:rPr>
                  <w:t>(f.eks. tæt på indkøbsmuligheder, tæt på bus)</w:t>
                </w:r>
              </w:p>
            </w:tc>
          </w:sdtContent>
        </w:sdt>
      </w:tr>
      <w:tr w:rsidR="005C4053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Kæledyr tilladt:"/>
            <w:tag w:val="Kæledyr tilladt:"/>
            <w:id w:val="956678750"/>
            <w:placeholder>
              <w:docPart w:val="D54D1508EB344578A5D247BD6A0B675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Kæledyr tilladt</w:t>
                </w:r>
              </w:p>
            </w:tc>
          </w:sdtContent>
        </w:sdt>
        <w:sdt>
          <w:sdtPr>
            <w:alias w:val="Angiv kæledyr tilladt:"/>
            <w:tag w:val="Angiv kæledyr tilladt:"/>
            <w:id w:val="365876198"/>
            <w:placeholder>
              <w:docPart w:val="DC8B6491744E43B9AC6DE1DD1027B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2E56D7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kæledyr tilladt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Lokal parking:"/>
            <w:tag w:val="Lokal parking:"/>
            <w:id w:val="-431815785"/>
            <w:placeholder>
              <w:docPart w:val="D82DE276F91B4BB79F9E3393B3C313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Lokal parking</w:t>
                </w:r>
              </w:p>
            </w:tc>
          </w:sdtContent>
        </w:sdt>
        <w:sdt>
          <w:sdtPr>
            <w:alias w:val="Angiv lokal parking:"/>
            <w:tag w:val="Angiv lokal parking:"/>
            <w:id w:val="-1351712012"/>
            <w:placeholder>
              <w:docPart w:val="49F784A30BE94035A218AD5E917E1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lokal parking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Funktioner, som følger med: "/>
            <w:tag w:val="Funktioner, som følger med: "/>
            <w:id w:val="-107750596"/>
            <w:placeholder>
              <w:docPart w:val="0A12BD56273049AEB777CDBFFB6EEC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Funktioner, som følger med</w:t>
                </w:r>
              </w:p>
            </w:tc>
          </w:sdtContent>
        </w:sdt>
        <w:sdt>
          <w:sdtPr>
            <w:alias w:val="Angiv funktioner, som følger med:"/>
            <w:tag w:val="Angiv funktioner, som følger med:"/>
            <w:id w:val="1062979519"/>
            <w:placeholder>
              <w:docPart w:val="9B99978FD8E8480EB87CE8A03AD26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funktioner, som følger med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Sikkerhedssystem:"/>
            <w:tag w:val="Sikkerhedssystem:"/>
            <w:id w:val="-199398468"/>
            <w:placeholder>
              <w:docPart w:val="AD5DABBCA9BF46F19938C0A99BE3D7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Sikkerhedssystem</w:t>
                </w:r>
              </w:p>
            </w:tc>
          </w:sdtContent>
        </w:sdt>
        <w:sdt>
          <w:sdtPr>
            <w:alias w:val="Angiv sikkerhedssystem:"/>
            <w:tag w:val="Angiv sikkerhedssystem:"/>
            <w:id w:val="-1944991861"/>
            <w:placeholder>
              <w:docPart w:val="A7C21DF4FBEF459180057FE248C095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sikkerhedssystem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Opvarmning (f.eks. central, trykluft):"/>
            <w:tag w:val="Opvarmning (f.eks. central, trykluft):"/>
            <w:id w:val="1961138558"/>
            <w:placeholder>
              <w:docPart w:val="7426608E2245404EBB66F631035FF1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 xml:space="preserve">Opvarmning </w:t>
                </w:r>
                <w:r w:rsidRPr="002E56D7">
                  <w:rPr>
                    <w:rStyle w:val="Svagfremhvning"/>
                    <w:lang w:bidi="da-DK"/>
                  </w:rPr>
                  <w:t>(f.eks. central, trykluft)</w:t>
                </w:r>
              </w:p>
            </w:tc>
          </w:sdtContent>
        </w:sdt>
        <w:sdt>
          <w:sdtPr>
            <w:alias w:val="Angiv opvarmning (f.eks. central, trykluft):"/>
            <w:tag w:val="Angiv opvarmning (f.eks. central, trykluft):"/>
            <w:id w:val="1289558771"/>
            <w:placeholder>
              <w:docPart w:val="65246060D0484F1283618971F3B511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 xml:space="preserve">Angiv opvarmning </w:t>
                </w:r>
                <w:r w:rsidR="00F34F60" w:rsidRPr="002E56D7">
                  <w:rPr>
                    <w:rStyle w:val="Fremhv"/>
                    <w:lang w:bidi="da-DK"/>
                  </w:rPr>
                  <w:t>(f.eks. central, trykluft)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TV-pakke:"/>
            <w:tag w:val="TV-pakke:"/>
            <w:id w:val="-924644392"/>
            <w:placeholder>
              <w:docPart w:val="E1551014FD634DA4A8D070B293F61A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TV-pakke</w:t>
                </w:r>
              </w:p>
            </w:tc>
          </w:sdtContent>
        </w:sdt>
        <w:sdt>
          <w:sdtPr>
            <w:alias w:val="Angiv TV-pakke:"/>
            <w:tag w:val="Angiv TV-pakke:"/>
            <w:id w:val="-2021154975"/>
            <w:placeholder>
              <w:docPart w:val="36E7E98808BA4F4AB7A1B0E61B3371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TV-pakke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Højhastighedsforbindelse til internettet:"/>
            <w:tag w:val="Højhastighedsforbindelse til internettet:"/>
            <w:id w:val="-1654286062"/>
            <w:placeholder>
              <w:docPart w:val="8594E40CDDCF4498A145D05687D7A14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Højhastighedsforbindelse til internettet</w:t>
                </w:r>
              </w:p>
            </w:tc>
            <w:bookmarkEnd w:id="0" w:displacedByCustomXml="next"/>
          </w:sdtContent>
        </w:sdt>
        <w:sdt>
          <w:sdtPr>
            <w:alias w:val="Angiv højhastighedsforbindelse til internettet:"/>
            <w:tag w:val="Angiv højhastighedsforbindelse til internettet:"/>
            <w:id w:val="-1420783933"/>
            <w:placeholder>
              <w:docPart w:val="78393BB5ACEC44E69DAB53CEA86E51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højhastighedsforbindelse til internettet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Eget opbevaringsrum:"/>
            <w:tag w:val="Eget opbevaringsrum:"/>
            <w:id w:val="-1311552838"/>
            <w:placeholder>
              <w:docPart w:val="35E2BD0A92174FB99E8B531909F598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Eget opbevaringsrum</w:t>
                </w:r>
              </w:p>
            </w:tc>
          </w:sdtContent>
        </w:sdt>
        <w:sdt>
          <w:sdtPr>
            <w:alias w:val="Angiv eget opbevaringsrum:"/>
            <w:tag w:val="Angiv eget opbevaringsrum:"/>
            <w:id w:val="1612240768"/>
            <w:placeholder>
              <w:docPart w:val="54517E938D5B4F9BA9F8073D74A1DC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eget opbevaringsrum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Vaskerum i bygningen:"/>
            <w:tag w:val="Vaskerum i bygningen:"/>
            <w:id w:val="382143147"/>
            <w:placeholder>
              <w:docPart w:val="9F35EB6F886645899C43E16479FF66A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Vaskerum i bygningen</w:t>
                </w:r>
              </w:p>
            </w:tc>
          </w:sdtContent>
        </w:sdt>
        <w:sdt>
          <w:sdtPr>
            <w:alias w:val="Angiv vaskerum i bygningen:"/>
            <w:tag w:val="Angiv vaskerum i bygningen:"/>
            <w:id w:val="375051675"/>
            <w:placeholder>
              <w:docPart w:val="6BEA3F997E3144B5BA7A96FC7078F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vaskerum i bygningen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Pejs:"/>
            <w:tag w:val="Pejs:"/>
            <w:id w:val="-1999487906"/>
            <w:placeholder>
              <w:docPart w:val="08A6EDBAC3804E4C80DC950DE9F264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Pejs</w:t>
                </w:r>
              </w:p>
            </w:tc>
          </w:sdtContent>
        </w:sdt>
        <w:sdt>
          <w:sdtPr>
            <w:alias w:val="Angiv pejs:"/>
            <w:tag w:val="Angiv pejs:"/>
            <w:id w:val="1999700251"/>
            <w:placeholder>
              <w:docPart w:val="CA2D6DACCD054743AAD5C5EB4B3C75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pejs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Hvælvede lofter:"/>
            <w:tag w:val="Hvælvede lofter:"/>
            <w:id w:val="897869481"/>
            <w:placeholder>
              <w:docPart w:val="299600361C3F49968B3A10DF65C9B3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Hvælvede lofter</w:t>
                </w:r>
              </w:p>
            </w:tc>
          </w:sdtContent>
        </w:sdt>
        <w:sdt>
          <w:sdtPr>
            <w:alias w:val="Angiv hvælvede lofter:"/>
            <w:tag w:val="Angiv hvælvede lofter:"/>
            <w:id w:val="244537182"/>
            <w:placeholder>
              <w:docPart w:val="11EA414CA8C048269924281B60D44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hvælvede lofter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Etager (f.eks. tæppe, hårdt træ, fliser):"/>
            <w:tag w:val="Etager (f.eks. tæppe, hårdt træ, fliser):"/>
            <w:id w:val="-1246877919"/>
            <w:placeholder>
              <w:docPart w:val="2BD5B25D80374795BEDC3B28F84AB5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 xml:space="preserve">Etager </w:t>
                </w:r>
                <w:r w:rsidRPr="002E56D7">
                  <w:rPr>
                    <w:rStyle w:val="Svagfremhvning"/>
                    <w:lang w:bidi="da-DK"/>
                  </w:rPr>
                  <w:t>(f.eks. tæppe, hårdt træ, fliser)</w:t>
                </w:r>
              </w:p>
            </w:tc>
          </w:sdtContent>
        </w:sdt>
        <w:sdt>
          <w:sdtPr>
            <w:alias w:val="Angiv etager (f.eks. tæppe, hårdt træ, fliser):"/>
            <w:tag w:val="Angiv etager (f.eks. tæppe, hårdt træ, fliser):"/>
            <w:id w:val="1543019418"/>
            <w:placeholder>
              <w:docPart w:val="622F2EFE38F14A3898A7B852835026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 xml:space="preserve">Angiv etager </w:t>
                </w:r>
                <w:r w:rsidR="00F34F60" w:rsidRPr="002E56D7">
                  <w:rPr>
                    <w:rStyle w:val="Fremhv"/>
                    <w:lang w:bidi="da-DK"/>
                  </w:rPr>
                  <w:t>(f.eks. tæppe, hårdt træ, fliser)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Udsigt (f.eks. vand. by, bjerge):"/>
            <w:tag w:val="Udsigt (f.eks. vand. by, bjerge):"/>
            <w:id w:val="1499228341"/>
            <w:placeholder>
              <w:docPart w:val="3ADDDFA651A943068C1F7CECD64A36C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 xml:space="preserve">Udsigt </w:t>
                </w:r>
                <w:r w:rsidRPr="002E56D7">
                  <w:rPr>
                    <w:rStyle w:val="Svagfremhvning"/>
                    <w:lang w:bidi="da-DK"/>
                  </w:rPr>
                  <w:t>(f.eks. vand. by, bjerge)</w:t>
                </w:r>
              </w:p>
            </w:tc>
          </w:sdtContent>
        </w:sdt>
        <w:sdt>
          <w:sdtPr>
            <w:alias w:val="Angiv udsigt (f.eks. vand. by, bjerge):"/>
            <w:tag w:val="Angiv udsigt (f.eks. vand. by, bjerge):"/>
            <w:id w:val="574092480"/>
            <w:placeholder>
              <w:docPart w:val="F9B80018D72647D28B102109FEBDF8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 xml:space="preserve">Angiv udsigt </w:t>
                </w:r>
                <w:r w:rsidR="00F34F60" w:rsidRPr="002E56D7">
                  <w:rPr>
                    <w:rStyle w:val="Fremhv"/>
                    <w:lang w:bidi="da-DK"/>
                  </w:rPr>
                  <w:t>(f.eks. vand. by, bjerge)</w:t>
                </w:r>
              </w:p>
            </w:tc>
          </w:sdtContent>
        </w:sdt>
      </w:tr>
      <w:tr w:rsidR="005C4053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Træningsfaciliteter:"/>
            <w:tag w:val="Træningsfaciliteter:"/>
            <w:id w:val="883912629"/>
            <w:placeholder>
              <w:docPart w:val="330BDB40802F4342BBF9F7AF4272315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Træningsfaciliteter</w:t>
                </w:r>
              </w:p>
            </w:tc>
          </w:sdtContent>
        </w:sdt>
        <w:sdt>
          <w:sdtPr>
            <w:alias w:val="Angiv træningsfaciliteter:"/>
            <w:tag w:val="Angiv træningsfaciliteter:"/>
            <w:id w:val="413905129"/>
            <w:placeholder>
              <w:docPart w:val="A2BBD7C2167646E58C5C03D11AC07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2E56D7" w:rsidRDefault="00B7510B" w:rsidP="00B751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træningsfaciliteter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p w:rsidR="00F34F60" w:rsidRPr="002E56D7" w:rsidRDefault="005F7EE8" w:rsidP="00F34F60">
            <w:sdt>
              <w:sdtPr>
                <w:alias w:val="Pool:"/>
                <w:tag w:val="Pool:"/>
                <w:id w:val="-658997877"/>
                <w:placeholder>
                  <w:docPart w:val="65CDEFAD3311417CA7CA903641CB81EE"/>
                </w:placeholder>
                <w:temporary/>
                <w:showingPlcHdr/>
                <w15:appearance w15:val="hidden"/>
              </w:sdtPr>
              <w:sdtEndPr/>
              <w:sdtContent>
                <w:r w:rsidR="00F34F60" w:rsidRPr="002E56D7">
                  <w:rPr>
                    <w:lang w:bidi="da-DK"/>
                  </w:rPr>
                  <w:t>Pool</w:t>
                </w:r>
              </w:sdtContent>
            </w:sdt>
          </w:p>
        </w:tc>
        <w:tc>
          <w:tcPr>
            <w:tcW w:w="5850" w:type="dxa"/>
            <w:tcBorders>
              <w:right w:val="single" w:sz="4" w:space="0" w:color="5B9BD5" w:themeColor="accent1"/>
            </w:tcBorders>
          </w:tcPr>
          <w:p w:rsidR="00F34F60" w:rsidRPr="002E56D7" w:rsidRDefault="005F7EE8" w:rsidP="00F34F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Angiv pool:"/>
                <w:tag w:val="Angiv pool:"/>
                <w:id w:val="-283120587"/>
                <w:placeholder>
                  <w:docPart w:val="87C921AE3C58494F83B76B6590F22025"/>
                </w:placeholder>
                <w:temporary/>
                <w:showingPlcHdr/>
                <w15:appearance w15:val="hidden"/>
              </w:sdtPr>
              <w:sdtEndPr/>
              <w:sdtContent>
                <w:r w:rsidR="00B7510B" w:rsidRPr="002E56D7">
                  <w:rPr>
                    <w:lang w:bidi="da-DK"/>
                  </w:rPr>
                  <w:t>Angiv p</w:t>
                </w:r>
                <w:r w:rsidR="00F34F60" w:rsidRPr="002E56D7">
                  <w:rPr>
                    <w:lang w:bidi="da-DK"/>
                  </w:rPr>
                  <w:t>ool</w:t>
                </w:r>
              </w:sdtContent>
            </w:sdt>
          </w:p>
        </w:tc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Fællesrum:"/>
            <w:tag w:val="Fællesrum:"/>
            <w:id w:val="-1468277759"/>
            <w:placeholder>
              <w:docPart w:val="E3D4CB36F2CE43CFAECDFF9474F4E9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Fællesrum</w:t>
                </w:r>
              </w:p>
            </w:tc>
          </w:sdtContent>
        </w:sdt>
        <w:sdt>
          <w:sdtPr>
            <w:alias w:val="Angiv fællesrum:"/>
            <w:tag w:val="Angiv fællesrum:"/>
            <w:id w:val="-1904368445"/>
            <w:placeholder>
              <w:docPart w:val="9C7BF7580C6C4B32A6B42603D3097A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fællesrum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Sociale begivenheder:"/>
            <w:tag w:val="Sociale begivenheder:"/>
            <w:id w:val="-2064553198"/>
            <w:placeholder>
              <w:docPart w:val="5EDF0A2DCA4943EFAF6E7EE2294DAA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Sociale begivenheder</w:t>
                </w:r>
              </w:p>
            </w:tc>
          </w:sdtContent>
        </w:sdt>
        <w:sdt>
          <w:sdtPr>
            <w:alias w:val="Angiv sociale begivenheder:"/>
            <w:tag w:val="Angiv sociale begivenheder:"/>
            <w:id w:val="-823358002"/>
            <w:placeholder>
              <w:docPart w:val="FDAD8BE9624D40C58E4A8972CFEB06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B7510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sociale begivenheder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Lokal administration:"/>
            <w:tag w:val="Lokal administration:"/>
            <w:id w:val="-126164887"/>
            <w:placeholder>
              <w:docPart w:val="5D216E7173F74DC599D56609AFACCA4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Lokal administration</w:t>
                </w:r>
              </w:p>
            </w:tc>
          </w:sdtContent>
        </w:sdt>
        <w:sdt>
          <w:sdtPr>
            <w:alias w:val="Angiv lokal administration:"/>
            <w:tag w:val="Angiv lokal administration:"/>
            <w:id w:val="-1449380032"/>
            <w:placeholder>
              <w:docPart w:val="106144B9E95048258CB81261894E18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lokal administration</w:t>
                </w:r>
              </w:p>
            </w:tc>
          </w:sdtContent>
        </w:sdt>
      </w:tr>
      <w:tr w:rsidR="00F34F60" w:rsidRPr="002E56D7" w:rsidTr="005C4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sdt>
          <w:sdtPr>
            <w:alias w:val="Bygningens alder:"/>
            <w:tag w:val="Bygningens alder:"/>
            <w:id w:val="-2108488174"/>
            <w:placeholder>
              <w:docPart w:val="D043EDCFE6324CCCBB6889F183E9302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89" w:type="dxa"/>
                <w:tcBorders>
                  <w:right w:val="dashed" w:sz="4" w:space="0" w:color="5B9BD5" w:themeColor="accent1"/>
                </w:tcBorders>
              </w:tcPr>
              <w:p w:rsidR="00F34F60" w:rsidRPr="002E56D7" w:rsidRDefault="00F34F60" w:rsidP="00F34F60">
                <w:r w:rsidRPr="002E56D7">
                  <w:rPr>
                    <w:lang w:bidi="da-DK"/>
                  </w:rPr>
                  <w:t>Bygningens alder</w:t>
                </w:r>
              </w:p>
            </w:tc>
          </w:sdtContent>
        </w:sdt>
        <w:sdt>
          <w:sdtPr>
            <w:alias w:val="Angiv bygningens alder:"/>
            <w:tag w:val="Angiv bygningens alder:"/>
            <w:id w:val="-296991696"/>
            <w:placeholder>
              <w:docPart w:val="ED8FB19957884349B947E8A98364C7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left w:val="none" w:sz="0" w:space="0" w:color="auto"/>
                  <w:right w:val="single" w:sz="4" w:space="0" w:color="5B9BD5" w:themeColor="accent1"/>
                </w:tcBorders>
              </w:tcPr>
              <w:p w:rsidR="00F34F60" w:rsidRPr="002E56D7" w:rsidRDefault="00B7510B" w:rsidP="00F34F6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bygningens alder</w:t>
                </w:r>
              </w:p>
            </w:tc>
          </w:sdtContent>
        </w:sdt>
      </w:tr>
      <w:tr w:rsidR="00F34F60" w:rsidRPr="002E56D7" w:rsidTr="005C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F34F60" w:rsidRPr="002E56D7" w:rsidRDefault="00F34F60" w:rsidP="00F34F6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9" w:type="dxa"/>
            <w:tcBorders>
              <w:right w:val="dashed" w:sz="4" w:space="0" w:color="5B9BD5" w:themeColor="accent1"/>
            </w:tcBorders>
          </w:tcPr>
          <w:sdt>
            <w:sdtPr>
              <w:alias w:val="Andre funktioner:"/>
              <w:tag w:val="Andre funktioner:"/>
              <w:id w:val="1007021902"/>
              <w:placeholder>
                <w:docPart w:val="E69CBE96D95C40CDA1A097BD106DD038"/>
              </w:placeholder>
              <w:temporary/>
              <w:showingPlcHdr/>
              <w15:appearance w15:val="hidden"/>
            </w:sdtPr>
            <w:sdtEndPr/>
            <w:sdtContent>
              <w:p w:rsidR="00F34F60" w:rsidRPr="002E56D7" w:rsidRDefault="00F34F60" w:rsidP="00F34F60">
                <w:r w:rsidRPr="002E56D7">
                  <w:rPr>
                    <w:lang w:bidi="da-DK"/>
                  </w:rPr>
                  <w:t>Andre funktioner</w:t>
                </w:r>
              </w:p>
            </w:sdtContent>
          </w:sdt>
        </w:tc>
        <w:tc>
          <w:tcPr>
            <w:tcW w:w="5850" w:type="dxa"/>
            <w:tcBorders>
              <w:left w:val="none" w:sz="0" w:space="0" w:color="auto"/>
              <w:right w:val="single" w:sz="4" w:space="0" w:color="5B9BD5" w:themeColor="accent1"/>
            </w:tcBorders>
          </w:tcPr>
          <w:sdt>
            <w:sdtPr>
              <w:alias w:val="Angiv andre funktioner:"/>
              <w:tag w:val="Angiv andre funktioner:"/>
              <w:id w:val="-477149579"/>
              <w:placeholder>
                <w:docPart w:val="BDC2AC9A2DB8424899F1DEB5F8AF13A2"/>
              </w:placeholder>
              <w:temporary/>
              <w:showingPlcHdr/>
              <w15:appearance w15:val="hidden"/>
            </w:sdtPr>
            <w:sdtEndPr/>
            <w:sdtContent>
              <w:p w:rsidR="00F34F60" w:rsidRPr="002E56D7" w:rsidRDefault="00B7510B" w:rsidP="00F34F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56D7">
                  <w:rPr>
                    <w:lang w:bidi="da-DK"/>
                  </w:rPr>
                  <w:t>Angiv andre funktioner</w:t>
                </w:r>
              </w:p>
            </w:sdtContent>
          </w:sdt>
        </w:tc>
      </w:tr>
    </w:tbl>
    <w:p w:rsidR="005C4053" w:rsidRPr="002E56D7" w:rsidRDefault="005C4053"/>
    <w:sectPr w:rsidR="005C4053" w:rsidRPr="002E56D7" w:rsidSect="002E56D7">
      <w:footerReference w:type="default" r:id="rId8"/>
      <w:pgSz w:w="11906" w:h="16838" w:code="9"/>
      <w:pgMar w:top="1361" w:right="720" w:bottom="136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2D" w:rsidRDefault="0030652D">
      <w:pPr>
        <w:spacing w:before="0" w:after="0"/>
      </w:pPr>
      <w:r>
        <w:separator/>
      </w:r>
    </w:p>
  </w:endnote>
  <w:endnote w:type="continuationSeparator" w:id="0">
    <w:p w:rsidR="0030652D" w:rsidRDefault="003065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82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5F7EE8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2D" w:rsidRDefault="0030652D">
      <w:pPr>
        <w:spacing w:before="0" w:after="0"/>
      </w:pPr>
      <w:r>
        <w:separator/>
      </w:r>
    </w:p>
  </w:footnote>
  <w:footnote w:type="continuationSeparator" w:id="0">
    <w:p w:rsidR="0030652D" w:rsidRDefault="003065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3"/>
    <w:rsid w:val="00006B8D"/>
    <w:rsid w:val="000325C8"/>
    <w:rsid w:val="00046F14"/>
    <w:rsid w:val="00053946"/>
    <w:rsid w:val="00071023"/>
    <w:rsid w:val="00080A21"/>
    <w:rsid w:val="000B2C47"/>
    <w:rsid w:val="00133DD6"/>
    <w:rsid w:val="00233559"/>
    <w:rsid w:val="00242551"/>
    <w:rsid w:val="002E56D7"/>
    <w:rsid w:val="0030652D"/>
    <w:rsid w:val="00343A08"/>
    <w:rsid w:val="00384E28"/>
    <w:rsid w:val="003D5486"/>
    <w:rsid w:val="00401C39"/>
    <w:rsid w:val="004038F8"/>
    <w:rsid w:val="00434A9C"/>
    <w:rsid w:val="00453A87"/>
    <w:rsid w:val="00482CB7"/>
    <w:rsid w:val="00486943"/>
    <w:rsid w:val="004951E6"/>
    <w:rsid w:val="005105CF"/>
    <w:rsid w:val="005C4053"/>
    <w:rsid w:val="005F7EE8"/>
    <w:rsid w:val="006D4DD1"/>
    <w:rsid w:val="00730F59"/>
    <w:rsid w:val="00784265"/>
    <w:rsid w:val="00797DAB"/>
    <w:rsid w:val="007A6E48"/>
    <w:rsid w:val="007D244E"/>
    <w:rsid w:val="008E6371"/>
    <w:rsid w:val="009634F3"/>
    <w:rsid w:val="009719A2"/>
    <w:rsid w:val="009D41DD"/>
    <w:rsid w:val="009D5B56"/>
    <w:rsid w:val="00A104EE"/>
    <w:rsid w:val="00A1423A"/>
    <w:rsid w:val="00A37997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59"/>
  </w:style>
  <w:style w:type="paragraph" w:styleId="Overskrift1">
    <w:name w:val="heading 1"/>
    <w:basedOn w:val="Normal"/>
    <w:next w:val="Normal"/>
    <w:link w:val="Overskrift1Tegn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1-lys-farve1">
    <w:name w:val="List Table 1 Light Accent 1"/>
    <w:basedOn w:val="Tabel-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B53920"/>
    <w:rPr>
      <w:color w:val="808080"/>
    </w:rPr>
  </w:style>
  <w:style w:type="table" w:styleId="Tabelgitter-lys">
    <w:name w:val="Grid Table Light"/>
    <w:basedOn w:val="Tabel-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">
    <w:name w:val="Grafik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elTegn">
    <w:name w:val="Titel Tegn"/>
    <w:basedOn w:val="Standardskrifttypeiafsnit"/>
    <w:link w:val="Titel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37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E6371"/>
  </w:style>
  <w:style w:type="paragraph" w:styleId="Blokteks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E63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6371"/>
  </w:style>
  <w:style w:type="paragraph" w:styleId="Brdtekst2">
    <w:name w:val="Body Text 2"/>
    <w:basedOn w:val="Normal"/>
    <w:link w:val="Brdtekst2Tegn"/>
    <w:uiPriority w:val="99"/>
    <w:semiHidden/>
    <w:unhideWhenUsed/>
    <w:rsid w:val="008E63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6371"/>
  </w:style>
  <w:style w:type="paragraph" w:styleId="Brdtekst3">
    <w:name w:val="Body Text 3"/>
    <w:basedOn w:val="Normal"/>
    <w:link w:val="Brdtekst3Tegn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6371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6371"/>
    <w:pPr>
      <w:spacing w:after="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63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63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63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6371"/>
    <w:pPr>
      <w:spacing w:after="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63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63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6371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6371"/>
  </w:style>
  <w:style w:type="table" w:styleId="Farvetgitter">
    <w:name w:val="Colorful Grid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E63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63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6371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63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6371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6371"/>
  </w:style>
  <w:style w:type="character" w:customStyle="1" w:styleId="DatoTegn">
    <w:name w:val="Dato Tegn"/>
    <w:basedOn w:val="Standardskrifttypeiafsnit"/>
    <w:link w:val="Dato"/>
    <w:uiPriority w:val="99"/>
    <w:semiHidden/>
    <w:rsid w:val="008E63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6371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E6371"/>
    <w:pPr>
      <w:spacing w:before="0"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6371"/>
  </w:style>
  <w:style w:type="character" w:styleId="Fremhv">
    <w:name w:val="Emphasis"/>
    <w:basedOn w:val="Standardskrifttypeiafsnit"/>
    <w:uiPriority w:val="5"/>
    <w:qFormat/>
    <w:rsid w:val="008E63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63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6371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06B8D"/>
    <w:pPr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06B8D"/>
  </w:style>
  <w:style w:type="character" w:styleId="Fodnotehenvisning">
    <w:name w:val="footnote reference"/>
    <w:basedOn w:val="Standardskrifttypeiafsnit"/>
    <w:uiPriority w:val="99"/>
    <w:semiHidden/>
    <w:unhideWhenUsed/>
    <w:rsid w:val="008E63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6371"/>
    <w:rPr>
      <w:szCs w:val="20"/>
    </w:rPr>
  </w:style>
  <w:style w:type="table" w:styleId="Gittertabel1-lys">
    <w:name w:val="Grid Table 1 Light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06B8D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06B8D"/>
  </w:style>
  <w:style w:type="character" w:customStyle="1" w:styleId="Tegnioverskrift3">
    <w:name w:val="Tegn i overskrift 3"/>
    <w:basedOn w:val="Standardskrifttypeiafsni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8E6371"/>
  </w:style>
  <w:style w:type="paragraph" w:styleId="HTML-adresse">
    <w:name w:val="HTML Address"/>
    <w:basedOn w:val="Normal"/>
    <w:link w:val="HTML-adresseTegn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63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8E63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8E63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6371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8E6371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E6371"/>
    <w:rPr>
      <w:i/>
      <w:iCs/>
      <w:color w:val="5B9BD5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8E6371"/>
  </w:style>
  <w:style w:type="paragraph" w:styleId="Liste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2">
    <w:name w:val="List Table 1 Light Accent 2"/>
    <w:basedOn w:val="Tabel-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6371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6371"/>
    <w:pPr>
      <w:spacing w:before="0"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6371"/>
  </w:style>
  <w:style w:type="character" w:styleId="Sidetal">
    <w:name w:val="page number"/>
    <w:basedOn w:val="Standardskrifttypeiafsnit"/>
    <w:uiPriority w:val="99"/>
    <w:semiHidden/>
    <w:unhideWhenUsed/>
    <w:rsid w:val="008E6371"/>
  </w:style>
  <w:style w:type="table" w:styleId="Almindeligtabel1">
    <w:name w:val="Plain Table 1"/>
    <w:basedOn w:val="Tabel-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637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8E6371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63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6371"/>
  </w:style>
  <w:style w:type="paragraph" w:styleId="Underskrift">
    <w:name w:val="Signature"/>
    <w:basedOn w:val="Normal"/>
    <w:link w:val="UnderskriftTegn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63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E6371"/>
    <w:rPr>
      <w:color w:val="5A5A5A" w:themeColor="text1" w:themeTint="A5"/>
      <w:spacing w:val="15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Overskrift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Tabelfortjekliste">
    <w:name w:val="Tabel for tjekliste"/>
    <w:basedOn w:val="Tabel-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vagfremhvning">
    <w:name w:val="Subtle Emphasis"/>
    <w:basedOn w:val="Standardskrifttypeiafsni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489D88CAB455BAC0BAD35943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2AA-5D1A-4525-94D8-A311C102362D}"/>
      </w:docPartPr>
      <w:docPartBody>
        <w:p w:rsidR="005753E5" w:rsidRDefault="00876474" w:rsidP="00876474">
          <w:pPr>
            <w:pStyle w:val="BE8489D88CAB455BAC0BAD35943B95A43"/>
          </w:pPr>
          <w:r w:rsidRPr="002E56D7">
            <w:rPr>
              <w:lang w:bidi="da-DK"/>
            </w:rPr>
            <w:t>Tjekliste for min ideelle lejlighed</w:t>
          </w:r>
        </w:p>
      </w:docPartBody>
    </w:docPart>
    <w:docPart>
      <w:docPartPr>
        <w:name w:val="21A1E2E35D724197914815305F33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17F9-91EF-49E3-96F4-7E806CF8701C}"/>
      </w:docPartPr>
      <w:docPartBody>
        <w:p w:rsidR="005753E5" w:rsidRDefault="00876474" w:rsidP="00876474">
          <w:pPr>
            <w:pStyle w:val="21A1E2E35D724197914815305F3376AA17"/>
          </w:pPr>
          <w:r w:rsidRPr="002E56D7">
            <w:rPr>
              <w:lang w:bidi="da-DK"/>
            </w:rPr>
            <w:t>Adresse:</w:t>
          </w:r>
        </w:p>
      </w:docPartBody>
    </w:docPart>
    <w:docPart>
      <w:docPartPr>
        <w:name w:val="E8E0AA3522294FD6BEDF159F47BE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DFB9-7B8F-4B75-A0A5-BF9CE262EC28}"/>
      </w:docPartPr>
      <w:docPartBody>
        <w:p w:rsidR="005753E5" w:rsidRDefault="00876474" w:rsidP="00876474">
          <w:pPr>
            <w:pStyle w:val="E8E0AA3522294FD6BEDF159F47BEC3D5"/>
          </w:pPr>
          <w:r w:rsidRPr="002E56D7">
            <w:rPr>
              <w:lang w:bidi="da-DK"/>
            </w:rPr>
            <w:t>Angiv adresse</w:t>
          </w:r>
        </w:p>
      </w:docPartBody>
    </w:docPart>
    <w:docPart>
      <w:docPartPr>
        <w:name w:val="3A66786124544722BAE9FC9A6174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A2D3-E9AA-4E1D-95CA-56C70B5DCA04}"/>
      </w:docPartPr>
      <w:docPartBody>
        <w:p w:rsidR="00E05398" w:rsidRDefault="00876474" w:rsidP="00876474">
          <w:pPr>
            <w:pStyle w:val="3A66786124544722BAE9FC9A6174800E5"/>
          </w:pPr>
          <w:r w:rsidRPr="002E56D7">
            <w:rPr>
              <w:lang w:bidi="da-DK"/>
            </w:rPr>
            <w:t xml:space="preserve">Beliggenhed </w:t>
          </w:r>
          <w:r w:rsidRPr="002E56D7">
            <w:rPr>
              <w:rStyle w:val="Svagfremhvning"/>
              <w:lang w:bidi="da-DK"/>
            </w:rPr>
            <w:t>(f.eks. tæt på indkøbsmuligheder, tæt på bus)</w:t>
          </w:r>
        </w:p>
      </w:docPartBody>
    </w:docPart>
    <w:docPart>
      <w:docPartPr>
        <w:name w:val="3D2496530C0F4895B7BEE85B938D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E731-EE00-4FEB-A361-F160EE116FA0}"/>
      </w:docPartPr>
      <w:docPartBody>
        <w:p w:rsidR="00E05398" w:rsidRDefault="00876474" w:rsidP="00876474">
          <w:pPr>
            <w:pStyle w:val="3D2496530C0F4895B7BEE85B938DAA015"/>
          </w:pPr>
          <w:r w:rsidRPr="002E56D7">
            <w:rPr>
              <w:lang w:bidi="da-DK"/>
            </w:rPr>
            <w:t xml:space="preserve">Lejeperiode </w:t>
          </w:r>
          <w:r w:rsidRPr="002E56D7">
            <w:rPr>
              <w:rStyle w:val="Svagfremhvning"/>
              <w:lang w:bidi="da-DK"/>
            </w:rPr>
            <w:t>(f.eks. månedligt, årligt)</w:t>
          </w:r>
        </w:p>
      </w:docPartBody>
    </w:docPart>
    <w:docPart>
      <w:docPartPr>
        <w:name w:val="01B8203FA1C74120AF9B594AA748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27A-8631-4509-9848-413D05566263}"/>
      </w:docPartPr>
      <w:docPartBody>
        <w:p w:rsidR="00E05398" w:rsidRDefault="00876474" w:rsidP="00876474">
          <w:pPr>
            <w:pStyle w:val="01B8203FA1C74120AF9B594AA74845965"/>
          </w:pPr>
          <w:r w:rsidRPr="002E56D7">
            <w:rPr>
              <w:lang w:bidi="da-DK"/>
            </w:rPr>
            <w:t>Husleje</w:t>
          </w:r>
        </w:p>
      </w:docPartBody>
    </w:docPart>
    <w:docPart>
      <w:docPartPr>
        <w:name w:val="17C9A4E94B024C0795B907AE6523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2EC1-FA4B-48BF-A638-15092EE4A559}"/>
      </w:docPartPr>
      <w:docPartBody>
        <w:p w:rsidR="00E05398" w:rsidRDefault="00876474" w:rsidP="00876474">
          <w:pPr>
            <w:pStyle w:val="17C9A4E94B024C0795B907AE652341815"/>
          </w:pPr>
          <w:r w:rsidRPr="002E56D7">
            <w:rPr>
              <w:lang w:bidi="da-DK"/>
            </w:rPr>
            <w:t>Kontor/bonuslokale</w:t>
          </w:r>
        </w:p>
      </w:docPartBody>
    </w:docPart>
    <w:docPart>
      <w:docPartPr>
        <w:name w:val="8549BF8A911B47FEB65365F406AC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DC8-7BF1-466B-B59B-CFD4C914AA52}"/>
      </w:docPartPr>
      <w:docPartBody>
        <w:p w:rsidR="00E05398" w:rsidRDefault="00876474" w:rsidP="00876474">
          <w:pPr>
            <w:pStyle w:val="8549BF8A911B47FEB65365F406AC3F745"/>
          </w:pPr>
          <w:r w:rsidRPr="002E56D7">
            <w:rPr>
              <w:lang w:bidi="da-DK"/>
            </w:rPr>
            <w:t>Samlede kvadratmeter</w:t>
          </w:r>
        </w:p>
      </w:docPartBody>
    </w:docPart>
    <w:docPart>
      <w:docPartPr>
        <w:name w:val="677790E4F0374C5A9E7A13EDBDC5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34F-DEA4-4661-AFE6-38A33005F465}"/>
      </w:docPartPr>
      <w:docPartBody>
        <w:p w:rsidR="00E05398" w:rsidRDefault="00876474" w:rsidP="00876474">
          <w:pPr>
            <w:pStyle w:val="677790E4F0374C5A9E7A13EDBDC5DF1D6"/>
          </w:pPr>
          <w:r w:rsidRPr="002E56D7">
            <w:rPr>
              <w:lang w:bidi="da-DK"/>
            </w:rPr>
            <w:t>Antal badeværelser</w:t>
          </w:r>
        </w:p>
      </w:docPartBody>
    </w:docPart>
    <w:docPart>
      <w:docPartPr>
        <w:name w:val="3C9636AF94EC45DE99F58BFCCEB5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FA51-BA93-4FC3-899C-B90D5AA506DC}"/>
      </w:docPartPr>
      <w:docPartBody>
        <w:p w:rsidR="00E05398" w:rsidRDefault="00876474" w:rsidP="00876474">
          <w:pPr>
            <w:pStyle w:val="3C9636AF94EC45DE99F58BFCCEB528326"/>
          </w:pPr>
          <w:r w:rsidRPr="002E56D7">
            <w:rPr>
              <w:lang w:bidi="da-DK"/>
            </w:rPr>
            <w:t>Antal soveværelser</w:t>
          </w:r>
        </w:p>
      </w:docPartBody>
    </w:docPart>
    <w:docPart>
      <w:docPartPr>
        <w:name w:val="0AC4F916618A4E43A477EC03EFBE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B92F-2C79-49D6-954B-E163B8140689}"/>
      </w:docPartPr>
      <w:docPartBody>
        <w:p w:rsidR="00E05398" w:rsidRDefault="00876474" w:rsidP="00876474">
          <w:pPr>
            <w:pStyle w:val="0AC4F916618A4E43A477EC03EFBE21021"/>
          </w:pPr>
          <w:r w:rsidRPr="002E56D7">
            <w:rPr>
              <w:lang w:bidi="da-DK"/>
            </w:rPr>
            <w:t xml:space="preserve">Angiv Antal soveværelser </w:t>
          </w:r>
        </w:p>
      </w:docPartBody>
    </w:docPart>
    <w:docPart>
      <w:docPartPr>
        <w:name w:val="87E78151C6204C6686C83E77620F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786-90FC-4074-9793-432959ECC722}"/>
      </w:docPartPr>
      <w:docPartBody>
        <w:p w:rsidR="00E05398" w:rsidRDefault="00876474" w:rsidP="00876474">
          <w:pPr>
            <w:pStyle w:val="87E78151C6204C6686C83E77620F28F31"/>
          </w:pPr>
          <w:r w:rsidRPr="002E56D7">
            <w:rPr>
              <w:lang w:bidi="da-DK"/>
            </w:rPr>
            <w:t>Angiv samlede kvadratmeter</w:t>
          </w:r>
        </w:p>
      </w:docPartBody>
    </w:docPart>
    <w:docPart>
      <w:docPartPr>
        <w:name w:val="273C203D4A02465D9708F9A4CFFF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760-C7CF-4EFE-932E-584A300E0F00}"/>
      </w:docPartPr>
      <w:docPartBody>
        <w:p w:rsidR="00E05398" w:rsidRDefault="00876474" w:rsidP="00876474">
          <w:pPr>
            <w:pStyle w:val="273C203D4A02465D9708F9A4CFFF830B1"/>
          </w:pPr>
          <w:r w:rsidRPr="002E56D7">
            <w:rPr>
              <w:lang w:bidi="da-DK"/>
            </w:rPr>
            <w:t>Angiv kontor/bonuslokale:</w:t>
          </w:r>
        </w:p>
      </w:docPartBody>
    </w:docPart>
    <w:docPart>
      <w:docPartPr>
        <w:name w:val="0E37E733F01D48E3BE8F8358313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5147-E9B8-43E8-BCF6-C25EC5FD74E4}"/>
      </w:docPartPr>
      <w:docPartBody>
        <w:p w:rsidR="00E05398" w:rsidRDefault="00876474" w:rsidP="00876474">
          <w:pPr>
            <w:pStyle w:val="0E37E733F01D48E3BE8F8358313312901"/>
          </w:pPr>
          <w:r w:rsidRPr="002E56D7">
            <w:rPr>
              <w:lang w:bidi="da-DK"/>
            </w:rPr>
            <w:t>Angiv husleje</w:t>
          </w:r>
        </w:p>
      </w:docPartBody>
    </w:docPart>
    <w:docPart>
      <w:docPartPr>
        <w:name w:val="1926BDC9C3B1408FBD1E3BAC42B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B1CF-AD7B-4628-8A96-FA4DA292DF45}"/>
      </w:docPartPr>
      <w:docPartBody>
        <w:p w:rsidR="00E05398" w:rsidRDefault="00876474" w:rsidP="00876474">
          <w:pPr>
            <w:pStyle w:val="1926BDC9C3B1408FBD1E3BAC42B70DF82"/>
          </w:pPr>
          <w:r w:rsidRPr="002E56D7">
            <w:rPr>
              <w:lang w:bidi="da-DK"/>
            </w:rPr>
            <w:t>Angiv lejeperiode</w:t>
          </w:r>
          <w:r w:rsidRPr="002E56D7">
            <w:rPr>
              <w:rStyle w:val="Fremhv"/>
              <w:lang w:bidi="da-DK"/>
            </w:rPr>
            <w:t xml:space="preserve"> (f.eks. månedligt, årligt)</w:t>
          </w:r>
        </w:p>
      </w:docPartBody>
    </w:docPart>
    <w:docPart>
      <w:docPartPr>
        <w:name w:val="9C06D1B6B34F4B6881B24B026C4C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EDC-EBF0-4542-857C-1862660E3687}"/>
      </w:docPartPr>
      <w:docPartBody>
        <w:p w:rsidR="00E05398" w:rsidRDefault="00876474" w:rsidP="00876474">
          <w:pPr>
            <w:pStyle w:val="9C06D1B6B34F4B6881B24B026C4C3A512"/>
          </w:pPr>
          <w:r w:rsidRPr="002E56D7">
            <w:rPr>
              <w:lang w:bidi="da-DK"/>
            </w:rPr>
            <w:t xml:space="preserve">Angiv beliggenhed </w:t>
          </w:r>
          <w:r w:rsidRPr="002E56D7">
            <w:rPr>
              <w:rStyle w:val="Fremhv"/>
              <w:lang w:bidi="da-DK"/>
            </w:rPr>
            <w:t>(f.eks. tæt på indkøbsmuligheder, tæt på bus)</w:t>
          </w:r>
        </w:p>
      </w:docPartBody>
    </w:docPart>
    <w:docPart>
      <w:docPartPr>
        <w:name w:val="D54D1508EB344578A5D247BD6A0B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0633-6314-47F5-81AE-EAB986B085CA}"/>
      </w:docPartPr>
      <w:docPartBody>
        <w:p w:rsidR="00E05398" w:rsidRDefault="00876474" w:rsidP="00876474">
          <w:pPr>
            <w:pStyle w:val="D54D1508EB344578A5D247BD6A0B675D5"/>
          </w:pPr>
          <w:r w:rsidRPr="002E56D7">
            <w:rPr>
              <w:lang w:bidi="da-DK"/>
            </w:rPr>
            <w:t>Kæledyr tilladt</w:t>
          </w:r>
        </w:p>
      </w:docPartBody>
    </w:docPart>
    <w:docPart>
      <w:docPartPr>
        <w:name w:val="DC8B6491744E43B9AC6DE1DD102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B658-5959-4245-8BA6-EF5F2BC919F9}"/>
      </w:docPartPr>
      <w:docPartBody>
        <w:p w:rsidR="00E05398" w:rsidRDefault="00876474" w:rsidP="00876474">
          <w:pPr>
            <w:pStyle w:val="DC8B6491744E43B9AC6DE1DD1027BA001"/>
          </w:pPr>
          <w:r w:rsidRPr="002E56D7">
            <w:rPr>
              <w:lang w:bidi="da-DK"/>
            </w:rPr>
            <w:t>Angiv kæledyr tilladt</w:t>
          </w:r>
        </w:p>
      </w:docPartBody>
    </w:docPart>
    <w:docPart>
      <w:docPartPr>
        <w:name w:val="D82DE276F91B4BB79F9E3393B3C3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F92E-E77E-4FBA-9CE0-C427F6723D33}"/>
      </w:docPartPr>
      <w:docPartBody>
        <w:p w:rsidR="00E05398" w:rsidRDefault="00876474" w:rsidP="00876474">
          <w:pPr>
            <w:pStyle w:val="D82DE276F91B4BB79F9E3393B3C313F45"/>
          </w:pPr>
          <w:r w:rsidRPr="002E56D7">
            <w:rPr>
              <w:lang w:bidi="da-DK"/>
            </w:rPr>
            <w:t>Lokal parking</w:t>
          </w:r>
        </w:p>
      </w:docPartBody>
    </w:docPart>
    <w:docPart>
      <w:docPartPr>
        <w:name w:val="49F784A30BE94035A218AD5E917E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9C53-22A0-4A12-8145-79AB9A829A3E}"/>
      </w:docPartPr>
      <w:docPartBody>
        <w:p w:rsidR="00E05398" w:rsidRDefault="00876474" w:rsidP="00876474">
          <w:pPr>
            <w:pStyle w:val="49F784A30BE94035A218AD5E917E14091"/>
          </w:pPr>
          <w:r w:rsidRPr="002E56D7">
            <w:rPr>
              <w:lang w:bidi="da-DK"/>
            </w:rPr>
            <w:t>Angiv lokal parking</w:t>
          </w:r>
        </w:p>
      </w:docPartBody>
    </w:docPart>
    <w:docPart>
      <w:docPartPr>
        <w:name w:val="0A12BD56273049AEB777CDBFFB6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9EFC-D5DB-4953-B1FE-A912B7B28498}"/>
      </w:docPartPr>
      <w:docPartBody>
        <w:p w:rsidR="00E05398" w:rsidRDefault="00876474" w:rsidP="00876474">
          <w:pPr>
            <w:pStyle w:val="0A12BD56273049AEB777CDBFFB6EECF15"/>
          </w:pPr>
          <w:r w:rsidRPr="002E56D7">
            <w:rPr>
              <w:lang w:bidi="da-DK"/>
            </w:rPr>
            <w:t>Funktioner, som følger med</w:t>
          </w:r>
        </w:p>
      </w:docPartBody>
    </w:docPart>
    <w:docPart>
      <w:docPartPr>
        <w:name w:val="9B99978FD8E8480EB87CE8A03AD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4054-67E0-4302-94B1-43B2D3384D0A}"/>
      </w:docPartPr>
      <w:docPartBody>
        <w:p w:rsidR="00E05398" w:rsidRDefault="00876474" w:rsidP="00876474">
          <w:pPr>
            <w:pStyle w:val="9B99978FD8E8480EB87CE8A03AD264A71"/>
          </w:pPr>
          <w:r w:rsidRPr="002E56D7">
            <w:rPr>
              <w:lang w:bidi="da-DK"/>
            </w:rPr>
            <w:t>Angiv funktioner, som følger med</w:t>
          </w:r>
        </w:p>
      </w:docPartBody>
    </w:docPart>
    <w:docPart>
      <w:docPartPr>
        <w:name w:val="AD5DABBCA9BF46F19938C0A99BE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0336-77DD-46A5-8D1F-2853C8B4C592}"/>
      </w:docPartPr>
      <w:docPartBody>
        <w:p w:rsidR="00E05398" w:rsidRDefault="00876474" w:rsidP="00876474">
          <w:pPr>
            <w:pStyle w:val="AD5DABBCA9BF46F19938C0A99BE3D7155"/>
          </w:pPr>
          <w:r w:rsidRPr="002E56D7">
            <w:rPr>
              <w:lang w:bidi="da-DK"/>
            </w:rPr>
            <w:t>Sikkerhedssystem</w:t>
          </w:r>
        </w:p>
      </w:docPartBody>
    </w:docPart>
    <w:docPart>
      <w:docPartPr>
        <w:name w:val="A7C21DF4FBEF459180057FE248C0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DA42-AB96-4B84-98D6-EE20A860747E}"/>
      </w:docPartPr>
      <w:docPartBody>
        <w:p w:rsidR="00E05398" w:rsidRDefault="00876474" w:rsidP="00876474">
          <w:pPr>
            <w:pStyle w:val="A7C21DF4FBEF459180057FE248C095231"/>
          </w:pPr>
          <w:r w:rsidRPr="002E56D7">
            <w:rPr>
              <w:lang w:bidi="da-DK"/>
            </w:rPr>
            <w:t>Angiv sikkerhedssystem</w:t>
          </w:r>
        </w:p>
      </w:docPartBody>
    </w:docPart>
    <w:docPart>
      <w:docPartPr>
        <w:name w:val="7426608E2245404EBB66F631035F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30D3-9B18-461D-8575-B5A1D0981369}"/>
      </w:docPartPr>
      <w:docPartBody>
        <w:p w:rsidR="00E05398" w:rsidRDefault="00876474" w:rsidP="00876474">
          <w:pPr>
            <w:pStyle w:val="7426608E2245404EBB66F631035FF1095"/>
          </w:pPr>
          <w:r w:rsidRPr="002E56D7">
            <w:rPr>
              <w:lang w:bidi="da-DK"/>
            </w:rPr>
            <w:t xml:space="preserve">Opvarmning </w:t>
          </w:r>
          <w:r w:rsidRPr="002E56D7">
            <w:rPr>
              <w:rStyle w:val="Svagfremhvning"/>
              <w:lang w:bidi="da-DK"/>
            </w:rPr>
            <w:t>(f.eks. central, trykluft)</w:t>
          </w:r>
        </w:p>
      </w:docPartBody>
    </w:docPart>
    <w:docPart>
      <w:docPartPr>
        <w:name w:val="65246060D0484F1283618971F3B5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5B7-AF4E-4DB9-BF44-64E266555431}"/>
      </w:docPartPr>
      <w:docPartBody>
        <w:p w:rsidR="00E05398" w:rsidRDefault="00876474" w:rsidP="00876474">
          <w:pPr>
            <w:pStyle w:val="65246060D0484F1283618971F3B511E12"/>
          </w:pPr>
          <w:r w:rsidRPr="002E56D7">
            <w:rPr>
              <w:lang w:bidi="da-DK"/>
            </w:rPr>
            <w:t xml:space="preserve">Angiv opvarmning </w:t>
          </w:r>
          <w:r w:rsidRPr="002E56D7">
            <w:rPr>
              <w:rStyle w:val="Fremhv"/>
              <w:lang w:bidi="da-DK"/>
            </w:rPr>
            <w:t>(f.eks. central, trykluft)</w:t>
          </w:r>
        </w:p>
      </w:docPartBody>
    </w:docPart>
    <w:docPart>
      <w:docPartPr>
        <w:name w:val="E1551014FD634DA4A8D070B293F6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4F-F88A-4C1C-AE07-CB976DA9B2AE}"/>
      </w:docPartPr>
      <w:docPartBody>
        <w:p w:rsidR="00E05398" w:rsidRDefault="00876474" w:rsidP="00876474">
          <w:pPr>
            <w:pStyle w:val="E1551014FD634DA4A8D070B293F61AE65"/>
          </w:pPr>
          <w:r w:rsidRPr="002E56D7">
            <w:rPr>
              <w:lang w:bidi="da-DK"/>
            </w:rPr>
            <w:t>TV-pakke</w:t>
          </w:r>
        </w:p>
      </w:docPartBody>
    </w:docPart>
    <w:docPart>
      <w:docPartPr>
        <w:name w:val="36E7E98808BA4F4AB7A1B0E61B33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BE40-1853-468C-959B-9836F880F168}"/>
      </w:docPartPr>
      <w:docPartBody>
        <w:p w:rsidR="00E05398" w:rsidRDefault="00876474" w:rsidP="00876474">
          <w:pPr>
            <w:pStyle w:val="36E7E98808BA4F4AB7A1B0E61B3371E91"/>
          </w:pPr>
          <w:r w:rsidRPr="002E56D7">
            <w:rPr>
              <w:lang w:bidi="da-DK"/>
            </w:rPr>
            <w:t>Angiv TV-pakke</w:t>
          </w:r>
        </w:p>
      </w:docPartBody>
    </w:docPart>
    <w:docPart>
      <w:docPartPr>
        <w:name w:val="8594E40CDDCF4498A145D05687D7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705D-D6EA-4415-9567-14A59FB472CE}"/>
      </w:docPartPr>
      <w:docPartBody>
        <w:p w:rsidR="00E05398" w:rsidRDefault="00876474" w:rsidP="00876474">
          <w:pPr>
            <w:pStyle w:val="8594E40CDDCF4498A145D05687D7A1465"/>
          </w:pPr>
          <w:bookmarkStart w:id="0" w:name="_GoBack"/>
          <w:r w:rsidRPr="002E56D7">
            <w:rPr>
              <w:lang w:bidi="da-DK"/>
            </w:rPr>
            <w:t>Højhastighedsforbindelse til internettet</w:t>
          </w:r>
          <w:bookmarkEnd w:id="0"/>
        </w:p>
      </w:docPartBody>
    </w:docPart>
    <w:docPart>
      <w:docPartPr>
        <w:name w:val="78393BB5ACEC44E69DAB53CEA86E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4DA8-D421-403A-B936-8E90B92FC0EB}"/>
      </w:docPartPr>
      <w:docPartBody>
        <w:p w:rsidR="00E05398" w:rsidRDefault="00876474" w:rsidP="00876474">
          <w:pPr>
            <w:pStyle w:val="78393BB5ACEC44E69DAB53CEA86E51AD1"/>
          </w:pPr>
          <w:r w:rsidRPr="002E56D7">
            <w:rPr>
              <w:lang w:bidi="da-DK"/>
            </w:rPr>
            <w:t>Angiv højhastighedsforbindelse til internettet</w:t>
          </w:r>
        </w:p>
      </w:docPartBody>
    </w:docPart>
    <w:docPart>
      <w:docPartPr>
        <w:name w:val="35E2BD0A92174FB99E8B531909F5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C1E4-9C64-46C3-B4A8-A14B222E071E}"/>
      </w:docPartPr>
      <w:docPartBody>
        <w:p w:rsidR="00E05398" w:rsidRDefault="00876474" w:rsidP="00876474">
          <w:pPr>
            <w:pStyle w:val="35E2BD0A92174FB99E8B531909F598885"/>
          </w:pPr>
          <w:r w:rsidRPr="002E56D7">
            <w:rPr>
              <w:lang w:bidi="da-DK"/>
            </w:rPr>
            <w:t>Eget opbevaringsrum</w:t>
          </w:r>
        </w:p>
      </w:docPartBody>
    </w:docPart>
    <w:docPart>
      <w:docPartPr>
        <w:name w:val="54517E938D5B4F9BA9F8073D74A1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51-4480-412D-9815-C235AFC85F81}"/>
      </w:docPartPr>
      <w:docPartBody>
        <w:p w:rsidR="00E05398" w:rsidRDefault="00876474" w:rsidP="00876474">
          <w:pPr>
            <w:pStyle w:val="54517E938D5B4F9BA9F8073D74A1DC591"/>
          </w:pPr>
          <w:r w:rsidRPr="002E56D7">
            <w:rPr>
              <w:lang w:bidi="da-DK"/>
            </w:rPr>
            <w:t>Angiv eget opbevaringsrum</w:t>
          </w:r>
        </w:p>
      </w:docPartBody>
    </w:docPart>
    <w:docPart>
      <w:docPartPr>
        <w:name w:val="9F35EB6F886645899C43E16479FF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E7A6-9E8E-4184-9C9B-FDBA4B3BCB65}"/>
      </w:docPartPr>
      <w:docPartBody>
        <w:p w:rsidR="00E05398" w:rsidRDefault="00876474" w:rsidP="00876474">
          <w:pPr>
            <w:pStyle w:val="9F35EB6F886645899C43E16479FF66A25"/>
          </w:pPr>
          <w:r w:rsidRPr="002E56D7">
            <w:rPr>
              <w:lang w:bidi="da-DK"/>
            </w:rPr>
            <w:t>Vaskerum i bygningen</w:t>
          </w:r>
        </w:p>
      </w:docPartBody>
    </w:docPart>
    <w:docPart>
      <w:docPartPr>
        <w:name w:val="6BEA3F997E3144B5BA7A96FC7078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DAC-8623-46EA-B516-E39E97C1CFEE}"/>
      </w:docPartPr>
      <w:docPartBody>
        <w:p w:rsidR="00E05398" w:rsidRDefault="00876474" w:rsidP="00876474">
          <w:pPr>
            <w:pStyle w:val="6BEA3F997E3144B5BA7A96FC7078F6151"/>
          </w:pPr>
          <w:r w:rsidRPr="002E56D7">
            <w:rPr>
              <w:lang w:bidi="da-DK"/>
            </w:rPr>
            <w:t>Angiv vaskerum i bygningen</w:t>
          </w:r>
        </w:p>
      </w:docPartBody>
    </w:docPart>
    <w:docPart>
      <w:docPartPr>
        <w:name w:val="08A6EDBAC3804E4C80DC950DE9F2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8B8E6-56C6-482D-9D0F-F8E0093AC6CE}"/>
      </w:docPartPr>
      <w:docPartBody>
        <w:p w:rsidR="00E05398" w:rsidRDefault="00876474" w:rsidP="00876474">
          <w:pPr>
            <w:pStyle w:val="08A6EDBAC3804E4C80DC950DE9F264B05"/>
          </w:pPr>
          <w:r w:rsidRPr="002E56D7">
            <w:rPr>
              <w:lang w:bidi="da-DK"/>
            </w:rPr>
            <w:t>Pejs</w:t>
          </w:r>
        </w:p>
      </w:docPartBody>
    </w:docPart>
    <w:docPart>
      <w:docPartPr>
        <w:name w:val="CA2D6DACCD054743AAD5C5EB4B3C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3815-BB2F-42C1-B14D-A90B2CFB4EC5}"/>
      </w:docPartPr>
      <w:docPartBody>
        <w:p w:rsidR="00E05398" w:rsidRDefault="00876474" w:rsidP="00876474">
          <w:pPr>
            <w:pStyle w:val="CA2D6DACCD054743AAD5C5EB4B3C757D1"/>
          </w:pPr>
          <w:r w:rsidRPr="002E56D7">
            <w:rPr>
              <w:lang w:bidi="da-DK"/>
            </w:rPr>
            <w:t>Angiv pejs</w:t>
          </w:r>
        </w:p>
      </w:docPartBody>
    </w:docPart>
    <w:docPart>
      <w:docPartPr>
        <w:name w:val="299600361C3F49968B3A10DF65C9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13F3-F3BB-4AA5-A384-53FD3FA8181B}"/>
      </w:docPartPr>
      <w:docPartBody>
        <w:p w:rsidR="00E05398" w:rsidRDefault="00876474" w:rsidP="00876474">
          <w:pPr>
            <w:pStyle w:val="299600361C3F49968B3A10DF65C9B3CB5"/>
          </w:pPr>
          <w:r w:rsidRPr="002E56D7">
            <w:rPr>
              <w:lang w:bidi="da-DK"/>
            </w:rPr>
            <w:t>Hvælvede lofter</w:t>
          </w:r>
        </w:p>
      </w:docPartBody>
    </w:docPart>
    <w:docPart>
      <w:docPartPr>
        <w:name w:val="11EA414CA8C048269924281B60D4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7C8B0-105A-48BB-A50A-226309E60600}"/>
      </w:docPartPr>
      <w:docPartBody>
        <w:p w:rsidR="00E05398" w:rsidRDefault="00876474" w:rsidP="00876474">
          <w:pPr>
            <w:pStyle w:val="11EA414CA8C048269924281B60D4424C1"/>
          </w:pPr>
          <w:r w:rsidRPr="002E56D7">
            <w:rPr>
              <w:lang w:bidi="da-DK"/>
            </w:rPr>
            <w:t>Angiv hvælvede lofter</w:t>
          </w:r>
        </w:p>
      </w:docPartBody>
    </w:docPart>
    <w:docPart>
      <w:docPartPr>
        <w:name w:val="2BD5B25D80374795BEDC3B28F84A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4BDE-DAAA-42EE-BB5A-FEAE7F6DA58C}"/>
      </w:docPartPr>
      <w:docPartBody>
        <w:p w:rsidR="00E05398" w:rsidRDefault="00876474" w:rsidP="00876474">
          <w:pPr>
            <w:pStyle w:val="2BD5B25D80374795BEDC3B28F84AB5515"/>
          </w:pPr>
          <w:r w:rsidRPr="002E56D7">
            <w:rPr>
              <w:lang w:bidi="da-DK"/>
            </w:rPr>
            <w:t xml:space="preserve">Etager </w:t>
          </w:r>
          <w:r w:rsidRPr="002E56D7">
            <w:rPr>
              <w:rStyle w:val="Svagfremhvning"/>
              <w:lang w:bidi="da-DK"/>
            </w:rPr>
            <w:t>(f.eks. tæppe, hårdt træ, fliser)</w:t>
          </w:r>
        </w:p>
      </w:docPartBody>
    </w:docPart>
    <w:docPart>
      <w:docPartPr>
        <w:name w:val="622F2EFE38F14A3898A7B852835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9CC6-CB9E-49EA-942A-C7B3F86DD472}"/>
      </w:docPartPr>
      <w:docPartBody>
        <w:p w:rsidR="00E05398" w:rsidRDefault="00876474" w:rsidP="00876474">
          <w:pPr>
            <w:pStyle w:val="622F2EFE38F14A3898A7B852835026802"/>
          </w:pPr>
          <w:r w:rsidRPr="002E56D7">
            <w:rPr>
              <w:lang w:bidi="da-DK"/>
            </w:rPr>
            <w:t xml:space="preserve">Angiv etager </w:t>
          </w:r>
          <w:r w:rsidRPr="002E56D7">
            <w:rPr>
              <w:rStyle w:val="Fremhv"/>
              <w:lang w:bidi="da-DK"/>
            </w:rPr>
            <w:t>(f.eks. tæppe, hårdt træ, fliser)</w:t>
          </w:r>
        </w:p>
      </w:docPartBody>
    </w:docPart>
    <w:docPart>
      <w:docPartPr>
        <w:name w:val="3ADDDFA651A943068C1F7CECD64A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321D-8AA1-4E04-BD6D-9229D0ED7EC1}"/>
      </w:docPartPr>
      <w:docPartBody>
        <w:p w:rsidR="00E05398" w:rsidRDefault="00876474" w:rsidP="00876474">
          <w:pPr>
            <w:pStyle w:val="3ADDDFA651A943068C1F7CECD64A36CC5"/>
          </w:pPr>
          <w:r w:rsidRPr="002E56D7">
            <w:rPr>
              <w:lang w:bidi="da-DK"/>
            </w:rPr>
            <w:t xml:space="preserve">Udsigt </w:t>
          </w:r>
          <w:r w:rsidRPr="002E56D7">
            <w:rPr>
              <w:rStyle w:val="Svagfremhvning"/>
              <w:lang w:bidi="da-DK"/>
            </w:rPr>
            <w:t>(f.eks. vand. by, bjerge)</w:t>
          </w:r>
        </w:p>
      </w:docPartBody>
    </w:docPart>
    <w:docPart>
      <w:docPartPr>
        <w:name w:val="F9B80018D72647D28B102109FEBD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D100-0772-48BC-9883-13700DD9C086}"/>
      </w:docPartPr>
      <w:docPartBody>
        <w:p w:rsidR="00E05398" w:rsidRDefault="00876474" w:rsidP="00876474">
          <w:pPr>
            <w:pStyle w:val="F9B80018D72647D28B102109FEBDF83B2"/>
          </w:pPr>
          <w:r w:rsidRPr="002E56D7">
            <w:rPr>
              <w:lang w:bidi="da-DK"/>
            </w:rPr>
            <w:t xml:space="preserve">Angiv udsigt </w:t>
          </w:r>
          <w:r w:rsidRPr="002E56D7">
            <w:rPr>
              <w:rStyle w:val="Fremhv"/>
              <w:lang w:bidi="da-DK"/>
            </w:rPr>
            <w:t>(f.eks. vand. by, bjerge)</w:t>
          </w:r>
        </w:p>
      </w:docPartBody>
    </w:docPart>
    <w:docPart>
      <w:docPartPr>
        <w:name w:val="330BDB40802F4342BBF9F7AF4272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D6A3-DB95-4373-975F-9A41DB37975A}"/>
      </w:docPartPr>
      <w:docPartBody>
        <w:p w:rsidR="00E05398" w:rsidRDefault="00876474" w:rsidP="00876474">
          <w:pPr>
            <w:pStyle w:val="330BDB40802F4342BBF9F7AF4272315E5"/>
          </w:pPr>
          <w:r w:rsidRPr="002E56D7">
            <w:rPr>
              <w:lang w:bidi="da-DK"/>
            </w:rPr>
            <w:t>Træningsfaciliteter</w:t>
          </w:r>
        </w:p>
      </w:docPartBody>
    </w:docPart>
    <w:docPart>
      <w:docPartPr>
        <w:name w:val="A2BBD7C2167646E58C5C03D11AC0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30BE-AF5D-4CB2-9C6D-7602BD64D59E}"/>
      </w:docPartPr>
      <w:docPartBody>
        <w:p w:rsidR="00E05398" w:rsidRDefault="00876474" w:rsidP="00876474">
          <w:pPr>
            <w:pStyle w:val="A2BBD7C2167646E58C5C03D11AC07C9E1"/>
          </w:pPr>
          <w:r w:rsidRPr="002E56D7">
            <w:rPr>
              <w:lang w:bidi="da-DK"/>
            </w:rPr>
            <w:t>Angiv træningsfaciliteter</w:t>
          </w:r>
        </w:p>
      </w:docPartBody>
    </w:docPart>
    <w:docPart>
      <w:docPartPr>
        <w:name w:val="65CDEFAD3311417CA7CA903641CB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A610-9D91-4920-817E-8871402B193D}"/>
      </w:docPartPr>
      <w:docPartBody>
        <w:p w:rsidR="00E05398" w:rsidRDefault="00876474" w:rsidP="00876474">
          <w:pPr>
            <w:pStyle w:val="65CDEFAD3311417CA7CA903641CB81EE5"/>
          </w:pPr>
          <w:r w:rsidRPr="002E56D7">
            <w:rPr>
              <w:lang w:bidi="da-DK"/>
            </w:rPr>
            <w:t>Pool</w:t>
          </w:r>
        </w:p>
      </w:docPartBody>
    </w:docPart>
    <w:docPart>
      <w:docPartPr>
        <w:name w:val="87C921AE3C58494F83B76B6590F2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7F61-12B1-4106-B30A-6512626C8D14}"/>
      </w:docPartPr>
      <w:docPartBody>
        <w:p w:rsidR="00E05398" w:rsidRDefault="00876474" w:rsidP="00876474">
          <w:pPr>
            <w:pStyle w:val="87C921AE3C58494F83B76B6590F220251"/>
          </w:pPr>
          <w:r w:rsidRPr="002E56D7">
            <w:rPr>
              <w:lang w:bidi="da-DK"/>
            </w:rPr>
            <w:t>Angiv pool</w:t>
          </w:r>
        </w:p>
      </w:docPartBody>
    </w:docPart>
    <w:docPart>
      <w:docPartPr>
        <w:name w:val="E3D4CB36F2CE43CFAECDFF9474F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C2B0-B8DA-4B4C-883C-9780BF4C3C07}"/>
      </w:docPartPr>
      <w:docPartBody>
        <w:p w:rsidR="00E05398" w:rsidRDefault="00876474" w:rsidP="00876474">
          <w:pPr>
            <w:pStyle w:val="E3D4CB36F2CE43CFAECDFF9474F4E9ED5"/>
          </w:pPr>
          <w:r w:rsidRPr="002E56D7">
            <w:rPr>
              <w:lang w:bidi="da-DK"/>
            </w:rPr>
            <w:t>Fællesrum</w:t>
          </w:r>
        </w:p>
      </w:docPartBody>
    </w:docPart>
    <w:docPart>
      <w:docPartPr>
        <w:name w:val="9C7BF7580C6C4B32A6B42603D309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E053-7950-452A-9C24-1C59AAF590CD}"/>
      </w:docPartPr>
      <w:docPartBody>
        <w:p w:rsidR="00E05398" w:rsidRDefault="00876474" w:rsidP="00876474">
          <w:pPr>
            <w:pStyle w:val="9C7BF7580C6C4B32A6B42603D3097AF21"/>
          </w:pPr>
          <w:r w:rsidRPr="002E56D7">
            <w:rPr>
              <w:lang w:bidi="da-DK"/>
            </w:rPr>
            <w:t>Angiv fællesrum</w:t>
          </w:r>
        </w:p>
      </w:docPartBody>
    </w:docPart>
    <w:docPart>
      <w:docPartPr>
        <w:name w:val="5EDF0A2DCA4943EFAF6E7EE2294D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3F0F-18B4-494D-886D-F550DFAEC0D5}"/>
      </w:docPartPr>
      <w:docPartBody>
        <w:p w:rsidR="00E05398" w:rsidRDefault="00876474" w:rsidP="00876474">
          <w:pPr>
            <w:pStyle w:val="5EDF0A2DCA4943EFAF6E7EE2294DAAF45"/>
          </w:pPr>
          <w:r w:rsidRPr="002E56D7">
            <w:rPr>
              <w:lang w:bidi="da-DK"/>
            </w:rPr>
            <w:t>Sociale begivenheder</w:t>
          </w:r>
        </w:p>
      </w:docPartBody>
    </w:docPart>
    <w:docPart>
      <w:docPartPr>
        <w:name w:val="FDAD8BE9624D40C58E4A8972CFEB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296-1741-4875-9528-99131F8D00ED}"/>
      </w:docPartPr>
      <w:docPartBody>
        <w:p w:rsidR="00E05398" w:rsidRDefault="00876474" w:rsidP="00876474">
          <w:pPr>
            <w:pStyle w:val="FDAD8BE9624D40C58E4A8972CFEB060E1"/>
          </w:pPr>
          <w:r w:rsidRPr="002E56D7">
            <w:rPr>
              <w:lang w:bidi="da-DK"/>
            </w:rPr>
            <w:t>Angiv sociale begivenheder</w:t>
          </w:r>
        </w:p>
      </w:docPartBody>
    </w:docPart>
    <w:docPart>
      <w:docPartPr>
        <w:name w:val="5D216E7173F74DC599D56609AFA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A98D-BE9D-40EF-B925-95173318E0F8}"/>
      </w:docPartPr>
      <w:docPartBody>
        <w:p w:rsidR="00E05398" w:rsidRDefault="00876474" w:rsidP="00876474">
          <w:pPr>
            <w:pStyle w:val="5D216E7173F74DC599D56609AFACCA485"/>
          </w:pPr>
          <w:r w:rsidRPr="002E56D7">
            <w:rPr>
              <w:lang w:bidi="da-DK"/>
            </w:rPr>
            <w:t>Lokal administration</w:t>
          </w:r>
        </w:p>
      </w:docPartBody>
    </w:docPart>
    <w:docPart>
      <w:docPartPr>
        <w:name w:val="106144B9E95048258CB81261894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93BA-3499-41DD-9E08-D88E641089A6}"/>
      </w:docPartPr>
      <w:docPartBody>
        <w:p w:rsidR="00E05398" w:rsidRDefault="00876474" w:rsidP="00876474">
          <w:pPr>
            <w:pStyle w:val="106144B9E95048258CB81261894E184A1"/>
          </w:pPr>
          <w:r w:rsidRPr="002E56D7">
            <w:rPr>
              <w:lang w:bidi="da-DK"/>
            </w:rPr>
            <w:t>Angiv lokal administration</w:t>
          </w:r>
        </w:p>
      </w:docPartBody>
    </w:docPart>
    <w:docPart>
      <w:docPartPr>
        <w:name w:val="D043EDCFE6324CCCBB6889F183E9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5048-92A0-4AC2-99B6-9DFE55E5069A}"/>
      </w:docPartPr>
      <w:docPartBody>
        <w:p w:rsidR="00E05398" w:rsidRDefault="00876474" w:rsidP="00876474">
          <w:pPr>
            <w:pStyle w:val="D043EDCFE6324CCCBB6889F183E930255"/>
          </w:pPr>
          <w:r w:rsidRPr="002E56D7">
            <w:rPr>
              <w:lang w:bidi="da-DK"/>
            </w:rPr>
            <w:t>Bygningens alder</w:t>
          </w:r>
        </w:p>
      </w:docPartBody>
    </w:docPart>
    <w:docPart>
      <w:docPartPr>
        <w:name w:val="ED8FB19957884349B947E8A98364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EE21-E907-4B84-8C4F-0F72674FC5AA}"/>
      </w:docPartPr>
      <w:docPartBody>
        <w:p w:rsidR="00E05398" w:rsidRDefault="00876474" w:rsidP="00876474">
          <w:pPr>
            <w:pStyle w:val="ED8FB19957884349B947E8A98364C7FB1"/>
          </w:pPr>
          <w:r w:rsidRPr="002E56D7">
            <w:rPr>
              <w:lang w:bidi="da-DK"/>
            </w:rPr>
            <w:t>Angiv bygningens alder</w:t>
          </w:r>
        </w:p>
      </w:docPartBody>
    </w:docPart>
    <w:docPart>
      <w:docPartPr>
        <w:name w:val="E69CBE96D95C40CDA1A097BD106DD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5C3-10F1-4C8C-8D68-BA96EE02B275}"/>
      </w:docPartPr>
      <w:docPartBody>
        <w:p w:rsidR="00E05398" w:rsidRDefault="00876474" w:rsidP="00876474">
          <w:pPr>
            <w:pStyle w:val="E69CBE96D95C40CDA1A097BD106DD0385"/>
          </w:pPr>
          <w:r w:rsidRPr="002E56D7">
            <w:rPr>
              <w:lang w:bidi="da-DK"/>
            </w:rPr>
            <w:t>Andre funktioner</w:t>
          </w:r>
        </w:p>
      </w:docPartBody>
    </w:docPart>
    <w:docPart>
      <w:docPartPr>
        <w:name w:val="BDC2AC9A2DB8424899F1DEB5F8AF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458F-544E-4E75-BDB0-58547E2B0D6F}"/>
      </w:docPartPr>
      <w:docPartBody>
        <w:p w:rsidR="00E05398" w:rsidRDefault="00876474" w:rsidP="00876474">
          <w:pPr>
            <w:pStyle w:val="BDC2AC9A2DB8424899F1DEB5F8AF13A21"/>
          </w:pPr>
          <w:r w:rsidRPr="002E56D7">
            <w:rPr>
              <w:lang w:bidi="da-DK"/>
            </w:rPr>
            <w:t>Angiv andre funktioner</w:t>
          </w:r>
        </w:p>
      </w:docPartBody>
    </w:docPart>
    <w:docPart>
      <w:docPartPr>
        <w:name w:val="C61D5E6B2201442DB263C35D7DC7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B7B6-05D0-4DAD-A997-17EBB1B69DA1}"/>
      </w:docPartPr>
      <w:docPartBody>
        <w:p w:rsidR="00E05398" w:rsidRDefault="00876474" w:rsidP="00876474">
          <w:pPr>
            <w:pStyle w:val="C61D5E6B2201442DB263C35D7DC7B3E01"/>
          </w:pPr>
          <w:r w:rsidRPr="002E56D7">
            <w:rPr>
              <w:lang w:bidi="da-DK"/>
            </w:rPr>
            <w:t>Angiv antal badeværelser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95"/>
    <w:rsid w:val="00124525"/>
    <w:rsid w:val="00511106"/>
    <w:rsid w:val="00561849"/>
    <w:rsid w:val="005753E5"/>
    <w:rsid w:val="005C7D77"/>
    <w:rsid w:val="006208B1"/>
    <w:rsid w:val="0073075A"/>
    <w:rsid w:val="00876474"/>
    <w:rsid w:val="008E7A69"/>
    <w:rsid w:val="008F4CFA"/>
    <w:rsid w:val="00991C95"/>
    <w:rsid w:val="0099517E"/>
    <w:rsid w:val="00A23C95"/>
    <w:rsid w:val="00B0667C"/>
    <w:rsid w:val="00C434FF"/>
    <w:rsid w:val="00E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9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76474"/>
    <w:rPr>
      <w:color w:val="808080"/>
    </w:rPr>
  </w:style>
  <w:style w:type="character" w:styleId="Strk">
    <w:name w:val="Strong"/>
    <w:basedOn w:val="Standardskrifttypeiafsnit"/>
    <w:uiPriority w:val="3"/>
    <w:qFormat/>
    <w:rsid w:val="00561849"/>
    <w:rPr>
      <w:b/>
      <w:bCs/>
    </w:rPr>
  </w:style>
  <w:style w:type="paragraph" w:customStyle="1" w:styleId="0365C294C541436C9F4563D6811BD098">
    <w:name w:val="0365C294C541436C9F4563D6811BD09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">
    <w:name w:val="6CBC44BF182042AF91668E0D0CF059D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">
    <w:name w:val="D2DF88B9AF5C4C7A9AA8AA8D1C2D813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">
    <w:name w:val="2C36B13C03EF4DC3A5D2B8552B6446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">
    <w:name w:val="9C5EC6F2588C4FB0989B1A5710551CB2"/>
    <w:rsid w:val="00991C95"/>
    <w:pPr>
      <w:spacing w:before="60" w:after="60" w:line="240" w:lineRule="auto"/>
      <w:ind w:left="72" w:right="72"/>
    </w:pPr>
    <w:rPr>
      <w:lang w:eastAsia="ja-JP"/>
    </w:rPr>
  </w:style>
  <w:style w:type="character" w:styleId="Svagfremhvning">
    <w:name w:val="Subtle Emphasis"/>
    <w:basedOn w:val="Standardskrifttypeiafsnit"/>
    <w:uiPriority w:val="4"/>
    <w:qFormat/>
    <w:rsid w:val="00876474"/>
    <w:rPr>
      <w:b/>
      <w:i/>
      <w:iCs/>
      <w:color w:val="404040" w:themeColor="text1" w:themeTint="BF"/>
    </w:rPr>
  </w:style>
  <w:style w:type="paragraph" w:customStyle="1" w:styleId="2F4AA43EDFC84E2D95F96EB6B59CF748">
    <w:name w:val="2F4AA43EDFC84E2D95F96EB6B59CF74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1">
    <w:name w:val="0365C294C541436C9F4563D6811BD09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1">
    <w:name w:val="6CBC44BF182042AF91668E0D0CF059D7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1">
    <w:name w:val="D2DF88B9AF5C4C7A9AA8AA8D1C2D813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1">
    <w:name w:val="2C36B13C03EF4DC3A5D2B8552B6446E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1">
    <w:name w:val="9C5EC6F2588C4FB0989B1A5710551CB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1">
    <w:name w:val="2F4AA43EDFC84E2D95F96EB6B59CF748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">
    <w:name w:val="2DCA83480F8A41B4AA9A78185FDE1E0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">
    <w:name w:val="3427A7EBEA7840119FE842C809968B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">
    <w:name w:val="83FA4427DAEA4DE299FCA00AD0C9FD4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">
    <w:name w:val="BC91C7947D1A4FC991EFC5CFD2D8C6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">
    <w:name w:val="CC638D28745D4A0CA6800FD92C7F83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">
    <w:name w:val="04C982A8C893415389C6A253F98CA7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">
    <w:name w:val="446A397A3E194FAC92B01AE03F2A0EB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">
    <w:name w:val="0A8F4FC82B5A4C1A8D97C354D37DF09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">
    <w:name w:val="A28CE3BF42594C1B9052F9279D53F10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">
    <w:name w:val="F25ED2203B8449B684028569CA7444CC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">
    <w:name w:val="9A8F2D3A03E34FD59A4F83B96CA26F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">
    <w:name w:val="9899E1742818412E9B2097D125CD498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2">
    <w:name w:val="0365C294C541436C9F4563D6811BD09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2">
    <w:name w:val="6CBC44BF182042AF91668E0D0CF059D7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2">
    <w:name w:val="D2DF88B9AF5C4C7A9AA8AA8D1C2D813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2">
    <w:name w:val="2C36B13C03EF4DC3A5D2B8552B6446E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2">
    <w:name w:val="9C5EC6F2588C4FB0989B1A5710551CB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2">
    <w:name w:val="2F4AA43EDFC84E2D95F96EB6B59CF748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1">
    <w:name w:val="2DCA83480F8A41B4AA9A78185FDE1E0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1">
    <w:name w:val="3427A7EBEA7840119FE842C809968B44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1">
    <w:name w:val="83FA4427DAEA4DE299FCA00AD0C9FD4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1">
    <w:name w:val="BC91C7947D1A4FC991EFC5CFD2D8C65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1">
    <w:name w:val="CC638D28745D4A0CA6800FD92C7F83D5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1">
    <w:name w:val="04C982A8C893415389C6A253F98CA75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1">
    <w:name w:val="446A397A3E194FAC92B01AE03F2A0EB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1">
    <w:name w:val="0A8F4FC82B5A4C1A8D97C354D37DF09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1">
    <w:name w:val="A28CE3BF42594C1B9052F9279D53F10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1">
    <w:name w:val="F25ED2203B8449B684028569CA7444CC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1">
    <w:name w:val="9A8F2D3A03E34FD59A4F83B96CA26F41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1">
    <w:name w:val="9899E1742818412E9B2097D125CD498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">
    <w:name w:val="3302616B54474649AC3FADB6721384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">
    <w:name w:val="D3E853D7D91644B5B104672EEA125E39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">
    <w:name w:val="C564005C0B80451DBE1EE62197C8BC1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">
    <w:name w:val="DA2CFC36BB1A4E4ABF761EA97D5E74F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">
    <w:name w:val="202FC88F73E2455CA129A8FC9C6BC9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">
    <w:name w:val="91646065271142BFAA43AE4D86326A4D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">
    <w:name w:val="A5B7D0B6F56F4C4984E3CCBF8D5EC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">
    <w:name w:val="32C8785A409A4E549CB62FD1D44DE7EE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">
    <w:name w:val="5F36F184C26A451CA3D01A6ED8F380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3">
    <w:name w:val="0365C294C541436C9F4563D6811BD09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3">
    <w:name w:val="6CBC44BF182042AF91668E0D0CF059D7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3">
    <w:name w:val="D2DF88B9AF5C4C7A9AA8AA8D1C2D813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3">
    <w:name w:val="2C36B13C03EF4DC3A5D2B8552B6446E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3">
    <w:name w:val="9C5EC6F2588C4FB0989B1A5710551CB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3">
    <w:name w:val="2F4AA43EDFC84E2D95F96EB6B59CF748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2">
    <w:name w:val="2DCA83480F8A41B4AA9A78185FDE1E0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2">
    <w:name w:val="3427A7EBEA7840119FE842C809968B44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2">
    <w:name w:val="83FA4427DAEA4DE299FCA00AD0C9FD4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2">
    <w:name w:val="BC91C7947D1A4FC991EFC5CFD2D8C65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2">
    <w:name w:val="CC638D28745D4A0CA6800FD92C7F83D5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2">
    <w:name w:val="04C982A8C893415389C6A253F98CA75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2">
    <w:name w:val="446A397A3E194FAC92B01AE03F2A0EB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2">
    <w:name w:val="0A8F4FC82B5A4C1A8D97C354D37DF09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2">
    <w:name w:val="A28CE3BF42594C1B9052F9279D53F10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2">
    <w:name w:val="F25ED2203B8449B684028569CA7444CC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2">
    <w:name w:val="9A8F2D3A03E34FD59A4F83B96CA26F41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2">
    <w:name w:val="9899E1742818412E9B2097D125CD498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1">
    <w:name w:val="3302616B54474649AC3FADB6721384A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1">
    <w:name w:val="D3E853D7D91644B5B104672EEA125E39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1">
    <w:name w:val="C564005C0B80451DBE1EE62197C8BC1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1">
    <w:name w:val="DA2CFC36BB1A4E4ABF761EA97D5E74F6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1">
    <w:name w:val="202FC88F73E2455CA129A8FC9C6BC9D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1">
    <w:name w:val="91646065271142BFAA43AE4D86326A4D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1">
    <w:name w:val="A5B7D0B6F56F4C4984E3CCBF8D5ECD5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1">
    <w:name w:val="32C8785A409A4E549CB62FD1D44DE7EE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1">
    <w:name w:val="5F36F184C26A451CA3D01A6ED8F38022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D6B7751FF8F4D4A803AAE3B5FFFC6D5">
    <w:name w:val="DD6B7751FF8F4D4A803AAE3B5FFFC6D5"/>
    <w:rsid w:val="00991C95"/>
  </w:style>
  <w:style w:type="paragraph" w:customStyle="1" w:styleId="74D2563189B9482D8FE98906287F67F8">
    <w:name w:val="74D2563189B9482D8FE98906287F67F8"/>
    <w:rsid w:val="00991C95"/>
  </w:style>
  <w:style w:type="paragraph" w:customStyle="1" w:styleId="0365C294C541436C9F4563D6811BD0984">
    <w:name w:val="0365C294C541436C9F4563D6811BD09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4">
    <w:name w:val="6CBC44BF182042AF91668E0D0CF059D7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4">
    <w:name w:val="D2DF88B9AF5C4C7A9AA8AA8D1C2D813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4">
    <w:name w:val="2C36B13C03EF4DC3A5D2B8552B6446E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4">
    <w:name w:val="9C5EC6F2588C4FB0989B1A5710551CB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4">
    <w:name w:val="2F4AA43EDFC84E2D95F96EB6B59CF748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3">
    <w:name w:val="2DCA83480F8A41B4AA9A78185FDE1E0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3">
    <w:name w:val="3427A7EBEA7840119FE842C809968B44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3">
    <w:name w:val="83FA4427DAEA4DE299FCA00AD0C9FD4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3">
    <w:name w:val="BC91C7947D1A4FC991EFC5CFD2D8C65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3">
    <w:name w:val="CC638D28745D4A0CA6800FD92C7F83D5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3">
    <w:name w:val="04C982A8C893415389C6A253F98CA75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3">
    <w:name w:val="446A397A3E194FAC92B01AE03F2A0EB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3">
    <w:name w:val="0A8F4FC82B5A4C1A8D97C354D37DF09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3">
    <w:name w:val="A28CE3BF42594C1B9052F9279D53F10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3">
    <w:name w:val="F25ED2203B8449B684028569CA7444CC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3">
    <w:name w:val="9A8F2D3A03E34FD59A4F83B96CA26F41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3">
    <w:name w:val="9899E1742818412E9B2097D125CD498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2">
    <w:name w:val="3302616B54474649AC3FADB6721384A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2">
    <w:name w:val="D3E853D7D91644B5B104672EEA125E39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2">
    <w:name w:val="C564005C0B80451DBE1EE62197C8BC1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2">
    <w:name w:val="DA2CFC36BB1A4E4ABF761EA97D5E74F6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2">
    <w:name w:val="202FC88F73E2455CA129A8FC9C6BC9D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2">
    <w:name w:val="91646065271142BFAA43AE4D86326A4D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2">
    <w:name w:val="A5B7D0B6F56F4C4984E3CCBF8D5ECD5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2">
    <w:name w:val="32C8785A409A4E549CB62FD1D44DE7EE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2">
    <w:name w:val="5F36F184C26A451CA3D01A6ED8F38022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E8489D88CAB455BAC0BAD35943B95A4">
    <w:name w:val="BE8489D88CAB455BAC0BAD35943B95A4"/>
    <w:rsid w:val="00991C95"/>
  </w:style>
  <w:style w:type="paragraph" w:customStyle="1" w:styleId="21A1E2E35D724197914815305F3376AA">
    <w:name w:val="21A1E2E35D724197914815305F3376AA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5">
    <w:name w:val="0365C294C541436C9F4563D6811BD09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5">
    <w:name w:val="6CBC44BF182042AF91668E0D0CF059D7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5">
    <w:name w:val="D2DF88B9AF5C4C7A9AA8AA8D1C2D813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5">
    <w:name w:val="2C36B13C03EF4DC3A5D2B8552B6446E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5">
    <w:name w:val="9C5EC6F2588C4FB0989B1A5710551CB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5">
    <w:name w:val="2F4AA43EDFC84E2D95F96EB6B59CF748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4">
    <w:name w:val="2DCA83480F8A41B4AA9A78185FDE1E0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4">
    <w:name w:val="3427A7EBEA7840119FE842C809968B44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4">
    <w:name w:val="83FA4427DAEA4DE299FCA00AD0C9FD4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4">
    <w:name w:val="BC91C7947D1A4FC991EFC5CFD2D8C65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4">
    <w:name w:val="CC638D28745D4A0CA6800FD92C7F83D5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4">
    <w:name w:val="04C982A8C893415389C6A253F98CA75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4">
    <w:name w:val="446A397A3E194FAC92B01AE03F2A0EB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4">
    <w:name w:val="0A8F4FC82B5A4C1A8D97C354D37DF09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4">
    <w:name w:val="A28CE3BF42594C1B9052F9279D53F10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4">
    <w:name w:val="F25ED2203B8449B684028569CA7444CC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4">
    <w:name w:val="9A8F2D3A03E34FD59A4F83B96CA26F41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4">
    <w:name w:val="9899E1742818412E9B2097D125CD498A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3">
    <w:name w:val="3302616B54474649AC3FADB6721384A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3">
    <w:name w:val="D3E853D7D91644B5B104672EEA125E39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3">
    <w:name w:val="C564005C0B80451DBE1EE62197C8BC1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3">
    <w:name w:val="DA2CFC36BB1A4E4ABF761EA97D5E74F6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3">
    <w:name w:val="202FC88F73E2455CA129A8FC9C6BC9D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3">
    <w:name w:val="91646065271142BFAA43AE4D86326A4D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3">
    <w:name w:val="A5B7D0B6F56F4C4984E3CCBF8D5ECD5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3">
    <w:name w:val="32C8785A409A4E549CB62FD1D44DE7EE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3">
    <w:name w:val="5F36F184C26A451CA3D01A6ED8F38022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styleId="Titel">
    <w:name w:val="Title"/>
    <w:basedOn w:val="Normal"/>
    <w:next w:val="Normal"/>
    <w:link w:val="TitelTegn"/>
    <w:uiPriority w:val="1"/>
    <w:unhideWhenUsed/>
    <w:qFormat/>
    <w:rsid w:val="008E7A69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character" w:customStyle="1" w:styleId="TitelTegn">
    <w:name w:val="Titel Tegn"/>
    <w:basedOn w:val="Standardskrifttypeiafsnit"/>
    <w:link w:val="Titel"/>
    <w:uiPriority w:val="1"/>
    <w:rsid w:val="008E7A69"/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BE8489D88CAB455BAC0BAD35943B95A41">
    <w:name w:val="BE8489D88CAB455BAC0BAD35943B95A41"/>
    <w:rsid w:val="00991C95"/>
    <w:pPr>
      <w:keepNext/>
      <w:keepLines/>
      <w:spacing w:before="240" w:after="0" w:line="240" w:lineRule="auto"/>
      <w:ind w:left="72" w:right="72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  <w:lang w:eastAsia="ja-JP"/>
    </w:rPr>
  </w:style>
  <w:style w:type="paragraph" w:customStyle="1" w:styleId="21A1E2E35D724197914815305F3376AA1">
    <w:name w:val="21A1E2E35D724197914815305F3376AA1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6">
    <w:name w:val="0365C294C541436C9F4563D6811BD09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6">
    <w:name w:val="6CBC44BF182042AF91668E0D0CF059D7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6">
    <w:name w:val="D2DF88B9AF5C4C7A9AA8AA8D1C2D813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6">
    <w:name w:val="2C36B13C03EF4DC3A5D2B8552B6446E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6">
    <w:name w:val="9C5EC6F2588C4FB0989B1A5710551CB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6">
    <w:name w:val="2F4AA43EDFC84E2D95F96EB6B59CF748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5">
    <w:name w:val="2DCA83480F8A41B4AA9A78185FDE1E0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5">
    <w:name w:val="3427A7EBEA7840119FE842C809968B44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5">
    <w:name w:val="83FA4427DAEA4DE299FCA00AD0C9FD4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5">
    <w:name w:val="BC91C7947D1A4FC991EFC5CFD2D8C65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5">
    <w:name w:val="CC638D28745D4A0CA6800FD92C7F83D5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5">
    <w:name w:val="04C982A8C893415389C6A253F98CA75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5">
    <w:name w:val="446A397A3E194FAC92B01AE03F2A0EB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5">
    <w:name w:val="0A8F4FC82B5A4C1A8D97C354D37DF09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5">
    <w:name w:val="A28CE3BF42594C1B9052F9279D53F10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5">
    <w:name w:val="F25ED2203B8449B684028569CA7444CC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5">
    <w:name w:val="9A8F2D3A03E34FD59A4F83B96CA26F41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5">
    <w:name w:val="9899E1742818412E9B2097D125CD498A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4">
    <w:name w:val="3302616B54474649AC3FADB6721384A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4">
    <w:name w:val="D3E853D7D91644B5B104672EEA125E39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4">
    <w:name w:val="C564005C0B80451DBE1EE62197C8BC1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4">
    <w:name w:val="DA2CFC36BB1A4E4ABF761EA97D5E74F6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4">
    <w:name w:val="202FC88F73E2455CA129A8FC9C6BC9D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4">
    <w:name w:val="91646065271142BFAA43AE4D86326A4D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4">
    <w:name w:val="A5B7D0B6F56F4C4984E3CCBF8D5ECD5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4">
    <w:name w:val="32C8785A409A4E549CB62FD1D44DE7EE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4">
    <w:name w:val="5F36F184C26A451CA3D01A6ED8F380224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2">
    <w:name w:val="21A1E2E35D724197914815305F3376AA2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7">
    <w:name w:val="0365C294C541436C9F4563D6811BD09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7">
    <w:name w:val="6CBC44BF182042AF91668E0D0CF059D7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7">
    <w:name w:val="D2DF88B9AF5C4C7A9AA8AA8D1C2D813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7">
    <w:name w:val="2C36B13C03EF4DC3A5D2B8552B6446E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7">
    <w:name w:val="9C5EC6F2588C4FB0989B1A5710551CB2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7">
    <w:name w:val="2F4AA43EDFC84E2D95F96EB6B59CF748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6">
    <w:name w:val="2DCA83480F8A41B4AA9A78185FDE1E0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6">
    <w:name w:val="3427A7EBEA7840119FE842C809968B44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6">
    <w:name w:val="83FA4427DAEA4DE299FCA00AD0C9FD4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6">
    <w:name w:val="BC91C7947D1A4FC991EFC5CFD2D8C65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6">
    <w:name w:val="CC638D28745D4A0CA6800FD92C7F83D5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6">
    <w:name w:val="04C982A8C893415389C6A253F98CA75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6">
    <w:name w:val="446A397A3E194FAC92B01AE03F2A0EB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6">
    <w:name w:val="0A8F4FC82B5A4C1A8D97C354D37DF09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6">
    <w:name w:val="A28CE3BF42594C1B9052F9279D53F10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6">
    <w:name w:val="F25ED2203B8449B684028569CA7444CC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6">
    <w:name w:val="9A8F2D3A03E34FD59A4F83B96CA26F41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6">
    <w:name w:val="9899E1742818412E9B2097D125CD498A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5">
    <w:name w:val="3302616B54474649AC3FADB6721384A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5">
    <w:name w:val="D3E853D7D91644B5B104672EEA125E39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5">
    <w:name w:val="C564005C0B80451DBE1EE62197C8BC1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5">
    <w:name w:val="DA2CFC36BB1A4E4ABF761EA97D5E74F6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5">
    <w:name w:val="202FC88F73E2455CA129A8FC9C6BC9D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5">
    <w:name w:val="91646065271142BFAA43AE4D86326A4D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5">
    <w:name w:val="A5B7D0B6F56F4C4984E3CCBF8D5ECD5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5">
    <w:name w:val="32C8785A409A4E549CB62FD1D44DE7EE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5">
    <w:name w:val="5F36F184C26A451CA3D01A6ED8F380225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3">
    <w:name w:val="21A1E2E35D724197914815305F3376AA3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365C294C541436C9F4563D6811BD0988">
    <w:name w:val="0365C294C541436C9F4563D6811BD09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6CBC44BF182042AF91668E0D0CF059D78">
    <w:name w:val="6CBC44BF182042AF91668E0D0CF059D7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2DF88B9AF5C4C7A9AA8AA8D1C2D813A8">
    <w:name w:val="D2DF88B9AF5C4C7A9AA8AA8D1C2D813A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C36B13C03EF4DC3A5D2B8552B6446E28">
    <w:name w:val="2C36B13C03EF4DC3A5D2B8552B6446E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C5EC6F2588C4FB0989B1A5710551CB28">
    <w:name w:val="9C5EC6F2588C4FB0989B1A5710551CB2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F4AA43EDFC84E2D95F96EB6B59CF7488">
    <w:name w:val="2F4AA43EDFC84E2D95F96EB6B59CF7488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DCA83480F8A41B4AA9A78185FDE1E017">
    <w:name w:val="2DCA83480F8A41B4AA9A78185FDE1E0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427A7EBEA7840119FE842C809968B447">
    <w:name w:val="3427A7EBEA7840119FE842C809968B44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83FA4427DAEA4DE299FCA00AD0C9FD4C7">
    <w:name w:val="83FA4427DAEA4DE299FCA00AD0C9FD4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BC91C7947D1A4FC991EFC5CFD2D8C6567">
    <w:name w:val="BC91C7947D1A4FC991EFC5CFD2D8C656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C638D28745D4A0CA6800FD92C7F83D57">
    <w:name w:val="CC638D28745D4A0CA6800FD92C7F83D5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4C982A8C893415389C6A253F98CA7517">
    <w:name w:val="04C982A8C893415389C6A253F98CA75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446A397A3E194FAC92B01AE03F2A0EBC7">
    <w:name w:val="446A397A3E194FAC92B01AE03F2A0EB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0A8F4FC82B5A4C1A8D97C354D37DF0997">
    <w:name w:val="0A8F4FC82B5A4C1A8D97C354D37DF099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28CE3BF42594C1B9052F9279D53F10C7">
    <w:name w:val="A28CE3BF42594C1B9052F9279D53F10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5ED2203B8449B684028569CA7444CC7">
    <w:name w:val="F25ED2203B8449B684028569CA7444CC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A8F2D3A03E34FD59A4F83B96CA26F417">
    <w:name w:val="9A8F2D3A03E34FD59A4F83B96CA26F41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899E1742818412E9B2097D125CD498A7">
    <w:name w:val="9899E1742818412E9B2097D125CD498A7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302616B54474649AC3FADB6721384A66">
    <w:name w:val="3302616B54474649AC3FADB6721384A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3E853D7D91644B5B104672EEA125E396">
    <w:name w:val="D3E853D7D91644B5B104672EEA125E39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C564005C0B80451DBE1EE62197C8BC1D6">
    <w:name w:val="C564005C0B80451DBE1EE62197C8BC1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A2CFC36BB1A4E4ABF761EA97D5E74F66">
    <w:name w:val="DA2CFC36BB1A4E4ABF761EA97D5E74F6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202FC88F73E2455CA129A8FC9C6BC9D26">
    <w:name w:val="202FC88F73E2455CA129A8FC9C6BC9D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91646065271142BFAA43AE4D86326A4D6">
    <w:name w:val="91646065271142BFAA43AE4D86326A4D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A5B7D0B6F56F4C4984E3CCBF8D5ECD526">
    <w:name w:val="A5B7D0B6F56F4C4984E3CCBF8D5ECD5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32C8785A409A4E549CB62FD1D44DE7EE6">
    <w:name w:val="32C8785A409A4E549CB62FD1D44DE7EE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5F36F184C26A451CA3D01A6ED8F380226">
    <w:name w:val="5F36F184C26A451CA3D01A6ED8F380226"/>
    <w:rsid w:val="00991C95"/>
    <w:pPr>
      <w:spacing w:before="60" w:after="60" w:line="240" w:lineRule="auto"/>
      <w:ind w:left="72" w:right="72"/>
    </w:pPr>
    <w:rPr>
      <w:lang w:eastAsia="ja-JP"/>
    </w:rPr>
  </w:style>
  <w:style w:type="paragraph" w:customStyle="1" w:styleId="DB68854C40AA45968C09E01D0F512629">
    <w:name w:val="DB68854C40AA45968C09E01D0F512629"/>
    <w:rsid w:val="00991C95"/>
  </w:style>
  <w:style w:type="paragraph" w:customStyle="1" w:styleId="055905C5F8BD415199419F46005342A2">
    <w:name w:val="055905C5F8BD415199419F46005342A2"/>
    <w:rsid w:val="00991C95"/>
  </w:style>
  <w:style w:type="paragraph" w:customStyle="1" w:styleId="641F0E55496D4E1A8AE3DC2CA29026C8">
    <w:name w:val="641F0E55496D4E1A8AE3DC2CA29026C8"/>
    <w:rsid w:val="00991C95"/>
  </w:style>
  <w:style w:type="paragraph" w:customStyle="1" w:styleId="0801422F0BB34F5885E300CE423BCE01">
    <w:name w:val="0801422F0BB34F5885E300CE423BCE01"/>
    <w:rsid w:val="00991C95"/>
  </w:style>
  <w:style w:type="paragraph" w:customStyle="1" w:styleId="4031267A325343248FE6C57F0D25EC34">
    <w:name w:val="4031267A325343248FE6C57F0D25EC34"/>
    <w:rsid w:val="00991C95"/>
  </w:style>
  <w:style w:type="paragraph" w:customStyle="1" w:styleId="CB144766B70944F2A32656912F25B785">
    <w:name w:val="CB144766B70944F2A32656912F25B785"/>
    <w:rsid w:val="00991C95"/>
  </w:style>
  <w:style w:type="paragraph" w:customStyle="1" w:styleId="4AB47AD8EEE945BBA49E0E12300B9406">
    <w:name w:val="4AB47AD8EEE945BBA49E0E12300B9406"/>
    <w:rsid w:val="00991C95"/>
  </w:style>
  <w:style w:type="paragraph" w:customStyle="1" w:styleId="139C33E98B3240C28093405230617FC2">
    <w:name w:val="139C33E98B3240C28093405230617FC2"/>
    <w:rsid w:val="00991C95"/>
  </w:style>
  <w:style w:type="paragraph" w:customStyle="1" w:styleId="AB6F4AEC4F724580A8649E365D53DB48">
    <w:name w:val="AB6F4AEC4F724580A8649E365D53DB48"/>
    <w:rsid w:val="00991C95"/>
  </w:style>
  <w:style w:type="paragraph" w:customStyle="1" w:styleId="CA4A254471374E5F8614798B85823538">
    <w:name w:val="CA4A254471374E5F8614798B85823538"/>
    <w:rsid w:val="00991C95"/>
  </w:style>
  <w:style w:type="paragraph" w:customStyle="1" w:styleId="4385F4B775BC49C18ED807D644B3661E">
    <w:name w:val="4385F4B775BC49C18ED807D644B3661E"/>
    <w:rsid w:val="00991C95"/>
  </w:style>
  <w:style w:type="paragraph" w:customStyle="1" w:styleId="0D316CFF5D2F40728573C3B41B0956F4">
    <w:name w:val="0D316CFF5D2F40728573C3B41B0956F4"/>
    <w:rsid w:val="00991C95"/>
  </w:style>
  <w:style w:type="paragraph" w:customStyle="1" w:styleId="472E1B8402774ADD9B113AA636B9D784">
    <w:name w:val="472E1B8402774ADD9B113AA636B9D784"/>
    <w:rsid w:val="00991C95"/>
  </w:style>
  <w:style w:type="paragraph" w:customStyle="1" w:styleId="5AAF5971DE824EB98E18FF3D8FCCF5B6">
    <w:name w:val="5AAF5971DE824EB98E18FF3D8FCCF5B6"/>
    <w:rsid w:val="00991C95"/>
  </w:style>
  <w:style w:type="paragraph" w:customStyle="1" w:styleId="895CFF092D374ADDBC5776FD87976AF0">
    <w:name w:val="895CFF092D374ADDBC5776FD87976AF0"/>
    <w:rsid w:val="00991C95"/>
  </w:style>
  <w:style w:type="paragraph" w:customStyle="1" w:styleId="8EA68AEC95FB47279132ED0617DB8940">
    <w:name w:val="8EA68AEC95FB47279132ED0617DB8940"/>
    <w:rsid w:val="00991C95"/>
  </w:style>
  <w:style w:type="paragraph" w:customStyle="1" w:styleId="A926915710874053A3F4C43E60F62154">
    <w:name w:val="A926915710874053A3F4C43E60F62154"/>
    <w:rsid w:val="00991C95"/>
  </w:style>
  <w:style w:type="paragraph" w:customStyle="1" w:styleId="3BAEF8BE22E94460A87C39AC8EAD64D6">
    <w:name w:val="3BAEF8BE22E94460A87C39AC8EAD64D6"/>
    <w:rsid w:val="00991C95"/>
  </w:style>
  <w:style w:type="paragraph" w:customStyle="1" w:styleId="716D09BA5B064CF6879DE2196FA1990E">
    <w:name w:val="716D09BA5B064CF6879DE2196FA1990E"/>
    <w:rsid w:val="00991C95"/>
  </w:style>
  <w:style w:type="paragraph" w:customStyle="1" w:styleId="F1F929A5B3A446259CF50ECA70646508">
    <w:name w:val="F1F929A5B3A446259CF50ECA70646508"/>
    <w:rsid w:val="00991C95"/>
  </w:style>
  <w:style w:type="paragraph" w:customStyle="1" w:styleId="7AD358FB078C491395497C217383CCE5">
    <w:name w:val="7AD358FB078C491395497C217383CCE5"/>
    <w:rsid w:val="00991C95"/>
  </w:style>
  <w:style w:type="paragraph" w:customStyle="1" w:styleId="40839C5E8B3548DBB191CDF56BC88EB0">
    <w:name w:val="40839C5E8B3548DBB191CDF56BC88EB0"/>
    <w:rsid w:val="00991C95"/>
  </w:style>
  <w:style w:type="paragraph" w:customStyle="1" w:styleId="AC7F974F422A4A95B1FACCC9DAB79135">
    <w:name w:val="AC7F974F422A4A95B1FACCC9DAB79135"/>
    <w:rsid w:val="00991C95"/>
  </w:style>
  <w:style w:type="paragraph" w:customStyle="1" w:styleId="AC391ADA0998494E9ECF469D7D508B19">
    <w:name w:val="AC391ADA0998494E9ECF469D7D508B19"/>
    <w:rsid w:val="00991C95"/>
  </w:style>
  <w:style w:type="paragraph" w:customStyle="1" w:styleId="B5FE26AD41474688B59954AAD945C768">
    <w:name w:val="B5FE26AD41474688B59954AAD945C768"/>
    <w:rsid w:val="00991C95"/>
  </w:style>
  <w:style w:type="paragraph" w:customStyle="1" w:styleId="C81F687B94C640319E945CF5068575D1">
    <w:name w:val="C81F687B94C640319E945CF5068575D1"/>
    <w:rsid w:val="00991C95"/>
  </w:style>
  <w:style w:type="paragraph" w:customStyle="1" w:styleId="7756374C6EE14D80B004F4A5B8053DB2">
    <w:name w:val="7756374C6EE14D80B004F4A5B8053DB2"/>
    <w:rsid w:val="00991C95"/>
  </w:style>
  <w:style w:type="paragraph" w:customStyle="1" w:styleId="A0A5F0978BBD439B9C4981742F8B8604">
    <w:name w:val="A0A5F0978BBD439B9C4981742F8B8604"/>
    <w:rsid w:val="00991C95"/>
  </w:style>
  <w:style w:type="paragraph" w:customStyle="1" w:styleId="BB93235924EA4B01B3DDD48727259B52">
    <w:name w:val="BB93235924EA4B01B3DDD48727259B52"/>
    <w:rsid w:val="00991C95"/>
  </w:style>
  <w:style w:type="paragraph" w:customStyle="1" w:styleId="3F7FAA02E5AD40A7845217502E950CBA">
    <w:name w:val="3F7FAA02E5AD40A7845217502E950CBA"/>
    <w:rsid w:val="00991C95"/>
  </w:style>
  <w:style w:type="paragraph" w:customStyle="1" w:styleId="0B06D339802F497EB93E010D813591A3">
    <w:name w:val="0B06D339802F497EB93E010D813591A3"/>
    <w:rsid w:val="00991C95"/>
  </w:style>
  <w:style w:type="paragraph" w:customStyle="1" w:styleId="395C200E68474C2496B8C2A8D0E6030C">
    <w:name w:val="395C200E68474C2496B8C2A8D0E6030C"/>
    <w:rsid w:val="00991C95"/>
  </w:style>
  <w:style w:type="paragraph" w:customStyle="1" w:styleId="16E5D1E199034967B5F0E70A05655234">
    <w:name w:val="16E5D1E199034967B5F0E70A05655234"/>
    <w:rsid w:val="00991C95"/>
  </w:style>
  <w:style w:type="paragraph" w:customStyle="1" w:styleId="FE91D8CAF97247419D290BE021C164D7">
    <w:name w:val="FE91D8CAF97247419D290BE021C164D7"/>
    <w:rsid w:val="00991C95"/>
  </w:style>
  <w:style w:type="paragraph" w:customStyle="1" w:styleId="6598B05BA83A4C9A96C2BEF9FAFEAFAE">
    <w:name w:val="6598B05BA83A4C9A96C2BEF9FAFEAFAE"/>
    <w:rsid w:val="00991C95"/>
  </w:style>
  <w:style w:type="paragraph" w:customStyle="1" w:styleId="E65F30C6F7B940D4B3BA11DAA0A2065B">
    <w:name w:val="E65F30C6F7B940D4B3BA11DAA0A2065B"/>
    <w:rsid w:val="00991C95"/>
  </w:style>
  <w:style w:type="paragraph" w:customStyle="1" w:styleId="4A288F75559D45B68B205931218C9045">
    <w:name w:val="4A288F75559D45B68B205931218C9045"/>
    <w:rsid w:val="00991C95"/>
  </w:style>
  <w:style w:type="paragraph" w:customStyle="1" w:styleId="3CEA2BF61E6E4E439953D97948F9FD57">
    <w:name w:val="3CEA2BF61E6E4E439953D97948F9FD57"/>
    <w:rsid w:val="00991C95"/>
  </w:style>
  <w:style w:type="paragraph" w:customStyle="1" w:styleId="F29CC77880E54501B8B3B287CCB17FD1">
    <w:name w:val="F29CC77880E54501B8B3B287CCB17FD1"/>
    <w:rsid w:val="00991C95"/>
  </w:style>
  <w:style w:type="paragraph" w:customStyle="1" w:styleId="FA14DCC01F00496A9BCFEB162C6FF521">
    <w:name w:val="FA14DCC01F00496A9BCFEB162C6FF521"/>
    <w:rsid w:val="00991C95"/>
  </w:style>
  <w:style w:type="paragraph" w:customStyle="1" w:styleId="DCAFB4AF5CC64DF4A78BBF38A6F7B1CD">
    <w:name w:val="DCAFB4AF5CC64DF4A78BBF38A6F7B1CD"/>
    <w:rsid w:val="00991C95"/>
  </w:style>
  <w:style w:type="paragraph" w:customStyle="1" w:styleId="AE330D1547FF4CE4AC0F208BA5DE0153">
    <w:name w:val="AE330D1547FF4CE4AC0F208BA5DE0153"/>
    <w:rsid w:val="00991C95"/>
  </w:style>
  <w:style w:type="paragraph" w:customStyle="1" w:styleId="C4E573CAE1AC4F408D518244E4148D55">
    <w:name w:val="C4E573CAE1AC4F408D518244E4148D55"/>
    <w:rsid w:val="00991C95"/>
  </w:style>
  <w:style w:type="paragraph" w:customStyle="1" w:styleId="E64C850E9FAD458589AE835D71F785BC">
    <w:name w:val="E64C850E9FAD458589AE835D71F785BC"/>
    <w:rsid w:val="00991C95"/>
  </w:style>
  <w:style w:type="paragraph" w:customStyle="1" w:styleId="F0416D9268744A4C82F3C9105C72EF83">
    <w:name w:val="F0416D9268744A4C82F3C9105C72EF83"/>
    <w:rsid w:val="00991C95"/>
  </w:style>
  <w:style w:type="paragraph" w:customStyle="1" w:styleId="051D3984E8444993AC86125C6D057107">
    <w:name w:val="051D3984E8444993AC86125C6D057107"/>
    <w:rsid w:val="00991C95"/>
  </w:style>
  <w:style w:type="paragraph" w:customStyle="1" w:styleId="0E04432DD7964ABF861AE3099A699862">
    <w:name w:val="0E04432DD7964ABF861AE3099A699862"/>
    <w:rsid w:val="00991C95"/>
  </w:style>
  <w:style w:type="paragraph" w:customStyle="1" w:styleId="B4C7DCBBE3D0423EA136B6A7CC53325A">
    <w:name w:val="B4C7DCBBE3D0423EA136B6A7CC53325A"/>
    <w:rsid w:val="00991C95"/>
  </w:style>
  <w:style w:type="paragraph" w:customStyle="1" w:styleId="125ACFF4FEBB47CBA27E4615ED5EF9AB">
    <w:name w:val="125ACFF4FEBB47CBA27E4615ED5EF9AB"/>
    <w:rsid w:val="00991C95"/>
  </w:style>
  <w:style w:type="paragraph" w:customStyle="1" w:styleId="9513A5BF53224A718996566FCFF32D3F">
    <w:name w:val="9513A5BF53224A718996566FCFF32D3F"/>
    <w:rsid w:val="00991C95"/>
  </w:style>
  <w:style w:type="paragraph" w:customStyle="1" w:styleId="1104E355750049648114051BEF1D3C13">
    <w:name w:val="1104E355750049648114051BEF1D3C13"/>
    <w:rsid w:val="00991C95"/>
  </w:style>
  <w:style w:type="paragraph" w:customStyle="1" w:styleId="AFD155AF8AFE47A8B5262E9E505F1704">
    <w:name w:val="AFD155AF8AFE47A8B5262E9E505F1704"/>
    <w:rsid w:val="00991C95"/>
  </w:style>
  <w:style w:type="paragraph" w:customStyle="1" w:styleId="D6D052BB8B014AB7B2F20A15CEB35656">
    <w:name w:val="D6D052BB8B014AB7B2F20A15CEB35656"/>
    <w:rsid w:val="00991C95"/>
  </w:style>
  <w:style w:type="paragraph" w:customStyle="1" w:styleId="5E79D79F0BE044E6AC7B3C7C19B5010E">
    <w:name w:val="5E79D79F0BE044E6AC7B3C7C19B5010E"/>
    <w:rsid w:val="00991C95"/>
  </w:style>
  <w:style w:type="paragraph" w:customStyle="1" w:styleId="BE8489D88CAB455BAC0BAD35943B95A42">
    <w:name w:val="BE8489D88CAB455BAC0BAD35943B95A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4">
    <w:name w:val="21A1E2E35D724197914815305F3376AA4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1">
    <w:name w:val="A0A5F0978BBD439B9C4981742F8B86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1">
    <w:name w:val="BB93235924EA4B01B3DDD48727259B5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1">
    <w:name w:val="3F7FAA02E5AD40A7845217502E950CB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1">
    <w:name w:val="0B06D339802F497EB93E010D813591A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1">
    <w:name w:val="395C200E68474C2496B8C2A8D0E6030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1">
    <w:name w:val="16E5D1E199034967B5F0E70A0565523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1">
    <w:name w:val="FE91D8CAF97247419D290BE021C164D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1">
    <w:name w:val="6598B05BA83A4C9A96C2BEF9FAFEAFA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1">
    <w:name w:val="E65F30C6F7B940D4B3BA11DAA0A2065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1">
    <w:name w:val="4A288F75559D45B68B205931218C904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1">
    <w:name w:val="3CEA2BF61E6E4E439953D97948F9FD5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1">
    <w:name w:val="F29CC77880E54501B8B3B287CCB17FD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1">
    <w:name w:val="FA14DCC01F00496A9BCFEB162C6FF521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1">
    <w:name w:val="DCAFB4AF5CC64DF4A78BBF38A6F7B1CD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1">
    <w:name w:val="AE330D1547FF4CE4AC0F208BA5DE015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1">
    <w:name w:val="C4E573CAE1AC4F408D518244E4148D55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1">
    <w:name w:val="E64C850E9FAD458589AE835D71F785BC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1">
    <w:name w:val="F0416D9268744A4C82F3C9105C72EF8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1">
    <w:name w:val="051D3984E8444993AC86125C6D057107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1">
    <w:name w:val="0E04432DD7964ABF861AE3099A699862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1">
    <w:name w:val="B4C7DCBBE3D0423EA136B6A7CC53325A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1">
    <w:name w:val="125ACFF4FEBB47CBA27E4615ED5EF9AB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1">
    <w:name w:val="9513A5BF53224A718996566FCFF32D3F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1">
    <w:name w:val="1104E355750049648114051BEF1D3C13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1">
    <w:name w:val="AFD155AF8AFE47A8B5262E9E505F1704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1">
    <w:name w:val="D6D052BB8B014AB7B2F20A15CEB35656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1">
    <w:name w:val="5E79D79F0BE044E6AC7B3C7C19B5010E1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5">
    <w:name w:val="21A1E2E35D724197914815305F3376AA5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2">
    <w:name w:val="A0A5F0978BBD439B9C4981742F8B86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2">
    <w:name w:val="BB93235924EA4B01B3DDD48727259B5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2">
    <w:name w:val="3F7FAA02E5AD40A7845217502E950CB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2">
    <w:name w:val="0B06D339802F497EB93E010D813591A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2">
    <w:name w:val="395C200E68474C2496B8C2A8D0E6030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2">
    <w:name w:val="16E5D1E199034967B5F0E70A0565523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2">
    <w:name w:val="FE91D8CAF97247419D290BE021C164D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2">
    <w:name w:val="6598B05BA83A4C9A96C2BEF9FAFEAFA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2">
    <w:name w:val="E65F30C6F7B940D4B3BA11DAA0A2065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2">
    <w:name w:val="4A288F75559D45B68B205931218C904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2">
    <w:name w:val="3CEA2BF61E6E4E439953D97948F9FD5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2">
    <w:name w:val="F29CC77880E54501B8B3B287CCB17FD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2">
    <w:name w:val="FA14DCC01F00496A9BCFEB162C6FF521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2">
    <w:name w:val="DCAFB4AF5CC64DF4A78BBF38A6F7B1CD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2">
    <w:name w:val="AE330D1547FF4CE4AC0F208BA5DE015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2">
    <w:name w:val="C4E573CAE1AC4F408D518244E4148D55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2">
    <w:name w:val="E64C850E9FAD458589AE835D71F785BC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2">
    <w:name w:val="F0416D9268744A4C82F3C9105C72EF8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2">
    <w:name w:val="051D3984E8444993AC86125C6D057107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2">
    <w:name w:val="0E04432DD7964ABF861AE3099A699862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2">
    <w:name w:val="B4C7DCBBE3D0423EA136B6A7CC53325A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2">
    <w:name w:val="125ACFF4FEBB47CBA27E4615ED5EF9AB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2">
    <w:name w:val="9513A5BF53224A718996566FCFF32D3F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2">
    <w:name w:val="1104E355750049648114051BEF1D3C13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2">
    <w:name w:val="AFD155AF8AFE47A8B5262E9E505F1704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2">
    <w:name w:val="D6D052BB8B014AB7B2F20A15CEB35656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2">
    <w:name w:val="5E79D79F0BE044E6AC7B3C7C19B5010E2"/>
    <w:rsid w:val="008E7A69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6">
    <w:name w:val="21A1E2E35D724197914815305F3376AA6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3">
    <w:name w:val="A0A5F0978BBD439B9C4981742F8B86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3">
    <w:name w:val="BB93235924EA4B01B3DDD48727259B5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3">
    <w:name w:val="3F7FAA02E5AD40A7845217502E950CB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3">
    <w:name w:val="0B06D339802F497EB93E010D813591A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3">
    <w:name w:val="395C200E68474C2496B8C2A8D0E6030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3">
    <w:name w:val="16E5D1E199034967B5F0E70A0565523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3">
    <w:name w:val="FE91D8CAF97247419D290BE021C164D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3">
    <w:name w:val="6598B05BA83A4C9A96C2BEF9FAFEAFA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3">
    <w:name w:val="E65F30C6F7B940D4B3BA11DAA0A2065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3">
    <w:name w:val="4A288F75559D45B68B205931218C904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3">
    <w:name w:val="3CEA2BF61E6E4E439953D97948F9FD5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3">
    <w:name w:val="F29CC77880E54501B8B3B287CCB17FD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3">
    <w:name w:val="FA14DCC01F00496A9BCFEB162C6FF521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3">
    <w:name w:val="DCAFB4AF5CC64DF4A78BBF38A6F7B1CD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3">
    <w:name w:val="AE330D1547FF4CE4AC0F208BA5DE015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3">
    <w:name w:val="C4E573CAE1AC4F408D518244E4148D55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3">
    <w:name w:val="E64C850E9FAD458589AE835D71F785BC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3">
    <w:name w:val="F0416D9268744A4C82F3C9105C72EF8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3">
    <w:name w:val="051D3984E8444993AC86125C6D057107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3">
    <w:name w:val="0E04432DD7964ABF861AE3099A699862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3">
    <w:name w:val="B4C7DCBBE3D0423EA136B6A7CC53325A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3">
    <w:name w:val="125ACFF4FEBB47CBA27E4615ED5EF9AB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3">
    <w:name w:val="9513A5BF53224A718996566FCFF32D3F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3">
    <w:name w:val="1104E355750049648114051BEF1D3C13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3">
    <w:name w:val="AFD155AF8AFE47A8B5262E9E505F1704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3">
    <w:name w:val="D6D052BB8B014AB7B2F20A15CEB35656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3">
    <w:name w:val="5E79D79F0BE044E6AC7B3C7C19B5010E3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7">
    <w:name w:val="21A1E2E35D724197914815305F3376AA7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4">
    <w:name w:val="A0A5F0978BBD439B9C4981742F8B86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4">
    <w:name w:val="BB93235924EA4B01B3DDD48727259B5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4">
    <w:name w:val="3F7FAA02E5AD40A7845217502E950CB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4">
    <w:name w:val="0B06D339802F497EB93E010D813591A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4">
    <w:name w:val="395C200E68474C2496B8C2A8D0E6030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4">
    <w:name w:val="16E5D1E199034967B5F0E70A0565523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4">
    <w:name w:val="FE91D8CAF97247419D290BE021C164D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4">
    <w:name w:val="6598B05BA83A4C9A96C2BEF9FAFEAFA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4">
    <w:name w:val="E65F30C6F7B940D4B3BA11DAA0A2065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4">
    <w:name w:val="4A288F75559D45B68B205931218C904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4">
    <w:name w:val="3CEA2BF61E6E4E439953D97948F9FD5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4">
    <w:name w:val="F29CC77880E54501B8B3B287CCB17FD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4">
    <w:name w:val="FA14DCC01F00496A9BCFEB162C6FF521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4">
    <w:name w:val="DCAFB4AF5CC64DF4A78BBF38A6F7B1CD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4">
    <w:name w:val="AE330D1547FF4CE4AC0F208BA5DE015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4">
    <w:name w:val="C4E573CAE1AC4F408D518244E4148D55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4">
    <w:name w:val="E64C850E9FAD458589AE835D71F785BC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4">
    <w:name w:val="F0416D9268744A4C82F3C9105C72EF8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4">
    <w:name w:val="051D3984E8444993AC86125C6D057107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4">
    <w:name w:val="0E04432DD7964ABF861AE3099A699862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4">
    <w:name w:val="B4C7DCBBE3D0423EA136B6A7CC53325A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4">
    <w:name w:val="125ACFF4FEBB47CBA27E4615ED5EF9AB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4">
    <w:name w:val="9513A5BF53224A718996566FCFF32D3F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4">
    <w:name w:val="1104E355750049648114051BEF1D3C13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4">
    <w:name w:val="AFD155AF8AFE47A8B5262E9E505F1704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4">
    <w:name w:val="D6D052BB8B014AB7B2F20A15CEB35656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4">
    <w:name w:val="5E79D79F0BE044E6AC7B3C7C19B5010E4"/>
    <w:rsid w:val="005C7D77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8">
    <w:name w:val="21A1E2E35D724197914815305F3376AA8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5">
    <w:name w:val="A0A5F0978BBD439B9C4981742F8B86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5">
    <w:name w:val="BB93235924EA4B01B3DDD48727259B5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5">
    <w:name w:val="3F7FAA02E5AD40A7845217502E950CB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5">
    <w:name w:val="0B06D339802F497EB93E010D813591A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5">
    <w:name w:val="395C200E68474C2496B8C2A8D0E6030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5">
    <w:name w:val="16E5D1E199034967B5F0E70A0565523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5">
    <w:name w:val="FE91D8CAF97247419D290BE021C164D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5">
    <w:name w:val="6598B05BA83A4C9A96C2BEF9FAFEAFA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5">
    <w:name w:val="E65F30C6F7B940D4B3BA11DAA0A2065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5">
    <w:name w:val="4A288F75559D45B68B205931218C904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5">
    <w:name w:val="3CEA2BF61E6E4E439953D97948F9FD5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5">
    <w:name w:val="F29CC77880E54501B8B3B287CCB17FD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5">
    <w:name w:val="FA14DCC01F00496A9BCFEB162C6FF521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5">
    <w:name w:val="DCAFB4AF5CC64DF4A78BBF38A6F7B1CD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5">
    <w:name w:val="AE330D1547FF4CE4AC0F208BA5DE015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5">
    <w:name w:val="C4E573CAE1AC4F408D518244E4148D55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5">
    <w:name w:val="E64C850E9FAD458589AE835D71F785BC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5">
    <w:name w:val="F0416D9268744A4C82F3C9105C72EF8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5">
    <w:name w:val="051D3984E8444993AC86125C6D057107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5">
    <w:name w:val="0E04432DD7964ABF861AE3099A699862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5">
    <w:name w:val="B4C7DCBBE3D0423EA136B6A7CC53325A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5">
    <w:name w:val="125ACFF4FEBB47CBA27E4615ED5EF9AB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5">
    <w:name w:val="9513A5BF53224A718996566FCFF32D3F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5">
    <w:name w:val="1104E355750049648114051BEF1D3C13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5">
    <w:name w:val="AFD155AF8AFE47A8B5262E9E505F1704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5">
    <w:name w:val="D6D052BB8B014AB7B2F20A15CEB35656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5">
    <w:name w:val="5E79D79F0BE044E6AC7B3C7C19B5010E5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9">
    <w:name w:val="21A1E2E35D724197914815305F3376AA9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0A5F0978BBD439B9C4981742F8B86046">
    <w:name w:val="A0A5F0978BBD439B9C4981742F8B86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B93235924EA4B01B3DDD48727259B526">
    <w:name w:val="BB93235924EA4B01B3DDD48727259B5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F7FAA02E5AD40A7845217502E950CBA6">
    <w:name w:val="3F7FAA02E5AD40A7845217502E950CB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B06D339802F497EB93E010D813591A36">
    <w:name w:val="0B06D339802F497EB93E010D813591A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95C200E68474C2496B8C2A8D0E6030C6">
    <w:name w:val="395C200E68474C2496B8C2A8D0E6030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6E5D1E199034967B5F0E70A056552346">
    <w:name w:val="16E5D1E199034967B5F0E70A0565523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E91D8CAF97247419D290BE021C164D76">
    <w:name w:val="FE91D8CAF97247419D290BE021C164D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6598B05BA83A4C9A96C2BEF9FAFEAFAE6">
    <w:name w:val="6598B05BA83A4C9A96C2BEF9FAFEAFA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5F30C6F7B940D4B3BA11DAA0A2065B6">
    <w:name w:val="E65F30C6F7B940D4B3BA11DAA0A2065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4A288F75559D45B68B205931218C90456">
    <w:name w:val="4A288F75559D45B68B205931218C904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3CEA2BF61E6E4E439953D97948F9FD576">
    <w:name w:val="3CEA2BF61E6E4E439953D97948F9FD5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29CC77880E54501B8B3B287CCB17FD16">
    <w:name w:val="F29CC77880E54501B8B3B287CCB17FD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A14DCC01F00496A9BCFEB162C6FF5216">
    <w:name w:val="FA14DCC01F00496A9BCFEB162C6FF521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CAFB4AF5CC64DF4A78BBF38A6F7B1CD6">
    <w:name w:val="DCAFB4AF5CC64DF4A78BBF38A6F7B1CD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E330D1547FF4CE4AC0F208BA5DE01536">
    <w:name w:val="AE330D1547FF4CE4AC0F208BA5DE015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C4E573CAE1AC4F408D518244E4148D556">
    <w:name w:val="C4E573CAE1AC4F408D518244E4148D55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E64C850E9FAD458589AE835D71F785BC6">
    <w:name w:val="E64C850E9FAD458589AE835D71F785BC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F0416D9268744A4C82F3C9105C72EF836">
    <w:name w:val="F0416D9268744A4C82F3C9105C72EF8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51D3984E8444993AC86125C6D0571076">
    <w:name w:val="051D3984E8444993AC86125C6D057107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0E04432DD7964ABF861AE3099A6998626">
    <w:name w:val="0E04432DD7964ABF861AE3099A699862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B4C7DCBBE3D0423EA136B6A7CC53325A6">
    <w:name w:val="B4C7DCBBE3D0423EA136B6A7CC53325A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25ACFF4FEBB47CBA27E4615ED5EF9AB6">
    <w:name w:val="125ACFF4FEBB47CBA27E4615ED5EF9AB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9513A5BF53224A718996566FCFF32D3F6">
    <w:name w:val="9513A5BF53224A718996566FCFF32D3F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1104E355750049648114051BEF1D3C136">
    <w:name w:val="1104E355750049648114051BEF1D3C13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AFD155AF8AFE47A8B5262E9E505F17046">
    <w:name w:val="AFD155AF8AFE47A8B5262E9E505F1704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D6D052BB8B014AB7B2F20A15CEB356566">
    <w:name w:val="D6D052BB8B014AB7B2F20A15CEB35656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5E79D79F0BE044E6AC7B3C7C19B5010E6">
    <w:name w:val="5E79D79F0BE044E6AC7B3C7C19B5010E6"/>
    <w:rsid w:val="006208B1"/>
    <w:pPr>
      <w:spacing w:before="60" w:after="60" w:line="240" w:lineRule="auto"/>
      <w:ind w:left="72" w:right="72"/>
    </w:pPr>
    <w:rPr>
      <w:lang w:eastAsia="ja-JP"/>
    </w:rPr>
  </w:style>
  <w:style w:type="paragraph" w:customStyle="1" w:styleId="21A1E2E35D724197914815305F3376AA10">
    <w:name w:val="21A1E2E35D724197914815305F3376AA10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7">
    <w:name w:val="A0A5F0978BBD439B9C4981742F8B86047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7">
    <w:name w:val="BB93235924EA4B01B3DDD48727259B527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7">
    <w:name w:val="3F7FAA02E5AD40A7845217502E950CBA7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7">
    <w:name w:val="0B06D339802F497EB93E010D813591A37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7">
    <w:name w:val="395C200E68474C2496B8C2A8D0E6030C7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7">
    <w:name w:val="16E5D1E199034967B5F0E70A056552347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7">
    <w:name w:val="FE91D8CAF97247419D290BE021C164D77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7">
    <w:name w:val="6598B05BA83A4C9A96C2BEF9FAFEAFAE7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7">
    <w:name w:val="E65F30C6F7B940D4B3BA11DAA0A2065B7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7">
    <w:name w:val="4A288F75559D45B68B205931218C90457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7">
    <w:name w:val="3CEA2BF61E6E4E439953D97948F9FD577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7">
    <w:name w:val="F29CC77880E54501B8B3B287CCB17FD17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7">
    <w:name w:val="FA14DCC01F00496A9BCFEB162C6FF5217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7">
    <w:name w:val="DCAFB4AF5CC64DF4A78BBF38A6F7B1CD7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7">
    <w:name w:val="AE330D1547FF4CE4AC0F208BA5DE01537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7">
    <w:name w:val="C4E573CAE1AC4F408D518244E4148D557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7">
    <w:name w:val="E64C850E9FAD458589AE835D71F785BC7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7">
    <w:name w:val="F0416D9268744A4C82F3C9105C72EF837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7">
    <w:name w:val="051D3984E8444993AC86125C6D0571077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7">
    <w:name w:val="0E04432DD7964ABF861AE3099A6998627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7">
    <w:name w:val="B4C7DCBBE3D0423EA136B6A7CC53325A7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7">
    <w:name w:val="125ACFF4FEBB47CBA27E4615ED5EF9AB7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7">
    <w:name w:val="9513A5BF53224A718996566FCFF32D3F7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7">
    <w:name w:val="1104E355750049648114051BEF1D3C137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7">
    <w:name w:val="AFD155AF8AFE47A8B5262E9E505F17047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7">
    <w:name w:val="D6D052BB8B014AB7B2F20A15CEB356567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7">
    <w:name w:val="5E79D79F0BE044E6AC7B3C7C19B5010E7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1">
    <w:name w:val="21A1E2E35D724197914815305F3376AA11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8">
    <w:name w:val="A0A5F0978BBD439B9C4981742F8B86048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8">
    <w:name w:val="BB93235924EA4B01B3DDD48727259B528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8">
    <w:name w:val="3F7FAA02E5AD40A7845217502E950CBA8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8">
    <w:name w:val="0B06D339802F497EB93E010D813591A38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8">
    <w:name w:val="395C200E68474C2496B8C2A8D0E6030C8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8">
    <w:name w:val="16E5D1E199034967B5F0E70A056552348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8">
    <w:name w:val="FE91D8CAF97247419D290BE021C164D78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8">
    <w:name w:val="6598B05BA83A4C9A96C2BEF9FAFEAFAE8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8">
    <w:name w:val="E65F30C6F7B940D4B3BA11DAA0A2065B8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8">
    <w:name w:val="4A288F75559D45B68B205931218C90458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8">
    <w:name w:val="3CEA2BF61E6E4E439953D97948F9FD578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8">
    <w:name w:val="F29CC77880E54501B8B3B287CCB17FD18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8">
    <w:name w:val="FA14DCC01F00496A9BCFEB162C6FF5218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8">
    <w:name w:val="DCAFB4AF5CC64DF4A78BBF38A6F7B1CD8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8">
    <w:name w:val="AE330D1547FF4CE4AC0F208BA5DE01538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8">
    <w:name w:val="C4E573CAE1AC4F408D518244E4148D558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8">
    <w:name w:val="E64C850E9FAD458589AE835D71F785BC8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8">
    <w:name w:val="F0416D9268744A4C82F3C9105C72EF838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8">
    <w:name w:val="051D3984E8444993AC86125C6D0571078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8">
    <w:name w:val="0E04432DD7964ABF861AE3099A6998628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8">
    <w:name w:val="B4C7DCBBE3D0423EA136B6A7CC53325A8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8">
    <w:name w:val="125ACFF4FEBB47CBA27E4615ED5EF9AB8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8">
    <w:name w:val="9513A5BF53224A718996566FCFF32D3F8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8">
    <w:name w:val="1104E355750049648114051BEF1D3C138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8">
    <w:name w:val="AFD155AF8AFE47A8B5262E9E505F17048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8">
    <w:name w:val="D6D052BB8B014AB7B2F20A15CEB356568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8">
    <w:name w:val="5E79D79F0BE044E6AC7B3C7C19B5010E8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2">
    <w:name w:val="21A1E2E35D724197914815305F3376AA12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9">
    <w:name w:val="A0A5F0978BBD439B9C4981742F8B86049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9">
    <w:name w:val="BB93235924EA4B01B3DDD48727259B529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9">
    <w:name w:val="3F7FAA02E5AD40A7845217502E950CBA9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9">
    <w:name w:val="0B06D339802F497EB93E010D813591A39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9">
    <w:name w:val="395C200E68474C2496B8C2A8D0E6030C9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9">
    <w:name w:val="16E5D1E199034967B5F0E70A056552349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9">
    <w:name w:val="FE91D8CAF97247419D290BE021C164D79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9">
    <w:name w:val="6598B05BA83A4C9A96C2BEF9FAFEAFAE9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9">
    <w:name w:val="E65F30C6F7B940D4B3BA11DAA0A2065B9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9">
    <w:name w:val="4A288F75559D45B68B205931218C90459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9">
    <w:name w:val="3CEA2BF61E6E4E439953D97948F9FD579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9">
    <w:name w:val="F29CC77880E54501B8B3B287CCB17FD19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9">
    <w:name w:val="FA14DCC01F00496A9BCFEB162C6FF5219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9">
    <w:name w:val="DCAFB4AF5CC64DF4A78BBF38A6F7B1CD9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9">
    <w:name w:val="AE330D1547FF4CE4AC0F208BA5DE01539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9">
    <w:name w:val="C4E573CAE1AC4F408D518244E4148D559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9">
    <w:name w:val="E64C850E9FAD458589AE835D71F785BC9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9">
    <w:name w:val="F0416D9268744A4C82F3C9105C72EF839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9">
    <w:name w:val="051D3984E8444993AC86125C6D0571079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9">
    <w:name w:val="0E04432DD7964ABF861AE3099A6998629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9">
    <w:name w:val="B4C7DCBBE3D0423EA136B6A7CC53325A9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9">
    <w:name w:val="125ACFF4FEBB47CBA27E4615ED5EF9AB9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9">
    <w:name w:val="9513A5BF53224A718996566FCFF32D3F9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9">
    <w:name w:val="1104E355750049648114051BEF1D3C139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9">
    <w:name w:val="AFD155AF8AFE47A8B5262E9E505F17049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9">
    <w:name w:val="D6D052BB8B014AB7B2F20A15CEB356569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9">
    <w:name w:val="5E79D79F0BE044E6AC7B3C7C19B5010E9"/>
    <w:rsid w:val="006208B1"/>
    <w:pPr>
      <w:spacing w:before="60" w:after="60" w:line="240" w:lineRule="auto"/>
    </w:pPr>
    <w:rPr>
      <w:lang w:eastAsia="ja-JP"/>
    </w:rPr>
  </w:style>
  <w:style w:type="paragraph" w:customStyle="1" w:styleId="21A1E2E35D724197914815305F3376AA13">
    <w:name w:val="21A1E2E35D724197914815305F3376AA13"/>
    <w:rsid w:val="006208B1"/>
    <w:pPr>
      <w:spacing w:before="60" w:after="60" w:line="240" w:lineRule="auto"/>
    </w:pPr>
    <w:rPr>
      <w:lang w:eastAsia="ja-JP"/>
    </w:rPr>
  </w:style>
  <w:style w:type="paragraph" w:customStyle="1" w:styleId="A0A5F0978BBD439B9C4981742F8B860410">
    <w:name w:val="A0A5F0978BBD439B9C4981742F8B860410"/>
    <w:rsid w:val="006208B1"/>
    <w:pPr>
      <w:spacing w:before="60" w:after="60" w:line="240" w:lineRule="auto"/>
    </w:pPr>
    <w:rPr>
      <w:lang w:eastAsia="ja-JP"/>
    </w:rPr>
  </w:style>
  <w:style w:type="paragraph" w:customStyle="1" w:styleId="BB93235924EA4B01B3DDD48727259B5210">
    <w:name w:val="BB93235924EA4B01B3DDD48727259B5210"/>
    <w:rsid w:val="006208B1"/>
    <w:pPr>
      <w:spacing w:before="60" w:after="60" w:line="240" w:lineRule="auto"/>
    </w:pPr>
    <w:rPr>
      <w:lang w:eastAsia="ja-JP"/>
    </w:rPr>
  </w:style>
  <w:style w:type="paragraph" w:customStyle="1" w:styleId="3F7FAA02E5AD40A7845217502E950CBA10">
    <w:name w:val="3F7FAA02E5AD40A7845217502E950CBA10"/>
    <w:rsid w:val="006208B1"/>
    <w:pPr>
      <w:spacing w:before="60" w:after="60" w:line="240" w:lineRule="auto"/>
    </w:pPr>
    <w:rPr>
      <w:lang w:eastAsia="ja-JP"/>
    </w:rPr>
  </w:style>
  <w:style w:type="paragraph" w:customStyle="1" w:styleId="0B06D339802F497EB93E010D813591A310">
    <w:name w:val="0B06D339802F497EB93E010D813591A310"/>
    <w:rsid w:val="006208B1"/>
    <w:pPr>
      <w:spacing w:before="60" w:after="60" w:line="240" w:lineRule="auto"/>
    </w:pPr>
    <w:rPr>
      <w:lang w:eastAsia="ja-JP"/>
    </w:rPr>
  </w:style>
  <w:style w:type="paragraph" w:customStyle="1" w:styleId="395C200E68474C2496B8C2A8D0E6030C10">
    <w:name w:val="395C200E68474C2496B8C2A8D0E6030C10"/>
    <w:rsid w:val="006208B1"/>
    <w:pPr>
      <w:spacing w:before="60" w:after="60" w:line="240" w:lineRule="auto"/>
    </w:pPr>
    <w:rPr>
      <w:lang w:eastAsia="ja-JP"/>
    </w:rPr>
  </w:style>
  <w:style w:type="paragraph" w:customStyle="1" w:styleId="16E5D1E199034967B5F0E70A0565523410">
    <w:name w:val="16E5D1E199034967B5F0E70A0565523410"/>
    <w:rsid w:val="006208B1"/>
    <w:pPr>
      <w:spacing w:before="60" w:after="60" w:line="240" w:lineRule="auto"/>
    </w:pPr>
    <w:rPr>
      <w:lang w:eastAsia="ja-JP"/>
    </w:rPr>
  </w:style>
  <w:style w:type="paragraph" w:customStyle="1" w:styleId="FE91D8CAF97247419D290BE021C164D710">
    <w:name w:val="FE91D8CAF97247419D290BE021C164D710"/>
    <w:rsid w:val="006208B1"/>
    <w:pPr>
      <w:spacing w:before="60" w:after="60" w:line="240" w:lineRule="auto"/>
    </w:pPr>
    <w:rPr>
      <w:lang w:eastAsia="ja-JP"/>
    </w:rPr>
  </w:style>
  <w:style w:type="paragraph" w:customStyle="1" w:styleId="6598B05BA83A4C9A96C2BEF9FAFEAFAE10">
    <w:name w:val="6598B05BA83A4C9A96C2BEF9FAFEAFAE10"/>
    <w:rsid w:val="006208B1"/>
    <w:pPr>
      <w:spacing w:before="60" w:after="60" w:line="240" w:lineRule="auto"/>
    </w:pPr>
    <w:rPr>
      <w:lang w:eastAsia="ja-JP"/>
    </w:rPr>
  </w:style>
  <w:style w:type="paragraph" w:customStyle="1" w:styleId="E65F30C6F7B940D4B3BA11DAA0A2065B10">
    <w:name w:val="E65F30C6F7B940D4B3BA11DAA0A2065B10"/>
    <w:rsid w:val="006208B1"/>
    <w:pPr>
      <w:spacing w:before="60" w:after="60" w:line="240" w:lineRule="auto"/>
    </w:pPr>
    <w:rPr>
      <w:lang w:eastAsia="ja-JP"/>
    </w:rPr>
  </w:style>
  <w:style w:type="paragraph" w:customStyle="1" w:styleId="4A288F75559D45B68B205931218C904510">
    <w:name w:val="4A288F75559D45B68B205931218C904510"/>
    <w:rsid w:val="006208B1"/>
    <w:pPr>
      <w:spacing w:before="60" w:after="60" w:line="240" w:lineRule="auto"/>
    </w:pPr>
    <w:rPr>
      <w:lang w:eastAsia="ja-JP"/>
    </w:rPr>
  </w:style>
  <w:style w:type="paragraph" w:customStyle="1" w:styleId="3CEA2BF61E6E4E439953D97948F9FD5710">
    <w:name w:val="3CEA2BF61E6E4E439953D97948F9FD5710"/>
    <w:rsid w:val="006208B1"/>
    <w:pPr>
      <w:spacing w:before="60" w:after="60" w:line="240" w:lineRule="auto"/>
    </w:pPr>
    <w:rPr>
      <w:lang w:eastAsia="ja-JP"/>
    </w:rPr>
  </w:style>
  <w:style w:type="paragraph" w:customStyle="1" w:styleId="F29CC77880E54501B8B3B287CCB17FD110">
    <w:name w:val="F29CC77880E54501B8B3B287CCB17FD110"/>
    <w:rsid w:val="006208B1"/>
    <w:pPr>
      <w:spacing w:before="60" w:after="60" w:line="240" w:lineRule="auto"/>
    </w:pPr>
    <w:rPr>
      <w:lang w:eastAsia="ja-JP"/>
    </w:rPr>
  </w:style>
  <w:style w:type="paragraph" w:customStyle="1" w:styleId="FA14DCC01F00496A9BCFEB162C6FF52110">
    <w:name w:val="FA14DCC01F00496A9BCFEB162C6FF52110"/>
    <w:rsid w:val="006208B1"/>
    <w:pPr>
      <w:spacing w:before="60" w:after="60" w:line="240" w:lineRule="auto"/>
    </w:pPr>
    <w:rPr>
      <w:lang w:eastAsia="ja-JP"/>
    </w:rPr>
  </w:style>
  <w:style w:type="paragraph" w:customStyle="1" w:styleId="DCAFB4AF5CC64DF4A78BBF38A6F7B1CD10">
    <w:name w:val="DCAFB4AF5CC64DF4A78BBF38A6F7B1CD10"/>
    <w:rsid w:val="006208B1"/>
    <w:pPr>
      <w:spacing w:before="60" w:after="60" w:line="240" w:lineRule="auto"/>
    </w:pPr>
    <w:rPr>
      <w:lang w:eastAsia="ja-JP"/>
    </w:rPr>
  </w:style>
  <w:style w:type="paragraph" w:customStyle="1" w:styleId="AE330D1547FF4CE4AC0F208BA5DE015310">
    <w:name w:val="AE330D1547FF4CE4AC0F208BA5DE015310"/>
    <w:rsid w:val="006208B1"/>
    <w:pPr>
      <w:spacing w:before="60" w:after="60" w:line="240" w:lineRule="auto"/>
    </w:pPr>
    <w:rPr>
      <w:lang w:eastAsia="ja-JP"/>
    </w:rPr>
  </w:style>
  <w:style w:type="paragraph" w:customStyle="1" w:styleId="C4E573CAE1AC4F408D518244E4148D5510">
    <w:name w:val="C4E573CAE1AC4F408D518244E4148D5510"/>
    <w:rsid w:val="006208B1"/>
    <w:pPr>
      <w:spacing w:before="60" w:after="60" w:line="240" w:lineRule="auto"/>
    </w:pPr>
    <w:rPr>
      <w:lang w:eastAsia="ja-JP"/>
    </w:rPr>
  </w:style>
  <w:style w:type="paragraph" w:customStyle="1" w:styleId="E64C850E9FAD458589AE835D71F785BC10">
    <w:name w:val="E64C850E9FAD458589AE835D71F785BC10"/>
    <w:rsid w:val="006208B1"/>
    <w:pPr>
      <w:spacing w:before="60" w:after="60" w:line="240" w:lineRule="auto"/>
    </w:pPr>
    <w:rPr>
      <w:lang w:eastAsia="ja-JP"/>
    </w:rPr>
  </w:style>
  <w:style w:type="paragraph" w:customStyle="1" w:styleId="F0416D9268744A4C82F3C9105C72EF8310">
    <w:name w:val="F0416D9268744A4C82F3C9105C72EF8310"/>
    <w:rsid w:val="006208B1"/>
    <w:pPr>
      <w:spacing w:before="60" w:after="60" w:line="240" w:lineRule="auto"/>
    </w:pPr>
    <w:rPr>
      <w:lang w:eastAsia="ja-JP"/>
    </w:rPr>
  </w:style>
  <w:style w:type="paragraph" w:customStyle="1" w:styleId="051D3984E8444993AC86125C6D05710710">
    <w:name w:val="051D3984E8444993AC86125C6D05710710"/>
    <w:rsid w:val="006208B1"/>
    <w:pPr>
      <w:spacing w:before="60" w:after="60" w:line="240" w:lineRule="auto"/>
    </w:pPr>
    <w:rPr>
      <w:lang w:eastAsia="ja-JP"/>
    </w:rPr>
  </w:style>
  <w:style w:type="paragraph" w:customStyle="1" w:styleId="0E04432DD7964ABF861AE3099A69986210">
    <w:name w:val="0E04432DD7964ABF861AE3099A69986210"/>
    <w:rsid w:val="006208B1"/>
    <w:pPr>
      <w:spacing w:before="60" w:after="60" w:line="240" w:lineRule="auto"/>
    </w:pPr>
    <w:rPr>
      <w:lang w:eastAsia="ja-JP"/>
    </w:rPr>
  </w:style>
  <w:style w:type="paragraph" w:customStyle="1" w:styleId="B4C7DCBBE3D0423EA136B6A7CC53325A10">
    <w:name w:val="B4C7DCBBE3D0423EA136B6A7CC53325A10"/>
    <w:rsid w:val="006208B1"/>
    <w:pPr>
      <w:spacing w:before="60" w:after="60" w:line="240" w:lineRule="auto"/>
    </w:pPr>
    <w:rPr>
      <w:lang w:eastAsia="ja-JP"/>
    </w:rPr>
  </w:style>
  <w:style w:type="paragraph" w:customStyle="1" w:styleId="125ACFF4FEBB47CBA27E4615ED5EF9AB10">
    <w:name w:val="125ACFF4FEBB47CBA27E4615ED5EF9AB10"/>
    <w:rsid w:val="006208B1"/>
    <w:pPr>
      <w:spacing w:before="60" w:after="60" w:line="240" w:lineRule="auto"/>
    </w:pPr>
    <w:rPr>
      <w:lang w:eastAsia="ja-JP"/>
    </w:rPr>
  </w:style>
  <w:style w:type="paragraph" w:customStyle="1" w:styleId="9513A5BF53224A718996566FCFF32D3F10">
    <w:name w:val="9513A5BF53224A718996566FCFF32D3F10"/>
    <w:rsid w:val="006208B1"/>
    <w:pPr>
      <w:spacing w:before="60" w:after="60" w:line="240" w:lineRule="auto"/>
    </w:pPr>
    <w:rPr>
      <w:lang w:eastAsia="ja-JP"/>
    </w:rPr>
  </w:style>
  <w:style w:type="paragraph" w:customStyle="1" w:styleId="1104E355750049648114051BEF1D3C1310">
    <w:name w:val="1104E355750049648114051BEF1D3C1310"/>
    <w:rsid w:val="006208B1"/>
    <w:pPr>
      <w:spacing w:before="60" w:after="60" w:line="240" w:lineRule="auto"/>
    </w:pPr>
    <w:rPr>
      <w:lang w:eastAsia="ja-JP"/>
    </w:rPr>
  </w:style>
  <w:style w:type="paragraph" w:customStyle="1" w:styleId="AFD155AF8AFE47A8B5262E9E505F170410">
    <w:name w:val="AFD155AF8AFE47A8B5262E9E505F170410"/>
    <w:rsid w:val="006208B1"/>
    <w:pPr>
      <w:spacing w:before="60" w:after="60" w:line="240" w:lineRule="auto"/>
    </w:pPr>
    <w:rPr>
      <w:lang w:eastAsia="ja-JP"/>
    </w:rPr>
  </w:style>
  <w:style w:type="paragraph" w:customStyle="1" w:styleId="D6D052BB8B014AB7B2F20A15CEB3565610">
    <w:name w:val="D6D052BB8B014AB7B2F20A15CEB3565610"/>
    <w:rsid w:val="006208B1"/>
    <w:pPr>
      <w:spacing w:before="60" w:after="60" w:line="240" w:lineRule="auto"/>
    </w:pPr>
    <w:rPr>
      <w:lang w:eastAsia="ja-JP"/>
    </w:rPr>
  </w:style>
  <w:style w:type="paragraph" w:customStyle="1" w:styleId="5E79D79F0BE044E6AC7B3C7C19B5010E10">
    <w:name w:val="5E79D79F0BE044E6AC7B3C7C19B5010E10"/>
    <w:rsid w:val="006208B1"/>
    <w:pPr>
      <w:spacing w:before="60" w:after="60" w:line="240" w:lineRule="auto"/>
    </w:pPr>
    <w:rPr>
      <w:lang w:eastAsia="ja-JP"/>
    </w:rPr>
  </w:style>
  <w:style w:type="paragraph" w:customStyle="1" w:styleId="4222C1F65E2648099D8E792C62C733A3">
    <w:name w:val="4222C1F65E2648099D8E792C62C733A3"/>
    <w:rsid w:val="00561849"/>
  </w:style>
  <w:style w:type="paragraph" w:customStyle="1" w:styleId="BD5506DD451C44F0A515CF355E9900A7">
    <w:name w:val="BD5506DD451C44F0A515CF355E9900A7"/>
    <w:rsid w:val="00561849"/>
  </w:style>
  <w:style w:type="paragraph" w:customStyle="1" w:styleId="DB969418DC974A808A866C63E8A3923A">
    <w:name w:val="DB969418DC974A808A866C63E8A3923A"/>
    <w:rsid w:val="00561849"/>
  </w:style>
  <w:style w:type="paragraph" w:customStyle="1" w:styleId="73D413A29ECF4C38827B164453DDA2C4">
    <w:name w:val="73D413A29ECF4C38827B164453DDA2C4"/>
    <w:rsid w:val="00561849"/>
  </w:style>
  <w:style w:type="paragraph" w:customStyle="1" w:styleId="F96418473BE14B1C8AC9F88155543C96">
    <w:name w:val="F96418473BE14B1C8AC9F88155543C96"/>
    <w:rsid w:val="00561849"/>
  </w:style>
  <w:style w:type="paragraph" w:customStyle="1" w:styleId="7B965E19F13B4F79844C34FF16452290">
    <w:name w:val="7B965E19F13B4F79844C34FF16452290"/>
    <w:rsid w:val="00561849"/>
  </w:style>
  <w:style w:type="paragraph" w:customStyle="1" w:styleId="FA104B1FDE7E421D8F7FE8309062EC83">
    <w:name w:val="FA104B1FDE7E421D8F7FE8309062EC83"/>
    <w:rsid w:val="00561849"/>
  </w:style>
  <w:style w:type="paragraph" w:customStyle="1" w:styleId="310BB679A1164F5FB8B409D52A8293A9">
    <w:name w:val="310BB679A1164F5FB8B409D52A8293A9"/>
    <w:rsid w:val="00561849"/>
  </w:style>
  <w:style w:type="paragraph" w:customStyle="1" w:styleId="A4EFEFC808744F50BF8D917C791B4E46">
    <w:name w:val="A4EFEFC808744F50BF8D917C791B4E46"/>
    <w:rsid w:val="00561849"/>
  </w:style>
  <w:style w:type="paragraph" w:customStyle="1" w:styleId="1971DACDB3A94DDAA826E0C10B3FAFF9">
    <w:name w:val="1971DACDB3A94DDAA826E0C10B3FAFF9"/>
    <w:rsid w:val="00561849"/>
  </w:style>
  <w:style w:type="paragraph" w:customStyle="1" w:styleId="932FF251B2DA4D028C119928B7575257">
    <w:name w:val="932FF251B2DA4D028C119928B7575257"/>
    <w:rsid w:val="00561849"/>
  </w:style>
  <w:style w:type="paragraph" w:customStyle="1" w:styleId="483FD7745FA443C7BB823E775E847712">
    <w:name w:val="483FD7745FA443C7BB823E775E847712"/>
    <w:rsid w:val="00561849"/>
  </w:style>
  <w:style w:type="paragraph" w:customStyle="1" w:styleId="E0747F3B1AFB4592A92D401A9F9AAC0D">
    <w:name w:val="E0747F3B1AFB4592A92D401A9F9AAC0D"/>
    <w:rsid w:val="00561849"/>
  </w:style>
  <w:style w:type="paragraph" w:customStyle="1" w:styleId="89A3FAE6F845408582F2E01A89BFCB1D">
    <w:name w:val="89A3FAE6F845408582F2E01A89BFCB1D"/>
    <w:rsid w:val="00561849"/>
  </w:style>
  <w:style w:type="paragraph" w:customStyle="1" w:styleId="C1BF8242CF0C4B4CA67DDF189E7BEA90">
    <w:name w:val="C1BF8242CF0C4B4CA67DDF189E7BEA90"/>
    <w:rsid w:val="00561849"/>
  </w:style>
  <w:style w:type="paragraph" w:customStyle="1" w:styleId="52B7F632D88F4F858937F391972A5C58">
    <w:name w:val="52B7F632D88F4F858937F391972A5C58"/>
    <w:rsid w:val="00561849"/>
  </w:style>
  <w:style w:type="paragraph" w:customStyle="1" w:styleId="DF08CB18EFA94749AEB22291168A5F71">
    <w:name w:val="DF08CB18EFA94749AEB22291168A5F71"/>
    <w:rsid w:val="00561849"/>
  </w:style>
  <w:style w:type="paragraph" w:customStyle="1" w:styleId="E8E33A8D9E9542C8A88C27A8C127417D">
    <w:name w:val="E8E33A8D9E9542C8A88C27A8C127417D"/>
    <w:rsid w:val="00561849"/>
  </w:style>
  <w:style w:type="paragraph" w:customStyle="1" w:styleId="ADAC183BF6CB42E68F9600DD90413E55">
    <w:name w:val="ADAC183BF6CB42E68F9600DD90413E55"/>
    <w:rsid w:val="00561849"/>
  </w:style>
  <w:style w:type="paragraph" w:customStyle="1" w:styleId="290D2C74323B4F2E85B12D5D781B72B8">
    <w:name w:val="290D2C74323B4F2E85B12D5D781B72B8"/>
    <w:rsid w:val="00561849"/>
  </w:style>
  <w:style w:type="paragraph" w:customStyle="1" w:styleId="A8BF10FC0E3B459FAB0EBAEF16C198CF">
    <w:name w:val="A8BF10FC0E3B459FAB0EBAEF16C198CF"/>
    <w:rsid w:val="00561849"/>
  </w:style>
  <w:style w:type="paragraph" w:customStyle="1" w:styleId="7D3CEA6CB34D403592D512209803D7A0">
    <w:name w:val="7D3CEA6CB34D403592D512209803D7A0"/>
    <w:rsid w:val="00561849"/>
  </w:style>
  <w:style w:type="paragraph" w:customStyle="1" w:styleId="CB659A99E4044FF093F0C156AADDD3CF">
    <w:name w:val="CB659A99E4044FF093F0C156AADDD3CF"/>
    <w:rsid w:val="00561849"/>
  </w:style>
  <w:style w:type="paragraph" w:customStyle="1" w:styleId="C23E2C2E72A14664984DF763BCD3D2EF">
    <w:name w:val="C23E2C2E72A14664984DF763BCD3D2EF"/>
    <w:rsid w:val="00561849"/>
  </w:style>
  <w:style w:type="paragraph" w:customStyle="1" w:styleId="4B882EE3B5D44E149455FC0D51477BB4">
    <w:name w:val="4B882EE3B5D44E149455FC0D51477BB4"/>
    <w:rsid w:val="00561849"/>
  </w:style>
  <w:style w:type="paragraph" w:customStyle="1" w:styleId="9976133AA89B44B39B47A5EF79D0E062">
    <w:name w:val="9976133AA89B44B39B47A5EF79D0E062"/>
    <w:rsid w:val="00561849"/>
  </w:style>
  <w:style w:type="paragraph" w:customStyle="1" w:styleId="82AD8FF0E1ED402289F86EC6159E3D6E">
    <w:name w:val="82AD8FF0E1ED402289F86EC6159E3D6E"/>
    <w:rsid w:val="00561849"/>
  </w:style>
  <w:style w:type="paragraph" w:customStyle="1" w:styleId="1CE3350DF41F4C709AA6320F44355771">
    <w:name w:val="1CE3350DF41F4C709AA6320F44355771"/>
    <w:rsid w:val="00561849"/>
  </w:style>
  <w:style w:type="paragraph" w:customStyle="1" w:styleId="0B70943139004DC88359BEDA4598D704">
    <w:name w:val="0B70943139004DC88359BEDA4598D704"/>
    <w:rsid w:val="00561849"/>
  </w:style>
  <w:style w:type="paragraph" w:customStyle="1" w:styleId="51189C09FCAB41C7B4F61E066DBE32F1">
    <w:name w:val="51189C09FCAB41C7B4F61E066DBE32F1"/>
    <w:rsid w:val="00561849"/>
  </w:style>
  <w:style w:type="paragraph" w:customStyle="1" w:styleId="266E13599527428F821C86B3720E86C7">
    <w:name w:val="266E13599527428F821C86B3720E86C7"/>
    <w:rsid w:val="00561849"/>
  </w:style>
  <w:style w:type="paragraph" w:customStyle="1" w:styleId="AE1B75921E1644528BE8AC223B80B937">
    <w:name w:val="AE1B75921E1644528BE8AC223B80B937"/>
    <w:rsid w:val="00561849"/>
  </w:style>
  <w:style w:type="paragraph" w:customStyle="1" w:styleId="3D42B747C52547F6B29C646E5F629DFD">
    <w:name w:val="3D42B747C52547F6B29C646E5F629DFD"/>
    <w:rsid w:val="00561849"/>
  </w:style>
  <w:style w:type="paragraph" w:customStyle="1" w:styleId="F66A6AABE3EA4470822F1CA65A07FFD1">
    <w:name w:val="F66A6AABE3EA4470822F1CA65A07FFD1"/>
    <w:rsid w:val="00561849"/>
  </w:style>
  <w:style w:type="paragraph" w:customStyle="1" w:styleId="C127207A9D1D4DB9B2A0C1CCC1053C74">
    <w:name w:val="C127207A9D1D4DB9B2A0C1CCC1053C74"/>
    <w:rsid w:val="00561849"/>
  </w:style>
  <w:style w:type="paragraph" w:customStyle="1" w:styleId="EAA9B89DBA8049D0B38DFA7FE482A293">
    <w:name w:val="EAA9B89DBA8049D0B38DFA7FE482A293"/>
    <w:rsid w:val="00561849"/>
  </w:style>
  <w:style w:type="paragraph" w:customStyle="1" w:styleId="8A1C362DAE8D4B6EACFAFF709E4A7B3A">
    <w:name w:val="8A1C362DAE8D4B6EACFAFF709E4A7B3A"/>
    <w:rsid w:val="00561849"/>
  </w:style>
  <w:style w:type="paragraph" w:customStyle="1" w:styleId="8058999A446C4B4D90555217619E4AC2">
    <w:name w:val="8058999A446C4B4D90555217619E4AC2"/>
    <w:rsid w:val="00561849"/>
  </w:style>
  <w:style w:type="paragraph" w:customStyle="1" w:styleId="55F9A28B756D4B3DAAD48A89DFB3F55B">
    <w:name w:val="55F9A28B756D4B3DAAD48A89DFB3F55B"/>
    <w:rsid w:val="00561849"/>
  </w:style>
  <w:style w:type="paragraph" w:customStyle="1" w:styleId="499EBEFBDCB5446BAB07AC5B96C85298">
    <w:name w:val="499EBEFBDCB5446BAB07AC5B96C85298"/>
    <w:rsid w:val="00561849"/>
  </w:style>
  <w:style w:type="paragraph" w:customStyle="1" w:styleId="DD98C2BB17344F4DAFB74B9ACD80DFDE">
    <w:name w:val="DD98C2BB17344F4DAFB74B9ACD80DFDE"/>
    <w:rsid w:val="00561849"/>
  </w:style>
  <w:style w:type="paragraph" w:customStyle="1" w:styleId="1A90FC25565E41F7AB407F2628F90AA4">
    <w:name w:val="1A90FC25565E41F7AB407F2628F90AA4"/>
    <w:rsid w:val="00561849"/>
  </w:style>
  <w:style w:type="paragraph" w:customStyle="1" w:styleId="A948750239634BA0A5C44E1928EFC703">
    <w:name w:val="A948750239634BA0A5C44E1928EFC703"/>
    <w:rsid w:val="00561849"/>
  </w:style>
  <w:style w:type="paragraph" w:customStyle="1" w:styleId="E9BF5A752B054C8FB8BDB2E97939920D">
    <w:name w:val="E9BF5A752B054C8FB8BDB2E97939920D"/>
    <w:rsid w:val="00561849"/>
  </w:style>
  <w:style w:type="paragraph" w:customStyle="1" w:styleId="1BE250CDF1D349F48964105A87EE452B">
    <w:name w:val="1BE250CDF1D349F48964105A87EE452B"/>
    <w:rsid w:val="00561849"/>
  </w:style>
  <w:style w:type="paragraph" w:customStyle="1" w:styleId="F3118C330F6D4D4DB4C0FDFAD8E78EDF">
    <w:name w:val="F3118C330F6D4D4DB4C0FDFAD8E78EDF"/>
    <w:rsid w:val="00561849"/>
  </w:style>
  <w:style w:type="paragraph" w:customStyle="1" w:styleId="55DEE42A31A44E1E83EB24C904EFF317">
    <w:name w:val="55DEE42A31A44E1E83EB24C904EFF317"/>
    <w:rsid w:val="00561849"/>
  </w:style>
  <w:style w:type="paragraph" w:customStyle="1" w:styleId="21EE2BFA0E27465F9D313FDDC3361C7D">
    <w:name w:val="21EE2BFA0E27465F9D313FDDC3361C7D"/>
    <w:rsid w:val="00561849"/>
  </w:style>
  <w:style w:type="paragraph" w:customStyle="1" w:styleId="C45200ADB9734455988B921F96C015F0">
    <w:name w:val="C45200ADB9734455988B921F96C015F0"/>
    <w:rsid w:val="00561849"/>
  </w:style>
  <w:style w:type="paragraph" w:customStyle="1" w:styleId="CC1FC5E859324D45BA67297348ABC230">
    <w:name w:val="CC1FC5E859324D45BA67297348ABC230"/>
    <w:rsid w:val="00561849"/>
  </w:style>
  <w:style w:type="paragraph" w:customStyle="1" w:styleId="11904D4313D94F428370A9B2C4DD5821">
    <w:name w:val="11904D4313D94F428370A9B2C4DD5821"/>
    <w:rsid w:val="00561849"/>
  </w:style>
  <w:style w:type="paragraph" w:customStyle="1" w:styleId="DDC320926CEE4B76A0B982E0A2004A8F">
    <w:name w:val="DDC320926CEE4B76A0B982E0A2004A8F"/>
    <w:rsid w:val="00561849"/>
  </w:style>
  <w:style w:type="paragraph" w:customStyle="1" w:styleId="8208EC2390094D97B256282DB18A1613">
    <w:name w:val="8208EC2390094D97B256282DB18A1613"/>
    <w:rsid w:val="00561849"/>
  </w:style>
  <w:style w:type="paragraph" w:customStyle="1" w:styleId="BABF6DDB69B746098BEF88D01380D398">
    <w:name w:val="BABF6DDB69B746098BEF88D01380D398"/>
    <w:rsid w:val="00561849"/>
  </w:style>
  <w:style w:type="paragraph" w:customStyle="1" w:styleId="95BB49359D2E4916826E4A9C0920FC67">
    <w:name w:val="95BB49359D2E4916826E4A9C0920FC67"/>
    <w:rsid w:val="00561849"/>
  </w:style>
  <w:style w:type="paragraph" w:customStyle="1" w:styleId="5C183797983D4582B5E335CBBDBF5F28">
    <w:name w:val="5C183797983D4582B5E335CBBDBF5F28"/>
    <w:rsid w:val="00561849"/>
  </w:style>
  <w:style w:type="paragraph" w:customStyle="1" w:styleId="416A226823CF4B978F193FE9CBE7A988">
    <w:name w:val="416A226823CF4B978F193FE9CBE7A988"/>
    <w:rsid w:val="00561849"/>
  </w:style>
  <w:style w:type="paragraph" w:customStyle="1" w:styleId="213C7B17760E42B294F412A7F072FC94">
    <w:name w:val="213C7B17760E42B294F412A7F072FC94"/>
    <w:rsid w:val="00561849"/>
  </w:style>
  <w:style w:type="paragraph" w:customStyle="1" w:styleId="2839AFA26C7642B1A80B711A64FDBF6D">
    <w:name w:val="2839AFA26C7642B1A80B711A64FDBF6D"/>
    <w:rsid w:val="00561849"/>
  </w:style>
  <w:style w:type="paragraph" w:customStyle="1" w:styleId="71D744B364214207B1B34906075DFAF1">
    <w:name w:val="71D744B364214207B1B34906075DFAF1"/>
    <w:rsid w:val="00561849"/>
  </w:style>
  <w:style w:type="paragraph" w:customStyle="1" w:styleId="528393E8839946A3B24B6C7EC99691B3">
    <w:name w:val="528393E8839946A3B24B6C7EC99691B3"/>
    <w:rsid w:val="00561849"/>
  </w:style>
  <w:style w:type="paragraph" w:customStyle="1" w:styleId="C3BE454359C1449A9905B98638BFE131">
    <w:name w:val="C3BE454359C1449A9905B98638BFE131"/>
    <w:rsid w:val="00561849"/>
  </w:style>
  <w:style w:type="paragraph" w:customStyle="1" w:styleId="326612C1F2C247A7AAAD8FE55A0314D7">
    <w:name w:val="326612C1F2C247A7AAAD8FE55A0314D7"/>
    <w:rsid w:val="00561849"/>
  </w:style>
  <w:style w:type="paragraph" w:customStyle="1" w:styleId="9FB1F8748B1940AC9CB4DEAD5181897E">
    <w:name w:val="9FB1F8748B1940AC9CB4DEAD5181897E"/>
    <w:rsid w:val="00561849"/>
  </w:style>
  <w:style w:type="paragraph" w:customStyle="1" w:styleId="2D180ED145D448D798E0CEA0ED279608">
    <w:name w:val="2D180ED145D448D798E0CEA0ED279608"/>
    <w:rsid w:val="00561849"/>
  </w:style>
  <w:style w:type="paragraph" w:customStyle="1" w:styleId="231D9F4B266C4B798E62943453E1C0E3">
    <w:name w:val="231D9F4B266C4B798E62943453E1C0E3"/>
    <w:rsid w:val="00561849"/>
  </w:style>
  <w:style w:type="paragraph" w:customStyle="1" w:styleId="3E92DB5AA31C4030ADADE951FAAF57FF">
    <w:name w:val="3E92DB5AA31C4030ADADE951FAAF57FF"/>
    <w:rsid w:val="00561849"/>
  </w:style>
  <w:style w:type="paragraph" w:customStyle="1" w:styleId="81DD6B8879854467BC0326A520DEDF71">
    <w:name w:val="81DD6B8879854467BC0326A520DEDF71"/>
    <w:rsid w:val="00561849"/>
  </w:style>
  <w:style w:type="paragraph" w:customStyle="1" w:styleId="CFEA8414B7B049A68B3733113EC7A58E">
    <w:name w:val="CFEA8414B7B049A68B3733113EC7A58E"/>
    <w:rsid w:val="00561849"/>
  </w:style>
  <w:style w:type="paragraph" w:customStyle="1" w:styleId="595611B31C4849ADB364B8C4A5C79809">
    <w:name w:val="595611B31C4849ADB364B8C4A5C79809"/>
    <w:rsid w:val="00561849"/>
  </w:style>
  <w:style w:type="paragraph" w:customStyle="1" w:styleId="6EEF4F191D5347C9993D37D62A1408E3">
    <w:name w:val="6EEF4F191D5347C9993D37D62A1408E3"/>
    <w:rsid w:val="00561849"/>
  </w:style>
  <w:style w:type="paragraph" w:customStyle="1" w:styleId="4AF9CFFD24AE47A4875DEAE17A5097E0">
    <w:name w:val="4AF9CFFD24AE47A4875DEAE17A5097E0"/>
    <w:rsid w:val="00561849"/>
  </w:style>
  <w:style w:type="paragraph" w:customStyle="1" w:styleId="E381B323C4DD424D938DE9954B81C02A">
    <w:name w:val="E381B323C4DD424D938DE9954B81C02A"/>
    <w:rsid w:val="00561849"/>
  </w:style>
  <w:style w:type="paragraph" w:customStyle="1" w:styleId="A3C6DE4B16954F9A952E1ED17D8C2ACD">
    <w:name w:val="A3C6DE4B16954F9A952E1ED17D8C2ACD"/>
    <w:rsid w:val="00561849"/>
  </w:style>
  <w:style w:type="paragraph" w:customStyle="1" w:styleId="F2F05702560B4A638A16859AA7204426">
    <w:name w:val="F2F05702560B4A638A16859AA7204426"/>
    <w:rsid w:val="00561849"/>
  </w:style>
  <w:style w:type="paragraph" w:customStyle="1" w:styleId="769871E8E93541ECB55C2FF44980F7E9">
    <w:name w:val="769871E8E93541ECB55C2FF44980F7E9"/>
    <w:rsid w:val="00561849"/>
  </w:style>
  <w:style w:type="paragraph" w:customStyle="1" w:styleId="DE5C3F347D7142B3A1709E9AB834FD0D">
    <w:name w:val="DE5C3F347D7142B3A1709E9AB834FD0D"/>
    <w:rsid w:val="00561849"/>
  </w:style>
  <w:style w:type="paragraph" w:customStyle="1" w:styleId="7ABB1012D75D4A02AA318607C865C927">
    <w:name w:val="7ABB1012D75D4A02AA318607C865C927"/>
    <w:rsid w:val="00561849"/>
  </w:style>
  <w:style w:type="paragraph" w:customStyle="1" w:styleId="7BEAF16598764411864779FE9DF76406">
    <w:name w:val="7BEAF16598764411864779FE9DF76406"/>
    <w:rsid w:val="00561849"/>
  </w:style>
  <w:style w:type="paragraph" w:customStyle="1" w:styleId="DBAF83A975E94D62835D09750993E3B7">
    <w:name w:val="DBAF83A975E94D62835D09750993E3B7"/>
    <w:rsid w:val="00561849"/>
  </w:style>
  <w:style w:type="paragraph" w:customStyle="1" w:styleId="C780F0A59DC24D6082A88F3D68BFB4A2">
    <w:name w:val="C780F0A59DC24D6082A88F3D68BFB4A2"/>
    <w:rsid w:val="00561849"/>
  </w:style>
  <w:style w:type="paragraph" w:customStyle="1" w:styleId="9EDF7139C6C2497194ED05C997B3F5DE">
    <w:name w:val="9EDF7139C6C2497194ED05C997B3F5DE"/>
    <w:rsid w:val="00561849"/>
  </w:style>
  <w:style w:type="paragraph" w:customStyle="1" w:styleId="5E8F917882F04518A532E4E93B9F0A64">
    <w:name w:val="5E8F917882F04518A532E4E93B9F0A64"/>
    <w:rsid w:val="00561849"/>
  </w:style>
  <w:style w:type="paragraph" w:customStyle="1" w:styleId="0E660CDD5E33447994375679F7B1B3C5">
    <w:name w:val="0E660CDD5E33447994375679F7B1B3C5"/>
    <w:rsid w:val="00561849"/>
  </w:style>
  <w:style w:type="paragraph" w:customStyle="1" w:styleId="89C32BBA1E6240E29099FD7738F67CFD">
    <w:name w:val="89C32BBA1E6240E29099FD7738F67CFD"/>
    <w:rsid w:val="00561849"/>
  </w:style>
  <w:style w:type="paragraph" w:customStyle="1" w:styleId="53F830D2D957468B82428D3AE05A8394">
    <w:name w:val="53F830D2D957468B82428D3AE05A8394"/>
    <w:rsid w:val="00561849"/>
  </w:style>
  <w:style w:type="paragraph" w:customStyle="1" w:styleId="1BBF2DF6BF4A43D1B485290AAE8AC84D">
    <w:name w:val="1BBF2DF6BF4A43D1B485290AAE8AC84D"/>
    <w:rsid w:val="00561849"/>
  </w:style>
  <w:style w:type="paragraph" w:customStyle="1" w:styleId="170FF8794BE44B779719ACE4BBFC8827">
    <w:name w:val="170FF8794BE44B779719ACE4BBFC8827"/>
    <w:rsid w:val="00561849"/>
  </w:style>
  <w:style w:type="paragraph" w:customStyle="1" w:styleId="78C107C64A974A5C9EC857BB34BE3BAF">
    <w:name w:val="78C107C64A974A5C9EC857BB34BE3BAF"/>
    <w:rsid w:val="00561849"/>
  </w:style>
  <w:style w:type="paragraph" w:customStyle="1" w:styleId="48F1B5A76C304CCDA5738D8B80C827E7">
    <w:name w:val="48F1B5A76C304CCDA5738D8B80C827E7"/>
    <w:rsid w:val="00561849"/>
  </w:style>
  <w:style w:type="paragraph" w:customStyle="1" w:styleId="8072CBB0C9ED4282AC559A9E2DE5E224">
    <w:name w:val="8072CBB0C9ED4282AC559A9E2DE5E224"/>
    <w:rsid w:val="00561849"/>
  </w:style>
  <w:style w:type="paragraph" w:customStyle="1" w:styleId="33CCE1DF55E54C30B51C4CC4CF260FD4">
    <w:name w:val="33CCE1DF55E54C30B51C4CC4CF260FD4"/>
    <w:rsid w:val="00561849"/>
  </w:style>
  <w:style w:type="paragraph" w:customStyle="1" w:styleId="0F4F39919F1C48D7B1FD38F754324D75">
    <w:name w:val="0F4F39919F1C48D7B1FD38F754324D75"/>
    <w:rsid w:val="00561849"/>
  </w:style>
  <w:style w:type="paragraph" w:customStyle="1" w:styleId="AFCA7FA024CE4EC6AFE5F6919D892EA1">
    <w:name w:val="AFCA7FA024CE4EC6AFE5F6919D892EA1"/>
    <w:rsid w:val="00561849"/>
  </w:style>
  <w:style w:type="paragraph" w:customStyle="1" w:styleId="631C7A87C7FD41CD8A1BE8B03DACBC14">
    <w:name w:val="631C7A87C7FD41CD8A1BE8B03DACBC14"/>
    <w:rsid w:val="00561849"/>
  </w:style>
  <w:style w:type="paragraph" w:customStyle="1" w:styleId="E0A16245099D4B0F9213624EBDB38731">
    <w:name w:val="E0A16245099D4B0F9213624EBDB38731"/>
    <w:rsid w:val="00561849"/>
  </w:style>
  <w:style w:type="paragraph" w:customStyle="1" w:styleId="9A4A128228E14150AA10D70023C34A4D">
    <w:name w:val="9A4A128228E14150AA10D70023C34A4D"/>
    <w:rsid w:val="00561849"/>
  </w:style>
  <w:style w:type="paragraph" w:customStyle="1" w:styleId="82987FC49132401AA8393C2418FB9824">
    <w:name w:val="82987FC49132401AA8393C2418FB9824"/>
    <w:rsid w:val="00561849"/>
  </w:style>
  <w:style w:type="paragraph" w:customStyle="1" w:styleId="BC144ED92C804C98A0B42FB823F3B113">
    <w:name w:val="BC144ED92C804C98A0B42FB823F3B113"/>
    <w:rsid w:val="00561849"/>
  </w:style>
  <w:style w:type="paragraph" w:customStyle="1" w:styleId="BBD763A8481E49A587A4B0ECD8379050">
    <w:name w:val="BBD763A8481E49A587A4B0ECD8379050"/>
    <w:rsid w:val="00561849"/>
  </w:style>
  <w:style w:type="paragraph" w:customStyle="1" w:styleId="F8B6A311734F4760A31E8E082A472E91">
    <w:name w:val="F8B6A311734F4760A31E8E082A472E91"/>
    <w:rsid w:val="00561849"/>
  </w:style>
  <w:style w:type="paragraph" w:customStyle="1" w:styleId="5057B3DD6F624199B8335B943955761F">
    <w:name w:val="5057B3DD6F624199B8335B943955761F"/>
    <w:rsid w:val="00561849"/>
  </w:style>
  <w:style w:type="paragraph" w:customStyle="1" w:styleId="A27F4A543F5B4495BC60F4E9A8728453">
    <w:name w:val="A27F4A543F5B4495BC60F4E9A8728453"/>
    <w:rsid w:val="00561849"/>
  </w:style>
  <w:style w:type="paragraph" w:customStyle="1" w:styleId="B70845E27BC14A51AF39D0DD6F1D0C2A">
    <w:name w:val="B70845E27BC14A51AF39D0DD6F1D0C2A"/>
    <w:rsid w:val="00561849"/>
  </w:style>
  <w:style w:type="paragraph" w:customStyle="1" w:styleId="DF3FBF381935416CB013E9606B137E33">
    <w:name w:val="DF3FBF381935416CB013E9606B137E33"/>
    <w:rsid w:val="00561849"/>
  </w:style>
  <w:style w:type="paragraph" w:customStyle="1" w:styleId="980240F3FC09473FAB2833214EDA295F">
    <w:name w:val="980240F3FC09473FAB2833214EDA295F"/>
    <w:rsid w:val="00561849"/>
  </w:style>
  <w:style w:type="paragraph" w:customStyle="1" w:styleId="D3A689071A114B428508034FD8753281">
    <w:name w:val="D3A689071A114B428508034FD8753281"/>
    <w:rsid w:val="00561849"/>
  </w:style>
  <w:style w:type="paragraph" w:customStyle="1" w:styleId="3A66786124544722BAE9FC9A6174800E">
    <w:name w:val="3A66786124544722BAE9FC9A6174800E"/>
    <w:rsid w:val="00561849"/>
  </w:style>
  <w:style w:type="paragraph" w:customStyle="1" w:styleId="3D2496530C0F4895B7BEE85B938DAA01">
    <w:name w:val="3D2496530C0F4895B7BEE85B938DAA01"/>
    <w:rsid w:val="00561849"/>
  </w:style>
  <w:style w:type="paragraph" w:customStyle="1" w:styleId="01B8203FA1C74120AF9B594AA7484596">
    <w:name w:val="01B8203FA1C74120AF9B594AA7484596"/>
    <w:rsid w:val="00561849"/>
  </w:style>
  <w:style w:type="paragraph" w:customStyle="1" w:styleId="17C9A4E94B024C0795B907AE65234181">
    <w:name w:val="17C9A4E94B024C0795B907AE65234181"/>
    <w:rsid w:val="00561849"/>
  </w:style>
  <w:style w:type="paragraph" w:customStyle="1" w:styleId="8549BF8A911B47FEB65365F406AC3F74">
    <w:name w:val="8549BF8A911B47FEB65365F406AC3F74"/>
    <w:rsid w:val="00561849"/>
  </w:style>
  <w:style w:type="paragraph" w:customStyle="1" w:styleId="677790E4F0374C5A9E7A13EDBDC5DF1D">
    <w:name w:val="677790E4F0374C5A9E7A13EDBDC5DF1D"/>
    <w:rsid w:val="00561849"/>
  </w:style>
  <w:style w:type="paragraph" w:customStyle="1" w:styleId="3C9636AF94EC45DE99F58BFCCEB52832">
    <w:name w:val="3C9636AF94EC45DE99F58BFCCEB52832"/>
    <w:rsid w:val="00561849"/>
  </w:style>
  <w:style w:type="paragraph" w:customStyle="1" w:styleId="0AC4F916618A4E43A477EC03EFBE2102">
    <w:name w:val="0AC4F916618A4E43A477EC03EFBE2102"/>
    <w:rsid w:val="00561849"/>
  </w:style>
  <w:style w:type="paragraph" w:customStyle="1" w:styleId="919963AF3B384942936AE3F2C092E84E">
    <w:name w:val="919963AF3B384942936AE3F2C092E84E"/>
    <w:rsid w:val="00561849"/>
  </w:style>
  <w:style w:type="paragraph" w:customStyle="1" w:styleId="1DFABEEA88AC41A096CDA073D89F5916">
    <w:name w:val="1DFABEEA88AC41A096CDA073D89F5916"/>
    <w:rsid w:val="00561849"/>
  </w:style>
  <w:style w:type="paragraph" w:customStyle="1" w:styleId="87E78151C6204C6686C83E77620F28F3">
    <w:name w:val="87E78151C6204C6686C83E77620F28F3"/>
    <w:rsid w:val="00561849"/>
  </w:style>
  <w:style w:type="paragraph" w:customStyle="1" w:styleId="273C203D4A02465D9708F9A4CFFF830B">
    <w:name w:val="273C203D4A02465D9708F9A4CFFF830B"/>
    <w:rsid w:val="00561849"/>
  </w:style>
  <w:style w:type="paragraph" w:customStyle="1" w:styleId="0E37E733F01D48E3BE8F835831331290">
    <w:name w:val="0E37E733F01D48E3BE8F835831331290"/>
    <w:rsid w:val="00561849"/>
  </w:style>
  <w:style w:type="paragraph" w:customStyle="1" w:styleId="1926BDC9C3B1408FBD1E3BAC42B70DF8">
    <w:name w:val="1926BDC9C3B1408FBD1E3BAC42B70DF8"/>
    <w:rsid w:val="00561849"/>
  </w:style>
  <w:style w:type="paragraph" w:customStyle="1" w:styleId="9C06D1B6B34F4B6881B24B026C4C3A51">
    <w:name w:val="9C06D1B6B34F4B6881B24B026C4C3A51"/>
    <w:rsid w:val="00561849"/>
  </w:style>
  <w:style w:type="paragraph" w:customStyle="1" w:styleId="D54D1508EB344578A5D247BD6A0B675D">
    <w:name w:val="D54D1508EB344578A5D247BD6A0B675D"/>
    <w:rsid w:val="00561849"/>
  </w:style>
  <w:style w:type="paragraph" w:customStyle="1" w:styleId="DC8B6491744E43B9AC6DE1DD1027BA00">
    <w:name w:val="DC8B6491744E43B9AC6DE1DD1027BA00"/>
    <w:rsid w:val="00561849"/>
  </w:style>
  <w:style w:type="paragraph" w:customStyle="1" w:styleId="D82DE276F91B4BB79F9E3393B3C313F4">
    <w:name w:val="D82DE276F91B4BB79F9E3393B3C313F4"/>
    <w:rsid w:val="00561849"/>
  </w:style>
  <w:style w:type="paragraph" w:customStyle="1" w:styleId="49F784A30BE94035A218AD5E917E1409">
    <w:name w:val="49F784A30BE94035A218AD5E917E1409"/>
    <w:rsid w:val="00561849"/>
  </w:style>
  <w:style w:type="paragraph" w:customStyle="1" w:styleId="0A12BD56273049AEB777CDBFFB6EECF1">
    <w:name w:val="0A12BD56273049AEB777CDBFFB6EECF1"/>
    <w:rsid w:val="00561849"/>
  </w:style>
  <w:style w:type="paragraph" w:customStyle="1" w:styleId="9B99978FD8E8480EB87CE8A03AD264A7">
    <w:name w:val="9B99978FD8E8480EB87CE8A03AD264A7"/>
    <w:rsid w:val="00561849"/>
  </w:style>
  <w:style w:type="paragraph" w:customStyle="1" w:styleId="AD5DABBCA9BF46F19938C0A99BE3D715">
    <w:name w:val="AD5DABBCA9BF46F19938C0A99BE3D715"/>
    <w:rsid w:val="00561849"/>
  </w:style>
  <w:style w:type="paragraph" w:customStyle="1" w:styleId="A7C21DF4FBEF459180057FE248C09523">
    <w:name w:val="A7C21DF4FBEF459180057FE248C09523"/>
    <w:rsid w:val="00561849"/>
  </w:style>
  <w:style w:type="paragraph" w:customStyle="1" w:styleId="7426608E2245404EBB66F631035FF109">
    <w:name w:val="7426608E2245404EBB66F631035FF109"/>
    <w:rsid w:val="00561849"/>
  </w:style>
  <w:style w:type="paragraph" w:customStyle="1" w:styleId="65246060D0484F1283618971F3B511E1">
    <w:name w:val="65246060D0484F1283618971F3B511E1"/>
    <w:rsid w:val="00561849"/>
  </w:style>
  <w:style w:type="paragraph" w:customStyle="1" w:styleId="E1551014FD634DA4A8D070B293F61AE6">
    <w:name w:val="E1551014FD634DA4A8D070B293F61AE6"/>
    <w:rsid w:val="00561849"/>
  </w:style>
  <w:style w:type="paragraph" w:customStyle="1" w:styleId="36E7E98808BA4F4AB7A1B0E61B3371E9">
    <w:name w:val="36E7E98808BA4F4AB7A1B0E61B3371E9"/>
    <w:rsid w:val="00561849"/>
  </w:style>
  <w:style w:type="paragraph" w:customStyle="1" w:styleId="8594E40CDDCF4498A145D05687D7A146">
    <w:name w:val="8594E40CDDCF4498A145D05687D7A146"/>
    <w:rsid w:val="00561849"/>
  </w:style>
  <w:style w:type="paragraph" w:customStyle="1" w:styleId="78393BB5ACEC44E69DAB53CEA86E51AD">
    <w:name w:val="78393BB5ACEC44E69DAB53CEA86E51AD"/>
    <w:rsid w:val="00561849"/>
  </w:style>
  <w:style w:type="paragraph" w:customStyle="1" w:styleId="35E2BD0A92174FB99E8B531909F59888">
    <w:name w:val="35E2BD0A92174FB99E8B531909F59888"/>
    <w:rsid w:val="00561849"/>
  </w:style>
  <w:style w:type="paragraph" w:customStyle="1" w:styleId="54517E938D5B4F9BA9F8073D74A1DC59">
    <w:name w:val="54517E938D5B4F9BA9F8073D74A1DC59"/>
    <w:rsid w:val="00561849"/>
  </w:style>
  <w:style w:type="paragraph" w:customStyle="1" w:styleId="9F35EB6F886645899C43E16479FF66A2">
    <w:name w:val="9F35EB6F886645899C43E16479FF66A2"/>
    <w:rsid w:val="00561849"/>
  </w:style>
  <w:style w:type="paragraph" w:customStyle="1" w:styleId="6BEA3F997E3144B5BA7A96FC7078F615">
    <w:name w:val="6BEA3F997E3144B5BA7A96FC7078F615"/>
    <w:rsid w:val="00561849"/>
  </w:style>
  <w:style w:type="paragraph" w:customStyle="1" w:styleId="08A6EDBAC3804E4C80DC950DE9F264B0">
    <w:name w:val="08A6EDBAC3804E4C80DC950DE9F264B0"/>
    <w:rsid w:val="00561849"/>
  </w:style>
  <w:style w:type="paragraph" w:customStyle="1" w:styleId="CA2D6DACCD054743AAD5C5EB4B3C757D">
    <w:name w:val="CA2D6DACCD054743AAD5C5EB4B3C757D"/>
    <w:rsid w:val="00561849"/>
  </w:style>
  <w:style w:type="paragraph" w:customStyle="1" w:styleId="299600361C3F49968B3A10DF65C9B3CB">
    <w:name w:val="299600361C3F49968B3A10DF65C9B3CB"/>
    <w:rsid w:val="00561849"/>
  </w:style>
  <w:style w:type="paragraph" w:customStyle="1" w:styleId="11EA414CA8C048269924281B60D4424C">
    <w:name w:val="11EA414CA8C048269924281B60D4424C"/>
    <w:rsid w:val="00561849"/>
  </w:style>
  <w:style w:type="paragraph" w:customStyle="1" w:styleId="2BD5B25D80374795BEDC3B28F84AB551">
    <w:name w:val="2BD5B25D80374795BEDC3B28F84AB551"/>
    <w:rsid w:val="00561849"/>
  </w:style>
  <w:style w:type="paragraph" w:customStyle="1" w:styleId="622F2EFE38F14A3898A7B85283502680">
    <w:name w:val="622F2EFE38F14A3898A7B85283502680"/>
    <w:rsid w:val="00561849"/>
  </w:style>
  <w:style w:type="paragraph" w:customStyle="1" w:styleId="3ADDDFA651A943068C1F7CECD64A36CC">
    <w:name w:val="3ADDDFA651A943068C1F7CECD64A36CC"/>
    <w:rsid w:val="00561849"/>
  </w:style>
  <w:style w:type="paragraph" w:customStyle="1" w:styleId="F9B80018D72647D28B102109FEBDF83B">
    <w:name w:val="F9B80018D72647D28B102109FEBDF83B"/>
    <w:rsid w:val="00561849"/>
  </w:style>
  <w:style w:type="paragraph" w:customStyle="1" w:styleId="330BDB40802F4342BBF9F7AF4272315E">
    <w:name w:val="330BDB40802F4342BBF9F7AF4272315E"/>
    <w:rsid w:val="00561849"/>
  </w:style>
  <w:style w:type="paragraph" w:customStyle="1" w:styleId="A2BBD7C2167646E58C5C03D11AC07C9E">
    <w:name w:val="A2BBD7C2167646E58C5C03D11AC07C9E"/>
    <w:rsid w:val="00561849"/>
  </w:style>
  <w:style w:type="paragraph" w:customStyle="1" w:styleId="65CDEFAD3311417CA7CA903641CB81EE">
    <w:name w:val="65CDEFAD3311417CA7CA903641CB81EE"/>
    <w:rsid w:val="00561849"/>
  </w:style>
  <w:style w:type="paragraph" w:customStyle="1" w:styleId="87C921AE3C58494F83B76B6590F22025">
    <w:name w:val="87C921AE3C58494F83B76B6590F22025"/>
    <w:rsid w:val="00561849"/>
  </w:style>
  <w:style w:type="paragraph" w:customStyle="1" w:styleId="E3D4CB36F2CE43CFAECDFF9474F4E9ED">
    <w:name w:val="E3D4CB36F2CE43CFAECDFF9474F4E9ED"/>
    <w:rsid w:val="00561849"/>
  </w:style>
  <w:style w:type="paragraph" w:customStyle="1" w:styleId="9C7BF7580C6C4B32A6B42603D3097AF2">
    <w:name w:val="9C7BF7580C6C4B32A6B42603D3097AF2"/>
    <w:rsid w:val="00561849"/>
  </w:style>
  <w:style w:type="paragraph" w:customStyle="1" w:styleId="5EDF0A2DCA4943EFAF6E7EE2294DAAF4">
    <w:name w:val="5EDF0A2DCA4943EFAF6E7EE2294DAAF4"/>
    <w:rsid w:val="00561849"/>
  </w:style>
  <w:style w:type="paragraph" w:customStyle="1" w:styleId="FDAD8BE9624D40C58E4A8972CFEB060E">
    <w:name w:val="FDAD8BE9624D40C58E4A8972CFEB060E"/>
    <w:rsid w:val="00561849"/>
  </w:style>
  <w:style w:type="paragraph" w:customStyle="1" w:styleId="5D216E7173F74DC599D56609AFACCA48">
    <w:name w:val="5D216E7173F74DC599D56609AFACCA48"/>
    <w:rsid w:val="00561849"/>
  </w:style>
  <w:style w:type="paragraph" w:customStyle="1" w:styleId="106144B9E95048258CB81261894E184A">
    <w:name w:val="106144B9E95048258CB81261894E184A"/>
    <w:rsid w:val="00561849"/>
  </w:style>
  <w:style w:type="paragraph" w:customStyle="1" w:styleId="D043EDCFE6324CCCBB6889F183E93025">
    <w:name w:val="D043EDCFE6324CCCBB6889F183E93025"/>
    <w:rsid w:val="00561849"/>
  </w:style>
  <w:style w:type="paragraph" w:customStyle="1" w:styleId="ED8FB19957884349B947E8A98364C7FB">
    <w:name w:val="ED8FB19957884349B947E8A98364C7FB"/>
    <w:rsid w:val="00561849"/>
  </w:style>
  <w:style w:type="paragraph" w:customStyle="1" w:styleId="E69CBE96D95C40CDA1A097BD106DD038">
    <w:name w:val="E69CBE96D95C40CDA1A097BD106DD038"/>
    <w:rsid w:val="00561849"/>
  </w:style>
  <w:style w:type="paragraph" w:customStyle="1" w:styleId="BDC2AC9A2DB8424899F1DEB5F8AF13A2">
    <w:name w:val="BDC2AC9A2DB8424899F1DEB5F8AF13A2"/>
    <w:rsid w:val="00561849"/>
  </w:style>
  <w:style w:type="paragraph" w:customStyle="1" w:styleId="21A1E2E35D724197914815305F3376AA14">
    <w:name w:val="21A1E2E35D724197914815305F3376AA14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1">
    <w:name w:val="3C9636AF94EC45DE99F58BFCCEB528321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1">
    <w:name w:val="677790E4F0374C5A9E7A13EDBDC5DF1D1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1">
    <w:name w:val="8549BF8A911B47FEB65365F406AC3F741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1">
    <w:name w:val="17C9A4E94B024C0795B907AE652341811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1">
    <w:name w:val="01B8203FA1C74120AF9B594AA74845961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1">
    <w:name w:val="3D2496530C0F4895B7BEE85B938DAA011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1">
    <w:name w:val="3A66786124544722BAE9FC9A6174800E1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1">
    <w:name w:val="D54D1508EB344578A5D247BD6A0B675D1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1">
    <w:name w:val="D82DE276F91B4BB79F9E3393B3C313F41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1">
    <w:name w:val="0A12BD56273049AEB777CDBFFB6EECF11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1">
    <w:name w:val="AD5DABBCA9BF46F19938C0A99BE3D7151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1">
    <w:name w:val="7426608E2245404EBB66F631035FF1091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1">
    <w:name w:val="E1551014FD634DA4A8D070B293F61AE61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1">
    <w:name w:val="8594E40CDDCF4498A145D05687D7A1461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1">
    <w:name w:val="35E2BD0A92174FB99E8B531909F598881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1">
    <w:name w:val="9F35EB6F886645899C43E16479FF66A21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1">
    <w:name w:val="08A6EDBAC3804E4C80DC950DE9F264B01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1">
    <w:name w:val="299600361C3F49968B3A10DF65C9B3CB1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1">
    <w:name w:val="2BD5B25D80374795BEDC3B28F84AB5511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1">
    <w:name w:val="3ADDDFA651A943068C1F7CECD64A36CC1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1">
    <w:name w:val="330BDB40802F4342BBF9F7AF4272315E1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1">
    <w:name w:val="65CDEFAD3311417CA7CA903641CB81EE1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1">
    <w:name w:val="E3D4CB36F2CE43CFAECDFF9474F4E9ED1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1">
    <w:name w:val="5EDF0A2DCA4943EFAF6E7EE2294DAAF41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1">
    <w:name w:val="5D216E7173F74DC599D56609AFACCA481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1">
    <w:name w:val="D043EDCFE6324CCCBB6889F183E930251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1">
    <w:name w:val="E69CBE96D95C40CDA1A097BD106DD0381"/>
    <w:rsid w:val="00561849"/>
    <w:pPr>
      <w:spacing w:before="60" w:after="60" w:line="240" w:lineRule="auto"/>
    </w:pPr>
    <w:rPr>
      <w:lang w:eastAsia="ja-JP"/>
    </w:rPr>
  </w:style>
  <w:style w:type="paragraph" w:customStyle="1" w:styleId="89C219B3637A469EA827FCFE82F7B13B">
    <w:name w:val="89C219B3637A469EA827FCFE82F7B13B"/>
    <w:rsid w:val="00561849"/>
  </w:style>
  <w:style w:type="paragraph" w:customStyle="1" w:styleId="21A1E2E35D724197914815305F3376AA15">
    <w:name w:val="21A1E2E35D724197914815305F3376AA15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2">
    <w:name w:val="3C9636AF94EC45DE99F58BFCCEB528322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2">
    <w:name w:val="677790E4F0374C5A9E7A13EDBDC5DF1D2"/>
    <w:rsid w:val="00561849"/>
    <w:pPr>
      <w:spacing w:before="60" w:after="60" w:line="240" w:lineRule="auto"/>
    </w:pPr>
    <w:rPr>
      <w:lang w:eastAsia="ja-JP"/>
    </w:rPr>
  </w:style>
  <w:style w:type="paragraph" w:customStyle="1" w:styleId="C61D5E6B2201442DB263C35D7DC7B3E0">
    <w:name w:val="C61D5E6B2201442DB263C35D7DC7B3E0"/>
    <w:rsid w:val="00561849"/>
  </w:style>
  <w:style w:type="paragraph" w:customStyle="1" w:styleId="21A1E2E35D724197914815305F3376AA16">
    <w:name w:val="21A1E2E35D724197914815305F3376AA16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3">
    <w:name w:val="3C9636AF94EC45DE99F58BFCCEB528323"/>
    <w:rsid w:val="00561849"/>
    <w:pPr>
      <w:spacing w:before="60" w:after="60" w:line="240" w:lineRule="auto"/>
    </w:pPr>
    <w:rPr>
      <w:lang w:eastAsia="ja-JP"/>
    </w:rPr>
  </w:style>
  <w:style w:type="paragraph" w:customStyle="1" w:styleId="677790E4F0374C5A9E7A13EDBDC5DF1D3">
    <w:name w:val="677790E4F0374C5A9E7A13EDBDC5DF1D3"/>
    <w:rsid w:val="00561849"/>
    <w:pPr>
      <w:spacing w:before="60" w:after="60" w:line="240" w:lineRule="auto"/>
    </w:pPr>
    <w:rPr>
      <w:lang w:eastAsia="ja-JP"/>
    </w:rPr>
  </w:style>
  <w:style w:type="paragraph" w:customStyle="1" w:styleId="8549BF8A911B47FEB65365F406AC3F742">
    <w:name w:val="8549BF8A911B47FEB65365F406AC3F742"/>
    <w:rsid w:val="00561849"/>
    <w:pPr>
      <w:spacing w:before="60" w:after="60" w:line="240" w:lineRule="auto"/>
    </w:pPr>
    <w:rPr>
      <w:lang w:eastAsia="ja-JP"/>
    </w:rPr>
  </w:style>
  <w:style w:type="paragraph" w:customStyle="1" w:styleId="17C9A4E94B024C0795B907AE652341812">
    <w:name w:val="17C9A4E94B024C0795B907AE652341812"/>
    <w:rsid w:val="00561849"/>
    <w:pPr>
      <w:spacing w:before="60" w:after="60" w:line="240" w:lineRule="auto"/>
    </w:pPr>
    <w:rPr>
      <w:lang w:eastAsia="ja-JP"/>
    </w:rPr>
  </w:style>
  <w:style w:type="paragraph" w:customStyle="1" w:styleId="01B8203FA1C74120AF9B594AA74845962">
    <w:name w:val="01B8203FA1C74120AF9B594AA74845962"/>
    <w:rsid w:val="00561849"/>
    <w:pPr>
      <w:spacing w:before="60" w:after="60" w:line="240" w:lineRule="auto"/>
    </w:pPr>
    <w:rPr>
      <w:lang w:eastAsia="ja-JP"/>
    </w:rPr>
  </w:style>
  <w:style w:type="paragraph" w:customStyle="1" w:styleId="3D2496530C0F4895B7BEE85B938DAA012">
    <w:name w:val="3D2496530C0F4895B7BEE85B938DAA012"/>
    <w:rsid w:val="00561849"/>
    <w:pPr>
      <w:spacing w:before="60" w:after="60" w:line="240" w:lineRule="auto"/>
    </w:pPr>
    <w:rPr>
      <w:lang w:eastAsia="ja-JP"/>
    </w:rPr>
  </w:style>
  <w:style w:type="paragraph" w:customStyle="1" w:styleId="3A66786124544722BAE9FC9A6174800E2">
    <w:name w:val="3A66786124544722BAE9FC9A6174800E2"/>
    <w:rsid w:val="00561849"/>
    <w:pPr>
      <w:spacing w:before="60" w:after="60" w:line="240" w:lineRule="auto"/>
    </w:pPr>
    <w:rPr>
      <w:lang w:eastAsia="ja-JP"/>
    </w:rPr>
  </w:style>
  <w:style w:type="paragraph" w:customStyle="1" w:styleId="D54D1508EB344578A5D247BD6A0B675D2">
    <w:name w:val="D54D1508EB344578A5D247BD6A0B675D2"/>
    <w:rsid w:val="00561849"/>
    <w:pPr>
      <w:spacing w:before="60" w:after="60" w:line="240" w:lineRule="auto"/>
    </w:pPr>
    <w:rPr>
      <w:lang w:eastAsia="ja-JP"/>
    </w:rPr>
  </w:style>
  <w:style w:type="paragraph" w:customStyle="1" w:styleId="D82DE276F91B4BB79F9E3393B3C313F42">
    <w:name w:val="D82DE276F91B4BB79F9E3393B3C313F42"/>
    <w:rsid w:val="00561849"/>
    <w:pPr>
      <w:spacing w:before="60" w:after="60" w:line="240" w:lineRule="auto"/>
    </w:pPr>
    <w:rPr>
      <w:lang w:eastAsia="ja-JP"/>
    </w:rPr>
  </w:style>
  <w:style w:type="paragraph" w:customStyle="1" w:styleId="0A12BD56273049AEB777CDBFFB6EECF12">
    <w:name w:val="0A12BD56273049AEB777CDBFFB6EECF12"/>
    <w:rsid w:val="00561849"/>
    <w:pPr>
      <w:spacing w:before="60" w:after="60" w:line="240" w:lineRule="auto"/>
    </w:pPr>
    <w:rPr>
      <w:lang w:eastAsia="ja-JP"/>
    </w:rPr>
  </w:style>
  <w:style w:type="paragraph" w:customStyle="1" w:styleId="AD5DABBCA9BF46F19938C0A99BE3D7152">
    <w:name w:val="AD5DABBCA9BF46F19938C0A99BE3D7152"/>
    <w:rsid w:val="00561849"/>
    <w:pPr>
      <w:spacing w:before="60" w:after="60" w:line="240" w:lineRule="auto"/>
    </w:pPr>
    <w:rPr>
      <w:lang w:eastAsia="ja-JP"/>
    </w:rPr>
  </w:style>
  <w:style w:type="paragraph" w:customStyle="1" w:styleId="7426608E2245404EBB66F631035FF1092">
    <w:name w:val="7426608E2245404EBB66F631035FF1092"/>
    <w:rsid w:val="00561849"/>
    <w:pPr>
      <w:spacing w:before="60" w:after="60" w:line="240" w:lineRule="auto"/>
    </w:pPr>
    <w:rPr>
      <w:lang w:eastAsia="ja-JP"/>
    </w:rPr>
  </w:style>
  <w:style w:type="paragraph" w:customStyle="1" w:styleId="E1551014FD634DA4A8D070B293F61AE62">
    <w:name w:val="E1551014FD634DA4A8D070B293F61AE62"/>
    <w:rsid w:val="00561849"/>
    <w:pPr>
      <w:spacing w:before="60" w:after="60" w:line="240" w:lineRule="auto"/>
    </w:pPr>
    <w:rPr>
      <w:lang w:eastAsia="ja-JP"/>
    </w:rPr>
  </w:style>
  <w:style w:type="paragraph" w:customStyle="1" w:styleId="8594E40CDDCF4498A145D05687D7A1462">
    <w:name w:val="8594E40CDDCF4498A145D05687D7A1462"/>
    <w:rsid w:val="00561849"/>
    <w:pPr>
      <w:spacing w:before="60" w:after="60" w:line="240" w:lineRule="auto"/>
    </w:pPr>
    <w:rPr>
      <w:lang w:eastAsia="ja-JP"/>
    </w:rPr>
  </w:style>
  <w:style w:type="paragraph" w:customStyle="1" w:styleId="35E2BD0A92174FB99E8B531909F598882">
    <w:name w:val="35E2BD0A92174FB99E8B531909F598882"/>
    <w:rsid w:val="00561849"/>
    <w:pPr>
      <w:spacing w:before="60" w:after="60" w:line="240" w:lineRule="auto"/>
    </w:pPr>
    <w:rPr>
      <w:lang w:eastAsia="ja-JP"/>
    </w:rPr>
  </w:style>
  <w:style w:type="paragraph" w:customStyle="1" w:styleId="9F35EB6F886645899C43E16479FF66A22">
    <w:name w:val="9F35EB6F886645899C43E16479FF66A22"/>
    <w:rsid w:val="00561849"/>
    <w:pPr>
      <w:spacing w:before="60" w:after="60" w:line="240" w:lineRule="auto"/>
    </w:pPr>
    <w:rPr>
      <w:lang w:eastAsia="ja-JP"/>
    </w:rPr>
  </w:style>
  <w:style w:type="paragraph" w:customStyle="1" w:styleId="08A6EDBAC3804E4C80DC950DE9F264B02">
    <w:name w:val="08A6EDBAC3804E4C80DC950DE9F264B02"/>
    <w:rsid w:val="00561849"/>
    <w:pPr>
      <w:spacing w:before="60" w:after="60" w:line="240" w:lineRule="auto"/>
    </w:pPr>
    <w:rPr>
      <w:lang w:eastAsia="ja-JP"/>
    </w:rPr>
  </w:style>
  <w:style w:type="paragraph" w:customStyle="1" w:styleId="299600361C3F49968B3A10DF65C9B3CB2">
    <w:name w:val="299600361C3F49968B3A10DF65C9B3CB2"/>
    <w:rsid w:val="00561849"/>
    <w:pPr>
      <w:spacing w:before="60" w:after="60" w:line="240" w:lineRule="auto"/>
    </w:pPr>
    <w:rPr>
      <w:lang w:eastAsia="ja-JP"/>
    </w:rPr>
  </w:style>
  <w:style w:type="paragraph" w:customStyle="1" w:styleId="2BD5B25D80374795BEDC3B28F84AB5512">
    <w:name w:val="2BD5B25D80374795BEDC3B28F84AB5512"/>
    <w:rsid w:val="00561849"/>
    <w:pPr>
      <w:spacing w:before="60" w:after="60" w:line="240" w:lineRule="auto"/>
    </w:pPr>
    <w:rPr>
      <w:lang w:eastAsia="ja-JP"/>
    </w:rPr>
  </w:style>
  <w:style w:type="paragraph" w:customStyle="1" w:styleId="3ADDDFA651A943068C1F7CECD64A36CC2">
    <w:name w:val="3ADDDFA651A943068C1F7CECD64A36CC2"/>
    <w:rsid w:val="00561849"/>
    <w:pPr>
      <w:spacing w:before="60" w:after="60" w:line="240" w:lineRule="auto"/>
    </w:pPr>
    <w:rPr>
      <w:lang w:eastAsia="ja-JP"/>
    </w:rPr>
  </w:style>
  <w:style w:type="paragraph" w:customStyle="1" w:styleId="330BDB40802F4342BBF9F7AF4272315E2">
    <w:name w:val="330BDB40802F4342BBF9F7AF4272315E2"/>
    <w:rsid w:val="00561849"/>
    <w:pPr>
      <w:spacing w:before="60" w:after="60" w:line="240" w:lineRule="auto"/>
    </w:pPr>
    <w:rPr>
      <w:lang w:eastAsia="ja-JP"/>
    </w:rPr>
  </w:style>
  <w:style w:type="paragraph" w:customStyle="1" w:styleId="65CDEFAD3311417CA7CA903641CB81EE2">
    <w:name w:val="65CDEFAD3311417CA7CA903641CB81EE2"/>
    <w:rsid w:val="00561849"/>
    <w:pPr>
      <w:spacing w:before="60" w:after="60" w:line="240" w:lineRule="auto"/>
    </w:pPr>
    <w:rPr>
      <w:lang w:eastAsia="ja-JP"/>
    </w:rPr>
  </w:style>
  <w:style w:type="paragraph" w:customStyle="1" w:styleId="E3D4CB36F2CE43CFAECDFF9474F4E9ED2">
    <w:name w:val="E3D4CB36F2CE43CFAECDFF9474F4E9ED2"/>
    <w:rsid w:val="00561849"/>
    <w:pPr>
      <w:spacing w:before="60" w:after="60" w:line="240" w:lineRule="auto"/>
    </w:pPr>
    <w:rPr>
      <w:lang w:eastAsia="ja-JP"/>
    </w:rPr>
  </w:style>
  <w:style w:type="paragraph" w:customStyle="1" w:styleId="5EDF0A2DCA4943EFAF6E7EE2294DAAF42">
    <w:name w:val="5EDF0A2DCA4943EFAF6E7EE2294DAAF42"/>
    <w:rsid w:val="00561849"/>
    <w:pPr>
      <w:spacing w:before="60" w:after="60" w:line="240" w:lineRule="auto"/>
    </w:pPr>
    <w:rPr>
      <w:lang w:eastAsia="ja-JP"/>
    </w:rPr>
  </w:style>
  <w:style w:type="paragraph" w:customStyle="1" w:styleId="5D216E7173F74DC599D56609AFACCA482">
    <w:name w:val="5D216E7173F74DC599D56609AFACCA482"/>
    <w:rsid w:val="00561849"/>
    <w:pPr>
      <w:spacing w:before="60" w:after="60" w:line="240" w:lineRule="auto"/>
    </w:pPr>
    <w:rPr>
      <w:lang w:eastAsia="ja-JP"/>
    </w:rPr>
  </w:style>
  <w:style w:type="paragraph" w:customStyle="1" w:styleId="D043EDCFE6324CCCBB6889F183E930252">
    <w:name w:val="D043EDCFE6324CCCBB6889F183E930252"/>
    <w:rsid w:val="00561849"/>
    <w:pPr>
      <w:spacing w:before="60" w:after="60" w:line="240" w:lineRule="auto"/>
    </w:pPr>
    <w:rPr>
      <w:lang w:eastAsia="ja-JP"/>
    </w:rPr>
  </w:style>
  <w:style w:type="paragraph" w:customStyle="1" w:styleId="E69CBE96D95C40CDA1A097BD106DD0382">
    <w:name w:val="E69CBE96D95C40CDA1A097BD106DD0382"/>
    <w:rsid w:val="00561849"/>
    <w:pPr>
      <w:spacing w:before="60" w:after="60" w:line="240" w:lineRule="auto"/>
    </w:pPr>
    <w:rPr>
      <w:lang w:eastAsia="ja-JP"/>
    </w:rPr>
  </w:style>
  <w:style w:type="paragraph" w:customStyle="1" w:styleId="3C9636AF94EC45DE99F58BFCCEB528324">
    <w:name w:val="3C9636AF94EC45DE99F58BFCCEB528324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4">
    <w:name w:val="677790E4F0374C5A9E7A13EDBDC5DF1D4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3">
    <w:name w:val="8549BF8A911B47FEB65365F406AC3F743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3">
    <w:name w:val="17C9A4E94B024C0795B907AE652341813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3">
    <w:name w:val="01B8203FA1C74120AF9B594AA74845963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3">
    <w:name w:val="3D2496530C0F4895B7BEE85B938DAA013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3">
    <w:name w:val="3A66786124544722BAE9FC9A6174800E3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3">
    <w:name w:val="D54D1508EB344578A5D247BD6A0B675D3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3">
    <w:name w:val="D82DE276F91B4BB79F9E3393B3C313F43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3">
    <w:name w:val="0A12BD56273049AEB777CDBFFB6EECF13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3">
    <w:name w:val="AD5DABBCA9BF46F19938C0A99BE3D7153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3">
    <w:name w:val="7426608E2245404EBB66F631035FF1093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3">
    <w:name w:val="E1551014FD634DA4A8D070B293F61AE63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3">
    <w:name w:val="8594E40CDDCF4498A145D05687D7A1463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3">
    <w:name w:val="35E2BD0A92174FB99E8B531909F598883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3">
    <w:name w:val="9F35EB6F886645899C43E16479FF66A23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3">
    <w:name w:val="08A6EDBAC3804E4C80DC950DE9F264B03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3">
    <w:name w:val="299600361C3F49968B3A10DF65C9B3CB3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3">
    <w:name w:val="2BD5B25D80374795BEDC3B28F84AB5513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3">
    <w:name w:val="3ADDDFA651A943068C1F7CECD64A36CC3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3">
    <w:name w:val="330BDB40802F4342BBF9F7AF4272315E3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3">
    <w:name w:val="65CDEFAD3311417CA7CA903641CB81EE3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3">
    <w:name w:val="E3D4CB36F2CE43CFAECDFF9474F4E9ED3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3">
    <w:name w:val="5EDF0A2DCA4943EFAF6E7EE2294DAAF43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3">
    <w:name w:val="5D216E7173F74DC599D56609AFACCA483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3">
    <w:name w:val="D043EDCFE6324CCCBB6889F183E930253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3">
    <w:name w:val="E69CBE96D95C40CDA1A097BD106DD0383"/>
    <w:rsid w:val="00E05398"/>
    <w:pPr>
      <w:spacing w:before="60" w:after="60" w:line="240" w:lineRule="auto"/>
    </w:pPr>
    <w:rPr>
      <w:lang w:eastAsia="ja-JP"/>
    </w:rPr>
  </w:style>
  <w:style w:type="paragraph" w:customStyle="1" w:styleId="3C9636AF94EC45DE99F58BFCCEB528325">
    <w:name w:val="3C9636AF94EC45DE99F58BFCCEB528325"/>
    <w:rsid w:val="00E05398"/>
    <w:pPr>
      <w:spacing w:before="60" w:after="60" w:line="240" w:lineRule="auto"/>
    </w:pPr>
    <w:rPr>
      <w:lang w:eastAsia="ja-JP"/>
    </w:rPr>
  </w:style>
  <w:style w:type="paragraph" w:customStyle="1" w:styleId="677790E4F0374C5A9E7A13EDBDC5DF1D5">
    <w:name w:val="677790E4F0374C5A9E7A13EDBDC5DF1D5"/>
    <w:rsid w:val="00E05398"/>
    <w:pPr>
      <w:spacing w:before="60" w:after="60" w:line="240" w:lineRule="auto"/>
    </w:pPr>
    <w:rPr>
      <w:lang w:eastAsia="ja-JP"/>
    </w:rPr>
  </w:style>
  <w:style w:type="paragraph" w:customStyle="1" w:styleId="8549BF8A911B47FEB65365F406AC3F744">
    <w:name w:val="8549BF8A911B47FEB65365F406AC3F744"/>
    <w:rsid w:val="00E05398"/>
    <w:pPr>
      <w:spacing w:before="60" w:after="60" w:line="240" w:lineRule="auto"/>
    </w:pPr>
    <w:rPr>
      <w:lang w:eastAsia="ja-JP"/>
    </w:rPr>
  </w:style>
  <w:style w:type="paragraph" w:customStyle="1" w:styleId="17C9A4E94B024C0795B907AE652341814">
    <w:name w:val="17C9A4E94B024C0795B907AE652341814"/>
    <w:rsid w:val="00E05398"/>
    <w:pPr>
      <w:spacing w:before="60" w:after="60" w:line="240" w:lineRule="auto"/>
    </w:pPr>
    <w:rPr>
      <w:lang w:eastAsia="ja-JP"/>
    </w:rPr>
  </w:style>
  <w:style w:type="paragraph" w:customStyle="1" w:styleId="01B8203FA1C74120AF9B594AA74845964">
    <w:name w:val="01B8203FA1C74120AF9B594AA74845964"/>
    <w:rsid w:val="00E05398"/>
    <w:pPr>
      <w:spacing w:before="60" w:after="60" w:line="240" w:lineRule="auto"/>
    </w:pPr>
    <w:rPr>
      <w:lang w:eastAsia="ja-JP"/>
    </w:rPr>
  </w:style>
  <w:style w:type="paragraph" w:customStyle="1" w:styleId="3D2496530C0F4895B7BEE85B938DAA014">
    <w:name w:val="3D2496530C0F4895B7BEE85B938DAA014"/>
    <w:rsid w:val="00E05398"/>
    <w:pPr>
      <w:spacing w:before="60" w:after="60" w:line="240" w:lineRule="auto"/>
    </w:pPr>
    <w:rPr>
      <w:lang w:eastAsia="ja-JP"/>
    </w:rPr>
  </w:style>
  <w:style w:type="character" w:styleId="Fremhv">
    <w:name w:val="Emphasis"/>
    <w:basedOn w:val="Standardskrifttypeiafsnit"/>
    <w:uiPriority w:val="5"/>
    <w:qFormat/>
    <w:rsid w:val="00876474"/>
    <w:rPr>
      <w:i/>
      <w:iCs/>
    </w:rPr>
  </w:style>
  <w:style w:type="paragraph" w:customStyle="1" w:styleId="1926BDC9C3B1408FBD1E3BAC42B70DF81">
    <w:name w:val="1926BDC9C3B1408FBD1E3BAC42B70DF81"/>
    <w:rsid w:val="00E05398"/>
    <w:pPr>
      <w:spacing w:before="60" w:after="60" w:line="240" w:lineRule="auto"/>
    </w:pPr>
    <w:rPr>
      <w:lang w:eastAsia="ja-JP"/>
    </w:rPr>
  </w:style>
  <w:style w:type="paragraph" w:customStyle="1" w:styleId="3A66786124544722BAE9FC9A6174800E4">
    <w:name w:val="3A66786124544722BAE9FC9A6174800E4"/>
    <w:rsid w:val="00E05398"/>
    <w:pPr>
      <w:spacing w:before="60" w:after="60" w:line="240" w:lineRule="auto"/>
    </w:pPr>
    <w:rPr>
      <w:lang w:eastAsia="ja-JP"/>
    </w:rPr>
  </w:style>
  <w:style w:type="paragraph" w:customStyle="1" w:styleId="9C06D1B6B34F4B6881B24B026C4C3A511">
    <w:name w:val="9C06D1B6B34F4B6881B24B026C4C3A511"/>
    <w:rsid w:val="00E05398"/>
    <w:pPr>
      <w:spacing w:before="60" w:after="60" w:line="240" w:lineRule="auto"/>
    </w:pPr>
    <w:rPr>
      <w:lang w:eastAsia="ja-JP"/>
    </w:rPr>
  </w:style>
  <w:style w:type="paragraph" w:customStyle="1" w:styleId="D54D1508EB344578A5D247BD6A0B675D4">
    <w:name w:val="D54D1508EB344578A5D247BD6A0B675D4"/>
    <w:rsid w:val="00E05398"/>
    <w:pPr>
      <w:spacing w:before="60" w:after="60" w:line="240" w:lineRule="auto"/>
    </w:pPr>
    <w:rPr>
      <w:lang w:eastAsia="ja-JP"/>
    </w:rPr>
  </w:style>
  <w:style w:type="paragraph" w:customStyle="1" w:styleId="D82DE276F91B4BB79F9E3393B3C313F44">
    <w:name w:val="D82DE276F91B4BB79F9E3393B3C313F44"/>
    <w:rsid w:val="00E05398"/>
    <w:pPr>
      <w:spacing w:before="60" w:after="60" w:line="240" w:lineRule="auto"/>
    </w:pPr>
    <w:rPr>
      <w:lang w:eastAsia="ja-JP"/>
    </w:rPr>
  </w:style>
  <w:style w:type="paragraph" w:customStyle="1" w:styleId="0A12BD56273049AEB777CDBFFB6EECF14">
    <w:name w:val="0A12BD56273049AEB777CDBFFB6EECF14"/>
    <w:rsid w:val="00E05398"/>
    <w:pPr>
      <w:spacing w:before="60" w:after="60" w:line="240" w:lineRule="auto"/>
    </w:pPr>
    <w:rPr>
      <w:lang w:eastAsia="ja-JP"/>
    </w:rPr>
  </w:style>
  <w:style w:type="paragraph" w:customStyle="1" w:styleId="AD5DABBCA9BF46F19938C0A99BE3D7154">
    <w:name w:val="AD5DABBCA9BF46F19938C0A99BE3D7154"/>
    <w:rsid w:val="00E05398"/>
    <w:pPr>
      <w:spacing w:before="60" w:after="60" w:line="240" w:lineRule="auto"/>
    </w:pPr>
    <w:rPr>
      <w:lang w:eastAsia="ja-JP"/>
    </w:rPr>
  </w:style>
  <w:style w:type="paragraph" w:customStyle="1" w:styleId="7426608E2245404EBB66F631035FF1094">
    <w:name w:val="7426608E2245404EBB66F631035FF1094"/>
    <w:rsid w:val="00E05398"/>
    <w:pPr>
      <w:spacing w:before="60" w:after="60" w:line="240" w:lineRule="auto"/>
    </w:pPr>
    <w:rPr>
      <w:lang w:eastAsia="ja-JP"/>
    </w:rPr>
  </w:style>
  <w:style w:type="paragraph" w:customStyle="1" w:styleId="65246060D0484F1283618971F3B511E11">
    <w:name w:val="65246060D0484F1283618971F3B511E11"/>
    <w:rsid w:val="00E05398"/>
    <w:pPr>
      <w:spacing w:before="60" w:after="60" w:line="240" w:lineRule="auto"/>
    </w:pPr>
    <w:rPr>
      <w:lang w:eastAsia="ja-JP"/>
    </w:rPr>
  </w:style>
  <w:style w:type="paragraph" w:customStyle="1" w:styleId="E1551014FD634DA4A8D070B293F61AE64">
    <w:name w:val="E1551014FD634DA4A8D070B293F61AE64"/>
    <w:rsid w:val="00E05398"/>
    <w:pPr>
      <w:spacing w:before="60" w:after="60" w:line="240" w:lineRule="auto"/>
    </w:pPr>
    <w:rPr>
      <w:lang w:eastAsia="ja-JP"/>
    </w:rPr>
  </w:style>
  <w:style w:type="paragraph" w:customStyle="1" w:styleId="8594E40CDDCF4498A145D05687D7A1464">
    <w:name w:val="8594E40CDDCF4498A145D05687D7A1464"/>
    <w:rsid w:val="00E05398"/>
    <w:pPr>
      <w:spacing w:before="60" w:after="60" w:line="240" w:lineRule="auto"/>
    </w:pPr>
    <w:rPr>
      <w:lang w:eastAsia="ja-JP"/>
    </w:rPr>
  </w:style>
  <w:style w:type="paragraph" w:customStyle="1" w:styleId="35E2BD0A92174FB99E8B531909F598884">
    <w:name w:val="35E2BD0A92174FB99E8B531909F598884"/>
    <w:rsid w:val="00E05398"/>
    <w:pPr>
      <w:spacing w:before="60" w:after="60" w:line="240" w:lineRule="auto"/>
    </w:pPr>
    <w:rPr>
      <w:lang w:eastAsia="ja-JP"/>
    </w:rPr>
  </w:style>
  <w:style w:type="paragraph" w:customStyle="1" w:styleId="9F35EB6F886645899C43E16479FF66A24">
    <w:name w:val="9F35EB6F886645899C43E16479FF66A24"/>
    <w:rsid w:val="00E05398"/>
    <w:pPr>
      <w:spacing w:before="60" w:after="60" w:line="240" w:lineRule="auto"/>
    </w:pPr>
    <w:rPr>
      <w:lang w:eastAsia="ja-JP"/>
    </w:rPr>
  </w:style>
  <w:style w:type="paragraph" w:customStyle="1" w:styleId="08A6EDBAC3804E4C80DC950DE9F264B04">
    <w:name w:val="08A6EDBAC3804E4C80DC950DE9F264B04"/>
    <w:rsid w:val="00E05398"/>
    <w:pPr>
      <w:spacing w:before="60" w:after="60" w:line="240" w:lineRule="auto"/>
    </w:pPr>
    <w:rPr>
      <w:lang w:eastAsia="ja-JP"/>
    </w:rPr>
  </w:style>
  <w:style w:type="paragraph" w:customStyle="1" w:styleId="299600361C3F49968B3A10DF65C9B3CB4">
    <w:name w:val="299600361C3F49968B3A10DF65C9B3CB4"/>
    <w:rsid w:val="00E05398"/>
    <w:pPr>
      <w:spacing w:before="60" w:after="60" w:line="240" w:lineRule="auto"/>
    </w:pPr>
    <w:rPr>
      <w:lang w:eastAsia="ja-JP"/>
    </w:rPr>
  </w:style>
  <w:style w:type="paragraph" w:customStyle="1" w:styleId="2BD5B25D80374795BEDC3B28F84AB5514">
    <w:name w:val="2BD5B25D80374795BEDC3B28F84AB5514"/>
    <w:rsid w:val="00E05398"/>
    <w:pPr>
      <w:spacing w:before="60" w:after="60" w:line="240" w:lineRule="auto"/>
    </w:pPr>
    <w:rPr>
      <w:lang w:eastAsia="ja-JP"/>
    </w:rPr>
  </w:style>
  <w:style w:type="paragraph" w:customStyle="1" w:styleId="622F2EFE38F14A3898A7B852835026801">
    <w:name w:val="622F2EFE38F14A3898A7B852835026801"/>
    <w:rsid w:val="00E05398"/>
    <w:pPr>
      <w:spacing w:before="60" w:after="60" w:line="240" w:lineRule="auto"/>
    </w:pPr>
    <w:rPr>
      <w:lang w:eastAsia="ja-JP"/>
    </w:rPr>
  </w:style>
  <w:style w:type="paragraph" w:customStyle="1" w:styleId="3ADDDFA651A943068C1F7CECD64A36CC4">
    <w:name w:val="3ADDDFA651A943068C1F7CECD64A36CC4"/>
    <w:rsid w:val="00E05398"/>
    <w:pPr>
      <w:spacing w:before="60" w:after="60" w:line="240" w:lineRule="auto"/>
    </w:pPr>
    <w:rPr>
      <w:lang w:eastAsia="ja-JP"/>
    </w:rPr>
  </w:style>
  <w:style w:type="paragraph" w:customStyle="1" w:styleId="F9B80018D72647D28B102109FEBDF83B1">
    <w:name w:val="F9B80018D72647D28B102109FEBDF83B1"/>
    <w:rsid w:val="00E05398"/>
    <w:pPr>
      <w:spacing w:before="60" w:after="60" w:line="240" w:lineRule="auto"/>
    </w:pPr>
    <w:rPr>
      <w:lang w:eastAsia="ja-JP"/>
    </w:rPr>
  </w:style>
  <w:style w:type="paragraph" w:customStyle="1" w:styleId="330BDB40802F4342BBF9F7AF4272315E4">
    <w:name w:val="330BDB40802F4342BBF9F7AF4272315E4"/>
    <w:rsid w:val="00E05398"/>
    <w:pPr>
      <w:spacing w:before="60" w:after="60" w:line="240" w:lineRule="auto"/>
    </w:pPr>
    <w:rPr>
      <w:lang w:eastAsia="ja-JP"/>
    </w:rPr>
  </w:style>
  <w:style w:type="paragraph" w:customStyle="1" w:styleId="65CDEFAD3311417CA7CA903641CB81EE4">
    <w:name w:val="65CDEFAD3311417CA7CA903641CB81EE4"/>
    <w:rsid w:val="00E05398"/>
    <w:pPr>
      <w:spacing w:before="60" w:after="60" w:line="240" w:lineRule="auto"/>
    </w:pPr>
    <w:rPr>
      <w:lang w:eastAsia="ja-JP"/>
    </w:rPr>
  </w:style>
  <w:style w:type="paragraph" w:customStyle="1" w:styleId="E3D4CB36F2CE43CFAECDFF9474F4E9ED4">
    <w:name w:val="E3D4CB36F2CE43CFAECDFF9474F4E9ED4"/>
    <w:rsid w:val="00E05398"/>
    <w:pPr>
      <w:spacing w:before="60" w:after="60" w:line="240" w:lineRule="auto"/>
    </w:pPr>
    <w:rPr>
      <w:lang w:eastAsia="ja-JP"/>
    </w:rPr>
  </w:style>
  <w:style w:type="paragraph" w:customStyle="1" w:styleId="5EDF0A2DCA4943EFAF6E7EE2294DAAF44">
    <w:name w:val="5EDF0A2DCA4943EFAF6E7EE2294DAAF44"/>
    <w:rsid w:val="00E05398"/>
    <w:pPr>
      <w:spacing w:before="60" w:after="60" w:line="240" w:lineRule="auto"/>
    </w:pPr>
    <w:rPr>
      <w:lang w:eastAsia="ja-JP"/>
    </w:rPr>
  </w:style>
  <w:style w:type="paragraph" w:customStyle="1" w:styleId="5D216E7173F74DC599D56609AFACCA484">
    <w:name w:val="5D216E7173F74DC599D56609AFACCA484"/>
    <w:rsid w:val="00E05398"/>
    <w:pPr>
      <w:spacing w:before="60" w:after="60" w:line="240" w:lineRule="auto"/>
    </w:pPr>
    <w:rPr>
      <w:lang w:eastAsia="ja-JP"/>
    </w:rPr>
  </w:style>
  <w:style w:type="paragraph" w:customStyle="1" w:styleId="D043EDCFE6324CCCBB6889F183E930254">
    <w:name w:val="D043EDCFE6324CCCBB6889F183E930254"/>
    <w:rsid w:val="00E05398"/>
    <w:pPr>
      <w:spacing w:before="60" w:after="60" w:line="240" w:lineRule="auto"/>
    </w:pPr>
    <w:rPr>
      <w:lang w:eastAsia="ja-JP"/>
    </w:rPr>
  </w:style>
  <w:style w:type="paragraph" w:customStyle="1" w:styleId="E69CBE96D95C40CDA1A097BD106DD0384">
    <w:name w:val="E69CBE96D95C40CDA1A097BD106DD0384"/>
    <w:rsid w:val="00E05398"/>
    <w:pPr>
      <w:spacing w:before="60" w:after="60" w:line="240" w:lineRule="auto"/>
    </w:pPr>
    <w:rPr>
      <w:lang w:eastAsia="ja-JP"/>
    </w:rPr>
  </w:style>
  <w:style w:type="paragraph" w:customStyle="1" w:styleId="BE8489D88CAB455BAC0BAD35943B95A43">
    <w:name w:val="BE8489D88CAB455BAC0BAD35943B95A43"/>
    <w:rsid w:val="00876474"/>
    <w:pPr>
      <w:keepNext/>
      <w:keepLines/>
      <w:spacing w:before="240" w:after="360" w:line="240" w:lineRule="auto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  <w:lang w:eastAsia="ja-JP"/>
    </w:rPr>
  </w:style>
  <w:style w:type="paragraph" w:customStyle="1" w:styleId="21A1E2E35D724197914815305F3376AA17">
    <w:name w:val="21A1E2E35D724197914815305F3376AA17"/>
    <w:rsid w:val="00876474"/>
    <w:pPr>
      <w:spacing w:before="60" w:after="60" w:line="240" w:lineRule="auto"/>
    </w:pPr>
    <w:rPr>
      <w:lang w:eastAsia="ja-JP"/>
    </w:rPr>
  </w:style>
  <w:style w:type="paragraph" w:customStyle="1" w:styleId="E8E0AA3522294FD6BEDF159F47BEC3D5">
    <w:name w:val="E8E0AA3522294FD6BEDF159F47BEC3D5"/>
    <w:rsid w:val="00876474"/>
    <w:pPr>
      <w:spacing w:before="60" w:after="60" w:line="240" w:lineRule="auto"/>
    </w:pPr>
    <w:rPr>
      <w:lang w:eastAsia="ja-JP"/>
    </w:rPr>
  </w:style>
  <w:style w:type="paragraph" w:customStyle="1" w:styleId="3C9636AF94EC45DE99F58BFCCEB528326">
    <w:name w:val="3C9636AF94EC45DE99F58BFCCEB528326"/>
    <w:rsid w:val="00876474"/>
    <w:pPr>
      <w:spacing w:before="60" w:after="60" w:line="240" w:lineRule="auto"/>
    </w:pPr>
    <w:rPr>
      <w:lang w:eastAsia="ja-JP"/>
    </w:rPr>
  </w:style>
  <w:style w:type="paragraph" w:customStyle="1" w:styleId="0AC4F916618A4E43A477EC03EFBE21021">
    <w:name w:val="0AC4F916618A4E43A477EC03EFBE21021"/>
    <w:rsid w:val="00876474"/>
    <w:pPr>
      <w:spacing w:before="60" w:after="60" w:line="240" w:lineRule="auto"/>
    </w:pPr>
    <w:rPr>
      <w:lang w:eastAsia="ja-JP"/>
    </w:rPr>
  </w:style>
  <w:style w:type="paragraph" w:customStyle="1" w:styleId="677790E4F0374C5A9E7A13EDBDC5DF1D6">
    <w:name w:val="677790E4F0374C5A9E7A13EDBDC5DF1D6"/>
    <w:rsid w:val="00876474"/>
    <w:pPr>
      <w:spacing w:before="60" w:after="60" w:line="240" w:lineRule="auto"/>
    </w:pPr>
    <w:rPr>
      <w:lang w:eastAsia="ja-JP"/>
    </w:rPr>
  </w:style>
  <w:style w:type="paragraph" w:customStyle="1" w:styleId="C61D5E6B2201442DB263C35D7DC7B3E01">
    <w:name w:val="C61D5E6B2201442DB263C35D7DC7B3E01"/>
    <w:rsid w:val="00876474"/>
    <w:pPr>
      <w:spacing w:before="60" w:after="60" w:line="240" w:lineRule="auto"/>
    </w:pPr>
    <w:rPr>
      <w:lang w:eastAsia="ja-JP"/>
    </w:rPr>
  </w:style>
  <w:style w:type="paragraph" w:customStyle="1" w:styleId="8549BF8A911B47FEB65365F406AC3F745">
    <w:name w:val="8549BF8A911B47FEB65365F406AC3F745"/>
    <w:rsid w:val="00876474"/>
    <w:pPr>
      <w:spacing w:before="60" w:after="60" w:line="240" w:lineRule="auto"/>
    </w:pPr>
    <w:rPr>
      <w:lang w:eastAsia="ja-JP"/>
    </w:rPr>
  </w:style>
  <w:style w:type="paragraph" w:customStyle="1" w:styleId="87E78151C6204C6686C83E77620F28F31">
    <w:name w:val="87E78151C6204C6686C83E77620F28F31"/>
    <w:rsid w:val="00876474"/>
    <w:pPr>
      <w:spacing w:before="60" w:after="60" w:line="240" w:lineRule="auto"/>
    </w:pPr>
    <w:rPr>
      <w:lang w:eastAsia="ja-JP"/>
    </w:rPr>
  </w:style>
  <w:style w:type="paragraph" w:customStyle="1" w:styleId="17C9A4E94B024C0795B907AE652341815">
    <w:name w:val="17C9A4E94B024C0795B907AE652341815"/>
    <w:rsid w:val="00876474"/>
    <w:pPr>
      <w:spacing w:before="60" w:after="60" w:line="240" w:lineRule="auto"/>
    </w:pPr>
    <w:rPr>
      <w:lang w:eastAsia="ja-JP"/>
    </w:rPr>
  </w:style>
  <w:style w:type="paragraph" w:customStyle="1" w:styleId="273C203D4A02465D9708F9A4CFFF830B1">
    <w:name w:val="273C203D4A02465D9708F9A4CFFF830B1"/>
    <w:rsid w:val="00876474"/>
    <w:pPr>
      <w:spacing w:before="60" w:after="60" w:line="240" w:lineRule="auto"/>
    </w:pPr>
    <w:rPr>
      <w:lang w:eastAsia="ja-JP"/>
    </w:rPr>
  </w:style>
  <w:style w:type="paragraph" w:customStyle="1" w:styleId="01B8203FA1C74120AF9B594AA74845965">
    <w:name w:val="01B8203FA1C74120AF9B594AA74845965"/>
    <w:rsid w:val="00876474"/>
    <w:pPr>
      <w:spacing w:before="60" w:after="60" w:line="240" w:lineRule="auto"/>
    </w:pPr>
    <w:rPr>
      <w:lang w:eastAsia="ja-JP"/>
    </w:rPr>
  </w:style>
  <w:style w:type="paragraph" w:customStyle="1" w:styleId="0E37E733F01D48E3BE8F8358313312901">
    <w:name w:val="0E37E733F01D48E3BE8F8358313312901"/>
    <w:rsid w:val="00876474"/>
    <w:pPr>
      <w:spacing w:before="60" w:after="60" w:line="240" w:lineRule="auto"/>
    </w:pPr>
    <w:rPr>
      <w:lang w:eastAsia="ja-JP"/>
    </w:rPr>
  </w:style>
  <w:style w:type="paragraph" w:customStyle="1" w:styleId="3D2496530C0F4895B7BEE85B938DAA015">
    <w:name w:val="3D2496530C0F4895B7BEE85B938DAA015"/>
    <w:rsid w:val="00876474"/>
    <w:pPr>
      <w:spacing w:before="60" w:after="60" w:line="240" w:lineRule="auto"/>
    </w:pPr>
    <w:rPr>
      <w:lang w:eastAsia="ja-JP"/>
    </w:rPr>
  </w:style>
  <w:style w:type="paragraph" w:customStyle="1" w:styleId="1926BDC9C3B1408FBD1E3BAC42B70DF82">
    <w:name w:val="1926BDC9C3B1408FBD1E3BAC42B70DF82"/>
    <w:rsid w:val="00876474"/>
    <w:pPr>
      <w:spacing w:before="60" w:after="60" w:line="240" w:lineRule="auto"/>
    </w:pPr>
    <w:rPr>
      <w:lang w:eastAsia="ja-JP"/>
    </w:rPr>
  </w:style>
  <w:style w:type="paragraph" w:customStyle="1" w:styleId="3A66786124544722BAE9FC9A6174800E5">
    <w:name w:val="3A66786124544722BAE9FC9A6174800E5"/>
    <w:rsid w:val="00876474"/>
    <w:pPr>
      <w:spacing w:before="60" w:after="60" w:line="240" w:lineRule="auto"/>
    </w:pPr>
    <w:rPr>
      <w:lang w:eastAsia="ja-JP"/>
    </w:rPr>
  </w:style>
  <w:style w:type="paragraph" w:customStyle="1" w:styleId="9C06D1B6B34F4B6881B24B026C4C3A512">
    <w:name w:val="9C06D1B6B34F4B6881B24B026C4C3A512"/>
    <w:rsid w:val="00876474"/>
    <w:pPr>
      <w:spacing w:before="60" w:after="60" w:line="240" w:lineRule="auto"/>
    </w:pPr>
    <w:rPr>
      <w:lang w:eastAsia="ja-JP"/>
    </w:rPr>
  </w:style>
  <w:style w:type="paragraph" w:customStyle="1" w:styleId="D54D1508EB344578A5D247BD6A0B675D5">
    <w:name w:val="D54D1508EB344578A5D247BD6A0B675D5"/>
    <w:rsid w:val="00876474"/>
    <w:pPr>
      <w:spacing w:before="60" w:after="60" w:line="240" w:lineRule="auto"/>
    </w:pPr>
    <w:rPr>
      <w:lang w:eastAsia="ja-JP"/>
    </w:rPr>
  </w:style>
  <w:style w:type="paragraph" w:customStyle="1" w:styleId="DC8B6491744E43B9AC6DE1DD1027BA001">
    <w:name w:val="DC8B6491744E43B9AC6DE1DD1027BA001"/>
    <w:rsid w:val="00876474"/>
    <w:pPr>
      <w:spacing w:before="60" w:after="60" w:line="240" w:lineRule="auto"/>
    </w:pPr>
    <w:rPr>
      <w:lang w:eastAsia="ja-JP"/>
    </w:rPr>
  </w:style>
  <w:style w:type="paragraph" w:customStyle="1" w:styleId="D82DE276F91B4BB79F9E3393B3C313F45">
    <w:name w:val="D82DE276F91B4BB79F9E3393B3C313F45"/>
    <w:rsid w:val="00876474"/>
    <w:pPr>
      <w:spacing w:before="60" w:after="60" w:line="240" w:lineRule="auto"/>
    </w:pPr>
    <w:rPr>
      <w:lang w:eastAsia="ja-JP"/>
    </w:rPr>
  </w:style>
  <w:style w:type="paragraph" w:customStyle="1" w:styleId="49F784A30BE94035A218AD5E917E14091">
    <w:name w:val="49F784A30BE94035A218AD5E917E14091"/>
    <w:rsid w:val="00876474"/>
    <w:pPr>
      <w:spacing w:before="60" w:after="60" w:line="240" w:lineRule="auto"/>
    </w:pPr>
    <w:rPr>
      <w:lang w:eastAsia="ja-JP"/>
    </w:rPr>
  </w:style>
  <w:style w:type="paragraph" w:customStyle="1" w:styleId="0A12BD56273049AEB777CDBFFB6EECF15">
    <w:name w:val="0A12BD56273049AEB777CDBFFB6EECF15"/>
    <w:rsid w:val="00876474"/>
    <w:pPr>
      <w:spacing w:before="60" w:after="60" w:line="240" w:lineRule="auto"/>
    </w:pPr>
    <w:rPr>
      <w:lang w:eastAsia="ja-JP"/>
    </w:rPr>
  </w:style>
  <w:style w:type="paragraph" w:customStyle="1" w:styleId="9B99978FD8E8480EB87CE8A03AD264A71">
    <w:name w:val="9B99978FD8E8480EB87CE8A03AD264A71"/>
    <w:rsid w:val="00876474"/>
    <w:pPr>
      <w:spacing w:before="60" w:after="60" w:line="240" w:lineRule="auto"/>
    </w:pPr>
    <w:rPr>
      <w:lang w:eastAsia="ja-JP"/>
    </w:rPr>
  </w:style>
  <w:style w:type="paragraph" w:customStyle="1" w:styleId="AD5DABBCA9BF46F19938C0A99BE3D7155">
    <w:name w:val="AD5DABBCA9BF46F19938C0A99BE3D7155"/>
    <w:rsid w:val="00876474"/>
    <w:pPr>
      <w:spacing w:before="60" w:after="60" w:line="240" w:lineRule="auto"/>
    </w:pPr>
    <w:rPr>
      <w:lang w:eastAsia="ja-JP"/>
    </w:rPr>
  </w:style>
  <w:style w:type="paragraph" w:customStyle="1" w:styleId="A7C21DF4FBEF459180057FE248C095231">
    <w:name w:val="A7C21DF4FBEF459180057FE248C095231"/>
    <w:rsid w:val="00876474"/>
    <w:pPr>
      <w:spacing w:before="60" w:after="60" w:line="240" w:lineRule="auto"/>
    </w:pPr>
    <w:rPr>
      <w:lang w:eastAsia="ja-JP"/>
    </w:rPr>
  </w:style>
  <w:style w:type="paragraph" w:customStyle="1" w:styleId="7426608E2245404EBB66F631035FF1095">
    <w:name w:val="7426608E2245404EBB66F631035FF1095"/>
    <w:rsid w:val="00876474"/>
    <w:pPr>
      <w:spacing w:before="60" w:after="60" w:line="240" w:lineRule="auto"/>
    </w:pPr>
    <w:rPr>
      <w:lang w:eastAsia="ja-JP"/>
    </w:rPr>
  </w:style>
  <w:style w:type="paragraph" w:customStyle="1" w:styleId="65246060D0484F1283618971F3B511E12">
    <w:name w:val="65246060D0484F1283618971F3B511E12"/>
    <w:rsid w:val="00876474"/>
    <w:pPr>
      <w:spacing w:before="60" w:after="60" w:line="240" w:lineRule="auto"/>
    </w:pPr>
    <w:rPr>
      <w:lang w:eastAsia="ja-JP"/>
    </w:rPr>
  </w:style>
  <w:style w:type="paragraph" w:customStyle="1" w:styleId="E1551014FD634DA4A8D070B293F61AE65">
    <w:name w:val="E1551014FD634DA4A8D070B293F61AE65"/>
    <w:rsid w:val="00876474"/>
    <w:pPr>
      <w:spacing w:before="60" w:after="60" w:line="240" w:lineRule="auto"/>
    </w:pPr>
    <w:rPr>
      <w:lang w:eastAsia="ja-JP"/>
    </w:rPr>
  </w:style>
  <w:style w:type="paragraph" w:customStyle="1" w:styleId="36E7E98808BA4F4AB7A1B0E61B3371E91">
    <w:name w:val="36E7E98808BA4F4AB7A1B0E61B3371E91"/>
    <w:rsid w:val="00876474"/>
    <w:pPr>
      <w:spacing w:before="60" w:after="60" w:line="240" w:lineRule="auto"/>
    </w:pPr>
    <w:rPr>
      <w:lang w:eastAsia="ja-JP"/>
    </w:rPr>
  </w:style>
  <w:style w:type="paragraph" w:customStyle="1" w:styleId="8594E40CDDCF4498A145D05687D7A1465">
    <w:name w:val="8594E40CDDCF4498A145D05687D7A1465"/>
    <w:rsid w:val="00876474"/>
    <w:pPr>
      <w:spacing w:before="60" w:after="60" w:line="240" w:lineRule="auto"/>
    </w:pPr>
    <w:rPr>
      <w:lang w:eastAsia="ja-JP"/>
    </w:rPr>
  </w:style>
  <w:style w:type="paragraph" w:customStyle="1" w:styleId="78393BB5ACEC44E69DAB53CEA86E51AD1">
    <w:name w:val="78393BB5ACEC44E69DAB53CEA86E51AD1"/>
    <w:rsid w:val="00876474"/>
    <w:pPr>
      <w:spacing w:before="60" w:after="60" w:line="240" w:lineRule="auto"/>
    </w:pPr>
    <w:rPr>
      <w:lang w:eastAsia="ja-JP"/>
    </w:rPr>
  </w:style>
  <w:style w:type="paragraph" w:customStyle="1" w:styleId="35E2BD0A92174FB99E8B531909F598885">
    <w:name w:val="35E2BD0A92174FB99E8B531909F598885"/>
    <w:rsid w:val="00876474"/>
    <w:pPr>
      <w:spacing w:before="60" w:after="60" w:line="240" w:lineRule="auto"/>
    </w:pPr>
    <w:rPr>
      <w:lang w:eastAsia="ja-JP"/>
    </w:rPr>
  </w:style>
  <w:style w:type="paragraph" w:customStyle="1" w:styleId="54517E938D5B4F9BA9F8073D74A1DC591">
    <w:name w:val="54517E938D5B4F9BA9F8073D74A1DC591"/>
    <w:rsid w:val="00876474"/>
    <w:pPr>
      <w:spacing w:before="60" w:after="60" w:line="240" w:lineRule="auto"/>
    </w:pPr>
    <w:rPr>
      <w:lang w:eastAsia="ja-JP"/>
    </w:rPr>
  </w:style>
  <w:style w:type="paragraph" w:customStyle="1" w:styleId="9F35EB6F886645899C43E16479FF66A25">
    <w:name w:val="9F35EB6F886645899C43E16479FF66A25"/>
    <w:rsid w:val="00876474"/>
    <w:pPr>
      <w:spacing w:before="60" w:after="60" w:line="240" w:lineRule="auto"/>
    </w:pPr>
    <w:rPr>
      <w:lang w:eastAsia="ja-JP"/>
    </w:rPr>
  </w:style>
  <w:style w:type="paragraph" w:customStyle="1" w:styleId="6BEA3F997E3144B5BA7A96FC7078F6151">
    <w:name w:val="6BEA3F997E3144B5BA7A96FC7078F6151"/>
    <w:rsid w:val="00876474"/>
    <w:pPr>
      <w:spacing w:before="60" w:after="60" w:line="240" w:lineRule="auto"/>
    </w:pPr>
    <w:rPr>
      <w:lang w:eastAsia="ja-JP"/>
    </w:rPr>
  </w:style>
  <w:style w:type="paragraph" w:customStyle="1" w:styleId="08A6EDBAC3804E4C80DC950DE9F264B05">
    <w:name w:val="08A6EDBAC3804E4C80DC950DE9F264B05"/>
    <w:rsid w:val="00876474"/>
    <w:pPr>
      <w:spacing w:before="60" w:after="60" w:line="240" w:lineRule="auto"/>
    </w:pPr>
    <w:rPr>
      <w:lang w:eastAsia="ja-JP"/>
    </w:rPr>
  </w:style>
  <w:style w:type="paragraph" w:customStyle="1" w:styleId="CA2D6DACCD054743AAD5C5EB4B3C757D1">
    <w:name w:val="CA2D6DACCD054743AAD5C5EB4B3C757D1"/>
    <w:rsid w:val="00876474"/>
    <w:pPr>
      <w:spacing w:before="60" w:after="60" w:line="240" w:lineRule="auto"/>
    </w:pPr>
    <w:rPr>
      <w:lang w:eastAsia="ja-JP"/>
    </w:rPr>
  </w:style>
  <w:style w:type="paragraph" w:customStyle="1" w:styleId="299600361C3F49968B3A10DF65C9B3CB5">
    <w:name w:val="299600361C3F49968B3A10DF65C9B3CB5"/>
    <w:rsid w:val="00876474"/>
    <w:pPr>
      <w:spacing w:before="60" w:after="60" w:line="240" w:lineRule="auto"/>
    </w:pPr>
    <w:rPr>
      <w:lang w:eastAsia="ja-JP"/>
    </w:rPr>
  </w:style>
  <w:style w:type="paragraph" w:customStyle="1" w:styleId="11EA414CA8C048269924281B60D4424C1">
    <w:name w:val="11EA414CA8C048269924281B60D4424C1"/>
    <w:rsid w:val="00876474"/>
    <w:pPr>
      <w:spacing w:before="60" w:after="60" w:line="240" w:lineRule="auto"/>
    </w:pPr>
    <w:rPr>
      <w:lang w:eastAsia="ja-JP"/>
    </w:rPr>
  </w:style>
  <w:style w:type="paragraph" w:customStyle="1" w:styleId="2BD5B25D80374795BEDC3B28F84AB5515">
    <w:name w:val="2BD5B25D80374795BEDC3B28F84AB5515"/>
    <w:rsid w:val="00876474"/>
    <w:pPr>
      <w:spacing w:before="60" w:after="60" w:line="240" w:lineRule="auto"/>
    </w:pPr>
    <w:rPr>
      <w:lang w:eastAsia="ja-JP"/>
    </w:rPr>
  </w:style>
  <w:style w:type="paragraph" w:customStyle="1" w:styleId="622F2EFE38F14A3898A7B852835026802">
    <w:name w:val="622F2EFE38F14A3898A7B852835026802"/>
    <w:rsid w:val="00876474"/>
    <w:pPr>
      <w:spacing w:before="60" w:after="60" w:line="240" w:lineRule="auto"/>
    </w:pPr>
    <w:rPr>
      <w:lang w:eastAsia="ja-JP"/>
    </w:rPr>
  </w:style>
  <w:style w:type="paragraph" w:customStyle="1" w:styleId="3ADDDFA651A943068C1F7CECD64A36CC5">
    <w:name w:val="3ADDDFA651A943068C1F7CECD64A36CC5"/>
    <w:rsid w:val="00876474"/>
    <w:pPr>
      <w:spacing w:before="60" w:after="60" w:line="240" w:lineRule="auto"/>
    </w:pPr>
    <w:rPr>
      <w:lang w:eastAsia="ja-JP"/>
    </w:rPr>
  </w:style>
  <w:style w:type="paragraph" w:customStyle="1" w:styleId="F9B80018D72647D28B102109FEBDF83B2">
    <w:name w:val="F9B80018D72647D28B102109FEBDF83B2"/>
    <w:rsid w:val="00876474"/>
    <w:pPr>
      <w:spacing w:before="60" w:after="60" w:line="240" w:lineRule="auto"/>
    </w:pPr>
    <w:rPr>
      <w:lang w:eastAsia="ja-JP"/>
    </w:rPr>
  </w:style>
  <w:style w:type="paragraph" w:customStyle="1" w:styleId="330BDB40802F4342BBF9F7AF4272315E5">
    <w:name w:val="330BDB40802F4342BBF9F7AF4272315E5"/>
    <w:rsid w:val="00876474"/>
    <w:pPr>
      <w:spacing w:before="60" w:after="60" w:line="240" w:lineRule="auto"/>
    </w:pPr>
    <w:rPr>
      <w:lang w:eastAsia="ja-JP"/>
    </w:rPr>
  </w:style>
  <w:style w:type="paragraph" w:customStyle="1" w:styleId="A2BBD7C2167646E58C5C03D11AC07C9E1">
    <w:name w:val="A2BBD7C2167646E58C5C03D11AC07C9E1"/>
    <w:rsid w:val="00876474"/>
    <w:pPr>
      <w:spacing w:before="60" w:after="60" w:line="240" w:lineRule="auto"/>
    </w:pPr>
    <w:rPr>
      <w:lang w:eastAsia="ja-JP"/>
    </w:rPr>
  </w:style>
  <w:style w:type="paragraph" w:customStyle="1" w:styleId="65CDEFAD3311417CA7CA903641CB81EE5">
    <w:name w:val="65CDEFAD3311417CA7CA903641CB81EE5"/>
    <w:rsid w:val="00876474"/>
    <w:pPr>
      <w:spacing w:before="60" w:after="60" w:line="240" w:lineRule="auto"/>
    </w:pPr>
    <w:rPr>
      <w:lang w:eastAsia="ja-JP"/>
    </w:rPr>
  </w:style>
  <w:style w:type="paragraph" w:customStyle="1" w:styleId="87C921AE3C58494F83B76B6590F220251">
    <w:name w:val="87C921AE3C58494F83B76B6590F220251"/>
    <w:rsid w:val="00876474"/>
    <w:pPr>
      <w:spacing w:before="60" w:after="60" w:line="240" w:lineRule="auto"/>
    </w:pPr>
    <w:rPr>
      <w:lang w:eastAsia="ja-JP"/>
    </w:rPr>
  </w:style>
  <w:style w:type="paragraph" w:customStyle="1" w:styleId="E3D4CB36F2CE43CFAECDFF9474F4E9ED5">
    <w:name w:val="E3D4CB36F2CE43CFAECDFF9474F4E9ED5"/>
    <w:rsid w:val="00876474"/>
    <w:pPr>
      <w:spacing w:before="60" w:after="60" w:line="240" w:lineRule="auto"/>
    </w:pPr>
    <w:rPr>
      <w:lang w:eastAsia="ja-JP"/>
    </w:rPr>
  </w:style>
  <w:style w:type="paragraph" w:customStyle="1" w:styleId="9C7BF7580C6C4B32A6B42603D3097AF21">
    <w:name w:val="9C7BF7580C6C4B32A6B42603D3097AF21"/>
    <w:rsid w:val="00876474"/>
    <w:pPr>
      <w:spacing w:before="60" w:after="60" w:line="240" w:lineRule="auto"/>
    </w:pPr>
    <w:rPr>
      <w:lang w:eastAsia="ja-JP"/>
    </w:rPr>
  </w:style>
  <w:style w:type="paragraph" w:customStyle="1" w:styleId="5EDF0A2DCA4943EFAF6E7EE2294DAAF45">
    <w:name w:val="5EDF0A2DCA4943EFAF6E7EE2294DAAF45"/>
    <w:rsid w:val="00876474"/>
    <w:pPr>
      <w:spacing w:before="60" w:after="60" w:line="240" w:lineRule="auto"/>
    </w:pPr>
    <w:rPr>
      <w:lang w:eastAsia="ja-JP"/>
    </w:rPr>
  </w:style>
  <w:style w:type="paragraph" w:customStyle="1" w:styleId="FDAD8BE9624D40C58E4A8972CFEB060E1">
    <w:name w:val="FDAD8BE9624D40C58E4A8972CFEB060E1"/>
    <w:rsid w:val="00876474"/>
    <w:pPr>
      <w:spacing w:before="60" w:after="60" w:line="240" w:lineRule="auto"/>
    </w:pPr>
    <w:rPr>
      <w:lang w:eastAsia="ja-JP"/>
    </w:rPr>
  </w:style>
  <w:style w:type="paragraph" w:customStyle="1" w:styleId="5D216E7173F74DC599D56609AFACCA485">
    <w:name w:val="5D216E7173F74DC599D56609AFACCA485"/>
    <w:rsid w:val="00876474"/>
    <w:pPr>
      <w:spacing w:before="60" w:after="60" w:line="240" w:lineRule="auto"/>
    </w:pPr>
    <w:rPr>
      <w:lang w:eastAsia="ja-JP"/>
    </w:rPr>
  </w:style>
  <w:style w:type="paragraph" w:customStyle="1" w:styleId="106144B9E95048258CB81261894E184A1">
    <w:name w:val="106144B9E95048258CB81261894E184A1"/>
    <w:rsid w:val="00876474"/>
    <w:pPr>
      <w:spacing w:before="60" w:after="60" w:line="240" w:lineRule="auto"/>
    </w:pPr>
    <w:rPr>
      <w:lang w:eastAsia="ja-JP"/>
    </w:rPr>
  </w:style>
  <w:style w:type="paragraph" w:customStyle="1" w:styleId="D043EDCFE6324CCCBB6889F183E930255">
    <w:name w:val="D043EDCFE6324CCCBB6889F183E930255"/>
    <w:rsid w:val="00876474"/>
    <w:pPr>
      <w:spacing w:before="60" w:after="60" w:line="240" w:lineRule="auto"/>
    </w:pPr>
    <w:rPr>
      <w:lang w:eastAsia="ja-JP"/>
    </w:rPr>
  </w:style>
  <w:style w:type="paragraph" w:customStyle="1" w:styleId="ED8FB19957884349B947E8A98364C7FB1">
    <w:name w:val="ED8FB19957884349B947E8A98364C7FB1"/>
    <w:rsid w:val="00876474"/>
    <w:pPr>
      <w:spacing w:before="60" w:after="60" w:line="240" w:lineRule="auto"/>
    </w:pPr>
    <w:rPr>
      <w:lang w:eastAsia="ja-JP"/>
    </w:rPr>
  </w:style>
  <w:style w:type="paragraph" w:customStyle="1" w:styleId="E69CBE96D95C40CDA1A097BD106DD0385">
    <w:name w:val="E69CBE96D95C40CDA1A097BD106DD0385"/>
    <w:rsid w:val="00876474"/>
    <w:pPr>
      <w:spacing w:before="60" w:after="60" w:line="240" w:lineRule="auto"/>
    </w:pPr>
    <w:rPr>
      <w:lang w:eastAsia="ja-JP"/>
    </w:rPr>
  </w:style>
  <w:style w:type="paragraph" w:customStyle="1" w:styleId="BDC2AC9A2DB8424899F1DEB5F8AF13A21">
    <w:name w:val="BDC2AC9A2DB8424899F1DEB5F8AF13A21"/>
    <w:rsid w:val="00876474"/>
    <w:pPr>
      <w:spacing w:before="60" w:after="6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Office_17078691_TF03463102</Template>
  <TotalTime>275</TotalTime>
  <Pages>1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tester</cp:lastModifiedBy>
  <cp:revision>4</cp:revision>
  <dcterms:created xsi:type="dcterms:W3CDTF">2012-08-13T14:31:00Z</dcterms:created>
  <dcterms:modified xsi:type="dcterms:W3CDTF">2018-01-10T02:57:00Z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